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53" w:rsidRPr="00F96215" w:rsidRDefault="00647553" w:rsidP="00647553">
      <w:pPr>
        <w:jc w:val="center"/>
      </w:pPr>
      <w:r w:rsidRPr="00F96215">
        <w:rPr>
          <w:rFonts w:hint="cs"/>
          <w:rtl/>
        </w:rPr>
        <w:t>بسم الله الرحمن الرحیم</w:t>
      </w:r>
    </w:p>
    <w:p w:rsidR="001F6046" w:rsidRPr="00F96215" w:rsidRDefault="001F6046" w:rsidP="00E27B33">
      <w:pPr>
        <w:pStyle w:val="Heading1"/>
        <w:rPr>
          <w:rtl/>
        </w:rPr>
      </w:pPr>
      <w:r w:rsidRPr="00F96215">
        <w:rPr>
          <w:rFonts w:hint="cs"/>
          <w:rtl/>
        </w:rPr>
        <w:t>خلاصه مطالب قبل</w:t>
      </w:r>
    </w:p>
    <w:p w:rsidR="0069174A" w:rsidRPr="00F96215" w:rsidRDefault="0069174A" w:rsidP="00647553">
      <w:pPr>
        <w:rPr>
          <w:rtl/>
        </w:rPr>
      </w:pPr>
      <w:r w:rsidRPr="00F96215">
        <w:rPr>
          <w:rFonts w:hint="cs"/>
          <w:rtl/>
        </w:rPr>
        <w:t xml:space="preserve">بحث </w:t>
      </w:r>
      <w:r w:rsidR="001A180E" w:rsidRPr="00F96215">
        <w:rPr>
          <w:rtl/>
        </w:rPr>
        <w:t>در شرط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ت</w:t>
      </w:r>
      <w:r w:rsidR="001A180E" w:rsidRPr="00F96215">
        <w:rPr>
          <w:rtl/>
        </w:rPr>
        <w:t xml:space="preserve"> احتمال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</w:t>
      </w:r>
      <w:r w:rsidRPr="00F96215">
        <w:rPr>
          <w:rFonts w:hint="cs"/>
          <w:rtl/>
        </w:rPr>
        <w:t>بود</w:t>
      </w:r>
      <w:r w:rsidR="001A180E" w:rsidRPr="00F96215">
        <w:rPr>
          <w:rtl/>
        </w:rPr>
        <w:t xml:space="preserve"> و ادله را مرور کرد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</w:t>
      </w:r>
      <w:r w:rsidR="001A180E" w:rsidRPr="00F96215">
        <w:rPr>
          <w:rtl/>
        </w:rPr>
        <w:t>. ادله نقل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گر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هم ممکن است باشد که خ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اهم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ت</w:t>
      </w:r>
      <w:r w:rsidR="001A180E" w:rsidRPr="00F96215">
        <w:rPr>
          <w:rtl/>
        </w:rPr>
        <w:t xml:space="preserve"> ندارد. </w:t>
      </w:r>
      <w:r w:rsidRPr="00F96215">
        <w:rPr>
          <w:rtl/>
        </w:rPr>
        <w:t xml:space="preserve">خبر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ح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الطو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هم</w:t>
      </w:r>
      <w:r w:rsidRPr="00F96215">
        <w:rPr>
          <w:rtl/>
        </w:rPr>
        <w:t xml:space="preserve"> به نظر معتبر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آ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. </w:t>
      </w:r>
      <w:r w:rsidR="001A180E" w:rsidRPr="00F96215">
        <w:rPr>
          <w:rtl/>
        </w:rPr>
        <w:t>حاصل بحث ما در ادله قبل</w:t>
      </w:r>
      <w:r w:rsidR="001A180E"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 xml:space="preserve"> </w:t>
      </w:r>
      <w:r w:rsidR="001A180E" w:rsidRPr="00F96215">
        <w:rPr>
          <w:rtl/>
        </w:rPr>
        <w:t>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</w:t>
      </w:r>
      <w:r w:rsidRPr="00F96215">
        <w:rPr>
          <w:rFonts w:hint="cs"/>
          <w:rtl/>
        </w:rPr>
        <w:t xml:space="preserve">است که </w:t>
      </w:r>
      <w:r w:rsidRPr="00F96215">
        <w:rPr>
          <w:rtl/>
        </w:rPr>
        <w:t>مطلقات آمر</w:t>
      </w:r>
      <w:r w:rsidRPr="00F96215">
        <w:rPr>
          <w:rFonts w:hint="cs"/>
          <w:rtl/>
        </w:rPr>
        <w:t>ه</w:t>
      </w:r>
      <w:r w:rsidR="001A180E" w:rsidRPr="00F96215">
        <w:rPr>
          <w:rtl/>
        </w:rPr>
        <w:t xml:space="preserve"> به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Pr="00F96215">
        <w:rPr>
          <w:rtl/>
        </w:rPr>
        <w:t xml:space="preserve"> از منکر</w:t>
      </w:r>
      <w:r w:rsidRPr="00F96215">
        <w:rPr>
          <w:rFonts w:hint="cs"/>
          <w:rtl/>
        </w:rPr>
        <w:t xml:space="preserve"> و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ادله‌ای</w:t>
      </w:r>
      <w:r w:rsidRPr="00F96215">
        <w:rPr>
          <w:rtl/>
        </w:rPr>
        <w:t xml:space="preserve"> که ب</w:t>
      </w:r>
      <w:r w:rsidRPr="00F96215">
        <w:rPr>
          <w:rFonts w:hint="cs"/>
          <w:rtl/>
        </w:rPr>
        <w:t>ا</w:t>
      </w:r>
      <w:r w:rsidRPr="00F96215">
        <w:rPr>
          <w:rtl/>
        </w:rPr>
        <w:t xml:space="preserve"> اطلاق</w:t>
      </w:r>
      <w:r w:rsidR="001A180E" w:rsidRPr="00F96215">
        <w:rPr>
          <w:rtl/>
        </w:rPr>
        <w:t xml:space="preserve"> بر عهده 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گران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گذارند</w:t>
      </w:r>
      <w:r w:rsidR="001A180E" w:rsidRPr="00F96215">
        <w:rPr>
          <w:rtl/>
        </w:rPr>
        <w:t xml:space="preserve"> که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از منکر کن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د،</w:t>
      </w:r>
      <w:r w:rsidR="001A180E" w:rsidRPr="00F96215">
        <w:rPr>
          <w:rtl/>
        </w:rPr>
        <w:t xml:space="preserve">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که </w:t>
      </w:r>
      <w:r w:rsidRPr="00F96215">
        <w:rPr>
          <w:rtl/>
        </w:rPr>
        <w:t>در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بحث ما </w:t>
      </w:r>
      <w:r w:rsidR="001A180E" w:rsidRPr="00F96215">
        <w:rPr>
          <w:rtl/>
        </w:rPr>
        <w:t>بر آن وارد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شود</w:t>
      </w:r>
      <w:r w:rsidRPr="00F96215">
        <w:rPr>
          <w:rtl/>
        </w:rPr>
        <w:t>، دو نوع است</w:t>
      </w:r>
      <w:r w:rsidRPr="00F96215">
        <w:rPr>
          <w:rFonts w:hint="cs"/>
          <w:rtl/>
        </w:rPr>
        <w:t>:</w:t>
      </w:r>
      <w:r w:rsidR="001A180E" w:rsidRPr="00F96215">
        <w:rPr>
          <w:rtl/>
        </w:rPr>
        <w:t xml:space="preserve">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و عقل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و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لفظ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که عبارت باشد از روا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ات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ازجمله</w:t>
      </w:r>
      <w:r w:rsidR="001A180E" w:rsidRPr="00F96215">
        <w:rPr>
          <w:rtl/>
        </w:rPr>
        <w:t xml:space="preserve"> روا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ت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ح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الطو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tl/>
        </w:rPr>
        <w:t xml:space="preserve"> و مسعده و بعض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روا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ات</w:t>
      </w:r>
      <w:r w:rsidR="001A180E" w:rsidRPr="00F96215">
        <w:rPr>
          <w:rtl/>
        </w:rPr>
        <w:t xml:space="preserve"> 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گر</w:t>
      </w:r>
      <w:r w:rsidR="001A180E" w:rsidRPr="00F96215">
        <w:rPr>
          <w:rtl/>
        </w:rPr>
        <w:t>.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دو نوع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است که بر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مطلق وارد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شود</w:t>
      </w:r>
      <w:r w:rsidRPr="00F96215">
        <w:rPr>
          <w:rtl/>
        </w:rPr>
        <w:t>.</w:t>
      </w:r>
    </w:p>
    <w:p w:rsidR="00390AEE" w:rsidRPr="00F96215" w:rsidRDefault="001A180E" w:rsidP="00187806">
      <w:pPr>
        <w:rPr>
          <w:rtl/>
        </w:rPr>
      </w:pPr>
      <w:r w:rsidRPr="00F96215">
        <w:rPr>
          <w:rtl/>
        </w:rPr>
        <w:t>آ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="0069174A" w:rsidRPr="00F96215">
        <w:rPr>
          <w:rFonts w:hint="cs"/>
          <w:rtl/>
        </w:rPr>
        <w:t>:</w:t>
      </w:r>
      <w:r w:rsidRPr="00F96215">
        <w:rPr>
          <w:rtl/>
        </w:rPr>
        <w:t xml:space="preserve"> </w:t>
      </w:r>
      <w:r w:rsidR="0069174A" w:rsidRPr="00F96215">
        <w:rPr>
          <w:rFonts w:hint="cs"/>
          <w:rtl/>
        </w:rPr>
        <w:t>«</w:t>
      </w:r>
      <w:r w:rsidR="0069174A" w:rsidRPr="00F96215">
        <w:rPr>
          <w:rFonts w:hint="cs"/>
          <w:b/>
          <w:bCs/>
          <w:rtl/>
        </w:rPr>
        <w:t>وَ لْتَكُنْ مِنْكُمْ أُمَّةٌ يَدْعُونَ إِلَى الْخَيْرِ وَ يَأْمُرُونَ‏ بِالْمَعْرُوفِ وَ يَنْهَوْنَ عَنِ الْمُنْكَرِ</w:t>
      </w:r>
      <w:r w:rsidR="0069174A" w:rsidRPr="00F96215">
        <w:rPr>
          <w:rFonts w:hint="cs"/>
          <w:rtl/>
        </w:rPr>
        <w:t>» (</w:t>
      </w:r>
      <w:r w:rsidR="00E27B33" w:rsidRPr="00F96215">
        <w:rPr>
          <w:rFonts w:hint="cs"/>
          <w:rtl/>
        </w:rPr>
        <w:t>آل‌عمران</w:t>
      </w:r>
      <w:r w:rsidR="0069174A" w:rsidRPr="00F96215">
        <w:rPr>
          <w:rFonts w:hint="cs"/>
          <w:rtl/>
        </w:rPr>
        <w:t>/</w:t>
      </w:r>
      <w:r w:rsidR="00CF5C09" w:rsidRPr="00F96215">
        <w:rPr>
          <w:rtl/>
        </w:rPr>
        <w:t>۱۰۴</w:t>
      </w:r>
      <w:r w:rsidR="0069174A" w:rsidRPr="00F96215">
        <w:rPr>
          <w:rFonts w:hint="cs"/>
          <w:rtl/>
        </w:rPr>
        <w:t xml:space="preserve">) </w:t>
      </w: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="0069174A" w:rsidRPr="00F96215">
        <w:rPr>
          <w:rtl/>
        </w:rPr>
        <w:t xml:space="preserve"> مطلق است.</w:t>
      </w:r>
      <w:r w:rsidRPr="00F96215">
        <w:rPr>
          <w:rtl/>
        </w:rPr>
        <w:t xml:space="preserve"> آ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ات</w:t>
      </w:r>
      <w:r w:rsidRPr="00F96215">
        <w:rPr>
          <w:rtl/>
        </w:rPr>
        <w:t xml:space="preserve"> و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ات</w:t>
      </w:r>
      <w:r w:rsidRPr="00F96215">
        <w:rPr>
          <w:rtl/>
        </w:rPr>
        <w:t xml:space="preserve">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="0069174A" w:rsidRPr="00F96215">
        <w:rPr>
          <w:rFonts w:hint="cs"/>
          <w:rtl/>
        </w:rPr>
        <w:t xml:space="preserve"> دیگری</w:t>
      </w:r>
      <w:r w:rsidR="00CF5C09" w:rsidRPr="00F96215">
        <w:rPr>
          <w:rtl/>
        </w:rPr>
        <w:t xml:space="preserve"> </w:t>
      </w:r>
      <w:r w:rsidRPr="00F96215">
        <w:rPr>
          <w:rtl/>
        </w:rPr>
        <w:t>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گو</w:t>
      </w:r>
      <w:r w:rsidRPr="00F96215">
        <w:rPr>
          <w:rFonts w:hint="cs"/>
          <w:rtl/>
        </w:rPr>
        <w:t>ی</w:t>
      </w:r>
      <w:r w:rsidR="0069174A" w:rsidRPr="00F96215">
        <w:rPr>
          <w:rFonts w:hint="eastAsia"/>
          <w:rtl/>
        </w:rPr>
        <w:t>د</w:t>
      </w:r>
      <w:r w:rsidR="0069174A" w:rsidRPr="00F96215">
        <w:rPr>
          <w:rFonts w:hint="cs"/>
          <w:rtl/>
        </w:rPr>
        <w:t>:</w:t>
      </w:r>
      <w:r w:rsidRPr="00F96215">
        <w:rPr>
          <w:rtl/>
        </w:rPr>
        <w:t xml:space="preserve"> </w:t>
      </w:r>
      <w:r w:rsidR="0069174A" w:rsidRPr="00F96215">
        <w:rPr>
          <w:rtl/>
        </w:rPr>
        <w:t>با</w:t>
      </w:r>
      <w:r w:rsidR="0069174A" w:rsidRPr="00F96215">
        <w:rPr>
          <w:rFonts w:hint="cs"/>
          <w:rtl/>
        </w:rPr>
        <w:t>ی</w:t>
      </w:r>
      <w:r w:rsidR="0069174A" w:rsidRPr="00F96215">
        <w:rPr>
          <w:rFonts w:hint="eastAsia"/>
          <w:rtl/>
        </w:rPr>
        <w:t>د</w:t>
      </w:r>
      <w:r w:rsidR="0069174A" w:rsidRPr="00F96215">
        <w:rPr>
          <w:rtl/>
        </w:rPr>
        <w:t xml:space="preserve"> </w:t>
      </w:r>
      <w:r w:rsidRPr="00F96215">
        <w:rPr>
          <w:rtl/>
        </w:rPr>
        <w:t>احتمال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باشد. اگر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دار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ندارد، 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گر</w:t>
      </w:r>
      <w:r w:rsidRPr="00F96215">
        <w:rPr>
          <w:rtl/>
        </w:rPr>
        <w:t xml:space="preserve"> از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اطلاق 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رون</w:t>
      </w:r>
      <w:r w:rsidRPr="00F96215">
        <w:rPr>
          <w:rtl/>
        </w:rPr>
        <w:t xml:space="preserve"> رفته است. </w:t>
      </w:r>
      <w:r w:rsidR="0069174A" w:rsidRPr="00F96215">
        <w:rPr>
          <w:rFonts w:hint="cs"/>
          <w:rtl/>
        </w:rPr>
        <w:t xml:space="preserve">دلالت بعضی </w:t>
      </w:r>
      <w:r w:rsidRPr="00F96215">
        <w:rPr>
          <w:rtl/>
        </w:rPr>
        <w:t>از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اخبار </w:t>
      </w:r>
      <w:r w:rsidR="0069174A" w:rsidRPr="00F96215">
        <w:rPr>
          <w:rtl/>
        </w:rPr>
        <w:t xml:space="preserve">تمام </w:t>
      </w:r>
      <w:r w:rsidR="0069174A" w:rsidRPr="00F96215">
        <w:rPr>
          <w:rFonts w:hint="cs"/>
          <w:rtl/>
        </w:rPr>
        <w:t>است و</w:t>
      </w:r>
      <w:r w:rsidRPr="00F96215">
        <w:rPr>
          <w:rtl/>
        </w:rPr>
        <w:t xml:space="preserve"> بعض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گر</w:t>
      </w:r>
      <w:r w:rsidRPr="00F96215">
        <w:rPr>
          <w:rtl/>
        </w:rPr>
        <w:t xml:space="preserve"> مؤ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شود</w:t>
      </w:r>
      <w:r w:rsidR="0069174A" w:rsidRPr="00F96215">
        <w:rPr>
          <w:rtl/>
        </w:rPr>
        <w:t>. حال سؤال ا</w:t>
      </w:r>
      <w:r w:rsidR="0069174A" w:rsidRPr="00F96215">
        <w:rPr>
          <w:rFonts w:hint="cs"/>
          <w:rtl/>
        </w:rPr>
        <w:t>ی</w:t>
      </w:r>
      <w:r w:rsidR="0069174A" w:rsidRPr="00F96215">
        <w:rPr>
          <w:rFonts w:hint="eastAsia"/>
          <w:rtl/>
        </w:rPr>
        <w:t>ن</w:t>
      </w:r>
      <w:r w:rsidR="0069174A" w:rsidRPr="00F96215">
        <w:rPr>
          <w:rtl/>
        </w:rPr>
        <w:t xml:space="preserve"> است </w:t>
      </w:r>
      <w:r w:rsidR="0069174A" w:rsidRPr="00F96215">
        <w:rPr>
          <w:rFonts w:hint="cs"/>
          <w:rtl/>
        </w:rPr>
        <w:t>که</w:t>
      </w:r>
      <w:r w:rsidR="0069174A" w:rsidRPr="00F96215">
        <w:rPr>
          <w:rtl/>
        </w:rPr>
        <w:t xml:space="preserve"> </w:t>
      </w: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="0069174A" w:rsidRPr="00F96215">
        <w:rPr>
          <w:rtl/>
        </w:rPr>
        <w:t xml:space="preserve"> دو</w:t>
      </w:r>
      <w:r w:rsidRPr="00F96215">
        <w:rPr>
          <w:rtl/>
        </w:rPr>
        <w:t xml:space="preserve">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</w:t>
      </w:r>
      <w:r w:rsidR="00E27B33" w:rsidRPr="00F96215">
        <w:rPr>
          <w:rtl/>
        </w:rPr>
        <w:t>باهم</w:t>
      </w:r>
      <w:r w:rsidRPr="00F96215">
        <w:rPr>
          <w:rtl/>
        </w:rPr>
        <w:t xml:space="preserve"> چ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تفاوت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دار</w:t>
      </w:r>
      <w:r w:rsidR="0069174A" w:rsidRPr="00F96215">
        <w:rPr>
          <w:rFonts w:hint="cs"/>
          <w:rtl/>
        </w:rPr>
        <w:t>ن</w:t>
      </w:r>
      <w:r w:rsidR="0069174A" w:rsidRPr="00F96215">
        <w:rPr>
          <w:rtl/>
        </w:rPr>
        <w:t>د</w:t>
      </w:r>
      <w:r w:rsidR="0069174A" w:rsidRPr="00F96215">
        <w:rPr>
          <w:rFonts w:hint="cs"/>
          <w:rtl/>
        </w:rPr>
        <w:t>؟</w:t>
      </w:r>
    </w:p>
    <w:p w:rsidR="001F6046" w:rsidRPr="00F96215" w:rsidRDefault="001F6046" w:rsidP="00E27B33">
      <w:pPr>
        <w:pStyle w:val="Heading1"/>
        <w:rPr>
          <w:rtl/>
        </w:rPr>
      </w:pPr>
      <w:r w:rsidRPr="00F96215">
        <w:rPr>
          <w:rFonts w:hint="cs"/>
          <w:rtl/>
        </w:rPr>
        <w:t>نتایج مقید لبی</w:t>
      </w:r>
    </w:p>
    <w:p w:rsidR="00390AEE" w:rsidRPr="00F96215" w:rsidRDefault="001A180E" w:rsidP="00187806">
      <w:pPr>
        <w:rPr>
          <w:rtl/>
        </w:rPr>
      </w:pPr>
      <w:r w:rsidRPr="00F96215">
        <w:rPr>
          <w:rtl/>
        </w:rPr>
        <w:t>اگر ما فقط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عقل</w:t>
      </w:r>
      <w:r w:rsidRPr="00F96215">
        <w:rPr>
          <w:rFonts w:hint="cs"/>
          <w:rtl/>
        </w:rPr>
        <w:t>ی</w:t>
      </w:r>
      <w:r w:rsidR="00390AEE" w:rsidRPr="00F96215">
        <w:rPr>
          <w:rFonts w:hint="cs"/>
          <w:rtl/>
        </w:rPr>
        <w:t xml:space="preserve"> را</w:t>
      </w:r>
      <w:r w:rsidRPr="00F96215">
        <w:rPr>
          <w:rtl/>
        </w:rPr>
        <w:t xml:space="preserve"> که قسم اول بود داشت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م،</w:t>
      </w:r>
      <w:r w:rsidRPr="00F96215">
        <w:rPr>
          <w:rtl/>
        </w:rPr>
        <w:t xml:space="preserve"> چند نت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جه</w:t>
      </w:r>
      <w:r w:rsidR="00390AEE" w:rsidRPr="00F96215">
        <w:rPr>
          <w:rtl/>
        </w:rPr>
        <w:t xml:space="preserve"> داشت</w:t>
      </w:r>
      <w:r w:rsidR="00390AEE" w:rsidRPr="00F96215">
        <w:rPr>
          <w:rFonts w:hint="cs"/>
          <w:rtl/>
        </w:rPr>
        <w:t xml:space="preserve">؛ </w:t>
      </w:r>
      <w:r w:rsidRPr="00F96215">
        <w:rPr>
          <w:rtl/>
        </w:rPr>
        <w:t>چون حکم عقل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="00390AEE" w:rsidRPr="00F96215">
        <w:rPr>
          <w:rFonts w:hint="eastAsia"/>
          <w:rtl/>
        </w:rPr>
        <w:t>گفت</w:t>
      </w:r>
      <w:r w:rsidR="00390AEE" w:rsidRPr="00F96215">
        <w:rPr>
          <w:rFonts w:hint="cs"/>
          <w:rtl/>
        </w:rPr>
        <w:t>:</w:t>
      </w:r>
      <w:r w:rsidRPr="00F96215">
        <w:rPr>
          <w:rtl/>
        </w:rPr>
        <w:t xml:space="preserve"> فقط آنجا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که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دار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اثر نم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کند،</w:t>
      </w:r>
      <w:r w:rsidRPr="00F96215">
        <w:rPr>
          <w:rtl/>
        </w:rPr>
        <w:t xml:space="preserve"> از تکل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ف</w:t>
      </w:r>
      <w:r w:rsidRPr="00F96215">
        <w:rPr>
          <w:rtl/>
        </w:rPr>
        <w:t xml:space="preserve"> 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رون</w:t>
      </w:r>
      <w:r w:rsidRPr="00F96215">
        <w:rPr>
          <w:rtl/>
        </w:rPr>
        <w:t xml:space="preserve"> است. </w:t>
      </w:r>
      <w:r w:rsidR="00390AEE" w:rsidRPr="00F96215">
        <w:rPr>
          <w:rtl/>
        </w:rPr>
        <w:t>از</w:t>
      </w:r>
      <w:r w:rsidRPr="00F96215">
        <w:rPr>
          <w:rtl/>
        </w:rPr>
        <w:t xml:space="preserve"> هفت صورت </w:t>
      </w:r>
      <w:r w:rsidR="00390AEE" w:rsidRPr="00F96215">
        <w:rPr>
          <w:rFonts w:hint="cs"/>
          <w:rtl/>
        </w:rPr>
        <w:t xml:space="preserve">فقط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tl/>
        </w:rPr>
        <w:t xml:space="preserve"> صورت</w:t>
      </w:r>
      <w:r w:rsidR="00CF5C09" w:rsidRPr="00F96215">
        <w:rPr>
          <w:rtl/>
        </w:rPr>
        <w:t xml:space="preserve"> </w:t>
      </w:r>
      <w:r w:rsidRPr="00F96215">
        <w:rPr>
          <w:rtl/>
        </w:rPr>
        <w:t>تکل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ف</w:t>
      </w:r>
      <w:r w:rsidRPr="00F96215">
        <w:rPr>
          <w:rtl/>
        </w:rPr>
        <w:t xml:space="preserve">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و نه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منکر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="00390AEE" w:rsidRPr="00F96215">
        <w:rPr>
          <w:rFonts w:hint="cs"/>
          <w:rtl/>
        </w:rPr>
        <w:t>؛</w:t>
      </w:r>
      <w:r w:rsidRPr="00F96215">
        <w:rPr>
          <w:rtl/>
        </w:rPr>
        <w:t xml:space="preserve"> چون عقل دل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tl/>
        </w:rPr>
        <w:t xml:space="preserve"> لب</w:t>
      </w:r>
      <w:r w:rsidRPr="00F96215">
        <w:rPr>
          <w:rFonts w:hint="cs"/>
          <w:rtl/>
        </w:rPr>
        <w:t>ی</w:t>
      </w:r>
      <w:r w:rsidR="00390AEE" w:rsidRPr="00F96215">
        <w:rPr>
          <w:rFonts w:hint="cs"/>
          <w:rtl/>
        </w:rPr>
        <w:t xml:space="preserve"> است و باید</w:t>
      </w:r>
      <w:r w:rsidRPr="00F96215">
        <w:rPr>
          <w:rtl/>
        </w:rPr>
        <w:t xml:space="preserve"> </w:t>
      </w:r>
      <w:r w:rsidR="00E27B33" w:rsidRPr="00F96215">
        <w:rPr>
          <w:rtl/>
        </w:rPr>
        <w:t>به‌</w:t>
      </w:r>
      <w:r w:rsidR="00E27B33" w:rsidRPr="00F96215">
        <w:rPr>
          <w:rFonts w:hint="cs"/>
          <w:rtl/>
        </w:rPr>
        <w:t xml:space="preserve"> </w:t>
      </w:r>
      <w:r w:rsidR="00E27B33" w:rsidRPr="00F96215">
        <w:rPr>
          <w:rtl/>
        </w:rPr>
        <w:t>قدر</w:t>
      </w:r>
      <w:r w:rsidRPr="00F96215">
        <w:rPr>
          <w:rtl/>
        </w:rPr>
        <w:t xml:space="preserve"> مت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قن</w:t>
      </w:r>
      <w:r w:rsidRPr="00F96215">
        <w:rPr>
          <w:rtl/>
        </w:rPr>
        <w:t xml:space="preserve"> آن اخذ کن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>. قدر مت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قن</w:t>
      </w:r>
      <w:r w:rsidRPr="00F96215">
        <w:rPr>
          <w:rtl/>
        </w:rPr>
        <w:t xml:space="preserve"> 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و خروج از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="00390AEE" w:rsidRPr="00F96215">
        <w:rPr>
          <w:rtl/>
        </w:rPr>
        <w:t xml:space="preserve"> اطلاق </w:t>
      </w:r>
      <w:r w:rsidRPr="00F96215">
        <w:rPr>
          <w:rtl/>
        </w:rPr>
        <w:t>جا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است که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="00390AEE" w:rsidRPr="00F96215">
        <w:rPr>
          <w:rtl/>
        </w:rPr>
        <w:t xml:space="preserve"> دارد </w:t>
      </w:r>
      <w:r w:rsidRPr="00F96215">
        <w:rPr>
          <w:rtl/>
        </w:rPr>
        <w:t>اثر نم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کند</w:t>
      </w:r>
      <w:r w:rsidRPr="00F96215">
        <w:rPr>
          <w:rtl/>
        </w:rPr>
        <w:t>. بق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آن شش صورت همه در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اطلاق باق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ماند</w:t>
      </w:r>
      <w:r w:rsidR="00390AEE" w:rsidRPr="00F96215">
        <w:rPr>
          <w:rFonts w:hint="cs"/>
          <w:rtl/>
        </w:rPr>
        <w:t>:</w:t>
      </w:r>
    </w:p>
    <w:p w:rsidR="00390AEE" w:rsidRPr="00F96215" w:rsidRDefault="00CF5C09" w:rsidP="00187806">
      <w:pPr>
        <w:rPr>
          <w:rtl/>
        </w:rPr>
      </w:pPr>
      <w:r w:rsidRPr="00F96215">
        <w:rPr>
          <w:rtl/>
        </w:rPr>
        <w:t>۱</w:t>
      </w:r>
      <w:r w:rsidR="00390AEE" w:rsidRPr="00F96215">
        <w:rPr>
          <w:rFonts w:hint="cs"/>
          <w:rtl/>
        </w:rPr>
        <w:t xml:space="preserve">: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دارد اثر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</w:t>
      </w:r>
      <w:r w:rsidR="00390AEE" w:rsidRPr="00F96215">
        <w:rPr>
          <w:rtl/>
        </w:rPr>
        <w:t>.</w:t>
      </w:r>
    </w:p>
    <w:p w:rsidR="00390AEE" w:rsidRPr="00F96215" w:rsidRDefault="00CF5C09" w:rsidP="00187806">
      <w:pPr>
        <w:rPr>
          <w:rtl/>
        </w:rPr>
      </w:pPr>
      <w:r w:rsidRPr="00F96215">
        <w:rPr>
          <w:rtl/>
        </w:rPr>
        <w:t>۲</w:t>
      </w:r>
      <w:r w:rsidR="00390AEE" w:rsidRPr="00F96215">
        <w:rPr>
          <w:rFonts w:hint="cs"/>
          <w:rtl/>
        </w:rPr>
        <w:t xml:space="preserve">: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ظن معتبر دارد اثر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</w:t>
      </w:r>
      <w:r w:rsidR="00390AEE" w:rsidRPr="00F96215">
        <w:rPr>
          <w:rtl/>
        </w:rPr>
        <w:t>.</w:t>
      </w:r>
    </w:p>
    <w:p w:rsidR="00390AEE" w:rsidRPr="00F96215" w:rsidRDefault="00CF5C09" w:rsidP="00187806">
      <w:pPr>
        <w:rPr>
          <w:rtl/>
        </w:rPr>
      </w:pPr>
      <w:r w:rsidRPr="00F96215">
        <w:rPr>
          <w:rtl/>
        </w:rPr>
        <w:t>۳</w:t>
      </w:r>
      <w:r w:rsidR="00390AEE" w:rsidRPr="00F96215">
        <w:rPr>
          <w:rFonts w:hint="cs"/>
          <w:rtl/>
        </w:rPr>
        <w:t xml:space="preserve">: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ظن غ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معتبر دارد اثر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</w:t>
      </w:r>
      <w:r w:rsidR="00390AEE" w:rsidRPr="00F96215">
        <w:rPr>
          <w:rtl/>
        </w:rPr>
        <w:t>.</w:t>
      </w:r>
    </w:p>
    <w:p w:rsidR="00390AEE" w:rsidRPr="00F96215" w:rsidRDefault="00CF5C09" w:rsidP="00187806">
      <w:pPr>
        <w:rPr>
          <w:rtl/>
        </w:rPr>
      </w:pPr>
      <w:r w:rsidRPr="00F96215">
        <w:rPr>
          <w:rtl/>
        </w:rPr>
        <w:t>۴</w:t>
      </w:r>
      <w:r w:rsidR="00390AEE" w:rsidRPr="00F96215">
        <w:rPr>
          <w:rFonts w:hint="cs"/>
          <w:rtl/>
        </w:rPr>
        <w:t xml:space="preserve">: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احتمال متساو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دهد</w:t>
      </w:r>
      <w:r w:rsidR="00390AEE" w:rsidRPr="00F96215">
        <w:rPr>
          <w:rtl/>
        </w:rPr>
        <w:t>.</w:t>
      </w:r>
    </w:p>
    <w:p w:rsidR="00390AEE" w:rsidRPr="00F96215" w:rsidRDefault="00CF5C09" w:rsidP="00187806">
      <w:pPr>
        <w:rPr>
          <w:rtl/>
        </w:rPr>
      </w:pPr>
      <w:r w:rsidRPr="00F96215">
        <w:rPr>
          <w:rtl/>
        </w:rPr>
        <w:lastRenderedPageBreak/>
        <w:t>۵</w:t>
      </w:r>
      <w:r w:rsidR="00390AEE" w:rsidRPr="00F96215">
        <w:rPr>
          <w:rFonts w:hint="cs"/>
          <w:rtl/>
        </w:rPr>
        <w:t xml:space="preserve">: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ظن معت</w:t>
      </w:r>
      <w:r w:rsidR="001A180E" w:rsidRPr="00F96215">
        <w:rPr>
          <w:rFonts w:hint="eastAsia"/>
          <w:rtl/>
        </w:rPr>
        <w:t>بر</w:t>
      </w:r>
      <w:r w:rsidR="001A180E" w:rsidRPr="00F96215">
        <w:rPr>
          <w:rtl/>
        </w:rPr>
        <w:t xml:space="preserve"> به عدم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390AEE" w:rsidRPr="00F96215">
        <w:rPr>
          <w:rtl/>
        </w:rPr>
        <w:t xml:space="preserve"> دارد.</w:t>
      </w:r>
    </w:p>
    <w:p w:rsidR="00390AEE" w:rsidRPr="00F96215" w:rsidRDefault="00CF5C09" w:rsidP="00187806">
      <w:pPr>
        <w:rPr>
          <w:rtl/>
        </w:rPr>
      </w:pPr>
      <w:r w:rsidRPr="00F96215">
        <w:rPr>
          <w:rtl/>
        </w:rPr>
        <w:t>۶</w:t>
      </w:r>
      <w:r w:rsidR="00390AEE" w:rsidRPr="00F96215">
        <w:rPr>
          <w:rFonts w:hint="cs"/>
          <w:rtl/>
        </w:rPr>
        <w:t xml:space="preserve">: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ظن غ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معتبر دارد بر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نکه</w:t>
      </w:r>
      <w:r w:rsidR="001A180E" w:rsidRPr="00F96215">
        <w:rPr>
          <w:rtl/>
        </w:rPr>
        <w:t xml:space="preserve"> اثر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</w:t>
      </w:r>
      <w:r w:rsidR="001A180E" w:rsidRPr="00F96215">
        <w:rPr>
          <w:rtl/>
        </w:rPr>
        <w:t xml:space="preserve">. همه </w:t>
      </w:r>
      <w:r w:rsidRPr="00F96215">
        <w:rPr>
          <w:rtl/>
        </w:rPr>
        <w:t>این‌ها</w:t>
      </w:r>
      <w:r w:rsidR="001A180E" w:rsidRPr="00F96215">
        <w:rPr>
          <w:rtl/>
        </w:rPr>
        <w:t xml:space="preserve"> در اطلاق باق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ماند</w:t>
      </w:r>
      <w:r w:rsidR="001A180E" w:rsidRPr="00F96215">
        <w:rPr>
          <w:rtl/>
        </w:rPr>
        <w:t>. فقط</w:t>
      </w:r>
      <w:r w:rsidR="00390AEE" w:rsidRPr="00F96215">
        <w:rPr>
          <w:rFonts w:hint="cs"/>
          <w:rtl/>
        </w:rPr>
        <w:t xml:space="preserve">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دارد اثر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کند،</w:t>
      </w:r>
      <w:r w:rsidR="001A180E" w:rsidRPr="00F96215">
        <w:rPr>
          <w:rtl/>
        </w:rPr>
        <w:t xml:space="preserve"> خارج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شد</w:t>
      </w:r>
      <w:r w:rsidR="001A180E" w:rsidRPr="00F96215">
        <w:rPr>
          <w:rtl/>
        </w:rPr>
        <w:t xml:space="preserve">. </w:t>
      </w:r>
      <w:r w:rsidR="00E27B33" w:rsidRPr="00F96215">
        <w:rPr>
          <w:rtl/>
        </w:rPr>
        <w:t>آن‌وقت</w:t>
      </w:r>
      <w:r w:rsidR="001A180E" w:rsidRPr="00F96215">
        <w:rPr>
          <w:rtl/>
        </w:rPr>
        <w:t xml:space="preserve"> نت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جه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شد</w:t>
      </w:r>
      <w:r w:rsidR="001A180E" w:rsidRPr="00F96215">
        <w:rPr>
          <w:rtl/>
        </w:rPr>
        <w:t xml:space="preserve"> که </w:t>
      </w:r>
      <w:r w:rsidR="00E27B33" w:rsidRPr="00F96215">
        <w:rPr>
          <w:rtl/>
        </w:rPr>
        <w:t>بنا بر</w:t>
      </w:r>
      <w:r w:rsidR="001A180E" w:rsidRPr="00F96215">
        <w:rPr>
          <w:rtl/>
        </w:rPr>
        <w:t xml:space="preserve">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که احتمال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به معنا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عام احتمال ک</w:t>
      </w:r>
      <w:r w:rsidR="001A180E" w:rsidRPr="00F96215">
        <w:rPr>
          <w:rFonts w:hint="eastAsia"/>
          <w:rtl/>
        </w:rPr>
        <w:t>ه</w:t>
      </w:r>
      <w:r w:rsidR="001A180E" w:rsidRPr="00F96215">
        <w:rPr>
          <w:rtl/>
        </w:rPr>
        <w:t xml:space="preserve"> همه آن شش صورت را بگ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رد،</w:t>
      </w:r>
      <w:r w:rsidR="00390AEE" w:rsidRPr="00F96215">
        <w:rPr>
          <w:rtl/>
        </w:rPr>
        <w:t xml:space="preserve"> ولو احتمال موهوم</w:t>
      </w:r>
      <w:r w:rsidR="00390AEE" w:rsidRPr="00F96215">
        <w:rPr>
          <w:rFonts w:hint="cs"/>
          <w:rtl/>
        </w:rPr>
        <w:t xml:space="preserve"> و</w:t>
      </w:r>
      <w:r w:rsidR="001A180E" w:rsidRPr="00F96215">
        <w:rPr>
          <w:rtl/>
        </w:rPr>
        <w:t xml:space="preserve"> احتمال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که مقابل اماره معتبر باشد، </w:t>
      </w:r>
      <w:r w:rsidR="00E27B33" w:rsidRPr="00F96215">
        <w:rPr>
          <w:rtl/>
        </w:rPr>
        <w:t>بازهم</w:t>
      </w:r>
      <w:r w:rsidR="001A180E" w:rsidRPr="00F96215">
        <w:rPr>
          <w:rtl/>
        </w:rPr>
        <w:t xml:space="preserve"> کاف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است برا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نکه</w:t>
      </w:r>
      <w:r w:rsidR="001A180E" w:rsidRPr="00F96215">
        <w:rPr>
          <w:rtl/>
        </w:rPr>
        <w:t xml:space="preserve"> بگو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390AEE" w:rsidRPr="00F96215">
        <w:rPr>
          <w:rFonts w:hint="cs"/>
          <w:rtl/>
        </w:rPr>
        <w:t>: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از منکر بکن. </w:t>
      </w:r>
      <w:r w:rsidR="00390AEE" w:rsidRPr="00F96215">
        <w:rPr>
          <w:rFonts w:hint="cs"/>
          <w:rtl/>
        </w:rPr>
        <w:t>مرحوم</w:t>
      </w:r>
      <w:r w:rsidR="001A180E" w:rsidRPr="00F96215">
        <w:rPr>
          <w:rtl/>
        </w:rPr>
        <w:t xml:space="preserve"> امام هم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</w:t>
      </w:r>
      <w:r w:rsidR="00390AEE" w:rsidRPr="00F96215">
        <w:rPr>
          <w:rFonts w:hint="cs"/>
          <w:rtl/>
        </w:rPr>
        <w:t>نظر را داشته و</w:t>
      </w:r>
      <w:r w:rsidR="00390AEE" w:rsidRPr="00F96215">
        <w:rPr>
          <w:rtl/>
        </w:rPr>
        <w:t xml:space="preserve"> فرمودند</w:t>
      </w:r>
      <w:r w:rsidR="00390AEE" w:rsidRPr="00F96215">
        <w:rPr>
          <w:rFonts w:hint="cs"/>
          <w:rtl/>
        </w:rPr>
        <w:t>: اگر</w:t>
      </w:r>
      <w:r w:rsidR="001A180E" w:rsidRPr="00F96215">
        <w:rPr>
          <w:rtl/>
        </w:rPr>
        <w:t xml:space="preserve"> ب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نه</w:t>
      </w:r>
      <w:r w:rsidR="001A180E" w:rsidRPr="00F96215">
        <w:rPr>
          <w:rtl/>
        </w:rPr>
        <w:t xml:space="preserve"> قائم شده که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اثر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کند،</w:t>
      </w:r>
      <w:r w:rsidRPr="00F96215">
        <w:rPr>
          <w:rtl/>
        </w:rPr>
        <w:t xml:space="preserve"> </w:t>
      </w:r>
      <w:r w:rsidR="001A180E" w:rsidRPr="00F96215">
        <w:rPr>
          <w:rtl/>
        </w:rPr>
        <w:t>با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="00390AEE" w:rsidRPr="00F96215">
        <w:rPr>
          <w:rtl/>
        </w:rPr>
        <w:t xml:space="preserve"> از منکر کند</w:t>
      </w:r>
      <w:r w:rsidR="001A180E" w:rsidRPr="00F96215">
        <w:rPr>
          <w:rtl/>
        </w:rPr>
        <w:t>. پس نت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جه</w:t>
      </w:r>
      <w:r w:rsidR="001A180E" w:rsidRPr="00F96215">
        <w:rPr>
          <w:rtl/>
        </w:rPr>
        <w:t xml:space="preserve">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390AEE" w:rsidRPr="00F96215">
        <w:rPr>
          <w:rtl/>
        </w:rPr>
        <w:t xml:space="preserve"> است که از آن هفت صورت</w:t>
      </w:r>
      <w:r w:rsidR="00390AEE" w:rsidRPr="00F96215">
        <w:rPr>
          <w:rFonts w:hint="cs"/>
          <w:rtl/>
        </w:rPr>
        <w:t>،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ک</w:t>
      </w:r>
      <w:r w:rsidR="001A180E" w:rsidRPr="00F96215">
        <w:rPr>
          <w:rtl/>
        </w:rPr>
        <w:t xml:space="preserve"> صورت از وجوب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</w:t>
      </w:r>
      <w:r w:rsidR="00390AEE" w:rsidRPr="00F96215">
        <w:rPr>
          <w:rtl/>
        </w:rPr>
        <w:t>ب</w:t>
      </w:r>
      <w:r w:rsidR="00390AEE" w:rsidRPr="00F96215">
        <w:rPr>
          <w:rFonts w:hint="cs"/>
          <w:rtl/>
        </w:rPr>
        <w:t>ی</w:t>
      </w:r>
      <w:r w:rsidR="00390AEE" w:rsidRPr="00F96215">
        <w:rPr>
          <w:rFonts w:hint="eastAsia"/>
          <w:rtl/>
        </w:rPr>
        <w:t>رون</w:t>
      </w:r>
      <w:r w:rsidR="00390AEE" w:rsidRPr="00F96215">
        <w:rPr>
          <w:rtl/>
        </w:rPr>
        <w:t xml:space="preserve"> </w:t>
      </w:r>
      <w:r w:rsidR="001A180E" w:rsidRPr="00F96215">
        <w:rPr>
          <w:rtl/>
        </w:rPr>
        <w:t>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رود</w:t>
      </w:r>
      <w:r w:rsidR="00390AEE" w:rsidRPr="00F96215">
        <w:rPr>
          <w:rFonts w:hint="cs"/>
          <w:rtl/>
        </w:rPr>
        <w:t xml:space="preserve"> که</w:t>
      </w:r>
      <w:r w:rsidR="001A180E" w:rsidRPr="00F96215">
        <w:rPr>
          <w:rtl/>
        </w:rPr>
        <w:t xml:space="preserve"> علم قطع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به خلاف و عدم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390AEE" w:rsidRPr="00F96215">
        <w:rPr>
          <w:rFonts w:hint="cs"/>
          <w:rtl/>
        </w:rPr>
        <w:t xml:space="preserve"> است.</w:t>
      </w:r>
      <w:r w:rsidR="001A180E" w:rsidRPr="00F96215">
        <w:rPr>
          <w:rtl/>
        </w:rPr>
        <w:t xml:space="preserve"> بق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ه</w:t>
      </w:r>
      <w:r w:rsidR="001A180E" w:rsidRPr="00F96215">
        <w:rPr>
          <w:rtl/>
        </w:rPr>
        <w:t xml:space="preserve"> داخل است.</w:t>
      </w:r>
    </w:p>
    <w:p w:rsidR="00135461" w:rsidRPr="00F96215" w:rsidRDefault="00390AEE" w:rsidP="00187806">
      <w:pPr>
        <w:rPr>
          <w:rtl/>
        </w:rPr>
      </w:pPr>
      <w:r w:rsidRPr="00F96215">
        <w:rPr>
          <w:rFonts w:hint="cs"/>
          <w:rtl/>
        </w:rPr>
        <w:t>نتیجه دوم اخذ به مقید لبی این است که</w:t>
      </w:r>
      <w:r w:rsidR="001A180E" w:rsidRPr="00F96215">
        <w:rPr>
          <w:rtl/>
        </w:rPr>
        <w:t xml:space="preserve"> </w:t>
      </w:r>
      <w:r w:rsidR="00135461" w:rsidRPr="00F96215">
        <w:rPr>
          <w:rFonts w:hint="cs"/>
          <w:rtl/>
        </w:rPr>
        <w:t xml:space="preserve">این </w:t>
      </w:r>
      <w:r w:rsidR="001A180E" w:rsidRPr="00F96215">
        <w:rPr>
          <w:rtl/>
        </w:rPr>
        <w:t>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اعم است از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در خود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مأمور و منه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</w:t>
      </w:r>
      <w:r w:rsidR="001A180E" w:rsidRPr="00F96215">
        <w:rPr>
          <w:rtl/>
        </w:rPr>
        <w:t xml:space="preserve"> شخص 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گر</w:t>
      </w:r>
      <w:r w:rsidR="001A180E" w:rsidRPr="00F96215">
        <w:rPr>
          <w:rFonts w:hint="cs"/>
          <w:rtl/>
        </w:rPr>
        <w:t>ی</w:t>
      </w:r>
      <w:r w:rsidRPr="00F96215">
        <w:rPr>
          <w:rFonts w:hint="cs"/>
          <w:rtl/>
        </w:rPr>
        <w:t>.</w:t>
      </w:r>
      <w:r w:rsidR="001A180E" w:rsidRPr="00F96215">
        <w:rPr>
          <w:rtl/>
        </w:rPr>
        <w:t xml:space="preserve">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رات</w:t>
      </w:r>
      <w:r w:rsidR="001A180E" w:rsidRPr="00F96215">
        <w:rPr>
          <w:rtl/>
        </w:rPr>
        <w:t xml:space="preserve"> شخص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ملحوظ 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ست</w:t>
      </w:r>
      <w:r w:rsidR="001A180E" w:rsidRPr="00F96215">
        <w:rPr>
          <w:rtl/>
        </w:rPr>
        <w:t xml:space="preserve">. لذا </w:t>
      </w:r>
      <w:r w:rsidR="00E27B33" w:rsidRPr="00F96215">
        <w:rPr>
          <w:rtl/>
        </w:rPr>
        <w:t>به‌مجرد</w:t>
      </w:r>
      <w:r w:rsidR="001A180E" w:rsidRPr="00F96215">
        <w:rPr>
          <w:rtl/>
        </w:rPr>
        <w:t xml:space="preserve"> علم به عدم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در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شخص</w:t>
      </w:r>
      <w:r w:rsidR="00135461" w:rsidRPr="00F96215">
        <w:rPr>
          <w:rFonts w:hint="cs"/>
          <w:rtl/>
        </w:rPr>
        <w:t>،</w:t>
      </w:r>
      <w:r w:rsidR="001A180E" w:rsidRPr="00F96215">
        <w:rPr>
          <w:rtl/>
        </w:rPr>
        <w:t xml:space="preserve"> تکل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ف</w:t>
      </w:r>
      <w:r w:rsidR="001A180E" w:rsidRPr="00F96215">
        <w:rPr>
          <w:rtl/>
        </w:rPr>
        <w:t xml:space="preserve"> ساقط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</w:t>
      </w:r>
      <w:r w:rsidR="00135461" w:rsidRPr="00F96215">
        <w:rPr>
          <w:rFonts w:hint="cs"/>
          <w:rtl/>
        </w:rPr>
        <w:t>و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>. با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علم به عدم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کل</w:t>
      </w:r>
      <w:r w:rsidR="001A180E" w:rsidRPr="00F96215">
        <w:rPr>
          <w:rFonts w:hint="cs"/>
          <w:rtl/>
        </w:rPr>
        <w:t>ی</w:t>
      </w:r>
      <w:r w:rsidR="00135461" w:rsidRPr="00F96215">
        <w:rPr>
          <w:rtl/>
        </w:rPr>
        <w:t xml:space="preserve"> بشود.</w:t>
      </w:r>
    </w:p>
    <w:p w:rsidR="00135461" w:rsidRPr="00F96215" w:rsidRDefault="00135461" w:rsidP="00187806">
      <w:pPr>
        <w:rPr>
          <w:rtl/>
        </w:rPr>
      </w:pPr>
      <w:r w:rsidRPr="00F96215">
        <w:rPr>
          <w:rFonts w:hint="cs"/>
          <w:rtl/>
        </w:rPr>
        <w:t xml:space="preserve">نتیجه </w:t>
      </w:r>
      <w:r w:rsidR="001A180E" w:rsidRPr="00F96215">
        <w:rPr>
          <w:rtl/>
        </w:rPr>
        <w:t>سوم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نکه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ازنظر</w:t>
      </w:r>
      <w:r w:rsidR="001A180E" w:rsidRPr="00F96215">
        <w:rPr>
          <w:rtl/>
        </w:rPr>
        <w:t xml:space="preserve"> زمان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هم زمان حال و مستقبل قر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ب</w:t>
      </w:r>
      <w:r w:rsidRPr="00F96215">
        <w:rPr>
          <w:rtl/>
        </w:rPr>
        <w:t xml:space="preserve"> ن</w:t>
      </w:r>
      <w:r w:rsidRPr="00F96215">
        <w:rPr>
          <w:rFonts w:hint="cs"/>
          <w:rtl/>
        </w:rPr>
        <w:t>یست بلکه</w:t>
      </w:r>
      <w:r w:rsidRPr="00F96215">
        <w:rPr>
          <w:rtl/>
        </w:rPr>
        <w:t xml:space="preserve"> فضا باز است</w:t>
      </w:r>
      <w:r w:rsidRPr="00F96215">
        <w:rPr>
          <w:rFonts w:hint="cs"/>
          <w:rtl/>
        </w:rPr>
        <w:t>.</w:t>
      </w:r>
      <w:r w:rsidR="001A180E" w:rsidRPr="00F96215">
        <w:rPr>
          <w:rtl/>
        </w:rPr>
        <w:t xml:space="preserve"> اگر احتمال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دهد،</w:t>
      </w:r>
      <w:r w:rsidR="001A180E" w:rsidRPr="00F96215">
        <w:rPr>
          <w:rtl/>
        </w:rPr>
        <w:t xml:space="preserve"> ولو در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ک</w:t>
      </w:r>
      <w:r w:rsidR="001A180E" w:rsidRPr="00F96215">
        <w:rPr>
          <w:rtl/>
        </w:rPr>
        <w:t xml:space="preserve"> افق </w:t>
      </w:r>
      <w:r w:rsidR="00E27B33" w:rsidRPr="00F96215">
        <w:rPr>
          <w:rtl/>
        </w:rPr>
        <w:t>میان‌مدت</w:t>
      </w:r>
      <w:r w:rsidR="001A180E" w:rsidRPr="00F96215">
        <w:rPr>
          <w:rtl/>
        </w:rPr>
        <w:t xml:space="preserve">، </w:t>
      </w:r>
      <w:r w:rsidR="00E27B33" w:rsidRPr="00F96215">
        <w:rPr>
          <w:rtl/>
        </w:rPr>
        <w:t>آن‌هم</w:t>
      </w:r>
      <w:r w:rsidR="001A180E" w:rsidRPr="00F96215">
        <w:rPr>
          <w:rtl/>
        </w:rPr>
        <w:t xml:space="preserve"> واجب است</w:t>
      </w:r>
      <w:r w:rsidRPr="00F96215">
        <w:rPr>
          <w:rFonts w:hint="cs"/>
          <w:rtl/>
        </w:rPr>
        <w:t>؛ اما</w:t>
      </w:r>
      <w:r w:rsidR="001A180E" w:rsidRPr="00F96215">
        <w:rPr>
          <w:rtl/>
        </w:rPr>
        <w:t xml:space="preserve"> اگر در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ک</w:t>
      </w:r>
      <w:r w:rsidR="001A180E" w:rsidRPr="00F96215">
        <w:rPr>
          <w:rtl/>
        </w:rPr>
        <w:t xml:space="preserve"> افق خ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بلند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است که 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گر</w:t>
      </w:r>
      <w:r w:rsidR="001A180E" w:rsidRPr="00F96215">
        <w:rPr>
          <w:rtl/>
        </w:rPr>
        <w:t xml:space="preserve">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شود</w:t>
      </w:r>
      <w:r w:rsidR="001A180E" w:rsidRPr="00F96215">
        <w:rPr>
          <w:rtl/>
        </w:rPr>
        <w:t xml:space="preserve"> رو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آن حساب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کرد و کالعدم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ب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ند،</w:t>
      </w:r>
      <w:r w:rsidR="001A180E" w:rsidRPr="00F96215">
        <w:rPr>
          <w:rtl/>
        </w:rPr>
        <w:t xml:space="preserve"> آن </w:t>
      </w:r>
      <w:r w:rsidRPr="00F96215">
        <w:rPr>
          <w:rFonts w:hint="cs"/>
          <w:rtl/>
        </w:rPr>
        <w:t>واجب نیست</w:t>
      </w:r>
      <w:r w:rsidR="001A180E" w:rsidRPr="00F96215">
        <w:rPr>
          <w:rtl/>
        </w:rPr>
        <w:t>.</w:t>
      </w:r>
    </w:p>
    <w:p w:rsidR="00135461" w:rsidRPr="00F96215" w:rsidRDefault="00135461" w:rsidP="00F96215">
      <w:pPr>
        <w:rPr>
          <w:rtl/>
        </w:rPr>
      </w:pPr>
      <w:r w:rsidRPr="00F96215">
        <w:rPr>
          <w:rFonts w:hint="cs"/>
          <w:rtl/>
        </w:rPr>
        <w:t>س</w:t>
      </w:r>
      <w:r w:rsidR="00F96215" w:rsidRPr="00F96215">
        <w:rPr>
          <w:rFonts w:hint="cs"/>
          <w:rtl/>
        </w:rPr>
        <w:t>ؤال</w:t>
      </w:r>
      <w:r w:rsidRPr="00F96215">
        <w:rPr>
          <w:rFonts w:hint="cs"/>
          <w:rtl/>
        </w:rPr>
        <w:t>:</w:t>
      </w:r>
      <w:r w:rsidR="00F96215" w:rsidRPr="00F96215">
        <w:rPr>
          <w:rFonts w:hint="cs"/>
          <w:rtl/>
        </w:rPr>
        <w:t xml:space="preserve"> </w:t>
      </w:r>
      <w:r w:rsidR="00F96215" w:rsidRPr="00F96215">
        <w:rPr>
          <w:rtl/>
        </w:rPr>
        <w:t>دا</w:t>
      </w:r>
      <w:r w:rsidR="00F96215" w:rsidRPr="00F96215">
        <w:rPr>
          <w:rFonts w:hint="cs"/>
          <w:rtl/>
        </w:rPr>
        <w:t>ی</w:t>
      </w:r>
      <w:r w:rsidR="00F96215" w:rsidRPr="00F96215">
        <w:rPr>
          <w:rFonts w:hint="eastAsia"/>
          <w:rtl/>
        </w:rPr>
        <w:t>ره</w:t>
      </w:r>
      <w:r w:rsidR="00F96215" w:rsidRPr="00F96215">
        <w:rPr>
          <w:rtl/>
        </w:rPr>
        <w:t xml:space="preserve"> وجوب امربه‌معروف</w:t>
      </w:r>
      <w:r w:rsidR="00F96215" w:rsidRPr="00F96215">
        <w:rPr>
          <w:rFonts w:hint="cs"/>
          <w:rtl/>
        </w:rPr>
        <w:t xml:space="preserve"> تا چه حد است؟</w:t>
      </w:r>
    </w:p>
    <w:p w:rsidR="00EF4660" w:rsidRPr="00F96215" w:rsidRDefault="00135461" w:rsidP="00187806">
      <w:pPr>
        <w:rPr>
          <w:rtl/>
        </w:rPr>
      </w:pPr>
      <w:r w:rsidRPr="00F96215">
        <w:rPr>
          <w:rFonts w:hint="cs"/>
          <w:rtl/>
        </w:rPr>
        <w:t>ج</w:t>
      </w:r>
      <w:r w:rsidR="00F96215" w:rsidRPr="00F96215">
        <w:rPr>
          <w:rFonts w:hint="cs"/>
          <w:rtl/>
        </w:rPr>
        <w:t>واب</w:t>
      </w:r>
      <w:r w:rsidRPr="00F96215">
        <w:rPr>
          <w:rFonts w:hint="cs"/>
          <w:rtl/>
        </w:rPr>
        <w:t xml:space="preserve">: </w:t>
      </w:r>
      <w:r w:rsidR="001A180E" w:rsidRPr="00F96215">
        <w:rPr>
          <w:rtl/>
        </w:rPr>
        <w:t>دا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ره</w:t>
      </w:r>
      <w:r w:rsidR="001A180E" w:rsidRPr="00F96215">
        <w:rPr>
          <w:rtl/>
        </w:rPr>
        <w:t xml:space="preserve"> وجوب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طبق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خ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وس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ع</w:t>
      </w:r>
      <w:r w:rsidR="00EF4660" w:rsidRPr="00F96215">
        <w:rPr>
          <w:rtl/>
        </w:rPr>
        <w:t xml:space="preserve"> است</w:t>
      </w:r>
      <w:r w:rsidR="00EF4660" w:rsidRPr="00F96215">
        <w:rPr>
          <w:rFonts w:hint="cs"/>
          <w:rtl/>
        </w:rPr>
        <w:t>؛</w:t>
      </w:r>
      <w:r w:rsidR="001A180E" w:rsidRPr="00F96215">
        <w:rPr>
          <w:rtl/>
        </w:rPr>
        <w:t xml:space="preserve"> ول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این‌طور</w:t>
      </w:r>
      <w:r w:rsidR="001A180E" w:rsidRPr="00F96215">
        <w:rPr>
          <w:rtl/>
        </w:rPr>
        <w:t xml:space="preserve"> 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ست</w:t>
      </w:r>
      <w:r w:rsidR="001A180E" w:rsidRPr="00F96215">
        <w:rPr>
          <w:rtl/>
        </w:rPr>
        <w:t xml:space="preserve"> که دا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ره</w:t>
      </w:r>
      <w:r w:rsidR="001A180E" w:rsidRPr="00F96215">
        <w:rPr>
          <w:rtl/>
        </w:rPr>
        <w:t xml:space="preserve"> نف</w:t>
      </w:r>
      <w:r w:rsidR="001A180E" w:rsidRPr="00F96215">
        <w:rPr>
          <w:rFonts w:hint="cs"/>
          <w:rtl/>
        </w:rPr>
        <w:t>ی</w:t>
      </w:r>
      <w:r w:rsidR="00EF4660" w:rsidRPr="00F96215">
        <w:rPr>
          <w:rFonts w:hint="cs"/>
          <w:rtl/>
        </w:rPr>
        <w:t xml:space="preserve"> </w:t>
      </w:r>
      <w:r w:rsidR="00E27B33" w:rsidRPr="00F96215">
        <w:rPr>
          <w:rFonts w:hint="cs"/>
          <w:rtl/>
        </w:rPr>
        <w:t>آن‌هم</w:t>
      </w:r>
      <w:r w:rsidR="001A180E" w:rsidRPr="00F96215">
        <w:rPr>
          <w:rtl/>
        </w:rPr>
        <w:t xml:space="preserve"> خ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کم باشد. </w:t>
      </w:r>
      <w:r w:rsidR="00E27B33" w:rsidRPr="00F96215">
        <w:rPr>
          <w:rtl/>
        </w:rPr>
        <w:t>آن‌هم</w:t>
      </w:r>
      <w:r w:rsidR="001A180E" w:rsidRPr="00F96215">
        <w:rPr>
          <w:rtl/>
        </w:rPr>
        <w:t xml:space="preserve"> هست، ول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="00EF4660" w:rsidRPr="00F96215">
        <w:rPr>
          <w:rFonts w:hint="cs"/>
          <w:rtl/>
        </w:rPr>
        <w:t xml:space="preserve">اگر </w:t>
      </w:r>
      <w:r w:rsidR="001A180E" w:rsidRPr="00F96215">
        <w:rPr>
          <w:rtl/>
        </w:rPr>
        <w:t>مقا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سه</w:t>
      </w:r>
      <w:r w:rsidR="00EF4660" w:rsidRPr="00F96215">
        <w:rPr>
          <w:rtl/>
        </w:rPr>
        <w:t xml:space="preserve"> </w:t>
      </w:r>
      <w:r w:rsidR="001A180E" w:rsidRPr="00F96215">
        <w:rPr>
          <w:rtl/>
        </w:rPr>
        <w:t>کن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خ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کمتر است. پس اگر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عقل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که قبلاً توض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ح</w:t>
      </w:r>
      <w:r w:rsidR="001A180E" w:rsidRPr="00F96215">
        <w:rPr>
          <w:rtl/>
        </w:rPr>
        <w:t xml:space="preserve"> داد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م،</w:t>
      </w:r>
      <w:r w:rsidR="001A180E" w:rsidRPr="00F96215">
        <w:rPr>
          <w:rtl/>
        </w:rPr>
        <w:t xml:space="preserve"> ملاک و محور بحث باشد، سه نت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جه</w:t>
      </w:r>
      <w:r w:rsidR="001A180E" w:rsidRPr="00F96215">
        <w:rPr>
          <w:rtl/>
        </w:rPr>
        <w:t xml:space="preserve"> بر آن </w:t>
      </w:r>
      <w:r w:rsidR="001A180E" w:rsidRPr="00F96215">
        <w:rPr>
          <w:rFonts w:hint="eastAsia"/>
          <w:rtl/>
        </w:rPr>
        <w:t>مترتب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شود</w:t>
      </w:r>
      <w:r w:rsidR="00EF4660" w:rsidRPr="00F96215">
        <w:rPr>
          <w:rFonts w:hint="cs"/>
          <w:rtl/>
        </w:rPr>
        <w:t xml:space="preserve">. ما اخذ به </w:t>
      </w:r>
      <w:r w:rsidR="001A180E" w:rsidRPr="00F96215">
        <w:rPr>
          <w:rtl/>
        </w:rPr>
        <w:t>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لفظ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="00EF4660" w:rsidRPr="00F96215">
        <w:rPr>
          <w:rtl/>
        </w:rPr>
        <w:t xml:space="preserve">را </w:t>
      </w:r>
      <w:r w:rsidR="001A180E" w:rsidRPr="00F96215">
        <w:rPr>
          <w:rtl/>
        </w:rPr>
        <w:t>بع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ندانست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م،</w:t>
      </w:r>
      <w:r w:rsidR="001A180E" w:rsidRPr="00F96215">
        <w:rPr>
          <w:rtl/>
        </w:rPr>
        <w:t xml:space="preserve"> گرچه به آن سمت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رفت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م،</w:t>
      </w:r>
      <w:r w:rsidR="001A180E" w:rsidRPr="00F96215">
        <w:rPr>
          <w:rtl/>
        </w:rPr>
        <w:t xml:space="preserve"> ول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نها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تاً</w:t>
      </w:r>
      <w:r w:rsidR="001A180E" w:rsidRPr="00F96215">
        <w:rPr>
          <w:rtl/>
        </w:rPr>
        <w:t xml:space="preserve"> جمع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روا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ات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به‌خصوص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ک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هم </w:t>
      </w:r>
      <w:r w:rsidR="00EF4660" w:rsidRPr="00F96215">
        <w:rPr>
          <w:rFonts w:hint="cs"/>
          <w:rtl/>
        </w:rPr>
        <w:t xml:space="preserve">که </w:t>
      </w:r>
      <w:r w:rsidR="001A180E" w:rsidRPr="00F96215">
        <w:rPr>
          <w:rtl/>
        </w:rPr>
        <w:t>معتبر شد و فتاوا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مشهور هم با آن است، </w:t>
      </w:r>
      <w:r w:rsidR="00EF4660" w:rsidRPr="00F96215">
        <w:rPr>
          <w:rFonts w:hint="cs"/>
          <w:rtl/>
        </w:rPr>
        <w:t xml:space="preserve">این شد که </w:t>
      </w:r>
      <w:r w:rsidR="001A180E" w:rsidRPr="00F96215">
        <w:rPr>
          <w:rtl/>
        </w:rPr>
        <w:t>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لفظ</w:t>
      </w:r>
      <w:r w:rsidR="001A180E" w:rsidRPr="00F96215">
        <w:rPr>
          <w:rFonts w:hint="cs"/>
          <w:rtl/>
        </w:rPr>
        <w:t>ی</w:t>
      </w:r>
      <w:r w:rsidR="00EF4660" w:rsidRPr="00F96215">
        <w:rPr>
          <w:rtl/>
        </w:rPr>
        <w:t xml:space="preserve"> را </w:t>
      </w:r>
      <w:r w:rsidR="00EF4660" w:rsidRPr="00F96215">
        <w:rPr>
          <w:rFonts w:hint="cs"/>
          <w:rtl/>
        </w:rPr>
        <w:t>ب</w:t>
      </w:r>
      <w:r w:rsidR="001A180E" w:rsidRPr="00F96215">
        <w:rPr>
          <w:rFonts w:hint="eastAsia"/>
          <w:rtl/>
        </w:rPr>
        <w:t>پذ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</w:t>
      </w:r>
      <w:r w:rsidR="00EF4660" w:rsidRPr="00F96215">
        <w:rPr>
          <w:rtl/>
        </w:rPr>
        <w:t>.</w:t>
      </w:r>
    </w:p>
    <w:p w:rsidR="001F6046" w:rsidRPr="00F96215" w:rsidRDefault="001F6046" w:rsidP="00E27B33">
      <w:pPr>
        <w:pStyle w:val="Heading1"/>
        <w:rPr>
          <w:rtl/>
        </w:rPr>
      </w:pPr>
      <w:r w:rsidRPr="00F96215">
        <w:rPr>
          <w:rFonts w:hint="cs"/>
          <w:rtl/>
        </w:rPr>
        <w:lastRenderedPageBreak/>
        <w:t>نتایج مقید لفظی</w:t>
      </w:r>
    </w:p>
    <w:p w:rsidR="00F96215" w:rsidRPr="00F96215" w:rsidRDefault="001A180E" w:rsidP="00187806">
      <w:pPr>
        <w:rPr>
          <w:rFonts w:hint="cs"/>
          <w:rtl/>
        </w:rPr>
      </w:pPr>
      <w:r w:rsidRPr="00F96215">
        <w:rPr>
          <w:rtl/>
        </w:rPr>
        <w:t>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لفظ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و 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هم تعارض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ست،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اقل و اکثر است. عقل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گو</w:t>
      </w:r>
      <w:r w:rsidRPr="00F96215">
        <w:rPr>
          <w:rFonts w:hint="cs"/>
          <w:rtl/>
        </w:rPr>
        <w:t>ی</w:t>
      </w:r>
      <w:r w:rsidR="00EF4660" w:rsidRPr="00F96215">
        <w:rPr>
          <w:rFonts w:hint="eastAsia"/>
          <w:rtl/>
        </w:rPr>
        <w:t>د</w:t>
      </w:r>
      <w:r w:rsidR="00EF4660" w:rsidRPr="00F96215">
        <w:rPr>
          <w:rFonts w:hint="cs"/>
          <w:rtl/>
        </w:rPr>
        <w:t>:</w:t>
      </w:r>
      <w:r w:rsidRPr="00F96215">
        <w:rPr>
          <w:rtl/>
        </w:rPr>
        <w:t xml:space="preserve"> تا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اندازه من تق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زنم،</w:t>
      </w:r>
      <w:r w:rsidRPr="00F96215">
        <w:rPr>
          <w:rtl/>
        </w:rPr>
        <w:t xml:space="preserve"> ول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نقل تق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شتر</w:t>
      </w:r>
      <w:r w:rsidRPr="00F96215">
        <w:rPr>
          <w:rFonts w:hint="cs"/>
          <w:rtl/>
        </w:rPr>
        <w:t>ی</w:t>
      </w:r>
      <w:r w:rsidR="00EF4660" w:rsidRPr="00F96215">
        <w:rPr>
          <w:rtl/>
        </w:rPr>
        <w:t xml:space="preserve"> </w:t>
      </w:r>
      <w:r w:rsidR="00EF4660" w:rsidRPr="00F96215">
        <w:rPr>
          <w:rFonts w:hint="cs"/>
          <w:rtl/>
        </w:rPr>
        <w:t>زده</w:t>
      </w:r>
      <w:r w:rsidRPr="00F96215">
        <w:rPr>
          <w:rtl/>
        </w:rPr>
        <w:t xml:space="preserve"> </w:t>
      </w:r>
      <w:r w:rsidR="00EF4660" w:rsidRPr="00F96215">
        <w:rPr>
          <w:rFonts w:hint="cs"/>
          <w:rtl/>
        </w:rPr>
        <w:t xml:space="preserve">و </w:t>
      </w:r>
      <w:r w:rsidR="00EF4660" w:rsidRPr="00F96215">
        <w:rPr>
          <w:rtl/>
        </w:rPr>
        <w:t xml:space="preserve">منعش </w:t>
      </w:r>
      <w:r w:rsidR="00E27B33" w:rsidRPr="00F96215">
        <w:rPr>
          <w:rtl/>
        </w:rPr>
        <w:t>نمی‌کند</w:t>
      </w:r>
      <w:r w:rsidR="00EF4660" w:rsidRPr="00F96215">
        <w:rPr>
          <w:rFonts w:hint="cs"/>
          <w:rtl/>
        </w:rPr>
        <w:t>؛ لذا نتیجه تابع دلیل لفظی است.</w:t>
      </w:r>
      <w:r w:rsidRPr="00F96215">
        <w:rPr>
          <w:rtl/>
        </w:rPr>
        <w:t xml:space="preserve"> ما قائل </w:t>
      </w:r>
      <w:r w:rsidR="00EF4660" w:rsidRPr="00F96215">
        <w:rPr>
          <w:rFonts w:hint="cs"/>
          <w:rtl/>
        </w:rPr>
        <w:t xml:space="preserve">به </w:t>
      </w:r>
      <w:r w:rsidRPr="00F96215">
        <w:rPr>
          <w:rtl/>
        </w:rPr>
        <w:t>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هست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>.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که شد چند نت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جه</w:t>
      </w:r>
      <w:r w:rsidRPr="00F96215">
        <w:rPr>
          <w:rtl/>
        </w:rPr>
        <w:t xml:space="preserve"> دارد. </w:t>
      </w:r>
    </w:p>
    <w:p w:rsidR="00BE7B42" w:rsidRPr="00F96215" w:rsidRDefault="001A180E" w:rsidP="00F96215">
      <w:pPr>
        <w:pStyle w:val="ListParagraph"/>
        <w:numPr>
          <w:ilvl w:val="0"/>
          <w:numId w:val="2"/>
        </w:numPr>
        <w:rPr>
          <w:rFonts w:cs="2  Badr"/>
          <w:rtl/>
        </w:rPr>
      </w:pPr>
      <w:r w:rsidRPr="00F96215">
        <w:rPr>
          <w:rFonts w:cs="2  Badr"/>
          <w:rtl/>
        </w:rPr>
        <w:t>نت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جه</w:t>
      </w:r>
      <w:r w:rsidRPr="00F96215">
        <w:rPr>
          <w:rFonts w:cs="2  Badr"/>
          <w:rtl/>
        </w:rPr>
        <w:t xml:space="preserve"> مق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د</w:t>
      </w:r>
      <w:r w:rsidRPr="00F96215">
        <w:rPr>
          <w:rFonts w:cs="2  Badr"/>
          <w:rtl/>
        </w:rPr>
        <w:t xml:space="preserve"> لب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بود که دا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ره</w:t>
      </w:r>
      <w:r w:rsidRPr="00F96215">
        <w:rPr>
          <w:rFonts w:cs="2  Badr"/>
          <w:rtl/>
        </w:rPr>
        <w:t xml:space="preserve"> وجوب وس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ع</w:t>
      </w:r>
      <w:r w:rsidRPr="00F96215">
        <w:rPr>
          <w:rFonts w:cs="2  Badr"/>
          <w:rtl/>
        </w:rPr>
        <w:t xml:space="preserve"> و دا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ره</w:t>
      </w:r>
      <w:r w:rsidRPr="00F96215">
        <w:rPr>
          <w:rFonts w:cs="2  Badr"/>
          <w:rtl/>
        </w:rPr>
        <w:t xml:space="preserve"> عدم وجوب محدود</w:t>
      </w:r>
      <w:r w:rsidR="00EF4660" w:rsidRPr="00F96215">
        <w:rPr>
          <w:rFonts w:cs="2  Badr" w:hint="cs"/>
          <w:rtl/>
        </w:rPr>
        <w:t xml:space="preserve"> است؛ اما</w:t>
      </w:r>
      <w:r w:rsidRPr="00F96215">
        <w:rPr>
          <w:rFonts w:cs="2  Badr"/>
          <w:rtl/>
        </w:rPr>
        <w:t xml:space="preserve"> </w:t>
      </w:r>
      <w:r w:rsidR="00BE7B42" w:rsidRPr="00F96215">
        <w:rPr>
          <w:rFonts w:cs="2  Badr" w:hint="cs"/>
          <w:rtl/>
        </w:rPr>
        <w:t>در مقید لفظی</w:t>
      </w:r>
      <w:r w:rsidRPr="00F96215">
        <w:rPr>
          <w:rFonts w:cs="2  Badr"/>
          <w:rtl/>
        </w:rPr>
        <w:t xml:space="preserve"> </w:t>
      </w:r>
      <w:r w:rsidR="00E27B33" w:rsidRPr="00F96215">
        <w:rPr>
          <w:rFonts w:cs="2  Badr"/>
          <w:rtl/>
        </w:rPr>
        <w:t>به‌عکس</w:t>
      </w:r>
      <w:r w:rsidRPr="00F96215">
        <w:rPr>
          <w:rFonts w:cs="2  Badr"/>
          <w:rtl/>
        </w:rPr>
        <w:t xml:space="preserve"> است. دا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ره</w:t>
      </w:r>
      <w:r w:rsidRPr="00F96215">
        <w:rPr>
          <w:rFonts w:cs="2  Badr"/>
          <w:rtl/>
        </w:rPr>
        <w:t xml:space="preserve"> وجوب محدودتر </w:t>
      </w:r>
      <w:r w:rsidR="00EF4660" w:rsidRPr="00F96215">
        <w:rPr>
          <w:rFonts w:cs="2  Badr" w:hint="cs"/>
          <w:rtl/>
        </w:rPr>
        <w:t>شده و</w:t>
      </w:r>
      <w:r w:rsidRPr="00F96215">
        <w:rPr>
          <w:rFonts w:cs="2  Badr"/>
          <w:rtl/>
        </w:rPr>
        <w:t xml:space="preserve"> دا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ره</w:t>
      </w:r>
      <w:r w:rsidRPr="00F96215">
        <w:rPr>
          <w:rFonts w:cs="2  Badr"/>
          <w:rtl/>
        </w:rPr>
        <w:t xml:space="preserve"> عدم وجوب وس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ع‌تر</w:t>
      </w:r>
      <w:r w:rsidRPr="00F96215">
        <w:rPr>
          <w:rFonts w:cs="2  Badr"/>
          <w:rtl/>
        </w:rPr>
        <w:t xml:space="preserve">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شود</w:t>
      </w:r>
      <w:r w:rsidRPr="00F96215">
        <w:rPr>
          <w:rFonts w:cs="2  Badr"/>
          <w:rtl/>
        </w:rPr>
        <w:t xml:space="preserve">. </w:t>
      </w:r>
      <w:r w:rsidR="00EF4660" w:rsidRPr="00F96215">
        <w:rPr>
          <w:rFonts w:cs="2  Badr" w:hint="cs"/>
          <w:rtl/>
        </w:rPr>
        <w:t xml:space="preserve">البته </w:t>
      </w:r>
      <w:r w:rsidRPr="00F96215">
        <w:rPr>
          <w:rFonts w:cs="2  Badr"/>
          <w:rtl/>
        </w:rPr>
        <w:t>در مقا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سه</w:t>
      </w:r>
      <w:r w:rsidRPr="00F96215">
        <w:rPr>
          <w:rFonts w:cs="2  Badr"/>
          <w:rtl/>
        </w:rPr>
        <w:t xml:space="preserve"> </w:t>
      </w:r>
      <w:r w:rsidR="00E27B33" w:rsidRPr="00F96215">
        <w:rPr>
          <w:rFonts w:cs="2  Badr" w:hint="cs"/>
          <w:rtl/>
        </w:rPr>
        <w:t>باهم</w:t>
      </w:r>
      <w:r w:rsidR="00EF4660" w:rsidRPr="00F96215">
        <w:rPr>
          <w:rFonts w:cs="2  Badr" w:hint="cs"/>
          <w:rtl/>
        </w:rPr>
        <w:t xml:space="preserve"> </w:t>
      </w:r>
      <w:r w:rsidR="00E27B33" w:rsidRPr="00F96215">
        <w:rPr>
          <w:rFonts w:cs="2  Badr" w:hint="cs"/>
          <w:rtl/>
        </w:rPr>
        <w:t>این‌طور</w:t>
      </w:r>
      <w:r w:rsidR="00BE7B42" w:rsidRPr="00F96215">
        <w:rPr>
          <w:rFonts w:cs="2  Badr" w:hint="cs"/>
          <w:rtl/>
        </w:rPr>
        <w:t xml:space="preserve"> است </w:t>
      </w:r>
      <w:r w:rsidR="00EF4660" w:rsidRPr="00F96215">
        <w:rPr>
          <w:rFonts w:cs="2  Badr" w:hint="cs"/>
          <w:rtl/>
        </w:rPr>
        <w:t>وگرنه</w:t>
      </w:r>
      <w:r w:rsidRPr="00F96215">
        <w:rPr>
          <w:rFonts w:cs="2  Badr"/>
          <w:rtl/>
        </w:rPr>
        <w:t xml:space="preserve"> </w:t>
      </w:r>
      <w:r w:rsidR="00E27B33" w:rsidRPr="00F96215">
        <w:rPr>
          <w:rFonts w:cs="2  Badr"/>
          <w:rtl/>
        </w:rPr>
        <w:t>هرکدام</w:t>
      </w:r>
      <w:r w:rsidRPr="00F96215">
        <w:rPr>
          <w:rFonts w:cs="2  Badr"/>
          <w:rtl/>
        </w:rPr>
        <w:t xml:space="preserve"> از </w:t>
      </w:r>
      <w:r w:rsidR="00CF5C09" w:rsidRPr="00F96215">
        <w:rPr>
          <w:rFonts w:cs="2  Badr"/>
          <w:rtl/>
        </w:rPr>
        <w:t>این‌ها</w:t>
      </w:r>
      <w:r w:rsidRPr="00F96215">
        <w:rPr>
          <w:rFonts w:cs="2  Badr"/>
          <w:rtl/>
        </w:rPr>
        <w:t xml:space="preserve"> ف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حد نفسه مصداق </w:t>
      </w:r>
      <w:r w:rsidR="00EF4660" w:rsidRPr="00F96215">
        <w:rPr>
          <w:rFonts w:cs="2  Badr" w:hint="cs"/>
          <w:rtl/>
        </w:rPr>
        <w:t>زیادی</w:t>
      </w:r>
      <w:r w:rsidRPr="00F96215">
        <w:rPr>
          <w:rFonts w:cs="2  Badr"/>
          <w:rtl/>
        </w:rPr>
        <w:t xml:space="preserve"> دار</w:t>
      </w:r>
      <w:r w:rsidR="00EF4660" w:rsidRPr="00F96215">
        <w:rPr>
          <w:rFonts w:cs="2  Badr" w:hint="cs"/>
          <w:rtl/>
        </w:rPr>
        <w:t>ن</w:t>
      </w:r>
      <w:r w:rsidR="00BE7B42" w:rsidRPr="00F96215">
        <w:rPr>
          <w:rFonts w:cs="2  Badr"/>
          <w:rtl/>
        </w:rPr>
        <w:t>د.</w:t>
      </w:r>
    </w:p>
    <w:p w:rsidR="009316E4" w:rsidRPr="00F96215" w:rsidRDefault="00BE7B42" w:rsidP="00187806">
      <w:pPr>
        <w:rPr>
          <w:rtl/>
        </w:rPr>
      </w:pPr>
      <w:r w:rsidRPr="00F96215">
        <w:rPr>
          <w:rtl/>
        </w:rPr>
        <w:t xml:space="preserve">همه </w:t>
      </w:r>
      <w:r w:rsidRPr="00F96215">
        <w:rPr>
          <w:rFonts w:hint="cs"/>
          <w:rtl/>
        </w:rPr>
        <w:t>مقیدات لفظی،</w:t>
      </w:r>
      <w:r w:rsidR="001A180E" w:rsidRPr="00F96215">
        <w:rPr>
          <w:rtl/>
        </w:rPr>
        <w:t xml:space="preserve"> احتمال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را شرط م</w:t>
      </w:r>
      <w:r w:rsidR="001A180E" w:rsidRPr="00F96215">
        <w:rPr>
          <w:rFonts w:hint="cs"/>
          <w:rtl/>
        </w:rPr>
        <w:t>ی‌</w:t>
      </w:r>
      <w:r w:rsidRPr="00F96215">
        <w:rPr>
          <w:rFonts w:hint="cs"/>
          <w:rtl/>
        </w:rPr>
        <w:t>دانند و</w:t>
      </w:r>
      <w:r w:rsidRPr="00F96215">
        <w:rPr>
          <w:rtl/>
        </w:rPr>
        <w:t xml:space="preserve"> </w:t>
      </w:r>
      <w:r w:rsidR="001A180E" w:rsidRPr="00F96215">
        <w:rPr>
          <w:rtl/>
        </w:rPr>
        <w:t>نتا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ج</w:t>
      </w:r>
      <w:r w:rsidR="001A180E" w:rsidRPr="00F96215">
        <w:rPr>
          <w:rtl/>
        </w:rPr>
        <w:t xml:space="preserve"> متفاوت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Pr="00F96215">
        <w:rPr>
          <w:rFonts w:hint="cs"/>
          <w:rtl/>
        </w:rPr>
        <w:t xml:space="preserve">هم </w:t>
      </w:r>
      <w:r w:rsidR="001A180E" w:rsidRPr="00F96215">
        <w:rPr>
          <w:rtl/>
        </w:rPr>
        <w:t>دار</w:t>
      </w:r>
      <w:r w:rsidRPr="00F96215">
        <w:rPr>
          <w:rFonts w:hint="cs"/>
          <w:rtl/>
        </w:rPr>
        <w:t>ن</w:t>
      </w:r>
      <w:r w:rsidRPr="00F96215">
        <w:rPr>
          <w:rtl/>
        </w:rPr>
        <w:t>د</w:t>
      </w:r>
      <w:r w:rsidR="001A180E" w:rsidRPr="00F96215">
        <w:rPr>
          <w:rtl/>
        </w:rPr>
        <w:t xml:space="preserve">.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ک</w:t>
      </w:r>
      <w:r w:rsidR="001A180E" w:rsidRPr="00F96215">
        <w:rPr>
          <w:rFonts w:hint="cs"/>
          <w:rtl/>
        </w:rPr>
        <w:t>ی</w:t>
      </w:r>
      <w:r w:rsidRPr="00F96215">
        <w:rPr>
          <w:rFonts w:hint="cs"/>
          <w:rtl/>
        </w:rPr>
        <w:t xml:space="preserve"> از نتایج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نکه</w:t>
      </w:r>
      <w:r w:rsidR="001A180E" w:rsidRPr="00F96215">
        <w:rPr>
          <w:rtl/>
        </w:rPr>
        <w:t xml:space="preserve"> در روا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ت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ح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و مسعده </w:t>
      </w:r>
      <w:r w:rsidRPr="00F96215">
        <w:rPr>
          <w:rFonts w:hint="cs"/>
          <w:b/>
          <w:bCs/>
          <w:rtl/>
        </w:rPr>
        <w:t>«</w:t>
      </w:r>
      <w:r w:rsidRPr="00F96215">
        <w:rPr>
          <w:rFonts w:hint="cs"/>
          <w:b/>
          <w:bCs/>
          <w:rtl/>
          <w:lang w:bidi="ar-SA"/>
        </w:rPr>
        <w:t>يَقْبَلُ</w:t>
      </w:r>
      <w:r w:rsidRPr="00F96215">
        <w:rPr>
          <w:rFonts w:hint="cs"/>
          <w:rtl/>
        </w:rPr>
        <w:t xml:space="preserve"> </w:t>
      </w:r>
      <w:r w:rsidRPr="00F96215">
        <w:rPr>
          <w:rFonts w:hint="cs"/>
          <w:b/>
          <w:bCs/>
          <w:rtl/>
          <w:lang w:bidi="ar-SA"/>
        </w:rPr>
        <w:t>مِنْهُ</w:t>
      </w:r>
      <w:r w:rsidRPr="00F96215">
        <w:rPr>
          <w:rFonts w:hint="cs"/>
          <w:b/>
          <w:bCs/>
          <w:rtl/>
        </w:rPr>
        <w:t>»</w:t>
      </w:r>
      <w:r w:rsidRPr="00F96215">
        <w:rPr>
          <w:rtl/>
        </w:rPr>
        <w:t xml:space="preserve"> بود</w:t>
      </w:r>
      <w:r w:rsidRPr="00F96215">
        <w:rPr>
          <w:rFonts w:hint="cs"/>
          <w:rtl/>
        </w:rPr>
        <w:t xml:space="preserve"> و در</w:t>
      </w:r>
      <w:r w:rsidR="001A180E" w:rsidRPr="00F96215">
        <w:rPr>
          <w:rtl/>
        </w:rPr>
        <w:t xml:space="preserve"> روا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ت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ح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</w:t>
      </w:r>
      <w:r w:rsidRPr="00F96215">
        <w:rPr>
          <w:rFonts w:hint="cs"/>
          <w:b/>
          <w:bCs/>
          <w:rtl/>
        </w:rPr>
        <w:t>«يَتَّعِظُ»</w:t>
      </w:r>
      <w:r w:rsidRPr="00F96215">
        <w:rPr>
          <w:rtl/>
        </w:rPr>
        <w:t xml:space="preserve"> بود</w:t>
      </w:r>
      <w:r w:rsidR="001A180E" w:rsidRPr="00F96215">
        <w:rPr>
          <w:rtl/>
        </w:rPr>
        <w:t>. ظاهر اول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ه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Pr="00F96215">
        <w:rPr>
          <w:rtl/>
        </w:rPr>
        <w:t xml:space="preserve"> دو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بود که شرط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از منکر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بود که بدان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اثر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</w:t>
      </w:r>
      <w:r w:rsidRPr="00F96215">
        <w:rPr>
          <w:rFonts w:hint="cs"/>
          <w:rtl/>
        </w:rPr>
        <w:t>؛</w:t>
      </w:r>
      <w:r w:rsidR="001A180E" w:rsidRPr="00F96215">
        <w:rPr>
          <w:rtl/>
        </w:rPr>
        <w:t xml:space="preserve"> ول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ما گفت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</w:t>
      </w:r>
      <w:r w:rsidR="001A180E" w:rsidRPr="00F96215">
        <w:rPr>
          <w:rtl/>
        </w:rPr>
        <w:t xml:space="preserve"> که با قرائن داخل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و خارج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بدان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اثر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کند،</w:t>
      </w:r>
      <w:r w:rsidR="001A180E" w:rsidRPr="00F96215">
        <w:rPr>
          <w:rtl/>
        </w:rPr>
        <w:t xml:space="preserve"> خ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کم م</w:t>
      </w:r>
      <w:r w:rsidR="001A180E"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شود</w:t>
      </w:r>
      <w:r w:rsidRPr="00F96215">
        <w:rPr>
          <w:rFonts w:hint="cs"/>
          <w:rtl/>
        </w:rPr>
        <w:t xml:space="preserve">. </w:t>
      </w:r>
      <w:r w:rsidR="001A180E" w:rsidRPr="00F96215">
        <w:rPr>
          <w:rtl/>
        </w:rPr>
        <w:t>علم به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Pr="00F96215">
        <w:rPr>
          <w:rtl/>
        </w:rPr>
        <w:t xml:space="preserve"> شرط </w:t>
      </w:r>
      <w:r w:rsidRPr="00F96215">
        <w:rPr>
          <w:rFonts w:hint="cs"/>
          <w:rtl/>
        </w:rPr>
        <w:t xml:space="preserve">نیست. </w:t>
      </w:r>
      <w:r w:rsidR="001A180E" w:rsidRPr="00F96215">
        <w:rPr>
          <w:rtl/>
        </w:rPr>
        <w:t>راه قبول و اتعاظ گاه</w:t>
      </w:r>
      <w:r w:rsidR="001A180E" w:rsidRPr="00F96215">
        <w:rPr>
          <w:rFonts w:hint="cs"/>
          <w:rtl/>
        </w:rPr>
        <w:t>ی</w:t>
      </w:r>
      <w:r w:rsidRPr="00F96215">
        <w:rPr>
          <w:rtl/>
        </w:rPr>
        <w:t xml:space="preserve"> علم است</w:t>
      </w:r>
      <w:r w:rsidRPr="00F96215">
        <w:rPr>
          <w:rFonts w:hint="cs"/>
          <w:rtl/>
        </w:rPr>
        <w:t xml:space="preserve"> و</w:t>
      </w:r>
      <w:r w:rsidR="001A180E" w:rsidRPr="00F96215">
        <w:rPr>
          <w:rtl/>
        </w:rPr>
        <w:t xml:space="preserve"> گاه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دل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Pr="00F96215">
        <w:rPr>
          <w:rtl/>
        </w:rPr>
        <w:t xml:space="preserve"> معتبر</w:t>
      </w:r>
      <w:r w:rsidRPr="00F96215">
        <w:rPr>
          <w:rFonts w:hint="cs"/>
          <w:rtl/>
        </w:rPr>
        <w:t xml:space="preserve"> </w:t>
      </w:r>
      <w:r w:rsidR="001A180E" w:rsidRPr="00F96215">
        <w:rPr>
          <w:rtl/>
        </w:rPr>
        <w:t>و حالا توسعه داد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</w:t>
      </w:r>
      <w:r w:rsidR="001A180E" w:rsidRPr="00F96215">
        <w:rPr>
          <w:rtl/>
        </w:rPr>
        <w:t xml:space="preserve"> به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نکه</w:t>
      </w:r>
      <w:r w:rsidR="001A180E" w:rsidRPr="00F96215">
        <w:rPr>
          <w:rtl/>
        </w:rPr>
        <w:t xml:space="preserve"> احتمال هم بدهد حرف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ست</w:t>
      </w:r>
      <w:r w:rsidR="00CF5C09" w:rsidRPr="00F96215">
        <w:rPr>
          <w:rFonts w:hint="eastAsia"/>
          <w:rtl/>
        </w:rPr>
        <w:t>؛</w:t>
      </w:r>
      <w:r w:rsidR="00CF5C09" w:rsidRPr="00F96215">
        <w:rPr>
          <w:rtl/>
        </w:rPr>
        <w:t xml:space="preserve"> </w:t>
      </w:r>
      <w:r w:rsidR="001A180E" w:rsidRPr="00F96215">
        <w:rPr>
          <w:rtl/>
        </w:rPr>
        <w:t xml:space="preserve">اما </w:t>
      </w:r>
      <w:r w:rsidR="00E27B33" w:rsidRPr="00F96215">
        <w:rPr>
          <w:rtl/>
        </w:rPr>
        <w:t>آنجایی</w:t>
      </w:r>
      <w:r w:rsidR="001A180E" w:rsidRPr="00F96215">
        <w:rPr>
          <w:rtl/>
        </w:rPr>
        <w:t xml:space="preserve"> که چند صورت از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ب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رون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رود،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نت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جه</w:t>
      </w:r>
      <w:r w:rsidR="001A180E" w:rsidRPr="00F96215">
        <w:rPr>
          <w:rtl/>
        </w:rPr>
        <w:t xml:space="preserve"> اول </w:t>
      </w:r>
      <w:r w:rsidR="009316E4" w:rsidRPr="00F96215">
        <w:rPr>
          <w:rtl/>
        </w:rPr>
        <w:t>است.</w:t>
      </w:r>
    </w:p>
    <w:p w:rsidR="009316E4" w:rsidRPr="00F96215" w:rsidRDefault="009316E4" w:rsidP="00187806">
      <w:pPr>
        <w:rPr>
          <w:rtl/>
        </w:rPr>
      </w:pPr>
      <w:r w:rsidRPr="00F96215">
        <w:rPr>
          <w:rtl/>
        </w:rPr>
        <w:t>دل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tl/>
        </w:rPr>
        <w:t xml:space="preserve"> لف</w:t>
      </w:r>
      <w:r w:rsidRPr="00F96215">
        <w:rPr>
          <w:rFonts w:hint="eastAsia"/>
          <w:rtl/>
        </w:rPr>
        <w:t>ظ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Fonts w:hint="cs"/>
          <w:rtl/>
        </w:rPr>
        <w:t>:</w:t>
      </w:r>
      <w:r w:rsidRPr="00F96215">
        <w:rPr>
          <w:rtl/>
        </w:rPr>
        <w:t xml:space="preserve"> </w:t>
      </w:r>
      <w:r w:rsidR="001A180E" w:rsidRPr="00F96215">
        <w:rPr>
          <w:rtl/>
        </w:rPr>
        <w:t>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علم دارد اثر نم</w:t>
      </w:r>
      <w:r w:rsidR="001A180E"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کند</w:t>
      </w:r>
      <w:r w:rsidR="001A180E" w:rsidRPr="00F96215">
        <w:rPr>
          <w:rFonts w:hint="eastAsia"/>
          <w:rtl/>
        </w:rPr>
        <w:t>،</w:t>
      </w:r>
      <w:r w:rsidRPr="00F96215">
        <w:rPr>
          <w:rtl/>
        </w:rPr>
        <w:t xml:space="preserve">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آن</w:t>
      </w:r>
      <w:r w:rsidR="001A180E" w:rsidRPr="00F96215">
        <w:rPr>
          <w:rFonts w:hint="eastAsia"/>
          <w:rtl/>
        </w:rPr>
        <w:t>جا</w:t>
      </w:r>
      <w:r w:rsidR="001A180E" w:rsidRPr="00F96215">
        <w:rPr>
          <w:rtl/>
        </w:rPr>
        <w:t xml:space="preserve"> 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ست</w:t>
      </w:r>
      <w:r w:rsidR="001A180E" w:rsidRPr="00F96215">
        <w:rPr>
          <w:rtl/>
        </w:rPr>
        <w:t>. 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اماره معتبر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</w:t>
      </w:r>
      <w:r w:rsidR="001A180E" w:rsidRPr="00F96215">
        <w:rPr>
          <w:rtl/>
        </w:rPr>
        <w:t xml:space="preserve"> دل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tl/>
        </w:rPr>
        <w:t xml:space="preserve"> معتبر دارد اثر نم</w:t>
      </w:r>
      <w:r w:rsidR="001A180E"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کند</w:t>
      </w:r>
      <w:r w:rsidR="001A180E" w:rsidRPr="00F96215">
        <w:rPr>
          <w:rtl/>
        </w:rPr>
        <w:t>، آن</w:t>
      </w:r>
      <w:r w:rsidRPr="00F96215">
        <w:rPr>
          <w:rFonts w:hint="cs"/>
          <w:rtl/>
        </w:rPr>
        <w:t>جا</w:t>
      </w:r>
      <w:r w:rsidR="001A180E" w:rsidRPr="00F96215">
        <w:rPr>
          <w:rtl/>
        </w:rPr>
        <w:t xml:space="preserve"> هم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از منکر واجب 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ست</w:t>
      </w:r>
      <w:r w:rsidR="001A180E" w:rsidRPr="00F96215">
        <w:rPr>
          <w:rtl/>
        </w:rPr>
        <w:t>. بلکه بع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ست</w:t>
      </w:r>
      <w:r w:rsidR="001A180E" w:rsidRPr="00F96215">
        <w:rPr>
          <w:rtl/>
        </w:rPr>
        <w:t xml:space="preserve"> که </w:t>
      </w:r>
      <w:r w:rsidRPr="00F96215">
        <w:rPr>
          <w:rtl/>
        </w:rPr>
        <w:t xml:space="preserve">اگر </w:t>
      </w:r>
      <w:r w:rsidR="001A180E" w:rsidRPr="00F96215">
        <w:rPr>
          <w:rtl/>
        </w:rPr>
        <w:t>ظن قو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غ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معتبر هم باشد، </w:t>
      </w:r>
      <w:r w:rsidRPr="00F96215">
        <w:rPr>
          <w:rtl/>
        </w:rPr>
        <w:t>بگو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م</w:t>
      </w:r>
      <w:r w:rsidRPr="00F96215">
        <w:rPr>
          <w:rFonts w:hint="cs"/>
          <w:rtl/>
        </w:rPr>
        <w:t>:</w:t>
      </w:r>
      <w:r w:rsidRPr="00F96215">
        <w:rPr>
          <w:rtl/>
        </w:rPr>
        <w:t xml:space="preserve"> </w:t>
      </w:r>
      <w:r w:rsidR="001A180E" w:rsidRPr="00F96215">
        <w:rPr>
          <w:rtl/>
        </w:rPr>
        <w:t>آن</w:t>
      </w:r>
      <w:r w:rsidRPr="00F96215">
        <w:rPr>
          <w:rFonts w:hint="cs"/>
          <w:rtl/>
        </w:rPr>
        <w:t>جا</w:t>
      </w:r>
      <w:r w:rsidR="001A180E" w:rsidRPr="00F96215">
        <w:rPr>
          <w:rtl/>
        </w:rPr>
        <w:t xml:space="preserve"> هم واجب</w:t>
      </w:r>
      <w:r w:rsidRPr="00F96215">
        <w:rPr>
          <w:rFonts w:hint="cs"/>
          <w:rtl/>
        </w:rPr>
        <w:t xml:space="preserve"> نیست؛</w:t>
      </w:r>
      <w:r w:rsidR="001A180E" w:rsidRPr="00F96215">
        <w:rPr>
          <w:rtl/>
        </w:rPr>
        <w:t xml:space="preserve"> بنابرا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</w:t>
      </w:r>
      <w:r w:rsidRPr="00F96215">
        <w:rPr>
          <w:rtl/>
        </w:rPr>
        <w:t>نت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جه</w:t>
      </w:r>
      <w:r w:rsidRPr="00F96215">
        <w:rPr>
          <w:rtl/>
        </w:rPr>
        <w:t xml:space="preserve"> اول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است </w:t>
      </w:r>
      <w:r w:rsidRPr="00F96215">
        <w:rPr>
          <w:rFonts w:hint="cs"/>
          <w:rtl/>
        </w:rPr>
        <w:t xml:space="preserve">که </w:t>
      </w:r>
      <w:r w:rsidR="001A180E" w:rsidRPr="00F96215">
        <w:rPr>
          <w:rtl/>
        </w:rPr>
        <w:t xml:space="preserve">سه حالت از آن هفت حالت از وجوب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خارج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شود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درحالی‌که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بنا بر</w:t>
      </w:r>
      <w:r w:rsidR="001A180E" w:rsidRPr="00F96215">
        <w:rPr>
          <w:rtl/>
        </w:rPr>
        <w:t xml:space="preserve"> مق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لب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ک</w:t>
      </w:r>
      <w:r w:rsidR="001A180E" w:rsidRPr="00F96215">
        <w:rPr>
          <w:rtl/>
        </w:rPr>
        <w:t xml:space="preserve"> صورت خارج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شد</w:t>
      </w:r>
      <w:r w:rsidR="001A180E" w:rsidRPr="00F96215">
        <w:rPr>
          <w:rtl/>
        </w:rPr>
        <w:t>. از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Pr="00F96215">
        <w:rPr>
          <w:rtl/>
        </w:rPr>
        <w:t xml:space="preserve"> سه</w:t>
      </w:r>
      <w:r w:rsidR="001A180E" w:rsidRPr="00F96215">
        <w:rPr>
          <w:rtl/>
        </w:rPr>
        <w:t xml:space="preserve"> که </w:t>
      </w:r>
      <w:r w:rsidRPr="00F96215">
        <w:rPr>
          <w:rtl/>
        </w:rPr>
        <w:t>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رون</w:t>
      </w:r>
      <w:r w:rsidRPr="00F96215">
        <w:rPr>
          <w:rtl/>
        </w:rPr>
        <w:t xml:space="preserve"> </w:t>
      </w:r>
      <w:r w:rsidR="001A180E" w:rsidRPr="00F96215">
        <w:rPr>
          <w:rtl/>
        </w:rPr>
        <w:t>برو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</w:t>
      </w:r>
      <w:r w:rsidR="001A180E" w:rsidRPr="00F96215">
        <w:rPr>
          <w:rtl/>
        </w:rPr>
        <w:t xml:space="preserve"> </w:t>
      </w:r>
      <w:r w:rsidR="00E27B33" w:rsidRPr="00F96215">
        <w:rPr>
          <w:rtl/>
        </w:rPr>
        <w:t>آنجایی</w:t>
      </w:r>
      <w:r w:rsidRPr="00F96215">
        <w:rPr>
          <w:rtl/>
        </w:rPr>
        <w:t xml:space="preserve"> که</w:t>
      </w:r>
      <w:r w:rsidR="001A180E" w:rsidRPr="00F96215">
        <w:rPr>
          <w:rtl/>
        </w:rPr>
        <w:t xml:space="preserve"> ظن ضع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ف</w:t>
      </w:r>
      <w:r w:rsidR="001A180E" w:rsidRPr="00F96215">
        <w:rPr>
          <w:rFonts w:hint="cs"/>
          <w:rtl/>
        </w:rPr>
        <w:t>ی</w:t>
      </w:r>
      <w:r w:rsidRPr="00F96215">
        <w:rPr>
          <w:rtl/>
        </w:rPr>
        <w:t xml:space="preserve"> دارد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</w:t>
      </w:r>
      <w:r w:rsidR="001A180E" w:rsidRPr="00F96215">
        <w:rPr>
          <w:rtl/>
        </w:rPr>
        <w:t xml:space="preserve"> احتمال مساو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م</w:t>
      </w:r>
      <w:r w:rsidR="001A180E"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دهد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</w:t>
      </w:r>
      <w:r w:rsidR="001A180E" w:rsidRPr="00F96215">
        <w:rPr>
          <w:rtl/>
        </w:rPr>
        <w:t xml:space="preserve"> از </w:t>
      </w:r>
      <w:r w:rsidR="00E27B33" w:rsidRPr="00F96215">
        <w:rPr>
          <w:rtl/>
        </w:rPr>
        <w:t>آن‌طرف</w:t>
      </w:r>
      <w:r w:rsidR="001A180E" w:rsidRPr="00F96215">
        <w:rPr>
          <w:rtl/>
        </w:rPr>
        <w:t xml:space="preserve"> ظن قو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معت</w:t>
      </w:r>
      <w:r w:rsidR="001A180E" w:rsidRPr="00F96215">
        <w:rPr>
          <w:rFonts w:hint="eastAsia"/>
          <w:rtl/>
        </w:rPr>
        <w:t>بر</w:t>
      </w:r>
      <w:r w:rsidR="001A180E" w:rsidRPr="00F96215">
        <w:rPr>
          <w:rtl/>
        </w:rPr>
        <w:t xml:space="preserve"> 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</w:t>
      </w:r>
      <w:r w:rsidR="001A180E" w:rsidRPr="00F96215">
        <w:rPr>
          <w:rtl/>
        </w:rPr>
        <w:t xml:space="preserve"> غ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معتبر بر عمل و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Pr="00F96215">
        <w:rPr>
          <w:rtl/>
        </w:rPr>
        <w:t xml:space="preserve"> دارد، آن‌ها</w:t>
      </w:r>
      <w:r w:rsidR="001A180E" w:rsidRPr="00F96215">
        <w:rPr>
          <w:rtl/>
        </w:rPr>
        <w:t xml:space="preserve"> داخل در وجوب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Pr="00F96215">
        <w:rPr>
          <w:rtl/>
        </w:rPr>
        <w:t xml:space="preserve"> از منکر </w:t>
      </w:r>
      <w:r w:rsidRPr="00F96215">
        <w:rPr>
          <w:rFonts w:hint="cs"/>
          <w:rtl/>
        </w:rPr>
        <w:t>ه</w:t>
      </w:r>
      <w:r w:rsidR="001A180E" w:rsidRPr="00F96215">
        <w:rPr>
          <w:rtl/>
        </w:rPr>
        <w:t>ست</w:t>
      </w:r>
      <w:r w:rsidRPr="00F96215">
        <w:rPr>
          <w:rFonts w:hint="cs"/>
          <w:rtl/>
        </w:rPr>
        <w:t>ند</w:t>
      </w:r>
      <w:r w:rsidR="001A180E" w:rsidRPr="00F96215">
        <w:rPr>
          <w:rtl/>
        </w:rPr>
        <w:t>.</w:t>
      </w:r>
    </w:p>
    <w:p w:rsidR="00CE2A0B" w:rsidRPr="00F96215" w:rsidRDefault="001A180E" w:rsidP="00F96215">
      <w:pPr>
        <w:pStyle w:val="ListParagraph"/>
        <w:numPr>
          <w:ilvl w:val="0"/>
          <w:numId w:val="2"/>
        </w:numPr>
        <w:rPr>
          <w:rFonts w:cs="2  Badr"/>
          <w:rtl/>
        </w:rPr>
      </w:pPr>
      <w:r w:rsidRPr="00F96215">
        <w:rPr>
          <w:rFonts w:cs="2  Badr"/>
          <w:rtl/>
        </w:rPr>
        <w:t>نت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جه</w:t>
      </w:r>
      <w:r w:rsidRPr="00F96215">
        <w:rPr>
          <w:rFonts w:cs="2  Badr"/>
          <w:rtl/>
        </w:rPr>
        <w:t xml:space="preserve"> دوم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است که آنجا </w:t>
      </w:r>
      <w:r w:rsidR="00CE2A0B" w:rsidRPr="00F96215">
        <w:rPr>
          <w:rFonts w:cs="2  Badr"/>
          <w:rtl/>
        </w:rPr>
        <w:t>م</w:t>
      </w:r>
      <w:r w:rsidR="00CE2A0B" w:rsidRPr="00F96215">
        <w:rPr>
          <w:rFonts w:cs="2  Badr" w:hint="cs"/>
          <w:rtl/>
        </w:rPr>
        <w:t>ی‌</w:t>
      </w:r>
      <w:r w:rsidR="00CE2A0B" w:rsidRPr="00F96215">
        <w:rPr>
          <w:rFonts w:cs="2  Badr" w:hint="eastAsia"/>
          <w:rtl/>
        </w:rPr>
        <w:t>گفت</w:t>
      </w:r>
      <w:r w:rsidR="00CE2A0B" w:rsidRPr="00F96215">
        <w:rPr>
          <w:rFonts w:cs="2  Badr" w:hint="cs"/>
          <w:rtl/>
        </w:rPr>
        <w:t>:</w:t>
      </w:r>
      <w:r w:rsidR="00CE2A0B" w:rsidRPr="00F96215">
        <w:rPr>
          <w:rFonts w:cs="2  Badr"/>
          <w:rtl/>
        </w:rPr>
        <w:t xml:space="preserve"> </w:t>
      </w:r>
      <w:r w:rsidRPr="00F96215">
        <w:rPr>
          <w:rFonts w:cs="2  Badr"/>
          <w:rtl/>
        </w:rPr>
        <w:t>تأث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</w:t>
      </w:r>
      <w:r w:rsidR="00CF5C09" w:rsidRPr="00F96215">
        <w:rPr>
          <w:rFonts w:cs="2  Badr"/>
          <w:rtl/>
        </w:rPr>
        <w:t xml:space="preserve"> </w:t>
      </w:r>
      <w:r w:rsidRPr="00F96215">
        <w:rPr>
          <w:rFonts w:cs="2  Badr"/>
          <w:rtl/>
        </w:rPr>
        <w:t xml:space="preserve">اعم </w:t>
      </w:r>
      <w:r w:rsidR="00CE2A0B" w:rsidRPr="00F96215">
        <w:rPr>
          <w:rFonts w:cs="2  Badr"/>
          <w:rtl/>
        </w:rPr>
        <w:t xml:space="preserve">است </w:t>
      </w:r>
      <w:r w:rsidRPr="00F96215">
        <w:rPr>
          <w:rFonts w:cs="2  Badr"/>
          <w:rtl/>
        </w:rPr>
        <w:t xml:space="preserve">از </w:t>
      </w:r>
      <w:r w:rsidR="00E27B33" w:rsidRPr="00F96215">
        <w:rPr>
          <w:rFonts w:cs="2  Badr"/>
          <w:rtl/>
        </w:rPr>
        <w:t>این‌که</w:t>
      </w:r>
      <w:r w:rsidR="00CE2A0B" w:rsidRPr="00F96215">
        <w:rPr>
          <w:rFonts w:cs="2  Badr"/>
          <w:rtl/>
        </w:rPr>
        <w:t xml:space="preserve"> در خود شخص باشد</w:t>
      </w:r>
      <w:r w:rsidRPr="00F96215">
        <w:rPr>
          <w:rFonts w:cs="2  Badr"/>
          <w:rtl/>
        </w:rPr>
        <w:t xml:space="preserve"> 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ا</w:t>
      </w:r>
      <w:r w:rsidRPr="00F96215">
        <w:rPr>
          <w:rFonts w:cs="2  Badr"/>
          <w:rtl/>
        </w:rPr>
        <w:t xml:space="preserve"> در د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گران</w:t>
      </w:r>
      <w:r w:rsidRPr="00F96215">
        <w:rPr>
          <w:rFonts w:cs="2  Badr"/>
          <w:rtl/>
        </w:rPr>
        <w:t>.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هم در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نجا</w:t>
      </w:r>
      <w:r w:rsidRPr="00F96215">
        <w:rPr>
          <w:rFonts w:cs="2  Badr"/>
          <w:rtl/>
        </w:rPr>
        <w:t xml:space="preserve"> وجه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</w:t>
      </w:r>
      <w:r w:rsidRPr="00F96215">
        <w:rPr>
          <w:rFonts w:cs="2  Badr" w:hint="eastAsia"/>
          <w:rtl/>
        </w:rPr>
        <w:t>ندارد</w:t>
      </w:r>
      <w:r w:rsidR="00CE2A0B" w:rsidRPr="00F96215">
        <w:rPr>
          <w:rFonts w:cs="2  Badr" w:hint="cs"/>
          <w:rtl/>
        </w:rPr>
        <w:t>؛</w:t>
      </w:r>
      <w:r w:rsidRPr="00F96215">
        <w:rPr>
          <w:rFonts w:cs="2  Badr"/>
          <w:rtl/>
        </w:rPr>
        <w:t xml:space="preserve"> برا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نکه</w:t>
      </w:r>
      <w:r w:rsidRPr="00F96215">
        <w:rPr>
          <w:rFonts w:cs="2  Badr"/>
          <w:rtl/>
        </w:rPr>
        <w:t xml:space="preserve">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نجا</w:t>
      </w:r>
      <w:r w:rsidRPr="00F96215">
        <w:rPr>
          <w:rFonts w:cs="2  Badr"/>
          <w:rtl/>
        </w:rPr>
        <w:t xml:space="preserve">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ادله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گو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د</w:t>
      </w:r>
      <w:r w:rsidR="00CE2A0B" w:rsidRPr="00F96215">
        <w:rPr>
          <w:rFonts w:cs="2  Badr" w:hint="cs"/>
          <w:rtl/>
        </w:rPr>
        <w:t>:</w:t>
      </w:r>
      <w:r w:rsidRPr="00F96215">
        <w:rPr>
          <w:rFonts w:cs="2  Badr"/>
          <w:rtl/>
        </w:rPr>
        <w:t xml:space="preserve"> امر به او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کن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که او </w:t>
      </w:r>
      <w:r w:rsidR="00CE2A0B" w:rsidRPr="00F96215">
        <w:rPr>
          <w:rFonts w:cs="2  Badr" w:hint="cs"/>
          <w:b/>
          <w:bCs/>
          <w:rtl/>
          <w:lang w:bidi="ar-SA"/>
        </w:rPr>
        <w:t>«يَقْبَلُ</w:t>
      </w:r>
      <w:r w:rsidR="00CE2A0B" w:rsidRPr="00F96215">
        <w:rPr>
          <w:rFonts w:cs="2  Badr" w:hint="cs"/>
          <w:rtl/>
          <w:lang w:bidi="ar-SA"/>
        </w:rPr>
        <w:t xml:space="preserve"> </w:t>
      </w:r>
      <w:r w:rsidR="00CE2A0B" w:rsidRPr="00F96215">
        <w:rPr>
          <w:rFonts w:cs="2  Badr" w:hint="cs"/>
          <w:b/>
          <w:bCs/>
          <w:rtl/>
          <w:lang w:bidi="ar-SA"/>
        </w:rPr>
        <w:t>مِنْهُ»</w:t>
      </w:r>
      <w:r w:rsidR="00CE2A0B" w:rsidRPr="00F96215">
        <w:rPr>
          <w:rFonts w:cs="2  Badr"/>
          <w:rtl/>
          <w:lang w:bidi="ar-SA"/>
        </w:rPr>
        <w:t xml:space="preserve"> </w:t>
      </w:r>
      <w:r w:rsidR="00CE2A0B" w:rsidRPr="00F96215">
        <w:rPr>
          <w:rFonts w:cs="2  Badr" w:hint="cs"/>
          <w:rtl/>
        </w:rPr>
        <w:t xml:space="preserve">و </w:t>
      </w:r>
      <w:r w:rsidR="00CE2A0B" w:rsidRPr="00F96215">
        <w:rPr>
          <w:rFonts w:cs="2  Badr" w:hint="cs"/>
          <w:b/>
          <w:bCs/>
          <w:rtl/>
          <w:lang w:bidi="ar-SA"/>
        </w:rPr>
        <w:t>«يَتَّعِظُ»</w:t>
      </w:r>
      <w:r w:rsidR="00CE2A0B" w:rsidRPr="00F96215">
        <w:rPr>
          <w:rFonts w:cs="2  Badr"/>
          <w:rtl/>
          <w:lang w:bidi="ar-SA"/>
        </w:rPr>
        <w:t xml:space="preserve"> </w:t>
      </w:r>
      <w:r w:rsidR="00CE2A0B" w:rsidRPr="00F96215">
        <w:rPr>
          <w:rFonts w:cs="2  Badr" w:hint="cs"/>
          <w:rtl/>
          <w:lang w:bidi="ar-SA"/>
        </w:rPr>
        <w:t xml:space="preserve">و </w:t>
      </w:r>
      <w:r w:rsidR="00CE2A0B" w:rsidRPr="00F96215">
        <w:rPr>
          <w:rFonts w:cs="2  Badr"/>
          <w:rtl/>
        </w:rPr>
        <w:t>مخاطب طرف است</w:t>
      </w:r>
      <w:r w:rsidRPr="00F96215">
        <w:rPr>
          <w:rFonts w:cs="2  Badr"/>
          <w:rtl/>
        </w:rPr>
        <w:t xml:space="preserve"> و اگر در د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گر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اثر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کند،</w:t>
      </w:r>
      <w:r w:rsidRPr="00F96215">
        <w:rPr>
          <w:rFonts w:cs="2  Badr"/>
          <w:rtl/>
        </w:rPr>
        <w:t xml:space="preserve">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</w:t>
      </w:r>
      <w:r w:rsidR="00E27B33" w:rsidRPr="00F96215">
        <w:rPr>
          <w:rFonts w:cs="2  Badr"/>
          <w:rtl/>
        </w:rPr>
        <w:t>به‌عنوان</w:t>
      </w:r>
      <w:r w:rsidRPr="00F96215">
        <w:rPr>
          <w:rFonts w:cs="2  Badr"/>
          <w:rtl/>
        </w:rPr>
        <w:t xml:space="preserve"> اول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وجوب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ندارد. </w:t>
      </w:r>
      <w:r w:rsidR="00CE2A0B" w:rsidRPr="00F96215">
        <w:rPr>
          <w:rFonts w:cs="2  Badr" w:hint="cs"/>
          <w:rtl/>
        </w:rPr>
        <w:t xml:space="preserve">اگر </w:t>
      </w:r>
      <w:r w:rsidRPr="00F96215">
        <w:rPr>
          <w:rFonts w:cs="2  Badr"/>
          <w:rtl/>
        </w:rPr>
        <w:t>در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="00CE2A0B" w:rsidRPr="00F96215">
        <w:rPr>
          <w:rFonts w:cs="2  Badr"/>
          <w:rtl/>
        </w:rPr>
        <w:t xml:space="preserve"> </w:t>
      </w:r>
      <w:r w:rsidR="00CE2A0B" w:rsidRPr="00F96215">
        <w:rPr>
          <w:rFonts w:cs="2  Badr" w:hint="cs"/>
          <w:rtl/>
        </w:rPr>
        <w:t>شخص</w:t>
      </w:r>
      <w:r w:rsidRPr="00F96215">
        <w:rPr>
          <w:rFonts w:cs="2  Badr"/>
          <w:rtl/>
        </w:rPr>
        <w:t xml:space="preserve"> اثر نم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کند،</w:t>
      </w:r>
      <w:r w:rsidRPr="00F96215">
        <w:rPr>
          <w:rFonts w:cs="2  Badr"/>
          <w:rtl/>
        </w:rPr>
        <w:t xml:space="preserve"> تکل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فش</w:t>
      </w:r>
      <w:r w:rsidR="00CE2A0B" w:rsidRPr="00F96215">
        <w:rPr>
          <w:rFonts w:cs="2  Badr"/>
          <w:rtl/>
        </w:rPr>
        <w:t xml:space="preserve"> ساقط </w:t>
      </w:r>
      <w:r w:rsidR="00E27B33" w:rsidRPr="00F96215">
        <w:rPr>
          <w:rFonts w:cs="2  Badr" w:hint="cs"/>
          <w:rtl/>
        </w:rPr>
        <w:t>می‌شود</w:t>
      </w:r>
      <w:r w:rsidRPr="00F96215">
        <w:rPr>
          <w:rFonts w:cs="2  Badr"/>
          <w:rtl/>
        </w:rPr>
        <w:t>. آن د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گر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هم تکل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فش</w:t>
      </w:r>
      <w:r w:rsidR="00CE2A0B" w:rsidRPr="00F96215">
        <w:rPr>
          <w:rFonts w:cs="2  Badr"/>
          <w:rtl/>
        </w:rPr>
        <w:t xml:space="preserve"> جدا است.</w:t>
      </w:r>
    </w:p>
    <w:p w:rsidR="00E7631B" w:rsidRPr="00F96215" w:rsidRDefault="001A180E" w:rsidP="00F96215">
      <w:pPr>
        <w:pStyle w:val="ListParagraph"/>
        <w:numPr>
          <w:ilvl w:val="0"/>
          <w:numId w:val="2"/>
        </w:numPr>
        <w:rPr>
          <w:rFonts w:cs="2  Badr"/>
          <w:rtl/>
        </w:rPr>
      </w:pPr>
      <w:r w:rsidRPr="00F96215">
        <w:rPr>
          <w:rFonts w:cs="2  Badr"/>
          <w:rtl/>
        </w:rPr>
        <w:lastRenderedPageBreak/>
        <w:t>نت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جه</w:t>
      </w:r>
      <w:r w:rsidRPr="00F96215">
        <w:rPr>
          <w:rFonts w:cs="2  Badr"/>
          <w:rtl/>
        </w:rPr>
        <w:t xml:space="preserve"> سوم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است که تأث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</w:t>
      </w:r>
      <w:r w:rsidRPr="00F96215">
        <w:rPr>
          <w:rFonts w:cs="2  Badr"/>
          <w:rtl/>
        </w:rPr>
        <w:t xml:space="preserve"> متعارف حال و استقبال قر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ب</w:t>
      </w:r>
      <w:r w:rsidR="00910E3B" w:rsidRPr="00F96215">
        <w:rPr>
          <w:rFonts w:cs="2  Badr"/>
          <w:rtl/>
        </w:rPr>
        <w:t xml:space="preserve"> است</w:t>
      </w:r>
      <w:r w:rsidR="00910E3B" w:rsidRPr="00F96215">
        <w:rPr>
          <w:rFonts w:cs="2  Badr" w:hint="cs"/>
          <w:rtl/>
        </w:rPr>
        <w:t xml:space="preserve"> و </w:t>
      </w:r>
      <w:r w:rsidRPr="00F96215">
        <w:rPr>
          <w:rFonts w:cs="2  Badr"/>
          <w:rtl/>
        </w:rPr>
        <w:t>دامنه‌ها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د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گر</w:t>
      </w:r>
      <w:r w:rsidRPr="00F96215">
        <w:rPr>
          <w:rFonts w:cs="2  Badr"/>
          <w:rtl/>
        </w:rPr>
        <w:t xml:space="preserve"> مشمول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دل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ل</w:t>
      </w:r>
      <w:r w:rsidRPr="00F96215">
        <w:rPr>
          <w:rFonts w:cs="2  Badr"/>
          <w:rtl/>
        </w:rPr>
        <w:t xml:space="preserve"> ن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ست</w:t>
      </w:r>
      <w:r w:rsidR="00910E3B" w:rsidRPr="00F96215">
        <w:rPr>
          <w:rFonts w:cs="2  Badr" w:hint="cs"/>
          <w:rtl/>
        </w:rPr>
        <w:t xml:space="preserve">؛ </w:t>
      </w:r>
      <w:r w:rsidRPr="00F96215">
        <w:rPr>
          <w:rFonts w:cs="2  Badr"/>
          <w:rtl/>
        </w:rPr>
        <w:t xml:space="preserve">پس </w:t>
      </w:r>
      <w:r w:rsidR="00910E3B" w:rsidRPr="00F96215">
        <w:rPr>
          <w:rFonts w:cs="2  Badr"/>
          <w:rtl/>
        </w:rPr>
        <w:t>مق</w:t>
      </w:r>
      <w:r w:rsidR="00910E3B" w:rsidRPr="00F96215">
        <w:rPr>
          <w:rFonts w:cs="2  Badr" w:hint="cs"/>
          <w:rtl/>
        </w:rPr>
        <w:t>ی</w:t>
      </w:r>
      <w:r w:rsidR="00910E3B" w:rsidRPr="00F96215">
        <w:rPr>
          <w:rFonts w:cs="2  Badr" w:hint="eastAsia"/>
          <w:rtl/>
        </w:rPr>
        <w:t>د</w:t>
      </w:r>
      <w:r w:rsidR="00910E3B" w:rsidRPr="00F96215">
        <w:rPr>
          <w:rFonts w:cs="2  Badr"/>
          <w:rtl/>
        </w:rPr>
        <w:t xml:space="preserve"> عقل</w:t>
      </w:r>
      <w:r w:rsidR="00910E3B" w:rsidRPr="00F96215">
        <w:rPr>
          <w:rFonts w:cs="2  Badr" w:hint="cs"/>
          <w:rtl/>
        </w:rPr>
        <w:t>ی</w:t>
      </w:r>
      <w:r w:rsidR="00910E3B" w:rsidRPr="00F96215">
        <w:rPr>
          <w:rFonts w:cs="2  Badr"/>
          <w:rtl/>
        </w:rPr>
        <w:t xml:space="preserve"> و لب</w:t>
      </w:r>
      <w:r w:rsidR="00910E3B" w:rsidRPr="00F96215">
        <w:rPr>
          <w:rFonts w:cs="2  Badr" w:hint="cs"/>
          <w:rtl/>
        </w:rPr>
        <w:t>ی</w:t>
      </w:r>
      <w:r w:rsidR="00910E3B" w:rsidRPr="00F96215">
        <w:rPr>
          <w:rFonts w:cs="2  Badr"/>
          <w:rtl/>
        </w:rPr>
        <w:t xml:space="preserve"> </w:t>
      </w:r>
      <w:r w:rsidRPr="00F96215">
        <w:rPr>
          <w:rFonts w:cs="2  Badr"/>
          <w:rtl/>
        </w:rPr>
        <w:t>سه نت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جه</w:t>
      </w:r>
      <w:r w:rsidRPr="00F96215">
        <w:rPr>
          <w:rFonts w:cs="2  Badr"/>
          <w:rtl/>
        </w:rPr>
        <w:t xml:space="preserve"> متفاوت دار</w:t>
      </w:r>
      <w:r w:rsidR="00910E3B" w:rsidRPr="00F96215">
        <w:rPr>
          <w:rFonts w:cs="2  Badr" w:hint="cs"/>
          <w:rtl/>
        </w:rPr>
        <w:t>ن</w:t>
      </w:r>
      <w:r w:rsidR="00910E3B" w:rsidRPr="00F96215">
        <w:rPr>
          <w:rFonts w:cs="2  Badr"/>
          <w:rtl/>
        </w:rPr>
        <w:t>د</w:t>
      </w:r>
      <w:r w:rsidRPr="00F96215">
        <w:rPr>
          <w:rFonts w:cs="2  Badr"/>
          <w:rtl/>
        </w:rPr>
        <w:t xml:space="preserve"> و ب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</w:t>
      </w:r>
      <w:r w:rsidRPr="00F96215">
        <w:rPr>
          <w:rFonts w:cs="2  Badr"/>
          <w:rtl/>
        </w:rPr>
        <w:t xml:space="preserve"> ا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>ن مق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دها</w:t>
      </w:r>
      <w:r w:rsidRPr="00F96215">
        <w:rPr>
          <w:rFonts w:cs="2  Badr"/>
          <w:rtl/>
        </w:rPr>
        <w:t xml:space="preserve"> تعارض ن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ست،</w:t>
      </w:r>
      <w:r w:rsidR="00910E3B" w:rsidRPr="00F96215">
        <w:rPr>
          <w:rFonts w:cs="2  Badr" w:hint="cs"/>
          <w:rtl/>
        </w:rPr>
        <w:t xml:space="preserve"> بلکه</w:t>
      </w:r>
      <w:r w:rsidRPr="00F96215">
        <w:rPr>
          <w:rFonts w:cs="2  Badr"/>
          <w:rtl/>
        </w:rPr>
        <w:t xml:space="preserve"> اقل و اکثر است. عقل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گو</w:t>
      </w:r>
      <w:r w:rsidRPr="00F96215">
        <w:rPr>
          <w:rFonts w:cs="2  Badr" w:hint="cs"/>
          <w:rtl/>
        </w:rPr>
        <w:t>ی</w:t>
      </w:r>
      <w:r w:rsidR="00910E3B" w:rsidRPr="00F96215">
        <w:rPr>
          <w:rFonts w:cs="2  Badr" w:hint="eastAsia"/>
          <w:rtl/>
        </w:rPr>
        <w:t>د</w:t>
      </w:r>
      <w:r w:rsidR="00910E3B" w:rsidRPr="00F96215">
        <w:rPr>
          <w:rFonts w:cs="2  Badr" w:hint="cs"/>
          <w:rtl/>
        </w:rPr>
        <w:t>:</w:t>
      </w:r>
      <w:r w:rsidRPr="00F96215">
        <w:rPr>
          <w:rFonts w:cs="2  Badr"/>
          <w:rtl/>
        </w:rPr>
        <w:t xml:space="preserve"> من تا 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نجا</w:t>
      </w:r>
      <w:r w:rsidRPr="00F96215">
        <w:rPr>
          <w:rFonts w:cs="2  Badr"/>
          <w:rtl/>
        </w:rPr>
        <w:t xml:space="preserve">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فهمم</w:t>
      </w:r>
      <w:r w:rsidRPr="00F96215">
        <w:rPr>
          <w:rFonts w:cs="2  Badr"/>
          <w:rtl/>
        </w:rPr>
        <w:t xml:space="preserve"> آن صورت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که علم به عدم تأث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</w:t>
      </w:r>
      <w:r w:rsidRPr="00F96215">
        <w:rPr>
          <w:rFonts w:cs="2  Badr"/>
          <w:rtl/>
        </w:rPr>
        <w:t xml:space="preserve"> دار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د</w:t>
      </w:r>
      <w:r w:rsidRPr="00F96215">
        <w:rPr>
          <w:rFonts w:cs="2  Badr"/>
          <w:rtl/>
        </w:rPr>
        <w:t xml:space="preserve"> از مطلقات ب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رون</w:t>
      </w:r>
      <w:r w:rsidR="00910E3B" w:rsidRPr="00F96215">
        <w:rPr>
          <w:rFonts w:cs="2  Badr"/>
          <w:rtl/>
        </w:rPr>
        <w:t xml:space="preserve"> است</w:t>
      </w:r>
      <w:r w:rsidR="00910E3B" w:rsidRPr="00F96215">
        <w:rPr>
          <w:rFonts w:cs="2  Badr" w:hint="cs"/>
          <w:rtl/>
        </w:rPr>
        <w:t>؛</w:t>
      </w:r>
      <w:r w:rsidRPr="00F96215">
        <w:rPr>
          <w:rFonts w:cs="2  Badr"/>
          <w:rtl/>
        </w:rPr>
        <w:t xml:space="preserve"> ول</w:t>
      </w:r>
      <w:r w:rsidRPr="00F96215">
        <w:rPr>
          <w:rFonts w:cs="2  Badr" w:hint="cs"/>
          <w:rtl/>
        </w:rPr>
        <w:t>ی</w:t>
      </w:r>
      <w:r w:rsidR="00910E3B" w:rsidRPr="00F96215">
        <w:rPr>
          <w:rFonts w:cs="2  Badr"/>
          <w:rtl/>
        </w:rPr>
        <w:t xml:space="preserve"> نقل</w:t>
      </w:r>
      <w:r w:rsidRPr="00F96215">
        <w:rPr>
          <w:rFonts w:cs="2  Badr"/>
          <w:rtl/>
        </w:rPr>
        <w:t xml:space="preserve">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گو</w:t>
      </w:r>
      <w:r w:rsidRPr="00F96215">
        <w:rPr>
          <w:rFonts w:cs="2  Badr" w:hint="cs"/>
          <w:rtl/>
        </w:rPr>
        <w:t>ی</w:t>
      </w:r>
      <w:r w:rsidR="00910E3B" w:rsidRPr="00F96215">
        <w:rPr>
          <w:rFonts w:cs="2  Badr" w:hint="eastAsia"/>
          <w:rtl/>
        </w:rPr>
        <w:t>د</w:t>
      </w:r>
      <w:r w:rsidR="00910E3B" w:rsidRPr="00F96215">
        <w:rPr>
          <w:rFonts w:cs="2  Badr" w:hint="cs"/>
          <w:rtl/>
        </w:rPr>
        <w:t>:</w:t>
      </w:r>
      <w:r w:rsidRPr="00F96215">
        <w:rPr>
          <w:rFonts w:cs="2  Badr"/>
          <w:rtl/>
        </w:rPr>
        <w:t xml:space="preserve"> من ب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ش</w:t>
      </w:r>
      <w:r w:rsidRPr="00F96215">
        <w:rPr>
          <w:rFonts w:cs="2  Badr"/>
          <w:rtl/>
        </w:rPr>
        <w:t xml:space="preserve"> از آن تق</w:t>
      </w:r>
      <w:r w:rsidRPr="00F96215">
        <w:rPr>
          <w:rFonts w:cs="2  Badr" w:hint="cs"/>
          <w:rtl/>
        </w:rPr>
        <w:t>یی</w:t>
      </w:r>
      <w:r w:rsidRPr="00F96215">
        <w:rPr>
          <w:rFonts w:cs="2  Badr" w:hint="eastAsia"/>
          <w:rtl/>
        </w:rPr>
        <w:t>د</w:t>
      </w:r>
      <w:r w:rsidR="00910E3B" w:rsidRPr="00F96215">
        <w:rPr>
          <w:rFonts w:cs="2  Badr"/>
          <w:rtl/>
        </w:rPr>
        <w:t xml:space="preserve"> زدم</w:t>
      </w:r>
      <w:r w:rsidR="00910E3B" w:rsidRPr="00F96215">
        <w:rPr>
          <w:rFonts w:cs="2  Badr" w:hint="cs"/>
          <w:rtl/>
        </w:rPr>
        <w:t xml:space="preserve"> </w:t>
      </w:r>
      <w:r w:rsidRPr="00F96215">
        <w:rPr>
          <w:rFonts w:cs="2  Badr"/>
          <w:rtl/>
        </w:rPr>
        <w:t>و لذا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شود</w:t>
      </w:r>
      <w:r w:rsidRPr="00F96215">
        <w:rPr>
          <w:rFonts w:cs="2  Badr"/>
          <w:rtl/>
        </w:rPr>
        <w:t xml:space="preserve"> </w:t>
      </w:r>
      <w:r w:rsidR="00E27B33" w:rsidRPr="00F96215">
        <w:rPr>
          <w:rFonts w:cs="2  Badr"/>
          <w:rtl/>
        </w:rPr>
        <w:t>همان‌که</w:t>
      </w:r>
      <w:r w:rsidR="00910E3B" w:rsidRPr="00F96215">
        <w:rPr>
          <w:rFonts w:cs="2  Badr"/>
          <w:rtl/>
        </w:rPr>
        <w:t xml:space="preserve"> مشهور است</w:t>
      </w:r>
      <w:r w:rsidR="00910E3B" w:rsidRPr="00F96215">
        <w:rPr>
          <w:rFonts w:cs="2  Badr" w:hint="cs"/>
          <w:rtl/>
        </w:rPr>
        <w:t>؛</w:t>
      </w:r>
      <w:r w:rsidRPr="00F96215">
        <w:rPr>
          <w:rFonts w:cs="2  Badr"/>
          <w:rtl/>
        </w:rPr>
        <w:t xml:space="preserve"> نه آن</w:t>
      </w:r>
      <w:r w:rsidR="00910E3B" w:rsidRPr="00F96215">
        <w:rPr>
          <w:rFonts w:cs="2  Badr" w:hint="cs"/>
          <w:rtl/>
        </w:rPr>
        <w:t>چ</w:t>
      </w:r>
      <w:r w:rsidRPr="00F96215">
        <w:rPr>
          <w:rFonts w:cs="2  Badr"/>
          <w:rtl/>
        </w:rPr>
        <w:t>ه در کلام</w:t>
      </w:r>
      <w:r w:rsidR="00910E3B" w:rsidRPr="00F96215">
        <w:rPr>
          <w:rFonts w:cs="2  Badr" w:hint="cs"/>
          <w:rtl/>
        </w:rPr>
        <w:t xml:space="preserve"> مرحوم</w:t>
      </w:r>
      <w:r w:rsidR="00910E3B" w:rsidRPr="00F96215">
        <w:rPr>
          <w:rFonts w:cs="2  Badr"/>
          <w:rtl/>
        </w:rPr>
        <w:t xml:space="preserve"> علامه بود</w:t>
      </w:r>
      <w:r w:rsidRPr="00F96215">
        <w:rPr>
          <w:rFonts w:cs="2  Badr"/>
          <w:rtl/>
        </w:rPr>
        <w:t xml:space="preserve"> که حت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علم و 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ا</w:t>
      </w:r>
      <w:r w:rsidRPr="00F96215">
        <w:rPr>
          <w:rFonts w:cs="2  Badr"/>
          <w:rtl/>
        </w:rPr>
        <w:t xml:space="preserve"> </w:t>
      </w:r>
      <w:r w:rsidRPr="00F96215">
        <w:rPr>
          <w:rFonts w:cs="2  Badr" w:hint="eastAsia"/>
          <w:rtl/>
        </w:rPr>
        <w:t>حجت</w:t>
      </w:r>
      <w:r w:rsidRPr="00F96215">
        <w:rPr>
          <w:rFonts w:cs="2  Badr"/>
          <w:rtl/>
        </w:rPr>
        <w:t xml:space="preserve"> بر تأث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</w:t>
      </w:r>
      <w:r w:rsidR="00910E3B" w:rsidRPr="00F96215">
        <w:rPr>
          <w:rFonts w:cs="2  Badr" w:hint="cs"/>
          <w:rtl/>
        </w:rPr>
        <w:t xml:space="preserve"> را</w:t>
      </w:r>
      <w:r w:rsidRPr="00F96215">
        <w:rPr>
          <w:rFonts w:cs="2  Badr"/>
          <w:rtl/>
        </w:rPr>
        <w:t xml:space="preserve"> شرط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دانست</w:t>
      </w:r>
      <w:r w:rsidR="00910E3B" w:rsidRPr="00F96215">
        <w:rPr>
          <w:rFonts w:cs="2  Badr" w:hint="cs"/>
          <w:rtl/>
        </w:rPr>
        <w:t xml:space="preserve"> و</w:t>
      </w:r>
      <w:r w:rsidRPr="00F96215">
        <w:rPr>
          <w:rFonts w:cs="2  Badr"/>
          <w:rtl/>
        </w:rPr>
        <w:t xml:space="preserve"> نه آن</w:t>
      </w:r>
      <w:r w:rsidR="00910E3B" w:rsidRPr="00F96215">
        <w:rPr>
          <w:rFonts w:cs="2  Badr" w:hint="cs"/>
          <w:rtl/>
        </w:rPr>
        <w:t>چ</w:t>
      </w:r>
      <w:r w:rsidRPr="00F96215">
        <w:rPr>
          <w:rFonts w:cs="2  Badr"/>
          <w:rtl/>
        </w:rPr>
        <w:t>ه در کلام</w:t>
      </w:r>
      <w:r w:rsidR="00910E3B" w:rsidRPr="00F96215">
        <w:rPr>
          <w:rFonts w:cs="2  Badr" w:hint="cs"/>
          <w:rtl/>
        </w:rPr>
        <w:t xml:space="preserve"> مرحوم</w:t>
      </w:r>
      <w:r w:rsidRPr="00F96215">
        <w:rPr>
          <w:rFonts w:cs="2  Badr"/>
          <w:rtl/>
        </w:rPr>
        <w:t xml:space="preserve"> امام است که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فرما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د</w:t>
      </w:r>
      <w:r w:rsidR="00910E3B" w:rsidRPr="00F96215">
        <w:rPr>
          <w:rFonts w:cs="2  Badr" w:hint="cs"/>
          <w:rtl/>
        </w:rPr>
        <w:t>:</w:t>
      </w:r>
      <w:r w:rsidRPr="00F96215">
        <w:rPr>
          <w:rFonts w:cs="2  Badr"/>
          <w:rtl/>
        </w:rPr>
        <w:t xml:space="preserve"> اگر ب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نه</w:t>
      </w:r>
      <w:r w:rsidRPr="00F96215">
        <w:rPr>
          <w:rFonts w:cs="2  Badr"/>
          <w:rtl/>
        </w:rPr>
        <w:t xml:space="preserve"> بر عدم تأث</w:t>
      </w:r>
      <w:r w:rsidRPr="00F96215">
        <w:rPr>
          <w:rFonts w:cs="2  Badr" w:hint="cs"/>
          <w:rtl/>
        </w:rPr>
        <w:t>ی</w:t>
      </w:r>
      <w:r w:rsidRPr="00F96215">
        <w:rPr>
          <w:rFonts w:cs="2  Badr" w:hint="eastAsia"/>
          <w:rtl/>
        </w:rPr>
        <w:t>ر</w:t>
      </w:r>
      <w:r w:rsidRPr="00F96215">
        <w:rPr>
          <w:rFonts w:cs="2  Badr"/>
          <w:rtl/>
        </w:rPr>
        <w:t xml:space="preserve"> هم باشد، ول</w:t>
      </w:r>
      <w:r w:rsidRPr="00F96215">
        <w:rPr>
          <w:rFonts w:cs="2  Badr" w:hint="cs"/>
          <w:rtl/>
        </w:rPr>
        <w:t>ی</w:t>
      </w:r>
      <w:r w:rsidRPr="00F96215">
        <w:rPr>
          <w:rFonts w:cs="2  Badr"/>
          <w:rtl/>
        </w:rPr>
        <w:t xml:space="preserve"> احتمال م</w:t>
      </w:r>
      <w:r w:rsidRPr="00F96215">
        <w:rPr>
          <w:rFonts w:cs="2  Badr" w:hint="cs"/>
          <w:rtl/>
        </w:rPr>
        <w:t>ی‌</w:t>
      </w:r>
      <w:r w:rsidRPr="00F96215">
        <w:rPr>
          <w:rFonts w:cs="2  Badr" w:hint="eastAsia"/>
          <w:rtl/>
        </w:rPr>
        <w:t>دهد،</w:t>
      </w:r>
      <w:r w:rsidR="00910E3B" w:rsidRPr="00F96215">
        <w:rPr>
          <w:rFonts w:cs="2  Badr"/>
          <w:rtl/>
        </w:rPr>
        <w:t xml:space="preserve"> </w:t>
      </w:r>
      <w:r w:rsidR="00E27B33" w:rsidRPr="00F96215">
        <w:rPr>
          <w:rFonts w:cs="2  Badr"/>
          <w:rtl/>
        </w:rPr>
        <w:t>بازهم</w:t>
      </w:r>
      <w:r w:rsidR="00910E3B" w:rsidRPr="00F96215">
        <w:rPr>
          <w:rFonts w:cs="2  Badr"/>
          <w:rtl/>
        </w:rPr>
        <w:t xml:space="preserve"> اقدام بکن</w:t>
      </w:r>
      <w:r w:rsidR="00910E3B" w:rsidRPr="00F96215">
        <w:rPr>
          <w:rFonts w:cs="2  Badr" w:hint="cs"/>
          <w:rtl/>
        </w:rPr>
        <w:t>.</w:t>
      </w:r>
    </w:p>
    <w:p w:rsidR="00E7631B" w:rsidRPr="00F96215" w:rsidRDefault="001A180E" w:rsidP="00187806">
      <w:pPr>
        <w:rPr>
          <w:rtl/>
        </w:rPr>
      </w:pPr>
      <w:r w:rsidRPr="00F96215">
        <w:rPr>
          <w:rtl/>
        </w:rPr>
        <w:t>ظاهر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ات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است. </w:t>
      </w:r>
      <w:r w:rsidR="00910E3B" w:rsidRPr="00F96215">
        <w:rPr>
          <w:rtl/>
        </w:rPr>
        <w:t xml:space="preserve">البته </w:t>
      </w:r>
      <w:r w:rsidRPr="00F96215">
        <w:rPr>
          <w:rtl/>
        </w:rPr>
        <w:t>در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tl/>
        </w:rPr>
        <w:t xml:space="preserve"> تسه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Fonts w:hint="cs"/>
          <w:rtl/>
        </w:rPr>
        <w:t>ی</w:t>
      </w:r>
      <w:r w:rsidR="00910E3B" w:rsidRPr="00F96215">
        <w:rPr>
          <w:rtl/>
        </w:rPr>
        <w:t xml:space="preserve"> </w:t>
      </w:r>
      <w:r w:rsidR="00910E3B" w:rsidRPr="00F96215">
        <w:rPr>
          <w:rFonts w:hint="cs"/>
          <w:rtl/>
        </w:rPr>
        <w:t>ه</w:t>
      </w:r>
      <w:r w:rsidR="00910E3B" w:rsidRPr="00F96215">
        <w:rPr>
          <w:rtl/>
        </w:rPr>
        <w:t>ست</w:t>
      </w:r>
      <w:r w:rsidR="00910E3B" w:rsidRPr="00F96215">
        <w:rPr>
          <w:rFonts w:hint="cs"/>
          <w:rtl/>
        </w:rPr>
        <w:t xml:space="preserve"> و ما </w:t>
      </w:r>
      <w:r w:rsidRPr="00F96215">
        <w:rPr>
          <w:rtl/>
        </w:rPr>
        <w:t>گرچه به آن سمت خ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گرا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ش</w:t>
      </w:r>
      <w:r w:rsidRPr="00F96215">
        <w:rPr>
          <w:rtl/>
        </w:rPr>
        <w:t xml:space="preserve"> داشت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</w:t>
      </w:r>
      <w:r w:rsidR="00910E3B" w:rsidRPr="00F96215">
        <w:rPr>
          <w:rFonts w:hint="cs"/>
          <w:rtl/>
        </w:rPr>
        <w:t xml:space="preserve">و </w:t>
      </w:r>
      <w:r w:rsidR="00910E3B" w:rsidRPr="00F96215">
        <w:rPr>
          <w:rtl/>
        </w:rPr>
        <w:t xml:space="preserve">جلو </w:t>
      </w:r>
      <w:r w:rsidRPr="00F96215">
        <w:rPr>
          <w:rtl/>
        </w:rPr>
        <w:t>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رفت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ول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فکر </w:t>
      </w:r>
      <w:r w:rsidR="00E27B33" w:rsidRPr="00F96215">
        <w:rPr>
          <w:rtl/>
        </w:rPr>
        <w:t>نمی‌کنم</w:t>
      </w:r>
      <w:r w:rsidRPr="00F96215">
        <w:rPr>
          <w:rtl/>
        </w:rPr>
        <w:t xml:space="preserve"> با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ات</w:t>
      </w:r>
      <w:r w:rsidR="00910E3B" w:rsidRPr="00F96215">
        <w:rPr>
          <w:rtl/>
        </w:rPr>
        <w:t xml:space="preserve"> سازگار باشد</w:t>
      </w:r>
      <w:r w:rsidR="00910E3B" w:rsidRPr="00F96215">
        <w:rPr>
          <w:rFonts w:hint="cs"/>
          <w:rtl/>
        </w:rPr>
        <w:t>.</w:t>
      </w:r>
      <w:r w:rsidR="00E7631B" w:rsidRPr="00F96215">
        <w:rPr>
          <w:rFonts w:hint="cs"/>
          <w:rtl/>
        </w:rPr>
        <w:t xml:space="preserve"> </w:t>
      </w:r>
      <w:r w:rsidRPr="00F96215">
        <w:rPr>
          <w:rtl/>
        </w:rPr>
        <w:t>البته عنوان ثانو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را </w:t>
      </w:r>
      <w:r w:rsidR="00E27B33" w:rsidRPr="00F96215">
        <w:rPr>
          <w:rtl/>
        </w:rPr>
        <w:t>بعداً</w:t>
      </w:r>
      <w:r w:rsidRPr="00F96215">
        <w:rPr>
          <w:rtl/>
        </w:rPr>
        <w:t xml:space="preserve"> بحث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>. ممکن است گاه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و نه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منکر واجب بشود، ولو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نکه</w:t>
      </w:r>
      <w:r w:rsidRPr="00F96215">
        <w:rPr>
          <w:rtl/>
        </w:rPr>
        <w:t xml:space="preserve"> در آن مورد اثر نم</w:t>
      </w:r>
      <w:r w:rsidRPr="00F96215">
        <w:rPr>
          <w:rFonts w:hint="cs"/>
          <w:rtl/>
        </w:rPr>
        <w:t>ی‌</w:t>
      </w:r>
      <w:r w:rsidR="00910E3B" w:rsidRPr="00F96215">
        <w:rPr>
          <w:rFonts w:hint="eastAsia"/>
          <w:rtl/>
        </w:rPr>
        <w:t>کند</w:t>
      </w:r>
      <w:r w:rsidR="00910E3B" w:rsidRPr="00F96215">
        <w:rPr>
          <w:rFonts w:hint="cs"/>
          <w:rtl/>
        </w:rPr>
        <w:t>؛</w:t>
      </w:r>
      <w:r w:rsidRPr="00F96215">
        <w:rPr>
          <w:rtl/>
        </w:rPr>
        <w:t xml:space="preserve"> مثل 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ام</w:t>
      </w:r>
      <w:r w:rsidRPr="00F96215">
        <w:rPr>
          <w:rtl/>
        </w:rPr>
        <w:t xml:space="preserve"> </w:t>
      </w:r>
      <w:r w:rsidR="00E7631B" w:rsidRPr="00F96215">
        <w:rPr>
          <w:rFonts w:hint="cs"/>
          <w:rtl/>
        </w:rPr>
        <w:t xml:space="preserve">امام </w:t>
      </w:r>
      <w:r w:rsidRPr="00F96215">
        <w:rPr>
          <w:rtl/>
        </w:rPr>
        <w:t>حس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="00E7631B" w:rsidRPr="00F96215">
        <w:rPr>
          <w:rFonts w:hint="cs"/>
          <w:rtl/>
        </w:rPr>
        <w:t xml:space="preserve"> (</w:t>
      </w:r>
      <w:r w:rsidR="00CF5C09" w:rsidRPr="00F96215">
        <w:rPr>
          <w:rFonts w:hint="cs"/>
          <w:rtl/>
        </w:rPr>
        <w:t>علیه‌السلام</w:t>
      </w:r>
      <w:r w:rsidR="00E7631B" w:rsidRPr="00F96215">
        <w:rPr>
          <w:rFonts w:hint="cs"/>
          <w:rtl/>
        </w:rPr>
        <w:t>)</w:t>
      </w:r>
      <w:r w:rsidRPr="00F96215">
        <w:rPr>
          <w:rtl/>
        </w:rPr>
        <w:t xml:space="preserve"> </w:t>
      </w:r>
      <w:r w:rsidR="00E7631B" w:rsidRPr="00F96215">
        <w:rPr>
          <w:rFonts w:hint="cs"/>
          <w:rtl/>
        </w:rPr>
        <w:t>که</w:t>
      </w:r>
      <w:r w:rsidRPr="00F96215">
        <w:rPr>
          <w:rtl/>
        </w:rPr>
        <w:t xml:space="preserve"> از باب تزاحم و اهم و مهم م</w:t>
      </w:r>
      <w:r w:rsidRPr="00F96215">
        <w:rPr>
          <w:rFonts w:hint="cs"/>
          <w:rtl/>
        </w:rPr>
        <w:t>ی‌</w:t>
      </w:r>
      <w:r w:rsidR="00E7631B" w:rsidRPr="00F96215">
        <w:rPr>
          <w:rFonts w:hint="eastAsia"/>
          <w:rtl/>
        </w:rPr>
        <w:t>شود</w:t>
      </w:r>
      <w:r w:rsidR="00E7631B" w:rsidRPr="00F96215">
        <w:rPr>
          <w:rFonts w:hint="cs"/>
          <w:rtl/>
        </w:rPr>
        <w:t xml:space="preserve">. </w:t>
      </w:r>
      <w:r w:rsidRPr="00F96215">
        <w:rPr>
          <w:rtl/>
        </w:rPr>
        <w:t xml:space="preserve">در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tl/>
        </w:rPr>
        <w:t xml:space="preserve"> بستر طب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ع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که برو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جلو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شود</w:t>
      </w:r>
      <w:r w:rsidRPr="00F96215">
        <w:rPr>
          <w:rtl/>
        </w:rPr>
        <w:t>.</w:t>
      </w:r>
    </w:p>
    <w:p w:rsidR="001F6046" w:rsidRPr="00F96215" w:rsidRDefault="001F6046" w:rsidP="00E27B33">
      <w:pPr>
        <w:pStyle w:val="Heading1"/>
        <w:rPr>
          <w:rtl/>
        </w:rPr>
      </w:pPr>
      <w:r w:rsidRPr="00F96215">
        <w:rPr>
          <w:rFonts w:hint="cs"/>
          <w:rtl/>
        </w:rPr>
        <w:t>نکات تکمیلی شرط احتمال تأثیر</w:t>
      </w:r>
    </w:p>
    <w:p w:rsidR="00E7631B" w:rsidRPr="00F96215" w:rsidRDefault="001A180E" w:rsidP="00187806">
      <w:pPr>
        <w:rPr>
          <w:rtl/>
        </w:rPr>
      </w:pP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حاصل عرا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ض</w:t>
      </w:r>
      <w:r w:rsidRPr="00F96215">
        <w:rPr>
          <w:rtl/>
        </w:rPr>
        <w:t xml:space="preserve"> ما در احتمال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است که همان نظر مشهور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شود</w:t>
      </w:r>
      <w:r w:rsidRPr="00F96215">
        <w:rPr>
          <w:rtl/>
        </w:rPr>
        <w:t>. با توجه ب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نکه</w:t>
      </w:r>
      <w:r w:rsidRPr="00F96215">
        <w:rPr>
          <w:rtl/>
        </w:rPr>
        <w:t xml:space="preserve"> پا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="001F6046" w:rsidRPr="00F96215">
        <w:rPr>
          <w:rtl/>
        </w:rPr>
        <w:t xml:space="preserve"> بحث روشن شد</w:t>
      </w:r>
      <w:r w:rsidRPr="00F96215">
        <w:rPr>
          <w:rtl/>
        </w:rPr>
        <w:t xml:space="preserve"> به 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ان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="001F6046" w:rsidRPr="00F96215">
        <w:rPr>
          <w:rtl/>
        </w:rPr>
        <w:t xml:space="preserve"> سلسله از نکات و فروع و</w:t>
      </w:r>
      <w:r w:rsidR="00E7631B" w:rsidRPr="00F96215">
        <w:rPr>
          <w:rtl/>
        </w:rPr>
        <w:t xml:space="preserve"> </w:t>
      </w:r>
      <w:r w:rsidRPr="00F96215">
        <w:rPr>
          <w:rtl/>
        </w:rPr>
        <w:t>تبصره‌ها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تکم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Fonts w:hint="cs"/>
          <w:rtl/>
        </w:rPr>
        <w:t>ی</w:t>
      </w:r>
      <w:r w:rsidR="00E7631B" w:rsidRPr="00F96215">
        <w:rPr>
          <w:rtl/>
        </w:rPr>
        <w:t xml:space="preserve"> م</w:t>
      </w:r>
      <w:r w:rsidR="00E7631B" w:rsidRPr="00F96215">
        <w:rPr>
          <w:rFonts w:hint="cs"/>
          <w:rtl/>
        </w:rPr>
        <w:t>ی‌</w:t>
      </w:r>
      <w:r w:rsidR="00E7631B" w:rsidRPr="00F96215">
        <w:rPr>
          <w:rFonts w:hint="eastAsia"/>
          <w:rtl/>
        </w:rPr>
        <w:t>پرداز</w:t>
      </w:r>
      <w:r w:rsidR="00E7631B" w:rsidRPr="00F96215">
        <w:rPr>
          <w:rFonts w:hint="cs"/>
          <w:rtl/>
        </w:rPr>
        <w:t>ی</w:t>
      </w:r>
      <w:r w:rsidR="00E7631B" w:rsidRPr="00F96215">
        <w:rPr>
          <w:rFonts w:hint="eastAsia"/>
          <w:rtl/>
        </w:rPr>
        <w:t>م</w:t>
      </w:r>
      <w:r w:rsidR="00E7631B" w:rsidRPr="00F96215">
        <w:rPr>
          <w:rtl/>
        </w:rPr>
        <w:t>.</w:t>
      </w:r>
    </w:p>
    <w:p w:rsidR="001F6046" w:rsidRPr="00F96215" w:rsidRDefault="001F6046" w:rsidP="00E27B33">
      <w:pPr>
        <w:pStyle w:val="Heading2"/>
        <w:rPr>
          <w:rtl/>
        </w:rPr>
      </w:pPr>
      <w:r w:rsidRPr="00F96215">
        <w:rPr>
          <w:rFonts w:hint="cs"/>
          <w:rtl/>
        </w:rPr>
        <w:t>نکته</w:t>
      </w:r>
      <w:r w:rsidR="001A180E" w:rsidRPr="00F96215">
        <w:rPr>
          <w:rtl/>
        </w:rPr>
        <w:t xml:space="preserve"> اول</w:t>
      </w:r>
      <w:r w:rsidRPr="00F96215">
        <w:rPr>
          <w:rFonts w:hint="cs"/>
          <w:rtl/>
        </w:rPr>
        <w:t>: عمومیت شرط احتمال تأثیر</w:t>
      </w:r>
    </w:p>
    <w:p w:rsidR="00E7631B" w:rsidRPr="00F96215" w:rsidRDefault="001A180E" w:rsidP="00187806">
      <w:pPr>
        <w:rPr>
          <w:rtl/>
        </w:rPr>
      </w:pP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شرط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که ما در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نجا</w:t>
      </w:r>
      <w:r w:rsidRPr="00F96215">
        <w:rPr>
          <w:rtl/>
        </w:rPr>
        <w:t xml:space="preserve"> گفت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</w:t>
      </w:r>
      <w:r w:rsidR="00CF5C09" w:rsidRPr="00F96215">
        <w:rPr>
          <w:rtl/>
        </w:rPr>
        <w:t>همان‌طور</w:t>
      </w:r>
      <w:r w:rsidRPr="00F96215">
        <w:rPr>
          <w:rtl/>
        </w:rPr>
        <w:t xml:space="preserve"> که قبلاً هم اشاره شد، در </w:t>
      </w:r>
      <w:r w:rsidRPr="00F96215">
        <w:rPr>
          <w:rFonts w:hint="eastAsia"/>
          <w:rtl/>
        </w:rPr>
        <w:t>دو</w:t>
      </w:r>
      <w:r w:rsidRPr="00F96215">
        <w:rPr>
          <w:rtl/>
        </w:rPr>
        <w:t xml:space="preserve"> قاعده 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گر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عن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قاعده ارشاد و هدا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هم جار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است. قر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نه</w:t>
      </w:r>
      <w:r w:rsidRPr="00F96215">
        <w:rPr>
          <w:rtl/>
        </w:rPr>
        <w:t xml:space="preserve"> عقل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گفت</w:t>
      </w:r>
      <w:r w:rsidR="00E7631B" w:rsidRPr="00F96215">
        <w:rPr>
          <w:rFonts w:hint="cs"/>
          <w:rtl/>
        </w:rPr>
        <w:t>:</w:t>
      </w:r>
      <w:r w:rsidRPr="00F96215">
        <w:rPr>
          <w:rtl/>
        </w:rPr>
        <w:t xml:space="preserve"> شما </w:t>
      </w:r>
      <w:r w:rsidR="00CF5C09" w:rsidRPr="00F96215">
        <w:rPr>
          <w:rtl/>
        </w:rPr>
        <w:t>امرونهی</w:t>
      </w:r>
      <w:r w:rsidRPr="00F96215">
        <w:rPr>
          <w:rtl/>
        </w:rPr>
        <w:t xml:space="preserve"> ک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خواه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بکن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د،</w:t>
      </w:r>
      <w:r w:rsidRPr="00F96215">
        <w:rPr>
          <w:rtl/>
        </w:rPr>
        <w:t xml:space="preserve"> اگر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دار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اثر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نم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کند،</w:t>
      </w:r>
      <w:r w:rsidRPr="00F96215">
        <w:rPr>
          <w:rtl/>
        </w:rPr>
        <w:t xml:space="preserve"> لهو است. اگر بخواهد </w:t>
      </w:r>
      <w:r w:rsidR="00E7631B" w:rsidRPr="00F96215">
        <w:rPr>
          <w:rFonts w:hint="cs"/>
          <w:rtl/>
        </w:rPr>
        <w:t xml:space="preserve">کسی را که خیلی مطلب را دیر </w:t>
      </w:r>
      <w:r w:rsidR="00CF5C09" w:rsidRPr="00F96215">
        <w:rPr>
          <w:rFonts w:hint="cs"/>
          <w:rtl/>
        </w:rPr>
        <w:t>می‌گیرد</w:t>
      </w:r>
      <w:r w:rsidR="00E7631B" w:rsidRPr="00F96215">
        <w:rPr>
          <w:rFonts w:hint="cs"/>
          <w:rtl/>
        </w:rPr>
        <w:t xml:space="preserve">، </w:t>
      </w:r>
      <w:r w:rsidRPr="00F96215">
        <w:rPr>
          <w:rtl/>
        </w:rPr>
        <w:t>تعل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="00E7631B" w:rsidRPr="00F96215">
        <w:rPr>
          <w:rtl/>
        </w:rPr>
        <w:t xml:space="preserve"> </w:t>
      </w:r>
      <w:r w:rsidRPr="00F96215">
        <w:rPr>
          <w:rFonts w:hint="cs"/>
          <w:rtl/>
        </w:rPr>
        <w:t>‌</w:t>
      </w:r>
      <w:r w:rsidR="00E7631B" w:rsidRPr="00F96215">
        <w:rPr>
          <w:rFonts w:hint="eastAsia"/>
          <w:rtl/>
        </w:rPr>
        <w:t>دهد</w:t>
      </w:r>
      <w:r w:rsidR="00E7631B" w:rsidRPr="00F96215">
        <w:rPr>
          <w:rFonts w:hint="cs"/>
          <w:rtl/>
        </w:rPr>
        <w:t xml:space="preserve"> یا</w:t>
      </w:r>
      <w:r w:rsidR="00E7631B" w:rsidRPr="00F96215">
        <w:rPr>
          <w:rtl/>
        </w:rPr>
        <w:t xml:space="preserve"> ارشاد</w:t>
      </w:r>
      <w:r w:rsidR="00E7631B" w:rsidRPr="00F96215">
        <w:rPr>
          <w:rFonts w:hint="cs"/>
          <w:rtl/>
        </w:rPr>
        <w:t xml:space="preserve"> </w:t>
      </w:r>
      <w:r w:rsidRPr="00F96215">
        <w:rPr>
          <w:rFonts w:hint="cs"/>
          <w:rtl/>
        </w:rPr>
        <w:t>‌</w:t>
      </w:r>
      <w:r w:rsidRPr="00F96215">
        <w:rPr>
          <w:rFonts w:hint="eastAsia"/>
          <w:rtl/>
        </w:rPr>
        <w:t>کند،</w:t>
      </w:r>
      <w:r w:rsidRPr="00F96215">
        <w:rPr>
          <w:rtl/>
        </w:rPr>
        <w:t xml:space="preserve"> </w:t>
      </w:r>
      <w:r w:rsidR="00E7631B" w:rsidRPr="00F96215">
        <w:rPr>
          <w:rFonts w:hint="cs"/>
          <w:rtl/>
        </w:rPr>
        <w:t xml:space="preserve">این </w:t>
      </w:r>
      <w:r w:rsidRPr="00F96215">
        <w:rPr>
          <w:rtl/>
        </w:rPr>
        <w:t>منتف</w:t>
      </w:r>
      <w:r w:rsidRPr="00F96215">
        <w:rPr>
          <w:rFonts w:hint="cs"/>
          <w:rtl/>
        </w:rPr>
        <w:t>ی</w:t>
      </w:r>
      <w:r w:rsidR="00E7631B" w:rsidRPr="00F96215">
        <w:rPr>
          <w:rtl/>
        </w:rPr>
        <w:t xml:space="preserve"> است</w:t>
      </w:r>
      <w:r w:rsidR="00E7631B" w:rsidRPr="00F96215">
        <w:rPr>
          <w:rFonts w:hint="cs"/>
          <w:rtl/>
        </w:rPr>
        <w:t xml:space="preserve"> و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tl/>
        </w:rPr>
        <w:t xml:space="preserve"> </w:t>
      </w:r>
      <w:r w:rsidR="00E7631B" w:rsidRPr="00F96215">
        <w:rPr>
          <w:rFonts w:hint="cs"/>
          <w:rtl/>
        </w:rPr>
        <w:t>اگر بخواهد کسی را هدایت کند که</w:t>
      </w:r>
      <w:r w:rsidRPr="00F96215">
        <w:rPr>
          <w:rtl/>
        </w:rPr>
        <w:t xml:space="preserve"> قساوت</w:t>
      </w:r>
      <w:r w:rsidR="00E7631B" w:rsidRPr="00F96215">
        <w:rPr>
          <w:rFonts w:hint="cs"/>
          <w:rtl/>
        </w:rPr>
        <w:t xml:space="preserve"> قلب دارد</w:t>
      </w:r>
      <w:r w:rsidRPr="00F96215">
        <w:rPr>
          <w:rtl/>
        </w:rPr>
        <w:t xml:space="preserve"> و حجاب‌ها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بر قلب او پ</w:t>
      </w:r>
      <w:r w:rsidRPr="00F96215">
        <w:rPr>
          <w:rFonts w:hint="eastAsia"/>
          <w:rtl/>
        </w:rPr>
        <w:t>رده</w:t>
      </w:r>
      <w:r w:rsidRPr="00F96215">
        <w:rPr>
          <w:rtl/>
        </w:rPr>
        <w:t xml:space="preserve"> افکنده شده که ه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اثر نم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کند،</w:t>
      </w:r>
      <w:r w:rsidRPr="00F96215">
        <w:rPr>
          <w:rtl/>
        </w:rPr>
        <w:t xml:space="preserve"> تکل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ف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ندارد. قر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نه</w:t>
      </w:r>
      <w:r w:rsidRPr="00F96215">
        <w:rPr>
          <w:rtl/>
        </w:rPr>
        <w:t xml:space="preserve"> لب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در آن دو قاعده هم جار</w:t>
      </w:r>
      <w:r w:rsidRPr="00F96215">
        <w:rPr>
          <w:rFonts w:hint="cs"/>
          <w:rtl/>
        </w:rPr>
        <w:t>ی</w:t>
      </w:r>
      <w:r w:rsidR="00E7631B" w:rsidRPr="00F96215">
        <w:rPr>
          <w:rtl/>
        </w:rPr>
        <w:t xml:space="preserve"> است.</w:t>
      </w:r>
    </w:p>
    <w:p w:rsidR="00B43F91" w:rsidRPr="00F96215" w:rsidRDefault="001A180E" w:rsidP="00187806">
      <w:pPr>
        <w:rPr>
          <w:rtl/>
        </w:rPr>
      </w:pPr>
      <w:r w:rsidRPr="00F96215">
        <w:rPr>
          <w:rtl/>
        </w:rPr>
        <w:t>دلا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tl/>
        </w:rPr>
        <w:t xml:space="preserve"> و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دات</w:t>
      </w:r>
      <w:r w:rsidRPr="00F96215">
        <w:rPr>
          <w:rtl/>
        </w:rPr>
        <w:t xml:space="preserve"> لفظ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که قرائن لفظ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باشد، </w:t>
      </w:r>
      <w:r w:rsidR="00E27B33" w:rsidRPr="00F96215">
        <w:rPr>
          <w:rtl/>
        </w:rPr>
        <w:t>آن‌هم</w:t>
      </w:r>
      <w:r w:rsidRPr="00F96215">
        <w:rPr>
          <w:rtl/>
        </w:rPr>
        <w:t xml:space="preserve"> توض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ح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دارد.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مسعده در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و نه</w:t>
      </w:r>
      <w:r w:rsidRPr="00F96215">
        <w:rPr>
          <w:rFonts w:hint="cs"/>
          <w:rtl/>
        </w:rPr>
        <w:t>ی</w:t>
      </w:r>
      <w:r w:rsidR="00E7631B" w:rsidRPr="00F96215">
        <w:rPr>
          <w:rtl/>
        </w:rPr>
        <w:t xml:space="preserve"> از منکر بود</w:t>
      </w:r>
      <w:r w:rsidR="00E7631B" w:rsidRPr="00F96215">
        <w:rPr>
          <w:rFonts w:hint="cs"/>
          <w:rtl/>
        </w:rPr>
        <w:t>؛</w:t>
      </w:r>
      <w:r w:rsidRPr="00F96215">
        <w:rPr>
          <w:rtl/>
        </w:rPr>
        <w:t xml:space="preserve"> ول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="00CF5C09" w:rsidRPr="00F96215">
        <w:rPr>
          <w:rtl/>
        </w:rPr>
        <w:t xml:space="preserve"> معتبر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ح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الطو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بود که </w:t>
      </w:r>
      <w:r w:rsidR="00B43F91" w:rsidRPr="00F96215">
        <w:rPr>
          <w:rFonts w:hint="cs"/>
          <w:b/>
          <w:bCs/>
          <w:rtl/>
        </w:rPr>
        <w:t xml:space="preserve">«إِنَّمَا يُؤْمَرُ بِالْمَعْرُوفِ‏ وَ يُنْهَى‏ عَنِ‏ الْمُنْكَرِ مُؤْمِنٌ فَيَتَّعِظُ أَوْ جَاهِلٌ </w:t>
      </w:r>
      <w:r w:rsidR="00B43F91" w:rsidRPr="00F96215">
        <w:rPr>
          <w:rFonts w:hint="cs"/>
          <w:b/>
          <w:bCs/>
          <w:rtl/>
        </w:rPr>
        <w:lastRenderedPageBreak/>
        <w:t>فَيَتَعَلَّمُ»</w:t>
      </w:r>
      <w:r w:rsidRPr="00F96215">
        <w:rPr>
          <w:rtl/>
        </w:rPr>
        <w:t xml:space="preserve"> آنجا مستق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خودش قاعده ارشاد داشت. </w:t>
      </w:r>
      <w:r w:rsidR="00B43F91" w:rsidRPr="00F96215">
        <w:rPr>
          <w:rtl/>
        </w:rPr>
        <w:t xml:space="preserve">البته </w:t>
      </w: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نجا</w:t>
      </w:r>
      <w:r w:rsidRPr="00F96215">
        <w:rPr>
          <w:rtl/>
        </w:rPr>
        <w:t xml:space="preserve"> </w:t>
      </w:r>
      <w:r w:rsidR="00B43F91" w:rsidRPr="00F96215">
        <w:rPr>
          <w:rtl/>
        </w:rPr>
        <w:t>گو</w:t>
      </w:r>
      <w:r w:rsidR="00B43F91" w:rsidRPr="00F96215">
        <w:rPr>
          <w:rFonts w:hint="cs"/>
          <w:rtl/>
        </w:rPr>
        <w:t>ی</w:t>
      </w:r>
      <w:r w:rsidR="00B43F91" w:rsidRPr="00F96215">
        <w:rPr>
          <w:rFonts w:hint="eastAsia"/>
          <w:rtl/>
        </w:rPr>
        <w:t>ا</w:t>
      </w:r>
      <w:r w:rsidR="00B43F91" w:rsidRPr="00F96215">
        <w:rPr>
          <w:rtl/>
        </w:rPr>
        <w:t xml:space="preserve"> شامل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هم </w:t>
      </w:r>
      <w:r w:rsidR="00B43F91" w:rsidRPr="00F96215">
        <w:rPr>
          <w:rtl/>
        </w:rPr>
        <w:t>قرار داده است</w:t>
      </w:r>
      <w:r w:rsidR="00B43F91" w:rsidRPr="00F96215">
        <w:rPr>
          <w:rFonts w:hint="cs"/>
          <w:rtl/>
        </w:rPr>
        <w:t xml:space="preserve"> و</w:t>
      </w:r>
      <w:r w:rsidRPr="00F96215">
        <w:rPr>
          <w:rtl/>
        </w:rPr>
        <w:t xml:space="preserve"> توسعه مفهوم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دارد.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مهم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Pr="00F96215">
        <w:rPr>
          <w:rtl/>
        </w:rPr>
        <w:t xml:space="preserve"> که لفظ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آن را بگ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رد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="00B43F91" w:rsidRPr="00F96215">
        <w:rPr>
          <w:rtl/>
        </w:rPr>
        <w:t xml:space="preserve"> ن</w:t>
      </w:r>
      <w:r w:rsidR="00B43F91" w:rsidRPr="00F96215">
        <w:rPr>
          <w:rFonts w:hint="cs"/>
          <w:rtl/>
        </w:rPr>
        <w:t>گیرد.</w:t>
      </w:r>
      <w:r w:rsidRPr="00F96215">
        <w:rPr>
          <w:rtl/>
        </w:rPr>
        <w:t xml:space="preserve"> آنجا دارد </w:t>
      </w:r>
      <w:r w:rsidR="00B43F91" w:rsidRPr="00F96215">
        <w:rPr>
          <w:rFonts w:hint="cs"/>
          <w:b/>
          <w:bCs/>
          <w:rtl/>
        </w:rPr>
        <w:t>«جَاهِلٌ فَيَتَعَلَّمُ»</w:t>
      </w:r>
      <w:r w:rsidR="00B43F91" w:rsidRPr="00F96215">
        <w:rPr>
          <w:rtl/>
        </w:rPr>
        <w:t xml:space="preserve"> </w:t>
      </w:r>
      <w:r w:rsidRPr="00F96215">
        <w:rPr>
          <w:rtl/>
        </w:rPr>
        <w:t>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="00B43F91" w:rsidRPr="00F96215">
        <w:rPr>
          <w:rFonts w:hint="cs"/>
          <w:rtl/>
        </w:rPr>
        <w:t>:</w:t>
      </w:r>
      <w:r w:rsidRPr="00F96215">
        <w:rPr>
          <w:rtl/>
        </w:rPr>
        <w:t xml:space="preserve"> اگر بخواه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B43F91" w:rsidRPr="00F96215">
        <w:rPr>
          <w:rFonts w:hint="cs"/>
          <w:rtl/>
        </w:rPr>
        <w:t xml:space="preserve">به </w:t>
      </w:r>
      <w:r w:rsidRPr="00F96215">
        <w:rPr>
          <w:rtl/>
        </w:rPr>
        <w:t>کس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B43F91" w:rsidRPr="00F96215">
        <w:rPr>
          <w:rFonts w:hint="cs"/>
          <w:rtl/>
        </w:rPr>
        <w:t>ی</w:t>
      </w:r>
      <w:r w:rsidR="00B43F91" w:rsidRPr="00F96215">
        <w:rPr>
          <w:rFonts w:hint="eastAsia"/>
          <w:rtl/>
        </w:rPr>
        <w:t>اد</w:t>
      </w:r>
      <w:r w:rsidR="00B43F91" w:rsidRPr="00F96215">
        <w:rPr>
          <w:rtl/>
        </w:rPr>
        <w:t xml:space="preserve"> </w:t>
      </w:r>
      <w:r w:rsidRPr="00F96215">
        <w:rPr>
          <w:rtl/>
        </w:rPr>
        <w:t>بده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با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احتمال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بده</w:t>
      </w:r>
      <w:r w:rsidRPr="00F96215">
        <w:rPr>
          <w:rFonts w:hint="cs"/>
          <w:rtl/>
        </w:rPr>
        <w:t>ی</w:t>
      </w:r>
      <w:r w:rsidR="00B43F91" w:rsidRPr="00F96215">
        <w:rPr>
          <w:rFonts w:hint="cs"/>
          <w:rtl/>
        </w:rPr>
        <w:t xml:space="preserve">؛ </w:t>
      </w:r>
      <w:r w:rsidRPr="00F96215">
        <w:rPr>
          <w:rtl/>
        </w:rPr>
        <w:t>بنابرا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دل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tl/>
        </w:rPr>
        <w:t xml:space="preserve"> لفظ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هم به نحو</w:t>
      </w:r>
      <w:r w:rsidRPr="00F96215">
        <w:rPr>
          <w:rFonts w:hint="cs"/>
          <w:rtl/>
        </w:rPr>
        <w:t>ی</w:t>
      </w:r>
      <w:r w:rsidR="00B43F91" w:rsidRPr="00F96215">
        <w:rPr>
          <w:rtl/>
        </w:rPr>
        <w:t xml:space="preserve"> در آنجا وجود دارد.</w:t>
      </w:r>
    </w:p>
    <w:p w:rsidR="0040107D" w:rsidRPr="00F96215" w:rsidRDefault="001A180E" w:rsidP="00187806">
      <w:pPr>
        <w:rPr>
          <w:rtl/>
        </w:rPr>
      </w:pP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</w:t>
      </w:r>
      <w:r w:rsidR="00B43F91" w:rsidRPr="00F96215">
        <w:rPr>
          <w:rtl/>
        </w:rPr>
        <w:t>ا</w:t>
      </w:r>
      <w:r w:rsidR="00B43F91" w:rsidRPr="00F96215">
        <w:rPr>
          <w:rFonts w:hint="cs"/>
          <w:rtl/>
        </w:rPr>
        <w:t>ز</w:t>
      </w:r>
      <w:r w:rsidRPr="00F96215">
        <w:rPr>
          <w:rtl/>
        </w:rPr>
        <w:t xml:space="preserve">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ات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 که قر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="00B43F91"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بر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دارد</w:t>
      </w:r>
      <w:r w:rsidR="00B43F91" w:rsidRPr="00F96215">
        <w:rPr>
          <w:rFonts w:hint="cs"/>
          <w:rtl/>
        </w:rPr>
        <w:t xml:space="preserve"> که </w:t>
      </w:r>
      <w:r w:rsidRPr="00F96215">
        <w:rPr>
          <w:rtl/>
        </w:rPr>
        <w:t>گاه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اصطلاح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و نه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منکر شامل قاعده ارشاد هم </w:t>
      </w:r>
      <w:r w:rsidRPr="00F96215">
        <w:rPr>
          <w:rFonts w:hint="eastAsia"/>
          <w:rtl/>
        </w:rPr>
        <w:t>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شود</w:t>
      </w:r>
      <w:r w:rsidRPr="00F96215">
        <w:rPr>
          <w:rtl/>
        </w:rPr>
        <w:t xml:space="preserve"> که اگر </w:t>
      </w:r>
      <w:r w:rsidR="00E27B33" w:rsidRPr="00F96215">
        <w:rPr>
          <w:rFonts w:hint="cs"/>
          <w:rtl/>
        </w:rPr>
        <w:t>این‌طور</w:t>
      </w:r>
      <w:r w:rsidR="00B43F91" w:rsidRPr="00F96215">
        <w:rPr>
          <w:rtl/>
        </w:rPr>
        <w:t xml:space="preserve"> باشد،</w:t>
      </w:r>
      <w:r w:rsidRPr="00F96215">
        <w:rPr>
          <w:rtl/>
        </w:rPr>
        <w:t xml:space="preserve">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رات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در آن بحث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گذارد</w:t>
      </w:r>
      <w:r w:rsidRPr="00F96215">
        <w:rPr>
          <w:rtl/>
        </w:rPr>
        <w:t>.</w:t>
      </w:r>
      <w:r w:rsidR="00B43F91" w:rsidRPr="00F96215">
        <w:rPr>
          <w:rFonts w:hint="cs"/>
          <w:rtl/>
        </w:rPr>
        <w:t xml:space="preserve"> حتی</w:t>
      </w:r>
      <w:r w:rsidRPr="00F96215">
        <w:rPr>
          <w:rtl/>
        </w:rPr>
        <w:t xml:space="preserve"> قاعده هدا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="00B43F91" w:rsidRPr="00F96215">
        <w:rPr>
          <w:rFonts w:hint="cs"/>
          <w:rtl/>
        </w:rPr>
        <w:t xml:space="preserve"> را</w:t>
      </w:r>
      <w:r w:rsidRPr="00F96215">
        <w:rPr>
          <w:rtl/>
        </w:rPr>
        <w:t xml:space="preserve"> هم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تواند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بگ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رد</w:t>
      </w:r>
      <w:r w:rsidR="00B43F91" w:rsidRPr="00F96215">
        <w:rPr>
          <w:rFonts w:hint="cs"/>
          <w:rtl/>
        </w:rPr>
        <w:t>؛</w:t>
      </w:r>
      <w:r w:rsidRPr="00F96215">
        <w:rPr>
          <w:rtl/>
        </w:rPr>
        <w:t xml:space="preserve"> برا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نکه</w:t>
      </w:r>
      <w:r w:rsidRPr="00F96215">
        <w:rPr>
          <w:rtl/>
        </w:rPr>
        <w:t xml:space="preserve"> آن دارد</w:t>
      </w:r>
      <w:r w:rsidR="00B43F91" w:rsidRPr="00F96215">
        <w:rPr>
          <w:rFonts w:hint="cs"/>
          <w:rtl/>
        </w:rPr>
        <w:t>:</w:t>
      </w:r>
      <w:r w:rsidRPr="00F96215">
        <w:rPr>
          <w:rtl/>
        </w:rPr>
        <w:t xml:space="preserve"> </w:t>
      </w:r>
      <w:r w:rsidR="00B43F91" w:rsidRPr="00F96215">
        <w:rPr>
          <w:rFonts w:hint="cs"/>
          <w:rtl/>
        </w:rPr>
        <w:t>«</w:t>
      </w:r>
      <w:r w:rsidR="00B43F91" w:rsidRPr="00F96215">
        <w:rPr>
          <w:rFonts w:hint="cs"/>
          <w:b/>
          <w:bCs/>
          <w:rtl/>
        </w:rPr>
        <w:t>مُؤْمِنٌ فَيَتَّعِظُ» «فَيَتَّعِظُ»</w:t>
      </w:r>
      <w:r w:rsidRPr="00F96215">
        <w:rPr>
          <w:rtl/>
        </w:rPr>
        <w:t xml:space="preserve"> هم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شه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Pr="00F96215">
        <w:rPr>
          <w:rtl/>
        </w:rPr>
        <w:t xml:space="preserve"> که </w:t>
      </w:r>
      <w:r w:rsidR="00CF5C09" w:rsidRPr="00F96215">
        <w:rPr>
          <w:rtl/>
        </w:rPr>
        <w:t>امرونهی</w:t>
      </w:r>
      <w:r w:rsidRPr="00F96215">
        <w:rPr>
          <w:rtl/>
        </w:rPr>
        <w:t xml:space="preserve"> </w:t>
      </w:r>
      <w:r w:rsidR="00B43F91" w:rsidRPr="00F96215">
        <w:rPr>
          <w:rFonts w:hint="cs"/>
          <w:rtl/>
        </w:rPr>
        <w:t>به آن صورت</w:t>
      </w:r>
      <w:r w:rsidR="00B43F91" w:rsidRPr="00F96215">
        <w:rPr>
          <w:rtl/>
        </w:rPr>
        <w:t xml:space="preserve"> </w:t>
      </w:r>
      <w:r w:rsidRPr="00F96215">
        <w:rPr>
          <w:rtl/>
        </w:rPr>
        <w:t>کند. خ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جاها نص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حت</w:t>
      </w:r>
      <w:r w:rsidRPr="00F96215">
        <w:rPr>
          <w:rtl/>
        </w:rPr>
        <w:t xml:space="preserve"> اخلاق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 و لذا آن را هم لفظاً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رد،</w:t>
      </w:r>
      <w:r w:rsidRPr="00F96215">
        <w:rPr>
          <w:rtl/>
        </w:rPr>
        <w:t xml:space="preserve"> اگر هم نگ</w:t>
      </w:r>
      <w:r w:rsidRPr="00F96215">
        <w:rPr>
          <w:rFonts w:hint="cs"/>
          <w:rtl/>
        </w:rPr>
        <w:t>ی</w:t>
      </w:r>
      <w:r w:rsidR="00B43F91" w:rsidRPr="00F96215">
        <w:rPr>
          <w:rFonts w:hint="eastAsia"/>
          <w:rtl/>
        </w:rPr>
        <w:t>رد</w:t>
      </w:r>
      <w:r w:rsidR="00B43F91" w:rsidRPr="00F96215">
        <w:rPr>
          <w:rFonts w:hint="cs"/>
          <w:rtl/>
        </w:rPr>
        <w:t xml:space="preserve"> </w:t>
      </w:r>
      <w:r w:rsidR="00B43F91" w:rsidRPr="00F96215">
        <w:rPr>
          <w:rtl/>
        </w:rPr>
        <w:t>اولاً</w:t>
      </w:r>
      <w:r w:rsidRPr="00F96215">
        <w:rPr>
          <w:rtl/>
        </w:rPr>
        <w:t xml:space="preserve"> ما در 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اخبار لفظ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و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دات</w:t>
      </w:r>
      <w:r w:rsidRPr="00F96215">
        <w:rPr>
          <w:rtl/>
        </w:rPr>
        <w:t xml:space="preserve"> لفظ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دل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دار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="00B43F91" w:rsidRPr="00F96215">
        <w:rPr>
          <w:rtl/>
        </w:rPr>
        <w:t xml:space="preserve"> که ب</w:t>
      </w:r>
      <w:r w:rsidR="00B43F91" w:rsidRPr="00F96215">
        <w:rPr>
          <w:rFonts w:hint="cs"/>
          <w:rtl/>
        </w:rPr>
        <w:t>ا</w:t>
      </w:r>
      <w:r w:rsidR="00B43F91" w:rsidRPr="00F96215">
        <w:rPr>
          <w:rtl/>
        </w:rPr>
        <w:t xml:space="preserve"> لفظ و منطوق</w:t>
      </w:r>
      <w:r w:rsidR="00B43F91" w:rsidRPr="00F96215">
        <w:rPr>
          <w:rFonts w:hint="cs"/>
          <w:rtl/>
        </w:rPr>
        <w:t>ش</w:t>
      </w:r>
      <w:r w:rsidRPr="00F96215">
        <w:rPr>
          <w:rtl/>
        </w:rPr>
        <w:t xml:space="preserve"> آن دو قاعده را </w:t>
      </w:r>
      <w:r w:rsidR="0040107D" w:rsidRPr="00F96215">
        <w:rPr>
          <w:rFonts w:hint="cs"/>
          <w:rtl/>
        </w:rPr>
        <w:t xml:space="preserve">شامل </w:t>
      </w:r>
      <w:r w:rsidR="00E27B33" w:rsidRPr="00F96215">
        <w:rPr>
          <w:rFonts w:hint="cs"/>
          <w:rtl/>
        </w:rPr>
        <w:t>می‌شود</w:t>
      </w:r>
      <w:r w:rsidRPr="00F96215">
        <w:rPr>
          <w:rtl/>
        </w:rPr>
        <w:t>. ثان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اً</w:t>
      </w:r>
      <w:r w:rsidRPr="00F96215">
        <w:rPr>
          <w:rtl/>
        </w:rPr>
        <w:t xml:space="preserve"> </w:t>
      </w:r>
      <w:r w:rsidR="0040107D" w:rsidRPr="00F96215">
        <w:rPr>
          <w:rtl/>
        </w:rPr>
        <w:t xml:space="preserve">اگر </w:t>
      </w:r>
      <w:r w:rsidRPr="00F96215">
        <w:rPr>
          <w:rtl/>
        </w:rPr>
        <w:t>لفظ هم شمول نداشته باشد، تنق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ح</w:t>
      </w:r>
      <w:r w:rsidRPr="00F96215">
        <w:rPr>
          <w:rtl/>
        </w:rPr>
        <w:t xml:space="preserve"> مناط و القا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خصوص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آن خ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Fonts w:hint="cs"/>
          <w:rtl/>
        </w:rPr>
        <w:t>ی</w:t>
      </w:r>
      <w:r w:rsidR="0040107D" w:rsidRPr="00F96215">
        <w:rPr>
          <w:rtl/>
        </w:rPr>
        <w:t xml:space="preserve"> </w:t>
      </w:r>
      <w:r w:rsidR="0040107D" w:rsidRPr="00F96215">
        <w:rPr>
          <w:rFonts w:hint="cs"/>
          <w:rtl/>
        </w:rPr>
        <w:t>ق</w:t>
      </w:r>
      <w:r w:rsidRPr="00F96215">
        <w:rPr>
          <w:rtl/>
        </w:rPr>
        <w:t>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ب</w:t>
      </w:r>
      <w:r w:rsidRPr="00F96215">
        <w:rPr>
          <w:rtl/>
        </w:rPr>
        <w:t xml:space="preserve"> است. </w:t>
      </w:r>
      <w:r w:rsidR="0040107D" w:rsidRPr="00F96215">
        <w:rPr>
          <w:rtl/>
        </w:rPr>
        <w:t>مفروض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است که شخص</w:t>
      </w:r>
      <w:r w:rsidR="0040107D" w:rsidRPr="00F96215">
        <w:rPr>
          <w:rFonts w:hint="cs"/>
          <w:rtl/>
        </w:rPr>
        <w:t xml:space="preserve"> به نحوی</w:t>
      </w:r>
      <w:r w:rsidR="0040107D" w:rsidRPr="00F96215">
        <w:rPr>
          <w:rtl/>
        </w:rPr>
        <w:t xml:space="preserve"> وارد صحنه گناه شده است</w:t>
      </w:r>
      <w:r w:rsidR="0040107D" w:rsidRPr="00F96215">
        <w:rPr>
          <w:rFonts w:hint="cs"/>
          <w:rtl/>
        </w:rPr>
        <w:t>. اگر</w:t>
      </w:r>
      <w:r w:rsidRPr="00F96215">
        <w:rPr>
          <w:rtl/>
        </w:rPr>
        <w:t xml:space="preserve"> بگو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م</w:t>
      </w:r>
      <w:r w:rsidR="0040107D" w:rsidRPr="00F96215">
        <w:rPr>
          <w:rFonts w:hint="cs"/>
          <w:rtl/>
        </w:rPr>
        <w:t>:</w:t>
      </w:r>
      <w:r w:rsidRPr="00F96215">
        <w:rPr>
          <w:rtl/>
        </w:rPr>
        <w:t xml:space="preserve"> احتمال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شرط است، </w:t>
      </w:r>
      <w:r w:rsidR="00CF5C09" w:rsidRPr="00F96215">
        <w:rPr>
          <w:rtl/>
        </w:rPr>
        <w:t>به‌طریق‌اولی</w:t>
      </w:r>
      <w:r w:rsidRPr="00F96215">
        <w:rPr>
          <w:rtl/>
        </w:rPr>
        <w:t xml:space="preserve"> آنجا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که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خواهد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ادش</w:t>
      </w:r>
      <w:r w:rsidR="0040107D" w:rsidRPr="00F96215">
        <w:rPr>
          <w:rtl/>
        </w:rPr>
        <w:t xml:space="preserve"> بدهد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tl/>
        </w:rPr>
        <w:t xml:space="preserve"> </w:t>
      </w:r>
      <w:r w:rsidR="00CF5C09" w:rsidRPr="00F96215">
        <w:rPr>
          <w:rtl/>
        </w:rPr>
        <w:t>موعظه‌ای</w:t>
      </w:r>
      <w:r w:rsidRPr="00F96215">
        <w:rPr>
          <w:rtl/>
        </w:rPr>
        <w:t xml:space="preserve"> بکند که به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سمت برود، </w:t>
      </w:r>
      <w:r w:rsidR="0040107D" w:rsidRPr="00F96215">
        <w:rPr>
          <w:rFonts w:hint="cs"/>
          <w:rtl/>
        </w:rPr>
        <w:t xml:space="preserve">لازم است و </w:t>
      </w:r>
      <w:r w:rsidRPr="00F96215">
        <w:rPr>
          <w:rtl/>
        </w:rPr>
        <w:t>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گر</w:t>
      </w:r>
      <w:r w:rsidRPr="00F96215">
        <w:rPr>
          <w:rtl/>
        </w:rPr>
        <w:t xml:space="preserve">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به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است. </w:t>
      </w:r>
      <w:r w:rsidR="00270772" w:rsidRPr="00F96215">
        <w:rPr>
          <w:rtl/>
        </w:rPr>
        <w:t>ا</w:t>
      </w:r>
      <w:r w:rsidR="00270772" w:rsidRPr="00F96215">
        <w:rPr>
          <w:rFonts w:hint="eastAsia"/>
          <w:rtl/>
        </w:rPr>
        <w:t>گر</w:t>
      </w:r>
      <w:r w:rsidR="00270772" w:rsidRPr="00F96215">
        <w:rPr>
          <w:rtl/>
        </w:rPr>
        <w:t xml:space="preserve"> بگو</w:t>
      </w:r>
      <w:r w:rsidR="00270772" w:rsidRPr="00F96215">
        <w:rPr>
          <w:rFonts w:hint="cs"/>
          <w:rtl/>
        </w:rPr>
        <w:t>یی</w:t>
      </w:r>
      <w:r w:rsidR="00270772" w:rsidRPr="00F96215">
        <w:rPr>
          <w:rFonts w:hint="eastAsia"/>
          <w:rtl/>
        </w:rPr>
        <w:t>د</w:t>
      </w:r>
      <w:r w:rsidR="00270772" w:rsidRPr="00F96215">
        <w:rPr>
          <w:rtl/>
        </w:rPr>
        <w:t xml:space="preserve"> </w:t>
      </w:r>
      <w:r w:rsidR="00270772" w:rsidRPr="00F96215">
        <w:rPr>
          <w:rFonts w:hint="cs"/>
          <w:rtl/>
        </w:rPr>
        <w:t xml:space="preserve">از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tl/>
        </w:rPr>
        <w:t xml:space="preserve"> جهات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CF5C09" w:rsidRPr="00F96215">
        <w:rPr>
          <w:rtl/>
        </w:rPr>
        <w:t>به‌طریق‌اولی</w:t>
      </w:r>
      <w:r w:rsidR="00270772" w:rsidRPr="00F96215">
        <w:rPr>
          <w:rtl/>
        </w:rPr>
        <w:t xml:space="preserve"> </w:t>
      </w:r>
      <w:r w:rsidRPr="00F96215">
        <w:rPr>
          <w:rtl/>
        </w:rPr>
        <w:t>در کار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ست،</w:t>
      </w:r>
      <w:r w:rsidRPr="00F96215">
        <w:rPr>
          <w:rtl/>
        </w:rPr>
        <w:t xml:space="preserve"> 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گر</w:t>
      </w:r>
      <w:r w:rsidRPr="00F96215">
        <w:rPr>
          <w:rtl/>
        </w:rPr>
        <w:t xml:space="preserve"> تنق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ح</w:t>
      </w:r>
      <w:r w:rsidRPr="00F96215">
        <w:rPr>
          <w:rtl/>
        </w:rPr>
        <w:t xml:space="preserve"> مناط قطع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آن بع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Pr="00F96215">
        <w:rPr>
          <w:rtl/>
        </w:rPr>
        <w:t>.</w:t>
      </w:r>
    </w:p>
    <w:p w:rsidR="00E27B33" w:rsidRPr="00F96215" w:rsidRDefault="001F6046" w:rsidP="00E27B33">
      <w:pPr>
        <w:pStyle w:val="Heading2"/>
        <w:rPr>
          <w:rtl/>
        </w:rPr>
      </w:pPr>
      <w:r w:rsidRPr="00F96215">
        <w:rPr>
          <w:rFonts w:hint="cs"/>
          <w:rtl/>
        </w:rPr>
        <w:t>نکته</w:t>
      </w:r>
      <w:r w:rsidR="001A180E" w:rsidRPr="00F96215">
        <w:rPr>
          <w:rtl/>
        </w:rPr>
        <w:t xml:space="preserve"> دوم</w:t>
      </w:r>
      <w:r w:rsidRPr="00F96215">
        <w:rPr>
          <w:rFonts w:hint="cs"/>
          <w:rtl/>
        </w:rPr>
        <w:t>:</w:t>
      </w:r>
      <w:r w:rsidR="00E27B33" w:rsidRPr="00F96215">
        <w:rPr>
          <w:rFonts w:hint="cs"/>
          <w:rtl/>
        </w:rPr>
        <w:t xml:space="preserve"> شمول احتمال تأثیر بر مراتب بالای </w:t>
      </w:r>
      <w:r w:rsidR="00CF5C09" w:rsidRPr="00F96215">
        <w:rPr>
          <w:rFonts w:hint="cs"/>
          <w:rtl/>
        </w:rPr>
        <w:t>امرونهی</w:t>
      </w:r>
    </w:p>
    <w:p w:rsidR="006F749F" w:rsidRPr="00F96215" w:rsidRDefault="001A180E" w:rsidP="00187806">
      <w:pPr>
        <w:rPr>
          <w:rtl/>
        </w:rPr>
      </w:pPr>
      <w:r w:rsidRPr="00F96215">
        <w:rPr>
          <w:rtl/>
        </w:rPr>
        <w:t>سؤال درباره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اس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که</w:t>
      </w:r>
      <w:r w:rsidR="00270772" w:rsidRPr="00F96215">
        <w:rPr>
          <w:rFonts w:hint="cs"/>
          <w:rtl/>
        </w:rPr>
        <w:t xml:space="preserve"> آیا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شرط در مرتبه لسان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و نه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منکر جار</w:t>
      </w:r>
      <w:r w:rsidRPr="00F96215">
        <w:rPr>
          <w:rFonts w:hint="cs"/>
          <w:rtl/>
        </w:rPr>
        <w:t>ی</w:t>
      </w:r>
      <w:r w:rsidR="00270772" w:rsidRPr="00F96215">
        <w:rPr>
          <w:rtl/>
        </w:rPr>
        <w:t xml:space="preserve"> است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="00270772" w:rsidRPr="00F96215">
        <w:rPr>
          <w:rtl/>
        </w:rPr>
        <w:t xml:space="preserve"> در همه مراتب</w:t>
      </w:r>
      <w:r w:rsidR="00270772" w:rsidRPr="00F96215">
        <w:rPr>
          <w:rFonts w:hint="cs"/>
          <w:rtl/>
        </w:rPr>
        <w:t xml:space="preserve">؟ </w:t>
      </w: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هم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tl/>
        </w:rPr>
        <w:t xml:space="preserve"> سؤال است که در جهت دوم بررس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. مصداق بارز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و نه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منکر که قدر مت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قن</w:t>
      </w:r>
      <w:r w:rsidRPr="00F96215">
        <w:rPr>
          <w:rtl/>
        </w:rPr>
        <w:t xml:space="preserve"> است، همان مرتبه </w:t>
      </w:r>
      <w:r w:rsidR="00CF5C09" w:rsidRPr="00F96215">
        <w:rPr>
          <w:rtl/>
        </w:rPr>
        <w:t>امرونهی</w:t>
      </w:r>
      <w:r w:rsidRPr="00F96215">
        <w:rPr>
          <w:rtl/>
        </w:rPr>
        <w:t xml:space="preserve"> لسان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 و ادله 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و لفظ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CF5C09" w:rsidRPr="00F96215">
        <w:rPr>
          <w:rtl/>
        </w:rPr>
        <w:t>درواقع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تذکر لسان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و </w:t>
      </w:r>
      <w:r w:rsidR="00CF5C09" w:rsidRPr="00F96215">
        <w:rPr>
          <w:rtl/>
        </w:rPr>
        <w:t>امرونهی</w:t>
      </w:r>
      <w:r w:rsidRPr="00F96215">
        <w:rPr>
          <w:rtl/>
        </w:rPr>
        <w:t xml:space="preserve"> زبان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را </w:t>
      </w:r>
      <w:r w:rsidR="00CF5C09" w:rsidRPr="00F96215">
        <w:rPr>
          <w:rtl/>
        </w:rPr>
        <w:t>به‌احتمال</w:t>
      </w:r>
      <w:r w:rsidR="00270772" w:rsidRPr="00F96215">
        <w:rPr>
          <w:rtl/>
        </w:rPr>
        <w:t xml:space="preserve"> تأث</w:t>
      </w:r>
      <w:r w:rsidR="00270772" w:rsidRPr="00F96215">
        <w:rPr>
          <w:rFonts w:hint="cs"/>
          <w:rtl/>
        </w:rPr>
        <w:t>ی</w:t>
      </w:r>
      <w:r w:rsidR="00270772" w:rsidRPr="00F96215">
        <w:rPr>
          <w:rFonts w:hint="eastAsia"/>
          <w:rtl/>
        </w:rPr>
        <w:t>ر</w:t>
      </w:r>
      <w:r w:rsidR="00270772" w:rsidRPr="00F96215">
        <w:rPr>
          <w:rtl/>
        </w:rPr>
        <w:t xml:space="preserve"> </w:t>
      </w:r>
      <w:r w:rsidRPr="00F96215">
        <w:rPr>
          <w:rtl/>
        </w:rPr>
        <w:t>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</w:t>
      </w:r>
      <w:r w:rsidR="00270772" w:rsidRPr="00F96215">
        <w:rPr>
          <w:rFonts w:hint="cs"/>
          <w:rtl/>
        </w:rPr>
        <w:t>ن</w:t>
      </w:r>
      <w:r w:rsidRPr="00F96215">
        <w:rPr>
          <w:rFonts w:hint="eastAsia"/>
          <w:rtl/>
        </w:rPr>
        <w:t>د</w:t>
      </w:r>
      <w:r w:rsidRPr="00F96215">
        <w:rPr>
          <w:rtl/>
        </w:rPr>
        <w:t>. بعدها خواه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گفت</w:t>
      </w:r>
      <w:r w:rsidR="006F749F" w:rsidRPr="00F96215">
        <w:rPr>
          <w:rFonts w:hint="cs"/>
          <w:rtl/>
        </w:rPr>
        <w:t xml:space="preserve"> که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</w:t>
      </w:r>
      <w:r w:rsidR="00CF5C09" w:rsidRPr="00F96215">
        <w:rPr>
          <w:rtl/>
        </w:rPr>
        <w:t>امرونهی</w:t>
      </w:r>
      <w:r w:rsidRPr="00F96215">
        <w:rPr>
          <w:rtl/>
        </w:rPr>
        <w:t xml:space="preserve"> لسان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مراتب است. مراتب بالاتر و پا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ن‌تر</w:t>
      </w:r>
      <w:r w:rsidRPr="00F96215">
        <w:rPr>
          <w:rtl/>
        </w:rPr>
        <w:t xml:space="preserve"> دارد. آ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tl/>
        </w:rPr>
        <w:t xml:space="preserve"> مراتب پا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ن‌تر</w:t>
      </w:r>
      <w:r w:rsidRPr="00F96215">
        <w:rPr>
          <w:rtl/>
        </w:rPr>
        <w:t xml:space="preserve"> و مراتب بالاتر هم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</w:t>
      </w:r>
      <w:r w:rsidR="00CF5C09" w:rsidRPr="00F96215">
        <w:rPr>
          <w:rtl/>
        </w:rPr>
        <w:t>به‌احتمال</w:t>
      </w:r>
      <w:r w:rsidRPr="00F96215">
        <w:rPr>
          <w:rtl/>
        </w:rPr>
        <w:t xml:space="preserve">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="006F749F" w:rsidRPr="00F96215">
        <w:rPr>
          <w:rtl/>
        </w:rPr>
        <w:t xml:space="preserve"> است؟</w:t>
      </w:r>
    </w:p>
    <w:p w:rsidR="00E27B33" w:rsidRPr="00F96215" w:rsidRDefault="001A180E" w:rsidP="00187806">
      <w:pPr>
        <w:rPr>
          <w:rtl/>
        </w:rPr>
      </w:pPr>
      <w:r w:rsidRPr="00F96215">
        <w:rPr>
          <w:rtl/>
        </w:rPr>
        <w:t>جواب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</w:t>
      </w:r>
      <w:r w:rsidR="00CF5C09" w:rsidRPr="00F96215">
        <w:rPr>
          <w:rtl/>
        </w:rPr>
        <w:t>مسئله این</w:t>
      </w:r>
      <w:r w:rsidRPr="00F96215">
        <w:rPr>
          <w:rtl/>
        </w:rPr>
        <w:t xml:space="preserve"> است که در مرتب عال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عن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اقدام زبان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به بالاتر آنجا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که اقدام عمل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="006F749F" w:rsidRPr="00F96215">
        <w:rPr>
          <w:rFonts w:hint="eastAsia"/>
          <w:rtl/>
        </w:rPr>
        <w:t>کند</w:t>
      </w:r>
      <w:r w:rsidR="006F749F" w:rsidRPr="00F96215">
        <w:rPr>
          <w:rFonts w:hint="cs"/>
          <w:rtl/>
        </w:rPr>
        <w:t xml:space="preserve">؛ </w:t>
      </w:r>
      <w:r w:rsidR="00CF5C09" w:rsidRPr="00F96215">
        <w:rPr>
          <w:rFonts w:hint="cs"/>
          <w:rtl/>
        </w:rPr>
        <w:t>مثلاً</w:t>
      </w:r>
      <w:r w:rsidRPr="00F96215">
        <w:rPr>
          <w:rtl/>
        </w:rPr>
        <w:t xml:space="preserve"> </w:t>
      </w:r>
      <w:r w:rsidR="00CF5C09" w:rsidRPr="00F96215">
        <w:rPr>
          <w:rtl/>
        </w:rPr>
        <w:t>دست‌وپایش</w:t>
      </w:r>
      <w:r w:rsidRPr="00F96215">
        <w:rPr>
          <w:rtl/>
        </w:rPr>
        <w:t xml:space="preserve"> را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بندد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tl/>
        </w:rPr>
        <w:t xml:space="preserve"> مسکر را </w:t>
      </w:r>
      <w:r w:rsidR="00CF5C09" w:rsidRPr="00F96215">
        <w:rPr>
          <w:rtl/>
        </w:rPr>
        <w:t>برمی‌دارد</w:t>
      </w:r>
      <w:r w:rsidRPr="00F96215">
        <w:rPr>
          <w:rtl/>
        </w:rPr>
        <w:t xml:space="preserve"> که شرب خمر نکند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tl/>
        </w:rPr>
        <w:t xml:space="preserve"> با شرا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ط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که </w:t>
      </w:r>
      <w:r w:rsidR="006F749F" w:rsidRPr="00F96215">
        <w:rPr>
          <w:rtl/>
        </w:rPr>
        <w:t>خواه</w:t>
      </w:r>
      <w:r w:rsidR="006F749F" w:rsidRPr="00F96215">
        <w:rPr>
          <w:rFonts w:hint="cs"/>
          <w:rtl/>
        </w:rPr>
        <w:t>ی</w:t>
      </w:r>
      <w:r w:rsidR="006F749F" w:rsidRPr="00F96215">
        <w:rPr>
          <w:rFonts w:hint="eastAsia"/>
          <w:rtl/>
        </w:rPr>
        <w:t>م</w:t>
      </w:r>
      <w:r w:rsidR="006F749F" w:rsidRPr="00F96215">
        <w:rPr>
          <w:rtl/>
        </w:rPr>
        <w:t xml:space="preserve"> گفت</w:t>
      </w:r>
      <w:r w:rsidR="006F749F" w:rsidRPr="00F96215">
        <w:rPr>
          <w:rFonts w:hint="cs"/>
          <w:rtl/>
        </w:rPr>
        <w:t>،</w:t>
      </w:r>
      <w:r w:rsidRPr="00F96215">
        <w:rPr>
          <w:rtl/>
        </w:rPr>
        <w:t xml:space="preserve"> </w:t>
      </w:r>
      <w:r w:rsidR="00CF5C09" w:rsidRPr="00F96215">
        <w:rPr>
          <w:rtl/>
        </w:rPr>
        <w:t>می‌زند</w:t>
      </w:r>
      <w:r w:rsidR="006F749F" w:rsidRPr="00F96215">
        <w:rPr>
          <w:rFonts w:hint="cs"/>
          <w:rtl/>
        </w:rPr>
        <w:t xml:space="preserve">، </w:t>
      </w: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مراتب بالاتر حتماً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="006F749F" w:rsidRPr="00F96215">
        <w:rPr>
          <w:rtl/>
        </w:rPr>
        <w:t xml:space="preserve"> </w:t>
      </w:r>
      <w:r w:rsidR="00CF5C09" w:rsidRPr="00F96215">
        <w:rPr>
          <w:rtl/>
        </w:rPr>
        <w:t>به‌احتمال</w:t>
      </w:r>
      <w:r w:rsidR="006F749F" w:rsidRPr="00F96215">
        <w:rPr>
          <w:rtl/>
        </w:rPr>
        <w:t xml:space="preserve"> تأث</w:t>
      </w:r>
      <w:r w:rsidR="006F749F" w:rsidRPr="00F96215">
        <w:rPr>
          <w:rFonts w:hint="cs"/>
          <w:rtl/>
        </w:rPr>
        <w:t>ی</w:t>
      </w:r>
      <w:r w:rsidR="006F749F" w:rsidRPr="00F96215">
        <w:rPr>
          <w:rFonts w:hint="eastAsia"/>
          <w:rtl/>
        </w:rPr>
        <w:t>ر</w:t>
      </w:r>
      <w:r w:rsidR="006F749F" w:rsidRPr="00F96215">
        <w:rPr>
          <w:rtl/>
        </w:rPr>
        <w:t xml:space="preserve"> است</w:t>
      </w:r>
      <w:r w:rsidR="006F749F" w:rsidRPr="00F96215">
        <w:rPr>
          <w:rFonts w:hint="cs"/>
          <w:rtl/>
        </w:rPr>
        <w:t xml:space="preserve">؛ </w:t>
      </w:r>
      <w:r w:rsidRPr="00F96215">
        <w:rPr>
          <w:rtl/>
        </w:rPr>
        <w:t>برا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نکه</w:t>
      </w:r>
      <w:r w:rsidR="006F749F" w:rsidRPr="00F96215">
        <w:rPr>
          <w:rtl/>
        </w:rPr>
        <w:t xml:space="preserve"> اولاً </w:t>
      </w:r>
      <w:r w:rsidRPr="00F96215">
        <w:rPr>
          <w:rtl/>
        </w:rPr>
        <w:t>قر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نه</w:t>
      </w:r>
      <w:r w:rsidRPr="00F96215">
        <w:rPr>
          <w:rtl/>
        </w:rPr>
        <w:t xml:space="preserve"> عقل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آنجا جار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</w:t>
      </w:r>
      <w:r w:rsidR="006F749F" w:rsidRPr="00F96215">
        <w:rPr>
          <w:rFonts w:hint="cs"/>
          <w:rtl/>
        </w:rPr>
        <w:t>.</w:t>
      </w:r>
      <w:r w:rsidRPr="00F96215">
        <w:rPr>
          <w:rtl/>
        </w:rPr>
        <w:t xml:space="preserve"> ثان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اً</w:t>
      </w:r>
      <w:r w:rsidRPr="00F96215">
        <w:rPr>
          <w:rtl/>
        </w:rPr>
        <w:t xml:space="preserve"> ادله لفظ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به اطلاقش شامل آن است، </w:t>
      </w:r>
      <w:r w:rsidR="00E27B33" w:rsidRPr="00F96215">
        <w:rPr>
          <w:rtl/>
        </w:rPr>
        <w:t>بنا بر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نکه</w:t>
      </w:r>
      <w:r w:rsidRPr="00F96215">
        <w:rPr>
          <w:rtl/>
        </w:rPr>
        <w:t xml:space="preserve"> بگو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م</w:t>
      </w:r>
      <w:r w:rsidR="006F749F" w:rsidRPr="00F96215">
        <w:rPr>
          <w:rFonts w:hint="cs"/>
          <w:rtl/>
        </w:rPr>
        <w:t>:</w:t>
      </w:r>
      <w:r w:rsidRPr="00F96215">
        <w:rPr>
          <w:rtl/>
        </w:rPr>
        <w:t xml:space="preserve"> </w:t>
      </w:r>
      <w:r w:rsidR="006F749F" w:rsidRPr="00F96215">
        <w:rPr>
          <w:rFonts w:hint="cs"/>
          <w:b/>
          <w:bCs/>
          <w:rtl/>
        </w:rPr>
        <w:t>«</w:t>
      </w:r>
      <w:r w:rsidRPr="00F96215">
        <w:rPr>
          <w:rFonts w:hint="cs"/>
          <w:b/>
          <w:bCs/>
          <w:rtl/>
        </w:rPr>
        <w:t>ی</w:t>
      </w:r>
      <w:r w:rsidRPr="00F96215">
        <w:rPr>
          <w:rFonts w:hint="eastAsia"/>
          <w:b/>
          <w:bCs/>
          <w:rtl/>
        </w:rPr>
        <w:t>ؤمر</w:t>
      </w:r>
      <w:r w:rsidRPr="00F96215">
        <w:rPr>
          <w:b/>
          <w:bCs/>
          <w:rtl/>
        </w:rPr>
        <w:t xml:space="preserve"> و </w:t>
      </w:r>
      <w:r w:rsidRPr="00F96215">
        <w:rPr>
          <w:rFonts w:hint="cs"/>
          <w:b/>
          <w:bCs/>
          <w:rtl/>
        </w:rPr>
        <w:t>ی</w:t>
      </w:r>
      <w:r w:rsidRPr="00F96215">
        <w:rPr>
          <w:rFonts w:hint="eastAsia"/>
          <w:b/>
          <w:bCs/>
          <w:rtl/>
        </w:rPr>
        <w:t>نه</w:t>
      </w:r>
      <w:r w:rsidRPr="00F96215">
        <w:rPr>
          <w:rFonts w:hint="cs"/>
          <w:b/>
          <w:bCs/>
          <w:rtl/>
        </w:rPr>
        <w:t>ی</w:t>
      </w:r>
      <w:r w:rsidR="006F749F" w:rsidRPr="00F96215">
        <w:rPr>
          <w:rFonts w:hint="cs"/>
          <w:b/>
          <w:bCs/>
          <w:rtl/>
        </w:rPr>
        <w:t>»</w:t>
      </w:r>
      <w:r w:rsidRPr="00F96215">
        <w:rPr>
          <w:rtl/>
        </w:rPr>
        <w:t xml:space="preserve"> در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مسعده و روا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ت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ح</w:t>
      </w:r>
      <w:r w:rsidRPr="00F96215">
        <w:rPr>
          <w:rFonts w:hint="cs"/>
          <w:rtl/>
        </w:rPr>
        <w:t>یی</w:t>
      </w:r>
      <w:r w:rsidRPr="00F96215">
        <w:rPr>
          <w:rtl/>
        </w:rPr>
        <w:t xml:space="preserve"> مقصود فقط مرتبه لسان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Pr="00F96215">
        <w:rPr>
          <w:rtl/>
        </w:rPr>
        <w:lastRenderedPageBreak/>
        <w:t>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ست،</w:t>
      </w:r>
      <w:r w:rsidRPr="00F96215">
        <w:rPr>
          <w:rtl/>
        </w:rPr>
        <w:t xml:space="preserve"> </w:t>
      </w:r>
      <w:r w:rsidR="006F749F" w:rsidRPr="00F96215">
        <w:rPr>
          <w:rFonts w:hint="cs"/>
          <w:rtl/>
        </w:rPr>
        <w:t xml:space="preserve">بلکه </w:t>
      </w:r>
      <w:r w:rsidRPr="00F96215">
        <w:rPr>
          <w:rtl/>
        </w:rPr>
        <w:t>مطلق است. خود روا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امر را مق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کرده و امر هم همه مراتب را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</w:t>
      </w:r>
      <w:r w:rsidRPr="00F96215">
        <w:rPr>
          <w:rFonts w:hint="cs"/>
          <w:rtl/>
        </w:rPr>
        <w:t>ی</w:t>
      </w:r>
      <w:r w:rsidR="006F749F" w:rsidRPr="00F96215">
        <w:rPr>
          <w:rFonts w:hint="eastAsia"/>
          <w:rtl/>
        </w:rPr>
        <w:t>رد</w:t>
      </w:r>
      <w:r w:rsidR="006F749F" w:rsidRPr="00F96215">
        <w:rPr>
          <w:rFonts w:hint="cs"/>
          <w:rtl/>
        </w:rPr>
        <w:t xml:space="preserve">؛ پس آن را هم </w:t>
      </w:r>
      <w:r w:rsidR="00CF5C09" w:rsidRPr="00F96215">
        <w:rPr>
          <w:rFonts w:hint="cs"/>
          <w:rtl/>
        </w:rPr>
        <w:t>می‌گیرد</w:t>
      </w:r>
      <w:r w:rsidR="006F749F" w:rsidRPr="00F96215">
        <w:rPr>
          <w:rFonts w:hint="cs"/>
          <w:rtl/>
        </w:rPr>
        <w:t xml:space="preserve">. </w:t>
      </w:r>
      <w:r w:rsidRPr="00F96215">
        <w:rPr>
          <w:rtl/>
        </w:rPr>
        <w:t>ثالثاً اگر بگو</w:t>
      </w:r>
      <w:r w:rsidRPr="00F96215">
        <w:rPr>
          <w:rFonts w:hint="cs"/>
          <w:rtl/>
        </w:rPr>
        <w:t>یی</w:t>
      </w:r>
      <w:r w:rsidR="006F749F" w:rsidRPr="00F96215">
        <w:rPr>
          <w:rFonts w:hint="cs"/>
          <w:rtl/>
        </w:rPr>
        <w:t>د:</w:t>
      </w:r>
      <w:r w:rsidRPr="00F96215">
        <w:rPr>
          <w:rtl/>
        </w:rPr>
        <w:t xml:space="preserve"> ظهور </w:t>
      </w:r>
      <w:r w:rsidR="006F749F" w:rsidRPr="00F96215">
        <w:rPr>
          <w:rFonts w:hint="cs"/>
          <w:b/>
          <w:bCs/>
          <w:rtl/>
        </w:rPr>
        <w:t>«ی</w:t>
      </w:r>
      <w:r w:rsidR="006F749F" w:rsidRPr="00F96215">
        <w:rPr>
          <w:rFonts w:hint="eastAsia"/>
          <w:b/>
          <w:bCs/>
          <w:rtl/>
        </w:rPr>
        <w:t>ؤمر</w:t>
      </w:r>
      <w:r w:rsidR="006F749F" w:rsidRPr="00F96215">
        <w:rPr>
          <w:b/>
          <w:bCs/>
          <w:rtl/>
        </w:rPr>
        <w:t xml:space="preserve"> و </w:t>
      </w:r>
      <w:r w:rsidR="006F749F" w:rsidRPr="00F96215">
        <w:rPr>
          <w:rFonts w:hint="cs"/>
          <w:b/>
          <w:bCs/>
          <w:rtl/>
        </w:rPr>
        <w:t>ی</w:t>
      </w:r>
      <w:r w:rsidR="006F749F" w:rsidRPr="00F96215">
        <w:rPr>
          <w:rFonts w:hint="eastAsia"/>
          <w:b/>
          <w:bCs/>
          <w:rtl/>
        </w:rPr>
        <w:t>نه</w:t>
      </w:r>
      <w:r w:rsidR="006F749F" w:rsidRPr="00F96215">
        <w:rPr>
          <w:rFonts w:hint="cs"/>
          <w:b/>
          <w:bCs/>
          <w:rtl/>
        </w:rPr>
        <w:t>ی»</w:t>
      </w:r>
      <w:r w:rsidR="006F749F" w:rsidRPr="00F96215">
        <w:rPr>
          <w:rtl/>
        </w:rPr>
        <w:t xml:space="preserve"> </w:t>
      </w:r>
      <w:r w:rsidR="00CF5C09" w:rsidRPr="00F96215">
        <w:rPr>
          <w:rtl/>
        </w:rPr>
        <w:t>امرونهی</w:t>
      </w:r>
      <w:r w:rsidRPr="00F96215">
        <w:rPr>
          <w:rtl/>
        </w:rPr>
        <w:t xml:space="preserve"> زبان</w:t>
      </w:r>
      <w:r w:rsidRPr="00F96215">
        <w:rPr>
          <w:rFonts w:hint="cs"/>
          <w:rtl/>
        </w:rPr>
        <w:t>ی</w:t>
      </w:r>
      <w:r w:rsidR="006F749F" w:rsidRPr="00F96215">
        <w:rPr>
          <w:rtl/>
        </w:rPr>
        <w:t xml:space="preserve"> است</w:t>
      </w:r>
      <w:r w:rsidR="006F749F" w:rsidRPr="00F96215">
        <w:rPr>
          <w:rFonts w:hint="cs"/>
          <w:rtl/>
        </w:rPr>
        <w:t xml:space="preserve"> و</w:t>
      </w:r>
      <w:r w:rsidRPr="00F96215">
        <w:rPr>
          <w:rtl/>
        </w:rPr>
        <w:t xml:space="preserve"> آن مراتب بالاتر که م</w:t>
      </w:r>
      <w:r w:rsidR="00AC6DCE" w:rsidRPr="00F96215">
        <w:rPr>
          <w:rFonts w:hint="cs"/>
          <w:rtl/>
        </w:rPr>
        <w:t>ُ</w:t>
      </w:r>
      <w:r w:rsidRPr="00F96215">
        <w:rPr>
          <w:rtl/>
        </w:rPr>
        <w:t>بر</w:t>
      </w:r>
      <w:r w:rsidR="00AC6DCE" w:rsidRPr="00F96215">
        <w:rPr>
          <w:rFonts w:hint="cs"/>
          <w:rtl/>
        </w:rPr>
        <w:t>ِ</w:t>
      </w:r>
      <w:r w:rsidRPr="00F96215">
        <w:rPr>
          <w:rtl/>
        </w:rPr>
        <w:t>ز آن فرمان 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ز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غ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="00AC6DCE" w:rsidRPr="00F96215">
        <w:rPr>
          <w:rtl/>
        </w:rPr>
        <w:t xml:space="preserve"> از قول است</w:t>
      </w:r>
      <w:r w:rsidR="00AC6DCE" w:rsidRPr="00F96215">
        <w:rPr>
          <w:rFonts w:hint="cs"/>
          <w:rtl/>
        </w:rPr>
        <w:t xml:space="preserve"> و</w:t>
      </w:r>
      <w:r w:rsidRPr="00F96215">
        <w:rPr>
          <w:rtl/>
        </w:rPr>
        <w:t xml:space="preserve"> عمل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مبرز آن فرمان است، اگر بگو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داخل در منطوق آن‌ها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Pr="00F96215">
        <w:rPr>
          <w:rtl/>
        </w:rPr>
        <w:t xml:space="preserve"> و مشمول اطلاقات ادله </w:t>
      </w:r>
      <w:r w:rsidR="00CF5C09" w:rsidRPr="00F96215">
        <w:rPr>
          <w:rFonts w:hint="cs"/>
          <w:rtl/>
        </w:rPr>
        <w:t>نمی‌باشد</w:t>
      </w:r>
      <w:r w:rsidRPr="00F96215">
        <w:rPr>
          <w:rFonts w:hint="eastAsia"/>
          <w:rtl/>
        </w:rPr>
        <w:t>،</w:t>
      </w:r>
      <w:r w:rsidRPr="00F96215">
        <w:rPr>
          <w:rtl/>
        </w:rPr>
        <w:t xml:space="preserve"> القا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خصوص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شود،</w:t>
      </w:r>
      <w:r w:rsidR="00AC6DCE" w:rsidRPr="00F96215">
        <w:rPr>
          <w:rtl/>
        </w:rPr>
        <w:t xml:space="preserve"> بلکه فحوا</w:t>
      </w:r>
      <w:r w:rsidR="00AC6DCE" w:rsidRPr="00F96215">
        <w:rPr>
          <w:rFonts w:hint="cs"/>
          <w:rtl/>
        </w:rPr>
        <w:t>.</w:t>
      </w:r>
      <w:r w:rsidRPr="00F96215">
        <w:rPr>
          <w:rtl/>
        </w:rPr>
        <w:t xml:space="preserve"> اگر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Fonts w:hint="cs"/>
          <w:rtl/>
        </w:rPr>
        <w:t>ی</w:t>
      </w:r>
      <w:r w:rsidR="00AC6DCE" w:rsidRPr="00F96215">
        <w:rPr>
          <w:rFonts w:hint="cs"/>
          <w:rtl/>
        </w:rPr>
        <w:t xml:space="preserve"> در</w:t>
      </w:r>
      <w:r w:rsidR="00AC6DCE" w:rsidRPr="00F96215">
        <w:rPr>
          <w:rtl/>
        </w:rPr>
        <w:t xml:space="preserve"> گفتن</w:t>
      </w:r>
      <w:r w:rsidR="00AC6DCE" w:rsidRPr="00F96215">
        <w:rPr>
          <w:rFonts w:hint="cs"/>
          <w:rtl/>
        </w:rPr>
        <w:t>،</w:t>
      </w:r>
      <w:r w:rsidRPr="00F96215">
        <w:rPr>
          <w:rtl/>
        </w:rPr>
        <w:t xml:space="preserve"> احتمال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بدهد، آنجا که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خواهد</w:t>
      </w:r>
      <w:r w:rsidRPr="00F96215">
        <w:rPr>
          <w:rtl/>
        </w:rPr>
        <w:t xml:space="preserve"> در گوشش</w:t>
      </w:r>
      <w:r w:rsidR="00AC6DCE" w:rsidRPr="00F96215">
        <w:rPr>
          <w:rtl/>
        </w:rPr>
        <w:t xml:space="preserve"> بزند</w:t>
      </w:r>
      <w:r w:rsidRPr="00F96215">
        <w:rPr>
          <w:rtl/>
        </w:rPr>
        <w:t>، حتماً با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احتمال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بدهد، برا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هم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فحوا آنجا وجود دارد،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هم در مراتب عال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است که بحث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ندار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>.</w:t>
      </w:r>
    </w:p>
    <w:p w:rsidR="00E27B33" w:rsidRPr="00F96215" w:rsidRDefault="00E27B33" w:rsidP="00E27B33">
      <w:pPr>
        <w:pStyle w:val="Heading2"/>
        <w:rPr>
          <w:rtl/>
        </w:rPr>
      </w:pPr>
      <w:r w:rsidRPr="00F96215">
        <w:rPr>
          <w:rFonts w:hint="cs"/>
          <w:rtl/>
        </w:rPr>
        <w:t xml:space="preserve">شرط احتمال تأثیر در مراتب پایین </w:t>
      </w:r>
      <w:r w:rsidR="00CF5C09" w:rsidRPr="00F96215">
        <w:rPr>
          <w:rFonts w:hint="cs"/>
          <w:rtl/>
        </w:rPr>
        <w:t>امرونهی</w:t>
      </w:r>
    </w:p>
    <w:p w:rsidR="00AC6DCE" w:rsidRPr="00F96215" w:rsidRDefault="001A180E" w:rsidP="00187806">
      <w:pPr>
        <w:rPr>
          <w:rtl/>
        </w:rPr>
      </w:pPr>
      <w:bookmarkStart w:id="0" w:name="_GoBack"/>
      <w:bookmarkEnd w:id="0"/>
      <w:r w:rsidRPr="00F96215">
        <w:rPr>
          <w:rtl/>
        </w:rPr>
        <w:t>در همه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نجاها</w:t>
      </w:r>
      <w:r w:rsidRPr="00F96215">
        <w:rPr>
          <w:rtl/>
        </w:rPr>
        <w:t xml:space="preserve"> ممکن است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ک</w:t>
      </w:r>
      <w:r w:rsidRPr="00F96215">
        <w:rPr>
          <w:rtl/>
        </w:rPr>
        <w:t xml:space="preserve"> عنوان اهم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ب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</w:t>
      </w:r>
      <w:r w:rsidR="00AC6DCE" w:rsidRPr="00F96215">
        <w:rPr>
          <w:rFonts w:hint="cs"/>
          <w:rtl/>
        </w:rPr>
        <w:t>و</w:t>
      </w:r>
      <w:r w:rsidRPr="00F96215">
        <w:rPr>
          <w:rtl/>
        </w:rPr>
        <w:t xml:space="preserve"> بگو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="00AC6DCE" w:rsidRPr="00F96215">
        <w:rPr>
          <w:rFonts w:hint="cs"/>
          <w:rtl/>
        </w:rPr>
        <w:t>:</w:t>
      </w:r>
      <w:r w:rsidR="00AC6DCE" w:rsidRPr="00F96215">
        <w:rPr>
          <w:rtl/>
        </w:rPr>
        <w:t xml:space="preserve"> اقدام </w:t>
      </w:r>
      <w:r w:rsidRPr="00F96215">
        <w:rPr>
          <w:rtl/>
        </w:rPr>
        <w:t>کن ولو احتمال تأث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</w:t>
      </w:r>
      <w:r w:rsidRPr="00F96215">
        <w:rPr>
          <w:rtl/>
        </w:rPr>
        <w:t xml:space="preserve"> نم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ده</w:t>
      </w:r>
      <w:r w:rsidRPr="00F96215">
        <w:rPr>
          <w:rFonts w:hint="cs"/>
          <w:rtl/>
        </w:rPr>
        <w:t>ی</w:t>
      </w:r>
      <w:r w:rsidRPr="00F96215">
        <w:rPr>
          <w:rtl/>
        </w:rPr>
        <w:t>. آن استثنائات جا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خودش محف</w:t>
      </w:r>
      <w:r w:rsidR="00AC6DCE" w:rsidRPr="00F96215">
        <w:rPr>
          <w:rtl/>
        </w:rPr>
        <w:t>وظ است</w:t>
      </w:r>
      <w:r w:rsidR="00AC6DCE" w:rsidRPr="00F96215">
        <w:rPr>
          <w:rFonts w:hint="cs"/>
          <w:rtl/>
        </w:rPr>
        <w:t>؛</w:t>
      </w:r>
      <w:r w:rsidRPr="00F96215">
        <w:rPr>
          <w:rtl/>
        </w:rPr>
        <w:t xml:space="preserve"> اما </w:t>
      </w:r>
      <w:r w:rsidR="00AC6DCE" w:rsidRPr="00F96215">
        <w:rPr>
          <w:rFonts w:hint="cs"/>
          <w:rtl/>
        </w:rPr>
        <w:t xml:space="preserve">در </w:t>
      </w:r>
      <w:r w:rsidRPr="00F96215">
        <w:rPr>
          <w:rtl/>
        </w:rPr>
        <w:t>مراتب دان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ه،</w:t>
      </w:r>
      <w:r w:rsidRPr="00F96215">
        <w:rPr>
          <w:rtl/>
        </w:rPr>
        <w:t xml:space="preserve"> اختلاف است</w:t>
      </w:r>
      <w:r w:rsidR="00AC6DCE" w:rsidRPr="00F96215">
        <w:rPr>
          <w:rFonts w:hint="cs"/>
          <w:rtl/>
        </w:rPr>
        <w:t xml:space="preserve"> که</w:t>
      </w:r>
      <w:r w:rsidRPr="00F96215">
        <w:rPr>
          <w:rtl/>
        </w:rPr>
        <w:t xml:space="preserve"> </w:t>
      </w:r>
      <w:r w:rsidR="00E27B33" w:rsidRPr="00F96215">
        <w:rPr>
          <w:rtl/>
        </w:rPr>
        <w:t>بعداً</w:t>
      </w:r>
      <w:r w:rsidRPr="00F96215">
        <w:rPr>
          <w:rtl/>
        </w:rPr>
        <w:t xml:space="preserve"> بحث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. </w:t>
      </w:r>
      <w:r w:rsidR="00AC6DCE" w:rsidRPr="00F96215">
        <w:rPr>
          <w:rtl/>
        </w:rPr>
        <w:t>بعض</w:t>
      </w:r>
      <w:r w:rsidR="00AC6DCE" w:rsidRPr="00F96215">
        <w:rPr>
          <w:rFonts w:hint="cs"/>
          <w:rtl/>
        </w:rPr>
        <w:t>ی</w:t>
      </w:r>
      <w:r w:rsidR="00AC6DCE" w:rsidRPr="00F96215">
        <w:rPr>
          <w:rtl/>
        </w:rPr>
        <w:t xml:space="preserve"> </w:t>
      </w:r>
      <w:r w:rsidR="00CF5C09" w:rsidRPr="00F96215">
        <w:rPr>
          <w:rtl/>
        </w:rPr>
        <w:t>گفته‌اند</w:t>
      </w:r>
      <w:r w:rsidR="00AC6DCE" w:rsidRPr="00F96215">
        <w:rPr>
          <w:rFonts w:hint="cs"/>
          <w:rtl/>
        </w:rPr>
        <w:t>:</w:t>
      </w:r>
      <w:r w:rsidR="00AC6DCE" w:rsidRPr="00F96215">
        <w:rPr>
          <w:rtl/>
        </w:rPr>
        <w:t xml:space="preserve"> </w:t>
      </w:r>
      <w:r w:rsidR="00AC6DCE" w:rsidRPr="00F96215">
        <w:rPr>
          <w:rFonts w:hint="cs"/>
          <w:rtl/>
        </w:rPr>
        <w:t>ی</w:t>
      </w:r>
      <w:r w:rsidR="00AC6DCE" w:rsidRPr="00F96215">
        <w:rPr>
          <w:rFonts w:hint="eastAsia"/>
          <w:rtl/>
        </w:rPr>
        <w:t>ک</w:t>
      </w:r>
      <w:r w:rsidR="00AC6DCE" w:rsidRPr="00F96215">
        <w:rPr>
          <w:rtl/>
        </w:rPr>
        <w:t xml:space="preserve"> قسم از </w:t>
      </w:r>
      <w:r w:rsidRPr="00F96215">
        <w:rPr>
          <w:rtl/>
        </w:rPr>
        <w:t>مراتب دان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انکار قلب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است. اگر کس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انکار قلب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را جزء مراتب </w:t>
      </w:r>
      <w:r w:rsidR="00E27B33" w:rsidRPr="00F96215">
        <w:rPr>
          <w:rtl/>
        </w:rPr>
        <w:t>امربه‌معروف</w:t>
      </w:r>
      <w:r w:rsidRPr="00F96215">
        <w:rPr>
          <w:rtl/>
        </w:rPr>
        <w:t xml:space="preserve"> و نه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منکر بداند، آن 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گر</w:t>
      </w:r>
      <w:r w:rsidRPr="00F96215">
        <w:rPr>
          <w:rtl/>
        </w:rPr>
        <w:t xml:space="preserve"> مشروط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Pr="00F96215">
        <w:rPr>
          <w:rtl/>
        </w:rPr>
        <w:t>. انکار و نارضا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قلب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از گناه و معص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اگر واجب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tl/>
        </w:rPr>
        <w:t xml:space="preserve"> م</w:t>
      </w:r>
      <w:r w:rsidRPr="00F96215">
        <w:rPr>
          <w:rFonts w:hint="eastAsia"/>
          <w:rtl/>
        </w:rPr>
        <w:t>ستحب</w:t>
      </w:r>
      <w:r w:rsidRPr="00F96215">
        <w:rPr>
          <w:rtl/>
        </w:rPr>
        <w:t xml:space="preserve"> باشد، مشروط </w:t>
      </w:r>
      <w:r w:rsidR="00CF5C09" w:rsidRPr="00F96215">
        <w:rPr>
          <w:rtl/>
        </w:rPr>
        <w:t>به‌احتمال</w:t>
      </w:r>
      <w:r w:rsidR="00AC6DCE" w:rsidRPr="00F96215">
        <w:rPr>
          <w:rtl/>
        </w:rPr>
        <w:t xml:space="preserve"> تأث</w:t>
      </w:r>
      <w:r w:rsidR="00AC6DCE" w:rsidRPr="00F96215">
        <w:rPr>
          <w:rFonts w:hint="cs"/>
          <w:rtl/>
        </w:rPr>
        <w:t>ی</w:t>
      </w:r>
      <w:r w:rsidR="00AC6DCE" w:rsidRPr="00F96215">
        <w:rPr>
          <w:rFonts w:hint="eastAsia"/>
          <w:rtl/>
        </w:rPr>
        <w:t>ر</w:t>
      </w:r>
      <w:r w:rsidR="00AC6DCE" w:rsidRPr="00F96215">
        <w:rPr>
          <w:rtl/>
        </w:rPr>
        <w:t xml:space="preserve"> </w:t>
      </w:r>
      <w:r w:rsidRPr="00F96215">
        <w:rPr>
          <w:rtl/>
        </w:rPr>
        <w:t>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="00AC6DCE" w:rsidRPr="00F96215">
        <w:rPr>
          <w:rFonts w:hint="cs"/>
          <w:rtl/>
        </w:rPr>
        <w:t xml:space="preserve">؛ </w:t>
      </w:r>
      <w:r w:rsidRPr="00F96215">
        <w:rPr>
          <w:rtl/>
        </w:rPr>
        <w:t>برا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نکه</w:t>
      </w:r>
      <w:r w:rsidRPr="00F96215">
        <w:rPr>
          <w:rtl/>
        </w:rPr>
        <w:t xml:space="preserve"> آن دل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ل</w:t>
      </w:r>
      <w:r w:rsidRPr="00F96215">
        <w:rPr>
          <w:rtl/>
        </w:rPr>
        <w:t xml:space="preserve"> عقل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AC6DCE" w:rsidRPr="00F96215">
        <w:rPr>
          <w:rFonts w:hint="cs"/>
          <w:rtl/>
        </w:rPr>
        <w:t xml:space="preserve">دیگر </w:t>
      </w:r>
      <w:r w:rsidRPr="00F96215">
        <w:rPr>
          <w:rtl/>
        </w:rPr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نجا</w:t>
      </w:r>
      <w:r w:rsidRPr="00F96215">
        <w:rPr>
          <w:rtl/>
        </w:rPr>
        <w:t xml:space="preserve">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="00AC6DCE" w:rsidRPr="00F96215">
        <w:rPr>
          <w:rFonts w:hint="cs"/>
          <w:rtl/>
        </w:rPr>
        <w:t>؛ زیرا</w:t>
      </w:r>
      <w:r w:rsidRPr="00F96215">
        <w:rPr>
          <w:rtl/>
        </w:rPr>
        <w:t xml:space="preserve"> احتمال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ده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خود آن انکار ارزش ذات</w:t>
      </w:r>
      <w:r w:rsidRPr="00F96215">
        <w:rPr>
          <w:rFonts w:hint="cs"/>
          <w:rtl/>
        </w:rPr>
        <w:t>ی</w:t>
      </w:r>
      <w:r w:rsidR="00AC6DCE" w:rsidRPr="00F96215">
        <w:rPr>
          <w:rtl/>
        </w:rPr>
        <w:t xml:space="preserve"> داشته باشد</w:t>
      </w:r>
      <w:r w:rsidR="00AC6DCE" w:rsidRPr="00F96215">
        <w:rPr>
          <w:rFonts w:hint="cs"/>
          <w:rtl/>
        </w:rPr>
        <w:t xml:space="preserve">. </w:t>
      </w:r>
      <w:r w:rsidRPr="00F96215">
        <w:rPr>
          <w:rtl/>
        </w:rPr>
        <w:t>ادله لفظ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هم منصرف است از </w:t>
      </w:r>
      <w:r w:rsidR="00CF5C09" w:rsidRPr="00F96215">
        <w:rPr>
          <w:rtl/>
        </w:rPr>
        <w:t>مرتبه‌ای</w:t>
      </w:r>
      <w:r w:rsidRPr="00F96215">
        <w:rPr>
          <w:rtl/>
        </w:rPr>
        <w:t xml:space="preserve"> که فقط در قلب است. اگر </w:t>
      </w:r>
      <w:r w:rsidR="00AC6DCE" w:rsidRPr="00F96215">
        <w:rPr>
          <w:rtl/>
        </w:rPr>
        <w:t>بگو</w:t>
      </w:r>
      <w:r w:rsidR="00AC6DCE" w:rsidRPr="00F96215">
        <w:rPr>
          <w:rFonts w:hint="cs"/>
          <w:rtl/>
        </w:rPr>
        <w:t>یی</w:t>
      </w:r>
      <w:r w:rsidR="00AC6DCE" w:rsidRPr="00F96215">
        <w:rPr>
          <w:rFonts w:hint="eastAsia"/>
          <w:rtl/>
        </w:rPr>
        <w:t>م</w:t>
      </w:r>
      <w:r w:rsidR="00AC6DCE" w:rsidRPr="00F96215">
        <w:rPr>
          <w:rFonts w:hint="cs"/>
          <w:rtl/>
        </w:rPr>
        <w:t>:</w:t>
      </w:r>
      <w:r w:rsidR="00AC6DCE" w:rsidRPr="00F96215">
        <w:rPr>
          <w:rtl/>
        </w:rPr>
        <w:t xml:space="preserve"> انکار قلب</w:t>
      </w:r>
      <w:r w:rsidR="00AC6DCE" w:rsidRPr="00F96215">
        <w:rPr>
          <w:rFonts w:hint="cs"/>
          <w:rtl/>
        </w:rPr>
        <w:t>ی</w:t>
      </w:r>
      <w:r w:rsidR="00AC6DCE" w:rsidRPr="00F96215">
        <w:rPr>
          <w:rtl/>
        </w:rPr>
        <w:t xml:space="preserve"> از مراتب </w:t>
      </w:r>
      <w:r w:rsidR="00E27B33" w:rsidRPr="00F96215">
        <w:rPr>
          <w:rtl/>
        </w:rPr>
        <w:t>امربه‌معروف</w:t>
      </w:r>
      <w:r w:rsidR="00AC6DCE" w:rsidRPr="00F96215">
        <w:rPr>
          <w:rtl/>
        </w:rPr>
        <w:t xml:space="preserve"> و نه</w:t>
      </w:r>
      <w:r w:rsidR="00AC6DCE" w:rsidRPr="00F96215">
        <w:rPr>
          <w:rFonts w:hint="cs"/>
          <w:rtl/>
        </w:rPr>
        <w:t>ی</w:t>
      </w:r>
      <w:r w:rsidR="00AC6DCE" w:rsidRPr="00F96215">
        <w:rPr>
          <w:rtl/>
        </w:rPr>
        <w:t xml:space="preserve"> از منکر ن</w:t>
      </w:r>
      <w:r w:rsidR="00AC6DCE" w:rsidRPr="00F96215">
        <w:rPr>
          <w:rFonts w:hint="cs"/>
          <w:rtl/>
        </w:rPr>
        <w:t>ی</w:t>
      </w:r>
      <w:r w:rsidR="00AC6DCE" w:rsidRPr="00F96215">
        <w:rPr>
          <w:rFonts w:hint="eastAsia"/>
          <w:rtl/>
        </w:rPr>
        <w:t>ست</w:t>
      </w:r>
      <w:r w:rsidR="00AC6DCE" w:rsidRPr="00F96215">
        <w:rPr>
          <w:rtl/>
        </w:rPr>
        <w:t xml:space="preserve"> </w:t>
      </w:r>
      <w:r w:rsidRPr="00F96215">
        <w:rPr>
          <w:rtl/>
        </w:rPr>
        <w:t>که اول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هم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است، آن تکل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ف</w:t>
      </w:r>
      <w:r w:rsidRPr="00F96215">
        <w:rPr>
          <w:rtl/>
        </w:rPr>
        <w:t xml:space="preserve"> 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گر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 که روشن است</w:t>
      </w:r>
      <w:r w:rsidR="00AC6DCE" w:rsidRPr="00F96215">
        <w:rPr>
          <w:rFonts w:hint="cs"/>
          <w:rtl/>
        </w:rPr>
        <w:t xml:space="preserve"> و</w:t>
      </w:r>
      <w:r w:rsidRPr="00F96215">
        <w:rPr>
          <w:rtl/>
        </w:rPr>
        <w:t xml:space="preserve"> از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="00AC6DCE" w:rsidRPr="00F96215">
        <w:rPr>
          <w:rtl/>
        </w:rPr>
        <w:t xml:space="preserve"> بحث خارج است.</w:t>
      </w:r>
    </w:p>
    <w:p w:rsidR="000A405B" w:rsidRPr="00F96215" w:rsidRDefault="00AC37E4" w:rsidP="00187806">
      <w:pPr>
        <w:rPr>
          <w:rtl/>
        </w:rPr>
      </w:pPr>
      <w:r w:rsidRPr="00F96215">
        <w:rPr>
          <w:rFonts w:hint="cs"/>
          <w:rtl/>
        </w:rPr>
        <w:t xml:space="preserve">پس چه </w:t>
      </w:r>
      <w:r w:rsidR="001A180E" w:rsidRPr="00F96215">
        <w:rPr>
          <w:rtl/>
        </w:rPr>
        <w:t>انکار قلب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از امرات </w:t>
      </w:r>
      <w:r w:rsidR="00E27B33" w:rsidRPr="00F96215">
        <w:rPr>
          <w:rtl/>
        </w:rPr>
        <w:t>امربه‌معروف</w:t>
      </w:r>
      <w:r w:rsidR="001A180E" w:rsidRPr="00F96215">
        <w:rPr>
          <w:rtl/>
        </w:rPr>
        <w:t xml:space="preserve"> و نه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از منکر </w:t>
      </w:r>
      <w:r w:rsidRPr="00F96215">
        <w:rPr>
          <w:rFonts w:hint="cs"/>
          <w:rtl/>
        </w:rPr>
        <w:t>باشد و</w:t>
      </w:r>
      <w:r w:rsidR="001A180E" w:rsidRPr="00F96215">
        <w:rPr>
          <w:rtl/>
        </w:rPr>
        <w:t xml:space="preserve"> چه </w:t>
      </w:r>
      <w:r w:rsidRPr="00F96215">
        <w:rPr>
          <w:rFonts w:hint="cs"/>
          <w:rtl/>
        </w:rPr>
        <w:t>نباشد،</w:t>
      </w:r>
      <w:r w:rsidR="001A180E" w:rsidRPr="00F96215">
        <w:rPr>
          <w:rtl/>
        </w:rPr>
        <w:t xml:space="preserve"> مشروط </w:t>
      </w:r>
      <w:r w:rsidR="00CF5C09" w:rsidRPr="00F96215">
        <w:rPr>
          <w:rtl/>
        </w:rPr>
        <w:t>به‌احتمال</w:t>
      </w:r>
      <w:r w:rsidR="001A180E" w:rsidRPr="00F96215">
        <w:rPr>
          <w:rtl/>
        </w:rPr>
        <w:t xml:space="preserve">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ست</w:t>
      </w:r>
      <w:r w:rsidR="00CF5C09" w:rsidRPr="00F96215">
        <w:rPr>
          <w:rFonts w:hint="eastAsia"/>
          <w:rtl/>
        </w:rPr>
        <w:t>؛</w:t>
      </w:r>
      <w:r w:rsidR="00CF5C09" w:rsidRPr="00F96215">
        <w:rPr>
          <w:rtl/>
        </w:rPr>
        <w:t xml:space="preserve"> </w:t>
      </w:r>
      <w:r w:rsidR="001A180E" w:rsidRPr="00F96215">
        <w:rPr>
          <w:rtl/>
        </w:rPr>
        <w:t>اما آنجا</w:t>
      </w:r>
      <w:r w:rsidR="001A180E" w:rsidRPr="00F96215">
        <w:rPr>
          <w:rFonts w:hint="cs"/>
          <w:rtl/>
        </w:rPr>
        <w:t>یی</w:t>
      </w:r>
      <w:r w:rsidR="001A180E" w:rsidRPr="00F96215">
        <w:rPr>
          <w:rtl/>
        </w:rPr>
        <w:t xml:space="preserve"> که اخم </w:t>
      </w:r>
      <w:r w:rsidRPr="00F96215">
        <w:rPr>
          <w:rFonts w:hint="cs"/>
          <w:rtl/>
        </w:rPr>
        <w:t>و</w:t>
      </w:r>
      <w:r w:rsidR="001A180E" w:rsidRPr="00F96215">
        <w:rPr>
          <w:rtl/>
        </w:rPr>
        <w:t xml:space="preserve"> روبرگرداندن </w:t>
      </w:r>
      <w:r w:rsidRPr="00F96215">
        <w:rPr>
          <w:rFonts w:hint="cs"/>
          <w:rtl/>
        </w:rPr>
        <w:t>و</w:t>
      </w:r>
      <w:r w:rsidR="001A180E" w:rsidRPr="00F96215">
        <w:rPr>
          <w:rtl/>
        </w:rPr>
        <w:t xml:space="preserve"> مبرزات</w:t>
      </w:r>
      <w:r w:rsidRPr="00F96215">
        <w:rPr>
          <w:rFonts w:hint="cs"/>
          <w:rtl/>
        </w:rPr>
        <w:t xml:space="preserve"> و </w:t>
      </w:r>
      <w:r w:rsidR="00CF5C09" w:rsidRPr="00F96215">
        <w:rPr>
          <w:rtl/>
        </w:rPr>
        <w:t>اشاره‌ای</w:t>
      </w:r>
      <w:r w:rsidR="001A180E" w:rsidRPr="00F96215">
        <w:rPr>
          <w:rtl/>
        </w:rPr>
        <w:t xml:space="preserve"> در وجنات شخص است که به نحو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</w:t>
      </w:r>
      <w:r w:rsidR="00CF5C09" w:rsidRPr="00F96215">
        <w:rPr>
          <w:rFonts w:hint="eastAsia"/>
          <w:rtl/>
        </w:rPr>
        <w:t>با</w:t>
      </w:r>
      <w:r w:rsidR="00CF5C09" w:rsidRPr="00F96215">
        <w:rPr>
          <w:rtl/>
        </w:rPr>
        <w:t xml:space="preserve"> </w:t>
      </w:r>
      <w:r w:rsidR="00CF5C09" w:rsidRPr="00F96215">
        <w:rPr>
          <w:rFonts w:hint="eastAsia"/>
          <w:rtl/>
        </w:rPr>
        <w:t>هم</w:t>
      </w:r>
      <w:r w:rsidR="00CF5C09" w:rsidRPr="00F96215">
        <w:rPr>
          <w:rFonts w:hint="cs"/>
          <w:rtl/>
        </w:rPr>
        <w:t>ی</w:t>
      </w:r>
      <w:r w:rsidR="00CF5C09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به طرف 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فهماند</w:t>
      </w:r>
      <w:r w:rsidR="001A180E" w:rsidRPr="00F96215">
        <w:rPr>
          <w:rtl/>
        </w:rPr>
        <w:t xml:space="preserve"> که من از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کار خوشم ن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امده</w:t>
      </w:r>
      <w:r w:rsidRPr="00F96215">
        <w:rPr>
          <w:rtl/>
        </w:rPr>
        <w:t xml:space="preserve"> است</w:t>
      </w:r>
      <w:r w:rsidRPr="00F96215">
        <w:rPr>
          <w:rFonts w:hint="cs"/>
          <w:rtl/>
        </w:rPr>
        <w:t xml:space="preserve"> و</w:t>
      </w:r>
      <w:r w:rsidR="001A180E" w:rsidRPr="00F96215">
        <w:rPr>
          <w:rtl/>
        </w:rPr>
        <w:t xml:space="preserve">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کار</w:t>
      </w:r>
      <w:r w:rsidRPr="00F96215">
        <w:rPr>
          <w:rFonts w:hint="cs"/>
          <w:rtl/>
        </w:rPr>
        <w:t xml:space="preserve"> را</w:t>
      </w:r>
      <w:r w:rsidRPr="00F96215">
        <w:rPr>
          <w:rtl/>
        </w:rPr>
        <w:t xml:space="preserve"> نکن</w:t>
      </w:r>
      <w:r w:rsidRPr="00F96215">
        <w:rPr>
          <w:rFonts w:hint="cs"/>
          <w:rtl/>
        </w:rPr>
        <w:t xml:space="preserve">، </w:t>
      </w:r>
      <w:r w:rsidR="001A180E" w:rsidRPr="00F96215">
        <w:rPr>
          <w:rtl/>
        </w:rPr>
        <w:t>گفت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م</w:t>
      </w:r>
      <w:r w:rsidR="001A180E" w:rsidRPr="00F96215">
        <w:rPr>
          <w:rtl/>
        </w:rPr>
        <w:t xml:space="preserve"> که دل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ل</w:t>
      </w:r>
      <w:r w:rsidR="001A180E" w:rsidRPr="00F96215">
        <w:rPr>
          <w:rtl/>
        </w:rPr>
        <w:t xml:space="preserve"> عقل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شامل </w:t>
      </w:r>
      <w:r w:rsidR="00CF5C09" w:rsidRPr="00F96215">
        <w:rPr>
          <w:rtl/>
        </w:rPr>
        <w:t>این‌ها</w:t>
      </w:r>
      <w:r w:rsidR="001A180E" w:rsidRPr="00F96215">
        <w:rPr>
          <w:rtl/>
        </w:rPr>
        <w:t xml:space="preserve">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شود</w:t>
      </w:r>
      <w:r w:rsidRPr="00F96215">
        <w:rPr>
          <w:rFonts w:hint="cs"/>
          <w:rtl/>
        </w:rPr>
        <w:t xml:space="preserve"> و </w:t>
      </w:r>
      <w:r w:rsidR="00CF5C09" w:rsidRPr="00F96215">
        <w:rPr>
          <w:rFonts w:hint="cs"/>
          <w:rtl/>
        </w:rPr>
        <w:t>می‌گوید</w:t>
      </w:r>
      <w:r w:rsidRPr="00F96215">
        <w:rPr>
          <w:rFonts w:hint="cs"/>
          <w:rtl/>
        </w:rPr>
        <w:t>:</w:t>
      </w:r>
      <w:r w:rsidR="001A180E" w:rsidRPr="00F96215">
        <w:rPr>
          <w:rtl/>
        </w:rPr>
        <w:t xml:space="preserve"> با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احتمال تأث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ر</w:t>
      </w:r>
      <w:r w:rsidR="001A180E" w:rsidRPr="00F96215">
        <w:rPr>
          <w:rtl/>
        </w:rPr>
        <w:t xml:space="preserve"> بدهد. ممکن است بگو</w:t>
      </w:r>
      <w:r w:rsidR="001A180E" w:rsidRPr="00F96215">
        <w:rPr>
          <w:rFonts w:hint="cs"/>
          <w:rtl/>
        </w:rPr>
        <w:t>یی</w:t>
      </w:r>
      <w:r w:rsidR="001A180E" w:rsidRPr="00F96215">
        <w:rPr>
          <w:rFonts w:hint="eastAsia"/>
          <w:rtl/>
        </w:rPr>
        <w:t>م</w:t>
      </w:r>
      <w:r w:rsidRPr="00F96215">
        <w:rPr>
          <w:rFonts w:hint="cs"/>
          <w:rtl/>
        </w:rPr>
        <w:t>:</w:t>
      </w:r>
      <w:r w:rsidR="001A180E" w:rsidRPr="00F96215">
        <w:rPr>
          <w:rtl/>
        </w:rPr>
        <w:t xml:space="preserve"> اصل 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نکه</w:t>
      </w:r>
      <w:r w:rsidR="001A180E" w:rsidRPr="00F96215">
        <w:rPr>
          <w:rtl/>
        </w:rPr>
        <w:t xml:space="preserve"> به نحو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آدم ابراز بکند که </w:t>
      </w:r>
      <w:r w:rsidRPr="00F96215">
        <w:rPr>
          <w:rFonts w:hint="cs"/>
          <w:rtl/>
        </w:rPr>
        <w:t xml:space="preserve">از </w:t>
      </w:r>
      <w:r w:rsidR="001A180E" w:rsidRPr="00F96215">
        <w:rPr>
          <w:rtl/>
        </w:rPr>
        <w:t>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کار خوشش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tl/>
        </w:rPr>
        <w:t>آ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Pr="00F96215">
        <w:rPr>
          <w:rFonts w:hint="cs"/>
          <w:rtl/>
        </w:rPr>
        <w:t xml:space="preserve">، </w:t>
      </w:r>
      <w:r w:rsidR="001A180E" w:rsidRPr="00F96215">
        <w:rPr>
          <w:rtl/>
        </w:rPr>
        <w:t>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ن</w:t>
      </w:r>
      <w:r w:rsidR="001A180E" w:rsidRPr="00F96215">
        <w:rPr>
          <w:rtl/>
        </w:rPr>
        <w:t xml:space="preserve"> مطلوب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ت</w:t>
      </w:r>
      <w:r w:rsidR="001A180E" w:rsidRPr="00F96215">
        <w:rPr>
          <w:rtl/>
        </w:rPr>
        <w:t xml:space="preserve"> دارد، ولو ه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چ</w:t>
      </w:r>
      <w:r w:rsidR="001A180E" w:rsidRPr="00F96215">
        <w:rPr>
          <w:rtl/>
        </w:rPr>
        <w:t xml:space="preserve"> اثر</w:t>
      </w:r>
      <w:r w:rsidR="001A180E" w:rsidRPr="00F96215">
        <w:rPr>
          <w:rFonts w:hint="cs"/>
          <w:rtl/>
        </w:rPr>
        <w:t>ی</w:t>
      </w:r>
      <w:r w:rsidR="001A180E" w:rsidRPr="00F96215">
        <w:rPr>
          <w:rtl/>
        </w:rPr>
        <w:t xml:space="preserve">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گذارد</w:t>
      </w:r>
      <w:r w:rsidR="001A180E" w:rsidRPr="00F96215">
        <w:rPr>
          <w:rtl/>
        </w:rPr>
        <w:t>. شا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="001A180E" w:rsidRPr="00F96215">
        <w:rPr>
          <w:rtl/>
        </w:rPr>
        <w:t xml:space="preserve"> آثار</w:t>
      </w:r>
      <w:r w:rsidR="001A180E" w:rsidRPr="00F96215">
        <w:rPr>
          <w:rFonts w:hint="cs"/>
          <w:rtl/>
        </w:rPr>
        <w:t>ی</w:t>
      </w:r>
      <w:r w:rsidR="000A405B" w:rsidRPr="00F96215">
        <w:rPr>
          <w:rtl/>
        </w:rPr>
        <w:t xml:space="preserve"> در وجود خود شخص دارد</w:t>
      </w:r>
      <w:r w:rsidR="001A180E" w:rsidRPr="00F96215">
        <w:rPr>
          <w:rtl/>
        </w:rPr>
        <w:t xml:space="preserve"> و لذا عقل نم</w:t>
      </w:r>
      <w:r w:rsidR="001A180E" w:rsidRPr="00F96215">
        <w:rPr>
          <w:rFonts w:hint="cs"/>
          <w:rtl/>
        </w:rPr>
        <w:t>ی‌</w:t>
      </w:r>
      <w:r w:rsidR="001A180E" w:rsidRPr="00F96215">
        <w:rPr>
          <w:rFonts w:hint="eastAsia"/>
          <w:rtl/>
        </w:rPr>
        <w:t>گو</w:t>
      </w:r>
      <w:r w:rsidR="001A180E" w:rsidRPr="00F96215">
        <w:rPr>
          <w:rFonts w:hint="cs"/>
          <w:rtl/>
        </w:rPr>
        <w:t>ی</w:t>
      </w:r>
      <w:r w:rsidR="001A180E" w:rsidRPr="00F96215">
        <w:rPr>
          <w:rFonts w:hint="eastAsia"/>
          <w:rtl/>
        </w:rPr>
        <w:t>د</w:t>
      </w:r>
      <w:r w:rsidRPr="00F96215">
        <w:rPr>
          <w:rFonts w:hint="cs"/>
          <w:rtl/>
        </w:rPr>
        <w:t>:</w:t>
      </w:r>
      <w:r w:rsidR="000A405B" w:rsidRPr="00F96215">
        <w:rPr>
          <w:rtl/>
        </w:rPr>
        <w:t xml:space="preserve"> آن مشروط است.</w:t>
      </w:r>
    </w:p>
    <w:p w:rsidR="001A180E" w:rsidRPr="00F96215" w:rsidRDefault="001A180E" w:rsidP="00187806">
      <w:r w:rsidRPr="00F96215">
        <w:rPr>
          <w:rtl/>
        </w:rPr>
        <w:t>ممکن است بگو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م</w:t>
      </w:r>
      <w:r w:rsidR="00AC37E4" w:rsidRPr="00F96215">
        <w:rPr>
          <w:rFonts w:hint="cs"/>
          <w:rtl/>
        </w:rPr>
        <w:t>: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تأثر قلب</w:t>
      </w:r>
      <w:r w:rsidRPr="00F96215">
        <w:rPr>
          <w:rFonts w:hint="cs"/>
          <w:rtl/>
        </w:rPr>
        <w:t>ی</w:t>
      </w:r>
      <w:r w:rsidR="000A405B" w:rsidRPr="00F96215">
        <w:rPr>
          <w:rtl/>
        </w:rPr>
        <w:t xml:space="preserve"> و</w:t>
      </w:r>
      <w:r w:rsidRPr="00F96215">
        <w:rPr>
          <w:rtl/>
        </w:rPr>
        <w:t xml:space="preserve"> حداقل </w:t>
      </w:r>
      <w:r w:rsidR="00CF5C09" w:rsidRPr="00F96215">
        <w:rPr>
          <w:rtl/>
        </w:rPr>
        <w:t>م</w:t>
      </w:r>
      <w:r w:rsidR="00CF5C09" w:rsidRPr="00F96215">
        <w:rPr>
          <w:rFonts w:hint="cs"/>
          <w:rtl/>
        </w:rPr>
        <w:t>بر</w:t>
      </w:r>
      <w:r w:rsidR="00CF5C09" w:rsidRPr="00F96215">
        <w:rPr>
          <w:rtl/>
        </w:rPr>
        <w:t>زی</w:t>
      </w:r>
      <w:r w:rsidRPr="00F96215">
        <w:rPr>
          <w:rtl/>
        </w:rPr>
        <w:t xml:space="preserve"> از مبرزات برا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E27B33" w:rsidRPr="00F96215">
        <w:rPr>
          <w:rtl/>
        </w:rPr>
        <w:t>این‌که</w:t>
      </w:r>
      <w:r w:rsidRPr="00F96215">
        <w:rPr>
          <w:rtl/>
        </w:rPr>
        <w:t xml:space="preserve"> ت</w:t>
      </w:r>
      <w:r w:rsidR="000A405B" w:rsidRPr="00F96215">
        <w:rPr>
          <w:rtl/>
        </w:rPr>
        <w:t>أثر را نشان بدهد و او هم بفهمد</w:t>
      </w:r>
      <w:r w:rsidR="000A405B" w:rsidRPr="00F96215">
        <w:rPr>
          <w:rFonts w:hint="cs"/>
          <w:rtl/>
        </w:rPr>
        <w:t>.</w:t>
      </w:r>
      <w:r w:rsidRPr="00F96215">
        <w:rPr>
          <w:rtl/>
        </w:rPr>
        <w:t xml:space="preserve"> ممکن است بگو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م</w:t>
      </w:r>
      <w:r w:rsidR="000A405B" w:rsidRPr="00F96215">
        <w:rPr>
          <w:rFonts w:hint="cs"/>
          <w:rtl/>
        </w:rPr>
        <w:t>:</w:t>
      </w:r>
      <w:r w:rsidRPr="00F96215">
        <w:rPr>
          <w:rtl/>
        </w:rPr>
        <w:t xml:space="preserve"> مشروط </w:t>
      </w:r>
      <w:r w:rsidRPr="00F96215">
        <w:rPr>
          <w:rFonts w:hint="eastAsia"/>
          <w:rtl/>
        </w:rPr>
        <w:t>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Pr="00F96215">
        <w:rPr>
          <w:rtl/>
        </w:rPr>
        <w:t xml:space="preserve"> برا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نکه</w:t>
      </w:r>
      <w:r w:rsidRPr="00F96215">
        <w:rPr>
          <w:rtl/>
        </w:rPr>
        <w:t xml:space="preserve"> آثار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در خود شخص دارد. البته ممکن </w:t>
      </w:r>
      <w:r w:rsidR="000A405B" w:rsidRPr="00F96215">
        <w:rPr>
          <w:rFonts w:hint="cs"/>
          <w:rtl/>
        </w:rPr>
        <w:t xml:space="preserve">هم </w:t>
      </w:r>
      <w:r w:rsidRPr="00F96215">
        <w:rPr>
          <w:rtl/>
        </w:rPr>
        <w:t>است کس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بگو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="000A405B" w:rsidRPr="00F96215">
        <w:rPr>
          <w:rFonts w:hint="cs"/>
          <w:rtl/>
        </w:rPr>
        <w:t>:</w:t>
      </w:r>
      <w:r w:rsidRPr="00F96215">
        <w:rPr>
          <w:rtl/>
        </w:rPr>
        <w:t xml:space="preserve"> نه</w:t>
      </w:r>
      <w:r w:rsidR="000A405B" w:rsidRPr="00F96215">
        <w:rPr>
          <w:rFonts w:hint="cs"/>
          <w:rtl/>
        </w:rPr>
        <w:t>،</w:t>
      </w:r>
      <w:r w:rsidRPr="00F96215">
        <w:rPr>
          <w:rtl/>
        </w:rPr>
        <w:t xml:space="preserve"> فرض گرفت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که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مبرز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خواهد</w:t>
      </w:r>
      <w:r w:rsidRPr="00F96215">
        <w:rPr>
          <w:rtl/>
        </w:rPr>
        <w:t xml:space="preserve"> به او منتقل بشود. وقت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در او ه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چ</w:t>
      </w:r>
      <w:r w:rsidRPr="00F96215">
        <w:rPr>
          <w:rtl/>
        </w:rPr>
        <w:t xml:space="preserve"> اثر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نم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کند،</w:t>
      </w:r>
      <w:r w:rsidRPr="00F96215">
        <w:rPr>
          <w:rtl/>
        </w:rPr>
        <w:t xml:space="preserve"> انتقالش </w:t>
      </w:r>
      <w:r w:rsidR="00CF5C09" w:rsidRPr="00F96215">
        <w:rPr>
          <w:rFonts w:hint="eastAsia"/>
          <w:rtl/>
        </w:rPr>
        <w:t>ب</w:t>
      </w:r>
      <w:r w:rsidR="00CF5C09" w:rsidRPr="00F96215">
        <w:rPr>
          <w:rFonts w:hint="cs"/>
          <w:rtl/>
        </w:rPr>
        <w:t>ی‌</w:t>
      </w:r>
      <w:r w:rsidR="00CF5C09" w:rsidRPr="00F96215">
        <w:rPr>
          <w:rFonts w:hint="eastAsia"/>
          <w:rtl/>
        </w:rPr>
        <w:t>ثمر</w:t>
      </w:r>
      <w:r w:rsidR="000A405B" w:rsidRPr="00F96215">
        <w:rPr>
          <w:rFonts w:hint="cs"/>
          <w:rtl/>
        </w:rPr>
        <w:t xml:space="preserve"> ا</w:t>
      </w:r>
      <w:r w:rsidRPr="00F96215">
        <w:rPr>
          <w:rFonts w:hint="eastAsia"/>
          <w:rtl/>
        </w:rPr>
        <w:t>ست</w:t>
      </w:r>
      <w:r w:rsidR="000A405B" w:rsidRPr="00F96215">
        <w:rPr>
          <w:rtl/>
        </w:rPr>
        <w:t xml:space="preserve">. </w:t>
      </w:r>
      <w:r w:rsidR="000A405B" w:rsidRPr="00F96215">
        <w:rPr>
          <w:rFonts w:hint="cs"/>
          <w:rtl/>
        </w:rPr>
        <w:t>بنده</w:t>
      </w:r>
      <w:r w:rsidRPr="00F96215">
        <w:rPr>
          <w:rtl/>
        </w:rPr>
        <w:t xml:space="preserve"> در </w:t>
      </w:r>
      <w:r w:rsidRPr="00F96215">
        <w:rPr>
          <w:rtl/>
        </w:rPr>
        <w:lastRenderedPageBreak/>
        <w:t>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ترد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دار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و شا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اگر مبرز بخواهد </w:t>
      </w:r>
      <w:r w:rsidR="00E27B33" w:rsidRPr="00F96215">
        <w:rPr>
          <w:rtl/>
        </w:rPr>
        <w:t>به‌عنوان</w:t>
      </w:r>
      <w:r w:rsidRPr="00F96215">
        <w:rPr>
          <w:rtl/>
        </w:rPr>
        <w:t xml:space="preserve"> او باشد، </w:t>
      </w:r>
      <w:r w:rsidR="00E27B33" w:rsidRPr="00F96215">
        <w:rPr>
          <w:rtl/>
        </w:rPr>
        <w:t>بازهم</w:t>
      </w:r>
      <w:r w:rsidRPr="00F96215">
        <w:rPr>
          <w:rtl/>
        </w:rPr>
        <w:t xml:space="preserve"> </w:t>
      </w:r>
      <w:r w:rsidR="000A405B" w:rsidRPr="00F96215">
        <w:rPr>
          <w:rtl/>
        </w:rPr>
        <w:t>مشروط</w:t>
      </w:r>
      <w:r w:rsidR="000A405B" w:rsidRPr="00F96215">
        <w:rPr>
          <w:rFonts w:hint="cs"/>
          <w:rtl/>
        </w:rPr>
        <w:t>ی</w:t>
      </w:r>
      <w:r w:rsidR="000A405B" w:rsidRPr="00F96215">
        <w:rPr>
          <w:rFonts w:hint="eastAsia"/>
          <w:rtl/>
        </w:rPr>
        <w:t>تش</w:t>
      </w:r>
      <w:r w:rsidR="000A405B" w:rsidRPr="00F96215">
        <w:rPr>
          <w:rtl/>
        </w:rPr>
        <w:t xml:space="preserve"> با ت</w:t>
      </w:r>
      <w:r w:rsidR="000A405B" w:rsidRPr="00F96215">
        <w:rPr>
          <w:rFonts w:hint="eastAsia"/>
          <w:rtl/>
        </w:rPr>
        <w:t>نق</w:t>
      </w:r>
      <w:r w:rsidR="000A405B" w:rsidRPr="00F96215">
        <w:rPr>
          <w:rFonts w:hint="cs"/>
          <w:rtl/>
        </w:rPr>
        <w:t>ی</w:t>
      </w:r>
      <w:r w:rsidR="000A405B" w:rsidRPr="00F96215">
        <w:rPr>
          <w:rFonts w:hint="eastAsia"/>
          <w:rtl/>
        </w:rPr>
        <w:t>ح</w:t>
      </w:r>
      <w:r w:rsidR="000A405B" w:rsidRPr="00F96215">
        <w:rPr>
          <w:rtl/>
        </w:rPr>
        <w:t xml:space="preserve"> مناط </w:t>
      </w:r>
      <w:r w:rsidR="000A405B" w:rsidRPr="00F96215">
        <w:rPr>
          <w:rFonts w:hint="cs"/>
          <w:rtl/>
        </w:rPr>
        <w:t>ی</w:t>
      </w:r>
      <w:r w:rsidR="000A405B" w:rsidRPr="00F96215">
        <w:rPr>
          <w:rFonts w:hint="eastAsia"/>
          <w:rtl/>
        </w:rPr>
        <w:t>ا</w:t>
      </w:r>
      <w:r w:rsidR="000A405B" w:rsidRPr="00F96215">
        <w:rPr>
          <w:rtl/>
        </w:rPr>
        <w:t xml:space="preserve"> شمول لفظ</w:t>
      </w:r>
      <w:r w:rsidR="000A405B" w:rsidRPr="00F96215">
        <w:rPr>
          <w:rFonts w:hint="cs"/>
          <w:rtl/>
        </w:rPr>
        <w:t>ی</w:t>
      </w:r>
      <w:r w:rsidRPr="00F96215">
        <w:rPr>
          <w:rtl/>
        </w:rPr>
        <w:t xml:space="preserve"> </w:t>
      </w:r>
      <w:r w:rsidR="000A405B" w:rsidRPr="00F96215">
        <w:rPr>
          <w:rFonts w:hint="cs"/>
          <w:rtl/>
        </w:rPr>
        <w:t>است</w:t>
      </w:r>
      <w:r w:rsidRPr="00F96215">
        <w:rPr>
          <w:rtl/>
        </w:rPr>
        <w:t>. با ترد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در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نجا</w:t>
      </w:r>
      <w:r w:rsidRPr="00F96215">
        <w:rPr>
          <w:rtl/>
        </w:rPr>
        <w:t xml:space="preserve"> در آن مبرزات عمل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که مادون تذکر لسان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است، عبور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کن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م</w:t>
      </w:r>
      <w:r w:rsidRPr="00F96215">
        <w:rPr>
          <w:rtl/>
        </w:rPr>
        <w:t>. بع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د</w:t>
      </w:r>
      <w:r w:rsidRPr="00F96215">
        <w:rPr>
          <w:rtl/>
        </w:rPr>
        <w:t xml:space="preserve">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</w:t>
      </w:r>
      <w:r w:rsidRPr="00F96215">
        <w:rPr>
          <w:rtl/>
        </w:rPr>
        <w:t xml:space="preserve"> بگو</w:t>
      </w:r>
      <w:r w:rsidRPr="00F96215">
        <w:rPr>
          <w:rFonts w:hint="cs"/>
          <w:rtl/>
        </w:rPr>
        <w:t>یی</w:t>
      </w:r>
      <w:r w:rsidRPr="00F96215">
        <w:rPr>
          <w:rFonts w:hint="eastAsia"/>
          <w:rtl/>
        </w:rPr>
        <w:t>م</w:t>
      </w:r>
      <w:r w:rsidRPr="00F96215">
        <w:rPr>
          <w:rtl/>
        </w:rPr>
        <w:t xml:space="preserve"> هم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اطلاق ادله لفظ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ه</w:t>
      </w:r>
      <w:r w:rsidRPr="00F96215">
        <w:rPr>
          <w:rtl/>
        </w:rPr>
        <w:t xml:space="preserve"> </w:t>
      </w:r>
      <w:r w:rsidR="00EF1A5E" w:rsidRPr="00F96215">
        <w:rPr>
          <w:rFonts w:hint="cs"/>
          <w:rtl/>
        </w:rPr>
        <w:t xml:space="preserve">یعنی </w:t>
      </w:r>
      <w:r w:rsidR="000A405B" w:rsidRPr="00F96215">
        <w:rPr>
          <w:rFonts w:hint="cs"/>
          <w:b/>
          <w:bCs/>
          <w:rtl/>
        </w:rPr>
        <w:t>«</w:t>
      </w:r>
      <w:r w:rsidRPr="00F96215">
        <w:rPr>
          <w:rFonts w:hint="cs"/>
          <w:b/>
          <w:bCs/>
          <w:rtl/>
        </w:rPr>
        <w:t>ی</w:t>
      </w:r>
      <w:r w:rsidRPr="00F96215">
        <w:rPr>
          <w:rFonts w:hint="eastAsia"/>
          <w:b/>
          <w:bCs/>
          <w:rtl/>
        </w:rPr>
        <w:t>ؤمر</w:t>
      </w:r>
      <w:r w:rsidRPr="00F96215">
        <w:rPr>
          <w:b/>
          <w:bCs/>
          <w:rtl/>
        </w:rPr>
        <w:t xml:space="preserve"> و </w:t>
      </w:r>
      <w:r w:rsidRPr="00F96215">
        <w:rPr>
          <w:rFonts w:hint="cs"/>
          <w:b/>
          <w:bCs/>
          <w:rtl/>
        </w:rPr>
        <w:t>ی</w:t>
      </w:r>
      <w:r w:rsidRPr="00F96215">
        <w:rPr>
          <w:rFonts w:hint="eastAsia"/>
          <w:b/>
          <w:bCs/>
          <w:rtl/>
        </w:rPr>
        <w:t>نه</w:t>
      </w:r>
      <w:r w:rsidRPr="00F96215">
        <w:rPr>
          <w:rFonts w:hint="cs"/>
          <w:b/>
          <w:bCs/>
          <w:rtl/>
        </w:rPr>
        <w:t>ی</w:t>
      </w:r>
      <w:r w:rsidR="000A405B" w:rsidRPr="00F96215">
        <w:rPr>
          <w:rFonts w:hint="cs"/>
          <w:b/>
          <w:bCs/>
          <w:rtl/>
        </w:rPr>
        <w:t>»</w:t>
      </w:r>
      <w:r w:rsidRPr="00F96215">
        <w:rPr>
          <w:b/>
          <w:bCs/>
          <w:rtl/>
        </w:rPr>
        <w:t xml:space="preserve"> </w:t>
      </w:r>
      <w:r w:rsidRPr="00F96215">
        <w:rPr>
          <w:rtl/>
        </w:rPr>
        <w:t>هم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را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</w:t>
      </w:r>
      <w:r w:rsidRPr="00F96215">
        <w:rPr>
          <w:rFonts w:hint="cs"/>
          <w:rtl/>
        </w:rPr>
        <w:t>ی</w:t>
      </w:r>
      <w:r w:rsidR="000A405B" w:rsidRPr="00F96215">
        <w:rPr>
          <w:rFonts w:hint="eastAsia"/>
          <w:rtl/>
        </w:rPr>
        <w:t>رد</w:t>
      </w:r>
      <w:r w:rsidRPr="00F96215">
        <w:rPr>
          <w:rtl/>
        </w:rPr>
        <w:t xml:space="preserve"> 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ا</w:t>
      </w:r>
      <w:r w:rsidRPr="00F96215">
        <w:rPr>
          <w:rtl/>
        </w:rPr>
        <w:t xml:space="preserve"> </w:t>
      </w:r>
      <w:r w:rsidR="000A405B" w:rsidRPr="00F96215">
        <w:rPr>
          <w:rtl/>
        </w:rPr>
        <w:t>حت</w:t>
      </w:r>
      <w:r w:rsidR="000A405B" w:rsidRPr="00F96215">
        <w:rPr>
          <w:rFonts w:hint="cs"/>
          <w:rtl/>
        </w:rPr>
        <w:t>ی</w:t>
      </w:r>
      <w:r w:rsidR="000A405B" w:rsidRPr="00F96215">
        <w:rPr>
          <w:rtl/>
        </w:rPr>
        <w:t xml:space="preserve"> </w:t>
      </w:r>
      <w:r w:rsidRPr="00F96215">
        <w:rPr>
          <w:rtl/>
        </w:rPr>
        <w:t>ملاکش آن را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رد</w:t>
      </w:r>
      <w:r w:rsidRPr="00F96215">
        <w:rPr>
          <w:rtl/>
        </w:rPr>
        <w:t>. اولو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ت</w:t>
      </w:r>
      <w:r w:rsidRPr="00F96215">
        <w:rPr>
          <w:rtl/>
        </w:rPr>
        <w:t xml:space="preserve">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ست،</w:t>
      </w:r>
      <w:r w:rsidRPr="00F96215">
        <w:rPr>
          <w:rtl/>
        </w:rPr>
        <w:t xml:space="preserve"> ول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ملاکش آن را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گ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رد</w:t>
      </w:r>
      <w:r w:rsidR="00EF1A5E" w:rsidRPr="00F96215">
        <w:rPr>
          <w:rFonts w:hint="cs"/>
          <w:rtl/>
        </w:rPr>
        <w:t>؛</w:t>
      </w:r>
      <w:r w:rsidRPr="00F96215">
        <w:rPr>
          <w:rtl/>
        </w:rPr>
        <w:t xml:space="preserve"> ب</w:t>
      </w:r>
      <w:r w:rsidRPr="00F96215">
        <w:rPr>
          <w:rFonts w:hint="eastAsia"/>
          <w:rtl/>
        </w:rPr>
        <w:t>نابرا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انکار قلب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و ابراز انکار</w:t>
      </w:r>
      <w:r w:rsidRPr="00F96215">
        <w:rPr>
          <w:rFonts w:hint="cs"/>
          <w:rtl/>
        </w:rPr>
        <w:t>ی</w:t>
      </w:r>
      <w:r w:rsidR="00EF1A5E" w:rsidRPr="00F96215">
        <w:rPr>
          <w:rtl/>
        </w:rPr>
        <w:t xml:space="preserve"> که کار به او ندارد</w:t>
      </w:r>
      <w:r w:rsidR="00EF1A5E" w:rsidRPr="00F96215">
        <w:rPr>
          <w:rFonts w:hint="cs"/>
          <w:rtl/>
        </w:rPr>
        <w:t xml:space="preserve"> و</w:t>
      </w:r>
      <w:r w:rsidR="00EF1A5E" w:rsidRPr="00F96215">
        <w:rPr>
          <w:rtl/>
        </w:rPr>
        <w:t xml:space="preserve"> فقط خودش تأثر </w:t>
      </w:r>
      <w:r w:rsidR="00EF1A5E" w:rsidRPr="00F96215">
        <w:rPr>
          <w:rFonts w:hint="cs"/>
          <w:rtl/>
        </w:rPr>
        <w:t>را</w:t>
      </w:r>
      <w:r w:rsidRPr="00F96215">
        <w:rPr>
          <w:rtl/>
        </w:rPr>
        <w:t xml:space="preserve"> ظهور بدهد، مشروط ن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ست،</w:t>
      </w:r>
      <w:r w:rsidRPr="00F96215">
        <w:rPr>
          <w:rtl/>
        </w:rPr>
        <w:t xml:space="preserve"> ول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انکار </w:t>
      </w:r>
      <w:r w:rsidR="00CF5C09" w:rsidRPr="00F96215">
        <w:rPr>
          <w:rFonts w:hint="eastAsia"/>
          <w:rtl/>
        </w:rPr>
        <w:t>ابرازشده‌ا</w:t>
      </w:r>
      <w:r w:rsidR="00CF5C09" w:rsidRPr="00F96215">
        <w:rPr>
          <w:rFonts w:hint="cs"/>
          <w:rtl/>
        </w:rPr>
        <w:t>ی</w:t>
      </w:r>
      <w:r w:rsidR="000A405B" w:rsidRPr="00F96215">
        <w:rPr>
          <w:rtl/>
        </w:rPr>
        <w:t xml:space="preserve"> که معطوف به او </w:t>
      </w:r>
      <w:r w:rsidR="000A405B" w:rsidRPr="00F96215">
        <w:rPr>
          <w:rFonts w:hint="cs"/>
          <w:rtl/>
        </w:rPr>
        <w:t>ا</w:t>
      </w:r>
      <w:r w:rsidR="00EF1A5E" w:rsidRPr="00F96215">
        <w:rPr>
          <w:rtl/>
        </w:rPr>
        <w:t>ست</w:t>
      </w:r>
      <w:r w:rsidR="00EF1A5E" w:rsidRPr="00F96215">
        <w:rPr>
          <w:rFonts w:hint="cs"/>
          <w:rtl/>
        </w:rPr>
        <w:t xml:space="preserve"> و</w:t>
      </w:r>
      <w:r w:rsidRPr="00F96215">
        <w:rPr>
          <w:rtl/>
        </w:rPr>
        <w:t xml:space="preserve"> م</w:t>
      </w:r>
      <w:r w:rsidRPr="00F96215">
        <w:rPr>
          <w:rFonts w:hint="cs"/>
          <w:rtl/>
        </w:rPr>
        <w:t>ی‌</w:t>
      </w:r>
      <w:r w:rsidRPr="00F96215">
        <w:rPr>
          <w:rFonts w:hint="eastAsia"/>
          <w:rtl/>
        </w:rPr>
        <w:t>خواهد</w:t>
      </w:r>
      <w:r w:rsidRPr="00F96215">
        <w:rPr>
          <w:rtl/>
        </w:rPr>
        <w:t xml:space="preserve"> او تأثر</w:t>
      </w:r>
      <w:r w:rsidRPr="00F96215">
        <w:rPr>
          <w:rFonts w:hint="cs"/>
          <w:rtl/>
        </w:rPr>
        <w:t>ی</w:t>
      </w:r>
      <w:r w:rsidRPr="00F96215">
        <w:rPr>
          <w:rtl/>
        </w:rPr>
        <w:t xml:space="preserve"> بپذ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رد،</w:t>
      </w:r>
      <w:r w:rsidRPr="00F96215">
        <w:rPr>
          <w:rtl/>
        </w:rPr>
        <w:t xml:space="preserve"> ا</w:t>
      </w:r>
      <w:r w:rsidRPr="00F96215">
        <w:rPr>
          <w:rFonts w:hint="cs"/>
          <w:rtl/>
        </w:rPr>
        <w:t>ی</w:t>
      </w:r>
      <w:r w:rsidRPr="00F96215">
        <w:rPr>
          <w:rFonts w:hint="eastAsia"/>
          <w:rtl/>
        </w:rPr>
        <w:t>ن</w:t>
      </w:r>
      <w:r w:rsidRPr="00F96215">
        <w:rPr>
          <w:rtl/>
        </w:rPr>
        <w:t xml:space="preserve"> مشروط است.</w:t>
      </w:r>
    </w:p>
    <w:sectPr w:rsidR="001A180E" w:rsidRPr="00F96215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9C" w:rsidRDefault="00A5149C" w:rsidP="000D5800">
      <w:pPr>
        <w:spacing w:after="0"/>
      </w:pPr>
      <w:r>
        <w:separator/>
      </w:r>
    </w:p>
  </w:endnote>
  <w:endnote w:type="continuationSeparator" w:id="0">
    <w:p w:rsidR="00A5149C" w:rsidRDefault="00A5149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6745402"/>
      <w:docPartObj>
        <w:docPartGallery w:val="Page Numbers (Bottom of Page)"/>
        <w:docPartUnique/>
      </w:docPartObj>
    </w:sdtPr>
    <w:sdtEndPr/>
    <w:sdtContent>
      <w:p w:rsidR="001A180E" w:rsidRDefault="001A1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B1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1A180E" w:rsidRDefault="001A1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9C" w:rsidRDefault="00A5149C" w:rsidP="000D5800">
      <w:pPr>
        <w:spacing w:after="0"/>
      </w:pPr>
      <w:r>
        <w:separator/>
      </w:r>
    </w:p>
  </w:footnote>
  <w:footnote w:type="continuationSeparator" w:id="0">
    <w:p w:rsidR="00A5149C" w:rsidRDefault="00A5149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7F" w:rsidRPr="000D5800" w:rsidRDefault="0030777F" w:rsidP="00F0251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02519">
      <w:rPr>
        <w:rFonts w:ascii="IranNastaliq" w:hAnsi="IranNastaliq" w:cs="IranNastaliq" w:hint="cs"/>
        <w:sz w:val="40"/>
        <w:szCs w:val="40"/>
        <w:rtl/>
      </w:rPr>
      <w:t>4578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A0F"/>
    <w:multiLevelType w:val="hybridMultilevel"/>
    <w:tmpl w:val="B560D6CC"/>
    <w:lvl w:ilvl="0" w:tplc="77382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E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405B"/>
    <w:rsid w:val="000B1297"/>
    <w:rsid w:val="000B5612"/>
    <w:rsid w:val="000B5D99"/>
    <w:rsid w:val="000C3554"/>
    <w:rsid w:val="000C51FF"/>
    <w:rsid w:val="000C5B89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5461"/>
    <w:rsid w:val="0013617D"/>
    <w:rsid w:val="00136442"/>
    <w:rsid w:val="00150D4B"/>
    <w:rsid w:val="00152670"/>
    <w:rsid w:val="0015687B"/>
    <w:rsid w:val="00166DD8"/>
    <w:rsid w:val="001712D6"/>
    <w:rsid w:val="0017285D"/>
    <w:rsid w:val="001757C8"/>
    <w:rsid w:val="00177934"/>
    <w:rsid w:val="00180B73"/>
    <w:rsid w:val="00180ECA"/>
    <w:rsid w:val="00183F26"/>
    <w:rsid w:val="00187806"/>
    <w:rsid w:val="00192A6A"/>
    <w:rsid w:val="00192AA1"/>
    <w:rsid w:val="001947C4"/>
    <w:rsid w:val="001957EB"/>
    <w:rsid w:val="00197CDD"/>
    <w:rsid w:val="001A0519"/>
    <w:rsid w:val="001A081C"/>
    <w:rsid w:val="001A180E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046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0772"/>
    <w:rsid w:val="00271222"/>
    <w:rsid w:val="00274486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0AEE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05E5"/>
    <w:rsid w:val="0040107D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7320"/>
    <w:rsid w:val="004A0BD0"/>
    <w:rsid w:val="004A0CAC"/>
    <w:rsid w:val="004A1171"/>
    <w:rsid w:val="004B337F"/>
    <w:rsid w:val="004B395C"/>
    <w:rsid w:val="004B7EF9"/>
    <w:rsid w:val="004C0CF1"/>
    <w:rsid w:val="004C4CB1"/>
    <w:rsid w:val="004C58AC"/>
    <w:rsid w:val="004D45A6"/>
    <w:rsid w:val="004D5AF0"/>
    <w:rsid w:val="004E21AB"/>
    <w:rsid w:val="004E492F"/>
    <w:rsid w:val="004E5505"/>
    <w:rsid w:val="004F3596"/>
    <w:rsid w:val="004F4677"/>
    <w:rsid w:val="004F4EEA"/>
    <w:rsid w:val="005028F9"/>
    <w:rsid w:val="00531FD8"/>
    <w:rsid w:val="005344D2"/>
    <w:rsid w:val="00534992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2465F"/>
    <w:rsid w:val="00631992"/>
    <w:rsid w:val="00636EFA"/>
    <w:rsid w:val="00640276"/>
    <w:rsid w:val="00640F21"/>
    <w:rsid w:val="00641C69"/>
    <w:rsid w:val="006471BD"/>
    <w:rsid w:val="00647553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174A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49F"/>
    <w:rsid w:val="006F76CC"/>
    <w:rsid w:val="00705F0A"/>
    <w:rsid w:val="00705F59"/>
    <w:rsid w:val="00706822"/>
    <w:rsid w:val="00717352"/>
    <w:rsid w:val="00721430"/>
    <w:rsid w:val="00723099"/>
    <w:rsid w:val="00731B58"/>
    <w:rsid w:val="00731FEE"/>
    <w:rsid w:val="00734D59"/>
    <w:rsid w:val="00735DF9"/>
    <w:rsid w:val="0073609B"/>
    <w:rsid w:val="00742DC9"/>
    <w:rsid w:val="00750002"/>
    <w:rsid w:val="00752745"/>
    <w:rsid w:val="00756E3A"/>
    <w:rsid w:val="00763219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22A79"/>
    <w:rsid w:val="00836C82"/>
    <w:rsid w:val="008407A4"/>
    <w:rsid w:val="00845CC4"/>
    <w:rsid w:val="008644F4"/>
    <w:rsid w:val="00864855"/>
    <w:rsid w:val="008747F3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27E4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0E3B"/>
    <w:rsid w:val="00913C3B"/>
    <w:rsid w:val="009146D1"/>
    <w:rsid w:val="00915509"/>
    <w:rsid w:val="00922302"/>
    <w:rsid w:val="00926ED7"/>
    <w:rsid w:val="00927388"/>
    <w:rsid w:val="009274FE"/>
    <w:rsid w:val="009316E4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149C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37E4"/>
    <w:rsid w:val="00AC456F"/>
    <w:rsid w:val="00AC6DCE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3F91"/>
    <w:rsid w:val="00B4415F"/>
    <w:rsid w:val="00B5706E"/>
    <w:rsid w:val="00B6191B"/>
    <w:rsid w:val="00B6330A"/>
    <w:rsid w:val="00B63F15"/>
    <w:rsid w:val="00B647AB"/>
    <w:rsid w:val="00B71BA2"/>
    <w:rsid w:val="00B73B8E"/>
    <w:rsid w:val="00B77105"/>
    <w:rsid w:val="00B810B6"/>
    <w:rsid w:val="00B8143F"/>
    <w:rsid w:val="00B82E7D"/>
    <w:rsid w:val="00B855C4"/>
    <w:rsid w:val="00B87134"/>
    <w:rsid w:val="00BA54F4"/>
    <w:rsid w:val="00BB401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81D"/>
    <w:rsid w:val="00BE7B42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6B1D"/>
    <w:rsid w:val="00CC7593"/>
    <w:rsid w:val="00CC7AB4"/>
    <w:rsid w:val="00CD39DC"/>
    <w:rsid w:val="00CE2A0B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5C09"/>
    <w:rsid w:val="00CF7916"/>
    <w:rsid w:val="00D06253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669FF"/>
    <w:rsid w:val="00D71D29"/>
    <w:rsid w:val="00D739DD"/>
    <w:rsid w:val="00D7511C"/>
    <w:rsid w:val="00D80314"/>
    <w:rsid w:val="00D806E9"/>
    <w:rsid w:val="00D8123C"/>
    <w:rsid w:val="00D9564A"/>
    <w:rsid w:val="00DA02C2"/>
    <w:rsid w:val="00DA67CB"/>
    <w:rsid w:val="00DA7338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E00873"/>
    <w:rsid w:val="00E02116"/>
    <w:rsid w:val="00E0639C"/>
    <w:rsid w:val="00E067E6"/>
    <w:rsid w:val="00E06C90"/>
    <w:rsid w:val="00E12531"/>
    <w:rsid w:val="00E129A0"/>
    <w:rsid w:val="00E143B0"/>
    <w:rsid w:val="00E23EE4"/>
    <w:rsid w:val="00E26D40"/>
    <w:rsid w:val="00E27B33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631B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1A5E"/>
    <w:rsid w:val="00EF4660"/>
    <w:rsid w:val="00EF5F96"/>
    <w:rsid w:val="00EF6F12"/>
    <w:rsid w:val="00F02519"/>
    <w:rsid w:val="00F034CE"/>
    <w:rsid w:val="00F10A0F"/>
    <w:rsid w:val="00F13736"/>
    <w:rsid w:val="00F14859"/>
    <w:rsid w:val="00F16FBF"/>
    <w:rsid w:val="00F21637"/>
    <w:rsid w:val="00F22852"/>
    <w:rsid w:val="00F3688E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96215"/>
    <w:rsid w:val="00FA5B17"/>
    <w:rsid w:val="00FA673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4755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4755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64755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4755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4755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4755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64755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4755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64755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4755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4755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64755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4755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4755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4755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4755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755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755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4755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4755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4755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4755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4755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64755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64755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64755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64755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4755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4755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4755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64755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4755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755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4755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4755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4755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4755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4755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755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4755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4755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4755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4755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4755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4755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4755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A180E"/>
  </w:style>
  <w:style w:type="character" w:customStyle="1" w:styleId="TOC1Char">
    <w:name w:val="TOC 1 Char"/>
    <w:basedOn w:val="DefaultParagraphFont"/>
    <w:link w:val="TOC1"/>
    <w:uiPriority w:val="39"/>
    <w:rsid w:val="00647553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69174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4755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4755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64755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4755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4755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4755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64755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64755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64755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64755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4755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64755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4755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4755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4755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4755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4755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4755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4755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4755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4755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4755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4755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64755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64755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64755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64755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4755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4755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4755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64755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4755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755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4755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4755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4755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4755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4755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755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4755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4755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4755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4755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4755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4755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4755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A180E"/>
  </w:style>
  <w:style w:type="character" w:customStyle="1" w:styleId="TOC1Char">
    <w:name w:val="TOC 1 Char"/>
    <w:basedOn w:val="DefaultParagraphFont"/>
    <w:link w:val="TOC1"/>
    <w:uiPriority w:val="39"/>
    <w:rsid w:val="00647553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69174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BEF1-3015-403D-8EFE-E675F242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276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11</cp:revision>
  <dcterms:created xsi:type="dcterms:W3CDTF">2015-05-24T01:42:00Z</dcterms:created>
  <dcterms:modified xsi:type="dcterms:W3CDTF">2015-05-28T05:36:00Z</dcterms:modified>
</cp:coreProperties>
</file>