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07872456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3C3C34" w:rsidRPr="00EC6EDA" w:rsidRDefault="003C3C34" w:rsidP="008A68A0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EC6EDA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3C3C34" w:rsidRPr="00EC6EDA" w:rsidRDefault="003C3C34" w:rsidP="008A68A0">
          <w:pPr>
            <w:spacing w:line="360" w:lineRule="auto"/>
            <w:rPr>
              <w:rFonts w:ascii="Traditional Arabic" w:hAnsi="Traditional Arabic" w:cs="Traditional Arabic"/>
            </w:rPr>
          </w:pPr>
        </w:p>
        <w:p w:rsidR="008A68A0" w:rsidRPr="00EC6EDA" w:rsidRDefault="003C3C34" w:rsidP="008A68A0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EC6EDA">
            <w:rPr>
              <w:rFonts w:ascii="Traditional Arabic" w:hAnsi="Traditional Arabic" w:cs="Traditional Arabic"/>
            </w:rPr>
            <w:fldChar w:fldCharType="begin"/>
          </w:r>
          <w:r w:rsidRPr="00EC6EDA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EC6EDA">
            <w:rPr>
              <w:rFonts w:ascii="Traditional Arabic" w:hAnsi="Traditional Arabic" w:cs="Traditional Arabic"/>
            </w:rPr>
            <w:fldChar w:fldCharType="separate"/>
          </w:r>
          <w:hyperlink w:anchor="_Toc504202254" w:history="1"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_Toc504202254 \h </w:instrTex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A68A0" w:rsidRPr="00EC6EDA" w:rsidRDefault="006770EF" w:rsidP="008A68A0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4202255" w:history="1"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انحاء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مختلف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تحقق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_Toc504202255 \h </w:instrTex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A68A0" w:rsidRPr="00EC6EDA" w:rsidRDefault="006770EF" w:rsidP="008A68A0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4202256" w:history="1"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اضلاع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قانون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8A68A0" w:rsidRPr="00EC6E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_Toc504202256 \h </w:instrTex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A68A0" w:rsidRPr="00EC6EDA" w:rsidRDefault="006770EF" w:rsidP="008A68A0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4202257" w:history="1"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تزاحم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اتقان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تسر</w:t>
            </w:r>
            <w:r w:rsidR="008A68A0" w:rsidRPr="00EC6E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انجام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_Toc504202257 \h </w:instrTex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A68A0" w:rsidRPr="00EC6EDA" w:rsidRDefault="006770EF" w:rsidP="008A68A0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4202258" w:history="1"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قانون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تعل</w:t>
            </w:r>
            <w:r w:rsidR="008A68A0" w:rsidRPr="00EC6E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8A68A0" w:rsidRPr="00EC6E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8A68A0" w:rsidRPr="00EC6E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_Toc504202258 \h </w:instrTex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A68A0" w:rsidRPr="00EC6EDA" w:rsidRDefault="006770EF" w:rsidP="008A68A0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4202259" w:history="1"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تسر</w:t>
            </w:r>
            <w:r w:rsidR="008A68A0" w:rsidRPr="00EC6E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تسابق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8A68A0" w:rsidRPr="00EC6E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بحسبه</w:t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_Toc504202259 \h </w:instrTex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A68A0" w:rsidRPr="00EC6EDA" w:rsidRDefault="006770EF" w:rsidP="008A68A0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4202260" w:history="1"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رابطه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رفق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مدارا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8A68A0" w:rsidRPr="00EC6E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_Toc504202260 \h </w:instrTex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A68A0" w:rsidRPr="00EC6EDA" w:rsidRDefault="006770EF" w:rsidP="008A68A0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4202261" w:history="1"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مطلوب</w:t>
            </w:r>
            <w:r w:rsidR="008A68A0" w:rsidRPr="00EC6E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تدر</w:t>
            </w:r>
            <w:r w:rsidR="008A68A0" w:rsidRPr="00EC6E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</w:t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_Toc504202261 \h </w:instrTex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A68A0" w:rsidRPr="00EC6EDA" w:rsidRDefault="006770EF" w:rsidP="008A68A0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4202262" w:history="1"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هشت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</w:t>
            </w:r>
            <w:r w:rsidR="008A68A0" w:rsidRPr="00EC6E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8A68A0" w:rsidRPr="00EC6E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شده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تعل</w:t>
            </w:r>
            <w:r w:rsidR="008A68A0" w:rsidRPr="00EC6E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8A68A0" w:rsidRPr="00EC6E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_Toc504202262 \h </w:instrTex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A68A0" w:rsidRPr="00EC6EDA" w:rsidRDefault="006770EF" w:rsidP="008A68A0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4202263" w:history="1"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تفاوت‌ها</w:t>
            </w:r>
            <w:r w:rsidR="008A68A0" w:rsidRPr="00EC6E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68A0" w:rsidRPr="00EC6ED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فرد</w:t>
            </w:r>
            <w:r w:rsidR="008A68A0" w:rsidRPr="00EC6ED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_Toc504202263 \h </w:instrTex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A68A0" w:rsidRPr="00EC6EDA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8A68A0" w:rsidRPr="00EC6ED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3C3C34" w:rsidRPr="00EC6EDA" w:rsidRDefault="003C3C34" w:rsidP="008A68A0">
          <w:pPr>
            <w:spacing w:line="360" w:lineRule="auto"/>
            <w:rPr>
              <w:rFonts w:ascii="Traditional Arabic" w:hAnsi="Traditional Arabic" w:cs="Traditional Arabic"/>
            </w:rPr>
          </w:pPr>
          <w:r w:rsidRPr="00EC6EDA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3C3C34" w:rsidRPr="00EC6EDA" w:rsidRDefault="003C3C34" w:rsidP="008A68A0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/>
          <w:rtl/>
        </w:rPr>
        <w:br w:type="page"/>
      </w:r>
    </w:p>
    <w:p w:rsidR="00EC6EDA" w:rsidRPr="00EC6EDA" w:rsidRDefault="00EC6EDA" w:rsidP="00EC6EDA">
      <w:pPr>
        <w:jc w:val="center"/>
        <w:rPr>
          <w:rFonts w:ascii="Traditional Arabic" w:hAnsi="Traditional Arabic" w:cs="Traditional Arabic"/>
          <w:rtl/>
        </w:rPr>
      </w:pPr>
      <w:bookmarkStart w:id="0" w:name="_Toc461697911"/>
      <w:bookmarkStart w:id="1" w:name="_Toc473028679"/>
      <w:bookmarkStart w:id="2" w:name="_Toc503597373"/>
      <w:r w:rsidRPr="00EC6EDA">
        <w:rPr>
          <w:rFonts w:ascii="Traditional Arabic" w:hAnsi="Traditional Arabic" w:cs="Traditional Arabic"/>
          <w:rtl/>
        </w:rPr>
        <w:lastRenderedPageBreak/>
        <w:t>بسم الله الرحمن الرحیم</w:t>
      </w:r>
    </w:p>
    <w:p w:rsidR="00EC6EDA" w:rsidRPr="00EC6EDA" w:rsidRDefault="00EC6EDA" w:rsidP="00EC6EDA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</w:pPr>
      <w:bookmarkStart w:id="3" w:name="_Toc451329115"/>
      <w:bookmarkStart w:id="4" w:name="_Toc451416818"/>
      <w:bookmarkStart w:id="5" w:name="_Toc451942280"/>
      <w:bookmarkStart w:id="6" w:name="_Toc452015782"/>
      <w:bookmarkStart w:id="7" w:name="_Toc452015980"/>
      <w:bookmarkStart w:id="8" w:name="_Toc480366262"/>
      <w:r w:rsidRPr="00EC6EDA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EC6EDA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اصول و روش‌های تربیتی/ </w:t>
      </w:r>
      <w:bookmarkEnd w:id="3"/>
      <w:bookmarkEnd w:id="4"/>
      <w:bookmarkEnd w:id="5"/>
      <w:bookmarkEnd w:id="6"/>
      <w:bookmarkEnd w:id="7"/>
      <w:r w:rsidRPr="00EC6EDA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اصل تدریج و</w:t>
      </w:r>
      <w:r w:rsidRPr="00EC6EDA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EC6EDA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تسریع</w:t>
      </w:r>
      <w:r w:rsidRPr="00EC6EDA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EC6EDA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در تربیت</w:t>
      </w:r>
      <w:bookmarkEnd w:id="0"/>
      <w:bookmarkEnd w:id="1"/>
      <w:bookmarkEnd w:id="8"/>
    </w:p>
    <w:p w:rsidR="00EC6EDA" w:rsidRPr="00EC6EDA" w:rsidRDefault="00EC6EDA" w:rsidP="00EC6EDA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EC6EDA">
        <w:rPr>
          <w:rFonts w:ascii="Traditional Arabic" w:hAnsi="Traditional Arabic" w:cs="Traditional Arabic" w:hint="cs"/>
          <w:color w:val="FF0000"/>
          <w:rtl/>
        </w:rPr>
        <w:t>اشاره</w:t>
      </w:r>
      <w:bookmarkEnd w:id="2"/>
    </w:p>
    <w:p w:rsidR="006C3CB5" w:rsidRPr="00EC6EDA" w:rsidRDefault="000B41A9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>جمع‌بندی</w:t>
      </w:r>
      <w:r w:rsidR="00A531C7" w:rsidRPr="00EC6EDA">
        <w:rPr>
          <w:rFonts w:ascii="Traditional Arabic" w:hAnsi="Traditional Arabic" w:cs="Traditional Arabic" w:hint="cs"/>
          <w:rtl/>
        </w:rPr>
        <w:t xml:space="preserve"> ما در بحث تدریج انجام شد و بیان شد که مسئله تدریج در نگاه فقهی و دینی، باید در منظومه چند عنوان </w:t>
      </w:r>
      <w:r w:rsidRPr="00EC6EDA">
        <w:rPr>
          <w:rFonts w:ascii="Traditional Arabic" w:hAnsi="Traditional Arabic" w:cs="Traditional Arabic" w:hint="cs"/>
          <w:rtl/>
        </w:rPr>
        <w:t>موردبررسی</w:t>
      </w:r>
      <w:r w:rsidR="00A531C7" w:rsidRPr="00EC6EDA">
        <w:rPr>
          <w:rFonts w:ascii="Traditional Arabic" w:hAnsi="Traditional Arabic" w:cs="Traditional Arabic" w:hint="cs"/>
          <w:rtl/>
        </w:rPr>
        <w:t xml:space="preserve"> قرار بگیرد.</w:t>
      </w:r>
    </w:p>
    <w:p w:rsidR="00DA6DDA" w:rsidRPr="00EC6EDA" w:rsidRDefault="00DA6DDA" w:rsidP="008A68A0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9" w:name="_Toc504202255"/>
      <w:r w:rsidRPr="00EC6EDA">
        <w:rPr>
          <w:rFonts w:ascii="Traditional Arabic" w:hAnsi="Traditional Arabic" w:cs="Traditional Arabic" w:hint="cs"/>
          <w:color w:val="FF0000"/>
          <w:rtl/>
        </w:rPr>
        <w:t>انحاء مختلف تحقق عمل</w:t>
      </w:r>
      <w:bookmarkEnd w:id="9"/>
    </w:p>
    <w:p w:rsidR="00DA6DDA" w:rsidRPr="00EC6EDA" w:rsidRDefault="00A531C7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>وقتی یک عملی دارای شرایط زمانی و اقتضائات هست، این عمل خواه واجب یا مستحب در آن شرایط و زمان باید انجام بپذیرد</w:t>
      </w:r>
      <w:r w:rsidR="005128BF" w:rsidRPr="00EC6EDA">
        <w:rPr>
          <w:rFonts w:ascii="Traditional Arabic" w:hAnsi="Traditional Arabic" w:cs="Traditional Arabic" w:hint="cs"/>
          <w:rtl/>
        </w:rPr>
        <w:t xml:space="preserve">، عمل خواه در حوزه تعلیم و تربیت و غیر حوزه تعلیم و تربیت، به اشکال و انحائی </w:t>
      </w:r>
      <w:r w:rsidR="000B41A9" w:rsidRPr="00EC6EDA">
        <w:rPr>
          <w:rFonts w:ascii="Traditional Arabic" w:hAnsi="Traditional Arabic" w:cs="Traditional Arabic" w:hint="cs"/>
          <w:rtl/>
        </w:rPr>
        <w:t>می‌تواند</w:t>
      </w:r>
      <w:r w:rsidR="005128BF" w:rsidRPr="00EC6EDA">
        <w:rPr>
          <w:rFonts w:ascii="Traditional Arabic" w:hAnsi="Traditional Arabic" w:cs="Traditional Arabic" w:hint="cs"/>
          <w:rtl/>
        </w:rPr>
        <w:t xml:space="preserve"> تحقق پیدا بکند</w:t>
      </w:r>
      <w:r w:rsidR="00DA6DDA" w:rsidRPr="00EC6EDA">
        <w:rPr>
          <w:rFonts w:ascii="Traditional Arabic" w:hAnsi="Traditional Arabic" w:cs="Traditional Arabic" w:hint="cs"/>
          <w:rtl/>
        </w:rPr>
        <w:t>:</w:t>
      </w:r>
    </w:p>
    <w:p w:rsidR="00157E93" w:rsidRPr="00EC6EDA" w:rsidRDefault="00DA6DDA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>1.</w:t>
      </w:r>
      <w:r w:rsidR="00157E93" w:rsidRPr="00EC6EDA">
        <w:rPr>
          <w:rFonts w:ascii="Traditional Arabic" w:hAnsi="Traditional Arabic" w:cs="Traditional Arabic" w:hint="cs"/>
          <w:rtl/>
        </w:rPr>
        <w:t xml:space="preserve"> شکل اولش این است که قبل از موعد عمل؛ شخص اقدام بکند، این تعجیل گاهی حرام و گاهی مکروه و گاهی مصداق اطاعت نیست، امام کاظم </w:t>
      </w:r>
      <w:r w:rsidR="000B41A9" w:rsidRPr="00EC6EDA">
        <w:rPr>
          <w:rFonts w:ascii="Traditional Arabic" w:hAnsi="Traditional Arabic" w:cs="Traditional Arabic" w:hint="cs"/>
          <w:rtl/>
        </w:rPr>
        <w:t>علیه‌السلام</w:t>
      </w:r>
      <w:r w:rsidR="00157E93" w:rsidRPr="00EC6EDA">
        <w:rPr>
          <w:rFonts w:ascii="Traditional Arabic" w:hAnsi="Traditional Arabic" w:cs="Traditional Arabic" w:hint="cs"/>
          <w:rtl/>
        </w:rPr>
        <w:t xml:space="preserve"> بعضی از اصحابش را مذمت </w:t>
      </w:r>
      <w:r w:rsidR="000B41A9" w:rsidRPr="00EC6EDA">
        <w:rPr>
          <w:rFonts w:ascii="Traditional Arabic" w:hAnsi="Traditional Arabic" w:cs="Traditional Arabic" w:hint="cs"/>
          <w:rtl/>
        </w:rPr>
        <w:t>می‌کند</w:t>
      </w:r>
      <w:r w:rsidR="00157E93" w:rsidRPr="00EC6EDA">
        <w:rPr>
          <w:rFonts w:ascii="Traditional Arabic" w:hAnsi="Traditional Arabic" w:cs="Traditional Arabic" w:hint="cs"/>
          <w:rtl/>
        </w:rPr>
        <w:t xml:space="preserve"> که قبل از موعد عمل، اقدام </w:t>
      </w:r>
      <w:r w:rsidR="000B41A9" w:rsidRPr="00EC6EDA">
        <w:rPr>
          <w:rFonts w:ascii="Traditional Arabic" w:hAnsi="Traditional Arabic" w:cs="Traditional Arabic" w:hint="cs"/>
          <w:rtl/>
        </w:rPr>
        <w:t>کرده‌اند</w:t>
      </w:r>
      <w:r w:rsidR="00157E93" w:rsidRPr="00EC6EDA">
        <w:rPr>
          <w:rFonts w:ascii="Traditional Arabic" w:hAnsi="Traditional Arabic" w:cs="Traditional Arabic" w:hint="cs"/>
          <w:rtl/>
        </w:rPr>
        <w:t xml:space="preserve">، در اینجا تفویت مصلحت </w:t>
      </w:r>
      <w:r w:rsidR="000B41A9" w:rsidRPr="00EC6EDA">
        <w:rPr>
          <w:rFonts w:ascii="Traditional Arabic" w:hAnsi="Traditional Arabic" w:cs="Traditional Arabic" w:hint="cs"/>
          <w:rtl/>
        </w:rPr>
        <w:t>می‌شود</w:t>
      </w:r>
      <w:r w:rsidR="00157E93" w:rsidRPr="00EC6EDA">
        <w:rPr>
          <w:rFonts w:ascii="Traditional Arabic" w:hAnsi="Traditional Arabic" w:cs="Traditional Arabic" w:hint="cs"/>
          <w:rtl/>
        </w:rPr>
        <w:t>، گاهی افشای اسرار است و گاهی اقدامی است که موجب افشا شده است، اقدام به عمل قبل از موعد و فراهم آمدن شرایط؛ تعجیل مذموم است که گاهی حرام، گاهی مکروه و گاهی هم اگر امر مباحی باشد، مصداق خواسته مولا نیست.</w:t>
      </w:r>
    </w:p>
    <w:p w:rsidR="00157E93" w:rsidRPr="00EC6EDA" w:rsidRDefault="00DA6DDA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>2.</w:t>
      </w:r>
      <w:r w:rsidR="00157E93" w:rsidRPr="00EC6EDA">
        <w:rPr>
          <w:rFonts w:ascii="Traditional Arabic" w:hAnsi="Traditional Arabic" w:cs="Traditional Arabic" w:hint="cs"/>
          <w:rtl/>
        </w:rPr>
        <w:t xml:space="preserve"> اقدام به عمل بعد از تمام شدن وقت و شرایط </w:t>
      </w:r>
      <w:r w:rsidRPr="00EC6EDA">
        <w:rPr>
          <w:rFonts w:ascii="Traditional Arabic" w:hAnsi="Traditional Arabic" w:cs="Traditional Arabic" w:hint="cs"/>
          <w:rtl/>
        </w:rPr>
        <w:t>آن</w:t>
      </w:r>
      <w:r w:rsidR="00157E93" w:rsidRPr="00EC6EDA">
        <w:rPr>
          <w:rFonts w:ascii="Traditional Arabic" w:hAnsi="Traditional Arabic" w:cs="Traditional Arabic" w:hint="cs"/>
          <w:rtl/>
        </w:rPr>
        <w:t xml:space="preserve">، تأخیر عمل از وقت به طور کامل است که </w:t>
      </w:r>
      <w:r w:rsidR="000B41A9" w:rsidRPr="00EC6EDA">
        <w:rPr>
          <w:rFonts w:ascii="Traditional Arabic" w:hAnsi="Traditional Arabic" w:cs="Traditional Arabic" w:hint="cs"/>
          <w:rtl/>
        </w:rPr>
        <w:t>علی‌الاصول</w:t>
      </w:r>
      <w:r w:rsidRPr="00EC6EDA">
        <w:rPr>
          <w:rFonts w:ascii="Traditional Arabic" w:hAnsi="Traditional Arabic" w:cs="Traditional Arabic" w:hint="cs"/>
          <w:rtl/>
        </w:rPr>
        <w:t xml:space="preserve"> مصداق مأمور</w:t>
      </w:r>
      <w:r w:rsidR="00157E93" w:rsidRPr="00EC6EDA">
        <w:rPr>
          <w:rFonts w:ascii="Traditional Arabic" w:hAnsi="Traditional Arabic" w:cs="Traditional Arabic" w:hint="cs"/>
          <w:rtl/>
        </w:rPr>
        <w:t xml:space="preserve">به نیست، مگر اینکه دلیل خاصی باشد، مثل قضا و امثالهم، در این تأخیر طبعاً معصیت یا کراهت وجود دارد، برای اینکه در حین عمل </w:t>
      </w:r>
      <w:r w:rsidRPr="00EC6EDA">
        <w:rPr>
          <w:rFonts w:ascii="Traditional Arabic" w:hAnsi="Traditional Arabic" w:cs="Traditional Arabic" w:hint="cs"/>
          <w:rtl/>
        </w:rPr>
        <w:t xml:space="preserve">شخص </w:t>
      </w:r>
      <w:r w:rsidR="00157E93" w:rsidRPr="00EC6EDA">
        <w:rPr>
          <w:rFonts w:ascii="Traditional Arabic" w:hAnsi="Traditional Arabic" w:cs="Traditional Arabic" w:hint="cs"/>
          <w:rtl/>
        </w:rPr>
        <w:t xml:space="preserve">مکلف به واجب یا مستحب بود، عمل را انجام نداد، در این صورت </w:t>
      </w:r>
      <w:r w:rsidR="00F86CFE" w:rsidRPr="00EC6EDA">
        <w:rPr>
          <w:rFonts w:ascii="Traditional Arabic" w:hAnsi="Traditional Arabic" w:cs="Traditional Arabic" w:hint="cs"/>
          <w:rtl/>
        </w:rPr>
        <w:t>مذموم است، اما درجه مذموم</w:t>
      </w:r>
      <w:r w:rsidRPr="00EC6EDA">
        <w:rPr>
          <w:rFonts w:ascii="Traditional Arabic" w:hAnsi="Traditional Arabic" w:cs="Traditional Arabic" w:hint="cs"/>
          <w:rtl/>
        </w:rPr>
        <w:t>یت</w:t>
      </w:r>
      <w:r w:rsidR="00F86CFE" w:rsidRPr="00EC6EDA">
        <w:rPr>
          <w:rFonts w:ascii="Traditional Arabic" w:hAnsi="Traditional Arabic" w:cs="Traditional Arabic" w:hint="cs"/>
          <w:rtl/>
        </w:rPr>
        <w:t xml:space="preserve">ش فرق </w:t>
      </w:r>
      <w:r w:rsidR="000B41A9" w:rsidRPr="00EC6EDA">
        <w:rPr>
          <w:rFonts w:ascii="Traditional Arabic" w:hAnsi="Traditional Arabic" w:cs="Traditional Arabic" w:hint="cs"/>
          <w:rtl/>
        </w:rPr>
        <w:t>می‌کند</w:t>
      </w:r>
      <w:r w:rsidR="00F86CFE" w:rsidRPr="00EC6EDA">
        <w:rPr>
          <w:rFonts w:ascii="Traditional Arabic" w:hAnsi="Traditional Arabic" w:cs="Traditional Arabic" w:hint="cs"/>
          <w:rtl/>
        </w:rPr>
        <w:t xml:space="preserve">، علاوه بر آن خارج از مصداق امر مولا است که اگر بخواهد مقبول هم باشد امر دیگری </w:t>
      </w:r>
      <w:r w:rsidR="000B41A9" w:rsidRPr="00EC6EDA">
        <w:rPr>
          <w:rFonts w:ascii="Traditional Arabic" w:hAnsi="Traditional Arabic" w:cs="Traditional Arabic" w:hint="cs"/>
          <w:rtl/>
        </w:rPr>
        <w:t>می‌خواهد</w:t>
      </w:r>
      <w:r w:rsidR="00F86CFE" w:rsidRPr="00EC6EDA">
        <w:rPr>
          <w:rFonts w:ascii="Traditional Arabic" w:hAnsi="Traditional Arabic" w:cs="Traditional Arabic" w:hint="cs"/>
          <w:rtl/>
        </w:rPr>
        <w:t>.</w:t>
      </w:r>
    </w:p>
    <w:p w:rsidR="00F86CFE" w:rsidRPr="00EC6EDA" w:rsidRDefault="00DA6DDA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 xml:space="preserve">3. اقدام به </w:t>
      </w:r>
      <w:r w:rsidR="00F86CFE" w:rsidRPr="00EC6EDA">
        <w:rPr>
          <w:rFonts w:ascii="Traditional Arabic" w:hAnsi="Traditional Arabic" w:cs="Traditional Arabic" w:hint="cs"/>
          <w:rtl/>
        </w:rPr>
        <w:t xml:space="preserve">عمل در محدوده شرایط و وقت بالذات یا بالعرض؛ قانون سومی به نام تسریع و تسابق هست، در این محدوده موسع که مصداق امر مولا است، </w:t>
      </w:r>
      <w:r w:rsidR="000B41A9" w:rsidRPr="00EC6EDA">
        <w:rPr>
          <w:rFonts w:ascii="Traditional Arabic" w:hAnsi="Traditional Arabic" w:cs="Traditional Arabic" w:hint="cs"/>
          <w:rtl/>
        </w:rPr>
        <w:t>می‌فرمایند</w:t>
      </w:r>
      <w:r w:rsidR="00F86CFE" w:rsidRPr="00EC6EDA">
        <w:rPr>
          <w:rFonts w:ascii="Traditional Arabic" w:hAnsi="Traditional Arabic" w:cs="Traditional Arabic" w:hint="cs"/>
          <w:rtl/>
        </w:rPr>
        <w:t xml:space="preserve"> که تسریع و تسابق داشته باشید، فوراً ففوراً مستحب است که انجام بگیرد، این مورد مستحب </w:t>
      </w:r>
      <w:r w:rsidR="000B41A9" w:rsidRPr="00EC6EDA">
        <w:rPr>
          <w:rFonts w:ascii="Traditional Arabic" w:hAnsi="Traditional Arabic" w:cs="Traditional Arabic" w:hint="cs"/>
          <w:rtl/>
        </w:rPr>
        <w:t>مؤکد</w:t>
      </w:r>
      <w:r w:rsidR="00F86CFE" w:rsidRPr="00EC6EDA">
        <w:rPr>
          <w:rFonts w:ascii="Traditional Arabic" w:hAnsi="Traditional Arabic" w:cs="Traditional Arabic" w:hint="cs"/>
          <w:rtl/>
        </w:rPr>
        <w:t xml:space="preserve"> است.</w:t>
      </w:r>
    </w:p>
    <w:p w:rsidR="00DB5F42" w:rsidRPr="00EC6EDA" w:rsidRDefault="00DA6DDA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 xml:space="preserve">4. </w:t>
      </w:r>
      <w:r w:rsidR="00F86CFE" w:rsidRPr="00EC6EDA">
        <w:rPr>
          <w:rFonts w:ascii="Traditional Arabic" w:hAnsi="Traditional Arabic" w:cs="Traditional Arabic" w:hint="cs"/>
          <w:rtl/>
        </w:rPr>
        <w:t xml:space="preserve">قانون بعدی این است که تأخیر در </w:t>
      </w:r>
      <w:r w:rsidR="000B41A9" w:rsidRPr="00EC6EDA">
        <w:rPr>
          <w:rFonts w:ascii="Traditional Arabic" w:hAnsi="Traditional Arabic" w:cs="Traditional Arabic" w:hint="cs"/>
          <w:rtl/>
        </w:rPr>
        <w:t>محدوده‌ای</w:t>
      </w:r>
      <w:r w:rsidR="00F86CFE" w:rsidRPr="00EC6EDA">
        <w:rPr>
          <w:rFonts w:ascii="Traditional Arabic" w:hAnsi="Traditional Arabic" w:cs="Traditional Arabic" w:hint="cs"/>
          <w:rtl/>
        </w:rPr>
        <w:t xml:space="preserve"> که همه</w:t>
      </w:r>
      <w:r w:rsidRPr="00EC6EDA">
        <w:rPr>
          <w:rFonts w:ascii="Traditional Arabic" w:hAnsi="Traditional Arabic" w:cs="Traditional Arabic" w:hint="cs"/>
          <w:rtl/>
        </w:rPr>
        <w:t xml:space="preserve"> آن زمان</w:t>
      </w:r>
      <w:r w:rsidR="00F86CFE" w:rsidRPr="00EC6EDA">
        <w:rPr>
          <w:rFonts w:ascii="Traditional Arabic" w:hAnsi="Traditional Arabic" w:cs="Traditional Arabic" w:hint="cs"/>
          <w:rtl/>
        </w:rPr>
        <w:t xml:space="preserve"> مصداق امر مولا است، مذموم است</w:t>
      </w:r>
      <w:r w:rsidR="00DB5F42" w:rsidRPr="00EC6EDA">
        <w:rPr>
          <w:rFonts w:ascii="Traditional Arabic" w:hAnsi="Traditional Arabic" w:cs="Traditional Arabic" w:hint="cs"/>
          <w:rtl/>
        </w:rPr>
        <w:t>، بهتر است که اولین زمان ممکن انجام بگیرد.</w:t>
      </w:r>
    </w:p>
    <w:p w:rsidR="00DB5F42" w:rsidRPr="00EC6EDA" w:rsidRDefault="00DB5F42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 xml:space="preserve">دو تا از </w:t>
      </w:r>
      <w:r w:rsidR="000B41A9" w:rsidRPr="00EC6EDA">
        <w:rPr>
          <w:rFonts w:ascii="Traditional Arabic" w:hAnsi="Traditional Arabic" w:cs="Traditional Arabic" w:hint="cs"/>
          <w:rtl/>
        </w:rPr>
        <w:t>آن‌ها</w:t>
      </w:r>
      <w:r w:rsidRPr="00EC6EDA">
        <w:rPr>
          <w:rFonts w:ascii="Traditional Arabic" w:hAnsi="Traditional Arabic" w:cs="Traditional Arabic" w:hint="cs"/>
          <w:rtl/>
        </w:rPr>
        <w:t xml:space="preserve"> </w:t>
      </w:r>
      <w:r w:rsidR="000B41A9" w:rsidRPr="00EC6EDA">
        <w:rPr>
          <w:rFonts w:ascii="Traditional Arabic" w:hAnsi="Traditional Arabic" w:cs="Traditional Arabic" w:hint="cs"/>
          <w:rtl/>
        </w:rPr>
        <w:t>حالت‌های</w:t>
      </w:r>
      <w:r w:rsidRPr="00EC6EDA">
        <w:rPr>
          <w:rFonts w:ascii="Traditional Arabic" w:hAnsi="Traditional Arabic" w:cs="Traditional Arabic" w:hint="cs"/>
          <w:rtl/>
        </w:rPr>
        <w:t xml:space="preserve"> الزامی دارد، وقتی عمل را خارج از وقت و شرایط انجام بدهد</w:t>
      </w:r>
      <w:r w:rsidR="00E57764" w:rsidRPr="00EC6EDA">
        <w:rPr>
          <w:rFonts w:ascii="Traditional Arabic" w:hAnsi="Traditional Arabic" w:cs="Traditional Arabic" w:hint="cs"/>
          <w:rtl/>
        </w:rPr>
        <w:t>، دو تا هم حالت ترجیحی و مرجوحی در درون وقت و شرایط موسع دارد.</w:t>
      </w:r>
    </w:p>
    <w:p w:rsidR="003C3C34" w:rsidRPr="00EC6EDA" w:rsidRDefault="003C3C34" w:rsidP="008A68A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0" w:name="_Toc504202256"/>
      <w:r w:rsidRPr="00EC6EDA">
        <w:rPr>
          <w:rFonts w:ascii="Traditional Arabic" w:hAnsi="Traditional Arabic" w:cs="Traditional Arabic" w:hint="cs"/>
          <w:color w:val="FF0000"/>
          <w:rtl/>
        </w:rPr>
        <w:t>اضلاع قانون تدریج</w:t>
      </w:r>
      <w:bookmarkEnd w:id="10"/>
    </w:p>
    <w:p w:rsidR="00E57764" w:rsidRPr="00EC6EDA" w:rsidRDefault="00170874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 xml:space="preserve">قانون تدریج </w:t>
      </w:r>
      <w:r w:rsidR="000B41A9" w:rsidRPr="00EC6EDA">
        <w:rPr>
          <w:rFonts w:ascii="Traditional Arabic" w:hAnsi="Traditional Arabic" w:cs="Traditional Arabic" w:hint="cs"/>
          <w:rtl/>
        </w:rPr>
        <w:t>می‌گوید</w:t>
      </w:r>
      <w:r w:rsidRPr="00EC6EDA">
        <w:rPr>
          <w:rFonts w:ascii="Traditional Arabic" w:hAnsi="Traditional Arabic" w:cs="Traditional Arabic" w:hint="cs"/>
          <w:rtl/>
        </w:rPr>
        <w:t xml:space="preserve"> که در عمل شتاب نکن، قانون تدریج چند ضلع و شاخه دارد، مقصود از انجام به صورت تدریج، مقابل آنجایی است که کسی تعجیل قبل از موعد عمل بکند</w:t>
      </w:r>
      <w:r w:rsidR="00170133" w:rsidRPr="00EC6EDA">
        <w:rPr>
          <w:rFonts w:ascii="Traditional Arabic" w:hAnsi="Traditional Arabic" w:cs="Traditional Arabic" w:hint="cs"/>
          <w:rtl/>
        </w:rPr>
        <w:t>.</w:t>
      </w:r>
    </w:p>
    <w:p w:rsidR="0063778C" w:rsidRPr="00EC6EDA" w:rsidRDefault="00170133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lastRenderedPageBreak/>
        <w:t>تدریج در مقابل تعجیل که قانون اول است</w:t>
      </w:r>
      <w:r w:rsidR="0063778C" w:rsidRPr="00EC6EDA">
        <w:rPr>
          <w:rFonts w:ascii="Traditional Arabic" w:hAnsi="Traditional Arabic" w:cs="Traditional Arabic" w:hint="cs"/>
          <w:rtl/>
        </w:rPr>
        <w:t xml:space="preserve"> که امر مذمومی هست، ضلع دیگر تدریج این است که در اعمالی که در دائره </w:t>
      </w:r>
      <w:r w:rsidR="000B41A9" w:rsidRPr="00EC6EDA">
        <w:rPr>
          <w:rFonts w:ascii="Traditional Arabic" w:hAnsi="Traditional Arabic" w:cs="Traditional Arabic" w:hint="cs"/>
          <w:rtl/>
        </w:rPr>
        <w:t>زمانی‌اش</w:t>
      </w:r>
      <w:r w:rsidR="0063778C" w:rsidRPr="00EC6EDA">
        <w:rPr>
          <w:rFonts w:ascii="Traditional Arabic" w:hAnsi="Traditional Arabic" w:cs="Traditional Arabic" w:hint="cs"/>
          <w:rtl/>
        </w:rPr>
        <w:t xml:space="preserve"> قرار دارد، رعایت تدریج بشود، این ضلع تدریج که قانون پنجم است، این در تزاحم ایجاد </w:t>
      </w:r>
      <w:r w:rsidR="000B41A9" w:rsidRPr="00EC6EDA">
        <w:rPr>
          <w:rFonts w:ascii="Traditional Arabic" w:hAnsi="Traditional Arabic" w:cs="Traditional Arabic" w:hint="cs"/>
          <w:rtl/>
        </w:rPr>
        <w:t>می‌شود</w:t>
      </w:r>
      <w:r w:rsidR="0063778C" w:rsidRPr="00EC6EDA">
        <w:rPr>
          <w:rFonts w:ascii="Traditional Arabic" w:hAnsi="Traditional Arabic" w:cs="Traditional Arabic" w:hint="cs"/>
          <w:rtl/>
        </w:rPr>
        <w:t xml:space="preserve">، معنایش این است که اعمالی وجود دارد و در صورتی نتیجه </w:t>
      </w:r>
      <w:r w:rsidR="000B41A9" w:rsidRPr="00EC6EDA">
        <w:rPr>
          <w:rFonts w:ascii="Traditional Arabic" w:hAnsi="Traditional Arabic" w:cs="Traditional Arabic" w:hint="cs"/>
          <w:rtl/>
        </w:rPr>
        <w:t>می‌دهد</w:t>
      </w:r>
      <w:r w:rsidR="0063778C" w:rsidRPr="00EC6EDA">
        <w:rPr>
          <w:rFonts w:ascii="Traditional Arabic" w:hAnsi="Traditional Arabic" w:cs="Traditional Arabic" w:hint="cs"/>
          <w:rtl/>
        </w:rPr>
        <w:t xml:space="preserve"> که تدریجاً انجام بشود.</w:t>
      </w:r>
    </w:p>
    <w:p w:rsidR="0063778C" w:rsidRPr="00EC6EDA" w:rsidRDefault="0063778C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 xml:space="preserve">شخص اقدام به عملی </w:t>
      </w:r>
      <w:r w:rsidR="000B41A9" w:rsidRPr="00EC6EDA">
        <w:rPr>
          <w:rFonts w:ascii="Traditional Arabic" w:hAnsi="Traditional Arabic" w:cs="Traditional Arabic" w:hint="cs"/>
          <w:rtl/>
        </w:rPr>
        <w:t>می‌کند</w:t>
      </w:r>
      <w:r w:rsidRPr="00EC6EDA">
        <w:rPr>
          <w:rFonts w:ascii="Traditional Arabic" w:hAnsi="Traditional Arabic" w:cs="Traditional Arabic" w:hint="cs"/>
          <w:rtl/>
        </w:rPr>
        <w:t xml:space="preserve"> که شرایطش نیست و مولا این عمل را قبول ندارد، برای اینکه اثر ندارد، روح این شکل به اولی </w:t>
      </w:r>
      <w:r w:rsidR="000B41A9" w:rsidRPr="00EC6EDA">
        <w:rPr>
          <w:rFonts w:ascii="Traditional Arabic" w:hAnsi="Traditional Arabic" w:cs="Traditional Arabic" w:hint="cs"/>
          <w:rtl/>
        </w:rPr>
        <w:t>برمی‌گردد</w:t>
      </w:r>
      <w:r w:rsidRPr="00EC6EDA">
        <w:rPr>
          <w:rFonts w:ascii="Traditional Arabic" w:hAnsi="Traditional Arabic" w:cs="Traditional Arabic" w:hint="cs"/>
          <w:rtl/>
        </w:rPr>
        <w:t xml:space="preserve">، یعنی اقدامی را انجام </w:t>
      </w:r>
      <w:r w:rsidR="000B41A9" w:rsidRPr="00EC6EDA">
        <w:rPr>
          <w:rFonts w:ascii="Traditional Arabic" w:hAnsi="Traditional Arabic" w:cs="Traditional Arabic" w:hint="cs"/>
          <w:rtl/>
        </w:rPr>
        <w:t>می‌دهد</w:t>
      </w:r>
      <w:r w:rsidRPr="00EC6EDA">
        <w:rPr>
          <w:rFonts w:ascii="Traditional Arabic" w:hAnsi="Traditional Arabic" w:cs="Traditional Arabic" w:hint="cs"/>
          <w:rtl/>
        </w:rPr>
        <w:t xml:space="preserve"> که </w:t>
      </w:r>
      <w:r w:rsidR="000B41A9" w:rsidRPr="00EC6EDA">
        <w:rPr>
          <w:rFonts w:ascii="Traditional Arabic" w:hAnsi="Traditional Arabic" w:cs="Traditional Arabic" w:hint="cs"/>
          <w:rtl/>
        </w:rPr>
        <w:t>نتیجه‌ای</w:t>
      </w:r>
      <w:r w:rsidRPr="00EC6EDA">
        <w:rPr>
          <w:rFonts w:ascii="Traditional Arabic" w:hAnsi="Traditional Arabic" w:cs="Traditional Arabic" w:hint="cs"/>
          <w:rtl/>
        </w:rPr>
        <w:t xml:space="preserve"> را در بر ندارد، شرط عمل این است که نتیجه بدهد، لذا </w:t>
      </w:r>
      <w:r w:rsidR="000B41A9" w:rsidRPr="00EC6EDA">
        <w:rPr>
          <w:rFonts w:ascii="Traditional Arabic" w:hAnsi="Traditional Arabic" w:cs="Traditional Arabic" w:hint="cs"/>
          <w:rtl/>
        </w:rPr>
        <w:t>درواقع</w:t>
      </w:r>
      <w:r w:rsidRPr="00EC6EDA">
        <w:rPr>
          <w:rFonts w:ascii="Traditional Arabic" w:hAnsi="Traditional Arabic" w:cs="Traditional Arabic" w:hint="cs"/>
          <w:rtl/>
        </w:rPr>
        <w:t xml:space="preserve"> خروج از آن مرز است.</w:t>
      </w:r>
    </w:p>
    <w:p w:rsidR="003C3C34" w:rsidRPr="00EC6EDA" w:rsidRDefault="003C3C34" w:rsidP="008A68A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1" w:name="_Toc504202257"/>
      <w:r w:rsidRPr="00EC6EDA">
        <w:rPr>
          <w:rFonts w:ascii="Traditional Arabic" w:hAnsi="Traditional Arabic" w:cs="Traditional Arabic" w:hint="cs"/>
          <w:color w:val="FF0000"/>
          <w:rtl/>
        </w:rPr>
        <w:t xml:space="preserve">تزاحم </w:t>
      </w:r>
      <w:r w:rsidR="006B5C76" w:rsidRPr="00EC6EDA">
        <w:rPr>
          <w:rFonts w:ascii="Traditional Arabic" w:hAnsi="Traditional Arabic" w:cs="Traditional Arabic" w:hint="cs"/>
          <w:color w:val="FF0000"/>
          <w:rtl/>
        </w:rPr>
        <w:t>اتقان و تسریع</w:t>
      </w:r>
      <w:r w:rsidRPr="00EC6EDA">
        <w:rPr>
          <w:rFonts w:ascii="Traditional Arabic" w:hAnsi="Traditional Arabic" w:cs="Traditional Arabic" w:hint="cs"/>
          <w:color w:val="FF0000"/>
          <w:rtl/>
        </w:rPr>
        <w:t xml:space="preserve"> در انجام عمل</w:t>
      </w:r>
      <w:bookmarkEnd w:id="11"/>
      <w:r w:rsidRPr="00EC6EDA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63778C" w:rsidRPr="00EC6EDA" w:rsidRDefault="0063778C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 xml:space="preserve">نوع دیگر تزاحم است، عمل را </w:t>
      </w:r>
      <w:r w:rsidR="000B41A9" w:rsidRPr="00EC6EDA">
        <w:rPr>
          <w:rFonts w:ascii="Traditional Arabic" w:hAnsi="Traditional Arabic" w:cs="Traditional Arabic" w:hint="cs"/>
          <w:rtl/>
        </w:rPr>
        <w:t>می‌شود</w:t>
      </w:r>
      <w:r w:rsidRPr="00EC6EDA">
        <w:rPr>
          <w:rFonts w:ascii="Traditional Arabic" w:hAnsi="Traditional Arabic" w:cs="Traditional Arabic" w:hint="cs"/>
          <w:rtl/>
        </w:rPr>
        <w:t xml:space="preserve"> انجام داد و شرایطش موجود است، تسریع و تسابق هم صدق </w:t>
      </w:r>
      <w:r w:rsidR="000B41A9" w:rsidRPr="00EC6EDA">
        <w:rPr>
          <w:rFonts w:ascii="Traditional Arabic" w:hAnsi="Traditional Arabic" w:cs="Traditional Arabic" w:hint="cs"/>
          <w:rtl/>
        </w:rPr>
        <w:t>می‌کند</w:t>
      </w:r>
      <w:r w:rsidRPr="00EC6EDA">
        <w:rPr>
          <w:rFonts w:ascii="Traditional Arabic" w:hAnsi="Traditional Arabic" w:cs="Traditional Arabic" w:hint="cs"/>
          <w:rtl/>
        </w:rPr>
        <w:t xml:space="preserve">، اما وقتی ملاحظه </w:t>
      </w:r>
      <w:r w:rsidR="000B41A9" w:rsidRPr="00EC6EDA">
        <w:rPr>
          <w:rFonts w:ascii="Traditional Arabic" w:hAnsi="Traditional Arabic" w:cs="Traditional Arabic" w:hint="cs"/>
          <w:rtl/>
        </w:rPr>
        <w:t>می‌شود</w:t>
      </w:r>
      <w:r w:rsidRPr="00EC6EDA">
        <w:rPr>
          <w:rFonts w:ascii="Traditional Arabic" w:hAnsi="Traditional Arabic" w:cs="Traditional Arabic" w:hint="cs"/>
          <w:rtl/>
        </w:rPr>
        <w:t xml:space="preserve">، اگر این عمل را </w:t>
      </w:r>
      <w:r w:rsidR="000B41A9" w:rsidRPr="00EC6EDA">
        <w:rPr>
          <w:rFonts w:ascii="Traditional Arabic" w:hAnsi="Traditional Arabic" w:cs="Traditional Arabic" w:hint="cs"/>
          <w:rtl/>
        </w:rPr>
        <w:t>به‌آرامی</w:t>
      </w:r>
      <w:r w:rsidRPr="00EC6EDA">
        <w:rPr>
          <w:rFonts w:ascii="Traditional Arabic" w:hAnsi="Traditional Arabic" w:cs="Traditional Arabic" w:hint="cs"/>
          <w:rtl/>
        </w:rPr>
        <w:t xml:space="preserve"> انجام بدهد؛ کمال بیشتری دارد، در اینجا تزاحم میان اتقان بهتر عمل و سرعت زمانی عمل ایجاد </w:t>
      </w:r>
      <w:r w:rsidR="000B41A9" w:rsidRPr="00EC6EDA">
        <w:rPr>
          <w:rFonts w:ascii="Traditional Arabic" w:hAnsi="Traditional Arabic" w:cs="Traditional Arabic" w:hint="cs"/>
          <w:rtl/>
        </w:rPr>
        <w:t>می‌شود</w:t>
      </w:r>
      <w:r w:rsidRPr="00EC6EDA">
        <w:rPr>
          <w:rFonts w:ascii="Traditional Arabic" w:hAnsi="Traditional Arabic" w:cs="Traditional Arabic" w:hint="cs"/>
          <w:rtl/>
        </w:rPr>
        <w:t xml:space="preserve">، </w:t>
      </w:r>
      <w:r w:rsidR="000B41A9" w:rsidRPr="00EC6EDA">
        <w:rPr>
          <w:rFonts w:ascii="Traditional Arabic" w:hAnsi="Traditional Arabic" w:cs="Traditional Arabic" w:hint="cs"/>
          <w:rtl/>
        </w:rPr>
        <w:t>به‌عبارت‌دیگر</w:t>
      </w:r>
      <w:r w:rsidRPr="00EC6EDA">
        <w:rPr>
          <w:rFonts w:ascii="Traditional Arabic" w:hAnsi="Traditional Arabic" w:cs="Traditional Arabic" w:hint="cs"/>
          <w:rtl/>
        </w:rPr>
        <w:t xml:space="preserve"> قانون پنجم تدریج است و تدریج دو ضلع دارد، یک ضلع تدریج ناظر به آنجایی است که قبل از موعد عمل اقدام </w:t>
      </w:r>
      <w:r w:rsidR="000B41A9" w:rsidRPr="00EC6EDA">
        <w:rPr>
          <w:rFonts w:ascii="Traditional Arabic" w:hAnsi="Traditional Arabic" w:cs="Traditional Arabic" w:hint="cs"/>
          <w:rtl/>
        </w:rPr>
        <w:t>شتاب‌زده‌ای</w:t>
      </w:r>
      <w:r w:rsidRPr="00EC6EDA">
        <w:rPr>
          <w:rFonts w:ascii="Traditional Arabic" w:hAnsi="Traditional Arabic" w:cs="Traditional Arabic" w:hint="cs"/>
          <w:rtl/>
        </w:rPr>
        <w:t xml:space="preserve"> </w:t>
      </w:r>
      <w:r w:rsidR="000B41A9" w:rsidRPr="00EC6EDA">
        <w:rPr>
          <w:rFonts w:ascii="Traditional Arabic" w:hAnsi="Traditional Arabic" w:cs="Traditional Arabic" w:hint="cs"/>
          <w:rtl/>
        </w:rPr>
        <w:t>می‌کند</w:t>
      </w:r>
      <w:r w:rsidRPr="00EC6EDA">
        <w:rPr>
          <w:rFonts w:ascii="Traditional Arabic" w:hAnsi="Traditional Arabic" w:cs="Traditional Arabic" w:hint="cs"/>
          <w:rtl/>
        </w:rPr>
        <w:t>، ضلع دیگر تدریج؛ رجحان در مقابل تسریع و تسابق است، عمل اثر دارد، اما اگر به شکل تدریجی انجام بشود، کمال و عمق بیشتری دارد، در اینجا تزاحم دو مستحب است، ممکن است بعضی از موارد تدریج اولی از تسریع و تسابق باشد.</w:t>
      </w:r>
    </w:p>
    <w:p w:rsidR="003C3C34" w:rsidRPr="00EC6EDA" w:rsidRDefault="003C3C34" w:rsidP="008A68A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2" w:name="_Toc504202258"/>
      <w:r w:rsidRPr="00EC6EDA">
        <w:rPr>
          <w:rFonts w:ascii="Traditional Arabic" w:hAnsi="Traditional Arabic" w:cs="Traditional Arabic" w:hint="cs"/>
          <w:color w:val="FF0000"/>
          <w:rtl/>
        </w:rPr>
        <w:t xml:space="preserve">پنج </w:t>
      </w:r>
      <w:r w:rsidR="006B5C76" w:rsidRPr="00EC6EDA">
        <w:rPr>
          <w:rFonts w:ascii="Traditional Arabic" w:hAnsi="Traditional Arabic" w:cs="Traditional Arabic" w:hint="cs"/>
          <w:color w:val="FF0000"/>
          <w:rtl/>
        </w:rPr>
        <w:t>قانون</w:t>
      </w:r>
      <w:r w:rsidRPr="00EC6EDA">
        <w:rPr>
          <w:rFonts w:ascii="Traditional Arabic" w:hAnsi="Traditional Arabic" w:cs="Traditional Arabic" w:hint="cs"/>
          <w:color w:val="FF0000"/>
          <w:rtl/>
        </w:rPr>
        <w:t xml:space="preserve"> تعلیم و تربیتی</w:t>
      </w:r>
      <w:bookmarkEnd w:id="12"/>
      <w:r w:rsidRPr="00EC6EDA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63778C" w:rsidRPr="00EC6EDA" w:rsidRDefault="0063778C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 xml:space="preserve">بنابراین </w:t>
      </w:r>
      <w:r w:rsidR="006B5C76" w:rsidRPr="00EC6EDA">
        <w:rPr>
          <w:rFonts w:ascii="Traditional Arabic" w:hAnsi="Traditional Arabic" w:cs="Traditional Arabic" w:hint="cs"/>
          <w:rtl/>
        </w:rPr>
        <w:t xml:space="preserve">می‌توان </w:t>
      </w:r>
      <w:r w:rsidRPr="00EC6EDA">
        <w:rPr>
          <w:rFonts w:ascii="Traditional Arabic" w:hAnsi="Traditional Arabic" w:cs="Traditional Arabic" w:hint="cs"/>
          <w:rtl/>
        </w:rPr>
        <w:t xml:space="preserve">پنج قانون </w:t>
      </w:r>
      <w:r w:rsidR="006B5C76" w:rsidRPr="00EC6EDA">
        <w:rPr>
          <w:rFonts w:ascii="Traditional Arabic" w:hAnsi="Traditional Arabic" w:cs="Traditional Arabic" w:hint="cs"/>
          <w:rtl/>
        </w:rPr>
        <w:t xml:space="preserve">را در ارتباط با تعلیم و تربیت برشمرد که </w:t>
      </w:r>
      <w:r w:rsidR="000B41A9" w:rsidRPr="00EC6EDA">
        <w:rPr>
          <w:rFonts w:ascii="Traditional Arabic" w:hAnsi="Traditional Arabic" w:cs="Traditional Arabic" w:hint="cs"/>
          <w:rtl/>
        </w:rPr>
        <w:t>عبارت‌اند</w:t>
      </w:r>
      <w:r w:rsidRPr="00EC6EDA">
        <w:rPr>
          <w:rFonts w:ascii="Traditional Arabic" w:hAnsi="Traditional Arabic" w:cs="Traditional Arabic" w:hint="cs"/>
          <w:rtl/>
        </w:rPr>
        <w:t xml:space="preserve"> از:</w:t>
      </w:r>
    </w:p>
    <w:p w:rsidR="0063778C" w:rsidRPr="00EC6EDA" w:rsidRDefault="0063778C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>1 – قانون تعجیل مذموم</w:t>
      </w:r>
    </w:p>
    <w:p w:rsidR="0063778C" w:rsidRPr="00EC6EDA" w:rsidRDefault="0063778C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 xml:space="preserve">2 – قانون تأخیر مذموم بعد از وقت عمل </w:t>
      </w:r>
    </w:p>
    <w:p w:rsidR="0063778C" w:rsidRPr="00EC6EDA" w:rsidRDefault="0063778C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>3 – قانون تسریع و تسابق ممدوح رجحانی در محدوده عمل</w:t>
      </w:r>
    </w:p>
    <w:p w:rsidR="0063778C" w:rsidRPr="00EC6EDA" w:rsidRDefault="0063778C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>4 – تأخیر در محدوده عمل که مکروه است</w:t>
      </w:r>
      <w:r w:rsidR="002E59F7" w:rsidRPr="00EC6EDA">
        <w:rPr>
          <w:rFonts w:ascii="Traditional Arabic" w:hAnsi="Traditional Arabic" w:cs="Traditional Arabic" w:hint="cs"/>
          <w:rtl/>
        </w:rPr>
        <w:t>، در همه تکالیف مصداق دارد.</w:t>
      </w:r>
    </w:p>
    <w:p w:rsidR="002E59F7" w:rsidRPr="00EC6EDA" w:rsidRDefault="002E59F7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 xml:space="preserve">5 – تدریج </w:t>
      </w:r>
    </w:p>
    <w:p w:rsidR="003C3C34" w:rsidRPr="00EC6EDA" w:rsidRDefault="003C3C34" w:rsidP="008A68A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3" w:name="_Toc504202259"/>
      <w:r w:rsidRPr="00EC6EDA">
        <w:rPr>
          <w:rFonts w:ascii="Traditional Arabic" w:hAnsi="Traditional Arabic" w:cs="Traditional Arabic" w:hint="cs"/>
          <w:color w:val="FF0000"/>
          <w:rtl/>
        </w:rPr>
        <w:t xml:space="preserve">تسریع و تسابق </w:t>
      </w:r>
      <w:r w:rsidR="006B5C76" w:rsidRPr="00EC6EDA">
        <w:rPr>
          <w:rFonts w:ascii="Traditional Arabic" w:hAnsi="Traditional Arabic" w:cs="Traditional Arabic" w:hint="cs"/>
          <w:color w:val="FF0000"/>
          <w:rtl/>
        </w:rPr>
        <w:t>فی کل عمل بحسبه</w:t>
      </w:r>
      <w:bookmarkEnd w:id="13"/>
    </w:p>
    <w:p w:rsidR="002E59F7" w:rsidRPr="00EC6EDA" w:rsidRDefault="001A5CC4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 xml:space="preserve">تسریع و تسابق در هر چیزی </w:t>
      </w:r>
      <w:r w:rsidR="000B41A9" w:rsidRPr="00EC6EDA">
        <w:rPr>
          <w:rFonts w:ascii="Traditional Arabic" w:hAnsi="Traditional Arabic" w:cs="Traditional Arabic" w:hint="cs"/>
          <w:rtl/>
        </w:rPr>
        <w:t>به‌حسب</w:t>
      </w:r>
      <w:r w:rsidRPr="00EC6EDA">
        <w:rPr>
          <w:rFonts w:ascii="Traditional Arabic" w:hAnsi="Traditional Arabic" w:cs="Traditional Arabic" w:hint="cs"/>
          <w:rtl/>
        </w:rPr>
        <w:t xml:space="preserve"> خودش است، در محلی تسریع و تسابق یک معنا و در محل دیگر معنای دیگر دارد، گاهی یک عمل است که باید آناً انجام بشود، تسریعش این است که در اولین ظرف زمانی ممکن محقق بشود، گاهی هم ذات عمل </w:t>
      </w:r>
      <w:r w:rsidR="000B41A9" w:rsidRPr="00EC6EDA">
        <w:rPr>
          <w:rFonts w:ascii="Traditional Arabic" w:hAnsi="Traditional Arabic" w:cs="Traditional Arabic" w:hint="cs"/>
          <w:rtl/>
        </w:rPr>
        <w:t>مرحله‌ای</w:t>
      </w:r>
      <w:r w:rsidRPr="00EC6EDA">
        <w:rPr>
          <w:rFonts w:ascii="Traditional Arabic" w:hAnsi="Traditional Arabic" w:cs="Traditional Arabic" w:hint="cs"/>
          <w:rtl/>
        </w:rPr>
        <w:t xml:space="preserve"> است، در اینجا تسریع او منافات با </w:t>
      </w:r>
      <w:r w:rsidR="000B41A9" w:rsidRPr="00EC6EDA">
        <w:rPr>
          <w:rFonts w:ascii="Traditional Arabic" w:hAnsi="Traditional Arabic" w:cs="Traditional Arabic" w:hint="cs"/>
          <w:rtl/>
        </w:rPr>
        <w:t>مرحله‌ای</w:t>
      </w:r>
      <w:r w:rsidRPr="00EC6EDA">
        <w:rPr>
          <w:rFonts w:ascii="Traditional Arabic" w:hAnsi="Traditional Arabic" w:cs="Traditional Arabic" w:hint="cs"/>
          <w:rtl/>
        </w:rPr>
        <w:t xml:space="preserve"> بودن ندارد.</w:t>
      </w:r>
    </w:p>
    <w:p w:rsidR="003C3C34" w:rsidRPr="00EC6EDA" w:rsidRDefault="003C3C34" w:rsidP="008A68A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4" w:name="_Toc504202260"/>
      <w:r w:rsidRPr="00EC6EDA">
        <w:rPr>
          <w:rFonts w:ascii="Traditional Arabic" w:hAnsi="Traditional Arabic" w:cs="Traditional Arabic" w:hint="cs"/>
          <w:color w:val="FF0000"/>
          <w:rtl/>
        </w:rPr>
        <w:lastRenderedPageBreak/>
        <w:t>رابطه رفق و مدارا با اصل تدریج</w:t>
      </w:r>
      <w:bookmarkEnd w:id="14"/>
    </w:p>
    <w:p w:rsidR="001A5CC4" w:rsidRPr="00EC6EDA" w:rsidRDefault="001A5CC4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 xml:space="preserve">رفق و مدارا به این است که اگر </w:t>
      </w:r>
      <w:r w:rsidR="000B41A9" w:rsidRPr="00EC6EDA">
        <w:rPr>
          <w:rFonts w:ascii="Traditional Arabic" w:hAnsi="Traditional Arabic" w:cs="Traditional Arabic" w:hint="cs"/>
          <w:rtl/>
        </w:rPr>
        <w:t>می‌داند</w:t>
      </w:r>
      <w:r w:rsidRPr="00EC6EDA">
        <w:rPr>
          <w:rFonts w:ascii="Traditional Arabic" w:hAnsi="Traditional Arabic" w:cs="Traditional Arabic" w:hint="cs"/>
          <w:rtl/>
        </w:rPr>
        <w:t xml:space="preserve"> که الآن بخواهد در زمان محدود این مطلب را به آن شخص عرضه بکند، اثری ندارد، اما اگر به طور مثال این مطلب را در </w:t>
      </w:r>
      <w:r w:rsidR="000B41A9" w:rsidRPr="00EC6EDA">
        <w:rPr>
          <w:rFonts w:ascii="Traditional Arabic" w:hAnsi="Traditional Arabic" w:cs="Traditional Arabic" w:hint="cs"/>
          <w:rtl/>
        </w:rPr>
        <w:t>طولانی‌مدت</w:t>
      </w:r>
      <w:r w:rsidRPr="00EC6EDA">
        <w:rPr>
          <w:rFonts w:ascii="Traditional Arabic" w:hAnsi="Traditional Arabic" w:cs="Traditional Arabic" w:hint="cs"/>
          <w:rtl/>
        </w:rPr>
        <w:t xml:space="preserve"> و تدریجی عرضه کند، در شخص مقابل تأثیر </w:t>
      </w:r>
      <w:r w:rsidR="000B41A9" w:rsidRPr="00EC6EDA">
        <w:rPr>
          <w:rFonts w:ascii="Traditional Arabic" w:hAnsi="Traditional Arabic" w:cs="Traditional Arabic" w:hint="cs"/>
          <w:rtl/>
        </w:rPr>
        <w:t>می‌گذارد</w:t>
      </w:r>
      <w:r w:rsidRPr="00EC6EDA">
        <w:rPr>
          <w:rFonts w:ascii="Traditional Arabic" w:hAnsi="Traditional Arabic" w:cs="Traditional Arabic" w:hint="cs"/>
          <w:rtl/>
        </w:rPr>
        <w:t xml:space="preserve">، از این لحاظ تدریج با بحث رفق و مدارا تکمیل </w:t>
      </w:r>
      <w:r w:rsidR="000B41A9" w:rsidRPr="00EC6EDA">
        <w:rPr>
          <w:rFonts w:ascii="Traditional Arabic" w:hAnsi="Traditional Arabic" w:cs="Traditional Arabic" w:hint="cs"/>
          <w:rtl/>
        </w:rPr>
        <w:t>می‌شود</w:t>
      </w:r>
      <w:r w:rsidRPr="00EC6EDA">
        <w:rPr>
          <w:rFonts w:ascii="Traditional Arabic" w:hAnsi="Traditional Arabic" w:cs="Traditional Arabic" w:hint="cs"/>
          <w:rtl/>
        </w:rPr>
        <w:t>.</w:t>
      </w:r>
    </w:p>
    <w:p w:rsidR="001A5CC4" w:rsidRPr="00EC6EDA" w:rsidRDefault="001A5CC4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 xml:space="preserve">یک عمل را تدریجاً انجام دادن، </w:t>
      </w:r>
      <w:r w:rsidR="000B41A9" w:rsidRPr="00EC6EDA">
        <w:rPr>
          <w:rFonts w:ascii="Traditional Arabic" w:hAnsi="Traditional Arabic" w:cs="Traditional Arabic" w:hint="cs"/>
          <w:rtl/>
        </w:rPr>
        <w:t>می‌شود</w:t>
      </w:r>
      <w:r w:rsidRPr="00EC6EDA">
        <w:rPr>
          <w:rFonts w:ascii="Traditional Arabic" w:hAnsi="Traditional Arabic" w:cs="Traditional Arabic" w:hint="cs"/>
          <w:rtl/>
        </w:rPr>
        <w:t xml:space="preserve"> محکوم به احکام خمسه بشود، تدریج گاهی حرام است؛ آنجایی که عمل را </w:t>
      </w:r>
      <w:r w:rsidR="000B41A9" w:rsidRPr="00EC6EDA">
        <w:rPr>
          <w:rFonts w:ascii="Traditional Arabic" w:hAnsi="Traditional Arabic" w:cs="Traditional Arabic" w:hint="cs"/>
          <w:rtl/>
        </w:rPr>
        <w:t>این‌قدر</w:t>
      </w:r>
      <w:r w:rsidRPr="00EC6EDA">
        <w:rPr>
          <w:rFonts w:ascii="Traditional Arabic" w:hAnsi="Traditional Arabic" w:cs="Traditional Arabic" w:hint="cs"/>
          <w:rtl/>
        </w:rPr>
        <w:t xml:space="preserve"> طولانی </w:t>
      </w:r>
      <w:r w:rsidR="000B41A9" w:rsidRPr="00EC6EDA">
        <w:rPr>
          <w:rFonts w:ascii="Traditional Arabic" w:hAnsi="Traditional Arabic" w:cs="Traditional Arabic" w:hint="cs"/>
          <w:rtl/>
        </w:rPr>
        <w:t>می‌کند</w:t>
      </w:r>
      <w:r w:rsidRPr="00EC6EDA">
        <w:rPr>
          <w:rFonts w:ascii="Traditional Arabic" w:hAnsi="Traditional Arabic" w:cs="Traditional Arabic" w:hint="cs"/>
          <w:rtl/>
        </w:rPr>
        <w:t xml:space="preserve"> که موعدش </w:t>
      </w:r>
      <w:r w:rsidR="000B41A9" w:rsidRPr="00EC6EDA">
        <w:rPr>
          <w:rFonts w:ascii="Traditional Arabic" w:hAnsi="Traditional Arabic" w:cs="Traditional Arabic" w:hint="cs"/>
          <w:rtl/>
        </w:rPr>
        <w:t>می‌گذرد</w:t>
      </w:r>
      <w:r w:rsidRPr="00EC6EDA">
        <w:rPr>
          <w:rFonts w:ascii="Traditional Arabic" w:hAnsi="Traditional Arabic" w:cs="Traditional Arabic" w:hint="cs"/>
          <w:rtl/>
        </w:rPr>
        <w:t xml:space="preserve">، گاهی تدریج واجب است، گاهی هم مستحب و مکروه و مباح </w:t>
      </w:r>
      <w:r w:rsidR="000B41A9" w:rsidRPr="00EC6EDA">
        <w:rPr>
          <w:rFonts w:ascii="Traditional Arabic" w:hAnsi="Traditional Arabic" w:cs="Traditional Arabic" w:hint="cs"/>
          <w:rtl/>
        </w:rPr>
        <w:t>می‌شود</w:t>
      </w:r>
      <w:r w:rsidRPr="00EC6EDA">
        <w:rPr>
          <w:rFonts w:ascii="Traditional Arabic" w:hAnsi="Traditional Arabic" w:cs="Traditional Arabic" w:hint="cs"/>
          <w:rtl/>
        </w:rPr>
        <w:t xml:space="preserve">، با توجه به مسائل مطروحه، اصل تدریج؛ محکوم به احکام خمسه است، در بعضی از موارد است که تدریج واجب و مستحب است، گاهی هست که تدریج؛ حرام یا مکروه و یا مباح است، اگر </w:t>
      </w:r>
      <w:r w:rsidR="000B41A9" w:rsidRPr="00EC6EDA">
        <w:rPr>
          <w:rFonts w:ascii="Traditional Arabic" w:hAnsi="Traditional Arabic" w:cs="Traditional Arabic" w:hint="cs"/>
          <w:rtl/>
        </w:rPr>
        <w:t>می‌گوییم</w:t>
      </w:r>
      <w:r w:rsidRPr="00EC6EDA">
        <w:rPr>
          <w:rFonts w:ascii="Traditional Arabic" w:hAnsi="Traditional Arabic" w:cs="Traditional Arabic" w:hint="cs"/>
          <w:rtl/>
        </w:rPr>
        <w:t xml:space="preserve"> اصل تدریج در تعلیم و تربیت </w:t>
      </w:r>
      <w:r w:rsidR="000B41A9" w:rsidRPr="00EC6EDA">
        <w:rPr>
          <w:rFonts w:ascii="Traditional Arabic" w:hAnsi="Traditional Arabic" w:cs="Traditional Arabic" w:hint="cs"/>
          <w:rtl/>
        </w:rPr>
        <w:t>به‌عنوان</w:t>
      </w:r>
      <w:r w:rsidRPr="00EC6EDA">
        <w:rPr>
          <w:rFonts w:ascii="Traditional Arabic" w:hAnsi="Traditional Arabic" w:cs="Traditional Arabic" w:hint="cs"/>
          <w:rtl/>
        </w:rPr>
        <w:t xml:space="preserve"> یک اصل باید حاکم بر کاربرد و </w:t>
      </w:r>
      <w:r w:rsidR="000B41A9" w:rsidRPr="00EC6EDA">
        <w:rPr>
          <w:rFonts w:ascii="Traditional Arabic" w:hAnsi="Traditional Arabic" w:cs="Traditional Arabic" w:hint="cs"/>
          <w:rtl/>
        </w:rPr>
        <w:t>روش‌ها</w:t>
      </w:r>
      <w:r w:rsidRPr="00EC6EDA">
        <w:rPr>
          <w:rFonts w:ascii="Traditional Arabic" w:hAnsi="Traditional Arabic" w:cs="Traditional Arabic" w:hint="cs"/>
          <w:rtl/>
        </w:rPr>
        <w:t xml:space="preserve"> باشد، </w:t>
      </w:r>
      <w:r w:rsidR="000B41A9" w:rsidRPr="00EC6EDA">
        <w:rPr>
          <w:rFonts w:ascii="Traditional Arabic" w:hAnsi="Traditional Arabic" w:cs="Traditional Arabic" w:hint="cs"/>
          <w:rtl/>
        </w:rPr>
        <w:t>به‌عنوان</w:t>
      </w:r>
      <w:r w:rsidRPr="00EC6EDA">
        <w:rPr>
          <w:rFonts w:ascii="Traditional Arabic" w:hAnsi="Traditional Arabic" w:cs="Traditional Arabic" w:hint="cs"/>
          <w:rtl/>
        </w:rPr>
        <w:t xml:space="preserve"> یک اصل ترجیحی و مورد توصیه و تأکید، شرایط دارد، تدریجی که موجب اتقان بیشتر کار </w:t>
      </w:r>
      <w:r w:rsidR="000B41A9" w:rsidRPr="00EC6EDA">
        <w:rPr>
          <w:rFonts w:ascii="Traditional Arabic" w:hAnsi="Traditional Arabic" w:cs="Traditional Arabic" w:hint="cs"/>
          <w:rtl/>
        </w:rPr>
        <w:t>می‌شود</w:t>
      </w:r>
      <w:r w:rsidRPr="00EC6EDA">
        <w:rPr>
          <w:rFonts w:ascii="Traditional Arabic" w:hAnsi="Traditional Arabic" w:cs="Traditional Arabic" w:hint="cs"/>
          <w:rtl/>
        </w:rPr>
        <w:t xml:space="preserve"> و موجب نفوذ بهتر عمل تعلیمی و تربیتی </w:t>
      </w:r>
      <w:r w:rsidR="000B41A9" w:rsidRPr="00EC6EDA">
        <w:rPr>
          <w:rFonts w:ascii="Traditional Arabic" w:hAnsi="Traditional Arabic" w:cs="Traditional Arabic" w:hint="cs"/>
          <w:rtl/>
        </w:rPr>
        <w:t>می‌شود</w:t>
      </w:r>
      <w:r w:rsidR="00142523" w:rsidRPr="00EC6EDA">
        <w:rPr>
          <w:rFonts w:ascii="Traditional Arabic" w:hAnsi="Traditional Arabic" w:cs="Traditional Arabic" w:hint="cs"/>
          <w:rtl/>
        </w:rPr>
        <w:t xml:space="preserve">، یعنی در چارچوب تکلیف قرار </w:t>
      </w:r>
      <w:r w:rsidR="000B41A9" w:rsidRPr="00EC6EDA">
        <w:rPr>
          <w:rFonts w:ascii="Traditional Arabic" w:hAnsi="Traditional Arabic" w:cs="Traditional Arabic" w:hint="cs"/>
          <w:rtl/>
        </w:rPr>
        <w:t>می‌گیرد</w:t>
      </w:r>
      <w:r w:rsidR="00142523" w:rsidRPr="00EC6EDA">
        <w:rPr>
          <w:rFonts w:ascii="Traditional Arabic" w:hAnsi="Traditional Arabic" w:cs="Traditional Arabic" w:hint="cs"/>
          <w:rtl/>
        </w:rPr>
        <w:t xml:space="preserve"> و موجب اتقان بیشتر کار </w:t>
      </w:r>
      <w:r w:rsidR="000B41A9" w:rsidRPr="00EC6EDA">
        <w:rPr>
          <w:rFonts w:ascii="Traditional Arabic" w:hAnsi="Traditional Arabic" w:cs="Traditional Arabic" w:hint="cs"/>
          <w:rtl/>
        </w:rPr>
        <w:t>می‌شود</w:t>
      </w:r>
      <w:r w:rsidR="00142523" w:rsidRPr="00EC6EDA">
        <w:rPr>
          <w:rFonts w:ascii="Traditional Arabic" w:hAnsi="Traditional Arabic" w:cs="Traditional Arabic" w:hint="cs"/>
          <w:rtl/>
        </w:rPr>
        <w:t>.</w:t>
      </w:r>
    </w:p>
    <w:p w:rsidR="003C3C34" w:rsidRPr="00EC6EDA" w:rsidRDefault="003C3C34" w:rsidP="008A68A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5" w:name="_Toc504202261"/>
      <w:r w:rsidRPr="00EC6EDA">
        <w:rPr>
          <w:rFonts w:ascii="Traditional Arabic" w:hAnsi="Traditional Arabic" w:cs="Traditional Arabic" w:hint="cs"/>
          <w:color w:val="FF0000"/>
          <w:rtl/>
        </w:rPr>
        <w:t>مطلوبیت تدریج</w:t>
      </w:r>
      <w:bookmarkEnd w:id="15"/>
    </w:p>
    <w:p w:rsidR="00142523" w:rsidRPr="00EC6EDA" w:rsidRDefault="006B5C76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>تدریج</w:t>
      </w:r>
      <w:r w:rsidR="00142523" w:rsidRPr="00EC6EDA">
        <w:rPr>
          <w:rFonts w:ascii="Traditional Arabic" w:hAnsi="Traditional Arabic" w:cs="Traditional Arabic" w:hint="cs"/>
          <w:rtl/>
        </w:rPr>
        <w:t xml:space="preserve"> در دو محل مطلوبیت دارد:</w:t>
      </w:r>
    </w:p>
    <w:p w:rsidR="00142523" w:rsidRPr="00EC6EDA" w:rsidRDefault="00142523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>1 – جایی که ذات عمل طوری نیست که به صورت دفعی انجام بشود، بلکه باید تدریجی انجام بشود.</w:t>
      </w:r>
    </w:p>
    <w:p w:rsidR="00142523" w:rsidRPr="00EC6EDA" w:rsidRDefault="00142523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>2 – ذات عمل تدریجی نیست، اما تدریج حالت رجحانی دارد.</w:t>
      </w:r>
    </w:p>
    <w:p w:rsidR="00142523" w:rsidRPr="00EC6EDA" w:rsidRDefault="00142523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>اصل تدریج در برخی از موارد الزامی است، برخی از موارد تر</w:t>
      </w:r>
      <w:bookmarkStart w:id="16" w:name="_GoBack"/>
      <w:bookmarkEnd w:id="16"/>
      <w:r w:rsidRPr="00EC6EDA">
        <w:rPr>
          <w:rFonts w:ascii="Traditional Arabic" w:hAnsi="Traditional Arabic" w:cs="Traditional Arabic" w:hint="cs"/>
          <w:rtl/>
        </w:rPr>
        <w:t>جیحی است.</w:t>
      </w:r>
    </w:p>
    <w:p w:rsidR="003C3C34" w:rsidRPr="00EC6EDA" w:rsidRDefault="003C3C34" w:rsidP="008A68A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7" w:name="_Toc504202262"/>
      <w:r w:rsidRPr="00EC6EDA">
        <w:rPr>
          <w:rFonts w:ascii="Traditional Arabic" w:hAnsi="Traditional Arabic" w:cs="Traditional Arabic" w:hint="cs"/>
          <w:color w:val="FF0000"/>
          <w:rtl/>
        </w:rPr>
        <w:t>هشت اصل کلی بیان شده در تعلیم و تربیت</w:t>
      </w:r>
      <w:bookmarkEnd w:id="17"/>
    </w:p>
    <w:p w:rsidR="00142523" w:rsidRPr="00EC6EDA" w:rsidRDefault="000B41A9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>درواقع</w:t>
      </w:r>
      <w:r w:rsidR="008E64B6" w:rsidRPr="00EC6EDA">
        <w:rPr>
          <w:rFonts w:ascii="Traditional Arabic" w:hAnsi="Traditional Arabic" w:cs="Traditional Arabic" w:hint="cs"/>
          <w:rtl/>
        </w:rPr>
        <w:t xml:space="preserve"> حدود هشت اصل بیان کردیم:</w:t>
      </w:r>
    </w:p>
    <w:p w:rsidR="008E64B6" w:rsidRPr="00EC6EDA" w:rsidRDefault="008E64B6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 xml:space="preserve">1 – اصل رعایت </w:t>
      </w:r>
      <w:r w:rsidR="000B41A9" w:rsidRPr="00EC6EDA">
        <w:rPr>
          <w:rFonts w:ascii="Traditional Arabic" w:hAnsi="Traditional Arabic" w:cs="Traditional Arabic" w:hint="cs"/>
          <w:rtl/>
        </w:rPr>
        <w:t>ظرفیت‌ها</w:t>
      </w:r>
      <w:r w:rsidRPr="00EC6EDA">
        <w:rPr>
          <w:rFonts w:ascii="Traditional Arabic" w:hAnsi="Traditional Arabic" w:cs="Traditional Arabic" w:hint="cs"/>
          <w:rtl/>
        </w:rPr>
        <w:t xml:space="preserve"> و رفق و مدارا</w:t>
      </w:r>
    </w:p>
    <w:p w:rsidR="008E64B6" w:rsidRPr="00EC6EDA" w:rsidRDefault="008E64B6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>2 – احتمال تأثیر</w:t>
      </w:r>
    </w:p>
    <w:p w:rsidR="008E64B6" w:rsidRPr="00EC6EDA" w:rsidRDefault="008E64B6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>3 – عدم تأثیر معکوس</w:t>
      </w:r>
    </w:p>
    <w:p w:rsidR="008E64B6" w:rsidRPr="00EC6EDA" w:rsidRDefault="008E64B6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>4 - قانون تعجیل مذموم</w:t>
      </w:r>
    </w:p>
    <w:p w:rsidR="008E64B6" w:rsidRPr="00EC6EDA" w:rsidRDefault="008E64B6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 xml:space="preserve">5 – قانون تأخیر مذموم بعد از وقت عمل </w:t>
      </w:r>
    </w:p>
    <w:p w:rsidR="008E64B6" w:rsidRPr="00EC6EDA" w:rsidRDefault="008E64B6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>6 – قانون تسریع و تسابق ممدوح رجحانی در محدوده عمل</w:t>
      </w:r>
    </w:p>
    <w:p w:rsidR="008E64B6" w:rsidRPr="00EC6EDA" w:rsidRDefault="008E64B6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>7 – تأخیر در محدوده عمل که مکروه است، در همه تکالیف مصداق دارد.</w:t>
      </w:r>
    </w:p>
    <w:p w:rsidR="008E64B6" w:rsidRPr="00EC6EDA" w:rsidRDefault="008E64B6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 xml:space="preserve">8 – تدریج </w:t>
      </w:r>
    </w:p>
    <w:p w:rsidR="008E64B6" w:rsidRPr="00EC6EDA" w:rsidRDefault="008E64B6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 xml:space="preserve">این </w:t>
      </w:r>
      <w:r w:rsidR="000B41A9" w:rsidRPr="00EC6EDA">
        <w:rPr>
          <w:rFonts w:ascii="Traditional Arabic" w:hAnsi="Traditional Arabic" w:cs="Traditional Arabic" w:hint="cs"/>
          <w:rtl/>
        </w:rPr>
        <w:t>اصل‌ها</w:t>
      </w:r>
      <w:r w:rsidRPr="00EC6EDA">
        <w:rPr>
          <w:rFonts w:ascii="Traditional Arabic" w:hAnsi="Traditional Arabic" w:cs="Traditional Arabic" w:hint="cs"/>
          <w:rtl/>
        </w:rPr>
        <w:t>؛ جنبه فقهی دارند و حاکم بر مسائل تعلیم و تربیت هستند، در قلمروهای غیر تربیتی هم غالباً جاری هستند.</w:t>
      </w:r>
    </w:p>
    <w:p w:rsidR="003C3C34" w:rsidRPr="00EC6EDA" w:rsidRDefault="003C3C34" w:rsidP="008A68A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8" w:name="_Toc504202263"/>
      <w:r w:rsidRPr="00EC6EDA">
        <w:rPr>
          <w:rFonts w:ascii="Traditional Arabic" w:hAnsi="Traditional Arabic" w:cs="Traditional Arabic" w:hint="cs"/>
          <w:color w:val="FF0000"/>
          <w:rtl/>
        </w:rPr>
        <w:lastRenderedPageBreak/>
        <w:t xml:space="preserve">اصل </w:t>
      </w:r>
      <w:r w:rsidRPr="00EC6EDA">
        <w:rPr>
          <w:rFonts w:ascii="Traditional Arabic" w:hAnsi="Traditional Arabic" w:cs="Traditional Arabic" w:hint="eastAsia"/>
          <w:color w:val="FF0000"/>
          <w:rtl/>
        </w:rPr>
        <w:t>تفاوت‌ها</w:t>
      </w:r>
      <w:r w:rsidRPr="00EC6EDA">
        <w:rPr>
          <w:rFonts w:ascii="Traditional Arabic" w:hAnsi="Traditional Arabic" w:cs="Traditional Arabic" w:hint="cs"/>
          <w:color w:val="FF0000"/>
          <w:rtl/>
        </w:rPr>
        <w:t>ی فردی</w:t>
      </w:r>
      <w:bookmarkEnd w:id="18"/>
    </w:p>
    <w:p w:rsidR="008E64B6" w:rsidRPr="00EC6EDA" w:rsidRDefault="00F2337A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 xml:space="preserve">بحث دیگر اصل رعایت </w:t>
      </w:r>
      <w:r w:rsidR="000B41A9" w:rsidRPr="00EC6EDA">
        <w:rPr>
          <w:rFonts w:ascii="Traditional Arabic" w:hAnsi="Traditional Arabic" w:cs="Traditional Arabic" w:hint="cs"/>
          <w:rtl/>
        </w:rPr>
        <w:t>تفاوت‌های</w:t>
      </w:r>
      <w:r w:rsidRPr="00EC6EDA">
        <w:rPr>
          <w:rFonts w:ascii="Traditional Arabic" w:hAnsi="Traditional Arabic" w:cs="Traditional Arabic" w:hint="cs"/>
          <w:rtl/>
        </w:rPr>
        <w:t xml:space="preserve"> فردی است، مقوله </w:t>
      </w:r>
      <w:r w:rsidR="000B41A9" w:rsidRPr="00EC6EDA">
        <w:rPr>
          <w:rFonts w:ascii="Traditional Arabic" w:hAnsi="Traditional Arabic" w:cs="Traditional Arabic" w:hint="cs"/>
          <w:rtl/>
        </w:rPr>
        <w:t>تفاوت‌های</w:t>
      </w:r>
      <w:r w:rsidRPr="00EC6EDA">
        <w:rPr>
          <w:rFonts w:ascii="Traditional Arabic" w:hAnsi="Traditional Arabic" w:cs="Traditional Arabic" w:hint="cs"/>
          <w:rtl/>
        </w:rPr>
        <w:t xml:space="preserve"> فردی در تعلیم و تربیت طبعاً </w:t>
      </w:r>
      <w:r w:rsidR="000B41A9" w:rsidRPr="00EC6EDA">
        <w:rPr>
          <w:rFonts w:ascii="Traditional Arabic" w:hAnsi="Traditional Arabic" w:cs="Traditional Arabic" w:hint="cs"/>
          <w:rtl/>
        </w:rPr>
        <w:t>موردتوجه</w:t>
      </w:r>
      <w:r w:rsidRPr="00EC6EDA">
        <w:rPr>
          <w:rFonts w:ascii="Traditional Arabic" w:hAnsi="Traditional Arabic" w:cs="Traditional Arabic" w:hint="cs"/>
          <w:rtl/>
        </w:rPr>
        <w:t xml:space="preserve"> </w:t>
      </w:r>
      <w:r w:rsidR="000B41A9" w:rsidRPr="00EC6EDA">
        <w:rPr>
          <w:rFonts w:ascii="Traditional Arabic" w:hAnsi="Traditional Arabic" w:cs="Traditional Arabic" w:hint="cs"/>
          <w:rtl/>
        </w:rPr>
        <w:t>قرارگرفته</w:t>
      </w:r>
      <w:r w:rsidRPr="00EC6EDA">
        <w:rPr>
          <w:rFonts w:ascii="Traditional Arabic" w:hAnsi="Traditional Arabic" w:cs="Traditional Arabic" w:hint="cs"/>
          <w:rtl/>
        </w:rPr>
        <w:t xml:space="preserve"> است، گفته </w:t>
      </w:r>
      <w:r w:rsidR="000B41A9" w:rsidRPr="00EC6EDA">
        <w:rPr>
          <w:rFonts w:ascii="Traditional Arabic" w:hAnsi="Traditional Arabic" w:cs="Traditional Arabic" w:hint="cs"/>
          <w:rtl/>
        </w:rPr>
        <w:t>می‌شود</w:t>
      </w:r>
      <w:r w:rsidRPr="00EC6EDA">
        <w:rPr>
          <w:rFonts w:ascii="Traditional Arabic" w:hAnsi="Traditional Arabic" w:cs="Traditional Arabic" w:hint="cs"/>
          <w:rtl/>
        </w:rPr>
        <w:t xml:space="preserve"> که یک مربی، </w:t>
      </w:r>
      <w:r w:rsidR="000B41A9" w:rsidRPr="00EC6EDA">
        <w:rPr>
          <w:rFonts w:ascii="Traditional Arabic" w:hAnsi="Traditional Arabic" w:cs="Traditional Arabic" w:hint="cs"/>
          <w:rtl/>
        </w:rPr>
        <w:t>هنگامی‌که</w:t>
      </w:r>
      <w:r w:rsidRPr="00EC6EDA">
        <w:rPr>
          <w:rFonts w:ascii="Traditional Arabic" w:hAnsi="Traditional Arabic" w:cs="Traditional Arabic" w:hint="cs"/>
          <w:rtl/>
        </w:rPr>
        <w:t xml:space="preserve"> </w:t>
      </w:r>
      <w:r w:rsidR="000B41A9" w:rsidRPr="00EC6EDA">
        <w:rPr>
          <w:rFonts w:ascii="Traditional Arabic" w:hAnsi="Traditional Arabic" w:cs="Traditional Arabic" w:hint="cs"/>
          <w:rtl/>
        </w:rPr>
        <w:t>می‌خواهد</w:t>
      </w:r>
      <w:r w:rsidRPr="00EC6EDA">
        <w:rPr>
          <w:rFonts w:ascii="Traditional Arabic" w:hAnsi="Traditional Arabic" w:cs="Traditional Arabic" w:hint="cs"/>
          <w:rtl/>
        </w:rPr>
        <w:t xml:space="preserve"> به عمل تعلیم و تربیت بپردازد، باید یک نگاهی هم به </w:t>
      </w:r>
      <w:r w:rsidR="000B41A9" w:rsidRPr="00EC6EDA">
        <w:rPr>
          <w:rFonts w:ascii="Traditional Arabic" w:hAnsi="Traditional Arabic" w:cs="Traditional Arabic" w:hint="cs"/>
          <w:rtl/>
        </w:rPr>
        <w:t>تفاوت‌های</w:t>
      </w:r>
      <w:r w:rsidRPr="00EC6EDA">
        <w:rPr>
          <w:rFonts w:ascii="Traditional Arabic" w:hAnsi="Traditional Arabic" w:cs="Traditional Arabic" w:hint="cs"/>
          <w:rtl/>
        </w:rPr>
        <w:t xml:space="preserve"> فردی داشته باشد، </w:t>
      </w:r>
      <w:r w:rsidR="000B41A9" w:rsidRPr="00EC6EDA">
        <w:rPr>
          <w:rFonts w:ascii="Traditional Arabic" w:hAnsi="Traditional Arabic" w:cs="Traditional Arabic" w:hint="cs"/>
          <w:rtl/>
        </w:rPr>
        <w:t>روش‌ها</w:t>
      </w:r>
      <w:r w:rsidRPr="00EC6EDA">
        <w:rPr>
          <w:rFonts w:ascii="Traditional Arabic" w:hAnsi="Traditional Arabic" w:cs="Traditional Arabic" w:hint="cs"/>
          <w:rtl/>
        </w:rPr>
        <w:t xml:space="preserve"> و </w:t>
      </w:r>
      <w:r w:rsidR="000B41A9" w:rsidRPr="00EC6EDA">
        <w:rPr>
          <w:rFonts w:ascii="Traditional Arabic" w:hAnsi="Traditional Arabic" w:cs="Traditional Arabic" w:hint="cs"/>
          <w:rtl/>
        </w:rPr>
        <w:t>برنامه‌های</w:t>
      </w:r>
      <w:r w:rsidRPr="00EC6EDA">
        <w:rPr>
          <w:rFonts w:ascii="Traditional Arabic" w:hAnsi="Traditional Arabic" w:cs="Traditional Arabic" w:hint="cs"/>
          <w:rtl/>
        </w:rPr>
        <w:t xml:space="preserve"> خود را با این نگاه تنظیم بکند، برای اینکه در </w:t>
      </w:r>
      <w:r w:rsidR="000B41A9" w:rsidRPr="00EC6EDA">
        <w:rPr>
          <w:rFonts w:ascii="Traditional Arabic" w:hAnsi="Traditional Arabic" w:cs="Traditional Arabic" w:hint="cs"/>
          <w:rtl/>
        </w:rPr>
        <w:t>روش‌ها</w:t>
      </w:r>
      <w:r w:rsidRPr="00EC6EDA">
        <w:rPr>
          <w:rFonts w:ascii="Traditional Arabic" w:hAnsi="Traditional Arabic" w:cs="Traditional Arabic" w:hint="cs"/>
          <w:rtl/>
        </w:rPr>
        <w:t xml:space="preserve"> و </w:t>
      </w:r>
      <w:r w:rsidR="000B41A9" w:rsidRPr="00EC6EDA">
        <w:rPr>
          <w:rFonts w:ascii="Traditional Arabic" w:hAnsi="Traditional Arabic" w:cs="Traditional Arabic" w:hint="cs"/>
          <w:rtl/>
        </w:rPr>
        <w:t>برنامه‌های</w:t>
      </w:r>
      <w:r w:rsidRPr="00EC6EDA">
        <w:rPr>
          <w:rFonts w:ascii="Traditional Arabic" w:hAnsi="Traditional Arabic" w:cs="Traditional Arabic" w:hint="cs"/>
          <w:rtl/>
        </w:rPr>
        <w:t xml:space="preserve"> تعلیمی و تربیتی؛  غالباً قواعد کلی و مشترکات دیده </w:t>
      </w:r>
      <w:r w:rsidR="000B41A9" w:rsidRPr="00EC6EDA">
        <w:rPr>
          <w:rFonts w:ascii="Traditional Arabic" w:hAnsi="Traditional Arabic" w:cs="Traditional Arabic" w:hint="cs"/>
          <w:rtl/>
        </w:rPr>
        <w:t>می‌شود</w:t>
      </w:r>
      <w:r w:rsidRPr="00EC6EDA">
        <w:rPr>
          <w:rFonts w:ascii="Traditional Arabic" w:hAnsi="Traditional Arabic" w:cs="Traditional Arabic" w:hint="cs"/>
          <w:rtl/>
        </w:rPr>
        <w:t xml:space="preserve">، در حال حاضر هم </w:t>
      </w:r>
      <w:r w:rsidR="000B41A9" w:rsidRPr="00EC6EDA">
        <w:rPr>
          <w:rFonts w:ascii="Traditional Arabic" w:hAnsi="Traditional Arabic" w:cs="Traditional Arabic" w:hint="cs"/>
          <w:rtl/>
        </w:rPr>
        <w:t>همین‌طور</w:t>
      </w:r>
      <w:r w:rsidRPr="00EC6EDA">
        <w:rPr>
          <w:rFonts w:ascii="Traditional Arabic" w:hAnsi="Traditional Arabic" w:cs="Traditional Arabic" w:hint="cs"/>
          <w:rtl/>
        </w:rPr>
        <w:t xml:space="preserve"> است، در طول تاریخ هم به همین صورت بوده است، وقتی تعلیم و تربیت جنبه رسمی پیدا </w:t>
      </w:r>
      <w:r w:rsidR="000B41A9" w:rsidRPr="00EC6EDA">
        <w:rPr>
          <w:rFonts w:ascii="Traditional Arabic" w:hAnsi="Traditional Arabic" w:cs="Traditional Arabic" w:hint="cs"/>
          <w:rtl/>
        </w:rPr>
        <w:t>می‌کرده</w:t>
      </w:r>
      <w:r w:rsidRPr="00EC6EDA">
        <w:rPr>
          <w:rFonts w:ascii="Traditional Arabic" w:hAnsi="Traditional Arabic" w:cs="Traditional Arabic" w:hint="cs"/>
          <w:rtl/>
        </w:rPr>
        <w:t xml:space="preserve"> است، معمولاً مشترکات دیده </w:t>
      </w:r>
      <w:r w:rsidR="000B41A9" w:rsidRPr="00EC6EDA">
        <w:rPr>
          <w:rFonts w:ascii="Traditional Arabic" w:hAnsi="Traditional Arabic" w:cs="Traditional Arabic" w:hint="cs"/>
          <w:rtl/>
        </w:rPr>
        <w:t>می‌شود</w:t>
      </w:r>
      <w:r w:rsidRPr="00EC6EDA">
        <w:rPr>
          <w:rFonts w:ascii="Traditional Arabic" w:hAnsi="Traditional Arabic" w:cs="Traditional Arabic" w:hint="cs"/>
          <w:rtl/>
        </w:rPr>
        <w:t xml:space="preserve">، برنامه هم بر اساس مشترکات تنظیم و ارائه </w:t>
      </w:r>
      <w:r w:rsidR="000B41A9" w:rsidRPr="00EC6EDA">
        <w:rPr>
          <w:rFonts w:ascii="Traditional Arabic" w:hAnsi="Traditional Arabic" w:cs="Traditional Arabic" w:hint="cs"/>
          <w:rtl/>
        </w:rPr>
        <w:t>می‌شود</w:t>
      </w:r>
      <w:r w:rsidRPr="00EC6EDA">
        <w:rPr>
          <w:rFonts w:ascii="Traditional Arabic" w:hAnsi="Traditional Arabic" w:cs="Traditional Arabic" w:hint="cs"/>
          <w:rtl/>
        </w:rPr>
        <w:t xml:space="preserve">، اما در تعلیم و تربیت </w:t>
      </w:r>
      <w:r w:rsidR="000B41A9" w:rsidRPr="00EC6EDA">
        <w:rPr>
          <w:rFonts w:ascii="Traditional Arabic" w:hAnsi="Traditional Arabic" w:cs="Traditional Arabic" w:hint="cs"/>
          <w:rtl/>
        </w:rPr>
        <w:t>غیررسمی</w:t>
      </w:r>
      <w:r w:rsidRPr="00EC6EDA">
        <w:rPr>
          <w:rFonts w:ascii="Traditional Arabic" w:hAnsi="Traditional Arabic" w:cs="Traditional Arabic" w:hint="cs"/>
          <w:rtl/>
        </w:rPr>
        <w:t xml:space="preserve">، از قدیم </w:t>
      </w:r>
      <w:r w:rsidR="000B41A9" w:rsidRPr="00EC6EDA">
        <w:rPr>
          <w:rFonts w:ascii="Traditional Arabic" w:hAnsi="Traditional Arabic" w:cs="Traditional Arabic" w:hint="cs"/>
          <w:rtl/>
        </w:rPr>
        <w:t>این‌طور</w:t>
      </w:r>
      <w:r w:rsidRPr="00EC6EDA">
        <w:rPr>
          <w:rFonts w:ascii="Traditional Arabic" w:hAnsi="Traditional Arabic" w:cs="Traditional Arabic" w:hint="cs"/>
          <w:rtl/>
        </w:rPr>
        <w:t xml:space="preserve"> بوده که توجه بیشتری به تفاوت اشخاص و افراد داشته است.</w:t>
      </w:r>
    </w:p>
    <w:p w:rsidR="00F2337A" w:rsidRPr="00EC6EDA" w:rsidRDefault="00F2337A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 xml:space="preserve">بنابراین در تعلیم و </w:t>
      </w:r>
      <w:r w:rsidR="000B41A9" w:rsidRPr="00EC6EDA">
        <w:rPr>
          <w:rFonts w:ascii="Traditional Arabic" w:hAnsi="Traditional Arabic" w:cs="Traditional Arabic" w:hint="cs"/>
          <w:rtl/>
        </w:rPr>
        <w:t>تربیت‌های</w:t>
      </w:r>
      <w:r w:rsidRPr="00EC6EDA">
        <w:rPr>
          <w:rFonts w:ascii="Traditional Arabic" w:hAnsi="Traditional Arabic" w:cs="Traditional Arabic" w:hint="cs"/>
          <w:rtl/>
        </w:rPr>
        <w:t xml:space="preserve"> رسمی کمتر به </w:t>
      </w:r>
      <w:r w:rsidR="000B41A9" w:rsidRPr="00EC6EDA">
        <w:rPr>
          <w:rFonts w:ascii="Traditional Arabic" w:hAnsi="Traditional Arabic" w:cs="Traditional Arabic" w:hint="cs"/>
          <w:rtl/>
        </w:rPr>
        <w:t>تفاوت‌های</w:t>
      </w:r>
      <w:r w:rsidRPr="00EC6EDA">
        <w:rPr>
          <w:rFonts w:ascii="Traditional Arabic" w:hAnsi="Traditional Arabic" w:cs="Traditional Arabic" w:hint="cs"/>
          <w:rtl/>
        </w:rPr>
        <w:t xml:space="preserve"> فردی توجه </w:t>
      </w:r>
      <w:r w:rsidR="000B41A9" w:rsidRPr="00EC6EDA">
        <w:rPr>
          <w:rFonts w:ascii="Traditional Arabic" w:hAnsi="Traditional Arabic" w:cs="Traditional Arabic" w:hint="cs"/>
          <w:rtl/>
        </w:rPr>
        <w:t>می‌شود</w:t>
      </w:r>
      <w:r w:rsidRPr="00EC6EDA">
        <w:rPr>
          <w:rFonts w:ascii="Traditional Arabic" w:hAnsi="Traditional Arabic" w:cs="Traditional Arabic" w:hint="cs"/>
          <w:rtl/>
        </w:rPr>
        <w:t xml:space="preserve"> و </w:t>
      </w:r>
      <w:r w:rsidR="000B41A9" w:rsidRPr="00EC6EDA">
        <w:rPr>
          <w:rFonts w:ascii="Traditional Arabic" w:hAnsi="Traditional Arabic" w:cs="Traditional Arabic" w:hint="cs"/>
          <w:rtl/>
        </w:rPr>
        <w:t>می‌شده</w:t>
      </w:r>
      <w:r w:rsidRPr="00EC6EDA">
        <w:rPr>
          <w:rFonts w:ascii="Traditional Arabic" w:hAnsi="Traditional Arabic" w:cs="Traditional Arabic" w:hint="cs"/>
          <w:rtl/>
        </w:rPr>
        <w:t xml:space="preserve"> است، در تعلیم و تربیت </w:t>
      </w:r>
      <w:r w:rsidR="000B41A9" w:rsidRPr="00EC6EDA">
        <w:rPr>
          <w:rFonts w:ascii="Traditional Arabic" w:hAnsi="Traditional Arabic" w:cs="Traditional Arabic" w:hint="cs"/>
          <w:rtl/>
        </w:rPr>
        <w:t>غیررسمی</w:t>
      </w:r>
      <w:r w:rsidRPr="00EC6EDA">
        <w:rPr>
          <w:rFonts w:ascii="Traditional Arabic" w:hAnsi="Traditional Arabic" w:cs="Traditional Arabic" w:hint="cs"/>
          <w:rtl/>
        </w:rPr>
        <w:t xml:space="preserve">؛ بیشتر این </w:t>
      </w:r>
      <w:r w:rsidR="000B41A9" w:rsidRPr="00EC6EDA">
        <w:rPr>
          <w:rFonts w:ascii="Traditional Arabic" w:hAnsi="Traditional Arabic" w:cs="Traditional Arabic" w:hint="cs"/>
          <w:rtl/>
        </w:rPr>
        <w:t>تفاوت‌های</w:t>
      </w:r>
      <w:r w:rsidRPr="00EC6EDA">
        <w:rPr>
          <w:rFonts w:ascii="Traditional Arabic" w:hAnsi="Traditional Arabic" w:cs="Traditional Arabic" w:hint="cs"/>
          <w:rtl/>
        </w:rPr>
        <w:t xml:space="preserve"> فردی </w:t>
      </w:r>
      <w:r w:rsidR="000B41A9" w:rsidRPr="00EC6EDA">
        <w:rPr>
          <w:rFonts w:ascii="Traditional Arabic" w:hAnsi="Traditional Arabic" w:cs="Traditional Arabic" w:hint="cs"/>
          <w:rtl/>
        </w:rPr>
        <w:t>موردتوجه</w:t>
      </w:r>
      <w:r w:rsidRPr="00EC6EDA">
        <w:rPr>
          <w:rFonts w:ascii="Traditional Arabic" w:hAnsi="Traditional Arabic" w:cs="Traditional Arabic" w:hint="cs"/>
          <w:rtl/>
        </w:rPr>
        <w:t xml:space="preserve"> قرار </w:t>
      </w:r>
      <w:r w:rsidR="000B41A9" w:rsidRPr="00EC6EDA">
        <w:rPr>
          <w:rFonts w:ascii="Traditional Arabic" w:hAnsi="Traditional Arabic" w:cs="Traditional Arabic" w:hint="cs"/>
          <w:rtl/>
        </w:rPr>
        <w:t>می‌گرفته</w:t>
      </w:r>
      <w:r w:rsidRPr="00EC6EDA">
        <w:rPr>
          <w:rFonts w:ascii="Traditional Arabic" w:hAnsi="Traditional Arabic" w:cs="Traditional Arabic" w:hint="cs"/>
          <w:rtl/>
        </w:rPr>
        <w:t xml:space="preserve"> است</w:t>
      </w:r>
      <w:r w:rsidR="00245AEC" w:rsidRPr="00EC6EDA">
        <w:rPr>
          <w:rFonts w:ascii="Traditional Arabic" w:hAnsi="Traditional Arabic" w:cs="Traditional Arabic" w:hint="cs"/>
          <w:rtl/>
        </w:rPr>
        <w:t xml:space="preserve">، طبعاً تأکید بیشتری بر این است که </w:t>
      </w:r>
      <w:r w:rsidR="000B41A9" w:rsidRPr="00EC6EDA">
        <w:rPr>
          <w:rFonts w:ascii="Traditional Arabic" w:hAnsi="Traditional Arabic" w:cs="Traditional Arabic" w:hint="cs"/>
          <w:rtl/>
        </w:rPr>
        <w:t>تفاوت‌های</w:t>
      </w:r>
      <w:r w:rsidR="00245AEC" w:rsidRPr="00EC6EDA">
        <w:rPr>
          <w:rFonts w:ascii="Traditional Arabic" w:hAnsi="Traditional Arabic" w:cs="Traditional Arabic" w:hint="cs"/>
          <w:rtl/>
        </w:rPr>
        <w:t xml:space="preserve"> فردی دیده بشود.</w:t>
      </w:r>
    </w:p>
    <w:p w:rsidR="00245AEC" w:rsidRPr="00EC6EDA" w:rsidRDefault="000B41A9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>تفاوت‌های</w:t>
      </w:r>
      <w:r w:rsidR="00245AEC" w:rsidRPr="00EC6EDA">
        <w:rPr>
          <w:rFonts w:ascii="Traditional Arabic" w:hAnsi="Traditional Arabic" w:cs="Traditional Arabic" w:hint="cs"/>
          <w:rtl/>
        </w:rPr>
        <w:t xml:space="preserve"> فردی در بستر همان </w:t>
      </w:r>
      <w:r w:rsidRPr="00EC6EDA">
        <w:rPr>
          <w:rFonts w:ascii="Traditional Arabic" w:hAnsi="Traditional Arabic" w:cs="Traditional Arabic" w:hint="cs"/>
          <w:rtl/>
        </w:rPr>
        <w:t>تفاوت‌های</w:t>
      </w:r>
      <w:r w:rsidR="00245AEC" w:rsidRPr="00EC6EDA">
        <w:rPr>
          <w:rFonts w:ascii="Traditional Arabic" w:hAnsi="Traditional Arabic" w:cs="Traditional Arabic" w:hint="cs"/>
          <w:rtl/>
        </w:rPr>
        <w:t xml:space="preserve">ی که ممکن است مراحل سنی داشته باشد، یا </w:t>
      </w:r>
      <w:r w:rsidRPr="00EC6EDA">
        <w:rPr>
          <w:rFonts w:ascii="Traditional Arabic" w:hAnsi="Traditional Arabic" w:cs="Traditional Arabic" w:hint="cs"/>
          <w:rtl/>
        </w:rPr>
        <w:t>تفاوت‌های</w:t>
      </w:r>
      <w:r w:rsidR="008A68A0" w:rsidRPr="00EC6EDA">
        <w:rPr>
          <w:rFonts w:ascii="Traditional Arabic" w:hAnsi="Traditional Arabic" w:cs="Traditional Arabic" w:hint="cs"/>
          <w:rtl/>
        </w:rPr>
        <w:t xml:space="preserve"> خانوادگی </w:t>
      </w:r>
      <w:r w:rsidR="00245AEC" w:rsidRPr="00EC6EDA">
        <w:rPr>
          <w:rFonts w:ascii="Traditional Arabic" w:hAnsi="Traditional Arabic" w:cs="Traditional Arabic" w:hint="cs"/>
          <w:rtl/>
        </w:rPr>
        <w:t xml:space="preserve">و امثالهم، در یک </w:t>
      </w:r>
      <w:r w:rsidRPr="00EC6EDA">
        <w:rPr>
          <w:rFonts w:ascii="Traditional Arabic" w:hAnsi="Traditional Arabic" w:cs="Traditional Arabic" w:hint="cs"/>
          <w:rtl/>
        </w:rPr>
        <w:t>محدوده‌ای</w:t>
      </w:r>
      <w:r w:rsidR="00245AEC" w:rsidRPr="00EC6EDA">
        <w:rPr>
          <w:rFonts w:ascii="Traditional Arabic" w:hAnsi="Traditional Arabic" w:cs="Traditional Arabic" w:hint="cs"/>
          <w:rtl/>
        </w:rPr>
        <w:t xml:space="preserve"> که افراد از جهات دیگر، در یک شرایط قرار </w:t>
      </w:r>
      <w:r w:rsidRPr="00EC6EDA">
        <w:rPr>
          <w:rFonts w:ascii="Traditional Arabic" w:hAnsi="Traditional Arabic" w:cs="Traditional Arabic" w:hint="cs"/>
          <w:rtl/>
        </w:rPr>
        <w:t>می‌گیرند</w:t>
      </w:r>
      <w:r w:rsidR="00245AEC" w:rsidRPr="00EC6EDA">
        <w:rPr>
          <w:rFonts w:ascii="Traditional Arabic" w:hAnsi="Traditional Arabic" w:cs="Traditional Arabic" w:hint="cs"/>
          <w:rtl/>
        </w:rPr>
        <w:t>، ام</w:t>
      </w:r>
      <w:r w:rsidRPr="00EC6EDA">
        <w:rPr>
          <w:rFonts w:ascii="Traditional Arabic" w:hAnsi="Traditional Arabic" w:cs="Traditional Arabic" w:hint="cs"/>
          <w:rtl/>
        </w:rPr>
        <w:t>ا اشخاص باهم یک تفاوت‌هایی دارند، تفاوت‌های فردی در مقابل تفاوت‌های خانوادگی، سنی، جنسیتی و امثالهم دارند.</w:t>
      </w:r>
    </w:p>
    <w:p w:rsidR="000B41A9" w:rsidRPr="00EC6EDA" w:rsidRDefault="000B41A9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>در روان‌شناسی این مسئله موردبحث قرارگرفته است و آن‌قدر توسعه پیدا کرده است که در حد یک گرایش است، اگر هم به یک گرایش نرسیده باشد، یک حوزه مهم تحقیق و مطالعه و مباحثه است، سخن در ابعاد مختلف آن وجود دارد، اینکه تفاوت‌های فردی</w:t>
      </w:r>
      <w:r w:rsidR="008A68A0" w:rsidRPr="00EC6EDA">
        <w:rPr>
          <w:rFonts w:ascii="Traditional Arabic" w:hAnsi="Traditional Arabic" w:cs="Traditional Arabic" w:hint="cs"/>
          <w:rtl/>
        </w:rPr>
        <w:t>،</w:t>
      </w:r>
      <w:r w:rsidRPr="00EC6EDA">
        <w:rPr>
          <w:rFonts w:ascii="Traditional Arabic" w:hAnsi="Traditional Arabic" w:cs="Traditional Arabic" w:hint="cs"/>
          <w:rtl/>
        </w:rPr>
        <w:t xml:space="preserve"> ذاتی، ارگانیزم، عوامل خانوادگی، عوامل محیطی و امثالهم است، در عرض یا در طول آن‌ها است، فی‌الجمله درآیات و روایات ما به </w:t>
      </w:r>
      <w:r w:rsidR="008A68A0" w:rsidRPr="00EC6EDA">
        <w:rPr>
          <w:rFonts w:ascii="Traditional Arabic" w:hAnsi="Traditional Arabic" w:cs="Traditional Arabic" w:hint="cs"/>
          <w:rtl/>
        </w:rPr>
        <w:t>ال</w:t>
      </w:r>
      <w:r w:rsidRPr="00EC6EDA">
        <w:rPr>
          <w:rFonts w:ascii="Traditional Arabic" w:hAnsi="Traditional Arabic" w:cs="Traditional Arabic" w:hint="cs"/>
          <w:rtl/>
        </w:rPr>
        <w:t>تفاوت‌های فردی اشاره شده است، این بحث به تعلیم و تربیت منتقل شده است و آن اصل رعایت تفاوت‌های فردی در نظام تربیتی است، در تربیت‌های رسمی و هم در تربیتی‌های غیررسمی.</w:t>
      </w:r>
    </w:p>
    <w:p w:rsidR="000B41A9" w:rsidRPr="00EC6EDA" w:rsidRDefault="000B41A9" w:rsidP="008A68A0">
      <w:pPr>
        <w:jc w:val="lowKashida"/>
        <w:rPr>
          <w:rFonts w:ascii="Traditional Arabic" w:hAnsi="Traditional Arabic" w:cs="Traditional Arabic"/>
          <w:rtl/>
        </w:rPr>
      </w:pPr>
      <w:r w:rsidRPr="00EC6EDA">
        <w:rPr>
          <w:rFonts w:ascii="Traditional Arabic" w:hAnsi="Traditional Arabic" w:cs="Traditional Arabic" w:hint="cs"/>
          <w:rtl/>
        </w:rPr>
        <w:t>به این مسئله به طور اجمال خواهیم پرداخت و سپس اینکه در نگاه دینی این مسئله چگونه است و نهایتاً در نگاه فقهی چه وضعیتی دارد.</w:t>
      </w:r>
    </w:p>
    <w:p w:rsidR="008E64B6" w:rsidRPr="00EC6EDA" w:rsidRDefault="008E64B6" w:rsidP="008A68A0">
      <w:pPr>
        <w:jc w:val="lowKashida"/>
        <w:rPr>
          <w:rFonts w:ascii="Traditional Arabic" w:hAnsi="Traditional Arabic" w:cs="Traditional Arabic"/>
          <w:rtl/>
        </w:rPr>
      </w:pPr>
    </w:p>
    <w:sectPr w:rsidR="008E64B6" w:rsidRPr="00EC6EDA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EF" w:rsidRDefault="006770EF" w:rsidP="000D5800">
      <w:pPr>
        <w:spacing w:after="0"/>
      </w:pPr>
      <w:r>
        <w:separator/>
      </w:r>
    </w:p>
  </w:endnote>
  <w:endnote w:type="continuationSeparator" w:id="0">
    <w:p w:rsidR="006770EF" w:rsidRDefault="006770E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3D5191" w:rsidRDefault="003D519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FBA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EF" w:rsidRDefault="006770EF" w:rsidP="000D5800">
      <w:pPr>
        <w:spacing w:after="0"/>
      </w:pPr>
      <w:r>
        <w:separator/>
      </w:r>
    </w:p>
  </w:footnote>
  <w:footnote w:type="continuationSeparator" w:id="0">
    <w:p w:rsidR="006770EF" w:rsidRDefault="006770E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DA" w:rsidRDefault="00DA6DDA" w:rsidP="00DA6DDA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6389253" wp14:editId="3352451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FBA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تربیتی                          عنوان اصلی: اصول و روش‌های تربیتی                                         تاریخ جلسه: 2</w:t>
    </w:r>
    <w:r>
      <w:rPr>
        <w:rFonts w:ascii="Adobe Arabic" w:hAnsi="Adobe Arabic" w:cs="Adobe Arabic" w:hint="cs"/>
        <w:b/>
        <w:bCs/>
        <w:sz w:val="24"/>
        <w:szCs w:val="24"/>
        <w:rtl/>
      </w:rPr>
      <w:t>7</w:t>
    </w:r>
    <w:r>
      <w:rPr>
        <w:rFonts w:ascii="Adobe Arabic" w:hAnsi="Adobe Arabic" w:cs="Adobe Arabic"/>
        <w:b/>
        <w:bCs/>
        <w:sz w:val="24"/>
        <w:szCs w:val="24"/>
        <w:rtl/>
      </w:rPr>
      <w:t>/10/96</w:t>
    </w:r>
  </w:p>
  <w:p w:rsidR="00DA6DDA" w:rsidRDefault="00934FBA" w:rsidP="00DA6DDA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DA6DDA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    عنوان فرعی: اصل تدریج و تسریع در تربیت                                  شماره جلسه: </w:t>
    </w:r>
    <w:r w:rsidR="00DA6DDA" w:rsidRPr="00934FBA">
      <w:rPr>
        <w:rFonts w:ascii="Adobe Arabic" w:hAnsi="Adobe Arabic" w:cs="Adobe Arabic" w:hint="cs"/>
        <w:b/>
        <w:bCs/>
        <w:sz w:val="24"/>
        <w:szCs w:val="24"/>
        <w:rtl/>
      </w:rPr>
      <w:t>65</w:t>
    </w:r>
  </w:p>
  <w:p w:rsidR="003D5191" w:rsidRPr="00873379" w:rsidRDefault="003D5191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A6EF736" wp14:editId="4E0EA8A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9BFDD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B5"/>
    <w:rsid w:val="00007060"/>
    <w:rsid w:val="00022457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B41A9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42523"/>
    <w:rsid w:val="00150D4B"/>
    <w:rsid w:val="00152670"/>
    <w:rsid w:val="001550AE"/>
    <w:rsid w:val="00157E93"/>
    <w:rsid w:val="00166DD8"/>
    <w:rsid w:val="00170133"/>
    <w:rsid w:val="00170874"/>
    <w:rsid w:val="001712D6"/>
    <w:rsid w:val="001757C8"/>
    <w:rsid w:val="00177934"/>
    <w:rsid w:val="00192A6A"/>
    <w:rsid w:val="0019566B"/>
    <w:rsid w:val="00196082"/>
    <w:rsid w:val="00197CDD"/>
    <w:rsid w:val="001A5CC4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45AEC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59F7"/>
    <w:rsid w:val="002E73F9"/>
    <w:rsid w:val="002F05B9"/>
    <w:rsid w:val="00311429"/>
    <w:rsid w:val="00323168"/>
    <w:rsid w:val="00331826"/>
    <w:rsid w:val="00340BA3"/>
    <w:rsid w:val="00366400"/>
    <w:rsid w:val="003963D7"/>
    <w:rsid w:val="00396F28"/>
    <w:rsid w:val="003A1A05"/>
    <w:rsid w:val="003A2654"/>
    <w:rsid w:val="003C06BF"/>
    <w:rsid w:val="003C3C34"/>
    <w:rsid w:val="003C7899"/>
    <w:rsid w:val="003D2F0A"/>
    <w:rsid w:val="003D5191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F3596"/>
    <w:rsid w:val="005128BF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3778C"/>
    <w:rsid w:val="0066229C"/>
    <w:rsid w:val="00663AAD"/>
    <w:rsid w:val="006770EF"/>
    <w:rsid w:val="0069696C"/>
    <w:rsid w:val="00696C84"/>
    <w:rsid w:val="006A085A"/>
    <w:rsid w:val="006B5C76"/>
    <w:rsid w:val="006C125E"/>
    <w:rsid w:val="006C3CB5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A68A0"/>
    <w:rsid w:val="008B2AFF"/>
    <w:rsid w:val="008B3C4A"/>
    <w:rsid w:val="008B565A"/>
    <w:rsid w:val="008C3414"/>
    <w:rsid w:val="008D030F"/>
    <w:rsid w:val="008D36D5"/>
    <w:rsid w:val="008E3903"/>
    <w:rsid w:val="008E64B6"/>
    <w:rsid w:val="008F083F"/>
    <w:rsid w:val="008F63E3"/>
    <w:rsid w:val="00900A8F"/>
    <w:rsid w:val="00913C3B"/>
    <w:rsid w:val="00915509"/>
    <w:rsid w:val="00927388"/>
    <w:rsid w:val="009274FE"/>
    <w:rsid w:val="00934FBA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31C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2EE4"/>
    <w:rsid w:val="00B330C7"/>
    <w:rsid w:val="00B34736"/>
    <w:rsid w:val="00B37E88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A6DDA"/>
    <w:rsid w:val="00DB21CF"/>
    <w:rsid w:val="00DB28BB"/>
    <w:rsid w:val="00DB5F42"/>
    <w:rsid w:val="00DC603F"/>
    <w:rsid w:val="00DD3C0D"/>
    <w:rsid w:val="00DD4864"/>
    <w:rsid w:val="00DD71A2"/>
    <w:rsid w:val="00DE1DC4"/>
    <w:rsid w:val="00DF54F6"/>
    <w:rsid w:val="00E0639C"/>
    <w:rsid w:val="00E067E6"/>
    <w:rsid w:val="00E12531"/>
    <w:rsid w:val="00E143B0"/>
    <w:rsid w:val="00E4012D"/>
    <w:rsid w:val="00E55891"/>
    <w:rsid w:val="00E57764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C6EDA"/>
    <w:rsid w:val="00ED2236"/>
    <w:rsid w:val="00EE1C07"/>
    <w:rsid w:val="00EE2C91"/>
    <w:rsid w:val="00EE3979"/>
    <w:rsid w:val="00EF138C"/>
    <w:rsid w:val="00F034CE"/>
    <w:rsid w:val="00F10A0F"/>
    <w:rsid w:val="00F1562C"/>
    <w:rsid w:val="00F2337A"/>
    <w:rsid w:val="00F25714"/>
    <w:rsid w:val="00F3446D"/>
    <w:rsid w:val="00F40284"/>
    <w:rsid w:val="00F53380"/>
    <w:rsid w:val="00F67976"/>
    <w:rsid w:val="00F70BE1"/>
    <w:rsid w:val="00F729E7"/>
    <w:rsid w:val="00F85929"/>
    <w:rsid w:val="00F86CFE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3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3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83;&#1740;%20&#1605;&#1575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4F3AE-30AA-4560-BDC8-82BBDFF2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226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17</cp:revision>
  <dcterms:created xsi:type="dcterms:W3CDTF">2018-01-18T06:32:00Z</dcterms:created>
  <dcterms:modified xsi:type="dcterms:W3CDTF">2018-01-22T06:07:00Z</dcterms:modified>
</cp:coreProperties>
</file>