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1642932667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787D31" w:rsidRPr="00CB621B" w:rsidRDefault="00787D31" w:rsidP="00CB621B">
          <w:pPr>
            <w:pStyle w:val="TOCHeading"/>
            <w:spacing w:line="276" w:lineRule="auto"/>
            <w:jc w:val="center"/>
            <w:rPr>
              <w:rFonts w:ascii="Traditional Arabic" w:hAnsi="Traditional Arabic" w:cs="Traditional Arabic"/>
              <w:rtl/>
            </w:rPr>
          </w:pPr>
          <w:r w:rsidRPr="00CB621B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787D31" w:rsidRPr="00CB621B" w:rsidRDefault="00787D31" w:rsidP="00CB621B">
          <w:pPr>
            <w:spacing w:line="276" w:lineRule="auto"/>
            <w:rPr>
              <w:rFonts w:ascii="Traditional Arabic" w:hAnsi="Traditional Arabic" w:cs="Traditional Arabic"/>
            </w:rPr>
          </w:pPr>
        </w:p>
        <w:p w:rsidR="00787D31" w:rsidRPr="00CB621B" w:rsidRDefault="00787D31" w:rsidP="00CB621B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CB621B">
            <w:rPr>
              <w:rFonts w:ascii="Traditional Arabic" w:hAnsi="Traditional Arabic" w:cs="Traditional Arabic"/>
            </w:rPr>
            <w:fldChar w:fldCharType="begin"/>
          </w:r>
          <w:r w:rsidRPr="00CB621B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CB621B">
            <w:rPr>
              <w:rFonts w:ascii="Traditional Arabic" w:hAnsi="Traditional Arabic" w:cs="Traditional Arabic"/>
            </w:rPr>
            <w:fldChar w:fldCharType="separate"/>
          </w:r>
          <w:hyperlink w:anchor="_Toc499651041" w:history="1">
            <w:r w:rsidRPr="00CB621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اصل</w:t>
            </w:r>
            <w:r w:rsidRPr="00CB621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B621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رعا</w:t>
            </w:r>
            <w:r w:rsidRPr="00CB621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CB621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Pr="00CB621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B621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تدرج</w:t>
            </w:r>
            <w:r w:rsidRPr="00CB621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CB621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CB621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_Toc499651041 \h </w:instrText>
            </w:r>
            <w:r w:rsidRPr="00CB621B">
              <w:rPr>
                <w:rFonts w:ascii="Traditional Arabic" w:hAnsi="Traditional Arabic" w:cs="Traditional Arabic"/>
                <w:noProof/>
                <w:webHidden/>
              </w:rPr>
            </w:r>
            <w:r w:rsidRPr="00CB621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CB621B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CB621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87D31" w:rsidRPr="00CB621B" w:rsidRDefault="006249F4" w:rsidP="00CB621B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99651042" w:history="1">
            <w:r w:rsidR="00787D31" w:rsidRPr="00CB621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محورها</w:t>
            </w:r>
            <w:r w:rsidR="00787D31" w:rsidRPr="00CB621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7D31" w:rsidRPr="00CB621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87D31" w:rsidRPr="00CB621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تدرج</w:t>
            </w:r>
            <w:r w:rsidR="00787D31" w:rsidRPr="00CB621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87D31" w:rsidRPr="00CB621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787D31" w:rsidRPr="00CB621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87D31" w:rsidRPr="00CB621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تعل</w:t>
            </w:r>
            <w:r w:rsidR="00787D31" w:rsidRPr="00CB621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7D31" w:rsidRPr="00CB621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787D31" w:rsidRPr="00CB621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87D31" w:rsidRPr="00CB621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787D31" w:rsidRPr="00CB621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87D31" w:rsidRPr="00CB621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ترب</w:t>
            </w:r>
            <w:r w:rsidR="00787D31" w:rsidRPr="00CB621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7D31" w:rsidRPr="00CB621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787D31" w:rsidRPr="00CB621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87D31" w:rsidRPr="00CB621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87D31" w:rsidRPr="00CB621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_Toc499651042 \h </w:instrText>
            </w:r>
            <w:r w:rsidR="00787D31" w:rsidRPr="00CB621B">
              <w:rPr>
                <w:rFonts w:ascii="Traditional Arabic" w:hAnsi="Traditional Arabic" w:cs="Traditional Arabic"/>
                <w:noProof/>
                <w:webHidden/>
              </w:rPr>
            </w:r>
            <w:r w:rsidR="00787D31" w:rsidRPr="00CB621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87D31" w:rsidRPr="00CB621B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787D31" w:rsidRPr="00CB621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87D31" w:rsidRPr="00CB621B" w:rsidRDefault="006249F4" w:rsidP="00CB621B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99651043" w:history="1">
            <w:r w:rsidR="00787D31" w:rsidRPr="00CB621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توص</w:t>
            </w:r>
            <w:r w:rsidR="00787D31" w:rsidRPr="00CB621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7D31" w:rsidRPr="00CB621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787D31" w:rsidRPr="00CB621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87D31" w:rsidRPr="00CB621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787D31" w:rsidRPr="00CB621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87D31" w:rsidRPr="00CB621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787D31" w:rsidRPr="00CB621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424D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شتاب‌زدگی</w:t>
            </w:r>
            <w:r w:rsidR="00787D31" w:rsidRPr="00CB621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87D31" w:rsidRPr="00CB621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787D31" w:rsidRPr="00CB621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87D31" w:rsidRPr="00CB621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تعل</w:t>
            </w:r>
            <w:r w:rsidR="00787D31" w:rsidRPr="00CB621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7D31" w:rsidRPr="00CB621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787D31" w:rsidRPr="00CB621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87D31" w:rsidRPr="00CB621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787D31" w:rsidRPr="00CB621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87D31" w:rsidRPr="00CB621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ترب</w:t>
            </w:r>
            <w:r w:rsidR="00787D31" w:rsidRPr="00CB621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7D31" w:rsidRPr="00CB621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787D31" w:rsidRPr="00CB621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87D31" w:rsidRPr="00CB621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787D31" w:rsidRPr="00CB621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7D31" w:rsidRPr="00CB621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787D31" w:rsidRPr="00CB621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7D31" w:rsidRPr="00CB621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87D31" w:rsidRPr="00CB621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87D31" w:rsidRPr="00CB621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_Toc499651043 \h </w:instrText>
            </w:r>
            <w:r w:rsidR="00787D31" w:rsidRPr="00CB621B">
              <w:rPr>
                <w:rFonts w:ascii="Traditional Arabic" w:hAnsi="Traditional Arabic" w:cs="Traditional Arabic"/>
                <w:noProof/>
                <w:webHidden/>
              </w:rPr>
            </w:r>
            <w:r w:rsidR="00787D31" w:rsidRPr="00CB621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87D31" w:rsidRPr="00CB621B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787D31" w:rsidRPr="00CB621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87D31" w:rsidRPr="00CB621B" w:rsidRDefault="006249F4" w:rsidP="00CB621B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99651044" w:history="1">
            <w:r w:rsidR="00787D31" w:rsidRPr="00CB621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تدر</w:t>
            </w:r>
            <w:r w:rsidR="00787D31" w:rsidRPr="00CB621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7D31" w:rsidRPr="00CB621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</w:t>
            </w:r>
            <w:r w:rsidR="00787D31" w:rsidRPr="00CB621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87D31" w:rsidRPr="00CB621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787D31" w:rsidRPr="00CB621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87D31" w:rsidRPr="00CB621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ابلاغ</w:t>
            </w:r>
            <w:r w:rsidR="00787D31" w:rsidRPr="00CB621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87D31" w:rsidRPr="00CB621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787D31" w:rsidRPr="00CB621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7D31" w:rsidRPr="00CB621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787D31" w:rsidRPr="00CB621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87D31" w:rsidRPr="00CB621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787D31" w:rsidRPr="00CB621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87D31" w:rsidRPr="00CB621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تشر</w:t>
            </w:r>
            <w:r w:rsidR="00787D31" w:rsidRPr="00CB621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7D31" w:rsidRPr="00CB621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</w:t>
            </w:r>
            <w:r w:rsidR="00787D31" w:rsidRPr="00CB621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87D31" w:rsidRPr="00CB621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87D31" w:rsidRPr="00CB621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_Toc499651044 \h </w:instrText>
            </w:r>
            <w:r w:rsidR="00787D31" w:rsidRPr="00CB621B">
              <w:rPr>
                <w:rFonts w:ascii="Traditional Arabic" w:hAnsi="Traditional Arabic" w:cs="Traditional Arabic"/>
                <w:noProof/>
                <w:webHidden/>
              </w:rPr>
            </w:r>
            <w:r w:rsidR="00787D31" w:rsidRPr="00CB621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87D31" w:rsidRPr="00CB621B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787D31" w:rsidRPr="00CB621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87D31" w:rsidRPr="00CB621B" w:rsidRDefault="006249F4" w:rsidP="00CB621B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99651045" w:history="1">
            <w:r w:rsidR="00787D31" w:rsidRPr="00CB621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انواع</w:t>
            </w:r>
            <w:r w:rsidR="00787D31" w:rsidRPr="00CB621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87D31" w:rsidRPr="00CB621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</w:t>
            </w:r>
            <w:r w:rsidR="00787D31" w:rsidRPr="00CB621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7D31" w:rsidRPr="00CB621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ره</w:t>
            </w:r>
            <w:r w:rsidR="00787D31" w:rsidRPr="00CB621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87D31" w:rsidRPr="00CB621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87D31" w:rsidRPr="00CB621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_Toc499651045 \h </w:instrText>
            </w:r>
            <w:r w:rsidR="00787D31" w:rsidRPr="00CB621B">
              <w:rPr>
                <w:rFonts w:ascii="Traditional Arabic" w:hAnsi="Traditional Arabic" w:cs="Traditional Arabic"/>
                <w:noProof/>
                <w:webHidden/>
              </w:rPr>
            </w:r>
            <w:r w:rsidR="00787D31" w:rsidRPr="00CB621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87D31" w:rsidRPr="00CB621B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787D31" w:rsidRPr="00CB621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87D31" w:rsidRPr="00CB621B" w:rsidRDefault="006249F4" w:rsidP="00CB621B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99651046" w:history="1">
            <w:r w:rsidR="00787D31" w:rsidRPr="00CB621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="00787D31" w:rsidRPr="00CB621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87D31" w:rsidRPr="00CB621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مدال</w:t>
            </w:r>
            <w:r w:rsidR="00787D31" w:rsidRPr="00CB621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7D31" w:rsidRPr="00CB621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787D31" w:rsidRPr="00CB621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87D31" w:rsidRPr="00CB621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ترب</w:t>
            </w:r>
            <w:r w:rsidR="00787D31" w:rsidRPr="00CB621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7D31" w:rsidRPr="00CB621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787D31" w:rsidRPr="00CB621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7D31" w:rsidRPr="00CB621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87D31" w:rsidRPr="00CB621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قرآن</w:t>
            </w:r>
            <w:r w:rsidR="00787D31" w:rsidRPr="00CB621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87D31" w:rsidRPr="00CB621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87D31" w:rsidRPr="00CB621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_Toc499651046 \h </w:instrText>
            </w:r>
            <w:r w:rsidR="00787D31" w:rsidRPr="00CB621B">
              <w:rPr>
                <w:rFonts w:ascii="Traditional Arabic" w:hAnsi="Traditional Arabic" w:cs="Traditional Arabic"/>
                <w:noProof/>
                <w:webHidden/>
              </w:rPr>
            </w:r>
            <w:r w:rsidR="00787D31" w:rsidRPr="00CB621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87D31" w:rsidRPr="00CB621B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787D31" w:rsidRPr="00CB621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87D31" w:rsidRPr="00CB621B" w:rsidRDefault="00787D31" w:rsidP="00CB621B">
          <w:pPr>
            <w:spacing w:line="276" w:lineRule="auto"/>
            <w:rPr>
              <w:rFonts w:ascii="Traditional Arabic" w:hAnsi="Traditional Arabic" w:cs="Traditional Arabic"/>
            </w:rPr>
          </w:pPr>
          <w:r w:rsidRPr="00CB621B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787D31" w:rsidRPr="00CB621B" w:rsidRDefault="00787D31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/>
          <w:rtl/>
        </w:rPr>
        <w:br w:type="page"/>
      </w:r>
    </w:p>
    <w:p w:rsidR="00F70F9E" w:rsidRPr="00A466ED" w:rsidRDefault="00F70F9E" w:rsidP="00F70F9E">
      <w:pPr>
        <w:jc w:val="center"/>
        <w:rPr>
          <w:rFonts w:ascii="Traditional Arabic" w:hAnsi="Traditional Arabic" w:cs="Traditional Arabic"/>
          <w:rtl/>
        </w:rPr>
      </w:pPr>
      <w:bookmarkStart w:id="0" w:name="_Toc499651041"/>
      <w:bookmarkStart w:id="1" w:name="_Toc461697911"/>
      <w:bookmarkStart w:id="2" w:name="_Toc473028679"/>
      <w:bookmarkStart w:id="3" w:name="_GoBack"/>
      <w:bookmarkEnd w:id="3"/>
      <w:r w:rsidRPr="00A466ED">
        <w:rPr>
          <w:rFonts w:ascii="Traditional Arabic" w:hAnsi="Traditional Arabic" w:cs="Traditional Arabic"/>
          <w:rtl/>
        </w:rPr>
        <w:lastRenderedPageBreak/>
        <w:t>بسم الله الرحمن الرحیم</w:t>
      </w:r>
    </w:p>
    <w:p w:rsidR="00F70F9E" w:rsidRPr="00A466ED" w:rsidRDefault="00F70F9E" w:rsidP="00F70F9E">
      <w:pPr>
        <w:keepNext/>
        <w:keepLines/>
        <w:outlineLvl w:val="0"/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</w:pPr>
      <w:bookmarkStart w:id="4" w:name="_Toc451329115"/>
      <w:bookmarkStart w:id="5" w:name="_Toc451416818"/>
      <w:bookmarkStart w:id="6" w:name="_Toc451942280"/>
      <w:bookmarkStart w:id="7" w:name="_Toc452015782"/>
      <w:bookmarkStart w:id="8" w:name="_Toc452015980"/>
      <w:bookmarkStart w:id="9" w:name="_Toc480366262"/>
      <w:r w:rsidRPr="00A466ED">
        <w:rPr>
          <w:rFonts w:ascii="Traditional Arabic" w:eastAsia="Traditional Arabic" w:hAnsi="Traditional Arabic" w:cs="Traditional Arabic"/>
          <w:b/>
          <w:bCs/>
          <w:color w:val="FF0000"/>
          <w:sz w:val="40"/>
          <w:szCs w:val="40"/>
          <w:rtl/>
          <w:lang w:val="x-none" w:eastAsia="x-none"/>
        </w:rPr>
        <w:t xml:space="preserve">موضوع: </w:t>
      </w:r>
      <w:r w:rsidRPr="00A466ED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اصول و روش‌های تربیتی/ </w:t>
      </w:r>
      <w:bookmarkEnd w:id="4"/>
      <w:bookmarkEnd w:id="5"/>
      <w:bookmarkEnd w:id="6"/>
      <w:bookmarkEnd w:id="7"/>
      <w:bookmarkEnd w:id="8"/>
      <w:r w:rsidRPr="00A466ED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اصل تأثیر در تربیت</w:t>
      </w:r>
      <w:bookmarkEnd w:id="1"/>
      <w:bookmarkEnd w:id="2"/>
      <w:bookmarkEnd w:id="9"/>
    </w:p>
    <w:p w:rsidR="004F339C" w:rsidRPr="00CB621B" w:rsidRDefault="004F339C" w:rsidP="00787D31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r w:rsidRPr="00CB621B">
        <w:rPr>
          <w:rFonts w:ascii="Traditional Arabic" w:hAnsi="Traditional Arabic" w:cs="Traditional Arabic" w:hint="cs"/>
          <w:color w:val="FF0000"/>
          <w:rtl/>
        </w:rPr>
        <w:t>اصل رعایت تدر</w:t>
      </w:r>
      <w:r w:rsidR="005E6DF9" w:rsidRPr="00CB621B">
        <w:rPr>
          <w:rFonts w:ascii="Traditional Arabic" w:hAnsi="Traditional Arabic" w:cs="Traditional Arabic" w:hint="cs"/>
          <w:color w:val="FF0000"/>
          <w:rtl/>
        </w:rPr>
        <w:t>ی</w:t>
      </w:r>
      <w:r w:rsidRPr="00CB621B">
        <w:rPr>
          <w:rFonts w:ascii="Traditional Arabic" w:hAnsi="Traditional Arabic" w:cs="Traditional Arabic" w:hint="cs"/>
          <w:color w:val="FF0000"/>
          <w:rtl/>
        </w:rPr>
        <w:t>ج</w:t>
      </w:r>
      <w:bookmarkEnd w:id="0"/>
    </w:p>
    <w:p w:rsidR="00273019" w:rsidRPr="00CB621B" w:rsidRDefault="002B0002" w:rsidP="005E6DF9">
      <w:pPr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t>اصل دوم و به یک معنا سوم، در اصول تعلیم و تربیت، عبارت از اصل رعایت تدریج بود</w:t>
      </w:r>
      <w:r w:rsidR="00691723" w:rsidRPr="00CB621B">
        <w:rPr>
          <w:rFonts w:ascii="Traditional Arabic" w:hAnsi="Traditional Arabic" w:cs="Traditional Arabic" w:hint="cs"/>
          <w:rtl/>
        </w:rPr>
        <w:t xml:space="preserve">، تدریج در اجرای </w:t>
      </w:r>
      <w:r w:rsidR="002D298E" w:rsidRPr="00CB621B">
        <w:rPr>
          <w:rFonts w:ascii="Traditional Arabic" w:hAnsi="Traditional Arabic" w:cs="Traditional Arabic" w:hint="cs"/>
          <w:rtl/>
        </w:rPr>
        <w:t>برنامه‌های</w:t>
      </w:r>
      <w:r w:rsidR="00691723" w:rsidRPr="00CB621B">
        <w:rPr>
          <w:rFonts w:ascii="Traditional Arabic" w:hAnsi="Traditional Arabic" w:cs="Traditional Arabic" w:hint="cs"/>
          <w:rtl/>
        </w:rPr>
        <w:t xml:space="preserve"> تعلیمی و تربیتی</w:t>
      </w:r>
      <w:r w:rsidR="005E6DF9" w:rsidRPr="00CB621B">
        <w:rPr>
          <w:rFonts w:ascii="Traditional Arabic" w:hAnsi="Traditional Arabic" w:cs="Traditional Arabic" w:hint="cs"/>
          <w:rtl/>
        </w:rPr>
        <w:t>؛</w:t>
      </w:r>
      <w:r w:rsidR="00691723" w:rsidRPr="00CB621B">
        <w:rPr>
          <w:rFonts w:ascii="Traditional Arabic" w:hAnsi="Traditional Arabic" w:cs="Traditional Arabic" w:hint="cs"/>
          <w:rtl/>
        </w:rPr>
        <w:t xml:space="preserve"> در مقدمه بیان شد که مقوله تدریج در ابعاد مختلف عالم تکوین و عالم تشریع، در انسان و محورهای مختلف، مقوله </w:t>
      </w:r>
      <w:r w:rsidR="002D298E" w:rsidRPr="00CB621B">
        <w:rPr>
          <w:rFonts w:ascii="Traditional Arabic" w:hAnsi="Traditional Arabic" w:cs="Traditional Arabic" w:hint="cs"/>
          <w:rtl/>
        </w:rPr>
        <w:t>ریشه‌دار</w:t>
      </w:r>
      <w:r w:rsidR="00691723" w:rsidRPr="00CB621B">
        <w:rPr>
          <w:rFonts w:ascii="Traditional Arabic" w:hAnsi="Traditional Arabic" w:cs="Traditional Arabic" w:hint="cs"/>
          <w:rtl/>
        </w:rPr>
        <w:t xml:space="preserve"> و مهمی است، </w:t>
      </w:r>
      <w:r w:rsidR="002D298E" w:rsidRPr="00CB621B">
        <w:rPr>
          <w:rFonts w:ascii="Traditional Arabic" w:hAnsi="Traditional Arabic" w:cs="Traditional Arabic" w:hint="cs"/>
          <w:rtl/>
        </w:rPr>
        <w:t>چندلایه</w:t>
      </w:r>
      <w:r w:rsidR="00691723" w:rsidRPr="00CB621B">
        <w:rPr>
          <w:rFonts w:ascii="Traditional Arabic" w:hAnsi="Traditional Arabic" w:cs="Traditional Arabic" w:hint="cs"/>
          <w:rtl/>
        </w:rPr>
        <w:t xml:space="preserve"> تدریج بیان شد، تدریج در اصل عالم خلقت و تکوین عالم مادی، تدریج در خلقت انسان و شرایط وجودی انسان، تدریج در عالم تشریع، ادیان، تدریجی که در عالم تشریع در اسلام وجود دارد و </w:t>
      </w:r>
      <w:r w:rsidR="002D298E" w:rsidRPr="00CB621B">
        <w:rPr>
          <w:rFonts w:ascii="Traditional Arabic" w:hAnsi="Traditional Arabic" w:cs="Traditional Arabic" w:hint="cs"/>
          <w:rtl/>
        </w:rPr>
        <w:t>همین‌طور</w:t>
      </w:r>
      <w:r w:rsidR="00691723" w:rsidRPr="00CB621B">
        <w:rPr>
          <w:rFonts w:ascii="Traditional Arabic" w:hAnsi="Traditional Arabic" w:cs="Traditional Arabic" w:hint="cs"/>
          <w:rtl/>
        </w:rPr>
        <w:t xml:space="preserve"> تدریجی که در تطور تمدن بشری است، در مراحل رشد است، در همه ساعات رشد بشری وجود دارد و تدریجی که در تعلیم و تربیت مطرح است.</w:t>
      </w:r>
    </w:p>
    <w:p w:rsidR="00691723" w:rsidRPr="00CB621B" w:rsidRDefault="00691723" w:rsidP="005E6DF9">
      <w:pPr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t>آنچه در میان سا</w:t>
      </w:r>
      <w:r w:rsidR="005E6DF9" w:rsidRPr="00CB621B">
        <w:rPr>
          <w:rFonts w:ascii="Traditional Arabic" w:hAnsi="Traditional Arabic" w:cs="Traditional Arabic" w:hint="cs"/>
          <w:rtl/>
        </w:rPr>
        <w:t>ح</w:t>
      </w:r>
      <w:r w:rsidRPr="00CB621B">
        <w:rPr>
          <w:rFonts w:ascii="Traditional Arabic" w:hAnsi="Traditional Arabic" w:cs="Traditional Arabic" w:hint="cs"/>
          <w:rtl/>
        </w:rPr>
        <w:t xml:space="preserve">ات مختلف تدریج محل سخن و کلام ماست، تدریج در تعلیم و تربیت </w:t>
      </w:r>
      <w:r w:rsidR="00CE207E" w:rsidRPr="00CB621B">
        <w:rPr>
          <w:rFonts w:ascii="Traditional Arabic" w:hAnsi="Traditional Arabic" w:cs="Traditional Arabic" w:hint="cs"/>
          <w:rtl/>
        </w:rPr>
        <w:t>در اقدامات تربیتی و تعلیمی است</w:t>
      </w:r>
      <w:r w:rsidR="00835D55" w:rsidRPr="00CB621B">
        <w:rPr>
          <w:rFonts w:ascii="Traditional Arabic" w:hAnsi="Traditional Arabic" w:cs="Traditional Arabic" w:hint="cs"/>
          <w:rtl/>
        </w:rPr>
        <w:t>.</w:t>
      </w:r>
    </w:p>
    <w:p w:rsidR="004F339C" w:rsidRPr="00CB621B" w:rsidRDefault="004F339C" w:rsidP="00D532C8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0" w:name="_Toc499651042"/>
      <w:r w:rsidRPr="00CB621B">
        <w:rPr>
          <w:rFonts w:ascii="Traditional Arabic" w:hAnsi="Traditional Arabic" w:cs="Traditional Arabic" w:hint="cs"/>
          <w:color w:val="FF0000"/>
          <w:rtl/>
        </w:rPr>
        <w:t>محورهای تدر</w:t>
      </w:r>
      <w:r w:rsidR="005E6DF9" w:rsidRPr="00CB621B">
        <w:rPr>
          <w:rFonts w:ascii="Traditional Arabic" w:hAnsi="Traditional Arabic" w:cs="Traditional Arabic" w:hint="cs"/>
          <w:color w:val="FF0000"/>
          <w:rtl/>
        </w:rPr>
        <w:t>ی</w:t>
      </w:r>
      <w:r w:rsidRPr="00CB621B">
        <w:rPr>
          <w:rFonts w:ascii="Traditional Arabic" w:hAnsi="Traditional Arabic" w:cs="Traditional Arabic" w:hint="cs"/>
          <w:color w:val="FF0000"/>
          <w:rtl/>
        </w:rPr>
        <w:t>ج در تعلیم و تربیت</w:t>
      </w:r>
      <w:bookmarkEnd w:id="10"/>
    </w:p>
    <w:p w:rsidR="00835D55" w:rsidRPr="00CB621B" w:rsidRDefault="007E5C77" w:rsidP="00787D31">
      <w:pPr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t xml:space="preserve">مقدمه دوم این بود که در تعلیم و تربیت هم که سخن از تدریج به میان </w:t>
      </w:r>
      <w:r w:rsidR="002D298E" w:rsidRPr="00CB621B">
        <w:rPr>
          <w:rFonts w:ascii="Traditional Arabic" w:hAnsi="Traditional Arabic" w:cs="Traditional Arabic" w:hint="cs"/>
          <w:rtl/>
        </w:rPr>
        <w:t>می‌آید</w:t>
      </w:r>
      <w:r w:rsidRPr="00CB621B">
        <w:rPr>
          <w:rFonts w:ascii="Traditional Arabic" w:hAnsi="Traditional Arabic" w:cs="Traditional Arabic" w:hint="cs"/>
          <w:rtl/>
        </w:rPr>
        <w:t>، دو محور دارد:</w:t>
      </w:r>
    </w:p>
    <w:p w:rsidR="00D532C8" w:rsidRPr="00CB621B" w:rsidRDefault="007E5C77" w:rsidP="0004439B">
      <w:pPr>
        <w:pStyle w:val="Heading3"/>
        <w:rPr>
          <w:rFonts w:ascii="Traditional Arabic" w:hAnsi="Traditional Arabic" w:cs="Traditional Arabic"/>
          <w:color w:val="FF0000"/>
          <w:rtl/>
        </w:rPr>
      </w:pPr>
      <w:r w:rsidRPr="00CB621B">
        <w:rPr>
          <w:rFonts w:ascii="Traditional Arabic" w:hAnsi="Traditional Arabic" w:cs="Traditional Arabic" w:hint="cs"/>
          <w:color w:val="FF0000"/>
          <w:rtl/>
        </w:rPr>
        <w:t>1 – تدریج ناظر به مراحل رشد</w:t>
      </w:r>
    </w:p>
    <w:p w:rsidR="007E5C77" w:rsidRPr="00CB621B" w:rsidRDefault="007E5C77" w:rsidP="005E6DF9">
      <w:pPr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t xml:space="preserve">در حقیقت مفهوم تدریج در اینجا، یعنی رعایت آن </w:t>
      </w:r>
      <w:r w:rsidR="002D298E" w:rsidRPr="00CB621B">
        <w:rPr>
          <w:rFonts w:ascii="Traditional Arabic" w:hAnsi="Traditional Arabic" w:cs="Traditional Arabic" w:hint="cs"/>
          <w:rtl/>
        </w:rPr>
        <w:t>ظرفیت‌ها</w:t>
      </w:r>
      <w:r w:rsidRPr="00CB621B">
        <w:rPr>
          <w:rFonts w:ascii="Traditional Arabic" w:hAnsi="Traditional Arabic" w:cs="Traditional Arabic" w:hint="cs"/>
          <w:rtl/>
        </w:rPr>
        <w:t xml:space="preserve"> و </w:t>
      </w:r>
      <w:r w:rsidR="002D298E" w:rsidRPr="00CB621B">
        <w:rPr>
          <w:rFonts w:ascii="Traditional Arabic" w:hAnsi="Traditional Arabic" w:cs="Traditional Arabic" w:hint="cs"/>
          <w:rtl/>
        </w:rPr>
        <w:t>قابلیت‌های</w:t>
      </w:r>
      <w:r w:rsidR="005E6DF9" w:rsidRPr="00CB621B">
        <w:rPr>
          <w:rFonts w:ascii="Traditional Arabic" w:hAnsi="Traditional Arabic" w:cs="Traditional Arabic" w:hint="cs"/>
          <w:rtl/>
        </w:rPr>
        <w:t xml:space="preserve"> منطبق بر مراحل رشد.</w:t>
      </w:r>
      <w:r w:rsidRPr="00CB621B">
        <w:rPr>
          <w:rFonts w:ascii="Traditional Arabic" w:hAnsi="Traditional Arabic" w:cs="Traditional Arabic" w:hint="cs"/>
          <w:rtl/>
        </w:rPr>
        <w:t xml:space="preserve"> </w:t>
      </w:r>
      <w:r w:rsidR="002D298E" w:rsidRPr="00CB621B">
        <w:rPr>
          <w:rFonts w:ascii="Traditional Arabic" w:hAnsi="Traditional Arabic" w:cs="Traditional Arabic" w:hint="cs"/>
          <w:rtl/>
        </w:rPr>
        <w:t>این‌ها</w:t>
      </w:r>
      <w:r w:rsidRPr="00CB621B">
        <w:rPr>
          <w:rFonts w:ascii="Traditional Arabic" w:hAnsi="Traditional Arabic" w:cs="Traditional Arabic" w:hint="cs"/>
          <w:rtl/>
        </w:rPr>
        <w:t xml:space="preserve"> مراحل تطور رشد عقلی و عاطفی و شخصیتی متعلم و متربی است که اصل تدریج </w:t>
      </w:r>
      <w:r w:rsidR="002D298E" w:rsidRPr="00CB621B">
        <w:rPr>
          <w:rFonts w:ascii="Traditional Arabic" w:hAnsi="Traditional Arabic" w:cs="Traditional Arabic" w:hint="cs"/>
          <w:rtl/>
        </w:rPr>
        <w:t>می‌گوید</w:t>
      </w:r>
      <w:r w:rsidRPr="00CB621B">
        <w:rPr>
          <w:rFonts w:ascii="Traditional Arabic" w:hAnsi="Traditional Arabic" w:cs="Traditional Arabic" w:hint="cs"/>
          <w:rtl/>
        </w:rPr>
        <w:t xml:space="preserve">: این مراحل رشد، در ابعاد مختلف </w:t>
      </w:r>
      <w:r w:rsidR="002D298E" w:rsidRPr="00CB621B">
        <w:rPr>
          <w:rFonts w:ascii="Traditional Arabic" w:hAnsi="Traditional Arabic" w:cs="Traditional Arabic" w:hint="cs"/>
          <w:rtl/>
        </w:rPr>
        <w:t>مدنظر</w:t>
      </w:r>
      <w:r w:rsidRPr="00CB621B">
        <w:rPr>
          <w:rFonts w:ascii="Traditional Arabic" w:hAnsi="Traditional Arabic" w:cs="Traditional Arabic" w:hint="cs"/>
          <w:rtl/>
        </w:rPr>
        <w:t xml:space="preserve"> قرار داده شود و متناسب با آن اقدام شود، تدریج برای آن است که </w:t>
      </w:r>
      <w:r w:rsidR="00A424D5">
        <w:rPr>
          <w:rFonts w:ascii="Traditional Arabic" w:hAnsi="Traditional Arabic" w:cs="Traditional Arabic" w:hint="cs"/>
          <w:rtl/>
        </w:rPr>
        <w:t>شتاب‌زدگی</w:t>
      </w:r>
      <w:r w:rsidRPr="00CB621B">
        <w:rPr>
          <w:rFonts w:ascii="Traditional Arabic" w:hAnsi="Traditional Arabic" w:cs="Traditional Arabic" w:hint="cs"/>
          <w:rtl/>
        </w:rPr>
        <w:t xml:space="preserve"> در کار نباشد</w:t>
      </w:r>
      <w:r w:rsidR="000D4895" w:rsidRPr="00CB621B">
        <w:rPr>
          <w:rFonts w:ascii="Traditional Arabic" w:hAnsi="Traditional Arabic" w:cs="Traditional Arabic" w:hint="cs"/>
          <w:rtl/>
        </w:rPr>
        <w:t>.</w:t>
      </w:r>
    </w:p>
    <w:p w:rsidR="0004439B" w:rsidRPr="00CB621B" w:rsidRDefault="000D4895" w:rsidP="0004439B">
      <w:pPr>
        <w:pStyle w:val="Heading3"/>
        <w:rPr>
          <w:rFonts w:ascii="Traditional Arabic" w:hAnsi="Traditional Arabic" w:cs="Traditional Arabic"/>
          <w:color w:val="FF0000"/>
          <w:rtl/>
        </w:rPr>
      </w:pPr>
      <w:r w:rsidRPr="00CB621B">
        <w:rPr>
          <w:rFonts w:ascii="Traditional Arabic" w:hAnsi="Traditional Arabic" w:cs="Traditional Arabic" w:hint="cs"/>
          <w:color w:val="FF0000"/>
          <w:rtl/>
        </w:rPr>
        <w:t xml:space="preserve">2 – </w:t>
      </w:r>
      <w:r w:rsidR="0004439B" w:rsidRPr="00CB621B">
        <w:rPr>
          <w:rFonts w:ascii="Traditional Arabic" w:hAnsi="Traditional Arabic" w:cs="Traditional Arabic" w:hint="cs"/>
          <w:color w:val="FF0000"/>
          <w:rtl/>
        </w:rPr>
        <w:t>تدریج در رعایت ظرفیت‌ها و قابلیت‌ها</w:t>
      </w:r>
    </w:p>
    <w:p w:rsidR="000D4895" w:rsidRPr="00CB621B" w:rsidRDefault="000D4895" w:rsidP="00787D31">
      <w:pPr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t xml:space="preserve">محور دوم و مدلول دیگرش این است که خارج از بحث مراحل رشد، در هر </w:t>
      </w:r>
      <w:r w:rsidR="002D298E" w:rsidRPr="00CB621B">
        <w:rPr>
          <w:rFonts w:ascii="Traditional Arabic" w:hAnsi="Traditional Arabic" w:cs="Traditional Arabic" w:hint="cs"/>
          <w:rtl/>
        </w:rPr>
        <w:t>برنامه‌ای</w:t>
      </w:r>
      <w:r w:rsidRPr="00CB621B">
        <w:rPr>
          <w:rFonts w:ascii="Traditional Arabic" w:hAnsi="Traditional Arabic" w:cs="Traditional Arabic" w:hint="cs"/>
          <w:rtl/>
        </w:rPr>
        <w:t xml:space="preserve"> متناسب </w:t>
      </w:r>
      <w:r w:rsidR="002D298E" w:rsidRPr="00CB621B">
        <w:rPr>
          <w:rFonts w:ascii="Traditional Arabic" w:hAnsi="Traditional Arabic" w:cs="Traditional Arabic" w:hint="cs"/>
          <w:rtl/>
        </w:rPr>
        <w:t>بازمان</w:t>
      </w:r>
      <w:r w:rsidRPr="00CB621B">
        <w:rPr>
          <w:rFonts w:ascii="Traditional Arabic" w:hAnsi="Traditional Arabic" w:cs="Traditional Arabic" w:hint="cs"/>
          <w:rtl/>
        </w:rPr>
        <w:t xml:space="preserve"> و این شخص، باید تدریجی در آن رعایت بشود، </w:t>
      </w:r>
      <w:r w:rsidR="002D298E" w:rsidRPr="00CB621B">
        <w:rPr>
          <w:rFonts w:ascii="Traditional Arabic" w:hAnsi="Traditional Arabic" w:cs="Traditional Arabic" w:hint="cs"/>
          <w:rtl/>
        </w:rPr>
        <w:t>ظرفیت‌ها</w:t>
      </w:r>
      <w:r w:rsidRPr="00CB621B">
        <w:rPr>
          <w:rFonts w:ascii="Traditional Arabic" w:hAnsi="Traditional Arabic" w:cs="Traditional Arabic" w:hint="cs"/>
          <w:rtl/>
        </w:rPr>
        <w:t xml:space="preserve"> و </w:t>
      </w:r>
      <w:r w:rsidR="002D298E" w:rsidRPr="00CB621B">
        <w:rPr>
          <w:rFonts w:ascii="Traditional Arabic" w:hAnsi="Traditional Arabic" w:cs="Traditional Arabic" w:hint="cs"/>
          <w:rtl/>
        </w:rPr>
        <w:t>قابلیت‌های</w:t>
      </w:r>
      <w:r w:rsidRPr="00CB621B">
        <w:rPr>
          <w:rFonts w:ascii="Traditional Arabic" w:hAnsi="Traditional Arabic" w:cs="Traditional Arabic" w:hint="cs"/>
          <w:rtl/>
        </w:rPr>
        <w:t xml:space="preserve"> این شخص، باید دیده شود</w:t>
      </w:r>
      <w:r w:rsidR="00D11EE3" w:rsidRPr="00CB621B">
        <w:rPr>
          <w:rFonts w:ascii="Traditional Arabic" w:hAnsi="Traditional Arabic" w:cs="Traditional Arabic" w:hint="cs"/>
          <w:rtl/>
        </w:rPr>
        <w:t xml:space="preserve">، در این مرحله از رشد، این </w:t>
      </w:r>
      <w:r w:rsidR="002D298E" w:rsidRPr="00CB621B">
        <w:rPr>
          <w:rFonts w:ascii="Traditional Arabic" w:hAnsi="Traditional Arabic" w:cs="Traditional Arabic" w:hint="cs"/>
          <w:rtl/>
        </w:rPr>
        <w:t>قابلیت‌ها</w:t>
      </w:r>
      <w:r w:rsidR="00D11EE3" w:rsidRPr="00CB621B">
        <w:rPr>
          <w:rFonts w:ascii="Traditional Arabic" w:hAnsi="Traditional Arabic" w:cs="Traditional Arabic" w:hint="cs"/>
          <w:rtl/>
        </w:rPr>
        <w:t xml:space="preserve"> علی الاجمال و </w:t>
      </w:r>
      <w:r w:rsidR="002D298E" w:rsidRPr="00CB621B">
        <w:rPr>
          <w:rFonts w:ascii="Traditional Arabic" w:hAnsi="Traditional Arabic" w:cs="Traditional Arabic" w:hint="cs"/>
          <w:rtl/>
        </w:rPr>
        <w:t>علی‌الاصول</w:t>
      </w:r>
      <w:r w:rsidR="00D11EE3" w:rsidRPr="00CB621B">
        <w:rPr>
          <w:rFonts w:ascii="Traditional Arabic" w:hAnsi="Traditional Arabic" w:cs="Traditional Arabic" w:hint="cs"/>
          <w:rtl/>
        </w:rPr>
        <w:t xml:space="preserve"> وجود دارد</w:t>
      </w:r>
      <w:r w:rsidR="000066E4" w:rsidRPr="00CB621B">
        <w:rPr>
          <w:rFonts w:ascii="Traditional Arabic" w:hAnsi="Traditional Arabic" w:cs="Traditional Arabic" w:hint="cs"/>
          <w:rtl/>
        </w:rPr>
        <w:t>، اما در همین مرحله، همین اقدامی که زمینه دارد، باید آرام و سنجیده و دور از شتاب اجرا بشود.</w:t>
      </w:r>
    </w:p>
    <w:p w:rsidR="000066E4" w:rsidRPr="00CB621B" w:rsidRDefault="000066E4" w:rsidP="00787D31">
      <w:pPr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t xml:space="preserve">گاهی تدریج یعنی رعایت آن ضوابطی که در هر مرحله وجود دارد، گاهی هم در خود یک مرحله، وقتی </w:t>
      </w:r>
      <w:r w:rsidR="002D298E" w:rsidRPr="00CB621B">
        <w:rPr>
          <w:rFonts w:ascii="Traditional Arabic" w:hAnsi="Traditional Arabic" w:cs="Traditional Arabic" w:hint="cs"/>
          <w:rtl/>
        </w:rPr>
        <w:t>می‌خواهد</w:t>
      </w:r>
      <w:r w:rsidR="00836330" w:rsidRPr="00CB621B">
        <w:rPr>
          <w:rFonts w:ascii="Traditional Arabic" w:hAnsi="Traditional Arabic" w:cs="Traditional Arabic" w:hint="cs"/>
          <w:rtl/>
        </w:rPr>
        <w:t xml:space="preserve"> اقدام بکند، یک تدریجی لازم است، این ریزتر از اولی است و فراتر از آن قواعد کلی مراحل رشد و امثال </w:t>
      </w:r>
      <w:r w:rsidR="002D298E" w:rsidRPr="00CB621B">
        <w:rPr>
          <w:rFonts w:ascii="Traditional Arabic" w:hAnsi="Traditional Arabic" w:cs="Traditional Arabic" w:hint="cs"/>
          <w:rtl/>
        </w:rPr>
        <w:t>این‌هاست</w:t>
      </w:r>
      <w:r w:rsidR="00014C4A" w:rsidRPr="00CB621B">
        <w:rPr>
          <w:rFonts w:ascii="Traditional Arabic" w:hAnsi="Traditional Arabic" w:cs="Traditional Arabic" w:hint="cs"/>
          <w:rtl/>
        </w:rPr>
        <w:t>.</w:t>
      </w:r>
    </w:p>
    <w:p w:rsidR="00014C4A" w:rsidRPr="00CB621B" w:rsidRDefault="005E6DF9" w:rsidP="005E6DF9">
      <w:pPr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t xml:space="preserve">مرحله </w:t>
      </w:r>
      <w:r w:rsidR="00014C4A" w:rsidRPr="00CB621B">
        <w:rPr>
          <w:rFonts w:ascii="Traditional Arabic" w:hAnsi="Traditional Arabic" w:cs="Traditional Arabic" w:hint="cs"/>
          <w:rtl/>
        </w:rPr>
        <w:t xml:space="preserve">اول مراحل رشدی است که در </w:t>
      </w:r>
      <w:r w:rsidR="002D298E" w:rsidRPr="00CB621B">
        <w:rPr>
          <w:rFonts w:ascii="Traditional Arabic" w:hAnsi="Traditional Arabic" w:cs="Traditional Arabic" w:hint="cs"/>
          <w:rtl/>
        </w:rPr>
        <w:t>روان‌شناسی</w:t>
      </w:r>
      <w:r w:rsidR="00014C4A" w:rsidRPr="00CB621B">
        <w:rPr>
          <w:rFonts w:ascii="Traditional Arabic" w:hAnsi="Traditional Arabic" w:cs="Traditional Arabic" w:hint="cs"/>
          <w:rtl/>
        </w:rPr>
        <w:t xml:space="preserve"> گفته </w:t>
      </w:r>
      <w:r w:rsidR="002D298E" w:rsidRPr="00CB621B">
        <w:rPr>
          <w:rFonts w:ascii="Traditional Arabic" w:hAnsi="Traditional Arabic" w:cs="Traditional Arabic" w:hint="cs"/>
          <w:rtl/>
        </w:rPr>
        <w:t>می‌شود</w:t>
      </w:r>
      <w:r w:rsidR="00014C4A" w:rsidRPr="00CB621B">
        <w:rPr>
          <w:rFonts w:ascii="Traditional Arabic" w:hAnsi="Traditional Arabic" w:cs="Traditional Arabic" w:hint="cs"/>
          <w:rtl/>
        </w:rPr>
        <w:t>، یا در متون دینی و یا در متون علمی است</w:t>
      </w:r>
      <w:r w:rsidR="001956B0" w:rsidRPr="00CB621B">
        <w:rPr>
          <w:rFonts w:ascii="Traditional Arabic" w:hAnsi="Traditional Arabic" w:cs="Traditional Arabic" w:hint="cs"/>
          <w:rtl/>
        </w:rPr>
        <w:t xml:space="preserve">، اما دومی این بیان را دارد که در </w:t>
      </w:r>
      <w:r w:rsidRPr="00CB621B">
        <w:rPr>
          <w:rFonts w:ascii="Traditional Arabic" w:hAnsi="Traditional Arabic" w:cs="Traditional Arabic" w:hint="cs"/>
          <w:rtl/>
        </w:rPr>
        <w:t>هر مرحله‌ای،</w:t>
      </w:r>
      <w:r w:rsidR="001956B0" w:rsidRPr="00CB621B">
        <w:rPr>
          <w:rFonts w:ascii="Traditional Arabic" w:hAnsi="Traditional Arabic" w:cs="Traditional Arabic" w:hint="cs"/>
          <w:rtl/>
        </w:rPr>
        <w:t xml:space="preserve"> </w:t>
      </w:r>
      <w:r w:rsidR="002D298E" w:rsidRPr="00CB621B">
        <w:rPr>
          <w:rFonts w:ascii="Traditional Arabic" w:hAnsi="Traditional Arabic" w:cs="Traditional Arabic" w:hint="cs"/>
          <w:rtl/>
        </w:rPr>
        <w:t>قابلیت‌های</w:t>
      </w:r>
      <w:r w:rsidR="001956B0" w:rsidRPr="00CB621B">
        <w:rPr>
          <w:rFonts w:ascii="Traditional Arabic" w:hAnsi="Traditional Arabic" w:cs="Traditional Arabic" w:hint="cs"/>
          <w:rtl/>
        </w:rPr>
        <w:t xml:space="preserve"> </w:t>
      </w:r>
      <w:r w:rsidR="002D298E" w:rsidRPr="00CB621B">
        <w:rPr>
          <w:rFonts w:ascii="Traditional Arabic" w:hAnsi="Traditional Arabic" w:cs="Traditional Arabic" w:hint="cs"/>
          <w:rtl/>
        </w:rPr>
        <w:t>روان‌شناختی</w:t>
      </w:r>
      <w:r w:rsidR="001956B0" w:rsidRPr="00CB621B">
        <w:rPr>
          <w:rFonts w:ascii="Traditional Arabic" w:hAnsi="Traditional Arabic" w:cs="Traditional Arabic" w:hint="cs"/>
          <w:rtl/>
        </w:rPr>
        <w:t xml:space="preserve"> وجود دارد، مثل </w:t>
      </w:r>
      <w:r w:rsidR="002D298E" w:rsidRPr="00CB621B">
        <w:rPr>
          <w:rFonts w:ascii="Traditional Arabic" w:hAnsi="Traditional Arabic" w:cs="Traditional Arabic" w:hint="cs"/>
          <w:rtl/>
        </w:rPr>
        <w:t>تفاوت‌های</w:t>
      </w:r>
      <w:r w:rsidR="001956B0" w:rsidRPr="00CB621B">
        <w:rPr>
          <w:rFonts w:ascii="Traditional Arabic" w:hAnsi="Traditional Arabic" w:cs="Traditional Arabic" w:hint="cs"/>
          <w:rtl/>
        </w:rPr>
        <w:t xml:space="preserve"> فردی، شرایط اجتماعی و محیطی و امثالهم باید در نظر گرفته بشود و بر اساس آن اقدام بشود</w:t>
      </w:r>
      <w:r w:rsidR="004816F1" w:rsidRPr="00CB621B">
        <w:rPr>
          <w:rFonts w:ascii="Traditional Arabic" w:hAnsi="Traditional Arabic" w:cs="Traditional Arabic" w:hint="cs"/>
          <w:rtl/>
        </w:rPr>
        <w:t>.</w:t>
      </w:r>
    </w:p>
    <w:p w:rsidR="007A7336" w:rsidRPr="00CB621B" w:rsidRDefault="00F2675F" w:rsidP="00D532C8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lastRenderedPageBreak/>
        <w:t xml:space="preserve"> مقدمه دوم به این مورد اشاره </w:t>
      </w:r>
      <w:r w:rsidR="002D298E" w:rsidRPr="00CB621B">
        <w:rPr>
          <w:rFonts w:ascii="Traditional Arabic" w:hAnsi="Traditional Arabic" w:cs="Traditional Arabic" w:hint="cs"/>
          <w:rtl/>
        </w:rPr>
        <w:t>می‌کند</w:t>
      </w:r>
      <w:r w:rsidRPr="00CB621B">
        <w:rPr>
          <w:rFonts w:ascii="Traditional Arabic" w:hAnsi="Traditional Arabic" w:cs="Traditional Arabic" w:hint="cs"/>
          <w:rtl/>
        </w:rPr>
        <w:t xml:space="preserve"> که مقصود از تدریج، فقط ناظر به مراحل رشدی که در </w:t>
      </w:r>
      <w:r w:rsidR="002D298E" w:rsidRPr="00CB621B">
        <w:rPr>
          <w:rFonts w:ascii="Traditional Arabic" w:hAnsi="Traditional Arabic" w:cs="Traditional Arabic" w:hint="cs"/>
          <w:rtl/>
        </w:rPr>
        <w:t>روان‌شناسی</w:t>
      </w:r>
      <w:r w:rsidRPr="00CB621B">
        <w:rPr>
          <w:rFonts w:ascii="Traditional Arabic" w:hAnsi="Traditional Arabic" w:cs="Traditional Arabic" w:hint="cs"/>
          <w:rtl/>
        </w:rPr>
        <w:t xml:space="preserve"> رشد </w:t>
      </w:r>
      <w:r w:rsidR="002D298E" w:rsidRPr="00CB621B">
        <w:rPr>
          <w:rFonts w:ascii="Traditional Arabic" w:hAnsi="Traditional Arabic" w:cs="Traditional Arabic" w:hint="cs"/>
          <w:rtl/>
        </w:rPr>
        <w:t>بیان‌شده</w:t>
      </w:r>
      <w:r w:rsidRPr="00CB621B">
        <w:rPr>
          <w:rFonts w:ascii="Traditional Arabic" w:hAnsi="Traditional Arabic" w:cs="Traditional Arabic" w:hint="cs"/>
          <w:rtl/>
        </w:rPr>
        <w:t xml:space="preserve">، نیست، بلکه خیلی از موارد دیگر هم </w:t>
      </w:r>
      <w:r w:rsidR="00651596" w:rsidRPr="00CB621B">
        <w:rPr>
          <w:rFonts w:ascii="Traditional Arabic" w:hAnsi="Traditional Arabic" w:cs="Traditional Arabic" w:hint="cs"/>
          <w:rtl/>
        </w:rPr>
        <w:t xml:space="preserve">مثل </w:t>
      </w:r>
      <w:r w:rsidR="002D298E" w:rsidRPr="00CB621B">
        <w:rPr>
          <w:rFonts w:ascii="Traditional Arabic" w:hAnsi="Traditional Arabic" w:cs="Traditional Arabic" w:hint="cs"/>
          <w:rtl/>
        </w:rPr>
        <w:t>تفاوت‌های</w:t>
      </w:r>
      <w:r w:rsidR="00651596" w:rsidRPr="00CB621B">
        <w:rPr>
          <w:rFonts w:ascii="Traditional Arabic" w:hAnsi="Traditional Arabic" w:cs="Traditional Arabic" w:hint="cs"/>
          <w:rtl/>
        </w:rPr>
        <w:t xml:space="preserve"> فردی، </w:t>
      </w:r>
      <w:r w:rsidR="00A14529" w:rsidRPr="00CB621B">
        <w:rPr>
          <w:rFonts w:ascii="Traditional Arabic" w:hAnsi="Traditional Arabic" w:cs="Traditional Arabic" w:hint="cs"/>
          <w:rtl/>
        </w:rPr>
        <w:t xml:space="preserve">شرایط محیطی و اجتماعی و امثالهم باید </w:t>
      </w:r>
      <w:r w:rsidR="002D298E" w:rsidRPr="00CB621B">
        <w:rPr>
          <w:rFonts w:ascii="Traditional Arabic" w:hAnsi="Traditional Arabic" w:cs="Traditional Arabic" w:hint="cs"/>
          <w:rtl/>
        </w:rPr>
        <w:t>موردتوجه</w:t>
      </w:r>
      <w:r w:rsidR="00A14529" w:rsidRPr="00CB621B">
        <w:rPr>
          <w:rFonts w:ascii="Traditional Arabic" w:hAnsi="Traditional Arabic" w:cs="Traditional Arabic" w:hint="cs"/>
          <w:rtl/>
        </w:rPr>
        <w:t xml:space="preserve"> باشد، حاصل تفکیک این دو محور این است که رعایت تدریج، اعم از رعایت مراحل رشد در </w:t>
      </w:r>
      <w:r w:rsidR="002D298E" w:rsidRPr="00CB621B">
        <w:rPr>
          <w:rFonts w:ascii="Traditional Arabic" w:hAnsi="Traditional Arabic" w:cs="Traditional Arabic" w:hint="cs"/>
          <w:rtl/>
        </w:rPr>
        <w:t>روان‌شناسی</w:t>
      </w:r>
      <w:r w:rsidR="00A14529" w:rsidRPr="00CB621B">
        <w:rPr>
          <w:rFonts w:ascii="Traditional Arabic" w:hAnsi="Traditional Arabic" w:cs="Traditional Arabic" w:hint="cs"/>
          <w:rtl/>
        </w:rPr>
        <w:t xml:space="preserve"> رشد، یا متون دینی است</w:t>
      </w:r>
      <w:r w:rsidR="00AA2768" w:rsidRPr="00CB621B">
        <w:rPr>
          <w:rFonts w:ascii="Traditional Arabic" w:hAnsi="Traditional Arabic" w:cs="Traditional Arabic" w:hint="cs"/>
          <w:rtl/>
        </w:rPr>
        <w:t xml:space="preserve">، بلکه شامل </w:t>
      </w:r>
      <w:r w:rsidR="002D298E" w:rsidRPr="00CB621B">
        <w:rPr>
          <w:rFonts w:ascii="Traditional Arabic" w:hAnsi="Traditional Arabic" w:cs="Traditional Arabic" w:hint="cs"/>
          <w:rtl/>
        </w:rPr>
        <w:t>تفاوت‌های</w:t>
      </w:r>
      <w:r w:rsidR="00AA2768" w:rsidRPr="00CB621B">
        <w:rPr>
          <w:rFonts w:ascii="Traditional Arabic" w:hAnsi="Traditional Arabic" w:cs="Traditional Arabic" w:hint="cs"/>
          <w:rtl/>
        </w:rPr>
        <w:t xml:space="preserve"> فردی، شرایط خانوادگی، اجتماعی، محیطی، تاریخی و امثالهم </w:t>
      </w:r>
      <w:r w:rsidR="002D298E" w:rsidRPr="00CB621B">
        <w:rPr>
          <w:rFonts w:ascii="Traditional Arabic" w:hAnsi="Traditional Arabic" w:cs="Traditional Arabic" w:hint="cs"/>
          <w:rtl/>
        </w:rPr>
        <w:t>می‌شود</w:t>
      </w:r>
      <w:r w:rsidR="00AA2768" w:rsidRPr="00CB621B">
        <w:rPr>
          <w:rFonts w:ascii="Traditional Arabic" w:hAnsi="Traditional Arabic" w:cs="Traditional Arabic" w:hint="cs"/>
          <w:rtl/>
        </w:rPr>
        <w:t xml:space="preserve">، </w:t>
      </w:r>
      <w:r w:rsidR="002D298E" w:rsidRPr="00CB621B">
        <w:rPr>
          <w:rFonts w:ascii="Traditional Arabic" w:hAnsi="Traditional Arabic" w:cs="Traditional Arabic" w:hint="cs"/>
          <w:rtl/>
        </w:rPr>
        <w:t>درواقع</w:t>
      </w:r>
      <w:r w:rsidR="00AA2768" w:rsidRPr="00CB621B">
        <w:rPr>
          <w:rFonts w:ascii="Traditional Arabic" w:hAnsi="Traditional Arabic" w:cs="Traditional Arabic" w:hint="cs"/>
          <w:rtl/>
        </w:rPr>
        <w:t xml:space="preserve"> وقتی تدریج گفته </w:t>
      </w:r>
      <w:r w:rsidR="002D298E" w:rsidRPr="00CB621B">
        <w:rPr>
          <w:rFonts w:ascii="Traditional Arabic" w:hAnsi="Traditional Arabic" w:cs="Traditional Arabic" w:hint="cs"/>
          <w:rtl/>
        </w:rPr>
        <w:t>می‌شود</w:t>
      </w:r>
      <w:r w:rsidR="00AA2768" w:rsidRPr="00CB621B">
        <w:rPr>
          <w:rFonts w:ascii="Traditional Arabic" w:hAnsi="Traditional Arabic" w:cs="Traditional Arabic" w:hint="cs"/>
          <w:rtl/>
        </w:rPr>
        <w:t xml:space="preserve">: یعنی رعایت آن ظرفیت و قابلیت است، ظرفیت و قابلیت به عوامل گوناگون وابسته است، یکی از </w:t>
      </w:r>
      <w:r w:rsidR="002D298E" w:rsidRPr="00CB621B">
        <w:rPr>
          <w:rFonts w:ascii="Traditional Arabic" w:hAnsi="Traditional Arabic" w:cs="Traditional Arabic" w:hint="cs"/>
          <w:rtl/>
        </w:rPr>
        <w:t>آن‌ها</w:t>
      </w:r>
      <w:r w:rsidR="00AA2768" w:rsidRPr="00CB621B">
        <w:rPr>
          <w:rFonts w:ascii="Traditional Arabic" w:hAnsi="Traditional Arabic" w:cs="Traditional Arabic" w:hint="cs"/>
          <w:rtl/>
        </w:rPr>
        <w:t xml:space="preserve"> مراحل رشد است که در </w:t>
      </w:r>
      <w:r w:rsidR="002D298E" w:rsidRPr="00CB621B">
        <w:rPr>
          <w:rFonts w:ascii="Traditional Arabic" w:hAnsi="Traditional Arabic" w:cs="Traditional Arabic" w:hint="cs"/>
          <w:rtl/>
        </w:rPr>
        <w:t>روان‌شناسی</w:t>
      </w:r>
      <w:r w:rsidR="00AA2768" w:rsidRPr="00CB621B">
        <w:rPr>
          <w:rFonts w:ascii="Traditional Arabic" w:hAnsi="Traditional Arabic" w:cs="Traditional Arabic" w:hint="cs"/>
          <w:rtl/>
        </w:rPr>
        <w:t xml:space="preserve"> رشد بیان شده است</w:t>
      </w:r>
      <w:r w:rsidR="00F23863" w:rsidRPr="00CB621B">
        <w:rPr>
          <w:rFonts w:ascii="Traditional Arabic" w:hAnsi="Traditional Arabic" w:cs="Traditional Arabic" w:hint="cs"/>
          <w:rtl/>
        </w:rPr>
        <w:t xml:space="preserve">، یکی از </w:t>
      </w:r>
      <w:r w:rsidR="002D298E" w:rsidRPr="00CB621B">
        <w:rPr>
          <w:rFonts w:ascii="Traditional Arabic" w:hAnsi="Traditional Arabic" w:cs="Traditional Arabic" w:hint="cs"/>
          <w:rtl/>
        </w:rPr>
        <w:t>آن‌ها</w:t>
      </w:r>
      <w:r w:rsidR="00F23863" w:rsidRPr="00CB621B">
        <w:rPr>
          <w:rFonts w:ascii="Traditional Arabic" w:hAnsi="Traditional Arabic" w:cs="Traditional Arabic" w:hint="cs"/>
          <w:rtl/>
        </w:rPr>
        <w:t xml:space="preserve"> </w:t>
      </w:r>
      <w:r w:rsidR="002D298E" w:rsidRPr="00CB621B">
        <w:rPr>
          <w:rFonts w:ascii="Traditional Arabic" w:hAnsi="Traditional Arabic" w:cs="Traditional Arabic" w:hint="cs"/>
          <w:rtl/>
        </w:rPr>
        <w:t>تفاوت‌های</w:t>
      </w:r>
      <w:r w:rsidR="00F23863" w:rsidRPr="00CB621B">
        <w:rPr>
          <w:rFonts w:ascii="Traditional Arabic" w:hAnsi="Traditional Arabic" w:cs="Traditional Arabic" w:hint="cs"/>
          <w:rtl/>
        </w:rPr>
        <w:t xml:space="preserve"> فردی، شرایط محیطی و اجتماعی و تاریخی و امثالهم است</w:t>
      </w:r>
      <w:r w:rsidR="007A7336" w:rsidRPr="00CB621B">
        <w:rPr>
          <w:rFonts w:ascii="Traditional Arabic" w:hAnsi="Traditional Arabic" w:cs="Traditional Arabic" w:hint="cs"/>
          <w:rtl/>
        </w:rPr>
        <w:t>، انواع این موارد باید در نظر گرفته شود و بعد تدریج مورد توصیه قرار بگیرد</w:t>
      </w:r>
      <w:r w:rsidR="00D10AA7" w:rsidRPr="00CB621B">
        <w:rPr>
          <w:rFonts w:ascii="Traditional Arabic" w:hAnsi="Traditional Arabic" w:cs="Traditional Arabic" w:hint="cs"/>
          <w:rtl/>
        </w:rPr>
        <w:t>.</w:t>
      </w:r>
    </w:p>
    <w:p w:rsidR="004F339C" w:rsidRPr="00CB621B" w:rsidRDefault="004F339C" w:rsidP="0004439B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1" w:name="_Toc499651043"/>
      <w:r w:rsidRPr="00CB621B">
        <w:rPr>
          <w:rFonts w:ascii="Traditional Arabic" w:hAnsi="Traditional Arabic" w:cs="Traditional Arabic" w:hint="cs"/>
          <w:color w:val="FF0000"/>
          <w:rtl/>
        </w:rPr>
        <w:t xml:space="preserve">توصیه به عدم </w:t>
      </w:r>
      <w:r w:rsidR="00A424D5">
        <w:rPr>
          <w:rFonts w:ascii="Traditional Arabic" w:hAnsi="Traditional Arabic" w:cs="Traditional Arabic" w:hint="cs"/>
          <w:color w:val="FF0000"/>
          <w:rtl/>
        </w:rPr>
        <w:t>شتاب‌زدگی</w:t>
      </w:r>
      <w:r w:rsidRPr="00CB621B">
        <w:rPr>
          <w:rFonts w:ascii="Traditional Arabic" w:hAnsi="Traditional Arabic" w:cs="Traditional Arabic" w:hint="cs"/>
          <w:color w:val="FF0000"/>
          <w:rtl/>
        </w:rPr>
        <w:t xml:space="preserve"> در تعلیم و تربیت دینی</w:t>
      </w:r>
      <w:bookmarkEnd w:id="11"/>
    </w:p>
    <w:p w:rsidR="00D10AA7" w:rsidRPr="00CB621B" w:rsidRDefault="00D10AA7" w:rsidP="00787D3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t xml:space="preserve">مقدمه سوم این است که با ادبیات دینی اگر بخواهیم این مقوله را </w:t>
      </w:r>
      <w:r w:rsidR="002D298E" w:rsidRPr="00CB621B">
        <w:rPr>
          <w:rFonts w:ascii="Traditional Arabic" w:hAnsi="Traditional Arabic" w:cs="Traditional Arabic" w:hint="cs"/>
          <w:rtl/>
        </w:rPr>
        <w:t>موردبررسی</w:t>
      </w:r>
      <w:r w:rsidRPr="00CB621B">
        <w:rPr>
          <w:rFonts w:ascii="Traditional Arabic" w:hAnsi="Traditional Arabic" w:cs="Traditional Arabic" w:hint="cs"/>
          <w:rtl/>
        </w:rPr>
        <w:t xml:space="preserve"> قرار بدهیم، توصیه به عدم </w:t>
      </w:r>
      <w:r w:rsidR="00A424D5">
        <w:rPr>
          <w:rFonts w:ascii="Traditional Arabic" w:hAnsi="Traditional Arabic" w:cs="Traditional Arabic" w:hint="cs"/>
          <w:rtl/>
        </w:rPr>
        <w:t>شتاب‌زدگی</w:t>
      </w:r>
      <w:r w:rsidRPr="00CB621B">
        <w:rPr>
          <w:rFonts w:ascii="Traditional Arabic" w:hAnsi="Traditional Arabic" w:cs="Traditional Arabic" w:hint="cs"/>
          <w:rtl/>
        </w:rPr>
        <w:t>، بلکه رعایت سنجیدگی</w:t>
      </w:r>
      <w:r w:rsidR="00472388" w:rsidRPr="00CB621B">
        <w:rPr>
          <w:rFonts w:ascii="Traditional Arabic" w:hAnsi="Traditional Arabic" w:cs="Traditional Arabic" w:hint="cs"/>
          <w:rtl/>
        </w:rPr>
        <w:t xml:space="preserve"> و اقدام ترویجی و </w:t>
      </w:r>
      <w:r w:rsidR="002D298E" w:rsidRPr="00CB621B">
        <w:rPr>
          <w:rFonts w:ascii="Traditional Arabic" w:hAnsi="Traditional Arabic" w:cs="Traditional Arabic" w:hint="cs"/>
          <w:rtl/>
        </w:rPr>
        <w:t>مرحله‌ای</w:t>
      </w:r>
      <w:r w:rsidR="00472388" w:rsidRPr="00CB621B">
        <w:rPr>
          <w:rFonts w:ascii="Traditional Arabic" w:hAnsi="Traditional Arabic" w:cs="Traditional Arabic" w:hint="cs"/>
          <w:rtl/>
        </w:rPr>
        <w:t>، با ادبیات دینی دو محور دارد:</w:t>
      </w:r>
    </w:p>
    <w:p w:rsidR="00D532C8" w:rsidRPr="00CB621B" w:rsidRDefault="00472388" w:rsidP="0004439B">
      <w:pPr>
        <w:pStyle w:val="Heading3"/>
        <w:rPr>
          <w:rFonts w:ascii="Traditional Arabic" w:hAnsi="Traditional Arabic" w:cs="Traditional Arabic"/>
          <w:color w:val="FF0000"/>
          <w:rtl/>
        </w:rPr>
      </w:pPr>
      <w:r w:rsidRPr="00CB621B">
        <w:rPr>
          <w:rFonts w:ascii="Traditional Arabic" w:hAnsi="Traditional Arabic" w:cs="Traditional Arabic" w:hint="cs"/>
          <w:color w:val="FF0000"/>
          <w:rtl/>
        </w:rPr>
        <w:t>1 –</w:t>
      </w:r>
      <w:r w:rsidR="00D532C8" w:rsidRPr="00CB621B">
        <w:rPr>
          <w:rFonts w:ascii="Traditional Arabic" w:hAnsi="Traditional Arabic" w:cs="Traditional Arabic" w:hint="cs"/>
          <w:color w:val="FF0000"/>
          <w:rtl/>
        </w:rPr>
        <w:t xml:space="preserve"> حوزه الزامات (واجب و حرام)</w:t>
      </w:r>
    </w:p>
    <w:p w:rsidR="00472388" w:rsidRPr="00CB621B" w:rsidRDefault="00472388" w:rsidP="00110C93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t xml:space="preserve"> آنجایی که در تکلیف الزامی و وجوبی و تحریمی </w:t>
      </w:r>
      <w:r w:rsidR="002D298E" w:rsidRPr="00CB621B">
        <w:rPr>
          <w:rFonts w:ascii="Traditional Arabic" w:hAnsi="Traditional Arabic" w:cs="Traditional Arabic" w:hint="cs"/>
          <w:rtl/>
        </w:rPr>
        <w:t>می‌گوید</w:t>
      </w:r>
      <w:r w:rsidRPr="00CB621B">
        <w:rPr>
          <w:rFonts w:ascii="Traditional Arabic" w:hAnsi="Traditional Arabic" w:cs="Traditional Arabic" w:hint="cs"/>
          <w:rtl/>
        </w:rPr>
        <w:t xml:space="preserve"> که تدریجی عمل بکن</w:t>
      </w:r>
      <w:r w:rsidR="00071222" w:rsidRPr="00CB621B">
        <w:rPr>
          <w:rFonts w:ascii="Traditional Arabic" w:hAnsi="Traditional Arabic" w:cs="Traditional Arabic" w:hint="cs"/>
          <w:rtl/>
        </w:rPr>
        <w:t xml:space="preserve"> که خود تدریج موجب </w:t>
      </w:r>
      <w:r w:rsidR="002D298E" w:rsidRPr="00CB621B">
        <w:rPr>
          <w:rFonts w:ascii="Traditional Arabic" w:hAnsi="Traditional Arabic" w:cs="Traditional Arabic" w:hint="cs"/>
          <w:rtl/>
        </w:rPr>
        <w:t>می‌شود</w:t>
      </w:r>
      <w:r w:rsidR="00071222" w:rsidRPr="00CB621B">
        <w:rPr>
          <w:rFonts w:ascii="Traditional Arabic" w:hAnsi="Traditional Arabic" w:cs="Traditional Arabic" w:hint="cs"/>
          <w:rtl/>
        </w:rPr>
        <w:t xml:space="preserve"> که در یک مقطعی، چیزی که مورد </w:t>
      </w:r>
      <w:r w:rsidR="00A424D5">
        <w:rPr>
          <w:rFonts w:ascii="Traditional Arabic" w:hAnsi="Traditional Arabic" w:cs="Traditional Arabic"/>
          <w:rtl/>
        </w:rPr>
        <w:t>ابتلا</w:t>
      </w:r>
      <w:r w:rsidR="00A424D5">
        <w:rPr>
          <w:rFonts w:ascii="Traditional Arabic" w:hAnsi="Traditional Arabic" w:cs="Traditional Arabic" w:hint="cs"/>
          <w:rtl/>
        </w:rPr>
        <w:t>ی</w:t>
      </w:r>
      <w:r w:rsidR="00071222" w:rsidRPr="00CB621B">
        <w:rPr>
          <w:rFonts w:ascii="Traditional Arabic" w:hAnsi="Traditional Arabic" w:cs="Traditional Arabic" w:hint="cs"/>
          <w:rtl/>
        </w:rPr>
        <w:t xml:space="preserve"> شخص است، در آنجا آموزش ندهد، یا تربیت نکند، شخص مبتلای به یک ترک واجب یا حرامی بشود</w:t>
      </w:r>
      <w:r w:rsidR="00C3702D" w:rsidRPr="00CB621B">
        <w:rPr>
          <w:rFonts w:ascii="Traditional Arabic" w:hAnsi="Traditional Arabic" w:cs="Traditional Arabic" w:hint="cs"/>
          <w:rtl/>
        </w:rPr>
        <w:t>، با تدریج، فوت یک مصلحتی</w:t>
      </w:r>
      <w:r w:rsidR="00D532C8" w:rsidRPr="00CB621B">
        <w:rPr>
          <w:rFonts w:ascii="Traditional Arabic" w:hAnsi="Traditional Arabic" w:cs="Traditional Arabic" w:hint="cs"/>
          <w:rtl/>
        </w:rPr>
        <w:t xml:space="preserve"> یا</w:t>
      </w:r>
      <w:r w:rsidR="00C3702D" w:rsidRPr="00CB621B">
        <w:rPr>
          <w:rFonts w:ascii="Traditional Arabic" w:hAnsi="Traditional Arabic" w:cs="Traditional Arabic" w:hint="cs"/>
          <w:rtl/>
        </w:rPr>
        <w:t xml:space="preserve"> الزامی </w:t>
      </w:r>
      <w:r w:rsidR="002D298E" w:rsidRPr="00CB621B">
        <w:rPr>
          <w:rFonts w:ascii="Traditional Arabic" w:hAnsi="Traditional Arabic" w:cs="Traditional Arabic" w:hint="cs"/>
          <w:rtl/>
        </w:rPr>
        <w:t>می‌شود</w:t>
      </w:r>
      <w:r w:rsidR="00C3702D" w:rsidRPr="00CB621B">
        <w:rPr>
          <w:rFonts w:ascii="Traditional Arabic" w:hAnsi="Traditional Arabic" w:cs="Traditional Arabic" w:hint="cs"/>
          <w:rtl/>
        </w:rPr>
        <w:t xml:space="preserve">، یا </w:t>
      </w:r>
      <w:r w:rsidR="00742290">
        <w:rPr>
          <w:rFonts w:ascii="Traditional Arabic" w:hAnsi="Traditional Arabic" w:cs="Traditional Arabic" w:hint="cs"/>
          <w:rtl/>
        </w:rPr>
        <w:t>ایقا</w:t>
      </w:r>
      <w:r w:rsidR="00110C93">
        <w:rPr>
          <w:rFonts w:ascii="Traditional Arabic" w:hAnsi="Traditional Arabic" w:cs="Traditional Arabic" w:hint="cs"/>
          <w:rtl/>
        </w:rPr>
        <w:t>ع</w:t>
      </w:r>
      <w:r w:rsidR="00742290">
        <w:rPr>
          <w:rFonts w:ascii="Traditional Arabic" w:hAnsi="Traditional Arabic" w:cs="Traditional Arabic" w:hint="cs"/>
          <w:rtl/>
        </w:rPr>
        <w:t xml:space="preserve"> </w:t>
      </w:r>
      <w:r w:rsidR="00C3702D" w:rsidRPr="00CB621B">
        <w:rPr>
          <w:rFonts w:ascii="Traditional Arabic" w:hAnsi="Traditional Arabic" w:cs="Traditional Arabic" w:hint="cs"/>
          <w:rtl/>
        </w:rPr>
        <w:t xml:space="preserve">در یک </w:t>
      </w:r>
      <w:r w:rsidR="002D298E" w:rsidRPr="00CB621B">
        <w:rPr>
          <w:rFonts w:ascii="Traditional Arabic" w:hAnsi="Traditional Arabic" w:cs="Traditional Arabic" w:hint="cs"/>
          <w:rtl/>
        </w:rPr>
        <w:t>مفسده‌ای</w:t>
      </w:r>
      <w:r w:rsidR="00C3702D" w:rsidRPr="00CB621B">
        <w:rPr>
          <w:rFonts w:ascii="Traditional Arabic" w:hAnsi="Traditional Arabic" w:cs="Traditional Arabic" w:hint="cs"/>
          <w:rtl/>
        </w:rPr>
        <w:t xml:space="preserve"> </w:t>
      </w:r>
      <w:r w:rsidR="002D298E" w:rsidRPr="00CB621B">
        <w:rPr>
          <w:rFonts w:ascii="Traditional Arabic" w:hAnsi="Traditional Arabic" w:cs="Traditional Arabic" w:hint="cs"/>
          <w:rtl/>
        </w:rPr>
        <w:t>می‌شود</w:t>
      </w:r>
      <w:r w:rsidR="00C3702D" w:rsidRPr="00CB621B">
        <w:rPr>
          <w:rFonts w:ascii="Traditional Arabic" w:hAnsi="Traditional Arabic" w:cs="Traditional Arabic" w:hint="cs"/>
          <w:rtl/>
        </w:rPr>
        <w:t>.</w:t>
      </w:r>
    </w:p>
    <w:p w:rsidR="00D532C8" w:rsidRPr="00CB621B" w:rsidRDefault="00C3702D" w:rsidP="0004439B">
      <w:pPr>
        <w:pStyle w:val="Heading3"/>
        <w:rPr>
          <w:rFonts w:ascii="Traditional Arabic" w:hAnsi="Traditional Arabic" w:cs="Traditional Arabic"/>
          <w:color w:val="FF0000"/>
          <w:rtl/>
        </w:rPr>
      </w:pPr>
      <w:r w:rsidRPr="00CB621B">
        <w:rPr>
          <w:rFonts w:ascii="Traditional Arabic" w:hAnsi="Traditional Arabic" w:cs="Traditional Arabic" w:hint="cs"/>
          <w:color w:val="FF0000"/>
          <w:rtl/>
        </w:rPr>
        <w:t>2 –</w:t>
      </w:r>
      <w:r w:rsidR="00D532C8" w:rsidRPr="00CB621B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04439B" w:rsidRPr="00CB621B">
        <w:rPr>
          <w:rFonts w:ascii="Traditional Arabic" w:hAnsi="Traditional Arabic" w:cs="Traditional Arabic" w:hint="cs"/>
          <w:color w:val="FF0000"/>
          <w:rtl/>
        </w:rPr>
        <w:t>حوزه</w:t>
      </w:r>
      <w:r w:rsidR="00D532C8" w:rsidRPr="00CB621B">
        <w:rPr>
          <w:rFonts w:ascii="Traditional Arabic" w:hAnsi="Traditional Arabic" w:cs="Traditional Arabic" w:hint="cs"/>
          <w:color w:val="FF0000"/>
          <w:rtl/>
        </w:rPr>
        <w:t xml:space="preserve"> غیر الزامیات </w:t>
      </w:r>
    </w:p>
    <w:p w:rsidR="00C3702D" w:rsidRPr="00CB621B" w:rsidRDefault="00C3702D" w:rsidP="00787D3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t xml:space="preserve"> مستحب است که مردم را در دانش دینی و در حوزه اخلاق و معنویت، کمک کرد که پیشرفت کنند</w:t>
      </w:r>
      <w:r w:rsidR="00A15848" w:rsidRPr="00CB621B">
        <w:rPr>
          <w:rFonts w:ascii="Traditional Arabic" w:hAnsi="Traditional Arabic" w:cs="Traditional Arabic" w:hint="cs"/>
          <w:rtl/>
        </w:rPr>
        <w:t xml:space="preserve">، در اینجا رعایت تدریج </w:t>
      </w:r>
      <w:r w:rsidR="002D298E" w:rsidRPr="00CB621B">
        <w:rPr>
          <w:rFonts w:ascii="Traditional Arabic" w:hAnsi="Traditional Arabic" w:cs="Traditional Arabic" w:hint="cs"/>
          <w:rtl/>
        </w:rPr>
        <w:t>می‌کند</w:t>
      </w:r>
      <w:r w:rsidR="00A15848" w:rsidRPr="00CB621B">
        <w:rPr>
          <w:rFonts w:ascii="Traditional Arabic" w:hAnsi="Traditional Arabic" w:cs="Traditional Arabic" w:hint="cs"/>
          <w:rtl/>
        </w:rPr>
        <w:t xml:space="preserve"> و</w:t>
      </w:r>
      <w:r w:rsidR="00D532C8" w:rsidRPr="00CB621B">
        <w:rPr>
          <w:rFonts w:ascii="Traditional Arabic" w:hAnsi="Traditional Arabic" w:cs="Traditional Arabic" w:hint="cs"/>
          <w:rtl/>
        </w:rPr>
        <w:t xml:space="preserve"> به</w:t>
      </w:r>
      <w:r w:rsidR="00A15848" w:rsidRPr="00CB621B">
        <w:rPr>
          <w:rFonts w:ascii="Traditional Arabic" w:hAnsi="Traditional Arabic" w:cs="Traditional Arabic" w:hint="cs"/>
          <w:rtl/>
        </w:rPr>
        <w:t xml:space="preserve"> آرام</w:t>
      </w:r>
      <w:r w:rsidR="00D532C8" w:rsidRPr="00CB621B">
        <w:rPr>
          <w:rFonts w:ascii="Traditional Arabic" w:hAnsi="Traditional Arabic" w:cs="Traditional Arabic" w:hint="cs"/>
          <w:rtl/>
        </w:rPr>
        <w:t>ی</w:t>
      </w:r>
      <w:r w:rsidR="00A15848" w:rsidRPr="00CB621B">
        <w:rPr>
          <w:rFonts w:ascii="Traditional Arabic" w:hAnsi="Traditional Arabic" w:cs="Traditional Arabic" w:hint="cs"/>
          <w:rtl/>
        </w:rPr>
        <w:t xml:space="preserve"> شخص را آگاهی </w:t>
      </w:r>
      <w:r w:rsidR="002D298E" w:rsidRPr="00CB621B">
        <w:rPr>
          <w:rFonts w:ascii="Traditional Arabic" w:hAnsi="Traditional Arabic" w:cs="Traditional Arabic" w:hint="cs"/>
          <w:rtl/>
        </w:rPr>
        <w:t>می‌دهد</w:t>
      </w:r>
      <w:r w:rsidR="00A15848" w:rsidRPr="00CB621B">
        <w:rPr>
          <w:rFonts w:ascii="Traditional Arabic" w:hAnsi="Traditional Arabic" w:cs="Traditional Arabic" w:hint="cs"/>
          <w:rtl/>
        </w:rPr>
        <w:t xml:space="preserve">، یا تربیت </w:t>
      </w:r>
      <w:r w:rsidR="002D298E" w:rsidRPr="00CB621B">
        <w:rPr>
          <w:rFonts w:ascii="Traditional Arabic" w:hAnsi="Traditional Arabic" w:cs="Traditional Arabic" w:hint="cs"/>
          <w:rtl/>
        </w:rPr>
        <w:t>می‌کند</w:t>
      </w:r>
      <w:r w:rsidR="00B12DD4" w:rsidRPr="00CB621B">
        <w:rPr>
          <w:rFonts w:ascii="Traditional Arabic" w:hAnsi="Traditional Arabic" w:cs="Traditional Arabic" w:hint="cs"/>
          <w:rtl/>
        </w:rPr>
        <w:t xml:space="preserve">، یا </w:t>
      </w:r>
      <w:r w:rsidR="002D298E" w:rsidRPr="00CB621B">
        <w:rPr>
          <w:rFonts w:ascii="Traditional Arabic" w:hAnsi="Traditional Arabic" w:cs="Traditional Arabic" w:hint="cs"/>
          <w:rtl/>
        </w:rPr>
        <w:t>امرونهی</w:t>
      </w:r>
      <w:r w:rsidR="00B12DD4" w:rsidRPr="00CB621B">
        <w:rPr>
          <w:rFonts w:ascii="Traditional Arabic" w:hAnsi="Traditional Arabic" w:cs="Traditional Arabic" w:hint="cs"/>
          <w:rtl/>
        </w:rPr>
        <w:t xml:space="preserve"> </w:t>
      </w:r>
      <w:r w:rsidR="002D298E" w:rsidRPr="00CB621B">
        <w:rPr>
          <w:rFonts w:ascii="Traditional Arabic" w:hAnsi="Traditional Arabic" w:cs="Traditional Arabic" w:hint="cs"/>
          <w:rtl/>
        </w:rPr>
        <w:t>می‌کند</w:t>
      </w:r>
      <w:r w:rsidR="00631AA4" w:rsidRPr="00CB621B">
        <w:rPr>
          <w:rFonts w:ascii="Traditional Arabic" w:hAnsi="Traditional Arabic" w:cs="Traditional Arabic" w:hint="cs"/>
          <w:rtl/>
        </w:rPr>
        <w:t xml:space="preserve">، در اینجا </w:t>
      </w:r>
      <w:r w:rsidR="002D298E" w:rsidRPr="00CB621B">
        <w:rPr>
          <w:rFonts w:ascii="Traditional Arabic" w:hAnsi="Traditional Arabic" w:cs="Traditional Arabic" w:hint="cs"/>
          <w:rtl/>
        </w:rPr>
        <w:t>راحت‌تر</w:t>
      </w:r>
      <w:r w:rsidR="00631AA4" w:rsidRPr="00CB621B">
        <w:rPr>
          <w:rFonts w:ascii="Traditional Arabic" w:hAnsi="Traditional Arabic" w:cs="Traditional Arabic" w:hint="cs"/>
          <w:rtl/>
        </w:rPr>
        <w:t xml:space="preserve"> </w:t>
      </w:r>
      <w:r w:rsidR="002D298E" w:rsidRPr="00CB621B">
        <w:rPr>
          <w:rFonts w:ascii="Traditional Arabic" w:hAnsi="Traditional Arabic" w:cs="Traditional Arabic" w:hint="cs"/>
          <w:rtl/>
        </w:rPr>
        <w:t>می‌شود</w:t>
      </w:r>
      <w:r w:rsidR="00631AA4" w:rsidRPr="00CB621B">
        <w:rPr>
          <w:rFonts w:ascii="Traditional Arabic" w:hAnsi="Traditional Arabic" w:cs="Traditional Arabic" w:hint="cs"/>
          <w:rtl/>
        </w:rPr>
        <w:t xml:space="preserve"> تدریج را به کار بُرد، </w:t>
      </w:r>
      <w:r w:rsidR="002D298E" w:rsidRPr="00CB621B">
        <w:rPr>
          <w:rFonts w:ascii="Traditional Arabic" w:hAnsi="Traditional Arabic" w:cs="Traditional Arabic" w:hint="cs"/>
          <w:rtl/>
        </w:rPr>
        <w:t>درحالی‌که</w:t>
      </w:r>
      <w:r w:rsidR="00631AA4" w:rsidRPr="00CB621B">
        <w:rPr>
          <w:rFonts w:ascii="Traditional Arabic" w:hAnsi="Traditional Arabic" w:cs="Traditional Arabic" w:hint="cs"/>
          <w:rtl/>
        </w:rPr>
        <w:t xml:space="preserve"> در اولی و الزامیات کار دشوارتر است</w:t>
      </w:r>
      <w:r w:rsidR="00124A4F" w:rsidRPr="00CB621B">
        <w:rPr>
          <w:rFonts w:ascii="Traditional Arabic" w:hAnsi="Traditional Arabic" w:cs="Traditional Arabic" w:hint="cs"/>
          <w:rtl/>
        </w:rPr>
        <w:t>.</w:t>
      </w:r>
    </w:p>
    <w:p w:rsidR="00D532C8" w:rsidRPr="00CB621B" w:rsidRDefault="00D532C8" w:rsidP="0004439B">
      <w:pPr>
        <w:pStyle w:val="Heading2"/>
        <w:rPr>
          <w:rFonts w:ascii="Traditional Arabic" w:hAnsi="Traditional Arabic" w:cs="Traditional Arabic"/>
          <w:color w:val="FF0000"/>
          <w:rtl/>
        </w:rPr>
      </w:pPr>
      <w:r w:rsidRPr="00CB621B">
        <w:rPr>
          <w:rFonts w:ascii="Traditional Arabic" w:hAnsi="Traditional Arabic" w:cs="Traditional Arabic" w:hint="cs"/>
          <w:color w:val="FF0000"/>
          <w:rtl/>
        </w:rPr>
        <w:t>بیان ادله رعایت اصل تدریج حتی در الزامات</w:t>
      </w:r>
    </w:p>
    <w:p w:rsidR="00124A4F" w:rsidRPr="00CB621B" w:rsidRDefault="001C1886" w:rsidP="00E118E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t xml:space="preserve">اصل رعایت تدریج به نحو مطلق که حتی شامل الزامیات هم بشود، چه </w:t>
      </w:r>
      <w:r w:rsidR="002D298E" w:rsidRPr="00CB621B">
        <w:rPr>
          <w:rFonts w:ascii="Traditional Arabic" w:hAnsi="Traditional Arabic" w:cs="Traditional Arabic" w:hint="cs"/>
          <w:rtl/>
        </w:rPr>
        <w:t>ادله‌ای</w:t>
      </w:r>
      <w:r w:rsidRPr="00CB621B">
        <w:rPr>
          <w:rFonts w:ascii="Traditional Arabic" w:hAnsi="Traditional Arabic" w:cs="Traditional Arabic" w:hint="cs"/>
          <w:rtl/>
        </w:rPr>
        <w:t xml:space="preserve"> </w:t>
      </w:r>
      <w:r w:rsidR="002D298E" w:rsidRPr="00CB621B">
        <w:rPr>
          <w:rFonts w:ascii="Traditional Arabic" w:hAnsi="Traditional Arabic" w:cs="Traditional Arabic" w:hint="cs"/>
          <w:rtl/>
        </w:rPr>
        <w:t>می‌شود</w:t>
      </w:r>
      <w:r w:rsidRPr="00CB621B">
        <w:rPr>
          <w:rFonts w:ascii="Traditional Arabic" w:hAnsi="Traditional Arabic" w:cs="Traditional Arabic" w:hint="cs"/>
          <w:rtl/>
        </w:rPr>
        <w:t xml:space="preserve"> برای آن اقامه کرد که هم در مرحله تعلیم و هم مرحله تربیت و هم ذیل قاعده ارشاد و هم ذیل قاعده هدایت و تربیت و هم در </w:t>
      </w:r>
      <w:r w:rsidR="002D298E" w:rsidRPr="00CB621B">
        <w:rPr>
          <w:rFonts w:ascii="Traditional Arabic" w:hAnsi="Traditional Arabic" w:cs="Traditional Arabic" w:hint="cs"/>
          <w:rtl/>
        </w:rPr>
        <w:t>امربه‌معروف</w:t>
      </w:r>
      <w:r w:rsidRPr="00CB621B">
        <w:rPr>
          <w:rFonts w:ascii="Traditional Arabic" w:hAnsi="Traditional Arabic" w:cs="Traditional Arabic" w:hint="cs"/>
          <w:rtl/>
        </w:rPr>
        <w:t xml:space="preserve"> و نهی از منکر که </w:t>
      </w:r>
      <w:r w:rsidR="002D298E" w:rsidRPr="00CB621B">
        <w:rPr>
          <w:rFonts w:ascii="Traditional Arabic" w:hAnsi="Traditional Arabic" w:cs="Traditional Arabic" w:hint="cs"/>
          <w:rtl/>
        </w:rPr>
        <w:t>این‌ها</w:t>
      </w:r>
      <w:r w:rsidRPr="00CB621B">
        <w:rPr>
          <w:rFonts w:ascii="Traditional Arabic" w:hAnsi="Traditional Arabic" w:cs="Traditional Arabic" w:hint="cs"/>
          <w:rtl/>
        </w:rPr>
        <w:t xml:space="preserve"> </w:t>
      </w:r>
      <w:r w:rsidR="002D298E" w:rsidRPr="00CB621B">
        <w:rPr>
          <w:rFonts w:ascii="Traditional Arabic" w:hAnsi="Traditional Arabic" w:cs="Traditional Arabic" w:hint="cs"/>
          <w:rtl/>
        </w:rPr>
        <w:t>قاعده‌های</w:t>
      </w:r>
      <w:r w:rsidRPr="00CB621B">
        <w:rPr>
          <w:rFonts w:ascii="Traditional Arabic" w:hAnsi="Traditional Arabic" w:cs="Traditional Arabic" w:hint="cs"/>
          <w:rtl/>
        </w:rPr>
        <w:t xml:space="preserve"> اصلی پایه فقه تربیت هستند، </w:t>
      </w:r>
      <w:r w:rsidR="00E118E7" w:rsidRPr="00CB621B">
        <w:rPr>
          <w:rFonts w:ascii="Traditional Arabic" w:hAnsi="Traditional Arabic" w:cs="Traditional Arabic" w:hint="cs"/>
          <w:rtl/>
        </w:rPr>
        <w:t>جاری شود</w:t>
      </w:r>
      <w:r w:rsidRPr="00CB621B">
        <w:rPr>
          <w:rFonts w:ascii="Traditional Arabic" w:hAnsi="Traditional Arabic" w:cs="Traditional Arabic" w:hint="cs"/>
          <w:rtl/>
        </w:rPr>
        <w:t>.</w:t>
      </w:r>
    </w:p>
    <w:p w:rsidR="0004439B" w:rsidRPr="00CB621B" w:rsidRDefault="006E3312" w:rsidP="0004439B">
      <w:pPr>
        <w:pStyle w:val="Heading3"/>
        <w:rPr>
          <w:rFonts w:ascii="Traditional Arabic" w:hAnsi="Traditional Arabic" w:cs="Traditional Arabic"/>
          <w:color w:val="FF0000"/>
          <w:rtl/>
        </w:rPr>
      </w:pPr>
      <w:r w:rsidRPr="00CB621B">
        <w:rPr>
          <w:rFonts w:ascii="Traditional Arabic" w:hAnsi="Traditional Arabic" w:cs="Traditional Arabic" w:hint="cs"/>
          <w:color w:val="FF0000"/>
          <w:rtl/>
        </w:rPr>
        <w:t xml:space="preserve">1 </w:t>
      </w:r>
      <w:r w:rsidR="0004439B" w:rsidRPr="00CB621B">
        <w:rPr>
          <w:rFonts w:ascii="Traditional Arabic" w:hAnsi="Traditional Arabic" w:cs="Traditional Arabic" w:hint="cs"/>
          <w:color w:val="FF0000"/>
          <w:rtl/>
        </w:rPr>
        <w:t>–</w:t>
      </w:r>
      <w:r w:rsidRPr="00CB621B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04439B" w:rsidRPr="00CB621B">
        <w:rPr>
          <w:rFonts w:ascii="Traditional Arabic" w:hAnsi="Traditional Arabic" w:cs="Traditional Arabic" w:hint="cs"/>
          <w:color w:val="FF0000"/>
          <w:rtl/>
        </w:rPr>
        <w:t>نزول تدریجی قرآن و بیان احکام</w:t>
      </w:r>
    </w:p>
    <w:p w:rsidR="001C1886" w:rsidRPr="00CB621B" w:rsidRDefault="001C1886" w:rsidP="00787D3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t xml:space="preserve">یکی از </w:t>
      </w:r>
      <w:r w:rsidR="002D298E" w:rsidRPr="00CB621B">
        <w:rPr>
          <w:rFonts w:ascii="Traditional Arabic" w:hAnsi="Traditional Arabic" w:cs="Traditional Arabic" w:hint="cs"/>
          <w:rtl/>
        </w:rPr>
        <w:t>ادله‌ای</w:t>
      </w:r>
      <w:r w:rsidRPr="00CB621B">
        <w:rPr>
          <w:rFonts w:ascii="Traditional Arabic" w:hAnsi="Traditional Arabic" w:cs="Traditional Arabic" w:hint="cs"/>
          <w:rtl/>
        </w:rPr>
        <w:t xml:space="preserve"> که ممکن است برای جواز، یا وجوب، یا حُسن تدریج آورده شود</w:t>
      </w:r>
      <w:r w:rsidR="003E67F9" w:rsidRPr="00CB621B">
        <w:rPr>
          <w:rFonts w:ascii="Traditional Arabic" w:hAnsi="Traditional Arabic" w:cs="Traditional Arabic" w:hint="cs"/>
          <w:rtl/>
        </w:rPr>
        <w:t>، عبارت از خود روش تدریجی نزول قرآن و بیان احکام است</w:t>
      </w:r>
      <w:r w:rsidR="00D33E66" w:rsidRPr="00CB621B">
        <w:rPr>
          <w:rFonts w:ascii="Traditional Arabic" w:hAnsi="Traditional Arabic" w:cs="Traditional Arabic" w:hint="cs"/>
          <w:rtl/>
        </w:rPr>
        <w:t>.</w:t>
      </w:r>
    </w:p>
    <w:p w:rsidR="00D33E66" w:rsidRPr="00CB621B" w:rsidRDefault="00D33E66" w:rsidP="00E118E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lastRenderedPageBreak/>
        <w:t>اص</w:t>
      </w:r>
      <w:r w:rsidR="00E118E7" w:rsidRPr="00CB621B">
        <w:rPr>
          <w:rFonts w:ascii="Traditional Arabic" w:hAnsi="Traditional Arabic" w:cs="Traditional Arabic" w:hint="cs"/>
          <w:rtl/>
        </w:rPr>
        <w:t>و</w:t>
      </w:r>
      <w:r w:rsidRPr="00CB621B">
        <w:rPr>
          <w:rFonts w:ascii="Traditional Arabic" w:hAnsi="Traditional Arabic" w:cs="Traditional Arabic" w:hint="cs"/>
          <w:rtl/>
        </w:rPr>
        <w:t xml:space="preserve">لاً نزول قرآن و تشریع احکام، یا ابلاغ احکام و </w:t>
      </w:r>
      <w:r w:rsidR="00A424D5">
        <w:rPr>
          <w:rFonts w:ascii="Traditional Arabic" w:hAnsi="Traditional Arabic" w:cs="Traditional Arabic" w:hint="cs"/>
          <w:rtl/>
        </w:rPr>
        <w:t>عقاید</w:t>
      </w:r>
      <w:r w:rsidRPr="00CB621B">
        <w:rPr>
          <w:rFonts w:ascii="Traditional Arabic" w:hAnsi="Traditional Arabic" w:cs="Traditional Arabic" w:hint="cs"/>
          <w:rtl/>
        </w:rPr>
        <w:t xml:space="preserve"> و معارف، از ابتدا یک امر متدرج و </w:t>
      </w:r>
      <w:r w:rsidR="002D298E" w:rsidRPr="00CB621B">
        <w:rPr>
          <w:rFonts w:ascii="Traditional Arabic" w:hAnsi="Traditional Arabic" w:cs="Traditional Arabic" w:hint="cs"/>
          <w:rtl/>
        </w:rPr>
        <w:t>مرحله‌ای</w:t>
      </w:r>
      <w:r w:rsidRPr="00CB621B">
        <w:rPr>
          <w:rFonts w:ascii="Traditional Arabic" w:hAnsi="Traditional Arabic" w:cs="Traditional Arabic" w:hint="cs"/>
          <w:rtl/>
        </w:rPr>
        <w:t xml:space="preserve"> بود</w:t>
      </w:r>
      <w:r w:rsidR="00DD26C1" w:rsidRPr="00CB621B">
        <w:rPr>
          <w:rFonts w:ascii="Traditional Arabic" w:hAnsi="Traditional Arabic" w:cs="Traditional Arabic" w:hint="cs"/>
          <w:rtl/>
        </w:rPr>
        <w:t>، اگر هم قائل بشویم که قرآن نزول دفعی دارد</w:t>
      </w:r>
      <w:r w:rsidR="00642FA6" w:rsidRPr="00CB621B">
        <w:rPr>
          <w:rFonts w:ascii="Traditional Arabic" w:hAnsi="Traditional Arabic" w:cs="Traditional Arabic" w:hint="cs"/>
          <w:rtl/>
        </w:rPr>
        <w:t xml:space="preserve"> و بر پیامبر دفعتاً نازل ش</w:t>
      </w:r>
      <w:r w:rsidR="00E118E7" w:rsidRPr="00CB621B">
        <w:rPr>
          <w:rFonts w:ascii="Traditional Arabic" w:hAnsi="Traditional Arabic" w:cs="Traditional Arabic" w:hint="cs"/>
          <w:rtl/>
        </w:rPr>
        <w:t>ده است، اما در نزول تدریجی قرآن</w:t>
      </w:r>
      <w:r w:rsidR="00642FA6" w:rsidRPr="00CB621B">
        <w:rPr>
          <w:rFonts w:ascii="Traditional Arabic" w:hAnsi="Traditional Arabic" w:cs="Traditional Arabic" w:hint="cs"/>
          <w:rtl/>
        </w:rPr>
        <w:t xml:space="preserve">، نسبت به مردم و ابلاغ به مردم و جامعه، </w:t>
      </w:r>
      <w:r w:rsidR="00E118E7" w:rsidRPr="00CB621B">
        <w:rPr>
          <w:rFonts w:ascii="Traditional Arabic" w:hAnsi="Traditional Arabic" w:cs="Traditional Arabic" w:hint="cs"/>
          <w:rtl/>
        </w:rPr>
        <w:t xml:space="preserve">تردیدی نیست که </w:t>
      </w:r>
      <w:r w:rsidR="00642FA6" w:rsidRPr="00CB621B">
        <w:rPr>
          <w:rFonts w:ascii="Traditional Arabic" w:hAnsi="Traditional Arabic" w:cs="Traditional Arabic" w:hint="cs"/>
          <w:rtl/>
        </w:rPr>
        <w:t>یک امر تدریجی بوده است</w:t>
      </w:r>
      <w:r w:rsidR="003C1BFB" w:rsidRPr="00CB621B">
        <w:rPr>
          <w:rFonts w:ascii="Traditional Arabic" w:hAnsi="Traditional Arabic" w:cs="Traditional Arabic" w:hint="cs"/>
          <w:rtl/>
        </w:rPr>
        <w:t xml:space="preserve">، این تدریج حتی در الزامیات هم بوده است، مثلاً برای شرب خمر، آیات </w:t>
      </w:r>
      <w:r w:rsidR="002D298E" w:rsidRPr="00CB621B">
        <w:rPr>
          <w:rFonts w:ascii="Traditional Arabic" w:hAnsi="Traditional Arabic" w:cs="Traditional Arabic" w:hint="cs"/>
          <w:rtl/>
        </w:rPr>
        <w:t>به‌تدریج</w:t>
      </w:r>
      <w:r w:rsidR="003C1BFB" w:rsidRPr="00CB621B">
        <w:rPr>
          <w:rFonts w:ascii="Traditional Arabic" w:hAnsi="Traditional Arabic" w:cs="Traditional Arabic" w:hint="cs"/>
          <w:rtl/>
        </w:rPr>
        <w:t xml:space="preserve"> بیان</w:t>
      </w:r>
      <w:r w:rsidR="00E118E7" w:rsidRPr="00CB621B">
        <w:rPr>
          <w:rFonts w:ascii="Traditional Arabic" w:hAnsi="Traditional Arabic" w:cs="Traditional Arabic" w:hint="cs"/>
          <w:rtl/>
        </w:rPr>
        <w:t xml:space="preserve"> و</w:t>
      </w:r>
      <w:r w:rsidR="003C1BFB" w:rsidRPr="00CB621B">
        <w:rPr>
          <w:rFonts w:ascii="Traditional Arabic" w:hAnsi="Traditional Arabic" w:cs="Traditional Arabic" w:hint="cs"/>
          <w:rtl/>
        </w:rPr>
        <w:t xml:space="preserve"> نازل شده است، </w:t>
      </w:r>
      <w:r w:rsidR="005F4BA1" w:rsidRPr="00CB621B">
        <w:rPr>
          <w:rFonts w:ascii="Traditional Arabic" w:hAnsi="Traditional Arabic" w:cs="Traditional Arabic" w:hint="cs"/>
          <w:rtl/>
        </w:rPr>
        <w:t>در رکعات نماز هم تدریج را شاهد هستیم، استدلال اول بر دو مقدمه استوار است:</w:t>
      </w:r>
    </w:p>
    <w:p w:rsidR="005F4BA1" w:rsidRPr="00CB621B" w:rsidRDefault="005F4BA1" w:rsidP="00E118E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t xml:space="preserve">1 – مقدمه اول این است که قرآن </w:t>
      </w:r>
      <w:r w:rsidR="002D298E" w:rsidRPr="00CB621B">
        <w:rPr>
          <w:rFonts w:ascii="Traditional Arabic" w:hAnsi="Traditional Arabic" w:cs="Traditional Arabic" w:hint="cs"/>
          <w:rtl/>
        </w:rPr>
        <w:t>به‌تدریج</w:t>
      </w:r>
      <w:r w:rsidRPr="00CB621B">
        <w:rPr>
          <w:rFonts w:ascii="Traditional Arabic" w:hAnsi="Traditional Arabic" w:cs="Traditional Arabic" w:hint="cs"/>
          <w:rtl/>
        </w:rPr>
        <w:t xml:space="preserve"> نازل شده است و تدریجاً احکام و معارف را، حتی الزامیاتش به جامعه عرضه کرد</w:t>
      </w:r>
      <w:r w:rsidR="00E118E7" w:rsidRPr="00CB621B">
        <w:rPr>
          <w:rFonts w:ascii="Traditional Arabic" w:hAnsi="Traditional Arabic" w:cs="Traditional Arabic" w:hint="cs"/>
          <w:rtl/>
        </w:rPr>
        <w:t>ه</w:t>
      </w:r>
      <w:r w:rsidRPr="00CB621B">
        <w:rPr>
          <w:rFonts w:ascii="Traditional Arabic" w:hAnsi="Traditional Arabic" w:cs="Traditional Arabic" w:hint="cs"/>
          <w:rtl/>
        </w:rPr>
        <w:t xml:space="preserve"> و هم در سنت نبوی، شاهد یک تدریج و تدرج هستیم، آنچه در قرآن نبود، </w:t>
      </w:r>
      <w:r w:rsidR="002D298E" w:rsidRPr="00CB621B">
        <w:rPr>
          <w:rFonts w:ascii="Traditional Arabic" w:hAnsi="Traditional Arabic" w:cs="Traditional Arabic" w:hint="cs"/>
          <w:rtl/>
        </w:rPr>
        <w:t>باسنت</w:t>
      </w:r>
      <w:r w:rsidRPr="00CB621B">
        <w:rPr>
          <w:rFonts w:ascii="Traditional Arabic" w:hAnsi="Traditional Arabic" w:cs="Traditional Arabic" w:hint="cs"/>
          <w:rtl/>
        </w:rPr>
        <w:t xml:space="preserve"> </w:t>
      </w:r>
      <w:r w:rsidR="002D298E" w:rsidRPr="00CB621B">
        <w:rPr>
          <w:rFonts w:ascii="Traditional Arabic" w:hAnsi="Traditional Arabic" w:cs="Traditional Arabic" w:hint="cs"/>
          <w:rtl/>
        </w:rPr>
        <w:t>پایه‌ریزی</w:t>
      </w:r>
      <w:r w:rsidRPr="00CB621B">
        <w:rPr>
          <w:rFonts w:ascii="Traditional Arabic" w:hAnsi="Traditional Arabic" w:cs="Traditional Arabic" w:hint="cs"/>
          <w:rtl/>
        </w:rPr>
        <w:t xml:space="preserve"> شد، سنت هم یک سیر تدریجی دارد</w:t>
      </w:r>
      <w:r w:rsidR="00E118E7" w:rsidRPr="00CB621B">
        <w:rPr>
          <w:rFonts w:ascii="Traditional Arabic" w:hAnsi="Traditional Arabic" w:cs="Traditional Arabic" w:hint="cs"/>
          <w:rtl/>
        </w:rPr>
        <w:t xml:space="preserve"> لذا احکام و معارف در</w:t>
      </w:r>
      <w:r w:rsidRPr="00CB621B">
        <w:rPr>
          <w:rFonts w:ascii="Traditional Arabic" w:hAnsi="Traditional Arabic" w:cs="Traditional Arabic" w:hint="cs"/>
          <w:rtl/>
        </w:rPr>
        <w:t xml:space="preserve"> یک مسیر تدریجی تکاملی شکل گرفتند.</w:t>
      </w:r>
    </w:p>
    <w:p w:rsidR="000066E4" w:rsidRPr="00CB621B" w:rsidRDefault="005F4BA1" w:rsidP="00787D3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t xml:space="preserve">ابلاغ معارف و احکام در کتاب و قرآن و هم در سنت نبوی، یک مسیر تدریجی، </w:t>
      </w:r>
      <w:r w:rsidR="002D298E" w:rsidRPr="00CB621B">
        <w:rPr>
          <w:rFonts w:ascii="Traditional Arabic" w:hAnsi="Traditional Arabic" w:cs="Traditional Arabic" w:hint="cs"/>
          <w:rtl/>
        </w:rPr>
        <w:t>مرحله‌ای</w:t>
      </w:r>
      <w:r w:rsidRPr="00CB621B">
        <w:rPr>
          <w:rFonts w:ascii="Traditional Arabic" w:hAnsi="Traditional Arabic" w:cs="Traditional Arabic" w:hint="cs"/>
          <w:rtl/>
        </w:rPr>
        <w:t xml:space="preserve"> و تکاملی را طی کرد</w:t>
      </w:r>
      <w:r w:rsidR="00F13DBB" w:rsidRPr="00CB621B">
        <w:rPr>
          <w:rFonts w:ascii="Traditional Arabic" w:hAnsi="Traditional Arabic" w:cs="Traditional Arabic" w:hint="cs"/>
          <w:rtl/>
        </w:rPr>
        <w:t>ند</w:t>
      </w:r>
      <w:r w:rsidR="00FA21E1" w:rsidRPr="00CB621B">
        <w:rPr>
          <w:rFonts w:ascii="Traditional Arabic" w:hAnsi="Traditional Arabic" w:cs="Traditional Arabic" w:hint="cs"/>
          <w:rtl/>
        </w:rPr>
        <w:t xml:space="preserve">، تا زمان امام حسن عسکری </w:t>
      </w:r>
      <w:r w:rsidR="002D298E" w:rsidRPr="00CB621B">
        <w:rPr>
          <w:rFonts w:ascii="Traditional Arabic" w:hAnsi="Traditional Arabic" w:cs="Traditional Arabic" w:hint="cs"/>
          <w:rtl/>
        </w:rPr>
        <w:t>علیه‌السلام</w:t>
      </w:r>
      <w:r w:rsidR="00FA21E1" w:rsidRPr="00CB621B">
        <w:rPr>
          <w:rFonts w:ascii="Traditional Arabic" w:hAnsi="Traditional Arabic" w:cs="Traditional Arabic" w:hint="cs"/>
          <w:rtl/>
        </w:rPr>
        <w:t>، پرونده ابلاغ احکام باز بوده است</w:t>
      </w:r>
      <w:r w:rsidR="002F69CE" w:rsidRPr="00CB621B">
        <w:rPr>
          <w:rFonts w:ascii="Traditional Arabic" w:hAnsi="Traditional Arabic" w:cs="Traditional Arabic" w:hint="cs"/>
          <w:rtl/>
        </w:rPr>
        <w:t xml:space="preserve">، بعد از وفات امام حسن عسکری </w:t>
      </w:r>
      <w:r w:rsidR="002D298E" w:rsidRPr="00CB621B">
        <w:rPr>
          <w:rFonts w:ascii="Traditional Arabic" w:hAnsi="Traditional Arabic" w:cs="Traditional Arabic" w:hint="cs"/>
          <w:rtl/>
        </w:rPr>
        <w:t>علیه‌السلام</w:t>
      </w:r>
      <w:r w:rsidR="002F69CE" w:rsidRPr="00CB621B">
        <w:rPr>
          <w:rFonts w:ascii="Traditional Arabic" w:hAnsi="Traditional Arabic" w:cs="Traditional Arabic" w:hint="cs"/>
          <w:rtl/>
        </w:rPr>
        <w:t xml:space="preserve"> در زمان غیبت صغری و کبری بسته است و دوباره در زمان ظهور امام عصر عج الله تعالی فرجه </w:t>
      </w:r>
      <w:r w:rsidR="00E118E7" w:rsidRPr="00CB621B">
        <w:rPr>
          <w:rFonts w:ascii="Traditional Arabic" w:hAnsi="Traditional Arabic" w:cs="Traditional Arabic" w:hint="cs"/>
          <w:rtl/>
        </w:rPr>
        <w:t>ال</w:t>
      </w:r>
      <w:r w:rsidR="002F69CE" w:rsidRPr="00CB621B">
        <w:rPr>
          <w:rFonts w:ascii="Traditional Arabic" w:hAnsi="Traditional Arabic" w:cs="Traditional Arabic" w:hint="cs"/>
          <w:rtl/>
        </w:rPr>
        <w:t xml:space="preserve">شریف باز </w:t>
      </w:r>
      <w:r w:rsidR="002D298E" w:rsidRPr="00CB621B">
        <w:rPr>
          <w:rFonts w:ascii="Traditional Arabic" w:hAnsi="Traditional Arabic" w:cs="Traditional Arabic" w:hint="cs"/>
          <w:rtl/>
        </w:rPr>
        <w:t>می‌شود</w:t>
      </w:r>
      <w:r w:rsidR="00053FDF" w:rsidRPr="00CB621B">
        <w:rPr>
          <w:rFonts w:ascii="Traditional Arabic" w:hAnsi="Traditional Arabic" w:cs="Traditional Arabic" w:hint="cs"/>
          <w:rtl/>
        </w:rPr>
        <w:t>.</w:t>
      </w:r>
    </w:p>
    <w:p w:rsidR="00053FDF" w:rsidRPr="00CB621B" w:rsidRDefault="00053FDF" w:rsidP="00E118E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t xml:space="preserve">بنابراین شاهد یک پرونده بازی در عصر حضور پیامبر و ائمه هستیم </w:t>
      </w:r>
      <w:r w:rsidR="00E118E7" w:rsidRPr="00CB621B">
        <w:rPr>
          <w:rFonts w:ascii="Traditional Arabic" w:hAnsi="Traditional Arabic" w:cs="Traditional Arabic" w:hint="cs"/>
          <w:rtl/>
        </w:rPr>
        <w:t>که</w:t>
      </w:r>
      <w:r w:rsidRPr="00CB621B">
        <w:rPr>
          <w:rFonts w:ascii="Traditional Arabic" w:hAnsi="Traditional Arabic" w:cs="Traditional Arabic" w:hint="cs"/>
          <w:rtl/>
        </w:rPr>
        <w:t xml:space="preserve"> در زمان غیبت بسته </w:t>
      </w:r>
      <w:r w:rsidR="002D298E" w:rsidRPr="00CB621B">
        <w:rPr>
          <w:rFonts w:ascii="Traditional Arabic" w:hAnsi="Traditional Arabic" w:cs="Traditional Arabic" w:hint="cs"/>
          <w:rtl/>
        </w:rPr>
        <w:t>می‌شود</w:t>
      </w:r>
      <w:r w:rsidRPr="00CB621B">
        <w:rPr>
          <w:rFonts w:ascii="Traditional Arabic" w:hAnsi="Traditional Arabic" w:cs="Traditional Arabic" w:hint="cs"/>
          <w:rtl/>
        </w:rPr>
        <w:t xml:space="preserve"> اما مجدداً در زمان ظهور آن پرونده باز </w:t>
      </w:r>
      <w:r w:rsidR="002D298E" w:rsidRPr="00CB621B">
        <w:rPr>
          <w:rFonts w:ascii="Traditional Arabic" w:hAnsi="Traditional Arabic" w:cs="Traditional Arabic" w:hint="cs"/>
          <w:rtl/>
        </w:rPr>
        <w:t>می‌شود</w:t>
      </w:r>
      <w:r w:rsidRPr="00CB621B">
        <w:rPr>
          <w:rFonts w:ascii="Traditional Arabic" w:hAnsi="Traditional Arabic" w:cs="Traditional Arabic" w:hint="cs"/>
          <w:rtl/>
        </w:rPr>
        <w:t xml:space="preserve">، بنابراین این یک تدریج در شعاع خیلی وسیع است و این تدریج، اختصاص به معارف و احکام غیر الزامی ندارد، هم در غیر </w:t>
      </w:r>
      <w:r w:rsidR="002D298E" w:rsidRPr="00CB621B">
        <w:rPr>
          <w:rFonts w:ascii="Traditional Arabic" w:hAnsi="Traditional Arabic" w:cs="Traditional Arabic" w:hint="cs"/>
          <w:rtl/>
        </w:rPr>
        <w:t>الزامی‌ها</w:t>
      </w:r>
      <w:r w:rsidRPr="00CB621B">
        <w:rPr>
          <w:rFonts w:ascii="Traditional Arabic" w:hAnsi="Traditional Arabic" w:cs="Traditional Arabic" w:hint="cs"/>
          <w:rtl/>
        </w:rPr>
        <w:t xml:space="preserve"> بوده و هم در الزامیات بوده است، کسی که در ده سال مکه مسلمان بوده است و از دنیا رفته، خبر از خیلی از جزئیات و تفاصیل که حتی در مدینه </w:t>
      </w:r>
      <w:r w:rsidR="002D298E" w:rsidRPr="00CB621B">
        <w:rPr>
          <w:rFonts w:ascii="Traditional Arabic" w:hAnsi="Traditional Arabic" w:cs="Traditional Arabic" w:hint="cs"/>
          <w:rtl/>
        </w:rPr>
        <w:t>پایه‌ریزی</w:t>
      </w:r>
      <w:r w:rsidRPr="00CB621B">
        <w:rPr>
          <w:rFonts w:ascii="Traditional Arabic" w:hAnsi="Traditional Arabic" w:cs="Traditional Arabic" w:hint="cs"/>
          <w:rtl/>
        </w:rPr>
        <w:t xml:space="preserve"> شده، نداشته است، احیاناً مرتکب خلاف هم می</w:t>
      </w:r>
      <w:r w:rsidR="00E118E7" w:rsidRPr="00CB621B">
        <w:rPr>
          <w:rFonts w:ascii="Traditional Arabic" w:hAnsi="Traditional Arabic" w:cs="Traditional Arabic" w:hint="cs"/>
          <w:rtl/>
        </w:rPr>
        <w:t>‌</w:t>
      </w:r>
      <w:r w:rsidRPr="00CB621B">
        <w:rPr>
          <w:rFonts w:ascii="Traditional Arabic" w:hAnsi="Traditional Arabic" w:cs="Traditional Arabic" w:hint="cs"/>
          <w:rtl/>
        </w:rPr>
        <w:t xml:space="preserve">شده است، </w:t>
      </w:r>
      <w:r w:rsidR="002D298E" w:rsidRPr="00CB621B">
        <w:rPr>
          <w:rFonts w:ascii="Traditional Arabic" w:hAnsi="Traditional Arabic" w:cs="Traditional Arabic" w:hint="cs"/>
          <w:rtl/>
        </w:rPr>
        <w:t>تفصیل‌هایی</w:t>
      </w:r>
      <w:r w:rsidRPr="00CB621B">
        <w:rPr>
          <w:rFonts w:ascii="Traditional Arabic" w:hAnsi="Traditional Arabic" w:cs="Traditional Arabic" w:hint="cs"/>
          <w:rtl/>
        </w:rPr>
        <w:t xml:space="preserve"> که در روایات راجع به احکام نماز، روزه، خمس، زکات و امثالهم بیان شده  است، خیلی از این احکام را در آن زمان رعایت </w:t>
      </w:r>
      <w:r w:rsidR="002D298E" w:rsidRPr="00CB621B">
        <w:rPr>
          <w:rFonts w:ascii="Traditional Arabic" w:hAnsi="Traditional Arabic" w:cs="Traditional Arabic" w:hint="cs"/>
          <w:rtl/>
        </w:rPr>
        <w:t>نمی‌کردند</w:t>
      </w:r>
      <w:r w:rsidR="00D670D6" w:rsidRPr="00CB621B">
        <w:rPr>
          <w:rFonts w:ascii="Traditional Arabic" w:hAnsi="Traditional Arabic" w:cs="Traditional Arabic" w:hint="cs"/>
          <w:rtl/>
        </w:rPr>
        <w:t>.</w:t>
      </w:r>
    </w:p>
    <w:p w:rsidR="004F339C" w:rsidRPr="00CB621B" w:rsidRDefault="004F339C" w:rsidP="00787D31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2" w:name="_Toc499651044"/>
      <w:r w:rsidRPr="00CB621B">
        <w:rPr>
          <w:rFonts w:ascii="Traditional Arabic" w:hAnsi="Traditional Arabic" w:cs="Traditional Arabic" w:hint="cs"/>
          <w:color w:val="FF0000"/>
          <w:rtl/>
        </w:rPr>
        <w:t>تدریج در ابلاغ دین و تشریع</w:t>
      </w:r>
      <w:bookmarkEnd w:id="12"/>
    </w:p>
    <w:p w:rsidR="00D670D6" w:rsidRPr="00CB621B" w:rsidRDefault="00D670D6" w:rsidP="00E118E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t>بنابراین در نظام ابلاغ دین و تشریع، شاهد یک امر تدریج و بیان سلس</w:t>
      </w:r>
      <w:r w:rsidR="00A424D5">
        <w:rPr>
          <w:rFonts w:ascii="Traditional Arabic" w:hAnsi="Traditional Arabic" w:cs="Traditional Arabic" w:hint="cs"/>
          <w:rtl/>
        </w:rPr>
        <w:t>ل</w:t>
      </w:r>
      <w:r w:rsidRPr="00CB621B">
        <w:rPr>
          <w:rFonts w:ascii="Traditional Arabic" w:hAnsi="Traditional Arabic" w:cs="Traditional Arabic" w:hint="cs"/>
          <w:rtl/>
        </w:rPr>
        <w:t>ه</w:t>
      </w:r>
      <w:r w:rsidR="00E118E7" w:rsidRPr="00CB621B">
        <w:rPr>
          <w:rFonts w:ascii="Traditional Arabic" w:hAnsi="Traditional Arabic" w:cs="Traditional Arabic" w:hint="cs"/>
          <w:rtl/>
        </w:rPr>
        <w:t>‌</w:t>
      </w:r>
      <w:r w:rsidRPr="00CB621B">
        <w:rPr>
          <w:rFonts w:ascii="Traditional Arabic" w:hAnsi="Traditional Arabic" w:cs="Traditional Arabic" w:hint="cs"/>
          <w:rtl/>
        </w:rPr>
        <w:t xml:space="preserve">ای و متدرج و </w:t>
      </w:r>
      <w:r w:rsidR="002D298E" w:rsidRPr="00CB621B">
        <w:rPr>
          <w:rFonts w:ascii="Traditional Arabic" w:hAnsi="Traditional Arabic" w:cs="Traditional Arabic" w:hint="cs"/>
          <w:rtl/>
        </w:rPr>
        <w:t>مرحله‌ای</w:t>
      </w:r>
      <w:r w:rsidRPr="00CB621B">
        <w:rPr>
          <w:rFonts w:ascii="Traditional Arabic" w:hAnsi="Traditional Arabic" w:cs="Traditional Arabic" w:hint="cs"/>
          <w:rtl/>
        </w:rPr>
        <w:t xml:space="preserve"> هستیم.</w:t>
      </w:r>
    </w:p>
    <w:p w:rsidR="00D670D6" w:rsidRPr="00CB621B" w:rsidRDefault="00D670D6" w:rsidP="00787D3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t>تدریج انواعی دارد:</w:t>
      </w:r>
    </w:p>
    <w:p w:rsidR="00D670D6" w:rsidRPr="00CB621B" w:rsidRDefault="00D670D6" w:rsidP="00787D3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t xml:space="preserve">1 – اصل حکم </w:t>
      </w:r>
      <w:r w:rsidR="002D298E" w:rsidRPr="00CB621B">
        <w:rPr>
          <w:rFonts w:ascii="Traditional Arabic" w:hAnsi="Traditional Arabic" w:cs="Traditional Arabic" w:hint="cs"/>
          <w:rtl/>
        </w:rPr>
        <w:t>بیان‌نشده</w:t>
      </w:r>
      <w:r w:rsidRPr="00CB621B">
        <w:rPr>
          <w:rFonts w:ascii="Traditional Arabic" w:hAnsi="Traditional Arabic" w:cs="Traditional Arabic" w:hint="cs"/>
          <w:rtl/>
        </w:rPr>
        <w:t xml:space="preserve"> و بعداً بیان </w:t>
      </w:r>
      <w:r w:rsidR="002D298E" w:rsidRPr="00CB621B">
        <w:rPr>
          <w:rFonts w:ascii="Traditional Arabic" w:hAnsi="Traditional Arabic" w:cs="Traditional Arabic" w:hint="cs"/>
          <w:rtl/>
        </w:rPr>
        <w:t>می‌شود</w:t>
      </w:r>
      <w:r w:rsidRPr="00CB621B">
        <w:rPr>
          <w:rFonts w:ascii="Traditional Arabic" w:hAnsi="Traditional Arabic" w:cs="Traditional Arabic" w:hint="cs"/>
          <w:rtl/>
        </w:rPr>
        <w:t>.</w:t>
      </w:r>
    </w:p>
    <w:p w:rsidR="00D670D6" w:rsidRPr="00CB621B" w:rsidRDefault="00D670D6" w:rsidP="00787D3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t xml:space="preserve">2 – نوع دوم این است که حکم حالت غیر الزامی پیدا </w:t>
      </w:r>
      <w:r w:rsidR="002D298E" w:rsidRPr="00CB621B">
        <w:rPr>
          <w:rFonts w:ascii="Traditional Arabic" w:hAnsi="Traditional Arabic" w:cs="Traditional Arabic" w:hint="cs"/>
          <w:rtl/>
        </w:rPr>
        <w:t>می‌کند</w:t>
      </w:r>
      <w:r w:rsidRPr="00CB621B">
        <w:rPr>
          <w:rFonts w:ascii="Traditional Arabic" w:hAnsi="Traditional Arabic" w:cs="Traditional Arabic" w:hint="cs"/>
          <w:rtl/>
        </w:rPr>
        <w:t xml:space="preserve"> و بعداً الزامی </w:t>
      </w:r>
      <w:r w:rsidR="002D298E" w:rsidRPr="00CB621B">
        <w:rPr>
          <w:rFonts w:ascii="Traditional Arabic" w:hAnsi="Traditional Arabic" w:cs="Traditional Arabic" w:hint="cs"/>
          <w:rtl/>
        </w:rPr>
        <w:t>می‌شود</w:t>
      </w:r>
      <w:r w:rsidRPr="00CB621B">
        <w:rPr>
          <w:rFonts w:ascii="Traditional Arabic" w:hAnsi="Traditional Arabic" w:cs="Traditional Arabic" w:hint="cs"/>
          <w:rtl/>
        </w:rPr>
        <w:t>.</w:t>
      </w:r>
    </w:p>
    <w:p w:rsidR="00D670D6" w:rsidRPr="00CB621B" w:rsidRDefault="00D670D6" w:rsidP="00787D3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t xml:space="preserve">3 – نوع سوم این است که اصلش بیان </w:t>
      </w:r>
      <w:r w:rsidR="002D298E" w:rsidRPr="00CB621B">
        <w:rPr>
          <w:rFonts w:ascii="Traditional Arabic" w:hAnsi="Traditional Arabic" w:cs="Traditional Arabic" w:hint="cs"/>
          <w:rtl/>
        </w:rPr>
        <w:t>می‌شود</w:t>
      </w:r>
      <w:r w:rsidRPr="00CB621B">
        <w:rPr>
          <w:rFonts w:ascii="Traditional Arabic" w:hAnsi="Traditional Arabic" w:cs="Traditional Arabic" w:hint="cs"/>
          <w:rtl/>
        </w:rPr>
        <w:t xml:space="preserve">، اما قیود و شرایط و مقیدات و مخصصاتش به شکل منفصل بیان </w:t>
      </w:r>
      <w:r w:rsidR="002D298E" w:rsidRPr="00CB621B">
        <w:rPr>
          <w:rFonts w:ascii="Traditional Arabic" w:hAnsi="Traditional Arabic" w:cs="Traditional Arabic" w:hint="cs"/>
          <w:rtl/>
        </w:rPr>
        <w:t>می‌شود</w:t>
      </w:r>
      <w:r w:rsidRPr="00CB621B">
        <w:rPr>
          <w:rFonts w:ascii="Traditional Arabic" w:hAnsi="Traditional Arabic" w:cs="Traditional Arabic" w:hint="cs"/>
          <w:rtl/>
        </w:rPr>
        <w:t>.</w:t>
      </w:r>
    </w:p>
    <w:p w:rsidR="00D670D6" w:rsidRPr="00CB621B" w:rsidRDefault="009E6F3F" w:rsidP="00787D3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t xml:space="preserve">مواردی که سال قبل در اصول بحث کردیم که </w:t>
      </w:r>
      <w:r w:rsidR="002D298E" w:rsidRPr="00CB621B">
        <w:rPr>
          <w:rFonts w:ascii="Traditional Arabic" w:hAnsi="Traditional Arabic" w:cs="Traditional Arabic" w:hint="cs"/>
          <w:rtl/>
        </w:rPr>
        <w:t>ازجمله</w:t>
      </w:r>
      <w:r w:rsidRPr="00CB621B">
        <w:rPr>
          <w:rFonts w:ascii="Traditional Arabic" w:hAnsi="Traditional Arabic" w:cs="Traditional Arabic" w:hint="cs"/>
          <w:rtl/>
        </w:rPr>
        <w:t xml:space="preserve"> مخصص متصل، منفصل و مق</w:t>
      </w:r>
      <w:r w:rsidR="00E118E7" w:rsidRPr="00CB621B">
        <w:rPr>
          <w:rFonts w:ascii="Traditional Arabic" w:hAnsi="Traditional Arabic" w:cs="Traditional Arabic" w:hint="cs"/>
          <w:rtl/>
        </w:rPr>
        <w:t>ید منفصل، نسخ و تخصیص و امثالهم</w:t>
      </w:r>
      <w:r w:rsidRPr="00CB621B">
        <w:rPr>
          <w:rFonts w:ascii="Traditional Arabic" w:hAnsi="Traditional Arabic" w:cs="Traditional Arabic" w:hint="cs"/>
          <w:rtl/>
        </w:rPr>
        <w:t xml:space="preserve"> بود، این منفصلات، همه </w:t>
      </w:r>
      <w:r w:rsidR="002D298E" w:rsidRPr="00CB621B">
        <w:rPr>
          <w:rFonts w:ascii="Traditional Arabic" w:hAnsi="Traditional Arabic" w:cs="Traditional Arabic" w:hint="cs"/>
          <w:rtl/>
        </w:rPr>
        <w:t>بیان‌های</w:t>
      </w:r>
      <w:r w:rsidRPr="00CB621B">
        <w:rPr>
          <w:rFonts w:ascii="Traditional Arabic" w:hAnsi="Traditional Arabic" w:cs="Traditional Arabic" w:hint="cs"/>
          <w:rtl/>
        </w:rPr>
        <w:t xml:space="preserve"> تدریجی است که حکم را تکمیل </w:t>
      </w:r>
      <w:r w:rsidR="002D298E" w:rsidRPr="00CB621B">
        <w:rPr>
          <w:rFonts w:ascii="Traditional Arabic" w:hAnsi="Traditional Arabic" w:cs="Traditional Arabic" w:hint="cs"/>
          <w:rtl/>
        </w:rPr>
        <w:t>می‌کند</w:t>
      </w:r>
      <w:r w:rsidR="000D6CED" w:rsidRPr="00CB621B">
        <w:rPr>
          <w:rFonts w:ascii="Traditional Arabic" w:hAnsi="Traditional Arabic" w:cs="Traditional Arabic" w:hint="cs"/>
          <w:rtl/>
        </w:rPr>
        <w:t xml:space="preserve">، گاهی هم تدریج در اصل است، اصلش بیان </w:t>
      </w:r>
      <w:r w:rsidR="00972F53" w:rsidRPr="00CB621B">
        <w:rPr>
          <w:rFonts w:ascii="Traditional Arabic" w:hAnsi="Traditional Arabic" w:cs="Traditional Arabic" w:hint="cs"/>
          <w:rtl/>
        </w:rPr>
        <w:t xml:space="preserve">نشده است، تا اینکه زمینه </w:t>
      </w:r>
      <w:r w:rsidR="002D298E" w:rsidRPr="00CB621B">
        <w:rPr>
          <w:rFonts w:ascii="Traditional Arabic" w:hAnsi="Traditional Arabic" w:cs="Traditional Arabic" w:hint="cs"/>
          <w:rtl/>
        </w:rPr>
        <w:t>فراهم‌شده</w:t>
      </w:r>
      <w:r w:rsidR="00972F53" w:rsidRPr="00CB621B">
        <w:rPr>
          <w:rFonts w:ascii="Traditional Arabic" w:hAnsi="Traditional Arabic" w:cs="Traditional Arabic" w:hint="cs"/>
          <w:rtl/>
        </w:rPr>
        <w:t xml:space="preserve"> </w:t>
      </w:r>
      <w:r w:rsidR="000D6CED" w:rsidRPr="00CB621B">
        <w:rPr>
          <w:rFonts w:ascii="Traditional Arabic" w:hAnsi="Traditional Arabic" w:cs="Traditional Arabic" w:hint="cs"/>
          <w:rtl/>
        </w:rPr>
        <w:t>و بعد بیان شده است</w:t>
      </w:r>
      <w:r w:rsidR="00972F53" w:rsidRPr="00CB621B">
        <w:rPr>
          <w:rFonts w:ascii="Traditional Arabic" w:hAnsi="Traditional Arabic" w:cs="Traditional Arabic" w:hint="cs"/>
          <w:rtl/>
        </w:rPr>
        <w:t>، استدلال اول بر دو مقدمه استوار است که مقدمه اول بیان شد، اینکه تدریج و تدرج در نزول آیات و صدور روایات و ابلاغ احکام و معارف</w:t>
      </w:r>
      <w:r w:rsidR="00354A73" w:rsidRPr="00CB621B">
        <w:rPr>
          <w:rFonts w:ascii="Traditional Arabic" w:hAnsi="Traditional Arabic" w:cs="Traditional Arabic" w:hint="cs"/>
          <w:rtl/>
        </w:rPr>
        <w:t xml:space="preserve">، در طول حدود 270سال بوده، ضمن اینکه در عصر حضور یک بار دیگر این پرونده باز </w:t>
      </w:r>
      <w:r w:rsidR="002D298E" w:rsidRPr="00CB621B">
        <w:rPr>
          <w:rFonts w:ascii="Traditional Arabic" w:hAnsi="Traditional Arabic" w:cs="Traditional Arabic" w:hint="cs"/>
          <w:rtl/>
        </w:rPr>
        <w:t>می‌شود</w:t>
      </w:r>
      <w:r w:rsidR="00354A73" w:rsidRPr="00CB621B">
        <w:rPr>
          <w:rFonts w:ascii="Traditional Arabic" w:hAnsi="Traditional Arabic" w:cs="Traditional Arabic" w:hint="cs"/>
          <w:rtl/>
        </w:rPr>
        <w:t>.</w:t>
      </w:r>
    </w:p>
    <w:p w:rsidR="00354A73" w:rsidRPr="00CB621B" w:rsidRDefault="00354A73" w:rsidP="00787D3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lastRenderedPageBreak/>
        <w:t xml:space="preserve">2 – مقدمه دوم این است که بیان تدریجی و </w:t>
      </w:r>
      <w:r w:rsidR="002D298E" w:rsidRPr="00CB621B">
        <w:rPr>
          <w:rFonts w:ascii="Traditional Arabic" w:hAnsi="Traditional Arabic" w:cs="Traditional Arabic" w:hint="cs"/>
          <w:rtl/>
        </w:rPr>
        <w:t>مرحله‌ای</w:t>
      </w:r>
      <w:r w:rsidRPr="00CB621B">
        <w:rPr>
          <w:rFonts w:ascii="Traditional Arabic" w:hAnsi="Traditional Arabic" w:cs="Traditional Arabic" w:hint="cs"/>
          <w:rtl/>
        </w:rPr>
        <w:t xml:space="preserve"> </w:t>
      </w:r>
      <w:r w:rsidR="002D298E" w:rsidRPr="00CB621B">
        <w:rPr>
          <w:rFonts w:ascii="Traditional Arabic" w:hAnsi="Traditional Arabic" w:cs="Traditional Arabic" w:hint="cs"/>
          <w:rtl/>
        </w:rPr>
        <w:t>می‌تواند</w:t>
      </w:r>
      <w:r w:rsidRPr="00CB621B">
        <w:rPr>
          <w:rFonts w:ascii="Traditional Arabic" w:hAnsi="Traditional Arabic" w:cs="Traditional Arabic" w:hint="cs"/>
          <w:rtl/>
        </w:rPr>
        <w:t xml:space="preserve"> </w:t>
      </w:r>
      <w:r w:rsidR="002D298E" w:rsidRPr="00CB621B">
        <w:rPr>
          <w:rFonts w:ascii="Traditional Arabic" w:hAnsi="Traditional Arabic" w:cs="Traditional Arabic" w:hint="cs"/>
          <w:rtl/>
        </w:rPr>
        <w:t>درواقع</w:t>
      </w:r>
      <w:r w:rsidRPr="00CB621B">
        <w:rPr>
          <w:rFonts w:ascii="Traditional Arabic" w:hAnsi="Traditional Arabic" w:cs="Traditional Arabic" w:hint="cs"/>
          <w:rtl/>
        </w:rPr>
        <w:t xml:space="preserve">، </w:t>
      </w:r>
      <w:r w:rsidR="002D298E" w:rsidRPr="00CB621B">
        <w:rPr>
          <w:rFonts w:ascii="Traditional Arabic" w:hAnsi="Traditional Arabic" w:cs="Traditional Arabic" w:hint="cs"/>
          <w:rtl/>
        </w:rPr>
        <w:t>الگوبرداری</w:t>
      </w:r>
      <w:r w:rsidRPr="00CB621B">
        <w:rPr>
          <w:rFonts w:ascii="Traditional Arabic" w:hAnsi="Traditional Arabic" w:cs="Traditional Arabic" w:hint="cs"/>
          <w:rtl/>
        </w:rPr>
        <w:t xml:space="preserve"> بشود</w:t>
      </w:r>
      <w:r w:rsidR="00463261" w:rsidRPr="00CB621B">
        <w:rPr>
          <w:rFonts w:ascii="Traditional Arabic" w:hAnsi="Traditional Arabic" w:cs="Traditional Arabic" w:hint="cs"/>
          <w:rtl/>
        </w:rPr>
        <w:t xml:space="preserve"> و در تعلیم و تربیت از آن استفاده بشود، با این بیان که </w:t>
      </w:r>
      <w:r w:rsidR="00A55C35" w:rsidRPr="00CB621B">
        <w:rPr>
          <w:rFonts w:ascii="Traditional Arabic" w:hAnsi="Traditional Arabic" w:cs="Traditional Arabic" w:hint="cs"/>
          <w:rtl/>
        </w:rPr>
        <w:t xml:space="preserve">تدریج و تدرج، در بیان احکام و معارف، فلسفه و مناطی دارد، ما آن مناط را </w:t>
      </w:r>
      <w:r w:rsidR="002D298E" w:rsidRPr="00CB621B">
        <w:rPr>
          <w:rFonts w:ascii="Traditional Arabic" w:hAnsi="Traditional Arabic" w:cs="Traditional Arabic" w:hint="cs"/>
          <w:rtl/>
        </w:rPr>
        <w:t>می‌توانیم</w:t>
      </w:r>
      <w:r w:rsidR="00A55C35" w:rsidRPr="00CB621B">
        <w:rPr>
          <w:rFonts w:ascii="Traditional Arabic" w:hAnsi="Traditional Arabic" w:cs="Traditional Arabic" w:hint="cs"/>
          <w:rtl/>
        </w:rPr>
        <w:t xml:space="preserve"> در کارهای تعلیم و تربیت هم تسری بدهیم</w:t>
      </w:r>
      <w:r w:rsidR="009810E2" w:rsidRPr="00CB621B">
        <w:rPr>
          <w:rFonts w:ascii="Traditional Arabic" w:hAnsi="Traditional Arabic" w:cs="Traditional Arabic" w:hint="cs"/>
          <w:rtl/>
        </w:rPr>
        <w:t>، باید این مقدمه دوم هم اضافه بشود، تا اینکه استدلال فنی بشود</w:t>
      </w:r>
      <w:r w:rsidR="00B60BCC" w:rsidRPr="00CB621B">
        <w:rPr>
          <w:rFonts w:ascii="Traditional Arabic" w:hAnsi="Traditional Arabic" w:cs="Traditional Arabic" w:hint="cs"/>
          <w:rtl/>
        </w:rPr>
        <w:t>.</w:t>
      </w:r>
    </w:p>
    <w:p w:rsidR="00B60BCC" w:rsidRPr="00CB621B" w:rsidRDefault="00B60BCC" w:rsidP="00E118E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t xml:space="preserve">مقدمه دوم این است که این مورد تنقیح مناط </w:t>
      </w:r>
      <w:r w:rsidR="002D298E" w:rsidRPr="00CB621B">
        <w:rPr>
          <w:rFonts w:ascii="Traditional Arabic" w:hAnsi="Traditional Arabic" w:cs="Traditional Arabic" w:hint="cs"/>
          <w:rtl/>
        </w:rPr>
        <w:t>می‌شود</w:t>
      </w:r>
      <w:r w:rsidRPr="00CB621B">
        <w:rPr>
          <w:rFonts w:ascii="Traditional Arabic" w:hAnsi="Traditional Arabic" w:cs="Traditional Arabic" w:hint="cs"/>
          <w:rtl/>
        </w:rPr>
        <w:t>، به هم</w:t>
      </w:r>
      <w:r w:rsidR="00E118E7" w:rsidRPr="00CB621B">
        <w:rPr>
          <w:rFonts w:ascii="Traditional Arabic" w:hAnsi="Traditional Arabic" w:cs="Traditional Arabic" w:hint="cs"/>
          <w:rtl/>
        </w:rPr>
        <w:t>ا</w:t>
      </w:r>
      <w:r w:rsidRPr="00CB621B">
        <w:rPr>
          <w:rFonts w:ascii="Traditional Arabic" w:hAnsi="Traditional Arabic" w:cs="Traditional Arabic" w:hint="cs"/>
          <w:rtl/>
        </w:rPr>
        <w:t>ن صورت</w:t>
      </w:r>
      <w:r w:rsidR="00E118E7" w:rsidRPr="00CB621B">
        <w:rPr>
          <w:rFonts w:ascii="Traditional Arabic" w:hAnsi="Traditional Arabic" w:cs="Traditional Arabic" w:hint="cs"/>
          <w:rtl/>
        </w:rPr>
        <w:t xml:space="preserve"> که</w:t>
      </w:r>
      <w:r w:rsidRPr="00CB621B">
        <w:rPr>
          <w:rFonts w:ascii="Traditional Arabic" w:hAnsi="Traditional Arabic" w:cs="Traditional Arabic" w:hint="cs"/>
          <w:rtl/>
        </w:rPr>
        <w:t xml:space="preserve"> فعل شارع و بیان احکام </w:t>
      </w:r>
      <w:r w:rsidR="00E118E7" w:rsidRPr="00CB621B">
        <w:rPr>
          <w:rFonts w:ascii="Traditional Arabic" w:hAnsi="Traditional Arabic" w:cs="Traditional Arabic" w:hint="cs"/>
          <w:rtl/>
        </w:rPr>
        <w:t xml:space="preserve">بوده </w:t>
      </w:r>
      <w:r w:rsidRPr="00CB621B">
        <w:rPr>
          <w:rFonts w:ascii="Traditional Arabic" w:hAnsi="Traditional Arabic" w:cs="Traditional Arabic" w:hint="cs"/>
          <w:rtl/>
        </w:rPr>
        <w:t>است</w:t>
      </w:r>
      <w:r w:rsidR="006C644D" w:rsidRPr="00CB621B">
        <w:rPr>
          <w:rFonts w:ascii="Traditional Arabic" w:hAnsi="Traditional Arabic" w:cs="Traditional Arabic" w:hint="cs"/>
          <w:rtl/>
        </w:rPr>
        <w:t>.</w:t>
      </w:r>
    </w:p>
    <w:p w:rsidR="006C644D" w:rsidRPr="00CB621B" w:rsidRDefault="002D298E" w:rsidP="00787D3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t>همان‌طور</w:t>
      </w:r>
      <w:r w:rsidR="006C644D" w:rsidRPr="00CB621B">
        <w:rPr>
          <w:rFonts w:ascii="Traditional Arabic" w:hAnsi="Traditional Arabic" w:cs="Traditional Arabic" w:hint="cs"/>
          <w:rtl/>
        </w:rPr>
        <w:t xml:space="preserve"> که پیغمبر و معصومین </w:t>
      </w:r>
      <w:r w:rsidR="00A424D5">
        <w:rPr>
          <w:rFonts w:ascii="Traditional Arabic" w:hAnsi="Traditional Arabic" w:cs="Traditional Arabic" w:hint="cs"/>
          <w:rtl/>
        </w:rPr>
        <w:t>علیهم‌السلام</w:t>
      </w:r>
      <w:r w:rsidR="00E118E7" w:rsidRPr="00CB621B">
        <w:rPr>
          <w:rFonts w:ascii="Traditional Arabic" w:hAnsi="Traditional Arabic" w:cs="Traditional Arabic" w:hint="cs"/>
          <w:rtl/>
        </w:rPr>
        <w:t xml:space="preserve"> </w:t>
      </w:r>
      <w:r w:rsidR="006C644D" w:rsidRPr="00CB621B">
        <w:rPr>
          <w:rFonts w:ascii="Traditional Arabic" w:hAnsi="Traditional Arabic" w:cs="Traditional Arabic" w:hint="cs"/>
          <w:rtl/>
        </w:rPr>
        <w:t>این اقدام را کردند، شما هم</w:t>
      </w:r>
      <w:r w:rsidR="00943556" w:rsidRPr="00CB621B">
        <w:rPr>
          <w:rFonts w:ascii="Traditional Arabic" w:hAnsi="Traditional Arabic" w:cs="Traditional Arabic" w:hint="cs"/>
          <w:rtl/>
        </w:rPr>
        <w:t xml:space="preserve"> </w:t>
      </w:r>
      <w:r w:rsidRPr="00CB621B">
        <w:rPr>
          <w:rFonts w:ascii="Traditional Arabic" w:hAnsi="Traditional Arabic" w:cs="Traditional Arabic" w:hint="cs"/>
          <w:rtl/>
        </w:rPr>
        <w:t>به‌عنوان</w:t>
      </w:r>
      <w:r w:rsidR="00943556" w:rsidRPr="00CB621B">
        <w:rPr>
          <w:rFonts w:ascii="Traditional Arabic" w:hAnsi="Traditional Arabic" w:cs="Traditional Arabic" w:hint="cs"/>
          <w:rtl/>
        </w:rPr>
        <w:t xml:space="preserve"> یک مبلغ</w:t>
      </w:r>
      <w:r w:rsidR="006C644D" w:rsidRPr="00CB621B">
        <w:rPr>
          <w:rFonts w:ascii="Traditional Arabic" w:hAnsi="Traditional Arabic" w:cs="Traditional Arabic" w:hint="cs"/>
          <w:rtl/>
        </w:rPr>
        <w:t xml:space="preserve"> </w:t>
      </w:r>
      <w:r w:rsidRPr="00CB621B">
        <w:rPr>
          <w:rFonts w:ascii="Traditional Arabic" w:hAnsi="Traditional Arabic" w:cs="Traditional Arabic" w:hint="cs"/>
          <w:rtl/>
        </w:rPr>
        <w:t>می‌توانید</w:t>
      </w:r>
      <w:r w:rsidR="006C644D" w:rsidRPr="00CB621B">
        <w:rPr>
          <w:rFonts w:ascii="Traditional Arabic" w:hAnsi="Traditional Arabic" w:cs="Traditional Arabic" w:hint="cs"/>
          <w:rtl/>
        </w:rPr>
        <w:t xml:space="preserve"> این اقدام را بکنید، برای اینکه مناط،  همان مناط است، همان مناطی که در تدر</w:t>
      </w:r>
      <w:r w:rsidR="00E118E7" w:rsidRPr="00CB621B">
        <w:rPr>
          <w:rFonts w:ascii="Traditional Arabic" w:hAnsi="Traditional Arabic" w:cs="Traditional Arabic" w:hint="cs"/>
          <w:rtl/>
        </w:rPr>
        <w:t>ی</w:t>
      </w:r>
      <w:r w:rsidR="006C644D" w:rsidRPr="00CB621B">
        <w:rPr>
          <w:rFonts w:ascii="Traditional Arabic" w:hAnsi="Traditional Arabic" w:cs="Traditional Arabic" w:hint="cs"/>
          <w:rtl/>
        </w:rPr>
        <w:t>ج در تشریع بود، در تدر</w:t>
      </w:r>
      <w:r w:rsidR="00E118E7" w:rsidRPr="00CB621B">
        <w:rPr>
          <w:rFonts w:ascii="Traditional Arabic" w:hAnsi="Traditional Arabic" w:cs="Traditional Arabic" w:hint="cs"/>
          <w:rtl/>
        </w:rPr>
        <w:t>ی</w:t>
      </w:r>
      <w:r w:rsidR="006C644D" w:rsidRPr="00CB621B">
        <w:rPr>
          <w:rFonts w:ascii="Traditional Arabic" w:hAnsi="Traditional Arabic" w:cs="Traditional Arabic" w:hint="cs"/>
          <w:rtl/>
        </w:rPr>
        <w:t xml:space="preserve">ج در </w:t>
      </w:r>
      <w:r w:rsidRPr="00CB621B">
        <w:rPr>
          <w:rFonts w:ascii="Traditional Arabic" w:hAnsi="Traditional Arabic" w:cs="Traditional Arabic" w:hint="cs"/>
          <w:rtl/>
        </w:rPr>
        <w:t>برنامه‌های</w:t>
      </w:r>
      <w:r w:rsidR="006C644D" w:rsidRPr="00CB621B">
        <w:rPr>
          <w:rFonts w:ascii="Traditional Arabic" w:hAnsi="Traditional Arabic" w:cs="Traditional Arabic" w:hint="cs"/>
          <w:rtl/>
        </w:rPr>
        <w:t xml:space="preserve"> ابلاغ و تعلیم و تربیت دینی در یک محیط و </w:t>
      </w:r>
      <w:r w:rsidRPr="00CB621B">
        <w:rPr>
          <w:rFonts w:ascii="Traditional Arabic" w:hAnsi="Traditional Arabic" w:cs="Traditional Arabic" w:hint="cs"/>
          <w:rtl/>
        </w:rPr>
        <w:t>جامعه‌ای</w:t>
      </w:r>
      <w:r w:rsidR="006C644D" w:rsidRPr="00CB621B">
        <w:rPr>
          <w:rFonts w:ascii="Traditional Arabic" w:hAnsi="Traditional Arabic" w:cs="Traditional Arabic" w:hint="cs"/>
          <w:rtl/>
        </w:rPr>
        <w:t xml:space="preserve"> وجود دارد</w:t>
      </w:r>
      <w:r w:rsidR="00B66F2D" w:rsidRPr="00CB621B">
        <w:rPr>
          <w:rFonts w:ascii="Traditional Arabic" w:hAnsi="Traditional Arabic" w:cs="Traditional Arabic" w:hint="cs"/>
          <w:rtl/>
        </w:rPr>
        <w:t>.</w:t>
      </w:r>
    </w:p>
    <w:p w:rsidR="00B66F2D" w:rsidRPr="00CB621B" w:rsidRDefault="00815C95" w:rsidP="00E118E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t xml:space="preserve">با این مقدمه </w:t>
      </w:r>
      <w:r w:rsidR="002D298E" w:rsidRPr="00CB621B">
        <w:rPr>
          <w:rFonts w:ascii="Traditional Arabic" w:hAnsi="Traditional Arabic" w:cs="Traditional Arabic" w:hint="cs"/>
          <w:rtl/>
        </w:rPr>
        <w:t>درواقع</w:t>
      </w:r>
      <w:r w:rsidRPr="00CB621B">
        <w:rPr>
          <w:rFonts w:ascii="Traditional Arabic" w:hAnsi="Traditional Arabic" w:cs="Traditional Arabic" w:hint="cs"/>
          <w:rtl/>
        </w:rPr>
        <w:t xml:space="preserve"> از این روش بکار بسته در آغاز و </w:t>
      </w:r>
      <w:r w:rsidR="002D298E" w:rsidRPr="00CB621B">
        <w:rPr>
          <w:rFonts w:ascii="Traditional Arabic" w:hAnsi="Traditional Arabic" w:cs="Traditional Arabic" w:hint="cs"/>
          <w:rtl/>
        </w:rPr>
        <w:t>پایه‌ریزی</w:t>
      </w:r>
      <w:r w:rsidRPr="00CB621B">
        <w:rPr>
          <w:rFonts w:ascii="Traditional Arabic" w:hAnsi="Traditional Arabic" w:cs="Traditional Arabic" w:hint="cs"/>
          <w:rtl/>
        </w:rPr>
        <w:t xml:space="preserve"> دین، در ترویج ثانوی دین در </w:t>
      </w:r>
      <w:r w:rsidR="002D298E" w:rsidRPr="00CB621B">
        <w:rPr>
          <w:rFonts w:ascii="Traditional Arabic" w:hAnsi="Traditional Arabic" w:cs="Traditional Arabic" w:hint="cs"/>
          <w:rtl/>
        </w:rPr>
        <w:t>محیط‌های</w:t>
      </w:r>
      <w:r w:rsidRPr="00CB621B">
        <w:rPr>
          <w:rFonts w:ascii="Traditional Arabic" w:hAnsi="Traditional Arabic" w:cs="Traditional Arabic" w:hint="cs"/>
          <w:rtl/>
        </w:rPr>
        <w:t xml:space="preserve"> بعد، بهره بُرد.</w:t>
      </w:r>
    </w:p>
    <w:p w:rsidR="008C031F" w:rsidRPr="00CB621B" w:rsidRDefault="008C031F" w:rsidP="00787D3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t>در بررسی این استدلال به نکاتی باید توجه کرد:</w:t>
      </w:r>
    </w:p>
    <w:p w:rsidR="008C031F" w:rsidRPr="00CB621B" w:rsidRDefault="008C031F" w:rsidP="00787D3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t xml:space="preserve">1 – نکته اول این است که در مقوله سیره، </w:t>
      </w:r>
      <w:r w:rsidR="002D298E" w:rsidRPr="00CB621B">
        <w:rPr>
          <w:rFonts w:ascii="Traditional Arabic" w:hAnsi="Traditional Arabic" w:cs="Traditional Arabic" w:hint="cs"/>
          <w:rtl/>
        </w:rPr>
        <w:t>همان‌طور</w:t>
      </w:r>
      <w:r w:rsidRPr="00CB621B">
        <w:rPr>
          <w:rFonts w:ascii="Traditional Arabic" w:hAnsi="Traditional Arabic" w:cs="Traditional Arabic" w:hint="cs"/>
          <w:rtl/>
        </w:rPr>
        <w:t xml:space="preserve"> که در اصول ملاحظه کردید و </w:t>
      </w:r>
      <w:r w:rsidR="002D298E" w:rsidRPr="00CB621B">
        <w:rPr>
          <w:rFonts w:ascii="Traditional Arabic" w:hAnsi="Traditional Arabic" w:cs="Traditional Arabic" w:hint="cs"/>
          <w:rtl/>
        </w:rPr>
        <w:t>گفته‌ایم</w:t>
      </w:r>
      <w:r w:rsidRPr="00CB621B">
        <w:rPr>
          <w:rFonts w:ascii="Traditional Arabic" w:hAnsi="Traditional Arabic" w:cs="Traditional Arabic" w:hint="cs"/>
          <w:rtl/>
        </w:rPr>
        <w:t xml:space="preserve">، سیره به دو یا سه قسم تقسیم </w:t>
      </w:r>
      <w:r w:rsidR="002D298E" w:rsidRPr="00CB621B">
        <w:rPr>
          <w:rFonts w:ascii="Traditional Arabic" w:hAnsi="Traditional Arabic" w:cs="Traditional Arabic" w:hint="cs"/>
          <w:rtl/>
        </w:rPr>
        <w:t>می‌شود</w:t>
      </w:r>
      <w:r w:rsidRPr="00CB621B">
        <w:rPr>
          <w:rFonts w:ascii="Traditional Arabic" w:hAnsi="Traditional Arabic" w:cs="Traditional Arabic" w:hint="cs"/>
          <w:rtl/>
        </w:rPr>
        <w:t>:</w:t>
      </w:r>
    </w:p>
    <w:p w:rsidR="004F339C" w:rsidRPr="00CB621B" w:rsidRDefault="004F339C" w:rsidP="00787D31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3" w:name="_Toc499651045"/>
      <w:r w:rsidRPr="00CB621B">
        <w:rPr>
          <w:rFonts w:ascii="Traditional Arabic" w:hAnsi="Traditional Arabic" w:cs="Traditional Arabic" w:hint="cs"/>
          <w:color w:val="FF0000"/>
          <w:rtl/>
        </w:rPr>
        <w:t>انواع سیره</w:t>
      </w:r>
      <w:bookmarkEnd w:id="13"/>
    </w:p>
    <w:p w:rsidR="008C031F" w:rsidRPr="00CB621B" w:rsidRDefault="008C031F" w:rsidP="00787D3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t xml:space="preserve"> 1 -  سیره عقلا</w:t>
      </w:r>
    </w:p>
    <w:p w:rsidR="008C031F" w:rsidRPr="00CB621B" w:rsidRDefault="008C031F" w:rsidP="00787D3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t>2 – سیره متشرعه</w:t>
      </w:r>
    </w:p>
    <w:p w:rsidR="008C031F" w:rsidRPr="00CB621B" w:rsidRDefault="008C031F" w:rsidP="00787D3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t>3 – سیره معصوم</w:t>
      </w:r>
    </w:p>
    <w:p w:rsidR="008C031F" w:rsidRPr="00CB621B" w:rsidRDefault="008C031F" w:rsidP="00787D3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t>سیره معصوم قابل استفاده است</w:t>
      </w:r>
      <w:r w:rsidR="00AB05E4" w:rsidRPr="00CB621B">
        <w:rPr>
          <w:rFonts w:ascii="Traditional Arabic" w:hAnsi="Traditional Arabic" w:cs="Traditional Arabic" w:hint="cs"/>
          <w:rtl/>
        </w:rPr>
        <w:t xml:space="preserve"> و چندین بار در مباحث اصول بیان شد که یکی از </w:t>
      </w:r>
      <w:r w:rsidR="002D298E" w:rsidRPr="00CB621B">
        <w:rPr>
          <w:rFonts w:ascii="Traditional Arabic" w:hAnsi="Traditional Arabic" w:cs="Traditional Arabic" w:hint="cs"/>
          <w:rtl/>
        </w:rPr>
        <w:t>نقص‌های</w:t>
      </w:r>
      <w:r w:rsidR="00AB05E4" w:rsidRPr="00CB621B">
        <w:rPr>
          <w:rFonts w:ascii="Traditional Arabic" w:hAnsi="Traditional Arabic" w:cs="Traditional Arabic" w:hint="cs"/>
          <w:rtl/>
        </w:rPr>
        <w:t xml:space="preserve"> اصول ما این است که هم در سیره عقلا، ارتکازات عقلا، </w:t>
      </w:r>
      <w:r w:rsidR="002D298E" w:rsidRPr="00CB621B">
        <w:rPr>
          <w:rFonts w:ascii="Traditional Arabic" w:hAnsi="Traditional Arabic" w:cs="Traditional Arabic" w:hint="cs"/>
          <w:rtl/>
        </w:rPr>
        <w:t>نقص‌های</w:t>
      </w:r>
      <w:r w:rsidR="00AB05E4" w:rsidRPr="00CB621B">
        <w:rPr>
          <w:rFonts w:ascii="Traditional Arabic" w:hAnsi="Traditional Arabic" w:cs="Traditional Arabic" w:hint="cs"/>
          <w:rtl/>
        </w:rPr>
        <w:t>ی</w:t>
      </w:r>
      <w:r w:rsidR="00107923" w:rsidRPr="00CB621B">
        <w:rPr>
          <w:rFonts w:ascii="Traditional Arabic" w:hAnsi="Traditional Arabic" w:cs="Traditional Arabic" w:hint="cs"/>
          <w:rtl/>
        </w:rPr>
        <w:t xml:space="preserve"> وجود</w:t>
      </w:r>
      <w:r w:rsidR="00AB05E4" w:rsidRPr="00CB621B">
        <w:rPr>
          <w:rFonts w:ascii="Traditional Arabic" w:hAnsi="Traditional Arabic" w:cs="Traditional Arabic" w:hint="cs"/>
          <w:rtl/>
        </w:rPr>
        <w:t xml:space="preserve"> دارد و باید تکمیل بشود و همچنین در سیره عملی معصومین</w:t>
      </w:r>
      <w:r w:rsidR="00107923" w:rsidRPr="00CB621B">
        <w:rPr>
          <w:rFonts w:ascii="Traditional Arabic" w:hAnsi="Traditional Arabic" w:cs="Traditional Arabic" w:hint="cs"/>
          <w:rtl/>
        </w:rPr>
        <w:t>، قواع</w:t>
      </w:r>
      <w:r w:rsidR="00612E82" w:rsidRPr="00CB621B">
        <w:rPr>
          <w:rFonts w:ascii="Traditional Arabic" w:hAnsi="Traditional Arabic" w:cs="Traditional Arabic" w:hint="cs"/>
          <w:rtl/>
        </w:rPr>
        <w:t>د</w:t>
      </w:r>
      <w:r w:rsidR="00107923" w:rsidRPr="00CB621B">
        <w:rPr>
          <w:rFonts w:ascii="Traditional Arabic" w:hAnsi="Traditional Arabic" w:cs="Traditional Arabic" w:hint="cs"/>
          <w:rtl/>
        </w:rPr>
        <w:t>ی</w:t>
      </w:r>
      <w:r w:rsidR="00612E82" w:rsidRPr="00CB621B">
        <w:rPr>
          <w:rFonts w:ascii="Traditional Arabic" w:hAnsi="Traditional Arabic" w:cs="Traditional Arabic" w:hint="cs"/>
          <w:rtl/>
        </w:rPr>
        <w:t xml:space="preserve"> دارد که در اصول </w:t>
      </w:r>
      <w:r w:rsidR="002D298E" w:rsidRPr="00CB621B">
        <w:rPr>
          <w:rFonts w:ascii="Traditional Arabic" w:hAnsi="Traditional Arabic" w:cs="Traditional Arabic" w:hint="cs"/>
          <w:rtl/>
        </w:rPr>
        <w:t>تکمیل‌نشده</w:t>
      </w:r>
      <w:r w:rsidR="00612E82" w:rsidRPr="00CB621B">
        <w:rPr>
          <w:rFonts w:ascii="Traditional Arabic" w:hAnsi="Traditional Arabic" w:cs="Traditional Arabic" w:hint="cs"/>
          <w:rtl/>
        </w:rPr>
        <w:t xml:space="preserve"> و نیاز به کار بیشتری دارد.</w:t>
      </w:r>
    </w:p>
    <w:p w:rsidR="00107923" w:rsidRPr="00CB621B" w:rsidRDefault="005A74AA" w:rsidP="00787D3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t xml:space="preserve">الآن یک حالت </w:t>
      </w:r>
      <w:r w:rsidR="00E118E7" w:rsidRPr="00CB621B">
        <w:rPr>
          <w:rFonts w:ascii="Traditional Arabic" w:hAnsi="Traditional Arabic" w:cs="Traditional Arabic" w:hint="cs"/>
          <w:rtl/>
        </w:rPr>
        <w:t>برداشت‌ها</w:t>
      </w:r>
      <w:r w:rsidRPr="00CB621B">
        <w:rPr>
          <w:rFonts w:ascii="Traditional Arabic" w:hAnsi="Traditional Arabic" w:cs="Traditional Arabic" w:hint="cs"/>
          <w:rtl/>
        </w:rPr>
        <w:t xml:space="preserve"> و </w:t>
      </w:r>
      <w:r w:rsidR="002D298E" w:rsidRPr="00CB621B">
        <w:rPr>
          <w:rFonts w:ascii="Traditional Arabic" w:hAnsi="Traditional Arabic" w:cs="Traditional Arabic" w:hint="cs"/>
          <w:rtl/>
        </w:rPr>
        <w:t>تحلیل‌های</w:t>
      </w:r>
      <w:r w:rsidRPr="00CB621B">
        <w:rPr>
          <w:rFonts w:ascii="Traditional Arabic" w:hAnsi="Traditional Arabic" w:cs="Traditional Arabic" w:hint="cs"/>
          <w:rtl/>
        </w:rPr>
        <w:t xml:space="preserve"> غیر اجتهادی و فنی وجود دارد</w:t>
      </w:r>
      <w:r w:rsidR="002E6D79" w:rsidRPr="00CB621B">
        <w:rPr>
          <w:rFonts w:ascii="Traditional Arabic" w:hAnsi="Traditional Arabic" w:cs="Traditional Arabic" w:hint="cs"/>
          <w:rtl/>
        </w:rPr>
        <w:t xml:space="preserve">، اگر بخواهد فنی بشود، باید در اصول </w:t>
      </w:r>
      <w:r w:rsidR="002D298E" w:rsidRPr="00CB621B">
        <w:rPr>
          <w:rFonts w:ascii="Traditional Arabic" w:hAnsi="Traditional Arabic" w:cs="Traditional Arabic" w:hint="cs"/>
          <w:rtl/>
        </w:rPr>
        <w:t>پایه‌های</w:t>
      </w:r>
      <w:r w:rsidR="002E6D79" w:rsidRPr="00CB621B">
        <w:rPr>
          <w:rFonts w:ascii="Traditional Arabic" w:hAnsi="Traditional Arabic" w:cs="Traditional Arabic" w:hint="cs"/>
          <w:rtl/>
        </w:rPr>
        <w:t xml:space="preserve"> این </w:t>
      </w:r>
      <w:r w:rsidR="002D298E" w:rsidRPr="00CB621B">
        <w:rPr>
          <w:rFonts w:ascii="Traditional Arabic" w:hAnsi="Traditional Arabic" w:cs="Traditional Arabic" w:hint="cs"/>
          <w:rtl/>
        </w:rPr>
        <w:t>سیره‌ها</w:t>
      </w:r>
      <w:r w:rsidR="002E6D79" w:rsidRPr="00CB621B">
        <w:rPr>
          <w:rFonts w:ascii="Traditional Arabic" w:hAnsi="Traditional Arabic" w:cs="Traditional Arabic" w:hint="cs"/>
          <w:rtl/>
        </w:rPr>
        <w:t xml:space="preserve"> </w:t>
      </w:r>
      <w:r w:rsidR="002D298E" w:rsidRPr="00CB621B">
        <w:rPr>
          <w:rFonts w:ascii="Traditional Arabic" w:hAnsi="Traditional Arabic" w:cs="Traditional Arabic" w:hint="cs"/>
          <w:rtl/>
        </w:rPr>
        <w:t>ازلحاظ</w:t>
      </w:r>
      <w:r w:rsidR="002E6D79" w:rsidRPr="00CB621B">
        <w:rPr>
          <w:rFonts w:ascii="Traditional Arabic" w:hAnsi="Traditional Arabic" w:cs="Traditional Arabic" w:hint="cs"/>
          <w:rtl/>
        </w:rPr>
        <w:t xml:space="preserve"> میزان دلالت، </w:t>
      </w:r>
      <w:r w:rsidR="002D298E" w:rsidRPr="00CB621B">
        <w:rPr>
          <w:rFonts w:ascii="Traditional Arabic" w:hAnsi="Traditional Arabic" w:cs="Traditional Arabic" w:hint="cs"/>
          <w:rtl/>
        </w:rPr>
        <w:t>قوی‌تر</w:t>
      </w:r>
      <w:r w:rsidR="002E6D79" w:rsidRPr="00CB621B">
        <w:rPr>
          <w:rFonts w:ascii="Traditional Arabic" w:hAnsi="Traditional Arabic" w:cs="Traditional Arabic" w:hint="cs"/>
          <w:rtl/>
        </w:rPr>
        <w:t xml:space="preserve"> بحث بشود.</w:t>
      </w:r>
    </w:p>
    <w:p w:rsidR="002E6D79" w:rsidRPr="00CB621B" w:rsidRDefault="002E6D79" w:rsidP="00787D3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t>این استدلال در حال حاضر، مبتنی بر سیره است، منظور از سیره معصومین این است که معصومین به این صورت عمل کردند، تدریجی ابلاغ احکام کردند.</w:t>
      </w:r>
    </w:p>
    <w:p w:rsidR="002E6D79" w:rsidRPr="00CB621B" w:rsidRDefault="002E6D79" w:rsidP="00787D3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t xml:space="preserve">نکته دیگر این است که سیره در اینجا، فراتر از سیره معصوم است، در سیره خدا بحث </w:t>
      </w:r>
      <w:r w:rsidR="002D298E" w:rsidRPr="00CB621B">
        <w:rPr>
          <w:rFonts w:ascii="Traditional Arabic" w:hAnsi="Traditional Arabic" w:cs="Traditional Arabic" w:hint="cs"/>
          <w:rtl/>
        </w:rPr>
        <w:t>می‌کند</w:t>
      </w:r>
      <w:r w:rsidRPr="00CB621B">
        <w:rPr>
          <w:rFonts w:ascii="Traditional Arabic" w:hAnsi="Traditional Arabic" w:cs="Traditional Arabic" w:hint="cs"/>
          <w:rtl/>
        </w:rPr>
        <w:t xml:space="preserve">، چیزی که در اصول است، سیره معصوم است، در آنجا هم نیاز به کار بیشتر دارد، علاوه بر آن، سیره خدا داریم، وقتی گفته </w:t>
      </w:r>
      <w:r w:rsidR="002D298E" w:rsidRPr="00CB621B">
        <w:rPr>
          <w:rFonts w:ascii="Traditional Arabic" w:hAnsi="Traditional Arabic" w:cs="Traditional Arabic" w:hint="cs"/>
          <w:rtl/>
        </w:rPr>
        <w:t>می‌شود</w:t>
      </w:r>
      <w:r w:rsidRPr="00CB621B">
        <w:rPr>
          <w:rFonts w:ascii="Traditional Arabic" w:hAnsi="Traditional Arabic" w:cs="Traditional Arabic" w:hint="cs"/>
          <w:rtl/>
        </w:rPr>
        <w:t xml:space="preserve"> که قرآن به چه صورت عمل کرده، یعنی سیره خداوند و خداوند چگونه عمل کرده است.</w:t>
      </w:r>
    </w:p>
    <w:p w:rsidR="002E6D79" w:rsidRPr="00CB621B" w:rsidRDefault="008C18DF" w:rsidP="00787D3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t xml:space="preserve">غالب </w:t>
      </w:r>
      <w:r w:rsidR="002D298E" w:rsidRPr="00CB621B">
        <w:rPr>
          <w:rFonts w:ascii="Traditional Arabic" w:hAnsi="Traditional Arabic" w:cs="Traditional Arabic" w:hint="cs"/>
          <w:rtl/>
        </w:rPr>
        <w:t>بحث‌های</w:t>
      </w:r>
      <w:r w:rsidRPr="00CB621B">
        <w:rPr>
          <w:rFonts w:ascii="Traditional Arabic" w:hAnsi="Traditional Arabic" w:cs="Traditional Arabic" w:hint="cs"/>
          <w:rtl/>
        </w:rPr>
        <w:t xml:space="preserve"> سیره معصوم هم با اینجا ارتباط دارد، اما ملاحظات ویژه هم پیدا </w:t>
      </w:r>
      <w:r w:rsidR="002D298E" w:rsidRPr="00CB621B">
        <w:rPr>
          <w:rFonts w:ascii="Traditional Arabic" w:hAnsi="Traditional Arabic" w:cs="Traditional Arabic" w:hint="cs"/>
          <w:rtl/>
        </w:rPr>
        <w:t>می‌کند</w:t>
      </w:r>
      <w:r w:rsidRPr="00CB621B">
        <w:rPr>
          <w:rFonts w:ascii="Traditional Arabic" w:hAnsi="Traditional Arabic" w:cs="Traditional Arabic" w:hint="cs"/>
          <w:rtl/>
        </w:rPr>
        <w:t>.</w:t>
      </w:r>
    </w:p>
    <w:p w:rsidR="004F339C" w:rsidRPr="00CB621B" w:rsidRDefault="008C18DF" w:rsidP="00787D3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t xml:space="preserve">سیره خدا جای </w:t>
      </w:r>
      <w:r w:rsidR="002D298E" w:rsidRPr="00CB621B">
        <w:rPr>
          <w:rFonts w:ascii="Traditional Arabic" w:hAnsi="Traditional Arabic" w:cs="Traditional Arabic" w:hint="cs"/>
          <w:rtl/>
        </w:rPr>
        <w:t>دقت‌های</w:t>
      </w:r>
      <w:r w:rsidRPr="00CB621B">
        <w:rPr>
          <w:rFonts w:ascii="Traditional Arabic" w:hAnsi="Traditional Arabic" w:cs="Traditional Arabic" w:hint="cs"/>
          <w:rtl/>
        </w:rPr>
        <w:t xml:space="preserve"> بیشتر دارد، منظور </w:t>
      </w:r>
      <w:r w:rsidR="002D298E" w:rsidRPr="00CB621B">
        <w:rPr>
          <w:rFonts w:ascii="Traditional Arabic" w:hAnsi="Traditional Arabic" w:cs="Traditional Arabic" w:hint="cs"/>
          <w:rtl/>
        </w:rPr>
        <w:t>سنت‌های</w:t>
      </w:r>
      <w:r w:rsidRPr="00CB621B">
        <w:rPr>
          <w:rFonts w:ascii="Traditional Arabic" w:hAnsi="Traditional Arabic" w:cs="Traditional Arabic" w:hint="cs"/>
          <w:rtl/>
        </w:rPr>
        <w:t xml:space="preserve"> تکوینی خداوند </w:t>
      </w:r>
      <w:r w:rsidR="002D298E" w:rsidRPr="00CB621B">
        <w:rPr>
          <w:rFonts w:ascii="Traditional Arabic" w:hAnsi="Traditional Arabic" w:cs="Traditional Arabic" w:hint="cs"/>
          <w:rtl/>
        </w:rPr>
        <w:t>تبارک‌وتعالی</w:t>
      </w:r>
      <w:r w:rsidRPr="00CB621B">
        <w:rPr>
          <w:rFonts w:ascii="Traditional Arabic" w:hAnsi="Traditional Arabic" w:cs="Traditional Arabic" w:hint="cs"/>
          <w:rtl/>
        </w:rPr>
        <w:t xml:space="preserve"> نیست، بلکه سنت ناظر بر تشریع خداوند </w:t>
      </w:r>
      <w:r w:rsidR="002D298E" w:rsidRPr="00CB621B">
        <w:rPr>
          <w:rFonts w:ascii="Traditional Arabic" w:hAnsi="Traditional Arabic" w:cs="Traditional Arabic" w:hint="cs"/>
          <w:rtl/>
        </w:rPr>
        <w:t>تبارک‌وتعالی</w:t>
      </w:r>
      <w:r w:rsidRPr="00CB621B">
        <w:rPr>
          <w:rFonts w:ascii="Traditional Arabic" w:hAnsi="Traditional Arabic" w:cs="Traditional Arabic" w:hint="cs"/>
          <w:rtl/>
        </w:rPr>
        <w:t xml:space="preserve"> </w:t>
      </w:r>
      <w:r w:rsidR="002D298E" w:rsidRPr="00CB621B">
        <w:rPr>
          <w:rFonts w:ascii="Traditional Arabic" w:hAnsi="Traditional Arabic" w:cs="Traditional Arabic" w:hint="cs"/>
          <w:rtl/>
        </w:rPr>
        <w:t>مدنظر</w:t>
      </w:r>
      <w:r w:rsidRPr="00CB621B">
        <w:rPr>
          <w:rFonts w:ascii="Traditional Arabic" w:hAnsi="Traditional Arabic" w:cs="Traditional Arabic" w:hint="cs"/>
          <w:rtl/>
        </w:rPr>
        <w:t xml:space="preserve"> است، لذا در قرآن یک باب جدید باز </w:t>
      </w:r>
      <w:r w:rsidR="002D298E" w:rsidRPr="00CB621B">
        <w:rPr>
          <w:rFonts w:ascii="Traditional Arabic" w:hAnsi="Traditional Arabic" w:cs="Traditional Arabic" w:hint="cs"/>
          <w:rtl/>
        </w:rPr>
        <w:t>می‌شود</w:t>
      </w:r>
      <w:r w:rsidRPr="00CB621B">
        <w:rPr>
          <w:rFonts w:ascii="Traditional Arabic" w:hAnsi="Traditional Arabic" w:cs="Traditional Arabic" w:hint="cs"/>
          <w:rtl/>
        </w:rPr>
        <w:t>، در تعلیم و تربیت خیلی مهم است</w:t>
      </w:r>
      <w:r w:rsidR="004F339C" w:rsidRPr="00CB621B">
        <w:rPr>
          <w:rFonts w:ascii="Traditional Arabic" w:hAnsi="Traditional Arabic" w:cs="Traditional Arabic" w:hint="cs"/>
          <w:rtl/>
        </w:rPr>
        <w:t>.</w:t>
      </w:r>
      <w:r w:rsidRPr="00CB621B">
        <w:rPr>
          <w:rFonts w:ascii="Traditional Arabic" w:hAnsi="Traditional Arabic" w:cs="Traditional Arabic" w:hint="cs"/>
          <w:rtl/>
        </w:rPr>
        <w:t xml:space="preserve"> </w:t>
      </w:r>
    </w:p>
    <w:p w:rsidR="004F339C" w:rsidRPr="00CB621B" w:rsidRDefault="004F339C" w:rsidP="00787D31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4" w:name="_Toc499651046"/>
      <w:r w:rsidRPr="00CB621B">
        <w:rPr>
          <w:rFonts w:ascii="Traditional Arabic" w:hAnsi="Traditional Arabic" w:cs="Traditional Arabic" w:hint="cs"/>
          <w:color w:val="FF0000"/>
          <w:rtl/>
        </w:rPr>
        <w:lastRenderedPageBreak/>
        <w:t>اقسام مدالیل تربیتی قرآن</w:t>
      </w:r>
      <w:bookmarkEnd w:id="14"/>
    </w:p>
    <w:p w:rsidR="008C18DF" w:rsidRPr="00CB621B" w:rsidRDefault="008C18DF" w:rsidP="00787D3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t xml:space="preserve">مدالیل تربیتی که از قرآن استخراج </w:t>
      </w:r>
      <w:r w:rsidR="002D298E" w:rsidRPr="00CB621B">
        <w:rPr>
          <w:rFonts w:ascii="Traditional Arabic" w:hAnsi="Traditional Arabic" w:cs="Traditional Arabic" w:hint="cs"/>
          <w:rtl/>
        </w:rPr>
        <w:t>می‌کنیم</w:t>
      </w:r>
      <w:r w:rsidRPr="00CB621B">
        <w:rPr>
          <w:rFonts w:ascii="Traditional Arabic" w:hAnsi="Traditional Arabic" w:cs="Traditional Arabic" w:hint="cs"/>
          <w:rtl/>
        </w:rPr>
        <w:t>، بر دو قسم است:</w:t>
      </w:r>
    </w:p>
    <w:p w:rsidR="008C18DF" w:rsidRPr="00CB621B" w:rsidRDefault="008C18DF" w:rsidP="00787D3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t xml:space="preserve">1 – بخشی از این مدالیل، مضامین خود آیات است، </w:t>
      </w:r>
      <w:r w:rsidR="002D298E" w:rsidRPr="00CB621B">
        <w:rPr>
          <w:rFonts w:ascii="Traditional Arabic" w:hAnsi="Traditional Arabic" w:cs="Traditional Arabic" w:hint="cs"/>
          <w:rtl/>
        </w:rPr>
        <w:t>می‌فرمایند</w:t>
      </w:r>
      <w:r w:rsidRPr="00CB621B">
        <w:rPr>
          <w:rFonts w:ascii="Traditional Arabic" w:hAnsi="Traditional Arabic" w:cs="Traditional Arabic" w:hint="cs"/>
          <w:rtl/>
        </w:rPr>
        <w:t>: «</w:t>
      </w:r>
      <w:r w:rsidR="004F339C" w:rsidRPr="00CB621B">
        <w:rPr>
          <w:rFonts w:ascii="Traditional Arabic" w:hAnsi="Traditional Arabic" w:cs="Traditional Arabic"/>
          <w:b/>
          <w:bCs/>
          <w:color w:val="008000"/>
          <w:rtl/>
        </w:rPr>
        <w:t>ادعُ إِلى سَبيلِ رَبِّكَ بِالحِكمَةِ وَ</w:t>
      </w:r>
      <w:r w:rsidR="00A424D5">
        <w:rPr>
          <w:rFonts w:ascii="Traditional Arabic" w:hAnsi="Traditional Arabic" w:cs="Traditional Arabic" w:hint="cs"/>
          <w:b/>
          <w:bCs/>
          <w:color w:val="008000"/>
          <w:rtl/>
        </w:rPr>
        <w:t xml:space="preserve"> </w:t>
      </w:r>
      <w:r w:rsidR="004F339C" w:rsidRPr="00CB621B">
        <w:rPr>
          <w:rFonts w:ascii="Traditional Arabic" w:hAnsi="Traditional Arabic" w:cs="Traditional Arabic"/>
          <w:b/>
          <w:bCs/>
          <w:color w:val="008000"/>
          <w:rtl/>
        </w:rPr>
        <w:t>المَوعِظَةِ الحَسَنَةِ  وَ</w:t>
      </w:r>
      <w:r w:rsidR="00A424D5">
        <w:rPr>
          <w:rFonts w:ascii="Traditional Arabic" w:hAnsi="Traditional Arabic" w:cs="Traditional Arabic" w:hint="cs"/>
          <w:b/>
          <w:bCs/>
          <w:color w:val="008000"/>
          <w:rtl/>
        </w:rPr>
        <w:t xml:space="preserve"> </w:t>
      </w:r>
      <w:r w:rsidR="004F339C" w:rsidRPr="00CB621B">
        <w:rPr>
          <w:rFonts w:ascii="Traditional Arabic" w:hAnsi="Traditional Arabic" w:cs="Traditional Arabic"/>
          <w:b/>
          <w:bCs/>
          <w:color w:val="008000"/>
          <w:rtl/>
        </w:rPr>
        <w:t>جادِلهُم بِالَّتي هِيَ أَحسَنُ إِنَّ رَبَّكَ هُوَ أَعلَمُ بِمَن ضَلَّ عَن سَبيلِهِ وَ</w:t>
      </w:r>
      <w:r w:rsidR="00A424D5">
        <w:rPr>
          <w:rFonts w:ascii="Traditional Arabic" w:hAnsi="Traditional Arabic" w:cs="Traditional Arabic" w:hint="cs"/>
          <w:b/>
          <w:bCs/>
          <w:color w:val="008000"/>
          <w:rtl/>
        </w:rPr>
        <w:t xml:space="preserve"> </w:t>
      </w:r>
      <w:r w:rsidR="004F339C" w:rsidRPr="00CB621B">
        <w:rPr>
          <w:rFonts w:ascii="Traditional Arabic" w:hAnsi="Traditional Arabic" w:cs="Traditional Arabic"/>
          <w:b/>
          <w:bCs/>
          <w:color w:val="008000"/>
          <w:rtl/>
        </w:rPr>
        <w:t>هُوَ أَعلَمُ بِالمُهتَدينَ</w:t>
      </w:r>
      <w:r w:rsidRPr="00CB621B">
        <w:rPr>
          <w:rFonts w:ascii="Traditional Arabic" w:hAnsi="Traditional Arabic" w:cs="Traditional Arabic" w:hint="cs"/>
          <w:rtl/>
        </w:rPr>
        <w:t>»</w:t>
      </w:r>
      <w:r w:rsidR="004F339C" w:rsidRPr="00CB621B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CB621B">
        <w:rPr>
          <w:rFonts w:ascii="Traditional Arabic" w:hAnsi="Traditional Arabic" w:cs="Traditional Arabic" w:hint="cs"/>
          <w:rtl/>
        </w:rPr>
        <w:t xml:space="preserve">، قرآن توصیه </w:t>
      </w:r>
      <w:r w:rsidR="002D298E" w:rsidRPr="00CB621B">
        <w:rPr>
          <w:rFonts w:ascii="Traditional Arabic" w:hAnsi="Traditional Arabic" w:cs="Traditional Arabic" w:hint="cs"/>
          <w:rtl/>
        </w:rPr>
        <w:t>می‌کند</w:t>
      </w:r>
      <w:r w:rsidRPr="00CB621B">
        <w:rPr>
          <w:rFonts w:ascii="Traditional Arabic" w:hAnsi="Traditional Arabic" w:cs="Traditional Arabic" w:hint="cs"/>
          <w:rtl/>
        </w:rPr>
        <w:t xml:space="preserve">، مضمون سخن خداوند </w:t>
      </w:r>
      <w:r w:rsidR="002D298E" w:rsidRPr="00CB621B">
        <w:rPr>
          <w:rFonts w:ascii="Traditional Arabic" w:hAnsi="Traditional Arabic" w:cs="Traditional Arabic" w:hint="cs"/>
          <w:rtl/>
        </w:rPr>
        <w:t>تبارک‌وتعالی</w:t>
      </w:r>
      <w:r w:rsidRPr="00CB621B">
        <w:rPr>
          <w:rFonts w:ascii="Traditional Arabic" w:hAnsi="Traditional Arabic" w:cs="Traditional Arabic" w:hint="cs"/>
          <w:rtl/>
        </w:rPr>
        <w:t xml:space="preserve"> این است که </w:t>
      </w:r>
      <w:r w:rsidR="002D298E" w:rsidRPr="00CB621B">
        <w:rPr>
          <w:rFonts w:ascii="Traditional Arabic" w:hAnsi="Traditional Arabic" w:cs="Traditional Arabic" w:hint="cs"/>
          <w:rtl/>
        </w:rPr>
        <w:t>این‌طور</w:t>
      </w:r>
      <w:r w:rsidRPr="00CB621B">
        <w:rPr>
          <w:rFonts w:ascii="Traditional Arabic" w:hAnsi="Traditional Arabic" w:cs="Traditional Arabic" w:hint="cs"/>
          <w:rtl/>
        </w:rPr>
        <w:t xml:space="preserve"> در تربیت عمل بکنید</w:t>
      </w:r>
      <w:r w:rsidR="004F339C" w:rsidRPr="00CB621B">
        <w:rPr>
          <w:rFonts w:ascii="Traditional Arabic" w:hAnsi="Traditional Arabic" w:cs="Traditional Arabic" w:hint="cs"/>
          <w:rtl/>
        </w:rPr>
        <w:t xml:space="preserve"> </w:t>
      </w:r>
      <w:r w:rsidRPr="00CB621B">
        <w:rPr>
          <w:rFonts w:ascii="Traditional Arabic" w:hAnsi="Traditional Arabic" w:cs="Traditional Arabic" w:hint="cs"/>
          <w:rtl/>
        </w:rPr>
        <w:t>و امثالهم که فرمان به مسائل تربیتی دادند.</w:t>
      </w:r>
    </w:p>
    <w:p w:rsidR="001F4285" w:rsidRPr="00CB621B" w:rsidRDefault="00803BB1" w:rsidP="001F4285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t xml:space="preserve">2 </w:t>
      </w:r>
      <w:r w:rsidR="00D40461" w:rsidRPr="00CB621B">
        <w:rPr>
          <w:rFonts w:ascii="Traditional Arabic" w:hAnsi="Traditional Arabic" w:cs="Traditional Arabic" w:hint="cs"/>
          <w:rtl/>
        </w:rPr>
        <w:t>–</w:t>
      </w:r>
      <w:r w:rsidRPr="00CB621B">
        <w:rPr>
          <w:rFonts w:ascii="Traditional Arabic" w:hAnsi="Traditional Arabic" w:cs="Traditional Arabic" w:hint="cs"/>
          <w:rtl/>
        </w:rPr>
        <w:t xml:space="preserve"> </w:t>
      </w:r>
      <w:r w:rsidR="00D40461" w:rsidRPr="00CB621B">
        <w:rPr>
          <w:rFonts w:ascii="Traditional Arabic" w:hAnsi="Traditional Arabic" w:cs="Traditional Arabic" w:hint="cs"/>
          <w:rtl/>
        </w:rPr>
        <w:t>نوع دوم این است که ببینیم خداوند چگونه در مقام تربیت عمل کرده است</w:t>
      </w:r>
      <w:r w:rsidR="00186CC9" w:rsidRPr="00CB621B">
        <w:rPr>
          <w:rFonts w:ascii="Traditional Arabic" w:hAnsi="Traditional Arabic" w:cs="Traditional Arabic" w:hint="cs"/>
          <w:rtl/>
        </w:rPr>
        <w:t xml:space="preserve">، چگونه در مقام تربیت سخن گفته است، خود او در مقام نزول قرآن، </w:t>
      </w:r>
      <w:r w:rsidR="002D298E" w:rsidRPr="00CB621B">
        <w:rPr>
          <w:rFonts w:ascii="Traditional Arabic" w:hAnsi="Traditional Arabic" w:cs="Traditional Arabic" w:hint="cs"/>
          <w:rtl/>
        </w:rPr>
        <w:t>این‌طور</w:t>
      </w:r>
      <w:r w:rsidR="00186CC9" w:rsidRPr="00CB621B">
        <w:rPr>
          <w:rFonts w:ascii="Traditional Arabic" w:hAnsi="Traditional Arabic" w:cs="Traditional Arabic" w:hint="cs"/>
          <w:rtl/>
        </w:rPr>
        <w:t xml:space="preserve"> سخن گفته و رفتار کرده است، کیفیت رفتاری خداوند در </w:t>
      </w:r>
      <w:r w:rsidR="002D298E" w:rsidRPr="00CB621B">
        <w:rPr>
          <w:rFonts w:ascii="Traditional Arabic" w:hAnsi="Traditional Arabic" w:cs="Traditional Arabic" w:hint="cs"/>
          <w:rtl/>
        </w:rPr>
        <w:t>آینه‌قرآن</w:t>
      </w:r>
      <w:r w:rsidR="00186CC9" w:rsidRPr="00CB621B">
        <w:rPr>
          <w:rFonts w:ascii="Traditional Arabic" w:hAnsi="Traditional Arabic" w:cs="Traditional Arabic" w:hint="cs"/>
          <w:rtl/>
        </w:rPr>
        <w:t xml:space="preserve"> و نزول وحی است، مثلاً این کلمه را خداوند </w:t>
      </w:r>
      <w:r w:rsidR="002D298E" w:rsidRPr="00CB621B">
        <w:rPr>
          <w:rFonts w:ascii="Traditional Arabic" w:hAnsi="Traditional Arabic" w:cs="Traditional Arabic" w:hint="cs"/>
          <w:rtl/>
        </w:rPr>
        <w:t>تبارک‌وتعالی</w:t>
      </w:r>
      <w:r w:rsidR="00186CC9" w:rsidRPr="00CB621B">
        <w:rPr>
          <w:rFonts w:ascii="Traditional Arabic" w:hAnsi="Traditional Arabic" w:cs="Traditional Arabic" w:hint="cs"/>
          <w:rtl/>
        </w:rPr>
        <w:t xml:space="preserve"> </w:t>
      </w:r>
      <w:r w:rsidR="002D298E" w:rsidRPr="00CB621B">
        <w:rPr>
          <w:rFonts w:ascii="Traditional Arabic" w:hAnsi="Traditional Arabic" w:cs="Traditional Arabic" w:hint="cs"/>
          <w:rtl/>
        </w:rPr>
        <w:t>صدبار</w:t>
      </w:r>
      <w:r w:rsidR="00186CC9" w:rsidRPr="00CB621B">
        <w:rPr>
          <w:rFonts w:ascii="Traditional Arabic" w:hAnsi="Traditional Arabic" w:cs="Traditional Arabic" w:hint="cs"/>
          <w:rtl/>
        </w:rPr>
        <w:t xml:space="preserve"> تکرار کرده و این کلمه را ده بار ذکر کرده، از این موارد، </w:t>
      </w:r>
      <w:r w:rsidR="002D298E" w:rsidRPr="00CB621B">
        <w:rPr>
          <w:rFonts w:ascii="Traditional Arabic" w:hAnsi="Traditional Arabic" w:cs="Traditional Arabic" w:hint="cs"/>
          <w:rtl/>
        </w:rPr>
        <w:t>مسئله‌ای</w:t>
      </w:r>
      <w:r w:rsidR="00186CC9" w:rsidRPr="00CB621B">
        <w:rPr>
          <w:rFonts w:ascii="Traditional Arabic" w:hAnsi="Traditional Arabic" w:cs="Traditional Arabic" w:hint="cs"/>
          <w:rtl/>
        </w:rPr>
        <w:t xml:space="preserve"> را بیان </w:t>
      </w:r>
      <w:r w:rsidR="002D298E" w:rsidRPr="00CB621B">
        <w:rPr>
          <w:rFonts w:ascii="Traditional Arabic" w:hAnsi="Traditional Arabic" w:cs="Traditional Arabic" w:hint="cs"/>
          <w:rtl/>
        </w:rPr>
        <w:t>می‌کنیم</w:t>
      </w:r>
      <w:r w:rsidR="001F4285" w:rsidRPr="00CB621B">
        <w:rPr>
          <w:rFonts w:ascii="Traditional Arabic" w:hAnsi="Traditional Arabic" w:cs="Traditional Arabic" w:hint="cs"/>
          <w:rtl/>
        </w:rPr>
        <w:t>.</w:t>
      </w:r>
    </w:p>
    <w:p w:rsidR="004C3273" w:rsidRPr="00CB621B" w:rsidRDefault="00775D57" w:rsidP="001F4285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t xml:space="preserve"> نوع دوم، نگاه درجه دوم به قرآن است</w:t>
      </w:r>
      <w:r w:rsidR="00CE5CD1" w:rsidRPr="00CB621B">
        <w:rPr>
          <w:rFonts w:ascii="Traditional Arabic" w:hAnsi="Traditional Arabic" w:cs="Traditional Arabic" w:hint="cs"/>
          <w:rtl/>
        </w:rPr>
        <w:t xml:space="preserve">، با این نگاه درجه دوم، رفتارهای قولی را تحلیل بکنیم، نگاه درجه دوم است که </w:t>
      </w:r>
      <w:r w:rsidR="002D298E" w:rsidRPr="00CB621B">
        <w:rPr>
          <w:rFonts w:ascii="Traditional Arabic" w:hAnsi="Traditional Arabic" w:cs="Traditional Arabic" w:hint="cs"/>
          <w:rtl/>
        </w:rPr>
        <w:t>می‌خواهیم</w:t>
      </w:r>
      <w:r w:rsidR="00CE5CD1" w:rsidRPr="00CB621B">
        <w:rPr>
          <w:rFonts w:ascii="Traditional Arabic" w:hAnsi="Traditional Arabic" w:cs="Traditional Arabic" w:hint="cs"/>
          <w:rtl/>
        </w:rPr>
        <w:t xml:space="preserve"> </w:t>
      </w:r>
      <w:r w:rsidR="002D298E" w:rsidRPr="00CB621B">
        <w:rPr>
          <w:rFonts w:ascii="Traditional Arabic" w:hAnsi="Traditional Arabic" w:cs="Traditional Arabic" w:hint="cs"/>
          <w:rtl/>
        </w:rPr>
        <w:t>سنت‌های</w:t>
      </w:r>
      <w:r w:rsidR="00CE5CD1" w:rsidRPr="00CB621B">
        <w:rPr>
          <w:rFonts w:ascii="Traditional Arabic" w:hAnsi="Traditional Arabic" w:cs="Traditional Arabic" w:hint="cs"/>
          <w:rtl/>
        </w:rPr>
        <w:t xml:space="preserve"> حاکم بر سخن او را استکشاف بکنیم</w:t>
      </w:r>
      <w:r w:rsidR="00845D8D" w:rsidRPr="00CB621B">
        <w:rPr>
          <w:rFonts w:ascii="Traditional Arabic" w:hAnsi="Traditional Arabic" w:cs="Traditional Arabic" w:hint="cs"/>
          <w:rtl/>
        </w:rPr>
        <w:t xml:space="preserve">، نوع دوم در کلام معصومین ذکر </w:t>
      </w:r>
      <w:r w:rsidR="002D298E" w:rsidRPr="00CB621B">
        <w:rPr>
          <w:rFonts w:ascii="Traditional Arabic" w:hAnsi="Traditional Arabic" w:cs="Traditional Arabic" w:hint="cs"/>
          <w:rtl/>
        </w:rPr>
        <w:t>می‌شود</w:t>
      </w:r>
      <w:r w:rsidR="004C3273" w:rsidRPr="00CB621B">
        <w:rPr>
          <w:rFonts w:ascii="Traditional Arabic" w:hAnsi="Traditional Arabic" w:cs="Traditional Arabic" w:hint="cs"/>
          <w:rtl/>
        </w:rPr>
        <w:t xml:space="preserve">، معصوم زمانی که سخن </w:t>
      </w:r>
      <w:r w:rsidR="002D298E" w:rsidRPr="00CB621B">
        <w:rPr>
          <w:rFonts w:ascii="Traditional Arabic" w:hAnsi="Traditional Arabic" w:cs="Traditional Arabic" w:hint="cs"/>
          <w:rtl/>
        </w:rPr>
        <w:t>می‌گوید</w:t>
      </w:r>
      <w:r w:rsidR="004C3273" w:rsidRPr="00CB621B">
        <w:rPr>
          <w:rFonts w:ascii="Traditional Arabic" w:hAnsi="Traditional Arabic" w:cs="Traditional Arabic" w:hint="cs"/>
          <w:rtl/>
        </w:rPr>
        <w:t xml:space="preserve">، </w:t>
      </w:r>
      <w:r w:rsidR="002D298E" w:rsidRPr="00CB621B">
        <w:rPr>
          <w:rFonts w:ascii="Traditional Arabic" w:hAnsi="Traditional Arabic" w:cs="Traditional Arabic" w:hint="cs"/>
          <w:rtl/>
        </w:rPr>
        <w:t>یک‌چیزهایی</w:t>
      </w:r>
      <w:r w:rsidR="004C3273" w:rsidRPr="00CB621B">
        <w:rPr>
          <w:rFonts w:ascii="Traditional Arabic" w:hAnsi="Traditional Arabic" w:cs="Traditional Arabic" w:hint="cs"/>
          <w:rtl/>
        </w:rPr>
        <w:t xml:space="preserve"> مدلول لفظی، مطابقی، تضمنی، التزامی و مدلول کلام اوست، نوع دومش این است که سنن حاکم بر سخن گفتن معصوم را </w:t>
      </w:r>
      <w:r w:rsidR="002D298E" w:rsidRPr="00CB621B">
        <w:rPr>
          <w:rFonts w:ascii="Traditional Arabic" w:hAnsi="Traditional Arabic" w:cs="Traditional Arabic" w:hint="cs"/>
          <w:rtl/>
        </w:rPr>
        <w:t>می‌خواهیم</w:t>
      </w:r>
      <w:r w:rsidR="004C3273" w:rsidRPr="00CB621B">
        <w:rPr>
          <w:rFonts w:ascii="Traditional Arabic" w:hAnsi="Traditional Arabic" w:cs="Traditional Arabic" w:hint="cs"/>
          <w:rtl/>
        </w:rPr>
        <w:t xml:space="preserve"> کشف کنیم که معصوم </w:t>
      </w:r>
      <w:r w:rsidR="002D298E" w:rsidRPr="00CB621B">
        <w:rPr>
          <w:rFonts w:ascii="Traditional Arabic" w:hAnsi="Traditional Arabic" w:cs="Traditional Arabic" w:hint="cs"/>
          <w:rtl/>
        </w:rPr>
        <w:t>این‌طور</w:t>
      </w:r>
      <w:r w:rsidR="004C3273" w:rsidRPr="00CB621B">
        <w:rPr>
          <w:rFonts w:ascii="Traditional Arabic" w:hAnsi="Traditional Arabic" w:cs="Traditional Arabic" w:hint="cs"/>
          <w:rtl/>
        </w:rPr>
        <w:t xml:space="preserve"> صحبت </w:t>
      </w:r>
      <w:r w:rsidR="002D298E" w:rsidRPr="00CB621B">
        <w:rPr>
          <w:rFonts w:ascii="Traditional Arabic" w:hAnsi="Traditional Arabic" w:cs="Traditional Arabic" w:hint="cs"/>
          <w:rtl/>
        </w:rPr>
        <w:t>می‌کند</w:t>
      </w:r>
      <w:r w:rsidR="004C3273" w:rsidRPr="00CB621B">
        <w:rPr>
          <w:rFonts w:ascii="Traditional Arabic" w:hAnsi="Traditional Arabic" w:cs="Traditional Arabic" w:hint="cs"/>
          <w:rtl/>
        </w:rPr>
        <w:t xml:space="preserve"> و </w:t>
      </w:r>
      <w:r w:rsidR="002D298E" w:rsidRPr="00CB621B">
        <w:rPr>
          <w:rFonts w:ascii="Traditional Arabic" w:hAnsi="Traditional Arabic" w:cs="Traditional Arabic" w:hint="cs"/>
          <w:rtl/>
        </w:rPr>
        <w:t>این‌طور</w:t>
      </w:r>
      <w:r w:rsidR="004C3273" w:rsidRPr="00CB621B">
        <w:rPr>
          <w:rFonts w:ascii="Traditional Arabic" w:hAnsi="Traditional Arabic" w:cs="Traditional Arabic" w:hint="cs"/>
          <w:rtl/>
        </w:rPr>
        <w:t xml:space="preserve"> صحبت کردن معصوم، یک معرفتی، یا حکمی، یا مضمونی را استفا</w:t>
      </w:r>
      <w:r w:rsidR="001F4285" w:rsidRPr="00CB621B">
        <w:rPr>
          <w:rFonts w:ascii="Traditional Arabic" w:hAnsi="Traditional Arabic" w:cs="Traditional Arabic" w:hint="cs"/>
          <w:rtl/>
        </w:rPr>
        <w:t>ده بکنیم که با این کار</w:t>
      </w:r>
      <w:r w:rsidR="007D62C9" w:rsidRPr="00CB621B">
        <w:rPr>
          <w:rFonts w:ascii="Traditional Arabic" w:hAnsi="Traditional Arabic" w:cs="Traditional Arabic" w:hint="cs"/>
          <w:rtl/>
        </w:rPr>
        <w:t xml:space="preserve"> به سمت بحث اصول </w:t>
      </w:r>
      <w:r w:rsidR="004F339C" w:rsidRPr="00CB621B">
        <w:rPr>
          <w:rFonts w:ascii="Traditional Arabic" w:hAnsi="Traditional Arabic" w:cs="Traditional Arabic" w:hint="cs"/>
          <w:rtl/>
        </w:rPr>
        <w:t>کلان‌تر</w:t>
      </w:r>
      <w:r w:rsidR="007D62C9" w:rsidRPr="00CB621B">
        <w:rPr>
          <w:rFonts w:ascii="Traditional Arabic" w:hAnsi="Traditional Arabic" w:cs="Traditional Arabic" w:hint="cs"/>
          <w:rtl/>
        </w:rPr>
        <w:t xml:space="preserve"> رفتیم.</w:t>
      </w:r>
    </w:p>
    <w:p w:rsidR="007D62C9" w:rsidRPr="00CB621B" w:rsidRDefault="004F339C" w:rsidP="001F4285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t>به‌عبارت‌دیگر</w:t>
      </w:r>
      <w:r w:rsidR="007D62C9" w:rsidRPr="00CB621B">
        <w:rPr>
          <w:rFonts w:ascii="Traditional Arabic" w:hAnsi="Traditional Arabic" w:cs="Traditional Arabic" w:hint="cs"/>
          <w:rtl/>
        </w:rPr>
        <w:t xml:space="preserve">، یک </w:t>
      </w:r>
      <w:r w:rsidR="002D298E" w:rsidRPr="00CB621B">
        <w:rPr>
          <w:rFonts w:ascii="Traditional Arabic" w:hAnsi="Traditional Arabic" w:cs="Traditional Arabic" w:hint="cs"/>
          <w:rtl/>
        </w:rPr>
        <w:t>سنت‌های</w:t>
      </w:r>
      <w:r w:rsidR="007D62C9" w:rsidRPr="00CB621B">
        <w:rPr>
          <w:rFonts w:ascii="Traditional Arabic" w:hAnsi="Traditional Arabic" w:cs="Traditional Arabic" w:hint="cs"/>
          <w:rtl/>
        </w:rPr>
        <w:t xml:space="preserve"> فعلی داریم که معصوم دارد، قیام </w:t>
      </w:r>
      <w:r w:rsidR="002D298E" w:rsidRPr="00CB621B">
        <w:rPr>
          <w:rFonts w:ascii="Traditional Arabic" w:hAnsi="Traditional Arabic" w:cs="Traditional Arabic" w:hint="cs"/>
          <w:rtl/>
        </w:rPr>
        <w:t>می‌کند</w:t>
      </w:r>
      <w:r w:rsidR="007D62C9" w:rsidRPr="00CB621B">
        <w:rPr>
          <w:rFonts w:ascii="Traditional Arabic" w:hAnsi="Traditional Arabic" w:cs="Traditional Arabic" w:hint="cs"/>
          <w:rtl/>
        </w:rPr>
        <w:t xml:space="preserve"> یا صلح </w:t>
      </w:r>
      <w:r w:rsidR="002D298E" w:rsidRPr="00CB621B">
        <w:rPr>
          <w:rFonts w:ascii="Traditional Arabic" w:hAnsi="Traditional Arabic" w:cs="Traditional Arabic" w:hint="cs"/>
          <w:rtl/>
        </w:rPr>
        <w:t>می‌کند</w:t>
      </w:r>
      <w:r w:rsidR="007D62C9" w:rsidRPr="00CB621B">
        <w:rPr>
          <w:rFonts w:ascii="Traditional Arabic" w:hAnsi="Traditional Arabic" w:cs="Traditional Arabic" w:hint="cs"/>
          <w:rtl/>
        </w:rPr>
        <w:t xml:space="preserve"> و امثالهم، یک سنت هم قولی است، به این معنا نیست که مضمون قولش چیست، بلکه قواعد حاکم بر قول او چیست، قواعد حاکم بر قول، غیر از سنت قولی است که در </w:t>
      </w:r>
      <w:r w:rsidR="001F4285" w:rsidRPr="00CB621B">
        <w:rPr>
          <w:rFonts w:ascii="Traditional Arabic" w:hAnsi="Traditional Arabic" w:cs="Traditional Arabic" w:hint="cs"/>
          <w:rtl/>
        </w:rPr>
        <w:t>جای خود</w:t>
      </w:r>
      <w:r w:rsidR="007D62C9" w:rsidRPr="00CB621B">
        <w:rPr>
          <w:rFonts w:ascii="Traditional Arabic" w:hAnsi="Traditional Arabic" w:cs="Traditional Arabic" w:hint="cs"/>
          <w:rtl/>
        </w:rPr>
        <w:t xml:space="preserve"> تقسیم </w:t>
      </w:r>
      <w:r w:rsidR="001F4285" w:rsidRPr="00CB621B">
        <w:rPr>
          <w:rFonts w:ascii="Traditional Arabic" w:hAnsi="Traditional Arabic" w:cs="Traditional Arabic" w:hint="cs"/>
          <w:rtl/>
        </w:rPr>
        <w:t xml:space="preserve">بر </w:t>
      </w:r>
      <w:r w:rsidR="007D62C9" w:rsidRPr="00CB621B">
        <w:rPr>
          <w:rFonts w:ascii="Traditional Arabic" w:hAnsi="Traditional Arabic" w:cs="Traditional Arabic" w:hint="cs"/>
          <w:rtl/>
        </w:rPr>
        <w:t xml:space="preserve">قول و فعل و تقریر معصوم </w:t>
      </w:r>
      <w:r w:rsidR="002D298E" w:rsidRPr="00CB621B">
        <w:rPr>
          <w:rFonts w:ascii="Traditional Arabic" w:hAnsi="Traditional Arabic" w:cs="Traditional Arabic" w:hint="cs"/>
          <w:rtl/>
        </w:rPr>
        <w:t>می‌شود</w:t>
      </w:r>
      <w:r w:rsidR="007D62C9" w:rsidRPr="00CB621B">
        <w:rPr>
          <w:rFonts w:ascii="Traditional Arabic" w:hAnsi="Traditional Arabic" w:cs="Traditional Arabic" w:hint="cs"/>
          <w:rtl/>
        </w:rPr>
        <w:t xml:space="preserve">، سنتی که ما در اینجا </w:t>
      </w:r>
      <w:r w:rsidRPr="00CB621B">
        <w:rPr>
          <w:rFonts w:ascii="Traditional Arabic" w:hAnsi="Traditional Arabic" w:cs="Traditional Arabic" w:hint="cs"/>
          <w:rtl/>
        </w:rPr>
        <w:t>می‌گوییم</w:t>
      </w:r>
      <w:r w:rsidR="007D62C9" w:rsidRPr="00CB621B">
        <w:rPr>
          <w:rFonts w:ascii="Traditional Arabic" w:hAnsi="Traditional Arabic" w:cs="Traditional Arabic" w:hint="cs"/>
          <w:rtl/>
        </w:rPr>
        <w:t>، قاعده حاکم بر قول است، منظور مدلول قول نیست</w:t>
      </w:r>
      <w:r w:rsidR="00C3723B" w:rsidRPr="00CB621B">
        <w:rPr>
          <w:rFonts w:ascii="Traditional Arabic" w:hAnsi="Traditional Arabic" w:cs="Traditional Arabic" w:hint="cs"/>
          <w:rtl/>
        </w:rPr>
        <w:t>، نوع رفتار، گفتاری اوست، جمع میان این دو است، رفتاری است که حاکم بر گفتار اوست</w:t>
      </w:r>
      <w:r w:rsidR="00A074B6" w:rsidRPr="00CB621B">
        <w:rPr>
          <w:rFonts w:ascii="Traditional Arabic" w:hAnsi="Traditional Arabic" w:cs="Traditional Arabic" w:hint="cs"/>
          <w:rtl/>
        </w:rPr>
        <w:t>.</w:t>
      </w:r>
    </w:p>
    <w:p w:rsidR="00A074B6" w:rsidRPr="00CB621B" w:rsidRDefault="00A074B6" w:rsidP="00787D3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t xml:space="preserve">امیرالمؤمنین از استعارات و کنایات در سخن گفتن بهره </w:t>
      </w:r>
      <w:r w:rsidR="004F339C" w:rsidRPr="00CB621B">
        <w:rPr>
          <w:rFonts w:ascii="Traditional Arabic" w:hAnsi="Traditional Arabic" w:cs="Traditional Arabic" w:hint="cs"/>
          <w:rtl/>
        </w:rPr>
        <w:t>می‌گیرند</w:t>
      </w:r>
      <w:r w:rsidRPr="00CB621B">
        <w:rPr>
          <w:rFonts w:ascii="Traditional Arabic" w:hAnsi="Traditional Arabic" w:cs="Traditional Arabic" w:hint="cs"/>
          <w:rtl/>
        </w:rPr>
        <w:t xml:space="preserve">، اما امام دیگر </w:t>
      </w:r>
      <w:r w:rsidR="002D298E" w:rsidRPr="00CB621B">
        <w:rPr>
          <w:rFonts w:ascii="Traditional Arabic" w:hAnsi="Traditional Arabic" w:cs="Traditional Arabic" w:hint="cs"/>
          <w:rtl/>
        </w:rPr>
        <w:t>این‌طور</w:t>
      </w:r>
      <w:r w:rsidRPr="00CB621B">
        <w:rPr>
          <w:rFonts w:ascii="Traditional Arabic" w:hAnsi="Traditional Arabic" w:cs="Traditional Arabic" w:hint="cs"/>
          <w:rtl/>
        </w:rPr>
        <w:t xml:space="preserve"> سخن </w:t>
      </w:r>
      <w:r w:rsidR="004F339C" w:rsidRPr="00CB621B">
        <w:rPr>
          <w:rFonts w:ascii="Traditional Arabic" w:hAnsi="Traditional Arabic" w:cs="Traditional Arabic" w:hint="cs"/>
          <w:rtl/>
        </w:rPr>
        <w:t>نمی‌گفتند</w:t>
      </w:r>
      <w:r w:rsidRPr="00CB621B">
        <w:rPr>
          <w:rFonts w:ascii="Traditional Arabic" w:hAnsi="Traditional Arabic" w:cs="Traditional Arabic" w:hint="cs"/>
          <w:rtl/>
        </w:rPr>
        <w:t>، فلسفه این چیست؟</w:t>
      </w:r>
    </w:p>
    <w:p w:rsidR="00A074B6" w:rsidRPr="00CB621B" w:rsidRDefault="00A074B6" w:rsidP="00787D3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CB621B">
        <w:rPr>
          <w:rFonts w:ascii="Traditional Arabic" w:hAnsi="Traditional Arabic" w:cs="Traditional Arabic" w:hint="cs"/>
          <w:rtl/>
        </w:rPr>
        <w:t xml:space="preserve">بنابراین مقوله سیره </w:t>
      </w:r>
      <w:r w:rsidR="004F339C" w:rsidRPr="00CB621B">
        <w:rPr>
          <w:rFonts w:ascii="Traditional Arabic" w:hAnsi="Traditional Arabic" w:cs="Traditional Arabic" w:hint="cs"/>
          <w:rtl/>
        </w:rPr>
        <w:t>به‌عنوان</w:t>
      </w:r>
      <w:r w:rsidRPr="00CB621B">
        <w:rPr>
          <w:rFonts w:ascii="Traditional Arabic" w:hAnsi="Traditional Arabic" w:cs="Traditional Arabic" w:hint="cs"/>
          <w:rtl/>
        </w:rPr>
        <w:t xml:space="preserve"> رفتارهای عملی یک بحث است و سیره حاکم بر اقوال، </w:t>
      </w:r>
      <w:r w:rsidR="004F339C" w:rsidRPr="00CB621B">
        <w:rPr>
          <w:rFonts w:ascii="Traditional Arabic" w:hAnsi="Traditional Arabic" w:cs="Traditional Arabic" w:hint="cs"/>
          <w:rtl/>
        </w:rPr>
        <w:t>یک‌چیزی</w:t>
      </w:r>
      <w:r w:rsidRPr="00CB621B">
        <w:rPr>
          <w:rFonts w:ascii="Traditional Arabic" w:hAnsi="Traditional Arabic" w:cs="Traditional Arabic" w:hint="cs"/>
          <w:rtl/>
        </w:rPr>
        <w:t xml:space="preserve"> غیر از خود مدلول قول است، هم در باب قرآن و هم در باب ائمه </w:t>
      </w:r>
      <w:r w:rsidR="00A424D5">
        <w:rPr>
          <w:rFonts w:ascii="Traditional Arabic" w:hAnsi="Traditional Arabic" w:cs="Traditional Arabic" w:hint="cs"/>
          <w:rtl/>
        </w:rPr>
        <w:t>علیهم‌السلام</w:t>
      </w:r>
      <w:r w:rsidR="001F4285" w:rsidRPr="00CB621B">
        <w:rPr>
          <w:rFonts w:ascii="Traditional Arabic" w:hAnsi="Traditional Arabic" w:cs="Traditional Arabic" w:hint="cs"/>
          <w:rtl/>
        </w:rPr>
        <w:t xml:space="preserve">، </w:t>
      </w:r>
      <w:r w:rsidRPr="00CB621B">
        <w:rPr>
          <w:rFonts w:ascii="Traditional Arabic" w:hAnsi="Traditional Arabic" w:cs="Traditional Arabic" w:hint="cs"/>
          <w:rtl/>
        </w:rPr>
        <w:t>صادق است</w:t>
      </w:r>
      <w:r w:rsidR="00BB2875" w:rsidRPr="00CB621B">
        <w:rPr>
          <w:rFonts w:ascii="Traditional Arabic" w:hAnsi="Traditional Arabic" w:cs="Traditional Arabic" w:hint="cs"/>
          <w:rtl/>
        </w:rPr>
        <w:t>.</w:t>
      </w:r>
    </w:p>
    <w:p w:rsidR="00612E82" w:rsidRPr="00CB621B" w:rsidRDefault="00612E82" w:rsidP="00787D31">
      <w:pPr>
        <w:ind w:firstLine="0"/>
        <w:jc w:val="lowKashida"/>
        <w:rPr>
          <w:rFonts w:ascii="Traditional Arabic" w:hAnsi="Traditional Arabic" w:cs="Traditional Arabic"/>
          <w:rtl/>
        </w:rPr>
      </w:pPr>
    </w:p>
    <w:p w:rsidR="00815C95" w:rsidRPr="00CB621B" w:rsidRDefault="00815C95" w:rsidP="00787D31">
      <w:pPr>
        <w:ind w:firstLine="0"/>
        <w:jc w:val="lowKashida"/>
        <w:rPr>
          <w:rFonts w:ascii="Traditional Arabic" w:hAnsi="Traditional Arabic" w:cs="Traditional Arabic"/>
          <w:rtl/>
        </w:rPr>
      </w:pPr>
    </w:p>
    <w:p w:rsidR="00223291" w:rsidRPr="00CB621B" w:rsidRDefault="00223291" w:rsidP="00787D31">
      <w:pPr>
        <w:jc w:val="lowKashida"/>
        <w:rPr>
          <w:rFonts w:ascii="Traditional Arabic" w:hAnsi="Traditional Arabic" w:cs="Traditional Arabic"/>
          <w:rtl/>
        </w:rPr>
      </w:pPr>
    </w:p>
    <w:sectPr w:rsidR="00223291" w:rsidRPr="00CB621B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9F4" w:rsidRDefault="006249F4" w:rsidP="000D5800">
      <w:pPr>
        <w:spacing w:after="0"/>
      </w:pPr>
      <w:r>
        <w:separator/>
      </w:r>
    </w:p>
  </w:endnote>
  <w:endnote w:type="continuationSeparator" w:id="0">
    <w:p w:rsidR="006249F4" w:rsidRDefault="006249F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F9E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9F4" w:rsidRDefault="006249F4" w:rsidP="000D5800">
      <w:pPr>
        <w:spacing w:after="0"/>
      </w:pPr>
      <w:r>
        <w:separator/>
      </w:r>
    </w:p>
  </w:footnote>
  <w:footnote w:type="continuationSeparator" w:id="0">
    <w:p w:rsidR="006249F4" w:rsidRDefault="006249F4" w:rsidP="000D5800">
      <w:pPr>
        <w:spacing w:after="0"/>
      </w:pPr>
      <w:r>
        <w:continuationSeparator/>
      </w:r>
    </w:p>
  </w:footnote>
  <w:footnote w:id="1">
    <w:p w:rsidR="004F339C" w:rsidRDefault="004F339C" w:rsidP="00CB621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نحل، آیه 125</w:t>
      </w:r>
      <w:r w:rsidR="00CB621B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DF9" w:rsidRDefault="005E6DF9" w:rsidP="005E6DF9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E746137" wp14:editId="41C2538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9AF">
      <w:rPr>
        <w:rFonts w:ascii="Adobe Arabic" w:hAnsi="Adobe Arabic" w:cs="Adobe Arabic"/>
        <w:b/>
        <w:bCs/>
        <w:sz w:val="24"/>
        <w:szCs w:val="24"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خارج فقه تربیتی                          عنوان اصلی: اصول و روش‌های تربیتی                                         تاریخ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07</w:t>
    </w:r>
    <w:r>
      <w:rPr>
        <w:rFonts w:ascii="Adobe Arabic" w:hAnsi="Adobe Arabic" w:cs="Adobe Arabic"/>
        <w:b/>
        <w:bCs/>
        <w:sz w:val="24"/>
        <w:szCs w:val="24"/>
        <w:rtl/>
      </w:rPr>
      <w:t>/0</w:t>
    </w:r>
    <w:r>
      <w:rPr>
        <w:rFonts w:ascii="Adobe Arabic" w:hAnsi="Adobe Arabic" w:cs="Adobe Arabic" w:hint="cs"/>
        <w:b/>
        <w:bCs/>
        <w:sz w:val="24"/>
        <w:szCs w:val="24"/>
        <w:rtl/>
      </w:rPr>
      <w:t>9</w:t>
    </w:r>
    <w:r>
      <w:rPr>
        <w:rFonts w:ascii="Adobe Arabic" w:hAnsi="Adobe Arabic" w:cs="Adobe Arabic"/>
        <w:b/>
        <w:bCs/>
        <w:sz w:val="24"/>
        <w:szCs w:val="24"/>
        <w:rtl/>
      </w:rPr>
      <w:t>/96</w:t>
    </w:r>
  </w:p>
  <w:p w:rsidR="005E6DF9" w:rsidRDefault="005E39AF" w:rsidP="005E6DF9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="005E6DF9"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        </w:t>
    </w:r>
    <w:r w:rsidR="005E6DF9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5E6DF9">
      <w:rPr>
        <w:rFonts w:ascii="Adobe Arabic" w:hAnsi="Adobe Arabic" w:cs="Adobe Arabic"/>
        <w:b/>
        <w:bCs/>
        <w:sz w:val="24"/>
        <w:szCs w:val="24"/>
        <w:rtl/>
      </w:rPr>
      <w:t xml:space="preserve">   عنوان فرعی: اصل تدریج در تربیت                 </w:t>
    </w:r>
    <w:r w:rsidR="005E6DF9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5E6DF9">
      <w:rPr>
        <w:rFonts w:ascii="Adobe Arabic" w:hAnsi="Adobe Arabic" w:cs="Adobe Arabic"/>
        <w:b/>
        <w:bCs/>
        <w:sz w:val="24"/>
        <w:szCs w:val="24"/>
        <w:rtl/>
      </w:rPr>
      <w:t xml:space="preserve">                          شماره جلسه: 5</w:t>
    </w:r>
    <w:r w:rsidR="005E6DF9">
      <w:rPr>
        <w:rFonts w:ascii="Adobe Arabic" w:hAnsi="Adobe Arabic" w:cs="Adobe Arabic" w:hint="cs"/>
        <w:b/>
        <w:bCs/>
        <w:sz w:val="24"/>
        <w:szCs w:val="24"/>
        <w:rtl/>
      </w:rPr>
      <w:t>2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7A41A040" wp14:editId="42ADBEDF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C9BFBCF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91"/>
    <w:rsid w:val="000066E4"/>
    <w:rsid w:val="00007060"/>
    <w:rsid w:val="00014C4A"/>
    <w:rsid w:val="000228A2"/>
    <w:rsid w:val="000324F1"/>
    <w:rsid w:val="00041FE0"/>
    <w:rsid w:val="00042E34"/>
    <w:rsid w:val="0004439B"/>
    <w:rsid w:val="00045B14"/>
    <w:rsid w:val="00052BA3"/>
    <w:rsid w:val="00053FDF"/>
    <w:rsid w:val="0006363E"/>
    <w:rsid w:val="00063C89"/>
    <w:rsid w:val="00071222"/>
    <w:rsid w:val="00080DFF"/>
    <w:rsid w:val="00085ED5"/>
    <w:rsid w:val="000A1A51"/>
    <w:rsid w:val="000D2D0D"/>
    <w:rsid w:val="000D4895"/>
    <w:rsid w:val="000D5800"/>
    <w:rsid w:val="000D6581"/>
    <w:rsid w:val="000D6CED"/>
    <w:rsid w:val="000E01CA"/>
    <w:rsid w:val="000F1897"/>
    <w:rsid w:val="000F7E72"/>
    <w:rsid w:val="00101E2D"/>
    <w:rsid w:val="00102405"/>
    <w:rsid w:val="00102CEB"/>
    <w:rsid w:val="00107923"/>
    <w:rsid w:val="00110C93"/>
    <w:rsid w:val="00114C37"/>
    <w:rsid w:val="00117955"/>
    <w:rsid w:val="00124A4F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86CC9"/>
    <w:rsid w:val="00192A6A"/>
    <w:rsid w:val="0019566B"/>
    <w:rsid w:val="001956B0"/>
    <w:rsid w:val="00196082"/>
    <w:rsid w:val="00197CDD"/>
    <w:rsid w:val="001B183D"/>
    <w:rsid w:val="001C1886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1F4285"/>
    <w:rsid w:val="00206B69"/>
    <w:rsid w:val="00210F67"/>
    <w:rsid w:val="00223291"/>
    <w:rsid w:val="00224C0A"/>
    <w:rsid w:val="00233777"/>
    <w:rsid w:val="002376A5"/>
    <w:rsid w:val="002417C9"/>
    <w:rsid w:val="002529C5"/>
    <w:rsid w:val="00270294"/>
    <w:rsid w:val="00273019"/>
    <w:rsid w:val="00283229"/>
    <w:rsid w:val="002914BD"/>
    <w:rsid w:val="00297263"/>
    <w:rsid w:val="002A21AE"/>
    <w:rsid w:val="002A35E0"/>
    <w:rsid w:val="002B0002"/>
    <w:rsid w:val="002B7AD5"/>
    <w:rsid w:val="002C56FD"/>
    <w:rsid w:val="002D298E"/>
    <w:rsid w:val="002D49E4"/>
    <w:rsid w:val="002D5BDC"/>
    <w:rsid w:val="002D720F"/>
    <w:rsid w:val="002E450B"/>
    <w:rsid w:val="002E6D79"/>
    <w:rsid w:val="002E73F9"/>
    <w:rsid w:val="002F05B9"/>
    <w:rsid w:val="002F69CE"/>
    <w:rsid w:val="00311429"/>
    <w:rsid w:val="00323168"/>
    <w:rsid w:val="00331826"/>
    <w:rsid w:val="00340BA3"/>
    <w:rsid w:val="00354A73"/>
    <w:rsid w:val="00366400"/>
    <w:rsid w:val="003963D7"/>
    <w:rsid w:val="00396F28"/>
    <w:rsid w:val="003A1A05"/>
    <w:rsid w:val="003A2654"/>
    <w:rsid w:val="003C06BF"/>
    <w:rsid w:val="003C1BFB"/>
    <w:rsid w:val="003C7899"/>
    <w:rsid w:val="003D2F0A"/>
    <w:rsid w:val="003D563F"/>
    <w:rsid w:val="003E1E58"/>
    <w:rsid w:val="003E2BAB"/>
    <w:rsid w:val="003E67F9"/>
    <w:rsid w:val="00405199"/>
    <w:rsid w:val="00410699"/>
    <w:rsid w:val="00415360"/>
    <w:rsid w:val="004215FA"/>
    <w:rsid w:val="00443EB7"/>
    <w:rsid w:val="0044591E"/>
    <w:rsid w:val="004476F0"/>
    <w:rsid w:val="00455B91"/>
    <w:rsid w:val="00463261"/>
    <w:rsid w:val="004651D2"/>
    <w:rsid w:val="00465D26"/>
    <w:rsid w:val="004679F8"/>
    <w:rsid w:val="00472388"/>
    <w:rsid w:val="004816F1"/>
    <w:rsid w:val="004A790F"/>
    <w:rsid w:val="004B337F"/>
    <w:rsid w:val="004C3273"/>
    <w:rsid w:val="004C4D9F"/>
    <w:rsid w:val="004F339C"/>
    <w:rsid w:val="004F3596"/>
    <w:rsid w:val="00527BA7"/>
    <w:rsid w:val="00530FD7"/>
    <w:rsid w:val="00545B0C"/>
    <w:rsid w:val="00551628"/>
    <w:rsid w:val="00572E2D"/>
    <w:rsid w:val="00580CFA"/>
    <w:rsid w:val="00592103"/>
    <w:rsid w:val="005941DD"/>
    <w:rsid w:val="005A545E"/>
    <w:rsid w:val="005A5862"/>
    <w:rsid w:val="005A74AA"/>
    <w:rsid w:val="005B05D4"/>
    <w:rsid w:val="005B0852"/>
    <w:rsid w:val="005B16EB"/>
    <w:rsid w:val="005C06AE"/>
    <w:rsid w:val="005E39AF"/>
    <w:rsid w:val="005E6DF9"/>
    <w:rsid w:val="005F4BA1"/>
    <w:rsid w:val="00610C18"/>
    <w:rsid w:val="00612385"/>
    <w:rsid w:val="00612E82"/>
    <w:rsid w:val="0061376C"/>
    <w:rsid w:val="00617C7C"/>
    <w:rsid w:val="006249F4"/>
    <w:rsid w:val="00627180"/>
    <w:rsid w:val="0063152E"/>
    <w:rsid w:val="00631AA4"/>
    <w:rsid w:val="00636EFA"/>
    <w:rsid w:val="00642FA6"/>
    <w:rsid w:val="00651596"/>
    <w:rsid w:val="0066229C"/>
    <w:rsid w:val="00663AAD"/>
    <w:rsid w:val="00691723"/>
    <w:rsid w:val="0069696C"/>
    <w:rsid w:val="00696C84"/>
    <w:rsid w:val="006A085A"/>
    <w:rsid w:val="006B576C"/>
    <w:rsid w:val="006C125E"/>
    <w:rsid w:val="006C644D"/>
    <w:rsid w:val="006D3A87"/>
    <w:rsid w:val="006E3312"/>
    <w:rsid w:val="006F01B4"/>
    <w:rsid w:val="00703DD3"/>
    <w:rsid w:val="00734D59"/>
    <w:rsid w:val="0073609B"/>
    <w:rsid w:val="007378A9"/>
    <w:rsid w:val="00737A6C"/>
    <w:rsid w:val="00742290"/>
    <w:rsid w:val="0075033E"/>
    <w:rsid w:val="00752745"/>
    <w:rsid w:val="0075336C"/>
    <w:rsid w:val="00753A93"/>
    <w:rsid w:val="0076665E"/>
    <w:rsid w:val="00772185"/>
    <w:rsid w:val="007749BC"/>
    <w:rsid w:val="00775D57"/>
    <w:rsid w:val="00780C88"/>
    <w:rsid w:val="00780E25"/>
    <w:rsid w:val="007818F0"/>
    <w:rsid w:val="00783462"/>
    <w:rsid w:val="00787B13"/>
    <w:rsid w:val="00787D31"/>
    <w:rsid w:val="00792FAC"/>
    <w:rsid w:val="007A431B"/>
    <w:rsid w:val="007A5D2F"/>
    <w:rsid w:val="007A7336"/>
    <w:rsid w:val="007B0062"/>
    <w:rsid w:val="007B6FEB"/>
    <w:rsid w:val="007C1EF7"/>
    <w:rsid w:val="007C710E"/>
    <w:rsid w:val="007D0B88"/>
    <w:rsid w:val="007D1549"/>
    <w:rsid w:val="007D62C9"/>
    <w:rsid w:val="007E03E9"/>
    <w:rsid w:val="007E04EE"/>
    <w:rsid w:val="007E5C77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3BB1"/>
    <w:rsid w:val="0080799B"/>
    <w:rsid w:val="00807BE3"/>
    <w:rsid w:val="00811F02"/>
    <w:rsid w:val="00815C95"/>
    <w:rsid w:val="00835D55"/>
    <w:rsid w:val="00836330"/>
    <w:rsid w:val="008407A4"/>
    <w:rsid w:val="00841506"/>
    <w:rsid w:val="00844860"/>
    <w:rsid w:val="00845CC4"/>
    <w:rsid w:val="00845D8D"/>
    <w:rsid w:val="0086243C"/>
    <w:rsid w:val="008644F4"/>
    <w:rsid w:val="00864CA5"/>
    <w:rsid w:val="00867E58"/>
    <w:rsid w:val="00871C42"/>
    <w:rsid w:val="00873379"/>
    <w:rsid w:val="008748B8"/>
    <w:rsid w:val="00883733"/>
    <w:rsid w:val="00886B80"/>
    <w:rsid w:val="00887566"/>
    <w:rsid w:val="008965D2"/>
    <w:rsid w:val="008A236D"/>
    <w:rsid w:val="008B2AFF"/>
    <w:rsid w:val="008B3C4A"/>
    <w:rsid w:val="008B565A"/>
    <w:rsid w:val="008C031F"/>
    <w:rsid w:val="008C18DF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3556"/>
    <w:rsid w:val="009475B7"/>
    <w:rsid w:val="0095758E"/>
    <w:rsid w:val="009613AC"/>
    <w:rsid w:val="00972F53"/>
    <w:rsid w:val="00980643"/>
    <w:rsid w:val="009810E2"/>
    <w:rsid w:val="009A42EF"/>
    <w:rsid w:val="009B46BC"/>
    <w:rsid w:val="009B61C3"/>
    <w:rsid w:val="009C7B4F"/>
    <w:rsid w:val="009E1F06"/>
    <w:rsid w:val="009E6F3F"/>
    <w:rsid w:val="009F4EB3"/>
    <w:rsid w:val="009F5F6C"/>
    <w:rsid w:val="00A06D48"/>
    <w:rsid w:val="00A074B6"/>
    <w:rsid w:val="00A14529"/>
    <w:rsid w:val="00A15848"/>
    <w:rsid w:val="00A21834"/>
    <w:rsid w:val="00A31C17"/>
    <w:rsid w:val="00A31FDE"/>
    <w:rsid w:val="00A35AC2"/>
    <w:rsid w:val="00A37C77"/>
    <w:rsid w:val="00A424D5"/>
    <w:rsid w:val="00A5418D"/>
    <w:rsid w:val="00A55C35"/>
    <w:rsid w:val="00A725C2"/>
    <w:rsid w:val="00A769EE"/>
    <w:rsid w:val="00A810A5"/>
    <w:rsid w:val="00A9616A"/>
    <w:rsid w:val="00A96F68"/>
    <w:rsid w:val="00AA2342"/>
    <w:rsid w:val="00AA2768"/>
    <w:rsid w:val="00AB05E4"/>
    <w:rsid w:val="00AD0304"/>
    <w:rsid w:val="00AD27BE"/>
    <w:rsid w:val="00AF0F1A"/>
    <w:rsid w:val="00B01724"/>
    <w:rsid w:val="00B07D3E"/>
    <w:rsid w:val="00B12DD4"/>
    <w:rsid w:val="00B1300D"/>
    <w:rsid w:val="00B15027"/>
    <w:rsid w:val="00B21CF4"/>
    <w:rsid w:val="00B24300"/>
    <w:rsid w:val="00B330C7"/>
    <w:rsid w:val="00B34736"/>
    <w:rsid w:val="00B55D51"/>
    <w:rsid w:val="00B60BCC"/>
    <w:rsid w:val="00B63F15"/>
    <w:rsid w:val="00B66F2D"/>
    <w:rsid w:val="00B9119B"/>
    <w:rsid w:val="00B96A3B"/>
    <w:rsid w:val="00BA51A8"/>
    <w:rsid w:val="00BB2875"/>
    <w:rsid w:val="00BB5F7E"/>
    <w:rsid w:val="00BC26F6"/>
    <w:rsid w:val="00BC4833"/>
    <w:rsid w:val="00BD3122"/>
    <w:rsid w:val="00BD40DA"/>
    <w:rsid w:val="00BE5730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3702D"/>
    <w:rsid w:val="00C3723B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B621B"/>
    <w:rsid w:val="00CC3976"/>
    <w:rsid w:val="00CC720E"/>
    <w:rsid w:val="00CE09B7"/>
    <w:rsid w:val="00CE1DF5"/>
    <w:rsid w:val="00CE207E"/>
    <w:rsid w:val="00CE31E6"/>
    <w:rsid w:val="00CE3B74"/>
    <w:rsid w:val="00CE5CD1"/>
    <w:rsid w:val="00CF42E2"/>
    <w:rsid w:val="00CF7916"/>
    <w:rsid w:val="00D10AA7"/>
    <w:rsid w:val="00D11EE3"/>
    <w:rsid w:val="00D158F3"/>
    <w:rsid w:val="00D15FDC"/>
    <w:rsid w:val="00D2470E"/>
    <w:rsid w:val="00D33E66"/>
    <w:rsid w:val="00D3665C"/>
    <w:rsid w:val="00D40461"/>
    <w:rsid w:val="00D508CC"/>
    <w:rsid w:val="00D50F4B"/>
    <w:rsid w:val="00D532C8"/>
    <w:rsid w:val="00D60547"/>
    <w:rsid w:val="00D66444"/>
    <w:rsid w:val="00D670D6"/>
    <w:rsid w:val="00D76353"/>
    <w:rsid w:val="00DA3391"/>
    <w:rsid w:val="00DB21CF"/>
    <w:rsid w:val="00DB28BB"/>
    <w:rsid w:val="00DB3018"/>
    <w:rsid w:val="00DC603F"/>
    <w:rsid w:val="00DD26C1"/>
    <w:rsid w:val="00DD3C0D"/>
    <w:rsid w:val="00DD4864"/>
    <w:rsid w:val="00DD71A2"/>
    <w:rsid w:val="00DE1DC4"/>
    <w:rsid w:val="00E0639C"/>
    <w:rsid w:val="00E067E6"/>
    <w:rsid w:val="00E118E7"/>
    <w:rsid w:val="00E12531"/>
    <w:rsid w:val="00E143B0"/>
    <w:rsid w:val="00E4012D"/>
    <w:rsid w:val="00E55891"/>
    <w:rsid w:val="00E6283A"/>
    <w:rsid w:val="00E732A3"/>
    <w:rsid w:val="00E83A85"/>
    <w:rsid w:val="00E9007F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3DBB"/>
    <w:rsid w:val="00F1562C"/>
    <w:rsid w:val="00F21E02"/>
    <w:rsid w:val="00F23863"/>
    <w:rsid w:val="00F25714"/>
    <w:rsid w:val="00F2675F"/>
    <w:rsid w:val="00F3446D"/>
    <w:rsid w:val="00F40284"/>
    <w:rsid w:val="00F53380"/>
    <w:rsid w:val="00F67976"/>
    <w:rsid w:val="00F70BE1"/>
    <w:rsid w:val="00F70F9E"/>
    <w:rsid w:val="00F729E7"/>
    <w:rsid w:val="00F85929"/>
    <w:rsid w:val="00FA21E1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quran">
    <w:name w:val="txtquran"/>
    <w:basedOn w:val="DefaultParagraphFont"/>
    <w:rsid w:val="004F339C"/>
  </w:style>
  <w:style w:type="character" w:styleId="FootnoteReference">
    <w:name w:val="footnote reference"/>
    <w:basedOn w:val="DefaultParagraphFont"/>
    <w:uiPriority w:val="99"/>
    <w:semiHidden/>
    <w:unhideWhenUsed/>
    <w:rsid w:val="004F339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7D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quran">
    <w:name w:val="txtquran"/>
    <w:basedOn w:val="DefaultParagraphFont"/>
    <w:rsid w:val="004F339C"/>
  </w:style>
  <w:style w:type="character" w:styleId="FootnoteReference">
    <w:name w:val="footnote reference"/>
    <w:basedOn w:val="DefaultParagraphFont"/>
    <w:uiPriority w:val="99"/>
    <w:semiHidden/>
    <w:unhideWhenUsed/>
    <w:rsid w:val="004F339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7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6\&#1570;&#1584;&#1585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23C54-F9D3-4D22-971C-1BDB7CD3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315</TotalTime>
  <Pages>6</Pages>
  <Words>1679</Words>
  <Characters>9573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Akbarian</cp:lastModifiedBy>
  <cp:revision>85</cp:revision>
  <dcterms:created xsi:type="dcterms:W3CDTF">2017-11-28T06:43:00Z</dcterms:created>
  <dcterms:modified xsi:type="dcterms:W3CDTF">2017-11-29T09:50:00Z</dcterms:modified>
</cp:coreProperties>
</file>