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79929876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C7796E" w:rsidRPr="00B21FC3" w:rsidRDefault="00C7796E" w:rsidP="00C7796E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B21FC3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C7796E" w:rsidRPr="00B21FC3" w:rsidRDefault="00C7796E" w:rsidP="00C7796E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C7796E" w:rsidRPr="00B21FC3" w:rsidRDefault="00C7796E" w:rsidP="00C7796E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B21FC3">
            <w:rPr>
              <w:rFonts w:ascii="Traditional Arabic" w:hAnsi="Traditional Arabic" w:cs="Traditional Arabic"/>
            </w:rPr>
            <w:fldChar w:fldCharType="begin"/>
          </w:r>
          <w:r w:rsidRPr="00B21FC3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B21FC3">
            <w:rPr>
              <w:rFonts w:ascii="Traditional Arabic" w:hAnsi="Traditional Arabic" w:cs="Traditional Arabic"/>
            </w:rPr>
            <w:fldChar w:fldCharType="separate"/>
          </w:r>
          <w:hyperlink w:anchor="_Toc503949053" w:history="1">
            <w:r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B21FC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B21FC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_Toc503949053 \h </w:instrText>
            </w:r>
            <w:r w:rsidRPr="00B21FC3">
              <w:rPr>
                <w:rFonts w:ascii="Traditional Arabic" w:hAnsi="Traditional Arabic" w:cs="Traditional Arabic"/>
                <w:noProof/>
                <w:webHidden/>
              </w:rPr>
            </w:r>
            <w:r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B21FC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7796E" w:rsidRPr="00B21FC3" w:rsidRDefault="009A53FB" w:rsidP="00C7796E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949054" w:history="1"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تأخ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انداختن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امور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مستحبه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واجب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تسر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انجام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آن‌ها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_Toc503949054 \h </w:instrTex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7796E" w:rsidRPr="00B21FC3" w:rsidRDefault="009A53FB" w:rsidP="00C7796E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949055" w:history="1"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تسر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انجام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مستحب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واجب،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زمان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وجود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کامل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شرا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آن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_Toc503949055 \h </w:instrTex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7796E" w:rsidRPr="00B21FC3" w:rsidRDefault="009A53FB" w:rsidP="00C7796E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949056" w:history="1"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تعج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مذموم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_Toc503949056 \h </w:instrTex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7796E" w:rsidRPr="00B21FC3" w:rsidRDefault="009A53FB" w:rsidP="00C7796E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949057" w:history="1"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موقت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بالذات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بالعرض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_Toc503949057 \h </w:instrTex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7796E" w:rsidRPr="00B21FC3" w:rsidRDefault="009A53FB" w:rsidP="004D684B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949058" w:history="1"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تکال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بازه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زمان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موسع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_Toc503949058 \h </w:instrTex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7796E" w:rsidRPr="00B21FC3" w:rsidRDefault="009A53FB" w:rsidP="004D684B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949059" w:history="1"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قوان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بازه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زمان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موقت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که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شرا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تکل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_Toc503949059 \h </w:instrTex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7796E" w:rsidRPr="00B21FC3" w:rsidRDefault="009A53FB" w:rsidP="00C7796E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949060" w:history="1"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قوان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اعمال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دارا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ظرف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زمان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_Toc503949060 \h </w:instrTex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7796E" w:rsidRPr="00B21FC3" w:rsidRDefault="009A53FB" w:rsidP="00C7796E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949061" w:history="1"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قوان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خود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ظرف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زمان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_Toc503949061 \h </w:instrTex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7796E" w:rsidRPr="00B21FC3" w:rsidRDefault="009A53FB" w:rsidP="00C7796E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949062" w:history="1"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مصاد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قانون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_Toc503949062 \h </w:instrTex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7796E" w:rsidRPr="00B21FC3" w:rsidRDefault="009A53FB" w:rsidP="00C7796E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949063" w:history="1"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معان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_Toc503949063 \h </w:instrTex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7796E" w:rsidRPr="00B21FC3" w:rsidRDefault="009A53FB" w:rsidP="00C7796E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949064" w:history="1"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مقابل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تعج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مقابل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تسر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تسابق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_Toc503949064 \h </w:instrTex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7796E" w:rsidRPr="00B21FC3" w:rsidRDefault="009A53FB" w:rsidP="00C7796E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949065" w:history="1"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ارشاد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ت؛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صرف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وارد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شدن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شرع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_Toc503949065 \h </w:instrTex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7796E" w:rsidRPr="00B21FC3" w:rsidRDefault="009A53FB" w:rsidP="00C7796E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949066" w:history="1"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نگاه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بحث‌ها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مذکور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تعل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ت،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تشک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="00C7796E" w:rsidRPr="00B21FC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7796E" w:rsidRPr="00B21FC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منظومه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_Toc503949066 \h </w:instrTex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C7796E" w:rsidRPr="00B21FC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7796E" w:rsidRPr="00B21FC3" w:rsidRDefault="00C7796E" w:rsidP="00C7796E">
          <w:pPr>
            <w:spacing w:line="276" w:lineRule="auto"/>
            <w:rPr>
              <w:rFonts w:ascii="Traditional Arabic" w:hAnsi="Traditional Arabic" w:cs="Traditional Arabic"/>
            </w:rPr>
          </w:pPr>
          <w:r w:rsidRPr="00B21FC3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C7796E" w:rsidRPr="00B21FC3" w:rsidRDefault="00C7796E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/>
          <w:rtl/>
        </w:rPr>
        <w:br w:type="page"/>
      </w:r>
    </w:p>
    <w:p w:rsidR="00B21FC3" w:rsidRPr="002160F8" w:rsidRDefault="00B21FC3" w:rsidP="00B21FC3">
      <w:pPr>
        <w:jc w:val="center"/>
        <w:rPr>
          <w:rFonts w:ascii="Traditional Arabic" w:hAnsi="Traditional Arabic" w:cs="Traditional Arabic"/>
          <w:rtl/>
        </w:rPr>
      </w:pPr>
      <w:bookmarkStart w:id="1" w:name="_Toc461697911"/>
      <w:bookmarkStart w:id="2" w:name="_Toc473028679"/>
      <w:bookmarkStart w:id="3" w:name="_Toc503597373"/>
      <w:r w:rsidRPr="002160F8">
        <w:rPr>
          <w:rFonts w:ascii="Traditional Arabic" w:hAnsi="Traditional Arabic" w:cs="Traditional Arabic"/>
          <w:rtl/>
        </w:rPr>
        <w:lastRenderedPageBreak/>
        <w:t>بسم الله الرحمن الرحیم</w:t>
      </w:r>
    </w:p>
    <w:p w:rsidR="00B21FC3" w:rsidRPr="002160F8" w:rsidRDefault="00B21FC3" w:rsidP="00B21FC3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</w:pPr>
      <w:bookmarkStart w:id="4" w:name="_Toc451329115"/>
      <w:bookmarkStart w:id="5" w:name="_Toc451416818"/>
      <w:bookmarkStart w:id="6" w:name="_Toc451942280"/>
      <w:bookmarkStart w:id="7" w:name="_Toc452015782"/>
      <w:bookmarkStart w:id="8" w:name="_Toc452015980"/>
      <w:bookmarkStart w:id="9" w:name="_Toc480366262"/>
      <w:r w:rsidRPr="002160F8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2160F8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اصول و روش‌های تربیتی/ </w:t>
      </w:r>
      <w:bookmarkEnd w:id="4"/>
      <w:bookmarkEnd w:id="5"/>
      <w:bookmarkEnd w:id="6"/>
      <w:bookmarkEnd w:id="7"/>
      <w:bookmarkEnd w:id="8"/>
      <w:r w:rsidRPr="002160F8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اصل تدریج و</w:t>
      </w:r>
      <w:r w:rsidRPr="002160F8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2160F8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تسریع</w:t>
      </w:r>
      <w:r w:rsidRPr="002160F8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2160F8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در تربیت</w:t>
      </w:r>
      <w:bookmarkEnd w:id="1"/>
      <w:bookmarkEnd w:id="2"/>
      <w:bookmarkEnd w:id="9"/>
    </w:p>
    <w:p w:rsidR="00B21FC3" w:rsidRPr="00FE44EB" w:rsidRDefault="00B21FC3" w:rsidP="00B21FC3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FE44EB">
        <w:rPr>
          <w:rFonts w:ascii="Traditional Arabic" w:hAnsi="Traditional Arabic" w:cs="Traditional Arabic" w:hint="cs"/>
          <w:color w:val="FF0000"/>
          <w:rtl/>
        </w:rPr>
        <w:t>اشاره</w:t>
      </w:r>
      <w:bookmarkEnd w:id="3"/>
    </w:p>
    <w:p w:rsidR="00B96256" w:rsidRPr="00B21FC3" w:rsidRDefault="00D128DB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 xml:space="preserve">بحث در اصول عامه تعلیم و تربیت بود، به اصل تدریج و در ضمن آن به اصل تسریع پرداختیم، مطابق با </w:t>
      </w:r>
      <w:r w:rsidR="00C3685C" w:rsidRPr="00B21FC3">
        <w:rPr>
          <w:rFonts w:ascii="Traditional Arabic" w:hAnsi="Traditional Arabic" w:cs="Traditional Arabic" w:hint="cs"/>
          <w:rtl/>
        </w:rPr>
        <w:t>ادله‌ای</w:t>
      </w:r>
      <w:r w:rsidRPr="00B21FC3">
        <w:rPr>
          <w:rFonts w:ascii="Traditional Arabic" w:hAnsi="Traditional Arabic" w:cs="Traditional Arabic" w:hint="cs"/>
          <w:rtl/>
        </w:rPr>
        <w:t xml:space="preserve"> که ملاحظه شد، </w:t>
      </w:r>
      <w:r w:rsidR="00C3685C" w:rsidRPr="00B21FC3">
        <w:rPr>
          <w:rFonts w:ascii="Traditional Arabic" w:hAnsi="Traditional Arabic" w:cs="Traditional Arabic" w:hint="cs"/>
          <w:rtl/>
        </w:rPr>
        <w:t>جمع‌بندی</w:t>
      </w:r>
      <w:r w:rsidRPr="00B21FC3">
        <w:rPr>
          <w:rFonts w:ascii="Traditional Arabic" w:hAnsi="Traditional Arabic" w:cs="Traditional Arabic" w:hint="cs"/>
          <w:rtl/>
        </w:rPr>
        <w:t xml:space="preserve"> ما هم به این شکل است که دو قانون یکدیگر را تکمیل </w:t>
      </w:r>
      <w:r w:rsidR="00C3685C" w:rsidRPr="00B21FC3">
        <w:rPr>
          <w:rFonts w:ascii="Traditional Arabic" w:hAnsi="Traditional Arabic" w:cs="Traditional Arabic" w:hint="cs"/>
          <w:rtl/>
        </w:rPr>
        <w:t>می‌کند</w:t>
      </w:r>
      <w:r w:rsidRPr="00B21FC3">
        <w:rPr>
          <w:rFonts w:ascii="Traditional Arabic" w:hAnsi="Traditional Arabic" w:cs="Traditional Arabic" w:hint="cs"/>
          <w:rtl/>
        </w:rPr>
        <w:t xml:space="preserve"> و در کنار هم قرار </w:t>
      </w:r>
      <w:r w:rsidR="00C3685C" w:rsidRPr="00B21FC3">
        <w:rPr>
          <w:rFonts w:ascii="Traditional Arabic" w:hAnsi="Traditional Arabic" w:cs="Traditional Arabic" w:hint="cs"/>
          <w:rtl/>
        </w:rPr>
        <w:t>می‌گیرد</w:t>
      </w:r>
      <w:r w:rsidR="00B96256" w:rsidRPr="00B21FC3">
        <w:rPr>
          <w:rFonts w:ascii="Traditional Arabic" w:hAnsi="Traditional Arabic" w:cs="Traditional Arabic" w:hint="cs"/>
          <w:rtl/>
        </w:rPr>
        <w:t>.</w:t>
      </w:r>
    </w:p>
    <w:p w:rsidR="00B96256" w:rsidRPr="00B21FC3" w:rsidRDefault="00B96256" w:rsidP="00C7796E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0" w:name="_Toc503949054"/>
      <w:r w:rsidRPr="00B21FC3">
        <w:rPr>
          <w:rFonts w:ascii="Traditional Arabic" w:hAnsi="Traditional Arabic" w:cs="Traditional Arabic" w:hint="cs"/>
          <w:color w:val="FF0000"/>
          <w:rtl/>
        </w:rPr>
        <w:t xml:space="preserve">تأخیر نیانداختن امور مستحبه و واجب و تسریع در انجام </w:t>
      </w:r>
      <w:r w:rsidR="00C7796E" w:rsidRPr="00B21FC3">
        <w:rPr>
          <w:rFonts w:ascii="Traditional Arabic" w:hAnsi="Traditional Arabic" w:cs="Traditional Arabic" w:hint="cs"/>
          <w:color w:val="FF0000"/>
          <w:rtl/>
        </w:rPr>
        <w:t>آن‌ها</w:t>
      </w:r>
      <w:bookmarkEnd w:id="10"/>
    </w:p>
    <w:p w:rsidR="00D128DB" w:rsidRPr="00B21FC3" w:rsidRDefault="00D128DB" w:rsidP="00080366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 xml:space="preserve"> اینکه در انجام وظایف و تکالیف، از جمله تکالیف تربیتی، تأخیر نکنید، تأخیر درست نیست، بلکه تسریع و تسابق لازم یا راجح است، هنگام رسید</w:t>
      </w:r>
      <w:r w:rsidR="004E4D28" w:rsidRPr="00B21FC3">
        <w:rPr>
          <w:rFonts w:ascii="Traditional Arabic" w:hAnsi="Traditional Arabic" w:cs="Traditional Arabic" w:hint="cs"/>
          <w:rtl/>
        </w:rPr>
        <w:t>ن وقت</w:t>
      </w:r>
      <w:r w:rsidRPr="00B21FC3">
        <w:rPr>
          <w:rFonts w:ascii="Traditional Arabic" w:hAnsi="Traditional Arabic" w:cs="Traditional Arabic" w:hint="cs"/>
          <w:rtl/>
        </w:rPr>
        <w:t xml:space="preserve"> عمل و </w:t>
      </w:r>
      <w:r w:rsidR="00080366" w:rsidRPr="00B21FC3">
        <w:rPr>
          <w:rFonts w:ascii="Traditional Arabic" w:hAnsi="Traditional Arabic" w:cs="Traditional Arabic" w:hint="cs"/>
          <w:rtl/>
        </w:rPr>
        <w:t xml:space="preserve">فراهم بودن </w:t>
      </w:r>
      <w:r w:rsidRPr="00B21FC3">
        <w:rPr>
          <w:rFonts w:ascii="Traditional Arabic" w:hAnsi="Traditional Arabic" w:cs="Traditional Arabic" w:hint="cs"/>
          <w:rtl/>
        </w:rPr>
        <w:t xml:space="preserve">شرایط ، تأخیر </w:t>
      </w:r>
      <w:r w:rsidR="00C3685C" w:rsidRPr="00B21FC3">
        <w:rPr>
          <w:rFonts w:ascii="Traditional Arabic" w:hAnsi="Traditional Arabic" w:cs="Traditional Arabic" w:hint="cs"/>
          <w:rtl/>
        </w:rPr>
        <w:t>نیاندازید</w:t>
      </w:r>
      <w:r w:rsidRPr="00B21FC3">
        <w:rPr>
          <w:rFonts w:ascii="Traditional Arabic" w:hAnsi="Traditional Arabic" w:cs="Traditional Arabic" w:hint="cs"/>
          <w:rtl/>
        </w:rPr>
        <w:t xml:space="preserve"> و با نگاه ایجابی تسریع و تسابق داشته باشید، میان تسریع و تسابق یک تفاوتی است، تأخیر از وقت عمل و وقت اقدام، گاهی حرام و گاهی مرجوح است، علاوه بر این؛ تسریع و تسابق گاهی لازم و گاهی راجح است، </w:t>
      </w:r>
      <w:r w:rsidR="00C3685C" w:rsidRPr="00B21FC3">
        <w:rPr>
          <w:rFonts w:ascii="Traditional Arabic" w:hAnsi="Traditional Arabic" w:cs="Traditional Arabic" w:hint="cs"/>
          <w:rtl/>
        </w:rPr>
        <w:t>علی‌القاعده</w:t>
      </w:r>
      <w:r w:rsidRPr="00B21FC3">
        <w:rPr>
          <w:rFonts w:ascii="Traditional Arabic" w:hAnsi="Traditional Arabic" w:cs="Traditional Arabic" w:hint="cs"/>
          <w:rtl/>
        </w:rPr>
        <w:t xml:space="preserve"> </w:t>
      </w:r>
      <w:r w:rsidR="00C3685C" w:rsidRPr="00B21FC3">
        <w:rPr>
          <w:rFonts w:ascii="Traditional Arabic" w:hAnsi="Traditional Arabic" w:cs="Traditional Arabic" w:hint="cs"/>
          <w:rtl/>
        </w:rPr>
        <w:t>به‌عنوان</w:t>
      </w:r>
      <w:r w:rsidRPr="00B21FC3">
        <w:rPr>
          <w:rFonts w:ascii="Traditional Arabic" w:hAnsi="Traditional Arabic" w:cs="Traditional Arabic" w:hint="cs"/>
          <w:rtl/>
        </w:rPr>
        <w:t xml:space="preserve"> اصل اولی راجح است.</w:t>
      </w:r>
    </w:p>
    <w:p w:rsidR="00D128DB" w:rsidRPr="00B21FC3" w:rsidRDefault="00D128DB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در دو مرحله در اینجا حکم شرعی وجود دارد:</w:t>
      </w:r>
    </w:p>
    <w:p w:rsidR="00D128DB" w:rsidRPr="00B21FC3" w:rsidRDefault="00D128DB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1 - وقتی هنگام عمل فرا</w:t>
      </w:r>
      <w:r w:rsidR="00080366" w:rsidRPr="00B21FC3">
        <w:rPr>
          <w:rFonts w:ascii="Traditional Arabic" w:hAnsi="Traditional Arabic" w:cs="Traditional Arabic" w:hint="cs"/>
          <w:rtl/>
        </w:rPr>
        <w:t xml:space="preserve"> </w:t>
      </w:r>
      <w:r w:rsidRPr="00B21FC3">
        <w:rPr>
          <w:rFonts w:ascii="Traditional Arabic" w:hAnsi="Traditional Arabic" w:cs="Traditional Arabic" w:hint="cs"/>
          <w:rtl/>
        </w:rPr>
        <w:t>رسید و شرایط فراهم بود، تأخیر روا نیست، گاهی حرام و گاهی مکروه است.</w:t>
      </w:r>
    </w:p>
    <w:p w:rsidR="00D128DB" w:rsidRPr="00B21FC3" w:rsidRDefault="00D128DB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2 – قانون دوم این است که تسریع و تسابق راجح است.</w:t>
      </w:r>
    </w:p>
    <w:p w:rsidR="00B96256" w:rsidRPr="00B21FC3" w:rsidRDefault="00B96256" w:rsidP="00080366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1" w:name="_Toc503949055"/>
      <w:r w:rsidRPr="00B21FC3">
        <w:rPr>
          <w:rFonts w:ascii="Traditional Arabic" w:hAnsi="Traditional Arabic" w:cs="Traditional Arabic" w:hint="cs"/>
          <w:color w:val="FF0000"/>
          <w:rtl/>
        </w:rPr>
        <w:t>تسریع در انجام عمل مستحب یا واجب، در زمان وجود شرایط عمل</w:t>
      </w:r>
      <w:bookmarkEnd w:id="11"/>
    </w:p>
    <w:p w:rsidR="00D128DB" w:rsidRPr="00B21FC3" w:rsidRDefault="00C3685C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آنگاه‌که</w:t>
      </w:r>
      <w:r w:rsidR="00D128DB" w:rsidRPr="00B21FC3">
        <w:rPr>
          <w:rFonts w:ascii="Traditional Arabic" w:hAnsi="Traditional Arabic" w:cs="Traditional Arabic" w:hint="cs"/>
          <w:rtl/>
        </w:rPr>
        <w:t xml:space="preserve"> شرایط یک عمل</w:t>
      </w:r>
      <w:r w:rsidRPr="00B21FC3">
        <w:rPr>
          <w:rFonts w:ascii="Traditional Arabic" w:hAnsi="Traditional Arabic" w:cs="Traditional Arabic" w:hint="cs"/>
          <w:rtl/>
        </w:rPr>
        <w:t>؛ از جمله عمل تربیتی</w:t>
      </w:r>
      <w:r w:rsidR="00D128DB" w:rsidRPr="00B21FC3">
        <w:rPr>
          <w:rFonts w:ascii="Traditional Arabic" w:hAnsi="Traditional Arabic" w:cs="Traditional Arabic" w:hint="cs"/>
          <w:rtl/>
        </w:rPr>
        <w:t xml:space="preserve"> فراهم است، مقدمات آن آماده است، وقت آن فرارسیده است، این دو قانون جاری </w:t>
      </w:r>
      <w:r w:rsidRPr="00B21FC3">
        <w:rPr>
          <w:rFonts w:ascii="Traditional Arabic" w:hAnsi="Traditional Arabic" w:cs="Traditional Arabic" w:hint="cs"/>
          <w:rtl/>
        </w:rPr>
        <w:t>می‌شود</w:t>
      </w:r>
      <w:r w:rsidR="00D128DB" w:rsidRPr="00B21FC3">
        <w:rPr>
          <w:rFonts w:ascii="Traditional Arabic" w:hAnsi="Traditional Arabic" w:cs="Traditional Arabic" w:hint="cs"/>
          <w:rtl/>
        </w:rPr>
        <w:t>، یکی اینکه تأخیر از این شرایط و موقعیت درست نیست، دوم اینکه در شرایط موجود که حالت موسعی دارد، تسریع و تسابق لازم یا راجح است.</w:t>
      </w:r>
    </w:p>
    <w:p w:rsidR="00B96256" w:rsidRPr="00B21FC3" w:rsidRDefault="00B96256" w:rsidP="00C7796E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2" w:name="_Toc503949056"/>
      <w:r w:rsidRPr="00B21FC3">
        <w:rPr>
          <w:rFonts w:ascii="Traditional Arabic" w:hAnsi="Traditional Arabic" w:cs="Traditional Arabic" w:hint="cs"/>
          <w:color w:val="FF0000"/>
          <w:rtl/>
        </w:rPr>
        <w:t>نهی از تعجیل مذموم</w:t>
      </w:r>
      <w:bookmarkEnd w:id="12"/>
    </w:p>
    <w:p w:rsidR="00D128DB" w:rsidRPr="00B21FC3" w:rsidRDefault="00D128DB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طرف دیگر این است که تعجیل که همان شتاب نسنجیده است</w:t>
      </w:r>
      <w:r w:rsidR="00482D59" w:rsidRPr="00B21FC3">
        <w:rPr>
          <w:rFonts w:ascii="Traditional Arabic" w:hAnsi="Traditional Arabic" w:cs="Traditional Arabic" w:hint="cs"/>
          <w:rtl/>
        </w:rPr>
        <w:t>، این هم درست نیست، اینکه هنوز وقت عمل نرسیده است، شرایط فراهم نیست، زمینه واجب یا مستحب آماده نیست، در این صورت قانون عدم تعجیل است.</w:t>
      </w:r>
    </w:p>
    <w:p w:rsidR="00482D59" w:rsidRPr="00B21FC3" w:rsidRDefault="00482D59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 xml:space="preserve">همچنین در آنجایی </w:t>
      </w:r>
      <w:r w:rsidR="00080366" w:rsidRPr="00B21FC3">
        <w:rPr>
          <w:rFonts w:ascii="Traditional Arabic" w:hAnsi="Traditional Arabic" w:cs="Traditional Arabic" w:hint="cs"/>
          <w:rtl/>
        </w:rPr>
        <w:t xml:space="preserve">که </w:t>
      </w:r>
      <w:r w:rsidRPr="00B21FC3">
        <w:rPr>
          <w:rFonts w:ascii="Traditional Arabic" w:hAnsi="Traditional Arabic" w:cs="Traditional Arabic" w:hint="cs"/>
          <w:rtl/>
        </w:rPr>
        <w:t xml:space="preserve">دامنه انجام تکلیف موسع است، شتاب بگیر، اما اگر در جایی شتاب موجب تأثیر کمتر عمل </w:t>
      </w:r>
      <w:r w:rsidR="00C3685C" w:rsidRPr="00B21FC3">
        <w:rPr>
          <w:rFonts w:ascii="Traditional Arabic" w:hAnsi="Traditional Arabic" w:cs="Traditional Arabic" w:hint="cs"/>
          <w:rtl/>
        </w:rPr>
        <w:t>می‌شود</w:t>
      </w:r>
      <w:r w:rsidRPr="00B21FC3">
        <w:rPr>
          <w:rFonts w:ascii="Traditional Arabic" w:hAnsi="Traditional Arabic" w:cs="Traditional Arabic" w:hint="cs"/>
          <w:rtl/>
        </w:rPr>
        <w:t xml:space="preserve">، یا آسیبی ایجاد </w:t>
      </w:r>
      <w:r w:rsidR="00C3685C" w:rsidRPr="00B21FC3">
        <w:rPr>
          <w:rFonts w:ascii="Traditional Arabic" w:hAnsi="Traditional Arabic" w:cs="Traditional Arabic" w:hint="cs"/>
          <w:rtl/>
        </w:rPr>
        <w:t>می‌کند</w:t>
      </w:r>
      <w:r w:rsidRPr="00B21FC3">
        <w:rPr>
          <w:rFonts w:ascii="Traditional Arabic" w:hAnsi="Traditional Arabic" w:cs="Traditional Arabic" w:hint="cs"/>
          <w:rtl/>
        </w:rPr>
        <w:t xml:space="preserve">، در آنجا </w:t>
      </w:r>
      <w:r w:rsidR="00C3685C" w:rsidRPr="00B21FC3">
        <w:rPr>
          <w:rFonts w:ascii="Traditional Arabic" w:hAnsi="Traditional Arabic" w:cs="Traditional Arabic" w:hint="cs"/>
          <w:rtl/>
        </w:rPr>
        <w:t>می‌فرمایند</w:t>
      </w:r>
      <w:r w:rsidRPr="00B21FC3">
        <w:rPr>
          <w:rFonts w:ascii="Traditional Arabic" w:hAnsi="Traditional Arabic" w:cs="Traditional Arabic" w:hint="cs"/>
          <w:rtl/>
        </w:rPr>
        <w:t xml:space="preserve"> که در وقت عمل </w:t>
      </w:r>
      <w:r w:rsidR="00C3685C" w:rsidRPr="00B21FC3">
        <w:rPr>
          <w:rFonts w:ascii="Traditional Arabic" w:hAnsi="Traditional Arabic" w:cs="Traditional Arabic" w:hint="cs"/>
          <w:rtl/>
        </w:rPr>
        <w:t>آرام‌تر</w:t>
      </w:r>
      <w:r w:rsidRPr="00B21FC3">
        <w:rPr>
          <w:rFonts w:ascii="Traditional Arabic" w:hAnsi="Traditional Arabic" w:cs="Traditional Arabic" w:hint="cs"/>
          <w:rtl/>
        </w:rPr>
        <w:t xml:space="preserve"> جلو بروید، در این صورت تدریج است.</w:t>
      </w:r>
    </w:p>
    <w:p w:rsidR="00482D59" w:rsidRPr="00B21FC3" w:rsidRDefault="00482D59" w:rsidP="00D01C19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بنابراین اگر بخواهیم برای اعمال واجب و مستحب؛ ظرف زمانی در نظر بگیریم، یا موقت به معنای اصولی است، «</w:t>
      </w:r>
      <w:r w:rsidR="00B96256" w:rsidRPr="00B21FC3">
        <w:rPr>
          <w:rFonts w:ascii="Traditional Arabic" w:hAnsi="Traditional Arabic" w:cs="Traditional Arabic"/>
          <w:b/>
          <w:bCs/>
          <w:color w:val="008000"/>
          <w:rtl/>
        </w:rPr>
        <w:t>أَقِمِ الصَّلاةَ لِدُلُوكِ الشَّمْسِ إِلي غَسَقِ اللَّيْلِ</w:t>
      </w:r>
      <w:r w:rsidRPr="00B21FC3">
        <w:rPr>
          <w:rFonts w:ascii="Traditional Arabic" w:hAnsi="Traditional Arabic" w:cs="Traditional Arabic" w:hint="cs"/>
          <w:rtl/>
        </w:rPr>
        <w:t>»</w:t>
      </w:r>
      <w:r w:rsidR="00C7796E" w:rsidRPr="00B21FC3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B21FC3">
        <w:rPr>
          <w:rFonts w:ascii="Traditional Arabic" w:hAnsi="Traditional Arabic" w:cs="Traditional Arabic" w:hint="cs"/>
          <w:rtl/>
        </w:rPr>
        <w:t xml:space="preserve"> که موقت است، یا مثلاً در این سنین </w:t>
      </w:r>
      <w:r w:rsidR="00C3685C" w:rsidRPr="00B21FC3">
        <w:rPr>
          <w:rFonts w:ascii="Traditional Arabic" w:hAnsi="Traditional Arabic" w:cs="Traditional Arabic" w:hint="cs"/>
          <w:rtl/>
        </w:rPr>
        <w:t>تعیین‌شده</w:t>
      </w:r>
      <w:r w:rsidRPr="00B21FC3">
        <w:rPr>
          <w:rFonts w:ascii="Traditional Arabic" w:hAnsi="Traditional Arabic" w:cs="Traditional Arabic" w:hint="cs"/>
          <w:rtl/>
        </w:rPr>
        <w:t xml:space="preserve"> که نماز را به فرزند آموزش بدهید، </w:t>
      </w:r>
      <w:r w:rsidRPr="00B21FC3">
        <w:rPr>
          <w:rFonts w:ascii="Traditional Arabic" w:hAnsi="Traditional Arabic" w:cs="Traditional Arabic" w:hint="cs"/>
          <w:rtl/>
        </w:rPr>
        <w:lastRenderedPageBreak/>
        <w:t xml:space="preserve">گاهی هم موقت به آن معنا نیست، اما برای عمل شرایطی ذکر شده است که آن شرایط یک ظرف زمانی در </w:t>
      </w:r>
      <w:r w:rsidR="00B21FC3">
        <w:rPr>
          <w:rFonts w:ascii="Traditional Arabic" w:hAnsi="Traditional Arabic" w:cs="Traditional Arabic" w:hint="cs"/>
          <w:rtl/>
        </w:rPr>
        <w:t>برمی‌گیرد</w:t>
      </w:r>
      <w:r w:rsidRPr="00B21FC3">
        <w:rPr>
          <w:rFonts w:ascii="Traditional Arabic" w:hAnsi="Traditional Arabic" w:cs="Traditional Arabic" w:hint="cs"/>
          <w:rtl/>
        </w:rPr>
        <w:t xml:space="preserve">، خود دلیل موقت نیست، اما اگر بخواهد شرایط عمل رعایت بشود، بازه زمانی را تعیین </w:t>
      </w:r>
      <w:r w:rsidR="00C3685C" w:rsidRPr="00B21FC3">
        <w:rPr>
          <w:rFonts w:ascii="Traditional Arabic" w:hAnsi="Traditional Arabic" w:cs="Traditional Arabic" w:hint="cs"/>
          <w:rtl/>
        </w:rPr>
        <w:t>می‌کند</w:t>
      </w:r>
      <w:r w:rsidRPr="00B21FC3">
        <w:rPr>
          <w:rFonts w:ascii="Traditional Arabic" w:hAnsi="Traditional Arabic" w:cs="Traditional Arabic" w:hint="cs"/>
          <w:rtl/>
        </w:rPr>
        <w:t>.</w:t>
      </w:r>
    </w:p>
    <w:p w:rsidR="00482D59" w:rsidRPr="00B21FC3" w:rsidRDefault="00482D59" w:rsidP="004D684B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قسم اول موقت بالذات است، «</w:t>
      </w:r>
      <w:r w:rsidR="00C7796E" w:rsidRPr="00B21FC3">
        <w:rPr>
          <w:rFonts w:ascii="Traditional Arabic" w:hAnsi="Traditional Arabic" w:cs="Traditional Arabic"/>
          <w:b/>
          <w:bCs/>
          <w:color w:val="008000"/>
          <w:rtl/>
        </w:rPr>
        <w:t>لِدُلُوكِ الشَّمْسِ إِلي غَسَقِ اللَّيْلِ</w:t>
      </w:r>
      <w:r w:rsidRPr="00B21FC3">
        <w:rPr>
          <w:rFonts w:ascii="Traditional Arabic" w:hAnsi="Traditional Arabic" w:cs="Traditional Arabic" w:hint="cs"/>
          <w:rtl/>
        </w:rPr>
        <w:t xml:space="preserve">»، یا به طور مثال </w:t>
      </w:r>
      <w:r w:rsidR="00C3685C" w:rsidRPr="00B21FC3">
        <w:rPr>
          <w:rFonts w:ascii="Traditional Arabic" w:hAnsi="Traditional Arabic" w:cs="Traditional Arabic" w:hint="cs"/>
          <w:rtl/>
        </w:rPr>
        <w:t>می‌فرمایند</w:t>
      </w:r>
      <w:r w:rsidRPr="00B21FC3">
        <w:rPr>
          <w:rFonts w:ascii="Traditional Arabic" w:hAnsi="Traditional Arabic" w:cs="Traditional Arabic" w:hint="cs"/>
          <w:rtl/>
        </w:rPr>
        <w:t xml:space="preserve"> در </w:t>
      </w:r>
      <w:r w:rsidR="00B21FC3">
        <w:rPr>
          <w:rFonts w:ascii="Traditional Arabic" w:hAnsi="Traditional Arabic" w:cs="Traditional Arabic"/>
          <w:rtl/>
        </w:rPr>
        <w:t>شش‌سالگ</w:t>
      </w:r>
      <w:r w:rsidR="00B21FC3">
        <w:rPr>
          <w:rFonts w:ascii="Traditional Arabic" w:hAnsi="Traditional Arabic" w:cs="Traditional Arabic" w:hint="cs"/>
          <w:rtl/>
        </w:rPr>
        <w:t>ی</w:t>
      </w:r>
      <w:r w:rsidRPr="00B21FC3">
        <w:rPr>
          <w:rFonts w:ascii="Traditional Arabic" w:hAnsi="Traditional Arabic" w:cs="Traditional Arabic" w:hint="cs"/>
          <w:rtl/>
        </w:rPr>
        <w:t xml:space="preserve"> به فرزندتان نماز یاد بدهید، گاهی هم موقت بالعرض است، تکلیف </w:t>
      </w:r>
      <w:r w:rsidR="00C3685C" w:rsidRPr="00B21FC3">
        <w:rPr>
          <w:rFonts w:ascii="Traditional Arabic" w:hAnsi="Traditional Arabic" w:cs="Traditional Arabic" w:hint="cs"/>
          <w:rtl/>
        </w:rPr>
        <w:t>می‌گوید</w:t>
      </w:r>
      <w:r w:rsidRPr="00B21FC3">
        <w:rPr>
          <w:rFonts w:ascii="Traditional Arabic" w:hAnsi="Traditional Arabic" w:cs="Traditional Arabic" w:hint="cs"/>
          <w:rtl/>
        </w:rPr>
        <w:t xml:space="preserve"> که این اقدام را با این شرایط و ضوابط باید انجام بدهید، آن شرایط و ضوابط که لحاظ </w:t>
      </w:r>
      <w:r w:rsidR="00C3685C" w:rsidRPr="00B21FC3">
        <w:rPr>
          <w:rFonts w:ascii="Traditional Arabic" w:hAnsi="Traditional Arabic" w:cs="Traditional Arabic" w:hint="cs"/>
          <w:rtl/>
        </w:rPr>
        <w:t>می‌شود</w:t>
      </w:r>
      <w:r w:rsidRPr="00B21FC3">
        <w:rPr>
          <w:rFonts w:ascii="Traditional Arabic" w:hAnsi="Traditional Arabic" w:cs="Traditional Arabic" w:hint="cs"/>
          <w:rtl/>
        </w:rPr>
        <w:t xml:space="preserve">، این بازه زمانی از آن بیرون </w:t>
      </w:r>
      <w:r w:rsidR="00C3685C" w:rsidRPr="00B21FC3">
        <w:rPr>
          <w:rFonts w:ascii="Traditional Arabic" w:hAnsi="Traditional Arabic" w:cs="Traditional Arabic" w:hint="cs"/>
          <w:rtl/>
        </w:rPr>
        <w:t>می‌آید</w:t>
      </w:r>
      <w:r w:rsidRPr="00B21FC3">
        <w:rPr>
          <w:rFonts w:ascii="Traditional Arabic" w:hAnsi="Traditional Arabic" w:cs="Traditional Arabic" w:hint="cs"/>
          <w:rtl/>
        </w:rPr>
        <w:t>.</w:t>
      </w:r>
    </w:p>
    <w:p w:rsidR="00C7796E" w:rsidRPr="00B21FC3" w:rsidRDefault="00C7796E" w:rsidP="00C7796E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3" w:name="_Toc503949057"/>
      <w:r w:rsidRPr="00B21FC3">
        <w:rPr>
          <w:rFonts w:ascii="Traditional Arabic" w:hAnsi="Traditional Arabic" w:cs="Traditional Arabic" w:hint="cs"/>
          <w:color w:val="FF0000"/>
          <w:rtl/>
        </w:rPr>
        <w:t>موقت بالذات و بالعرض</w:t>
      </w:r>
      <w:bookmarkEnd w:id="13"/>
      <w:r w:rsidRPr="00B21FC3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482D59" w:rsidRPr="00B21FC3" w:rsidRDefault="00C33533" w:rsidP="00D01C19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موقت بالذات یعنی در خود دلیل؛ مبدأ و فرجام عمل زمان</w:t>
      </w:r>
      <w:r w:rsidR="00080366" w:rsidRPr="00B21FC3">
        <w:rPr>
          <w:rFonts w:ascii="Traditional Arabic" w:hAnsi="Traditional Arabic" w:cs="Traditional Arabic" w:hint="cs"/>
          <w:rtl/>
        </w:rPr>
        <w:t>‌دار</w:t>
      </w:r>
      <w:r w:rsidRPr="00B21FC3">
        <w:rPr>
          <w:rFonts w:ascii="Traditional Arabic" w:hAnsi="Traditional Arabic" w:cs="Traditional Arabic" w:hint="cs"/>
          <w:rtl/>
        </w:rPr>
        <w:t xml:space="preserve"> است، موقت بالعرض یعنی زمان در دلیل نیامده است، بلکه این تکلیف دارای شرایط و ضوابطی است که آن شرایط و ضوابط در یک بازه زمانی مصداق دارد.</w:t>
      </w:r>
    </w:p>
    <w:p w:rsidR="00C7796E" w:rsidRPr="00B21FC3" w:rsidRDefault="00C7796E" w:rsidP="00D01C1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4" w:name="_Toc503949058"/>
      <w:r w:rsidRPr="00B21FC3">
        <w:rPr>
          <w:rFonts w:ascii="Traditional Arabic" w:hAnsi="Traditional Arabic" w:cs="Traditional Arabic" w:hint="cs"/>
          <w:color w:val="FF0000"/>
          <w:rtl/>
        </w:rPr>
        <w:t>احکام تکالیف با بازه زمانی موسع</w:t>
      </w:r>
      <w:bookmarkEnd w:id="14"/>
    </w:p>
    <w:p w:rsidR="00C33533" w:rsidRPr="00B21FC3" w:rsidRDefault="00C33533" w:rsidP="00D01C19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تکالیفی که دارای بازه زمانی هستند، البته یک بازه زمانی موسعی هم دارند، در این تکالیف چند حکم وجود دارد:</w:t>
      </w:r>
    </w:p>
    <w:p w:rsidR="00C33533" w:rsidRPr="00B21FC3" w:rsidRDefault="00C33533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 xml:space="preserve">1 – تکلیف از ظرف </w:t>
      </w:r>
      <w:r w:rsidR="00C3685C" w:rsidRPr="00B21FC3">
        <w:rPr>
          <w:rFonts w:ascii="Traditional Arabic" w:hAnsi="Traditional Arabic" w:cs="Traditional Arabic" w:hint="cs"/>
          <w:rtl/>
        </w:rPr>
        <w:t>زمانی‌اش</w:t>
      </w:r>
      <w:r w:rsidRPr="00B21FC3">
        <w:rPr>
          <w:rFonts w:ascii="Traditional Arabic" w:hAnsi="Traditional Arabic" w:cs="Traditional Arabic" w:hint="cs"/>
          <w:rtl/>
        </w:rPr>
        <w:t xml:space="preserve"> تأخیر انداخته نشود.</w:t>
      </w:r>
    </w:p>
    <w:p w:rsidR="00C33533" w:rsidRPr="00B21FC3" w:rsidRDefault="00C33533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2 – تقدیم قبل از زمان عمل به تکلیف هم صحیح نیست، تعجیلی است که مطلوبیتی ندارد و مذموم است.</w:t>
      </w:r>
    </w:p>
    <w:p w:rsidR="00C33533" w:rsidRPr="00B21FC3" w:rsidRDefault="00C33533" w:rsidP="00D01C19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این تأخیر و تعجیل در دو طرف قضیه است، در همه تکالیف</w:t>
      </w:r>
      <w:r w:rsidR="00D01C19" w:rsidRPr="00B21FC3">
        <w:rPr>
          <w:rFonts w:ascii="Traditional Arabic" w:hAnsi="Traditional Arabic" w:cs="Traditional Arabic" w:hint="cs"/>
          <w:rtl/>
        </w:rPr>
        <w:t>،</w:t>
      </w:r>
      <w:r w:rsidRPr="00B21FC3">
        <w:rPr>
          <w:rFonts w:ascii="Traditional Arabic" w:hAnsi="Traditional Arabic" w:cs="Traditional Arabic" w:hint="cs"/>
          <w:rtl/>
        </w:rPr>
        <w:t xml:space="preserve"> از جمله تکالیف تربیتی که بازه زمانی معین دارد، موجود است.</w:t>
      </w:r>
    </w:p>
    <w:p w:rsidR="00C7796E" w:rsidRPr="00B21FC3" w:rsidRDefault="00C7796E" w:rsidP="00D01C1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5" w:name="_Toc503949059"/>
      <w:r w:rsidRPr="00B21FC3">
        <w:rPr>
          <w:rFonts w:ascii="Traditional Arabic" w:hAnsi="Traditional Arabic" w:cs="Traditional Arabic" w:hint="cs"/>
          <w:color w:val="FF0000"/>
          <w:rtl/>
        </w:rPr>
        <w:t xml:space="preserve">قوانین در بازه زمانی موقت </w:t>
      </w:r>
      <w:r w:rsidR="00D01C19" w:rsidRPr="00B21FC3">
        <w:rPr>
          <w:rFonts w:ascii="Traditional Arabic" w:hAnsi="Traditional Arabic" w:cs="Traditional Arabic" w:hint="cs"/>
          <w:color w:val="FF0000"/>
          <w:rtl/>
        </w:rPr>
        <w:t>با جمع</w:t>
      </w:r>
      <w:r w:rsidRPr="00B21FC3">
        <w:rPr>
          <w:rFonts w:ascii="Traditional Arabic" w:hAnsi="Traditional Arabic" w:cs="Traditional Arabic" w:hint="cs"/>
          <w:color w:val="FF0000"/>
          <w:rtl/>
        </w:rPr>
        <w:t xml:space="preserve"> شرایط تکلیف </w:t>
      </w:r>
      <w:bookmarkEnd w:id="15"/>
    </w:p>
    <w:p w:rsidR="00C33533" w:rsidRPr="00B21FC3" w:rsidRDefault="00C33533" w:rsidP="00D01C19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در بازه زمانی</w:t>
      </w:r>
      <w:r w:rsidR="00D01C19" w:rsidRPr="00B21FC3">
        <w:rPr>
          <w:rFonts w:ascii="Traditional Arabic" w:hAnsi="Traditional Arabic" w:cs="Traditional Arabic" w:hint="cs"/>
          <w:rtl/>
        </w:rPr>
        <w:t xml:space="preserve"> موقت که شرایط تکلیف جمع است، </w:t>
      </w:r>
      <w:r w:rsidRPr="00B21FC3">
        <w:rPr>
          <w:rFonts w:ascii="Traditional Arabic" w:hAnsi="Traditional Arabic" w:cs="Traditional Arabic" w:hint="cs"/>
          <w:rtl/>
        </w:rPr>
        <w:t>دو قانون است:</w:t>
      </w:r>
    </w:p>
    <w:p w:rsidR="00C33533" w:rsidRPr="00B21FC3" w:rsidRDefault="00C33533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1 – تسریع و تسابق</w:t>
      </w:r>
    </w:p>
    <w:p w:rsidR="00D01C19" w:rsidRPr="00B21FC3" w:rsidRDefault="00C33533" w:rsidP="00D01C19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 xml:space="preserve">2 – تدریج </w:t>
      </w:r>
    </w:p>
    <w:p w:rsidR="00C33533" w:rsidRPr="00B21FC3" w:rsidRDefault="00C33533" w:rsidP="0002470F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 xml:space="preserve">اینکه در </w:t>
      </w:r>
      <w:r w:rsidR="00D01C19" w:rsidRPr="00B21FC3">
        <w:rPr>
          <w:rFonts w:ascii="Traditional Arabic" w:hAnsi="Traditional Arabic" w:cs="Traditional Arabic" w:hint="cs"/>
          <w:rtl/>
        </w:rPr>
        <w:t>یک</w:t>
      </w:r>
      <w:r w:rsidRPr="00B21FC3">
        <w:rPr>
          <w:rFonts w:ascii="Traditional Arabic" w:hAnsi="Traditional Arabic" w:cs="Traditional Arabic" w:hint="cs"/>
          <w:rtl/>
        </w:rPr>
        <w:t xml:space="preserve"> بازه زمانی ولو تسریع و تسابق خوب است، اما گاهی تسریع و تسابق ضریب نفوذ یا ارزش عمل را پایین </w:t>
      </w:r>
      <w:r w:rsidR="00C3685C" w:rsidRPr="00B21FC3">
        <w:rPr>
          <w:rFonts w:ascii="Traditional Arabic" w:hAnsi="Traditional Arabic" w:cs="Traditional Arabic" w:hint="cs"/>
          <w:rtl/>
        </w:rPr>
        <w:t>می‌آورد</w:t>
      </w:r>
      <w:r w:rsidRPr="00B21FC3">
        <w:rPr>
          <w:rFonts w:ascii="Traditional Arabic" w:hAnsi="Traditional Arabic" w:cs="Traditional Arabic" w:hint="cs"/>
          <w:rtl/>
        </w:rPr>
        <w:t xml:space="preserve">، در این صورت با درجاتی که هست، </w:t>
      </w:r>
      <w:r w:rsidR="0002470F" w:rsidRPr="00B21FC3">
        <w:rPr>
          <w:rFonts w:ascii="Traditional Arabic" w:hAnsi="Traditional Arabic" w:cs="Traditional Arabic" w:hint="cs"/>
          <w:rtl/>
        </w:rPr>
        <w:t xml:space="preserve">باید </w:t>
      </w:r>
      <w:r w:rsidR="00C3685C" w:rsidRPr="00B21FC3">
        <w:rPr>
          <w:rFonts w:ascii="Traditional Arabic" w:hAnsi="Traditional Arabic" w:cs="Traditional Arabic" w:hint="cs"/>
          <w:rtl/>
        </w:rPr>
        <w:t>آرام‌تر</w:t>
      </w:r>
      <w:r w:rsidRPr="00B21FC3">
        <w:rPr>
          <w:rFonts w:ascii="Traditional Arabic" w:hAnsi="Traditional Arabic" w:cs="Traditional Arabic" w:hint="cs"/>
          <w:rtl/>
        </w:rPr>
        <w:t xml:space="preserve"> عمل را به نتیجه </w:t>
      </w:r>
      <w:r w:rsidR="0002470F" w:rsidRPr="00B21FC3">
        <w:rPr>
          <w:rFonts w:ascii="Traditional Arabic" w:hAnsi="Traditional Arabic" w:cs="Traditional Arabic" w:hint="cs"/>
          <w:rtl/>
        </w:rPr>
        <w:t>رساند</w:t>
      </w:r>
      <w:r w:rsidR="00AF6D94" w:rsidRPr="00B21FC3">
        <w:rPr>
          <w:rFonts w:ascii="Traditional Arabic" w:hAnsi="Traditional Arabic" w:cs="Traditional Arabic" w:hint="cs"/>
          <w:rtl/>
        </w:rPr>
        <w:t xml:space="preserve">، مثلاً </w:t>
      </w:r>
      <w:r w:rsidR="00C3685C" w:rsidRPr="00B21FC3">
        <w:rPr>
          <w:rFonts w:ascii="Traditional Arabic" w:hAnsi="Traditional Arabic" w:cs="Traditional Arabic" w:hint="cs"/>
          <w:rtl/>
        </w:rPr>
        <w:t>امربه‌معروف</w:t>
      </w:r>
      <w:r w:rsidR="00AF6D94" w:rsidRPr="00B21FC3">
        <w:rPr>
          <w:rFonts w:ascii="Traditional Arabic" w:hAnsi="Traditional Arabic" w:cs="Traditional Arabic" w:hint="cs"/>
          <w:rtl/>
        </w:rPr>
        <w:t xml:space="preserve"> و نهی از منکر یا هدایت شخصی بر عهده آن فرد است که باید </w:t>
      </w:r>
      <w:r w:rsidR="00C3685C" w:rsidRPr="00B21FC3">
        <w:rPr>
          <w:rFonts w:ascii="Traditional Arabic" w:hAnsi="Traditional Arabic" w:cs="Traditional Arabic" w:hint="cs"/>
          <w:rtl/>
        </w:rPr>
        <w:t>به‌تدریج</w:t>
      </w:r>
      <w:r w:rsidR="00AF6D94" w:rsidRPr="00B21FC3">
        <w:rPr>
          <w:rFonts w:ascii="Traditional Arabic" w:hAnsi="Traditional Arabic" w:cs="Traditional Arabic" w:hint="cs"/>
          <w:rtl/>
        </w:rPr>
        <w:t xml:space="preserve"> انجام بپذیرد.</w:t>
      </w:r>
    </w:p>
    <w:p w:rsidR="00AF6D94" w:rsidRPr="00B21FC3" w:rsidRDefault="008062AA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 xml:space="preserve">بعضی از این قوانین در تعلیم و تربیت به خاص دلیل دارد، بعضی از </w:t>
      </w:r>
      <w:r w:rsidR="00C7796E" w:rsidRPr="00B21FC3">
        <w:rPr>
          <w:rFonts w:ascii="Traditional Arabic" w:hAnsi="Traditional Arabic" w:cs="Traditional Arabic" w:hint="cs"/>
          <w:rtl/>
        </w:rPr>
        <w:t>آن‌ها</w:t>
      </w:r>
      <w:r w:rsidRPr="00B21FC3">
        <w:rPr>
          <w:rFonts w:ascii="Traditional Arabic" w:hAnsi="Traditional Arabic" w:cs="Traditional Arabic" w:hint="cs"/>
          <w:rtl/>
        </w:rPr>
        <w:t xml:space="preserve"> هم دلیل ندارد، اما مشمول قوانین عامه است.</w:t>
      </w:r>
    </w:p>
    <w:p w:rsidR="00C7796E" w:rsidRPr="00B21FC3" w:rsidRDefault="00C7796E" w:rsidP="004D684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6" w:name="_Toc503949060"/>
      <w:r w:rsidRPr="00B21FC3">
        <w:rPr>
          <w:rFonts w:ascii="Traditional Arabic" w:hAnsi="Traditional Arabic" w:cs="Traditional Arabic" w:hint="cs"/>
          <w:color w:val="FF0000"/>
          <w:rtl/>
        </w:rPr>
        <w:t>قوانین تربیتی دارای ظرف زمانی</w:t>
      </w:r>
      <w:bookmarkEnd w:id="16"/>
    </w:p>
    <w:p w:rsidR="008062AA" w:rsidRPr="00B21FC3" w:rsidRDefault="008062AA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 xml:space="preserve">در اینجا وقتی یک عملی که دارای یک شرایط و ضوابطی است که یک ظرف زمانی را یا بالذات یا بالعرض اقتضا </w:t>
      </w:r>
      <w:r w:rsidR="00C3685C" w:rsidRPr="00B21FC3">
        <w:rPr>
          <w:rFonts w:ascii="Traditional Arabic" w:hAnsi="Traditional Arabic" w:cs="Traditional Arabic" w:hint="cs"/>
          <w:rtl/>
        </w:rPr>
        <w:t>می‌کند</w:t>
      </w:r>
      <w:r w:rsidRPr="00B21FC3">
        <w:rPr>
          <w:rFonts w:ascii="Traditional Arabic" w:hAnsi="Traditional Arabic" w:cs="Traditional Arabic" w:hint="cs"/>
          <w:rtl/>
        </w:rPr>
        <w:t>، در این عمل خیر و تربیتی واجب یا مستحب که دارای یک ظرف زمانی است، چند قانون وجود دارد:</w:t>
      </w:r>
    </w:p>
    <w:p w:rsidR="008062AA" w:rsidRPr="00B21FC3" w:rsidRDefault="008062AA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1 – قانون اول این است که تأخیر از آن ظرف زمانی جایز نیست یا مرجوح است.</w:t>
      </w:r>
    </w:p>
    <w:p w:rsidR="008062AA" w:rsidRPr="00B21FC3" w:rsidRDefault="008062AA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 xml:space="preserve">2 – قانون دوم این است که تقدیم بر آن ظرف زمانی که بالذات یا بالعرض </w:t>
      </w:r>
      <w:r w:rsidR="00C3685C" w:rsidRPr="00B21FC3">
        <w:rPr>
          <w:rFonts w:ascii="Traditional Arabic" w:hAnsi="Traditional Arabic" w:cs="Traditional Arabic" w:hint="cs"/>
          <w:rtl/>
        </w:rPr>
        <w:t>تعیین‌شده</w:t>
      </w:r>
      <w:r w:rsidRPr="00B21FC3">
        <w:rPr>
          <w:rFonts w:ascii="Traditional Arabic" w:hAnsi="Traditional Arabic" w:cs="Traditional Arabic" w:hint="cs"/>
          <w:rtl/>
        </w:rPr>
        <w:t xml:space="preserve"> است، تعجیل مذموم است، برای اینکه مصداق تکلیف نیست.</w:t>
      </w:r>
    </w:p>
    <w:p w:rsidR="00C7796E" w:rsidRPr="00B21FC3" w:rsidRDefault="00C7796E" w:rsidP="004D684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7" w:name="_Toc503949061"/>
      <w:r w:rsidRPr="00B21FC3">
        <w:rPr>
          <w:rFonts w:ascii="Traditional Arabic" w:hAnsi="Traditional Arabic" w:cs="Traditional Arabic" w:hint="cs"/>
          <w:color w:val="FF0000"/>
          <w:rtl/>
        </w:rPr>
        <w:lastRenderedPageBreak/>
        <w:t xml:space="preserve">قوانین </w:t>
      </w:r>
      <w:r w:rsidR="0002470F" w:rsidRPr="00B21FC3">
        <w:rPr>
          <w:rFonts w:ascii="Traditional Arabic" w:hAnsi="Traditional Arabic" w:cs="Traditional Arabic" w:hint="cs"/>
          <w:color w:val="FF0000"/>
          <w:rtl/>
        </w:rPr>
        <w:t xml:space="preserve">تربیتی در داخل </w:t>
      </w:r>
      <w:r w:rsidRPr="00B21FC3">
        <w:rPr>
          <w:rFonts w:ascii="Traditional Arabic" w:hAnsi="Traditional Arabic" w:cs="Traditional Arabic" w:hint="cs"/>
          <w:color w:val="FF0000"/>
          <w:rtl/>
        </w:rPr>
        <w:t>ظرف زمان</w:t>
      </w:r>
      <w:bookmarkEnd w:id="17"/>
    </w:p>
    <w:p w:rsidR="008062AA" w:rsidRPr="00B21FC3" w:rsidRDefault="008062AA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در خود ظرف زمانی هم دو قانون است:</w:t>
      </w:r>
    </w:p>
    <w:p w:rsidR="008062AA" w:rsidRPr="00B21FC3" w:rsidRDefault="008062AA" w:rsidP="0002470F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1 – قانون تسریع و تسابق</w:t>
      </w:r>
    </w:p>
    <w:p w:rsidR="0002470F" w:rsidRPr="00B21FC3" w:rsidRDefault="008062AA" w:rsidP="0002470F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 xml:space="preserve">2 – قانون تدریج </w:t>
      </w:r>
    </w:p>
    <w:p w:rsidR="008062AA" w:rsidRPr="00B21FC3" w:rsidRDefault="008062AA" w:rsidP="0002470F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 xml:space="preserve"> این تدریج بر اساس تزاحمات و </w:t>
      </w:r>
      <w:r w:rsidR="00C3685C" w:rsidRPr="00B21FC3">
        <w:rPr>
          <w:rFonts w:ascii="Traditional Arabic" w:hAnsi="Traditional Arabic" w:cs="Traditional Arabic" w:hint="cs"/>
          <w:rtl/>
        </w:rPr>
        <w:t>ملاک‌های</w:t>
      </w:r>
      <w:r w:rsidRPr="00B21FC3">
        <w:rPr>
          <w:rFonts w:ascii="Traditional Arabic" w:hAnsi="Traditional Arabic" w:cs="Traditional Arabic" w:hint="cs"/>
          <w:rtl/>
        </w:rPr>
        <w:t xml:space="preserve"> مکمل تسریع و تسابق هستند، به طور مثال اگر در تربیت فردی تسریع بشود، شاید به نتیجه خوبی نرسد، لذا باید با تدریج انجام شود که نتیجه بهتری بدهد.</w:t>
      </w:r>
    </w:p>
    <w:p w:rsidR="00C7796E" w:rsidRPr="00B21FC3" w:rsidRDefault="00C7796E" w:rsidP="00C7796E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8" w:name="_Toc503949062"/>
      <w:r w:rsidRPr="00B21FC3">
        <w:rPr>
          <w:rFonts w:ascii="Traditional Arabic" w:hAnsi="Traditional Arabic" w:cs="Traditional Arabic" w:hint="cs"/>
          <w:color w:val="FF0000"/>
          <w:rtl/>
        </w:rPr>
        <w:t>مصادیق قانون تدریج</w:t>
      </w:r>
      <w:bookmarkEnd w:id="18"/>
    </w:p>
    <w:p w:rsidR="008062AA" w:rsidRPr="00B21FC3" w:rsidRDefault="00E77751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قانون تدریج دو مصداق دارد:</w:t>
      </w:r>
    </w:p>
    <w:p w:rsidR="00E77751" w:rsidRPr="00B21FC3" w:rsidRDefault="00E77751" w:rsidP="0002470F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1 –اگر کار را با سرعت و قبل از زمان عمل انجام بدهد، در این صورت تعجیل مذموم است.</w:t>
      </w:r>
    </w:p>
    <w:p w:rsidR="00E77751" w:rsidRPr="00B21FC3" w:rsidRDefault="00E77751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 xml:space="preserve">2 – اگر با سرعت عمل را انجام بدهد، تکلیف را عمل </w:t>
      </w:r>
      <w:r w:rsidR="00C3685C" w:rsidRPr="00B21FC3">
        <w:rPr>
          <w:rFonts w:ascii="Traditional Arabic" w:hAnsi="Traditional Arabic" w:cs="Traditional Arabic" w:hint="cs"/>
          <w:rtl/>
        </w:rPr>
        <w:t>می‌کند</w:t>
      </w:r>
      <w:r w:rsidRPr="00B21FC3">
        <w:rPr>
          <w:rFonts w:ascii="Traditional Arabic" w:hAnsi="Traditional Arabic" w:cs="Traditional Arabic" w:hint="cs"/>
          <w:rtl/>
        </w:rPr>
        <w:t xml:space="preserve">، اما در اینجا با یک عنوان دیگری مزاحم شده است که آن اهم است، لذا </w:t>
      </w:r>
      <w:r w:rsidR="00C3685C" w:rsidRPr="00B21FC3">
        <w:rPr>
          <w:rFonts w:ascii="Traditional Arabic" w:hAnsi="Traditional Arabic" w:cs="Traditional Arabic" w:hint="cs"/>
          <w:rtl/>
        </w:rPr>
        <w:t>می‌گوید</w:t>
      </w:r>
      <w:r w:rsidRPr="00B21FC3">
        <w:rPr>
          <w:rFonts w:ascii="Traditional Arabic" w:hAnsi="Traditional Arabic" w:cs="Traditional Arabic" w:hint="cs"/>
          <w:rtl/>
        </w:rPr>
        <w:t xml:space="preserve"> که در اینجا تسریع نکن.</w:t>
      </w:r>
    </w:p>
    <w:p w:rsidR="00E77751" w:rsidRPr="00B21FC3" w:rsidRDefault="00E77751" w:rsidP="0002470F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یکی از نکاتی که در اینجا اهمیت دارد، این است که اصل تدریج، گاهی تدریج در مقابل آن تعجیلی است که مقابل انجام تکلیف است، گاهی هم آن بازه</w:t>
      </w:r>
      <w:r w:rsidR="0002470F" w:rsidRPr="00B21FC3">
        <w:rPr>
          <w:rFonts w:ascii="Traditional Arabic" w:hAnsi="Traditional Arabic" w:cs="Traditional Arabic" w:hint="cs"/>
          <w:rtl/>
        </w:rPr>
        <w:t>‌</w:t>
      </w:r>
      <w:r w:rsidRPr="00B21FC3">
        <w:rPr>
          <w:rFonts w:ascii="Traditional Arabic" w:hAnsi="Traditional Arabic" w:cs="Traditional Arabic" w:hint="cs"/>
          <w:rtl/>
        </w:rPr>
        <w:t xml:space="preserve">ای است که ظرف موسع بود و تسریع و تسابق هم ممدوح است، منتهی در شرایطی قرار گرفته است که ملاکات تزاحم پیدا کرده است، لذا تدریج بهتر است، برای اینکه ماندگاری عمل را افزایش </w:t>
      </w:r>
      <w:r w:rsidR="00C3685C" w:rsidRPr="00B21FC3">
        <w:rPr>
          <w:rFonts w:ascii="Traditional Arabic" w:hAnsi="Traditional Arabic" w:cs="Traditional Arabic" w:hint="cs"/>
          <w:rtl/>
        </w:rPr>
        <w:t>می‌دهد</w:t>
      </w:r>
      <w:r w:rsidR="00F402D4" w:rsidRPr="00B21FC3">
        <w:rPr>
          <w:rFonts w:ascii="Traditional Arabic" w:hAnsi="Traditional Arabic" w:cs="Traditional Arabic" w:hint="cs"/>
          <w:rtl/>
        </w:rPr>
        <w:t>.</w:t>
      </w:r>
    </w:p>
    <w:p w:rsidR="00C7796E" w:rsidRPr="00B21FC3" w:rsidRDefault="00C7796E" w:rsidP="00C7796E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9" w:name="_Toc503949063"/>
      <w:r w:rsidRPr="00B21FC3">
        <w:rPr>
          <w:rFonts w:ascii="Traditional Arabic" w:hAnsi="Traditional Arabic" w:cs="Traditional Arabic" w:hint="cs"/>
          <w:color w:val="FF0000"/>
          <w:rtl/>
        </w:rPr>
        <w:t>معانی تدریج</w:t>
      </w:r>
      <w:bookmarkEnd w:id="19"/>
    </w:p>
    <w:p w:rsidR="00F402D4" w:rsidRPr="00B21FC3" w:rsidRDefault="00F402D4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تدریج دو معنا دارد:</w:t>
      </w:r>
    </w:p>
    <w:p w:rsidR="00F402D4" w:rsidRPr="00B21FC3" w:rsidRDefault="00F402D4" w:rsidP="0002470F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 xml:space="preserve">1 – </w:t>
      </w:r>
      <w:r w:rsidR="0002470F" w:rsidRPr="00B21FC3">
        <w:rPr>
          <w:rFonts w:ascii="Traditional Arabic" w:hAnsi="Traditional Arabic" w:cs="Traditional Arabic" w:hint="cs"/>
          <w:rtl/>
        </w:rPr>
        <w:t>اقدام نکردن قبل از فرا رسیدن موقعیت عمل</w:t>
      </w:r>
      <w:r w:rsidRPr="00B21FC3">
        <w:rPr>
          <w:rFonts w:ascii="Traditional Arabic" w:hAnsi="Traditional Arabic" w:cs="Traditional Arabic" w:hint="cs"/>
          <w:rtl/>
        </w:rPr>
        <w:t>.</w:t>
      </w:r>
    </w:p>
    <w:p w:rsidR="00F402D4" w:rsidRPr="00B21FC3" w:rsidRDefault="00F402D4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 xml:space="preserve">2 – </w:t>
      </w:r>
      <w:r w:rsidR="00C7796E" w:rsidRPr="00B21FC3">
        <w:rPr>
          <w:rFonts w:ascii="Traditional Arabic" w:hAnsi="Traditional Arabic" w:cs="Traditional Arabic" w:hint="cs"/>
          <w:rtl/>
        </w:rPr>
        <w:t>وقتی‌که</w:t>
      </w:r>
      <w:r w:rsidRPr="00B21FC3">
        <w:rPr>
          <w:rFonts w:ascii="Traditional Arabic" w:hAnsi="Traditional Arabic" w:cs="Traditional Arabic" w:hint="cs"/>
          <w:rtl/>
        </w:rPr>
        <w:t xml:space="preserve"> موقعیت عمل است، اگر شتاب موجب </w:t>
      </w:r>
      <w:r w:rsidR="00C3685C" w:rsidRPr="00B21FC3">
        <w:rPr>
          <w:rFonts w:ascii="Traditional Arabic" w:hAnsi="Traditional Arabic" w:cs="Traditional Arabic" w:hint="cs"/>
          <w:rtl/>
        </w:rPr>
        <w:t>می‌شود</w:t>
      </w:r>
      <w:r w:rsidRPr="00B21FC3">
        <w:rPr>
          <w:rFonts w:ascii="Traditional Arabic" w:hAnsi="Traditional Arabic" w:cs="Traditional Arabic" w:hint="cs"/>
          <w:rtl/>
        </w:rPr>
        <w:t xml:space="preserve"> عمق عمل کم بشود، در این صورت اگر به صورت تدریجی انجام بشود، اثرش بیشتر است.</w:t>
      </w:r>
    </w:p>
    <w:p w:rsidR="00F402D4" w:rsidRPr="00B21FC3" w:rsidRDefault="00F402D4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 xml:space="preserve">قانون تدریج گاهی قانون الزامی است، به این معنا که قبل از اینکه موعد عمل برسد، بدون اینکه احتمال تأثیر داده شود، در این صورت </w:t>
      </w:r>
      <w:r w:rsidR="00C3685C" w:rsidRPr="00B21FC3">
        <w:rPr>
          <w:rFonts w:ascii="Traditional Arabic" w:hAnsi="Traditional Arabic" w:cs="Traditional Arabic" w:hint="cs"/>
          <w:rtl/>
        </w:rPr>
        <w:t>می‌گوید</w:t>
      </w:r>
      <w:r w:rsidRPr="00B21FC3">
        <w:rPr>
          <w:rFonts w:ascii="Traditional Arabic" w:hAnsi="Traditional Arabic" w:cs="Traditional Arabic" w:hint="cs"/>
          <w:rtl/>
        </w:rPr>
        <w:t xml:space="preserve"> که اقدام نکن، این اقدام گاهی ارزش ندارد و گاهی حتی ممکن است ضد ارزش باشد.</w:t>
      </w:r>
    </w:p>
    <w:p w:rsidR="00F402D4" w:rsidRPr="00B21FC3" w:rsidRDefault="00F402D4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 xml:space="preserve">گاهی شرایط عمل رسیده و </w:t>
      </w:r>
      <w:r w:rsidR="00C3685C" w:rsidRPr="00B21FC3">
        <w:rPr>
          <w:rFonts w:ascii="Traditional Arabic" w:hAnsi="Traditional Arabic" w:cs="Traditional Arabic" w:hint="cs"/>
          <w:rtl/>
        </w:rPr>
        <w:t>می‌تواند</w:t>
      </w:r>
      <w:r w:rsidRPr="00B21FC3">
        <w:rPr>
          <w:rFonts w:ascii="Traditional Arabic" w:hAnsi="Traditional Arabic" w:cs="Traditional Arabic" w:hint="cs"/>
          <w:rtl/>
        </w:rPr>
        <w:t xml:space="preserve"> اقدام بکند و تسریع هم خوب است، اما اگر </w:t>
      </w:r>
      <w:r w:rsidR="00B96256" w:rsidRPr="00B21FC3">
        <w:rPr>
          <w:rFonts w:ascii="Traditional Arabic" w:hAnsi="Traditional Arabic" w:cs="Traditional Arabic" w:hint="cs"/>
          <w:rtl/>
        </w:rPr>
        <w:t>به‌تدریج</w:t>
      </w:r>
      <w:r w:rsidRPr="00B21FC3">
        <w:rPr>
          <w:rFonts w:ascii="Traditional Arabic" w:hAnsi="Traditional Arabic" w:cs="Traditional Arabic" w:hint="cs"/>
          <w:rtl/>
        </w:rPr>
        <w:t xml:space="preserve"> عمل تربیتی را انجام بدهد، نتیجه بهتری </w:t>
      </w:r>
      <w:r w:rsidR="00C3685C" w:rsidRPr="00B21FC3">
        <w:rPr>
          <w:rFonts w:ascii="Traditional Arabic" w:hAnsi="Traditional Arabic" w:cs="Traditional Arabic" w:hint="cs"/>
          <w:rtl/>
        </w:rPr>
        <w:t>می‌گیرد</w:t>
      </w:r>
      <w:r w:rsidRPr="00B21FC3">
        <w:rPr>
          <w:rFonts w:ascii="Traditional Arabic" w:hAnsi="Traditional Arabic" w:cs="Traditional Arabic" w:hint="cs"/>
          <w:rtl/>
        </w:rPr>
        <w:t xml:space="preserve"> و عمق بیشتری پیدا </w:t>
      </w:r>
      <w:r w:rsidR="00C3685C" w:rsidRPr="00B21FC3">
        <w:rPr>
          <w:rFonts w:ascii="Traditional Arabic" w:hAnsi="Traditional Arabic" w:cs="Traditional Arabic" w:hint="cs"/>
          <w:rtl/>
        </w:rPr>
        <w:t>می‌کند</w:t>
      </w:r>
      <w:r w:rsidRPr="00B21FC3">
        <w:rPr>
          <w:rFonts w:ascii="Traditional Arabic" w:hAnsi="Traditional Arabic" w:cs="Traditional Arabic" w:hint="cs"/>
          <w:rtl/>
        </w:rPr>
        <w:t xml:space="preserve">، </w:t>
      </w:r>
      <w:r w:rsidR="00444EA1" w:rsidRPr="00B21FC3">
        <w:rPr>
          <w:rFonts w:ascii="Traditional Arabic" w:hAnsi="Traditional Arabic" w:cs="Traditional Arabic" w:hint="cs"/>
          <w:rtl/>
        </w:rPr>
        <w:t xml:space="preserve">در این صورت گاهی این تدریج تعین پیدا </w:t>
      </w:r>
      <w:r w:rsidR="00C3685C" w:rsidRPr="00B21FC3">
        <w:rPr>
          <w:rFonts w:ascii="Traditional Arabic" w:hAnsi="Traditional Arabic" w:cs="Traditional Arabic" w:hint="cs"/>
          <w:rtl/>
        </w:rPr>
        <w:t>می‌کند</w:t>
      </w:r>
      <w:r w:rsidR="00444EA1" w:rsidRPr="00B21FC3">
        <w:rPr>
          <w:rFonts w:ascii="Traditional Arabic" w:hAnsi="Traditional Arabic" w:cs="Traditional Arabic" w:hint="cs"/>
          <w:rtl/>
        </w:rPr>
        <w:t xml:space="preserve"> و گاهی هم ترجیح پیدا </w:t>
      </w:r>
      <w:r w:rsidR="00C3685C" w:rsidRPr="00B21FC3">
        <w:rPr>
          <w:rFonts w:ascii="Traditional Arabic" w:hAnsi="Traditional Arabic" w:cs="Traditional Arabic" w:hint="cs"/>
          <w:rtl/>
        </w:rPr>
        <w:t>می‌کند</w:t>
      </w:r>
      <w:r w:rsidR="00444EA1" w:rsidRPr="00B21FC3">
        <w:rPr>
          <w:rFonts w:ascii="Traditional Arabic" w:hAnsi="Traditional Arabic" w:cs="Traditional Arabic" w:hint="cs"/>
          <w:rtl/>
        </w:rPr>
        <w:t xml:space="preserve">، اگر ترجیح پیدا بکند، مصداق دوم تدریج </w:t>
      </w:r>
      <w:r w:rsidR="00C3685C" w:rsidRPr="00B21FC3">
        <w:rPr>
          <w:rFonts w:ascii="Traditional Arabic" w:hAnsi="Traditional Arabic" w:cs="Traditional Arabic" w:hint="cs"/>
          <w:rtl/>
        </w:rPr>
        <w:t>می‌شود</w:t>
      </w:r>
      <w:r w:rsidR="00444EA1" w:rsidRPr="00B21FC3">
        <w:rPr>
          <w:rFonts w:ascii="Traditional Arabic" w:hAnsi="Traditional Arabic" w:cs="Traditional Arabic" w:hint="cs"/>
          <w:rtl/>
        </w:rPr>
        <w:t>.</w:t>
      </w:r>
    </w:p>
    <w:p w:rsidR="00C7796E" w:rsidRPr="00B21FC3" w:rsidRDefault="00C7796E" w:rsidP="00FD583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0" w:name="_Toc503949064"/>
      <w:r w:rsidRPr="00B21FC3">
        <w:rPr>
          <w:rFonts w:ascii="Traditional Arabic" w:hAnsi="Traditional Arabic" w:cs="Traditional Arabic" w:hint="cs"/>
          <w:color w:val="FF0000"/>
          <w:rtl/>
        </w:rPr>
        <w:t xml:space="preserve">تدریج مقابل تعجیل و تدریج مقابل تسریع </w:t>
      </w:r>
      <w:bookmarkEnd w:id="20"/>
    </w:p>
    <w:p w:rsidR="00444EA1" w:rsidRPr="00B21FC3" w:rsidRDefault="00444EA1" w:rsidP="00FD5830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گاهی تدریج مقابل تعجیل است</w:t>
      </w:r>
      <w:r w:rsidR="00FD5830" w:rsidRPr="00B21FC3">
        <w:rPr>
          <w:rFonts w:ascii="Traditional Arabic" w:hAnsi="Traditional Arabic" w:cs="Traditional Arabic" w:hint="cs"/>
          <w:rtl/>
        </w:rPr>
        <w:t xml:space="preserve"> و گاهی مقابل تسریع و تسابق است.</w:t>
      </w:r>
      <w:r w:rsidRPr="00B21FC3">
        <w:rPr>
          <w:rFonts w:ascii="Traditional Arabic" w:hAnsi="Traditional Arabic" w:cs="Traditional Arabic" w:hint="cs"/>
          <w:rtl/>
        </w:rPr>
        <w:t xml:space="preserve"> مقابل تعجیل</w:t>
      </w:r>
      <w:r w:rsidR="00FD5830" w:rsidRPr="00B21FC3">
        <w:rPr>
          <w:rFonts w:ascii="Traditional Arabic" w:hAnsi="Traditional Arabic" w:cs="Traditional Arabic" w:hint="cs"/>
          <w:rtl/>
        </w:rPr>
        <w:t>،</w:t>
      </w:r>
      <w:r w:rsidRPr="00B21FC3">
        <w:rPr>
          <w:rFonts w:ascii="Traditional Arabic" w:hAnsi="Traditional Arabic" w:cs="Traditional Arabic" w:hint="cs"/>
          <w:rtl/>
        </w:rPr>
        <w:t xml:space="preserve"> یعنی در آنجا تکلیف نیست، مقابل تسریع و تسابق؛ یعنی در تزاحم این طرف با توجه به ملاکاتی ترجیح دارد.</w:t>
      </w:r>
    </w:p>
    <w:p w:rsidR="00444EA1" w:rsidRPr="00B21FC3" w:rsidRDefault="00444EA1" w:rsidP="004D684B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lastRenderedPageBreak/>
        <w:t xml:space="preserve">به این صورت در کتب تعلیم و تربیت نیامده است، در کتب تعلیم و تربیت </w:t>
      </w:r>
      <w:r w:rsidR="00B96256" w:rsidRPr="00B21FC3">
        <w:rPr>
          <w:rFonts w:ascii="Traditional Arabic" w:hAnsi="Traditional Arabic" w:cs="Traditional Arabic" w:hint="cs"/>
          <w:rtl/>
        </w:rPr>
        <w:t>این‌طور</w:t>
      </w:r>
      <w:r w:rsidRPr="00B21FC3">
        <w:rPr>
          <w:rFonts w:ascii="Traditional Arabic" w:hAnsi="Traditional Arabic" w:cs="Traditional Arabic" w:hint="cs"/>
          <w:rtl/>
        </w:rPr>
        <w:t xml:space="preserve"> بیان شده که اصلی بنام تدریج است، مقصود این است که مراحل رشد و شخصیت فرد و امثالهم رعایت بشود، اصولاً اقدامات سریع دفعی، کمتر اثر </w:t>
      </w:r>
      <w:r w:rsidR="00B96256" w:rsidRPr="00B21FC3">
        <w:rPr>
          <w:rFonts w:ascii="Traditional Arabic" w:hAnsi="Traditional Arabic" w:cs="Traditional Arabic" w:hint="cs"/>
          <w:rtl/>
        </w:rPr>
        <w:t>می‌گذارد</w:t>
      </w:r>
      <w:r w:rsidRPr="00B21FC3">
        <w:rPr>
          <w:rFonts w:ascii="Traditional Arabic" w:hAnsi="Traditional Arabic" w:cs="Traditional Arabic" w:hint="cs"/>
          <w:rtl/>
        </w:rPr>
        <w:t xml:space="preserve"> و لذا تربیت </w:t>
      </w:r>
      <w:r w:rsidR="004D684B" w:rsidRPr="00B21FC3">
        <w:rPr>
          <w:rFonts w:ascii="Traditional Arabic" w:hAnsi="Traditional Arabic" w:cs="Traditional Arabic" w:hint="cs"/>
          <w:rtl/>
        </w:rPr>
        <w:t xml:space="preserve">تدریجی </w:t>
      </w:r>
      <w:r w:rsidRPr="00B21FC3">
        <w:rPr>
          <w:rFonts w:ascii="Traditional Arabic" w:hAnsi="Traditional Arabic" w:cs="Traditional Arabic" w:hint="cs"/>
          <w:rtl/>
        </w:rPr>
        <w:t>انجام بشود.</w:t>
      </w:r>
    </w:p>
    <w:p w:rsidR="00444EA1" w:rsidRPr="00B21FC3" w:rsidRDefault="00444EA1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 xml:space="preserve">ما معتقد هستیم که این منطق فقهی که بیان کردیم، منطق عقلی است، یعنی اگر خود </w:t>
      </w:r>
      <w:r w:rsidR="00B96256" w:rsidRPr="00B21FC3">
        <w:rPr>
          <w:rFonts w:ascii="Traditional Arabic" w:hAnsi="Traditional Arabic" w:cs="Traditional Arabic" w:hint="cs"/>
          <w:rtl/>
        </w:rPr>
        <w:t>روان‌شناس</w:t>
      </w:r>
      <w:r w:rsidRPr="00B21FC3">
        <w:rPr>
          <w:rFonts w:ascii="Traditional Arabic" w:hAnsi="Traditional Arabic" w:cs="Traditional Arabic" w:hint="cs"/>
          <w:rtl/>
        </w:rPr>
        <w:t xml:space="preserve"> کاری به شریعت و </w:t>
      </w:r>
      <w:r w:rsidR="00C3685C" w:rsidRPr="00B21FC3">
        <w:rPr>
          <w:rFonts w:ascii="Traditional Arabic" w:hAnsi="Traditional Arabic" w:cs="Traditional Arabic" w:hint="cs"/>
          <w:rtl/>
        </w:rPr>
        <w:t>ادله‌ای</w:t>
      </w:r>
      <w:r w:rsidRPr="00B21FC3">
        <w:rPr>
          <w:rFonts w:ascii="Traditional Arabic" w:hAnsi="Traditional Arabic" w:cs="Traditional Arabic" w:hint="cs"/>
          <w:rtl/>
        </w:rPr>
        <w:t xml:space="preserve"> که بیان شد، نداشته باشد، احکام </w:t>
      </w:r>
      <w:r w:rsidR="00B96256" w:rsidRPr="00B21FC3">
        <w:rPr>
          <w:rFonts w:ascii="Traditional Arabic" w:hAnsi="Traditional Arabic" w:cs="Traditional Arabic" w:hint="cs"/>
          <w:rtl/>
        </w:rPr>
        <w:t>عقلیه‌ای</w:t>
      </w:r>
      <w:r w:rsidRPr="00B21FC3">
        <w:rPr>
          <w:rFonts w:ascii="Traditional Arabic" w:hAnsi="Traditional Arabic" w:cs="Traditional Arabic" w:hint="cs"/>
          <w:rtl/>
        </w:rPr>
        <w:t xml:space="preserve"> در اینجا هست، یکی از ادله تسریع و تسابق، حکم عقل است، یکی از ادله تدریج هم حکم عقل است.</w:t>
      </w:r>
    </w:p>
    <w:p w:rsidR="00C7796E" w:rsidRPr="00B21FC3" w:rsidRDefault="00C7796E" w:rsidP="00C7796E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1" w:name="_Toc503949065"/>
      <w:r w:rsidRPr="00B21FC3">
        <w:rPr>
          <w:rFonts w:ascii="Traditional Arabic" w:hAnsi="Traditional Arabic" w:cs="Traditional Arabic" w:hint="cs"/>
          <w:color w:val="FF0000"/>
          <w:rtl/>
        </w:rPr>
        <w:t xml:space="preserve">عدم ارشادیت؛ به صرف </w:t>
      </w:r>
      <w:r w:rsidRPr="00B21FC3">
        <w:rPr>
          <w:rFonts w:ascii="Traditional Arabic" w:hAnsi="Traditional Arabic" w:cs="Traditional Arabic" w:hint="eastAsia"/>
          <w:color w:val="FF0000"/>
          <w:rtl/>
        </w:rPr>
        <w:t>وارد</w:t>
      </w:r>
      <w:r w:rsidRPr="00B21FC3">
        <w:rPr>
          <w:rFonts w:ascii="Traditional Arabic" w:hAnsi="Traditional Arabic" w:cs="Traditional Arabic" w:hint="cs"/>
          <w:color w:val="FF0000"/>
          <w:rtl/>
        </w:rPr>
        <w:t xml:space="preserve"> شدن در دلیل شرع و حکم عقل</w:t>
      </w:r>
      <w:bookmarkEnd w:id="21"/>
    </w:p>
    <w:p w:rsidR="00444EA1" w:rsidRPr="00B21FC3" w:rsidRDefault="00444EA1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به صرف اینکه چیزی در دلیل شرع وارد شد و عقل هم در آنجا حکمی دارد، دلیل ن</w:t>
      </w:r>
      <w:r w:rsidR="00C3685C" w:rsidRPr="00B21FC3">
        <w:rPr>
          <w:rFonts w:ascii="Traditional Arabic" w:hAnsi="Traditional Arabic" w:cs="Traditional Arabic" w:hint="cs"/>
          <w:rtl/>
        </w:rPr>
        <w:t>می‌شود</w:t>
      </w:r>
      <w:r w:rsidRPr="00B21FC3">
        <w:rPr>
          <w:rFonts w:ascii="Traditional Arabic" w:hAnsi="Traditional Arabic" w:cs="Traditional Arabic" w:hint="cs"/>
          <w:rtl/>
        </w:rPr>
        <w:t xml:space="preserve"> که بگوییم ارشاد است، بلکه به یک معنا ارشاد و به معنای دیگر ارشاد نیست و مولوی است.</w:t>
      </w:r>
    </w:p>
    <w:p w:rsidR="00444EA1" w:rsidRPr="00B21FC3" w:rsidRDefault="003B249F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 xml:space="preserve">بعضی از </w:t>
      </w:r>
      <w:r w:rsidR="00B96256" w:rsidRPr="00B21FC3">
        <w:rPr>
          <w:rFonts w:ascii="Traditional Arabic" w:hAnsi="Traditional Arabic" w:cs="Traditional Arabic" w:hint="cs"/>
          <w:rtl/>
        </w:rPr>
        <w:t>این‌ها</w:t>
      </w:r>
      <w:r w:rsidRPr="00B21FC3">
        <w:rPr>
          <w:rFonts w:ascii="Traditional Arabic" w:hAnsi="Traditional Arabic" w:cs="Traditional Arabic" w:hint="cs"/>
          <w:rtl/>
        </w:rPr>
        <w:t xml:space="preserve"> اختصاص به تعلیم و تربیت دارد و بعضی از </w:t>
      </w:r>
      <w:r w:rsidR="00C7796E" w:rsidRPr="00B21FC3">
        <w:rPr>
          <w:rFonts w:ascii="Traditional Arabic" w:hAnsi="Traditional Arabic" w:cs="Traditional Arabic" w:hint="cs"/>
          <w:rtl/>
        </w:rPr>
        <w:t>آن‌ها</w:t>
      </w:r>
      <w:r w:rsidRPr="00B21FC3">
        <w:rPr>
          <w:rFonts w:ascii="Traditional Arabic" w:hAnsi="Traditional Arabic" w:cs="Traditional Arabic" w:hint="cs"/>
          <w:rtl/>
        </w:rPr>
        <w:t xml:space="preserve"> عام است، منتهی در تعلیم و تربیت هم جاری </w:t>
      </w:r>
      <w:r w:rsidR="00C3685C" w:rsidRPr="00B21FC3">
        <w:rPr>
          <w:rFonts w:ascii="Traditional Arabic" w:hAnsi="Traditional Arabic" w:cs="Traditional Arabic" w:hint="cs"/>
          <w:rtl/>
        </w:rPr>
        <w:t>می‌شود</w:t>
      </w:r>
      <w:r w:rsidRPr="00B21FC3">
        <w:rPr>
          <w:rFonts w:ascii="Traditional Arabic" w:hAnsi="Traditional Arabic" w:cs="Traditional Arabic" w:hint="cs"/>
          <w:rtl/>
        </w:rPr>
        <w:t>، گاهی هم عام است و در تعلیم و تربیت دلیل خاص دارد</w:t>
      </w:r>
      <w:r w:rsidR="00070FFB" w:rsidRPr="00B21FC3">
        <w:rPr>
          <w:rFonts w:ascii="Traditional Arabic" w:hAnsi="Traditional Arabic" w:cs="Traditional Arabic" w:hint="cs"/>
          <w:rtl/>
        </w:rPr>
        <w:t>.</w:t>
      </w:r>
    </w:p>
    <w:p w:rsidR="00C7796E" w:rsidRPr="00B21FC3" w:rsidRDefault="004D684B" w:rsidP="004D684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2" w:name="_Toc503949066"/>
      <w:r w:rsidRPr="00B21FC3">
        <w:rPr>
          <w:rFonts w:ascii="Traditional Arabic" w:hAnsi="Traditional Arabic" w:cs="Traditional Arabic" w:hint="cs"/>
          <w:color w:val="FF0000"/>
          <w:rtl/>
        </w:rPr>
        <w:t xml:space="preserve">منظومه قوانین زمانمند در </w:t>
      </w:r>
      <w:r w:rsidR="00C7796E" w:rsidRPr="00B21FC3">
        <w:rPr>
          <w:rFonts w:ascii="Traditional Arabic" w:hAnsi="Traditional Arabic" w:cs="Traditional Arabic" w:hint="cs"/>
          <w:color w:val="FF0000"/>
          <w:rtl/>
        </w:rPr>
        <w:t xml:space="preserve">تعلیم و تربیت </w:t>
      </w:r>
      <w:bookmarkEnd w:id="22"/>
    </w:p>
    <w:p w:rsidR="00070FFB" w:rsidRPr="00B21FC3" w:rsidRDefault="00070FFB" w:rsidP="004D684B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 xml:space="preserve">همه تلاش در نگاه کلی به این </w:t>
      </w:r>
      <w:r w:rsidR="00B96256" w:rsidRPr="00B21FC3">
        <w:rPr>
          <w:rFonts w:ascii="Traditional Arabic" w:hAnsi="Traditional Arabic" w:cs="Traditional Arabic" w:hint="cs"/>
          <w:rtl/>
        </w:rPr>
        <w:t>بحث‌هایی</w:t>
      </w:r>
      <w:r w:rsidRPr="00B21FC3">
        <w:rPr>
          <w:rFonts w:ascii="Traditional Arabic" w:hAnsi="Traditional Arabic" w:cs="Traditional Arabic" w:hint="cs"/>
          <w:rtl/>
        </w:rPr>
        <w:t xml:space="preserve"> که بیان شد، این بود که نشان بدهیم چند قانون کنار هم در یک منظومه قرار </w:t>
      </w:r>
      <w:r w:rsidR="00B96256" w:rsidRPr="00B21FC3">
        <w:rPr>
          <w:rFonts w:ascii="Traditional Arabic" w:hAnsi="Traditional Arabic" w:cs="Traditional Arabic" w:hint="cs"/>
          <w:rtl/>
        </w:rPr>
        <w:t>می‌گیرند</w:t>
      </w:r>
      <w:r w:rsidRPr="00B21FC3">
        <w:rPr>
          <w:rFonts w:ascii="Traditional Arabic" w:hAnsi="Traditional Arabic" w:cs="Traditional Arabic" w:hint="cs"/>
          <w:rtl/>
        </w:rPr>
        <w:t>:</w:t>
      </w:r>
    </w:p>
    <w:p w:rsidR="00070FFB" w:rsidRPr="00B21FC3" w:rsidRDefault="00070FFB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1 - قانون تسریع و تسابق</w:t>
      </w:r>
    </w:p>
    <w:p w:rsidR="00070FFB" w:rsidRPr="00B21FC3" w:rsidRDefault="00070FFB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2 - قانون تأخیر</w:t>
      </w:r>
    </w:p>
    <w:p w:rsidR="00070FFB" w:rsidRPr="00B21FC3" w:rsidRDefault="00070FFB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3 - قانون تعجیل</w:t>
      </w:r>
    </w:p>
    <w:p w:rsidR="00070FFB" w:rsidRPr="00B21FC3" w:rsidRDefault="00070FFB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4 - قانون تدریج</w:t>
      </w:r>
    </w:p>
    <w:p w:rsidR="00070FFB" w:rsidRPr="00B21FC3" w:rsidRDefault="00070FFB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 xml:space="preserve">این چهار قانون یک منظومه هستند، </w:t>
      </w:r>
      <w:r w:rsidR="00B96256" w:rsidRPr="00B21FC3">
        <w:rPr>
          <w:rFonts w:ascii="Traditional Arabic" w:hAnsi="Traditional Arabic" w:cs="Traditional Arabic" w:hint="cs"/>
          <w:rtl/>
        </w:rPr>
        <w:t>همه‌اش</w:t>
      </w:r>
      <w:r w:rsidRPr="00B21FC3">
        <w:rPr>
          <w:rFonts w:ascii="Traditional Arabic" w:hAnsi="Traditional Arabic" w:cs="Traditional Arabic" w:hint="cs"/>
          <w:rtl/>
        </w:rPr>
        <w:t xml:space="preserve"> یک وجوه فقهی دارد که </w:t>
      </w:r>
      <w:r w:rsidR="00B96256" w:rsidRPr="00B21FC3">
        <w:rPr>
          <w:rFonts w:ascii="Traditional Arabic" w:hAnsi="Traditional Arabic" w:cs="Traditional Arabic" w:hint="cs"/>
          <w:rtl/>
        </w:rPr>
        <w:t>این‌ها</w:t>
      </w:r>
      <w:r w:rsidRPr="00B21FC3">
        <w:rPr>
          <w:rFonts w:ascii="Traditional Arabic" w:hAnsi="Traditional Arabic" w:cs="Traditional Arabic" w:hint="cs"/>
          <w:rtl/>
        </w:rPr>
        <w:t xml:space="preserve"> را در یک منظومه قرار </w:t>
      </w:r>
      <w:r w:rsidR="00C3685C" w:rsidRPr="00B21FC3">
        <w:rPr>
          <w:rFonts w:ascii="Traditional Arabic" w:hAnsi="Traditional Arabic" w:cs="Traditional Arabic" w:hint="cs"/>
          <w:rtl/>
        </w:rPr>
        <w:t>می‌دهد</w:t>
      </w:r>
      <w:r w:rsidRPr="00B21FC3">
        <w:rPr>
          <w:rFonts w:ascii="Traditional Arabic" w:hAnsi="Traditional Arabic" w:cs="Traditional Arabic" w:hint="cs"/>
          <w:rtl/>
        </w:rPr>
        <w:t>.</w:t>
      </w:r>
    </w:p>
    <w:p w:rsidR="00070FFB" w:rsidRPr="00B21FC3" w:rsidRDefault="00070FFB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1 - قانون تعجیل؛ یک قانون اصل سلبی است، گاهی حرام است، گاهی مکروه است، گاهی مباح است.</w:t>
      </w:r>
    </w:p>
    <w:p w:rsidR="00070FFB" w:rsidRPr="00B21FC3" w:rsidRDefault="00070FFB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2 – تأخیر از شرایط عمل نباید انجام بشود، گاهی حرام و گاهی مکروه است.</w:t>
      </w:r>
    </w:p>
    <w:p w:rsidR="00070FFB" w:rsidRPr="00B21FC3" w:rsidRDefault="00070FFB" w:rsidP="004D684B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>3 – در بازه زمانی که شرایط عمل فراهم است، تسریع و تسابق انجام بشود.</w:t>
      </w:r>
    </w:p>
    <w:p w:rsidR="00070FFB" w:rsidRPr="00B21FC3" w:rsidRDefault="00070FFB" w:rsidP="00C7796E">
      <w:pPr>
        <w:jc w:val="lowKashida"/>
        <w:rPr>
          <w:rFonts w:ascii="Traditional Arabic" w:hAnsi="Traditional Arabic" w:cs="Traditional Arabic"/>
          <w:rtl/>
        </w:rPr>
      </w:pPr>
      <w:r w:rsidRPr="00B21FC3">
        <w:rPr>
          <w:rFonts w:ascii="Traditional Arabic" w:hAnsi="Traditional Arabic" w:cs="Traditional Arabic" w:hint="cs"/>
          <w:rtl/>
        </w:rPr>
        <w:t xml:space="preserve">4 – با ملاحظه عوامل مزاحم تسریع و تسابق، عمل در مواردی باید </w:t>
      </w:r>
      <w:r w:rsidR="00B96256" w:rsidRPr="00B21FC3">
        <w:rPr>
          <w:rFonts w:ascii="Traditional Arabic" w:hAnsi="Traditional Arabic" w:cs="Traditional Arabic" w:hint="cs"/>
          <w:rtl/>
        </w:rPr>
        <w:t>مرحله‌ای</w:t>
      </w:r>
      <w:r w:rsidRPr="00B21FC3">
        <w:rPr>
          <w:rFonts w:ascii="Traditional Arabic" w:hAnsi="Traditional Arabic" w:cs="Traditional Arabic" w:hint="cs"/>
          <w:rtl/>
        </w:rPr>
        <w:t xml:space="preserve"> و تدریجی انجام بشود.</w:t>
      </w:r>
    </w:p>
    <w:p w:rsidR="00070FFB" w:rsidRPr="00B21FC3" w:rsidRDefault="00070FFB" w:rsidP="00C7796E">
      <w:pPr>
        <w:jc w:val="lowKashida"/>
        <w:rPr>
          <w:rFonts w:ascii="Traditional Arabic" w:hAnsi="Traditional Arabic" w:cs="Traditional Arabic"/>
          <w:rtl/>
        </w:rPr>
      </w:pPr>
    </w:p>
    <w:sectPr w:rsidR="00070FFB" w:rsidRPr="00B21FC3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FB" w:rsidRDefault="009A53FB" w:rsidP="000D5800">
      <w:pPr>
        <w:spacing w:after="0"/>
      </w:pPr>
      <w:r>
        <w:separator/>
      </w:r>
    </w:p>
  </w:endnote>
  <w:endnote w:type="continuationSeparator" w:id="0">
    <w:p w:rsidR="009A53FB" w:rsidRDefault="009A53F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FC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FB" w:rsidRDefault="009A53FB" w:rsidP="000D5800">
      <w:pPr>
        <w:spacing w:after="0"/>
      </w:pPr>
      <w:r>
        <w:separator/>
      </w:r>
    </w:p>
  </w:footnote>
  <w:footnote w:type="continuationSeparator" w:id="0">
    <w:p w:rsidR="009A53FB" w:rsidRDefault="009A53FB" w:rsidP="000D5800">
      <w:pPr>
        <w:spacing w:after="0"/>
      </w:pPr>
      <w:r>
        <w:continuationSeparator/>
      </w:r>
    </w:p>
  </w:footnote>
  <w:footnote w:id="1">
    <w:p w:rsidR="00C7796E" w:rsidRDefault="00C7796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اسراء آیه 78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C9" w:rsidRDefault="006351C9" w:rsidP="006351C9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C9C6AD8" wp14:editId="27BBC82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FC3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تربیتی                          عنوان اصلی: اصول و روش‌های تربیتی                                         تاریخ جلسه: 2</w:t>
    </w:r>
    <w:r>
      <w:rPr>
        <w:rFonts w:ascii="Adobe Arabic" w:hAnsi="Adobe Arabic" w:cs="Adobe Arabic" w:hint="cs"/>
        <w:b/>
        <w:bCs/>
        <w:sz w:val="24"/>
        <w:szCs w:val="24"/>
        <w:rtl/>
      </w:rPr>
      <w:t>6</w:t>
    </w:r>
    <w:r>
      <w:rPr>
        <w:rFonts w:ascii="Adobe Arabic" w:hAnsi="Adobe Arabic" w:cs="Adobe Arabic"/>
        <w:b/>
        <w:bCs/>
        <w:sz w:val="24"/>
        <w:szCs w:val="24"/>
        <w:rtl/>
      </w:rPr>
      <w:t>/10/96</w:t>
    </w:r>
  </w:p>
  <w:p w:rsidR="006351C9" w:rsidRDefault="00B21FC3" w:rsidP="006351C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6351C9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    عنوان فرعی: اصل تدریج و تسریع در تربیت                                  شماره جلسه: </w:t>
    </w:r>
    <w:r w:rsidR="006351C9" w:rsidRPr="00B21FC3">
      <w:rPr>
        <w:rFonts w:ascii="Adobe Arabic" w:eastAsiaTheme="minorHAnsi" w:hAnsi="Adobe Arabic" w:cs="Adobe Arabic" w:hint="cs"/>
        <w:b/>
        <w:bCs/>
        <w:sz w:val="24"/>
        <w:szCs w:val="24"/>
        <w:rtl/>
      </w:rPr>
      <w:t>64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BA88CA7" wp14:editId="3C28D575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E5BCAA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C5"/>
    <w:rsid w:val="00007060"/>
    <w:rsid w:val="000228A2"/>
    <w:rsid w:val="0002470F"/>
    <w:rsid w:val="000324F1"/>
    <w:rsid w:val="00041FE0"/>
    <w:rsid w:val="00042E34"/>
    <w:rsid w:val="00045B14"/>
    <w:rsid w:val="00052BA3"/>
    <w:rsid w:val="0006363E"/>
    <w:rsid w:val="00063C89"/>
    <w:rsid w:val="00070FFB"/>
    <w:rsid w:val="00080366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18D3"/>
    <w:rsid w:val="002E450B"/>
    <w:rsid w:val="002E73F9"/>
    <w:rsid w:val="002F05B9"/>
    <w:rsid w:val="00311429"/>
    <w:rsid w:val="00323168"/>
    <w:rsid w:val="00331826"/>
    <w:rsid w:val="00340BA3"/>
    <w:rsid w:val="00366400"/>
    <w:rsid w:val="003963D7"/>
    <w:rsid w:val="00396F28"/>
    <w:rsid w:val="003A1A05"/>
    <w:rsid w:val="003A2654"/>
    <w:rsid w:val="003B249F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4EA1"/>
    <w:rsid w:val="0044591E"/>
    <w:rsid w:val="004476F0"/>
    <w:rsid w:val="00455B91"/>
    <w:rsid w:val="004651D2"/>
    <w:rsid w:val="00465D26"/>
    <w:rsid w:val="004679F8"/>
    <w:rsid w:val="00482D59"/>
    <w:rsid w:val="004A790F"/>
    <w:rsid w:val="004B337F"/>
    <w:rsid w:val="004C4D9F"/>
    <w:rsid w:val="004D684B"/>
    <w:rsid w:val="004E4D28"/>
    <w:rsid w:val="004F3596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51C9"/>
    <w:rsid w:val="00636EFA"/>
    <w:rsid w:val="0066229C"/>
    <w:rsid w:val="00663AAD"/>
    <w:rsid w:val="0069696C"/>
    <w:rsid w:val="00696C84"/>
    <w:rsid w:val="006A085A"/>
    <w:rsid w:val="006C125E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62AA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A53FB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AF6D94"/>
    <w:rsid w:val="00B01724"/>
    <w:rsid w:val="00B07D3E"/>
    <w:rsid w:val="00B1300D"/>
    <w:rsid w:val="00B15027"/>
    <w:rsid w:val="00B21CF4"/>
    <w:rsid w:val="00B21FC3"/>
    <w:rsid w:val="00B24300"/>
    <w:rsid w:val="00B330C7"/>
    <w:rsid w:val="00B34736"/>
    <w:rsid w:val="00B3513E"/>
    <w:rsid w:val="00B55D51"/>
    <w:rsid w:val="00B63F15"/>
    <w:rsid w:val="00B9119B"/>
    <w:rsid w:val="00B96256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3533"/>
    <w:rsid w:val="00C35CF1"/>
    <w:rsid w:val="00C3685C"/>
    <w:rsid w:val="00C60D75"/>
    <w:rsid w:val="00C64CEA"/>
    <w:rsid w:val="00C73012"/>
    <w:rsid w:val="00C76295"/>
    <w:rsid w:val="00C763DD"/>
    <w:rsid w:val="00C7796E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1C19"/>
    <w:rsid w:val="00D128DB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80DC5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77751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402D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B96256"/>
  </w:style>
  <w:style w:type="character" w:styleId="FootnoteReference">
    <w:name w:val="footnote reference"/>
    <w:basedOn w:val="DefaultParagraphFont"/>
    <w:uiPriority w:val="99"/>
    <w:semiHidden/>
    <w:unhideWhenUsed/>
    <w:rsid w:val="00C779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7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B96256"/>
  </w:style>
  <w:style w:type="character" w:styleId="FootnoteReference">
    <w:name w:val="footnote reference"/>
    <w:basedOn w:val="DefaultParagraphFont"/>
    <w:uiPriority w:val="99"/>
    <w:semiHidden/>
    <w:unhideWhenUsed/>
    <w:rsid w:val="00C779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7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83;&#1740;%20&#1605;&#1575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1651-15D5-48DE-A9EF-A9AFCD07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219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9</cp:revision>
  <dcterms:created xsi:type="dcterms:W3CDTF">2018-01-17T05:29:00Z</dcterms:created>
  <dcterms:modified xsi:type="dcterms:W3CDTF">2018-01-17T09:53:00Z</dcterms:modified>
</cp:coreProperties>
</file>