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FF0857" w:rsidRDefault="005E29C3" w:rsidP="00BC1FBE">
      <w:pPr>
        <w:rPr>
          <w:sz w:val="28"/>
          <w:szCs w:val="28"/>
          <w:rtl/>
        </w:rPr>
      </w:pPr>
      <w:r w:rsidRPr="00FF0857">
        <w:rPr>
          <w:rFonts w:hint="cs"/>
          <w:sz w:val="28"/>
          <w:szCs w:val="28"/>
          <w:rtl/>
        </w:rPr>
        <w:t>فهرست مطالب</w:t>
      </w:r>
    </w:p>
    <w:bookmarkStart w:id="0" w:name="_GoBack"/>
    <w:bookmarkEnd w:id="0"/>
    <w:p w:rsidR="00A733D2" w:rsidRDefault="00FF085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szCs w:val="28"/>
          <w:rtl/>
        </w:rPr>
        <w:fldChar w:fldCharType="begin"/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</w:rPr>
        <w:instrText>TOC</w:instrText>
      </w:r>
      <w:r>
        <w:rPr>
          <w:sz w:val="28"/>
          <w:szCs w:val="28"/>
          <w:rtl/>
        </w:rPr>
        <w:instrText xml:space="preserve"> \</w:instrText>
      </w:r>
      <w:r>
        <w:rPr>
          <w:sz w:val="28"/>
          <w:szCs w:val="28"/>
        </w:rPr>
        <w:instrText>o "1-3" \h \z \u</w:instrText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  <w:rtl/>
        </w:rPr>
        <w:fldChar w:fldCharType="separate"/>
      </w:r>
      <w:hyperlink w:anchor="_Toc395429789" w:history="1">
        <w:r w:rsidR="00A733D2" w:rsidRPr="00FC2D4F">
          <w:rPr>
            <w:rStyle w:val="Hyperlink"/>
            <w:rFonts w:eastAsiaTheme="minorEastAsia" w:hint="eastAsia"/>
            <w:noProof/>
            <w:rtl/>
          </w:rPr>
          <w:t>مقدمه</w:t>
        </w:r>
        <w:r w:rsidR="00A733D2">
          <w:rPr>
            <w:noProof/>
            <w:webHidden/>
            <w:rtl/>
          </w:rPr>
          <w:tab/>
        </w:r>
        <w:r w:rsidR="00A733D2">
          <w:rPr>
            <w:rStyle w:val="Hyperlink"/>
            <w:rFonts w:eastAsiaTheme="minorEastAsia"/>
            <w:noProof/>
            <w:rtl/>
          </w:rPr>
          <w:fldChar w:fldCharType="begin"/>
        </w:r>
        <w:r w:rsidR="00A733D2">
          <w:rPr>
            <w:noProof/>
            <w:webHidden/>
            <w:rtl/>
          </w:rPr>
          <w:instrText xml:space="preserve"> </w:instrText>
        </w:r>
        <w:r w:rsidR="00A733D2">
          <w:rPr>
            <w:noProof/>
            <w:webHidden/>
          </w:rPr>
          <w:instrText>PAGEREF</w:instrText>
        </w:r>
        <w:r w:rsidR="00A733D2">
          <w:rPr>
            <w:noProof/>
            <w:webHidden/>
            <w:rtl/>
          </w:rPr>
          <w:instrText xml:space="preserve"> _</w:instrText>
        </w:r>
        <w:r w:rsidR="00A733D2">
          <w:rPr>
            <w:noProof/>
            <w:webHidden/>
          </w:rPr>
          <w:instrText>Toc</w:instrText>
        </w:r>
        <w:r w:rsidR="00A733D2">
          <w:rPr>
            <w:noProof/>
            <w:webHidden/>
            <w:rtl/>
          </w:rPr>
          <w:instrText xml:space="preserve">395429789 </w:instrText>
        </w:r>
        <w:r w:rsidR="00A733D2">
          <w:rPr>
            <w:noProof/>
            <w:webHidden/>
          </w:rPr>
          <w:instrText>\h</w:instrText>
        </w:r>
        <w:r w:rsidR="00A733D2">
          <w:rPr>
            <w:noProof/>
            <w:webHidden/>
            <w:rtl/>
          </w:rPr>
          <w:instrText xml:space="preserve"> </w:instrText>
        </w:r>
        <w:r w:rsidR="00A733D2">
          <w:rPr>
            <w:rStyle w:val="Hyperlink"/>
            <w:rFonts w:eastAsiaTheme="minorEastAsia"/>
            <w:noProof/>
            <w:rtl/>
          </w:rPr>
        </w:r>
        <w:r w:rsidR="00A733D2">
          <w:rPr>
            <w:rStyle w:val="Hyperlink"/>
            <w:rFonts w:eastAsiaTheme="minorEastAsia"/>
            <w:noProof/>
            <w:rtl/>
          </w:rPr>
          <w:fldChar w:fldCharType="separate"/>
        </w:r>
        <w:r w:rsidR="00A733D2">
          <w:rPr>
            <w:noProof/>
            <w:webHidden/>
            <w:rtl/>
          </w:rPr>
          <w:t>2</w:t>
        </w:r>
        <w:r w:rsidR="00A733D2"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733D2" w:rsidRDefault="00A733D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790" w:history="1">
        <w:r w:rsidRPr="00FC2D4F">
          <w:rPr>
            <w:rStyle w:val="Hyperlink"/>
            <w:rFonts w:eastAsiaTheme="minorEastAsia" w:hint="eastAsia"/>
            <w:noProof/>
            <w:rtl/>
          </w:rPr>
          <w:t>بحث</w:t>
        </w:r>
        <w:r w:rsidRPr="00FC2D4F">
          <w:rPr>
            <w:rStyle w:val="Hyperlink"/>
            <w:rFonts w:eastAsiaTheme="minorEastAsia" w:hint="cs"/>
            <w:noProof/>
            <w:rtl/>
          </w:rPr>
          <w:t>ی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در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خر</w:t>
        </w:r>
        <w:r w:rsidRPr="00FC2D4F">
          <w:rPr>
            <w:rStyle w:val="Hyperlink"/>
            <w:rFonts w:eastAsiaTheme="minorEastAsia" w:hint="cs"/>
            <w:noProof/>
            <w:rtl/>
          </w:rPr>
          <w:t>ی</w:t>
        </w:r>
        <w:r w:rsidRPr="00FC2D4F">
          <w:rPr>
            <w:rStyle w:val="Hyperlink"/>
            <w:rFonts w:eastAsiaTheme="minorEastAsia" w:hint="eastAsia"/>
            <w:noProof/>
            <w:rtl/>
          </w:rPr>
          <w:t>د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و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فروش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الکل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صنعت</w:t>
        </w:r>
        <w:r w:rsidRPr="00FC2D4F">
          <w:rPr>
            <w:rStyle w:val="Hyperlink"/>
            <w:rFonts w:eastAsiaTheme="minorEastAsia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395429790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733D2" w:rsidRDefault="00A733D2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791" w:history="1">
        <w:r w:rsidRPr="00FC2D4F">
          <w:rPr>
            <w:rStyle w:val="Hyperlink"/>
            <w:rFonts w:eastAsiaTheme="minorEastAsia" w:hint="eastAsia"/>
            <w:noProof/>
            <w:rtl/>
          </w:rPr>
          <w:t>بحث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صغرو</w:t>
        </w:r>
        <w:r w:rsidRPr="00FC2D4F">
          <w:rPr>
            <w:rStyle w:val="Hyperlink"/>
            <w:rFonts w:eastAsiaTheme="minorEastAsia" w:hint="cs"/>
            <w:noProof/>
            <w:rtl/>
          </w:rPr>
          <w:t>ی</w:t>
        </w:r>
        <w:r w:rsidRPr="00FC2D4F">
          <w:rPr>
            <w:rStyle w:val="Hyperlink"/>
            <w:rFonts w:eastAsiaTheme="minorEastAsia"/>
            <w:noProof/>
            <w:rtl/>
          </w:rPr>
          <w:t xml:space="preserve">: </w:t>
        </w:r>
        <w:r w:rsidRPr="00FC2D4F">
          <w:rPr>
            <w:rStyle w:val="Hyperlink"/>
            <w:rFonts w:eastAsiaTheme="minorEastAsia" w:hint="eastAsia"/>
            <w:noProof/>
            <w:rtl/>
          </w:rPr>
          <w:t>ادعا</w:t>
        </w:r>
        <w:r w:rsidRPr="00FC2D4F">
          <w:rPr>
            <w:rStyle w:val="Hyperlink"/>
            <w:rFonts w:eastAsiaTheme="minorEastAsia" w:hint="cs"/>
            <w:noProof/>
            <w:rtl/>
          </w:rPr>
          <w:t>ی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عدم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اسکار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الکل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صنعت</w:t>
        </w:r>
        <w:r w:rsidRPr="00FC2D4F">
          <w:rPr>
            <w:rStyle w:val="Hyperlink"/>
            <w:rFonts w:eastAsiaTheme="minorEastAsia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395429791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733D2" w:rsidRDefault="00A733D2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792" w:history="1">
        <w:r w:rsidRPr="00FC2D4F">
          <w:rPr>
            <w:rStyle w:val="Hyperlink"/>
            <w:rFonts w:eastAsiaTheme="minorEastAsia" w:hint="eastAsia"/>
            <w:noProof/>
            <w:rtl/>
          </w:rPr>
          <w:t>ملاک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حرمت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هم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اسکار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نوع</w:t>
        </w:r>
        <w:r w:rsidRPr="00FC2D4F">
          <w:rPr>
            <w:rStyle w:val="Hyperlink"/>
            <w:rFonts w:eastAsiaTheme="minorEastAsia" w:hint="cs"/>
            <w:noProof/>
            <w:rtl/>
          </w:rPr>
          <w:t>ی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و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هم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اسکار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شخص</w:t>
        </w:r>
        <w:r w:rsidRPr="00FC2D4F">
          <w:rPr>
            <w:rStyle w:val="Hyperlink"/>
            <w:rFonts w:eastAsiaTheme="minorEastAsia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395429792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733D2" w:rsidRDefault="00A733D2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793" w:history="1">
        <w:r w:rsidRPr="00FC2D4F">
          <w:rPr>
            <w:rStyle w:val="Hyperlink"/>
            <w:rFonts w:eastAsiaTheme="minorEastAsia" w:hint="eastAsia"/>
            <w:noProof/>
            <w:rtl/>
          </w:rPr>
          <w:t>بحث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کبرو</w:t>
        </w:r>
        <w:r w:rsidRPr="00FC2D4F">
          <w:rPr>
            <w:rStyle w:val="Hyperlink"/>
            <w:rFonts w:eastAsiaTheme="minorEastAsia" w:hint="cs"/>
            <w:noProof/>
            <w:rtl/>
          </w:rPr>
          <w:t>ی</w:t>
        </w:r>
        <w:r w:rsidRPr="00FC2D4F">
          <w:rPr>
            <w:rStyle w:val="Hyperlink"/>
            <w:rFonts w:eastAsiaTheme="minorEastAsia"/>
            <w:noProof/>
            <w:rtl/>
          </w:rPr>
          <w:t xml:space="preserve">: </w:t>
        </w:r>
        <w:r w:rsidRPr="00FC2D4F">
          <w:rPr>
            <w:rStyle w:val="Hyperlink"/>
            <w:rFonts w:eastAsiaTheme="minorEastAsia" w:hint="eastAsia"/>
            <w:noProof/>
            <w:rtl/>
          </w:rPr>
          <w:t>جواز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تکسب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به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الکل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حت</w:t>
        </w:r>
        <w:r w:rsidRPr="00FC2D4F">
          <w:rPr>
            <w:rStyle w:val="Hyperlink"/>
            <w:rFonts w:eastAsiaTheme="minorEastAsia" w:hint="cs"/>
            <w:noProof/>
            <w:rtl/>
          </w:rPr>
          <w:t>ی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در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صورت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اسکار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395429793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733D2" w:rsidRDefault="00A733D2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794" w:history="1">
        <w:r w:rsidRPr="00FC2D4F">
          <w:rPr>
            <w:rStyle w:val="Hyperlink"/>
            <w:rFonts w:eastAsiaTheme="minorEastAsia" w:hint="eastAsia"/>
            <w:noProof/>
            <w:rtl/>
          </w:rPr>
          <w:t>جواز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تکسب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به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الکل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صنعت</w:t>
        </w:r>
        <w:r w:rsidRPr="00FC2D4F">
          <w:rPr>
            <w:rStyle w:val="Hyperlink"/>
            <w:rFonts w:eastAsiaTheme="minorEastAsia" w:hint="cs"/>
            <w:noProof/>
            <w:rtl/>
          </w:rPr>
          <w:t>ی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بنا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بر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عناو</w:t>
        </w:r>
        <w:r w:rsidRPr="00FC2D4F">
          <w:rPr>
            <w:rStyle w:val="Hyperlink"/>
            <w:rFonts w:eastAsiaTheme="minorEastAsia" w:hint="cs"/>
            <w:noProof/>
            <w:rtl/>
          </w:rPr>
          <w:t>ی</w:t>
        </w:r>
        <w:r w:rsidRPr="00FC2D4F">
          <w:rPr>
            <w:rStyle w:val="Hyperlink"/>
            <w:rFonts w:eastAsiaTheme="minorEastAsia" w:hint="eastAsia"/>
            <w:noProof/>
            <w:rtl/>
          </w:rPr>
          <w:t>ن</w:t>
        </w:r>
        <w:r w:rsidRPr="00FC2D4F">
          <w:rPr>
            <w:rStyle w:val="Hyperlink"/>
            <w:rFonts w:eastAsiaTheme="minorEastAsia"/>
            <w:noProof/>
            <w:rtl/>
          </w:rPr>
          <w:t xml:space="preserve"> </w:t>
        </w:r>
        <w:r w:rsidRPr="00FC2D4F">
          <w:rPr>
            <w:rStyle w:val="Hyperlink"/>
            <w:rFonts w:eastAsiaTheme="minorEastAsia" w:hint="eastAsia"/>
            <w:noProof/>
            <w:rtl/>
          </w:rPr>
          <w:t>ثانو</w:t>
        </w:r>
        <w:r w:rsidRPr="00FC2D4F">
          <w:rPr>
            <w:rStyle w:val="Hyperlink"/>
            <w:rFonts w:eastAsiaTheme="minorEastAsia" w:hint="cs"/>
            <w:noProof/>
            <w:rtl/>
          </w:rPr>
          <w:t>ی</w:t>
        </w:r>
        <w:r w:rsidRPr="00FC2D4F">
          <w:rPr>
            <w:rStyle w:val="Hyperlink"/>
            <w:rFonts w:eastAsiaTheme="minorEastAsia"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395429794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8342EC" w:rsidRPr="00FF0857" w:rsidRDefault="00FF0857" w:rsidP="00DF5D98">
      <w:pPr>
        <w:rPr>
          <w:sz w:val="28"/>
          <w:szCs w:val="28"/>
          <w:rtl/>
        </w:rPr>
      </w:pPr>
      <w:r>
        <w:rPr>
          <w:sz w:val="28"/>
          <w:szCs w:val="28"/>
          <w:rtl/>
        </w:rPr>
        <w:fldChar w:fldCharType="end"/>
      </w:r>
    </w:p>
    <w:p w:rsidR="005E29C3" w:rsidRPr="00FF0857" w:rsidRDefault="005E29C3" w:rsidP="005E29C3">
      <w:pPr>
        <w:ind w:firstLine="0"/>
        <w:jc w:val="center"/>
        <w:rPr>
          <w:sz w:val="28"/>
          <w:szCs w:val="28"/>
          <w:rtl/>
        </w:rPr>
      </w:pPr>
      <w:r w:rsidRPr="00FF0857">
        <w:rPr>
          <w:sz w:val="28"/>
          <w:szCs w:val="28"/>
          <w:rtl/>
        </w:rPr>
        <w:br w:type="page"/>
      </w:r>
      <w:r w:rsidRPr="00FF0857">
        <w:rPr>
          <w:rFonts w:hint="cs"/>
          <w:sz w:val="28"/>
          <w:szCs w:val="28"/>
          <w:rtl/>
        </w:rPr>
        <w:lastRenderedPageBreak/>
        <w:t>بسم الله الرحمن الرحيم</w:t>
      </w:r>
    </w:p>
    <w:p w:rsidR="00FF0857" w:rsidRPr="00FF0857" w:rsidRDefault="00FF0857" w:rsidP="00FF0857">
      <w:pPr>
        <w:pStyle w:val="Heading1"/>
        <w:rPr>
          <w:rtl/>
        </w:rPr>
      </w:pPr>
      <w:bookmarkStart w:id="1" w:name="_Toc395429789"/>
      <w:r w:rsidRPr="00FF0857">
        <w:rPr>
          <w:rFonts w:hint="cs"/>
          <w:rtl/>
        </w:rPr>
        <w:t>مقدمه</w:t>
      </w:r>
      <w:bookmarkEnd w:id="1"/>
    </w:p>
    <w:p w:rsidR="00FF0857" w:rsidRPr="00FF0857" w:rsidRDefault="00FF0857" w:rsidP="00FF0857">
      <w:pPr>
        <w:rPr>
          <w:sz w:val="28"/>
          <w:szCs w:val="28"/>
          <w:rtl/>
        </w:rPr>
      </w:pPr>
      <w:r w:rsidRPr="00FF0857">
        <w:rPr>
          <w:rFonts w:hint="cs"/>
          <w:sz w:val="28"/>
          <w:szCs w:val="28"/>
          <w:rtl/>
        </w:rPr>
        <w:t xml:space="preserve">بحث در </w:t>
      </w:r>
      <w:r w:rsidRPr="00FF0857">
        <w:rPr>
          <w:sz w:val="28"/>
          <w:szCs w:val="28"/>
          <w:rtl/>
        </w:rPr>
        <w:t>خر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دوفروش</w:t>
      </w:r>
      <w:r w:rsidRPr="00FF0857">
        <w:rPr>
          <w:rFonts w:hint="cs"/>
          <w:sz w:val="28"/>
          <w:szCs w:val="28"/>
          <w:rtl/>
        </w:rPr>
        <w:t xml:space="preserve"> اعیان </w:t>
      </w:r>
      <w:r w:rsidRPr="00FF0857">
        <w:rPr>
          <w:sz w:val="28"/>
          <w:szCs w:val="28"/>
          <w:rtl/>
        </w:rPr>
        <w:t>نجس</w:t>
      </w:r>
      <w:r w:rsidRPr="00FF0857">
        <w:rPr>
          <w:rFonts w:hint="cs"/>
          <w:sz w:val="28"/>
          <w:szCs w:val="28"/>
          <w:rtl/>
        </w:rPr>
        <w:t xml:space="preserve"> بود. در ابتدای بحث در رابطه </w:t>
      </w:r>
      <w:r w:rsidRPr="00FF0857">
        <w:rPr>
          <w:sz w:val="28"/>
          <w:szCs w:val="28"/>
          <w:rtl/>
        </w:rPr>
        <w:t>باقاعده</w:t>
      </w:r>
      <w:r w:rsidRPr="00FF0857">
        <w:rPr>
          <w:rFonts w:hint="cs"/>
          <w:sz w:val="28"/>
          <w:szCs w:val="28"/>
          <w:rtl/>
        </w:rPr>
        <w:t xml:space="preserve"> کلی و این </w:t>
      </w:r>
      <w:r w:rsidRPr="00FF0857">
        <w:rPr>
          <w:sz w:val="28"/>
          <w:szCs w:val="28"/>
          <w:rtl/>
        </w:rPr>
        <w:t>سؤال</w:t>
      </w:r>
      <w:r w:rsidRPr="00FF0857">
        <w:rPr>
          <w:rFonts w:hint="cs"/>
          <w:sz w:val="28"/>
          <w:szCs w:val="28"/>
          <w:rtl/>
        </w:rPr>
        <w:t xml:space="preserve"> بحث کردیم که آیا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 xml:space="preserve">بیع اعیان نجس حرام است یا خیر؟ که پاسخ ما به این </w:t>
      </w:r>
      <w:r w:rsidRPr="00FF0857">
        <w:rPr>
          <w:sz w:val="28"/>
          <w:szCs w:val="28"/>
          <w:rtl/>
        </w:rPr>
        <w:t>سؤال</w:t>
      </w:r>
      <w:r w:rsidRPr="00FF0857">
        <w:rPr>
          <w:rFonts w:hint="cs"/>
          <w:sz w:val="28"/>
          <w:szCs w:val="28"/>
          <w:rtl/>
        </w:rPr>
        <w:t xml:space="preserve">، منفی بود و </w:t>
      </w:r>
      <w:r w:rsidRPr="00FF0857">
        <w:rPr>
          <w:sz w:val="28"/>
          <w:szCs w:val="28"/>
          <w:rtl/>
        </w:rPr>
        <w:t>خر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دوفروش</w:t>
      </w:r>
      <w:r w:rsidRPr="00FF0857">
        <w:rPr>
          <w:rFonts w:hint="cs"/>
          <w:sz w:val="28"/>
          <w:szCs w:val="28"/>
          <w:rtl/>
        </w:rPr>
        <w:t xml:space="preserve"> اعیان نجس را </w:t>
      </w:r>
      <w:r w:rsidRPr="00FF0857">
        <w:rPr>
          <w:sz w:val="28"/>
          <w:szCs w:val="28"/>
          <w:rtl/>
        </w:rPr>
        <w:t>به‌صرف</w:t>
      </w:r>
      <w:r w:rsidRPr="00FF0857">
        <w:rPr>
          <w:rFonts w:hint="cs"/>
          <w:sz w:val="28"/>
          <w:szCs w:val="28"/>
          <w:rtl/>
        </w:rPr>
        <w:t xml:space="preserve"> نجاست </w:t>
      </w:r>
      <w:r w:rsidRPr="00FF0857">
        <w:rPr>
          <w:sz w:val="28"/>
          <w:szCs w:val="28"/>
          <w:rtl/>
        </w:rPr>
        <w:t>آن‌ها</w:t>
      </w:r>
      <w:r w:rsidRPr="00FF0857">
        <w:rPr>
          <w:rFonts w:hint="cs"/>
          <w:sz w:val="28"/>
          <w:szCs w:val="28"/>
          <w:rtl/>
        </w:rPr>
        <w:t>،</w:t>
      </w:r>
      <w:r w:rsidRPr="00FF0857">
        <w:rPr>
          <w:sz w:val="28"/>
          <w:szCs w:val="28"/>
          <w:rtl/>
        </w:rPr>
        <w:t xml:space="preserve"> حرام</w:t>
      </w:r>
      <w:r w:rsidRPr="00FF0857">
        <w:rPr>
          <w:rFonts w:hint="cs"/>
          <w:sz w:val="28"/>
          <w:szCs w:val="28"/>
          <w:rtl/>
        </w:rPr>
        <w:t xml:space="preserve"> </w:t>
      </w:r>
      <w:r w:rsidRPr="00FF0857">
        <w:rPr>
          <w:sz w:val="28"/>
          <w:szCs w:val="28"/>
          <w:rtl/>
        </w:rPr>
        <w:t>نم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دانست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 xml:space="preserve"> و بیان کردیم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>ملاک در صحت معامله،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>منفعت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 xml:space="preserve">محلله </w:t>
      </w:r>
      <w:r w:rsidRPr="00FF0857">
        <w:rPr>
          <w:sz w:val="28"/>
          <w:szCs w:val="28"/>
          <w:rtl/>
        </w:rPr>
        <w:t>عقلا</w:t>
      </w:r>
      <w:r w:rsidRPr="00FF0857">
        <w:rPr>
          <w:rFonts w:hint="cs"/>
          <w:sz w:val="28"/>
          <w:szCs w:val="28"/>
          <w:rtl/>
        </w:rPr>
        <w:t xml:space="preserve">یی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 xml:space="preserve"> و در مورد خمر هم قاعده اولیه جواز تکسب به خمر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 xml:space="preserve"> اما به دلیل وجود روایات خاصه در مورد خمر، باید روایات را </w:t>
      </w:r>
      <w:r w:rsidRPr="00FF0857">
        <w:rPr>
          <w:sz w:val="28"/>
          <w:szCs w:val="28"/>
          <w:rtl/>
        </w:rPr>
        <w:t>موردبررس</w:t>
      </w:r>
      <w:r w:rsidRPr="00FF0857">
        <w:rPr>
          <w:rFonts w:hint="cs"/>
          <w:sz w:val="28"/>
          <w:szCs w:val="28"/>
          <w:rtl/>
        </w:rPr>
        <w:t xml:space="preserve">ی قرار دارد که </w:t>
      </w:r>
      <w:r w:rsidRPr="00FF0857">
        <w:rPr>
          <w:sz w:val="28"/>
          <w:szCs w:val="28"/>
          <w:rtl/>
        </w:rPr>
        <w:t>درنها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ت</w:t>
      </w:r>
      <w:r w:rsidRPr="00FF0857">
        <w:rPr>
          <w:rFonts w:hint="cs"/>
          <w:sz w:val="28"/>
          <w:szCs w:val="28"/>
          <w:rtl/>
        </w:rPr>
        <w:t xml:space="preserve">، نتیجه جمع طوایف پنج‌گانه روایات این باب، این شد که تکسب به خمر حرام و باطل است مگر در مورد ذمی و خمری که برای تبدیل به سرکه خریداری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شود</w:t>
      </w:r>
      <w:r w:rsidRPr="00FF0857">
        <w:rPr>
          <w:rFonts w:hint="cs"/>
          <w:sz w:val="28"/>
          <w:szCs w:val="28"/>
          <w:rtl/>
        </w:rPr>
        <w:t xml:space="preserve"> که در این دو مورد تکسب به خمر جایز است.</w:t>
      </w:r>
    </w:p>
    <w:p w:rsidR="00FF0857" w:rsidRPr="00FF0857" w:rsidRDefault="00FF0857" w:rsidP="00FF0857">
      <w:pPr>
        <w:pStyle w:val="Heading1"/>
        <w:rPr>
          <w:rtl/>
        </w:rPr>
      </w:pPr>
      <w:bookmarkStart w:id="2" w:name="_Toc395429790"/>
      <w:r w:rsidRPr="00FF0857">
        <w:rPr>
          <w:rFonts w:hint="cs"/>
          <w:rtl/>
        </w:rPr>
        <w:t xml:space="preserve">بحثی در </w:t>
      </w:r>
      <w:r w:rsidRPr="00FF0857">
        <w:rPr>
          <w:rtl/>
        </w:rPr>
        <w:t>خر</w:t>
      </w:r>
      <w:r w:rsidRPr="00FF0857">
        <w:rPr>
          <w:rFonts w:hint="cs"/>
          <w:rtl/>
        </w:rPr>
        <w:t>ی</w:t>
      </w:r>
      <w:r w:rsidRPr="00FF0857">
        <w:rPr>
          <w:rFonts w:hint="eastAsia"/>
          <w:rtl/>
        </w:rPr>
        <w:t>د</w:t>
      </w:r>
      <w:r w:rsidR="00B45036">
        <w:rPr>
          <w:rFonts w:hint="cs"/>
          <w:rtl/>
        </w:rPr>
        <w:t xml:space="preserve"> </w:t>
      </w:r>
      <w:r w:rsidRPr="00FF0857">
        <w:rPr>
          <w:rFonts w:hint="eastAsia"/>
          <w:rtl/>
        </w:rPr>
        <w:t>و</w:t>
      </w:r>
      <w:r w:rsidR="00B45036">
        <w:rPr>
          <w:rFonts w:hint="cs"/>
          <w:rtl/>
        </w:rPr>
        <w:t xml:space="preserve"> </w:t>
      </w:r>
      <w:r w:rsidRPr="00FF0857">
        <w:rPr>
          <w:rFonts w:hint="eastAsia"/>
          <w:rtl/>
        </w:rPr>
        <w:t>فروش</w:t>
      </w:r>
      <w:r w:rsidRPr="00FF0857">
        <w:rPr>
          <w:rFonts w:hint="cs"/>
          <w:rtl/>
        </w:rPr>
        <w:t xml:space="preserve"> الکل صنعتی</w:t>
      </w:r>
      <w:bookmarkEnd w:id="2"/>
    </w:p>
    <w:p w:rsidR="00FF0857" w:rsidRPr="00FF0857" w:rsidRDefault="00FF0857" w:rsidP="00FF0857">
      <w:pPr>
        <w:rPr>
          <w:sz w:val="28"/>
          <w:szCs w:val="28"/>
          <w:rtl/>
        </w:rPr>
      </w:pPr>
      <w:r w:rsidRPr="00FF0857">
        <w:rPr>
          <w:rFonts w:hint="cs"/>
          <w:sz w:val="28"/>
          <w:szCs w:val="28"/>
          <w:rtl/>
        </w:rPr>
        <w:t xml:space="preserve">در ذیل بحث خمر بزرگانی چون آقای خویی و دیگران به بحث </w:t>
      </w:r>
      <w:r w:rsidRPr="00FF0857">
        <w:rPr>
          <w:sz w:val="28"/>
          <w:szCs w:val="28"/>
          <w:rtl/>
        </w:rPr>
        <w:t>خر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دوفروش</w:t>
      </w:r>
      <w:r w:rsidRPr="00FF0857">
        <w:rPr>
          <w:rFonts w:hint="cs"/>
          <w:sz w:val="28"/>
          <w:szCs w:val="28"/>
          <w:rtl/>
        </w:rPr>
        <w:t xml:space="preserve"> </w:t>
      </w:r>
      <w:r w:rsidRPr="00FF0857">
        <w:rPr>
          <w:sz w:val="28"/>
          <w:szCs w:val="28"/>
          <w:rtl/>
        </w:rPr>
        <w:t>الکل‌ها</w:t>
      </w:r>
      <w:r w:rsidRPr="00FF0857">
        <w:rPr>
          <w:rFonts w:hint="cs"/>
          <w:sz w:val="28"/>
          <w:szCs w:val="28"/>
          <w:rtl/>
        </w:rPr>
        <w:t>ی صنعتی که دارای مصارف بهداشتی و پزشکی است،</w:t>
      </w:r>
      <w:r w:rsidRPr="00FF0857">
        <w:rPr>
          <w:sz w:val="28"/>
          <w:szCs w:val="28"/>
          <w:rtl/>
        </w:rPr>
        <w:t xml:space="preserve"> پرداخته‌اند</w:t>
      </w:r>
      <w:r w:rsidRPr="00FF0857">
        <w:rPr>
          <w:rFonts w:hint="cs"/>
          <w:sz w:val="28"/>
          <w:szCs w:val="28"/>
          <w:rtl/>
        </w:rPr>
        <w:t xml:space="preserve">. طرح این </w:t>
      </w:r>
      <w:r w:rsidRPr="00FF0857">
        <w:rPr>
          <w:sz w:val="28"/>
          <w:szCs w:val="28"/>
          <w:rtl/>
        </w:rPr>
        <w:t>مسئله</w:t>
      </w:r>
      <w:r w:rsidRPr="00FF0857">
        <w:rPr>
          <w:rFonts w:hint="cs"/>
          <w:sz w:val="28"/>
          <w:szCs w:val="28"/>
          <w:rtl/>
        </w:rPr>
        <w:t xml:space="preserve"> هم به این خاطر است که در باب خمر بیان کردیم که موضوع احکام ثلاثه نجاست، حرمت اکل و حرمت تکسب، خمر </w:t>
      </w:r>
      <w:r w:rsidRPr="00FF0857">
        <w:rPr>
          <w:sz w:val="28"/>
          <w:szCs w:val="28"/>
          <w:rtl/>
        </w:rPr>
        <w:t>بماهو</w:t>
      </w:r>
      <w:r w:rsidRPr="00FF0857">
        <w:rPr>
          <w:rFonts w:hint="cs"/>
          <w:sz w:val="28"/>
          <w:szCs w:val="28"/>
          <w:rtl/>
        </w:rPr>
        <w:t xml:space="preserve"> خمر و یا متخذ من العنب نیست بلکه موضوع این احکام ثلاثه، خمر </w:t>
      </w:r>
      <w:r w:rsidRPr="00FF0857">
        <w:rPr>
          <w:sz w:val="28"/>
          <w:szCs w:val="28"/>
          <w:rtl/>
        </w:rPr>
        <w:t>بماهو</w:t>
      </w:r>
      <w:r w:rsidRPr="00FF0857">
        <w:rPr>
          <w:rFonts w:hint="cs"/>
          <w:sz w:val="28"/>
          <w:szCs w:val="28"/>
          <w:rtl/>
        </w:rPr>
        <w:t xml:space="preserve"> مسکر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 xml:space="preserve"> و موضوع به هر مایع مسکری تعمیم پیدا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کند</w:t>
      </w:r>
      <w:r w:rsidRPr="00FF0857">
        <w:rPr>
          <w:rFonts w:hint="cs"/>
          <w:sz w:val="28"/>
          <w:szCs w:val="28"/>
          <w:rtl/>
        </w:rPr>
        <w:t xml:space="preserve"> و </w:t>
      </w:r>
      <w:r w:rsidRPr="00FF0857">
        <w:rPr>
          <w:sz w:val="28"/>
          <w:szCs w:val="28"/>
          <w:rtl/>
        </w:rPr>
        <w:t>منشأ</w:t>
      </w:r>
      <w:r w:rsidRPr="00FF0857">
        <w:rPr>
          <w:rFonts w:hint="cs"/>
          <w:sz w:val="28"/>
          <w:szCs w:val="28"/>
          <w:rtl/>
        </w:rPr>
        <w:t xml:space="preserve"> این تعمیم هم یا شمول لغوی است و یا ادله خاصه که حکم را به هر مایع مسکری تعمیم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دهد</w:t>
      </w:r>
      <w:r w:rsidRPr="00FF0857">
        <w:rPr>
          <w:rFonts w:hint="cs"/>
          <w:sz w:val="28"/>
          <w:szCs w:val="28"/>
          <w:rtl/>
        </w:rPr>
        <w:t xml:space="preserve"> و در مورد </w:t>
      </w:r>
      <w:r w:rsidRPr="00FF0857">
        <w:rPr>
          <w:sz w:val="28"/>
          <w:szCs w:val="28"/>
          <w:rtl/>
        </w:rPr>
        <w:t>الکل‌ها</w:t>
      </w:r>
      <w:r w:rsidRPr="00FF0857">
        <w:rPr>
          <w:rFonts w:hint="cs"/>
          <w:sz w:val="28"/>
          <w:szCs w:val="28"/>
          <w:rtl/>
        </w:rPr>
        <w:t xml:space="preserve">ی صنعتی هم </w:t>
      </w:r>
      <w:r w:rsidRPr="00FF0857">
        <w:rPr>
          <w:sz w:val="28"/>
          <w:szCs w:val="28"/>
          <w:rtl/>
        </w:rPr>
        <w:t>عده‌ا</w:t>
      </w:r>
      <w:r w:rsidRPr="00FF0857">
        <w:rPr>
          <w:rFonts w:hint="cs"/>
          <w:sz w:val="28"/>
          <w:szCs w:val="28"/>
          <w:rtl/>
        </w:rPr>
        <w:t xml:space="preserve">ی بحث اسکار </w:t>
      </w:r>
      <w:r w:rsidRPr="00FF0857">
        <w:rPr>
          <w:sz w:val="28"/>
          <w:szCs w:val="28"/>
          <w:rtl/>
        </w:rPr>
        <w:t>آن‌ها</w:t>
      </w:r>
      <w:r w:rsidRPr="00FF0857">
        <w:rPr>
          <w:rFonts w:hint="cs"/>
          <w:sz w:val="28"/>
          <w:szCs w:val="28"/>
          <w:rtl/>
        </w:rPr>
        <w:t xml:space="preserve"> را مطرح </w:t>
      </w:r>
      <w:r w:rsidRPr="00FF0857">
        <w:rPr>
          <w:sz w:val="28"/>
          <w:szCs w:val="28"/>
          <w:rtl/>
        </w:rPr>
        <w:t>کرده‌اند</w:t>
      </w:r>
      <w:r w:rsidRPr="00FF0857">
        <w:rPr>
          <w:rFonts w:hint="cs"/>
          <w:sz w:val="28"/>
          <w:szCs w:val="28"/>
          <w:rtl/>
        </w:rPr>
        <w:t xml:space="preserve"> و بیان </w:t>
      </w:r>
      <w:r w:rsidRPr="00FF0857">
        <w:rPr>
          <w:sz w:val="28"/>
          <w:szCs w:val="28"/>
          <w:rtl/>
        </w:rPr>
        <w:t>کرده‌اند</w:t>
      </w:r>
      <w:r w:rsidRPr="00FF0857">
        <w:rPr>
          <w:rFonts w:hint="cs"/>
          <w:sz w:val="28"/>
          <w:szCs w:val="28"/>
          <w:rtl/>
        </w:rPr>
        <w:t xml:space="preserve"> که مسکر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 xml:space="preserve"> که در این</w:t>
      </w:r>
      <w:r w:rsidRPr="00FF0857">
        <w:rPr>
          <w:sz w:val="28"/>
          <w:szCs w:val="28"/>
          <w:rtl/>
        </w:rPr>
        <w:t xml:space="preserve"> عل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القاعده</w:t>
      </w:r>
      <w:r w:rsidRPr="00FF0857">
        <w:rPr>
          <w:rFonts w:hint="cs"/>
          <w:sz w:val="28"/>
          <w:szCs w:val="28"/>
          <w:rtl/>
        </w:rPr>
        <w:t xml:space="preserve"> این </w:t>
      </w:r>
      <w:r w:rsidRPr="00FF0857">
        <w:rPr>
          <w:sz w:val="28"/>
          <w:szCs w:val="28"/>
          <w:rtl/>
        </w:rPr>
        <w:t xml:space="preserve">الکل‌ها </w:t>
      </w:r>
      <w:r w:rsidRPr="00FF0857">
        <w:rPr>
          <w:rFonts w:hint="cs"/>
          <w:sz w:val="28"/>
          <w:szCs w:val="28"/>
          <w:rtl/>
        </w:rPr>
        <w:t>باید موضوع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>این احکام ثلاثه قرار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>گیرند و احکام ثلاثه فوق بر آن حمل شود.</w:t>
      </w:r>
    </w:p>
    <w:p w:rsidR="00FF0857" w:rsidRPr="00FF0857" w:rsidRDefault="00FF0857" w:rsidP="00FF0857">
      <w:pPr>
        <w:pStyle w:val="Heading2"/>
        <w:rPr>
          <w:rtl/>
        </w:rPr>
      </w:pPr>
      <w:bookmarkStart w:id="3" w:name="_Toc395429791"/>
      <w:r w:rsidRPr="00FF0857">
        <w:rPr>
          <w:rFonts w:hint="cs"/>
          <w:rtl/>
        </w:rPr>
        <w:t>بحث صغروی: ادعای عدم اسکار الکل صنعتی</w:t>
      </w:r>
      <w:bookmarkEnd w:id="3"/>
    </w:p>
    <w:p w:rsidR="00FF0857" w:rsidRPr="00FF0857" w:rsidRDefault="00FF0857" w:rsidP="00FF0857">
      <w:pPr>
        <w:rPr>
          <w:sz w:val="28"/>
          <w:szCs w:val="28"/>
          <w:rtl/>
        </w:rPr>
      </w:pPr>
      <w:r w:rsidRPr="00FF0857">
        <w:rPr>
          <w:rFonts w:hint="cs"/>
          <w:sz w:val="28"/>
          <w:szCs w:val="28"/>
          <w:rtl/>
        </w:rPr>
        <w:t xml:space="preserve">در مورد الکل صنعتی </w:t>
      </w:r>
      <w:r w:rsidRPr="00FF0857">
        <w:rPr>
          <w:sz w:val="28"/>
          <w:szCs w:val="28"/>
          <w:rtl/>
        </w:rPr>
        <w:t>عده‌ا</w:t>
      </w:r>
      <w:r w:rsidRPr="00FF0857">
        <w:rPr>
          <w:rFonts w:hint="cs"/>
          <w:sz w:val="28"/>
          <w:szCs w:val="28"/>
          <w:rtl/>
        </w:rPr>
        <w:t>ی از بزرگان مانند آقای مکارم با استناد</w:t>
      </w:r>
      <w:r w:rsidRPr="00FF0857">
        <w:rPr>
          <w:sz w:val="28"/>
          <w:szCs w:val="28"/>
          <w:rtl/>
        </w:rPr>
        <w:t xml:space="preserve"> کارشناس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ها</w:t>
      </w:r>
      <w:r w:rsidRPr="00FF0857">
        <w:rPr>
          <w:rFonts w:hint="cs"/>
          <w:sz w:val="28"/>
          <w:szCs w:val="28"/>
          <w:rtl/>
        </w:rPr>
        <w:t xml:space="preserve">یی که در این مورد </w:t>
      </w:r>
      <w:r w:rsidRPr="00FF0857">
        <w:rPr>
          <w:sz w:val="28"/>
          <w:szCs w:val="28"/>
          <w:rtl/>
        </w:rPr>
        <w:t>انجام‌شده</w:t>
      </w:r>
      <w:r w:rsidRPr="00FF0857">
        <w:rPr>
          <w:rFonts w:hint="cs"/>
          <w:sz w:val="28"/>
          <w:szCs w:val="28"/>
          <w:rtl/>
        </w:rPr>
        <w:t xml:space="preserve"> است،</w:t>
      </w:r>
      <w:r w:rsidRPr="00FF0857">
        <w:rPr>
          <w:sz w:val="28"/>
          <w:szCs w:val="28"/>
          <w:rtl/>
        </w:rPr>
        <w:t xml:space="preserve"> ادعا</w:t>
      </w:r>
      <w:r w:rsidRPr="00FF0857">
        <w:rPr>
          <w:rFonts w:hint="cs"/>
          <w:sz w:val="28"/>
          <w:szCs w:val="28"/>
          <w:rtl/>
        </w:rPr>
        <w:t xml:space="preserve"> </w:t>
      </w:r>
      <w:r w:rsidRPr="00FF0857">
        <w:rPr>
          <w:sz w:val="28"/>
          <w:szCs w:val="28"/>
          <w:rtl/>
        </w:rPr>
        <w:t>کرده‌اند</w:t>
      </w:r>
      <w:r w:rsidRPr="00FF0857">
        <w:rPr>
          <w:rFonts w:hint="cs"/>
          <w:sz w:val="28"/>
          <w:szCs w:val="28"/>
          <w:rtl/>
        </w:rPr>
        <w:t xml:space="preserve"> که </w:t>
      </w:r>
      <w:r w:rsidRPr="00FF0857">
        <w:rPr>
          <w:sz w:val="28"/>
          <w:szCs w:val="28"/>
          <w:rtl/>
        </w:rPr>
        <w:t>الکل‌ها</w:t>
      </w:r>
      <w:r w:rsidRPr="00FF0857">
        <w:rPr>
          <w:rFonts w:hint="cs"/>
          <w:sz w:val="28"/>
          <w:szCs w:val="28"/>
          <w:rtl/>
        </w:rPr>
        <w:t xml:space="preserve">ی صنعتی بالفعل مسکر </w:t>
      </w:r>
      <w:r w:rsidRPr="00FF0857">
        <w:rPr>
          <w:sz w:val="28"/>
          <w:szCs w:val="28"/>
          <w:rtl/>
        </w:rPr>
        <w:t>نم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باشند</w:t>
      </w:r>
      <w:r w:rsidRPr="00FF0857">
        <w:rPr>
          <w:rFonts w:hint="cs"/>
          <w:sz w:val="28"/>
          <w:szCs w:val="28"/>
          <w:rtl/>
        </w:rPr>
        <w:t xml:space="preserve"> و به تعبیری که بیان </w:t>
      </w:r>
      <w:r w:rsidRPr="00FF0857">
        <w:rPr>
          <w:sz w:val="28"/>
          <w:szCs w:val="28"/>
          <w:rtl/>
        </w:rPr>
        <w:t>فرموده‌اند</w:t>
      </w:r>
      <w:r w:rsidRPr="00FF0857">
        <w:rPr>
          <w:rFonts w:hint="cs"/>
          <w:sz w:val="28"/>
          <w:szCs w:val="28"/>
          <w:rtl/>
        </w:rPr>
        <w:t xml:space="preserve">، الکل یک نوع سم قاتل و کشنده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 xml:space="preserve"> و مسکر </w:t>
      </w:r>
      <w:r w:rsidRPr="00FF0857">
        <w:rPr>
          <w:sz w:val="28"/>
          <w:szCs w:val="28"/>
          <w:rtl/>
        </w:rPr>
        <w:t>نم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 xml:space="preserve"> بلکه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 xml:space="preserve">با اضافه کردن آب و تصرفاتی در آن صورت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گ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رد</w:t>
      </w:r>
      <w:r w:rsidRPr="00FF0857">
        <w:rPr>
          <w:rFonts w:hint="cs"/>
          <w:sz w:val="28"/>
          <w:szCs w:val="28"/>
          <w:rtl/>
        </w:rPr>
        <w:t xml:space="preserve">، دارای وصف اسکار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شود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>و وقتی مسکر نبود،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 xml:space="preserve">هرچند اکل آن به خاطر سم قاتل بودنش و مضر بودن برای بدن، حرام است اما نه نجس </w:t>
      </w:r>
      <w:r w:rsidRPr="00FF0857">
        <w:rPr>
          <w:sz w:val="28"/>
          <w:szCs w:val="28"/>
          <w:rtl/>
        </w:rPr>
        <w:lastRenderedPageBreak/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 xml:space="preserve"> و نه </w:t>
      </w:r>
      <w:r w:rsidRPr="00FF0857">
        <w:rPr>
          <w:sz w:val="28"/>
          <w:szCs w:val="28"/>
          <w:rtl/>
        </w:rPr>
        <w:t>خر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دوفروش</w:t>
      </w:r>
      <w:r w:rsidRPr="00FF0857">
        <w:rPr>
          <w:rFonts w:hint="cs"/>
          <w:sz w:val="28"/>
          <w:szCs w:val="28"/>
          <w:rtl/>
        </w:rPr>
        <w:t xml:space="preserve"> آن حرام و باطل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 xml:space="preserve"> چون دارای منفعت محلله </w:t>
      </w:r>
      <w:r w:rsidRPr="00FF0857">
        <w:rPr>
          <w:sz w:val="28"/>
          <w:szCs w:val="28"/>
          <w:rtl/>
        </w:rPr>
        <w:t>عقلا</w:t>
      </w:r>
      <w:r w:rsidRPr="00FF0857">
        <w:rPr>
          <w:rFonts w:hint="cs"/>
          <w:sz w:val="28"/>
          <w:szCs w:val="28"/>
          <w:rtl/>
        </w:rPr>
        <w:t xml:space="preserve">یی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 xml:space="preserve">. البته در اینجا جای این </w:t>
      </w:r>
      <w:r w:rsidRPr="00FF0857">
        <w:rPr>
          <w:sz w:val="28"/>
          <w:szCs w:val="28"/>
          <w:rtl/>
        </w:rPr>
        <w:t>سؤال</w:t>
      </w:r>
      <w:r w:rsidRPr="00FF0857">
        <w:rPr>
          <w:rFonts w:hint="cs"/>
          <w:sz w:val="28"/>
          <w:szCs w:val="28"/>
          <w:rtl/>
        </w:rPr>
        <w:t xml:space="preserve"> وجود که آیا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>الکل همزمان دارای صفت مسکر بودن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 xml:space="preserve">و سمی بودن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 xml:space="preserve"> و چون سمی است آن را </w:t>
      </w:r>
      <w:r w:rsidRPr="00FF0857">
        <w:rPr>
          <w:sz w:val="28"/>
          <w:szCs w:val="28"/>
          <w:rtl/>
        </w:rPr>
        <w:t>نم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خورند</w:t>
      </w:r>
      <w:r w:rsidRPr="00FF0857">
        <w:rPr>
          <w:rFonts w:hint="cs"/>
          <w:sz w:val="28"/>
          <w:szCs w:val="28"/>
          <w:rtl/>
        </w:rPr>
        <w:t xml:space="preserve"> بلکه به آن آب اضافه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کنند</w:t>
      </w:r>
      <w:r w:rsidRPr="00FF0857">
        <w:rPr>
          <w:rFonts w:hint="cs"/>
          <w:sz w:val="28"/>
          <w:szCs w:val="28"/>
          <w:rtl/>
        </w:rPr>
        <w:t xml:space="preserve"> تا سمی بودن آن از بین برود و ضررش کاسته شود و یا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>اگر شخصی دارای جهاز هاضمه قوی بود و یا به هر دلیلی سم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>الکل بر او</w:t>
      </w:r>
      <w:r w:rsidRPr="00FF0857">
        <w:rPr>
          <w:sz w:val="28"/>
          <w:szCs w:val="28"/>
          <w:rtl/>
        </w:rPr>
        <w:t xml:space="preserve"> تأث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ر</w:t>
      </w:r>
      <w:r w:rsidRPr="00FF0857">
        <w:rPr>
          <w:rFonts w:hint="cs"/>
          <w:sz w:val="28"/>
          <w:szCs w:val="28"/>
          <w:rtl/>
        </w:rPr>
        <w:t xml:space="preserve">ی نداشت آیا با خوردن الکل مست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شود</w:t>
      </w:r>
      <w:r w:rsidRPr="00FF0857">
        <w:rPr>
          <w:rFonts w:hint="cs"/>
          <w:sz w:val="28"/>
          <w:szCs w:val="28"/>
          <w:rtl/>
        </w:rPr>
        <w:t xml:space="preserve"> یا خیر؟ </w:t>
      </w:r>
      <w:r w:rsidRPr="00FF0857">
        <w:rPr>
          <w:sz w:val="28"/>
          <w:szCs w:val="28"/>
          <w:rtl/>
        </w:rPr>
        <w:t>درهرصورت</w:t>
      </w:r>
      <w:r w:rsidRPr="00FF0857">
        <w:rPr>
          <w:rFonts w:hint="cs"/>
          <w:sz w:val="28"/>
          <w:szCs w:val="28"/>
          <w:rtl/>
        </w:rPr>
        <w:t xml:space="preserve"> </w:t>
      </w:r>
      <w:r w:rsidRPr="00FF0857">
        <w:rPr>
          <w:sz w:val="28"/>
          <w:szCs w:val="28"/>
          <w:rtl/>
        </w:rPr>
        <w:t>باوجود</w:t>
      </w:r>
      <w:r w:rsidRPr="00FF0857">
        <w:rPr>
          <w:rFonts w:hint="cs"/>
          <w:sz w:val="28"/>
          <w:szCs w:val="28"/>
          <w:rtl/>
        </w:rPr>
        <w:t xml:space="preserve"> </w:t>
      </w:r>
      <w:r w:rsidRPr="00FF0857">
        <w:rPr>
          <w:sz w:val="28"/>
          <w:szCs w:val="28"/>
          <w:rtl/>
        </w:rPr>
        <w:t>ا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ن</w:t>
      </w:r>
      <w:r w:rsidRPr="00FF0857">
        <w:rPr>
          <w:rFonts w:hint="cs"/>
          <w:sz w:val="28"/>
          <w:szCs w:val="28"/>
          <w:rtl/>
        </w:rPr>
        <w:t xml:space="preserve"> </w:t>
      </w:r>
      <w:r w:rsidRPr="00FF0857">
        <w:rPr>
          <w:sz w:val="28"/>
          <w:szCs w:val="28"/>
          <w:rtl/>
        </w:rPr>
        <w:t>سؤالات</w:t>
      </w:r>
      <w:r w:rsidRPr="00FF0857">
        <w:rPr>
          <w:rFonts w:hint="cs"/>
          <w:sz w:val="28"/>
          <w:szCs w:val="28"/>
          <w:rtl/>
        </w:rPr>
        <w:t>،</w:t>
      </w:r>
      <w:r w:rsidRPr="00FF0857">
        <w:rPr>
          <w:sz w:val="28"/>
          <w:szCs w:val="28"/>
          <w:rtl/>
        </w:rPr>
        <w:t xml:space="preserve"> در</w:t>
      </w:r>
      <w:r w:rsidRPr="00FF0857">
        <w:rPr>
          <w:rFonts w:hint="cs"/>
          <w:sz w:val="28"/>
          <w:szCs w:val="28"/>
          <w:rtl/>
        </w:rPr>
        <w:t xml:space="preserve"> اینکه الکل بالفعل مسکر </w:t>
      </w:r>
      <w:r w:rsidRPr="00FF0857">
        <w:rPr>
          <w:sz w:val="28"/>
          <w:szCs w:val="28"/>
          <w:rtl/>
        </w:rPr>
        <w:t>نم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 xml:space="preserve"> و با اضافه کردن آب مسکر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شود</w:t>
      </w:r>
      <w:r w:rsidRPr="00FF0857">
        <w:rPr>
          <w:rFonts w:hint="cs"/>
          <w:sz w:val="28"/>
          <w:szCs w:val="28"/>
          <w:rtl/>
        </w:rPr>
        <w:t xml:space="preserve">، تردید وجود دارد. البته ناگفته نماند اگر الکل صنعتی مسکر نباشند حرمت اکل و شرب به خاطر سمی بودن وجود دارد و اگر مسکر باشد </w:t>
      </w:r>
      <w:r w:rsidRPr="00FF0857">
        <w:rPr>
          <w:sz w:val="28"/>
          <w:szCs w:val="28"/>
          <w:rtl/>
        </w:rPr>
        <w:t>قطعاً</w:t>
      </w:r>
      <w:r w:rsidRPr="00FF0857">
        <w:rPr>
          <w:rFonts w:hint="cs"/>
          <w:sz w:val="28"/>
          <w:szCs w:val="28"/>
          <w:rtl/>
        </w:rPr>
        <w:t xml:space="preserve"> نجس و حرمت اکل آن نیز به خاطر نجاست وجود دارد اما در مورد </w:t>
      </w:r>
      <w:r w:rsidRPr="00FF0857">
        <w:rPr>
          <w:sz w:val="28"/>
          <w:szCs w:val="28"/>
          <w:rtl/>
        </w:rPr>
        <w:t>خر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دوفروش</w:t>
      </w:r>
      <w:r w:rsidRPr="00FF0857">
        <w:rPr>
          <w:rFonts w:hint="cs"/>
          <w:sz w:val="28"/>
          <w:szCs w:val="28"/>
          <w:rtl/>
        </w:rPr>
        <w:t xml:space="preserve"> آن در ادامه بحث خواهیم کرد.</w:t>
      </w:r>
    </w:p>
    <w:p w:rsidR="00FF0857" w:rsidRPr="00FF0857" w:rsidRDefault="00FF0857" w:rsidP="00FF0857">
      <w:pPr>
        <w:pStyle w:val="Heading2"/>
        <w:rPr>
          <w:rtl/>
        </w:rPr>
      </w:pPr>
      <w:bookmarkStart w:id="4" w:name="_Toc395429792"/>
      <w:r w:rsidRPr="00FF0857">
        <w:rPr>
          <w:rFonts w:hint="cs"/>
          <w:rtl/>
        </w:rPr>
        <w:t>ملاک حرمت هم اسکار نوعی و هم اسکار</w:t>
      </w:r>
      <w:r w:rsidRPr="00FF0857">
        <w:rPr>
          <w:rtl/>
        </w:rPr>
        <w:t xml:space="preserve"> </w:t>
      </w:r>
      <w:r w:rsidRPr="00FF0857">
        <w:rPr>
          <w:rFonts w:hint="cs"/>
          <w:rtl/>
        </w:rPr>
        <w:t>شخصی</w:t>
      </w:r>
      <w:bookmarkEnd w:id="4"/>
    </w:p>
    <w:p w:rsidR="00FF0857" w:rsidRPr="00FF0857" w:rsidRDefault="00FF0857" w:rsidP="00FF0857">
      <w:pPr>
        <w:rPr>
          <w:sz w:val="28"/>
          <w:szCs w:val="28"/>
          <w:rtl/>
        </w:rPr>
      </w:pPr>
      <w:r w:rsidRPr="00FF0857">
        <w:rPr>
          <w:rFonts w:hint="cs"/>
          <w:sz w:val="28"/>
          <w:szCs w:val="28"/>
          <w:rtl/>
        </w:rPr>
        <w:t xml:space="preserve">طبق آنچه از روایات مستفاد است این است که اسکار نوعی یک مایع، موجب اثبات حرمت برای آن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شود</w:t>
      </w:r>
      <w:r w:rsidRPr="00FF0857">
        <w:rPr>
          <w:rFonts w:hint="cs"/>
          <w:sz w:val="28"/>
          <w:szCs w:val="28"/>
          <w:rtl/>
        </w:rPr>
        <w:t xml:space="preserve"> و خمر و یا هر مایع مسکر دیگر برای شخصی که به علت کثرت شرب و یا هر علت دیگری مانند قلت مایع مسکر، از مایعی که دیگران را مست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کند</w:t>
      </w:r>
      <w:r w:rsidRPr="00FF0857">
        <w:rPr>
          <w:rFonts w:hint="cs"/>
          <w:sz w:val="28"/>
          <w:szCs w:val="28"/>
          <w:rtl/>
        </w:rPr>
        <w:t xml:space="preserve">، بنوشد و مست نشود نیز حرام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 xml:space="preserve"> و از طرف دیگر اگر مایعی که </w:t>
      </w:r>
      <w:r w:rsidRPr="00FF0857">
        <w:rPr>
          <w:sz w:val="28"/>
          <w:szCs w:val="28"/>
          <w:rtl/>
        </w:rPr>
        <w:t>نوعاً</w:t>
      </w:r>
      <w:r w:rsidRPr="00FF0857">
        <w:rPr>
          <w:rFonts w:hint="cs"/>
          <w:sz w:val="28"/>
          <w:szCs w:val="28"/>
          <w:rtl/>
        </w:rPr>
        <w:t xml:space="preserve"> برای دیگران مسکر </w:t>
      </w:r>
      <w:r w:rsidRPr="00FF0857">
        <w:rPr>
          <w:sz w:val="28"/>
          <w:szCs w:val="28"/>
          <w:rtl/>
        </w:rPr>
        <w:t>نم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 xml:space="preserve"> برای شخصی مسکر باشد در این صورت، خوردن آن مایع برای آن شخص حرام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>.</w:t>
      </w:r>
    </w:p>
    <w:p w:rsidR="00FF0857" w:rsidRPr="00FF0857" w:rsidRDefault="00FF0857" w:rsidP="00FF0857">
      <w:pPr>
        <w:pStyle w:val="Heading2"/>
        <w:rPr>
          <w:rtl/>
        </w:rPr>
      </w:pPr>
      <w:bookmarkStart w:id="5" w:name="_Toc395429793"/>
      <w:r w:rsidRPr="00FF0857">
        <w:rPr>
          <w:rFonts w:hint="cs"/>
          <w:rtl/>
        </w:rPr>
        <w:t>بحث کبروی: جواز تکسب به الکل حتی در صورت اسکار</w:t>
      </w:r>
      <w:bookmarkEnd w:id="5"/>
    </w:p>
    <w:p w:rsidR="00FF0857" w:rsidRPr="00FF0857" w:rsidRDefault="00FF0857" w:rsidP="00FF0857">
      <w:pPr>
        <w:rPr>
          <w:sz w:val="28"/>
          <w:szCs w:val="28"/>
          <w:rtl/>
        </w:rPr>
      </w:pPr>
      <w:r w:rsidRPr="00FF0857">
        <w:rPr>
          <w:rFonts w:hint="cs"/>
          <w:sz w:val="28"/>
          <w:szCs w:val="28"/>
          <w:rtl/>
        </w:rPr>
        <w:t xml:space="preserve">در مورد </w:t>
      </w:r>
      <w:r w:rsidRPr="00FF0857">
        <w:rPr>
          <w:sz w:val="28"/>
          <w:szCs w:val="28"/>
          <w:rtl/>
        </w:rPr>
        <w:t>الکل‌ها</w:t>
      </w:r>
      <w:r w:rsidRPr="00FF0857">
        <w:rPr>
          <w:rFonts w:hint="cs"/>
          <w:sz w:val="28"/>
          <w:szCs w:val="28"/>
          <w:rtl/>
        </w:rPr>
        <w:t xml:space="preserve">ی </w:t>
      </w:r>
      <w:r w:rsidRPr="00FF0857">
        <w:rPr>
          <w:sz w:val="28"/>
          <w:szCs w:val="28"/>
          <w:rtl/>
        </w:rPr>
        <w:t>صنعت</w:t>
      </w:r>
      <w:r w:rsidRPr="00FF0857">
        <w:rPr>
          <w:rFonts w:hint="cs"/>
          <w:sz w:val="28"/>
          <w:szCs w:val="28"/>
          <w:rtl/>
        </w:rPr>
        <w:t xml:space="preserve">ی ولو اینکه مسکر باشند که در این صورت نجس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باشند</w:t>
      </w:r>
      <w:r w:rsidRPr="00FF0857">
        <w:rPr>
          <w:rFonts w:hint="cs"/>
          <w:sz w:val="28"/>
          <w:szCs w:val="28"/>
          <w:rtl/>
        </w:rPr>
        <w:t xml:space="preserve">،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توان</w:t>
      </w:r>
      <w:r w:rsidRPr="00FF0857">
        <w:rPr>
          <w:rFonts w:hint="cs"/>
          <w:sz w:val="28"/>
          <w:szCs w:val="28"/>
          <w:rtl/>
        </w:rPr>
        <w:t xml:space="preserve"> گفت که تکسب و بیع </w:t>
      </w:r>
      <w:r w:rsidRPr="00FF0857">
        <w:rPr>
          <w:sz w:val="28"/>
          <w:szCs w:val="28"/>
          <w:rtl/>
        </w:rPr>
        <w:t>آن‌ها</w:t>
      </w:r>
      <w:r w:rsidRPr="00FF0857">
        <w:rPr>
          <w:rFonts w:hint="cs"/>
          <w:sz w:val="28"/>
          <w:szCs w:val="28"/>
          <w:rtl/>
        </w:rPr>
        <w:t xml:space="preserve"> جایز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 xml:space="preserve">. نتیجه جمع روایات در باب خمر که در صورت مسکر بودن الکل صنعتی حکم خمر به الکل صنعتی هم توسعه پیدا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کند</w:t>
      </w:r>
      <w:r w:rsidRPr="00FF0857">
        <w:rPr>
          <w:rFonts w:hint="cs"/>
          <w:sz w:val="28"/>
          <w:szCs w:val="28"/>
          <w:rtl/>
        </w:rPr>
        <w:t xml:space="preserve">، این شد که تکسب به خمر حرام و باطل است مگر در مورد ذمی و موردی که خمر برای تبدیل به سرکه </w:t>
      </w:r>
      <w:r w:rsidRPr="00FF0857">
        <w:rPr>
          <w:sz w:val="28"/>
          <w:szCs w:val="28"/>
          <w:rtl/>
        </w:rPr>
        <w:t>خر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دوفروش</w:t>
      </w:r>
      <w:r w:rsidRPr="00FF0857">
        <w:rPr>
          <w:rFonts w:hint="cs"/>
          <w:sz w:val="28"/>
          <w:szCs w:val="28"/>
          <w:rtl/>
        </w:rPr>
        <w:t xml:space="preserve">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شود</w:t>
      </w:r>
      <w:r w:rsidRPr="00FF0857">
        <w:rPr>
          <w:rFonts w:hint="cs"/>
          <w:sz w:val="28"/>
          <w:szCs w:val="28"/>
          <w:rtl/>
        </w:rPr>
        <w:t>، و در حقیقت روایات مانعه،</w:t>
      </w:r>
      <w:r w:rsidRPr="00FF0857">
        <w:rPr>
          <w:sz w:val="28"/>
          <w:szCs w:val="28"/>
          <w:rtl/>
        </w:rPr>
        <w:t xml:space="preserve"> انصراف</w:t>
      </w:r>
      <w:r w:rsidRPr="00FF0857">
        <w:rPr>
          <w:rFonts w:hint="cs"/>
          <w:sz w:val="28"/>
          <w:szCs w:val="28"/>
          <w:rtl/>
        </w:rPr>
        <w:t xml:space="preserve"> به صورتی دارد که </w:t>
      </w:r>
      <w:r w:rsidRPr="00FF0857">
        <w:rPr>
          <w:sz w:val="28"/>
          <w:szCs w:val="28"/>
          <w:rtl/>
        </w:rPr>
        <w:t>خر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دوفروش</w:t>
      </w:r>
      <w:r w:rsidRPr="00FF0857">
        <w:rPr>
          <w:rFonts w:hint="cs"/>
          <w:sz w:val="28"/>
          <w:szCs w:val="28"/>
          <w:rtl/>
        </w:rPr>
        <w:t xml:space="preserve"> خمر برای منافع محرمه مانند اکل و شرب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 xml:space="preserve"> اما اگر برای منافع محلله باشد،</w:t>
      </w:r>
      <w:r w:rsidRPr="00FF0857">
        <w:rPr>
          <w:sz w:val="28"/>
          <w:szCs w:val="28"/>
          <w:rtl/>
        </w:rPr>
        <w:t xml:space="preserve"> تکسب</w:t>
      </w:r>
      <w:r w:rsidRPr="00FF0857">
        <w:rPr>
          <w:rFonts w:hint="cs"/>
          <w:sz w:val="28"/>
          <w:szCs w:val="28"/>
          <w:rtl/>
        </w:rPr>
        <w:t xml:space="preserve"> به خمر مانعی ندارد و روایت جمیل و دیگر روایات که بحث جواز در صورت افساد یا تبدیل به خل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 xml:space="preserve">را مطرح </w:t>
      </w:r>
      <w:r w:rsidRPr="00FF0857">
        <w:rPr>
          <w:sz w:val="28"/>
          <w:szCs w:val="28"/>
          <w:rtl/>
        </w:rPr>
        <w:t>کرده‌اند</w:t>
      </w:r>
      <w:r w:rsidRPr="00FF0857">
        <w:rPr>
          <w:rFonts w:hint="cs"/>
          <w:sz w:val="28"/>
          <w:szCs w:val="28"/>
          <w:rtl/>
        </w:rPr>
        <w:t>،</w:t>
      </w:r>
      <w:r w:rsidRPr="00FF0857">
        <w:rPr>
          <w:sz w:val="28"/>
          <w:szCs w:val="28"/>
          <w:rtl/>
        </w:rPr>
        <w:t xml:space="preserve"> از</w:t>
      </w:r>
      <w:r w:rsidRPr="00FF0857">
        <w:rPr>
          <w:rFonts w:hint="cs"/>
          <w:sz w:val="28"/>
          <w:szCs w:val="28"/>
          <w:rtl/>
        </w:rPr>
        <w:t xml:space="preserve"> باب ذکر مثال برای منافع محلله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 xml:space="preserve"> و خصوصیتی ندارند پس با الغا خصوصیت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>از تبدیل خمر به سرکه، حکم به جواز تکسب به الکل صنعتی برای منافع محلله مانند مصارف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>صنعتی،</w:t>
      </w:r>
      <w:r w:rsidRPr="00FF0857">
        <w:rPr>
          <w:sz w:val="28"/>
          <w:szCs w:val="28"/>
          <w:rtl/>
        </w:rPr>
        <w:t xml:space="preserve"> پزشک</w:t>
      </w:r>
      <w:r w:rsidRPr="00FF0857">
        <w:rPr>
          <w:rFonts w:hint="cs"/>
          <w:sz w:val="28"/>
          <w:szCs w:val="28"/>
          <w:rtl/>
        </w:rPr>
        <w:t xml:space="preserve">ی و بهداشتی،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شود</w:t>
      </w:r>
      <w:r w:rsidRPr="00FF0857">
        <w:rPr>
          <w:rFonts w:hint="cs"/>
          <w:sz w:val="28"/>
          <w:szCs w:val="28"/>
          <w:rtl/>
        </w:rPr>
        <w:t xml:space="preserve">. البته </w:t>
      </w:r>
      <w:r w:rsidRPr="00FF0857">
        <w:rPr>
          <w:sz w:val="28"/>
          <w:szCs w:val="28"/>
          <w:rtl/>
        </w:rPr>
        <w:t>برفرض</w:t>
      </w:r>
      <w:r w:rsidRPr="00FF0857">
        <w:rPr>
          <w:rFonts w:hint="cs"/>
          <w:sz w:val="28"/>
          <w:szCs w:val="28"/>
          <w:rtl/>
        </w:rPr>
        <w:t xml:space="preserve"> مسکر بودن الکل صنعتی </w:t>
      </w:r>
      <w:r w:rsidRPr="00FF0857">
        <w:rPr>
          <w:sz w:val="28"/>
          <w:szCs w:val="28"/>
          <w:rtl/>
        </w:rPr>
        <w:t>عل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رغم</w:t>
      </w:r>
      <w:r w:rsidRPr="00FF0857">
        <w:rPr>
          <w:rFonts w:hint="cs"/>
          <w:sz w:val="28"/>
          <w:szCs w:val="28"/>
          <w:rtl/>
        </w:rPr>
        <w:t xml:space="preserve"> حکم به جواز خرید و </w:t>
      </w:r>
      <w:r w:rsidRPr="00FF0857">
        <w:rPr>
          <w:sz w:val="28"/>
          <w:szCs w:val="28"/>
          <w:rtl/>
        </w:rPr>
        <w:t>فروش</w:t>
      </w:r>
      <w:r w:rsidRPr="00FF0857">
        <w:rPr>
          <w:rFonts w:hint="cs"/>
          <w:sz w:val="28"/>
          <w:szCs w:val="28"/>
          <w:rtl/>
        </w:rPr>
        <w:t xml:space="preserve">، الکل صنعتی نجس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rFonts w:hint="cs"/>
          <w:sz w:val="28"/>
          <w:szCs w:val="28"/>
          <w:rtl/>
        </w:rPr>
        <w:t>.</w:t>
      </w:r>
    </w:p>
    <w:p w:rsidR="00FF0857" w:rsidRPr="00FF0857" w:rsidRDefault="00FF0857" w:rsidP="00FF0857">
      <w:pPr>
        <w:pStyle w:val="Heading2"/>
        <w:rPr>
          <w:rtl/>
        </w:rPr>
      </w:pPr>
      <w:bookmarkStart w:id="6" w:name="_Toc395429794"/>
      <w:r w:rsidRPr="00FF0857">
        <w:rPr>
          <w:rFonts w:hint="cs"/>
          <w:rtl/>
        </w:rPr>
        <w:lastRenderedPageBreak/>
        <w:t xml:space="preserve">جواز تکسب به الکل صنعتی </w:t>
      </w:r>
      <w:r w:rsidRPr="00FF0857">
        <w:rPr>
          <w:rtl/>
        </w:rPr>
        <w:t>بنا بر</w:t>
      </w:r>
      <w:r w:rsidRPr="00FF0857">
        <w:rPr>
          <w:rFonts w:hint="cs"/>
          <w:rtl/>
        </w:rPr>
        <w:t xml:space="preserve"> عناوین ثانویه</w:t>
      </w:r>
      <w:bookmarkEnd w:id="6"/>
    </w:p>
    <w:p w:rsidR="00FF0857" w:rsidRPr="00FF0857" w:rsidRDefault="00FF0857" w:rsidP="00FF0857">
      <w:pPr>
        <w:rPr>
          <w:sz w:val="28"/>
          <w:szCs w:val="28"/>
          <w:rtl/>
        </w:rPr>
      </w:pPr>
      <w:r w:rsidRPr="00FF0857">
        <w:rPr>
          <w:rFonts w:hint="cs"/>
          <w:sz w:val="28"/>
          <w:szCs w:val="28"/>
          <w:rtl/>
        </w:rPr>
        <w:t xml:space="preserve">اگر الغا خصوصیتی که از مورد روایت جمیل ذکر شد، پذیرفته نشود و صحیح نباشد راه دیگری نیز برای اثبات جواز تکسب به خمر وجود دارد و آن </w:t>
      </w:r>
      <w:r w:rsidRPr="00FF0857">
        <w:rPr>
          <w:sz w:val="28"/>
          <w:szCs w:val="28"/>
          <w:rtl/>
        </w:rPr>
        <w:t>مسئله</w:t>
      </w:r>
      <w:r w:rsidRPr="00FF0857">
        <w:rPr>
          <w:rFonts w:hint="cs"/>
          <w:sz w:val="28"/>
          <w:szCs w:val="28"/>
          <w:rtl/>
        </w:rPr>
        <w:t xml:space="preserve"> وجود ضرورت و عناوین ثانویه در مورد استعمال الکل در مصارف صنعتی و پزشکی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باشد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 xml:space="preserve">که این ضرورت، اقتضای جواز ساخت و </w:t>
      </w:r>
      <w:r w:rsidRPr="00FF0857">
        <w:rPr>
          <w:sz w:val="28"/>
          <w:szCs w:val="28"/>
          <w:rtl/>
        </w:rPr>
        <w:t>خر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دوفروش</w:t>
      </w:r>
      <w:r w:rsidRPr="00FF0857">
        <w:rPr>
          <w:rFonts w:hint="cs"/>
          <w:sz w:val="28"/>
          <w:szCs w:val="28"/>
          <w:rtl/>
        </w:rPr>
        <w:t xml:space="preserve"> آن را دارد البته عده</w:t>
      </w:r>
      <w:r w:rsidRPr="00FF0857">
        <w:rPr>
          <w:rFonts w:hint="eastAsia"/>
          <w:sz w:val="28"/>
          <w:szCs w:val="28"/>
          <w:rtl/>
        </w:rPr>
        <w:t>‌</w:t>
      </w:r>
      <w:r w:rsidRPr="00FF0857">
        <w:rPr>
          <w:rFonts w:hint="cs"/>
          <w:sz w:val="28"/>
          <w:szCs w:val="28"/>
          <w:rtl/>
        </w:rPr>
        <w:t xml:space="preserve">ای بر وجود ضرورت در </w:t>
      </w:r>
      <w:r w:rsidRPr="00FF0857">
        <w:rPr>
          <w:sz w:val="28"/>
          <w:szCs w:val="28"/>
          <w:rtl/>
        </w:rPr>
        <w:t>خر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دوفروش</w:t>
      </w:r>
      <w:r w:rsidRPr="00FF0857">
        <w:rPr>
          <w:rFonts w:hint="cs"/>
          <w:sz w:val="28"/>
          <w:szCs w:val="28"/>
          <w:rtl/>
        </w:rPr>
        <w:t xml:space="preserve"> آن شبهه </w:t>
      </w:r>
      <w:r w:rsidRPr="00FF0857">
        <w:rPr>
          <w:sz w:val="28"/>
          <w:szCs w:val="28"/>
          <w:rtl/>
        </w:rPr>
        <w:t>کرده‌اند</w:t>
      </w:r>
      <w:r w:rsidRPr="00FF0857">
        <w:rPr>
          <w:rFonts w:hint="cs"/>
          <w:sz w:val="28"/>
          <w:szCs w:val="28"/>
          <w:rtl/>
        </w:rPr>
        <w:t xml:space="preserve"> و تنها ضرورت را</w:t>
      </w:r>
      <w:r w:rsidRPr="00FF0857">
        <w:rPr>
          <w:sz w:val="28"/>
          <w:szCs w:val="28"/>
          <w:rtl/>
        </w:rPr>
        <w:t xml:space="preserve"> </w:t>
      </w:r>
      <w:r w:rsidRPr="00FF0857">
        <w:rPr>
          <w:rFonts w:hint="cs"/>
          <w:sz w:val="28"/>
          <w:szCs w:val="28"/>
          <w:rtl/>
        </w:rPr>
        <w:t>منحصر در تولید آن و در اختیار قرار دادن کسانی که به آن نیاز دارند، کرده</w:t>
      </w:r>
      <w:r w:rsidRPr="00FF0857">
        <w:rPr>
          <w:rFonts w:hint="eastAsia"/>
          <w:sz w:val="28"/>
          <w:szCs w:val="28"/>
          <w:rtl/>
        </w:rPr>
        <w:t>‌</w:t>
      </w:r>
      <w:r w:rsidRPr="00FF0857">
        <w:rPr>
          <w:rFonts w:hint="cs"/>
          <w:sz w:val="28"/>
          <w:szCs w:val="28"/>
          <w:rtl/>
        </w:rPr>
        <w:t xml:space="preserve">اند و </w:t>
      </w:r>
      <w:r w:rsidRPr="00FF0857">
        <w:rPr>
          <w:sz w:val="28"/>
          <w:szCs w:val="28"/>
          <w:rtl/>
        </w:rPr>
        <w:t>ازآنجاکه</w:t>
      </w:r>
      <w:r w:rsidRPr="00FF0857">
        <w:rPr>
          <w:rFonts w:hint="cs"/>
          <w:sz w:val="28"/>
          <w:szCs w:val="28"/>
          <w:rtl/>
        </w:rPr>
        <w:t xml:space="preserve"> این تولید و پخش دارای هزینه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باشند</w:t>
      </w:r>
      <w:r w:rsidRPr="00FF0857">
        <w:rPr>
          <w:rFonts w:hint="cs"/>
          <w:sz w:val="28"/>
          <w:szCs w:val="28"/>
          <w:rtl/>
        </w:rPr>
        <w:t xml:space="preserve"> </w:t>
      </w:r>
      <w:r w:rsidRPr="00FF0857">
        <w:rPr>
          <w:sz w:val="28"/>
          <w:szCs w:val="28"/>
          <w:rtl/>
        </w:rPr>
        <w:t>راه‌حل</w:t>
      </w:r>
      <w:r w:rsidRPr="00FF0857">
        <w:rPr>
          <w:rFonts w:hint="cs"/>
          <w:sz w:val="28"/>
          <w:szCs w:val="28"/>
          <w:rtl/>
        </w:rPr>
        <w:t xml:space="preserve"> مصالحه و صلح را مطرح کرده</w:t>
      </w:r>
      <w:r w:rsidRPr="00FF0857">
        <w:rPr>
          <w:rFonts w:hint="eastAsia"/>
          <w:sz w:val="28"/>
          <w:szCs w:val="28"/>
          <w:rtl/>
        </w:rPr>
        <w:t>‌</w:t>
      </w:r>
      <w:r w:rsidRPr="00FF0857">
        <w:rPr>
          <w:rFonts w:hint="cs"/>
          <w:sz w:val="28"/>
          <w:szCs w:val="28"/>
          <w:rtl/>
        </w:rPr>
        <w:t xml:space="preserve">اند که این مطلب </w:t>
      </w:r>
      <w:r w:rsidRPr="00FF0857">
        <w:rPr>
          <w:sz w:val="28"/>
          <w:szCs w:val="28"/>
          <w:rtl/>
        </w:rPr>
        <w:t>برفرض</w:t>
      </w:r>
      <w:r w:rsidRPr="00FF0857">
        <w:rPr>
          <w:rFonts w:hint="cs"/>
          <w:sz w:val="28"/>
          <w:szCs w:val="28"/>
          <w:rtl/>
        </w:rPr>
        <w:t xml:space="preserve"> محل بحث، </w:t>
      </w:r>
      <w:r w:rsidRPr="00FF0857">
        <w:rPr>
          <w:sz w:val="28"/>
          <w:szCs w:val="28"/>
          <w:rtl/>
        </w:rPr>
        <w:t>نم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تواند</w:t>
      </w:r>
      <w:r w:rsidRPr="00FF0857">
        <w:rPr>
          <w:rFonts w:hint="cs"/>
          <w:sz w:val="28"/>
          <w:szCs w:val="28"/>
          <w:rtl/>
        </w:rPr>
        <w:t xml:space="preserve"> صحیح باشد زیرا حرمت </w:t>
      </w:r>
      <w:r w:rsidRPr="00FF0857">
        <w:rPr>
          <w:sz w:val="28"/>
          <w:szCs w:val="28"/>
          <w:rtl/>
        </w:rPr>
        <w:t>خر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دوفروش</w:t>
      </w:r>
      <w:r w:rsidRPr="00FF0857">
        <w:rPr>
          <w:rFonts w:hint="cs"/>
          <w:sz w:val="28"/>
          <w:szCs w:val="28"/>
          <w:rtl/>
        </w:rPr>
        <w:t xml:space="preserve"> خصوصیتی ندارد و حرمت شامل هر نوع تکسب به خمر که یکی از مصادیق آن صلح باشد </w:t>
      </w:r>
      <w:r w:rsidRPr="00FF0857">
        <w:rPr>
          <w:sz w:val="28"/>
          <w:szCs w:val="28"/>
          <w:rtl/>
        </w:rPr>
        <w:t>م</w:t>
      </w:r>
      <w:r w:rsidRPr="00FF0857">
        <w:rPr>
          <w:rFonts w:hint="cs"/>
          <w:sz w:val="28"/>
          <w:szCs w:val="28"/>
          <w:rtl/>
        </w:rPr>
        <w:t>ی‌</w:t>
      </w:r>
      <w:r w:rsidRPr="00FF0857">
        <w:rPr>
          <w:rFonts w:hint="eastAsia"/>
          <w:sz w:val="28"/>
          <w:szCs w:val="28"/>
          <w:rtl/>
        </w:rPr>
        <w:t>شود</w:t>
      </w:r>
      <w:r w:rsidRPr="00FF0857">
        <w:rPr>
          <w:rFonts w:hint="cs"/>
          <w:sz w:val="28"/>
          <w:szCs w:val="28"/>
          <w:rtl/>
        </w:rPr>
        <w:t xml:space="preserve"> لذا باید گفت مطلق تکسب به خمر و الکل صنعتی حرام است مگر </w:t>
      </w:r>
      <w:r w:rsidRPr="00FF0857">
        <w:rPr>
          <w:sz w:val="28"/>
          <w:szCs w:val="28"/>
          <w:rtl/>
        </w:rPr>
        <w:t>باوجود</w:t>
      </w:r>
      <w:r w:rsidRPr="00FF0857">
        <w:rPr>
          <w:rFonts w:hint="cs"/>
          <w:sz w:val="28"/>
          <w:szCs w:val="28"/>
          <w:rtl/>
        </w:rPr>
        <w:t xml:space="preserve"> ضرورت و عناوین ثانویه که در این صورتی فرقی بین صلح و </w:t>
      </w:r>
      <w:r w:rsidRPr="00FF0857">
        <w:rPr>
          <w:sz w:val="28"/>
          <w:szCs w:val="28"/>
          <w:rtl/>
        </w:rPr>
        <w:t>خر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دوفروش</w:t>
      </w:r>
      <w:r w:rsidRPr="00FF0857">
        <w:rPr>
          <w:rFonts w:hint="cs"/>
          <w:sz w:val="28"/>
          <w:szCs w:val="28"/>
          <w:rtl/>
        </w:rPr>
        <w:t xml:space="preserve"> نیست.</w:t>
      </w:r>
    </w:p>
    <w:p w:rsidR="00FF0857" w:rsidRPr="00FF0857" w:rsidRDefault="00FF0857" w:rsidP="00FF0857">
      <w:pPr>
        <w:rPr>
          <w:sz w:val="28"/>
          <w:szCs w:val="28"/>
          <w:rtl/>
        </w:rPr>
      </w:pPr>
      <w:r w:rsidRPr="00FF0857">
        <w:rPr>
          <w:rFonts w:hint="cs"/>
          <w:sz w:val="28"/>
          <w:szCs w:val="28"/>
          <w:rtl/>
        </w:rPr>
        <w:t>پس</w:t>
      </w:r>
      <w:r w:rsidRPr="00FF0857">
        <w:rPr>
          <w:sz w:val="28"/>
          <w:szCs w:val="28"/>
          <w:rtl/>
        </w:rPr>
        <w:t xml:space="preserve"> خر</w:t>
      </w:r>
      <w:r w:rsidRPr="00FF0857">
        <w:rPr>
          <w:rFonts w:hint="cs"/>
          <w:sz w:val="28"/>
          <w:szCs w:val="28"/>
          <w:rtl/>
        </w:rPr>
        <w:t>ی</w:t>
      </w:r>
      <w:r w:rsidRPr="00FF0857">
        <w:rPr>
          <w:rFonts w:hint="eastAsia"/>
          <w:sz w:val="28"/>
          <w:szCs w:val="28"/>
          <w:rtl/>
        </w:rPr>
        <w:t>دوفروش</w:t>
      </w:r>
      <w:r w:rsidRPr="00FF0857">
        <w:rPr>
          <w:rFonts w:hint="cs"/>
          <w:sz w:val="28"/>
          <w:szCs w:val="28"/>
          <w:rtl/>
        </w:rPr>
        <w:t xml:space="preserve"> الکل صنعتی برای منافع محلله، جایز است و اما در مورد مسکرات جامع بحث آن در تکسب به مالا منفعه المحلله خواهد آمد.</w:t>
      </w:r>
    </w:p>
    <w:p w:rsidR="00FF0857" w:rsidRPr="00FF0857" w:rsidRDefault="00FF0857" w:rsidP="00FF0857">
      <w:pPr>
        <w:rPr>
          <w:sz w:val="28"/>
          <w:szCs w:val="28"/>
          <w:rtl/>
        </w:rPr>
      </w:pPr>
    </w:p>
    <w:p w:rsidR="00144489" w:rsidRPr="00FF0857" w:rsidRDefault="00144489" w:rsidP="00FF0857">
      <w:pPr>
        <w:ind w:firstLine="0"/>
        <w:rPr>
          <w:sz w:val="28"/>
          <w:szCs w:val="28"/>
          <w:rtl/>
        </w:rPr>
      </w:pPr>
    </w:p>
    <w:sectPr w:rsidR="00144489" w:rsidRPr="00FF0857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92" w:rsidRDefault="007E4492">
      <w:r>
        <w:separator/>
      </w:r>
    </w:p>
    <w:p w:rsidR="007E4492" w:rsidRDefault="007E4492"/>
    <w:p w:rsidR="007E4492" w:rsidRDefault="007E4492" w:rsidP="00CE61DD"/>
    <w:p w:rsidR="007E4492" w:rsidRDefault="007E4492" w:rsidP="00CE61DD"/>
    <w:p w:rsidR="007E4492" w:rsidRDefault="007E4492" w:rsidP="00CE61DD"/>
    <w:p w:rsidR="007E4492" w:rsidRDefault="007E4492" w:rsidP="00CE61DD"/>
    <w:p w:rsidR="007E4492" w:rsidRDefault="007E4492" w:rsidP="00CE61DD"/>
    <w:p w:rsidR="007E4492" w:rsidRDefault="007E4492" w:rsidP="00CE61DD"/>
    <w:p w:rsidR="007E4492" w:rsidRDefault="007E4492" w:rsidP="0024343B"/>
    <w:p w:rsidR="007E4492" w:rsidRDefault="007E4492" w:rsidP="0024343B"/>
    <w:p w:rsidR="007E4492" w:rsidRDefault="007E4492"/>
    <w:p w:rsidR="007E4492" w:rsidRDefault="007E4492" w:rsidP="003339DE"/>
    <w:p w:rsidR="007E4492" w:rsidRDefault="007E4492" w:rsidP="003339DE"/>
    <w:p w:rsidR="007E4492" w:rsidRDefault="007E4492" w:rsidP="003339DE"/>
    <w:p w:rsidR="007E4492" w:rsidRDefault="007E4492" w:rsidP="003339DE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/>
    <w:p w:rsidR="007E4492" w:rsidRDefault="007E4492" w:rsidP="00F77F5F"/>
    <w:p w:rsidR="007E4492" w:rsidRDefault="007E4492" w:rsidP="00F77F5F"/>
    <w:p w:rsidR="007E4492" w:rsidRDefault="007E4492" w:rsidP="00F77F5F"/>
    <w:p w:rsidR="007E4492" w:rsidRDefault="007E4492" w:rsidP="00053028"/>
    <w:p w:rsidR="007E4492" w:rsidRDefault="007E4492"/>
  </w:endnote>
  <w:endnote w:type="continuationSeparator" w:id="0">
    <w:p w:rsidR="007E4492" w:rsidRDefault="007E4492">
      <w:r>
        <w:continuationSeparator/>
      </w:r>
    </w:p>
    <w:p w:rsidR="007E4492" w:rsidRDefault="007E4492"/>
    <w:p w:rsidR="007E4492" w:rsidRDefault="007E4492" w:rsidP="00CE61DD"/>
    <w:p w:rsidR="007E4492" w:rsidRDefault="007E4492" w:rsidP="00CE61DD"/>
    <w:p w:rsidR="007E4492" w:rsidRDefault="007E4492" w:rsidP="00CE61DD"/>
    <w:p w:rsidR="007E4492" w:rsidRDefault="007E4492" w:rsidP="00CE61DD"/>
    <w:p w:rsidR="007E4492" w:rsidRDefault="007E4492" w:rsidP="00CE61DD"/>
    <w:p w:rsidR="007E4492" w:rsidRDefault="007E4492" w:rsidP="00CE61DD"/>
    <w:p w:rsidR="007E4492" w:rsidRDefault="007E4492" w:rsidP="0024343B"/>
    <w:p w:rsidR="007E4492" w:rsidRDefault="007E4492" w:rsidP="0024343B"/>
    <w:p w:rsidR="007E4492" w:rsidRDefault="007E4492"/>
    <w:p w:rsidR="007E4492" w:rsidRDefault="007E4492" w:rsidP="003339DE"/>
    <w:p w:rsidR="007E4492" w:rsidRDefault="007E4492" w:rsidP="003339DE"/>
    <w:p w:rsidR="007E4492" w:rsidRDefault="007E4492" w:rsidP="003339DE"/>
    <w:p w:rsidR="007E4492" w:rsidRDefault="007E4492" w:rsidP="003339DE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/>
    <w:p w:rsidR="007E4492" w:rsidRDefault="007E4492" w:rsidP="00F77F5F"/>
    <w:p w:rsidR="007E4492" w:rsidRDefault="007E4492" w:rsidP="00F77F5F"/>
    <w:p w:rsidR="007E4492" w:rsidRDefault="007E4492" w:rsidP="00F77F5F"/>
    <w:p w:rsidR="007E4492" w:rsidRDefault="007E4492" w:rsidP="00053028"/>
    <w:p w:rsidR="007E4492" w:rsidRDefault="007E4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7E4492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733D2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92" w:rsidRDefault="007E4492">
      <w:r>
        <w:separator/>
      </w:r>
    </w:p>
    <w:p w:rsidR="007E4492" w:rsidRDefault="007E4492"/>
    <w:p w:rsidR="007E4492" w:rsidRDefault="007E4492" w:rsidP="00CE61DD"/>
    <w:p w:rsidR="007E4492" w:rsidRDefault="007E4492" w:rsidP="00CE61DD"/>
    <w:p w:rsidR="007E4492" w:rsidRDefault="007E4492" w:rsidP="00CE61DD"/>
    <w:p w:rsidR="007E4492" w:rsidRDefault="007E4492" w:rsidP="00CE61DD"/>
    <w:p w:rsidR="007E4492" w:rsidRDefault="007E4492" w:rsidP="00CE61DD"/>
    <w:p w:rsidR="007E4492" w:rsidRDefault="007E4492" w:rsidP="00CE61DD"/>
    <w:p w:rsidR="007E4492" w:rsidRDefault="007E4492" w:rsidP="0024343B"/>
    <w:p w:rsidR="007E4492" w:rsidRDefault="007E4492" w:rsidP="0024343B"/>
    <w:p w:rsidR="007E4492" w:rsidRDefault="007E4492"/>
    <w:p w:rsidR="007E4492" w:rsidRDefault="007E4492" w:rsidP="003339DE"/>
    <w:p w:rsidR="007E4492" w:rsidRDefault="007E4492" w:rsidP="003339DE"/>
    <w:p w:rsidR="007E4492" w:rsidRDefault="007E4492" w:rsidP="003339DE"/>
    <w:p w:rsidR="007E4492" w:rsidRDefault="007E4492" w:rsidP="003339DE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/>
    <w:p w:rsidR="007E4492" w:rsidRDefault="007E4492" w:rsidP="00F77F5F"/>
    <w:p w:rsidR="007E4492" w:rsidRDefault="007E4492" w:rsidP="00F77F5F"/>
    <w:p w:rsidR="007E4492" w:rsidRDefault="007E4492" w:rsidP="00F77F5F"/>
    <w:p w:rsidR="007E4492" w:rsidRDefault="007E4492" w:rsidP="00053028"/>
    <w:p w:rsidR="007E4492" w:rsidRDefault="007E4492"/>
  </w:footnote>
  <w:footnote w:type="continuationSeparator" w:id="0">
    <w:p w:rsidR="007E4492" w:rsidRDefault="007E4492">
      <w:r>
        <w:continuationSeparator/>
      </w:r>
    </w:p>
    <w:p w:rsidR="007E4492" w:rsidRDefault="007E4492"/>
    <w:p w:rsidR="007E4492" w:rsidRDefault="007E4492" w:rsidP="00CE61DD"/>
    <w:p w:rsidR="007E4492" w:rsidRDefault="007E4492" w:rsidP="00CE61DD"/>
    <w:p w:rsidR="007E4492" w:rsidRDefault="007E4492" w:rsidP="00CE61DD"/>
    <w:p w:rsidR="007E4492" w:rsidRDefault="007E4492" w:rsidP="00CE61DD"/>
    <w:p w:rsidR="007E4492" w:rsidRDefault="007E4492" w:rsidP="00CE61DD"/>
    <w:p w:rsidR="007E4492" w:rsidRDefault="007E4492" w:rsidP="00CE61DD"/>
    <w:p w:rsidR="007E4492" w:rsidRDefault="007E4492" w:rsidP="0024343B"/>
    <w:p w:rsidR="007E4492" w:rsidRDefault="007E4492" w:rsidP="0024343B"/>
    <w:p w:rsidR="007E4492" w:rsidRDefault="007E4492"/>
    <w:p w:rsidR="007E4492" w:rsidRDefault="007E4492" w:rsidP="003339DE"/>
    <w:p w:rsidR="007E4492" w:rsidRDefault="007E4492" w:rsidP="003339DE"/>
    <w:p w:rsidR="007E4492" w:rsidRDefault="007E4492" w:rsidP="003339DE"/>
    <w:p w:rsidR="007E4492" w:rsidRDefault="007E4492" w:rsidP="003339DE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 w:rsidP="00493648"/>
    <w:p w:rsidR="007E4492" w:rsidRDefault="007E4492"/>
    <w:p w:rsidR="007E4492" w:rsidRDefault="007E4492" w:rsidP="00F77F5F"/>
    <w:p w:rsidR="007E4492" w:rsidRDefault="007E4492" w:rsidP="00F77F5F"/>
    <w:p w:rsidR="007E4492" w:rsidRDefault="007E4492" w:rsidP="00F77F5F"/>
    <w:p w:rsidR="007E4492" w:rsidRDefault="007E4492" w:rsidP="00053028"/>
    <w:p w:rsidR="007E4492" w:rsidRDefault="007E44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8B5AF6" w:rsidRDefault="007E4492" w:rsidP="008B5AF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7" w:name="OLE_LINK1"/>
    <w:bookmarkStart w:id="8" w:name="OLE_LINK2"/>
    <w:r w:rsidR="00FF0857">
      <w:rPr>
        <w:noProof/>
      </w:rPr>
      <w:drawing>
        <wp:inline distT="0" distB="0" distL="0" distR="0" wp14:anchorId="43FC211A" wp14:editId="3A8EB5B1">
          <wp:extent cx="695325" cy="714375"/>
          <wp:effectExtent l="19050" t="0" r="952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7"/>
    <w:bookmarkEnd w:id="8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</w:t>
    </w:r>
    <w:r w:rsidR="008B5AF6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  </w:t>
    </w:r>
    <w:r w:rsidR="00FF0857">
      <w:rPr>
        <w:rFonts w:ascii="IranNastaliq" w:hAnsi="IranNastaliq" w:cs="IranNastaliq" w:hint="cs"/>
        <w:sz w:val="40"/>
        <w:szCs w:val="40"/>
        <w:rtl/>
      </w:rPr>
      <w:t>شماره ثبت</w:t>
    </w:r>
    <w:r w:rsidR="008B5AF6">
      <w:rPr>
        <w:rFonts w:ascii="IranNastaliq" w:hAnsi="IranNastaliq" w:cs="IranNastaliq" w:hint="cs"/>
        <w:sz w:val="40"/>
        <w:szCs w:val="40"/>
        <w:rtl/>
      </w:rPr>
      <w:t>:</w:t>
    </w:r>
    <w:r w:rsidR="00FF0857">
      <w:rPr>
        <w:rFonts w:ascii="IranNastaliq" w:hAnsi="IranNastaliq" w:cs="IranNastaliq" w:hint="cs"/>
        <w:sz w:val="40"/>
        <w:szCs w:val="40"/>
        <w:rtl/>
      </w:rPr>
      <w:t xml:space="preserve"> 1141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780"/>
    <w:rsid w:val="00025633"/>
    <w:rsid w:val="00053028"/>
    <w:rsid w:val="00081224"/>
    <w:rsid w:val="00081BD8"/>
    <w:rsid w:val="000D1B90"/>
    <w:rsid w:val="000F4AA2"/>
    <w:rsid w:val="00103FEA"/>
    <w:rsid w:val="00144489"/>
    <w:rsid w:val="001524B9"/>
    <w:rsid w:val="001532AF"/>
    <w:rsid w:val="001C4794"/>
    <w:rsid w:val="0022141B"/>
    <w:rsid w:val="00233C49"/>
    <w:rsid w:val="0024343B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E4F1C"/>
    <w:rsid w:val="006F54AD"/>
    <w:rsid w:val="00705921"/>
    <w:rsid w:val="00722396"/>
    <w:rsid w:val="00725A93"/>
    <w:rsid w:val="00727981"/>
    <w:rsid w:val="0074235E"/>
    <w:rsid w:val="00760889"/>
    <w:rsid w:val="007A024F"/>
    <w:rsid w:val="007C5965"/>
    <w:rsid w:val="007C7FE1"/>
    <w:rsid w:val="007E4492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5AF6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733D2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5036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5822"/>
    <w:rsid w:val="00CA4B51"/>
    <w:rsid w:val="00CA61DF"/>
    <w:rsid w:val="00CB5780"/>
    <w:rsid w:val="00CC0984"/>
    <w:rsid w:val="00CC0E97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3053C"/>
    <w:rsid w:val="00F41071"/>
    <w:rsid w:val="00F77F5F"/>
    <w:rsid w:val="00F90A32"/>
    <w:rsid w:val="00FB4EC8"/>
    <w:rsid w:val="00FF0857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FF0857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عنوان 1,سرفصل1"/>
    <w:basedOn w:val="Normal"/>
    <w:next w:val="Normal"/>
    <w:link w:val="Heading1Char"/>
    <w:autoRedefine/>
    <w:uiPriority w:val="9"/>
    <w:qFormat/>
    <w:rsid w:val="00FF0857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Heading2">
    <w:name w:val="heading 2"/>
    <w:aliases w:val="عنوان 2,سرفصل2"/>
    <w:basedOn w:val="Normal"/>
    <w:next w:val="Normal"/>
    <w:link w:val="Heading2Char"/>
    <w:autoRedefine/>
    <w:uiPriority w:val="9"/>
    <w:unhideWhenUsed/>
    <w:qFormat/>
    <w:rsid w:val="00FF0857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عنوان 3,سرفصل3"/>
    <w:basedOn w:val="Normal"/>
    <w:next w:val="Normal"/>
    <w:link w:val="Heading3Char"/>
    <w:autoRedefine/>
    <w:uiPriority w:val="9"/>
    <w:unhideWhenUsed/>
    <w:qFormat/>
    <w:rsid w:val="00FF0857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عنوان 4,سرفصل4"/>
    <w:basedOn w:val="NoSpacing"/>
    <w:next w:val="Normal"/>
    <w:link w:val="Heading4Char"/>
    <w:autoRedefine/>
    <w:uiPriority w:val="9"/>
    <w:unhideWhenUsed/>
    <w:qFormat/>
    <w:rsid w:val="00FF0857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FF0857"/>
    <w:pPr>
      <w:keepNext/>
      <w:keepLines/>
      <w:spacing w:before="180" w:after="0"/>
      <w:ind w:firstLine="0"/>
      <w:outlineLvl w:val="4"/>
    </w:pPr>
    <w:rPr>
      <w:rFonts w:ascii="Cambria" w:eastAsiaTheme="minorEastAsia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FF0857"/>
    <w:pPr>
      <w:keepNext/>
      <w:keepLines/>
      <w:spacing w:before="120" w:after="0"/>
      <w:ind w:firstLine="0"/>
      <w:outlineLvl w:val="5"/>
    </w:pPr>
    <w:rPr>
      <w:rFonts w:ascii="Cambria" w:eastAsiaTheme="minorEastAsia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FF0857"/>
    <w:pPr>
      <w:keepNext/>
      <w:keepLines/>
      <w:spacing w:before="120" w:after="0"/>
      <w:ind w:firstLine="0"/>
      <w:outlineLvl w:val="6"/>
    </w:pPr>
    <w:rPr>
      <w:rFonts w:ascii="Cambria" w:eastAsiaTheme="minorEastAsia" w:hAnsi="Cambria"/>
      <w:bCs/>
      <w:i/>
      <w:sz w:val="20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FF0857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سرصفحه 9,متن پاورقي,احادیث و آیات"/>
    <w:basedOn w:val="FootnoteText"/>
    <w:next w:val="FootnoteText"/>
    <w:link w:val="Heading9Char"/>
    <w:autoRedefine/>
    <w:uiPriority w:val="9"/>
    <w:unhideWhenUsed/>
    <w:qFormat/>
    <w:rsid w:val="00FF08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ing4Char">
    <w:name w:val="Heading 4 Char"/>
    <w:aliases w:val="عنوان 4 Char,سرفصل4 Char"/>
    <w:link w:val="Heading4"/>
    <w:uiPriority w:val="9"/>
    <w:rsid w:val="00FF0857"/>
    <w:rPr>
      <w:rFonts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"/>
    <w:link w:val="Heading3"/>
    <w:uiPriority w:val="9"/>
    <w:rsid w:val="00FF0857"/>
    <w:rPr>
      <w:rFonts w:ascii="Cambria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FF0857"/>
    <w:rPr>
      <w:rFonts w:ascii="Cambria" w:eastAsiaTheme="minorEastAsia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FF0857"/>
    <w:rPr>
      <w:rFonts w:ascii="Cambria" w:eastAsiaTheme="minorEastAsia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FF0857"/>
    <w:rPr>
      <w:rFonts w:ascii="Cambria" w:eastAsiaTheme="minorEastAs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FF0857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"/>
    <w:link w:val="Heading9"/>
    <w:uiPriority w:val="9"/>
    <w:rsid w:val="00FF0857"/>
    <w:rPr>
      <w:rFonts w:ascii="Cambria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szCs w:val="28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szCs w:val="28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szCs w:val="28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szCs w:val="28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szCs w:val="28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szCs w:val="28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  <w:szCs w:val="28"/>
      <w:lang w:bidi="ar-SA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FF0857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szCs w:val="28"/>
      <w:lang w:bidi="ar-SA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FF0857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szCs w:val="28"/>
      <w:lang w:bidi="ar-SA"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FF0857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semiHidden/>
    <w:unhideWhenUsed/>
    <w:qFormat/>
    <w:rsid w:val="00FF0857"/>
    <w:pPr>
      <w:spacing w:after="0"/>
      <w:ind w:left="442"/>
    </w:p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FF0857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FF0857"/>
    <w:pPr>
      <w:spacing w:after="0"/>
      <w:ind w:left="1100"/>
    </w:pPr>
  </w:style>
  <w:style w:type="character" w:styleId="Emphasis">
    <w:name w:val="Emphasis"/>
    <w:uiPriority w:val="20"/>
    <w:qFormat/>
    <w:rsid w:val="00FF08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"/>
    <w:link w:val="Heading1"/>
    <w:uiPriority w:val="9"/>
    <w:rsid w:val="00FF0857"/>
    <w:rPr>
      <w:rFonts w:ascii="Cambria" w:hAnsi="Cambria" w:cs="2  Badr"/>
      <w:b/>
      <w:sz w:val="28"/>
      <w:szCs w:val="44"/>
    </w:rPr>
  </w:style>
  <w:style w:type="character" w:customStyle="1" w:styleId="Heading2Char">
    <w:name w:val="Heading 2 Char"/>
    <w:aliases w:val="عنوان 2 Char,سرفصل2 Char"/>
    <w:link w:val="Heading2"/>
    <w:uiPriority w:val="9"/>
    <w:rsid w:val="00FF0857"/>
    <w:rPr>
      <w:rFonts w:ascii="Cambria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FF0857"/>
    <w:pPr>
      <w:spacing w:before="480"/>
      <w:ind w:firstLine="284"/>
      <w:outlineLvl w:val="9"/>
    </w:pPr>
    <w:rPr>
      <w:rFonts w:eastAsiaTheme="majorEastAsia"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"/>
    <w:basedOn w:val="Normal"/>
    <w:next w:val="Normal"/>
    <w:link w:val="SubtitleChar"/>
    <w:autoRedefine/>
    <w:uiPriority w:val="11"/>
    <w:qFormat/>
    <w:rsid w:val="00FF0857"/>
    <w:pPr>
      <w:numPr>
        <w:ilvl w:val="1"/>
      </w:numPr>
      <w:spacing w:after="240"/>
      <w:ind w:firstLine="284"/>
      <w:jc w:val="center"/>
    </w:pPr>
    <w:rPr>
      <w:rFonts w:ascii="Cambria" w:eastAsiaTheme="majorEastAs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"/>
    <w:link w:val="Subtitle"/>
    <w:uiPriority w:val="11"/>
    <w:rsid w:val="00FF0857"/>
    <w:rPr>
      <w:rFonts w:ascii="Cambria" w:eastAsiaTheme="majorEastAs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F0857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F0857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FF0857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F08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F0857"/>
    <w:pPr>
      <w:ind w:left="1134" w:firstLine="0"/>
    </w:pPr>
    <w:rPr>
      <w:rFonts w:cs="2  Lotus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F08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F08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F08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F08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FF08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F08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F085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F085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F0857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FF08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85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F0857"/>
    <w:rPr>
      <w:rFonts w:cs="2  Lotus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A73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852B-B9E5-4BFA-B577-DAF61FC0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4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4</cp:revision>
  <cp:lastPrinted>2008-05-03T17:27:00Z</cp:lastPrinted>
  <dcterms:created xsi:type="dcterms:W3CDTF">2014-07-07T10:58:00Z</dcterms:created>
  <dcterms:modified xsi:type="dcterms:W3CDTF">2014-08-10T05:57:00Z</dcterms:modified>
</cp:coreProperties>
</file>