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C323A6" w:rsidRDefault="005E29C3" w:rsidP="00BC1FBE">
      <w:pPr>
        <w:rPr>
          <w:sz w:val="28"/>
          <w:rtl/>
        </w:rPr>
      </w:pPr>
      <w:r w:rsidRPr="00C323A6">
        <w:rPr>
          <w:rFonts w:hint="cs"/>
          <w:sz w:val="28"/>
          <w:rtl/>
        </w:rPr>
        <w:t>فهرست مطالب</w:t>
      </w:r>
    </w:p>
    <w:p w:rsidR="00C323A6" w:rsidRDefault="00C323A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7481518" w:history="1">
        <w:r w:rsidRPr="004B6B1D">
          <w:rPr>
            <w:rStyle w:val="af0"/>
            <w:rFonts w:eastAsiaTheme="minorEastAsia"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af0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Toc397481518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f0"/>
            <w:rFonts w:eastAsiaTheme="minorEastAsia"/>
            <w:noProof/>
            <w:rtl/>
          </w:rPr>
        </w:r>
        <w:r>
          <w:rPr>
            <w:rStyle w:val="af0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19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جهات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اصل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در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تقس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اصنام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Toc397481519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3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20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عموم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بحث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نسبت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موارد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مبغوض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ه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ئت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مورد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Toc397481520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3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21" w:history="1">
        <w:r w:rsidR="00C323A6" w:rsidRPr="004B6B1D">
          <w:rPr>
            <w:rStyle w:val="af0"/>
            <w:rFonts w:eastAsiaTheme="minorEastAsia" w:hint="eastAsia"/>
            <w:noProof/>
            <w:rtl/>
          </w:rPr>
          <w:t>وجود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ادله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مستقل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بر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حکم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تکسب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فارغ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از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بحث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تصو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ر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Toc397481521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4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22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اقسام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هشتگانه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صنم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Toc397481522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4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23" w:history="1"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اول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تعلق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ماده‌ا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که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A44F4F">
          <w:rPr>
            <w:rStyle w:val="af0"/>
            <w:rFonts w:eastAsiaTheme="minorEastAsia" w:hint="eastAsia"/>
            <w:noProof/>
            <w:rtl/>
          </w:rPr>
          <w:t>قیمة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لها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ترتب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عبادت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Toc397481523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5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24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حکم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اول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حرمت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بطلان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Toc397481524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5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25" w:history="1"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دوم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تعلق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ماده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که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A44F4F">
          <w:rPr>
            <w:rStyle w:val="af0"/>
            <w:rFonts w:eastAsiaTheme="minorEastAsia" w:hint="eastAsia"/>
            <w:noProof/>
            <w:rtl/>
          </w:rPr>
          <w:t>قیمة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لها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عدم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ترتب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عبادت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Toc397481525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5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26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حکم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دوم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عدم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حرمت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تکل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ف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بطلان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وضع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Toc397481526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6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27" w:history="1"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سوم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تعلق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ه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ئت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که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A44F4F">
          <w:rPr>
            <w:rStyle w:val="af0"/>
            <w:rFonts w:eastAsiaTheme="minorEastAsia" w:hint="eastAsia"/>
            <w:noProof/>
            <w:rtl/>
          </w:rPr>
          <w:t>قیمة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لمادتها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ترتب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عبادت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Toc397481527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6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28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حکم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سوم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حرمت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بطلان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Toc397481528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6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29" w:history="1"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چهارم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تعلق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ه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ئت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که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A44F4F">
          <w:rPr>
            <w:rStyle w:val="af0"/>
            <w:rFonts w:eastAsiaTheme="minorEastAsia" w:hint="eastAsia"/>
            <w:noProof/>
            <w:rtl/>
          </w:rPr>
          <w:t>قیمة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لمادتها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عدم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ترتب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عبادت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Toc397481529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7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30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حکم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چهارم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جواز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صحت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Toc397481530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7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31" w:history="1"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پنجم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تعلق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ماده‌ا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که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لها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A44F4F">
          <w:rPr>
            <w:rStyle w:val="af0"/>
            <w:rFonts w:eastAsiaTheme="minorEastAsia" w:hint="eastAsia"/>
            <w:noProof/>
            <w:rtl/>
          </w:rPr>
          <w:t>قیمة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ترتب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عبادت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Toc397481531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7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32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حکم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پنجم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حرمت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تکل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ف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بطلان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Toc397481532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7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33" w:history="1"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ششم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تعلق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ماده‌ا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که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لها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A44F4F">
          <w:rPr>
            <w:rStyle w:val="af0"/>
            <w:rFonts w:eastAsiaTheme="minorEastAsia" w:hint="eastAsia"/>
            <w:noProof/>
            <w:rtl/>
          </w:rPr>
          <w:t>قیمة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عدم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ترتب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عبادت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Toc397481533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8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34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حکم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ششم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جواز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صحت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Toc397481534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8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35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بحث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در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مورد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آثار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عت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قه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کشف‌شده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Toc397481535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8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36" w:history="1"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هفتم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تعلق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ه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ئت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که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لمادتها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A44F4F">
          <w:rPr>
            <w:rStyle w:val="af0"/>
            <w:rFonts w:eastAsiaTheme="minorEastAsia" w:hint="eastAsia"/>
            <w:noProof/>
            <w:rtl/>
          </w:rPr>
          <w:t>قیمة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ترتب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عبادت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Toc397481536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9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37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حکم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هفتم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حرمت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بطلان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Toc397481537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9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38" w:history="1"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هشتم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تعلق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به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ه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ئت</w:t>
        </w:r>
        <w:r w:rsidR="00C323A6" w:rsidRPr="004B6B1D">
          <w:rPr>
            <w:rStyle w:val="af0"/>
            <w:rFonts w:eastAsiaTheme="minorEastAsia" w:hint="cs"/>
            <w:noProof/>
            <w:rtl/>
          </w:rPr>
          <w:t>ی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که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لمادتها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A44F4F">
          <w:rPr>
            <w:rStyle w:val="af0"/>
            <w:rFonts w:eastAsiaTheme="minorEastAsia" w:hint="eastAsia"/>
            <w:noProof/>
            <w:rtl/>
          </w:rPr>
          <w:t>قیمة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عدم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ترتب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عبادت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Toc397481538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10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C323A6" w:rsidRDefault="00D32A3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7481539" w:history="1">
        <w:r w:rsidR="00C323A6" w:rsidRPr="004B6B1D">
          <w:rPr>
            <w:rStyle w:val="af0"/>
            <w:rFonts w:eastAsiaTheme="minorEastAsia" w:hint="eastAsia"/>
            <w:noProof/>
            <w:rtl/>
          </w:rPr>
          <w:t>حکم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قسم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هشتم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: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جواز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و</w:t>
        </w:r>
        <w:r w:rsidR="00C323A6" w:rsidRPr="004B6B1D">
          <w:rPr>
            <w:rStyle w:val="af0"/>
            <w:rFonts w:eastAsiaTheme="minorEastAsia"/>
            <w:noProof/>
            <w:rtl/>
          </w:rPr>
          <w:t xml:space="preserve"> </w:t>
        </w:r>
        <w:r w:rsidR="00C323A6" w:rsidRPr="004B6B1D">
          <w:rPr>
            <w:rStyle w:val="af0"/>
            <w:rFonts w:eastAsiaTheme="minorEastAsia" w:hint="eastAsia"/>
            <w:noProof/>
            <w:rtl/>
          </w:rPr>
          <w:t>صحت</w:t>
        </w:r>
        <w:r w:rsidR="00C323A6">
          <w:rPr>
            <w:noProof/>
            <w:webHidden/>
            <w:rtl/>
          </w:rPr>
          <w:tab/>
        </w:r>
        <w:r w:rsidR="00C323A6">
          <w:rPr>
            <w:rStyle w:val="af0"/>
            <w:rFonts w:eastAsiaTheme="minorEastAsia"/>
            <w:noProof/>
            <w:rtl/>
          </w:rPr>
          <w:fldChar w:fldCharType="begin"/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noProof/>
            <w:webHidden/>
          </w:rPr>
          <w:instrText>PAGEREF</w:instrText>
        </w:r>
        <w:r w:rsidR="00C323A6">
          <w:rPr>
            <w:noProof/>
            <w:webHidden/>
            <w:rtl/>
          </w:rPr>
          <w:instrText xml:space="preserve"> _</w:instrText>
        </w:r>
        <w:r w:rsidR="00C323A6">
          <w:rPr>
            <w:noProof/>
            <w:webHidden/>
          </w:rPr>
          <w:instrText>Toc397481539 \h</w:instrText>
        </w:r>
        <w:r w:rsidR="00C323A6">
          <w:rPr>
            <w:noProof/>
            <w:webHidden/>
            <w:rtl/>
          </w:rPr>
          <w:instrText xml:space="preserve"> </w:instrText>
        </w:r>
        <w:r w:rsidR="00C323A6">
          <w:rPr>
            <w:rStyle w:val="af0"/>
            <w:rFonts w:eastAsiaTheme="minorEastAsia"/>
            <w:noProof/>
            <w:rtl/>
          </w:rPr>
        </w:r>
        <w:r w:rsidR="00C323A6">
          <w:rPr>
            <w:rStyle w:val="af0"/>
            <w:rFonts w:eastAsiaTheme="minorEastAsia"/>
            <w:noProof/>
            <w:rtl/>
          </w:rPr>
          <w:fldChar w:fldCharType="separate"/>
        </w:r>
        <w:r w:rsidR="00C323A6">
          <w:rPr>
            <w:noProof/>
            <w:webHidden/>
            <w:rtl/>
          </w:rPr>
          <w:t>10</w:t>
        </w:r>
        <w:r w:rsidR="00C323A6">
          <w:rPr>
            <w:rStyle w:val="af0"/>
            <w:rFonts w:eastAsiaTheme="minorEastAsia"/>
            <w:noProof/>
            <w:rtl/>
          </w:rPr>
          <w:fldChar w:fldCharType="end"/>
        </w:r>
      </w:hyperlink>
    </w:p>
    <w:p w:rsidR="00B57528" w:rsidRDefault="00C323A6" w:rsidP="00CA0506">
      <w:pPr>
        <w:ind w:firstLine="0"/>
        <w:rPr>
          <w:sz w:val="28"/>
          <w:rtl/>
        </w:rPr>
      </w:pPr>
      <w:r>
        <w:rPr>
          <w:sz w:val="28"/>
          <w:rtl/>
        </w:rPr>
        <w:fldChar w:fldCharType="end"/>
      </w:r>
    </w:p>
    <w:p w:rsidR="00B57528" w:rsidRDefault="00B57528">
      <w:pPr>
        <w:bidi w:val="0"/>
        <w:spacing w:after="0"/>
        <w:ind w:firstLine="0"/>
        <w:contextualSpacing w:val="0"/>
        <w:jc w:val="left"/>
        <w:rPr>
          <w:sz w:val="28"/>
          <w:rtl/>
        </w:rPr>
      </w:pPr>
      <w:r>
        <w:rPr>
          <w:sz w:val="28"/>
          <w:rtl/>
        </w:rPr>
        <w:br w:type="page"/>
      </w:r>
    </w:p>
    <w:p w:rsidR="005E29C3" w:rsidRPr="00C323A6" w:rsidRDefault="005E29C3" w:rsidP="00B57528">
      <w:pPr>
        <w:ind w:firstLine="0"/>
        <w:jc w:val="center"/>
        <w:rPr>
          <w:sz w:val="28"/>
          <w:rtl/>
        </w:rPr>
      </w:pPr>
      <w:r w:rsidRPr="00C323A6">
        <w:rPr>
          <w:rFonts w:hint="cs"/>
          <w:sz w:val="28"/>
          <w:rtl/>
        </w:rPr>
        <w:lastRenderedPageBreak/>
        <w:t>بسم الله الرحمن الرحيم</w:t>
      </w:r>
    </w:p>
    <w:p w:rsidR="00C323A6" w:rsidRPr="00C323A6" w:rsidRDefault="00C323A6" w:rsidP="00C323A6">
      <w:pPr>
        <w:pStyle w:val="Heading1"/>
        <w:rPr>
          <w:rtl/>
        </w:rPr>
      </w:pPr>
      <w:bookmarkStart w:id="0" w:name="_Toc397481518"/>
      <w:r w:rsidRPr="00C323A6">
        <w:rPr>
          <w:rFonts w:hint="cs"/>
          <w:rtl/>
        </w:rPr>
        <w:t>مقدمه</w:t>
      </w:r>
      <w:bookmarkEnd w:id="0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بحث در بیع اصنام و هیاکل عبادت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 بعد از تحریر محل نزاع در مقام اول بحث، به بررسی مستندات ده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 xml:space="preserve">گانه قول به حرمت و بطلان تکسب به صنم و بت پرداخته شد که حدود دلالت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فی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>الجمله مشخص شد. در جلسه قبل مقدماتی را در مورد ماده، هیئت و بحث انحلال و عدم انحلال بیع مطرح شد که با توجه به این مقدمات و مقام اول بحث به مقام دوم بحث که بررسی فروع و اقسام هشت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>گانه بیع اصنام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>پرداخته می‌شود.</w:t>
      </w:r>
    </w:p>
    <w:p w:rsidR="00C323A6" w:rsidRPr="00C323A6" w:rsidRDefault="00C323A6" w:rsidP="00C323A6">
      <w:pPr>
        <w:pStyle w:val="Heading1"/>
        <w:rPr>
          <w:rtl/>
        </w:rPr>
      </w:pPr>
      <w:bookmarkStart w:id="1" w:name="_Toc397481519"/>
      <w:r w:rsidRPr="00C323A6">
        <w:rPr>
          <w:rFonts w:hint="cs"/>
          <w:rtl/>
        </w:rPr>
        <w:t>جهات اصلی در</w:t>
      </w:r>
      <w:r w:rsidRPr="00C323A6">
        <w:rPr>
          <w:rtl/>
        </w:rPr>
        <w:t xml:space="preserve"> </w:t>
      </w:r>
      <w:r w:rsidRPr="00C323A6">
        <w:rPr>
          <w:rFonts w:hint="cs"/>
          <w:rtl/>
        </w:rPr>
        <w:t>تقسیم بیع اصنام</w:t>
      </w:r>
      <w:bookmarkEnd w:id="1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>بیع اصنام و هیاکل عبادت از دو جهت به اقسام هشت</w:t>
      </w:r>
      <w:r w:rsidRPr="00C323A6">
        <w:rPr>
          <w:rFonts w:hint="eastAsia"/>
          <w:sz w:val="28"/>
          <w:rtl/>
        </w:rPr>
        <w:t xml:space="preserve">‌گانه تقسیم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>.</w:t>
      </w:r>
      <w:r w:rsidRPr="00C323A6">
        <w:rPr>
          <w:rFonts w:hint="eastAsia"/>
          <w:sz w:val="28"/>
          <w:rtl/>
        </w:rPr>
        <w:t xml:space="preserve"> جهت اول تقسیم این است که معامله </w:t>
      </w:r>
      <w:r w:rsidRPr="00C323A6">
        <w:rPr>
          <w:rFonts w:hint="cs"/>
          <w:sz w:val="28"/>
          <w:rtl/>
        </w:rPr>
        <w:t xml:space="preserve">و بیع به ماده صنم </w:t>
      </w:r>
      <w:r w:rsidRPr="00C323A6">
        <w:rPr>
          <w:sz w:val="28"/>
          <w:rtl/>
        </w:rPr>
        <w:t>تعلق‌گرفته</w:t>
      </w:r>
      <w:r w:rsidRPr="00C323A6">
        <w:rPr>
          <w:rFonts w:hint="cs"/>
          <w:sz w:val="28"/>
          <w:rtl/>
        </w:rPr>
        <w:t xml:space="preserve"> است یا به هیئت آن </w:t>
      </w:r>
      <w:r w:rsidRPr="00C323A6">
        <w:rPr>
          <w:sz w:val="28"/>
          <w:rtl/>
        </w:rPr>
        <w:t>تعلق‌گرفته</w:t>
      </w:r>
      <w:r w:rsidRPr="00C323A6">
        <w:rPr>
          <w:rFonts w:hint="cs"/>
          <w:sz w:val="28"/>
          <w:rtl/>
        </w:rPr>
        <w:t xml:space="preserve"> است؟ و جهت دوم تقسیم هم این است که در این معاملات آیا عبادت و پرستش به اصنام مترتب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و یا اینکه عبادت و پرستش بر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مترتب نمی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>شود؟</w:t>
      </w:r>
    </w:p>
    <w:p w:rsidR="00C323A6" w:rsidRPr="00C323A6" w:rsidRDefault="00C323A6" w:rsidP="00C323A6">
      <w:pPr>
        <w:pStyle w:val="Heading1"/>
        <w:rPr>
          <w:rtl/>
        </w:rPr>
      </w:pPr>
      <w:bookmarkStart w:id="2" w:name="_Toc397481520"/>
      <w:r w:rsidRPr="00C323A6">
        <w:rPr>
          <w:rFonts w:hint="cs"/>
          <w:rtl/>
        </w:rPr>
        <w:t>عمومیت بحث نسبت به موارد مبغوضیت هیئت مورد بیع</w:t>
      </w:r>
      <w:bookmarkEnd w:id="2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>هرچند محل بحث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>و فروع و شقوقی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که مطرح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، در مورد بیع صنم و هیاکل عبادت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اما ملاک این بحث، عام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این تقسیم و عمده احکام آن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شامل هر موردی که متعلق بیع دارای ماده و هیئت باشد و هیئت مورد معامله مبغوض شارع باشد و معامله بر آن هیئت دارای اشکال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،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مانند بیع آلات لهو و لعب یا سی دی و نوار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 xml:space="preserve">هایی که محتوای آن به لحاظ شرعی دارای اشکال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فرض هم در این موارد این است که این موارد دارای هیئت و ماده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باشند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pStyle w:val="Heading1"/>
        <w:rPr>
          <w:rtl/>
        </w:rPr>
      </w:pPr>
      <w:bookmarkStart w:id="3" w:name="_Toc397481521"/>
      <w:r w:rsidRPr="00C323A6">
        <w:rPr>
          <w:rFonts w:hint="cs"/>
          <w:rtl/>
        </w:rPr>
        <w:t>وجود ادله مستقل بر حکم تکسب به بت فارغ از بحث تصویر</w:t>
      </w:r>
      <w:bookmarkEnd w:id="3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نکته دیگری که </w:t>
      </w:r>
      <w:r w:rsidRPr="00C323A6">
        <w:rPr>
          <w:sz w:val="28"/>
          <w:rtl/>
        </w:rPr>
        <w:t>قابل‌ذکر</w:t>
      </w:r>
      <w:r w:rsidRPr="00C323A6">
        <w:rPr>
          <w:rFonts w:hint="cs"/>
          <w:sz w:val="28"/>
          <w:rtl/>
        </w:rPr>
        <w:t xml:space="preserve"> است این است که بحث بت و تکسب به آن، غیر از بحث تصویر و </w:t>
      </w:r>
      <w:r w:rsidRPr="00C323A6">
        <w:rPr>
          <w:sz w:val="28"/>
          <w:rtl/>
        </w:rPr>
        <w:t>مجسمه‌ساز</w:t>
      </w:r>
      <w:r w:rsidRPr="00C323A6">
        <w:rPr>
          <w:rFonts w:hint="cs"/>
          <w:sz w:val="28"/>
          <w:rtl/>
        </w:rPr>
        <w:t xml:space="preserve">ی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ادله خاصه در مورد آن وجود دارد یعنی حتی اگر شخصی در مورد تصویر و </w:t>
      </w:r>
      <w:r w:rsidRPr="00C323A6">
        <w:rPr>
          <w:sz w:val="28"/>
          <w:rtl/>
        </w:rPr>
        <w:t>مجسمه‌ساز</w:t>
      </w:r>
      <w:r w:rsidRPr="00C323A6">
        <w:rPr>
          <w:rFonts w:hint="cs"/>
          <w:sz w:val="28"/>
          <w:rtl/>
        </w:rPr>
        <w:t xml:space="preserve">ی حکم به جواز آن و عدم حرمت کرد، این حکم در مورد ساخت بت و اقسام تکسب به آن جاری نیست و باید ادله خاصه مربوط به بت و </w:t>
      </w:r>
      <w:r w:rsidRPr="00C323A6">
        <w:rPr>
          <w:rFonts w:hint="cs"/>
          <w:sz w:val="28"/>
          <w:rtl/>
        </w:rPr>
        <w:lastRenderedPageBreak/>
        <w:t xml:space="preserve">تکسب به آن بررسی شود البته اگر حکم به حرمت </w:t>
      </w:r>
      <w:r w:rsidRPr="00C323A6">
        <w:rPr>
          <w:sz w:val="28"/>
          <w:rtl/>
        </w:rPr>
        <w:t>مجسمه‌ساز</w:t>
      </w:r>
      <w:r w:rsidRPr="00C323A6">
        <w:rPr>
          <w:rFonts w:hint="cs"/>
          <w:sz w:val="28"/>
          <w:rtl/>
        </w:rPr>
        <w:t xml:space="preserve">ی و تصویر شود، ساختن بت هم مصداقی از آن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ادله حرمت ساخت بت و تکسب به آن،</w:t>
      </w:r>
      <w:r w:rsidRPr="00C323A6">
        <w:rPr>
          <w:sz w:val="28"/>
          <w:rtl/>
        </w:rPr>
        <w:t xml:space="preserve"> مضاعف</w:t>
      </w:r>
      <w:r w:rsidRPr="00C323A6">
        <w:rPr>
          <w:rFonts w:hint="cs"/>
          <w:sz w:val="28"/>
          <w:rtl/>
        </w:rPr>
        <w:t xml:space="preserve">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. در مورد </w:t>
      </w:r>
      <w:r w:rsidRPr="00C323A6">
        <w:rPr>
          <w:sz w:val="28"/>
          <w:rtl/>
        </w:rPr>
        <w:t>مجسمه‌ساز</w:t>
      </w:r>
      <w:r w:rsidRPr="00C323A6">
        <w:rPr>
          <w:rFonts w:hint="cs"/>
          <w:sz w:val="28"/>
          <w:rtl/>
        </w:rPr>
        <w:t xml:space="preserve">ی سه بحث ساخت، نگهداری و حفظ آن و تکسب به آن وجود دارد و همچنین تفصیلاتی در مورد تصویر ذوی الارواح و غیر ذوی الارواح و یا تفصیلات دیگری در حکم تصویر در فتاوا وجود دارد. در هریک از این تفصیلات و مراحل اگر حکم به حرمت تصویر و </w:t>
      </w:r>
      <w:r w:rsidRPr="00C323A6">
        <w:rPr>
          <w:sz w:val="28"/>
          <w:rtl/>
        </w:rPr>
        <w:t>مجسمه‌ساز</w:t>
      </w:r>
      <w:r w:rsidRPr="00C323A6">
        <w:rPr>
          <w:rFonts w:hint="cs"/>
          <w:sz w:val="28"/>
          <w:rtl/>
        </w:rPr>
        <w:t xml:space="preserve">ی شود بت نیز مصداقی از مجسمه و تصویر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حرام است اما اگر حکم به عدم حرمت شود </w:t>
      </w:r>
      <w:r w:rsidRPr="00C323A6">
        <w:rPr>
          <w:sz w:val="28"/>
          <w:rtl/>
        </w:rPr>
        <w:t>ازآنجاکه</w:t>
      </w:r>
      <w:r w:rsidRPr="00C323A6">
        <w:rPr>
          <w:rFonts w:hint="cs"/>
          <w:sz w:val="28"/>
          <w:rtl/>
        </w:rPr>
        <w:t xml:space="preserve"> در مورد بت ادله خاصه بر حرمت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وجود دارد، در مواردي که اطمینان و یا احتمال عقلایی بر ترتب عبادت و پرستش بر آن باشد، حکم به حرمت ساخت بت و تکسب به آن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pStyle w:val="Heading1"/>
        <w:rPr>
          <w:rtl/>
        </w:rPr>
      </w:pPr>
      <w:bookmarkStart w:id="4" w:name="_Toc397481522"/>
      <w:r w:rsidRPr="00C323A6">
        <w:rPr>
          <w:rFonts w:hint="cs"/>
          <w:rtl/>
        </w:rPr>
        <w:t>اقسام هشتگانه بیع صنم</w:t>
      </w:r>
      <w:bookmarkEnd w:id="4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صنمی که مورد معامله قرار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گ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رد</w:t>
      </w:r>
      <w:r w:rsidRPr="00C323A6">
        <w:rPr>
          <w:rFonts w:hint="cs"/>
          <w:sz w:val="28"/>
          <w:rtl/>
        </w:rPr>
        <w:t xml:space="preserve"> یا ماده آن صنم قیمت و ارزش ندارد و یا اینکه ماده صنم مورد معامله دارای قیمت و ارزش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در قسم اول که ماده صنم قیمت ندارد یا بیع و معامله به ماده صنم تعلق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گ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رد</w:t>
      </w:r>
      <w:r w:rsidRPr="00C323A6">
        <w:rPr>
          <w:rFonts w:hint="cs"/>
          <w:sz w:val="28"/>
          <w:rtl/>
        </w:rPr>
        <w:t xml:space="preserve"> و یا اینکه بیع و معامله به هیئت صنم تعلق می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>گیرد و در هریک از این دو قسم یا عبادت و پرستش مترتب بر این معامله و بیع می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>شود و یا اینکه پرستش و عبادت مترتب بر این معامله و بیع نمی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>شود. پس موردی که ماده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صنم مورد معامله دارای ارزش و قیمت </w:t>
      </w:r>
      <w:r w:rsidRPr="00C323A6">
        <w:rPr>
          <w:sz w:val="28"/>
          <w:rtl/>
        </w:rPr>
        <w:t>ن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ست</w:t>
      </w:r>
      <w:r w:rsidRPr="00C323A6">
        <w:rPr>
          <w:rFonts w:hint="cs"/>
          <w:sz w:val="28"/>
          <w:rtl/>
        </w:rPr>
        <w:t>، به چهار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قسم تقسیم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قسم دوم نیز که علاوه بر هیئت ماده صنم هم دارای ارزش و قیمت است یا بیع و معامله بر ماده صنم واقع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و یا اینکه بیع و معامله بر هیئت صنم واقع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و در هریک از این دو صورت یا عبادت و پرستش بر این معامله مترتب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و یا اینکه عبادت و پرستش بر بیع صنم مترتب </w:t>
      </w:r>
      <w:r w:rsidRPr="00C323A6">
        <w:rPr>
          <w:sz w:val="28"/>
          <w:rtl/>
        </w:rPr>
        <w:t>نم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که این چهار قسم با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چهار قسم قبلی هشت قسم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و بیع صنم دارای هشت قسم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. مراد از ترتب عبادت و پرستش در اقسامی که ذکر شد، علم و اطمینان به ترتب و یا وجود احتمال عقلایی بر ترتب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. البته ذکر این نکته هم لازم است که گاهی ماده صنم فی حد ذاته دارای ارزش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اما به دلیل اینکه تفکیک ماده و هیئت </w:t>
      </w:r>
      <w:r w:rsidRPr="00C323A6">
        <w:rPr>
          <w:sz w:val="28"/>
          <w:rtl/>
        </w:rPr>
        <w:t>به‌گونه‌ا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 xml:space="preserve">‌ </w:t>
      </w:r>
      <w:r w:rsidRPr="00C323A6">
        <w:rPr>
          <w:rFonts w:hint="cs"/>
          <w:sz w:val="28"/>
          <w:rtl/>
        </w:rPr>
        <w:t>که بعد از تفکیک،</w:t>
      </w:r>
      <w:r w:rsidRPr="00C323A6">
        <w:rPr>
          <w:sz w:val="28"/>
          <w:rtl/>
        </w:rPr>
        <w:t xml:space="preserve"> ماده</w:t>
      </w:r>
      <w:r w:rsidRPr="00C323A6">
        <w:rPr>
          <w:rFonts w:hint="cs"/>
          <w:sz w:val="28"/>
          <w:rtl/>
        </w:rPr>
        <w:t xml:space="preserve"> دارای ارزش باشد و ارزش و قیمت او حفظ شود، ممکن نیست که این صورت در ذیل اقسامی است که ماده دارای ارزش نیست، داخل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pStyle w:val="Heading2"/>
        <w:rPr>
          <w:rtl/>
        </w:rPr>
      </w:pPr>
      <w:bookmarkStart w:id="5" w:name="_Toc397481523"/>
      <w:r w:rsidRPr="00C323A6">
        <w:rPr>
          <w:rFonts w:hint="cs"/>
          <w:rtl/>
        </w:rPr>
        <w:lastRenderedPageBreak/>
        <w:t>قسم اول: تعلق بیع به ماده</w:t>
      </w:r>
      <w:r w:rsidRPr="00C323A6">
        <w:rPr>
          <w:rFonts w:hint="eastAsia"/>
          <w:rtl/>
        </w:rPr>
        <w:t>‌ای</w:t>
      </w:r>
      <w:r w:rsidRPr="00C323A6">
        <w:rPr>
          <w:rFonts w:hint="cs"/>
          <w:rtl/>
        </w:rPr>
        <w:t xml:space="preserve"> که </w:t>
      </w:r>
      <w:r w:rsidRPr="00C323A6">
        <w:rPr>
          <w:rtl/>
        </w:rPr>
        <w:t xml:space="preserve">لا </w:t>
      </w:r>
      <w:r w:rsidR="00A44F4F">
        <w:rPr>
          <w:rtl/>
        </w:rPr>
        <w:t>قیمة</w:t>
      </w:r>
      <w:r w:rsidRPr="00C323A6">
        <w:rPr>
          <w:rFonts w:hint="cs"/>
          <w:rtl/>
        </w:rPr>
        <w:t xml:space="preserve"> لها و ترتب عبادت</w:t>
      </w:r>
      <w:bookmarkEnd w:id="5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>قسم اول از اقسام بیع صنم این است که مورد معامله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>صنم و بتی است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که ماده اولیه آن دارای قیمت </w:t>
      </w:r>
      <w:r w:rsidRPr="00C323A6">
        <w:rPr>
          <w:sz w:val="28"/>
          <w:rtl/>
        </w:rPr>
        <w:t>ن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ست</w:t>
      </w:r>
      <w:r w:rsidRPr="00C323A6">
        <w:rPr>
          <w:rFonts w:hint="cs"/>
          <w:sz w:val="28"/>
          <w:rtl/>
        </w:rPr>
        <w:t xml:space="preserve"> مانند اینکه بت از گلی </w:t>
      </w:r>
      <w:r w:rsidRPr="00C323A6">
        <w:rPr>
          <w:sz w:val="28"/>
          <w:rtl/>
        </w:rPr>
        <w:t>ساخته‌شده</w:t>
      </w:r>
      <w:r w:rsidRPr="00C323A6">
        <w:rPr>
          <w:rFonts w:hint="cs"/>
          <w:sz w:val="28"/>
          <w:rtl/>
        </w:rPr>
        <w:t xml:space="preserve"> باشد که دارای ارزش نیست و بیع هم به ماده </w:t>
      </w:r>
      <w:r w:rsidRPr="00C323A6">
        <w:rPr>
          <w:sz w:val="28"/>
          <w:rtl/>
        </w:rPr>
        <w:t>تعلق‌گرفته</w:t>
      </w:r>
      <w:r w:rsidRPr="00C323A6">
        <w:rPr>
          <w:rFonts w:hint="cs"/>
          <w:sz w:val="28"/>
          <w:rtl/>
        </w:rPr>
        <w:t xml:space="preserve"> است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و علم و اطمینان و یا احتمال عقلایی بر ترتب عبادت و پرستش بر مورد بیع و معامله وجود دارد ولو اینکه </w:t>
      </w:r>
      <w:r w:rsidRPr="00C323A6">
        <w:rPr>
          <w:sz w:val="28"/>
          <w:rtl/>
        </w:rPr>
        <w:t>به‌قصد</w:t>
      </w:r>
      <w:r w:rsidRPr="00C323A6">
        <w:rPr>
          <w:rFonts w:hint="cs"/>
          <w:sz w:val="28"/>
          <w:rtl/>
        </w:rPr>
        <w:t xml:space="preserve"> ترتب عبادت و پرستش نفروشد. پس ملاک این قسم ترتب عبادت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قصد یا عدم قصد اهمیتی ندارد و علم به ترتب و احتمال ترتب طریقی </w:t>
      </w:r>
      <w:r w:rsidRPr="00C323A6">
        <w:rPr>
          <w:sz w:val="28"/>
          <w:rtl/>
        </w:rPr>
        <w:t>به‌واقع</w:t>
      </w:r>
      <w:r w:rsidRPr="00C323A6">
        <w:rPr>
          <w:rFonts w:hint="cs"/>
          <w:sz w:val="28"/>
          <w:rtl/>
        </w:rPr>
        <w:t xml:space="preserve">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pStyle w:val="Heading3"/>
        <w:rPr>
          <w:rtl/>
        </w:rPr>
      </w:pPr>
      <w:bookmarkStart w:id="6" w:name="_Toc397481524"/>
      <w:r w:rsidRPr="00C323A6">
        <w:rPr>
          <w:rFonts w:hint="cs"/>
          <w:rtl/>
        </w:rPr>
        <w:t>حکم قسم اول: حرمت و بطلان</w:t>
      </w:r>
      <w:bookmarkEnd w:id="6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حکم قسم اول معامله و اصنام این است که معامله و بیع </w:t>
      </w:r>
      <w:r w:rsidRPr="00C323A6">
        <w:rPr>
          <w:sz w:val="28"/>
          <w:rtl/>
        </w:rPr>
        <w:t>تکل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فاً</w:t>
      </w:r>
      <w:r w:rsidRPr="00C323A6">
        <w:rPr>
          <w:rFonts w:hint="cs"/>
          <w:sz w:val="28"/>
          <w:rtl/>
        </w:rPr>
        <w:t xml:space="preserve"> حرام و </w:t>
      </w:r>
      <w:r w:rsidRPr="00C323A6">
        <w:rPr>
          <w:sz w:val="28"/>
          <w:rtl/>
        </w:rPr>
        <w:t>وضعاً</w:t>
      </w:r>
      <w:r w:rsidRPr="00C323A6">
        <w:rPr>
          <w:rFonts w:hint="cs"/>
          <w:sz w:val="28"/>
          <w:rtl/>
        </w:rPr>
        <w:t xml:space="preserve"> باطل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 علت حرمت تکلیفی وجود ملاک حرمت بیع صنم که وجود اطمینان و یا وجود احتمال عقلایی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>بر ترتب عبادت بر مورد معامله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>است،</w:t>
      </w:r>
      <w:r w:rsidRPr="00C323A6">
        <w:rPr>
          <w:sz w:val="28"/>
          <w:rtl/>
        </w:rPr>
        <w:t xml:space="preserve"> 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. برای حکم به بطلان نیز دو دلیل وجود دارد دلیل اول ترتب عبادت بر مورد معامله است که در </w:t>
      </w:r>
      <w:r w:rsidRPr="00C323A6">
        <w:rPr>
          <w:sz w:val="28"/>
          <w:rtl/>
        </w:rPr>
        <w:t>ا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ن‌گونه</w:t>
      </w:r>
      <w:r w:rsidRPr="00C323A6">
        <w:rPr>
          <w:rFonts w:hint="cs"/>
          <w:sz w:val="28"/>
          <w:rtl/>
        </w:rPr>
        <w:t xml:space="preserve"> موارد به لحاظ وضعی هم حکم به بطلان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و دلیل دوم هم عدم وجود منفعت عقلایی در مورد معامله و عدم ارزش عرفی آن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چون فرض این قسم این است که معامله بر ماده صنم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که دارای ارزش و قیمت نیست، </w:t>
      </w:r>
      <w:r w:rsidRPr="00C323A6">
        <w:rPr>
          <w:sz w:val="28"/>
          <w:rtl/>
        </w:rPr>
        <w:t>واقع‌شده</w:t>
      </w:r>
      <w:r w:rsidRPr="00C323A6">
        <w:rPr>
          <w:rFonts w:hint="cs"/>
          <w:sz w:val="28"/>
          <w:rtl/>
        </w:rPr>
        <w:t xml:space="preserve"> است.</w:t>
      </w:r>
    </w:p>
    <w:p w:rsidR="00C323A6" w:rsidRPr="00C323A6" w:rsidRDefault="00C323A6" w:rsidP="00C323A6">
      <w:pPr>
        <w:pStyle w:val="Heading2"/>
        <w:rPr>
          <w:rtl/>
        </w:rPr>
      </w:pPr>
      <w:bookmarkStart w:id="7" w:name="_Toc397481525"/>
      <w:r w:rsidRPr="00C323A6">
        <w:rPr>
          <w:rFonts w:hint="cs"/>
          <w:rtl/>
        </w:rPr>
        <w:t>قسم دوم:</w:t>
      </w:r>
      <w:r w:rsidRPr="00C323A6">
        <w:rPr>
          <w:rtl/>
        </w:rPr>
        <w:t xml:space="preserve"> تعلق</w:t>
      </w:r>
      <w:r w:rsidRPr="00C323A6">
        <w:rPr>
          <w:rFonts w:hint="cs"/>
          <w:rtl/>
        </w:rPr>
        <w:t xml:space="preserve"> بیع به ماده که </w:t>
      </w:r>
      <w:r w:rsidRPr="00C323A6">
        <w:rPr>
          <w:rtl/>
        </w:rPr>
        <w:t xml:space="preserve">لا </w:t>
      </w:r>
      <w:r w:rsidR="00A44F4F">
        <w:rPr>
          <w:rtl/>
        </w:rPr>
        <w:t>قیمة</w:t>
      </w:r>
      <w:r w:rsidRPr="00C323A6">
        <w:rPr>
          <w:rFonts w:hint="cs"/>
          <w:rtl/>
        </w:rPr>
        <w:t xml:space="preserve"> لها و عدم ترتب عبادت</w:t>
      </w:r>
      <w:bookmarkEnd w:id="7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قسم دوم از اقسام بیع صنم این است که مورد معامله صنم و بتی است که دارای ارزش و قیمت </w:t>
      </w:r>
      <w:r w:rsidRPr="00C323A6">
        <w:rPr>
          <w:sz w:val="28"/>
          <w:rtl/>
        </w:rPr>
        <w:t>ن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ست</w:t>
      </w:r>
      <w:r w:rsidRPr="00C323A6">
        <w:rPr>
          <w:rFonts w:hint="cs"/>
          <w:sz w:val="28"/>
          <w:rtl/>
        </w:rPr>
        <w:t xml:space="preserve"> و معامله و بیع هم به ماده صنم </w:t>
      </w:r>
      <w:r w:rsidRPr="00C323A6">
        <w:rPr>
          <w:sz w:val="28"/>
          <w:rtl/>
        </w:rPr>
        <w:t>تعلق‌گرفته</w:t>
      </w:r>
      <w:r w:rsidRPr="00C323A6">
        <w:rPr>
          <w:rFonts w:hint="cs"/>
          <w:sz w:val="28"/>
          <w:rtl/>
        </w:rPr>
        <w:t xml:space="preserve"> است اما به خلاف قسم قبل، اطمینان و یا احتمال عقلایی بر ترتب عبادت و پرستش بر این صنم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>و بت مورد معامله وجود ندارد.</w:t>
      </w:r>
    </w:p>
    <w:p w:rsidR="00C323A6" w:rsidRPr="00C323A6" w:rsidRDefault="00C323A6" w:rsidP="00C323A6">
      <w:pPr>
        <w:pStyle w:val="Heading3"/>
        <w:rPr>
          <w:rtl/>
        </w:rPr>
      </w:pPr>
      <w:bookmarkStart w:id="8" w:name="_Toc397481526"/>
      <w:r w:rsidRPr="00C323A6">
        <w:rPr>
          <w:rFonts w:hint="cs"/>
          <w:rtl/>
        </w:rPr>
        <w:t>حکم قسم دوم: عدم حرمت تکلیفی و بطلان وضعی</w:t>
      </w:r>
      <w:bookmarkEnd w:id="8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این قسم از بیع صنم به دلیل اینکه ملاک حرمت که ترتب عبادت و پرستش باشد، در آن </w:t>
      </w:r>
      <w:r w:rsidRPr="00C323A6">
        <w:rPr>
          <w:sz w:val="28"/>
          <w:rtl/>
        </w:rPr>
        <w:t>نم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، حرام نیست و ادله دال بر حرمت تکلیفی نسبت به این قسم و فرض، اطلاق ندارند اما به لحاظ وضعی این معامله باطل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چون بیع بر </w:t>
      </w:r>
      <w:r w:rsidRPr="00C323A6">
        <w:rPr>
          <w:sz w:val="28"/>
          <w:rtl/>
        </w:rPr>
        <w:t>ش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ئ</w:t>
      </w:r>
      <w:r w:rsidRPr="00C323A6">
        <w:rPr>
          <w:rFonts w:hint="cs"/>
          <w:sz w:val="28"/>
          <w:rtl/>
        </w:rPr>
        <w:t xml:space="preserve">ی </w:t>
      </w:r>
      <w:r w:rsidRPr="00C323A6">
        <w:rPr>
          <w:sz w:val="28"/>
          <w:rtl/>
        </w:rPr>
        <w:t>واقع‌شده</w:t>
      </w:r>
      <w:r w:rsidRPr="00C323A6">
        <w:rPr>
          <w:rFonts w:hint="cs"/>
          <w:sz w:val="28"/>
          <w:rtl/>
        </w:rPr>
        <w:t xml:space="preserve"> است که دارای ارزش و منفعت عقلایی نیست. البته این حکم طبق مبنای مشهور که معامله بر چیزی که منفعت عقلایی ندارد را باطل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دانند</w:t>
      </w:r>
      <w:r w:rsidRPr="00C323A6">
        <w:rPr>
          <w:rFonts w:hint="cs"/>
          <w:sz w:val="28"/>
          <w:rtl/>
        </w:rPr>
        <w:t>،</w:t>
      </w:r>
      <w:r w:rsidRPr="00C323A6">
        <w:rPr>
          <w:sz w:val="28"/>
          <w:rtl/>
        </w:rPr>
        <w:t xml:space="preserve"> 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ولی آقای خویی </w:t>
      </w:r>
      <w:r w:rsidRPr="00C323A6">
        <w:rPr>
          <w:sz w:val="28"/>
          <w:rtl/>
        </w:rPr>
        <w:t>ا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ن‌گونه</w:t>
      </w:r>
      <w:r w:rsidRPr="00C323A6">
        <w:rPr>
          <w:rFonts w:hint="cs"/>
          <w:sz w:val="28"/>
          <w:rtl/>
        </w:rPr>
        <w:t xml:space="preserve"> معاملات را صحیح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دانند</w:t>
      </w:r>
      <w:r w:rsidRPr="00C323A6">
        <w:rPr>
          <w:rFonts w:hint="cs"/>
          <w:sz w:val="28"/>
          <w:rtl/>
        </w:rPr>
        <w:t xml:space="preserve"> که در جای خود به این </w:t>
      </w:r>
      <w:r w:rsidRPr="00C323A6">
        <w:rPr>
          <w:sz w:val="28"/>
          <w:rtl/>
        </w:rPr>
        <w:t>اختلاف‌نظر</w:t>
      </w:r>
      <w:r w:rsidRPr="00C323A6">
        <w:rPr>
          <w:rFonts w:hint="cs"/>
          <w:sz w:val="28"/>
          <w:rtl/>
        </w:rPr>
        <w:t xml:space="preserve"> و مبنا </w:t>
      </w:r>
      <w:r w:rsidRPr="00C323A6">
        <w:rPr>
          <w:sz w:val="28"/>
          <w:rtl/>
        </w:rPr>
        <w:t>پرداخته‌شده</w:t>
      </w:r>
      <w:r w:rsidRPr="00C323A6">
        <w:rPr>
          <w:rFonts w:hint="cs"/>
          <w:sz w:val="28"/>
          <w:rtl/>
        </w:rPr>
        <w:t xml:space="preserve"> است. همچنین لازم به ذکر است مراد از عدم حرمت این قسم یا اقسام </w:t>
      </w:r>
      <w:r w:rsidRPr="00C323A6">
        <w:rPr>
          <w:rFonts w:hint="cs"/>
          <w:sz w:val="28"/>
          <w:rtl/>
        </w:rPr>
        <w:lastRenderedPageBreak/>
        <w:t xml:space="preserve">دیگری که این حکم بر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مترتب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، حرمت قبل از معامله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ولی </w:t>
      </w:r>
      <w:r w:rsidRPr="00C323A6">
        <w:rPr>
          <w:sz w:val="28"/>
          <w:rtl/>
        </w:rPr>
        <w:t>هرگاه</w:t>
      </w:r>
      <w:r w:rsidRPr="00C323A6">
        <w:rPr>
          <w:rFonts w:hint="cs"/>
          <w:sz w:val="28"/>
          <w:rtl/>
        </w:rPr>
        <w:t xml:space="preserve"> </w:t>
      </w:r>
      <w:r w:rsidRPr="00C323A6">
        <w:rPr>
          <w:sz w:val="28"/>
          <w:rtl/>
        </w:rPr>
        <w:t>معامله‌ا</w:t>
      </w:r>
      <w:r w:rsidRPr="00C323A6">
        <w:rPr>
          <w:rFonts w:hint="cs"/>
          <w:sz w:val="28"/>
          <w:rtl/>
        </w:rPr>
        <w:t xml:space="preserve">ی باطل شد، تصرف در ثمن و مثمن </w:t>
      </w:r>
      <w:r w:rsidRPr="00C323A6">
        <w:rPr>
          <w:sz w:val="28"/>
          <w:rtl/>
        </w:rPr>
        <w:t>آن‌هم</w:t>
      </w:r>
      <w:r w:rsidRPr="00C323A6">
        <w:rPr>
          <w:rFonts w:hint="cs"/>
          <w:sz w:val="28"/>
          <w:rtl/>
        </w:rPr>
        <w:t xml:space="preserve"> حرام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اما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بحث فعلی ناظر </w:t>
      </w:r>
      <w:r w:rsidRPr="00C323A6">
        <w:rPr>
          <w:sz w:val="28"/>
          <w:rtl/>
        </w:rPr>
        <w:t>به‌حکم</w:t>
      </w:r>
      <w:r w:rsidRPr="00C323A6">
        <w:rPr>
          <w:rFonts w:hint="cs"/>
          <w:sz w:val="28"/>
          <w:rtl/>
        </w:rPr>
        <w:t xml:space="preserve"> قبل از معامله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pStyle w:val="Heading2"/>
        <w:rPr>
          <w:rtl/>
        </w:rPr>
      </w:pPr>
      <w:bookmarkStart w:id="9" w:name="_Toc397481527"/>
      <w:r w:rsidRPr="00C323A6">
        <w:rPr>
          <w:rFonts w:hint="cs"/>
          <w:rtl/>
        </w:rPr>
        <w:t xml:space="preserve">قسم سوم: تعلق بیع به هیئتی که </w:t>
      </w:r>
      <w:r w:rsidRPr="00C323A6">
        <w:rPr>
          <w:rtl/>
        </w:rPr>
        <w:t xml:space="preserve">لا </w:t>
      </w:r>
      <w:r w:rsidR="00A44F4F">
        <w:rPr>
          <w:rtl/>
        </w:rPr>
        <w:t>قیمة</w:t>
      </w:r>
      <w:r w:rsidRPr="00C323A6">
        <w:rPr>
          <w:rFonts w:hint="cs"/>
          <w:rtl/>
        </w:rPr>
        <w:t xml:space="preserve"> لمادتها و ترتب عبادت</w:t>
      </w:r>
      <w:bookmarkEnd w:id="9"/>
    </w:p>
    <w:p w:rsidR="00C323A6" w:rsidRPr="00C323A6" w:rsidRDefault="00C323A6" w:rsidP="00C323A6">
      <w:pPr>
        <w:ind w:firstLine="0"/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صورت و قسم سوم این است که صنم و بتی مورد معامله باشد که ماده آن ارزش و قیمت ندارد و بیع نیز به هیئت بت </w:t>
      </w:r>
      <w:r w:rsidRPr="00C323A6">
        <w:rPr>
          <w:sz w:val="28"/>
          <w:rtl/>
        </w:rPr>
        <w:t>تعلق‌گرفته</w:t>
      </w:r>
      <w:r w:rsidRPr="00C323A6">
        <w:rPr>
          <w:rFonts w:hint="cs"/>
          <w:sz w:val="28"/>
          <w:rtl/>
        </w:rPr>
        <w:t xml:space="preserve"> است و اطمینان و یا احتمال عقلایی بر ترتب عبادت و پرستش بر آن صنم و بت وجود دارد.</w:t>
      </w:r>
    </w:p>
    <w:p w:rsidR="00C323A6" w:rsidRPr="00C323A6" w:rsidRDefault="00C323A6" w:rsidP="00C323A6">
      <w:pPr>
        <w:pStyle w:val="Heading3"/>
        <w:rPr>
          <w:rtl/>
        </w:rPr>
      </w:pPr>
      <w:bookmarkStart w:id="10" w:name="_Toc397481528"/>
      <w:r w:rsidRPr="00C323A6">
        <w:rPr>
          <w:rFonts w:hint="cs"/>
          <w:rtl/>
        </w:rPr>
        <w:t>حکم قسم سوم: حرمت و بطلان</w:t>
      </w:r>
      <w:bookmarkEnd w:id="10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این قسم به لحاظ تکلیفی حرام است و عقاب بر آن مترتب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به لحاظ وضعی هم باطل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دلیل </w:t>
      </w:r>
      <w:r w:rsidRPr="00C323A6">
        <w:rPr>
          <w:sz w:val="28"/>
          <w:rtl/>
        </w:rPr>
        <w:t>آن‌هم</w:t>
      </w:r>
      <w:r w:rsidRPr="00C323A6">
        <w:rPr>
          <w:rFonts w:hint="cs"/>
          <w:sz w:val="28"/>
          <w:rtl/>
        </w:rPr>
        <w:t xml:space="preserve"> وجود ملاکی است که ادله بر آن دلالت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کردند</w:t>
      </w:r>
      <w:r w:rsidRPr="00C323A6">
        <w:rPr>
          <w:rFonts w:hint="cs"/>
          <w:sz w:val="28"/>
          <w:rtl/>
        </w:rPr>
        <w:t xml:space="preserve"> و آن ملاک ترتب عبادت و پرستش بر مورد معامله است که در این صورت معامله هم باطل است و هم حرام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. نکته </w:t>
      </w:r>
      <w:r w:rsidRPr="00C323A6">
        <w:rPr>
          <w:sz w:val="28"/>
          <w:rtl/>
        </w:rPr>
        <w:t>قابل‌ذکر</w:t>
      </w:r>
      <w:r w:rsidRPr="00C323A6">
        <w:rPr>
          <w:rFonts w:hint="cs"/>
          <w:sz w:val="28"/>
          <w:rtl/>
        </w:rPr>
        <w:t xml:space="preserve">ی که در ذیل این قسم وجود دارد این است که حتی اگر </w:t>
      </w:r>
      <w:r w:rsidRPr="00C323A6">
        <w:rPr>
          <w:sz w:val="28"/>
          <w:rtl/>
        </w:rPr>
        <w:t>قائل</w:t>
      </w:r>
      <w:r w:rsidRPr="00C323A6">
        <w:rPr>
          <w:rFonts w:hint="cs"/>
          <w:sz w:val="28"/>
          <w:rtl/>
        </w:rPr>
        <w:t xml:space="preserve"> به انحلال ماده و هیئت شویم،</w:t>
      </w:r>
      <w:r w:rsidRPr="00C323A6">
        <w:rPr>
          <w:sz w:val="28"/>
          <w:rtl/>
        </w:rPr>
        <w:t xml:space="preserve"> در</w:t>
      </w:r>
      <w:r w:rsidRPr="00C323A6">
        <w:rPr>
          <w:rFonts w:hint="cs"/>
          <w:sz w:val="28"/>
          <w:rtl/>
        </w:rPr>
        <w:t xml:space="preserve"> این قسم مجالی برای طرح بحث انحلال عقد و صحت آن نسبت به ماده آن وجود ندارد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>چون فرض این قسم این است که ماده آن ارزش و قیمت ندارد و بیع تعلق به هیئت گرفته است و اگر صورت و هیئت صنمیت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>برداشته شود، ماده آن هیچ ارزشی ندارد.</w:t>
      </w:r>
    </w:p>
    <w:p w:rsidR="00C323A6" w:rsidRPr="00C323A6" w:rsidRDefault="00C323A6" w:rsidP="00C323A6">
      <w:pPr>
        <w:pStyle w:val="Heading2"/>
        <w:rPr>
          <w:rtl/>
        </w:rPr>
      </w:pPr>
      <w:bookmarkStart w:id="11" w:name="_Toc397481529"/>
      <w:r w:rsidRPr="00C323A6">
        <w:rPr>
          <w:rFonts w:hint="cs"/>
          <w:rtl/>
        </w:rPr>
        <w:t xml:space="preserve">قسم چهارم: تعلق بیع به هیئتی که </w:t>
      </w:r>
      <w:r w:rsidRPr="00C323A6">
        <w:rPr>
          <w:rtl/>
        </w:rPr>
        <w:t xml:space="preserve">لا </w:t>
      </w:r>
      <w:r w:rsidR="00A44F4F">
        <w:rPr>
          <w:rtl/>
        </w:rPr>
        <w:t>قیمة</w:t>
      </w:r>
      <w:r w:rsidRPr="00C323A6">
        <w:rPr>
          <w:rFonts w:hint="cs"/>
          <w:rtl/>
        </w:rPr>
        <w:t xml:space="preserve"> لمادتها و عدم ترتب عبادت</w:t>
      </w:r>
      <w:bookmarkEnd w:id="11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>قسم و صورت چهارم این است که مورد معامله صنم و بتی است که ماده آن ارزش و قیمت ندارد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و بیع به هیئت آن </w:t>
      </w:r>
      <w:r w:rsidRPr="00C323A6">
        <w:rPr>
          <w:sz w:val="28"/>
          <w:rtl/>
        </w:rPr>
        <w:t>تعلق‌گرفته</w:t>
      </w:r>
      <w:r w:rsidRPr="00C323A6">
        <w:rPr>
          <w:rFonts w:hint="cs"/>
          <w:sz w:val="28"/>
          <w:rtl/>
        </w:rPr>
        <w:t xml:space="preserve"> است و اطمینان بر عدم ترتب عبادت و پرستش بر آن بت وجود دارد.</w:t>
      </w:r>
      <w:r w:rsidRPr="00C323A6">
        <w:rPr>
          <w:sz w:val="28"/>
          <w:rtl/>
        </w:rPr>
        <w:t xml:space="preserve"> ول</w:t>
      </w:r>
      <w:r w:rsidRPr="00C323A6">
        <w:rPr>
          <w:rFonts w:hint="cs"/>
          <w:sz w:val="28"/>
          <w:rtl/>
        </w:rPr>
        <w:t xml:space="preserve">ی </w:t>
      </w:r>
      <w:r w:rsidRPr="00C323A6">
        <w:rPr>
          <w:sz w:val="28"/>
          <w:rtl/>
        </w:rPr>
        <w:t>ازا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ن‌جهت</w:t>
      </w:r>
      <w:r w:rsidRPr="00C323A6">
        <w:rPr>
          <w:rFonts w:hint="cs"/>
          <w:sz w:val="28"/>
          <w:rtl/>
        </w:rPr>
        <w:t xml:space="preserve"> که </w:t>
      </w:r>
      <w:r w:rsidRPr="00C323A6">
        <w:rPr>
          <w:sz w:val="28"/>
          <w:rtl/>
        </w:rPr>
        <w:t>مثلاً</w:t>
      </w:r>
      <w:r w:rsidRPr="00C323A6">
        <w:rPr>
          <w:rFonts w:hint="cs"/>
          <w:sz w:val="28"/>
          <w:rtl/>
        </w:rPr>
        <w:t xml:space="preserve"> اثر تاریخی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،</w:t>
      </w:r>
      <w:r w:rsidRPr="00C323A6">
        <w:rPr>
          <w:sz w:val="28"/>
          <w:rtl/>
        </w:rPr>
        <w:t xml:space="preserve"> ه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ئت</w:t>
      </w:r>
      <w:r w:rsidRPr="00C323A6">
        <w:rPr>
          <w:rFonts w:hint="cs"/>
          <w:sz w:val="28"/>
          <w:rtl/>
        </w:rPr>
        <w:t xml:space="preserve"> آن ارزش دارد.</w:t>
      </w:r>
    </w:p>
    <w:p w:rsidR="00C323A6" w:rsidRPr="00C323A6" w:rsidRDefault="00C323A6" w:rsidP="00C323A6">
      <w:pPr>
        <w:pStyle w:val="Heading3"/>
        <w:rPr>
          <w:rtl/>
        </w:rPr>
      </w:pPr>
      <w:bookmarkStart w:id="12" w:name="_Toc397481530"/>
      <w:r w:rsidRPr="00C323A6">
        <w:rPr>
          <w:rFonts w:hint="cs"/>
          <w:rtl/>
        </w:rPr>
        <w:t>حکم قسم چهارم: جواز و صحت بیع</w:t>
      </w:r>
      <w:bookmarkEnd w:id="12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این قسم به لحاظ تکلیفی جایز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چون در این قسم و فرض،</w:t>
      </w:r>
      <w:r w:rsidRPr="00C323A6">
        <w:rPr>
          <w:sz w:val="28"/>
          <w:rtl/>
        </w:rPr>
        <w:t xml:space="preserve"> عبادت</w:t>
      </w:r>
      <w:r w:rsidRPr="00C323A6">
        <w:rPr>
          <w:rFonts w:hint="cs"/>
          <w:sz w:val="28"/>
          <w:rtl/>
        </w:rPr>
        <w:t xml:space="preserve"> و پرستش بر صنم مترتب </w:t>
      </w:r>
      <w:r w:rsidRPr="00C323A6">
        <w:rPr>
          <w:sz w:val="28"/>
          <w:rtl/>
        </w:rPr>
        <w:t>نم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و به لحاظ وضعی هم معامله صنم در این فرض، صحیح است چون ولو اینکه ماده دارای ارزش و قیمت نیست اما هیئت صنم دارای ارزش و قیمت عرفی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فرض هم این است که این ارزش و قیمت را شارع ساقط نکرده است و از </w:t>
      </w:r>
      <w:r w:rsidRPr="00C323A6">
        <w:rPr>
          <w:rFonts w:hint="cs"/>
          <w:sz w:val="28"/>
          <w:rtl/>
        </w:rPr>
        <w:lastRenderedPageBreak/>
        <w:t>آن منع نکرده است.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البته این قسم طبق مبنای کسانی که </w:t>
      </w:r>
      <w:bookmarkStart w:id="13" w:name="_GoBack"/>
      <w:bookmarkEnd w:id="13"/>
      <w:r w:rsidR="00CA4329">
        <w:rPr>
          <w:rFonts w:hint="eastAsia"/>
          <w:sz w:val="28"/>
          <w:rtl/>
        </w:rPr>
        <w:t>مطلقاً</w:t>
      </w:r>
      <w:r w:rsidRPr="00C323A6">
        <w:rPr>
          <w:rFonts w:hint="cs"/>
          <w:sz w:val="28"/>
          <w:rtl/>
        </w:rPr>
        <w:t xml:space="preserve"> معامله هیاکل عبادت را ولو اینکه عبادت نشوند حرام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دانند</w:t>
      </w:r>
      <w:r w:rsidRPr="00C323A6">
        <w:rPr>
          <w:rFonts w:hint="cs"/>
          <w:sz w:val="28"/>
          <w:rtl/>
        </w:rPr>
        <w:t xml:space="preserve"> هم حرام است و هم باطل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اما </w:t>
      </w:r>
      <w:r w:rsidRPr="00C323A6">
        <w:rPr>
          <w:sz w:val="28"/>
          <w:rtl/>
        </w:rPr>
        <w:t>بنا بر</w:t>
      </w:r>
      <w:r w:rsidRPr="00C323A6">
        <w:rPr>
          <w:rFonts w:hint="cs"/>
          <w:sz w:val="28"/>
          <w:rtl/>
        </w:rPr>
        <w:t xml:space="preserve"> نظر و مبنای ما هم صحیح است و هم جایز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این صور چهارگانه که تاکنون ذکر شد مربوط </w:t>
      </w:r>
      <w:r w:rsidRPr="00C323A6">
        <w:rPr>
          <w:sz w:val="28"/>
          <w:rtl/>
        </w:rPr>
        <w:t>به‌جا</w:t>
      </w:r>
      <w:r w:rsidRPr="00C323A6">
        <w:rPr>
          <w:rFonts w:hint="cs"/>
          <w:sz w:val="28"/>
          <w:rtl/>
        </w:rPr>
        <w:t xml:space="preserve">یی بود که ماده صنم دارای قیمت و ارزش </w:t>
      </w:r>
      <w:r w:rsidRPr="00C323A6">
        <w:rPr>
          <w:sz w:val="28"/>
          <w:rtl/>
        </w:rPr>
        <w:t>ن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ست</w:t>
      </w:r>
      <w:r w:rsidRPr="00C323A6">
        <w:rPr>
          <w:rFonts w:hint="cs"/>
          <w:sz w:val="28"/>
          <w:rtl/>
        </w:rPr>
        <w:t xml:space="preserve"> و چهار صورتی که در ادامه ذکر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صوری است که هم ماده و هم هیئت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>آن دارای ارزش و قیمت می‌باشد ولی شارع قیمت و ارزش هیئت را الغا کرده است.</w:t>
      </w:r>
    </w:p>
    <w:p w:rsidR="00C323A6" w:rsidRPr="00C323A6" w:rsidRDefault="00C323A6" w:rsidP="00C323A6">
      <w:pPr>
        <w:pStyle w:val="Heading2"/>
        <w:rPr>
          <w:rtl/>
        </w:rPr>
      </w:pPr>
      <w:bookmarkStart w:id="14" w:name="_Toc397481531"/>
      <w:r w:rsidRPr="00C323A6">
        <w:rPr>
          <w:rFonts w:hint="cs"/>
          <w:rtl/>
        </w:rPr>
        <w:t xml:space="preserve">قسم پنجم: تعلق بیع به ماده‌ای که لها </w:t>
      </w:r>
      <w:r w:rsidR="00A44F4F">
        <w:rPr>
          <w:rFonts w:hint="cs"/>
          <w:rtl/>
        </w:rPr>
        <w:t>قیمة</w:t>
      </w:r>
      <w:r w:rsidRPr="00C323A6">
        <w:rPr>
          <w:rFonts w:hint="cs"/>
          <w:rtl/>
        </w:rPr>
        <w:t xml:space="preserve"> و ترتب عبادت</w:t>
      </w:r>
      <w:bookmarkEnd w:id="14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>قسم پنجم این است که صنمی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که مورد معامله </w:t>
      </w:r>
      <w:r w:rsidRPr="00C323A6">
        <w:rPr>
          <w:sz w:val="28"/>
          <w:rtl/>
        </w:rPr>
        <w:t>قرارگرفته</w:t>
      </w:r>
      <w:r w:rsidRPr="00C323A6">
        <w:rPr>
          <w:rFonts w:hint="cs"/>
          <w:sz w:val="28"/>
          <w:rtl/>
        </w:rPr>
        <w:t xml:space="preserve"> است، ماده آن دارای ارزش و قیمت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بیع هم به ماده </w:t>
      </w:r>
      <w:r w:rsidRPr="00C323A6">
        <w:rPr>
          <w:sz w:val="28"/>
          <w:rtl/>
        </w:rPr>
        <w:t>تعلق‌گرفته</w:t>
      </w:r>
      <w:r w:rsidRPr="00C323A6">
        <w:rPr>
          <w:rFonts w:hint="cs"/>
          <w:sz w:val="28"/>
          <w:rtl/>
        </w:rPr>
        <w:t xml:space="preserve"> است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>و قصد معامله بر هیئت صنم واقع نشده است و اطمینان و احتمال عقلایی هم بر ترتب عبادت به صنم و بت وجود دارد.</w:t>
      </w:r>
    </w:p>
    <w:p w:rsidR="00C323A6" w:rsidRPr="00C323A6" w:rsidRDefault="00C323A6" w:rsidP="00C323A6">
      <w:pPr>
        <w:pStyle w:val="Heading3"/>
        <w:rPr>
          <w:rtl/>
        </w:rPr>
      </w:pPr>
      <w:bookmarkStart w:id="15" w:name="_Toc397481532"/>
      <w:r w:rsidRPr="00C323A6">
        <w:rPr>
          <w:rFonts w:hint="cs"/>
          <w:rtl/>
        </w:rPr>
        <w:t>حکم قسم پنجم: حرمت تکلیفی و بطلان بیع</w:t>
      </w:r>
      <w:bookmarkEnd w:id="15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sz w:val="28"/>
          <w:rtl/>
        </w:rPr>
        <w:t>هرچند</w:t>
      </w:r>
      <w:r w:rsidRPr="00C323A6">
        <w:rPr>
          <w:rFonts w:hint="cs"/>
          <w:sz w:val="28"/>
          <w:rtl/>
        </w:rPr>
        <w:t xml:space="preserve"> در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این قسم معامله بر ماده </w:t>
      </w:r>
      <w:r w:rsidRPr="00C323A6">
        <w:rPr>
          <w:sz w:val="28"/>
          <w:rtl/>
        </w:rPr>
        <w:t>واقع‌شده</w:t>
      </w:r>
      <w:r w:rsidRPr="00C323A6">
        <w:rPr>
          <w:rFonts w:hint="cs"/>
          <w:sz w:val="28"/>
          <w:rtl/>
        </w:rPr>
        <w:t xml:space="preserve"> است، ولی چون ملاک حرمت که ترتب عبادت باشد، وجود دارد به لحاظ تکلیفی حرام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به لحاظ وضعی هم هرچند </w:t>
      </w:r>
      <w:r w:rsidRPr="00C323A6">
        <w:rPr>
          <w:sz w:val="28"/>
          <w:rtl/>
        </w:rPr>
        <w:t>ازا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ن‌جهت</w:t>
      </w:r>
      <w:r w:rsidRPr="00C323A6">
        <w:rPr>
          <w:rFonts w:hint="cs"/>
          <w:sz w:val="28"/>
          <w:rtl/>
        </w:rPr>
        <w:t xml:space="preserve"> که ماده دارای ارزش عقلایی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، اشکالی به آن وارد نیست اما </w:t>
      </w:r>
      <w:r w:rsidRPr="00C323A6">
        <w:rPr>
          <w:sz w:val="28"/>
          <w:rtl/>
        </w:rPr>
        <w:t>ازآن‌جهت</w:t>
      </w:r>
      <w:r w:rsidRPr="00C323A6">
        <w:rPr>
          <w:rFonts w:hint="cs"/>
          <w:sz w:val="28"/>
          <w:rtl/>
        </w:rPr>
        <w:t xml:space="preserve"> که عبادت بر مورد معامله و بیع مترتب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در مواردی که عبادت بر مورد بیع مترتب باشد، معامله هم به لحاظ تکلیفی جایز نیست وهم باطل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، معامله باطل است. البته در این قسم ممکن است بیان شود که </w:t>
      </w:r>
      <w:r w:rsidRPr="00C323A6">
        <w:rPr>
          <w:sz w:val="28"/>
          <w:rtl/>
        </w:rPr>
        <w:t>هرچند</w:t>
      </w:r>
      <w:r w:rsidRPr="00C323A6">
        <w:rPr>
          <w:rFonts w:hint="cs"/>
          <w:sz w:val="28"/>
          <w:rtl/>
        </w:rPr>
        <w:t xml:space="preserve"> به خاطر ترتب عبادت به لحاظ تکلیفی حرام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اما </w:t>
      </w:r>
      <w:r w:rsidRPr="00C323A6">
        <w:rPr>
          <w:sz w:val="28"/>
          <w:rtl/>
        </w:rPr>
        <w:t>ازا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ن‌جهت</w:t>
      </w:r>
      <w:r w:rsidRPr="00C323A6">
        <w:rPr>
          <w:rFonts w:hint="cs"/>
          <w:sz w:val="28"/>
          <w:rtl/>
        </w:rPr>
        <w:t xml:space="preserve"> که مورد معامله که ماده صنم است دارای منفعت محلله عقلایی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شارع از آن نهی نکرده است و قصد هم بر هیئت صنم واقع نشده بلکه قصد بر ماده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، به لحاظ وضعی صحیح است و ادله دال بر اولویت انصراف به صورتی دارند که معامله بر هیئت واقع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نه بر ماده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اما این سخن و احتمال بعید به نظر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رسد</w:t>
      </w:r>
      <w:r w:rsidRPr="00C323A6">
        <w:rPr>
          <w:rFonts w:hint="cs"/>
          <w:sz w:val="28"/>
          <w:rtl/>
        </w:rPr>
        <w:t xml:space="preserve"> چون اطلاق حکم عقلی مستقل بر حرمت و بطلان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که مرحوم امام آن را مطرح </w:t>
      </w:r>
      <w:r w:rsidRPr="00C323A6">
        <w:rPr>
          <w:sz w:val="28"/>
          <w:rtl/>
        </w:rPr>
        <w:t>کرده‌اند</w:t>
      </w:r>
      <w:r w:rsidRPr="00C323A6">
        <w:rPr>
          <w:rFonts w:hint="cs"/>
          <w:sz w:val="28"/>
          <w:rtl/>
        </w:rPr>
        <w:t xml:space="preserve">، شامل این قسم هم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pStyle w:val="Heading2"/>
        <w:rPr>
          <w:rtl/>
        </w:rPr>
      </w:pPr>
      <w:bookmarkStart w:id="16" w:name="_Toc397481533"/>
      <w:r w:rsidRPr="00C323A6">
        <w:rPr>
          <w:rFonts w:hint="cs"/>
          <w:rtl/>
        </w:rPr>
        <w:t xml:space="preserve">قسم ششم تعلق بیع به ماده‌ای که لها </w:t>
      </w:r>
      <w:r w:rsidR="00A44F4F">
        <w:rPr>
          <w:rFonts w:hint="cs"/>
          <w:rtl/>
        </w:rPr>
        <w:t>قیمة</w:t>
      </w:r>
      <w:r w:rsidRPr="00C323A6">
        <w:rPr>
          <w:rFonts w:hint="cs"/>
          <w:rtl/>
        </w:rPr>
        <w:t xml:space="preserve"> و عدم ترتب عبادت</w:t>
      </w:r>
      <w:bookmarkEnd w:id="16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>قسم ششم از اقسام بیع اصنام این است که صنمی مورد معامله و بیع واقع شود که ماده آن دارای ارزش و قیمت باشد و بیع هم به ماده صنم تعلق بگیرد و عبادتی هم بر آن مترتب نباشد.</w:t>
      </w:r>
    </w:p>
    <w:p w:rsidR="00C323A6" w:rsidRPr="00C323A6" w:rsidRDefault="00C323A6" w:rsidP="00C323A6">
      <w:pPr>
        <w:pStyle w:val="Heading3"/>
        <w:rPr>
          <w:rtl/>
        </w:rPr>
      </w:pPr>
      <w:bookmarkStart w:id="17" w:name="_Toc397481534"/>
      <w:r w:rsidRPr="00C323A6">
        <w:rPr>
          <w:rFonts w:hint="cs"/>
          <w:rtl/>
        </w:rPr>
        <w:lastRenderedPageBreak/>
        <w:t>حکم قسم ششم: جواز و صحت</w:t>
      </w:r>
      <w:bookmarkEnd w:id="17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این قسم از مصادیق بارز صحت و جواز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 این قسم به لحاظ تکلیفی جایز است چون عبادت بر صنم مورد معامله مترتب نمی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>شود. به لحاظ وضعی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>صحیح است چون معامله بر ماده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 xml:space="preserve">ای </w:t>
      </w:r>
      <w:r w:rsidRPr="00C323A6">
        <w:rPr>
          <w:sz w:val="28"/>
          <w:rtl/>
        </w:rPr>
        <w:t>واقع‌شده</w:t>
      </w:r>
      <w:r w:rsidRPr="00C323A6">
        <w:rPr>
          <w:rFonts w:hint="cs"/>
          <w:sz w:val="28"/>
          <w:rtl/>
        </w:rPr>
        <w:t xml:space="preserve"> است که دارای منفعت محلله عقلایی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pStyle w:val="Heading4"/>
        <w:rPr>
          <w:rtl/>
        </w:rPr>
      </w:pPr>
      <w:bookmarkStart w:id="18" w:name="_Toc397481535"/>
      <w:r w:rsidRPr="00C323A6">
        <w:rPr>
          <w:rFonts w:hint="cs"/>
          <w:rtl/>
        </w:rPr>
        <w:t xml:space="preserve">بحثی در مورد آثار عتیقه </w:t>
      </w:r>
      <w:r w:rsidRPr="00C323A6">
        <w:rPr>
          <w:rtl/>
        </w:rPr>
        <w:t>کشف‌شده</w:t>
      </w:r>
      <w:bookmarkEnd w:id="18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بحثی در مورد آثار عتیقه مکشوف وجود دارد که هرچند مربوط به محل بحث </w:t>
      </w:r>
      <w:r w:rsidRPr="00C323A6">
        <w:rPr>
          <w:sz w:val="28"/>
          <w:rtl/>
        </w:rPr>
        <w:t>ن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ست</w:t>
      </w:r>
      <w:r w:rsidRPr="00C323A6">
        <w:rPr>
          <w:rFonts w:hint="cs"/>
          <w:sz w:val="28"/>
          <w:rtl/>
        </w:rPr>
        <w:t xml:space="preserve"> اما به آن اشاره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کن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م</w:t>
      </w:r>
      <w:r w:rsidRPr="00C323A6">
        <w:rPr>
          <w:rFonts w:hint="cs"/>
          <w:sz w:val="28"/>
          <w:rtl/>
        </w:rPr>
        <w:t xml:space="preserve">. آثار </w:t>
      </w:r>
      <w:r w:rsidRPr="00C323A6">
        <w:rPr>
          <w:sz w:val="28"/>
          <w:rtl/>
        </w:rPr>
        <w:t>عت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قه‌ا</w:t>
      </w:r>
      <w:r w:rsidRPr="00C323A6">
        <w:rPr>
          <w:rFonts w:hint="cs"/>
          <w:sz w:val="28"/>
          <w:rtl/>
        </w:rPr>
        <w:t xml:space="preserve">ی که کشف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شوند</w:t>
      </w:r>
      <w:r w:rsidRPr="00C323A6">
        <w:rPr>
          <w:rFonts w:hint="cs"/>
          <w:sz w:val="28"/>
          <w:rtl/>
        </w:rPr>
        <w:t xml:space="preserve"> گاهی مالک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معلوم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باشند</w:t>
      </w:r>
      <w:r w:rsidRPr="00C323A6">
        <w:rPr>
          <w:rFonts w:hint="cs"/>
          <w:sz w:val="28"/>
          <w:rtl/>
        </w:rPr>
        <w:t xml:space="preserve"> و گاهی نیز مالک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معلوم نیست و مجهول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 xml:space="preserve">المالک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باشند</w:t>
      </w:r>
      <w:r w:rsidRPr="00C323A6">
        <w:rPr>
          <w:rFonts w:hint="cs"/>
          <w:sz w:val="28"/>
          <w:rtl/>
        </w:rPr>
        <w:t xml:space="preserve">. </w:t>
      </w:r>
      <w:r w:rsidRPr="00C323A6">
        <w:rPr>
          <w:sz w:val="28"/>
          <w:rtl/>
        </w:rPr>
        <w:t>درصورت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که</w:t>
      </w:r>
      <w:r w:rsidRPr="00C323A6">
        <w:rPr>
          <w:rFonts w:hint="cs"/>
          <w:sz w:val="28"/>
          <w:rtl/>
        </w:rPr>
        <w:t xml:space="preserve"> مجهول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>المالک باشند،</w:t>
      </w:r>
      <w:r w:rsidRPr="00C323A6">
        <w:rPr>
          <w:sz w:val="28"/>
          <w:rtl/>
        </w:rPr>
        <w:t xml:space="preserve"> حکم</w:t>
      </w:r>
      <w:r w:rsidRPr="00C323A6">
        <w:rPr>
          <w:rFonts w:hint="cs"/>
          <w:sz w:val="28"/>
          <w:rtl/>
        </w:rPr>
        <w:t xml:space="preserve"> </w:t>
      </w:r>
      <w:r w:rsidRPr="00C323A6">
        <w:rPr>
          <w:sz w:val="28"/>
          <w:rtl/>
        </w:rPr>
        <w:t>مجهول‌المالک</w:t>
      </w:r>
      <w:r w:rsidRPr="00C323A6">
        <w:rPr>
          <w:rFonts w:hint="cs"/>
          <w:sz w:val="28"/>
          <w:rtl/>
        </w:rPr>
        <w:t xml:space="preserve"> بر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مترتب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. در مورد </w:t>
      </w:r>
      <w:r w:rsidRPr="00C323A6">
        <w:rPr>
          <w:sz w:val="28"/>
          <w:rtl/>
        </w:rPr>
        <w:t>مجهول‌المالک</w:t>
      </w:r>
      <w:r w:rsidRPr="00C323A6">
        <w:rPr>
          <w:rFonts w:hint="cs"/>
          <w:sz w:val="28"/>
          <w:rtl/>
        </w:rPr>
        <w:t xml:space="preserve"> دو نظر وجود دارد </w:t>
      </w:r>
      <w:r w:rsidRPr="00C323A6">
        <w:rPr>
          <w:sz w:val="28"/>
          <w:rtl/>
        </w:rPr>
        <w:t>عده‌ا</w:t>
      </w:r>
      <w:r w:rsidRPr="00C323A6">
        <w:rPr>
          <w:rFonts w:hint="cs"/>
          <w:sz w:val="28"/>
          <w:rtl/>
        </w:rPr>
        <w:t xml:space="preserve">ی </w:t>
      </w:r>
      <w:r w:rsidRPr="00C323A6">
        <w:rPr>
          <w:sz w:val="28"/>
          <w:rtl/>
        </w:rPr>
        <w:t>قائل‌اند</w:t>
      </w:r>
      <w:r w:rsidRPr="00C323A6">
        <w:rPr>
          <w:rFonts w:hint="cs"/>
          <w:sz w:val="28"/>
          <w:rtl/>
        </w:rPr>
        <w:t xml:space="preserve"> که با پرداخت خمس این اشیا، شخصی که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را کشف کرده است، مالک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و برخی </w:t>
      </w:r>
      <w:r w:rsidRPr="00C323A6">
        <w:rPr>
          <w:sz w:val="28"/>
          <w:rtl/>
        </w:rPr>
        <w:t>قائل‌اند</w:t>
      </w:r>
      <w:r w:rsidRPr="00C323A6">
        <w:rPr>
          <w:rFonts w:hint="cs"/>
          <w:sz w:val="28"/>
          <w:rtl/>
        </w:rPr>
        <w:t xml:space="preserve"> که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این اشیا متعلق به حاکم شرع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نه شخصی که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را کشف کرده است. اما اگر مالک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مشخص باشد </w:t>
      </w:r>
      <w:r w:rsidRPr="00C323A6">
        <w:rPr>
          <w:sz w:val="28"/>
          <w:rtl/>
        </w:rPr>
        <w:t>مثل‌ا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نکه</w:t>
      </w:r>
      <w:r w:rsidRPr="00C323A6">
        <w:rPr>
          <w:rFonts w:hint="cs"/>
          <w:sz w:val="28"/>
          <w:rtl/>
        </w:rPr>
        <w:t xml:space="preserve"> وارثان صاحب اولیه مشخص باشند در این صورت یا این اشیا نسبت به قیمت اصلی خود دارای </w:t>
      </w:r>
      <w:r w:rsidRPr="00C323A6">
        <w:rPr>
          <w:sz w:val="28"/>
          <w:rtl/>
        </w:rPr>
        <w:t>ارزش‌افزوده‌ا</w:t>
      </w:r>
      <w:r w:rsidRPr="00C323A6">
        <w:rPr>
          <w:rFonts w:hint="cs"/>
          <w:sz w:val="28"/>
          <w:rtl/>
        </w:rPr>
        <w:t xml:space="preserve">ی نیستند که در این صورت مربوط به مالکان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باشند</w:t>
      </w:r>
      <w:r w:rsidRPr="00C323A6">
        <w:rPr>
          <w:rFonts w:hint="cs"/>
          <w:sz w:val="28"/>
          <w:rtl/>
        </w:rPr>
        <w:t xml:space="preserve"> اما اگر به خاطر حیثیت تاریخی خود دارای </w:t>
      </w:r>
      <w:r w:rsidRPr="00C323A6">
        <w:rPr>
          <w:sz w:val="28"/>
          <w:rtl/>
        </w:rPr>
        <w:t>ارزش‌افزوده</w:t>
      </w:r>
      <w:r w:rsidRPr="00C323A6">
        <w:rPr>
          <w:rFonts w:hint="cs"/>
          <w:sz w:val="28"/>
          <w:rtl/>
        </w:rPr>
        <w:t xml:space="preserve"> و بهای بیشتری باشند مانند </w:t>
      </w:r>
      <w:r w:rsidRPr="00C323A6">
        <w:rPr>
          <w:sz w:val="28"/>
          <w:rtl/>
        </w:rPr>
        <w:t>سکه‌ها</w:t>
      </w:r>
      <w:r w:rsidRPr="00C323A6">
        <w:rPr>
          <w:rFonts w:hint="cs"/>
          <w:sz w:val="28"/>
          <w:rtl/>
        </w:rPr>
        <w:t xml:space="preserve">ی طلایی که به جهت اینکه طلا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باشند</w:t>
      </w:r>
      <w:r w:rsidRPr="00C323A6">
        <w:rPr>
          <w:rFonts w:hint="cs"/>
          <w:sz w:val="28"/>
          <w:rtl/>
        </w:rPr>
        <w:t xml:space="preserve"> </w:t>
      </w:r>
      <w:r w:rsidRPr="00C323A6">
        <w:rPr>
          <w:sz w:val="28"/>
          <w:rtl/>
        </w:rPr>
        <w:t>مثلاً</w:t>
      </w:r>
      <w:r w:rsidRPr="00C323A6">
        <w:rPr>
          <w:rFonts w:hint="cs"/>
          <w:sz w:val="28"/>
          <w:rtl/>
        </w:rPr>
        <w:t xml:space="preserve"> ده میلیون </w:t>
      </w:r>
      <w:r w:rsidRPr="00C323A6">
        <w:rPr>
          <w:sz w:val="28"/>
          <w:rtl/>
        </w:rPr>
        <w:t>ارزش‌دارند</w:t>
      </w:r>
      <w:r w:rsidRPr="00C323A6">
        <w:rPr>
          <w:rFonts w:hint="cs"/>
          <w:sz w:val="28"/>
          <w:rtl/>
        </w:rPr>
        <w:t xml:space="preserve"> اما به خاطر جهت و حیثیت قدمت تاریخی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، دارای ارزش میلیاردی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باشند</w:t>
      </w:r>
      <w:r w:rsidRPr="00C323A6">
        <w:rPr>
          <w:rFonts w:hint="cs"/>
          <w:sz w:val="28"/>
          <w:rtl/>
        </w:rPr>
        <w:t xml:space="preserve"> در این صورت بحث مهمی وجود دارد که این </w:t>
      </w:r>
      <w:r w:rsidRPr="00C323A6">
        <w:rPr>
          <w:sz w:val="28"/>
          <w:rtl/>
        </w:rPr>
        <w:t>ارزش‌افزوده</w:t>
      </w:r>
      <w:r w:rsidRPr="00C323A6">
        <w:rPr>
          <w:rFonts w:hint="cs"/>
          <w:sz w:val="28"/>
          <w:rtl/>
        </w:rPr>
        <w:t xml:space="preserve"> متعلق به حکومت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یا اینکه متعلق به مالکان </w:t>
      </w:r>
      <w:r w:rsidRPr="00C323A6">
        <w:rPr>
          <w:sz w:val="28"/>
          <w:rtl/>
        </w:rPr>
        <w:t>آن‌ها</w:t>
      </w:r>
      <w:r w:rsidRPr="00C323A6">
        <w:rPr>
          <w:rFonts w:hint="cs"/>
          <w:sz w:val="28"/>
          <w:rtl/>
        </w:rPr>
        <w:t xml:space="preserve">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pStyle w:val="Heading2"/>
        <w:rPr>
          <w:rtl/>
        </w:rPr>
      </w:pPr>
      <w:bookmarkStart w:id="19" w:name="_Toc397481536"/>
      <w:r w:rsidRPr="00C323A6">
        <w:rPr>
          <w:rFonts w:hint="cs"/>
          <w:rtl/>
        </w:rPr>
        <w:t xml:space="preserve">قسم هفتم: تعلق بیع به هیئتی که لمادتها </w:t>
      </w:r>
      <w:r w:rsidR="00A44F4F">
        <w:rPr>
          <w:rFonts w:hint="cs"/>
          <w:rtl/>
        </w:rPr>
        <w:t>قیمة</w:t>
      </w:r>
      <w:r w:rsidRPr="00C323A6">
        <w:rPr>
          <w:rFonts w:hint="cs"/>
          <w:rtl/>
        </w:rPr>
        <w:t xml:space="preserve"> و ترتب عبادت</w:t>
      </w:r>
      <w:bookmarkEnd w:id="19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قسم هفتم از اقسام بیع اصنام این است که صنمی مورد معامله واقع شود که بیع به هیئت آن </w:t>
      </w:r>
      <w:r w:rsidRPr="00C323A6">
        <w:rPr>
          <w:sz w:val="28"/>
          <w:rtl/>
        </w:rPr>
        <w:t>تعلق‌گرفته</w:t>
      </w:r>
      <w:r w:rsidRPr="00C323A6">
        <w:rPr>
          <w:rFonts w:hint="cs"/>
          <w:sz w:val="28"/>
          <w:rtl/>
        </w:rPr>
        <w:t xml:space="preserve"> است </w:t>
      </w:r>
      <w:r w:rsidRPr="00C323A6">
        <w:rPr>
          <w:sz w:val="28"/>
          <w:rtl/>
        </w:rPr>
        <w:t>درحال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که</w:t>
      </w:r>
      <w:r w:rsidRPr="00C323A6">
        <w:rPr>
          <w:rFonts w:hint="cs"/>
          <w:sz w:val="28"/>
          <w:rtl/>
        </w:rPr>
        <w:t xml:space="preserve"> ماده آن نیز دارای قیمت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عبادت هم بر مورد معامله مترتب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در مسیر عبادت و پرستش واقع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pStyle w:val="Heading3"/>
        <w:rPr>
          <w:rtl/>
        </w:rPr>
      </w:pPr>
      <w:bookmarkStart w:id="20" w:name="_Toc397481537"/>
      <w:r w:rsidRPr="00C323A6">
        <w:rPr>
          <w:rFonts w:hint="cs"/>
          <w:rtl/>
        </w:rPr>
        <w:t>حکم قسم هفتم: حرمت و بطلان بیع</w:t>
      </w:r>
      <w:bookmarkEnd w:id="20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این قسم نیز از مواردی است که </w:t>
      </w:r>
      <w:r w:rsidRPr="00C323A6">
        <w:rPr>
          <w:sz w:val="28"/>
          <w:rtl/>
        </w:rPr>
        <w:t>تکل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فاً</w:t>
      </w:r>
      <w:r w:rsidRPr="00C323A6">
        <w:rPr>
          <w:rFonts w:hint="cs"/>
          <w:sz w:val="28"/>
          <w:rtl/>
        </w:rPr>
        <w:t xml:space="preserve"> حرام است چون عبادت بر مورد معامله مترتب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</w:t>
      </w:r>
      <w:r w:rsidRPr="00C323A6">
        <w:rPr>
          <w:sz w:val="28"/>
          <w:rtl/>
        </w:rPr>
        <w:t>وضعاً</w:t>
      </w:r>
      <w:r w:rsidRPr="00C323A6">
        <w:rPr>
          <w:rFonts w:hint="cs"/>
          <w:sz w:val="28"/>
          <w:rtl/>
        </w:rPr>
        <w:t xml:space="preserve"> هم از دو جهت باطل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جهت اول این است که بر این معامله عبادت مترتب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شود</w:t>
      </w:r>
      <w:r w:rsidRPr="00C323A6">
        <w:rPr>
          <w:rFonts w:hint="cs"/>
          <w:sz w:val="28"/>
          <w:rtl/>
        </w:rPr>
        <w:t xml:space="preserve"> و در </w:t>
      </w:r>
      <w:r w:rsidRPr="00C323A6">
        <w:rPr>
          <w:sz w:val="28"/>
          <w:rtl/>
        </w:rPr>
        <w:t>ا</w:t>
      </w:r>
      <w:r w:rsidRPr="00C323A6">
        <w:rPr>
          <w:rFonts w:hint="cs"/>
          <w:sz w:val="28"/>
          <w:rtl/>
        </w:rPr>
        <w:t>ی</w:t>
      </w:r>
      <w:r w:rsidRPr="00C323A6">
        <w:rPr>
          <w:rFonts w:hint="eastAsia"/>
          <w:sz w:val="28"/>
          <w:rtl/>
        </w:rPr>
        <w:t>ن‌گونه</w:t>
      </w:r>
      <w:r w:rsidRPr="00C323A6">
        <w:rPr>
          <w:rFonts w:hint="cs"/>
          <w:sz w:val="28"/>
          <w:rtl/>
        </w:rPr>
        <w:t xml:space="preserve"> موارد معامله هم حرام </w:t>
      </w:r>
      <w:r w:rsidRPr="00C323A6">
        <w:rPr>
          <w:rFonts w:hint="cs"/>
          <w:sz w:val="28"/>
          <w:rtl/>
        </w:rPr>
        <w:lastRenderedPageBreak/>
        <w:t xml:space="preserve">است و هم فاسد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جهت دوم هم این است که شارع ارزش و قیمت هیئت را الغا کرده است و معامله بر چیزی که منفعت محلله عقلایی ندارد </w:t>
      </w:r>
      <w:r w:rsidRPr="00C323A6">
        <w:rPr>
          <w:sz w:val="28"/>
          <w:rtl/>
        </w:rPr>
        <w:t>واقع‌شده</w:t>
      </w:r>
      <w:r w:rsidRPr="00C323A6">
        <w:rPr>
          <w:rFonts w:hint="cs"/>
          <w:sz w:val="28"/>
          <w:rtl/>
        </w:rPr>
        <w:t xml:space="preserve"> است. این قسم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تواند</w:t>
      </w:r>
      <w:r w:rsidRPr="00C323A6">
        <w:rPr>
          <w:rFonts w:hint="cs"/>
          <w:sz w:val="28"/>
          <w:rtl/>
        </w:rPr>
        <w:t xml:space="preserve"> مجرای بحث انحلال و یا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عدم انحلال باشد که دو نظر در مورد انحلال در این قسم وجود دارد. برخی در این قسم انحلال را جاری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دانند</w:t>
      </w:r>
      <w:r w:rsidRPr="00C323A6">
        <w:rPr>
          <w:rFonts w:hint="cs"/>
          <w:sz w:val="28"/>
          <w:rtl/>
        </w:rPr>
        <w:t xml:space="preserve"> و معامله به نسبت به ماده </w:t>
      </w:r>
      <w:r w:rsidRPr="00C323A6">
        <w:rPr>
          <w:sz w:val="28"/>
          <w:rtl/>
        </w:rPr>
        <w:t>آن‌که</w:t>
      </w:r>
      <w:r w:rsidRPr="00C323A6">
        <w:rPr>
          <w:rFonts w:hint="cs"/>
          <w:sz w:val="28"/>
          <w:rtl/>
        </w:rPr>
        <w:t xml:space="preserve"> دارای ارزش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، صحیح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دانند</w:t>
      </w:r>
      <w:r w:rsidRPr="00C323A6">
        <w:rPr>
          <w:rFonts w:hint="cs"/>
          <w:sz w:val="28"/>
          <w:rtl/>
        </w:rPr>
        <w:t xml:space="preserve"> اما نسبت به هیئت بیع را باطل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دانند</w:t>
      </w:r>
      <w:r w:rsidRPr="00C323A6">
        <w:rPr>
          <w:rFonts w:hint="cs"/>
          <w:sz w:val="28"/>
          <w:rtl/>
        </w:rPr>
        <w:t xml:space="preserve"> اما به نظر آقای خویی که نظر درست هم </w:t>
      </w:r>
      <w:r w:rsidRPr="00C323A6">
        <w:rPr>
          <w:sz w:val="28"/>
          <w:rtl/>
        </w:rPr>
        <w:t>هست</w:t>
      </w:r>
      <w:r w:rsidRPr="00C323A6">
        <w:rPr>
          <w:rFonts w:hint="cs"/>
          <w:sz w:val="28"/>
          <w:rtl/>
        </w:rPr>
        <w:t>، در این قسم بیع منحل نمی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>شود چون انحلال در مواردي است که اشیا در عرض هم باشند و در مورد ماده و هیئت انحلال جاری نمی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 xml:space="preserve">شود و معامله از اساس باطل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pStyle w:val="Heading2"/>
        <w:rPr>
          <w:rtl/>
        </w:rPr>
      </w:pPr>
      <w:bookmarkStart w:id="21" w:name="_Toc397481538"/>
      <w:r w:rsidRPr="00C323A6">
        <w:rPr>
          <w:rFonts w:hint="cs"/>
          <w:rtl/>
        </w:rPr>
        <w:t xml:space="preserve">قسم هشتم تعلق بیع به هیئتی که لمادتها </w:t>
      </w:r>
      <w:r w:rsidR="00A44F4F">
        <w:rPr>
          <w:rFonts w:hint="cs"/>
          <w:rtl/>
        </w:rPr>
        <w:t>قیمة</w:t>
      </w:r>
      <w:r w:rsidRPr="00C323A6">
        <w:rPr>
          <w:rFonts w:hint="cs"/>
          <w:rtl/>
        </w:rPr>
        <w:t xml:space="preserve"> و عدم ترتب عبادت</w:t>
      </w:r>
      <w:bookmarkEnd w:id="21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قسم هشتم از اقسام بیع اصنام این است که صنمی مورد معامله واقع شود که بیع به هیئت آن </w:t>
      </w:r>
      <w:r w:rsidRPr="00C323A6">
        <w:rPr>
          <w:sz w:val="28"/>
          <w:rtl/>
        </w:rPr>
        <w:t>تعلق‌گرفته</w:t>
      </w:r>
      <w:r w:rsidRPr="00C323A6">
        <w:rPr>
          <w:rFonts w:hint="cs"/>
          <w:sz w:val="28"/>
          <w:rtl/>
        </w:rPr>
        <w:t xml:space="preserve"> است </w:t>
      </w:r>
      <w:r w:rsidRPr="00C323A6">
        <w:rPr>
          <w:sz w:val="28"/>
          <w:rtl/>
        </w:rPr>
        <w:t>درحال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که</w:t>
      </w:r>
      <w:r w:rsidRPr="00C323A6">
        <w:rPr>
          <w:rFonts w:hint="cs"/>
          <w:sz w:val="28"/>
          <w:rtl/>
        </w:rPr>
        <w:t xml:space="preserve"> ماده آن نیز دارای قیمت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عبادت هم بر مورد معامله مترتب نمی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>باشد و در مسیر عبادت و پرستش واقع نمی</w:t>
      </w:r>
      <w:r w:rsidRPr="00C323A6">
        <w:rPr>
          <w:rFonts w:hint="eastAsia"/>
          <w:sz w:val="28"/>
          <w:rtl/>
        </w:rPr>
        <w:t>‌</w:t>
      </w:r>
      <w:r w:rsidRPr="00C323A6">
        <w:rPr>
          <w:rFonts w:hint="cs"/>
          <w:sz w:val="28"/>
          <w:rtl/>
        </w:rPr>
        <w:t>شود.</w:t>
      </w:r>
    </w:p>
    <w:p w:rsidR="00C323A6" w:rsidRPr="00C323A6" w:rsidRDefault="00C323A6" w:rsidP="00C323A6">
      <w:pPr>
        <w:pStyle w:val="Heading3"/>
        <w:rPr>
          <w:rtl/>
        </w:rPr>
      </w:pPr>
      <w:bookmarkStart w:id="22" w:name="_Toc397481539"/>
      <w:r w:rsidRPr="00C323A6">
        <w:rPr>
          <w:rFonts w:hint="cs"/>
          <w:rtl/>
        </w:rPr>
        <w:t>حکم قسم هشتم: جواز و صحت</w:t>
      </w:r>
      <w:bookmarkEnd w:id="22"/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این قسم به دلیل اینکه عبادت بر آن مترتب </w:t>
      </w:r>
      <w:r w:rsidRPr="00C323A6">
        <w:rPr>
          <w:sz w:val="28"/>
          <w:rtl/>
        </w:rPr>
        <w:t>نم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 xml:space="preserve"> و هیئت</w:t>
      </w:r>
      <w:r w:rsidRPr="00C323A6">
        <w:rPr>
          <w:sz w:val="28"/>
          <w:rtl/>
        </w:rPr>
        <w:t xml:space="preserve"> </w:t>
      </w:r>
      <w:r w:rsidRPr="00C323A6">
        <w:rPr>
          <w:rFonts w:hint="cs"/>
          <w:sz w:val="28"/>
          <w:rtl/>
        </w:rPr>
        <w:t xml:space="preserve">و ماده هم دارای ارزش و قیمت عقلایی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باشند</w:t>
      </w:r>
      <w:r w:rsidRPr="00C323A6">
        <w:rPr>
          <w:rFonts w:hint="cs"/>
          <w:sz w:val="28"/>
          <w:rtl/>
        </w:rPr>
        <w:t xml:space="preserve"> صحیح و جایز </w:t>
      </w:r>
      <w:r w:rsidRPr="00C323A6">
        <w:rPr>
          <w:sz w:val="28"/>
          <w:rtl/>
        </w:rPr>
        <w:t>م</w:t>
      </w:r>
      <w:r w:rsidRPr="00C323A6">
        <w:rPr>
          <w:rFonts w:hint="cs"/>
          <w:sz w:val="28"/>
          <w:rtl/>
        </w:rPr>
        <w:t>ی‌</w:t>
      </w:r>
      <w:r w:rsidRPr="00C323A6">
        <w:rPr>
          <w:rFonts w:hint="eastAsia"/>
          <w:sz w:val="28"/>
          <w:rtl/>
        </w:rPr>
        <w:t>باشد</w:t>
      </w:r>
      <w:r w:rsidRPr="00C323A6">
        <w:rPr>
          <w:rFonts w:hint="cs"/>
          <w:sz w:val="28"/>
          <w:rtl/>
        </w:rPr>
        <w:t>.</w:t>
      </w:r>
    </w:p>
    <w:p w:rsidR="00C323A6" w:rsidRPr="00C323A6" w:rsidRDefault="00C323A6" w:rsidP="00C323A6">
      <w:pPr>
        <w:rPr>
          <w:sz w:val="28"/>
          <w:rtl/>
        </w:rPr>
      </w:pPr>
      <w:r w:rsidRPr="00C323A6">
        <w:rPr>
          <w:rFonts w:hint="cs"/>
          <w:sz w:val="28"/>
          <w:rtl/>
        </w:rPr>
        <w:t xml:space="preserve">البته احکامی که در مورد اقسام هشتگانه ذکر شد، در صورتی است که </w:t>
      </w:r>
      <w:r w:rsidRPr="00C323A6">
        <w:rPr>
          <w:sz w:val="28"/>
          <w:rtl/>
        </w:rPr>
        <w:t>قائل</w:t>
      </w:r>
      <w:r w:rsidRPr="00C323A6">
        <w:rPr>
          <w:rFonts w:hint="cs"/>
          <w:sz w:val="28"/>
          <w:rtl/>
        </w:rPr>
        <w:t xml:space="preserve"> به اطلاق حرمت و بطلان در مورد هیاکل عبادت و اصنام نشویم که نظر صحیح هم همین است و الا بیع در همه صور باطل و حرام خواهد بود.</w:t>
      </w:r>
    </w:p>
    <w:p w:rsidR="00C323A6" w:rsidRPr="00C323A6" w:rsidRDefault="00C323A6" w:rsidP="00C323A6">
      <w:pPr>
        <w:rPr>
          <w:sz w:val="28"/>
          <w:rtl/>
        </w:rPr>
      </w:pPr>
    </w:p>
    <w:p w:rsidR="00144489" w:rsidRPr="00C323A6" w:rsidRDefault="00144489" w:rsidP="00C323A6">
      <w:pPr>
        <w:ind w:firstLine="0"/>
        <w:rPr>
          <w:sz w:val="28"/>
          <w:rtl/>
        </w:rPr>
      </w:pPr>
    </w:p>
    <w:sectPr w:rsidR="00144489" w:rsidRPr="00C323A6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39" w:rsidRDefault="00D32A39">
      <w:r>
        <w:separator/>
      </w:r>
    </w:p>
    <w:p w:rsidR="00D32A39" w:rsidRDefault="00D32A39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24343B"/>
    <w:p w:rsidR="00D32A39" w:rsidRDefault="00D32A39" w:rsidP="0024343B"/>
    <w:p w:rsidR="00D32A39" w:rsidRDefault="00D32A39"/>
    <w:p w:rsidR="00D32A39" w:rsidRDefault="00D32A39" w:rsidP="003339DE"/>
    <w:p w:rsidR="00D32A39" w:rsidRDefault="00D32A39" w:rsidP="003339DE"/>
    <w:p w:rsidR="00D32A39" w:rsidRDefault="00D32A39" w:rsidP="003339DE"/>
    <w:p w:rsidR="00D32A39" w:rsidRDefault="00D32A39" w:rsidP="003339DE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/>
    <w:p w:rsidR="00D32A39" w:rsidRDefault="00D32A39" w:rsidP="00F77F5F"/>
    <w:p w:rsidR="00D32A39" w:rsidRDefault="00D32A39" w:rsidP="00F77F5F"/>
    <w:p w:rsidR="00D32A39" w:rsidRDefault="00D32A39" w:rsidP="00F77F5F"/>
    <w:p w:rsidR="00D32A39" w:rsidRDefault="00D32A39" w:rsidP="00053028"/>
    <w:p w:rsidR="00D32A39" w:rsidRDefault="00D32A39"/>
  </w:endnote>
  <w:endnote w:type="continuationSeparator" w:id="0">
    <w:p w:rsidR="00D32A39" w:rsidRDefault="00D32A39">
      <w:r>
        <w:continuationSeparator/>
      </w:r>
    </w:p>
    <w:p w:rsidR="00D32A39" w:rsidRDefault="00D32A39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24343B"/>
    <w:p w:rsidR="00D32A39" w:rsidRDefault="00D32A39" w:rsidP="0024343B"/>
    <w:p w:rsidR="00D32A39" w:rsidRDefault="00D32A39"/>
    <w:p w:rsidR="00D32A39" w:rsidRDefault="00D32A39" w:rsidP="003339DE"/>
    <w:p w:rsidR="00D32A39" w:rsidRDefault="00D32A39" w:rsidP="003339DE"/>
    <w:p w:rsidR="00D32A39" w:rsidRDefault="00D32A39" w:rsidP="003339DE"/>
    <w:p w:rsidR="00D32A39" w:rsidRDefault="00D32A39" w:rsidP="003339DE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/>
    <w:p w:rsidR="00D32A39" w:rsidRDefault="00D32A39" w:rsidP="00F77F5F"/>
    <w:p w:rsidR="00D32A39" w:rsidRDefault="00D32A39" w:rsidP="00F77F5F"/>
    <w:p w:rsidR="00D32A39" w:rsidRDefault="00D32A39" w:rsidP="00F77F5F"/>
    <w:p w:rsidR="00D32A39" w:rsidRDefault="00D32A39" w:rsidP="00053028"/>
    <w:p w:rsidR="00D32A39" w:rsidRDefault="00D32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D32A3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A4329">
      <w:rPr>
        <w:noProof/>
        <w:rtl/>
      </w:rPr>
      <w:t>8</w:t>
    </w:r>
    <w:r>
      <w:rPr>
        <w:noProof/>
      </w:rPr>
      <w:fldChar w:fldCharType="end"/>
    </w:r>
  </w:p>
  <w:p w:rsidR="00AA32E0" w:rsidRDefault="00AA32E0" w:rsidP="00B5752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29" w:rsidRDefault="00CA4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39" w:rsidRDefault="00D32A39">
      <w:r>
        <w:separator/>
      </w:r>
    </w:p>
    <w:p w:rsidR="00D32A39" w:rsidRDefault="00D32A39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24343B"/>
    <w:p w:rsidR="00D32A39" w:rsidRDefault="00D32A39" w:rsidP="0024343B"/>
    <w:p w:rsidR="00D32A39" w:rsidRDefault="00D32A39"/>
    <w:p w:rsidR="00D32A39" w:rsidRDefault="00D32A39" w:rsidP="003339DE"/>
    <w:p w:rsidR="00D32A39" w:rsidRDefault="00D32A39" w:rsidP="003339DE"/>
    <w:p w:rsidR="00D32A39" w:rsidRDefault="00D32A39" w:rsidP="003339DE"/>
    <w:p w:rsidR="00D32A39" w:rsidRDefault="00D32A39" w:rsidP="003339DE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/>
    <w:p w:rsidR="00D32A39" w:rsidRDefault="00D32A39" w:rsidP="00F77F5F"/>
    <w:p w:rsidR="00D32A39" w:rsidRDefault="00D32A39" w:rsidP="00F77F5F"/>
    <w:p w:rsidR="00D32A39" w:rsidRDefault="00D32A39" w:rsidP="00F77F5F"/>
    <w:p w:rsidR="00D32A39" w:rsidRDefault="00D32A39" w:rsidP="00053028"/>
    <w:p w:rsidR="00D32A39" w:rsidRDefault="00D32A39"/>
  </w:footnote>
  <w:footnote w:type="continuationSeparator" w:id="0">
    <w:p w:rsidR="00D32A39" w:rsidRDefault="00D32A39">
      <w:r>
        <w:continuationSeparator/>
      </w:r>
    </w:p>
    <w:p w:rsidR="00D32A39" w:rsidRDefault="00D32A39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CE61DD"/>
    <w:p w:rsidR="00D32A39" w:rsidRDefault="00D32A39" w:rsidP="0024343B"/>
    <w:p w:rsidR="00D32A39" w:rsidRDefault="00D32A39" w:rsidP="0024343B"/>
    <w:p w:rsidR="00D32A39" w:rsidRDefault="00D32A39"/>
    <w:p w:rsidR="00D32A39" w:rsidRDefault="00D32A39" w:rsidP="003339DE"/>
    <w:p w:rsidR="00D32A39" w:rsidRDefault="00D32A39" w:rsidP="003339DE"/>
    <w:p w:rsidR="00D32A39" w:rsidRDefault="00D32A39" w:rsidP="003339DE"/>
    <w:p w:rsidR="00D32A39" w:rsidRDefault="00D32A39" w:rsidP="003339DE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 w:rsidP="00493648"/>
    <w:p w:rsidR="00D32A39" w:rsidRDefault="00D32A39"/>
    <w:p w:rsidR="00D32A39" w:rsidRDefault="00D32A39" w:rsidP="00F77F5F"/>
    <w:p w:rsidR="00D32A39" w:rsidRDefault="00D32A39" w:rsidP="00F77F5F"/>
    <w:p w:rsidR="00D32A39" w:rsidRDefault="00D32A39" w:rsidP="00F77F5F"/>
    <w:p w:rsidR="00D32A39" w:rsidRDefault="00D32A39" w:rsidP="00053028"/>
    <w:p w:rsidR="00D32A39" w:rsidRDefault="00D32A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CA0506" w:rsidRDefault="00D32A39" w:rsidP="00CA050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3" w:name="OLE_LINK1"/>
    <w:bookmarkStart w:id="24" w:name="OLE_LINK2"/>
    <w:r w:rsidR="00C323A6">
      <w:rPr>
        <w:noProof/>
      </w:rPr>
      <w:drawing>
        <wp:inline distT="0" distB="0" distL="0" distR="0" wp14:anchorId="1FB702EC" wp14:editId="4AF7EAE8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3"/>
    <w:bookmarkEnd w:id="24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</w:t>
    </w:r>
    <w:r w:rsidR="00B57528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</w:t>
    </w:r>
    <w:r w:rsidR="00C323A6">
      <w:rPr>
        <w:rFonts w:ascii="IranNastaliq" w:hAnsi="IranNastaliq" w:cs="IranNastaliq" w:hint="cs"/>
        <w:sz w:val="40"/>
        <w:szCs w:val="40"/>
        <w:rtl/>
      </w:rPr>
      <w:t>شماره ثبت</w:t>
    </w:r>
    <w:r w:rsidR="00B57528">
      <w:rPr>
        <w:rFonts w:ascii="IranNastaliq" w:hAnsi="IranNastaliq" w:cs="IranNastaliq" w:hint="cs"/>
        <w:sz w:val="40"/>
        <w:szCs w:val="40"/>
        <w:rtl/>
      </w:rPr>
      <w:t>:</w:t>
    </w:r>
    <w:r w:rsidR="00C323A6">
      <w:rPr>
        <w:rFonts w:ascii="IranNastaliq" w:hAnsi="IranNastaliq" w:cs="IranNastaliq" w:hint="cs"/>
        <w:sz w:val="40"/>
        <w:szCs w:val="40"/>
        <w:rtl/>
      </w:rPr>
      <w:t xml:space="preserve"> 1168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29" w:rsidRDefault="00CA4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805"/>
    <w:rsid w:val="00025633"/>
    <w:rsid w:val="00052805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44F4F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57528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323A6"/>
    <w:rsid w:val="00C4300A"/>
    <w:rsid w:val="00C55822"/>
    <w:rsid w:val="00CA0506"/>
    <w:rsid w:val="00CA4329"/>
    <w:rsid w:val="00CA4B51"/>
    <w:rsid w:val="00CA61DF"/>
    <w:rsid w:val="00CC0984"/>
    <w:rsid w:val="00CD2CA3"/>
    <w:rsid w:val="00CE61DD"/>
    <w:rsid w:val="00D32A39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A050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CA050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CA050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CA050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CA0506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CA050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CA050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CA0506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CA050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A050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CA0506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CA0506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CA0506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CA050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CA0506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CA050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CA0506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CA0506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CA0506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unhideWhenUsed/>
    <w:qFormat/>
    <w:rsid w:val="00CA0506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CA0506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CA0506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CA0506"/>
    <w:pPr>
      <w:spacing w:after="0"/>
      <w:ind w:left="1100"/>
    </w:pPr>
  </w:style>
  <w:style w:type="character" w:styleId="Emphasis">
    <w:name w:val="Emphasis"/>
    <w:uiPriority w:val="20"/>
    <w:qFormat/>
    <w:rsid w:val="00CA0506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CA0506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CA0506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CA050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CA050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CA0506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A050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A0506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CA0506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A050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A0506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A050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A050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A050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A050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A050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A050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A050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A050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A0506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A0506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50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A0506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%20(2)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EA7F-7F49-4618-8C8C-35195E8A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 (2)</Template>
  <TotalTime>10</TotalTime>
  <Pages>8</Pages>
  <Words>2118</Words>
  <Characters>12074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3</cp:revision>
  <cp:lastPrinted>2008-05-03T17:27:00Z</cp:lastPrinted>
  <dcterms:created xsi:type="dcterms:W3CDTF">2014-09-02T23:48:00Z</dcterms:created>
  <dcterms:modified xsi:type="dcterms:W3CDTF">2014-09-03T04:15:00Z</dcterms:modified>
</cp:coreProperties>
</file>