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Default="005E29C3" w:rsidP="00BC1FBE">
      <w:pPr>
        <w:rPr>
          <w:rtl/>
        </w:rPr>
      </w:pPr>
      <w:r w:rsidRPr="00BC1FBE">
        <w:rPr>
          <w:rFonts w:hint="cs"/>
          <w:rtl/>
        </w:rPr>
        <w:t>فهرست</w:t>
      </w:r>
      <w:r>
        <w:rPr>
          <w:rFonts w:hint="cs"/>
          <w:rtl/>
        </w:rPr>
        <w:t xml:space="preserve"> مطالب</w:t>
      </w:r>
    </w:p>
    <w:p w:rsidR="004944BB" w:rsidRPr="00B72F54" w:rsidRDefault="002B6637">
      <w:pPr>
        <w:pStyle w:val="1f9"/>
        <w:tabs>
          <w:tab w:val="right" w:leader="dot" w:pos="9628"/>
        </w:tabs>
        <w:rPr>
          <w:rFonts w:cs="Arial"/>
          <w:noProof/>
          <w:szCs w:val="22"/>
          <w:rtl/>
        </w:rPr>
      </w:pPr>
      <w:r>
        <w:rPr>
          <w:rtl/>
        </w:rPr>
        <w:fldChar w:fldCharType="begin"/>
      </w:r>
      <w:r w:rsidR="00E50172">
        <w:rPr>
          <w:rtl/>
        </w:rPr>
        <w:instrText xml:space="preserve"> </w:instrText>
      </w:r>
      <w:r w:rsidR="00E50172">
        <w:instrText>TOC</w:instrText>
      </w:r>
      <w:r w:rsidR="00E50172">
        <w:rPr>
          <w:rtl/>
        </w:rPr>
        <w:instrText xml:space="preserve"> \</w:instrText>
      </w:r>
      <w:r w:rsidR="00E50172">
        <w:instrText>o "1-8" \h \z \u</w:instrText>
      </w:r>
      <w:r w:rsidR="00E50172"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8146254" w:history="1">
        <w:r w:rsidR="004944BB" w:rsidRPr="00B15295">
          <w:rPr>
            <w:rStyle w:val="afffff7"/>
            <w:rFonts w:hint="eastAsia"/>
            <w:noProof/>
            <w:rtl/>
          </w:rPr>
          <w:t>مقدمه</w:t>
        </w:r>
        <w:r w:rsidR="004944BB">
          <w:rPr>
            <w:noProof/>
            <w:webHidden/>
            <w:rtl/>
          </w:rPr>
          <w:tab/>
        </w:r>
        <w:r w:rsidR="004944BB">
          <w:rPr>
            <w:noProof/>
            <w:webHidden/>
            <w:rtl/>
          </w:rPr>
          <w:fldChar w:fldCharType="begin"/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</w:rPr>
          <w:instrText>PAGEREF</w:instrText>
        </w:r>
        <w:r w:rsidR="004944BB">
          <w:rPr>
            <w:noProof/>
            <w:webHidden/>
            <w:rtl/>
          </w:rPr>
          <w:instrText xml:space="preserve"> _</w:instrText>
        </w:r>
        <w:r w:rsidR="004944BB">
          <w:rPr>
            <w:noProof/>
            <w:webHidden/>
          </w:rPr>
          <w:instrText>Toc</w:instrText>
        </w:r>
        <w:r w:rsidR="004944BB">
          <w:rPr>
            <w:noProof/>
            <w:webHidden/>
            <w:rtl/>
          </w:rPr>
          <w:instrText xml:space="preserve">378146254 </w:instrText>
        </w:r>
        <w:r w:rsidR="004944BB">
          <w:rPr>
            <w:noProof/>
            <w:webHidden/>
          </w:rPr>
          <w:instrText>\h</w:instrText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  <w:rtl/>
          </w:rPr>
        </w:r>
        <w:r w:rsidR="004944BB">
          <w:rPr>
            <w:noProof/>
            <w:webHidden/>
            <w:rtl/>
          </w:rPr>
          <w:fldChar w:fldCharType="separate"/>
        </w:r>
        <w:r w:rsidR="004944BB">
          <w:rPr>
            <w:noProof/>
            <w:webHidden/>
            <w:rtl/>
          </w:rPr>
          <w:t>2</w:t>
        </w:r>
        <w:r w:rsidR="004944BB">
          <w:rPr>
            <w:noProof/>
            <w:webHidden/>
            <w:rtl/>
          </w:rPr>
          <w:fldChar w:fldCharType="end"/>
        </w:r>
      </w:hyperlink>
    </w:p>
    <w:p w:rsidR="004944BB" w:rsidRPr="00B72F54" w:rsidRDefault="00FA5F51">
      <w:pPr>
        <w:pStyle w:val="1f9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8146255" w:history="1">
        <w:r w:rsidR="004944BB" w:rsidRPr="00B15295">
          <w:rPr>
            <w:rStyle w:val="afffff7"/>
            <w:rFonts w:hint="eastAsia"/>
            <w:noProof/>
            <w:rtl/>
          </w:rPr>
          <w:t>نوع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اول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الاكتساب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بالأعيان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النجسة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عدا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ما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استثني</w:t>
        </w:r>
        <w:r w:rsidR="004944BB" w:rsidRPr="00B15295">
          <w:rPr>
            <w:rStyle w:val="afffff7"/>
            <w:rFonts w:hint="eastAsia"/>
            <w:noProof/>
          </w:rPr>
          <w:t>‌</w:t>
        </w:r>
        <w:r w:rsidR="004944BB">
          <w:rPr>
            <w:noProof/>
            <w:webHidden/>
            <w:rtl/>
          </w:rPr>
          <w:tab/>
        </w:r>
        <w:r w:rsidR="004944BB">
          <w:rPr>
            <w:noProof/>
            <w:webHidden/>
            <w:rtl/>
          </w:rPr>
          <w:fldChar w:fldCharType="begin"/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</w:rPr>
          <w:instrText>PAGEREF</w:instrText>
        </w:r>
        <w:r w:rsidR="004944BB">
          <w:rPr>
            <w:noProof/>
            <w:webHidden/>
            <w:rtl/>
          </w:rPr>
          <w:instrText xml:space="preserve"> _</w:instrText>
        </w:r>
        <w:r w:rsidR="004944BB">
          <w:rPr>
            <w:noProof/>
            <w:webHidden/>
          </w:rPr>
          <w:instrText>Toc</w:instrText>
        </w:r>
        <w:r w:rsidR="004944BB">
          <w:rPr>
            <w:noProof/>
            <w:webHidden/>
            <w:rtl/>
          </w:rPr>
          <w:instrText xml:space="preserve">378146255 </w:instrText>
        </w:r>
        <w:r w:rsidR="004944BB">
          <w:rPr>
            <w:noProof/>
            <w:webHidden/>
          </w:rPr>
          <w:instrText>\h</w:instrText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  <w:rtl/>
          </w:rPr>
        </w:r>
        <w:r w:rsidR="004944BB">
          <w:rPr>
            <w:noProof/>
            <w:webHidden/>
            <w:rtl/>
          </w:rPr>
          <w:fldChar w:fldCharType="separate"/>
        </w:r>
        <w:r w:rsidR="004944BB">
          <w:rPr>
            <w:noProof/>
            <w:webHidden/>
            <w:rtl/>
          </w:rPr>
          <w:t>2</w:t>
        </w:r>
        <w:r w:rsidR="004944BB">
          <w:rPr>
            <w:noProof/>
            <w:webHidden/>
            <w:rtl/>
          </w:rPr>
          <w:fldChar w:fldCharType="end"/>
        </w:r>
      </w:hyperlink>
    </w:p>
    <w:p w:rsidR="004944BB" w:rsidRPr="00B72F54" w:rsidRDefault="00FA5F51">
      <w:pPr>
        <w:pStyle w:val="1f9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8146256" w:history="1">
        <w:r w:rsidR="004944BB" w:rsidRPr="00B15295">
          <w:rPr>
            <w:rStyle w:val="afffff7"/>
            <w:rFonts w:hint="eastAsia"/>
            <w:noProof/>
            <w:rtl/>
          </w:rPr>
          <w:t>نوع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دوم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ما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يحرم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لتحريم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ما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يقصد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به</w:t>
        </w:r>
        <w:r w:rsidR="004944BB">
          <w:rPr>
            <w:noProof/>
            <w:webHidden/>
            <w:rtl/>
          </w:rPr>
          <w:tab/>
        </w:r>
        <w:r w:rsidR="004944BB">
          <w:rPr>
            <w:noProof/>
            <w:webHidden/>
            <w:rtl/>
          </w:rPr>
          <w:fldChar w:fldCharType="begin"/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</w:rPr>
          <w:instrText>PAGEREF</w:instrText>
        </w:r>
        <w:r w:rsidR="004944BB">
          <w:rPr>
            <w:noProof/>
            <w:webHidden/>
            <w:rtl/>
          </w:rPr>
          <w:instrText xml:space="preserve"> _</w:instrText>
        </w:r>
        <w:r w:rsidR="004944BB">
          <w:rPr>
            <w:noProof/>
            <w:webHidden/>
          </w:rPr>
          <w:instrText>Toc</w:instrText>
        </w:r>
        <w:r w:rsidR="004944BB">
          <w:rPr>
            <w:noProof/>
            <w:webHidden/>
            <w:rtl/>
          </w:rPr>
          <w:instrText xml:space="preserve">378146256 </w:instrText>
        </w:r>
        <w:r w:rsidR="004944BB">
          <w:rPr>
            <w:noProof/>
            <w:webHidden/>
          </w:rPr>
          <w:instrText>\h</w:instrText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  <w:rtl/>
          </w:rPr>
        </w:r>
        <w:r w:rsidR="004944BB">
          <w:rPr>
            <w:noProof/>
            <w:webHidden/>
            <w:rtl/>
          </w:rPr>
          <w:fldChar w:fldCharType="separate"/>
        </w:r>
        <w:r w:rsidR="004944BB">
          <w:rPr>
            <w:noProof/>
            <w:webHidden/>
            <w:rtl/>
          </w:rPr>
          <w:t>2</w:t>
        </w:r>
        <w:r w:rsidR="004944BB">
          <w:rPr>
            <w:noProof/>
            <w:webHidden/>
            <w:rtl/>
          </w:rPr>
          <w:fldChar w:fldCharType="end"/>
        </w:r>
      </w:hyperlink>
    </w:p>
    <w:p w:rsidR="004944BB" w:rsidRPr="00B72F54" w:rsidRDefault="00FA5F51">
      <w:pPr>
        <w:pStyle w:val="2f5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8146257" w:history="1">
        <w:r w:rsidR="004944BB" w:rsidRPr="00B15295">
          <w:rPr>
            <w:rStyle w:val="afffff7"/>
            <w:rFonts w:hint="eastAsia"/>
            <w:noProof/>
            <w:rtl/>
          </w:rPr>
          <w:t>قسم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اول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مالايقصد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من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وجوده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علي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نحوه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الخاص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الا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الحرام</w:t>
        </w:r>
        <w:r w:rsidR="004944BB">
          <w:rPr>
            <w:noProof/>
            <w:webHidden/>
            <w:rtl/>
          </w:rPr>
          <w:tab/>
        </w:r>
        <w:r w:rsidR="004944BB">
          <w:rPr>
            <w:noProof/>
            <w:webHidden/>
            <w:rtl/>
          </w:rPr>
          <w:fldChar w:fldCharType="begin"/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</w:rPr>
          <w:instrText>PAGEREF</w:instrText>
        </w:r>
        <w:r w:rsidR="004944BB">
          <w:rPr>
            <w:noProof/>
            <w:webHidden/>
            <w:rtl/>
          </w:rPr>
          <w:instrText xml:space="preserve"> _</w:instrText>
        </w:r>
        <w:r w:rsidR="004944BB">
          <w:rPr>
            <w:noProof/>
            <w:webHidden/>
          </w:rPr>
          <w:instrText>Toc</w:instrText>
        </w:r>
        <w:r w:rsidR="004944BB">
          <w:rPr>
            <w:noProof/>
            <w:webHidden/>
            <w:rtl/>
          </w:rPr>
          <w:instrText xml:space="preserve">378146257 </w:instrText>
        </w:r>
        <w:r w:rsidR="004944BB">
          <w:rPr>
            <w:noProof/>
            <w:webHidden/>
          </w:rPr>
          <w:instrText>\h</w:instrText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  <w:rtl/>
          </w:rPr>
        </w:r>
        <w:r w:rsidR="004944BB">
          <w:rPr>
            <w:noProof/>
            <w:webHidden/>
            <w:rtl/>
          </w:rPr>
          <w:fldChar w:fldCharType="separate"/>
        </w:r>
        <w:r w:rsidR="004944BB">
          <w:rPr>
            <w:noProof/>
            <w:webHidden/>
            <w:rtl/>
          </w:rPr>
          <w:t>2</w:t>
        </w:r>
        <w:r w:rsidR="004944BB">
          <w:rPr>
            <w:noProof/>
            <w:webHidden/>
            <w:rtl/>
          </w:rPr>
          <w:fldChar w:fldCharType="end"/>
        </w:r>
      </w:hyperlink>
    </w:p>
    <w:p w:rsidR="004944BB" w:rsidRPr="00B72F54" w:rsidRDefault="00FA5F51">
      <w:pPr>
        <w:pStyle w:val="2f5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8146258" w:history="1">
        <w:r w:rsidR="004944BB" w:rsidRPr="00B15295">
          <w:rPr>
            <w:rStyle w:val="afffff7"/>
            <w:rFonts w:hint="eastAsia"/>
            <w:noProof/>
            <w:rtl/>
          </w:rPr>
          <w:t>قسم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دوم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ما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يقصد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منه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المتعاملان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المنفعة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المحرّمة</w:t>
        </w:r>
        <w:r w:rsidR="004944BB">
          <w:rPr>
            <w:noProof/>
            <w:webHidden/>
            <w:rtl/>
          </w:rPr>
          <w:tab/>
        </w:r>
        <w:r w:rsidR="004944BB">
          <w:rPr>
            <w:noProof/>
            <w:webHidden/>
            <w:rtl/>
          </w:rPr>
          <w:fldChar w:fldCharType="begin"/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</w:rPr>
          <w:instrText>PAGEREF</w:instrText>
        </w:r>
        <w:r w:rsidR="004944BB">
          <w:rPr>
            <w:noProof/>
            <w:webHidden/>
            <w:rtl/>
          </w:rPr>
          <w:instrText xml:space="preserve"> _</w:instrText>
        </w:r>
        <w:r w:rsidR="004944BB">
          <w:rPr>
            <w:noProof/>
            <w:webHidden/>
          </w:rPr>
          <w:instrText>Toc</w:instrText>
        </w:r>
        <w:r w:rsidR="004944BB">
          <w:rPr>
            <w:noProof/>
            <w:webHidden/>
            <w:rtl/>
          </w:rPr>
          <w:instrText xml:space="preserve">378146258 </w:instrText>
        </w:r>
        <w:r w:rsidR="004944BB">
          <w:rPr>
            <w:noProof/>
            <w:webHidden/>
          </w:rPr>
          <w:instrText>\h</w:instrText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  <w:rtl/>
          </w:rPr>
        </w:r>
        <w:r w:rsidR="004944BB">
          <w:rPr>
            <w:noProof/>
            <w:webHidden/>
            <w:rtl/>
          </w:rPr>
          <w:fldChar w:fldCharType="separate"/>
        </w:r>
        <w:r w:rsidR="004944BB">
          <w:rPr>
            <w:noProof/>
            <w:webHidden/>
            <w:rtl/>
          </w:rPr>
          <w:t>2</w:t>
        </w:r>
        <w:r w:rsidR="004944BB">
          <w:rPr>
            <w:noProof/>
            <w:webHidden/>
            <w:rtl/>
          </w:rPr>
          <w:fldChar w:fldCharType="end"/>
        </w:r>
      </w:hyperlink>
    </w:p>
    <w:p w:rsidR="004944BB" w:rsidRPr="00B72F54" w:rsidRDefault="00FA5F51">
      <w:pPr>
        <w:pStyle w:val="3f1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8146259" w:history="1">
        <w:r w:rsidR="004944BB" w:rsidRPr="00B15295">
          <w:rPr>
            <w:rStyle w:val="afffff7"/>
            <w:rFonts w:hint="eastAsia"/>
            <w:noProof/>
            <w:rtl/>
          </w:rPr>
          <w:t>تفاوت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قسم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دوم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با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قسم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اول</w:t>
        </w:r>
        <w:r w:rsidR="004944BB">
          <w:rPr>
            <w:noProof/>
            <w:webHidden/>
            <w:rtl/>
          </w:rPr>
          <w:tab/>
        </w:r>
        <w:r w:rsidR="004944BB">
          <w:rPr>
            <w:noProof/>
            <w:webHidden/>
            <w:rtl/>
          </w:rPr>
          <w:fldChar w:fldCharType="begin"/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</w:rPr>
          <w:instrText>PAGEREF</w:instrText>
        </w:r>
        <w:r w:rsidR="004944BB">
          <w:rPr>
            <w:noProof/>
            <w:webHidden/>
            <w:rtl/>
          </w:rPr>
          <w:instrText xml:space="preserve"> _</w:instrText>
        </w:r>
        <w:r w:rsidR="004944BB">
          <w:rPr>
            <w:noProof/>
            <w:webHidden/>
          </w:rPr>
          <w:instrText>Toc</w:instrText>
        </w:r>
        <w:r w:rsidR="004944BB">
          <w:rPr>
            <w:noProof/>
            <w:webHidden/>
            <w:rtl/>
          </w:rPr>
          <w:instrText xml:space="preserve">378146259 </w:instrText>
        </w:r>
        <w:r w:rsidR="004944BB">
          <w:rPr>
            <w:noProof/>
            <w:webHidden/>
          </w:rPr>
          <w:instrText>\h</w:instrText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  <w:rtl/>
          </w:rPr>
        </w:r>
        <w:r w:rsidR="004944BB">
          <w:rPr>
            <w:noProof/>
            <w:webHidden/>
            <w:rtl/>
          </w:rPr>
          <w:fldChar w:fldCharType="separate"/>
        </w:r>
        <w:r w:rsidR="004944BB">
          <w:rPr>
            <w:noProof/>
            <w:webHidden/>
            <w:rtl/>
          </w:rPr>
          <w:t>3</w:t>
        </w:r>
        <w:r w:rsidR="004944BB">
          <w:rPr>
            <w:noProof/>
            <w:webHidden/>
            <w:rtl/>
          </w:rPr>
          <w:fldChar w:fldCharType="end"/>
        </w:r>
      </w:hyperlink>
    </w:p>
    <w:p w:rsidR="004944BB" w:rsidRPr="00B72F54" w:rsidRDefault="00FA5F51">
      <w:pPr>
        <w:pStyle w:val="3f1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8146260" w:history="1">
        <w:r w:rsidR="004944BB" w:rsidRPr="00B15295">
          <w:rPr>
            <w:rStyle w:val="afffff7"/>
            <w:rFonts w:eastAsia="2  Lotus" w:hint="eastAsia"/>
            <w:noProof/>
            <w:rtl/>
          </w:rPr>
          <w:t>قسم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اول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از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قسم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دوم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اشتراط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منفعت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حرام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در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معامله</w:t>
        </w:r>
        <w:r w:rsidR="004944BB">
          <w:rPr>
            <w:noProof/>
            <w:webHidden/>
            <w:rtl/>
          </w:rPr>
          <w:tab/>
        </w:r>
        <w:r w:rsidR="004944BB">
          <w:rPr>
            <w:noProof/>
            <w:webHidden/>
            <w:rtl/>
          </w:rPr>
          <w:fldChar w:fldCharType="begin"/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</w:rPr>
          <w:instrText>PAGEREF</w:instrText>
        </w:r>
        <w:r w:rsidR="004944BB">
          <w:rPr>
            <w:noProof/>
            <w:webHidden/>
            <w:rtl/>
          </w:rPr>
          <w:instrText xml:space="preserve"> _</w:instrText>
        </w:r>
        <w:r w:rsidR="004944BB">
          <w:rPr>
            <w:noProof/>
            <w:webHidden/>
          </w:rPr>
          <w:instrText>Toc</w:instrText>
        </w:r>
        <w:r w:rsidR="004944BB">
          <w:rPr>
            <w:noProof/>
            <w:webHidden/>
            <w:rtl/>
          </w:rPr>
          <w:instrText xml:space="preserve">378146260 </w:instrText>
        </w:r>
        <w:r w:rsidR="004944BB">
          <w:rPr>
            <w:noProof/>
            <w:webHidden/>
          </w:rPr>
          <w:instrText>\h</w:instrText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  <w:rtl/>
          </w:rPr>
        </w:r>
        <w:r w:rsidR="004944BB">
          <w:rPr>
            <w:noProof/>
            <w:webHidden/>
            <w:rtl/>
          </w:rPr>
          <w:fldChar w:fldCharType="separate"/>
        </w:r>
        <w:r w:rsidR="004944BB">
          <w:rPr>
            <w:noProof/>
            <w:webHidden/>
            <w:rtl/>
          </w:rPr>
          <w:t>3</w:t>
        </w:r>
        <w:r w:rsidR="004944BB">
          <w:rPr>
            <w:noProof/>
            <w:webHidden/>
            <w:rtl/>
          </w:rPr>
          <w:fldChar w:fldCharType="end"/>
        </w:r>
      </w:hyperlink>
    </w:p>
    <w:p w:rsidR="004944BB" w:rsidRPr="00B72F54" w:rsidRDefault="00FA5F51">
      <w:pPr>
        <w:pStyle w:val="49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8146261" w:history="1">
        <w:r w:rsidR="004944BB" w:rsidRPr="00B15295">
          <w:rPr>
            <w:rStyle w:val="afffff7"/>
            <w:rFonts w:hint="eastAsia"/>
            <w:noProof/>
            <w:rtl/>
          </w:rPr>
          <w:t>انواع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اشتراط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ضمن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عقد</w:t>
        </w:r>
        <w:r w:rsidR="004944BB">
          <w:rPr>
            <w:noProof/>
            <w:webHidden/>
            <w:rtl/>
          </w:rPr>
          <w:tab/>
        </w:r>
        <w:r w:rsidR="004944BB">
          <w:rPr>
            <w:noProof/>
            <w:webHidden/>
            <w:rtl/>
          </w:rPr>
          <w:fldChar w:fldCharType="begin"/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</w:rPr>
          <w:instrText>PAGEREF</w:instrText>
        </w:r>
        <w:r w:rsidR="004944BB">
          <w:rPr>
            <w:noProof/>
            <w:webHidden/>
            <w:rtl/>
          </w:rPr>
          <w:instrText xml:space="preserve"> _</w:instrText>
        </w:r>
        <w:r w:rsidR="004944BB">
          <w:rPr>
            <w:noProof/>
            <w:webHidden/>
          </w:rPr>
          <w:instrText>Toc</w:instrText>
        </w:r>
        <w:r w:rsidR="004944BB">
          <w:rPr>
            <w:noProof/>
            <w:webHidden/>
            <w:rtl/>
          </w:rPr>
          <w:instrText xml:space="preserve">378146261 </w:instrText>
        </w:r>
        <w:r w:rsidR="004944BB">
          <w:rPr>
            <w:noProof/>
            <w:webHidden/>
          </w:rPr>
          <w:instrText>\h</w:instrText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  <w:rtl/>
          </w:rPr>
        </w:r>
        <w:r w:rsidR="004944BB">
          <w:rPr>
            <w:noProof/>
            <w:webHidden/>
            <w:rtl/>
          </w:rPr>
          <w:fldChar w:fldCharType="separate"/>
        </w:r>
        <w:r w:rsidR="004944BB">
          <w:rPr>
            <w:noProof/>
            <w:webHidden/>
            <w:rtl/>
          </w:rPr>
          <w:t>3</w:t>
        </w:r>
        <w:r w:rsidR="004944BB">
          <w:rPr>
            <w:noProof/>
            <w:webHidden/>
            <w:rtl/>
          </w:rPr>
          <w:fldChar w:fldCharType="end"/>
        </w:r>
      </w:hyperlink>
    </w:p>
    <w:p w:rsidR="004944BB" w:rsidRPr="00B72F54" w:rsidRDefault="00FA5F51">
      <w:pPr>
        <w:pStyle w:val="49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8146262" w:history="1">
        <w:r w:rsidR="004944BB" w:rsidRPr="00B15295">
          <w:rPr>
            <w:rStyle w:val="afffff7"/>
            <w:rFonts w:hint="eastAsia"/>
            <w:noProof/>
            <w:rtl/>
          </w:rPr>
          <w:t>اقسام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اشتراط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به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حرام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در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معامله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از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ح</w:t>
        </w:r>
        <w:r w:rsidR="004944BB" w:rsidRPr="00B15295">
          <w:rPr>
            <w:rStyle w:val="afffff7"/>
            <w:rFonts w:hint="cs"/>
            <w:noProof/>
            <w:rtl/>
          </w:rPr>
          <w:t>ی</w:t>
        </w:r>
        <w:r w:rsidR="004944BB" w:rsidRPr="00B15295">
          <w:rPr>
            <w:rStyle w:val="afffff7"/>
            <w:rFonts w:hint="eastAsia"/>
            <w:noProof/>
            <w:rtl/>
          </w:rPr>
          <w:t>ث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ذکر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انتفاع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حرام</w:t>
        </w:r>
        <w:r w:rsidR="004944BB">
          <w:rPr>
            <w:noProof/>
            <w:webHidden/>
            <w:rtl/>
          </w:rPr>
          <w:tab/>
        </w:r>
        <w:r w:rsidR="004944BB">
          <w:rPr>
            <w:noProof/>
            <w:webHidden/>
            <w:rtl/>
          </w:rPr>
          <w:fldChar w:fldCharType="begin"/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</w:rPr>
          <w:instrText>PAGEREF</w:instrText>
        </w:r>
        <w:r w:rsidR="004944BB">
          <w:rPr>
            <w:noProof/>
            <w:webHidden/>
            <w:rtl/>
          </w:rPr>
          <w:instrText xml:space="preserve"> _</w:instrText>
        </w:r>
        <w:r w:rsidR="004944BB">
          <w:rPr>
            <w:noProof/>
            <w:webHidden/>
          </w:rPr>
          <w:instrText>Toc</w:instrText>
        </w:r>
        <w:r w:rsidR="004944BB">
          <w:rPr>
            <w:noProof/>
            <w:webHidden/>
            <w:rtl/>
          </w:rPr>
          <w:instrText xml:space="preserve">378146262 </w:instrText>
        </w:r>
        <w:r w:rsidR="004944BB">
          <w:rPr>
            <w:noProof/>
            <w:webHidden/>
          </w:rPr>
          <w:instrText>\h</w:instrText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  <w:rtl/>
          </w:rPr>
        </w:r>
        <w:r w:rsidR="004944BB">
          <w:rPr>
            <w:noProof/>
            <w:webHidden/>
            <w:rtl/>
          </w:rPr>
          <w:fldChar w:fldCharType="separate"/>
        </w:r>
        <w:r w:rsidR="004944BB">
          <w:rPr>
            <w:noProof/>
            <w:webHidden/>
            <w:rtl/>
          </w:rPr>
          <w:t>4</w:t>
        </w:r>
        <w:r w:rsidR="004944BB">
          <w:rPr>
            <w:noProof/>
            <w:webHidden/>
            <w:rtl/>
          </w:rPr>
          <w:fldChar w:fldCharType="end"/>
        </w:r>
      </w:hyperlink>
    </w:p>
    <w:p w:rsidR="004944BB" w:rsidRPr="00B72F54" w:rsidRDefault="00FA5F51">
      <w:pPr>
        <w:pStyle w:val="3f1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8146263" w:history="1">
        <w:r w:rsidR="004944BB" w:rsidRPr="00B15295">
          <w:rPr>
            <w:rStyle w:val="afffff7"/>
            <w:rFonts w:eastAsia="2  Lotus" w:hint="eastAsia"/>
            <w:noProof/>
            <w:rtl/>
          </w:rPr>
          <w:t>شمول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بحث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نسبت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به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حرمت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وضع</w:t>
        </w:r>
        <w:r w:rsidR="004944BB" w:rsidRPr="00B15295">
          <w:rPr>
            <w:rStyle w:val="afffff7"/>
            <w:rFonts w:eastAsia="2  Lotus" w:hint="cs"/>
            <w:noProof/>
            <w:rtl/>
          </w:rPr>
          <w:t>ی</w:t>
        </w:r>
        <w:r w:rsidR="004944BB">
          <w:rPr>
            <w:noProof/>
            <w:webHidden/>
            <w:rtl/>
          </w:rPr>
          <w:tab/>
        </w:r>
        <w:r w:rsidR="004944BB">
          <w:rPr>
            <w:noProof/>
            <w:webHidden/>
            <w:rtl/>
          </w:rPr>
          <w:fldChar w:fldCharType="begin"/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</w:rPr>
          <w:instrText>PAGEREF</w:instrText>
        </w:r>
        <w:r w:rsidR="004944BB">
          <w:rPr>
            <w:noProof/>
            <w:webHidden/>
            <w:rtl/>
          </w:rPr>
          <w:instrText xml:space="preserve"> _</w:instrText>
        </w:r>
        <w:r w:rsidR="004944BB">
          <w:rPr>
            <w:noProof/>
            <w:webHidden/>
          </w:rPr>
          <w:instrText>Toc</w:instrText>
        </w:r>
        <w:r w:rsidR="004944BB">
          <w:rPr>
            <w:noProof/>
            <w:webHidden/>
            <w:rtl/>
          </w:rPr>
          <w:instrText xml:space="preserve">378146263 </w:instrText>
        </w:r>
        <w:r w:rsidR="004944BB">
          <w:rPr>
            <w:noProof/>
            <w:webHidden/>
          </w:rPr>
          <w:instrText>\h</w:instrText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  <w:rtl/>
          </w:rPr>
        </w:r>
        <w:r w:rsidR="004944BB">
          <w:rPr>
            <w:noProof/>
            <w:webHidden/>
            <w:rtl/>
          </w:rPr>
          <w:fldChar w:fldCharType="separate"/>
        </w:r>
        <w:r w:rsidR="004944BB">
          <w:rPr>
            <w:noProof/>
            <w:webHidden/>
            <w:rtl/>
          </w:rPr>
          <w:t>4</w:t>
        </w:r>
        <w:r w:rsidR="004944BB">
          <w:rPr>
            <w:noProof/>
            <w:webHidden/>
            <w:rtl/>
          </w:rPr>
          <w:fldChar w:fldCharType="end"/>
        </w:r>
      </w:hyperlink>
    </w:p>
    <w:p w:rsidR="004944BB" w:rsidRPr="00B72F54" w:rsidRDefault="00FA5F51">
      <w:pPr>
        <w:pStyle w:val="3f1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8146264" w:history="1">
        <w:r w:rsidR="004944BB" w:rsidRPr="00B15295">
          <w:rPr>
            <w:rStyle w:val="afffff7"/>
            <w:rFonts w:eastAsia="2  Lotus" w:hint="eastAsia"/>
            <w:noProof/>
            <w:rtl/>
          </w:rPr>
          <w:t>اقوال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در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مسئله</w:t>
        </w:r>
        <w:r w:rsidR="004944BB">
          <w:rPr>
            <w:noProof/>
            <w:webHidden/>
            <w:rtl/>
          </w:rPr>
          <w:tab/>
        </w:r>
        <w:r w:rsidR="004944BB">
          <w:rPr>
            <w:noProof/>
            <w:webHidden/>
            <w:rtl/>
          </w:rPr>
          <w:fldChar w:fldCharType="begin"/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</w:rPr>
          <w:instrText>PAGEREF</w:instrText>
        </w:r>
        <w:r w:rsidR="004944BB">
          <w:rPr>
            <w:noProof/>
            <w:webHidden/>
            <w:rtl/>
          </w:rPr>
          <w:instrText xml:space="preserve"> _</w:instrText>
        </w:r>
        <w:r w:rsidR="004944BB">
          <w:rPr>
            <w:noProof/>
            <w:webHidden/>
          </w:rPr>
          <w:instrText>Toc</w:instrText>
        </w:r>
        <w:r w:rsidR="004944BB">
          <w:rPr>
            <w:noProof/>
            <w:webHidden/>
            <w:rtl/>
          </w:rPr>
          <w:instrText xml:space="preserve">378146264 </w:instrText>
        </w:r>
        <w:r w:rsidR="004944BB">
          <w:rPr>
            <w:noProof/>
            <w:webHidden/>
          </w:rPr>
          <w:instrText>\h</w:instrText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  <w:rtl/>
          </w:rPr>
        </w:r>
        <w:r w:rsidR="004944BB">
          <w:rPr>
            <w:noProof/>
            <w:webHidden/>
            <w:rtl/>
          </w:rPr>
          <w:fldChar w:fldCharType="separate"/>
        </w:r>
        <w:r w:rsidR="004944BB">
          <w:rPr>
            <w:noProof/>
            <w:webHidden/>
            <w:rtl/>
          </w:rPr>
          <w:t>4</w:t>
        </w:r>
        <w:r w:rsidR="004944BB">
          <w:rPr>
            <w:noProof/>
            <w:webHidden/>
            <w:rtl/>
          </w:rPr>
          <w:fldChar w:fldCharType="end"/>
        </w:r>
      </w:hyperlink>
    </w:p>
    <w:p w:rsidR="004944BB" w:rsidRPr="00B72F54" w:rsidRDefault="00FA5F51">
      <w:pPr>
        <w:pStyle w:val="3f1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8146265" w:history="1">
        <w:r w:rsidR="004944BB" w:rsidRPr="00B15295">
          <w:rPr>
            <w:rStyle w:val="afffff7"/>
            <w:rFonts w:eastAsia="2  Lotus" w:hint="eastAsia"/>
            <w:noProof/>
            <w:rtl/>
          </w:rPr>
          <w:t>شرط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مخل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و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مضر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در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محل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بحث</w:t>
        </w:r>
        <w:r w:rsidR="004944BB">
          <w:rPr>
            <w:noProof/>
            <w:webHidden/>
            <w:rtl/>
          </w:rPr>
          <w:tab/>
        </w:r>
        <w:r w:rsidR="004944BB">
          <w:rPr>
            <w:noProof/>
            <w:webHidden/>
            <w:rtl/>
          </w:rPr>
          <w:fldChar w:fldCharType="begin"/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</w:rPr>
          <w:instrText>PAGEREF</w:instrText>
        </w:r>
        <w:r w:rsidR="004944BB">
          <w:rPr>
            <w:noProof/>
            <w:webHidden/>
            <w:rtl/>
          </w:rPr>
          <w:instrText xml:space="preserve"> _</w:instrText>
        </w:r>
        <w:r w:rsidR="004944BB">
          <w:rPr>
            <w:noProof/>
            <w:webHidden/>
          </w:rPr>
          <w:instrText>Toc</w:instrText>
        </w:r>
        <w:r w:rsidR="004944BB">
          <w:rPr>
            <w:noProof/>
            <w:webHidden/>
            <w:rtl/>
          </w:rPr>
          <w:instrText xml:space="preserve">378146265 </w:instrText>
        </w:r>
        <w:r w:rsidR="004944BB">
          <w:rPr>
            <w:noProof/>
            <w:webHidden/>
          </w:rPr>
          <w:instrText>\h</w:instrText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  <w:rtl/>
          </w:rPr>
        </w:r>
        <w:r w:rsidR="004944BB">
          <w:rPr>
            <w:noProof/>
            <w:webHidden/>
            <w:rtl/>
          </w:rPr>
          <w:fldChar w:fldCharType="separate"/>
        </w:r>
        <w:r w:rsidR="004944BB">
          <w:rPr>
            <w:noProof/>
            <w:webHidden/>
            <w:rtl/>
          </w:rPr>
          <w:t>5</w:t>
        </w:r>
        <w:r w:rsidR="004944BB">
          <w:rPr>
            <w:noProof/>
            <w:webHidden/>
            <w:rtl/>
          </w:rPr>
          <w:fldChar w:fldCharType="end"/>
        </w:r>
      </w:hyperlink>
    </w:p>
    <w:p w:rsidR="004944BB" w:rsidRPr="00B72F54" w:rsidRDefault="00FA5F51">
      <w:pPr>
        <w:pStyle w:val="3f1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8146266" w:history="1">
        <w:r w:rsidR="004944BB" w:rsidRPr="00B15295">
          <w:rPr>
            <w:rStyle w:val="afffff7"/>
            <w:rFonts w:eastAsia="2  Lotus" w:hint="eastAsia"/>
            <w:noProof/>
            <w:rtl/>
          </w:rPr>
          <w:t>عدم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اختصاص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محل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کلام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به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ب</w:t>
        </w:r>
        <w:r w:rsidR="004944BB" w:rsidRPr="00B15295">
          <w:rPr>
            <w:rStyle w:val="afffff7"/>
            <w:rFonts w:eastAsia="2  Lotus" w:hint="cs"/>
            <w:noProof/>
            <w:rtl/>
          </w:rPr>
          <w:t>ی</w:t>
        </w:r>
        <w:r w:rsidR="004944BB" w:rsidRPr="00B15295">
          <w:rPr>
            <w:rStyle w:val="afffff7"/>
            <w:rFonts w:eastAsia="2  Lotus" w:hint="eastAsia"/>
            <w:noProof/>
            <w:rtl/>
          </w:rPr>
          <w:t>ع</w:t>
        </w:r>
        <w:r w:rsidR="004944BB">
          <w:rPr>
            <w:noProof/>
            <w:webHidden/>
            <w:rtl/>
          </w:rPr>
          <w:tab/>
        </w:r>
        <w:r w:rsidR="004944BB">
          <w:rPr>
            <w:noProof/>
            <w:webHidden/>
            <w:rtl/>
          </w:rPr>
          <w:fldChar w:fldCharType="begin"/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</w:rPr>
          <w:instrText>PAGEREF</w:instrText>
        </w:r>
        <w:r w:rsidR="004944BB">
          <w:rPr>
            <w:noProof/>
            <w:webHidden/>
            <w:rtl/>
          </w:rPr>
          <w:instrText xml:space="preserve"> _</w:instrText>
        </w:r>
        <w:r w:rsidR="004944BB">
          <w:rPr>
            <w:noProof/>
            <w:webHidden/>
          </w:rPr>
          <w:instrText>Toc</w:instrText>
        </w:r>
        <w:r w:rsidR="004944BB">
          <w:rPr>
            <w:noProof/>
            <w:webHidden/>
            <w:rtl/>
          </w:rPr>
          <w:instrText xml:space="preserve">378146266 </w:instrText>
        </w:r>
        <w:r w:rsidR="004944BB">
          <w:rPr>
            <w:noProof/>
            <w:webHidden/>
          </w:rPr>
          <w:instrText>\h</w:instrText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  <w:rtl/>
          </w:rPr>
        </w:r>
        <w:r w:rsidR="004944BB">
          <w:rPr>
            <w:noProof/>
            <w:webHidden/>
            <w:rtl/>
          </w:rPr>
          <w:fldChar w:fldCharType="separate"/>
        </w:r>
        <w:r w:rsidR="004944BB">
          <w:rPr>
            <w:noProof/>
            <w:webHidden/>
            <w:rtl/>
          </w:rPr>
          <w:t>5</w:t>
        </w:r>
        <w:r w:rsidR="004944BB">
          <w:rPr>
            <w:noProof/>
            <w:webHidden/>
            <w:rtl/>
          </w:rPr>
          <w:fldChar w:fldCharType="end"/>
        </w:r>
      </w:hyperlink>
    </w:p>
    <w:p w:rsidR="004944BB" w:rsidRPr="00B72F54" w:rsidRDefault="00FA5F51">
      <w:pPr>
        <w:pStyle w:val="3f1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8146267" w:history="1">
        <w:r w:rsidR="004944BB" w:rsidRPr="00B15295">
          <w:rPr>
            <w:rStyle w:val="afffff7"/>
            <w:rFonts w:eastAsia="2  Lotus" w:hint="eastAsia"/>
            <w:noProof/>
            <w:rtl/>
          </w:rPr>
          <w:t>دل</w:t>
        </w:r>
        <w:r w:rsidR="004944BB" w:rsidRPr="00B15295">
          <w:rPr>
            <w:rStyle w:val="afffff7"/>
            <w:rFonts w:eastAsia="2  Lotus" w:hint="cs"/>
            <w:noProof/>
            <w:rtl/>
          </w:rPr>
          <w:t>ی</w:t>
        </w:r>
        <w:r w:rsidR="004944BB" w:rsidRPr="00B15295">
          <w:rPr>
            <w:rStyle w:val="afffff7"/>
            <w:rFonts w:eastAsia="2  Lotus" w:hint="eastAsia"/>
            <w:noProof/>
            <w:rtl/>
          </w:rPr>
          <w:t>ل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مرحوم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امام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بر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حرمت</w:t>
        </w:r>
        <w:r w:rsidR="004944BB" w:rsidRPr="00B15295">
          <w:rPr>
            <w:rStyle w:val="afffff7"/>
            <w:rFonts w:eastAsia="2  Lotus"/>
            <w:noProof/>
            <w:rtl/>
          </w:rPr>
          <w:t xml:space="preserve"> </w:t>
        </w:r>
        <w:r w:rsidR="004944BB" w:rsidRPr="00B15295">
          <w:rPr>
            <w:rStyle w:val="afffff7"/>
            <w:rFonts w:eastAsia="2  Lotus" w:hint="eastAsia"/>
            <w:noProof/>
            <w:rtl/>
          </w:rPr>
          <w:t>وضع</w:t>
        </w:r>
        <w:r w:rsidR="004944BB" w:rsidRPr="00B15295">
          <w:rPr>
            <w:rStyle w:val="afffff7"/>
            <w:rFonts w:eastAsia="2  Lotus" w:hint="cs"/>
            <w:noProof/>
            <w:rtl/>
          </w:rPr>
          <w:t>ی</w:t>
        </w:r>
        <w:r w:rsidR="004944BB">
          <w:rPr>
            <w:noProof/>
            <w:webHidden/>
            <w:rtl/>
          </w:rPr>
          <w:tab/>
        </w:r>
        <w:r w:rsidR="004944BB">
          <w:rPr>
            <w:noProof/>
            <w:webHidden/>
            <w:rtl/>
          </w:rPr>
          <w:fldChar w:fldCharType="begin"/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</w:rPr>
          <w:instrText>PAGEREF</w:instrText>
        </w:r>
        <w:r w:rsidR="004944BB">
          <w:rPr>
            <w:noProof/>
            <w:webHidden/>
            <w:rtl/>
          </w:rPr>
          <w:instrText xml:space="preserve"> _</w:instrText>
        </w:r>
        <w:r w:rsidR="004944BB">
          <w:rPr>
            <w:noProof/>
            <w:webHidden/>
          </w:rPr>
          <w:instrText>Toc</w:instrText>
        </w:r>
        <w:r w:rsidR="004944BB">
          <w:rPr>
            <w:noProof/>
            <w:webHidden/>
            <w:rtl/>
          </w:rPr>
          <w:instrText xml:space="preserve">378146267 </w:instrText>
        </w:r>
        <w:r w:rsidR="004944BB">
          <w:rPr>
            <w:noProof/>
            <w:webHidden/>
          </w:rPr>
          <w:instrText>\h</w:instrText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  <w:rtl/>
          </w:rPr>
        </w:r>
        <w:r w:rsidR="004944BB">
          <w:rPr>
            <w:noProof/>
            <w:webHidden/>
            <w:rtl/>
          </w:rPr>
          <w:fldChar w:fldCharType="separate"/>
        </w:r>
        <w:r w:rsidR="004944BB">
          <w:rPr>
            <w:noProof/>
            <w:webHidden/>
            <w:rtl/>
          </w:rPr>
          <w:t>6</w:t>
        </w:r>
        <w:r w:rsidR="004944BB">
          <w:rPr>
            <w:noProof/>
            <w:webHidden/>
            <w:rtl/>
          </w:rPr>
          <w:fldChar w:fldCharType="end"/>
        </w:r>
      </w:hyperlink>
    </w:p>
    <w:p w:rsidR="004944BB" w:rsidRPr="00B72F54" w:rsidRDefault="00FA5F51">
      <w:pPr>
        <w:pStyle w:val="49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8146268" w:history="1">
        <w:r w:rsidR="004944BB" w:rsidRPr="00B15295">
          <w:rPr>
            <w:rStyle w:val="afffff7"/>
            <w:rFonts w:hint="eastAsia"/>
            <w:noProof/>
            <w:rtl/>
          </w:rPr>
          <w:t>انواع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اشتراط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در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عقد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از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ح</w:t>
        </w:r>
        <w:r w:rsidR="004944BB" w:rsidRPr="00B15295">
          <w:rPr>
            <w:rStyle w:val="afffff7"/>
            <w:rFonts w:hint="cs"/>
            <w:noProof/>
            <w:rtl/>
          </w:rPr>
          <w:t>ی</w:t>
        </w:r>
        <w:r w:rsidR="004944BB" w:rsidRPr="00B15295">
          <w:rPr>
            <w:rStyle w:val="afffff7"/>
            <w:rFonts w:hint="eastAsia"/>
            <w:noProof/>
            <w:rtl/>
          </w:rPr>
          <w:t>ث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مخالف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cs"/>
            <w:noProof/>
            <w:rtl/>
          </w:rPr>
          <w:t>ی</w:t>
        </w:r>
        <w:r w:rsidR="004944BB" w:rsidRPr="00B15295">
          <w:rPr>
            <w:rStyle w:val="afffff7"/>
            <w:rFonts w:hint="eastAsia"/>
            <w:noProof/>
            <w:rtl/>
          </w:rPr>
          <w:t>ا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عدم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مخالفت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با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مقتضا</w:t>
        </w:r>
        <w:r w:rsidR="004944BB" w:rsidRPr="00B15295">
          <w:rPr>
            <w:rStyle w:val="afffff7"/>
            <w:rFonts w:hint="cs"/>
            <w:noProof/>
            <w:rtl/>
          </w:rPr>
          <w:t>ی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عقد</w:t>
        </w:r>
        <w:r w:rsidR="004944BB">
          <w:rPr>
            <w:noProof/>
            <w:webHidden/>
            <w:rtl/>
          </w:rPr>
          <w:tab/>
        </w:r>
        <w:r w:rsidR="004944BB">
          <w:rPr>
            <w:noProof/>
            <w:webHidden/>
            <w:rtl/>
          </w:rPr>
          <w:fldChar w:fldCharType="begin"/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</w:rPr>
          <w:instrText>PAGEREF</w:instrText>
        </w:r>
        <w:r w:rsidR="004944BB">
          <w:rPr>
            <w:noProof/>
            <w:webHidden/>
            <w:rtl/>
          </w:rPr>
          <w:instrText xml:space="preserve"> _</w:instrText>
        </w:r>
        <w:r w:rsidR="004944BB">
          <w:rPr>
            <w:noProof/>
            <w:webHidden/>
          </w:rPr>
          <w:instrText>Toc</w:instrText>
        </w:r>
        <w:r w:rsidR="004944BB">
          <w:rPr>
            <w:noProof/>
            <w:webHidden/>
            <w:rtl/>
          </w:rPr>
          <w:instrText xml:space="preserve">378146268 </w:instrText>
        </w:r>
        <w:r w:rsidR="004944BB">
          <w:rPr>
            <w:noProof/>
            <w:webHidden/>
          </w:rPr>
          <w:instrText>\h</w:instrText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  <w:rtl/>
          </w:rPr>
        </w:r>
        <w:r w:rsidR="004944BB">
          <w:rPr>
            <w:noProof/>
            <w:webHidden/>
            <w:rtl/>
          </w:rPr>
          <w:fldChar w:fldCharType="separate"/>
        </w:r>
        <w:r w:rsidR="004944BB">
          <w:rPr>
            <w:noProof/>
            <w:webHidden/>
            <w:rtl/>
          </w:rPr>
          <w:t>6</w:t>
        </w:r>
        <w:r w:rsidR="004944BB">
          <w:rPr>
            <w:noProof/>
            <w:webHidden/>
            <w:rtl/>
          </w:rPr>
          <w:fldChar w:fldCharType="end"/>
        </w:r>
      </w:hyperlink>
    </w:p>
    <w:p w:rsidR="004944BB" w:rsidRPr="00B72F54" w:rsidRDefault="00FA5F51">
      <w:pPr>
        <w:pStyle w:val="49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8146269" w:history="1">
        <w:r w:rsidR="004944BB" w:rsidRPr="00B15295">
          <w:rPr>
            <w:rStyle w:val="afffff7"/>
            <w:rFonts w:hint="eastAsia"/>
            <w:noProof/>
            <w:rtl/>
          </w:rPr>
          <w:t>توض</w:t>
        </w:r>
        <w:r w:rsidR="004944BB" w:rsidRPr="00B15295">
          <w:rPr>
            <w:rStyle w:val="afffff7"/>
            <w:rFonts w:hint="cs"/>
            <w:noProof/>
            <w:rtl/>
          </w:rPr>
          <w:t>ی</w:t>
        </w:r>
        <w:r w:rsidR="004944BB" w:rsidRPr="00B15295">
          <w:rPr>
            <w:rStyle w:val="afffff7"/>
            <w:rFonts w:hint="eastAsia"/>
            <w:noProof/>
            <w:rtl/>
          </w:rPr>
          <w:t>ح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و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ب</w:t>
        </w:r>
        <w:r w:rsidR="004944BB" w:rsidRPr="00B15295">
          <w:rPr>
            <w:rStyle w:val="afffff7"/>
            <w:rFonts w:hint="cs"/>
            <w:noProof/>
            <w:rtl/>
          </w:rPr>
          <w:t>ی</w:t>
        </w:r>
        <w:r w:rsidR="004944BB" w:rsidRPr="00B15295">
          <w:rPr>
            <w:rStyle w:val="afffff7"/>
            <w:rFonts w:hint="eastAsia"/>
            <w:noProof/>
            <w:rtl/>
          </w:rPr>
          <w:t>ان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دل</w:t>
        </w:r>
        <w:r w:rsidR="004944BB" w:rsidRPr="00B15295">
          <w:rPr>
            <w:rStyle w:val="afffff7"/>
            <w:rFonts w:hint="cs"/>
            <w:noProof/>
            <w:rtl/>
          </w:rPr>
          <w:t>ی</w:t>
        </w:r>
        <w:r w:rsidR="004944BB" w:rsidRPr="00B15295">
          <w:rPr>
            <w:rStyle w:val="afffff7"/>
            <w:rFonts w:hint="eastAsia"/>
            <w:noProof/>
            <w:rtl/>
          </w:rPr>
          <w:t>ل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مرحوم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امام</w:t>
        </w:r>
        <w:r w:rsidR="004944BB">
          <w:rPr>
            <w:noProof/>
            <w:webHidden/>
            <w:rtl/>
          </w:rPr>
          <w:tab/>
        </w:r>
        <w:r w:rsidR="004944BB">
          <w:rPr>
            <w:noProof/>
            <w:webHidden/>
            <w:rtl/>
          </w:rPr>
          <w:fldChar w:fldCharType="begin"/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</w:rPr>
          <w:instrText>PAGEREF</w:instrText>
        </w:r>
        <w:r w:rsidR="004944BB">
          <w:rPr>
            <w:noProof/>
            <w:webHidden/>
            <w:rtl/>
          </w:rPr>
          <w:instrText xml:space="preserve"> _</w:instrText>
        </w:r>
        <w:r w:rsidR="004944BB">
          <w:rPr>
            <w:noProof/>
            <w:webHidden/>
          </w:rPr>
          <w:instrText>Toc</w:instrText>
        </w:r>
        <w:r w:rsidR="004944BB">
          <w:rPr>
            <w:noProof/>
            <w:webHidden/>
            <w:rtl/>
          </w:rPr>
          <w:instrText xml:space="preserve">378146269 </w:instrText>
        </w:r>
        <w:r w:rsidR="004944BB">
          <w:rPr>
            <w:noProof/>
            <w:webHidden/>
          </w:rPr>
          <w:instrText>\h</w:instrText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  <w:rtl/>
          </w:rPr>
        </w:r>
        <w:r w:rsidR="004944BB">
          <w:rPr>
            <w:noProof/>
            <w:webHidden/>
            <w:rtl/>
          </w:rPr>
          <w:fldChar w:fldCharType="separate"/>
        </w:r>
        <w:r w:rsidR="004944BB">
          <w:rPr>
            <w:noProof/>
            <w:webHidden/>
            <w:rtl/>
          </w:rPr>
          <w:t>7</w:t>
        </w:r>
        <w:r w:rsidR="004944BB">
          <w:rPr>
            <w:noProof/>
            <w:webHidden/>
            <w:rtl/>
          </w:rPr>
          <w:fldChar w:fldCharType="end"/>
        </w:r>
      </w:hyperlink>
    </w:p>
    <w:p w:rsidR="004944BB" w:rsidRPr="00B72F54" w:rsidRDefault="00FA5F51">
      <w:pPr>
        <w:pStyle w:val="49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8146270" w:history="1">
        <w:r w:rsidR="004944BB" w:rsidRPr="00B15295">
          <w:rPr>
            <w:rStyle w:val="afffff7"/>
            <w:rFonts w:hint="eastAsia"/>
            <w:noProof/>
            <w:rtl/>
          </w:rPr>
          <w:t>چگونگ</w:t>
        </w:r>
        <w:r w:rsidR="004944BB" w:rsidRPr="00B15295">
          <w:rPr>
            <w:rStyle w:val="afffff7"/>
            <w:rFonts w:hint="cs"/>
            <w:noProof/>
            <w:rtl/>
          </w:rPr>
          <w:t>ی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تطب</w:t>
        </w:r>
        <w:r w:rsidR="004944BB" w:rsidRPr="00B15295">
          <w:rPr>
            <w:rStyle w:val="afffff7"/>
            <w:rFonts w:hint="cs"/>
            <w:noProof/>
            <w:rtl/>
          </w:rPr>
          <w:t>ی</w:t>
        </w:r>
        <w:r w:rsidR="004944BB" w:rsidRPr="00B15295">
          <w:rPr>
            <w:rStyle w:val="afffff7"/>
            <w:rFonts w:hint="eastAsia"/>
            <w:noProof/>
            <w:rtl/>
          </w:rPr>
          <w:t>ق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کبرا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در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محل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بحث</w:t>
        </w:r>
        <w:r w:rsidR="004944BB">
          <w:rPr>
            <w:noProof/>
            <w:webHidden/>
            <w:rtl/>
          </w:rPr>
          <w:tab/>
        </w:r>
        <w:r w:rsidR="004944BB">
          <w:rPr>
            <w:noProof/>
            <w:webHidden/>
            <w:rtl/>
          </w:rPr>
          <w:fldChar w:fldCharType="begin"/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</w:rPr>
          <w:instrText>PAGEREF</w:instrText>
        </w:r>
        <w:r w:rsidR="004944BB">
          <w:rPr>
            <w:noProof/>
            <w:webHidden/>
            <w:rtl/>
          </w:rPr>
          <w:instrText xml:space="preserve"> _</w:instrText>
        </w:r>
        <w:r w:rsidR="004944BB">
          <w:rPr>
            <w:noProof/>
            <w:webHidden/>
          </w:rPr>
          <w:instrText>Toc</w:instrText>
        </w:r>
        <w:r w:rsidR="004944BB">
          <w:rPr>
            <w:noProof/>
            <w:webHidden/>
            <w:rtl/>
          </w:rPr>
          <w:instrText xml:space="preserve">378146270 </w:instrText>
        </w:r>
        <w:r w:rsidR="004944BB">
          <w:rPr>
            <w:noProof/>
            <w:webHidden/>
          </w:rPr>
          <w:instrText>\h</w:instrText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  <w:rtl/>
          </w:rPr>
        </w:r>
        <w:r w:rsidR="004944BB">
          <w:rPr>
            <w:noProof/>
            <w:webHidden/>
            <w:rtl/>
          </w:rPr>
          <w:fldChar w:fldCharType="separate"/>
        </w:r>
        <w:r w:rsidR="004944BB">
          <w:rPr>
            <w:noProof/>
            <w:webHidden/>
            <w:rtl/>
          </w:rPr>
          <w:t>7</w:t>
        </w:r>
        <w:r w:rsidR="004944BB">
          <w:rPr>
            <w:noProof/>
            <w:webHidden/>
            <w:rtl/>
          </w:rPr>
          <w:fldChar w:fldCharType="end"/>
        </w:r>
      </w:hyperlink>
    </w:p>
    <w:p w:rsidR="004944BB" w:rsidRPr="00B72F54" w:rsidRDefault="00FA5F51">
      <w:pPr>
        <w:pStyle w:val="49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8146271" w:history="1">
        <w:r w:rsidR="004944BB" w:rsidRPr="00B15295">
          <w:rPr>
            <w:rStyle w:val="afffff7"/>
            <w:rFonts w:hint="eastAsia"/>
            <w:noProof/>
            <w:rtl/>
          </w:rPr>
          <w:t>مناقشه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آقا</w:t>
        </w:r>
        <w:r w:rsidR="004944BB" w:rsidRPr="00B15295">
          <w:rPr>
            <w:rStyle w:val="afffff7"/>
            <w:rFonts w:hint="cs"/>
            <w:noProof/>
            <w:rtl/>
          </w:rPr>
          <w:t>ی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تبر</w:t>
        </w:r>
        <w:r w:rsidR="004944BB" w:rsidRPr="00B15295">
          <w:rPr>
            <w:rStyle w:val="afffff7"/>
            <w:rFonts w:hint="cs"/>
            <w:noProof/>
            <w:rtl/>
          </w:rPr>
          <w:t>ی</w:t>
        </w:r>
        <w:r w:rsidR="004944BB" w:rsidRPr="00B15295">
          <w:rPr>
            <w:rStyle w:val="afffff7"/>
            <w:rFonts w:hint="eastAsia"/>
            <w:noProof/>
            <w:rtl/>
          </w:rPr>
          <w:t>ز</w:t>
        </w:r>
        <w:r w:rsidR="004944BB" w:rsidRPr="00B15295">
          <w:rPr>
            <w:rStyle w:val="afffff7"/>
            <w:rFonts w:hint="cs"/>
            <w:noProof/>
            <w:rtl/>
          </w:rPr>
          <w:t>ی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بر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استدلال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مرحوم</w:t>
        </w:r>
        <w:r w:rsidR="004944BB" w:rsidRPr="00B15295">
          <w:rPr>
            <w:rStyle w:val="afffff7"/>
            <w:noProof/>
            <w:rtl/>
          </w:rPr>
          <w:t xml:space="preserve"> </w:t>
        </w:r>
        <w:r w:rsidR="004944BB" w:rsidRPr="00B15295">
          <w:rPr>
            <w:rStyle w:val="afffff7"/>
            <w:rFonts w:hint="eastAsia"/>
            <w:noProof/>
            <w:rtl/>
          </w:rPr>
          <w:t>امام</w:t>
        </w:r>
        <w:r w:rsidR="004944BB">
          <w:rPr>
            <w:noProof/>
            <w:webHidden/>
            <w:rtl/>
          </w:rPr>
          <w:tab/>
        </w:r>
        <w:r w:rsidR="004944BB">
          <w:rPr>
            <w:noProof/>
            <w:webHidden/>
            <w:rtl/>
          </w:rPr>
          <w:fldChar w:fldCharType="begin"/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</w:rPr>
          <w:instrText>PAGEREF</w:instrText>
        </w:r>
        <w:r w:rsidR="004944BB">
          <w:rPr>
            <w:noProof/>
            <w:webHidden/>
            <w:rtl/>
          </w:rPr>
          <w:instrText xml:space="preserve"> _</w:instrText>
        </w:r>
        <w:r w:rsidR="004944BB">
          <w:rPr>
            <w:noProof/>
            <w:webHidden/>
          </w:rPr>
          <w:instrText>Toc</w:instrText>
        </w:r>
        <w:r w:rsidR="004944BB">
          <w:rPr>
            <w:noProof/>
            <w:webHidden/>
            <w:rtl/>
          </w:rPr>
          <w:instrText xml:space="preserve">378146271 </w:instrText>
        </w:r>
        <w:r w:rsidR="004944BB">
          <w:rPr>
            <w:noProof/>
            <w:webHidden/>
          </w:rPr>
          <w:instrText>\h</w:instrText>
        </w:r>
        <w:r w:rsidR="004944BB">
          <w:rPr>
            <w:noProof/>
            <w:webHidden/>
            <w:rtl/>
          </w:rPr>
          <w:instrText xml:space="preserve"> </w:instrText>
        </w:r>
        <w:r w:rsidR="004944BB">
          <w:rPr>
            <w:noProof/>
            <w:webHidden/>
            <w:rtl/>
          </w:rPr>
        </w:r>
        <w:r w:rsidR="004944BB">
          <w:rPr>
            <w:noProof/>
            <w:webHidden/>
            <w:rtl/>
          </w:rPr>
          <w:fldChar w:fldCharType="separate"/>
        </w:r>
        <w:r w:rsidR="004944BB">
          <w:rPr>
            <w:noProof/>
            <w:webHidden/>
            <w:rtl/>
          </w:rPr>
          <w:t>7</w:t>
        </w:r>
        <w:r w:rsidR="004944BB">
          <w:rPr>
            <w:noProof/>
            <w:webHidden/>
            <w:rtl/>
          </w:rPr>
          <w:fldChar w:fldCharType="end"/>
        </w:r>
      </w:hyperlink>
    </w:p>
    <w:p w:rsidR="00C11718" w:rsidRDefault="002B6637" w:rsidP="00F26B13">
      <w:pPr>
        <w:ind w:firstLine="0"/>
        <w:jc w:val="center"/>
        <w:rPr>
          <w:sz w:val="28"/>
          <w:rtl/>
        </w:rPr>
      </w:pPr>
      <w:r>
        <w:rPr>
          <w:rtl/>
        </w:rPr>
        <w:fldChar w:fldCharType="end"/>
      </w:r>
      <w:r w:rsidR="00F26B13" w:rsidRPr="00F26B13">
        <w:rPr>
          <w:rFonts w:hint="eastAsia"/>
          <w:sz w:val="28"/>
          <w:rtl/>
        </w:rPr>
        <w:t xml:space="preserve"> </w:t>
      </w:r>
    </w:p>
    <w:p w:rsidR="00F26B13" w:rsidRPr="00F26B13" w:rsidRDefault="00C11718" w:rsidP="00F26B13">
      <w:pPr>
        <w:ind w:firstLine="0"/>
        <w:jc w:val="center"/>
        <w:rPr>
          <w:sz w:val="28"/>
          <w:rtl/>
        </w:rPr>
      </w:pPr>
      <w:r>
        <w:rPr>
          <w:sz w:val="28"/>
          <w:rtl/>
        </w:rPr>
        <w:br w:type="page"/>
      </w:r>
      <w:r w:rsidR="00F26B13" w:rsidRPr="00F26B13">
        <w:rPr>
          <w:rFonts w:hint="eastAsia"/>
          <w:sz w:val="28"/>
          <w:rtl/>
        </w:rPr>
        <w:lastRenderedPageBreak/>
        <w:t>بسم‌الله</w:t>
      </w:r>
      <w:r w:rsidR="00F26B13" w:rsidRPr="00F26B13">
        <w:rPr>
          <w:rFonts w:hint="cs"/>
          <w:sz w:val="28"/>
          <w:rtl/>
        </w:rPr>
        <w:t xml:space="preserve"> الرحمن الرحيم</w:t>
      </w:r>
    </w:p>
    <w:p w:rsidR="00F26B13" w:rsidRPr="00F26B13" w:rsidRDefault="00F26B13" w:rsidP="00A055B3">
      <w:pPr>
        <w:pStyle w:val="11"/>
        <w:rPr>
          <w:rtl/>
        </w:rPr>
      </w:pPr>
      <w:bookmarkStart w:id="0" w:name="_Toc378146254"/>
      <w:r w:rsidRPr="00F26B13">
        <w:rPr>
          <w:rFonts w:hint="cs"/>
          <w:rtl/>
        </w:rPr>
        <w:t>مقدمه</w:t>
      </w:r>
      <w:bookmarkEnd w:id="0"/>
    </w:p>
    <w:p w:rsidR="00F26B13" w:rsidRPr="00F26B13" w:rsidRDefault="00F26B13" w:rsidP="00261721">
      <w:pPr>
        <w:spacing w:after="0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 w:hint="cs"/>
          <w:sz w:val="28"/>
          <w:rtl/>
        </w:rPr>
        <w:t>طبق ترتيبي که مرحوم شيخ براي مکاسب محرمه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تنظيم </w:t>
      </w:r>
      <w:r w:rsidRPr="00F26B13">
        <w:rPr>
          <w:rFonts w:ascii="2  Lotus" w:eastAsia="2  Lotus" w:hAnsi="2  Lotus"/>
          <w:sz w:val="28"/>
          <w:rtl/>
        </w:rPr>
        <w:t>کرده‌اند</w:t>
      </w:r>
      <w:r w:rsidRPr="00F26B13">
        <w:rPr>
          <w:rFonts w:ascii="2  Lotus" w:eastAsia="2  Lotus" w:hAnsi="2  Lotus" w:hint="cs"/>
          <w:sz w:val="28"/>
          <w:rtl/>
        </w:rPr>
        <w:t xml:space="preserve"> مکاسب محرمه و تکسبات حرام به پنج نوع تقسيم کردند</w:t>
      </w:r>
      <w:r w:rsidRPr="00F26B13">
        <w:rPr>
          <w:rFonts w:ascii="2  Lotus" w:eastAsia="2  Lotus" w:hAnsi="2  Lotus"/>
          <w:sz w:val="28"/>
          <w:rtl/>
        </w:rPr>
        <w:t>.</w:t>
      </w:r>
    </w:p>
    <w:p w:rsidR="00F26B13" w:rsidRPr="00F26B13" w:rsidRDefault="00F26B13" w:rsidP="00A055B3">
      <w:pPr>
        <w:pStyle w:val="11"/>
        <w:rPr>
          <w:rtl/>
        </w:rPr>
      </w:pPr>
      <w:bookmarkStart w:id="1" w:name="_Toc378146255"/>
      <w:r w:rsidRPr="00F26B13">
        <w:rPr>
          <w:rtl/>
        </w:rPr>
        <w:t xml:space="preserve">نوع اول </w:t>
      </w:r>
      <w:r w:rsidRPr="00F26B13">
        <w:rPr>
          <w:rFonts w:hint="eastAsia"/>
          <w:rtl/>
        </w:rPr>
        <w:t>الاكتساب</w:t>
      </w:r>
      <w:r w:rsidRPr="00F26B13">
        <w:rPr>
          <w:rtl/>
        </w:rPr>
        <w:t xml:space="preserve"> بالأعيان النجسة عدا ما استثني</w:t>
      </w:r>
      <w:r w:rsidRPr="00F26B13">
        <w:t>‌</w:t>
      </w:r>
      <w:bookmarkEnd w:id="1"/>
    </w:p>
    <w:p w:rsidR="00F26B13" w:rsidRPr="00F26B13" w:rsidRDefault="00F26B13" w:rsidP="00261721">
      <w:pPr>
        <w:spacing w:after="0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 w:hint="cs"/>
          <w:sz w:val="28"/>
          <w:rtl/>
        </w:rPr>
        <w:t xml:space="preserve">نوع اول: بحث تکسب به اعيان و اشياء نجس و متنجس بود. اين نوع در پانزده </w:t>
      </w:r>
      <w:r w:rsidRPr="00F26B13">
        <w:rPr>
          <w:rFonts w:ascii="2  Lotus" w:eastAsia="2  Lotus" w:hAnsi="2  Lotus"/>
          <w:sz w:val="28"/>
          <w:rtl/>
        </w:rPr>
        <w:t>مسئله</w:t>
      </w:r>
      <w:r w:rsidRPr="00F26B13">
        <w:rPr>
          <w:rFonts w:ascii="2  Lotus" w:eastAsia="2  Lotus" w:hAnsi="2  Lotus" w:hint="cs"/>
          <w:sz w:val="28"/>
          <w:rtl/>
        </w:rPr>
        <w:t xml:space="preserve"> بررسي شد.</w:t>
      </w:r>
    </w:p>
    <w:p w:rsidR="00F26B13" w:rsidRPr="00F26B13" w:rsidRDefault="00F26B13" w:rsidP="00A055B3">
      <w:pPr>
        <w:pStyle w:val="11"/>
        <w:rPr>
          <w:rtl/>
        </w:rPr>
      </w:pPr>
      <w:bookmarkStart w:id="2" w:name="_Toc378146256"/>
      <w:r w:rsidRPr="00F26B13">
        <w:rPr>
          <w:rtl/>
        </w:rPr>
        <w:t>نوع دوم ما يحرم لتحريم ما يقصد به</w:t>
      </w:r>
      <w:bookmarkEnd w:id="2"/>
    </w:p>
    <w:p w:rsidR="00F26B13" w:rsidRPr="00F26B13" w:rsidRDefault="00F26B13" w:rsidP="00261721">
      <w:pPr>
        <w:spacing w:after="0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 w:hint="cs"/>
          <w:sz w:val="28"/>
          <w:rtl/>
        </w:rPr>
        <w:t>نوع دوم:</w:t>
      </w:r>
      <w:r w:rsidRPr="00F26B13">
        <w:rPr>
          <w:rFonts w:ascii="2  Lotus" w:eastAsia="2  Lotus" w:hAnsi="2  Lotus"/>
          <w:sz w:val="28"/>
          <w:rtl/>
        </w:rPr>
        <w:t xml:space="preserve"> مکاسبي</w:t>
      </w:r>
      <w:r w:rsidRPr="00F26B13">
        <w:rPr>
          <w:rFonts w:ascii="2  Lotus" w:eastAsia="2  Lotus" w:hAnsi="2  Lotus" w:hint="cs"/>
          <w:sz w:val="28"/>
          <w:rtl/>
        </w:rPr>
        <w:t xml:space="preserve"> است که حرمت </w:t>
      </w:r>
      <w:r w:rsidRPr="00F26B13">
        <w:rPr>
          <w:rFonts w:ascii="2  Lotus" w:eastAsia="2  Lotus" w:hAnsi="2  Lotus"/>
          <w:sz w:val="28"/>
          <w:rtl/>
        </w:rPr>
        <w:t>آن‌ها</w:t>
      </w:r>
      <w:r w:rsidRPr="00F26B13">
        <w:rPr>
          <w:rFonts w:ascii="2  Lotus" w:eastAsia="2  Lotus" w:hAnsi="2  Lotus" w:hint="cs"/>
          <w:sz w:val="28"/>
          <w:rtl/>
        </w:rPr>
        <w:t xml:space="preserve"> به خاطر تحريم ما يُقصد به است. معاملاتي که حرمت </w:t>
      </w:r>
      <w:r w:rsidRPr="00F26B13">
        <w:rPr>
          <w:rFonts w:ascii="2  Lotus" w:eastAsia="2  Lotus" w:hAnsi="2  Lotus"/>
          <w:sz w:val="28"/>
          <w:rtl/>
        </w:rPr>
        <w:t>آن‌ها</w:t>
      </w:r>
      <w:r w:rsidRPr="00F26B13">
        <w:rPr>
          <w:rFonts w:ascii="2  Lotus" w:eastAsia="2  Lotus" w:hAnsi="2  Lotus" w:hint="cs"/>
          <w:sz w:val="28"/>
          <w:rtl/>
        </w:rPr>
        <w:t xml:space="preserve"> به اين خاطر است که مقصود از آن معاملات انجام یک کار حرام و غير مشروع است</w:t>
      </w:r>
      <w:r w:rsidRPr="00F26B13">
        <w:rPr>
          <w:rFonts w:ascii="2  Lotus" w:eastAsia="2  Lotus" w:hAnsi="2  Lotus"/>
          <w:sz w:val="28"/>
          <w:rtl/>
        </w:rPr>
        <w:t>. در</w:t>
      </w:r>
      <w:r w:rsidRPr="00F26B13">
        <w:rPr>
          <w:rFonts w:ascii="2  Lotus" w:eastAsia="2  Lotus" w:hAnsi="2  Lotus" w:hint="cs"/>
          <w:sz w:val="28"/>
          <w:rtl/>
        </w:rPr>
        <w:t xml:space="preserve"> اين نوع، حرمت معامله به خاطر حرمت نتيجه معامله و آن جهتي است که براي آن جهت معامله انجام مي</w:t>
      </w:r>
      <w:r w:rsidRPr="00F26B13">
        <w:rPr>
          <w:rFonts w:ascii="2  Lotus" w:eastAsia="2  Lotus" w:hAnsi="2  Lotus" w:hint="eastAsia"/>
          <w:sz w:val="28"/>
          <w:rtl/>
        </w:rPr>
        <w:t>‌</w:t>
      </w:r>
      <w:r w:rsidRPr="00F26B13">
        <w:rPr>
          <w:rFonts w:ascii="2  Lotus" w:eastAsia="2  Lotus" w:hAnsi="2  Lotus" w:hint="cs"/>
          <w:sz w:val="28"/>
          <w:rtl/>
        </w:rPr>
        <w:t>گيرد. مرحوم شیخ اين نوع دوم را به سه قسم تقسيم کرده‌اند:</w:t>
      </w:r>
    </w:p>
    <w:p w:rsidR="00F26B13" w:rsidRPr="00F26B13" w:rsidRDefault="00F26B13" w:rsidP="00A055B3">
      <w:pPr>
        <w:pStyle w:val="210"/>
        <w:rPr>
          <w:rtl/>
        </w:rPr>
      </w:pPr>
      <w:r w:rsidRPr="00F26B13">
        <w:rPr>
          <w:rFonts w:ascii="2  Lotus" w:hAnsi="2  Lotus" w:hint="cs"/>
          <w:rtl/>
        </w:rPr>
        <w:t xml:space="preserve"> </w:t>
      </w:r>
      <w:bookmarkStart w:id="3" w:name="_Toc378146257"/>
      <w:r w:rsidRPr="00F26B13">
        <w:rPr>
          <w:rtl/>
        </w:rPr>
        <w:t xml:space="preserve">قسم اول مالايقصد من وجوده علي نحوه </w:t>
      </w:r>
      <w:r w:rsidRPr="00A055B3">
        <w:rPr>
          <w:rtl/>
        </w:rPr>
        <w:t>الخاص</w:t>
      </w:r>
      <w:r w:rsidRPr="00F26B13">
        <w:rPr>
          <w:rtl/>
        </w:rPr>
        <w:t xml:space="preserve"> الا الحرام</w:t>
      </w:r>
      <w:bookmarkEnd w:id="3"/>
    </w:p>
    <w:p w:rsidR="00F26B13" w:rsidRPr="00F26B13" w:rsidRDefault="00F26B13" w:rsidP="00261721">
      <w:pPr>
        <w:spacing w:after="0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 w:hint="cs"/>
          <w:sz w:val="28"/>
          <w:rtl/>
        </w:rPr>
        <w:t>قسم اول: «مالايقصد من وجوده علي نحوه الخاص الا الحرام»</w:t>
      </w:r>
      <w:r w:rsidRPr="00F26B13">
        <w:rPr>
          <w:rFonts w:ascii="2  Lotus" w:eastAsia="2  Lotus" w:hAnsi="2  Lotus"/>
          <w:sz w:val="28"/>
          <w:rtl/>
        </w:rPr>
        <w:t xml:space="preserve"> آن</w:t>
      </w:r>
      <w:r w:rsidRPr="00F26B13">
        <w:rPr>
          <w:rFonts w:ascii="2  Lotus" w:eastAsia="2  Lotus" w:hAnsi="2  Lotus" w:hint="cs"/>
          <w:sz w:val="28"/>
          <w:rtl/>
        </w:rPr>
        <w:t xml:space="preserve"> معاملاتي است که تعلق به اموري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گ</w:t>
      </w:r>
      <w:r w:rsidRPr="00F26B13">
        <w:rPr>
          <w:rFonts w:ascii="2  Lotus" w:eastAsia="2  Lotus" w:hAnsi="2  Lotus" w:hint="cs"/>
          <w:sz w:val="28"/>
          <w:rtl/>
        </w:rPr>
        <w:t>ی</w:t>
      </w:r>
      <w:r w:rsidRPr="00F26B13">
        <w:rPr>
          <w:rFonts w:ascii="2  Lotus" w:eastAsia="2  Lotus" w:hAnsi="2  Lotus" w:hint="eastAsia"/>
          <w:sz w:val="28"/>
          <w:rtl/>
        </w:rPr>
        <w:t>رد</w:t>
      </w:r>
      <w:r w:rsidRPr="00F26B13">
        <w:rPr>
          <w:rFonts w:ascii="2  Lotus" w:eastAsia="2  Lotus" w:hAnsi="2  Lotus" w:hint="cs"/>
          <w:sz w:val="28"/>
          <w:rtl/>
        </w:rPr>
        <w:t xml:space="preserve"> که منفعت غالبه آن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فعل حرام است و آن چيزي که معامله به آن تعلق گرفته است، براي يک امر محرّمي تنظيم و ساخته</w:t>
      </w:r>
      <w:r w:rsidRPr="00F26B13">
        <w:rPr>
          <w:rFonts w:ascii="2  Lotus" w:eastAsia="2  Lotus" w:hAnsi="2  Lotus"/>
          <w:sz w:val="28"/>
          <w:rtl/>
        </w:rPr>
        <w:t xml:space="preserve"> شده</w:t>
      </w:r>
      <w:r w:rsidRPr="00F26B13">
        <w:rPr>
          <w:rFonts w:ascii="2  Lotus" w:eastAsia="2  Lotus" w:hAnsi="2  Lotus" w:hint="cs"/>
          <w:sz w:val="28"/>
          <w:rtl/>
        </w:rPr>
        <w:t xml:space="preserve"> است، مثل بت و آلاتي که اصل کار </w:t>
      </w:r>
      <w:r w:rsidRPr="00F26B13">
        <w:rPr>
          <w:rFonts w:ascii="2  Lotus" w:eastAsia="2  Lotus" w:hAnsi="2  Lotus"/>
          <w:sz w:val="28"/>
          <w:rtl/>
        </w:rPr>
        <w:t>آن‌ها</w:t>
      </w:r>
      <w:r w:rsidRPr="00F26B13">
        <w:rPr>
          <w:rFonts w:ascii="2  Lotus" w:eastAsia="2  Lotus" w:hAnsi="2  Lotus" w:hint="cs"/>
          <w:sz w:val="28"/>
          <w:rtl/>
        </w:rPr>
        <w:t xml:space="preserve"> براي معصيت است</w:t>
      </w:r>
      <w:r w:rsidRPr="00F26B13">
        <w:rPr>
          <w:rFonts w:ascii="2  Lotus" w:eastAsia="2  Lotus" w:hAnsi="2  Lotus"/>
          <w:sz w:val="28"/>
          <w:rtl/>
        </w:rPr>
        <w:t>.</w:t>
      </w:r>
      <w:r w:rsidRPr="00F26B13">
        <w:rPr>
          <w:rFonts w:ascii="2  Lotus" w:eastAsia="2  Lotus" w:hAnsi="2  Lotus" w:hint="cs"/>
          <w:sz w:val="28"/>
          <w:rtl/>
        </w:rPr>
        <w:t xml:space="preserve"> اقسام و انواع اين نوع بحث شد.</w:t>
      </w:r>
    </w:p>
    <w:p w:rsidR="00F26B13" w:rsidRPr="00F26B13" w:rsidRDefault="00F26B13" w:rsidP="007521FE">
      <w:pPr>
        <w:pStyle w:val="210"/>
        <w:rPr>
          <w:rtl/>
        </w:rPr>
      </w:pPr>
      <w:r w:rsidRPr="00F26B13">
        <w:rPr>
          <w:rFonts w:hint="cs"/>
          <w:rtl/>
        </w:rPr>
        <w:t xml:space="preserve"> </w:t>
      </w:r>
      <w:bookmarkStart w:id="4" w:name="_Toc378146258"/>
      <w:r w:rsidRPr="00F26B13">
        <w:rPr>
          <w:rFonts w:hint="cs"/>
          <w:rtl/>
        </w:rPr>
        <w:t xml:space="preserve">قسم دوم </w:t>
      </w:r>
      <w:r w:rsidRPr="00F26B13">
        <w:rPr>
          <w:rtl/>
        </w:rPr>
        <w:t>ما يقصد منه المتعاملان المنفعة المحرّمة</w:t>
      </w:r>
      <w:bookmarkEnd w:id="4"/>
    </w:p>
    <w:p w:rsidR="00F26B13" w:rsidRPr="00F26B13" w:rsidRDefault="00F26B13" w:rsidP="007521FE">
      <w:pPr>
        <w:rPr>
          <w:rFonts w:eastAsia="2  Lotus"/>
          <w:rtl/>
        </w:rPr>
      </w:pPr>
      <w:r w:rsidRPr="00F26B13">
        <w:rPr>
          <w:rFonts w:eastAsia="2  Lotus" w:hint="cs"/>
          <w:rtl/>
        </w:rPr>
        <w:t xml:space="preserve">قسم دوم: </w:t>
      </w:r>
      <w:r w:rsidRPr="00F26B13">
        <w:rPr>
          <w:rFonts w:eastAsia="2  Lotus"/>
          <w:rtl/>
        </w:rPr>
        <w:t>«</w:t>
      </w:r>
      <w:r w:rsidRPr="00F26B13">
        <w:rPr>
          <w:rFonts w:eastAsia="2  Lotus" w:hint="cs"/>
          <w:rtl/>
        </w:rPr>
        <w:t>ما يقصد منه المتعاملان المنفعة المحرّمة</w:t>
      </w:r>
      <w:r w:rsidRPr="00F26B13">
        <w:rPr>
          <w:rFonts w:eastAsia="2  Lotus"/>
          <w:rtl/>
        </w:rPr>
        <w:t>»</w:t>
      </w:r>
      <w:r w:rsidRPr="00F26B13">
        <w:rPr>
          <w:rFonts w:eastAsia="2  Lotus" w:hint="cs"/>
          <w:rtl/>
        </w:rPr>
        <w:t xml:space="preserve"> </w:t>
      </w:r>
    </w:p>
    <w:p w:rsidR="00F26B13" w:rsidRPr="00F26B13" w:rsidRDefault="00F26B13" w:rsidP="007521FE">
      <w:pPr>
        <w:pStyle w:val="310"/>
        <w:rPr>
          <w:rtl/>
        </w:rPr>
      </w:pPr>
      <w:bookmarkStart w:id="5" w:name="_Toc378146259"/>
      <w:r w:rsidRPr="00F26B13">
        <w:rPr>
          <w:rtl/>
        </w:rPr>
        <w:lastRenderedPageBreak/>
        <w:t>تفاوت قسم دوم با قسم اول</w:t>
      </w:r>
      <w:bookmarkEnd w:id="5"/>
      <w:r w:rsidRPr="00F26B13">
        <w:rPr>
          <w:rtl/>
        </w:rPr>
        <w:t xml:space="preserve"> </w:t>
      </w:r>
    </w:p>
    <w:p w:rsidR="00F26B13" w:rsidRPr="00F26B13" w:rsidRDefault="00F26B13" w:rsidP="00261721">
      <w:pPr>
        <w:spacing w:after="0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 w:hint="cs"/>
          <w:sz w:val="28"/>
          <w:rtl/>
        </w:rPr>
        <w:t xml:space="preserve">در قسم اول از نوع دوم، معامله به چيزي تعلق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گ</w:t>
      </w:r>
      <w:r w:rsidRPr="00F26B13">
        <w:rPr>
          <w:rFonts w:ascii="2  Lotus" w:eastAsia="2  Lotus" w:hAnsi="2  Lotus" w:hint="cs"/>
          <w:sz w:val="28"/>
          <w:rtl/>
        </w:rPr>
        <w:t>ی</w:t>
      </w:r>
      <w:r w:rsidRPr="00F26B13">
        <w:rPr>
          <w:rFonts w:ascii="2  Lotus" w:eastAsia="2  Lotus" w:hAnsi="2  Lotus" w:hint="eastAsia"/>
          <w:sz w:val="28"/>
          <w:rtl/>
        </w:rPr>
        <w:t>رد</w:t>
      </w:r>
      <w:r w:rsidRPr="00F26B13">
        <w:rPr>
          <w:rFonts w:ascii="2  Lotus" w:eastAsia="2  Lotus" w:hAnsi="2  Lotus" w:hint="cs"/>
          <w:sz w:val="28"/>
          <w:rtl/>
        </w:rPr>
        <w:t xml:space="preserve"> که ذات آن مورد معامله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غالباً براي امر حرام ساخته شده است مثل بت و آلات لهو و لعب و... که از ابتدا براي گناه </w:t>
      </w:r>
      <w:r w:rsidRPr="00F26B13">
        <w:rPr>
          <w:rFonts w:ascii="2  Lotus" w:eastAsia="2  Lotus" w:hAnsi="2  Lotus"/>
          <w:sz w:val="28"/>
          <w:rtl/>
        </w:rPr>
        <w:t>ساخته‌شده‌اند</w:t>
      </w:r>
      <w:r w:rsidRPr="00F26B13">
        <w:rPr>
          <w:rFonts w:ascii="2  Lotus" w:eastAsia="2  Lotus" w:hAnsi="2  Lotus" w:hint="cs"/>
          <w:sz w:val="28"/>
          <w:rtl/>
        </w:rPr>
        <w:t xml:space="preserve">. </w:t>
      </w:r>
    </w:p>
    <w:p w:rsidR="00F26B13" w:rsidRPr="00F26B13" w:rsidRDefault="00F26B13" w:rsidP="00261721">
      <w:pPr>
        <w:spacing w:after="0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 w:hint="cs"/>
          <w:sz w:val="28"/>
          <w:rtl/>
        </w:rPr>
        <w:t>در قسم دوم از نوع</w:t>
      </w:r>
      <w:r w:rsidR="00624E26">
        <w:rPr>
          <w:rFonts w:ascii="2  Lotus" w:eastAsia="2  Lotus" w:hAnsi="2  Lotus" w:hint="cs"/>
          <w:sz w:val="28"/>
          <w:rtl/>
        </w:rPr>
        <w:t xml:space="preserve"> دوم، مورد معامله ذوجهتين و ذو</w:t>
      </w:r>
      <w:r w:rsidRPr="00F26B13">
        <w:rPr>
          <w:rFonts w:ascii="2  Lotus" w:eastAsia="2  Lotus" w:hAnsi="2  Lotus" w:hint="cs"/>
          <w:sz w:val="28"/>
          <w:rtl/>
        </w:rPr>
        <w:t>منفعتين است</w:t>
      </w:r>
      <w:r w:rsidRPr="00F26B13">
        <w:rPr>
          <w:rFonts w:ascii="2  Lotus" w:eastAsia="2  Lotus" w:hAnsi="2  Lotus"/>
          <w:sz w:val="28"/>
          <w:rtl/>
        </w:rPr>
        <w:t xml:space="preserve"> هم</w:t>
      </w:r>
      <w:r w:rsidRPr="00F26B13">
        <w:rPr>
          <w:rFonts w:ascii="2  Lotus" w:eastAsia="2  Lotus" w:hAnsi="2  Lotus" w:hint="cs"/>
          <w:sz w:val="28"/>
          <w:rtl/>
        </w:rPr>
        <w:t xml:space="preserve"> منفعت محلله عقلائيه و هم منفعت محرمه دارد که رواج دارد. در قسم اول، اصل منفعت محرمه بود و گاهي نادراً منفعت حلالي براي آن فرض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شود</w:t>
      </w:r>
      <w:r w:rsidRPr="00F26B13">
        <w:rPr>
          <w:rFonts w:ascii="2  Lotus" w:eastAsia="2  Lotus" w:hAnsi="2  Lotus" w:hint="cs"/>
          <w:sz w:val="28"/>
          <w:rtl/>
        </w:rPr>
        <w:t xml:space="preserve"> مثل اینکه بت را برای نگهداری در موزه معامله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کنند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اما در قسم دوم، اصل در آن منفعت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منفعت محرمه نيست بلکه هم منفعت محلله دارد و هم منفعت محرمه دارد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ولي يک طرف يا هر دو طرف معامله قصد کردند و يا شرط کردند که استفاده حرام از کالا بشود و غالب يا بخش زيادي از اشيايي که در عالم هست، از همين قسم است</w:t>
      </w:r>
      <w:r w:rsidRPr="00F26B13">
        <w:rPr>
          <w:rFonts w:ascii="2  Lotus" w:eastAsia="2  Lotus" w:hAnsi="2  Lotus"/>
          <w:sz w:val="28"/>
          <w:rtl/>
        </w:rPr>
        <w:t>.</w:t>
      </w:r>
      <w:r w:rsidRPr="00F26B13">
        <w:rPr>
          <w:rFonts w:ascii="2  Lotus" w:eastAsia="2  Lotus" w:hAnsi="2  Lotus" w:hint="cs"/>
          <w:sz w:val="28"/>
          <w:rtl/>
        </w:rPr>
        <w:t xml:space="preserve"> مثل</w:t>
      </w:r>
      <w:r w:rsidRPr="00F26B13">
        <w:rPr>
          <w:rFonts w:ascii="2  Lotus" w:eastAsia="2  Lotus" w:hAnsi="2  Lotus"/>
          <w:sz w:val="28"/>
          <w:rtl/>
        </w:rPr>
        <w:t xml:space="preserve"> عِنب</w:t>
      </w:r>
      <w:r w:rsidRPr="00F26B13">
        <w:rPr>
          <w:rFonts w:ascii="2  Lotus" w:eastAsia="2  Lotus" w:hAnsi="2  Lotus" w:hint="cs"/>
          <w:sz w:val="28"/>
          <w:rtl/>
        </w:rPr>
        <w:t xml:space="preserve"> و سلاح که هم براي استفاده حرام کار می رود و هم در امور حلال استفاده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شود</w:t>
      </w:r>
    </w:p>
    <w:p w:rsidR="00F26B13" w:rsidRPr="00F26B13" w:rsidRDefault="00F26B13" w:rsidP="00F26B13">
      <w:pPr>
        <w:spacing w:after="0"/>
        <w:jc w:val="highKashida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 w:hint="cs"/>
          <w:sz w:val="28"/>
          <w:rtl/>
        </w:rPr>
        <w:t>برای قسم دوم از نوع دوم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سه قسم</w:t>
      </w:r>
      <w:r w:rsidRPr="00F26B13">
        <w:rPr>
          <w:rFonts w:ascii="2  Lotus" w:eastAsia="2  Lotus" w:hAnsi="2  Lotus"/>
          <w:sz w:val="28"/>
          <w:rtl/>
        </w:rPr>
        <w:t xml:space="preserve"> در</w:t>
      </w:r>
      <w:r w:rsidRPr="00F26B13">
        <w:rPr>
          <w:rFonts w:ascii="2  Lotus" w:eastAsia="2  Lotus" w:hAnsi="2  Lotus" w:hint="cs"/>
          <w:sz w:val="28"/>
          <w:rtl/>
        </w:rPr>
        <w:t xml:space="preserve"> کتاب مکاسب ذکر </w:t>
      </w:r>
      <w:r w:rsidRPr="00F26B13">
        <w:rPr>
          <w:rFonts w:ascii="2  Lotus" w:eastAsia="2  Lotus" w:hAnsi="2  Lotus"/>
          <w:sz w:val="28"/>
          <w:rtl/>
        </w:rPr>
        <w:t>شده است</w:t>
      </w:r>
      <w:r w:rsidRPr="00F26B13">
        <w:rPr>
          <w:rFonts w:ascii="2  Lotus" w:eastAsia="2  Lotus" w:hAnsi="2  Lotus" w:hint="cs"/>
          <w:sz w:val="28"/>
          <w:rtl/>
        </w:rPr>
        <w:t xml:space="preserve"> که البته منحصر به این سه قسم نیست و اقسام دیگری هم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توان</w:t>
      </w:r>
      <w:r w:rsidRPr="00F26B13">
        <w:rPr>
          <w:rFonts w:ascii="2  Lotus" w:eastAsia="2  Lotus" w:hAnsi="2  Lotus" w:hint="cs"/>
          <w:sz w:val="28"/>
          <w:rtl/>
        </w:rPr>
        <w:t xml:space="preserve"> برای آن ذکر کرد</w:t>
      </w:r>
      <w:r w:rsidRPr="00F26B13">
        <w:rPr>
          <w:rFonts w:ascii="2  Lotus" w:eastAsia="2  Lotus" w:hAnsi="2  Lotus"/>
          <w:sz w:val="28"/>
          <w:rtl/>
        </w:rPr>
        <w:t>.</w:t>
      </w:r>
      <w:r w:rsidRPr="00F26B13">
        <w:rPr>
          <w:rFonts w:ascii="2  Lotus" w:eastAsia="2  Lotus" w:hAnsi="2  Lotus" w:hint="cs"/>
          <w:sz w:val="28"/>
          <w:rtl/>
        </w:rPr>
        <w:t xml:space="preserve"> </w:t>
      </w:r>
    </w:p>
    <w:p w:rsidR="00F26B13" w:rsidRPr="00F26B13" w:rsidRDefault="00F26B13" w:rsidP="007521FE">
      <w:pPr>
        <w:pStyle w:val="310"/>
        <w:rPr>
          <w:rFonts w:eastAsia="2  Lotus"/>
          <w:rtl/>
        </w:rPr>
      </w:pPr>
      <w:bookmarkStart w:id="6" w:name="_Toc378146260"/>
      <w:r w:rsidRPr="00F26B13">
        <w:rPr>
          <w:rFonts w:eastAsia="2  Lotus"/>
          <w:rtl/>
        </w:rPr>
        <w:t xml:space="preserve">قسم اول از قسم دوم </w:t>
      </w:r>
      <w:r w:rsidRPr="00F26B13">
        <w:rPr>
          <w:rFonts w:eastAsia="2  Lotus" w:hint="eastAsia"/>
          <w:rtl/>
        </w:rPr>
        <w:t>اشتراط</w:t>
      </w:r>
      <w:r w:rsidRPr="00F26B13">
        <w:rPr>
          <w:rFonts w:eastAsia="2  Lotus"/>
          <w:rtl/>
        </w:rPr>
        <w:t xml:space="preserve"> </w:t>
      </w:r>
      <w:r w:rsidRPr="00F26B13">
        <w:rPr>
          <w:rFonts w:eastAsia="2  Lotus" w:hint="eastAsia"/>
          <w:rtl/>
        </w:rPr>
        <w:t>منفعت</w:t>
      </w:r>
      <w:r w:rsidRPr="00F26B13">
        <w:rPr>
          <w:rFonts w:eastAsia="2  Lotus"/>
          <w:rtl/>
        </w:rPr>
        <w:t xml:space="preserve"> حرام در معامله</w:t>
      </w:r>
      <w:bookmarkEnd w:id="6"/>
    </w:p>
    <w:p w:rsidR="00F26B13" w:rsidRPr="00F26B13" w:rsidRDefault="00F26B13" w:rsidP="00261721">
      <w:pPr>
        <w:spacing w:after="0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 w:hint="cs"/>
          <w:sz w:val="28"/>
          <w:rtl/>
        </w:rPr>
        <w:t>قسم اول از قسم دوم: در متن معامله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شرط منفعت محرم و انتفاع حرام بشود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و يا اين که معامله مبني بر اين کار</w:t>
      </w:r>
      <w:r w:rsidRPr="00F26B13">
        <w:rPr>
          <w:rFonts w:ascii="2  Lotus" w:eastAsia="2  Lotus" w:hAnsi="2  Lotus"/>
          <w:sz w:val="28"/>
          <w:rtl/>
        </w:rPr>
        <w:t xml:space="preserve"> حرام</w:t>
      </w:r>
      <w:r w:rsidRPr="00F26B13">
        <w:rPr>
          <w:rFonts w:ascii="2  Lotus" w:eastAsia="2  Lotus" w:hAnsi="2  Lotus" w:hint="cs"/>
          <w:sz w:val="28"/>
          <w:rtl/>
        </w:rPr>
        <w:t xml:space="preserve"> و منفعت حرام صادر بشود</w:t>
      </w:r>
      <w:r w:rsidRPr="00F26B13">
        <w:rPr>
          <w:rFonts w:ascii="2  Lotus" w:eastAsia="2  Lotus" w:hAnsi="2  Lotus"/>
          <w:sz w:val="28"/>
          <w:rtl/>
        </w:rPr>
        <w:t>.</w:t>
      </w:r>
      <w:r w:rsidRPr="00F26B13">
        <w:rPr>
          <w:rFonts w:ascii="2  Lotus" w:eastAsia="2  Lotus" w:hAnsi="2  Lotus" w:hint="cs"/>
          <w:sz w:val="28"/>
          <w:rtl/>
        </w:rPr>
        <w:t xml:space="preserve"> مثل اين که در متن معامله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شرط کند که من عنب را به شما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فروشم</w:t>
      </w:r>
      <w:r w:rsidRPr="00F26B13">
        <w:rPr>
          <w:rFonts w:ascii="2  Lotus" w:eastAsia="2  Lotus" w:hAnsi="2  Lotus" w:hint="cs"/>
          <w:sz w:val="28"/>
          <w:rtl/>
        </w:rPr>
        <w:t xml:space="preserve"> به شرط اين که تبديل به خمر بکنيد و يا سلاح را به شرط قتل نفس محترمه بفروشد</w:t>
      </w:r>
    </w:p>
    <w:p w:rsidR="00F26B13" w:rsidRPr="00F26B13" w:rsidRDefault="00F26B13" w:rsidP="007521FE">
      <w:pPr>
        <w:pStyle w:val="410"/>
      </w:pPr>
      <w:r w:rsidRPr="00F26B13">
        <w:rPr>
          <w:rtl/>
        </w:rPr>
        <w:t xml:space="preserve"> </w:t>
      </w:r>
      <w:bookmarkStart w:id="7" w:name="_Toc378146261"/>
      <w:r w:rsidRPr="00F26B13">
        <w:rPr>
          <w:rtl/>
        </w:rPr>
        <w:t>انواع اشتراط ضمن عقد</w:t>
      </w:r>
      <w:bookmarkEnd w:id="7"/>
    </w:p>
    <w:p w:rsidR="00F26B13" w:rsidRPr="00F26B13" w:rsidRDefault="00F26B13" w:rsidP="00F26B13">
      <w:pPr>
        <w:spacing w:after="0"/>
        <w:jc w:val="highKashida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 w:hint="cs"/>
          <w:sz w:val="28"/>
          <w:rtl/>
        </w:rPr>
        <w:t>اشتراط ضمن عقد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حداقل سه نوع است:</w:t>
      </w:r>
    </w:p>
    <w:p w:rsidR="00F26B13" w:rsidRPr="00624E26" w:rsidRDefault="00F26B13" w:rsidP="004C48ED">
      <w:pPr>
        <w:pStyle w:val="a2"/>
        <w:numPr>
          <w:ilvl w:val="0"/>
          <w:numId w:val="36"/>
        </w:numPr>
        <w:rPr>
          <w:rFonts w:eastAsia="2  Lotus" w:cs="2  Badr"/>
          <w:rtl/>
        </w:rPr>
      </w:pPr>
      <w:r w:rsidRPr="00624E26">
        <w:rPr>
          <w:rFonts w:eastAsia="2  Lotus" w:cs="2  Badr" w:hint="cs"/>
          <w:rtl/>
        </w:rPr>
        <w:t>نوع اول تصریح به</w:t>
      </w:r>
      <w:r w:rsidRPr="00624E26">
        <w:rPr>
          <w:rFonts w:eastAsia="2  Lotus" w:cs="2  Badr"/>
          <w:rtl/>
        </w:rPr>
        <w:t xml:space="preserve"> شرط</w:t>
      </w:r>
      <w:r w:rsidRPr="00624E26">
        <w:rPr>
          <w:rFonts w:eastAsia="2  Lotus" w:cs="2  Badr" w:hint="cs"/>
          <w:rtl/>
        </w:rPr>
        <w:t xml:space="preserve"> به صورت تفصيلي در ضمن عقد بشود و عين آن شرط را ذکر کند مثل اینکه در</w:t>
      </w:r>
      <w:r w:rsidRPr="00624E26">
        <w:rPr>
          <w:rFonts w:eastAsia="2  Lotus" w:cs="2  Badr"/>
          <w:rtl/>
        </w:rPr>
        <w:t xml:space="preserve"> ضمن</w:t>
      </w:r>
      <w:r w:rsidRPr="00624E26">
        <w:rPr>
          <w:rFonts w:eastAsia="2  Lotus" w:cs="2  Badr" w:hint="cs"/>
          <w:rtl/>
        </w:rPr>
        <w:t xml:space="preserve"> عقد </w:t>
      </w:r>
      <w:r w:rsidRPr="00624E26">
        <w:rPr>
          <w:rFonts w:eastAsia="2  Lotus" w:cs="2  Badr"/>
          <w:rtl/>
        </w:rPr>
        <w:t>م</w:t>
      </w:r>
      <w:r w:rsidRPr="00624E26">
        <w:rPr>
          <w:rFonts w:eastAsia="2  Lotus" w:cs="2  Badr" w:hint="cs"/>
          <w:rtl/>
        </w:rPr>
        <w:t>ی‌</w:t>
      </w:r>
      <w:r w:rsidRPr="00624E26">
        <w:rPr>
          <w:rFonts w:eastAsia="2  Lotus" w:cs="2  Badr" w:hint="eastAsia"/>
          <w:rtl/>
        </w:rPr>
        <w:t>گو</w:t>
      </w:r>
      <w:r w:rsidRPr="00624E26">
        <w:rPr>
          <w:rFonts w:eastAsia="2  Lotus" w:cs="2  Badr" w:hint="cs"/>
          <w:rtl/>
        </w:rPr>
        <w:t>ی</w:t>
      </w:r>
      <w:r w:rsidRPr="00624E26">
        <w:rPr>
          <w:rFonts w:eastAsia="2  Lotus" w:cs="2  Badr" w:hint="eastAsia"/>
          <w:rtl/>
        </w:rPr>
        <w:t>د</w:t>
      </w:r>
      <w:r w:rsidRPr="00624E26">
        <w:rPr>
          <w:rFonts w:eastAsia="2  Lotus" w:cs="2  Badr" w:hint="cs"/>
          <w:rtl/>
        </w:rPr>
        <w:t xml:space="preserve"> </w:t>
      </w:r>
      <w:r w:rsidRPr="00624E26">
        <w:rPr>
          <w:rFonts w:eastAsia="2  Lotus" w:cs="2  Badr"/>
          <w:rtl/>
        </w:rPr>
        <w:t>«</w:t>
      </w:r>
      <w:r w:rsidR="00624E26">
        <w:rPr>
          <w:rFonts w:eastAsia="2  Lotus" w:cs="2  Badr" w:hint="cs"/>
          <w:rtl/>
        </w:rPr>
        <w:t>بعتک لتنتفع به في المحرم</w:t>
      </w:r>
      <w:r w:rsidRPr="00624E26">
        <w:rPr>
          <w:rFonts w:eastAsia="2  Lotus" w:cs="2  Badr" w:hint="cs"/>
          <w:rtl/>
        </w:rPr>
        <w:t>، لتجعله خمراً</w:t>
      </w:r>
      <w:r w:rsidRPr="00624E26">
        <w:rPr>
          <w:rFonts w:eastAsia="2  Lotus" w:cs="2  Badr"/>
          <w:rtl/>
        </w:rPr>
        <w:t>».</w:t>
      </w:r>
    </w:p>
    <w:p w:rsidR="00F26B13" w:rsidRPr="00624E26" w:rsidRDefault="00F26B13" w:rsidP="004C48ED">
      <w:pPr>
        <w:pStyle w:val="a2"/>
        <w:numPr>
          <w:ilvl w:val="0"/>
          <w:numId w:val="36"/>
        </w:numPr>
        <w:rPr>
          <w:rFonts w:eastAsia="2  Lotus" w:cs="2  Badr"/>
        </w:rPr>
      </w:pPr>
      <w:r w:rsidRPr="00624E26">
        <w:rPr>
          <w:rFonts w:eastAsia="2  Lotus" w:cs="2  Badr" w:hint="cs"/>
          <w:rtl/>
        </w:rPr>
        <w:t>نوع دوم این است که</w:t>
      </w:r>
      <w:r w:rsidRPr="00624E26">
        <w:rPr>
          <w:rFonts w:eastAsia="2  Lotus" w:cs="2  Badr"/>
          <w:rtl/>
        </w:rPr>
        <w:t xml:space="preserve"> شروط</w:t>
      </w:r>
      <w:r w:rsidRPr="00624E26">
        <w:rPr>
          <w:rFonts w:eastAsia="2  Lotus" w:cs="2  Badr" w:hint="cs"/>
          <w:rtl/>
        </w:rPr>
        <w:t xml:space="preserve"> پيش دو طرف معلوم است ولي بالاجمال در ضمن عقد </w:t>
      </w:r>
      <w:r w:rsidRPr="00624E26">
        <w:rPr>
          <w:rFonts w:eastAsia="2  Lotus" w:cs="2  Badr"/>
          <w:rtl/>
        </w:rPr>
        <w:t>م</w:t>
      </w:r>
      <w:r w:rsidRPr="00624E26">
        <w:rPr>
          <w:rFonts w:eastAsia="2  Lotus" w:cs="2  Badr" w:hint="cs"/>
          <w:rtl/>
        </w:rPr>
        <w:t>ی‌</w:t>
      </w:r>
      <w:r w:rsidRPr="00624E26">
        <w:rPr>
          <w:rFonts w:eastAsia="2  Lotus" w:cs="2  Badr" w:hint="eastAsia"/>
          <w:rtl/>
        </w:rPr>
        <w:t>آ</w:t>
      </w:r>
      <w:r w:rsidRPr="00624E26">
        <w:rPr>
          <w:rFonts w:eastAsia="2  Lotus" w:cs="2  Badr" w:hint="cs"/>
          <w:rtl/>
        </w:rPr>
        <w:t>ی</w:t>
      </w:r>
      <w:r w:rsidRPr="00624E26">
        <w:rPr>
          <w:rFonts w:eastAsia="2  Lotus" w:cs="2  Badr" w:hint="eastAsia"/>
          <w:rtl/>
        </w:rPr>
        <w:t>د</w:t>
      </w:r>
      <w:r w:rsidRPr="00624E26">
        <w:rPr>
          <w:rFonts w:eastAsia="2  Lotus" w:cs="2  Badr"/>
          <w:rtl/>
        </w:rPr>
        <w:t>،</w:t>
      </w:r>
      <w:r w:rsidRPr="00624E26">
        <w:rPr>
          <w:rFonts w:eastAsia="2  Lotus" w:cs="2  Badr" w:hint="cs"/>
          <w:rtl/>
        </w:rPr>
        <w:t xml:space="preserve"> </w:t>
      </w:r>
      <w:r w:rsidRPr="00624E26">
        <w:rPr>
          <w:rFonts w:eastAsia="2  Lotus" w:cs="2  Badr"/>
          <w:rtl/>
        </w:rPr>
        <w:t>م</w:t>
      </w:r>
      <w:r w:rsidRPr="00624E26">
        <w:rPr>
          <w:rFonts w:eastAsia="2  Lotus" w:cs="2  Badr" w:hint="cs"/>
          <w:rtl/>
        </w:rPr>
        <w:t>ی‌</w:t>
      </w:r>
      <w:r w:rsidRPr="00624E26">
        <w:rPr>
          <w:rFonts w:eastAsia="2  Lotus" w:cs="2  Badr" w:hint="eastAsia"/>
          <w:rtl/>
        </w:rPr>
        <w:t>گو</w:t>
      </w:r>
      <w:r w:rsidRPr="00624E26">
        <w:rPr>
          <w:rFonts w:eastAsia="2  Lotus" w:cs="2  Badr" w:hint="cs"/>
          <w:rtl/>
        </w:rPr>
        <w:t>ی</w:t>
      </w:r>
      <w:r w:rsidRPr="00624E26">
        <w:rPr>
          <w:rFonts w:eastAsia="2  Lotus" w:cs="2  Badr" w:hint="eastAsia"/>
          <w:rtl/>
        </w:rPr>
        <w:t>د</w:t>
      </w:r>
      <w:r w:rsidRPr="00624E26">
        <w:rPr>
          <w:rFonts w:eastAsia="2  Lotus" w:cs="2  Badr" w:hint="cs"/>
          <w:rtl/>
        </w:rPr>
        <w:t xml:space="preserve"> مع الشروط المعلومة</w:t>
      </w:r>
      <w:r w:rsidRPr="00624E26">
        <w:rPr>
          <w:rFonts w:eastAsia="2  Lotus" w:cs="2  Badr"/>
          <w:rtl/>
        </w:rPr>
        <w:t>،</w:t>
      </w:r>
      <w:r w:rsidRPr="00624E26">
        <w:rPr>
          <w:rFonts w:eastAsia="2  Lotus" w:cs="2  Badr" w:hint="cs"/>
          <w:rtl/>
        </w:rPr>
        <w:t xml:space="preserve"> شروطي که بحث کرديم.</w:t>
      </w:r>
    </w:p>
    <w:p w:rsidR="00F26B13" w:rsidRPr="00624E26" w:rsidRDefault="00F26B13" w:rsidP="004C48ED">
      <w:pPr>
        <w:pStyle w:val="a2"/>
        <w:numPr>
          <w:ilvl w:val="0"/>
          <w:numId w:val="36"/>
        </w:numPr>
        <w:rPr>
          <w:rFonts w:eastAsia="2  Lotus" w:cs="2  Badr"/>
        </w:rPr>
      </w:pPr>
      <w:r w:rsidRPr="00624E26">
        <w:rPr>
          <w:rFonts w:eastAsia="2  Lotus" w:cs="2  Badr" w:hint="cs"/>
          <w:rtl/>
        </w:rPr>
        <w:t xml:space="preserve">نوع سوم این است که حتي بالاجمال هم ضمن عقد </w:t>
      </w:r>
      <w:r w:rsidRPr="00624E26">
        <w:rPr>
          <w:rFonts w:eastAsia="2  Lotus" w:cs="2  Badr"/>
          <w:rtl/>
        </w:rPr>
        <w:t>نم</w:t>
      </w:r>
      <w:r w:rsidRPr="00624E26">
        <w:rPr>
          <w:rFonts w:eastAsia="2  Lotus" w:cs="2  Badr" w:hint="cs"/>
          <w:rtl/>
        </w:rPr>
        <w:t>ی‌</w:t>
      </w:r>
      <w:r w:rsidRPr="00624E26">
        <w:rPr>
          <w:rFonts w:eastAsia="2  Lotus" w:cs="2  Badr" w:hint="eastAsia"/>
          <w:rtl/>
        </w:rPr>
        <w:t>آ</w:t>
      </w:r>
      <w:r w:rsidRPr="00624E26">
        <w:rPr>
          <w:rFonts w:eastAsia="2  Lotus" w:cs="2  Badr" w:hint="cs"/>
          <w:rtl/>
        </w:rPr>
        <w:t>ی</w:t>
      </w:r>
      <w:r w:rsidRPr="00624E26">
        <w:rPr>
          <w:rFonts w:eastAsia="2  Lotus" w:cs="2  Badr" w:hint="eastAsia"/>
          <w:rtl/>
        </w:rPr>
        <w:t>د</w:t>
      </w:r>
      <w:r w:rsidRPr="00624E26">
        <w:rPr>
          <w:rFonts w:eastAsia="2  Lotus" w:cs="2  Badr" w:hint="cs"/>
          <w:rtl/>
        </w:rPr>
        <w:t xml:space="preserve"> ولي عقد مبني بر آن شرط است</w:t>
      </w:r>
      <w:r w:rsidRPr="00624E26">
        <w:rPr>
          <w:rFonts w:eastAsia="2  Lotus" w:cs="2  Badr"/>
          <w:rtl/>
        </w:rPr>
        <w:t>،</w:t>
      </w:r>
      <w:r w:rsidRPr="00624E26">
        <w:rPr>
          <w:rFonts w:eastAsia="2  Lotus" w:cs="2  Badr" w:hint="cs"/>
          <w:rtl/>
        </w:rPr>
        <w:t xml:space="preserve"> توافق بر يک اموري کردند و بر اساس آن امور</w:t>
      </w:r>
      <w:r w:rsidRPr="00624E26">
        <w:rPr>
          <w:rFonts w:eastAsia="2  Lotus" w:cs="2  Badr"/>
          <w:rtl/>
        </w:rPr>
        <w:t xml:space="preserve"> معامله</w:t>
      </w:r>
      <w:r w:rsidRPr="00624E26">
        <w:rPr>
          <w:rFonts w:eastAsia="2  Lotus" w:cs="2  Badr" w:hint="cs"/>
          <w:rtl/>
        </w:rPr>
        <w:t xml:space="preserve"> </w:t>
      </w:r>
      <w:r w:rsidRPr="00624E26">
        <w:rPr>
          <w:rFonts w:eastAsia="2  Lotus" w:cs="2  Badr"/>
          <w:rtl/>
        </w:rPr>
        <w:t>م</w:t>
      </w:r>
      <w:r w:rsidRPr="00624E26">
        <w:rPr>
          <w:rFonts w:eastAsia="2  Lotus" w:cs="2  Badr" w:hint="cs"/>
          <w:rtl/>
        </w:rPr>
        <w:t>ی‌</w:t>
      </w:r>
      <w:r w:rsidRPr="00624E26">
        <w:rPr>
          <w:rFonts w:eastAsia="2  Lotus" w:cs="2  Badr" w:hint="eastAsia"/>
          <w:rtl/>
        </w:rPr>
        <w:t>کنند</w:t>
      </w:r>
      <w:r w:rsidRPr="00624E26">
        <w:rPr>
          <w:rFonts w:eastAsia="2  Lotus" w:cs="2  Badr" w:hint="cs"/>
          <w:rtl/>
        </w:rPr>
        <w:t xml:space="preserve"> بدون اين که حتي به شرط معلوم در ضمن معامله اشاره بکنند و در ضمن عقد هم نیامده است.</w:t>
      </w:r>
    </w:p>
    <w:p w:rsidR="00F26B13" w:rsidRPr="00F26B13" w:rsidRDefault="00F26B13" w:rsidP="00261721">
      <w:pPr>
        <w:spacing w:after="0"/>
        <w:rPr>
          <w:rFonts w:ascii="2  Lotus" w:eastAsia="2  Lotus" w:hAnsi="2  Lotus"/>
          <w:sz w:val="28"/>
        </w:rPr>
      </w:pPr>
      <w:r w:rsidRPr="00F26B13">
        <w:rPr>
          <w:rFonts w:ascii="2  Lotus" w:eastAsia="2  Lotus" w:hAnsi="2  Lotus" w:hint="cs"/>
          <w:sz w:val="28"/>
          <w:rtl/>
        </w:rPr>
        <w:lastRenderedPageBreak/>
        <w:t>اين شروط ضمن</w:t>
      </w:r>
      <w:r w:rsidRPr="00F26B13">
        <w:rPr>
          <w:rFonts w:ascii="2  Lotus" w:eastAsia="2  Lotus" w:hAnsi="2  Lotus"/>
          <w:sz w:val="28"/>
          <w:rtl/>
        </w:rPr>
        <w:t xml:space="preserve"> عقد</w:t>
      </w:r>
      <w:r w:rsidRPr="00F26B13">
        <w:rPr>
          <w:rFonts w:ascii="2  Lotus" w:eastAsia="2  Lotus" w:hAnsi="2  Lotus" w:hint="cs"/>
          <w:sz w:val="28"/>
          <w:rtl/>
        </w:rPr>
        <w:t xml:space="preserve"> نافذ است </w:t>
      </w:r>
      <w:r w:rsidRPr="00F26B13">
        <w:rPr>
          <w:rFonts w:ascii="2  Lotus" w:eastAsia="2  Lotus" w:hAnsi="2  Lotus"/>
          <w:sz w:val="28"/>
          <w:rtl/>
        </w:rPr>
        <w:t>و صح</w:t>
      </w:r>
      <w:r w:rsidRPr="00F26B13">
        <w:rPr>
          <w:rFonts w:ascii="2  Lotus" w:eastAsia="2  Lotus" w:hAnsi="2  Lotus" w:hint="cs"/>
          <w:sz w:val="28"/>
          <w:rtl/>
        </w:rPr>
        <w:t>ی</w:t>
      </w:r>
      <w:r w:rsidRPr="00F26B13">
        <w:rPr>
          <w:rFonts w:ascii="2  Lotus" w:eastAsia="2  Lotus" w:hAnsi="2  Lotus" w:hint="eastAsia"/>
          <w:sz w:val="28"/>
          <w:rtl/>
        </w:rPr>
        <w:t>ح</w:t>
      </w:r>
      <w:r w:rsidRPr="00F26B13">
        <w:rPr>
          <w:rFonts w:ascii="2  Lotus" w:eastAsia="2  Lotus" w:hAnsi="2  Lotus" w:hint="cs"/>
          <w:sz w:val="28"/>
          <w:rtl/>
        </w:rPr>
        <w:t xml:space="preserve"> است</w:t>
      </w:r>
      <w:r w:rsidRPr="00F26B13">
        <w:rPr>
          <w:rFonts w:ascii="2  Lotus" w:eastAsia="2  Lotus" w:hAnsi="2  Lotus"/>
          <w:sz w:val="28"/>
          <w:rtl/>
        </w:rPr>
        <w:t xml:space="preserve"> و</w:t>
      </w:r>
      <w:r w:rsidRPr="00F26B13">
        <w:rPr>
          <w:rFonts w:ascii="2  Lotus" w:eastAsia="2  Lotus" w:hAnsi="2  Lotus" w:hint="cs"/>
          <w:sz w:val="28"/>
          <w:rtl/>
        </w:rPr>
        <w:t xml:space="preserve"> اگر عقد لازم بود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اين شروط هم لازم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شود</w:t>
      </w:r>
      <w:r w:rsidRPr="00F26B13">
        <w:rPr>
          <w:rFonts w:ascii="2  Lotus" w:eastAsia="2  Lotus" w:hAnsi="2  Lotus" w:hint="cs"/>
          <w:sz w:val="28"/>
          <w:rtl/>
        </w:rPr>
        <w:t>.</w:t>
      </w:r>
    </w:p>
    <w:p w:rsidR="00F26B13" w:rsidRPr="00F26B13" w:rsidRDefault="00F26B13" w:rsidP="004C48ED">
      <w:pPr>
        <w:pStyle w:val="410"/>
      </w:pPr>
      <w:bookmarkStart w:id="8" w:name="_Toc378146262"/>
      <w:r w:rsidRPr="00F26B13">
        <w:rPr>
          <w:rtl/>
        </w:rPr>
        <w:t>اقسام اشتراط به حرام</w:t>
      </w:r>
      <w:r w:rsidRPr="00F26B13">
        <w:rPr>
          <w:rFonts w:hint="cs"/>
          <w:rtl/>
        </w:rPr>
        <w:t xml:space="preserve"> در معامله از حیث ذکر انتفاع حرام</w:t>
      </w:r>
      <w:bookmarkEnd w:id="8"/>
    </w:p>
    <w:p w:rsidR="00F26B13" w:rsidRPr="00F26B13" w:rsidRDefault="00F26B13" w:rsidP="004C48ED">
      <w:pPr>
        <w:pStyle w:val="a2"/>
        <w:numPr>
          <w:ilvl w:val="0"/>
          <w:numId w:val="37"/>
        </w:numPr>
        <w:rPr>
          <w:rFonts w:eastAsia="2  Lotus"/>
        </w:rPr>
      </w:pPr>
      <w:r w:rsidRPr="00F26B13">
        <w:rPr>
          <w:rFonts w:eastAsia="2  Lotus" w:hint="cs"/>
          <w:rtl/>
        </w:rPr>
        <w:t xml:space="preserve">يک قسم این است که شرط عدم انتفاع به حلال </w:t>
      </w:r>
      <w:r w:rsidRPr="00F26B13">
        <w:rPr>
          <w:rFonts w:eastAsia="2  Lotus"/>
          <w:rtl/>
        </w:rPr>
        <w:t>م</w:t>
      </w:r>
      <w:r w:rsidRPr="00F26B13">
        <w:rPr>
          <w:rFonts w:eastAsia="2  Lotus" w:hint="cs"/>
          <w:rtl/>
        </w:rPr>
        <w:t>ی‌</w:t>
      </w:r>
      <w:r w:rsidRPr="00F26B13">
        <w:rPr>
          <w:rFonts w:eastAsia="2  Lotus" w:hint="eastAsia"/>
          <w:rtl/>
        </w:rPr>
        <w:t>کند</w:t>
      </w:r>
      <w:r w:rsidRPr="00F26B13">
        <w:rPr>
          <w:rFonts w:eastAsia="2  Lotus"/>
          <w:rtl/>
        </w:rPr>
        <w:t>،</w:t>
      </w:r>
      <w:r w:rsidRPr="00F26B13">
        <w:rPr>
          <w:rFonts w:eastAsia="2  Lotus" w:hint="cs"/>
          <w:rtl/>
        </w:rPr>
        <w:t xml:space="preserve"> و در اين قسم استفاده تحريمي را ذکر نمی‌کند و نسبت به آن ساکت است</w:t>
      </w:r>
    </w:p>
    <w:p w:rsidR="00F26B13" w:rsidRPr="00F26B13" w:rsidRDefault="00F26B13" w:rsidP="004C48ED">
      <w:pPr>
        <w:pStyle w:val="a2"/>
        <w:numPr>
          <w:ilvl w:val="0"/>
          <w:numId w:val="37"/>
        </w:numPr>
        <w:rPr>
          <w:rFonts w:eastAsia="2  Lotus"/>
          <w:rtl/>
        </w:rPr>
      </w:pPr>
      <w:r w:rsidRPr="00F26B13">
        <w:rPr>
          <w:rFonts w:eastAsia="2  Lotus" w:hint="cs"/>
          <w:rtl/>
        </w:rPr>
        <w:t xml:space="preserve">يک قسم اين است که شرط عدم انتفاع به حلال و انتفاع به نحو محرم به صورت انحصاری </w:t>
      </w:r>
      <w:r w:rsidRPr="00F26B13">
        <w:rPr>
          <w:rFonts w:eastAsia="2  Lotus"/>
          <w:rtl/>
        </w:rPr>
        <w:t>م</w:t>
      </w:r>
      <w:r w:rsidRPr="00F26B13">
        <w:rPr>
          <w:rFonts w:eastAsia="2  Lotus" w:hint="cs"/>
          <w:rtl/>
        </w:rPr>
        <w:t>ی‌</w:t>
      </w:r>
      <w:r w:rsidRPr="00F26B13">
        <w:rPr>
          <w:rFonts w:eastAsia="2  Lotus" w:hint="eastAsia"/>
          <w:rtl/>
        </w:rPr>
        <w:t>کند</w:t>
      </w:r>
      <w:r w:rsidRPr="00F26B13">
        <w:rPr>
          <w:rFonts w:eastAsia="2  Lotus"/>
          <w:rtl/>
        </w:rPr>
        <w:t>.</w:t>
      </w:r>
      <w:r w:rsidRPr="00F26B13">
        <w:rPr>
          <w:rFonts w:eastAsia="2  Lotus" w:hint="cs"/>
          <w:rtl/>
        </w:rPr>
        <w:t xml:space="preserve"> مثل اين که </w:t>
      </w:r>
      <w:r w:rsidRPr="00F26B13">
        <w:rPr>
          <w:rFonts w:eastAsia="2  Lotus"/>
          <w:rtl/>
        </w:rPr>
        <w:t>م</w:t>
      </w:r>
      <w:r w:rsidRPr="00F26B13">
        <w:rPr>
          <w:rFonts w:eastAsia="2  Lotus" w:hint="cs"/>
          <w:rtl/>
        </w:rPr>
        <w:t>ی‌</w:t>
      </w:r>
      <w:r w:rsidRPr="00F26B13">
        <w:rPr>
          <w:rFonts w:eastAsia="2  Lotus" w:hint="eastAsia"/>
          <w:rtl/>
        </w:rPr>
        <w:t>گو</w:t>
      </w:r>
      <w:r w:rsidRPr="00F26B13">
        <w:rPr>
          <w:rFonts w:eastAsia="2  Lotus" w:hint="cs"/>
          <w:rtl/>
        </w:rPr>
        <w:t>ی</w:t>
      </w:r>
      <w:r w:rsidRPr="00F26B13">
        <w:rPr>
          <w:rFonts w:eastAsia="2  Lotus" w:hint="eastAsia"/>
          <w:rtl/>
        </w:rPr>
        <w:t>د</w:t>
      </w:r>
      <w:r w:rsidRPr="00F26B13">
        <w:rPr>
          <w:rFonts w:eastAsia="2  Lotus" w:hint="cs"/>
          <w:rtl/>
        </w:rPr>
        <w:t xml:space="preserve"> من اين انگور را به تو </w:t>
      </w:r>
      <w:r w:rsidRPr="00F26B13">
        <w:rPr>
          <w:rFonts w:eastAsia="2  Lotus"/>
          <w:rtl/>
        </w:rPr>
        <w:t>م</w:t>
      </w:r>
      <w:r w:rsidRPr="00F26B13">
        <w:rPr>
          <w:rFonts w:eastAsia="2  Lotus" w:hint="cs"/>
          <w:rtl/>
        </w:rPr>
        <w:t>ی‌</w:t>
      </w:r>
      <w:r w:rsidRPr="00F26B13">
        <w:rPr>
          <w:rFonts w:eastAsia="2  Lotus" w:hint="eastAsia"/>
          <w:rtl/>
        </w:rPr>
        <w:t>فروشم</w:t>
      </w:r>
      <w:r w:rsidRPr="00F26B13">
        <w:rPr>
          <w:rFonts w:eastAsia="2  Lotus" w:hint="cs"/>
          <w:rtl/>
        </w:rPr>
        <w:t xml:space="preserve"> به اين منظور که فقط به خمر تبديل بکني و در بازار بفروشي.</w:t>
      </w:r>
    </w:p>
    <w:p w:rsidR="00F26B13" w:rsidRPr="00F26B13" w:rsidRDefault="00F26B13" w:rsidP="004C48ED">
      <w:pPr>
        <w:pStyle w:val="a2"/>
        <w:numPr>
          <w:ilvl w:val="0"/>
          <w:numId w:val="37"/>
        </w:numPr>
        <w:rPr>
          <w:rFonts w:eastAsia="2  Lotus"/>
          <w:rtl/>
        </w:rPr>
      </w:pPr>
      <w:r w:rsidRPr="00F26B13">
        <w:rPr>
          <w:rFonts w:eastAsia="2  Lotus" w:hint="cs"/>
          <w:rtl/>
        </w:rPr>
        <w:t>يک قسم اين است که شر</w:t>
      </w:r>
      <w:r w:rsidRPr="00261721">
        <w:rPr>
          <w:rFonts w:eastAsia="2  Lotus" w:hint="cs"/>
          <w:rtl/>
        </w:rPr>
        <w:t>ط</w:t>
      </w:r>
      <w:r w:rsidRPr="00F26B13">
        <w:rPr>
          <w:rFonts w:eastAsia="2  Lotus" w:hint="cs"/>
          <w:rtl/>
        </w:rPr>
        <w:t xml:space="preserve"> </w:t>
      </w:r>
      <w:r w:rsidRPr="00F26B13">
        <w:rPr>
          <w:rFonts w:eastAsia="2  Lotus"/>
          <w:rtl/>
        </w:rPr>
        <w:t>م</w:t>
      </w:r>
      <w:r w:rsidRPr="00F26B13">
        <w:rPr>
          <w:rFonts w:eastAsia="2  Lotus" w:hint="cs"/>
          <w:rtl/>
        </w:rPr>
        <w:t>ی‌</w:t>
      </w:r>
      <w:r w:rsidRPr="00F26B13">
        <w:rPr>
          <w:rFonts w:eastAsia="2  Lotus" w:hint="eastAsia"/>
          <w:rtl/>
        </w:rPr>
        <w:t>کند</w:t>
      </w:r>
      <w:r w:rsidRPr="00F26B13">
        <w:rPr>
          <w:rFonts w:eastAsia="2  Lotus" w:hint="cs"/>
          <w:rtl/>
        </w:rPr>
        <w:t xml:space="preserve"> به انتفاع محرم</w:t>
      </w:r>
      <w:r w:rsidRPr="00F26B13">
        <w:rPr>
          <w:rFonts w:eastAsia="2  Lotus"/>
          <w:rtl/>
        </w:rPr>
        <w:t>،</w:t>
      </w:r>
      <w:r w:rsidRPr="00F26B13">
        <w:rPr>
          <w:rFonts w:eastAsia="2  Lotus" w:hint="cs"/>
          <w:rtl/>
        </w:rPr>
        <w:t xml:space="preserve"> ولي ممکن است شرط نکند عدم انتفاع به حلال را</w:t>
      </w:r>
      <w:r w:rsidRPr="00F26B13">
        <w:rPr>
          <w:rFonts w:eastAsia="2  Lotus"/>
          <w:rtl/>
        </w:rPr>
        <w:t xml:space="preserve"> و</w:t>
      </w:r>
      <w:r w:rsidRPr="00F26B13">
        <w:rPr>
          <w:rFonts w:eastAsia="2  Lotus" w:hint="cs"/>
          <w:rtl/>
        </w:rPr>
        <w:t xml:space="preserve"> بگويد من به اين شرط </w:t>
      </w:r>
      <w:r w:rsidRPr="00F26B13">
        <w:rPr>
          <w:rFonts w:eastAsia="2  Lotus"/>
          <w:rtl/>
        </w:rPr>
        <w:t>م</w:t>
      </w:r>
      <w:r w:rsidRPr="00F26B13">
        <w:rPr>
          <w:rFonts w:eastAsia="2  Lotus" w:hint="cs"/>
          <w:rtl/>
        </w:rPr>
        <w:t>ی‌</w:t>
      </w:r>
      <w:r w:rsidRPr="00F26B13">
        <w:rPr>
          <w:rFonts w:eastAsia="2  Lotus" w:hint="eastAsia"/>
          <w:rtl/>
        </w:rPr>
        <w:t>فروشم</w:t>
      </w:r>
      <w:r w:rsidRPr="00F26B13">
        <w:rPr>
          <w:rFonts w:eastAsia="2  Lotus" w:hint="cs"/>
          <w:rtl/>
        </w:rPr>
        <w:t xml:space="preserve"> به شرط</w:t>
      </w:r>
      <w:r w:rsidRPr="00F26B13">
        <w:rPr>
          <w:rFonts w:eastAsia="2  Lotus"/>
          <w:rtl/>
        </w:rPr>
        <w:t xml:space="preserve"> انتفاع</w:t>
      </w:r>
      <w:r w:rsidRPr="00F26B13">
        <w:rPr>
          <w:rFonts w:eastAsia="2  Lotus" w:hint="cs"/>
          <w:rtl/>
        </w:rPr>
        <w:t xml:space="preserve"> محرم و در مورد عدم انتفاع به حلال و يا انتفاع به آن حلال حرفي نمي زند.</w:t>
      </w:r>
    </w:p>
    <w:p w:rsidR="00F26B13" w:rsidRPr="00F26B13" w:rsidRDefault="00F26B13" w:rsidP="004C48ED">
      <w:pPr>
        <w:spacing w:after="0"/>
        <w:ind w:left="425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 w:hint="cs"/>
          <w:sz w:val="28"/>
          <w:rtl/>
        </w:rPr>
        <w:t xml:space="preserve">آن قسمي که مقصود </w:t>
      </w:r>
      <w:r w:rsidRPr="00F26B13">
        <w:rPr>
          <w:rFonts w:ascii="2  Lotus" w:eastAsia="2  Lotus" w:hAnsi="2  Lotus"/>
          <w:sz w:val="28"/>
          <w:rtl/>
        </w:rPr>
        <w:t>فقها</w:t>
      </w:r>
      <w:r w:rsidRPr="00F26B13">
        <w:rPr>
          <w:rFonts w:ascii="2  Lotus" w:eastAsia="2  Lotus" w:hAnsi="2  Lotus" w:hint="cs"/>
          <w:sz w:val="28"/>
          <w:rtl/>
        </w:rPr>
        <w:t xml:space="preserve"> است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قسم دوم است که به صورت انحصاري شرط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کند</w:t>
      </w:r>
      <w:r w:rsidRPr="00F26B13">
        <w:rPr>
          <w:rFonts w:ascii="2  Lotus" w:eastAsia="2  Lotus" w:hAnsi="2  Lotus" w:hint="cs"/>
          <w:sz w:val="28"/>
          <w:rtl/>
        </w:rPr>
        <w:t xml:space="preserve"> که از مورد معامله منفعت حرام ببرد نه </w:t>
      </w:r>
      <w:r w:rsidRPr="00F26B13">
        <w:rPr>
          <w:rFonts w:ascii="2  Lotus" w:eastAsia="2  Lotus" w:hAnsi="2  Lotus"/>
          <w:sz w:val="28"/>
          <w:rtl/>
        </w:rPr>
        <w:t>منفعت</w:t>
      </w:r>
      <w:r w:rsidRPr="00F26B13">
        <w:rPr>
          <w:rFonts w:ascii="2  Lotus" w:eastAsia="2  Lotus" w:hAnsi="2  Lotus" w:hint="cs"/>
          <w:sz w:val="28"/>
          <w:rtl/>
        </w:rPr>
        <w:t xml:space="preserve"> حلال و آن را نفی کند. مثل اين که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گو</w:t>
      </w:r>
      <w:r w:rsidRPr="00F26B13">
        <w:rPr>
          <w:rFonts w:ascii="2  Lotus" w:eastAsia="2  Lotus" w:hAnsi="2  Lotus" w:hint="cs"/>
          <w:sz w:val="28"/>
          <w:rtl/>
        </w:rPr>
        <w:t>ی</w:t>
      </w:r>
      <w:r w:rsidRPr="00F26B13">
        <w:rPr>
          <w:rFonts w:ascii="2  Lotus" w:eastAsia="2  Lotus" w:hAnsi="2  Lotus" w:hint="eastAsia"/>
          <w:sz w:val="28"/>
          <w:rtl/>
        </w:rPr>
        <w:t>د</w:t>
      </w:r>
      <w:r w:rsidRPr="00F26B13">
        <w:rPr>
          <w:rFonts w:ascii="2  Lotus" w:eastAsia="2  Lotus" w:hAnsi="2  Lotus" w:hint="cs"/>
          <w:sz w:val="28"/>
          <w:rtl/>
        </w:rPr>
        <w:t xml:space="preserve"> من اين انگور را به تو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فروشم</w:t>
      </w:r>
      <w:r w:rsidRPr="00F26B13">
        <w:rPr>
          <w:rFonts w:ascii="2  Lotus" w:eastAsia="2  Lotus" w:hAnsi="2  Lotus" w:hint="cs"/>
          <w:sz w:val="28"/>
          <w:rtl/>
        </w:rPr>
        <w:t xml:space="preserve"> فقط به اين منظور که به خمر تبديل بکني و در بازار بفروشي.</w:t>
      </w:r>
    </w:p>
    <w:p w:rsidR="00F26B13" w:rsidRPr="00F26B13" w:rsidRDefault="00F26B13" w:rsidP="00F26B13">
      <w:pPr>
        <w:spacing w:after="0"/>
        <w:jc w:val="highKashida"/>
        <w:rPr>
          <w:rFonts w:ascii="2  Lotus" w:eastAsia="2  Lotus" w:hAnsi="2  Lotus"/>
          <w:sz w:val="28"/>
        </w:rPr>
      </w:pPr>
      <w:r w:rsidRPr="00F26B13">
        <w:rPr>
          <w:rFonts w:ascii="2  Lotus" w:eastAsia="2  Lotus" w:hAnsi="2  Lotus" w:hint="cs"/>
          <w:sz w:val="28"/>
          <w:rtl/>
        </w:rPr>
        <w:t xml:space="preserve">امام اشاره به اين قسم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کنند</w:t>
      </w:r>
      <w:r w:rsidRPr="00F26B13">
        <w:rPr>
          <w:rFonts w:ascii="2  Lotus" w:eastAsia="2  Lotus" w:hAnsi="2  Lotus" w:hint="cs"/>
          <w:sz w:val="28"/>
          <w:rtl/>
        </w:rPr>
        <w:t xml:space="preserve"> و البته با يک نوع اجمال و ابهامي از اين مطلب عبور کردند</w:t>
      </w:r>
      <w:r w:rsidRPr="00F26B13">
        <w:rPr>
          <w:rFonts w:ascii="2  Lotus" w:eastAsia="2  Lotus" w:hAnsi="2  Lotus"/>
          <w:sz w:val="28"/>
          <w:rtl/>
        </w:rPr>
        <w:t>.</w:t>
      </w:r>
    </w:p>
    <w:p w:rsidR="00F26B13" w:rsidRPr="00F26B13" w:rsidRDefault="00F26B13" w:rsidP="00F26B13">
      <w:pPr>
        <w:spacing w:after="0"/>
        <w:jc w:val="highKashida"/>
        <w:rPr>
          <w:rFonts w:ascii="2  Lotus" w:eastAsia="2  Lotus" w:hAnsi="2  Lotus"/>
          <w:sz w:val="28"/>
          <w:rtl/>
        </w:rPr>
      </w:pPr>
    </w:p>
    <w:p w:rsidR="00F26B13" w:rsidRPr="00F26B13" w:rsidRDefault="00F26B13" w:rsidP="004C48ED">
      <w:pPr>
        <w:pStyle w:val="310"/>
        <w:rPr>
          <w:rFonts w:eastAsia="2  Lotus"/>
          <w:rtl/>
        </w:rPr>
      </w:pPr>
      <w:bookmarkStart w:id="9" w:name="_Toc378146263"/>
      <w:r w:rsidRPr="00F26B13">
        <w:rPr>
          <w:rFonts w:eastAsia="2  Lotus"/>
          <w:rtl/>
        </w:rPr>
        <w:t>شمول بحث نسبت به حرمت وضعی</w:t>
      </w:r>
      <w:bookmarkEnd w:id="9"/>
    </w:p>
    <w:p w:rsidR="00F26B13" w:rsidRPr="00F26B13" w:rsidRDefault="00F26B13" w:rsidP="004C48ED">
      <w:pPr>
        <w:spacing w:after="0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 w:hint="cs"/>
          <w:sz w:val="28"/>
          <w:rtl/>
        </w:rPr>
        <w:t>بحث از حرمت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هم شامل حرمت تکليفي و هم شامل حرمت وضعي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شود</w:t>
      </w:r>
      <w:r w:rsidRPr="00F26B13">
        <w:rPr>
          <w:rFonts w:ascii="2  Lotus" w:eastAsia="2  Lotus" w:hAnsi="2  Lotus" w:hint="cs"/>
          <w:sz w:val="28"/>
          <w:rtl/>
        </w:rPr>
        <w:t xml:space="preserve"> و لو اينکه شیخ در مکاسب محرمه در بحث بيشتر تکيه بر مکاسبي </w:t>
      </w:r>
      <w:r w:rsidRPr="00F26B13">
        <w:rPr>
          <w:rFonts w:ascii="2  Lotus" w:eastAsia="2  Lotus" w:hAnsi="2  Lotus"/>
          <w:sz w:val="28"/>
          <w:rtl/>
        </w:rPr>
        <w:t>کرده‌اند</w:t>
      </w:r>
      <w:r w:rsidRPr="00F26B13">
        <w:rPr>
          <w:rFonts w:ascii="2  Lotus" w:eastAsia="2  Lotus" w:hAnsi="2  Lotus" w:hint="cs"/>
          <w:sz w:val="28"/>
          <w:rtl/>
        </w:rPr>
        <w:t xml:space="preserve"> که حرمت تکليفي دارد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ولي شیخ و فقها </w:t>
      </w:r>
      <w:r w:rsidRPr="00F26B13">
        <w:rPr>
          <w:rFonts w:ascii="2  Lotus" w:eastAsia="2  Lotus" w:hAnsi="2  Lotus"/>
          <w:sz w:val="28"/>
          <w:rtl/>
        </w:rPr>
        <w:t>عملاً</w:t>
      </w:r>
      <w:r w:rsidRPr="00F26B13">
        <w:rPr>
          <w:rFonts w:ascii="2  Lotus" w:eastAsia="2  Lotus" w:hAnsi="2  Lotus" w:hint="cs"/>
          <w:sz w:val="28"/>
          <w:rtl/>
        </w:rPr>
        <w:t xml:space="preserve"> در طي بحث، هم درباره</w:t>
      </w:r>
      <w:r w:rsidRPr="00F26B13">
        <w:rPr>
          <w:rFonts w:ascii="2  Lotus" w:eastAsia="2  Lotus" w:hAnsi="2  Lotus"/>
          <w:sz w:val="28"/>
          <w:rtl/>
        </w:rPr>
        <w:t xml:space="preserve"> حرمت</w:t>
      </w:r>
      <w:r w:rsidRPr="00F26B13">
        <w:rPr>
          <w:rFonts w:ascii="2  Lotus" w:eastAsia="2  Lotus" w:hAnsi="2  Lotus" w:hint="cs"/>
          <w:sz w:val="28"/>
          <w:rtl/>
        </w:rPr>
        <w:t xml:space="preserve"> تکليفي و هم درباره حرمت</w:t>
      </w:r>
      <w:r w:rsidRPr="00F26B13">
        <w:rPr>
          <w:rFonts w:ascii="2  Lotus" w:eastAsia="2  Lotus" w:hAnsi="2  Lotus"/>
          <w:sz w:val="28"/>
          <w:rtl/>
        </w:rPr>
        <w:t xml:space="preserve"> وضعي</w:t>
      </w:r>
      <w:r w:rsidRPr="00F26B13">
        <w:rPr>
          <w:rFonts w:ascii="2  Lotus" w:eastAsia="2  Lotus" w:hAnsi="2  Lotus" w:hint="cs"/>
          <w:sz w:val="28"/>
          <w:rtl/>
        </w:rPr>
        <w:t xml:space="preserve"> بحث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کنند</w:t>
      </w:r>
      <w:r w:rsidRPr="00F26B13">
        <w:rPr>
          <w:rFonts w:ascii="2  Lotus" w:eastAsia="2  Lotus" w:hAnsi="2  Lotus" w:hint="cs"/>
          <w:sz w:val="28"/>
          <w:rtl/>
        </w:rPr>
        <w:t xml:space="preserve"> و مباحثي که اينجا مطرح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شود</w:t>
      </w:r>
      <w:r w:rsidRPr="00F26B13">
        <w:rPr>
          <w:rFonts w:ascii="2  Lotus" w:eastAsia="2  Lotus" w:hAnsi="2  Lotus" w:hint="cs"/>
          <w:sz w:val="28"/>
          <w:rtl/>
        </w:rPr>
        <w:t xml:space="preserve"> اين است که آيا معامله در موارد مذکور، </w:t>
      </w:r>
      <w:r w:rsidRPr="00F26B13">
        <w:rPr>
          <w:rFonts w:ascii="2  Lotus" w:eastAsia="2  Lotus" w:hAnsi="2  Lotus"/>
          <w:sz w:val="28"/>
          <w:rtl/>
        </w:rPr>
        <w:t>شرعاً</w:t>
      </w:r>
      <w:r w:rsidRPr="00F26B13">
        <w:rPr>
          <w:rFonts w:ascii="2  Lotus" w:eastAsia="2  Lotus" w:hAnsi="2  Lotus" w:hint="cs"/>
          <w:sz w:val="28"/>
          <w:rtl/>
        </w:rPr>
        <w:t xml:space="preserve"> حرام است يا نه</w:t>
      </w:r>
      <w:r w:rsidRPr="00F26B13">
        <w:rPr>
          <w:rFonts w:ascii="2  Lotus" w:eastAsia="2  Lotus" w:hAnsi="2  Lotus"/>
          <w:sz w:val="28"/>
          <w:rtl/>
        </w:rPr>
        <w:t>؟</w:t>
      </w:r>
      <w:r w:rsidRPr="00F26B13">
        <w:rPr>
          <w:rFonts w:ascii="2  Lotus" w:eastAsia="2  Lotus" w:hAnsi="2  Lotus" w:hint="cs"/>
          <w:sz w:val="28"/>
          <w:rtl/>
        </w:rPr>
        <w:t xml:space="preserve"> و اینکه معامله وضعاً فاسد است يا نه؟ </w:t>
      </w:r>
    </w:p>
    <w:p w:rsidR="00F26B13" w:rsidRPr="00F26B13" w:rsidRDefault="00F26B13" w:rsidP="007521FE">
      <w:pPr>
        <w:pStyle w:val="310"/>
        <w:rPr>
          <w:rFonts w:eastAsia="2  Lotus"/>
          <w:rtl/>
        </w:rPr>
      </w:pPr>
      <w:bookmarkStart w:id="10" w:name="_Toc378146264"/>
      <w:r w:rsidRPr="00F26B13">
        <w:rPr>
          <w:rFonts w:eastAsia="2  Lotus"/>
          <w:rtl/>
        </w:rPr>
        <w:t xml:space="preserve">اقوال در </w:t>
      </w:r>
      <w:r w:rsidRPr="00F26B13">
        <w:rPr>
          <w:rFonts w:eastAsia="2  Lotus" w:hint="eastAsia"/>
          <w:rtl/>
        </w:rPr>
        <w:t>مسئله</w:t>
      </w:r>
      <w:bookmarkEnd w:id="10"/>
      <w:r w:rsidRPr="00F26B13">
        <w:rPr>
          <w:rFonts w:eastAsia="2  Lotus"/>
          <w:rtl/>
        </w:rPr>
        <w:t xml:space="preserve"> </w:t>
      </w:r>
    </w:p>
    <w:p w:rsidR="00F26B13" w:rsidRPr="00F26B13" w:rsidRDefault="00F26B13" w:rsidP="00F26B13">
      <w:pPr>
        <w:spacing w:after="0"/>
        <w:jc w:val="highKashida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 w:hint="cs"/>
          <w:sz w:val="28"/>
          <w:rtl/>
        </w:rPr>
        <w:t xml:space="preserve">اقوال در </w:t>
      </w:r>
      <w:r w:rsidRPr="00F26B13">
        <w:rPr>
          <w:rFonts w:ascii="2  Lotus" w:eastAsia="2  Lotus" w:hAnsi="2  Lotus"/>
          <w:sz w:val="28"/>
          <w:rtl/>
        </w:rPr>
        <w:t>مسئله</w:t>
      </w:r>
      <w:r w:rsidRPr="00F26B13">
        <w:rPr>
          <w:rFonts w:ascii="2  Lotus" w:eastAsia="2  Lotus" w:hAnsi="2  Lotus" w:hint="cs"/>
          <w:sz w:val="28"/>
          <w:rtl/>
        </w:rPr>
        <w:t xml:space="preserve"> به اجمال اين گونه است:</w:t>
      </w:r>
    </w:p>
    <w:p w:rsidR="00F26B13" w:rsidRPr="00F26B13" w:rsidRDefault="00F26B13" w:rsidP="004C48ED">
      <w:pPr>
        <w:numPr>
          <w:ilvl w:val="0"/>
          <w:numId w:val="35"/>
        </w:numPr>
        <w:spacing w:after="0"/>
        <w:contextualSpacing w:val="0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 w:hint="cs"/>
          <w:sz w:val="28"/>
          <w:rtl/>
        </w:rPr>
        <w:lastRenderedPageBreak/>
        <w:t>حرمت تکليفي دون الوضعي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فروش يک کالایی که داراي دو منفعت حلال و حرام است ولي با شرط منفعت حرام</w:t>
      </w:r>
      <w:r w:rsidR="002261F5">
        <w:rPr>
          <w:rFonts w:ascii="2  Lotus" w:eastAsia="2  Lotus" w:hAnsi="2  Lotus"/>
          <w:sz w:val="28"/>
          <w:rtl/>
        </w:rPr>
        <w:t>، و</w:t>
      </w:r>
      <w:r w:rsidRPr="00F26B13">
        <w:rPr>
          <w:rFonts w:ascii="2  Lotus" w:eastAsia="2  Lotus" w:hAnsi="2  Lotus" w:hint="cs"/>
          <w:sz w:val="28"/>
          <w:rtl/>
        </w:rPr>
        <w:t xml:space="preserve"> استفاده انحصاري حرام به فروش می</w:t>
      </w:r>
      <w:r w:rsidRPr="00F26B13">
        <w:rPr>
          <w:rFonts w:ascii="2  Lotus" w:eastAsia="2  Lotus" w:hAnsi="2  Lotus" w:hint="eastAsia"/>
          <w:sz w:val="28"/>
          <w:rtl/>
        </w:rPr>
        <w:t>‌</w:t>
      </w:r>
      <w:r w:rsidRPr="00F26B13">
        <w:rPr>
          <w:rFonts w:ascii="2  Lotus" w:eastAsia="2  Lotus" w:hAnsi="2  Lotus" w:hint="cs"/>
          <w:sz w:val="28"/>
          <w:rtl/>
        </w:rPr>
        <w:t>رسد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حرام است ولي باطل نيست. که </w:t>
      </w:r>
      <w:r w:rsidRPr="00F26B13">
        <w:rPr>
          <w:rFonts w:ascii="2  Lotus" w:eastAsia="2  Lotus" w:hAnsi="2  Lotus"/>
          <w:sz w:val="28"/>
          <w:rtl/>
        </w:rPr>
        <w:t>ظاهر کلام</w:t>
      </w:r>
      <w:r w:rsidRPr="00F26B13">
        <w:rPr>
          <w:rFonts w:ascii="2  Lotus" w:eastAsia="2  Lotus" w:hAnsi="2  Lotus" w:hint="cs"/>
          <w:sz w:val="28"/>
          <w:rtl/>
        </w:rPr>
        <w:t xml:space="preserve"> آقاي </w:t>
      </w:r>
      <w:r w:rsidRPr="00F26B13">
        <w:rPr>
          <w:rFonts w:ascii="2  Lotus" w:eastAsia="2  Lotus" w:hAnsi="2  Lotus"/>
          <w:sz w:val="28"/>
          <w:rtl/>
        </w:rPr>
        <w:t>خو</w:t>
      </w:r>
      <w:r w:rsidRPr="00F26B13">
        <w:rPr>
          <w:rFonts w:ascii="2  Lotus" w:eastAsia="2  Lotus" w:hAnsi="2  Lotus" w:hint="cs"/>
          <w:sz w:val="28"/>
          <w:rtl/>
        </w:rPr>
        <w:t xml:space="preserve">یی رحمة الله عليه اين قول است </w:t>
      </w:r>
    </w:p>
    <w:p w:rsidR="00F26B13" w:rsidRPr="00F26B13" w:rsidRDefault="00F26B13" w:rsidP="004C48ED">
      <w:pPr>
        <w:numPr>
          <w:ilvl w:val="0"/>
          <w:numId w:val="35"/>
        </w:numPr>
        <w:spacing w:after="0"/>
        <w:contextualSpacing w:val="0"/>
        <w:rPr>
          <w:rFonts w:ascii="2  Lotus" w:eastAsia="2  Lotus" w:hAnsi="2  Lotus"/>
          <w:sz w:val="28"/>
        </w:rPr>
      </w:pPr>
      <w:r w:rsidRPr="00F26B13">
        <w:rPr>
          <w:rFonts w:ascii="2  Lotus" w:eastAsia="2  Lotus" w:hAnsi="2  Lotus" w:hint="cs"/>
          <w:sz w:val="28"/>
          <w:rtl/>
        </w:rPr>
        <w:t>حرمت تکليفي و وضعي</w:t>
      </w:r>
      <w:r w:rsidR="002261F5">
        <w:rPr>
          <w:rFonts w:ascii="2  Lotus" w:eastAsia="2  Lotus" w:hAnsi="2  Lotus"/>
          <w:sz w:val="28"/>
          <w:rtl/>
        </w:rPr>
        <w:t>، ظاهر</w:t>
      </w:r>
      <w:r w:rsidRPr="00F26B13">
        <w:rPr>
          <w:rFonts w:ascii="2  Lotus" w:eastAsia="2  Lotus" w:hAnsi="2  Lotus" w:hint="cs"/>
          <w:sz w:val="28"/>
          <w:rtl/>
        </w:rPr>
        <w:t xml:space="preserve"> قول دوم اين است که هم حرام و هم باطل است و ظاهر کلام</w:t>
      </w:r>
      <w:r w:rsidRPr="00F26B13">
        <w:rPr>
          <w:rFonts w:ascii="2  Lotus" w:eastAsia="2  Lotus" w:hAnsi="2  Lotus"/>
          <w:sz w:val="28"/>
          <w:rtl/>
        </w:rPr>
        <w:t xml:space="preserve"> مرحوم</w:t>
      </w:r>
      <w:r w:rsidRPr="00F26B13">
        <w:rPr>
          <w:rFonts w:ascii="2  Lotus" w:eastAsia="2  Lotus" w:hAnsi="2  Lotus" w:hint="cs"/>
          <w:sz w:val="28"/>
          <w:rtl/>
        </w:rPr>
        <w:t xml:space="preserve"> شيخ اين قول</w:t>
      </w:r>
      <w:r w:rsidRPr="00F26B13">
        <w:rPr>
          <w:rFonts w:ascii="2  Lotus" w:eastAsia="2  Lotus" w:hAnsi="2  Lotus"/>
          <w:sz w:val="28"/>
          <w:rtl/>
        </w:rPr>
        <w:t xml:space="preserve"> است</w:t>
      </w:r>
      <w:r w:rsidRPr="00F26B13">
        <w:rPr>
          <w:rFonts w:ascii="2  Lotus" w:eastAsia="2  Lotus" w:hAnsi="2  Lotus" w:hint="cs"/>
          <w:sz w:val="28"/>
          <w:rtl/>
        </w:rPr>
        <w:t xml:space="preserve"> یعنی هم تکليفا شخص مرتکب حرام شده است</w:t>
      </w:r>
      <w:r w:rsidRPr="00F26B13">
        <w:rPr>
          <w:rFonts w:ascii="2  Lotus" w:eastAsia="2  Lotus" w:hAnsi="2  Lotus"/>
          <w:sz w:val="28"/>
          <w:rtl/>
        </w:rPr>
        <w:t xml:space="preserve"> و</w:t>
      </w:r>
      <w:r w:rsidRPr="00F26B13">
        <w:rPr>
          <w:rFonts w:ascii="2  Lotus" w:eastAsia="2  Lotus" w:hAnsi="2  Lotus" w:hint="cs"/>
          <w:sz w:val="28"/>
          <w:rtl/>
        </w:rPr>
        <w:t xml:space="preserve"> هم معامله او وضعا باطل است.</w:t>
      </w:r>
    </w:p>
    <w:p w:rsidR="00F26B13" w:rsidRPr="00F26B13" w:rsidRDefault="00F26B13" w:rsidP="004C48ED">
      <w:pPr>
        <w:numPr>
          <w:ilvl w:val="0"/>
          <w:numId w:val="35"/>
        </w:numPr>
        <w:spacing w:after="0"/>
        <w:contextualSpacing w:val="0"/>
        <w:rPr>
          <w:rFonts w:ascii="2  Lotus" w:eastAsia="2  Lotus" w:hAnsi="2  Lotus"/>
          <w:sz w:val="28"/>
        </w:rPr>
      </w:pPr>
      <w:r w:rsidRPr="00F26B13">
        <w:rPr>
          <w:rFonts w:ascii="2  Lotus" w:eastAsia="2  Lotus" w:hAnsi="2  Lotus" w:hint="cs"/>
          <w:sz w:val="28"/>
          <w:rtl/>
        </w:rPr>
        <w:t>حرمت وضعي دون التکليفي</w:t>
      </w:r>
      <w:r w:rsidRPr="00F26B13">
        <w:rPr>
          <w:rFonts w:ascii="2  Lotus" w:eastAsia="2  Lotus" w:hAnsi="2  Lotus"/>
          <w:sz w:val="28"/>
          <w:rtl/>
        </w:rPr>
        <w:t>،</w:t>
      </w:r>
      <w:r w:rsidR="00624E26">
        <w:rPr>
          <w:rFonts w:ascii="2  Lotus" w:eastAsia="2  Lotus" w:hAnsi="2  Lotus" w:hint="cs"/>
          <w:sz w:val="28"/>
          <w:rtl/>
        </w:rPr>
        <w:t xml:space="preserve"> </w:t>
      </w:r>
      <w:r w:rsidRPr="00F26B13">
        <w:rPr>
          <w:rFonts w:ascii="2  Lotus" w:eastAsia="2  Lotus" w:hAnsi="2  Lotus" w:hint="cs"/>
          <w:sz w:val="28"/>
          <w:rtl/>
        </w:rPr>
        <w:t>معامله حرمت تکلیفی ندارد ولي باطل است که ظاهر</w:t>
      </w:r>
      <w:r w:rsidR="00624E26">
        <w:rPr>
          <w:rFonts w:ascii="2  Lotus" w:eastAsia="2  Lotus" w:hAnsi="2  Lotus" w:hint="cs"/>
          <w:sz w:val="28"/>
          <w:rtl/>
        </w:rPr>
        <w:t xml:space="preserve"> </w:t>
      </w:r>
      <w:r w:rsidRPr="00F26B13">
        <w:rPr>
          <w:rFonts w:ascii="2  Lotus" w:eastAsia="2  Lotus" w:hAnsi="2  Lotus" w:hint="cs"/>
          <w:sz w:val="28"/>
          <w:rtl/>
        </w:rPr>
        <w:t>کلام</w:t>
      </w:r>
      <w:r w:rsidRPr="00F26B13">
        <w:rPr>
          <w:rFonts w:ascii="2  Lotus" w:eastAsia="2  Lotus" w:hAnsi="2  Lotus"/>
          <w:sz w:val="28"/>
          <w:rtl/>
        </w:rPr>
        <w:t xml:space="preserve"> بعضي از</w:t>
      </w:r>
      <w:r w:rsidRPr="00F26B13">
        <w:rPr>
          <w:rFonts w:ascii="2  Lotus" w:eastAsia="2  Lotus" w:hAnsi="2  Lotus" w:hint="cs"/>
          <w:sz w:val="28"/>
          <w:rtl/>
        </w:rPr>
        <w:t xml:space="preserve"> علما این قول است </w:t>
      </w:r>
    </w:p>
    <w:p w:rsidR="00F26B13" w:rsidRPr="00F26B13" w:rsidRDefault="00624E26" w:rsidP="004C48ED">
      <w:pPr>
        <w:numPr>
          <w:ilvl w:val="0"/>
          <w:numId w:val="35"/>
        </w:numPr>
        <w:spacing w:after="0"/>
        <w:contextualSpacing w:val="0"/>
        <w:rPr>
          <w:rFonts w:ascii="2  Lotus" w:eastAsia="2  Lotus" w:hAnsi="2  Lotus"/>
          <w:sz w:val="28"/>
        </w:rPr>
      </w:pPr>
      <w:r>
        <w:rPr>
          <w:rFonts w:ascii="2  Lotus" w:eastAsia="2  Lotus" w:hAnsi="2  Lotus" w:hint="cs"/>
          <w:sz w:val="28"/>
          <w:rtl/>
        </w:rPr>
        <w:t>عدم الحرمة لاتکليفاً و لا</w:t>
      </w:r>
      <w:r w:rsidR="00F26B13" w:rsidRPr="00F26B13">
        <w:rPr>
          <w:rFonts w:ascii="2  Lotus" w:eastAsia="2  Lotus" w:hAnsi="2  Lotus" w:hint="cs"/>
          <w:sz w:val="28"/>
          <w:rtl/>
        </w:rPr>
        <w:t>وضعاً</w:t>
      </w:r>
      <w:r w:rsidR="00F26B13" w:rsidRPr="00F26B13">
        <w:rPr>
          <w:rFonts w:ascii="2  Lotus" w:eastAsia="2  Lotus" w:hAnsi="2  Lotus"/>
          <w:sz w:val="28"/>
          <w:rtl/>
        </w:rPr>
        <w:t>،</w:t>
      </w:r>
      <w:r w:rsidR="00F26B13" w:rsidRPr="00F26B13">
        <w:rPr>
          <w:rFonts w:ascii="2  Lotus" w:eastAsia="2  Lotus" w:hAnsi="2  Lotus" w:hint="cs"/>
          <w:sz w:val="28"/>
          <w:rtl/>
        </w:rPr>
        <w:t xml:space="preserve"> معامله</w:t>
      </w:r>
      <w:r w:rsidR="00F26B13" w:rsidRPr="00F26B13">
        <w:rPr>
          <w:rFonts w:ascii="2  Lotus" w:eastAsia="2  Lotus" w:hAnsi="2  Lotus"/>
          <w:sz w:val="28"/>
          <w:rtl/>
        </w:rPr>
        <w:t xml:space="preserve"> نه</w:t>
      </w:r>
      <w:r w:rsidR="00F26B13" w:rsidRPr="00F26B13">
        <w:rPr>
          <w:rFonts w:ascii="2  Lotus" w:eastAsia="2  Lotus" w:hAnsi="2  Lotus" w:hint="cs"/>
          <w:sz w:val="28"/>
          <w:rtl/>
        </w:rPr>
        <w:t xml:space="preserve"> حرام است</w:t>
      </w:r>
      <w:r w:rsidR="00F26B13" w:rsidRPr="00F26B13">
        <w:rPr>
          <w:rFonts w:ascii="2  Lotus" w:eastAsia="2  Lotus" w:hAnsi="2  Lotus"/>
          <w:sz w:val="28"/>
          <w:rtl/>
        </w:rPr>
        <w:t xml:space="preserve"> و</w:t>
      </w:r>
      <w:r w:rsidR="00F26B13" w:rsidRPr="00F26B13">
        <w:rPr>
          <w:rFonts w:ascii="2  Lotus" w:eastAsia="2  Lotus" w:hAnsi="2  Lotus" w:hint="cs"/>
          <w:sz w:val="28"/>
          <w:rtl/>
        </w:rPr>
        <w:t xml:space="preserve"> نه باطل است</w:t>
      </w:r>
      <w:r w:rsidR="00F26B13" w:rsidRPr="00F26B13">
        <w:rPr>
          <w:rFonts w:ascii="2  Lotus" w:eastAsia="2  Lotus" w:hAnsi="2  Lotus"/>
          <w:sz w:val="28"/>
          <w:rtl/>
        </w:rPr>
        <w:t>.</w:t>
      </w:r>
      <w:r w:rsidR="00F26B13" w:rsidRPr="00F26B13">
        <w:rPr>
          <w:rFonts w:ascii="2  Lotus" w:eastAsia="2  Lotus" w:hAnsi="2  Lotus" w:hint="cs"/>
          <w:sz w:val="28"/>
          <w:rtl/>
        </w:rPr>
        <w:t xml:space="preserve"> ظاهر کلام </w:t>
      </w:r>
      <w:r w:rsidR="00F26B13" w:rsidRPr="00F26B13">
        <w:rPr>
          <w:rFonts w:ascii="2  Lotus" w:eastAsia="2  Lotus" w:hAnsi="2  Lotus"/>
          <w:sz w:val="28"/>
          <w:rtl/>
        </w:rPr>
        <w:t>آ</w:t>
      </w:r>
      <w:r w:rsidR="00F26B13" w:rsidRPr="00F26B13">
        <w:rPr>
          <w:rFonts w:ascii="2  Lotus" w:eastAsia="2  Lotus" w:hAnsi="2  Lotus" w:hint="cs"/>
          <w:sz w:val="28"/>
          <w:rtl/>
        </w:rPr>
        <w:t>ی</w:t>
      </w:r>
      <w:r w:rsidR="00F26B13" w:rsidRPr="00F26B13">
        <w:rPr>
          <w:rFonts w:ascii="2  Lotus" w:eastAsia="2  Lotus" w:hAnsi="2  Lotus" w:hint="eastAsia"/>
          <w:sz w:val="28"/>
          <w:rtl/>
        </w:rPr>
        <w:t>ت‌الله</w:t>
      </w:r>
      <w:r w:rsidR="00F26B13" w:rsidRPr="00F26B13">
        <w:rPr>
          <w:rFonts w:ascii="2  Lotus" w:eastAsia="2  Lotus" w:hAnsi="2  Lotus" w:hint="cs"/>
          <w:sz w:val="28"/>
          <w:rtl/>
        </w:rPr>
        <w:t xml:space="preserve"> تبريزي این قول</w:t>
      </w:r>
      <w:r w:rsidR="00F26B13" w:rsidRPr="00F26B13">
        <w:rPr>
          <w:rFonts w:ascii="2  Lotus" w:eastAsia="2  Lotus" w:hAnsi="2  Lotus"/>
          <w:sz w:val="28"/>
          <w:rtl/>
        </w:rPr>
        <w:t xml:space="preserve"> است</w:t>
      </w:r>
      <w:r w:rsidR="00F26B13" w:rsidRPr="00F26B13">
        <w:rPr>
          <w:rFonts w:ascii="2  Lotus" w:eastAsia="2  Lotus" w:hAnsi="2  Lotus" w:hint="cs"/>
          <w:sz w:val="28"/>
          <w:rtl/>
        </w:rPr>
        <w:t>.</w:t>
      </w:r>
    </w:p>
    <w:p w:rsidR="00F26B13" w:rsidRPr="00F26B13" w:rsidRDefault="00F26B13" w:rsidP="004C48ED">
      <w:pPr>
        <w:spacing w:after="0"/>
        <w:ind w:left="425"/>
        <w:rPr>
          <w:rFonts w:ascii="2  Lotus" w:eastAsia="2  Lotus" w:hAnsi="2  Lotus"/>
          <w:sz w:val="28"/>
        </w:rPr>
      </w:pPr>
      <w:r w:rsidRPr="00F26B13">
        <w:rPr>
          <w:rFonts w:ascii="2  Lotus" w:eastAsia="2  Lotus" w:hAnsi="2  Lotus" w:hint="cs"/>
          <w:sz w:val="28"/>
          <w:rtl/>
        </w:rPr>
        <w:t>در بين عامه هم اين اختلاف وجود دارد</w:t>
      </w:r>
      <w:r w:rsidRPr="00F26B13">
        <w:rPr>
          <w:rFonts w:ascii="2  Lotus" w:eastAsia="2  Lotus" w:hAnsi="2  Lotus"/>
          <w:sz w:val="28"/>
          <w:rtl/>
        </w:rPr>
        <w:t xml:space="preserve"> البته</w:t>
      </w:r>
      <w:r w:rsidRPr="00F26B13">
        <w:rPr>
          <w:rFonts w:ascii="2  Lotus" w:eastAsia="2  Lotus" w:hAnsi="2  Lotus" w:hint="cs"/>
          <w:sz w:val="28"/>
          <w:rtl/>
        </w:rPr>
        <w:t xml:space="preserve"> مشهور بين عامه و خاصه حرمت تکليفی</w:t>
      </w:r>
      <w:r w:rsidRPr="00F26B13">
        <w:rPr>
          <w:rFonts w:ascii="2  Lotus" w:eastAsia="2  Lotus" w:hAnsi="2  Lotus"/>
          <w:sz w:val="28"/>
          <w:rtl/>
        </w:rPr>
        <w:t xml:space="preserve"> و</w:t>
      </w:r>
      <w:r w:rsidRPr="00F26B13">
        <w:rPr>
          <w:rFonts w:ascii="2  Lotus" w:eastAsia="2  Lotus" w:hAnsi="2  Lotus" w:hint="cs"/>
          <w:sz w:val="28"/>
          <w:rtl/>
        </w:rPr>
        <w:t xml:space="preserve"> وضعی است که ظاهر جواهر و مکاسب هم همین نظر است.</w:t>
      </w:r>
    </w:p>
    <w:p w:rsidR="00F26B13" w:rsidRPr="00F26B13" w:rsidRDefault="00F26B13" w:rsidP="007521FE">
      <w:pPr>
        <w:pStyle w:val="310"/>
        <w:rPr>
          <w:rFonts w:eastAsia="2  Lotus"/>
        </w:rPr>
      </w:pPr>
      <w:bookmarkStart w:id="11" w:name="_Toc378146265"/>
      <w:r w:rsidRPr="00F26B13">
        <w:rPr>
          <w:rFonts w:eastAsia="2  Lotus" w:hint="cs"/>
          <w:rtl/>
        </w:rPr>
        <w:t>شرط مخل و مضر در محل بحث</w:t>
      </w:r>
      <w:bookmarkEnd w:id="11"/>
    </w:p>
    <w:p w:rsidR="00F26B13" w:rsidRPr="00624E26" w:rsidRDefault="00F26B13" w:rsidP="00624E26">
      <w:pPr>
        <w:spacing w:after="0"/>
        <w:rPr>
          <w:rFonts w:eastAsia="2  Lotus"/>
          <w:sz w:val="28"/>
        </w:rPr>
      </w:pPr>
      <w:r w:rsidRPr="00F26B13">
        <w:rPr>
          <w:rFonts w:ascii="2  Lotus" w:eastAsia="2  Lotus" w:hAnsi="2  Lotus" w:hint="cs"/>
          <w:sz w:val="28"/>
          <w:rtl/>
        </w:rPr>
        <w:t xml:space="preserve">معامله به قصد انتفاع محرم، گاهي به اين صورت است که شرط در کلام بايع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آ</w:t>
      </w:r>
      <w:r w:rsidRPr="00F26B13">
        <w:rPr>
          <w:rFonts w:ascii="2  Lotus" w:eastAsia="2  Lotus" w:hAnsi="2  Lotus" w:hint="cs"/>
          <w:sz w:val="28"/>
          <w:rtl/>
        </w:rPr>
        <w:t>ی</w:t>
      </w:r>
      <w:r w:rsidRPr="00F26B13">
        <w:rPr>
          <w:rFonts w:ascii="2  Lotus" w:eastAsia="2  Lotus" w:hAnsi="2  Lotus" w:hint="eastAsia"/>
          <w:sz w:val="28"/>
          <w:rtl/>
        </w:rPr>
        <w:t>د</w:t>
      </w:r>
      <w:r w:rsidRPr="00F26B13">
        <w:rPr>
          <w:rFonts w:ascii="2  Lotus" w:eastAsia="2  Lotus" w:hAnsi="2  Lotus" w:hint="cs"/>
          <w:sz w:val="28"/>
          <w:rtl/>
        </w:rPr>
        <w:t xml:space="preserve"> و گاهي در کلام مشتري و گاهي در کلام هر دو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آ</w:t>
      </w:r>
      <w:r w:rsidRPr="00F26B13">
        <w:rPr>
          <w:rFonts w:ascii="2  Lotus" w:eastAsia="2  Lotus" w:hAnsi="2  Lotus" w:hint="cs"/>
          <w:sz w:val="28"/>
          <w:rtl/>
        </w:rPr>
        <w:t>ی</w:t>
      </w:r>
      <w:r w:rsidRPr="00F26B13">
        <w:rPr>
          <w:rFonts w:ascii="2  Lotus" w:eastAsia="2  Lotus" w:hAnsi="2  Lotus" w:hint="eastAsia"/>
          <w:sz w:val="28"/>
          <w:rtl/>
        </w:rPr>
        <w:t>د</w:t>
      </w:r>
      <w:r w:rsidRPr="00F26B13">
        <w:rPr>
          <w:rFonts w:ascii="2  Lotus" w:eastAsia="2  Lotus" w:hAnsi="2  Lotus"/>
          <w:sz w:val="28"/>
          <w:rtl/>
        </w:rPr>
        <w:t>.</w:t>
      </w:r>
      <w:r w:rsidRPr="00F26B13">
        <w:rPr>
          <w:rFonts w:ascii="2  Lotus" w:eastAsia="2  Lotus" w:hAnsi="2  Lotus" w:hint="cs"/>
          <w:sz w:val="28"/>
          <w:rtl/>
        </w:rPr>
        <w:t xml:space="preserve"> آن صورتی مقصود و محل بحث است که طرفین بر آن توافق کرده</w:t>
      </w:r>
      <w:r w:rsidRPr="00F26B13">
        <w:rPr>
          <w:rFonts w:ascii="2  Lotus" w:eastAsia="2  Lotus" w:hAnsi="2  Lotus" w:hint="eastAsia"/>
          <w:sz w:val="28"/>
          <w:rtl/>
        </w:rPr>
        <w:t>‌</w:t>
      </w:r>
      <w:r w:rsidRPr="00F26B13">
        <w:rPr>
          <w:rFonts w:ascii="2  Lotus" w:eastAsia="2  Lotus" w:hAnsi="2  Lotus" w:hint="cs"/>
          <w:sz w:val="28"/>
          <w:rtl/>
        </w:rPr>
        <w:t xml:space="preserve">اند يعني شرطي که هر دو بر اساس آن معامله را جاري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کنند</w:t>
      </w:r>
      <w:r w:rsidRPr="00F26B13">
        <w:rPr>
          <w:rFonts w:ascii="2  Lotus" w:eastAsia="2  Lotus" w:hAnsi="2  Lotus" w:hint="cs"/>
          <w:sz w:val="28"/>
          <w:rtl/>
        </w:rPr>
        <w:t xml:space="preserve"> </w:t>
      </w:r>
      <w:r w:rsidRPr="00F26B13">
        <w:rPr>
          <w:rFonts w:ascii="2  Lotus" w:eastAsia="2  Lotus" w:hAnsi="2  Lotus"/>
          <w:sz w:val="28"/>
          <w:rtl/>
        </w:rPr>
        <w:t>مثلاً</w:t>
      </w:r>
      <w:r w:rsidRPr="00F26B13">
        <w:rPr>
          <w:rFonts w:ascii="2  Lotus" w:eastAsia="2  Lotus" w:hAnsi="2  Lotus" w:hint="cs"/>
          <w:sz w:val="28"/>
          <w:rtl/>
        </w:rPr>
        <w:t xml:space="preserve"> بایع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گو</w:t>
      </w:r>
      <w:r w:rsidRPr="00F26B13">
        <w:rPr>
          <w:rFonts w:ascii="2  Lotus" w:eastAsia="2  Lotus" w:hAnsi="2  Lotus" w:hint="cs"/>
          <w:sz w:val="28"/>
          <w:rtl/>
        </w:rPr>
        <w:t>ی</w:t>
      </w:r>
      <w:r w:rsidRPr="00F26B13">
        <w:rPr>
          <w:rFonts w:ascii="2  Lotus" w:eastAsia="2  Lotus" w:hAnsi="2  Lotus" w:hint="eastAsia"/>
          <w:sz w:val="28"/>
          <w:rtl/>
        </w:rPr>
        <w:t>د</w:t>
      </w:r>
      <w:r w:rsidRPr="00F26B13">
        <w:rPr>
          <w:rFonts w:ascii="2  Lotus" w:eastAsia="2  Lotus" w:hAnsi="2  Lotus" w:hint="cs"/>
          <w:sz w:val="28"/>
          <w:rtl/>
        </w:rPr>
        <w:t xml:space="preserve"> بعتک هذا العنب لتجعله خمراً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یا اینکه بعتک هذا السکين يا هذا السلاح لتقتله مؤمنا</w:t>
      </w:r>
      <w:r w:rsidRPr="00F26B13">
        <w:rPr>
          <w:rFonts w:ascii="2  Lotus" w:eastAsia="2  Lotus" w:hAnsi="2  Lotus"/>
          <w:sz w:val="28"/>
          <w:rtl/>
        </w:rPr>
        <w:t xml:space="preserve"> و</w:t>
      </w:r>
      <w:r w:rsidRPr="00F26B13">
        <w:rPr>
          <w:rFonts w:ascii="2  Lotus" w:eastAsia="2  Lotus" w:hAnsi="2  Lotus" w:hint="cs"/>
          <w:sz w:val="28"/>
          <w:rtl/>
        </w:rPr>
        <w:t xml:space="preserve"> مشتری هم در جواب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گو</w:t>
      </w:r>
      <w:r w:rsidRPr="00F26B13">
        <w:rPr>
          <w:rFonts w:ascii="2  Lotus" w:eastAsia="2  Lotus" w:hAnsi="2  Lotus" w:hint="cs"/>
          <w:sz w:val="28"/>
          <w:rtl/>
        </w:rPr>
        <w:t>ی</w:t>
      </w:r>
      <w:r w:rsidRPr="00F26B13">
        <w:rPr>
          <w:rFonts w:ascii="2  Lotus" w:eastAsia="2  Lotus" w:hAnsi="2  Lotus" w:hint="eastAsia"/>
          <w:sz w:val="28"/>
          <w:rtl/>
        </w:rPr>
        <w:t>د</w:t>
      </w:r>
      <w:r w:rsidRPr="00F26B13">
        <w:rPr>
          <w:rFonts w:ascii="2  Lotus" w:eastAsia="2  Lotus" w:hAnsi="2  Lotus" w:hint="cs"/>
          <w:sz w:val="28"/>
          <w:rtl/>
        </w:rPr>
        <w:t xml:space="preserve"> قبلت هکذا و اشتريت هکذا</w:t>
      </w:r>
      <w:r w:rsidRPr="00F26B13">
        <w:rPr>
          <w:rFonts w:ascii="2  Lotus" w:eastAsia="2  Lotus" w:hAnsi="2  Lotus"/>
          <w:sz w:val="28"/>
          <w:rtl/>
        </w:rPr>
        <w:t>.</w:t>
      </w:r>
      <w:r w:rsidRPr="00F26B13">
        <w:rPr>
          <w:rFonts w:ascii="2  Lotus" w:eastAsia="2  Lotus" w:hAnsi="2  Lotus" w:hint="cs"/>
          <w:sz w:val="28"/>
          <w:rtl/>
        </w:rPr>
        <w:t xml:space="preserve"> اين مورد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محل بحث ماست و الا اگر يکي شرط بکند ولي ديگري آن را نپذيرد طبعاً از محل بحث خارج است و مانعي ندارد چون شرطي </w:t>
      </w:r>
      <w:r w:rsidRPr="00F26B13">
        <w:rPr>
          <w:rFonts w:hint="cs"/>
          <w:sz w:val="28"/>
          <w:rtl/>
        </w:rPr>
        <w:t xml:space="preserve">نافذ و مخل و مضر </w:t>
      </w:r>
      <w:r w:rsidRPr="00F26B13">
        <w:rPr>
          <w:rFonts w:hint="eastAsia"/>
          <w:sz w:val="28"/>
          <w:rtl/>
        </w:rPr>
        <w:t>م</w:t>
      </w:r>
      <w:r w:rsidRPr="00F26B13">
        <w:rPr>
          <w:rFonts w:hint="cs"/>
          <w:sz w:val="28"/>
          <w:rtl/>
        </w:rPr>
        <w:t>ی‌</w:t>
      </w:r>
      <w:r w:rsidRPr="00F26B13">
        <w:rPr>
          <w:rFonts w:hint="eastAsia"/>
          <w:sz w:val="28"/>
          <w:rtl/>
        </w:rPr>
        <w:t>شود</w:t>
      </w:r>
      <w:r w:rsidRPr="00F26B13">
        <w:rPr>
          <w:rFonts w:hint="cs"/>
          <w:sz w:val="28"/>
          <w:rtl/>
        </w:rPr>
        <w:t xml:space="preserve"> که طرفین بر آن توافق بکنند</w:t>
      </w:r>
    </w:p>
    <w:p w:rsidR="00F26B13" w:rsidRPr="00F26B13" w:rsidRDefault="00F26B13" w:rsidP="007521FE">
      <w:pPr>
        <w:pStyle w:val="310"/>
        <w:rPr>
          <w:rFonts w:eastAsia="2  Lotus"/>
          <w:rtl/>
        </w:rPr>
      </w:pPr>
      <w:bookmarkStart w:id="12" w:name="_Toc378146266"/>
      <w:r w:rsidRPr="00F26B13">
        <w:rPr>
          <w:rFonts w:eastAsia="2  Lotus" w:hint="cs"/>
          <w:rtl/>
        </w:rPr>
        <w:t>عدم اختصاص محل کلام به بیع</w:t>
      </w:r>
      <w:bookmarkEnd w:id="12"/>
    </w:p>
    <w:p w:rsidR="00F26B13" w:rsidRPr="00F26B13" w:rsidRDefault="00F26B13" w:rsidP="004C48ED">
      <w:pPr>
        <w:spacing w:after="0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 w:hint="cs"/>
          <w:sz w:val="28"/>
          <w:rtl/>
        </w:rPr>
        <w:t xml:space="preserve">بحث ما در اشتراط حرام در معامله اختصاص به بيع </w:t>
      </w:r>
      <w:r w:rsidRPr="00F26B13">
        <w:rPr>
          <w:rFonts w:ascii="2  Lotus" w:eastAsia="2  Lotus" w:hAnsi="2  Lotus"/>
          <w:sz w:val="28"/>
          <w:rtl/>
        </w:rPr>
        <w:t>ندارد بلکه</w:t>
      </w:r>
      <w:r w:rsidRPr="00F26B13">
        <w:rPr>
          <w:rFonts w:ascii="2  Lotus" w:eastAsia="2  Lotus" w:hAnsi="2  Lotus" w:hint="cs"/>
          <w:sz w:val="28"/>
          <w:rtl/>
        </w:rPr>
        <w:t xml:space="preserve"> نسبت به اجاره و ساير معاملات هم تسرّي دارد</w:t>
      </w:r>
      <w:r w:rsidRPr="00F26B13">
        <w:rPr>
          <w:rFonts w:ascii="2  Lotus" w:eastAsia="2  Lotus" w:hAnsi="2  Lotus"/>
          <w:sz w:val="28"/>
          <w:rtl/>
        </w:rPr>
        <w:t>.</w:t>
      </w:r>
      <w:r w:rsidRPr="00F26B13">
        <w:rPr>
          <w:rFonts w:ascii="2  Lotus" w:eastAsia="2  Lotus" w:hAnsi="2  Lotus" w:hint="cs"/>
          <w:sz w:val="28"/>
          <w:rtl/>
        </w:rPr>
        <w:t xml:space="preserve"> فرقی ندارد که عنب را معامله بکند به شرط اینکه با </w:t>
      </w:r>
      <w:r w:rsidRPr="00F26B13">
        <w:rPr>
          <w:rFonts w:ascii="2  Lotus" w:eastAsia="2  Lotus" w:hAnsi="2  Lotus"/>
          <w:sz w:val="28"/>
          <w:rtl/>
        </w:rPr>
        <w:t>آن</w:t>
      </w:r>
      <w:r w:rsidRPr="00F26B13">
        <w:rPr>
          <w:rFonts w:ascii="2  Lotus" w:eastAsia="2  Lotus" w:hAnsi="2  Lotus" w:hint="cs"/>
          <w:sz w:val="28"/>
          <w:rtl/>
        </w:rPr>
        <w:t xml:space="preserve"> خمر درست کنند یا اینکه مغازه را به شرط اين که در اين مغازه خمر فروخته بشود اجاره بدهد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اين صورت هم داخل بحث است ولو اين که ادله شامل برخي از موارد بشود و شامل برخي موارد نشود ولي بحث ما همه معاملات را که در آن شرط انتفاع انحصاري محرم بشود شامل می‌شود. </w:t>
      </w:r>
    </w:p>
    <w:p w:rsidR="00F26B13" w:rsidRPr="00F26B13" w:rsidRDefault="00F26B13" w:rsidP="007521FE">
      <w:pPr>
        <w:pStyle w:val="310"/>
        <w:rPr>
          <w:rFonts w:eastAsia="2  Lotus"/>
          <w:rtl/>
        </w:rPr>
      </w:pPr>
      <w:bookmarkStart w:id="13" w:name="_Toc378146267"/>
      <w:r w:rsidRPr="00F26B13">
        <w:rPr>
          <w:rFonts w:eastAsia="2  Lotus"/>
          <w:rtl/>
        </w:rPr>
        <w:lastRenderedPageBreak/>
        <w:t xml:space="preserve">دلیل </w:t>
      </w:r>
      <w:r w:rsidRPr="00F26B13">
        <w:rPr>
          <w:rFonts w:eastAsia="2  Lotus" w:hint="eastAsia"/>
          <w:rtl/>
        </w:rPr>
        <w:t>مرحوم</w:t>
      </w:r>
      <w:r w:rsidRPr="00F26B13">
        <w:rPr>
          <w:rFonts w:eastAsia="2  Lotus"/>
          <w:rtl/>
        </w:rPr>
        <w:t xml:space="preserve"> امام بر حرمت وضعی</w:t>
      </w:r>
      <w:bookmarkEnd w:id="13"/>
      <w:r w:rsidRPr="00F26B13">
        <w:rPr>
          <w:rFonts w:eastAsia="2  Lotus"/>
          <w:rtl/>
        </w:rPr>
        <w:t xml:space="preserve"> </w:t>
      </w:r>
    </w:p>
    <w:p w:rsidR="00F26B13" w:rsidRPr="00F26B13" w:rsidRDefault="00F26B13" w:rsidP="00F26B13">
      <w:pPr>
        <w:spacing w:after="0"/>
        <w:jc w:val="highKashida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/>
          <w:sz w:val="28"/>
          <w:rtl/>
        </w:rPr>
        <w:t>صغرا:</w:t>
      </w:r>
      <w:r w:rsidRPr="00F26B13">
        <w:rPr>
          <w:rFonts w:ascii="2  Lotus" w:eastAsia="2  Lotus" w:hAnsi="2  Lotus" w:hint="cs"/>
          <w:sz w:val="28"/>
          <w:rtl/>
        </w:rPr>
        <w:t xml:space="preserve"> شرط منفعت محرّمه در معامله، شرط خلاف مقتضاي عقد است. </w:t>
      </w:r>
    </w:p>
    <w:p w:rsidR="00F26B13" w:rsidRPr="00F26B13" w:rsidRDefault="00F26B13" w:rsidP="00F26B13">
      <w:pPr>
        <w:spacing w:after="0"/>
        <w:jc w:val="highKashida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/>
          <w:sz w:val="28"/>
          <w:rtl/>
        </w:rPr>
        <w:t>کبرا</w:t>
      </w:r>
      <w:r w:rsidRPr="00F26B13">
        <w:rPr>
          <w:rFonts w:ascii="2  Lotus" w:eastAsia="2  Lotus" w:hAnsi="2  Lotus" w:hint="cs"/>
          <w:sz w:val="28"/>
          <w:rtl/>
        </w:rPr>
        <w:t xml:space="preserve">: شرط مخالف مقتضاي عقد، موجب بطلان عقد است. </w:t>
      </w:r>
    </w:p>
    <w:p w:rsidR="00F26B13" w:rsidRPr="00F26B13" w:rsidRDefault="00F26B13" w:rsidP="00F26B13">
      <w:pPr>
        <w:spacing w:after="0"/>
        <w:jc w:val="highKashida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 w:hint="cs"/>
          <w:sz w:val="28"/>
          <w:rtl/>
        </w:rPr>
        <w:t>پس شرط منفعت محرمه در معامله موجب بطلان عقد است.</w:t>
      </w:r>
    </w:p>
    <w:p w:rsidR="00F26B13" w:rsidRPr="00F26B13" w:rsidRDefault="00F26B13" w:rsidP="00F26B13">
      <w:pPr>
        <w:pStyle w:val="410"/>
        <w:rPr>
          <w:szCs w:val="28"/>
          <w:rtl/>
        </w:rPr>
      </w:pPr>
      <w:bookmarkStart w:id="14" w:name="_Toc378146268"/>
      <w:r w:rsidRPr="00F26B13">
        <w:rPr>
          <w:rFonts w:hint="cs"/>
          <w:szCs w:val="28"/>
          <w:rtl/>
        </w:rPr>
        <w:t>انواع اشتراط در عقد از حیث مخالف یا عدم مخالفت با مقتضای عقد</w:t>
      </w:r>
      <w:bookmarkEnd w:id="14"/>
    </w:p>
    <w:p w:rsidR="00F26B13" w:rsidRPr="00F26B13" w:rsidRDefault="00F26B13" w:rsidP="00F26B13">
      <w:pPr>
        <w:spacing w:after="0"/>
        <w:jc w:val="highKashida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 w:hint="cs"/>
          <w:sz w:val="28"/>
          <w:rtl/>
        </w:rPr>
        <w:t xml:space="preserve"> در شرايط ضمن عقد این مطلب بیان شده است که ما دو نوع شرط داريم:</w:t>
      </w:r>
    </w:p>
    <w:p w:rsidR="00F26B13" w:rsidRPr="00F26B13" w:rsidRDefault="00F26B13" w:rsidP="004C48ED">
      <w:pPr>
        <w:pStyle w:val="a2"/>
        <w:rPr>
          <w:rFonts w:eastAsia="2  Lotus"/>
          <w:rtl/>
        </w:rPr>
      </w:pPr>
      <w:r w:rsidRPr="00F26B13">
        <w:rPr>
          <w:rFonts w:eastAsia="2  Lotus" w:hint="cs"/>
          <w:rtl/>
        </w:rPr>
        <w:t>يک</w:t>
      </w:r>
      <w:r w:rsidRPr="00F26B13">
        <w:rPr>
          <w:rFonts w:eastAsia="2  Lotus"/>
          <w:rtl/>
        </w:rPr>
        <w:t xml:space="preserve"> نوع</w:t>
      </w:r>
      <w:r w:rsidRPr="00F26B13">
        <w:rPr>
          <w:rFonts w:eastAsia="2  Lotus" w:hint="cs"/>
          <w:rtl/>
        </w:rPr>
        <w:t xml:space="preserve"> شرط که خلاف مقتضاي عقد است و با اصل عقد سازگاري ندارد و مخالف طبيعت معامله و عقد </w:t>
      </w:r>
      <w:r w:rsidRPr="00F26B13">
        <w:rPr>
          <w:rFonts w:eastAsia="2  Lotus"/>
          <w:rtl/>
        </w:rPr>
        <w:t>هست</w:t>
      </w:r>
    </w:p>
    <w:p w:rsidR="00F26B13" w:rsidRPr="00F26B13" w:rsidRDefault="00F26B13" w:rsidP="004C48ED">
      <w:pPr>
        <w:pStyle w:val="a2"/>
        <w:rPr>
          <w:rFonts w:eastAsia="2  Lotus"/>
          <w:rtl/>
        </w:rPr>
      </w:pPr>
      <w:r w:rsidRPr="00F26B13">
        <w:rPr>
          <w:rFonts w:eastAsia="2  Lotus" w:hint="cs"/>
          <w:rtl/>
        </w:rPr>
        <w:t>يک</w:t>
      </w:r>
      <w:r w:rsidRPr="00F26B13">
        <w:rPr>
          <w:rFonts w:eastAsia="2  Lotus"/>
          <w:rtl/>
        </w:rPr>
        <w:t xml:space="preserve"> نوع</w:t>
      </w:r>
      <w:r w:rsidRPr="00F26B13">
        <w:rPr>
          <w:rFonts w:eastAsia="2  Lotus" w:hint="cs"/>
          <w:rtl/>
        </w:rPr>
        <w:t xml:space="preserve"> دیگر شرط که خلاف مقتضاي عقد نيست ولي شرط فاسد و حرام</w:t>
      </w:r>
      <w:r w:rsidRPr="00F26B13">
        <w:rPr>
          <w:rFonts w:eastAsia="2  Lotus"/>
          <w:rtl/>
        </w:rPr>
        <w:t xml:space="preserve"> است</w:t>
      </w:r>
      <w:r w:rsidRPr="00F26B13">
        <w:rPr>
          <w:rFonts w:eastAsia="2  Lotus" w:hint="cs"/>
          <w:rtl/>
        </w:rPr>
        <w:t xml:space="preserve">  </w:t>
      </w:r>
    </w:p>
    <w:p w:rsidR="00F26B13" w:rsidRPr="00F26B13" w:rsidRDefault="00F26B13" w:rsidP="004C48ED">
      <w:pPr>
        <w:spacing w:after="0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 w:hint="cs"/>
          <w:sz w:val="28"/>
          <w:rtl/>
        </w:rPr>
        <w:t xml:space="preserve">حکم اين </w:t>
      </w:r>
      <w:r w:rsidRPr="00F26B13">
        <w:rPr>
          <w:rFonts w:ascii="2  Lotus" w:eastAsia="2  Lotus" w:hAnsi="2  Lotus"/>
          <w:sz w:val="28"/>
          <w:rtl/>
        </w:rPr>
        <w:t>دو نوع</w:t>
      </w:r>
      <w:r w:rsidRPr="00F26B13">
        <w:rPr>
          <w:rFonts w:ascii="2  Lotus" w:eastAsia="2  Lotus" w:hAnsi="2  Lotus" w:hint="cs"/>
          <w:sz w:val="28"/>
          <w:rtl/>
        </w:rPr>
        <w:t xml:space="preserve"> شرط متفاوت است</w:t>
      </w:r>
      <w:r w:rsidRPr="00F26B13">
        <w:rPr>
          <w:rFonts w:ascii="2  Lotus" w:eastAsia="2  Lotus" w:hAnsi="2  Lotus"/>
          <w:sz w:val="28"/>
          <w:rtl/>
        </w:rPr>
        <w:t>.</w:t>
      </w:r>
      <w:r w:rsidRPr="00F26B13">
        <w:rPr>
          <w:rFonts w:ascii="2  Lotus" w:eastAsia="2  Lotus" w:hAnsi="2  Lotus" w:hint="cs"/>
          <w:sz w:val="28"/>
          <w:rtl/>
        </w:rPr>
        <w:t xml:space="preserve"> در حکم نوع دوم که شرط فاسد است،</w:t>
      </w:r>
      <w:r w:rsidRPr="00F26B13">
        <w:rPr>
          <w:rFonts w:ascii="2  Lotus" w:eastAsia="2  Lotus" w:hAnsi="2  Lotus"/>
          <w:sz w:val="28"/>
          <w:rtl/>
        </w:rPr>
        <w:t xml:space="preserve"> بين</w:t>
      </w:r>
      <w:r w:rsidRPr="00F26B13">
        <w:rPr>
          <w:rFonts w:ascii="2  Lotus" w:eastAsia="2  Lotus" w:hAnsi="2  Lotus" w:hint="cs"/>
          <w:sz w:val="28"/>
          <w:rtl/>
        </w:rPr>
        <w:t xml:space="preserve"> </w:t>
      </w:r>
      <w:r w:rsidRPr="00F26B13">
        <w:rPr>
          <w:rFonts w:ascii="2  Lotus" w:eastAsia="2  Lotus" w:hAnsi="2  Lotus"/>
          <w:sz w:val="28"/>
          <w:rtl/>
        </w:rPr>
        <w:t>فقها</w:t>
      </w:r>
      <w:r w:rsidRPr="00F26B13">
        <w:rPr>
          <w:rFonts w:ascii="2  Lotus" w:eastAsia="2  Lotus" w:hAnsi="2  Lotus" w:hint="cs"/>
          <w:sz w:val="28"/>
          <w:rtl/>
        </w:rPr>
        <w:t xml:space="preserve"> اختلاف نظر وجود دارد. در اینکه</w:t>
      </w:r>
      <w:r w:rsidRPr="00F26B13">
        <w:rPr>
          <w:rFonts w:ascii="2  Lotus" w:eastAsia="2  Lotus" w:hAnsi="2  Lotus"/>
          <w:sz w:val="28"/>
          <w:rtl/>
        </w:rPr>
        <w:t xml:space="preserve"> شرط</w:t>
      </w:r>
      <w:r w:rsidRPr="00F26B13">
        <w:rPr>
          <w:rFonts w:ascii="2  Lotus" w:eastAsia="2  Lotus" w:hAnsi="2  Lotus" w:hint="cs"/>
          <w:sz w:val="28"/>
          <w:rtl/>
        </w:rPr>
        <w:t xml:space="preserve"> فاسد جايز نيست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اختلافی نیست و همه این مطلب را قبول دارند اما اين که شرط فاسد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عقد را هم فاسد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کند</w:t>
      </w:r>
      <w:r w:rsidRPr="00F26B13">
        <w:rPr>
          <w:rFonts w:ascii="2  Lotus" w:eastAsia="2  Lotus" w:hAnsi="2  Lotus" w:hint="cs"/>
          <w:sz w:val="28"/>
          <w:rtl/>
        </w:rPr>
        <w:t xml:space="preserve"> يا نه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اختلاف است. </w:t>
      </w:r>
      <w:r w:rsidRPr="00F26B13">
        <w:rPr>
          <w:rFonts w:ascii="2  Lotus" w:eastAsia="2  Lotus" w:hAnsi="2  Lotus"/>
          <w:sz w:val="28"/>
          <w:rtl/>
        </w:rPr>
        <w:t>عده‌ا</w:t>
      </w:r>
      <w:r w:rsidRPr="00F26B13">
        <w:rPr>
          <w:rFonts w:ascii="2  Lotus" w:eastAsia="2  Lotus" w:hAnsi="2  Lotus" w:hint="cs"/>
          <w:sz w:val="28"/>
          <w:rtl/>
        </w:rPr>
        <w:t xml:space="preserve">ی </w:t>
      </w:r>
      <w:r w:rsidRPr="00F26B13">
        <w:rPr>
          <w:rFonts w:ascii="2  Lotus" w:eastAsia="2  Lotus" w:hAnsi="2  Lotus"/>
          <w:sz w:val="28"/>
          <w:rtl/>
        </w:rPr>
        <w:t>قائل‌اند</w:t>
      </w:r>
      <w:r w:rsidRPr="00F26B13">
        <w:rPr>
          <w:rFonts w:ascii="2  Lotus" w:eastAsia="2  Lotus" w:hAnsi="2  Lotus" w:hint="cs"/>
          <w:sz w:val="28"/>
          <w:rtl/>
        </w:rPr>
        <w:t xml:space="preserve"> که شرط فاسد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فقط خودش فاسد است و موجب فساد عقد </w:t>
      </w:r>
      <w:r w:rsidRPr="00F26B13">
        <w:rPr>
          <w:rFonts w:ascii="2  Lotus" w:eastAsia="2  Lotus" w:hAnsi="2  Lotus"/>
          <w:sz w:val="28"/>
          <w:rtl/>
        </w:rPr>
        <w:t>نم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شود</w:t>
      </w:r>
      <w:r w:rsidRPr="00F26B13">
        <w:rPr>
          <w:rFonts w:ascii="2  Lotus" w:eastAsia="2  Lotus" w:hAnsi="2  Lotus" w:hint="cs"/>
          <w:sz w:val="28"/>
          <w:rtl/>
        </w:rPr>
        <w:t xml:space="preserve"> ولي برخي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گو</w:t>
      </w:r>
      <w:r w:rsidRPr="00F26B13">
        <w:rPr>
          <w:rFonts w:ascii="2  Lotus" w:eastAsia="2  Lotus" w:hAnsi="2  Lotus" w:hint="cs"/>
          <w:sz w:val="28"/>
          <w:rtl/>
        </w:rPr>
        <w:t>ی</w:t>
      </w:r>
      <w:r w:rsidRPr="00F26B13">
        <w:rPr>
          <w:rFonts w:ascii="2  Lotus" w:eastAsia="2  Lotus" w:hAnsi="2  Lotus" w:hint="eastAsia"/>
          <w:sz w:val="28"/>
          <w:rtl/>
        </w:rPr>
        <w:t>ند</w:t>
      </w:r>
      <w:r w:rsidRPr="00F26B13">
        <w:rPr>
          <w:rFonts w:ascii="2  Lotus" w:eastAsia="2  Lotus" w:hAnsi="2  Lotus" w:hint="cs"/>
          <w:sz w:val="28"/>
          <w:rtl/>
        </w:rPr>
        <w:t xml:space="preserve"> شرط فاسد عقد را هم فاسد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کند</w:t>
      </w:r>
      <w:r w:rsidRPr="00F26B13">
        <w:rPr>
          <w:rFonts w:ascii="2  Lotus" w:eastAsia="2  Lotus" w:hAnsi="2  Lotus" w:hint="cs"/>
          <w:sz w:val="28"/>
          <w:rtl/>
        </w:rPr>
        <w:t>.</w:t>
      </w:r>
    </w:p>
    <w:p w:rsidR="00F26B13" w:rsidRPr="00F26B13" w:rsidRDefault="00F26B13" w:rsidP="004C48ED">
      <w:pPr>
        <w:spacing w:after="0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/>
          <w:sz w:val="28"/>
          <w:rtl/>
        </w:rPr>
        <w:t>در حکم</w:t>
      </w:r>
      <w:r w:rsidRPr="00F26B13">
        <w:rPr>
          <w:rFonts w:ascii="2  Lotus" w:eastAsia="2  Lotus" w:hAnsi="2  Lotus" w:hint="cs"/>
          <w:sz w:val="28"/>
          <w:rtl/>
        </w:rPr>
        <w:t xml:space="preserve"> نوع اول که شرط خلاف مقتضاي عقد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باشد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اختلافي نيست، اين شرط، عقد را باطل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کند</w:t>
      </w:r>
      <w:r w:rsidRPr="00F26B13">
        <w:rPr>
          <w:rFonts w:ascii="2  Lotus" w:eastAsia="2  Lotus" w:hAnsi="2  Lotus" w:hint="cs"/>
          <w:sz w:val="28"/>
          <w:rtl/>
        </w:rPr>
        <w:t xml:space="preserve"> براي اين که انشاء عقد با اين شرط ناسازگار است يعني در خود انشاء يک عدم سازگاري و تهافت و تعارضي است که موجب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شود</w:t>
      </w:r>
      <w:r w:rsidRPr="00F26B13">
        <w:rPr>
          <w:rFonts w:ascii="2  Lotus" w:eastAsia="2  Lotus" w:hAnsi="2  Lotus" w:hint="cs"/>
          <w:sz w:val="28"/>
          <w:rtl/>
        </w:rPr>
        <w:t xml:space="preserve"> که گويا عقد انشاء نشده است. بنابراين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در </w:t>
      </w:r>
      <w:r w:rsidRPr="00F26B13">
        <w:rPr>
          <w:rFonts w:ascii="2  Lotus" w:eastAsia="2  Lotus" w:hAnsi="2  Lotus"/>
          <w:sz w:val="28"/>
          <w:rtl/>
        </w:rPr>
        <w:t>کبرا</w:t>
      </w:r>
      <w:r w:rsidRPr="00F26B13">
        <w:rPr>
          <w:rFonts w:ascii="2  Lotus" w:eastAsia="2  Lotus" w:hAnsi="2  Lotus" w:hint="cs"/>
          <w:sz w:val="28"/>
          <w:rtl/>
        </w:rPr>
        <w:t xml:space="preserve"> قضیه که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گو</w:t>
      </w:r>
      <w:r w:rsidRPr="00F26B13">
        <w:rPr>
          <w:rFonts w:ascii="2  Lotus" w:eastAsia="2  Lotus" w:hAnsi="2  Lotus" w:hint="cs"/>
          <w:sz w:val="28"/>
          <w:rtl/>
        </w:rPr>
        <w:t>ی</w:t>
      </w:r>
      <w:r w:rsidRPr="00F26B13">
        <w:rPr>
          <w:rFonts w:ascii="2  Lotus" w:eastAsia="2  Lotus" w:hAnsi="2  Lotus" w:hint="eastAsia"/>
          <w:sz w:val="28"/>
          <w:rtl/>
        </w:rPr>
        <w:t>د</w:t>
      </w:r>
      <w:r w:rsidRPr="00F26B13">
        <w:rPr>
          <w:rFonts w:ascii="2  Lotus" w:eastAsia="2  Lotus" w:hAnsi="2  Lotus" w:hint="cs"/>
          <w:sz w:val="28"/>
          <w:rtl/>
        </w:rPr>
        <w:t xml:space="preserve"> شرط خلاف مقتضاي عقد، باطل و مبطل است، محل بحث نيست بر خلاف شرط فاسدي که خلاف مقتضاي عقد نيست. مثال ِشرط خلاف مقتضاي عقد که همه هم قبول دارند</w:t>
      </w:r>
      <w:r w:rsidRPr="00F26B13">
        <w:rPr>
          <w:rFonts w:ascii="2  Lotus" w:eastAsia="2  Lotus" w:hAnsi="2  Lotus"/>
          <w:sz w:val="28"/>
          <w:rtl/>
        </w:rPr>
        <w:t>: من</w:t>
      </w:r>
      <w:r w:rsidRPr="00F26B13">
        <w:rPr>
          <w:rFonts w:ascii="2  Lotus" w:eastAsia="2  Lotus" w:hAnsi="2  Lotus" w:hint="cs"/>
          <w:sz w:val="28"/>
          <w:rtl/>
        </w:rPr>
        <w:t xml:space="preserve"> اين را به تو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فروشم</w:t>
      </w:r>
      <w:r w:rsidRPr="00F26B13">
        <w:rPr>
          <w:rFonts w:ascii="2  Lotus" w:eastAsia="2  Lotus" w:hAnsi="2  Lotus" w:hint="cs"/>
          <w:sz w:val="28"/>
          <w:rtl/>
        </w:rPr>
        <w:t xml:space="preserve"> به شرط اين که تو مالک اين نشوي. اين خلاف مقتضاي عقد است. چون معنای فروختن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تمليک مال به دیگری</w:t>
      </w:r>
      <w:r w:rsidRPr="00F26B13">
        <w:rPr>
          <w:rFonts w:ascii="2  Lotus" w:eastAsia="2  Lotus" w:hAnsi="2  Lotus"/>
          <w:sz w:val="28"/>
          <w:rtl/>
        </w:rPr>
        <w:t xml:space="preserve"> است</w:t>
      </w:r>
      <w:r w:rsidRPr="00F26B13">
        <w:rPr>
          <w:rFonts w:ascii="2  Lotus" w:eastAsia="2  Lotus" w:hAnsi="2  Lotus" w:hint="cs"/>
          <w:sz w:val="28"/>
          <w:rtl/>
        </w:rPr>
        <w:t>. اما مثال شرط فاسد مثل</w:t>
      </w:r>
      <w:r w:rsidRPr="00F26B13">
        <w:rPr>
          <w:rFonts w:ascii="2  Lotus" w:eastAsia="2  Lotus" w:hAnsi="2  Lotus"/>
          <w:sz w:val="28"/>
          <w:rtl/>
        </w:rPr>
        <w:t xml:space="preserve"> اين</w:t>
      </w:r>
      <w:r w:rsidRPr="00F26B13">
        <w:rPr>
          <w:rFonts w:ascii="2  Lotus" w:eastAsia="2  Lotus" w:hAnsi="2  Lotus" w:hint="cs"/>
          <w:sz w:val="28"/>
          <w:rtl/>
        </w:rPr>
        <w:t xml:space="preserve"> که بگويد من اين معامله را با شما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کنم</w:t>
      </w:r>
      <w:r w:rsidRPr="00F26B13">
        <w:rPr>
          <w:rFonts w:ascii="2  Lotus" w:eastAsia="2  Lotus" w:hAnsi="2  Lotus" w:hint="cs"/>
          <w:sz w:val="28"/>
          <w:rtl/>
        </w:rPr>
        <w:t xml:space="preserve"> به شرطي که پنجاه متر به هوا بپري. پريدن به هوا چون مقدور نيست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فاسد است و ارزشي ندارد</w:t>
      </w:r>
      <w:r w:rsidRPr="00F26B13">
        <w:rPr>
          <w:rFonts w:ascii="2  Lotus" w:eastAsia="2  Lotus" w:hAnsi="2  Lotus"/>
          <w:sz w:val="28"/>
          <w:rtl/>
        </w:rPr>
        <w:t>.</w:t>
      </w:r>
      <w:r w:rsidRPr="00F26B13">
        <w:rPr>
          <w:rFonts w:ascii="2  Lotus" w:eastAsia="2  Lotus" w:hAnsi="2  Lotus" w:hint="cs"/>
          <w:sz w:val="28"/>
          <w:rtl/>
        </w:rPr>
        <w:t xml:space="preserve"> اين شرط فاسد آيا مفسد عقد است يا نه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محل بحث است ولي اين شرط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خلاف مقتضاي عقد نيست</w:t>
      </w:r>
      <w:r w:rsidRPr="00F26B13">
        <w:rPr>
          <w:rFonts w:ascii="2  Lotus" w:eastAsia="2  Lotus" w:hAnsi="2  Lotus"/>
          <w:sz w:val="28"/>
          <w:rtl/>
        </w:rPr>
        <w:t>.</w:t>
      </w:r>
    </w:p>
    <w:p w:rsidR="00F26B13" w:rsidRPr="00F26B13" w:rsidRDefault="00F26B13" w:rsidP="004C48ED">
      <w:pPr>
        <w:spacing w:after="0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 w:hint="cs"/>
          <w:sz w:val="28"/>
          <w:rtl/>
        </w:rPr>
        <w:t>در اين</w:t>
      </w:r>
      <w:r w:rsidRPr="00F26B13">
        <w:rPr>
          <w:rFonts w:ascii="2  Lotus" w:eastAsia="2  Lotus" w:hAnsi="2  Lotus" w:hint="eastAsia"/>
          <w:sz w:val="28"/>
          <w:rtl/>
        </w:rPr>
        <w:t>‌</w:t>
      </w:r>
      <w:r w:rsidRPr="00F26B13">
        <w:rPr>
          <w:rFonts w:ascii="2  Lotus" w:eastAsia="2  Lotus" w:hAnsi="2  Lotus" w:hint="cs"/>
          <w:sz w:val="28"/>
          <w:rtl/>
        </w:rPr>
        <w:t xml:space="preserve">که شرط خلاف مقتضاي عقد چيست و </w:t>
      </w:r>
      <w:r w:rsidRPr="00F26B13">
        <w:rPr>
          <w:rFonts w:ascii="2  Lotus" w:eastAsia="2  Lotus" w:hAnsi="2  Lotus"/>
          <w:sz w:val="28"/>
          <w:rtl/>
        </w:rPr>
        <w:t>دامنه‌اش</w:t>
      </w:r>
      <w:r w:rsidRPr="00F26B13">
        <w:rPr>
          <w:rFonts w:ascii="2  Lotus" w:eastAsia="2  Lotus" w:hAnsi="2  Lotus" w:hint="cs"/>
          <w:sz w:val="28"/>
          <w:rtl/>
        </w:rPr>
        <w:t xml:space="preserve"> تا چه حدي است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اختلاف وجود دارد است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</w:t>
      </w:r>
    </w:p>
    <w:p w:rsidR="00F26B13" w:rsidRPr="00F26B13" w:rsidRDefault="00F26B13" w:rsidP="004C48ED">
      <w:pPr>
        <w:spacing w:after="0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/>
          <w:sz w:val="28"/>
          <w:rtl/>
        </w:rPr>
        <w:t>بنابرا</w:t>
      </w:r>
      <w:r w:rsidRPr="00F26B13">
        <w:rPr>
          <w:rFonts w:ascii="2  Lotus" w:eastAsia="2  Lotus" w:hAnsi="2  Lotus" w:hint="cs"/>
          <w:sz w:val="28"/>
          <w:rtl/>
        </w:rPr>
        <w:t>ی</w:t>
      </w:r>
      <w:r w:rsidRPr="00F26B13">
        <w:rPr>
          <w:rFonts w:ascii="2  Lotus" w:eastAsia="2  Lotus" w:hAnsi="2  Lotus" w:hint="eastAsia"/>
          <w:sz w:val="28"/>
          <w:rtl/>
        </w:rPr>
        <w:t>ن</w:t>
      </w:r>
      <w:r w:rsidRPr="00F26B13">
        <w:rPr>
          <w:rFonts w:ascii="2  Lotus" w:eastAsia="2  Lotus" w:hAnsi="2  Lotus" w:hint="cs"/>
          <w:sz w:val="28"/>
          <w:rtl/>
        </w:rPr>
        <w:t xml:space="preserve"> کبراي قياس محل وفاق است چون </w:t>
      </w:r>
      <w:r w:rsidRPr="00F26B13">
        <w:rPr>
          <w:rFonts w:ascii="2  Lotus" w:eastAsia="2  Lotus" w:hAnsi="2  Lotus"/>
          <w:sz w:val="28"/>
          <w:rtl/>
        </w:rPr>
        <w:t>هر جا</w:t>
      </w:r>
      <w:r w:rsidRPr="00F26B13">
        <w:rPr>
          <w:rFonts w:ascii="2  Lotus" w:eastAsia="2  Lotus" w:hAnsi="2  Lotus" w:hint="cs"/>
          <w:sz w:val="28"/>
          <w:rtl/>
        </w:rPr>
        <w:t xml:space="preserve"> شرط خلاف طبيعت عقد باشد همه بطلان عقد را قبول دارند منتهي اين که در چه مواردی اين شرط، خلاف مقتضاي عقد است اختلاف صغروي وجود دارد که </w:t>
      </w:r>
      <w:r w:rsidRPr="00F26B13">
        <w:rPr>
          <w:rFonts w:ascii="2  Lotus" w:eastAsia="2  Lotus" w:hAnsi="2  Lotus"/>
          <w:sz w:val="28"/>
          <w:rtl/>
        </w:rPr>
        <w:t>بعداً به</w:t>
      </w:r>
      <w:r w:rsidRPr="00F26B13">
        <w:rPr>
          <w:rFonts w:ascii="2  Lotus" w:eastAsia="2  Lotus" w:hAnsi="2  Lotus" w:hint="cs"/>
          <w:sz w:val="28"/>
          <w:rtl/>
        </w:rPr>
        <w:t xml:space="preserve"> آن اشاره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کن</w:t>
      </w:r>
      <w:r w:rsidRPr="00F26B13">
        <w:rPr>
          <w:rFonts w:ascii="2  Lotus" w:eastAsia="2  Lotus" w:hAnsi="2  Lotus" w:hint="cs"/>
          <w:sz w:val="28"/>
          <w:rtl/>
        </w:rPr>
        <w:t>ی</w:t>
      </w:r>
      <w:r w:rsidRPr="00F26B13">
        <w:rPr>
          <w:rFonts w:ascii="2  Lotus" w:eastAsia="2  Lotus" w:hAnsi="2  Lotus" w:hint="eastAsia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.</w:t>
      </w:r>
    </w:p>
    <w:p w:rsidR="00F26B13" w:rsidRPr="00F26B13" w:rsidRDefault="00F26B13" w:rsidP="00F26B13">
      <w:pPr>
        <w:pStyle w:val="410"/>
        <w:rPr>
          <w:szCs w:val="28"/>
          <w:rtl/>
        </w:rPr>
      </w:pPr>
      <w:bookmarkStart w:id="15" w:name="_Toc378146269"/>
      <w:r w:rsidRPr="00F26B13">
        <w:rPr>
          <w:szCs w:val="28"/>
          <w:rtl/>
        </w:rPr>
        <w:lastRenderedPageBreak/>
        <w:t>توضیح و بیان دلیل مرحوم امام</w:t>
      </w:r>
      <w:bookmarkEnd w:id="15"/>
    </w:p>
    <w:p w:rsidR="00F26B13" w:rsidRPr="00F26B13" w:rsidRDefault="00F26B13" w:rsidP="004C48ED">
      <w:pPr>
        <w:spacing w:after="0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 w:hint="cs"/>
          <w:sz w:val="28"/>
          <w:rtl/>
        </w:rPr>
        <w:t xml:space="preserve">نکته مهم و محل مناقشه در استدلال حضرت امام به اين قاعده بحث صغروي قضيه است که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فرما</w:t>
      </w:r>
      <w:r w:rsidRPr="00F26B13">
        <w:rPr>
          <w:rFonts w:ascii="2  Lotus" w:eastAsia="2  Lotus" w:hAnsi="2  Lotus" w:hint="cs"/>
          <w:sz w:val="28"/>
          <w:rtl/>
        </w:rPr>
        <w:t>ی</w:t>
      </w:r>
      <w:r w:rsidRPr="00F26B13">
        <w:rPr>
          <w:rFonts w:ascii="2  Lotus" w:eastAsia="2  Lotus" w:hAnsi="2  Lotus" w:hint="eastAsia"/>
          <w:sz w:val="28"/>
          <w:rtl/>
        </w:rPr>
        <w:t>د</w:t>
      </w:r>
      <w:r w:rsidRPr="00F26B13">
        <w:rPr>
          <w:rFonts w:ascii="2  Lotus" w:eastAsia="2  Lotus" w:hAnsi="2  Lotus" w:hint="cs"/>
          <w:sz w:val="28"/>
          <w:rtl/>
        </w:rPr>
        <w:t xml:space="preserve"> شرط انتفاع انحصاري محرم، خلاف مقتضاي عقد است و چون خلاف اقتضاي عقد است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این عقد فاسد و </w:t>
      </w:r>
      <w:r w:rsidRPr="00F26B13">
        <w:rPr>
          <w:rFonts w:ascii="2  Lotus" w:eastAsia="2  Lotus" w:hAnsi="2  Lotus"/>
          <w:sz w:val="28"/>
          <w:rtl/>
        </w:rPr>
        <w:t>ب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ارزش</w:t>
      </w:r>
      <w:r w:rsidRPr="00F26B13">
        <w:rPr>
          <w:rFonts w:ascii="2  Lotus" w:eastAsia="2  Lotus" w:hAnsi="2  Lotus" w:hint="cs"/>
          <w:sz w:val="28"/>
          <w:rtl/>
        </w:rPr>
        <w:t xml:space="preserve"> است و نيازي به ادله ديگر </w:t>
      </w:r>
      <w:r w:rsidRPr="00F26B13">
        <w:rPr>
          <w:rFonts w:ascii="2  Lotus" w:eastAsia="2  Lotus" w:hAnsi="2  Lotus"/>
          <w:sz w:val="28"/>
          <w:rtl/>
        </w:rPr>
        <w:t>«</w:t>
      </w:r>
      <w:r w:rsidRPr="00F26B13">
        <w:rPr>
          <w:rFonts w:ascii="2  Lotus" w:eastAsia="2  Lotus" w:hAnsi="2  Lotus" w:hint="cs"/>
          <w:sz w:val="28"/>
          <w:rtl/>
        </w:rPr>
        <w:t>از قبيل اکل مال بالباطل</w:t>
      </w:r>
      <w:r w:rsidR="002261F5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اعانه بر اثم</w:t>
      </w:r>
      <w:r w:rsidR="002261F5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و</w:t>
      </w:r>
      <w:r w:rsidR="002261F5">
        <w:rPr>
          <w:rFonts w:ascii="2  Lotus" w:eastAsia="2  Lotus" w:hAnsi="2  Lotus"/>
          <w:sz w:val="28"/>
          <w:rtl/>
        </w:rPr>
        <w:t>.</w:t>
      </w:r>
      <w:r w:rsidRPr="00F26B13">
        <w:rPr>
          <w:rFonts w:ascii="2  Lotus" w:eastAsia="2  Lotus" w:hAnsi="2  Lotus" w:hint="cs"/>
          <w:sz w:val="28"/>
          <w:rtl/>
        </w:rPr>
        <w:t>.</w:t>
      </w:r>
      <w:r w:rsidRPr="00F26B13">
        <w:rPr>
          <w:rFonts w:ascii="2  Lotus" w:eastAsia="2  Lotus" w:hAnsi="2  Lotus"/>
          <w:sz w:val="28"/>
          <w:rtl/>
        </w:rPr>
        <w:t>»</w:t>
      </w:r>
      <w:r w:rsidRPr="00F26B13">
        <w:rPr>
          <w:rFonts w:ascii="2  Lotus" w:eastAsia="2  Lotus" w:hAnsi="2  Lotus" w:hint="cs"/>
          <w:sz w:val="28"/>
          <w:rtl/>
        </w:rPr>
        <w:t xml:space="preserve"> نداريم و قبل از تمسک به هر دليل دیگر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گو</w:t>
      </w:r>
      <w:r w:rsidRPr="00F26B13">
        <w:rPr>
          <w:rFonts w:ascii="2  Lotus" w:eastAsia="2  Lotus" w:hAnsi="2  Lotus" w:hint="cs"/>
          <w:sz w:val="28"/>
          <w:rtl/>
        </w:rPr>
        <w:t>یی</w:t>
      </w:r>
      <w:r w:rsidRPr="00F26B13">
        <w:rPr>
          <w:rFonts w:ascii="2  Lotus" w:eastAsia="2  Lotus" w:hAnsi="2  Lotus" w:hint="eastAsia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 xml:space="preserve"> اين شرط، شرطي است که با ذات عقد سازگار نيست </w:t>
      </w:r>
      <w:r w:rsidRPr="00F26B13">
        <w:rPr>
          <w:rFonts w:ascii="2  Lotus" w:eastAsia="2  Lotus" w:hAnsi="2  Lotus"/>
          <w:sz w:val="28"/>
          <w:rtl/>
        </w:rPr>
        <w:t>و لذا</w:t>
      </w:r>
      <w:r w:rsidRPr="00F26B13">
        <w:rPr>
          <w:rFonts w:ascii="2  Lotus" w:eastAsia="2  Lotus" w:hAnsi="2  Lotus" w:hint="cs"/>
          <w:sz w:val="28"/>
          <w:rtl/>
        </w:rPr>
        <w:t xml:space="preserve"> عقد را </w:t>
      </w:r>
      <w:r w:rsidRPr="00F26B13">
        <w:rPr>
          <w:rFonts w:ascii="2  Lotus" w:eastAsia="2  Lotus" w:hAnsi="2  Lotus"/>
          <w:sz w:val="28"/>
          <w:rtl/>
        </w:rPr>
        <w:t>ب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ارزش</w:t>
      </w:r>
      <w:r w:rsidRPr="00F26B13">
        <w:rPr>
          <w:rFonts w:ascii="2  Lotus" w:eastAsia="2  Lotus" w:hAnsi="2  Lotus" w:hint="cs"/>
          <w:sz w:val="28"/>
          <w:rtl/>
        </w:rPr>
        <w:t xml:space="preserve">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کند</w:t>
      </w:r>
      <w:r w:rsidRPr="00F26B13">
        <w:rPr>
          <w:rFonts w:ascii="2  Lotus" w:eastAsia="2  Lotus" w:hAnsi="2  Lotus" w:hint="cs"/>
          <w:sz w:val="28"/>
          <w:rtl/>
        </w:rPr>
        <w:t>.</w:t>
      </w:r>
    </w:p>
    <w:p w:rsidR="00F26B13" w:rsidRPr="00F26B13" w:rsidRDefault="00F26B13" w:rsidP="00F26B13">
      <w:pPr>
        <w:pStyle w:val="410"/>
        <w:rPr>
          <w:szCs w:val="28"/>
          <w:rtl/>
        </w:rPr>
      </w:pPr>
      <w:bookmarkStart w:id="16" w:name="_Toc378146270"/>
      <w:r w:rsidRPr="00F26B13">
        <w:rPr>
          <w:szCs w:val="28"/>
          <w:rtl/>
        </w:rPr>
        <w:t>چگونگی تطبیق کبرا در محل بحث</w:t>
      </w:r>
      <w:bookmarkEnd w:id="16"/>
    </w:p>
    <w:p w:rsidR="00F26B13" w:rsidRPr="00F26B13" w:rsidRDefault="00F26B13" w:rsidP="00F26B13">
      <w:pPr>
        <w:spacing w:after="0"/>
        <w:jc w:val="highKashida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 w:hint="cs"/>
          <w:sz w:val="28"/>
          <w:rtl/>
        </w:rPr>
        <w:t xml:space="preserve">حضرت امام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فرما</w:t>
      </w:r>
      <w:r w:rsidRPr="00F26B13">
        <w:rPr>
          <w:rFonts w:ascii="2  Lotus" w:eastAsia="2  Lotus" w:hAnsi="2  Lotus" w:hint="cs"/>
          <w:sz w:val="28"/>
          <w:rtl/>
        </w:rPr>
        <w:t>ی</w:t>
      </w:r>
      <w:r w:rsidRPr="00F26B13">
        <w:rPr>
          <w:rFonts w:ascii="2  Lotus" w:eastAsia="2  Lotus" w:hAnsi="2  Lotus" w:hint="eastAsia"/>
          <w:sz w:val="28"/>
          <w:rtl/>
        </w:rPr>
        <w:t>ند</w:t>
      </w:r>
      <w:r w:rsidRPr="00F26B13">
        <w:rPr>
          <w:rFonts w:ascii="2  Lotus" w:eastAsia="2  Lotus" w:hAnsi="2  Lotus" w:hint="cs"/>
          <w:sz w:val="28"/>
          <w:rtl/>
        </w:rPr>
        <w:t xml:space="preserve">: </w:t>
      </w:r>
    </w:p>
    <w:p w:rsidR="00F26B13" w:rsidRPr="00F26B13" w:rsidRDefault="00F26B13" w:rsidP="004C48ED">
      <w:pPr>
        <w:spacing w:after="0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 w:hint="cs"/>
          <w:sz w:val="28"/>
          <w:rtl/>
        </w:rPr>
        <w:t>قوام معامله به اين است که معامله بر</w:t>
      </w:r>
      <w:r w:rsidRPr="00F26B13">
        <w:rPr>
          <w:rFonts w:ascii="2  Lotus" w:eastAsia="2  Lotus" w:hAnsi="2  Lotus"/>
          <w:sz w:val="28"/>
          <w:rtl/>
        </w:rPr>
        <w:t xml:space="preserve"> مال</w:t>
      </w:r>
      <w:r w:rsidRPr="00F26B13">
        <w:rPr>
          <w:rFonts w:ascii="2  Lotus" w:eastAsia="2  Lotus" w:hAnsi="2  Lotus" w:hint="cs"/>
          <w:sz w:val="28"/>
          <w:rtl/>
        </w:rPr>
        <w:t xml:space="preserve"> ـ چيزي که ارزش داشته باشد ـ واقع شده است</w:t>
      </w:r>
      <w:r w:rsidRPr="00F26B13">
        <w:rPr>
          <w:rFonts w:ascii="2  Lotus" w:eastAsia="2  Lotus" w:hAnsi="2  Lotus"/>
          <w:sz w:val="28"/>
          <w:rtl/>
        </w:rPr>
        <w:t xml:space="preserve"> و</w:t>
      </w:r>
      <w:r w:rsidRPr="00F26B13">
        <w:rPr>
          <w:rFonts w:ascii="2  Lotus" w:eastAsia="2  Lotus" w:hAnsi="2  Lotus" w:hint="cs"/>
          <w:sz w:val="28"/>
          <w:rtl/>
        </w:rPr>
        <w:t xml:space="preserve"> ماليت هم به آن منفعت محلله اي است که عندالعقلاء و شرع </w:t>
      </w:r>
      <w:r w:rsidRPr="00F26B13">
        <w:rPr>
          <w:rFonts w:ascii="2  Lotus" w:eastAsia="2  Lotus" w:hAnsi="2  Lotus"/>
          <w:sz w:val="28"/>
          <w:rtl/>
        </w:rPr>
        <w:t>قابل‌قبول</w:t>
      </w:r>
      <w:r w:rsidRPr="00F26B13">
        <w:rPr>
          <w:rFonts w:ascii="2  Lotus" w:eastAsia="2  Lotus" w:hAnsi="2  Lotus" w:hint="cs"/>
          <w:sz w:val="28"/>
          <w:rtl/>
        </w:rPr>
        <w:t xml:space="preserve"> باشد و اگر منفعت</w:t>
      </w:r>
      <w:r w:rsidRPr="00F26B13">
        <w:rPr>
          <w:rFonts w:ascii="2  Lotus" w:eastAsia="2  Lotus" w:hAnsi="2  Lotus"/>
          <w:sz w:val="28"/>
          <w:rtl/>
        </w:rPr>
        <w:t xml:space="preserve"> ارزشي</w:t>
      </w:r>
      <w:r w:rsidRPr="00F26B13">
        <w:rPr>
          <w:rFonts w:ascii="2  Lotus" w:eastAsia="2  Lotus" w:hAnsi="2  Lotus" w:hint="cs"/>
          <w:sz w:val="28"/>
          <w:rtl/>
        </w:rPr>
        <w:t xml:space="preserve"> نداشته باشد، در حقيقت ماليتي وجود ندارد و عقدي هم مصداق پيدا </w:t>
      </w:r>
      <w:r w:rsidRPr="00F26B13">
        <w:rPr>
          <w:rFonts w:ascii="2  Lotus" w:eastAsia="2  Lotus" w:hAnsi="2  Lotus"/>
          <w:sz w:val="28"/>
          <w:rtl/>
        </w:rPr>
        <w:t>نم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کند</w:t>
      </w:r>
      <w:r w:rsidRPr="00F26B13">
        <w:rPr>
          <w:rFonts w:ascii="2  Lotus" w:eastAsia="2  Lotus" w:hAnsi="2  Lotus" w:hint="cs"/>
          <w:sz w:val="28"/>
          <w:rtl/>
        </w:rPr>
        <w:t>.</w:t>
      </w:r>
    </w:p>
    <w:p w:rsidR="00F26B13" w:rsidRPr="00F26B13" w:rsidRDefault="00F26B13" w:rsidP="004C48ED">
      <w:pPr>
        <w:spacing w:after="0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/>
          <w:sz w:val="28"/>
          <w:rtl/>
        </w:rPr>
        <w:t>مثلاً</w:t>
      </w:r>
      <w:r w:rsidRPr="00F26B13">
        <w:rPr>
          <w:rFonts w:ascii="2  Lotus" w:eastAsia="2  Lotus" w:hAnsi="2  Lotus" w:hint="cs"/>
          <w:sz w:val="28"/>
          <w:rtl/>
        </w:rPr>
        <w:t xml:space="preserve"> در مورد بحث</w:t>
      </w:r>
      <w:r w:rsidRPr="00F26B13">
        <w:rPr>
          <w:rFonts w:ascii="2  Lotus" w:eastAsia="2  Lotus" w:hAnsi="2  Lotus"/>
          <w:sz w:val="28"/>
          <w:rtl/>
        </w:rPr>
        <w:t xml:space="preserve"> عنب</w:t>
      </w:r>
      <w:r w:rsidRPr="00F26B13">
        <w:rPr>
          <w:rFonts w:ascii="2  Lotus" w:eastAsia="2  Lotus" w:hAnsi="2  Lotus" w:hint="cs"/>
          <w:sz w:val="28"/>
          <w:rtl/>
        </w:rPr>
        <w:t xml:space="preserve"> يک منفعت محلله دارد و يک منفعت محرمه دارد</w:t>
      </w:r>
      <w:r w:rsidRPr="00F26B13">
        <w:rPr>
          <w:rFonts w:ascii="2  Lotus" w:eastAsia="2  Lotus" w:hAnsi="2  Lotus"/>
          <w:sz w:val="28"/>
          <w:rtl/>
        </w:rPr>
        <w:t>.</w:t>
      </w:r>
      <w:r w:rsidRPr="00F26B13">
        <w:rPr>
          <w:rFonts w:ascii="2  Lotus" w:eastAsia="2  Lotus" w:hAnsi="2  Lotus" w:hint="cs"/>
          <w:sz w:val="28"/>
          <w:rtl/>
        </w:rPr>
        <w:t xml:space="preserve"> منفعت محرمه آن که از نظر شارع ملغي است و شارع منفعت محرمه را قبول ندارد و ماليت از حيث منفعت محرمه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از جانب شارع ملغي است و منفعت محلله</w:t>
      </w:r>
      <w:r w:rsidRPr="00F26B13">
        <w:rPr>
          <w:rFonts w:ascii="2  Lotus" w:eastAsia="2  Lotus" w:hAnsi="2  Lotus" w:hint="eastAsia"/>
          <w:sz w:val="28"/>
          <w:rtl/>
        </w:rPr>
        <w:t>‌</w:t>
      </w:r>
      <w:r w:rsidRPr="00F26B13">
        <w:rPr>
          <w:rFonts w:ascii="2  Lotus" w:eastAsia="2  Lotus" w:hAnsi="2  Lotus" w:hint="cs"/>
          <w:sz w:val="28"/>
          <w:rtl/>
        </w:rPr>
        <w:t xml:space="preserve">اي را هم که شارع قبول دارد متعاقدین </w:t>
      </w:r>
      <w:r w:rsidR="002261F5">
        <w:rPr>
          <w:rFonts w:ascii="2  Lotus" w:eastAsia="2  Lotus" w:hAnsi="2  Lotus" w:hint="cs"/>
          <w:sz w:val="28"/>
          <w:rtl/>
        </w:rPr>
        <w:t>به‌واسطه</w:t>
      </w:r>
      <w:r w:rsidRPr="00F26B13">
        <w:rPr>
          <w:rFonts w:ascii="2  Lotus" w:eastAsia="2  Lotus" w:hAnsi="2  Lotus" w:hint="cs"/>
          <w:sz w:val="28"/>
          <w:rtl/>
        </w:rPr>
        <w:t xml:space="preserve"> شرط</w:t>
      </w:r>
      <w:r w:rsidRPr="00F26B13">
        <w:rPr>
          <w:rFonts w:ascii="2  Lotus" w:eastAsia="2  Lotus" w:hAnsi="2  Lotus"/>
          <w:sz w:val="28"/>
          <w:rtl/>
        </w:rPr>
        <w:t xml:space="preserve"> ضمن</w:t>
      </w:r>
      <w:r w:rsidRPr="00F26B13">
        <w:rPr>
          <w:rFonts w:ascii="2  Lotus" w:eastAsia="2  Lotus" w:hAnsi="2  Lotus" w:hint="cs"/>
          <w:sz w:val="28"/>
          <w:rtl/>
        </w:rPr>
        <w:t xml:space="preserve"> عقد ملغی کرده‌اند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و در حقيقت شرطي آورده‌اند که با عقد سازگاري ندارد و معناي عقد و فلسفه خواندن عقد براي اين است که ملکیت و انتفاع بردن از کالا به دیگری</w:t>
      </w:r>
      <w:r w:rsidRPr="00F26B13">
        <w:rPr>
          <w:rFonts w:ascii="2  Lotus" w:eastAsia="2  Lotus" w:hAnsi="2  Lotus"/>
          <w:sz w:val="28"/>
          <w:rtl/>
        </w:rPr>
        <w:t xml:space="preserve"> انتقال</w:t>
      </w:r>
      <w:r w:rsidRPr="00F26B13">
        <w:rPr>
          <w:rFonts w:ascii="2  Lotus" w:eastAsia="2  Lotus" w:hAnsi="2  Lotus" w:hint="cs"/>
          <w:sz w:val="28"/>
          <w:rtl/>
        </w:rPr>
        <w:t xml:space="preserve"> پیدا کند اما انتفاع بردن به نحو حرام از</w:t>
      </w:r>
      <w:r w:rsidRPr="00F26B13">
        <w:rPr>
          <w:rFonts w:ascii="2  Lotus" w:eastAsia="2  Lotus" w:hAnsi="2  Lotus"/>
          <w:sz w:val="28"/>
          <w:rtl/>
        </w:rPr>
        <w:t xml:space="preserve"> جانب</w:t>
      </w:r>
      <w:r w:rsidRPr="00F26B13">
        <w:rPr>
          <w:rFonts w:ascii="2  Lotus" w:eastAsia="2  Lotus" w:hAnsi="2  Lotus" w:hint="cs"/>
          <w:sz w:val="28"/>
          <w:rtl/>
        </w:rPr>
        <w:t xml:space="preserve"> شارع ملغي است و انتفاع حلال هم که در ضمن عقد </w:t>
      </w:r>
      <w:r w:rsidR="002261F5">
        <w:rPr>
          <w:rFonts w:ascii="2  Lotus" w:eastAsia="2  Lotus" w:hAnsi="2  Lotus" w:hint="cs"/>
          <w:sz w:val="28"/>
          <w:rtl/>
        </w:rPr>
        <w:t>به‌واسطه</w:t>
      </w:r>
      <w:r w:rsidRPr="00F26B13">
        <w:rPr>
          <w:rFonts w:ascii="2  Lotus" w:eastAsia="2  Lotus" w:hAnsi="2  Lotus" w:hint="cs"/>
          <w:sz w:val="28"/>
          <w:rtl/>
        </w:rPr>
        <w:t xml:space="preserve"> شرط منتفی شده است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پس شرط موجود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منافي مقتضاي عقد است؛ چون شرط ماليت را الغاء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کند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منفعت محرمه که موجب ماليت </w:t>
      </w:r>
      <w:r w:rsidRPr="00F26B13">
        <w:rPr>
          <w:rFonts w:ascii="2  Lotus" w:eastAsia="2  Lotus" w:hAnsi="2  Lotus"/>
          <w:sz w:val="28"/>
          <w:rtl/>
        </w:rPr>
        <w:t>نم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شود</w:t>
      </w:r>
      <w:r w:rsidRPr="00F26B13">
        <w:rPr>
          <w:rFonts w:ascii="2  Lotus" w:eastAsia="2  Lotus" w:hAnsi="2  Lotus" w:hint="cs"/>
          <w:sz w:val="28"/>
          <w:rtl/>
        </w:rPr>
        <w:t xml:space="preserve"> و منفعت محلله که با شرط او برداشته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شود</w:t>
      </w:r>
      <w:r w:rsidRPr="00F26B13">
        <w:rPr>
          <w:rFonts w:ascii="2  Lotus" w:eastAsia="2  Lotus" w:hAnsi="2  Lotus"/>
          <w:sz w:val="28"/>
          <w:rtl/>
        </w:rPr>
        <w:t>.</w:t>
      </w:r>
      <w:r w:rsidRPr="00F26B13">
        <w:rPr>
          <w:rFonts w:ascii="2  Lotus" w:eastAsia="2  Lotus" w:hAnsi="2  Lotus" w:hint="cs"/>
          <w:sz w:val="28"/>
          <w:rtl/>
        </w:rPr>
        <w:t xml:space="preserve"> نتيجه اين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شود</w:t>
      </w:r>
      <w:r w:rsidRPr="00F26B13">
        <w:rPr>
          <w:rFonts w:ascii="2  Lotus" w:eastAsia="2  Lotus" w:hAnsi="2  Lotus" w:hint="cs"/>
          <w:sz w:val="28"/>
          <w:rtl/>
        </w:rPr>
        <w:t xml:space="preserve"> که ماليت را </w:t>
      </w:r>
      <w:r w:rsidRPr="00F26B13">
        <w:rPr>
          <w:rFonts w:ascii="2  Lotus" w:eastAsia="2  Lotus" w:hAnsi="2  Lotus"/>
          <w:sz w:val="28"/>
          <w:rtl/>
        </w:rPr>
        <w:t>برم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دارد</w:t>
      </w:r>
      <w:r w:rsidRPr="00F26B13">
        <w:rPr>
          <w:rFonts w:ascii="2  Lotus" w:eastAsia="2  Lotus" w:hAnsi="2  Lotus" w:hint="cs"/>
          <w:sz w:val="28"/>
          <w:rtl/>
        </w:rPr>
        <w:t xml:space="preserve"> و وقتي چيزي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ماليتي ندارد </w:t>
      </w:r>
      <w:r w:rsidRPr="00F26B13">
        <w:rPr>
          <w:rFonts w:ascii="2  Lotus" w:eastAsia="2  Lotus" w:hAnsi="2  Lotus"/>
          <w:sz w:val="28"/>
          <w:rtl/>
        </w:rPr>
        <w:t>نم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تواند</w:t>
      </w:r>
      <w:r w:rsidRPr="00F26B13">
        <w:rPr>
          <w:rFonts w:ascii="2  Lotus" w:eastAsia="2  Lotus" w:hAnsi="2  Lotus" w:hint="cs"/>
          <w:sz w:val="28"/>
          <w:rtl/>
        </w:rPr>
        <w:t xml:space="preserve"> تمليک بکند. خلاصه مطلب این است که</w:t>
      </w:r>
      <w:r w:rsidRPr="00F26B13">
        <w:rPr>
          <w:rFonts w:ascii="2  Lotus" w:eastAsia="2  Lotus" w:hAnsi="2  Lotus"/>
          <w:sz w:val="28"/>
          <w:rtl/>
        </w:rPr>
        <w:t xml:space="preserve"> اين</w:t>
      </w:r>
      <w:r w:rsidRPr="00F26B13">
        <w:rPr>
          <w:rFonts w:ascii="2  Lotus" w:eastAsia="2  Lotus" w:hAnsi="2  Lotus" w:hint="cs"/>
          <w:sz w:val="28"/>
          <w:rtl/>
        </w:rPr>
        <w:t xml:space="preserve"> شيء دو منفعت دارد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منفعت محرم که شارع</w:t>
      </w:r>
      <w:r w:rsidRPr="00F26B13">
        <w:rPr>
          <w:rFonts w:ascii="2  Lotus" w:eastAsia="2  Lotus" w:hAnsi="2  Lotus"/>
          <w:sz w:val="28"/>
          <w:rtl/>
        </w:rPr>
        <w:t xml:space="preserve"> آن</w:t>
      </w:r>
      <w:r w:rsidRPr="00F26B13">
        <w:rPr>
          <w:rFonts w:ascii="2  Lotus" w:eastAsia="2  Lotus" w:hAnsi="2  Lotus" w:hint="cs"/>
          <w:sz w:val="28"/>
          <w:rtl/>
        </w:rPr>
        <w:t xml:space="preserve"> </w:t>
      </w:r>
      <w:r w:rsidRPr="00F26B13">
        <w:rPr>
          <w:rFonts w:ascii="2  Lotus" w:eastAsia="2  Lotus" w:hAnsi="2  Lotus"/>
          <w:sz w:val="28"/>
          <w:rtl/>
        </w:rPr>
        <w:t>را ال</w:t>
      </w:r>
      <w:r w:rsidRPr="00F26B13">
        <w:rPr>
          <w:rFonts w:ascii="2  Lotus" w:eastAsia="2  Lotus" w:hAnsi="2  Lotus" w:hint="cs"/>
          <w:sz w:val="28"/>
          <w:rtl/>
        </w:rPr>
        <w:t>غ</w:t>
      </w:r>
      <w:r w:rsidRPr="00F26B13">
        <w:rPr>
          <w:rFonts w:ascii="2  Lotus" w:eastAsia="2  Lotus" w:hAnsi="2  Lotus"/>
          <w:sz w:val="28"/>
          <w:rtl/>
        </w:rPr>
        <w:t>ا</w:t>
      </w:r>
      <w:r w:rsidRPr="00F26B13">
        <w:rPr>
          <w:rFonts w:ascii="2  Lotus" w:eastAsia="2  Lotus" w:hAnsi="2  Lotus" w:hint="cs"/>
          <w:sz w:val="28"/>
          <w:rtl/>
        </w:rPr>
        <w:t xml:space="preserve"> کرده است و منفعت حلال را هم متعاقدین</w:t>
      </w:r>
      <w:bookmarkStart w:id="17" w:name="_GoBack"/>
      <w:bookmarkEnd w:id="17"/>
      <w:r w:rsidRPr="00F26B13">
        <w:rPr>
          <w:rFonts w:ascii="2  Lotus" w:eastAsia="2  Lotus" w:hAnsi="2  Lotus"/>
          <w:sz w:val="28"/>
          <w:rtl/>
        </w:rPr>
        <w:t xml:space="preserve"> هنگام</w:t>
      </w:r>
      <w:r w:rsidRPr="00F26B13">
        <w:rPr>
          <w:rFonts w:ascii="2  Lotus" w:eastAsia="2  Lotus" w:hAnsi="2  Lotus" w:hint="cs"/>
          <w:sz w:val="28"/>
          <w:rtl/>
        </w:rPr>
        <w:t xml:space="preserve"> عقد </w:t>
      </w:r>
      <w:r w:rsidRPr="00F26B13">
        <w:rPr>
          <w:rFonts w:ascii="2  Lotus" w:eastAsia="2  Lotus" w:hAnsi="2  Lotus"/>
          <w:sz w:val="28"/>
          <w:rtl/>
        </w:rPr>
        <w:t>ال</w:t>
      </w:r>
      <w:r w:rsidRPr="00F26B13">
        <w:rPr>
          <w:rFonts w:ascii="2  Lotus" w:eastAsia="2  Lotus" w:hAnsi="2  Lotus" w:hint="cs"/>
          <w:sz w:val="28"/>
          <w:rtl/>
        </w:rPr>
        <w:t>غ</w:t>
      </w:r>
      <w:r w:rsidRPr="00F26B13">
        <w:rPr>
          <w:rFonts w:ascii="2  Lotus" w:eastAsia="2  Lotus" w:hAnsi="2  Lotus"/>
          <w:sz w:val="28"/>
          <w:rtl/>
        </w:rPr>
        <w:t>ا</w:t>
      </w:r>
      <w:r w:rsidRPr="00F26B13">
        <w:rPr>
          <w:rFonts w:ascii="2  Lotus" w:eastAsia="2  Lotus" w:hAnsi="2  Lotus" w:hint="cs"/>
          <w:sz w:val="28"/>
          <w:rtl/>
        </w:rPr>
        <w:t xml:space="preserve"> </w:t>
      </w:r>
      <w:r w:rsidRPr="00F26B13">
        <w:rPr>
          <w:rFonts w:ascii="2  Lotus" w:eastAsia="2  Lotus" w:hAnsi="2  Lotus"/>
          <w:sz w:val="28"/>
          <w:rtl/>
        </w:rPr>
        <w:t>کرده‌اند،</w:t>
      </w:r>
      <w:r w:rsidRPr="00F26B13">
        <w:rPr>
          <w:rFonts w:ascii="2  Lotus" w:eastAsia="2  Lotus" w:hAnsi="2  Lotus" w:hint="cs"/>
          <w:sz w:val="28"/>
          <w:rtl/>
        </w:rPr>
        <w:t xml:space="preserve"> پس تمليک، تمليک </w:t>
      </w:r>
      <w:r w:rsidRPr="00F26B13">
        <w:rPr>
          <w:rFonts w:ascii="2  Lotus" w:eastAsia="2  Lotus" w:hAnsi="2  Lotus"/>
          <w:sz w:val="28"/>
          <w:rtl/>
        </w:rPr>
        <w:t>ب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خاص</w:t>
      </w:r>
      <w:r w:rsidRPr="00F26B13">
        <w:rPr>
          <w:rFonts w:ascii="2  Lotus" w:eastAsia="2  Lotus" w:hAnsi="2  Lotus" w:hint="cs"/>
          <w:sz w:val="28"/>
          <w:rtl/>
        </w:rPr>
        <w:t>ی</w:t>
      </w:r>
      <w:r w:rsidRPr="00F26B13">
        <w:rPr>
          <w:rFonts w:ascii="2  Lotus" w:eastAsia="2  Lotus" w:hAnsi="2  Lotus" w:hint="eastAsia"/>
          <w:sz w:val="28"/>
          <w:rtl/>
        </w:rPr>
        <w:t>ت</w:t>
      </w:r>
      <w:r w:rsidRPr="00F26B13">
        <w:rPr>
          <w:rFonts w:ascii="2  Lotus" w:eastAsia="2  Lotus" w:hAnsi="2  Lotus" w:hint="cs"/>
          <w:sz w:val="28"/>
          <w:rtl/>
        </w:rPr>
        <w:t xml:space="preserve">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شود</w:t>
      </w:r>
      <w:r w:rsidRPr="00F26B13">
        <w:rPr>
          <w:rFonts w:ascii="2  Lotus" w:eastAsia="2  Lotus" w:hAnsi="2  Lotus" w:hint="cs"/>
          <w:sz w:val="28"/>
          <w:rtl/>
        </w:rPr>
        <w:t xml:space="preserve"> و منافي با اصل عقد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باشد</w:t>
      </w:r>
    </w:p>
    <w:p w:rsidR="00F26B13" w:rsidRPr="00F26B13" w:rsidRDefault="00F26B13" w:rsidP="00F26B13">
      <w:pPr>
        <w:pStyle w:val="410"/>
        <w:rPr>
          <w:szCs w:val="28"/>
          <w:rtl/>
        </w:rPr>
      </w:pPr>
      <w:bookmarkStart w:id="18" w:name="_Toc378146271"/>
      <w:r w:rsidRPr="00F26B13">
        <w:rPr>
          <w:szCs w:val="28"/>
          <w:rtl/>
        </w:rPr>
        <w:t xml:space="preserve">مناقشه آقای تبریزی </w:t>
      </w:r>
      <w:r w:rsidRPr="00F26B13">
        <w:rPr>
          <w:rFonts w:hint="eastAsia"/>
          <w:szCs w:val="28"/>
          <w:rtl/>
        </w:rPr>
        <w:t>بر</w:t>
      </w:r>
      <w:r w:rsidRPr="00F26B13">
        <w:rPr>
          <w:szCs w:val="28"/>
          <w:rtl/>
        </w:rPr>
        <w:t xml:space="preserve"> </w:t>
      </w:r>
      <w:r w:rsidRPr="00F26B13">
        <w:rPr>
          <w:rFonts w:hint="eastAsia"/>
          <w:szCs w:val="28"/>
          <w:rtl/>
        </w:rPr>
        <w:t>استدلال</w:t>
      </w:r>
      <w:r w:rsidRPr="00F26B13">
        <w:rPr>
          <w:szCs w:val="28"/>
          <w:rtl/>
        </w:rPr>
        <w:t xml:space="preserve"> مرحوم امام</w:t>
      </w:r>
      <w:bookmarkEnd w:id="18"/>
    </w:p>
    <w:p w:rsidR="00F26B13" w:rsidRPr="00F26B13" w:rsidRDefault="00F26B13" w:rsidP="00F26B13">
      <w:pPr>
        <w:spacing w:after="0"/>
        <w:jc w:val="highKashida"/>
        <w:rPr>
          <w:rFonts w:ascii="2  Lotus" w:eastAsia="2  Lotus" w:hAnsi="2  Lotus"/>
          <w:sz w:val="28"/>
          <w:rtl/>
        </w:rPr>
      </w:pPr>
      <w:r w:rsidRPr="00F26B13">
        <w:rPr>
          <w:rFonts w:ascii="2  Lotus" w:eastAsia="2  Lotus" w:hAnsi="2  Lotus" w:hint="cs"/>
          <w:sz w:val="28"/>
          <w:rtl/>
        </w:rPr>
        <w:t xml:space="preserve">اين بيان از طرف آقاي تبريزي مورد مناقشه واقع شده است. </w:t>
      </w:r>
    </w:p>
    <w:p w:rsidR="008342EC" w:rsidRDefault="00F26B13" w:rsidP="00F26B13">
      <w:pPr>
        <w:rPr>
          <w:rtl/>
        </w:rPr>
      </w:pPr>
      <w:r w:rsidRPr="00F26B13">
        <w:rPr>
          <w:rFonts w:ascii="2  Lotus" w:eastAsia="2  Lotus" w:hAnsi="2  Lotus" w:hint="cs"/>
          <w:sz w:val="28"/>
          <w:rtl/>
        </w:rPr>
        <w:t>بيان آقاي تبريزي نسبت به دليل حضرت امام</w:t>
      </w:r>
      <w:r w:rsidR="002261F5">
        <w:rPr>
          <w:rFonts w:ascii="2  Lotus" w:eastAsia="2  Lotus" w:hAnsi="2  Lotus"/>
          <w:sz w:val="28"/>
          <w:rtl/>
        </w:rPr>
        <w:t>: اشتراط</w:t>
      </w:r>
      <w:r w:rsidRPr="00F26B13">
        <w:rPr>
          <w:rFonts w:ascii="2  Lotus" w:eastAsia="2  Lotus" w:hAnsi="2  Lotus" w:hint="cs"/>
          <w:sz w:val="28"/>
          <w:rtl/>
        </w:rPr>
        <w:t xml:space="preserve"> حرام در ضمن عقد مصداق قاعده کلي و کبراي شرط منافي با مقتضاي عقد نيست. چون مفهوم</w:t>
      </w:r>
      <w:r w:rsidRPr="00F26B13">
        <w:rPr>
          <w:rFonts w:ascii="2  Lotus" w:eastAsia="2  Lotus" w:hAnsi="2  Lotus"/>
          <w:sz w:val="28"/>
          <w:rtl/>
        </w:rPr>
        <w:t xml:space="preserve"> شرط</w:t>
      </w:r>
      <w:r w:rsidRPr="00F26B13">
        <w:rPr>
          <w:rFonts w:ascii="2  Lotus" w:eastAsia="2  Lotus" w:hAnsi="2  Lotus" w:hint="cs"/>
          <w:sz w:val="28"/>
          <w:rtl/>
        </w:rPr>
        <w:t xml:space="preserve"> منافي با مقتضاي عقد، اين است که شرطي بکند که با قصد انشاء معامله سازگار نباشد، چون هدف از معامله انشا ملکیت است و اگر شرطی که با این انشا ملکیت سازگار نباشد بکند</w:t>
      </w:r>
      <w:r w:rsidR="002261F5">
        <w:rPr>
          <w:rFonts w:ascii="2  Lotus" w:eastAsia="2  Lotus" w:hAnsi="2  Lotus"/>
          <w:sz w:val="28"/>
          <w:rtl/>
        </w:rPr>
        <w:t>، اين</w:t>
      </w:r>
      <w:r w:rsidRPr="00F26B13">
        <w:rPr>
          <w:rFonts w:ascii="2  Lotus" w:eastAsia="2  Lotus" w:hAnsi="2  Lotus" w:hint="cs"/>
          <w:sz w:val="28"/>
          <w:rtl/>
        </w:rPr>
        <w:t xml:space="preserve"> </w:t>
      </w:r>
      <w:r w:rsidRPr="00F26B13">
        <w:rPr>
          <w:rFonts w:ascii="2  Lotus" w:eastAsia="2  Lotus" w:hAnsi="2  Lotus" w:hint="cs"/>
          <w:sz w:val="28"/>
          <w:rtl/>
        </w:rPr>
        <w:lastRenderedPageBreak/>
        <w:t xml:space="preserve">شرط خلاف مقتضاي عقد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شود</w:t>
      </w:r>
      <w:r w:rsidRPr="00F26B13">
        <w:rPr>
          <w:rFonts w:ascii="2  Lotus" w:eastAsia="2  Lotus" w:hAnsi="2  Lotus" w:hint="cs"/>
          <w:sz w:val="28"/>
          <w:rtl/>
        </w:rPr>
        <w:t>، اما اين که شرط بکند که انتفاعي برده شود يا برده نشود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اين منافي با مقتضاي عقد نيست. مثال برای شرط منافی با مقتضای عقد این است که در ضمن عقد بیع</w:t>
      </w:r>
      <w:r w:rsidR="002261F5">
        <w:rPr>
          <w:rFonts w:ascii="2  Lotus" w:eastAsia="2  Lotus" w:hAnsi="2  Lotus"/>
          <w:sz w:val="28"/>
          <w:rtl/>
        </w:rPr>
        <w:t>، شرط</w:t>
      </w:r>
      <w:r w:rsidRPr="00F26B13">
        <w:rPr>
          <w:rFonts w:ascii="2  Lotus" w:eastAsia="2  Lotus" w:hAnsi="2  Lotus" w:hint="cs"/>
          <w:sz w:val="28"/>
          <w:rtl/>
        </w:rPr>
        <w:t xml:space="preserve"> عدم ملکیت بکند براي اين که تمليک </w:t>
      </w:r>
      <w:r w:rsidRPr="00F26B13">
        <w:rPr>
          <w:rFonts w:ascii="2  Lotus" w:eastAsia="2  Lotus" w:hAnsi="2  Lotus"/>
          <w:sz w:val="28"/>
          <w:rtl/>
        </w:rPr>
        <w:t>بلا تملّک،</w:t>
      </w:r>
      <w:r w:rsidRPr="00F26B13">
        <w:rPr>
          <w:rFonts w:ascii="2  Lotus" w:eastAsia="2  Lotus" w:hAnsi="2  Lotus" w:hint="cs"/>
          <w:sz w:val="28"/>
          <w:rtl/>
        </w:rPr>
        <w:t xml:space="preserve"> ذاتاً متناقض و متهافت است</w:t>
      </w:r>
      <w:r w:rsidRPr="00F26B13">
        <w:rPr>
          <w:rFonts w:ascii="2  Lotus" w:eastAsia="2  Lotus" w:hAnsi="2  Lotus"/>
          <w:sz w:val="28"/>
          <w:rtl/>
        </w:rPr>
        <w:t>،</w:t>
      </w:r>
      <w:r w:rsidRPr="00F26B13">
        <w:rPr>
          <w:rFonts w:ascii="2  Lotus" w:eastAsia="2  Lotus" w:hAnsi="2  Lotus" w:hint="cs"/>
          <w:sz w:val="28"/>
          <w:rtl/>
        </w:rPr>
        <w:t xml:space="preserve"> هر تمليکي، تملکي در پي </w:t>
      </w:r>
      <w:r w:rsidRPr="00F26B13">
        <w:rPr>
          <w:rFonts w:ascii="2  Lotus" w:eastAsia="2  Lotus" w:hAnsi="2  Lotus"/>
          <w:sz w:val="28"/>
          <w:rtl/>
        </w:rPr>
        <w:t>دارد اما</w:t>
      </w:r>
      <w:r w:rsidRPr="00F26B13">
        <w:rPr>
          <w:rFonts w:ascii="2  Lotus" w:eastAsia="2  Lotus" w:hAnsi="2  Lotus" w:hint="cs"/>
          <w:sz w:val="28"/>
          <w:rtl/>
        </w:rPr>
        <w:t xml:space="preserve"> شرط عدم انتفاع، خلاف مقتضاي عقد نيست</w:t>
      </w:r>
      <w:r w:rsidRPr="00F26B13">
        <w:rPr>
          <w:rFonts w:ascii="2  Lotus" w:eastAsia="2  Lotus" w:hAnsi="2  Lotus"/>
          <w:sz w:val="28"/>
          <w:rtl/>
        </w:rPr>
        <w:t xml:space="preserve"> چون</w:t>
      </w:r>
      <w:r w:rsidRPr="00F26B13">
        <w:rPr>
          <w:rFonts w:ascii="2  Lotus" w:eastAsia="2  Lotus" w:hAnsi="2  Lotus" w:hint="cs"/>
          <w:sz w:val="28"/>
          <w:rtl/>
        </w:rPr>
        <w:t xml:space="preserve"> گاهي يک حکمت نادر و </w:t>
      </w:r>
      <w:r w:rsidRPr="00F26B13">
        <w:rPr>
          <w:rFonts w:ascii="2  Lotus" w:eastAsia="2  Lotus" w:hAnsi="2  Lotus"/>
          <w:sz w:val="28"/>
          <w:rtl/>
        </w:rPr>
        <w:t>فلسفه‌ا</w:t>
      </w:r>
      <w:r w:rsidRPr="00F26B13">
        <w:rPr>
          <w:rFonts w:ascii="2  Lotus" w:eastAsia="2  Lotus" w:hAnsi="2  Lotus" w:hint="cs"/>
          <w:sz w:val="28"/>
          <w:rtl/>
        </w:rPr>
        <w:t xml:space="preserve">ی در اين نوع معامله است که به خاطر آن حکمت نادر </w:t>
      </w:r>
      <w:r w:rsidRPr="00F26B13">
        <w:rPr>
          <w:rFonts w:ascii="2  Lotus" w:eastAsia="2  Lotus" w:hAnsi="2  Lotus"/>
          <w:sz w:val="28"/>
          <w:rtl/>
        </w:rPr>
        <w:t>ا</w:t>
      </w:r>
      <w:r w:rsidRPr="00F26B13">
        <w:rPr>
          <w:rFonts w:ascii="2  Lotus" w:eastAsia="2  Lotus" w:hAnsi="2  Lotus" w:hint="cs"/>
          <w:sz w:val="28"/>
          <w:rtl/>
        </w:rPr>
        <w:t>ی</w:t>
      </w:r>
      <w:r w:rsidRPr="00F26B13">
        <w:rPr>
          <w:rFonts w:ascii="2  Lotus" w:eastAsia="2  Lotus" w:hAnsi="2  Lotus" w:hint="eastAsia"/>
          <w:sz w:val="28"/>
          <w:rtl/>
        </w:rPr>
        <w:t>ن‌گونه</w:t>
      </w:r>
      <w:r w:rsidRPr="00F26B13">
        <w:rPr>
          <w:rFonts w:ascii="2  Lotus" w:eastAsia="2  Lotus" w:hAnsi="2  Lotus" w:hint="cs"/>
          <w:sz w:val="28"/>
          <w:rtl/>
        </w:rPr>
        <w:t xml:space="preserve"> عقد </w:t>
      </w:r>
      <w:r w:rsidRPr="00F26B13">
        <w:rPr>
          <w:rFonts w:ascii="2  Lotus" w:eastAsia="2  Lotus" w:hAnsi="2  Lotus"/>
          <w:sz w:val="28"/>
          <w:rtl/>
        </w:rPr>
        <w:t>م</w:t>
      </w:r>
      <w:r w:rsidRPr="00F26B13">
        <w:rPr>
          <w:rFonts w:ascii="2  Lotus" w:eastAsia="2  Lotus" w:hAnsi="2  Lotus" w:hint="cs"/>
          <w:sz w:val="28"/>
          <w:rtl/>
        </w:rPr>
        <w:t>ی‌</w:t>
      </w:r>
      <w:r w:rsidRPr="00F26B13">
        <w:rPr>
          <w:rFonts w:ascii="2  Lotus" w:eastAsia="2  Lotus" w:hAnsi="2  Lotus" w:hint="eastAsia"/>
          <w:sz w:val="28"/>
          <w:rtl/>
        </w:rPr>
        <w:t>خوانند</w:t>
      </w:r>
      <w:r w:rsidRPr="00F26B13">
        <w:rPr>
          <w:rFonts w:ascii="2  Lotus" w:eastAsia="2  Lotus" w:hAnsi="2  Lotus" w:hint="cs"/>
          <w:sz w:val="28"/>
          <w:rtl/>
        </w:rPr>
        <w:t xml:space="preserve"> و اين خلاف مقتضاي عقد نيست.</w:t>
      </w:r>
    </w:p>
    <w:p w:rsidR="00144489" w:rsidRPr="004C48ED" w:rsidRDefault="00144489" w:rsidP="004C48ED">
      <w:pPr>
        <w:ind w:firstLine="0"/>
        <w:rPr>
          <w:rFonts w:ascii="2  Lotus" w:eastAsia="2  Lotus" w:hAnsi="2  Lotus"/>
          <w:sz w:val="28"/>
          <w:rtl/>
        </w:rPr>
      </w:pPr>
    </w:p>
    <w:sectPr w:rsidR="00144489" w:rsidRPr="004C48ED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51" w:rsidRDefault="00FA5F51">
      <w:r>
        <w:separator/>
      </w:r>
    </w:p>
    <w:p w:rsidR="00FA5F51" w:rsidRDefault="00FA5F51"/>
    <w:p w:rsidR="00FA5F51" w:rsidRDefault="00FA5F51" w:rsidP="00CE61DD"/>
    <w:p w:rsidR="00FA5F51" w:rsidRDefault="00FA5F51" w:rsidP="00CE61DD"/>
    <w:p w:rsidR="00FA5F51" w:rsidRDefault="00FA5F51" w:rsidP="00CE61DD"/>
    <w:p w:rsidR="00FA5F51" w:rsidRDefault="00FA5F51" w:rsidP="00CE61DD"/>
    <w:p w:rsidR="00FA5F51" w:rsidRDefault="00FA5F51" w:rsidP="00CE61DD"/>
    <w:p w:rsidR="00FA5F51" w:rsidRDefault="00FA5F51" w:rsidP="00CE61DD"/>
    <w:p w:rsidR="00FA5F51" w:rsidRDefault="00FA5F51" w:rsidP="0024343B"/>
    <w:p w:rsidR="00FA5F51" w:rsidRDefault="00FA5F51" w:rsidP="0024343B"/>
    <w:p w:rsidR="00FA5F51" w:rsidRDefault="00FA5F51"/>
    <w:p w:rsidR="00FA5F51" w:rsidRDefault="00FA5F51" w:rsidP="003339DE"/>
    <w:p w:rsidR="00FA5F51" w:rsidRDefault="00FA5F51" w:rsidP="003339DE"/>
    <w:p w:rsidR="00FA5F51" w:rsidRDefault="00FA5F51" w:rsidP="003339DE"/>
    <w:p w:rsidR="00FA5F51" w:rsidRDefault="00FA5F51" w:rsidP="003339DE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/>
    <w:p w:rsidR="00FA5F51" w:rsidRDefault="00FA5F51" w:rsidP="00F77F5F"/>
    <w:p w:rsidR="00FA5F51" w:rsidRDefault="00FA5F51" w:rsidP="00F77F5F"/>
    <w:p w:rsidR="00FA5F51" w:rsidRDefault="00FA5F51" w:rsidP="00F77F5F"/>
    <w:p w:rsidR="00FA5F51" w:rsidRDefault="00FA5F51" w:rsidP="00053028"/>
    <w:p w:rsidR="00FA5F51" w:rsidRDefault="00FA5F51"/>
  </w:endnote>
  <w:endnote w:type="continuationSeparator" w:id="0">
    <w:p w:rsidR="00FA5F51" w:rsidRDefault="00FA5F51">
      <w:r>
        <w:continuationSeparator/>
      </w:r>
    </w:p>
    <w:p w:rsidR="00FA5F51" w:rsidRDefault="00FA5F51"/>
    <w:p w:rsidR="00FA5F51" w:rsidRDefault="00FA5F51" w:rsidP="00CE61DD"/>
    <w:p w:rsidR="00FA5F51" w:rsidRDefault="00FA5F51" w:rsidP="00CE61DD"/>
    <w:p w:rsidR="00FA5F51" w:rsidRDefault="00FA5F51" w:rsidP="00CE61DD"/>
    <w:p w:rsidR="00FA5F51" w:rsidRDefault="00FA5F51" w:rsidP="00CE61DD"/>
    <w:p w:rsidR="00FA5F51" w:rsidRDefault="00FA5F51" w:rsidP="00CE61DD"/>
    <w:p w:rsidR="00FA5F51" w:rsidRDefault="00FA5F51" w:rsidP="00CE61DD"/>
    <w:p w:rsidR="00FA5F51" w:rsidRDefault="00FA5F51" w:rsidP="0024343B"/>
    <w:p w:rsidR="00FA5F51" w:rsidRDefault="00FA5F51" w:rsidP="0024343B"/>
    <w:p w:rsidR="00FA5F51" w:rsidRDefault="00FA5F51"/>
    <w:p w:rsidR="00FA5F51" w:rsidRDefault="00FA5F51" w:rsidP="003339DE"/>
    <w:p w:rsidR="00FA5F51" w:rsidRDefault="00FA5F51" w:rsidP="003339DE"/>
    <w:p w:rsidR="00FA5F51" w:rsidRDefault="00FA5F51" w:rsidP="003339DE"/>
    <w:p w:rsidR="00FA5F51" w:rsidRDefault="00FA5F51" w:rsidP="003339DE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/>
    <w:p w:rsidR="00FA5F51" w:rsidRDefault="00FA5F51" w:rsidP="00F77F5F"/>
    <w:p w:rsidR="00FA5F51" w:rsidRDefault="00FA5F51" w:rsidP="00F77F5F"/>
    <w:p w:rsidR="00FA5F51" w:rsidRDefault="00FA5F51" w:rsidP="00F77F5F"/>
    <w:p w:rsidR="00FA5F51" w:rsidRDefault="00FA5F51" w:rsidP="00053028"/>
    <w:p w:rsidR="00FA5F51" w:rsidRDefault="00FA5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FF" w:rsidRDefault="002B6637" w:rsidP="00CE61DD">
    <w:pPr>
      <w:framePr w:wrap="around" w:vAnchor="text" w:hAnchor="text" w:xAlign="center" w:y="1"/>
    </w:pPr>
    <w:r>
      <w:rPr>
        <w:rtl/>
      </w:rPr>
      <w:fldChar w:fldCharType="begin"/>
    </w:r>
    <w:r w:rsidR="001E16FF">
      <w:instrText xml:space="preserve">PAGE  </w:instrText>
    </w:r>
    <w:r>
      <w:rPr>
        <w:rtl/>
      </w:rPr>
      <w:fldChar w:fldCharType="end"/>
    </w:r>
  </w:p>
  <w:p w:rsidR="001E16FF" w:rsidRDefault="001E16FF" w:rsidP="00E2365C">
    <w:pPr>
      <w:ind w:right="360"/>
    </w:pPr>
  </w:p>
  <w:p w:rsidR="001E16FF" w:rsidRDefault="001E16FF"/>
  <w:p w:rsidR="001E16FF" w:rsidRDefault="001E16FF" w:rsidP="00CE61DD"/>
  <w:p w:rsidR="001E16FF" w:rsidRDefault="001E16FF" w:rsidP="00CE61DD"/>
  <w:p w:rsidR="001E16FF" w:rsidRDefault="001E16FF" w:rsidP="00CE61DD"/>
  <w:p w:rsidR="001E16FF" w:rsidRDefault="001E16FF" w:rsidP="00CE61DD"/>
  <w:p w:rsidR="001E16FF" w:rsidRDefault="001E16FF" w:rsidP="00CE61DD"/>
  <w:p w:rsidR="001E16FF" w:rsidRDefault="001E16FF" w:rsidP="00CE61DD"/>
  <w:p w:rsidR="001E16FF" w:rsidRDefault="001E16FF" w:rsidP="0024343B"/>
  <w:p w:rsidR="001E16FF" w:rsidRDefault="001E16FF" w:rsidP="0024343B"/>
  <w:p w:rsidR="001E16FF" w:rsidRDefault="001E16FF" w:rsidP="0024343B"/>
  <w:p w:rsidR="001E16FF" w:rsidRDefault="001E16FF" w:rsidP="003339DE"/>
  <w:p w:rsidR="001E16FF" w:rsidRDefault="001E16FF" w:rsidP="003339DE"/>
  <w:p w:rsidR="001E16FF" w:rsidRDefault="001E16FF" w:rsidP="003339DE"/>
  <w:p w:rsidR="001E16FF" w:rsidRDefault="001E16FF" w:rsidP="003339DE"/>
  <w:p w:rsidR="001E16FF" w:rsidRDefault="001E16FF" w:rsidP="00493648"/>
  <w:p w:rsidR="001E16FF" w:rsidRDefault="001E16FF" w:rsidP="00493648"/>
  <w:p w:rsidR="001E16FF" w:rsidRDefault="001E16FF" w:rsidP="00493648"/>
  <w:p w:rsidR="001E16FF" w:rsidRDefault="001E16FF" w:rsidP="00493648"/>
  <w:p w:rsidR="001E16FF" w:rsidRDefault="001E16FF" w:rsidP="00493648"/>
  <w:p w:rsidR="001E16FF" w:rsidRDefault="001E16FF" w:rsidP="00493648"/>
  <w:p w:rsidR="001E16FF" w:rsidRDefault="001E16FF" w:rsidP="00493648"/>
  <w:p w:rsidR="001E16FF" w:rsidRDefault="001E16FF" w:rsidP="00493648"/>
  <w:p w:rsidR="001E16FF" w:rsidRDefault="001E16FF" w:rsidP="00493648"/>
  <w:p w:rsidR="001E16FF" w:rsidRDefault="001E16FF" w:rsidP="00493648"/>
  <w:p w:rsidR="001E16FF" w:rsidRDefault="001E16FF" w:rsidP="00493648"/>
  <w:p w:rsidR="001E16FF" w:rsidRDefault="001E16FF" w:rsidP="00493648"/>
  <w:p w:rsidR="001E16FF" w:rsidRDefault="001E16FF" w:rsidP="00F77F5F"/>
  <w:p w:rsidR="001E16FF" w:rsidRDefault="001E16FF" w:rsidP="00F77F5F"/>
  <w:p w:rsidR="001E16FF" w:rsidRDefault="001E16FF" w:rsidP="00F77F5F"/>
  <w:p w:rsidR="001E16FF" w:rsidRDefault="001E16FF" w:rsidP="00053028"/>
  <w:p w:rsidR="001E16FF" w:rsidRDefault="001E16FF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FF" w:rsidRDefault="00C41348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2261F5">
      <w:rPr>
        <w:noProof/>
        <w:rtl/>
      </w:rPr>
      <w:t>7</w:t>
    </w:r>
    <w:r>
      <w:rPr>
        <w:noProof/>
      </w:rPr>
      <w:fldChar w:fldCharType="end"/>
    </w:r>
  </w:p>
  <w:p w:rsidR="001E16FF" w:rsidRDefault="001E16FF" w:rsidP="00053028"/>
  <w:p w:rsidR="001E16FF" w:rsidRDefault="001E16FF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F5" w:rsidRDefault="002261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51" w:rsidRDefault="00FA5F51">
      <w:r>
        <w:separator/>
      </w:r>
    </w:p>
    <w:p w:rsidR="00FA5F51" w:rsidRDefault="00FA5F51"/>
    <w:p w:rsidR="00FA5F51" w:rsidRDefault="00FA5F51" w:rsidP="00CE61DD"/>
    <w:p w:rsidR="00FA5F51" w:rsidRDefault="00FA5F51" w:rsidP="00CE61DD"/>
    <w:p w:rsidR="00FA5F51" w:rsidRDefault="00FA5F51" w:rsidP="00CE61DD"/>
    <w:p w:rsidR="00FA5F51" w:rsidRDefault="00FA5F51" w:rsidP="00CE61DD"/>
    <w:p w:rsidR="00FA5F51" w:rsidRDefault="00FA5F51" w:rsidP="00CE61DD"/>
    <w:p w:rsidR="00FA5F51" w:rsidRDefault="00FA5F51" w:rsidP="00CE61DD"/>
    <w:p w:rsidR="00FA5F51" w:rsidRDefault="00FA5F51" w:rsidP="0024343B"/>
    <w:p w:rsidR="00FA5F51" w:rsidRDefault="00FA5F51" w:rsidP="0024343B"/>
    <w:p w:rsidR="00FA5F51" w:rsidRDefault="00FA5F51"/>
    <w:p w:rsidR="00FA5F51" w:rsidRDefault="00FA5F51" w:rsidP="003339DE"/>
    <w:p w:rsidR="00FA5F51" w:rsidRDefault="00FA5F51" w:rsidP="003339DE"/>
    <w:p w:rsidR="00FA5F51" w:rsidRDefault="00FA5F51" w:rsidP="003339DE"/>
    <w:p w:rsidR="00FA5F51" w:rsidRDefault="00FA5F51" w:rsidP="003339DE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/>
    <w:p w:rsidR="00FA5F51" w:rsidRDefault="00FA5F51" w:rsidP="00F77F5F"/>
    <w:p w:rsidR="00FA5F51" w:rsidRDefault="00FA5F51" w:rsidP="00F77F5F"/>
    <w:p w:rsidR="00FA5F51" w:rsidRDefault="00FA5F51" w:rsidP="00F77F5F"/>
    <w:p w:rsidR="00FA5F51" w:rsidRDefault="00FA5F51" w:rsidP="00053028"/>
    <w:p w:rsidR="00FA5F51" w:rsidRDefault="00FA5F51"/>
  </w:footnote>
  <w:footnote w:type="continuationSeparator" w:id="0">
    <w:p w:rsidR="00FA5F51" w:rsidRDefault="00FA5F51">
      <w:r>
        <w:continuationSeparator/>
      </w:r>
    </w:p>
    <w:p w:rsidR="00FA5F51" w:rsidRDefault="00FA5F51"/>
    <w:p w:rsidR="00FA5F51" w:rsidRDefault="00FA5F51" w:rsidP="00CE61DD"/>
    <w:p w:rsidR="00FA5F51" w:rsidRDefault="00FA5F51" w:rsidP="00CE61DD"/>
    <w:p w:rsidR="00FA5F51" w:rsidRDefault="00FA5F51" w:rsidP="00CE61DD"/>
    <w:p w:rsidR="00FA5F51" w:rsidRDefault="00FA5F51" w:rsidP="00CE61DD"/>
    <w:p w:rsidR="00FA5F51" w:rsidRDefault="00FA5F51" w:rsidP="00CE61DD"/>
    <w:p w:rsidR="00FA5F51" w:rsidRDefault="00FA5F51" w:rsidP="00CE61DD"/>
    <w:p w:rsidR="00FA5F51" w:rsidRDefault="00FA5F51" w:rsidP="0024343B"/>
    <w:p w:rsidR="00FA5F51" w:rsidRDefault="00FA5F51" w:rsidP="0024343B"/>
    <w:p w:rsidR="00FA5F51" w:rsidRDefault="00FA5F51"/>
    <w:p w:rsidR="00FA5F51" w:rsidRDefault="00FA5F51" w:rsidP="003339DE"/>
    <w:p w:rsidR="00FA5F51" w:rsidRDefault="00FA5F51" w:rsidP="003339DE"/>
    <w:p w:rsidR="00FA5F51" w:rsidRDefault="00FA5F51" w:rsidP="003339DE"/>
    <w:p w:rsidR="00FA5F51" w:rsidRDefault="00FA5F51" w:rsidP="003339DE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 w:rsidP="00493648"/>
    <w:p w:rsidR="00FA5F51" w:rsidRDefault="00FA5F51"/>
    <w:p w:rsidR="00FA5F51" w:rsidRDefault="00FA5F51" w:rsidP="00F77F5F"/>
    <w:p w:rsidR="00FA5F51" w:rsidRDefault="00FA5F51" w:rsidP="00F77F5F"/>
    <w:p w:rsidR="00FA5F51" w:rsidRDefault="00FA5F51" w:rsidP="00F77F5F"/>
    <w:p w:rsidR="00FA5F51" w:rsidRDefault="00FA5F51" w:rsidP="00053028"/>
    <w:p w:rsidR="00FA5F51" w:rsidRDefault="00FA5F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FF" w:rsidRDefault="001E16FF"/>
  <w:p w:rsidR="001E16FF" w:rsidRDefault="001E16FF"/>
  <w:p w:rsidR="001E16FF" w:rsidRDefault="001E16FF" w:rsidP="00CE61DD"/>
  <w:p w:rsidR="001E16FF" w:rsidRDefault="001E16FF" w:rsidP="00CE61DD"/>
  <w:p w:rsidR="001E16FF" w:rsidRDefault="001E16FF" w:rsidP="00CE61DD"/>
  <w:p w:rsidR="001E16FF" w:rsidRDefault="001E16FF" w:rsidP="00CE61DD"/>
  <w:p w:rsidR="001E16FF" w:rsidRDefault="001E16FF" w:rsidP="00CE61DD"/>
  <w:p w:rsidR="001E16FF" w:rsidRDefault="001E16FF" w:rsidP="0024343B"/>
  <w:p w:rsidR="001E16FF" w:rsidRDefault="001E16FF" w:rsidP="0024343B"/>
  <w:p w:rsidR="001E16FF" w:rsidRDefault="001E16FF" w:rsidP="0024343B"/>
  <w:p w:rsidR="001E16FF" w:rsidRDefault="001E16FF" w:rsidP="003339DE"/>
  <w:p w:rsidR="001E16FF" w:rsidRDefault="001E16FF" w:rsidP="003339DE"/>
  <w:p w:rsidR="001E16FF" w:rsidRDefault="001E16FF" w:rsidP="003339DE"/>
  <w:p w:rsidR="001E16FF" w:rsidRDefault="001E16FF" w:rsidP="003339DE"/>
  <w:p w:rsidR="001E16FF" w:rsidRDefault="001E16FF" w:rsidP="00493648"/>
  <w:p w:rsidR="001E16FF" w:rsidRDefault="001E16FF" w:rsidP="00493648"/>
  <w:p w:rsidR="001E16FF" w:rsidRDefault="001E16FF" w:rsidP="00493648"/>
  <w:p w:rsidR="001E16FF" w:rsidRDefault="001E16FF" w:rsidP="00493648"/>
  <w:p w:rsidR="001E16FF" w:rsidRDefault="001E16FF" w:rsidP="00493648"/>
  <w:p w:rsidR="001E16FF" w:rsidRDefault="001E16FF" w:rsidP="00493648"/>
  <w:p w:rsidR="001E16FF" w:rsidRDefault="001E16FF" w:rsidP="00493648"/>
  <w:p w:rsidR="001E16FF" w:rsidRDefault="001E16FF" w:rsidP="00493648"/>
  <w:p w:rsidR="001E16FF" w:rsidRDefault="001E16FF" w:rsidP="00493648"/>
  <w:p w:rsidR="001E16FF" w:rsidRDefault="001E16FF" w:rsidP="00493648"/>
  <w:p w:rsidR="001E16FF" w:rsidRDefault="001E16FF" w:rsidP="00493648"/>
  <w:p w:rsidR="001E16FF" w:rsidRDefault="001E16FF" w:rsidP="00493648"/>
  <w:p w:rsidR="001E16FF" w:rsidRDefault="001E16FF" w:rsidP="00F77F5F"/>
  <w:p w:rsidR="001E16FF" w:rsidRDefault="001E16FF" w:rsidP="00F77F5F"/>
  <w:p w:rsidR="001E16FF" w:rsidRDefault="001E16FF" w:rsidP="00F77F5F"/>
  <w:p w:rsidR="001E16FF" w:rsidRDefault="001E16FF" w:rsidP="00053028"/>
  <w:p w:rsidR="001E16FF" w:rsidRDefault="001E16FF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FF" w:rsidRPr="00C11718" w:rsidRDefault="00FA5F51" w:rsidP="00C11718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1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9" w:name="OLE_LINK1"/>
    <w:bookmarkStart w:id="20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7pt;height:55.85pt;visibility:visible">
          <v:imagedata r:id="rId1" o:title="آرم با نام مؤسسه"/>
        </v:shape>
      </w:pict>
    </w:r>
    <w:bookmarkEnd w:id="19"/>
    <w:bookmarkEnd w:id="20"/>
    <w:r w:rsidR="002261F5">
      <w:rPr>
        <w:rFonts w:ascii="IranNastaliq" w:hAnsi="IranNastaliq" w:cs="IranNastaliq"/>
        <w:sz w:val="40"/>
        <w:szCs w:val="40"/>
        <w:rtl/>
      </w:rPr>
      <w:t xml:space="preserve"> </w:t>
    </w:r>
    <w:r w:rsidR="002261F5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</w:t>
    </w:r>
    <w:r w:rsidR="002261F5" w:rsidRPr="002261F5">
      <w:rPr>
        <w:rFonts w:ascii="IranNastaliq" w:hAnsi="IranNastaliq" w:cs="IranNastaliq"/>
        <w:sz w:val="28"/>
        <w:rtl/>
      </w:rPr>
      <w:t>شماره</w:t>
    </w:r>
    <w:r w:rsidR="00E211E2" w:rsidRPr="002261F5">
      <w:rPr>
        <w:rFonts w:ascii="IranNastaliq" w:hAnsi="IranNastaliq" w:cs="IranNastaliq"/>
        <w:sz w:val="28"/>
        <w:rtl/>
      </w:rPr>
      <w:t xml:space="preserve"> ثبت</w:t>
    </w:r>
    <w:r w:rsidR="00C11718" w:rsidRPr="002261F5">
      <w:rPr>
        <w:rFonts w:ascii="IranNastaliq" w:hAnsi="IranNastaliq" w:cs="IranNastaliq"/>
        <w:sz w:val="28"/>
        <w:rtl/>
      </w:rPr>
      <w:t>:</w:t>
    </w:r>
    <w:r w:rsidR="00E211E2">
      <w:rPr>
        <w:rFonts w:ascii="IranNastaliq" w:hAnsi="IranNastaliq" w:hint="cs"/>
        <w:sz w:val="40"/>
        <w:szCs w:val="40"/>
        <w:rtl/>
      </w:rPr>
      <w:t xml:space="preserve"> 1897</w:t>
    </w:r>
    <w:r w:rsidR="001E16FF" w:rsidRPr="00D55680">
      <w:rPr>
        <w:rFonts w:ascii="IranNastaliq" w:hAnsi="IranNastaliq" w:hint="cs"/>
        <w:sz w:val="40"/>
        <w:szCs w:val="40"/>
        <w:rtl/>
      </w:rPr>
      <w:t xml:space="preserve">   </w:t>
    </w:r>
    <w:r w:rsidR="001E16FF">
      <w:rPr>
        <w:rFonts w:ascii="IranNastaliq" w:hAnsi="IranNastaliq" w:hint="cs"/>
        <w:sz w:val="40"/>
        <w:szCs w:val="40"/>
        <w:rtl/>
      </w:rPr>
      <w:t xml:space="preserve">  </w:t>
    </w:r>
    <w:r w:rsidR="001E16FF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F5" w:rsidRDefault="002261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A075A8"/>
    <w:multiLevelType w:val="hybridMultilevel"/>
    <w:tmpl w:val="9CAE6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0F30DD1"/>
    <w:multiLevelType w:val="hybridMultilevel"/>
    <w:tmpl w:val="E53CB1EA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C1E6D3B"/>
    <w:multiLevelType w:val="hybridMultilevel"/>
    <w:tmpl w:val="EF309504"/>
    <w:lvl w:ilvl="0" w:tplc="68561480">
      <w:start w:val="1"/>
      <w:numFmt w:val="decimal"/>
      <w:pStyle w:val="a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A714219"/>
    <w:multiLevelType w:val="hybridMultilevel"/>
    <w:tmpl w:val="B3AC7FB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14"/>
  </w:num>
  <w:num w:numId="5">
    <w:abstractNumId w:val="12"/>
  </w:num>
  <w:num w:numId="6">
    <w:abstractNumId w:val="22"/>
  </w:num>
  <w:num w:numId="7">
    <w:abstractNumId w:val="20"/>
  </w:num>
  <w:num w:numId="8">
    <w:abstractNumId w:val="15"/>
  </w:num>
  <w:num w:numId="9">
    <w:abstractNumId w:val="37"/>
  </w:num>
  <w:num w:numId="10">
    <w:abstractNumId w:val="30"/>
  </w:num>
  <w:num w:numId="11">
    <w:abstractNumId w:val="21"/>
  </w:num>
  <w:num w:numId="12">
    <w:abstractNumId w:val="18"/>
  </w:num>
  <w:num w:numId="13">
    <w:abstractNumId w:val="10"/>
  </w:num>
  <w:num w:numId="14">
    <w:abstractNumId w:val="27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6"/>
  </w:num>
  <w:num w:numId="27">
    <w:abstractNumId w:val="16"/>
  </w:num>
  <w:num w:numId="28">
    <w:abstractNumId w:val="11"/>
  </w:num>
  <w:num w:numId="29">
    <w:abstractNumId w:val="29"/>
  </w:num>
  <w:num w:numId="30">
    <w:abstractNumId w:val="33"/>
  </w:num>
  <w:num w:numId="31">
    <w:abstractNumId w:val="32"/>
  </w:num>
  <w:num w:numId="32">
    <w:abstractNumId w:val="23"/>
  </w:num>
  <w:num w:numId="33">
    <w:abstractNumId w:val="34"/>
  </w:num>
  <w:num w:numId="34">
    <w:abstractNumId w:val="26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289"/>
    <w:rsid w:val="00025633"/>
    <w:rsid w:val="00053028"/>
    <w:rsid w:val="00081224"/>
    <w:rsid w:val="00081BD8"/>
    <w:rsid w:val="000D1B90"/>
    <w:rsid w:val="000F4AA2"/>
    <w:rsid w:val="00103FEA"/>
    <w:rsid w:val="00144489"/>
    <w:rsid w:val="001524B9"/>
    <w:rsid w:val="001532AF"/>
    <w:rsid w:val="001C4794"/>
    <w:rsid w:val="001E16FF"/>
    <w:rsid w:val="0022141B"/>
    <w:rsid w:val="002261F5"/>
    <w:rsid w:val="00233C49"/>
    <w:rsid w:val="0024343B"/>
    <w:rsid w:val="00261721"/>
    <w:rsid w:val="00290DFF"/>
    <w:rsid w:val="002B6637"/>
    <w:rsid w:val="002D5D96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A1C80"/>
    <w:rsid w:val="003D6613"/>
    <w:rsid w:val="003D70D3"/>
    <w:rsid w:val="003F3234"/>
    <w:rsid w:val="00402D99"/>
    <w:rsid w:val="00424C57"/>
    <w:rsid w:val="00430ED3"/>
    <w:rsid w:val="004434C8"/>
    <w:rsid w:val="00471106"/>
    <w:rsid w:val="0048706C"/>
    <w:rsid w:val="00493648"/>
    <w:rsid w:val="004944BB"/>
    <w:rsid w:val="004B217F"/>
    <w:rsid w:val="004C48ED"/>
    <w:rsid w:val="004E1ADD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4E26"/>
    <w:rsid w:val="006434EB"/>
    <w:rsid w:val="006B0B46"/>
    <w:rsid w:val="006E4F1C"/>
    <w:rsid w:val="006F54AD"/>
    <w:rsid w:val="00705921"/>
    <w:rsid w:val="00722396"/>
    <w:rsid w:val="00725A93"/>
    <w:rsid w:val="00727981"/>
    <w:rsid w:val="007521FE"/>
    <w:rsid w:val="00760889"/>
    <w:rsid w:val="007A024F"/>
    <w:rsid w:val="007C5965"/>
    <w:rsid w:val="007C59BD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055B3"/>
    <w:rsid w:val="00A15053"/>
    <w:rsid w:val="00A164F2"/>
    <w:rsid w:val="00A31D1D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2D08"/>
    <w:rsid w:val="00AB53B1"/>
    <w:rsid w:val="00AB6D71"/>
    <w:rsid w:val="00AC1B44"/>
    <w:rsid w:val="00AD6AB2"/>
    <w:rsid w:val="00B1131F"/>
    <w:rsid w:val="00B213D0"/>
    <w:rsid w:val="00B470DC"/>
    <w:rsid w:val="00B606A1"/>
    <w:rsid w:val="00B613EF"/>
    <w:rsid w:val="00B72F54"/>
    <w:rsid w:val="00B76313"/>
    <w:rsid w:val="00B76FAF"/>
    <w:rsid w:val="00B81593"/>
    <w:rsid w:val="00BA6C55"/>
    <w:rsid w:val="00BC1FBE"/>
    <w:rsid w:val="00C02289"/>
    <w:rsid w:val="00C049AB"/>
    <w:rsid w:val="00C114BF"/>
    <w:rsid w:val="00C11718"/>
    <w:rsid w:val="00C11C64"/>
    <w:rsid w:val="00C206D1"/>
    <w:rsid w:val="00C41348"/>
    <w:rsid w:val="00C4300A"/>
    <w:rsid w:val="00C55822"/>
    <w:rsid w:val="00CA4B51"/>
    <w:rsid w:val="00CA61DF"/>
    <w:rsid w:val="00CC0984"/>
    <w:rsid w:val="00CD2CA3"/>
    <w:rsid w:val="00CE61DD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11E2"/>
    <w:rsid w:val="00E2365C"/>
    <w:rsid w:val="00E42B2C"/>
    <w:rsid w:val="00E47CFF"/>
    <w:rsid w:val="00E50062"/>
    <w:rsid w:val="00E50172"/>
    <w:rsid w:val="00E5512C"/>
    <w:rsid w:val="00E63B21"/>
    <w:rsid w:val="00E713CC"/>
    <w:rsid w:val="00E83A0B"/>
    <w:rsid w:val="00EB2293"/>
    <w:rsid w:val="00EB2BD1"/>
    <w:rsid w:val="00EC3287"/>
    <w:rsid w:val="00ED30F0"/>
    <w:rsid w:val="00EF20BB"/>
    <w:rsid w:val="00EF42E5"/>
    <w:rsid w:val="00EF5A32"/>
    <w:rsid w:val="00F11371"/>
    <w:rsid w:val="00F26B13"/>
    <w:rsid w:val="00F41071"/>
    <w:rsid w:val="00F77F5F"/>
    <w:rsid w:val="00F90A32"/>
    <w:rsid w:val="00FA5F51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aliases w:val="متن اصلي"/>
    <w:qFormat/>
    <w:rsid w:val="00A055B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basedOn w:val="a3"/>
    <w:next w:val="a3"/>
    <w:link w:val="10"/>
    <w:autoRedefine/>
    <w:uiPriority w:val="9"/>
    <w:qFormat/>
    <w:rsid w:val="00C11718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21">
    <w:name w:val="heading 2"/>
    <w:basedOn w:val="a3"/>
    <w:next w:val="a3"/>
    <w:link w:val="22"/>
    <w:autoRedefine/>
    <w:uiPriority w:val="9"/>
    <w:unhideWhenUsed/>
    <w:qFormat/>
    <w:rsid w:val="00C11718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31">
    <w:name w:val="heading 3"/>
    <w:basedOn w:val="a3"/>
    <w:next w:val="a3"/>
    <w:link w:val="32"/>
    <w:autoRedefine/>
    <w:uiPriority w:val="9"/>
    <w:unhideWhenUsed/>
    <w:qFormat/>
    <w:rsid w:val="00C11718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41">
    <w:name w:val="heading 4"/>
    <w:basedOn w:val="a4"/>
    <w:next w:val="a3"/>
    <w:link w:val="42"/>
    <w:autoRedefine/>
    <w:uiPriority w:val="9"/>
    <w:semiHidden/>
    <w:unhideWhenUsed/>
    <w:qFormat/>
    <w:rsid w:val="00C11718"/>
    <w:pPr>
      <w:outlineLvl w:val="3"/>
    </w:pPr>
  </w:style>
  <w:style w:type="paragraph" w:styleId="51">
    <w:name w:val="heading 5"/>
    <w:basedOn w:val="a3"/>
    <w:next w:val="a3"/>
    <w:link w:val="52"/>
    <w:autoRedefine/>
    <w:uiPriority w:val="9"/>
    <w:semiHidden/>
    <w:unhideWhenUsed/>
    <w:qFormat/>
    <w:rsid w:val="00C11718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6">
    <w:name w:val="heading 6"/>
    <w:basedOn w:val="a3"/>
    <w:next w:val="a3"/>
    <w:link w:val="60"/>
    <w:autoRedefine/>
    <w:uiPriority w:val="9"/>
    <w:semiHidden/>
    <w:unhideWhenUsed/>
    <w:qFormat/>
    <w:rsid w:val="00C11718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basedOn w:val="a3"/>
    <w:next w:val="a3"/>
    <w:link w:val="70"/>
    <w:autoRedefine/>
    <w:uiPriority w:val="9"/>
    <w:semiHidden/>
    <w:unhideWhenUsed/>
    <w:qFormat/>
    <w:rsid w:val="00C1171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basedOn w:val="a3"/>
    <w:next w:val="a3"/>
    <w:link w:val="80"/>
    <w:autoRedefine/>
    <w:uiPriority w:val="9"/>
    <w:semiHidden/>
    <w:unhideWhenUsed/>
    <w:qFormat/>
    <w:rsid w:val="00C11718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basedOn w:val="a5"/>
    <w:next w:val="a5"/>
    <w:link w:val="90"/>
    <w:autoRedefine/>
    <w:uiPriority w:val="9"/>
    <w:semiHidden/>
    <w:unhideWhenUsed/>
    <w:qFormat/>
    <w:rsid w:val="00C11718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  <w:lang w:bidi="fa-IR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11">
    <w:name w:val="عنوان 11"/>
    <w:aliases w:val="سرفصل1"/>
    <w:basedOn w:val="a3"/>
    <w:next w:val="a3"/>
    <w:autoRedefine/>
    <w:uiPriority w:val="9"/>
    <w:qFormat/>
    <w:rsid w:val="00A055B3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customStyle="1" w:styleId="210">
    <w:name w:val="عنوان 21"/>
    <w:aliases w:val="سرفصل2"/>
    <w:basedOn w:val="a3"/>
    <w:next w:val="a3"/>
    <w:autoRedefine/>
    <w:uiPriority w:val="9"/>
    <w:unhideWhenUsed/>
    <w:qFormat/>
    <w:rsid w:val="00A055B3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8"/>
      <w:szCs w:val="40"/>
    </w:rPr>
  </w:style>
  <w:style w:type="paragraph" w:customStyle="1" w:styleId="310">
    <w:name w:val="عنوان 31"/>
    <w:aliases w:val="سرفصل3"/>
    <w:basedOn w:val="a3"/>
    <w:next w:val="a3"/>
    <w:autoRedefine/>
    <w:uiPriority w:val="9"/>
    <w:unhideWhenUsed/>
    <w:qFormat/>
    <w:rsid w:val="007521FE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36"/>
    </w:rPr>
  </w:style>
  <w:style w:type="paragraph" w:customStyle="1" w:styleId="410">
    <w:name w:val="عنوان 41"/>
    <w:aliases w:val="سرفصل4"/>
    <w:basedOn w:val="a4"/>
    <w:next w:val="a3"/>
    <w:autoRedefine/>
    <w:uiPriority w:val="9"/>
    <w:unhideWhenUsed/>
    <w:qFormat/>
    <w:rsid w:val="007521FE"/>
    <w:pPr>
      <w:outlineLvl w:val="3"/>
    </w:pPr>
    <w:rPr>
      <w:rFonts w:eastAsia="2  Lotus"/>
      <w:sz w:val="28"/>
    </w:rPr>
  </w:style>
  <w:style w:type="paragraph" w:customStyle="1" w:styleId="510">
    <w:name w:val="سرصفحه 51"/>
    <w:basedOn w:val="a3"/>
    <w:next w:val="a3"/>
    <w:autoRedefine/>
    <w:uiPriority w:val="9"/>
    <w:unhideWhenUsed/>
    <w:rsid w:val="00233C49"/>
    <w:pPr>
      <w:keepNext/>
      <w:keepLines/>
      <w:spacing w:before="180" w:after="0"/>
      <w:ind w:firstLine="0"/>
      <w:outlineLvl w:val="4"/>
    </w:pPr>
    <w:rPr>
      <w:rFonts w:ascii="Cambria" w:hAnsi="Cambria" w:cs="Times New Roman"/>
      <w:bCs/>
      <w:sz w:val="20"/>
      <w:szCs w:val="36"/>
    </w:rPr>
  </w:style>
  <w:style w:type="paragraph" w:customStyle="1" w:styleId="61">
    <w:name w:val="سرصفحه 61"/>
    <w:basedOn w:val="a3"/>
    <w:next w:val="a3"/>
    <w:autoRedefine/>
    <w:uiPriority w:val="9"/>
    <w:unhideWhenUsed/>
    <w:rsid w:val="00233C49"/>
    <w:pPr>
      <w:keepNext/>
      <w:keepLines/>
      <w:spacing w:before="120" w:after="0"/>
      <w:ind w:firstLine="0"/>
      <w:outlineLvl w:val="5"/>
    </w:pPr>
    <w:rPr>
      <w:rFonts w:ascii="Cambria" w:hAnsi="Cambria" w:cs="Times New Roman"/>
      <w:bCs/>
      <w:i/>
      <w:sz w:val="20"/>
      <w:szCs w:val="34"/>
    </w:rPr>
  </w:style>
  <w:style w:type="paragraph" w:customStyle="1" w:styleId="71">
    <w:name w:val="سرصفحه 71"/>
    <w:basedOn w:val="a3"/>
    <w:next w:val="a3"/>
    <w:autoRedefine/>
    <w:uiPriority w:val="9"/>
    <w:unhideWhenUsed/>
    <w:rsid w:val="00233C49"/>
    <w:pPr>
      <w:keepNext/>
      <w:keepLines/>
      <w:spacing w:before="120" w:after="0"/>
      <w:ind w:firstLine="0"/>
      <w:outlineLvl w:val="6"/>
    </w:pPr>
    <w:rPr>
      <w:rFonts w:ascii="Cambria" w:hAnsi="Cambria" w:cs="Times New Roman"/>
      <w:bCs/>
      <w:i/>
      <w:sz w:val="20"/>
    </w:rPr>
  </w:style>
  <w:style w:type="paragraph" w:customStyle="1" w:styleId="81">
    <w:name w:val="سرصفحه 81"/>
    <w:aliases w:val="سرمتن,احادیث و آیات پاورقی"/>
    <w:basedOn w:val="a3"/>
    <w:next w:val="a3"/>
    <w:autoRedefine/>
    <w:uiPriority w:val="9"/>
    <w:unhideWhenUsed/>
    <w:rsid w:val="00233C49"/>
    <w:pPr>
      <w:keepNext/>
      <w:keepLines/>
      <w:spacing w:before="120" w:after="0"/>
      <w:ind w:firstLine="0"/>
      <w:outlineLvl w:val="7"/>
    </w:pPr>
    <w:rPr>
      <w:rFonts w:ascii="Cambria" w:hAnsi="Cambria" w:cs="Times New Roman"/>
      <w:bCs/>
      <w:sz w:val="20"/>
    </w:rPr>
  </w:style>
  <w:style w:type="paragraph" w:customStyle="1" w:styleId="91">
    <w:name w:val="سرصفحه 91"/>
    <w:aliases w:val="متن پاورقي,احادیث و آیات"/>
    <w:basedOn w:val="a5"/>
    <w:next w:val="a5"/>
    <w:autoRedefine/>
    <w:uiPriority w:val="9"/>
    <w:unhideWhenUsed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Times New Roman"/>
      <w:i/>
      <w:szCs w:val="28"/>
      <w:lang w:bidi="fa-IR"/>
    </w:rPr>
  </w:style>
  <w:style w:type="paragraph" w:styleId="a9">
    <w:name w:val="header"/>
    <w:basedOn w:val="a3"/>
    <w:link w:val="aa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paragraph" w:styleId="ab">
    <w:name w:val="footer"/>
    <w:basedOn w:val="a3"/>
    <w:link w:val="ac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character" w:customStyle="1" w:styleId="42">
    <w:name w:val="عنوان 4 نویسه"/>
    <w:link w:val="41"/>
    <w:uiPriority w:val="9"/>
    <w:semiHidden/>
    <w:rsid w:val="00C11718"/>
    <w:rPr>
      <w:rFonts w:cs="2  Badr"/>
      <w:sz w:val="72"/>
      <w:szCs w:val="32"/>
    </w:rPr>
  </w:style>
  <w:style w:type="table" w:customStyle="1" w:styleId="12">
    <w:name w:val="خطوط شطرنجی جدول1"/>
    <w:basedOn w:val="a7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link w:val="31"/>
    <w:uiPriority w:val="9"/>
    <w:rsid w:val="00C11718"/>
    <w:rPr>
      <w:rFonts w:ascii="Cambria" w:hAnsi="Cambria" w:cs="2  Badr"/>
      <w:b/>
      <w:szCs w:val="40"/>
    </w:rPr>
  </w:style>
  <w:style w:type="paragraph" w:customStyle="1" w:styleId="001">
    <w:name w:val="001"/>
    <w:basedOn w:val="a3"/>
    <w:autoRedefine/>
    <w:rsid w:val="00D67453"/>
  </w:style>
  <w:style w:type="paragraph" w:customStyle="1" w:styleId="Heading002">
    <w:name w:val="Heading 002"/>
    <w:basedOn w:val="a3"/>
    <w:next w:val="a3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link w:val="51"/>
    <w:uiPriority w:val="9"/>
    <w:semiHidden/>
    <w:rsid w:val="00C11718"/>
    <w:rPr>
      <w:rFonts w:ascii="Cambria" w:hAnsi="Cambria" w:cs="2  Badr"/>
      <w:bCs/>
      <w:szCs w:val="36"/>
    </w:rPr>
  </w:style>
  <w:style w:type="character" w:customStyle="1" w:styleId="60">
    <w:name w:val="سرصفحه 6 نویسه"/>
    <w:link w:val="6"/>
    <w:uiPriority w:val="9"/>
    <w:semiHidden/>
    <w:rsid w:val="00C11718"/>
    <w:rPr>
      <w:rFonts w:ascii="Cambria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C11718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link w:val="8"/>
    <w:uiPriority w:val="9"/>
    <w:semiHidden/>
    <w:rsid w:val="00C11718"/>
    <w:rPr>
      <w:rFonts w:ascii="Cambria" w:hAnsi="Cambria" w:cs="2  Baran"/>
      <w:bCs/>
      <w:szCs w:val="28"/>
    </w:rPr>
  </w:style>
  <w:style w:type="character" w:customStyle="1" w:styleId="90">
    <w:name w:val="سرصفحه 9 نویسه"/>
    <w:link w:val="9"/>
    <w:uiPriority w:val="9"/>
    <w:semiHidden/>
    <w:rsid w:val="00C11718"/>
    <w:rPr>
      <w:rFonts w:ascii="Cambria" w:hAnsi="Cambria" w:cs="2  Lotus"/>
      <w:i/>
      <w:szCs w:val="28"/>
    </w:rPr>
  </w:style>
  <w:style w:type="paragraph" w:customStyle="1" w:styleId="ad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3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8"/>
    <w:rsid w:val="007C7FE1"/>
    <w:pPr>
      <w:numPr>
        <w:numId w:val="13"/>
      </w:numPr>
    </w:pPr>
  </w:style>
  <w:style w:type="numbering" w:styleId="1ai">
    <w:name w:val="Outline List 1"/>
    <w:basedOn w:val="a8"/>
    <w:rsid w:val="007C7FE1"/>
    <w:pPr>
      <w:numPr>
        <w:numId w:val="14"/>
      </w:numPr>
    </w:pPr>
  </w:style>
  <w:style w:type="numbering" w:styleId="a1">
    <w:name w:val="Outline List 3"/>
    <w:basedOn w:val="a8"/>
    <w:rsid w:val="007C7FE1"/>
    <w:pPr>
      <w:numPr>
        <w:numId w:val="15"/>
      </w:numPr>
    </w:pPr>
  </w:style>
  <w:style w:type="paragraph" w:styleId="ae">
    <w:name w:val="Block Text"/>
    <w:basedOn w:val="a3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f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4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5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0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1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0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16">
    <w:name w:val="طرح سند1"/>
    <w:basedOn w:val="a3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bidi="ar-SA"/>
    </w:rPr>
  </w:style>
  <w:style w:type="character" w:customStyle="1" w:styleId="af2">
    <w:name w:val="طرح سند نویسه"/>
    <w:link w:val="16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d"/>
    <w:semiHidden/>
    <w:rsid w:val="007C7FE1"/>
    <w:rPr>
      <w:rFonts w:cs="2  Lotus"/>
      <w:sz w:val="24"/>
    </w:rPr>
  </w:style>
  <w:style w:type="paragraph" w:styleId="af4">
    <w:name w:val="Body Text"/>
    <w:basedOn w:val="a3"/>
    <w:link w:val="af5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3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lang w:bidi="ar-SA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3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  <w:lang w:bidi="ar-SA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3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  <w:lang w:bidi="ar-SA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3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lang w:bidi="ar-SA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3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bidi="ar-SA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3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3"/>
    <w:next w:val="a3"/>
    <w:link w:val="afd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3"/>
    <w:link w:val="aff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d"/>
    <w:link w:val="Char2"/>
    <w:rsid w:val="007C7FE1"/>
    <w:rPr>
      <w:rFonts w:cs="Badr"/>
      <w:bCs/>
      <w:sz w:val="24"/>
      <w:szCs w:val="24"/>
    </w:rPr>
  </w:style>
  <w:style w:type="paragraph" w:customStyle="1" w:styleId="17">
    <w:name w:val="آدرس پاکت1"/>
    <w:basedOn w:val="a3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1">
    <w:name w:val="envelope return"/>
    <w:basedOn w:val="a3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2">
    <w:name w:val="FollowedHyperlink"/>
    <w:rsid w:val="007C7FE1"/>
    <w:rPr>
      <w:color w:val="800080"/>
      <w:u w:val="single"/>
    </w:rPr>
  </w:style>
  <w:style w:type="paragraph" w:styleId="a5">
    <w:name w:val="footnote text"/>
    <w:basedOn w:val="a3"/>
    <w:link w:val="aff3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aff3">
    <w:name w:val="متن پاورقی نویسه"/>
    <w:link w:val="a5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d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6"/>
    <w:rsid w:val="007C7FE1"/>
  </w:style>
  <w:style w:type="paragraph" w:styleId="HTML0">
    <w:name w:val="HTML Address"/>
    <w:basedOn w:val="a3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  <w:lang w:bidi="ar-SA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customStyle="1" w:styleId="HTML10">
    <w:name w:val="کد HTML1"/>
    <w:rsid w:val="007C7FE1"/>
    <w:rPr>
      <w:rFonts w:ascii="Courier New" w:hAnsi="Courier New" w:cs="Courier New"/>
      <w:sz w:val="20"/>
      <w:szCs w:val="20"/>
    </w:rPr>
  </w:style>
  <w:style w:type="character" w:customStyle="1" w:styleId="HTML11">
    <w:name w:val="تعین HTML1"/>
    <w:rsid w:val="007C7FE1"/>
    <w:rPr>
      <w:i/>
      <w:iCs/>
    </w:rPr>
  </w:style>
  <w:style w:type="character" w:styleId="HTML3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4">
    <w:name w:val="HTML Preformatted"/>
    <w:basedOn w:val="a3"/>
    <w:link w:val="HTML5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HTML5">
    <w:name w:val="از پیش قالب بندی شده HTML نویسه"/>
    <w:link w:val="HTML4"/>
    <w:rsid w:val="007C7FE1"/>
    <w:rPr>
      <w:rFonts w:ascii="Courier New" w:hAnsi="Courier New" w:cs="Courier New"/>
      <w:sz w:val="24"/>
      <w:lang w:bidi="ar-SA"/>
    </w:rPr>
  </w:style>
  <w:style w:type="character" w:styleId="HTML6">
    <w:name w:val="HTML Sample"/>
    <w:rsid w:val="007C7FE1"/>
    <w:rPr>
      <w:rFonts w:ascii="Courier New" w:hAnsi="Courier New" w:cs="Courier New"/>
    </w:rPr>
  </w:style>
  <w:style w:type="character" w:styleId="HTML7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2">
    <w:name w:val="متغیر HTML1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4">
    <w:name w:val="line number"/>
    <w:basedOn w:val="a6"/>
    <w:rsid w:val="007C7FE1"/>
  </w:style>
  <w:style w:type="paragraph" w:styleId="aff5">
    <w:name w:val="List"/>
    <w:basedOn w:val="a3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3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3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3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3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3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3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3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3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3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6">
    <w:name w:val="List Continue"/>
    <w:basedOn w:val="a3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3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3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3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3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3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3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3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3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3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Message Header"/>
    <w:basedOn w:val="a3"/>
    <w:link w:val="aff8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lang w:bidi="ar-SA"/>
    </w:rPr>
  </w:style>
  <w:style w:type="character" w:customStyle="1" w:styleId="aff8">
    <w:name w:val="سرصفحه پیام نویسه"/>
    <w:link w:val="aff7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9">
    <w:name w:val="Normal (Web)"/>
    <w:basedOn w:val="a3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a">
    <w:name w:val="Normal Indent"/>
    <w:basedOn w:val="a3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b">
    <w:name w:val="Note Heading"/>
    <w:basedOn w:val="a3"/>
    <w:next w:val="a3"/>
    <w:link w:val="affc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affc">
    <w:name w:val="سرفصل یادداشت نویسه"/>
    <w:link w:val="affb"/>
    <w:rsid w:val="007C7FE1"/>
    <w:rPr>
      <w:rFonts w:ascii="B Lotus" w:hAnsi="B Lotus" w:cs="B Lotus"/>
      <w:sz w:val="24"/>
      <w:szCs w:val="28"/>
      <w:lang w:bidi="ar-SA"/>
    </w:rPr>
  </w:style>
  <w:style w:type="character" w:styleId="affd">
    <w:name w:val="page number"/>
    <w:basedOn w:val="a6"/>
    <w:rsid w:val="007C7FE1"/>
  </w:style>
  <w:style w:type="paragraph" w:styleId="affe">
    <w:name w:val="Plain Text"/>
    <w:basedOn w:val="a3"/>
    <w:link w:val="afff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afff">
    <w:name w:val="متن ساده نویسه"/>
    <w:link w:val="affe"/>
    <w:rsid w:val="007C7FE1"/>
    <w:rPr>
      <w:rFonts w:ascii="Courier New" w:hAnsi="Courier New" w:cs="Courier New"/>
      <w:sz w:val="24"/>
      <w:lang w:bidi="ar-SA"/>
    </w:rPr>
  </w:style>
  <w:style w:type="paragraph" w:customStyle="1" w:styleId="18">
    <w:name w:val="متن سلام1"/>
    <w:basedOn w:val="a3"/>
    <w:next w:val="a3"/>
    <w:link w:val="afff0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afff0">
    <w:name w:val="متن سلام نویسه"/>
    <w:link w:val="1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19">
    <w:name w:val="امضا1"/>
    <w:basedOn w:val="a3"/>
    <w:link w:val="afff1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afff1">
    <w:name w:val="امضا نویسه"/>
    <w:link w:val="19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2">
    <w:name w:val="اسم کتاب در متن"/>
    <w:basedOn w:val="ad"/>
    <w:link w:val="Char3"/>
    <w:rsid w:val="007C7FE1"/>
    <w:rPr>
      <w:rFonts w:cs="Zar"/>
      <w:iCs/>
      <w:sz w:val="24"/>
      <w:szCs w:val="24"/>
    </w:rPr>
  </w:style>
  <w:style w:type="character" w:customStyle="1" w:styleId="afff3">
    <w:name w:val="سر متن"/>
    <w:rsid w:val="007C7FE1"/>
    <w:rPr>
      <w:rFonts w:cs="B Jadid"/>
      <w:bCs/>
      <w:szCs w:val="24"/>
    </w:rPr>
  </w:style>
  <w:style w:type="table" w:styleId="1a">
    <w:name w:val="Table 3D effects 1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7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7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7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7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7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7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7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7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7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4">
    <w:name w:val="Table Contemporary"/>
    <w:basedOn w:val="a7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5">
    <w:name w:val="Table Elegant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2"/>
    <w:rsid w:val="007C7FE1"/>
    <w:rPr>
      <w:rFonts w:cs="Zar"/>
      <w:iCs/>
      <w:sz w:val="24"/>
      <w:szCs w:val="24"/>
      <w:lang w:val="en-US" w:eastAsia="en-US" w:bidi="ar-SA"/>
    </w:rPr>
  </w:style>
  <w:style w:type="table" w:styleId="1e">
    <w:name w:val="Table Grid 1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7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List 1"/>
    <w:basedOn w:val="a7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7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7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7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7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6">
    <w:name w:val="Table Professional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7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Theme"/>
    <w:basedOn w:val="a7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2">
    <w:name w:val="Table Web 1"/>
    <w:basedOn w:val="a7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7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7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فهرست مطالب 11"/>
    <w:basedOn w:val="a3"/>
    <w:next w:val="a3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8">
    <w:name w:val="تو رفتگی"/>
    <w:basedOn w:val="a3"/>
    <w:link w:val="Char4"/>
    <w:autoRedefine/>
    <w:rsid w:val="007C7FE1"/>
    <w:pPr>
      <w:ind w:left="1440"/>
    </w:pPr>
    <w:rPr>
      <w:rFonts w:cs="B Lotus"/>
      <w:sz w:val="28"/>
      <w:lang w:bidi="ar-SA"/>
    </w:rPr>
  </w:style>
  <w:style w:type="character" w:customStyle="1" w:styleId="Char4">
    <w:name w:val="تو رفتگی Char"/>
    <w:link w:val="afff8"/>
    <w:rsid w:val="007C7FE1"/>
    <w:rPr>
      <w:rFonts w:cs="B Lotus"/>
      <w:sz w:val="28"/>
      <w:szCs w:val="28"/>
      <w:lang w:bidi="ar-SA"/>
    </w:rPr>
  </w:style>
  <w:style w:type="paragraph" w:customStyle="1" w:styleId="211">
    <w:name w:val="فهرست مطالب 21"/>
    <w:basedOn w:val="a3"/>
    <w:next w:val="a3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9">
    <w:name w:val="روایت و آیه"/>
    <w:basedOn w:val="a3"/>
    <w:link w:val="Char5"/>
    <w:autoRedefine/>
    <w:rsid w:val="007C7FE1"/>
    <w:pPr>
      <w:ind w:left="1440"/>
    </w:pPr>
    <w:rPr>
      <w:rFonts w:cs="B Lotus"/>
      <w:b/>
      <w:sz w:val="28"/>
      <w:lang w:bidi="ar-SA"/>
    </w:rPr>
  </w:style>
  <w:style w:type="character" w:customStyle="1" w:styleId="Char5">
    <w:name w:val="روایت و آیه Char"/>
    <w:link w:val="afff9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5"/>
    <w:semiHidden/>
    <w:rsid w:val="007C7FE1"/>
    <w:rPr>
      <w:bCs/>
      <w:sz w:val="32"/>
      <w:szCs w:val="32"/>
      <w:lang w:val="en-US" w:eastAsia="en-US" w:bidi="ar-SA"/>
    </w:rPr>
  </w:style>
  <w:style w:type="paragraph" w:customStyle="1" w:styleId="411">
    <w:name w:val="فهرست مطالب 41"/>
    <w:basedOn w:val="a3"/>
    <w:next w:val="a3"/>
    <w:autoRedefine/>
    <w:uiPriority w:val="39"/>
    <w:unhideWhenUsed/>
    <w:qFormat/>
    <w:rsid w:val="00AC1B44"/>
    <w:pPr>
      <w:spacing w:after="0"/>
      <w:ind w:left="658"/>
    </w:pPr>
  </w:style>
  <w:style w:type="paragraph" w:customStyle="1" w:styleId="311">
    <w:name w:val="فهرست مطالب 31"/>
    <w:basedOn w:val="a3"/>
    <w:next w:val="a3"/>
    <w:autoRedefine/>
    <w:uiPriority w:val="39"/>
    <w:unhideWhenUsed/>
    <w:qFormat/>
    <w:rsid w:val="00AC1B44"/>
    <w:pPr>
      <w:spacing w:after="0"/>
      <w:ind w:left="442"/>
    </w:pPr>
  </w:style>
  <w:style w:type="character" w:customStyle="1" w:styleId="1f3">
    <w:name w:val="فراپیوند1"/>
    <w:uiPriority w:val="99"/>
    <w:rsid w:val="007C7FE1"/>
    <w:rPr>
      <w:color w:val="0000FF"/>
      <w:u w:val="single"/>
    </w:rPr>
  </w:style>
  <w:style w:type="paragraph" w:customStyle="1" w:styleId="afffa">
    <w:name w:val="نقل قول مستقیم"/>
    <w:basedOn w:val="15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a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customStyle="1" w:styleId="511">
    <w:name w:val="فهرست مطالب 51"/>
    <w:basedOn w:val="a3"/>
    <w:next w:val="a3"/>
    <w:autoRedefine/>
    <w:uiPriority w:val="39"/>
    <w:unhideWhenUsed/>
    <w:rsid w:val="00AC1B44"/>
    <w:pPr>
      <w:spacing w:after="0"/>
      <w:ind w:left="879"/>
    </w:pPr>
  </w:style>
  <w:style w:type="paragraph" w:customStyle="1" w:styleId="610">
    <w:name w:val="فهرست مطالب 61"/>
    <w:basedOn w:val="a3"/>
    <w:next w:val="a3"/>
    <w:autoRedefine/>
    <w:uiPriority w:val="39"/>
    <w:unhideWhenUsed/>
    <w:rsid w:val="00AC1B44"/>
    <w:pPr>
      <w:spacing w:after="0"/>
      <w:ind w:left="1100"/>
    </w:pPr>
  </w:style>
  <w:style w:type="character" w:styleId="afffb">
    <w:name w:val="Emphasis"/>
    <w:uiPriority w:val="20"/>
    <w:qFormat/>
    <w:rsid w:val="00C11718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link w:val="1"/>
    <w:uiPriority w:val="9"/>
    <w:rsid w:val="00C11718"/>
    <w:rPr>
      <w:rFonts w:ascii="Cambria" w:hAnsi="Cambria" w:cs="2  Badr"/>
      <w:b/>
      <w:sz w:val="28"/>
      <w:szCs w:val="44"/>
    </w:rPr>
  </w:style>
  <w:style w:type="character" w:customStyle="1" w:styleId="22">
    <w:name w:val="عنوان 2 نویسه"/>
    <w:link w:val="21"/>
    <w:uiPriority w:val="9"/>
    <w:rsid w:val="00C11718"/>
    <w:rPr>
      <w:rFonts w:ascii="Cambria" w:hAnsi="Cambria" w:cs="2  Badr"/>
      <w:b/>
      <w:sz w:val="26"/>
      <w:szCs w:val="42"/>
    </w:rPr>
  </w:style>
  <w:style w:type="character" w:customStyle="1" w:styleId="ac">
    <w:name w:val="پانویس نویسه"/>
    <w:link w:val="ab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a">
    <w:name w:val="سرصفحه نویسه"/>
    <w:link w:val="a9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customStyle="1" w:styleId="1f4">
    <w:name w:val="عنوان فهرست مطالب1"/>
    <w:basedOn w:val="11"/>
    <w:next w:val="a3"/>
    <w:uiPriority w:val="39"/>
    <w:semiHidden/>
    <w:unhideWhenUsed/>
    <w:rsid w:val="00AC1B44"/>
    <w:pPr>
      <w:spacing w:before="480"/>
      <w:ind w:firstLine="284"/>
      <w:outlineLvl w:val="9"/>
    </w:pPr>
    <w:rPr>
      <w:color w:val="365F91"/>
    </w:rPr>
  </w:style>
  <w:style w:type="character" w:styleId="afffc">
    <w:name w:val="Strong"/>
    <w:rsid w:val="007C7FE1"/>
    <w:rPr>
      <w:b/>
      <w:bCs/>
    </w:rPr>
  </w:style>
  <w:style w:type="paragraph" w:customStyle="1" w:styleId="1f5">
    <w:name w:val="زیر نویس1"/>
    <w:basedOn w:val="a3"/>
    <w:next w:val="a3"/>
    <w:autoRedefine/>
    <w:uiPriority w:val="11"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Times New Roman"/>
      <w:i/>
      <w:spacing w:val="15"/>
      <w:sz w:val="24"/>
      <w:szCs w:val="60"/>
    </w:rPr>
  </w:style>
  <w:style w:type="character" w:customStyle="1" w:styleId="afffd">
    <w:name w:val="زیر نویس نویسه"/>
    <w:link w:val="afffe"/>
    <w:uiPriority w:val="11"/>
    <w:rsid w:val="00C11718"/>
    <w:rPr>
      <w:rFonts w:ascii="Cambria" w:hAnsi="Cambria" w:cs="Karim"/>
      <w:i/>
      <w:spacing w:val="15"/>
      <w:sz w:val="24"/>
      <w:szCs w:val="60"/>
    </w:rPr>
  </w:style>
  <w:style w:type="paragraph" w:styleId="affff">
    <w:name w:val="Title"/>
    <w:basedOn w:val="a3"/>
    <w:next w:val="a3"/>
    <w:link w:val="affff0"/>
    <w:autoRedefine/>
    <w:uiPriority w:val="10"/>
    <w:qFormat/>
    <w:rsid w:val="00C11718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0">
    <w:name w:val="عنوان نویسه"/>
    <w:link w:val="affff"/>
    <w:uiPriority w:val="10"/>
    <w:rsid w:val="00C11718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3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1">
    <w:name w:val="متن جدول"/>
    <w:basedOn w:val="a3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f6">
    <w:name w:val="تورفتگی1"/>
    <w:basedOn w:val="afff8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f6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2">
    <w:name w:val="علیه السلام در متن"/>
    <w:basedOn w:val="afff9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2"/>
    <w:rsid w:val="007C7FE1"/>
    <w:rPr>
      <w:rFonts w:cs="B Lotus"/>
      <w:b/>
      <w:sz w:val="28"/>
      <w:szCs w:val="22"/>
      <w:lang w:bidi="ar-SA"/>
    </w:rPr>
  </w:style>
  <w:style w:type="paragraph" w:customStyle="1" w:styleId="affff3">
    <w:name w:val="نام منبع درمتن"/>
    <w:basedOn w:val="ad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3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4">
    <w:name w:val="قران و روایت در متن"/>
    <w:basedOn w:val="ad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4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customStyle="1" w:styleId="710">
    <w:name w:val="فهرست مطالب 71"/>
    <w:basedOn w:val="a3"/>
    <w:next w:val="a3"/>
    <w:autoRedefine/>
    <w:uiPriority w:val="39"/>
    <w:unhideWhenUsed/>
    <w:rsid w:val="00AC1B44"/>
    <w:pPr>
      <w:spacing w:after="0"/>
      <w:ind w:left="1321"/>
    </w:pPr>
  </w:style>
  <w:style w:type="paragraph" w:customStyle="1" w:styleId="810">
    <w:name w:val="فهرست مطالب 81"/>
    <w:basedOn w:val="a3"/>
    <w:next w:val="a3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10">
    <w:name w:val="فهرست مطالب 91"/>
    <w:basedOn w:val="a3"/>
    <w:next w:val="a3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3"/>
    <w:rsid w:val="007C7FE1"/>
    <w:pPr>
      <w:bidi w:val="0"/>
    </w:pPr>
    <w:rPr>
      <w:rFonts w:ascii="B Lotus" w:hAnsi="B Lotus" w:cs="B Lotus"/>
    </w:rPr>
  </w:style>
  <w:style w:type="paragraph" w:styleId="affff5">
    <w:name w:val="Balloon Text"/>
    <w:basedOn w:val="a3"/>
    <w:link w:val="affff6"/>
    <w:rsid w:val="007C7FE1"/>
    <w:pPr>
      <w:autoSpaceDE w:val="0"/>
      <w:autoSpaceDN w:val="0"/>
    </w:pPr>
    <w:rPr>
      <w:rFonts w:ascii="Tahoma" w:hAnsi="Tahoma" w:cs="Tahoma"/>
      <w:sz w:val="16"/>
      <w:szCs w:val="16"/>
      <w:lang w:bidi="ar-SA"/>
    </w:rPr>
  </w:style>
  <w:style w:type="character" w:customStyle="1" w:styleId="affff6">
    <w:name w:val="متن بادکنک نویسه"/>
    <w:link w:val="affff5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1f7">
    <w:name w:val="مرجع نظر1"/>
    <w:rsid w:val="007C7FE1"/>
    <w:rPr>
      <w:sz w:val="16"/>
      <w:szCs w:val="16"/>
    </w:rPr>
  </w:style>
  <w:style w:type="paragraph" w:customStyle="1" w:styleId="1f8">
    <w:name w:val="متن نظر1"/>
    <w:basedOn w:val="a3"/>
    <w:link w:val="affff7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affff7">
    <w:name w:val="متن نظر نویسه"/>
    <w:link w:val="1f8"/>
    <w:rsid w:val="007C7FE1"/>
    <w:rPr>
      <w:rFonts w:ascii="B Lotus" w:hAnsi="B Lotus" w:cs="B Lotus"/>
      <w:lang w:bidi="ar-SA"/>
    </w:rPr>
  </w:style>
  <w:style w:type="paragraph" w:styleId="affff8">
    <w:name w:val="annotation subject"/>
    <w:basedOn w:val="1f8"/>
    <w:next w:val="1f8"/>
    <w:link w:val="affff9"/>
    <w:rsid w:val="007C7FE1"/>
    <w:rPr>
      <w:b/>
      <w:bCs/>
    </w:rPr>
  </w:style>
  <w:style w:type="character" w:customStyle="1" w:styleId="affff9">
    <w:name w:val="موضوع توضیح نویسه"/>
    <w:link w:val="affff8"/>
    <w:rsid w:val="007C7FE1"/>
    <w:rPr>
      <w:rFonts w:ascii="B Lotus" w:hAnsi="B Lotus" w:cs="B Lotus"/>
      <w:b/>
      <w:bCs/>
      <w:lang w:bidi="ar-SA"/>
    </w:rPr>
  </w:style>
  <w:style w:type="paragraph" w:styleId="a4">
    <w:name w:val="No Spacing"/>
    <w:aliases w:val="متن عربي"/>
    <w:link w:val="affffa"/>
    <w:autoRedefine/>
    <w:uiPriority w:val="1"/>
    <w:qFormat/>
    <w:rsid w:val="00C11718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2">
    <w:name w:val="List Paragraph"/>
    <w:basedOn w:val="a3"/>
    <w:link w:val="affffb"/>
    <w:autoRedefine/>
    <w:uiPriority w:val="34"/>
    <w:qFormat/>
    <w:rsid w:val="004C48ED"/>
    <w:pPr>
      <w:numPr>
        <w:numId w:val="38"/>
      </w:numPr>
      <w:spacing w:after="0"/>
    </w:pPr>
    <w:rPr>
      <w:rFonts w:cs="2  Lotus"/>
    </w:rPr>
  </w:style>
  <w:style w:type="paragraph" w:styleId="affffc">
    <w:name w:val="Quote"/>
    <w:basedOn w:val="a3"/>
    <w:next w:val="a3"/>
    <w:link w:val="affffd"/>
    <w:autoRedefine/>
    <w:uiPriority w:val="29"/>
    <w:qFormat/>
    <w:rsid w:val="00C1171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d">
    <w:name w:val="نقل قول نویسه"/>
    <w:link w:val="affffc"/>
    <w:uiPriority w:val="29"/>
    <w:rsid w:val="00C11718"/>
    <w:rPr>
      <w:rFonts w:cs="B Lotus"/>
      <w:i/>
      <w:szCs w:val="30"/>
    </w:rPr>
  </w:style>
  <w:style w:type="paragraph" w:styleId="affffe">
    <w:name w:val="Intense Quote"/>
    <w:basedOn w:val="a3"/>
    <w:next w:val="a3"/>
    <w:link w:val="afffff"/>
    <w:autoRedefine/>
    <w:uiPriority w:val="30"/>
    <w:qFormat/>
    <w:rsid w:val="00C11718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">
    <w:name w:val="نقل قول قوی نویسه"/>
    <w:link w:val="affffe"/>
    <w:uiPriority w:val="30"/>
    <w:rsid w:val="00C11718"/>
    <w:rPr>
      <w:rFonts w:cs="B Lotus"/>
      <w:b/>
      <w:bCs/>
      <w:i/>
      <w:szCs w:val="30"/>
    </w:rPr>
  </w:style>
  <w:style w:type="character" w:styleId="afffff0">
    <w:name w:val="Subtle Emphasis"/>
    <w:uiPriority w:val="19"/>
    <w:qFormat/>
    <w:rsid w:val="00C11718"/>
    <w:rPr>
      <w:rFonts w:cs="2  Lotus"/>
      <w:i/>
      <w:iCs/>
      <w:color w:val="4A442A"/>
      <w:szCs w:val="32"/>
      <w:u w:val="none"/>
    </w:rPr>
  </w:style>
  <w:style w:type="character" w:styleId="afffff1">
    <w:name w:val="Intense Emphasis"/>
    <w:uiPriority w:val="21"/>
    <w:qFormat/>
    <w:rsid w:val="00C11718"/>
    <w:rPr>
      <w:rFonts w:cs="2  Lotus"/>
      <w:b/>
      <w:i/>
      <w:iCs/>
      <w:color w:val="auto"/>
      <w:szCs w:val="32"/>
    </w:rPr>
  </w:style>
  <w:style w:type="character" w:styleId="afffff2">
    <w:name w:val="Subtle Reference"/>
    <w:aliases w:val="مرجع"/>
    <w:uiPriority w:val="31"/>
    <w:qFormat/>
    <w:rsid w:val="00C11718"/>
    <w:rPr>
      <w:rFonts w:cs="2  Lotus"/>
      <w:smallCaps/>
      <w:color w:val="auto"/>
      <w:szCs w:val="28"/>
      <w:u w:val="single"/>
    </w:rPr>
  </w:style>
  <w:style w:type="character" w:styleId="afffff3">
    <w:name w:val="Intense Reference"/>
    <w:uiPriority w:val="32"/>
    <w:qFormat/>
    <w:rsid w:val="00C1171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4">
    <w:name w:val="Book Title"/>
    <w:uiPriority w:val="33"/>
    <w:qFormat/>
    <w:rsid w:val="00C11718"/>
    <w:rPr>
      <w:rFonts w:cs="2  Titr"/>
      <w:b/>
      <w:bCs/>
      <w:smallCaps/>
      <w:spacing w:val="5"/>
      <w:szCs w:val="100"/>
    </w:rPr>
  </w:style>
  <w:style w:type="character" w:customStyle="1" w:styleId="affffa">
    <w:name w:val="بی فاصله نویسه"/>
    <w:aliases w:val="متن عربي نویسه"/>
    <w:link w:val="a4"/>
    <w:uiPriority w:val="1"/>
    <w:rsid w:val="00C11718"/>
    <w:rPr>
      <w:rFonts w:cs="2  Badr"/>
      <w:sz w:val="72"/>
      <w:szCs w:val="32"/>
    </w:rPr>
  </w:style>
  <w:style w:type="paragraph" w:styleId="afffff5">
    <w:name w:val="caption"/>
    <w:basedOn w:val="a3"/>
    <w:next w:val="a3"/>
    <w:uiPriority w:val="35"/>
    <w:semiHidden/>
    <w:unhideWhenUsed/>
    <w:qFormat/>
    <w:rsid w:val="00C11718"/>
    <w:rPr>
      <w:b/>
      <w:bCs/>
      <w:sz w:val="20"/>
      <w:szCs w:val="20"/>
    </w:rPr>
  </w:style>
  <w:style w:type="character" w:customStyle="1" w:styleId="affffb">
    <w:name w:val="لیست پاراگراف نویسه"/>
    <w:link w:val="a2"/>
    <w:uiPriority w:val="34"/>
    <w:rsid w:val="004C48ED"/>
    <w:rPr>
      <w:rFonts w:cs="2  Lotus"/>
      <w:sz w:val="22"/>
      <w:szCs w:val="28"/>
    </w:rPr>
  </w:style>
  <w:style w:type="character" w:customStyle="1" w:styleId="111">
    <w:name w:val="عنوان 1 نویسه1"/>
    <w:uiPriority w:val="9"/>
    <w:rsid w:val="007C59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2">
    <w:name w:val="عنوان 2 نویسه1"/>
    <w:uiPriority w:val="9"/>
    <w:rsid w:val="007C59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2">
    <w:name w:val="عنوان 3 نویسه1"/>
    <w:uiPriority w:val="9"/>
    <w:rsid w:val="007C59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2">
    <w:name w:val="عنوان 4 نویسه1"/>
    <w:uiPriority w:val="9"/>
    <w:semiHidden/>
    <w:rsid w:val="007C59BD"/>
    <w:rPr>
      <w:rFonts w:ascii="Calibri" w:eastAsia="Times New Roman" w:hAnsi="Calibri" w:cs="Arial"/>
      <w:b/>
      <w:bCs/>
      <w:sz w:val="28"/>
      <w:szCs w:val="28"/>
    </w:rPr>
  </w:style>
  <w:style w:type="character" w:customStyle="1" w:styleId="512">
    <w:name w:val="سرصفحه 5 نویسه1"/>
    <w:uiPriority w:val="9"/>
    <w:semiHidden/>
    <w:rsid w:val="007C59BD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11">
    <w:name w:val="سرصفحه 6 نویسه1"/>
    <w:uiPriority w:val="9"/>
    <w:semiHidden/>
    <w:rsid w:val="007C59BD"/>
    <w:rPr>
      <w:rFonts w:ascii="Calibri" w:eastAsia="Times New Roman" w:hAnsi="Calibri" w:cs="Arial"/>
      <w:b/>
      <w:bCs/>
      <w:sz w:val="22"/>
      <w:szCs w:val="22"/>
    </w:rPr>
  </w:style>
  <w:style w:type="character" w:customStyle="1" w:styleId="711">
    <w:name w:val="سرصفحه 7 نویسه1"/>
    <w:uiPriority w:val="9"/>
    <w:semiHidden/>
    <w:rsid w:val="007C59BD"/>
    <w:rPr>
      <w:rFonts w:ascii="Calibri" w:eastAsia="Times New Roman" w:hAnsi="Calibri" w:cs="Arial"/>
      <w:sz w:val="24"/>
      <w:szCs w:val="24"/>
    </w:rPr>
  </w:style>
  <w:style w:type="character" w:customStyle="1" w:styleId="811">
    <w:name w:val="سرصفحه 8 نویسه1"/>
    <w:uiPriority w:val="9"/>
    <w:semiHidden/>
    <w:rsid w:val="007C59BD"/>
    <w:rPr>
      <w:rFonts w:ascii="Calibri" w:eastAsia="Times New Roman" w:hAnsi="Calibri" w:cs="Arial"/>
      <w:i/>
      <w:iCs/>
      <w:sz w:val="24"/>
      <w:szCs w:val="24"/>
    </w:rPr>
  </w:style>
  <w:style w:type="character" w:customStyle="1" w:styleId="911">
    <w:name w:val="سرصفحه 9 نویسه1"/>
    <w:uiPriority w:val="9"/>
    <w:semiHidden/>
    <w:rsid w:val="007C59BD"/>
    <w:rPr>
      <w:rFonts w:ascii="Cambria" w:eastAsia="Times New Roman" w:hAnsi="Cambria" w:cs="Times New Roman"/>
      <w:sz w:val="22"/>
      <w:szCs w:val="22"/>
    </w:rPr>
  </w:style>
  <w:style w:type="paragraph" w:styleId="1f9">
    <w:name w:val="toc 1"/>
    <w:basedOn w:val="a3"/>
    <w:next w:val="a3"/>
    <w:autoRedefine/>
    <w:uiPriority w:val="39"/>
    <w:unhideWhenUsed/>
    <w:qFormat/>
    <w:rsid w:val="00C11718"/>
    <w:pPr>
      <w:spacing w:after="0"/>
      <w:ind w:firstLine="0"/>
    </w:pPr>
  </w:style>
  <w:style w:type="paragraph" w:styleId="2f5">
    <w:name w:val="toc 2"/>
    <w:basedOn w:val="a3"/>
    <w:next w:val="a3"/>
    <w:autoRedefine/>
    <w:uiPriority w:val="39"/>
    <w:unhideWhenUsed/>
    <w:qFormat/>
    <w:rsid w:val="00C11718"/>
    <w:pPr>
      <w:spacing w:after="0"/>
      <w:ind w:left="221"/>
    </w:pPr>
  </w:style>
  <w:style w:type="paragraph" w:styleId="3f1">
    <w:name w:val="toc 3"/>
    <w:basedOn w:val="a3"/>
    <w:next w:val="a3"/>
    <w:autoRedefine/>
    <w:uiPriority w:val="39"/>
    <w:unhideWhenUsed/>
    <w:qFormat/>
    <w:rsid w:val="00C11718"/>
    <w:pPr>
      <w:spacing w:after="0"/>
      <w:ind w:left="442"/>
    </w:pPr>
  </w:style>
  <w:style w:type="paragraph" w:styleId="49">
    <w:name w:val="toc 4"/>
    <w:basedOn w:val="a3"/>
    <w:next w:val="a3"/>
    <w:autoRedefine/>
    <w:uiPriority w:val="39"/>
    <w:unhideWhenUsed/>
    <w:qFormat/>
    <w:rsid w:val="00C11718"/>
    <w:pPr>
      <w:spacing w:after="0"/>
      <w:ind w:left="658"/>
    </w:pPr>
  </w:style>
  <w:style w:type="paragraph" w:styleId="58">
    <w:name w:val="toc 5"/>
    <w:basedOn w:val="a3"/>
    <w:next w:val="a3"/>
    <w:autoRedefine/>
    <w:uiPriority w:val="39"/>
    <w:unhideWhenUsed/>
    <w:qFormat/>
    <w:rsid w:val="00C11718"/>
    <w:pPr>
      <w:spacing w:after="0"/>
      <w:ind w:left="879"/>
    </w:pPr>
  </w:style>
  <w:style w:type="paragraph" w:styleId="64">
    <w:name w:val="toc 6"/>
    <w:basedOn w:val="a3"/>
    <w:next w:val="a3"/>
    <w:autoRedefine/>
    <w:uiPriority w:val="39"/>
    <w:unhideWhenUsed/>
    <w:qFormat/>
    <w:rsid w:val="00C11718"/>
    <w:pPr>
      <w:spacing w:after="0"/>
      <w:ind w:left="1100"/>
    </w:pPr>
  </w:style>
  <w:style w:type="paragraph" w:styleId="74">
    <w:name w:val="toc 7"/>
    <w:basedOn w:val="a3"/>
    <w:next w:val="a3"/>
    <w:autoRedefine/>
    <w:uiPriority w:val="39"/>
    <w:unhideWhenUsed/>
    <w:qFormat/>
    <w:rsid w:val="00C11718"/>
    <w:pPr>
      <w:spacing w:after="0"/>
      <w:ind w:left="1321"/>
    </w:pPr>
  </w:style>
  <w:style w:type="paragraph" w:styleId="afffe">
    <w:name w:val="Subtitle"/>
    <w:basedOn w:val="a3"/>
    <w:next w:val="a3"/>
    <w:link w:val="afffd"/>
    <w:autoRedefine/>
    <w:uiPriority w:val="11"/>
    <w:qFormat/>
    <w:rsid w:val="00C11718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1fa">
    <w:name w:val="زیر نویس نویسه1"/>
    <w:uiPriority w:val="11"/>
    <w:rsid w:val="007C59BD"/>
    <w:rPr>
      <w:rFonts w:ascii="Cambria" w:eastAsia="Times New Roman" w:hAnsi="Cambria" w:cs="Times New Roman"/>
      <w:sz w:val="24"/>
      <w:szCs w:val="24"/>
    </w:rPr>
  </w:style>
  <w:style w:type="paragraph" w:styleId="afffff6">
    <w:name w:val="TOC Heading"/>
    <w:basedOn w:val="1"/>
    <w:next w:val="a3"/>
    <w:uiPriority w:val="39"/>
    <w:semiHidden/>
    <w:unhideWhenUsed/>
    <w:qFormat/>
    <w:rsid w:val="00C1171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f7">
    <w:name w:val="Hyperlink"/>
    <w:uiPriority w:val="99"/>
    <w:unhideWhenUsed/>
    <w:rsid w:val="00494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bidi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11">
    <w:name w:val="111111"/>
    <w:pPr>
      <w:numPr>
        <w:numId w:val="13"/>
      </w:numPr>
    </w:pPr>
  </w:style>
  <w:style w:type="numbering" w:customStyle="1" w:styleId="210">
    <w:name w:val="a1"/>
    <w:pPr>
      <w:numPr>
        <w:numId w:val="15"/>
      </w:numPr>
    </w:pPr>
  </w:style>
  <w:style w:type="numbering" w:customStyle="1" w:styleId="310">
    <w:name w:val="1ai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16C0-EBF8-4CEC-9664-49DD3B92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50</TotalTime>
  <Pages>8</Pages>
  <Words>1819</Words>
  <Characters>10372</Characters>
  <Application>Microsoft Office Word</Application>
  <DocSecurity>0</DocSecurity>
  <Lines>86</Lines>
  <Paragraphs>24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8</cp:revision>
  <cp:lastPrinted>2008-05-03T18:27:00Z</cp:lastPrinted>
  <dcterms:created xsi:type="dcterms:W3CDTF">2014-01-20T21:05:00Z</dcterms:created>
  <dcterms:modified xsi:type="dcterms:W3CDTF">2014-01-22T06:10:00Z</dcterms:modified>
</cp:coreProperties>
</file>