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Pr="005F22AE" w:rsidRDefault="007B2D49" w:rsidP="00DA280F">
      <w:pPr>
        <w:bidi/>
        <w:spacing w:after="0" w:line="240" w:lineRule="auto"/>
        <w:jc w:val="both"/>
        <w:rPr>
          <w:rFonts w:ascii="IRBadr" w:hAnsi="IRBadr" w:cs="IRBadr"/>
          <w:sz w:val="28"/>
          <w:szCs w:val="28"/>
          <w:rtl/>
          <w:lang w:bidi="fa-IR"/>
        </w:rPr>
      </w:pPr>
      <w:r w:rsidRPr="005F22AE">
        <w:rPr>
          <w:rFonts w:ascii="IRBadr" w:hAnsi="IRBadr" w:cs="IRBadr"/>
          <w:sz w:val="28"/>
          <w:szCs w:val="28"/>
          <w:rtl/>
          <w:lang w:bidi="fa-IR"/>
        </w:rPr>
        <w:t>بسم‌الله</w:t>
      </w:r>
      <w:r w:rsidR="008626BC" w:rsidRPr="005F22AE">
        <w:rPr>
          <w:rFonts w:ascii="IRBadr" w:hAnsi="IRBadr" w:cs="IRBadr"/>
          <w:sz w:val="28"/>
          <w:szCs w:val="28"/>
          <w:rtl/>
          <w:lang w:bidi="fa-IR"/>
        </w:rPr>
        <w:t xml:space="preserve"> الرحمن الرحیم</w:t>
      </w:r>
    </w:p>
    <w:p w:rsidR="008626BC" w:rsidRPr="005F22AE" w:rsidRDefault="008626BC" w:rsidP="00DA280F">
      <w:pPr>
        <w:bidi/>
        <w:spacing w:after="0" w:line="240" w:lineRule="auto"/>
        <w:jc w:val="both"/>
        <w:rPr>
          <w:rFonts w:ascii="IRBadr" w:hAnsi="IRBadr" w:cs="IRBadr"/>
          <w:b/>
          <w:bCs/>
          <w:sz w:val="28"/>
          <w:szCs w:val="28"/>
          <w:rtl/>
          <w:lang w:bidi="fa-IR"/>
        </w:rPr>
      </w:pPr>
      <w:r w:rsidRPr="005F22AE">
        <w:rPr>
          <w:rFonts w:ascii="IRBadr" w:hAnsi="IRBadr" w:cs="IRBadr"/>
          <w:b/>
          <w:bCs/>
          <w:sz w:val="28"/>
          <w:szCs w:val="28"/>
          <w:rtl/>
          <w:lang w:bidi="fa-IR"/>
        </w:rPr>
        <w:t>فهرست مطالب</w:t>
      </w:r>
    </w:p>
    <w:p w:rsidR="00DA280F" w:rsidRPr="005F22AE" w:rsidRDefault="000A7E9F" w:rsidP="00DA280F">
      <w:pPr>
        <w:pStyle w:val="TOC1"/>
        <w:tabs>
          <w:tab w:val="right" w:leader="dot" w:pos="9350"/>
        </w:tabs>
        <w:bidi/>
        <w:rPr>
          <w:rFonts w:ascii="IRBadr" w:hAnsi="IRBadr" w:cs="IRBadr"/>
          <w:noProof/>
          <w:szCs w:val="22"/>
        </w:rPr>
      </w:pPr>
      <w:r w:rsidRPr="005F22AE">
        <w:rPr>
          <w:rFonts w:ascii="IRBadr" w:hAnsi="IRBadr" w:cs="IRBadr"/>
          <w:sz w:val="28"/>
          <w:rtl/>
        </w:rPr>
        <w:fldChar w:fldCharType="begin"/>
      </w:r>
      <w:r w:rsidRPr="005F22AE">
        <w:rPr>
          <w:rFonts w:ascii="IRBadr" w:hAnsi="IRBadr" w:cs="IRBadr"/>
          <w:sz w:val="28"/>
          <w:rtl/>
        </w:rPr>
        <w:instrText xml:space="preserve"> </w:instrText>
      </w:r>
      <w:r w:rsidRPr="005F22AE">
        <w:rPr>
          <w:rFonts w:ascii="IRBadr" w:hAnsi="IRBadr" w:cs="IRBadr"/>
          <w:sz w:val="28"/>
        </w:rPr>
        <w:instrText>TOC</w:instrText>
      </w:r>
      <w:r w:rsidRPr="005F22AE">
        <w:rPr>
          <w:rFonts w:ascii="IRBadr" w:hAnsi="IRBadr" w:cs="IRBadr"/>
          <w:sz w:val="28"/>
          <w:rtl/>
        </w:rPr>
        <w:instrText xml:space="preserve"> \</w:instrText>
      </w:r>
      <w:r w:rsidRPr="005F22AE">
        <w:rPr>
          <w:rFonts w:ascii="IRBadr" w:hAnsi="IRBadr" w:cs="IRBadr"/>
          <w:sz w:val="28"/>
        </w:rPr>
        <w:instrText>o "</w:instrText>
      </w:r>
      <w:r w:rsidRPr="005F22AE">
        <w:rPr>
          <w:rFonts w:ascii="IRBadr" w:hAnsi="IRBadr" w:cs="IRBadr"/>
          <w:sz w:val="28"/>
          <w:rtl/>
        </w:rPr>
        <w:instrText>1-4</w:instrText>
      </w:r>
      <w:r w:rsidRPr="005F22AE">
        <w:rPr>
          <w:rFonts w:ascii="IRBadr" w:hAnsi="IRBadr" w:cs="IRBadr"/>
          <w:sz w:val="28"/>
        </w:rPr>
        <w:instrText>" \h \z \u</w:instrText>
      </w:r>
      <w:r w:rsidRPr="005F22AE">
        <w:rPr>
          <w:rFonts w:ascii="IRBadr" w:hAnsi="IRBadr" w:cs="IRBadr"/>
          <w:sz w:val="28"/>
          <w:rtl/>
        </w:rPr>
        <w:instrText xml:space="preserve"> </w:instrText>
      </w:r>
      <w:r w:rsidRPr="005F22AE">
        <w:rPr>
          <w:rFonts w:ascii="IRBadr" w:hAnsi="IRBadr" w:cs="IRBadr"/>
          <w:sz w:val="28"/>
          <w:rtl/>
        </w:rPr>
        <w:fldChar w:fldCharType="separate"/>
      </w:r>
      <w:hyperlink w:anchor="_Toc429851778" w:history="1">
        <w:r w:rsidR="00DA280F" w:rsidRPr="005F22AE">
          <w:rPr>
            <w:rStyle w:val="Hyperlink"/>
            <w:rFonts w:ascii="IRBadr" w:hAnsi="IRBadr" w:cs="IRBadr"/>
            <w:noProof/>
            <w:rtl/>
          </w:rPr>
          <w:t>استماع غیبت</w:t>
        </w:r>
        <w:r w:rsidR="00DA280F" w:rsidRPr="005F22AE">
          <w:rPr>
            <w:rFonts w:ascii="IRBadr" w:hAnsi="IRBadr" w:cs="IRBadr"/>
            <w:noProof/>
            <w:webHidden/>
          </w:rPr>
          <w:tab/>
        </w:r>
        <w:r w:rsidR="00DA280F" w:rsidRPr="005F22AE">
          <w:rPr>
            <w:rStyle w:val="Hyperlink"/>
            <w:rFonts w:ascii="IRBadr" w:hAnsi="IRBadr" w:cs="IRBadr"/>
            <w:noProof/>
            <w:rtl/>
          </w:rPr>
          <w:fldChar w:fldCharType="begin"/>
        </w:r>
        <w:r w:rsidR="00DA280F" w:rsidRPr="005F22AE">
          <w:rPr>
            <w:rFonts w:ascii="IRBadr" w:hAnsi="IRBadr" w:cs="IRBadr"/>
            <w:noProof/>
            <w:webHidden/>
          </w:rPr>
          <w:instrText xml:space="preserve"> PAGEREF _Toc429851778 \h </w:instrText>
        </w:r>
        <w:r w:rsidR="00DA280F" w:rsidRPr="005F22AE">
          <w:rPr>
            <w:rStyle w:val="Hyperlink"/>
            <w:rFonts w:ascii="IRBadr" w:hAnsi="IRBadr" w:cs="IRBadr"/>
            <w:noProof/>
            <w:rtl/>
          </w:rPr>
        </w:r>
        <w:r w:rsidR="00DA280F" w:rsidRPr="005F22AE">
          <w:rPr>
            <w:rStyle w:val="Hyperlink"/>
            <w:rFonts w:ascii="IRBadr" w:hAnsi="IRBadr" w:cs="IRBadr"/>
            <w:noProof/>
            <w:rtl/>
          </w:rPr>
          <w:fldChar w:fldCharType="separate"/>
        </w:r>
        <w:r w:rsidR="00DA280F" w:rsidRPr="005F22AE">
          <w:rPr>
            <w:rFonts w:ascii="IRBadr" w:hAnsi="IRBadr" w:cs="IRBadr"/>
            <w:noProof/>
            <w:webHidden/>
          </w:rPr>
          <w:t>2</w:t>
        </w:r>
        <w:r w:rsidR="00DA280F" w:rsidRPr="005F22AE">
          <w:rPr>
            <w:rStyle w:val="Hyperlink"/>
            <w:rFonts w:ascii="IRBadr" w:hAnsi="IRBadr" w:cs="IRBadr"/>
            <w:noProof/>
            <w:rtl/>
          </w:rPr>
          <w:fldChar w:fldCharType="end"/>
        </w:r>
      </w:hyperlink>
    </w:p>
    <w:p w:rsidR="00DA280F" w:rsidRPr="005F22AE" w:rsidRDefault="005E45B4" w:rsidP="00DA280F">
      <w:pPr>
        <w:pStyle w:val="TOC2"/>
        <w:tabs>
          <w:tab w:val="right" w:leader="dot" w:pos="9350"/>
        </w:tabs>
        <w:bidi/>
        <w:rPr>
          <w:rFonts w:ascii="IRBadr" w:hAnsi="IRBadr" w:cs="IRBadr"/>
          <w:noProof/>
          <w:szCs w:val="22"/>
        </w:rPr>
      </w:pPr>
      <w:hyperlink w:anchor="_Toc429851779" w:history="1">
        <w:r w:rsidR="00DA280F" w:rsidRPr="005F22AE">
          <w:rPr>
            <w:rStyle w:val="Hyperlink"/>
            <w:rFonts w:ascii="IRBadr" w:hAnsi="IRBadr" w:cs="IRBadr"/>
            <w:noProof/>
            <w:rtl/>
          </w:rPr>
          <w:t>1.تفاوت سماع و استماع</w:t>
        </w:r>
        <w:r w:rsidR="00DA280F" w:rsidRPr="005F22AE">
          <w:rPr>
            <w:rFonts w:ascii="IRBadr" w:hAnsi="IRBadr" w:cs="IRBadr"/>
            <w:noProof/>
            <w:webHidden/>
          </w:rPr>
          <w:tab/>
        </w:r>
        <w:r w:rsidR="00DA280F" w:rsidRPr="005F22AE">
          <w:rPr>
            <w:rStyle w:val="Hyperlink"/>
            <w:rFonts w:ascii="IRBadr" w:hAnsi="IRBadr" w:cs="IRBadr"/>
            <w:noProof/>
            <w:rtl/>
          </w:rPr>
          <w:fldChar w:fldCharType="begin"/>
        </w:r>
        <w:r w:rsidR="00DA280F" w:rsidRPr="005F22AE">
          <w:rPr>
            <w:rFonts w:ascii="IRBadr" w:hAnsi="IRBadr" w:cs="IRBadr"/>
            <w:noProof/>
            <w:webHidden/>
          </w:rPr>
          <w:instrText xml:space="preserve"> PAGEREF _Toc429851779 \h </w:instrText>
        </w:r>
        <w:r w:rsidR="00DA280F" w:rsidRPr="005F22AE">
          <w:rPr>
            <w:rStyle w:val="Hyperlink"/>
            <w:rFonts w:ascii="IRBadr" w:hAnsi="IRBadr" w:cs="IRBadr"/>
            <w:noProof/>
            <w:rtl/>
          </w:rPr>
        </w:r>
        <w:r w:rsidR="00DA280F" w:rsidRPr="005F22AE">
          <w:rPr>
            <w:rStyle w:val="Hyperlink"/>
            <w:rFonts w:ascii="IRBadr" w:hAnsi="IRBadr" w:cs="IRBadr"/>
            <w:noProof/>
            <w:rtl/>
          </w:rPr>
          <w:fldChar w:fldCharType="separate"/>
        </w:r>
        <w:r w:rsidR="00DA280F" w:rsidRPr="005F22AE">
          <w:rPr>
            <w:rFonts w:ascii="IRBadr" w:hAnsi="IRBadr" w:cs="IRBadr"/>
            <w:noProof/>
            <w:webHidden/>
          </w:rPr>
          <w:t>2</w:t>
        </w:r>
        <w:r w:rsidR="00DA280F" w:rsidRPr="005F22AE">
          <w:rPr>
            <w:rStyle w:val="Hyperlink"/>
            <w:rFonts w:ascii="IRBadr" w:hAnsi="IRBadr" w:cs="IRBadr"/>
            <w:noProof/>
            <w:rtl/>
          </w:rPr>
          <w:fldChar w:fldCharType="end"/>
        </w:r>
      </w:hyperlink>
    </w:p>
    <w:p w:rsidR="00DA280F" w:rsidRPr="005F22AE" w:rsidRDefault="005E45B4" w:rsidP="00DA280F">
      <w:pPr>
        <w:pStyle w:val="TOC2"/>
        <w:tabs>
          <w:tab w:val="right" w:leader="dot" w:pos="9350"/>
        </w:tabs>
        <w:bidi/>
        <w:rPr>
          <w:rFonts w:ascii="IRBadr" w:hAnsi="IRBadr" w:cs="IRBadr"/>
          <w:noProof/>
          <w:szCs w:val="22"/>
        </w:rPr>
      </w:pPr>
      <w:hyperlink w:anchor="_Toc429851780" w:history="1">
        <w:r w:rsidR="00DA280F" w:rsidRPr="005F22AE">
          <w:rPr>
            <w:rStyle w:val="Hyperlink"/>
            <w:rFonts w:ascii="IRBadr" w:hAnsi="IRBadr" w:cs="IRBadr"/>
            <w:noProof/>
            <w:rtl/>
          </w:rPr>
          <w:t>2.مراتب اختیار</w:t>
        </w:r>
        <w:r w:rsidR="00DA280F" w:rsidRPr="005F22AE">
          <w:rPr>
            <w:rFonts w:ascii="IRBadr" w:hAnsi="IRBadr" w:cs="IRBadr"/>
            <w:noProof/>
            <w:webHidden/>
          </w:rPr>
          <w:tab/>
        </w:r>
        <w:r w:rsidR="00DA280F" w:rsidRPr="005F22AE">
          <w:rPr>
            <w:rStyle w:val="Hyperlink"/>
            <w:rFonts w:ascii="IRBadr" w:hAnsi="IRBadr" w:cs="IRBadr"/>
            <w:noProof/>
            <w:rtl/>
          </w:rPr>
          <w:fldChar w:fldCharType="begin"/>
        </w:r>
        <w:r w:rsidR="00DA280F" w:rsidRPr="005F22AE">
          <w:rPr>
            <w:rFonts w:ascii="IRBadr" w:hAnsi="IRBadr" w:cs="IRBadr"/>
            <w:noProof/>
            <w:webHidden/>
          </w:rPr>
          <w:instrText xml:space="preserve"> PAGEREF _Toc429851780 \h </w:instrText>
        </w:r>
        <w:r w:rsidR="00DA280F" w:rsidRPr="005F22AE">
          <w:rPr>
            <w:rStyle w:val="Hyperlink"/>
            <w:rFonts w:ascii="IRBadr" w:hAnsi="IRBadr" w:cs="IRBadr"/>
            <w:noProof/>
            <w:rtl/>
          </w:rPr>
        </w:r>
        <w:r w:rsidR="00DA280F" w:rsidRPr="005F22AE">
          <w:rPr>
            <w:rStyle w:val="Hyperlink"/>
            <w:rFonts w:ascii="IRBadr" w:hAnsi="IRBadr" w:cs="IRBadr"/>
            <w:noProof/>
            <w:rtl/>
          </w:rPr>
          <w:fldChar w:fldCharType="separate"/>
        </w:r>
        <w:r w:rsidR="00DA280F" w:rsidRPr="005F22AE">
          <w:rPr>
            <w:rFonts w:ascii="IRBadr" w:hAnsi="IRBadr" w:cs="IRBadr"/>
            <w:noProof/>
            <w:webHidden/>
          </w:rPr>
          <w:t>2</w:t>
        </w:r>
        <w:r w:rsidR="00DA280F" w:rsidRPr="005F22AE">
          <w:rPr>
            <w:rStyle w:val="Hyperlink"/>
            <w:rFonts w:ascii="IRBadr" w:hAnsi="IRBadr" w:cs="IRBadr"/>
            <w:noProof/>
            <w:rtl/>
          </w:rPr>
          <w:fldChar w:fldCharType="end"/>
        </w:r>
      </w:hyperlink>
    </w:p>
    <w:p w:rsidR="00DA280F" w:rsidRPr="005F22AE" w:rsidRDefault="005E45B4" w:rsidP="00DA280F">
      <w:pPr>
        <w:pStyle w:val="TOC1"/>
        <w:tabs>
          <w:tab w:val="right" w:leader="dot" w:pos="9350"/>
        </w:tabs>
        <w:bidi/>
        <w:rPr>
          <w:rFonts w:ascii="IRBadr" w:hAnsi="IRBadr" w:cs="IRBadr"/>
          <w:noProof/>
          <w:szCs w:val="22"/>
        </w:rPr>
      </w:pPr>
      <w:hyperlink w:anchor="_Toc429851781" w:history="1">
        <w:r w:rsidR="00DA280F" w:rsidRPr="005F22AE">
          <w:rPr>
            <w:rStyle w:val="Hyperlink"/>
            <w:rFonts w:ascii="IRBadr" w:hAnsi="IRBadr" w:cs="IRBadr"/>
            <w:noProof/>
            <w:rtl/>
          </w:rPr>
          <w:t>ادله حرمت استماع</w:t>
        </w:r>
        <w:r w:rsidR="00DA280F" w:rsidRPr="005F22AE">
          <w:rPr>
            <w:rFonts w:ascii="IRBadr" w:hAnsi="IRBadr" w:cs="IRBadr"/>
            <w:noProof/>
            <w:webHidden/>
          </w:rPr>
          <w:tab/>
        </w:r>
        <w:r w:rsidR="00DA280F" w:rsidRPr="005F22AE">
          <w:rPr>
            <w:rStyle w:val="Hyperlink"/>
            <w:rFonts w:ascii="IRBadr" w:hAnsi="IRBadr" w:cs="IRBadr"/>
            <w:noProof/>
            <w:rtl/>
          </w:rPr>
          <w:fldChar w:fldCharType="begin"/>
        </w:r>
        <w:r w:rsidR="00DA280F" w:rsidRPr="005F22AE">
          <w:rPr>
            <w:rFonts w:ascii="IRBadr" w:hAnsi="IRBadr" w:cs="IRBadr"/>
            <w:noProof/>
            <w:webHidden/>
          </w:rPr>
          <w:instrText xml:space="preserve"> PAGEREF _Toc429851781 \h </w:instrText>
        </w:r>
        <w:r w:rsidR="00DA280F" w:rsidRPr="005F22AE">
          <w:rPr>
            <w:rStyle w:val="Hyperlink"/>
            <w:rFonts w:ascii="IRBadr" w:hAnsi="IRBadr" w:cs="IRBadr"/>
            <w:noProof/>
            <w:rtl/>
          </w:rPr>
        </w:r>
        <w:r w:rsidR="00DA280F" w:rsidRPr="005F22AE">
          <w:rPr>
            <w:rStyle w:val="Hyperlink"/>
            <w:rFonts w:ascii="IRBadr" w:hAnsi="IRBadr" w:cs="IRBadr"/>
            <w:noProof/>
            <w:rtl/>
          </w:rPr>
          <w:fldChar w:fldCharType="separate"/>
        </w:r>
        <w:r w:rsidR="00DA280F" w:rsidRPr="005F22AE">
          <w:rPr>
            <w:rFonts w:ascii="IRBadr" w:hAnsi="IRBadr" w:cs="IRBadr"/>
            <w:noProof/>
            <w:webHidden/>
          </w:rPr>
          <w:t>2</w:t>
        </w:r>
        <w:r w:rsidR="00DA280F" w:rsidRPr="005F22AE">
          <w:rPr>
            <w:rStyle w:val="Hyperlink"/>
            <w:rFonts w:ascii="IRBadr" w:hAnsi="IRBadr" w:cs="IRBadr"/>
            <w:noProof/>
            <w:rtl/>
          </w:rPr>
          <w:fldChar w:fldCharType="end"/>
        </w:r>
      </w:hyperlink>
    </w:p>
    <w:p w:rsidR="00DA280F" w:rsidRPr="005F22AE" w:rsidRDefault="005E45B4" w:rsidP="00DA280F">
      <w:pPr>
        <w:pStyle w:val="TOC2"/>
        <w:tabs>
          <w:tab w:val="right" w:leader="dot" w:pos="9350"/>
        </w:tabs>
        <w:bidi/>
        <w:rPr>
          <w:rFonts w:ascii="IRBadr" w:hAnsi="IRBadr" w:cs="IRBadr"/>
          <w:noProof/>
          <w:szCs w:val="22"/>
        </w:rPr>
      </w:pPr>
      <w:hyperlink w:anchor="_Toc429851782" w:history="1">
        <w:r w:rsidR="00DA280F" w:rsidRPr="005F22AE">
          <w:rPr>
            <w:rStyle w:val="Hyperlink"/>
            <w:rFonts w:ascii="IRBadr" w:hAnsi="IRBadr" w:cs="IRBadr"/>
            <w:noProof/>
            <w:rtl/>
          </w:rPr>
          <w:t>بررسی ادله خاصه</w:t>
        </w:r>
        <w:r w:rsidR="00DA280F" w:rsidRPr="005F22AE">
          <w:rPr>
            <w:rFonts w:ascii="IRBadr" w:hAnsi="IRBadr" w:cs="IRBadr"/>
            <w:noProof/>
            <w:webHidden/>
          </w:rPr>
          <w:tab/>
        </w:r>
        <w:r w:rsidR="00DA280F" w:rsidRPr="005F22AE">
          <w:rPr>
            <w:rStyle w:val="Hyperlink"/>
            <w:rFonts w:ascii="IRBadr" w:hAnsi="IRBadr" w:cs="IRBadr"/>
            <w:noProof/>
            <w:rtl/>
          </w:rPr>
          <w:fldChar w:fldCharType="begin"/>
        </w:r>
        <w:r w:rsidR="00DA280F" w:rsidRPr="005F22AE">
          <w:rPr>
            <w:rFonts w:ascii="IRBadr" w:hAnsi="IRBadr" w:cs="IRBadr"/>
            <w:noProof/>
            <w:webHidden/>
          </w:rPr>
          <w:instrText xml:space="preserve"> PAGEREF _Toc429851782 \h </w:instrText>
        </w:r>
        <w:r w:rsidR="00DA280F" w:rsidRPr="005F22AE">
          <w:rPr>
            <w:rStyle w:val="Hyperlink"/>
            <w:rFonts w:ascii="IRBadr" w:hAnsi="IRBadr" w:cs="IRBadr"/>
            <w:noProof/>
            <w:rtl/>
          </w:rPr>
        </w:r>
        <w:r w:rsidR="00DA280F" w:rsidRPr="005F22AE">
          <w:rPr>
            <w:rStyle w:val="Hyperlink"/>
            <w:rFonts w:ascii="IRBadr" w:hAnsi="IRBadr" w:cs="IRBadr"/>
            <w:noProof/>
            <w:rtl/>
          </w:rPr>
          <w:fldChar w:fldCharType="separate"/>
        </w:r>
        <w:r w:rsidR="00DA280F" w:rsidRPr="005F22AE">
          <w:rPr>
            <w:rFonts w:ascii="IRBadr" w:hAnsi="IRBadr" w:cs="IRBadr"/>
            <w:noProof/>
            <w:webHidden/>
          </w:rPr>
          <w:t>3</w:t>
        </w:r>
        <w:r w:rsidR="00DA280F" w:rsidRPr="005F22AE">
          <w:rPr>
            <w:rStyle w:val="Hyperlink"/>
            <w:rFonts w:ascii="IRBadr" w:hAnsi="IRBadr" w:cs="IRBadr"/>
            <w:noProof/>
            <w:rtl/>
          </w:rPr>
          <w:fldChar w:fldCharType="end"/>
        </w:r>
      </w:hyperlink>
    </w:p>
    <w:p w:rsidR="00DA280F" w:rsidRPr="005F22AE" w:rsidRDefault="005E45B4" w:rsidP="00DA280F">
      <w:pPr>
        <w:pStyle w:val="TOC3"/>
        <w:tabs>
          <w:tab w:val="right" w:leader="dot" w:pos="9350"/>
        </w:tabs>
        <w:bidi/>
        <w:rPr>
          <w:rFonts w:ascii="IRBadr" w:eastAsiaTheme="minorEastAsia" w:hAnsi="IRBadr" w:cs="IRBadr"/>
          <w:noProof/>
          <w:szCs w:val="22"/>
        </w:rPr>
      </w:pPr>
      <w:hyperlink w:anchor="_Toc429851783" w:history="1">
        <w:r w:rsidR="00DA280F" w:rsidRPr="005F22AE">
          <w:rPr>
            <w:rStyle w:val="Hyperlink"/>
            <w:rFonts w:ascii="IRBadr" w:hAnsi="IRBadr" w:cs="IRBadr"/>
            <w:noProof/>
            <w:rtl/>
          </w:rPr>
          <w:t>روایت اول</w:t>
        </w:r>
        <w:r w:rsidR="00DA280F" w:rsidRPr="005F22AE">
          <w:rPr>
            <w:rFonts w:ascii="IRBadr" w:hAnsi="IRBadr" w:cs="IRBadr"/>
            <w:noProof/>
            <w:webHidden/>
          </w:rPr>
          <w:tab/>
        </w:r>
        <w:r w:rsidR="00DA280F" w:rsidRPr="005F22AE">
          <w:rPr>
            <w:rStyle w:val="Hyperlink"/>
            <w:rFonts w:ascii="IRBadr" w:hAnsi="IRBadr" w:cs="IRBadr"/>
            <w:noProof/>
            <w:rtl/>
          </w:rPr>
          <w:fldChar w:fldCharType="begin"/>
        </w:r>
        <w:r w:rsidR="00DA280F" w:rsidRPr="005F22AE">
          <w:rPr>
            <w:rFonts w:ascii="IRBadr" w:hAnsi="IRBadr" w:cs="IRBadr"/>
            <w:noProof/>
            <w:webHidden/>
          </w:rPr>
          <w:instrText xml:space="preserve"> PAGEREF _Toc429851783 \h </w:instrText>
        </w:r>
        <w:r w:rsidR="00DA280F" w:rsidRPr="005F22AE">
          <w:rPr>
            <w:rStyle w:val="Hyperlink"/>
            <w:rFonts w:ascii="IRBadr" w:hAnsi="IRBadr" w:cs="IRBadr"/>
            <w:noProof/>
            <w:rtl/>
          </w:rPr>
        </w:r>
        <w:r w:rsidR="00DA280F" w:rsidRPr="005F22AE">
          <w:rPr>
            <w:rStyle w:val="Hyperlink"/>
            <w:rFonts w:ascii="IRBadr" w:hAnsi="IRBadr" w:cs="IRBadr"/>
            <w:noProof/>
            <w:rtl/>
          </w:rPr>
          <w:fldChar w:fldCharType="separate"/>
        </w:r>
        <w:r w:rsidR="00DA280F" w:rsidRPr="005F22AE">
          <w:rPr>
            <w:rFonts w:ascii="IRBadr" w:hAnsi="IRBadr" w:cs="IRBadr"/>
            <w:noProof/>
            <w:webHidden/>
          </w:rPr>
          <w:t>3</w:t>
        </w:r>
        <w:r w:rsidR="00DA280F" w:rsidRPr="005F22AE">
          <w:rPr>
            <w:rStyle w:val="Hyperlink"/>
            <w:rFonts w:ascii="IRBadr" w:hAnsi="IRBadr" w:cs="IRBadr"/>
            <w:noProof/>
            <w:rtl/>
          </w:rPr>
          <w:fldChar w:fldCharType="end"/>
        </w:r>
      </w:hyperlink>
    </w:p>
    <w:p w:rsidR="00DA280F" w:rsidRPr="005F22AE" w:rsidRDefault="005E45B4" w:rsidP="00DA280F">
      <w:pPr>
        <w:pStyle w:val="TOC4"/>
        <w:tabs>
          <w:tab w:val="right" w:leader="dot" w:pos="9350"/>
        </w:tabs>
        <w:bidi/>
        <w:rPr>
          <w:rFonts w:ascii="IRBadr" w:eastAsiaTheme="minorEastAsia" w:hAnsi="IRBadr" w:cs="IRBadr"/>
          <w:noProof/>
          <w:szCs w:val="22"/>
          <w:lang w:bidi="fa-IR"/>
        </w:rPr>
      </w:pPr>
      <w:hyperlink w:anchor="_Toc429851784" w:history="1">
        <w:r w:rsidR="00DA280F" w:rsidRPr="005F22AE">
          <w:rPr>
            <w:rStyle w:val="Hyperlink"/>
            <w:rFonts w:ascii="IRBadr" w:hAnsi="IRBadr" w:cs="IRBadr"/>
            <w:noProof/>
            <w:rtl/>
          </w:rPr>
          <w:t>بررسی روایت از لحاظ سند</w:t>
        </w:r>
        <w:r w:rsidR="00DA280F" w:rsidRPr="005F22AE">
          <w:rPr>
            <w:rFonts w:ascii="IRBadr" w:hAnsi="IRBadr" w:cs="IRBadr"/>
            <w:noProof/>
            <w:webHidden/>
          </w:rPr>
          <w:tab/>
        </w:r>
        <w:r w:rsidR="00DA280F" w:rsidRPr="005F22AE">
          <w:rPr>
            <w:rStyle w:val="Hyperlink"/>
            <w:rFonts w:ascii="IRBadr" w:hAnsi="IRBadr" w:cs="IRBadr"/>
            <w:noProof/>
            <w:rtl/>
          </w:rPr>
          <w:fldChar w:fldCharType="begin"/>
        </w:r>
        <w:r w:rsidR="00DA280F" w:rsidRPr="005F22AE">
          <w:rPr>
            <w:rFonts w:ascii="IRBadr" w:hAnsi="IRBadr" w:cs="IRBadr"/>
            <w:noProof/>
            <w:webHidden/>
          </w:rPr>
          <w:instrText xml:space="preserve"> PAGEREF _Toc429851784 \h </w:instrText>
        </w:r>
        <w:r w:rsidR="00DA280F" w:rsidRPr="005F22AE">
          <w:rPr>
            <w:rStyle w:val="Hyperlink"/>
            <w:rFonts w:ascii="IRBadr" w:hAnsi="IRBadr" w:cs="IRBadr"/>
            <w:noProof/>
            <w:rtl/>
          </w:rPr>
        </w:r>
        <w:r w:rsidR="00DA280F" w:rsidRPr="005F22AE">
          <w:rPr>
            <w:rStyle w:val="Hyperlink"/>
            <w:rFonts w:ascii="IRBadr" w:hAnsi="IRBadr" w:cs="IRBadr"/>
            <w:noProof/>
            <w:rtl/>
          </w:rPr>
          <w:fldChar w:fldCharType="separate"/>
        </w:r>
        <w:r w:rsidR="00DA280F" w:rsidRPr="005F22AE">
          <w:rPr>
            <w:rFonts w:ascii="IRBadr" w:hAnsi="IRBadr" w:cs="IRBadr"/>
            <w:noProof/>
            <w:webHidden/>
          </w:rPr>
          <w:t>3</w:t>
        </w:r>
        <w:r w:rsidR="00DA280F" w:rsidRPr="005F22AE">
          <w:rPr>
            <w:rStyle w:val="Hyperlink"/>
            <w:rFonts w:ascii="IRBadr" w:hAnsi="IRBadr" w:cs="IRBadr"/>
            <w:noProof/>
            <w:rtl/>
          </w:rPr>
          <w:fldChar w:fldCharType="end"/>
        </w:r>
      </w:hyperlink>
    </w:p>
    <w:p w:rsidR="00DA280F" w:rsidRPr="005F22AE" w:rsidRDefault="005E45B4" w:rsidP="00DA280F">
      <w:pPr>
        <w:pStyle w:val="TOC4"/>
        <w:tabs>
          <w:tab w:val="right" w:leader="dot" w:pos="9350"/>
        </w:tabs>
        <w:bidi/>
        <w:rPr>
          <w:rFonts w:ascii="IRBadr" w:eastAsiaTheme="minorEastAsia" w:hAnsi="IRBadr" w:cs="IRBadr"/>
          <w:noProof/>
          <w:szCs w:val="22"/>
          <w:lang w:bidi="fa-IR"/>
        </w:rPr>
      </w:pPr>
      <w:hyperlink w:anchor="_Toc429851785" w:history="1">
        <w:r w:rsidR="00DA280F" w:rsidRPr="005F22AE">
          <w:rPr>
            <w:rStyle w:val="Hyperlink"/>
            <w:rFonts w:ascii="IRBadr" w:hAnsi="IRBadr" w:cs="IRBadr"/>
            <w:noProof/>
            <w:rtl/>
          </w:rPr>
          <w:t>بررسی روایت از لحاظ دلالت</w:t>
        </w:r>
        <w:r w:rsidR="00DA280F" w:rsidRPr="005F22AE">
          <w:rPr>
            <w:rFonts w:ascii="IRBadr" w:hAnsi="IRBadr" w:cs="IRBadr"/>
            <w:noProof/>
            <w:webHidden/>
          </w:rPr>
          <w:tab/>
        </w:r>
        <w:r w:rsidR="00DA280F" w:rsidRPr="005F22AE">
          <w:rPr>
            <w:rStyle w:val="Hyperlink"/>
            <w:rFonts w:ascii="IRBadr" w:hAnsi="IRBadr" w:cs="IRBadr"/>
            <w:noProof/>
            <w:rtl/>
          </w:rPr>
          <w:fldChar w:fldCharType="begin"/>
        </w:r>
        <w:r w:rsidR="00DA280F" w:rsidRPr="005F22AE">
          <w:rPr>
            <w:rFonts w:ascii="IRBadr" w:hAnsi="IRBadr" w:cs="IRBadr"/>
            <w:noProof/>
            <w:webHidden/>
          </w:rPr>
          <w:instrText xml:space="preserve"> PAGEREF _Toc429851785 \h </w:instrText>
        </w:r>
        <w:r w:rsidR="00DA280F" w:rsidRPr="005F22AE">
          <w:rPr>
            <w:rStyle w:val="Hyperlink"/>
            <w:rFonts w:ascii="IRBadr" w:hAnsi="IRBadr" w:cs="IRBadr"/>
            <w:noProof/>
            <w:rtl/>
          </w:rPr>
        </w:r>
        <w:r w:rsidR="00DA280F" w:rsidRPr="005F22AE">
          <w:rPr>
            <w:rStyle w:val="Hyperlink"/>
            <w:rFonts w:ascii="IRBadr" w:hAnsi="IRBadr" w:cs="IRBadr"/>
            <w:noProof/>
            <w:rtl/>
          </w:rPr>
          <w:fldChar w:fldCharType="separate"/>
        </w:r>
        <w:r w:rsidR="00DA280F" w:rsidRPr="005F22AE">
          <w:rPr>
            <w:rFonts w:ascii="IRBadr" w:hAnsi="IRBadr" w:cs="IRBadr"/>
            <w:noProof/>
            <w:webHidden/>
          </w:rPr>
          <w:t>3</w:t>
        </w:r>
        <w:r w:rsidR="00DA280F" w:rsidRPr="005F22AE">
          <w:rPr>
            <w:rStyle w:val="Hyperlink"/>
            <w:rFonts w:ascii="IRBadr" w:hAnsi="IRBadr" w:cs="IRBadr"/>
            <w:noProof/>
            <w:rtl/>
          </w:rPr>
          <w:fldChar w:fldCharType="end"/>
        </w:r>
      </w:hyperlink>
    </w:p>
    <w:p w:rsidR="00DA280F" w:rsidRPr="005F22AE" w:rsidRDefault="005E45B4" w:rsidP="00DA280F">
      <w:pPr>
        <w:pStyle w:val="TOC4"/>
        <w:tabs>
          <w:tab w:val="right" w:leader="dot" w:pos="9350"/>
        </w:tabs>
        <w:bidi/>
        <w:rPr>
          <w:rFonts w:ascii="IRBadr" w:eastAsiaTheme="minorEastAsia" w:hAnsi="IRBadr" w:cs="IRBadr"/>
          <w:noProof/>
          <w:szCs w:val="22"/>
          <w:lang w:bidi="fa-IR"/>
        </w:rPr>
      </w:pPr>
      <w:hyperlink w:anchor="_Toc429851786" w:history="1">
        <w:r w:rsidR="00DA280F" w:rsidRPr="005F22AE">
          <w:rPr>
            <w:rStyle w:val="Hyperlink"/>
            <w:rFonts w:ascii="IRBadr" w:hAnsi="IRBadr" w:cs="IRBadr"/>
            <w:noProof/>
            <w:rtl/>
          </w:rPr>
          <w:t>نکته</w:t>
        </w:r>
        <w:r w:rsidR="00DA280F" w:rsidRPr="005F22AE">
          <w:rPr>
            <w:rFonts w:ascii="IRBadr" w:hAnsi="IRBadr" w:cs="IRBadr"/>
            <w:noProof/>
            <w:webHidden/>
          </w:rPr>
          <w:tab/>
        </w:r>
        <w:r w:rsidR="00DA280F" w:rsidRPr="005F22AE">
          <w:rPr>
            <w:rStyle w:val="Hyperlink"/>
            <w:rFonts w:ascii="IRBadr" w:hAnsi="IRBadr" w:cs="IRBadr"/>
            <w:noProof/>
            <w:rtl/>
          </w:rPr>
          <w:fldChar w:fldCharType="begin"/>
        </w:r>
        <w:r w:rsidR="00DA280F" w:rsidRPr="005F22AE">
          <w:rPr>
            <w:rFonts w:ascii="IRBadr" w:hAnsi="IRBadr" w:cs="IRBadr"/>
            <w:noProof/>
            <w:webHidden/>
          </w:rPr>
          <w:instrText xml:space="preserve"> PAGEREF _Toc429851786 \h </w:instrText>
        </w:r>
        <w:r w:rsidR="00DA280F" w:rsidRPr="005F22AE">
          <w:rPr>
            <w:rStyle w:val="Hyperlink"/>
            <w:rFonts w:ascii="IRBadr" w:hAnsi="IRBadr" w:cs="IRBadr"/>
            <w:noProof/>
            <w:rtl/>
          </w:rPr>
        </w:r>
        <w:r w:rsidR="00DA280F" w:rsidRPr="005F22AE">
          <w:rPr>
            <w:rStyle w:val="Hyperlink"/>
            <w:rFonts w:ascii="IRBadr" w:hAnsi="IRBadr" w:cs="IRBadr"/>
            <w:noProof/>
            <w:rtl/>
          </w:rPr>
          <w:fldChar w:fldCharType="separate"/>
        </w:r>
        <w:r w:rsidR="00DA280F" w:rsidRPr="005F22AE">
          <w:rPr>
            <w:rFonts w:ascii="IRBadr" w:hAnsi="IRBadr" w:cs="IRBadr"/>
            <w:noProof/>
            <w:webHidden/>
          </w:rPr>
          <w:t>3</w:t>
        </w:r>
        <w:r w:rsidR="00DA280F" w:rsidRPr="005F22AE">
          <w:rPr>
            <w:rStyle w:val="Hyperlink"/>
            <w:rFonts w:ascii="IRBadr" w:hAnsi="IRBadr" w:cs="IRBadr"/>
            <w:noProof/>
            <w:rtl/>
          </w:rPr>
          <w:fldChar w:fldCharType="end"/>
        </w:r>
      </w:hyperlink>
    </w:p>
    <w:p w:rsidR="00DA280F" w:rsidRPr="005F22AE" w:rsidRDefault="005E45B4" w:rsidP="00DA280F">
      <w:pPr>
        <w:pStyle w:val="TOC3"/>
        <w:tabs>
          <w:tab w:val="right" w:leader="dot" w:pos="9350"/>
        </w:tabs>
        <w:bidi/>
        <w:rPr>
          <w:rFonts w:ascii="IRBadr" w:eastAsiaTheme="minorEastAsia" w:hAnsi="IRBadr" w:cs="IRBadr"/>
          <w:noProof/>
          <w:szCs w:val="22"/>
        </w:rPr>
      </w:pPr>
      <w:hyperlink w:anchor="_Toc429851787" w:history="1">
        <w:r w:rsidR="00DA280F" w:rsidRPr="005F22AE">
          <w:rPr>
            <w:rStyle w:val="Hyperlink"/>
            <w:rFonts w:ascii="IRBadr" w:hAnsi="IRBadr" w:cs="IRBadr"/>
            <w:noProof/>
            <w:rtl/>
          </w:rPr>
          <w:t>روایت دوم</w:t>
        </w:r>
        <w:r w:rsidR="00DA280F" w:rsidRPr="005F22AE">
          <w:rPr>
            <w:rFonts w:ascii="IRBadr" w:hAnsi="IRBadr" w:cs="IRBadr"/>
            <w:noProof/>
            <w:webHidden/>
          </w:rPr>
          <w:tab/>
        </w:r>
        <w:r w:rsidR="00DA280F" w:rsidRPr="005F22AE">
          <w:rPr>
            <w:rStyle w:val="Hyperlink"/>
            <w:rFonts w:ascii="IRBadr" w:hAnsi="IRBadr" w:cs="IRBadr"/>
            <w:noProof/>
            <w:rtl/>
          </w:rPr>
          <w:fldChar w:fldCharType="begin"/>
        </w:r>
        <w:r w:rsidR="00DA280F" w:rsidRPr="005F22AE">
          <w:rPr>
            <w:rFonts w:ascii="IRBadr" w:hAnsi="IRBadr" w:cs="IRBadr"/>
            <w:noProof/>
            <w:webHidden/>
          </w:rPr>
          <w:instrText xml:space="preserve"> PAGEREF _Toc429851787 \h </w:instrText>
        </w:r>
        <w:r w:rsidR="00DA280F" w:rsidRPr="005F22AE">
          <w:rPr>
            <w:rStyle w:val="Hyperlink"/>
            <w:rFonts w:ascii="IRBadr" w:hAnsi="IRBadr" w:cs="IRBadr"/>
            <w:noProof/>
            <w:rtl/>
          </w:rPr>
        </w:r>
        <w:r w:rsidR="00DA280F" w:rsidRPr="005F22AE">
          <w:rPr>
            <w:rStyle w:val="Hyperlink"/>
            <w:rFonts w:ascii="IRBadr" w:hAnsi="IRBadr" w:cs="IRBadr"/>
            <w:noProof/>
            <w:rtl/>
          </w:rPr>
          <w:fldChar w:fldCharType="separate"/>
        </w:r>
        <w:r w:rsidR="00DA280F" w:rsidRPr="005F22AE">
          <w:rPr>
            <w:rFonts w:ascii="IRBadr" w:hAnsi="IRBadr" w:cs="IRBadr"/>
            <w:noProof/>
            <w:webHidden/>
          </w:rPr>
          <w:t>3</w:t>
        </w:r>
        <w:r w:rsidR="00DA280F" w:rsidRPr="005F22AE">
          <w:rPr>
            <w:rStyle w:val="Hyperlink"/>
            <w:rFonts w:ascii="IRBadr" w:hAnsi="IRBadr" w:cs="IRBadr"/>
            <w:noProof/>
            <w:rtl/>
          </w:rPr>
          <w:fldChar w:fldCharType="end"/>
        </w:r>
      </w:hyperlink>
    </w:p>
    <w:p w:rsidR="00DA280F" w:rsidRPr="005F22AE" w:rsidRDefault="005E45B4" w:rsidP="00DA280F">
      <w:pPr>
        <w:pStyle w:val="TOC1"/>
        <w:tabs>
          <w:tab w:val="right" w:leader="dot" w:pos="9350"/>
        </w:tabs>
        <w:bidi/>
        <w:rPr>
          <w:rFonts w:ascii="IRBadr" w:hAnsi="IRBadr" w:cs="IRBadr"/>
          <w:noProof/>
          <w:szCs w:val="22"/>
        </w:rPr>
      </w:pPr>
      <w:hyperlink w:anchor="_Toc429851788" w:history="1">
        <w:r w:rsidR="00DA280F" w:rsidRPr="005F22AE">
          <w:rPr>
            <w:rStyle w:val="Hyperlink"/>
            <w:rFonts w:ascii="IRBadr" w:hAnsi="IRBadr" w:cs="IRBadr"/>
            <w:noProof/>
            <w:rtl/>
          </w:rPr>
          <w:t>مبحث اخلاقی:ویژگی‌های انسان‌های وارسته</w:t>
        </w:r>
        <w:r w:rsidR="00DA280F" w:rsidRPr="005F22AE">
          <w:rPr>
            <w:rFonts w:ascii="IRBadr" w:hAnsi="IRBadr" w:cs="IRBadr"/>
            <w:noProof/>
            <w:webHidden/>
          </w:rPr>
          <w:tab/>
        </w:r>
        <w:r w:rsidR="00DA280F" w:rsidRPr="005F22AE">
          <w:rPr>
            <w:rStyle w:val="Hyperlink"/>
            <w:rFonts w:ascii="IRBadr" w:hAnsi="IRBadr" w:cs="IRBadr"/>
            <w:noProof/>
            <w:rtl/>
          </w:rPr>
          <w:fldChar w:fldCharType="begin"/>
        </w:r>
        <w:r w:rsidR="00DA280F" w:rsidRPr="005F22AE">
          <w:rPr>
            <w:rFonts w:ascii="IRBadr" w:hAnsi="IRBadr" w:cs="IRBadr"/>
            <w:noProof/>
            <w:webHidden/>
          </w:rPr>
          <w:instrText xml:space="preserve"> PAGEREF _Toc429851788 \h </w:instrText>
        </w:r>
        <w:r w:rsidR="00DA280F" w:rsidRPr="005F22AE">
          <w:rPr>
            <w:rStyle w:val="Hyperlink"/>
            <w:rFonts w:ascii="IRBadr" w:hAnsi="IRBadr" w:cs="IRBadr"/>
            <w:noProof/>
            <w:rtl/>
          </w:rPr>
        </w:r>
        <w:r w:rsidR="00DA280F" w:rsidRPr="005F22AE">
          <w:rPr>
            <w:rStyle w:val="Hyperlink"/>
            <w:rFonts w:ascii="IRBadr" w:hAnsi="IRBadr" w:cs="IRBadr"/>
            <w:noProof/>
            <w:rtl/>
          </w:rPr>
          <w:fldChar w:fldCharType="separate"/>
        </w:r>
        <w:r w:rsidR="00DA280F" w:rsidRPr="005F22AE">
          <w:rPr>
            <w:rFonts w:ascii="IRBadr" w:hAnsi="IRBadr" w:cs="IRBadr"/>
            <w:noProof/>
            <w:webHidden/>
          </w:rPr>
          <w:t>4</w:t>
        </w:r>
        <w:r w:rsidR="00DA280F" w:rsidRPr="005F22AE">
          <w:rPr>
            <w:rStyle w:val="Hyperlink"/>
            <w:rFonts w:ascii="IRBadr" w:hAnsi="IRBadr" w:cs="IRBadr"/>
            <w:noProof/>
            <w:rtl/>
          </w:rPr>
          <w:fldChar w:fldCharType="end"/>
        </w:r>
      </w:hyperlink>
    </w:p>
    <w:p w:rsidR="00200449" w:rsidRPr="005F22AE" w:rsidRDefault="000A7E9F" w:rsidP="00DA280F">
      <w:pPr>
        <w:bidi/>
        <w:spacing w:after="0" w:line="240" w:lineRule="auto"/>
        <w:jc w:val="both"/>
        <w:rPr>
          <w:rFonts w:ascii="IRBadr" w:hAnsi="IRBadr" w:cs="IRBadr"/>
          <w:sz w:val="28"/>
          <w:szCs w:val="28"/>
          <w:rtl/>
          <w:lang w:bidi="fa-IR"/>
        </w:rPr>
      </w:pPr>
      <w:r w:rsidRPr="005F22AE">
        <w:rPr>
          <w:rFonts w:ascii="IRBadr" w:eastAsiaTheme="minorEastAsia" w:hAnsi="IRBadr" w:cs="IRBadr"/>
          <w:sz w:val="28"/>
          <w:szCs w:val="28"/>
          <w:rtl/>
          <w:lang w:bidi="fa-IR"/>
        </w:rPr>
        <w:fldChar w:fldCharType="end"/>
      </w:r>
    </w:p>
    <w:p w:rsidR="008626BC" w:rsidRPr="005F22AE" w:rsidRDefault="008626BC" w:rsidP="00DA280F">
      <w:pPr>
        <w:bidi/>
        <w:spacing w:after="0" w:line="240" w:lineRule="auto"/>
        <w:jc w:val="both"/>
        <w:rPr>
          <w:rFonts w:ascii="IRBadr" w:hAnsi="IRBadr" w:cs="IRBadr"/>
        </w:rPr>
      </w:pPr>
    </w:p>
    <w:p w:rsidR="00200449" w:rsidRPr="005F22AE" w:rsidRDefault="00200449" w:rsidP="00DA280F">
      <w:pPr>
        <w:spacing w:after="0" w:line="240" w:lineRule="auto"/>
        <w:jc w:val="both"/>
        <w:rPr>
          <w:rFonts w:ascii="IRBadr" w:eastAsia="2  Lotus" w:hAnsi="IRBadr" w:cs="IRBadr"/>
          <w:b/>
          <w:bCs/>
          <w:sz w:val="44"/>
          <w:szCs w:val="44"/>
          <w:rtl/>
          <w:lang w:bidi="fa-IR"/>
        </w:rPr>
      </w:pPr>
      <w:r w:rsidRPr="005F22AE">
        <w:rPr>
          <w:rFonts w:ascii="IRBadr" w:hAnsi="IRBadr" w:cs="IRBadr"/>
          <w:rtl/>
        </w:rPr>
        <w:br w:type="page"/>
      </w:r>
    </w:p>
    <w:p w:rsidR="00D462BC" w:rsidRPr="005F22AE" w:rsidRDefault="004D77EE" w:rsidP="00DA280F">
      <w:pPr>
        <w:pStyle w:val="Heading1"/>
      </w:pPr>
      <w:bookmarkStart w:id="0" w:name="_Toc429663932"/>
      <w:bookmarkStart w:id="1" w:name="_Toc429851778"/>
      <w:r w:rsidRPr="005F22AE">
        <w:rPr>
          <w:rtl/>
        </w:rPr>
        <w:lastRenderedPageBreak/>
        <w:t>استماع</w:t>
      </w:r>
      <w:r w:rsidR="00DC07C8" w:rsidRPr="005F22AE">
        <w:rPr>
          <w:rtl/>
        </w:rPr>
        <w:t xml:space="preserve"> </w:t>
      </w:r>
      <w:r w:rsidR="003E27C5" w:rsidRPr="005F22AE">
        <w:rPr>
          <w:rtl/>
        </w:rPr>
        <w:t>غیبت</w:t>
      </w:r>
      <w:bookmarkEnd w:id="0"/>
      <w:bookmarkEnd w:id="1"/>
    </w:p>
    <w:p w:rsidR="007D1A2E" w:rsidRPr="005F22AE" w:rsidRDefault="004D77EE" w:rsidP="00DA280F">
      <w:pPr>
        <w:bidi/>
        <w:jc w:val="both"/>
        <w:rPr>
          <w:rFonts w:ascii="IRBadr" w:hAnsi="IRBadr" w:cs="IRBadr"/>
          <w:sz w:val="28"/>
          <w:szCs w:val="28"/>
          <w:rtl/>
          <w:lang w:bidi="fa-IR"/>
        </w:rPr>
      </w:pPr>
      <w:r w:rsidRPr="005F22AE">
        <w:rPr>
          <w:rFonts w:ascii="IRBadr" w:hAnsi="IRBadr" w:cs="IRBadr"/>
          <w:sz w:val="28"/>
          <w:szCs w:val="28"/>
          <w:rtl/>
          <w:lang w:bidi="fa-IR"/>
        </w:rPr>
        <w:t>مبحث بیست و دوم غیبت، استماع غیبت است.</w:t>
      </w:r>
      <w:r w:rsidR="00CA7D09" w:rsidRPr="005F22AE">
        <w:rPr>
          <w:rFonts w:ascii="IRBadr" w:hAnsi="IRBadr" w:cs="IRBadr"/>
          <w:sz w:val="28"/>
          <w:szCs w:val="28"/>
          <w:rtl/>
          <w:lang w:bidi="fa-IR"/>
        </w:rPr>
        <w:t xml:space="preserve"> چیزی که مشهور است و ادعای اجماع </w:t>
      </w:r>
      <w:r w:rsidR="00DA280F" w:rsidRPr="005F22AE">
        <w:rPr>
          <w:rFonts w:ascii="IRBadr" w:hAnsi="IRBadr" w:cs="IRBadr"/>
          <w:sz w:val="28"/>
          <w:szCs w:val="28"/>
          <w:rtl/>
          <w:lang w:bidi="fa-IR"/>
        </w:rPr>
        <w:t>بر آن</w:t>
      </w:r>
      <w:r w:rsidR="00CA7D09" w:rsidRPr="005F22AE">
        <w:rPr>
          <w:rFonts w:ascii="IRBadr" w:hAnsi="IRBadr" w:cs="IRBadr"/>
          <w:sz w:val="28"/>
          <w:szCs w:val="28"/>
          <w:rtl/>
          <w:lang w:bidi="fa-IR"/>
        </w:rPr>
        <w:t xml:space="preserve"> شده است، استماع غیبت از محرمات است. ظاهر کلام مرحوم شهید و شیخ (ره)</w:t>
      </w:r>
      <w:r w:rsidR="00046AFB" w:rsidRPr="005F22AE">
        <w:rPr>
          <w:rFonts w:ascii="IRBadr" w:hAnsi="IRBadr" w:cs="IRBadr"/>
          <w:sz w:val="28"/>
          <w:szCs w:val="28"/>
          <w:rtl/>
          <w:lang w:bidi="fa-IR"/>
        </w:rPr>
        <w:t xml:space="preserve"> </w:t>
      </w:r>
      <w:r w:rsidR="00CA7D09" w:rsidRPr="005F22AE">
        <w:rPr>
          <w:rFonts w:ascii="IRBadr" w:hAnsi="IRBadr" w:cs="IRBadr"/>
          <w:sz w:val="28"/>
          <w:szCs w:val="28"/>
          <w:rtl/>
          <w:lang w:bidi="fa-IR"/>
        </w:rPr>
        <w:t>همین امر است.</w:t>
      </w:r>
    </w:p>
    <w:p w:rsidR="001D48E1" w:rsidRPr="005F22AE" w:rsidRDefault="001D48E1" w:rsidP="00DA280F">
      <w:pPr>
        <w:bidi/>
        <w:jc w:val="both"/>
        <w:rPr>
          <w:rFonts w:ascii="IRBadr" w:hAnsi="IRBadr" w:cs="IRBadr"/>
          <w:sz w:val="28"/>
          <w:szCs w:val="28"/>
          <w:rtl/>
          <w:lang w:bidi="fa-IR"/>
        </w:rPr>
      </w:pPr>
      <w:r w:rsidRPr="005F22AE">
        <w:rPr>
          <w:rFonts w:ascii="IRBadr" w:hAnsi="IRBadr" w:cs="IRBadr"/>
          <w:sz w:val="28"/>
          <w:szCs w:val="28"/>
          <w:rtl/>
          <w:lang w:bidi="fa-IR"/>
        </w:rPr>
        <w:t xml:space="preserve">اما کسانی از متأخرین در این مسئله تردید کردند. مثل </w:t>
      </w:r>
      <w:r w:rsidR="008F65B5">
        <w:rPr>
          <w:rFonts w:ascii="IRBadr" w:hAnsi="IRBadr" w:cs="IRBadr"/>
          <w:sz w:val="28"/>
          <w:szCs w:val="28"/>
          <w:rtl/>
          <w:lang w:bidi="fa-IR"/>
        </w:rPr>
        <w:t>آیت‌الله</w:t>
      </w:r>
      <w:r w:rsidRPr="005F22AE">
        <w:rPr>
          <w:rFonts w:ascii="IRBadr" w:hAnsi="IRBadr" w:cs="IRBadr"/>
          <w:sz w:val="28"/>
          <w:szCs w:val="28"/>
          <w:rtl/>
          <w:lang w:bidi="fa-IR"/>
        </w:rPr>
        <w:t xml:space="preserve"> خویی (ره) که در این مسئله تردید کردند. مرحوم </w:t>
      </w:r>
      <w:r w:rsidR="00046AFB" w:rsidRPr="005F22AE">
        <w:rPr>
          <w:rFonts w:ascii="IRBadr" w:hAnsi="IRBadr" w:cs="IRBadr"/>
          <w:sz w:val="28"/>
          <w:szCs w:val="28"/>
          <w:rtl/>
          <w:lang w:bidi="fa-IR"/>
        </w:rPr>
        <w:t>تبریزی (</w:t>
      </w:r>
      <w:r w:rsidRPr="005F22AE">
        <w:rPr>
          <w:rFonts w:ascii="IRBadr" w:hAnsi="IRBadr" w:cs="IRBadr"/>
          <w:sz w:val="28"/>
          <w:szCs w:val="28"/>
          <w:rtl/>
          <w:lang w:bidi="fa-IR"/>
        </w:rPr>
        <w:t>ره) نیز این تردید</w:t>
      </w:r>
      <w:r w:rsidR="007B6149" w:rsidRPr="005F22AE">
        <w:rPr>
          <w:rFonts w:ascii="IRBadr" w:hAnsi="IRBadr" w:cs="IRBadr"/>
          <w:sz w:val="28"/>
          <w:szCs w:val="28"/>
          <w:rtl/>
          <w:lang w:bidi="fa-IR"/>
        </w:rPr>
        <w:t xml:space="preserve"> را قبول کردند.</w:t>
      </w:r>
    </w:p>
    <w:p w:rsidR="007B6149" w:rsidRPr="005F22AE" w:rsidRDefault="007B6149" w:rsidP="00DA280F">
      <w:pPr>
        <w:bidi/>
        <w:jc w:val="both"/>
        <w:rPr>
          <w:rFonts w:ascii="IRBadr" w:hAnsi="IRBadr" w:cs="IRBadr"/>
          <w:sz w:val="28"/>
          <w:szCs w:val="28"/>
          <w:rtl/>
          <w:lang w:bidi="fa-IR"/>
        </w:rPr>
      </w:pPr>
      <w:r w:rsidRPr="005F22AE">
        <w:rPr>
          <w:rFonts w:ascii="IRBadr" w:hAnsi="IRBadr" w:cs="IRBadr"/>
          <w:sz w:val="28"/>
          <w:szCs w:val="28"/>
          <w:rtl/>
          <w:lang w:bidi="fa-IR"/>
        </w:rPr>
        <w:t>این تردیدها باعث شده است که فتوا احتیاط واجب داده باشند.</w:t>
      </w:r>
    </w:p>
    <w:p w:rsidR="008173E0" w:rsidRPr="005F22AE" w:rsidRDefault="008173E0" w:rsidP="00DA280F">
      <w:pPr>
        <w:bidi/>
        <w:jc w:val="both"/>
        <w:rPr>
          <w:rFonts w:ascii="IRBadr" w:hAnsi="IRBadr" w:cs="IRBadr"/>
          <w:sz w:val="28"/>
          <w:szCs w:val="28"/>
          <w:rtl/>
          <w:lang w:bidi="fa-IR"/>
        </w:rPr>
      </w:pPr>
      <w:r w:rsidRPr="005F22AE">
        <w:rPr>
          <w:rFonts w:ascii="IRBadr" w:hAnsi="IRBadr" w:cs="IRBadr"/>
          <w:sz w:val="28"/>
          <w:szCs w:val="28"/>
          <w:rtl/>
          <w:lang w:bidi="fa-IR"/>
        </w:rPr>
        <w:t>قبل از اینکه وارد ادله بشویم نکاتی را بیان می‌کنم.</w:t>
      </w:r>
    </w:p>
    <w:p w:rsidR="008173E0" w:rsidRPr="005F22AE" w:rsidRDefault="008173E0" w:rsidP="00DA280F">
      <w:pPr>
        <w:pStyle w:val="Heading2"/>
        <w:rPr>
          <w:rFonts w:ascii="IRBadr" w:hAnsi="IRBadr" w:cs="IRBadr"/>
          <w:rtl/>
        </w:rPr>
      </w:pPr>
      <w:bookmarkStart w:id="2" w:name="_Toc429851779"/>
      <w:r w:rsidRPr="005F22AE">
        <w:rPr>
          <w:rFonts w:ascii="IRBadr" w:hAnsi="IRBadr" w:cs="IRBadr"/>
          <w:rtl/>
        </w:rPr>
        <w:t>1.</w:t>
      </w:r>
      <w:r w:rsidR="00046AFB" w:rsidRPr="005F22AE">
        <w:rPr>
          <w:rFonts w:ascii="IRBadr" w:hAnsi="IRBadr" w:cs="IRBadr"/>
          <w:rtl/>
        </w:rPr>
        <w:t xml:space="preserve"> تفاوت</w:t>
      </w:r>
      <w:r w:rsidRPr="005F22AE">
        <w:rPr>
          <w:rFonts w:ascii="IRBadr" w:hAnsi="IRBadr" w:cs="IRBadr"/>
          <w:rtl/>
        </w:rPr>
        <w:t xml:space="preserve"> سماع و استماع</w:t>
      </w:r>
      <w:bookmarkEnd w:id="2"/>
    </w:p>
    <w:p w:rsidR="008173E0" w:rsidRPr="005F22AE" w:rsidRDefault="008173E0" w:rsidP="00DA280F">
      <w:pPr>
        <w:bidi/>
        <w:jc w:val="both"/>
        <w:rPr>
          <w:rFonts w:ascii="IRBadr" w:hAnsi="IRBadr" w:cs="IRBadr"/>
          <w:sz w:val="28"/>
          <w:szCs w:val="28"/>
          <w:rtl/>
          <w:lang w:bidi="fa-IR"/>
        </w:rPr>
      </w:pPr>
      <w:r w:rsidRPr="005F22AE">
        <w:rPr>
          <w:rFonts w:ascii="IRBadr" w:hAnsi="IRBadr" w:cs="IRBadr"/>
          <w:sz w:val="28"/>
          <w:szCs w:val="28"/>
          <w:rtl/>
          <w:lang w:bidi="fa-IR"/>
        </w:rPr>
        <w:t>سماع و استماع به لحاظ لغوی تفاوت دارند. سماع یعنی چیزی به گوش رسیدن، اما استماع یعنی خود شخص به دنبال شنیدن باشد و شنیدن را انتخاب بکند و دنبال کند.</w:t>
      </w:r>
      <w:r w:rsidR="00046AFB" w:rsidRPr="005F22AE">
        <w:rPr>
          <w:rFonts w:ascii="IRBadr" w:hAnsi="IRBadr" w:cs="IRBadr"/>
          <w:sz w:val="28"/>
          <w:szCs w:val="28"/>
          <w:rtl/>
          <w:lang w:bidi="fa-IR"/>
        </w:rPr>
        <w:t xml:space="preserve"> </w:t>
      </w:r>
      <w:r w:rsidRPr="005F22AE">
        <w:rPr>
          <w:rFonts w:ascii="IRBadr" w:hAnsi="IRBadr" w:cs="IRBadr"/>
          <w:sz w:val="28"/>
          <w:szCs w:val="28"/>
          <w:rtl/>
          <w:lang w:bidi="fa-IR"/>
        </w:rPr>
        <w:t xml:space="preserve">بین این دو عموم و خصوص من وجه است. </w:t>
      </w:r>
      <w:r w:rsidR="00CC6A6B" w:rsidRPr="005F22AE">
        <w:rPr>
          <w:rFonts w:ascii="IRBadr" w:hAnsi="IRBadr" w:cs="IRBadr"/>
          <w:sz w:val="28"/>
          <w:szCs w:val="28"/>
          <w:rtl/>
          <w:lang w:bidi="fa-IR"/>
        </w:rPr>
        <w:t>سماع هم شنیدن با اختیار را شامل می‌شود و هم شنیدن بدون اختیار را شامل می‌شود. اما استماع در جایی است که دنبال می‌کند.</w:t>
      </w:r>
    </w:p>
    <w:p w:rsidR="00CC6A6B" w:rsidRPr="005F22AE" w:rsidRDefault="00CC6A6B" w:rsidP="00DA280F">
      <w:pPr>
        <w:bidi/>
        <w:jc w:val="both"/>
        <w:rPr>
          <w:rFonts w:ascii="IRBadr" w:hAnsi="IRBadr" w:cs="IRBadr"/>
          <w:sz w:val="28"/>
          <w:szCs w:val="28"/>
          <w:rtl/>
          <w:lang w:bidi="fa-IR"/>
        </w:rPr>
      </w:pPr>
      <w:r w:rsidRPr="005F22AE">
        <w:rPr>
          <w:rFonts w:ascii="IRBadr" w:hAnsi="IRBadr" w:cs="IRBadr"/>
          <w:sz w:val="28"/>
          <w:szCs w:val="28"/>
          <w:rtl/>
          <w:lang w:bidi="fa-IR"/>
        </w:rPr>
        <w:t>ممکن است سماع و استماع را قسیم هم بدانند. سماع را بدون اختیار قلمداد می‌کنند و استماع با اختیار است.</w:t>
      </w:r>
      <w:r w:rsidR="00046AFB" w:rsidRPr="005F22AE">
        <w:rPr>
          <w:rFonts w:ascii="IRBadr" w:hAnsi="IRBadr" w:cs="IRBadr"/>
          <w:sz w:val="28"/>
          <w:szCs w:val="28"/>
          <w:rtl/>
          <w:lang w:bidi="fa-IR"/>
        </w:rPr>
        <w:t xml:space="preserve"> </w:t>
      </w:r>
      <w:r w:rsidR="008F65B5">
        <w:rPr>
          <w:rFonts w:ascii="IRBadr" w:hAnsi="IRBadr" w:cs="IRBadr"/>
          <w:sz w:val="28"/>
          <w:szCs w:val="28"/>
          <w:rtl/>
          <w:lang w:bidi="fa-IR"/>
        </w:rPr>
        <w:t>درنتیجه</w:t>
      </w:r>
      <w:r w:rsidR="00E9451F" w:rsidRPr="005F22AE">
        <w:rPr>
          <w:rFonts w:ascii="IRBadr" w:hAnsi="IRBadr" w:cs="IRBadr"/>
          <w:sz w:val="28"/>
          <w:szCs w:val="28"/>
          <w:rtl/>
          <w:lang w:bidi="fa-IR"/>
        </w:rPr>
        <w:t xml:space="preserve"> می‌توانیم بگوییم سماع دو معنا دارد: عام و خاص.</w:t>
      </w:r>
    </w:p>
    <w:p w:rsidR="00E9451F" w:rsidRPr="005F22AE" w:rsidRDefault="00E9451F" w:rsidP="00DA280F">
      <w:pPr>
        <w:bidi/>
        <w:jc w:val="both"/>
        <w:rPr>
          <w:rFonts w:ascii="IRBadr" w:hAnsi="IRBadr" w:cs="IRBadr"/>
          <w:sz w:val="28"/>
          <w:szCs w:val="28"/>
          <w:rtl/>
          <w:lang w:bidi="fa-IR"/>
        </w:rPr>
      </w:pPr>
      <w:r w:rsidRPr="005F22AE">
        <w:rPr>
          <w:rFonts w:ascii="IRBadr" w:hAnsi="IRBadr" w:cs="IRBadr"/>
          <w:sz w:val="28"/>
          <w:szCs w:val="28"/>
          <w:rtl/>
          <w:lang w:bidi="fa-IR"/>
        </w:rPr>
        <w:t>تفاوت این‌ها در بحث فقهی مهم نیست. زیرا اگر بگوید استماع حرام است به این معنی است که انسان با اختیار</w:t>
      </w:r>
      <w:r w:rsidR="00046AFB" w:rsidRPr="005F22AE">
        <w:rPr>
          <w:rFonts w:ascii="IRBadr" w:hAnsi="IRBadr" w:cs="IRBadr"/>
          <w:sz w:val="28"/>
          <w:szCs w:val="28"/>
          <w:rtl/>
          <w:lang w:bidi="fa-IR"/>
        </w:rPr>
        <w:t xml:space="preserve"> </w:t>
      </w:r>
      <w:r w:rsidRPr="005F22AE">
        <w:rPr>
          <w:rFonts w:ascii="IRBadr" w:hAnsi="IRBadr" w:cs="IRBadr"/>
          <w:sz w:val="28"/>
          <w:szCs w:val="28"/>
          <w:rtl/>
          <w:lang w:bidi="fa-IR"/>
        </w:rPr>
        <w:t>به سخنانی گوش کرده است. اگر هم بگوید سماع حرام است، چون حرمت و احکام تعلق به احکام اختیاری می‌گیرند در موردی که اختیار نباشد، حرمت شامل آن نمی‌شود.</w:t>
      </w:r>
      <w:r w:rsidR="00046AFB" w:rsidRPr="005F22AE">
        <w:rPr>
          <w:rFonts w:ascii="IRBadr" w:hAnsi="IRBadr" w:cs="IRBadr"/>
          <w:sz w:val="28"/>
          <w:szCs w:val="28"/>
          <w:rtl/>
          <w:lang w:bidi="fa-IR"/>
        </w:rPr>
        <w:t xml:space="preserve"> </w:t>
      </w:r>
      <w:r w:rsidR="007C4138" w:rsidRPr="005F22AE">
        <w:rPr>
          <w:rFonts w:ascii="IRBadr" w:hAnsi="IRBadr" w:cs="IRBadr"/>
          <w:sz w:val="28"/>
          <w:szCs w:val="28"/>
          <w:rtl/>
          <w:lang w:bidi="fa-IR"/>
        </w:rPr>
        <w:t xml:space="preserve">در روایات </w:t>
      </w:r>
      <w:r w:rsidR="008F65B5">
        <w:rPr>
          <w:rFonts w:ascii="IRBadr" w:hAnsi="IRBadr" w:cs="IRBadr"/>
          <w:sz w:val="28"/>
          <w:szCs w:val="28"/>
          <w:rtl/>
          <w:lang w:bidi="fa-IR"/>
        </w:rPr>
        <w:t>هرگاه</w:t>
      </w:r>
      <w:r w:rsidR="007C4138" w:rsidRPr="005F22AE">
        <w:rPr>
          <w:rFonts w:ascii="IRBadr" w:hAnsi="IRBadr" w:cs="IRBadr"/>
          <w:sz w:val="28"/>
          <w:szCs w:val="28"/>
          <w:rtl/>
          <w:lang w:bidi="fa-IR"/>
        </w:rPr>
        <w:t xml:space="preserve"> سماع یا استماع می‌آید در جایی است که اختیار وجود داشته باشد.</w:t>
      </w:r>
    </w:p>
    <w:p w:rsidR="007C4138" w:rsidRPr="005F22AE" w:rsidRDefault="00EC2B20" w:rsidP="00DA280F">
      <w:pPr>
        <w:pStyle w:val="Heading2"/>
        <w:rPr>
          <w:rFonts w:ascii="IRBadr" w:hAnsi="IRBadr" w:cs="IRBadr"/>
          <w:rtl/>
        </w:rPr>
      </w:pPr>
      <w:bookmarkStart w:id="3" w:name="_Toc429851780"/>
      <w:r w:rsidRPr="005F22AE">
        <w:rPr>
          <w:rFonts w:ascii="IRBadr" w:hAnsi="IRBadr" w:cs="IRBadr"/>
          <w:rtl/>
        </w:rPr>
        <w:t>2.</w:t>
      </w:r>
      <w:r w:rsidR="00046AFB" w:rsidRPr="005F22AE">
        <w:rPr>
          <w:rFonts w:ascii="IRBadr" w:hAnsi="IRBadr" w:cs="IRBadr"/>
          <w:rtl/>
        </w:rPr>
        <w:t xml:space="preserve"> مراتب</w:t>
      </w:r>
      <w:r w:rsidRPr="005F22AE">
        <w:rPr>
          <w:rFonts w:ascii="IRBadr" w:hAnsi="IRBadr" w:cs="IRBadr"/>
          <w:rtl/>
        </w:rPr>
        <w:t xml:space="preserve"> اختیار</w:t>
      </w:r>
      <w:bookmarkEnd w:id="3"/>
    </w:p>
    <w:p w:rsidR="00EC2B20" w:rsidRPr="005F22AE" w:rsidRDefault="00EC2B20" w:rsidP="00DA280F">
      <w:pPr>
        <w:bidi/>
        <w:jc w:val="both"/>
        <w:rPr>
          <w:rFonts w:ascii="IRBadr" w:hAnsi="IRBadr" w:cs="IRBadr"/>
          <w:sz w:val="28"/>
          <w:szCs w:val="28"/>
          <w:rtl/>
          <w:lang w:bidi="fa-IR"/>
        </w:rPr>
      </w:pPr>
      <w:r w:rsidRPr="005F22AE">
        <w:rPr>
          <w:rFonts w:ascii="IRBadr" w:hAnsi="IRBadr" w:cs="IRBadr"/>
          <w:sz w:val="28"/>
          <w:szCs w:val="28"/>
          <w:rtl/>
          <w:lang w:bidi="fa-IR"/>
        </w:rPr>
        <w:t>اختیار دارای درجاتی است. یک اختیار درجه یک است که آگاهانه و آزادانه انتخاب می‌کند. اما ممکن است گاهی یک چیزی به گوش کسی بخورد ولی شخص بایستد</w:t>
      </w:r>
      <w:r w:rsidR="00046AFB" w:rsidRPr="005F22AE">
        <w:rPr>
          <w:rFonts w:ascii="IRBadr" w:hAnsi="IRBadr" w:cs="IRBadr"/>
          <w:sz w:val="28"/>
          <w:szCs w:val="28"/>
          <w:rtl/>
          <w:lang w:bidi="fa-IR"/>
        </w:rPr>
        <w:t xml:space="preserve"> </w:t>
      </w:r>
      <w:r w:rsidRPr="005F22AE">
        <w:rPr>
          <w:rFonts w:ascii="IRBadr" w:hAnsi="IRBadr" w:cs="IRBadr"/>
          <w:sz w:val="28"/>
          <w:szCs w:val="28"/>
          <w:rtl/>
          <w:lang w:bidi="fa-IR"/>
        </w:rPr>
        <w:t>تا ادامه آن را گوش کند.</w:t>
      </w:r>
      <w:r w:rsidR="00046AFB" w:rsidRPr="005F22AE">
        <w:rPr>
          <w:rFonts w:ascii="IRBadr" w:hAnsi="IRBadr" w:cs="IRBadr"/>
          <w:sz w:val="28"/>
          <w:szCs w:val="28"/>
          <w:rtl/>
          <w:lang w:bidi="fa-IR"/>
        </w:rPr>
        <w:t xml:space="preserve"> </w:t>
      </w:r>
      <w:r w:rsidR="002B14E2" w:rsidRPr="005F22AE">
        <w:rPr>
          <w:rFonts w:ascii="IRBadr" w:hAnsi="IRBadr" w:cs="IRBadr"/>
          <w:sz w:val="28"/>
          <w:szCs w:val="28"/>
          <w:rtl/>
          <w:lang w:bidi="fa-IR"/>
        </w:rPr>
        <w:t xml:space="preserve">در </w:t>
      </w:r>
      <w:r w:rsidR="007756B3" w:rsidRPr="005F22AE">
        <w:rPr>
          <w:rFonts w:ascii="IRBadr" w:hAnsi="IRBadr" w:cs="IRBadr"/>
          <w:sz w:val="28"/>
          <w:szCs w:val="28"/>
          <w:rtl/>
          <w:lang w:bidi="fa-IR"/>
        </w:rPr>
        <w:t xml:space="preserve">درجه عقاب محرمات، درجه اختیار </w:t>
      </w:r>
      <w:r w:rsidR="008F65B5">
        <w:rPr>
          <w:rFonts w:ascii="IRBadr" w:hAnsi="IRBadr" w:cs="IRBadr"/>
          <w:sz w:val="28"/>
          <w:szCs w:val="28"/>
          <w:rtl/>
          <w:lang w:bidi="fa-IR"/>
        </w:rPr>
        <w:t>دخیل‌اند</w:t>
      </w:r>
      <w:r w:rsidR="007756B3" w:rsidRPr="005F22AE">
        <w:rPr>
          <w:rFonts w:ascii="IRBadr" w:hAnsi="IRBadr" w:cs="IRBadr"/>
          <w:sz w:val="28"/>
          <w:szCs w:val="28"/>
          <w:rtl/>
          <w:lang w:bidi="fa-IR"/>
        </w:rPr>
        <w:t>.</w:t>
      </w:r>
    </w:p>
    <w:p w:rsidR="005C09F4" w:rsidRPr="005F22AE" w:rsidRDefault="005C09F4" w:rsidP="00DA280F">
      <w:pPr>
        <w:pStyle w:val="Heading1"/>
        <w:rPr>
          <w:rtl/>
        </w:rPr>
      </w:pPr>
      <w:bookmarkStart w:id="4" w:name="_Toc429851781"/>
      <w:r w:rsidRPr="005F22AE">
        <w:rPr>
          <w:rtl/>
        </w:rPr>
        <w:t>ادله حرمت استماع</w:t>
      </w:r>
      <w:bookmarkEnd w:id="4"/>
    </w:p>
    <w:p w:rsidR="005C09F4" w:rsidRPr="005F22AE" w:rsidRDefault="005C09F4" w:rsidP="00DA280F">
      <w:pPr>
        <w:bidi/>
        <w:jc w:val="both"/>
        <w:rPr>
          <w:rFonts w:ascii="IRBadr" w:hAnsi="IRBadr" w:cs="IRBadr"/>
          <w:sz w:val="28"/>
          <w:szCs w:val="28"/>
          <w:rtl/>
          <w:lang w:bidi="fa-IR"/>
        </w:rPr>
      </w:pPr>
      <w:r w:rsidRPr="005F22AE">
        <w:rPr>
          <w:rFonts w:ascii="IRBadr" w:hAnsi="IRBadr" w:cs="IRBadr"/>
          <w:sz w:val="28"/>
          <w:szCs w:val="28"/>
          <w:rtl/>
          <w:lang w:bidi="fa-IR"/>
        </w:rPr>
        <w:t>در اینجا در دو بخش می‌توانیم بحث بکنیم. یکی ادله‌ی خاصه است و دیگری ادله عامه است.</w:t>
      </w:r>
    </w:p>
    <w:p w:rsidR="000D6AFD" w:rsidRPr="005F22AE" w:rsidRDefault="000D6AFD" w:rsidP="00DA280F">
      <w:pPr>
        <w:pStyle w:val="Heading2"/>
        <w:rPr>
          <w:rFonts w:ascii="IRBadr" w:hAnsi="IRBadr" w:cs="IRBadr"/>
          <w:rtl/>
        </w:rPr>
      </w:pPr>
      <w:bookmarkStart w:id="5" w:name="_Toc429851782"/>
      <w:r w:rsidRPr="005F22AE">
        <w:rPr>
          <w:rFonts w:ascii="IRBadr" w:hAnsi="IRBadr" w:cs="IRBadr"/>
          <w:rtl/>
        </w:rPr>
        <w:lastRenderedPageBreak/>
        <w:t>بررسی ادله خاصه</w:t>
      </w:r>
      <w:bookmarkEnd w:id="5"/>
    </w:p>
    <w:p w:rsidR="000D6AFD" w:rsidRPr="005F22AE" w:rsidRDefault="000D6AFD" w:rsidP="00DA280F">
      <w:pPr>
        <w:bidi/>
        <w:jc w:val="both"/>
        <w:rPr>
          <w:rFonts w:ascii="IRBadr" w:hAnsi="IRBadr" w:cs="IRBadr"/>
          <w:sz w:val="28"/>
          <w:szCs w:val="28"/>
          <w:rtl/>
          <w:lang w:bidi="fa-IR"/>
        </w:rPr>
      </w:pPr>
      <w:r w:rsidRPr="005F22AE">
        <w:rPr>
          <w:rFonts w:ascii="IRBadr" w:hAnsi="IRBadr" w:cs="IRBadr"/>
          <w:sz w:val="28"/>
          <w:szCs w:val="28"/>
          <w:rtl/>
          <w:lang w:bidi="fa-IR"/>
        </w:rPr>
        <w:t>در اینجا روایاتی وجود دارد که همه ضعیف هستند.</w:t>
      </w:r>
    </w:p>
    <w:p w:rsidR="000D6AFD" w:rsidRPr="005F22AE" w:rsidRDefault="000D6AFD" w:rsidP="00DA280F">
      <w:pPr>
        <w:pStyle w:val="Heading3"/>
        <w:bidi/>
        <w:rPr>
          <w:rFonts w:ascii="IRBadr" w:hAnsi="IRBadr" w:cs="IRBadr"/>
          <w:rtl/>
        </w:rPr>
      </w:pPr>
      <w:bookmarkStart w:id="6" w:name="_Toc429851783"/>
      <w:r w:rsidRPr="005F22AE">
        <w:rPr>
          <w:rFonts w:ascii="IRBadr" w:hAnsi="IRBadr" w:cs="IRBadr"/>
          <w:rtl/>
        </w:rPr>
        <w:t>روایت اول</w:t>
      </w:r>
      <w:bookmarkEnd w:id="6"/>
    </w:p>
    <w:p w:rsidR="000D6AFD" w:rsidRPr="005F22AE" w:rsidRDefault="00BB4AE9" w:rsidP="00DA280F">
      <w:pPr>
        <w:bidi/>
        <w:jc w:val="both"/>
        <w:rPr>
          <w:rFonts w:ascii="IRBadr" w:hAnsi="IRBadr" w:cs="IRBadr"/>
          <w:sz w:val="28"/>
          <w:szCs w:val="28"/>
          <w:rtl/>
          <w:lang w:bidi="fa-IR"/>
        </w:rPr>
      </w:pPr>
      <w:r w:rsidRPr="005F22AE">
        <w:rPr>
          <w:rFonts w:ascii="IRBadr" w:hAnsi="IRBadr" w:cs="IRBadr"/>
          <w:sz w:val="28"/>
          <w:szCs w:val="28"/>
          <w:rtl/>
          <w:lang w:bidi="fa-IR"/>
        </w:rPr>
        <w:t>عمده این روایت در مستدرک است.</w:t>
      </w:r>
      <w:r w:rsidR="00046AFB" w:rsidRPr="005F22AE">
        <w:rPr>
          <w:rFonts w:ascii="IRBadr" w:hAnsi="IRBadr" w:cs="IRBadr"/>
          <w:sz w:val="28"/>
          <w:szCs w:val="28"/>
          <w:rtl/>
          <w:lang w:bidi="fa-IR"/>
        </w:rPr>
        <w:t xml:space="preserve"> </w:t>
      </w:r>
      <w:r w:rsidRPr="005F22AE">
        <w:rPr>
          <w:rFonts w:ascii="IRBadr" w:hAnsi="IRBadr" w:cs="IRBadr"/>
          <w:sz w:val="28"/>
          <w:szCs w:val="28"/>
          <w:rtl/>
          <w:lang w:bidi="fa-IR"/>
        </w:rPr>
        <w:t>در وسائل در ابواب احکام عشرت باب 156 روایاتی نیز آمده است.</w:t>
      </w:r>
    </w:p>
    <w:p w:rsidR="00BB4AE9" w:rsidRPr="005F22AE" w:rsidRDefault="00046AFB" w:rsidP="00DA280F">
      <w:pPr>
        <w:bidi/>
        <w:jc w:val="both"/>
        <w:rPr>
          <w:rFonts w:ascii="IRBadr" w:hAnsi="IRBadr" w:cs="IRBadr"/>
          <w:b/>
          <w:bCs/>
          <w:sz w:val="28"/>
          <w:szCs w:val="28"/>
          <w:rtl/>
          <w:lang w:bidi="fa-IR"/>
        </w:rPr>
      </w:pPr>
      <w:r w:rsidRPr="005F22AE">
        <w:rPr>
          <w:rFonts w:ascii="IRBadr" w:hAnsi="IRBadr" w:cs="IRBadr"/>
          <w:b/>
          <w:bCs/>
          <w:sz w:val="28"/>
          <w:szCs w:val="28"/>
          <w:rtl/>
          <w:lang w:bidi="fa-IR"/>
        </w:rPr>
        <w:t>«</w:t>
      </w:r>
      <w:r w:rsidR="00732882" w:rsidRPr="005F22AE">
        <w:rPr>
          <w:rFonts w:ascii="IRBadr" w:hAnsi="IRBadr" w:cs="IRBadr"/>
          <w:b/>
          <w:bCs/>
          <w:sz w:val="28"/>
          <w:szCs w:val="28"/>
          <w:rtl/>
          <w:lang w:bidi="fa-IR"/>
        </w:rPr>
        <w:t>وَ فِي الْإِخْتِصَاصِ، قَالَ: نَظَرَ أَمِيرُ الْمُؤْمِنِينَ ع إِلَى رَجُلٍ يَغْتَابُ رَجُلًا عِنْدَ الْحَسَنِ ابْنِهِ ع فَقَالَ يَا بُنَيَّ نَزِّهْ سَمْعَكَ عَنْ مِثْلِ هَذَا فَإِنَّهُ نَظَرَ إِلَى أَخْبَثِ مَا فِي وِعَائِهِ فَأَفْرَغَهُ فِي وِعَائِكَ.»</w:t>
      </w:r>
      <w:r w:rsidR="00732882" w:rsidRPr="005F22AE">
        <w:rPr>
          <w:rStyle w:val="FootnoteReference"/>
          <w:rFonts w:ascii="IRBadr" w:hAnsi="IRBadr" w:cs="IRBadr"/>
          <w:b/>
          <w:bCs/>
          <w:sz w:val="28"/>
          <w:szCs w:val="28"/>
          <w:rtl/>
          <w:lang w:bidi="fa-IR"/>
        </w:rPr>
        <w:footnoteReference w:id="1"/>
      </w:r>
    </w:p>
    <w:p w:rsidR="00732882" w:rsidRPr="005F22AE" w:rsidRDefault="00732882" w:rsidP="00DA280F">
      <w:pPr>
        <w:bidi/>
        <w:jc w:val="both"/>
        <w:rPr>
          <w:rFonts w:ascii="IRBadr" w:hAnsi="IRBadr" w:cs="IRBadr"/>
          <w:sz w:val="28"/>
          <w:szCs w:val="28"/>
          <w:rtl/>
          <w:lang w:bidi="fa-IR"/>
        </w:rPr>
      </w:pPr>
      <w:r w:rsidRPr="005F22AE">
        <w:rPr>
          <w:rFonts w:ascii="IRBadr" w:hAnsi="IRBadr" w:cs="IRBadr"/>
          <w:sz w:val="28"/>
          <w:szCs w:val="28"/>
          <w:rtl/>
          <w:lang w:bidi="fa-IR"/>
        </w:rPr>
        <w:t xml:space="preserve">حضرت علی (ع) به امام حسن (ع) </w:t>
      </w:r>
      <w:r w:rsidR="00DA280F" w:rsidRPr="005F22AE">
        <w:rPr>
          <w:rFonts w:ascii="IRBadr" w:hAnsi="IRBadr" w:cs="IRBadr"/>
          <w:sz w:val="28"/>
          <w:szCs w:val="28"/>
          <w:rtl/>
          <w:lang w:bidi="fa-IR"/>
        </w:rPr>
        <w:t>می‌گوید</w:t>
      </w:r>
      <w:r w:rsidRPr="005F22AE">
        <w:rPr>
          <w:rFonts w:ascii="IRBadr" w:hAnsi="IRBadr" w:cs="IRBadr"/>
          <w:sz w:val="28"/>
          <w:szCs w:val="28"/>
          <w:rtl/>
          <w:lang w:bidi="fa-IR"/>
        </w:rPr>
        <w:t xml:space="preserve">: گوشت را از غیبت محافظت کن، زیرا شخص غیبت کننده کثافات روحش را در روح تو </w:t>
      </w:r>
      <w:r w:rsidR="00DA280F" w:rsidRPr="005F22AE">
        <w:rPr>
          <w:rFonts w:ascii="IRBadr" w:hAnsi="IRBadr" w:cs="IRBadr"/>
          <w:sz w:val="28"/>
          <w:szCs w:val="28"/>
          <w:rtl/>
          <w:lang w:bidi="fa-IR"/>
        </w:rPr>
        <w:t>می‌ریزد</w:t>
      </w:r>
      <w:r w:rsidRPr="005F22AE">
        <w:rPr>
          <w:rFonts w:ascii="IRBadr" w:hAnsi="IRBadr" w:cs="IRBadr"/>
          <w:sz w:val="28"/>
          <w:szCs w:val="28"/>
          <w:rtl/>
          <w:lang w:bidi="fa-IR"/>
        </w:rPr>
        <w:t>.</w:t>
      </w:r>
    </w:p>
    <w:p w:rsidR="00732882" w:rsidRPr="005F22AE" w:rsidRDefault="00C42478" w:rsidP="00DA280F">
      <w:pPr>
        <w:pStyle w:val="Heading4"/>
        <w:rPr>
          <w:rFonts w:ascii="IRBadr" w:hAnsi="IRBadr" w:cs="IRBadr"/>
          <w:rtl/>
        </w:rPr>
      </w:pPr>
      <w:bookmarkStart w:id="8" w:name="_Toc429851784"/>
      <w:r w:rsidRPr="005F22AE">
        <w:rPr>
          <w:rFonts w:ascii="IRBadr" w:hAnsi="IRBadr" w:cs="IRBadr"/>
          <w:rtl/>
        </w:rPr>
        <w:t>بررسی روایت از لحاظ سند</w:t>
      </w:r>
      <w:bookmarkEnd w:id="8"/>
    </w:p>
    <w:p w:rsidR="00C42478" w:rsidRPr="005F22AE" w:rsidRDefault="00C42478" w:rsidP="00DA280F">
      <w:pPr>
        <w:bidi/>
        <w:jc w:val="both"/>
        <w:rPr>
          <w:rFonts w:ascii="IRBadr" w:hAnsi="IRBadr" w:cs="IRBadr"/>
          <w:sz w:val="28"/>
          <w:szCs w:val="28"/>
          <w:rtl/>
          <w:lang w:bidi="fa-IR"/>
        </w:rPr>
      </w:pPr>
      <w:r w:rsidRPr="005F22AE">
        <w:rPr>
          <w:rFonts w:ascii="IRBadr" w:hAnsi="IRBadr" w:cs="IRBadr"/>
          <w:sz w:val="28"/>
          <w:szCs w:val="28"/>
          <w:rtl/>
          <w:lang w:bidi="fa-IR"/>
        </w:rPr>
        <w:t xml:space="preserve">این روایت سندی ندارد. </w:t>
      </w:r>
      <w:r w:rsidR="00C75D61" w:rsidRPr="005F22AE">
        <w:rPr>
          <w:rFonts w:ascii="IRBadr" w:hAnsi="IRBadr" w:cs="IRBadr"/>
          <w:sz w:val="28"/>
          <w:szCs w:val="28"/>
          <w:rtl/>
          <w:lang w:bidi="fa-IR"/>
        </w:rPr>
        <w:t>البته باید بدانیم که این</w:t>
      </w:r>
      <w:r w:rsidR="00046AFB" w:rsidRPr="005F22AE">
        <w:rPr>
          <w:rFonts w:ascii="IRBadr" w:hAnsi="IRBadr" w:cs="IRBadr"/>
          <w:sz w:val="28"/>
          <w:szCs w:val="28"/>
          <w:rtl/>
          <w:lang w:bidi="fa-IR"/>
        </w:rPr>
        <w:t xml:space="preserve"> </w:t>
      </w:r>
      <w:r w:rsidR="00C75D61" w:rsidRPr="005F22AE">
        <w:rPr>
          <w:rFonts w:ascii="IRBadr" w:hAnsi="IRBadr" w:cs="IRBadr"/>
          <w:sz w:val="28"/>
          <w:szCs w:val="28"/>
          <w:rtl/>
          <w:lang w:bidi="fa-IR"/>
        </w:rPr>
        <w:t>از مرسلات جازمه است.</w:t>
      </w:r>
      <w:r w:rsidR="00046AFB" w:rsidRPr="005F22AE">
        <w:rPr>
          <w:rFonts w:ascii="IRBadr" w:hAnsi="IRBadr" w:cs="IRBadr"/>
          <w:sz w:val="28"/>
          <w:szCs w:val="28"/>
          <w:rtl/>
          <w:lang w:bidi="fa-IR"/>
        </w:rPr>
        <w:t xml:space="preserve"> بعضی</w:t>
      </w:r>
      <w:r w:rsidR="00C75D61" w:rsidRPr="005F22AE">
        <w:rPr>
          <w:rFonts w:ascii="IRBadr" w:hAnsi="IRBadr" w:cs="IRBadr"/>
          <w:sz w:val="28"/>
          <w:szCs w:val="28"/>
          <w:rtl/>
          <w:lang w:bidi="fa-IR"/>
        </w:rPr>
        <w:t xml:space="preserve"> این مرسلات جازم را معتبر می‌دانند. </w:t>
      </w:r>
      <w:r w:rsidR="008F65B5">
        <w:rPr>
          <w:rFonts w:ascii="IRBadr" w:hAnsi="IRBadr" w:cs="IRBadr"/>
          <w:sz w:val="28"/>
          <w:szCs w:val="28"/>
          <w:rtl/>
          <w:lang w:bidi="fa-IR"/>
        </w:rPr>
        <w:t>آیت‌الله</w:t>
      </w:r>
      <w:r w:rsidR="00C75D61" w:rsidRPr="005F22AE">
        <w:rPr>
          <w:rFonts w:ascii="IRBadr" w:hAnsi="IRBadr" w:cs="IRBadr"/>
          <w:sz w:val="28"/>
          <w:szCs w:val="28"/>
          <w:rtl/>
          <w:lang w:bidi="fa-IR"/>
        </w:rPr>
        <w:t xml:space="preserve"> بروجردی و فاضل لنکرانی قائل به این نظرند.</w:t>
      </w:r>
      <w:r w:rsidR="002D7E21" w:rsidRPr="005F22AE">
        <w:rPr>
          <w:rFonts w:ascii="IRBadr" w:hAnsi="IRBadr" w:cs="IRBadr"/>
          <w:sz w:val="28"/>
          <w:szCs w:val="28"/>
          <w:rtl/>
          <w:lang w:bidi="fa-IR"/>
        </w:rPr>
        <w:t xml:space="preserve"> ولی ما مرسلات را قبول نداریم.</w:t>
      </w:r>
    </w:p>
    <w:p w:rsidR="00C42478" w:rsidRPr="005F22AE" w:rsidRDefault="00C42478" w:rsidP="00DA280F">
      <w:pPr>
        <w:pStyle w:val="Heading4"/>
        <w:rPr>
          <w:rFonts w:ascii="IRBadr" w:hAnsi="IRBadr" w:cs="IRBadr"/>
          <w:rtl/>
        </w:rPr>
      </w:pPr>
      <w:bookmarkStart w:id="9" w:name="_Toc429851785"/>
      <w:r w:rsidRPr="005F22AE">
        <w:rPr>
          <w:rFonts w:ascii="IRBadr" w:hAnsi="IRBadr" w:cs="IRBadr"/>
          <w:rtl/>
        </w:rPr>
        <w:t>بررسی روایت از لحاظ دلالت</w:t>
      </w:r>
      <w:bookmarkEnd w:id="9"/>
    </w:p>
    <w:p w:rsidR="00C42478" w:rsidRPr="005F22AE" w:rsidRDefault="00C42478" w:rsidP="00DA280F">
      <w:pPr>
        <w:bidi/>
        <w:jc w:val="both"/>
        <w:rPr>
          <w:rFonts w:ascii="IRBadr" w:hAnsi="IRBadr" w:cs="IRBadr"/>
          <w:sz w:val="28"/>
          <w:szCs w:val="28"/>
          <w:rtl/>
          <w:lang w:bidi="fa-IR"/>
        </w:rPr>
      </w:pPr>
      <w:r w:rsidRPr="005F22AE">
        <w:rPr>
          <w:rFonts w:ascii="IRBadr" w:hAnsi="IRBadr" w:cs="IRBadr"/>
          <w:sz w:val="28"/>
          <w:szCs w:val="28"/>
          <w:rtl/>
          <w:lang w:bidi="fa-IR"/>
        </w:rPr>
        <w:t xml:space="preserve">در این روایت امر به اجتناب است که </w:t>
      </w:r>
      <w:r w:rsidR="008F65B5">
        <w:rPr>
          <w:rFonts w:ascii="IRBadr" w:hAnsi="IRBadr" w:cs="IRBadr"/>
          <w:sz w:val="28"/>
          <w:szCs w:val="28"/>
          <w:rtl/>
          <w:lang w:bidi="fa-IR"/>
        </w:rPr>
        <w:t>درواقع</w:t>
      </w:r>
      <w:r w:rsidRPr="005F22AE">
        <w:rPr>
          <w:rFonts w:ascii="IRBadr" w:hAnsi="IRBadr" w:cs="IRBadr"/>
          <w:sz w:val="28"/>
          <w:szCs w:val="28"/>
          <w:rtl/>
          <w:lang w:bidi="fa-IR"/>
        </w:rPr>
        <w:t xml:space="preserve"> همان نهی است. نهی نیز دلالت بر حرمت دارد.</w:t>
      </w:r>
    </w:p>
    <w:p w:rsidR="00840700" w:rsidRPr="005F22AE" w:rsidRDefault="00840700" w:rsidP="00DA280F">
      <w:pPr>
        <w:pStyle w:val="Heading4"/>
        <w:rPr>
          <w:rFonts w:ascii="IRBadr" w:hAnsi="IRBadr" w:cs="IRBadr"/>
          <w:rtl/>
        </w:rPr>
      </w:pPr>
      <w:bookmarkStart w:id="10" w:name="_Toc429851786"/>
      <w:r w:rsidRPr="005F22AE">
        <w:rPr>
          <w:rFonts w:ascii="IRBadr" w:hAnsi="IRBadr" w:cs="IRBadr"/>
          <w:rtl/>
        </w:rPr>
        <w:t>نکته</w:t>
      </w:r>
      <w:bookmarkEnd w:id="10"/>
    </w:p>
    <w:p w:rsidR="00840700" w:rsidRPr="005F22AE" w:rsidRDefault="00840700" w:rsidP="00DA280F">
      <w:pPr>
        <w:bidi/>
        <w:jc w:val="both"/>
        <w:rPr>
          <w:rFonts w:ascii="IRBadr" w:hAnsi="IRBadr" w:cs="IRBadr"/>
          <w:sz w:val="28"/>
          <w:szCs w:val="28"/>
          <w:rtl/>
          <w:lang w:bidi="fa-IR"/>
        </w:rPr>
      </w:pPr>
      <w:r w:rsidRPr="005F22AE">
        <w:rPr>
          <w:rFonts w:ascii="IRBadr" w:hAnsi="IRBadr" w:cs="IRBadr"/>
          <w:sz w:val="28"/>
          <w:szCs w:val="28"/>
          <w:rtl/>
          <w:lang w:bidi="fa-IR"/>
        </w:rPr>
        <w:t>امام حسن (ع) در اینجا با اختیار سماع نکرده‌اند.</w:t>
      </w:r>
      <w:r w:rsidR="00046AFB" w:rsidRPr="005F22AE">
        <w:rPr>
          <w:rFonts w:ascii="IRBadr" w:hAnsi="IRBadr" w:cs="IRBadr"/>
          <w:sz w:val="28"/>
          <w:szCs w:val="28"/>
          <w:rtl/>
          <w:lang w:bidi="fa-IR"/>
        </w:rPr>
        <w:t xml:space="preserve"> </w:t>
      </w:r>
      <w:r w:rsidR="00025385" w:rsidRPr="005F22AE">
        <w:rPr>
          <w:rFonts w:ascii="IRBadr" w:hAnsi="IRBadr" w:cs="IRBadr"/>
          <w:sz w:val="28"/>
          <w:szCs w:val="28"/>
          <w:rtl/>
          <w:lang w:bidi="fa-IR"/>
        </w:rPr>
        <w:t>این باعث کنار گذاشتن این روایت نمی‌شود.</w:t>
      </w:r>
    </w:p>
    <w:p w:rsidR="00025385" w:rsidRPr="005F22AE" w:rsidRDefault="00493462" w:rsidP="00DA280F">
      <w:pPr>
        <w:pStyle w:val="Heading3"/>
        <w:bidi/>
        <w:rPr>
          <w:rFonts w:ascii="IRBadr" w:hAnsi="IRBadr" w:cs="IRBadr"/>
          <w:rtl/>
        </w:rPr>
      </w:pPr>
      <w:bookmarkStart w:id="11" w:name="_Toc429851787"/>
      <w:r w:rsidRPr="005F22AE">
        <w:rPr>
          <w:rFonts w:ascii="IRBadr" w:hAnsi="IRBadr" w:cs="IRBadr"/>
          <w:rtl/>
        </w:rPr>
        <w:t>روایت دوم</w:t>
      </w:r>
      <w:bookmarkEnd w:id="11"/>
    </w:p>
    <w:p w:rsidR="00493462" w:rsidRPr="005F22AE" w:rsidRDefault="00046AFB" w:rsidP="00DA280F">
      <w:pPr>
        <w:bidi/>
        <w:jc w:val="both"/>
        <w:rPr>
          <w:rFonts w:ascii="IRBadr" w:hAnsi="IRBadr" w:cs="IRBadr"/>
          <w:b/>
          <w:bCs/>
          <w:sz w:val="28"/>
          <w:szCs w:val="28"/>
          <w:rtl/>
          <w:lang w:bidi="fa-IR"/>
        </w:rPr>
      </w:pPr>
      <w:r w:rsidRPr="005F22AE">
        <w:rPr>
          <w:rFonts w:ascii="IRBadr" w:hAnsi="IRBadr" w:cs="IRBadr"/>
          <w:b/>
          <w:bCs/>
          <w:sz w:val="28"/>
          <w:szCs w:val="28"/>
          <w:rtl/>
          <w:lang w:bidi="fa-IR"/>
        </w:rPr>
        <w:t>«</w:t>
      </w:r>
      <w:r w:rsidR="00493462" w:rsidRPr="005F22AE">
        <w:rPr>
          <w:rFonts w:ascii="IRBadr" w:hAnsi="IRBadr" w:cs="IRBadr"/>
          <w:b/>
          <w:bCs/>
          <w:sz w:val="28"/>
          <w:szCs w:val="28"/>
          <w:rtl/>
          <w:lang w:bidi="fa-IR"/>
        </w:rPr>
        <w:t>وَ فِي كِتَابِ الرَّوْضَةِ، عَلَى مَا فِي مَجْمُوعَةِ الشَّهِيدِ عَنْ أَبِي عَبْدِ اللَّهِ ع أَنَّهُ قَالَ: الْغِيبَةُ كُفْرٌ وَ الْمُسْتَمِعُ لَهَا وَ الرَّاضِي بِهَا مُشْرِكٌ قُلْتُ فَإِنْ قَالَ مَا لَيْسَ فِيهِ فَقَالَ ذَاكَ بُهْتَانٌ.»</w:t>
      </w:r>
      <w:r w:rsidR="00493462" w:rsidRPr="005F22AE">
        <w:rPr>
          <w:rStyle w:val="FootnoteReference"/>
          <w:rFonts w:ascii="IRBadr" w:hAnsi="IRBadr" w:cs="IRBadr"/>
          <w:b/>
          <w:bCs/>
          <w:sz w:val="28"/>
          <w:szCs w:val="28"/>
          <w:rtl/>
          <w:lang w:bidi="fa-IR"/>
        </w:rPr>
        <w:footnoteReference w:id="2"/>
      </w:r>
    </w:p>
    <w:p w:rsidR="00493462" w:rsidRPr="005F22AE" w:rsidRDefault="00493462" w:rsidP="00DA280F">
      <w:pPr>
        <w:bidi/>
        <w:jc w:val="both"/>
        <w:rPr>
          <w:rFonts w:ascii="IRBadr" w:hAnsi="IRBadr" w:cs="IRBadr"/>
          <w:sz w:val="28"/>
          <w:szCs w:val="28"/>
          <w:rtl/>
          <w:lang w:bidi="fa-IR"/>
        </w:rPr>
      </w:pPr>
      <w:r w:rsidRPr="005F22AE">
        <w:rPr>
          <w:rFonts w:ascii="IRBadr" w:hAnsi="IRBadr" w:cs="IRBadr"/>
          <w:sz w:val="28"/>
          <w:szCs w:val="28"/>
          <w:rtl/>
          <w:lang w:bidi="fa-IR"/>
        </w:rPr>
        <w:lastRenderedPageBreak/>
        <w:t>در اینجا نیز می‌فرمایند: غیبت کفر است. (این کفر نشان‌دهنده حرام مؤکد است) کسی که گوش بدهد و یا راضی به آن غیبت باشد، مشرک است.</w:t>
      </w:r>
    </w:p>
    <w:p w:rsidR="00493462" w:rsidRPr="005F22AE" w:rsidRDefault="00493462" w:rsidP="00DA280F">
      <w:pPr>
        <w:bidi/>
        <w:jc w:val="both"/>
        <w:rPr>
          <w:rFonts w:ascii="IRBadr" w:hAnsi="IRBadr" w:cs="IRBadr"/>
          <w:sz w:val="28"/>
          <w:szCs w:val="28"/>
          <w:rtl/>
          <w:lang w:bidi="fa-IR"/>
        </w:rPr>
      </w:pPr>
      <w:r w:rsidRPr="005F22AE">
        <w:rPr>
          <w:rFonts w:ascii="IRBadr" w:hAnsi="IRBadr" w:cs="IRBadr"/>
          <w:sz w:val="28"/>
          <w:szCs w:val="28"/>
          <w:rtl/>
          <w:lang w:bidi="fa-IR"/>
        </w:rPr>
        <w:t>این روایت از لحاظ سند بسیار ضعیف است.</w:t>
      </w:r>
    </w:p>
    <w:p w:rsidR="00493462" w:rsidRPr="005F22AE" w:rsidRDefault="00D04608" w:rsidP="00DA280F">
      <w:pPr>
        <w:bidi/>
        <w:jc w:val="both"/>
        <w:rPr>
          <w:rFonts w:ascii="IRBadr" w:hAnsi="IRBadr" w:cs="IRBadr"/>
          <w:sz w:val="28"/>
          <w:szCs w:val="28"/>
          <w:rtl/>
          <w:lang w:bidi="fa-IR"/>
        </w:rPr>
      </w:pPr>
      <w:r w:rsidRPr="005F22AE">
        <w:rPr>
          <w:rFonts w:ascii="IRBadr" w:hAnsi="IRBadr" w:cs="IRBadr"/>
          <w:sz w:val="28"/>
          <w:szCs w:val="28"/>
          <w:rtl/>
          <w:lang w:bidi="fa-IR"/>
        </w:rPr>
        <w:t>اما این روایت دلالت خوبی دارد.</w:t>
      </w:r>
    </w:p>
    <w:p w:rsidR="00D04608" w:rsidRPr="005F22AE" w:rsidRDefault="00741B97" w:rsidP="00DA280F">
      <w:pPr>
        <w:pStyle w:val="Heading1"/>
        <w:rPr>
          <w:rtl/>
        </w:rPr>
      </w:pPr>
      <w:bookmarkStart w:id="12" w:name="_Toc429851788"/>
      <w:r w:rsidRPr="005F22AE">
        <w:rPr>
          <w:rtl/>
        </w:rPr>
        <w:t>مبحث اخلاقی</w:t>
      </w:r>
      <w:r w:rsidR="00DA280F" w:rsidRPr="005F22AE">
        <w:rPr>
          <w:rtl/>
        </w:rPr>
        <w:t>:</w:t>
      </w:r>
      <w:r w:rsidR="00046AFB" w:rsidRPr="005F22AE">
        <w:rPr>
          <w:rtl/>
        </w:rPr>
        <w:t xml:space="preserve"> ویژگی</w:t>
      </w:r>
      <w:r w:rsidR="00DA280F" w:rsidRPr="005F22AE">
        <w:rPr>
          <w:rtl/>
        </w:rPr>
        <w:t>‌های انسان‌های وارسته</w:t>
      </w:r>
      <w:bookmarkEnd w:id="12"/>
    </w:p>
    <w:p w:rsidR="00741B97" w:rsidRPr="005F22AE" w:rsidRDefault="00741B97" w:rsidP="00DA280F">
      <w:pPr>
        <w:bidi/>
        <w:jc w:val="both"/>
        <w:rPr>
          <w:rFonts w:ascii="IRBadr" w:hAnsi="IRBadr" w:cs="IRBadr"/>
          <w:sz w:val="28"/>
          <w:szCs w:val="28"/>
          <w:rtl/>
          <w:lang w:bidi="fa-IR"/>
        </w:rPr>
      </w:pPr>
      <w:r w:rsidRPr="005F22AE">
        <w:rPr>
          <w:rFonts w:ascii="IRBadr" w:hAnsi="IRBadr" w:cs="IRBadr"/>
          <w:sz w:val="28"/>
          <w:szCs w:val="28"/>
          <w:rtl/>
          <w:lang w:bidi="fa-IR"/>
        </w:rPr>
        <w:t>این روایت در باب احکام عشرت است، در باب بیست است.</w:t>
      </w:r>
    </w:p>
    <w:p w:rsidR="00741B97" w:rsidRPr="005F22AE" w:rsidRDefault="00741B97" w:rsidP="00DA280F">
      <w:pPr>
        <w:bidi/>
        <w:jc w:val="both"/>
        <w:rPr>
          <w:rFonts w:ascii="IRBadr" w:hAnsi="IRBadr" w:cs="IRBadr"/>
          <w:sz w:val="28"/>
          <w:szCs w:val="28"/>
          <w:rtl/>
          <w:lang w:bidi="fa-IR"/>
        </w:rPr>
      </w:pPr>
      <w:r w:rsidRPr="005F22AE">
        <w:rPr>
          <w:rFonts w:ascii="IRBadr" w:hAnsi="IRBadr" w:cs="IRBadr"/>
          <w:sz w:val="28"/>
          <w:szCs w:val="28"/>
          <w:rtl/>
          <w:lang w:bidi="fa-IR"/>
        </w:rPr>
        <w:t>روایت ششم این باب، دو سند دارد. یکی مرسله جازم است.</w:t>
      </w:r>
      <w:r w:rsidR="00046AFB" w:rsidRPr="005F22AE">
        <w:rPr>
          <w:rFonts w:ascii="IRBadr" w:hAnsi="IRBadr" w:cs="IRBadr"/>
          <w:sz w:val="28"/>
          <w:szCs w:val="28"/>
          <w:rtl/>
          <w:lang w:bidi="fa-IR"/>
        </w:rPr>
        <w:t xml:space="preserve"> اما</w:t>
      </w:r>
      <w:r w:rsidRPr="005F22AE">
        <w:rPr>
          <w:rFonts w:ascii="IRBadr" w:hAnsi="IRBadr" w:cs="IRBadr"/>
          <w:sz w:val="28"/>
          <w:szCs w:val="28"/>
          <w:rtl/>
          <w:lang w:bidi="fa-IR"/>
        </w:rPr>
        <w:t xml:space="preserve"> همین روایت را شیخ صدوق در امالی بیان کردند و با سند معتبر بیان کردند.</w:t>
      </w:r>
    </w:p>
    <w:p w:rsidR="00741B97" w:rsidRPr="005F22AE" w:rsidRDefault="00046AFB" w:rsidP="00DA280F">
      <w:pPr>
        <w:bidi/>
        <w:jc w:val="both"/>
        <w:rPr>
          <w:rFonts w:ascii="IRBadr" w:hAnsi="IRBadr" w:cs="IRBadr"/>
          <w:b/>
          <w:bCs/>
          <w:sz w:val="28"/>
          <w:szCs w:val="28"/>
          <w:rtl/>
          <w:lang w:bidi="fa-IR"/>
        </w:rPr>
      </w:pPr>
      <w:r w:rsidRPr="005F22AE">
        <w:rPr>
          <w:rFonts w:ascii="IRBadr" w:hAnsi="IRBadr" w:cs="IRBadr"/>
          <w:b/>
          <w:bCs/>
          <w:sz w:val="28"/>
          <w:szCs w:val="28"/>
          <w:rtl/>
          <w:lang w:bidi="fa-IR"/>
        </w:rPr>
        <w:t>«</w:t>
      </w:r>
      <w:r w:rsidR="000862D1" w:rsidRPr="005F22AE">
        <w:rPr>
          <w:rFonts w:ascii="IRBadr" w:hAnsi="IRBadr" w:cs="IRBadr"/>
          <w:b/>
          <w:bCs/>
          <w:sz w:val="28"/>
          <w:szCs w:val="28"/>
          <w:rtl/>
          <w:lang w:bidi="fa-IR"/>
        </w:rPr>
        <w:t>حَدَّثَنَا أَبِي رَحِمَهُ اللَّهُ قَالَ حَدَّثَنَا عَبْدُ اللَّهِ بْنُ جَعْفَرٍ الْحِمْيَرِيُّ قَالَ حَدَّثَنَا يَعْقُوبُ بْنُ يَزِيدَ عَنْ مُحَمَّدِ بْنِ أَبِي عُمَيْرٍ عَنْ هِشَامِ بْنِ سَالِمٍ عَنْ سُلَيْمَانَ بْنِ خَالِدٍ عَنِ الصَّادِقِ جَعْفَرِ بْنِ مُحَمَّدٍ عَنْ أَبِيهِ عَنْ آبَائِهِ ع أَنَّ أَمِيرَ الْمُؤْمِنِينَ ع قَالَ: جُمِعَ الْخَيْرُ كُلُّهُ فِي ثَلَاثِ خِصَالٍ النَّظَرِ وَ السُّكُوتِ وَ الْكَلَامِ فَكُلُّ نَظَرٍ لَيْسَ فِيهِ اعْتِبَارٌ فَهُوَ سَهْوٌ وَ كُلُّ سُكُوتٍ لَيْسَ فِيهِ فِكْرَةٌ فَهُوَ غَفْلَةٌ وَ كُلُّ كَلَامٍ لَيْسَ فِيهِ ذِكْرٌ فَهُوَ لَغْوٌ فَطُوبَى لِمَنْ كَانَ نَظَرُهُ عَبَراً وَ سُكُوتُهُ فِكْراً وَ كَلَامُهُ ذِكْراً وَ بَكَى عَلَى خَطِيئَتِهِ وَ أَمِنَ النَّاسُ شَرَّهُ..»</w:t>
      </w:r>
      <w:r w:rsidR="000862D1" w:rsidRPr="005F22AE">
        <w:rPr>
          <w:rStyle w:val="FootnoteReference"/>
          <w:rFonts w:ascii="IRBadr" w:hAnsi="IRBadr" w:cs="IRBadr"/>
          <w:b/>
          <w:bCs/>
          <w:sz w:val="28"/>
          <w:szCs w:val="28"/>
          <w:rtl/>
          <w:lang w:bidi="fa-IR"/>
        </w:rPr>
        <w:footnoteReference w:id="3"/>
      </w:r>
    </w:p>
    <w:p w:rsidR="000862D1" w:rsidRPr="005F22AE" w:rsidRDefault="000862D1" w:rsidP="00DA280F">
      <w:pPr>
        <w:bidi/>
        <w:jc w:val="both"/>
        <w:rPr>
          <w:rFonts w:ascii="IRBadr" w:hAnsi="IRBadr" w:cs="IRBadr"/>
          <w:sz w:val="28"/>
          <w:szCs w:val="28"/>
          <w:rtl/>
          <w:lang w:bidi="fa-IR"/>
        </w:rPr>
      </w:pPr>
      <w:r w:rsidRPr="005F22AE">
        <w:rPr>
          <w:rFonts w:ascii="IRBadr" w:hAnsi="IRBadr" w:cs="IRBadr"/>
          <w:sz w:val="28"/>
          <w:szCs w:val="28"/>
          <w:rtl/>
          <w:lang w:bidi="fa-IR"/>
        </w:rPr>
        <w:t>امام (ع) می‌فرمایند:‌خوبی‌ها در سه چیز وجود دارد. نظر، سکوت</w:t>
      </w:r>
      <w:r w:rsidR="007A2596" w:rsidRPr="005F22AE">
        <w:rPr>
          <w:rFonts w:ascii="IRBadr" w:hAnsi="IRBadr" w:cs="IRBadr"/>
          <w:sz w:val="28"/>
          <w:szCs w:val="28"/>
          <w:rtl/>
          <w:lang w:bidi="fa-IR"/>
        </w:rPr>
        <w:t xml:space="preserve"> و کلام. نظری که خیر در آن جمع است، نظری است که با اعتبار باشد. نگاهی که باعث پندآموزی باشد. نقطه‌ی مقابل آن این است که هر نگاهی که در آن اعتبار نباشد،‌سهو است.</w:t>
      </w:r>
    </w:p>
    <w:p w:rsidR="007A2596" w:rsidRPr="005F22AE" w:rsidRDefault="007A2596" w:rsidP="00DA280F">
      <w:pPr>
        <w:bidi/>
        <w:jc w:val="both"/>
        <w:rPr>
          <w:rFonts w:ascii="IRBadr" w:hAnsi="IRBadr" w:cs="IRBadr"/>
          <w:sz w:val="28"/>
          <w:szCs w:val="28"/>
          <w:rtl/>
          <w:lang w:bidi="fa-IR"/>
        </w:rPr>
      </w:pPr>
      <w:r w:rsidRPr="005F22AE">
        <w:rPr>
          <w:rFonts w:ascii="IRBadr" w:hAnsi="IRBadr" w:cs="IRBadr"/>
          <w:sz w:val="28"/>
          <w:szCs w:val="28"/>
          <w:rtl/>
          <w:lang w:bidi="fa-IR"/>
        </w:rPr>
        <w:t>در کلام نیز چنین است. هر سخنی که یاد خدا و ذکر نباشد، لغو است.</w:t>
      </w:r>
      <w:r w:rsidR="00EA2B43" w:rsidRPr="005F22AE">
        <w:rPr>
          <w:rFonts w:ascii="IRBadr" w:hAnsi="IRBadr" w:cs="IRBadr"/>
          <w:sz w:val="28"/>
          <w:szCs w:val="28"/>
          <w:rtl/>
          <w:lang w:bidi="fa-IR"/>
        </w:rPr>
        <w:t xml:space="preserve"> سکوتی که در آن تأمل نباشد، غفلت است. انسانی</w:t>
      </w:r>
      <w:r w:rsidR="00046AFB" w:rsidRPr="005F22AE">
        <w:rPr>
          <w:rFonts w:ascii="IRBadr" w:hAnsi="IRBadr" w:cs="IRBadr"/>
          <w:sz w:val="28"/>
          <w:szCs w:val="28"/>
          <w:rtl/>
          <w:lang w:bidi="fa-IR"/>
        </w:rPr>
        <w:t xml:space="preserve"> </w:t>
      </w:r>
      <w:r w:rsidR="00EA2B43" w:rsidRPr="005F22AE">
        <w:rPr>
          <w:rFonts w:ascii="IRBadr" w:hAnsi="IRBadr" w:cs="IRBadr"/>
          <w:sz w:val="28"/>
          <w:szCs w:val="28"/>
          <w:rtl/>
          <w:lang w:bidi="fa-IR"/>
        </w:rPr>
        <w:t>که روایت تصویر می‌کند این است که</w:t>
      </w:r>
      <w:r w:rsidR="00046AFB" w:rsidRPr="005F22AE">
        <w:rPr>
          <w:rFonts w:ascii="IRBadr" w:hAnsi="IRBadr" w:cs="IRBadr"/>
          <w:sz w:val="28"/>
          <w:szCs w:val="28"/>
          <w:rtl/>
          <w:lang w:bidi="fa-IR"/>
        </w:rPr>
        <w:t xml:space="preserve"> </w:t>
      </w:r>
      <w:r w:rsidR="00EA2B43" w:rsidRPr="005F22AE">
        <w:rPr>
          <w:rFonts w:ascii="IRBadr" w:hAnsi="IRBadr" w:cs="IRBadr"/>
          <w:sz w:val="28"/>
          <w:szCs w:val="28"/>
          <w:rtl/>
          <w:lang w:bidi="fa-IR"/>
        </w:rPr>
        <w:t xml:space="preserve">کلامش جز ذکر خدا نیست. سکوت </w:t>
      </w:r>
      <w:r w:rsidR="008F65B5">
        <w:rPr>
          <w:rFonts w:ascii="IRBadr" w:hAnsi="IRBadr" w:cs="IRBadr"/>
          <w:sz w:val="28"/>
          <w:szCs w:val="28"/>
          <w:rtl/>
          <w:lang w:bidi="fa-IR"/>
        </w:rPr>
        <w:t>بی‌حساب‌وکتاب</w:t>
      </w:r>
      <w:r w:rsidR="00EA2B43" w:rsidRPr="005F22AE">
        <w:rPr>
          <w:rFonts w:ascii="IRBadr" w:hAnsi="IRBadr" w:cs="IRBadr"/>
          <w:sz w:val="28"/>
          <w:szCs w:val="28"/>
          <w:rtl/>
          <w:lang w:bidi="fa-IR"/>
        </w:rPr>
        <w:t xml:space="preserve"> نمی‌کند. این یک درجه بالایی است</w:t>
      </w:r>
      <w:r w:rsidR="009656FD" w:rsidRPr="005F22AE">
        <w:rPr>
          <w:rFonts w:ascii="IRBadr" w:hAnsi="IRBadr" w:cs="IRBadr"/>
          <w:sz w:val="28"/>
          <w:szCs w:val="28"/>
          <w:rtl/>
          <w:lang w:bidi="fa-IR"/>
        </w:rPr>
        <w:t>.</w:t>
      </w:r>
    </w:p>
    <w:p w:rsidR="009656FD" w:rsidRPr="005F22AE" w:rsidRDefault="009656FD" w:rsidP="00DA280F">
      <w:pPr>
        <w:bidi/>
        <w:jc w:val="both"/>
        <w:rPr>
          <w:rFonts w:ascii="IRBadr" w:hAnsi="IRBadr" w:cs="IRBadr"/>
          <w:sz w:val="28"/>
          <w:szCs w:val="28"/>
          <w:rtl/>
          <w:lang w:bidi="fa-IR"/>
        </w:rPr>
      </w:pPr>
      <w:r w:rsidRPr="005F22AE">
        <w:rPr>
          <w:rFonts w:ascii="IRBadr" w:hAnsi="IRBadr" w:cs="IRBadr"/>
          <w:sz w:val="28"/>
          <w:szCs w:val="28"/>
          <w:rtl/>
          <w:lang w:bidi="fa-IR"/>
        </w:rPr>
        <w:t>نگاه این شخص، عبرت‌آموزی است. در سکوت وی اندیشه است. و در کلامش، ذکر است.</w:t>
      </w:r>
      <w:r w:rsidR="005723CE" w:rsidRPr="005F22AE">
        <w:rPr>
          <w:rFonts w:ascii="IRBadr" w:hAnsi="IRBadr" w:cs="IRBadr"/>
          <w:sz w:val="28"/>
          <w:szCs w:val="28"/>
          <w:rtl/>
          <w:lang w:bidi="fa-IR"/>
        </w:rPr>
        <w:t xml:space="preserve"> اگر تفکر و ذکر وجود داشته باشد، نتایجی دارد:</w:t>
      </w:r>
    </w:p>
    <w:p w:rsidR="00FA15C1" w:rsidRPr="005F22AE" w:rsidRDefault="005723CE" w:rsidP="008F65B5">
      <w:pPr>
        <w:bidi/>
        <w:jc w:val="both"/>
        <w:rPr>
          <w:rFonts w:ascii="IRBadr" w:hAnsi="IRBadr" w:cs="IRBadr"/>
          <w:sz w:val="28"/>
          <w:szCs w:val="28"/>
          <w:rtl/>
          <w:lang w:bidi="fa-IR"/>
        </w:rPr>
      </w:pPr>
      <w:r w:rsidRPr="005F22AE">
        <w:rPr>
          <w:rFonts w:ascii="IRBadr" w:hAnsi="IRBadr" w:cs="IRBadr"/>
          <w:sz w:val="28"/>
          <w:szCs w:val="28"/>
          <w:rtl/>
          <w:lang w:bidi="fa-IR"/>
        </w:rPr>
        <w:t>گریه بر خطا، نتیجه نفس قوی است.</w:t>
      </w:r>
      <w:r w:rsidR="00046AFB" w:rsidRPr="005F22AE">
        <w:rPr>
          <w:rFonts w:ascii="IRBadr" w:hAnsi="IRBadr" w:cs="IRBadr"/>
          <w:sz w:val="28"/>
          <w:szCs w:val="28"/>
          <w:rtl/>
          <w:lang w:bidi="fa-IR"/>
        </w:rPr>
        <w:t xml:space="preserve"> در چشمی</w:t>
      </w:r>
      <w:r w:rsidRPr="005F22AE">
        <w:rPr>
          <w:rFonts w:ascii="IRBadr" w:hAnsi="IRBadr" w:cs="IRBadr"/>
          <w:sz w:val="28"/>
          <w:szCs w:val="28"/>
          <w:rtl/>
          <w:lang w:bidi="fa-IR"/>
        </w:rPr>
        <w:t xml:space="preserve"> که اشک وجود ندارد، یک ایرادی دارد.</w:t>
      </w:r>
    </w:p>
    <w:sectPr w:rsidR="00FA15C1" w:rsidRPr="005F22AE"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B4" w:rsidRDefault="005E45B4" w:rsidP="000D5800">
      <w:r>
        <w:separator/>
      </w:r>
    </w:p>
  </w:endnote>
  <w:endnote w:type="continuationSeparator" w:id="0">
    <w:p w:rsidR="005E45B4" w:rsidRDefault="005E45B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8F65B5">
          <w:rPr>
            <w:noProof/>
          </w:rPr>
          <w:t>3</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B4" w:rsidRDefault="005E45B4" w:rsidP="00417158">
      <w:pPr>
        <w:bidi/>
      </w:pPr>
      <w:r>
        <w:separator/>
      </w:r>
    </w:p>
  </w:footnote>
  <w:footnote w:type="continuationSeparator" w:id="0">
    <w:p w:rsidR="005E45B4" w:rsidRDefault="005E45B4" w:rsidP="000D5800">
      <w:r>
        <w:continuationSeparator/>
      </w:r>
    </w:p>
  </w:footnote>
  <w:footnote w:id="1">
    <w:p w:rsidR="00732882" w:rsidRPr="00DA280F" w:rsidRDefault="00732882" w:rsidP="00DA280F">
      <w:pPr>
        <w:pStyle w:val="FootnoteText"/>
        <w:bidi/>
        <w:rPr>
          <w:b/>
          <w:bCs/>
          <w:rtl/>
        </w:rPr>
      </w:pPr>
      <w:bookmarkStart w:id="7" w:name="_GoBack"/>
      <w:bookmarkEnd w:id="7"/>
      <w:r w:rsidRPr="00DA280F">
        <w:rPr>
          <w:rStyle w:val="FootnoteReference"/>
          <w:b/>
          <w:bCs/>
          <w:vertAlign w:val="baseline"/>
        </w:rPr>
        <w:footnoteRef/>
      </w:r>
      <w:r w:rsidRPr="00DA280F">
        <w:rPr>
          <w:b/>
          <w:bCs/>
        </w:rPr>
        <w:t xml:space="preserve"> </w:t>
      </w:r>
      <w:r w:rsidR="008F65B5">
        <w:rPr>
          <w:rFonts w:hint="cs"/>
          <w:b/>
          <w:bCs/>
          <w:rtl/>
        </w:rPr>
        <w:t xml:space="preserve">- </w:t>
      </w:r>
      <w:r w:rsidRPr="00DA280F">
        <w:rPr>
          <w:rFonts w:hint="cs"/>
          <w:b/>
          <w:bCs/>
          <w:rtl/>
        </w:rPr>
        <w:t>مستدرک الوسائل، ج 9، ص 132</w:t>
      </w:r>
      <w:r w:rsidR="008F65B5">
        <w:rPr>
          <w:rFonts w:hint="cs"/>
          <w:b/>
          <w:bCs/>
          <w:rtl/>
        </w:rPr>
        <w:t>.</w:t>
      </w:r>
    </w:p>
  </w:footnote>
  <w:footnote w:id="2">
    <w:p w:rsidR="00493462" w:rsidRPr="00DA280F" w:rsidRDefault="00493462" w:rsidP="00DA280F">
      <w:pPr>
        <w:pStyle w:val="FootnoteText"/>
        <w:bidi/>
        <w:rPr>
          <w:rFonts w:hint="cs"/>
          <w:b/>
          <w:bCs/>
          <w:rtl/>
        </w:rPr>
      </w:pPr>
      <w:r w:rsidRPr="00DA280F">
        <w:rPr>
          <w:rStyle w:val="FootnoteReference"/>
          <w:b/>
          <w:bCs/>
          <w:vertAlign w:val="baseline"/>
        </w:rPr>
        <w:footnoteRef/>
      </w:r>
      <w:r w:rsidRPr="00DA280F">
        <w:rPr>
          <w:b/>
          <w:bCs/>
        </w:rPr>
        <w:t xml:space="preserve"> </w:t>
      </w:r>
      <w:r w:rsidR="008F65B5">
        <w:rPr>
          <w:rFonts w:hint="cs"/>
          <w:b/>
          <w:bCs/>
          <w:rtl/>
        </w:rPr>
        <w:t xml:space="preserve">- </w:t>
      </w:r>
      <w:r w:rsidRPr="00DA280F">
        <w:rPr>
          <w:rFonts w:hint="cs"/>
          <w:b/>
          <w:bCs/>
          <w:rtl/>
        </w:rPr>
        <w:t>همان، ص 133</w:t>
      </w:r>
      <w:r w:rsidR="008F65B5">
        <w:rPr>
          <w:rFonts w:hint="cs"/>
          <w:b/>
          <w:bCs/>
          <w:rtl/>
        </w:rPr>
        <w:t>.</w:t>
      </w:r>
    </w:p>
  </w:footnote>
  <w:footnote w:id="3">
    <w:p w:rsidR="000862D1" w:rsidRPr="00DA280F" w:rsidRDefault="000862D1" w:rsidP="00DA280F">
      <w:pPr>
        <w:pStyle w:val="FootnoteText"/>
        <w:bidi/>
        <w:rPr>
          <w:b/>
          <w:bCs/>
          <w:rtl/>
        </w:rPr>
      </w:pPr>
      <w:r w:rsidRPr="00DA280F">
        <w:rPr>
          <w:rStyle w:val="FootnoteReference"/>
          <w:b/>
          <w:bCs/>
          <w:vertAlign w:val="baseline"/>
        </w:rPr>
        <w:footnoteRef/>
      </w:r>
      <w:r w:rsidRPr="00DA280F">
        <w:rPr>
          <w:b/>
          <w:bCs/>
        </w:rPr>
        <w:t xml:space="preserve"> </w:t>
      </w:r>
      <w:r w:rsidR="008F65B5">
        <w:rPr>
          <w:rFonts w:hint="cs"/>
          <w:b/>
          <w:bCs/>
          <w:rtl/>
        </w:rPr>
        <w:t xml:space="preserve">- </w:t>
      </w:r>
      <w:r w:rsidRPr="00DA280F">
        <w:rPr>
          <w:rFonts w:hint="cs"/>
          <w:b/>
          <w:bCs/>
          <w:rtl/>
        </w:rPr>
        <w:t xml:space="preserve">امالی صدوق، نص، </w:t>
      </w:r>
      <w:r w:rsidR="00046AFB">
        <w:rPr>
          <w:rFonts w:hint="eastAsia"/>
          <w:b/>
          <w:bCs/>
          <w:rtl/>
        </w:rPr>
        <w:t>ص</w:t>
      </w:r>
      <w:r w:rsidR="00046AFB">
        <w:rPr>
          <w:b/>
          <w:bCs/>
          <w:rtl/>
        </w:rPr>
        <w:t xml:space="preserve"> 27</w:t>
      </w:r>
      <w:r w:rsidR="008F65B5">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657D92">
    <w:pPr>
      <w:tabs>
        <w:tab w:val="left" w:pos="1256"/>
        <w:tab w:val="left" w:pos="5696"/>
        <w:tab w:val="right" w:pos="9071"/>
      </w:tabs>
      <w:rPr>
        <w:b/>
        <w:bCs/>
        <w:sz w:val="32"/>
        <w:rtl/>
        <w:lang w:bidi="fa-IR"/>
      </w:rPr>
    </w:pPr>
    <w:bookmarkStart w:id="13" w:name="OLE_LINK1"/>
    <w:bookmarkStart w:id="14" w:name="OLE_LINK2"/>
    <w:r>
      <w:rPr>
        <w:noProof/>
        <w:lang w:bidi="fa-IR"/>
      </w:rPr>
      <w:drawing>
        <wp:anchor distT="0" distB="0" distL="114300" distR="114300" simplePos="0" relativeHeight="251660288" behindDoc="0" locked="0" layoutInCell="1" allowOverlap="1" wp14:anchorId="256F0771" wp14:editId="2F7D3B51">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lang w:bidi="fa-IR"/>
      </w:rPr>
      <mc:AlternateContent>
        <mc:Choice Requires="wps">
          <w:drawing>
            <wp:anchor distT="4294967292" distB="4294967292" distL="114300" distR="114300" simplePos="0" relativeHeight="251659264" behindDoc="0" locked="0" layoutInCell="1" allowOverlap="1" wp14:anchorId="72594DEB" wp14:editId="670F12C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657D92">
      <w:rPr>
        <w:rFonts w:ascii="IranNastaliq" w:hAnsi="IranNastaliq" w:cs="IranNastaliq" w:hint="cs"/>
        <w:sz w:val="40"/>
        <w:szCs w:val="40"/>
        <w:rtl/>
      </w:rPr>
      <w:t>2553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07D73"/>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1A7"/>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352"/>
    <w:rsid w:val="00022546"/>
    <w:rsid w:val="0002283E"/>
    <w:rsid w:val="000228A2"/>
    <w:rsid w:val="000228BD"/>
    <w:rsid w:val="0002304C"/>
    <w:rsid w:val="000236D8"/>
    <w:rsid w:val="00023D41"/>
    <w:rsid w:val="00024619"/>
    <w:rsid w:val="00024BB7"/>
    <w:rsid w:val="00024D14"/>
    <w:rsid w:val="00024EE6"/>
    <w:rsid w:val="00024F07"/>
    <w:rsid w:val="00025385"/>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2DB8"/>
    <w:rsid w:val="00033253"/>
    <w:rsid w:val="00033407"/>
    <w:rsid w:val="00033B3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4468"/>
    <w:rsid w:val="00044A5D"/>
    <w:rsid w:val="00044E44"/>
    <w:rsid w:val="00044E8C"/>
    <w:rsid w:val="0004539A"/>
    <w:rsid w:val="00045A0F"/>
    <w:rsid w:val="00045B15"/>
    <w:rsid w:val="0004614A"/>
    <w:rsid w:val="0004638D"/>
    <w:rsid w:val="00046AFB"/>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0F"/>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77FB1"/>
    <w:rsid w:val="0008087F"/>
    <w:rsid w:val="000809AE"/>
    <w:rsid w:val="00080B28"/>
    <w:rsid w:val="00080DFF"/>
    <w:rsid w:val="000813D7"/>
    <w:rsid w:val="000822BB"/>
    <w:rsid w:val="00082500"/>
    <w:rsid w:val="0008279E"/>
    <w:rsid w:val="000828CA"/>
    <w:rsid w:val="00082CB3"/>
    <w:rsid w:val="00082D86"/>
    <w:rsid w:val="000833F4"/>
    <w:rsid w:val="00083A06"/>
    <w:rsid w:val="0008440B"/>
    <w:rsid w:val="00084DF3"/>
    <w:rsid w:val="00085990"/>
    <w:rsid w:val="00085DEB"/>
    <w:rsid w:val="00085DF9"/>
    <w:rsid w:val="00085E06"/>
    <w:rsid w:val="00085ED5"/>
    <w:rsid w:val="000862D1"/>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4BD5"/>
    <w:rsid w:val="000B5241"/>
    <w:rsid w:val="000B558A"/>
    <w:rsid w:val="000B6136"/>
    <w:rsid w:val="000B657B"/>
    <w:rsid w:val="000B6C13"/>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332"/>
    <w:rsid w:val="000C5A8D"/>
    <w:rsid w:val="000C5AD2"/>
    <w:rsid w:val="000C5B97"/>
    <w:rsid w:val="000C5D67"/>
    <w:rsid w:val="000C5E98"/>
    <w:rsid w:val="000C6CF1"/>
    <w:rsid w:val="000C7029"/>
    <w:rsid w:val="000C75D6"/>
    <w:rsid w:val="000C79C5"/>
    <w:rsid w:val="000C7E69"/>
    <w:rsid w:val="000D029C"/>
    <w:rsid w:val="000D0375"/>
    <w:rsid w:val="000D047C"/>
    <w:rsid w:val="000D0833"/>
    <w:rsid w:val="000D0DB2"/>
    <w:rsid w:val="000D0DBC"/>
    <w:rsid w:val="000D0FD8"/>
    <w:rsid w:val="000D16F1"/>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AFD"/>
    <w:rsid w:val="000D6FD0"/>
    <w:rsid w:val="000D79D6"/>
    <w:rsid w:val="000D7C8E"/>
    <w:rsid w:val="000E00D8"/>
    <w:rsid w:val="000E0132"/>
    <w:rsid w:val="000E04FC"/>
    <w:rsid w:val="000E0D7C"/>
    <w:rsid w:val="000E0D80"/>
    <w:rsid w:val="000E186B"/>
    <w:rsid w:val="000E19E7"/>
    <w:rsid w:val="000E1B64"/>
    <w:rsid w:val="000E1CD4"/>
    <w:rsid w:val="000E21DF"/>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250"/>
    <w:rsid w:val="000F0268"/>
    <w:rsid w:val="000F0601"/>
    <w:rsid w:val="000F1526"/>
    <w:rsid w:val="000F1897"/>
    <w:rsid w:val="000F2C18"/>
    <w:rsid w:val="000F32C2"/>
    <w:rsid w:val="000F393F"/>
    <w:rsid w:val="000F39AC"/>
    <w:rsid w:val="000F3D6A"/>
    <w:rsid w:val="000F401F"/>
    <w:rsid w:val="000F4325"/>
    <w:rsid w:val="000F47B2"/>
    <w:rsid w:val="000F4C74"/>
    <w:rsid w:val="000F52AA"/>
    <w:rsid w:val="000F596E"/>
    <w:rsid w:val="000F5A64"/>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530"/>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617"/>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656"/>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8F3"/>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207"/>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3E48"/>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1876"/>
    <w:rsid w:val="001918DF"/>
    <w:rsid w:val="00191982"/>
    <w:rsid w:val="00191C3B"/>
    <w:rsid w:val="00191E6B"/>
    <w:rsid w:val="00192367"/>
    <w:rsid w:val="001925E6"/>
    <w:rsid w:val="00192A6A"/>
    <w:rsid w:val="00193285"/>
    <w:rsid w:val="0019333A"/>
    <w:rsid w:val="00193464"/>
    <w:rsid w:val="0019389D"/>
    <w:rsid w:val="00193CBB"/>
    <w:rsid w:val="00193E57"/>
    <w:rsid w:val="001943E6"/>
    <w:rsid w:val="0019494E"/>
    <w:rsid w:val="00194B12"/>
    <w:rsid w:val="00195AEA"/>
    <w:rsid w:val="00196461"/>
    <w:rsid w:val="00196960"/>
    <w:rsid w:val="00196B29"/>
    <w:rsid w:val="001973F2"/>
    <w:rsid w:val="00197609"/>
    <w:rsid w:val="001976C7"/>
    <w:rsid w:val="00197B02"/>
    <w:rsid w:val="00197C5F"/>
    <w:rsid w:val="00197C7C"/>
    <w:rsid w:val="00197CDD"/>
    <w:rsid w:val="00197FD1"/>
    <w:rsid w:val="001A08F7"/>
    <w:rsid w:val="001A0D80"/>
    <w:rsid w:val="001A0F88"/>
    <w:rsid w:val="001A1128"/>
    <w:rsid w:val="001A1E55"/>
    <w:rsid w:val="001A231C"/>
    <w:rsid w:val="001A2380"/>
    <w:rsid w:val="001A27A2"/>
    <w:rsid w:val="001A2998"/>
    <w:rsid w:val="001A4796"/>
    <w:rsid w:val="001A4838"/>
    <w:rsid w:val="001A4859"/>
    <w:rsid w:val="001A4AA7"/>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235"/>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987"/>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1DA7"/>
    <w:rsid w:val="001D2083"/>
    <w:rsid w:val="001D24F8"/>
    <w:rsid w:val="001D28F7"/>
    <w:rsid w:val="001D2C7F"/>
    <w:rsid w:val="001D2CDA"/>
    <w:rsid w:val="001D2D91"/>
    <w:rsid w:val="001D3D66"/>
    <w:rsid w:val="001D407D"/>
    <w:rsid w:val="001D43DE"/>
    <w:rsid w:val="001D487F"/>
    <w:rsid w:val="001D48E1"/>
    <w:rsid w:val="001D494F"/>
    <w:rsid w:val="001D4AC7"/>
    <w:rsid w:val="001D4D1B"/>
    <w:rsid w:val="001D4F0C"/>
    <w:rsid w:val="001D5099"/>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1AE8"/>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485"/>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4E4"/>
    <w:rsid w:val="00225626"/>
    <w:rsid w:val="002262E4"/>
    <w:rsid w:val="0022754A"/>
    <w:rsid w:val="002277F2"/>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398"/>
    <w:rsid w:val="0023542E"/>
    <w:rsid w:val="00235699"/>
    <w:rsid w:val="002356AD"/>
    <w:rsid w:val="00235713"/>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39A0"/>
    <w:rsid w:val="0026407A"/>
    <w:rsid w:val="002640F7"/>
    <w:rsid w:val="002641EF"/>
    <w:rsid w:val="00264638"/>
    <w:rsid w:val="00264748"/>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67D"/>
    <w:rsid w:val="00281E1E"/>
    <w:rsid w:val="00281E24"/>
    <w:rsid w:val="00282734"/>
    <w:rsid w:val="00282CBC"/>
    <w:rsid w:val="00282D7D"/>
    <w:rsid w:val="00282EB7"/>
    <w:rsid w:val="00282EE6"/>
    <w:rsid w:val="0028352B"/>
    <w:rsid w:val="002838B8"/>
    <w:rsid w:val="002839EA"/>
    <w:rsid w:val="00283C46"/>
    <w:rsid w:val="00284BBF"/>
    <w:rsid w:val="00284D82"/>
    <w:rsid w:val="002856FD"/>
    <w:rsid w:val="00285976"/>
    <w:rsid w:val="00285FD3"/>
    <w:rsid w:val="002866D3"/>
    <w:rsid w:val="00286837"/>
    <w:rsid w:val="00287111"/>
    <w:rsid w:val="002872B0"/>
    <w:rsid w:val="002877E9"/>
    <w:rsid w:val="002879E8"/>
    <w:rsid w:val="002902F7"/>
    <w:rsid w:val="002905EF"/>
    <w:rsid w:val="00291143"/>
    <w:rsid w:val="002914BD"/>
    <w:rsid w:val="002917B5"/>
    <w:rsid w:val="00291DBA"/>
    <w:rsid w:val="002927CD"/>
    <w:rsid w:val="00293028"/>
    <w:rsid w:val="002931EC"/>
    <w:rsid w:val="002936F0"/>
    <w:rsid w:val="0029469C"/>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4E2"/>
    <w:rsid w:val="002B18EB"/>
    <w:rsid w:val="002B1CBC"/>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B7DF1"/>
    <w:rsid w:val="002C06A0"/>
    <w:rsid w:val="002C0AEC"/>
    <w:rsid w:val="002C0B58"/>
    <w:rsid w:val="002C1C6D"/>
    <w:rsid w:val="002C1F6B"/>
    <w:rsid w:val="002C2748"/>
    <w:rsid w:val="002C3352"/>
    <w:rsid w:val="002C4465"/>
    <w:rsid w:val="002C45FF"/>
    <w:rsid w:val="002C5331"/>
    <w:rsid w:val="002C56BE"/>
    <w:rsid w:val="002C56FD"/>
    <w:rsid w:val="002C5909"/>
    <w:rsid w:val="002C61B8"/>
    <w:rsid w:val="002C621C"/>
    <w:rsid w:val="002C63CB"/>
    <w:rsid w:val="002C693E"/>
    <w:rsid w:val="002C6A22"/>
    <w:rsid w:val="002C6A5A"/>
    <w:rsid w:val="002C6AFF"/>
    <w:rsid w:val="002C6CE1"/>
    <w:rsid w:val="002C6F5D"/>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2C81"/>
    <w:rsid w:val="002D347F"/>
    <w:rsid w:val="002D3829"/>
    <w:rsid w:val="002D39D1"/>
    <w:rsid w:val="002D3A38"/>
    <w:rsid w:val="002D3A63"/>
    <w:rsid w:val="002D3CA9"/>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D7E21"/>
    <w:rsid w:val="002E03EB"/>
    <w:rsid w:val="002E0DF0"/>
    <w:rsid w:val="002E28F3"/>
    <w:rsid w:val="002E29C0"/>
    <w:rsid w:val="002E375B"/>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2EFA"/>
    <w:rsid w:val="002F34AE"/>
    <w:rsid w:val="002F3DD4"/>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39E"/>
    <w:rsid w:val="003106F2"/>
    <w:rsid w:val="0031070E"/>
    <w:rsid w:val="00310792"/>
    <w:rsid w:val="00310909"/>
    <w:rsid w:val="00310F00"/>
    <w:rsid w:val="003114F8"/>
    <w:rsid w:val="00311D13"/>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28CA"/>
    <w:rsid w:val="00333909"/>
    <w:rsid w:val="00333B9C"/>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1BD"/>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987"/>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589"/>
    <w:rsid w:val="00382FD2"/>
    <w:rsid w:val="003830EC"/>
    <w:rsid w:val="00383978"/>
    <w:rsid w:val="003839F2"/>
    <w:rsid w:val="00383B43"/>
    <w:rsid w:val="00383BD3"/>
    <w:rsid w:val="0038494F"/>
    <w:rsid w:val="00386015"/>
    <w:rsid w:val="00386325"/>
    <w:rsid w:val="00386821"/>
    <w:rsid w:val="00386B0B"/>
    <w:rsid w:val="00387262"/>
    <w:rsid w:val="003874CF"/>
    <w:rsid w:val="0038765E"/>
    <w:rsid w:val="0038790F"/>
    <w:rsid w:val="00387E61"/>
    <w:rsid w:val="003900A0"/>
    <w:rsid w:val="00390394"/>
    <w:rsid w:val="00390907"/>
    <w:rsid w:val="00390A0F"/>
    <w:rsid w:val="00390FDD"/>
    <w:rsid w:val="0039106F"/>
    <w:rsid w:val="003913A5"/>
    <w:rsid w:val="0039272F"/>
    <w:rsid w:val="00392848"/>
    <w:rsid w:val="00392D40"/>
    <w:rsid w:val="00392FB6"/>
    <w:rsid w:val="003931A5"/>
    <w:rsid w:val="00393631"/>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10B"/>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6B2"/>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0EF4"/>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541"/>
    <w:rsid w:val="0040556C"/>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566"/>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0B2"/>
    <w:rsid w:val="0043024D"/>
    <w:rsid w:val="00430898"/>
    <w:rsid w:val="00430B54"/>
    <w:rsid w:val="00430D24"/>
    <w:rsid w:val="00430D31"/>
    <w:rsid w:val="004315CC"/>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140"/>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00"/>
    <w:rsid w:val="004543B3"/>
    <w:rsid w:val="00454BB6"/>
    <w:rsid w:val="00454C21"/>
    <w:rsid w:val="00455194"/>
    <w:rsid w:val="00455B91"/>
    <w:rsid w:val="00455C74"/>
    <w:rsid w:val="004567B7"/>
    <w:rsid w:val="00456902"/>
    <w:rsid w:val="004569F2"/>
    <w:rsid w:val="0045741B"/>
    <w:rsid w:val="00457750"/>
    <w:rsid w:val="00457A23"/>
    <w:rsid w:val="00457B4D"/>
    <w:rsid w:val="004608EE"/>
    <w:rsid w:val="00460BA1"/>
    <w:rsid w:val="00460C2F"/>
    <w:rsid w:val="00460D6C"/>
    <w:rsid w:val="00460DF9"/>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2DC"/>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38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04D6"/>
    <w:rsid w:val="00491048"/>
    <w:rsid w:val="004913C8"/>
    <w:rsid w:val="004928AF"/>
    <w:rsid w:val="00492A8D"/>
    <w:rsid w:val="00492E17"/>
    <w:rsid w:val="00493013"/>
    <w:rsid w:val="004930F8"/>
    <w:rsid w:val="00493462"/>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28D"/>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EF5"/>
    <w:rsid w:val="004D587E"/>
    <w:rsid w:val="004D66A3"/>
    <w:rsid w:val="004D77EE"/>
    <w:rsid w:val="004E08A9"/>
    <w:rsid w:val="004E0DF7"/>
    <w:rsid w:val="004E0E41"/>
    <w:rsid w:val="004E115D"/>
    <w:rsid w:val="004E19B1"/>
    <w:rsid w:val="004E2A4B"/>
    <w:rsid w:val="004E2BE1"/>
    <w:rsid w:val="004E2FDD"/>
    <w:rsid w:val="004E3035"/>
    <w:rsid w:val="004E3547"/>
    <w:rsid w:val="004E3F8D"/>
    <w:rsid w:val="004E419E"/>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734B"/>
    <w:rsid w:val="004F74C6"/>
    <w:rsid w:val="004F76F4"/>
    <w:rsid w:val="004F773C"/>
    <w:rsid w:val="004F7AF2"/>
    <w:rsid w:val="004F7B9F"/>
    <w:rsid w:val="004F7E68"/>
    <w:rsid w:val="0050023D"/>
    <w:rsid w:val="00500618"/>
    <w:rsid w:val="0050093A"/>
    <w:rsid w:val="0050158C"/>
    <w:rsid w:val="00501739"/>
    <w:rsid w:val="00501B10"/>
    <w:rsid w:val="00501DF9"/>
    <w:rsid w:val="0050209E"/>
    <w:rsid w:val="00502167"/>
    <w:rsid w:val="00502A56"/>
    <w:rsid w:val="005032BD"/>
    <w:rsid w:val="00503332"/>
    <w:rsid w:val="005035BB"/>
    <w:rsid w:val="00503696"/>
    <w:rsid w:val="005037C9"/>
    <w:rsid w:val="005039C8"/>
    <w:rsid w:val="0050475C"/>
    <w:rsid w:val="00504812"/>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3F75"/>
    <w:rsid w:val="00514203"/>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9B4"/>
    <w:rsid w:val="00537B8A"/>
    <w:rsid w:val="0054011E"/>
    <w:rsid w:val="00540341"/>
    <w:rsid w:val="005406CD"/>
    <w:rsid w:val="005408F8"/>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2F2"/>
    <w:rsid w:val="00555AEE"/>
    <w:rsid w:val="00555F18"/>
    <w:rsid w:val="00556696"/>
    <w:rsid w:val="0055785D"/>
    <w:rsid w:val="00557AAA"/>
    <w:rsid w:val="00557AD8"/>
    <w:rsid w:val="00560B20"/>
    <w:rsid w:val="005614E6"/>
    <w:rsid w:val="00561BBF"/>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3CE"/>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9A6"/>
    <w:rsid w:val="00582A13"/>
    <w:rsid w:val="00582A23"/>
    <w:rsid w:val="00582D82"/>
    <w:rsid w:val="00583D1D"/>
    <w:rsid w:val="00584066"/>
    <w:rsid w:val="00584572"/>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99A"/>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33B"/>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FBE"/>
    <w:rsid w:val="005B7020"/>
    <w:rsid w:val="005B70A8"/>
    <w:rsid w:val="005B7248"/>
    <w:rsid w:val="005C0141"/>
    <w:rsid w:val="005C03AC"/>
    <w:rsid w:val="005C06AE"/>
    <w:rsid w:val="005C09F4"/>
    <w:rsid w:val="005C1CBF"/>
    <w:rsid w:val="005C1CDE"/>
    <w:rsid w:val="005C1DAB"/>
    <w:rsid w:val="005C1F7C"/>
    <w:rsid w:val="005C2089"/>
    <w:rsid w:val="005C2362"/>
    <w:rsid w:val="005C3100"/>
    <w:rsid w:val="005C3191"/>
    <w:rsid w:val="005C32E5"/>
    <w:rsid w:val="005C33C4"/>
    <w:rsid w:val="005C3A73"/>
    <w:rsid w:val="005C3E48"/>
    <w:rsid w:val="005C410F"/>
    <w:rsid w:val="005C4A9F"/>
    <w:rsid w:val="005C4B3E"/>
    <w:rsid w:val="005C4CE1"/>
    <w:rsid w:val="005C56E4"/>
    <w:rsid w:val="005C582F"/>
    <w:rsid w:val="005C5CEF"/>
    <w:rsid w:val="005C60BE"/>
    <w:rsid w:val="005C679B"/>
    <w:rsid w:val="005C6B3C"/>
    <w:rsid w:val="005C6E72"/>
    <w:rsid w:val="005C6F7C"/>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205"/>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B4"/>
    <w:rsid w:val="005E45D2"/>
    <w:rsid w:val="005E4CE3"/>
    <w:rsid w:val="005E5B2C"/>
    <w:rsid w:val="005E61EE"/>
    <w:rsid w:val="005E6333"/>
    <w:rsid w:val="005E6627"/>
    <w:rsid w:val="005E6C5B"/>
    <w:rsid w:val="005E6FFA"/>
    <w:rsid w:val="005F12B5"/>
    <w:rsid w:val="005F1457"/>
    <w:rsid w:val="005F19EF"/>
    <w:rsid w:val="005F1DB3"/>
    <w:rsid w:val="005F21B4"/>
    <w:rsid w:val="005F22AE"/>
    <w:rsid w:val="005F25F7"/>
    <w:rsid w:val="005F2719"/>
    <w:rsid w:val="005F2746"/>
    <w:rsid w:val="005F2D68"/>
    <w:rsid w:val="005F31E6"/>
    <w:rsid w:val="005F383E"/>
    <w:rsid w:val="005F3C60"/>
    <w:rsid w:val="005F4F02"/>
    <w:rsid w:val="005F514A"/>
    <w:rsid w:val="005F55C2"/>
    <w:rsid w:val="005F576A"/>
    <w:rsid w:val="005F5A58"/>
    <w:rsid w:val="005F5B30"/>
    <w:rsid w:val="005F5F8B"/>
    <w:rsid w:val="005F60FA"/>
    <w:rsid w:val="005F6849"/>
    <w:rsid w:val="005F6974"/>
    <w:rsid w:val="005F6B48"/>
    <w:rsid w:val="005F6EB6"/>
    <w:rsid w:val="005F6FD3"/>
    <w:rsid w:val="005F7752"/>
    <w:rsid w:val="005F7B1B"/>
    <w:rsid w:val="00600679"/>
    <w:rsid w:val="00600B08"/>
    <w:rsid w:val="00600C17"/>
    <w:rsid w:val="00600E4E"/>
    <w:rsid w:val="0060127A"/>
    <w:rsid w:val="00601785"/>
    <w:rsid w:val="00601EB5"/>
    <w:rsid w:val="00602636"/>
    <w:rsid w:val="00602A0D"/>
    <w:rsid w:val="00602A35"/>
    <w:rsid w:val="00602F1C"/>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1C3"/>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3F26"/>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992"/>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57CD2"/>
    <w:rsid w:val="00657D92"/>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0F"/>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729"/>
    <w:rsid w:val="006778BE"/>
    <w:rsid w:val="006778E6"/>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2E50"/>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2AB9"/>
    <w:rsid w:val="0069315A"/>
    <w:rsid w:val="00693460"/>
    <w:rsid w:val="00693A56"/>
    <w:rsid w:val="00693FDC"/>
    <w:rsid w:val="00694787"/>
    <w:rsid w:val="00694956"/>
    <w:rsid w:val="006949D3"/>
    <w:rsid w:val="00695519"/>
    <w:rsid w:val="006955AB"/>
    <w:rsid w:val="006955F4"/>
    <w:rsid w:val="00695E80"/>
    <w:rsid w:val="00695ED4"/>
    <w:rsid w:val="0069652B"/>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7E9"/>
    <w:rsid w:val="006B617D"/>
    <w:rsid w:val="006B6403"/>
    <w:rsid w:val="006B6AEE"/>
    <w:rsid w:val="006B6BA1"/>
    <w:rsid w:val="006B7263"/>
    <w:rsid w:val="006B7E0F"/>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000"/>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504"/>
    <w:rsid w:val="007006EC"/>
    <w:rsid w:val="00700E2C"/>
    <w:rsid w:val="00700FDE"/>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4C6"/>
    <w:rsid w:val="00713899"/>
    <w:rsid w:val="00714436"/>
    <w:rsid w:val="007146D7"/>
    <w:rsid w:val="00714750"/>
    <w:rsid w:val="007149DE"/>
    <w:rsid w:val="00714F95"/>
    <w:rsid w:val="00715F3E"/>
    <w:rsid w:val="00715FB2"/>
    <w:rsid w:val="00716215"/>
    <w:rsid w:val="00716AC0"/>
    <w:rsid w:val="00716B99"/>
    <w:rsid w:val="00716DA2"/>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29B"/>
    <w:rsid w:val="00726401"/>
    <w:rsid w:val="0072658A"/>
    <w:rsid w:val="00726DFA"/>
    <w:rsid w:val="007270AE"/>
    <w:rsid w:val="007300A1"/>
    <w:rsid w:val="00730EDD"/>
    <w:rsid w:val="007318AD"/>
    <w:rsid w:val="007321E6"/>
    <w:rsid w:val="007325DF"/>
    <w:rsid w:val="007327D4"/>
    <w:rsid w:val="00732882"/>
    <w:rsid w:val="007329BD"/>
    <w:rsid w:val="00732A64"/>
    <w:rsid w:val="00732EE3"/>
    <w:rsid w:val="00733103"/>
    <w:rsid w:val="0073337E"/>
    <w:rsid w:val="00733520"/>
    <w:rsid w:val="00734062"/>
    <w:rsid w:val="00734089"/>
    <w:rsid w:val="007341C6"/>
    <w:rsid w:val="00734733"/>
    <w:rsid w:val="00734D59"/>
    <w:rsid w:val="00735702"/>
    <w:rsid w:val="0073588F"/>
    <w:rsid w:val="0073609B"/>
    <w:rsid w:val="007360F3"/>
    <w:rsid w:val="00736321"/>
    <w:rsid w:val="0073657C"/>
    <w:rsid w:val="0073697A"/>
    <w:rsid w:val="0073789E"/>
    <w:rsid w:val="00737DED"/>
    <w:rsid w:val="00740736"/>
    <w:rsid w:val="00740D5A"/>
    <w:rsid w:val="00741204"/>
    <w:rsid w:val="007419A9"/>
    <w:rsid w:val="00741B6C"/>
    <w:rsid w:val="00741B97"/>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4E27"/>
    <w:rsid w:val="007551A4"/>
    <w:rsid w:val="0075531E"/>
    <w:rsid w:val="007553ED"/>
    <w:rsid w:val="007557AC"/>
    <w:rsid w:val="007562E5"/>
    <w:rsid w:val="007563C2"/>
    <w:rsid w:val="007567F0"/>
    <w:rsid w:val="0075688E"/>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300"/>
    <w:rsid w:val="0076289D"/>
    <w:rsid w:val="00762F60"/>
    <w:rsid w:val="007630FD"/>
    <w:rsid w:val="00763102"/>
    <w:rsid w:val="007631BF"/>
    <w:rsid w:val="00763516"/>
    <w:rsid w:val="007640E6"/>
    <w:rsid w:val="00764851"/>
    <w:rsid w:val="00764E19"/>
    <w:rsid w:val="0076510C"/>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6B3"/>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492"/>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6AE"/>
    <w:rsid w:val="0079475A"/>
    <w:rsid w:val="00794EC0"/>
    <w:rsid w:val="00795A87"/>
    <w:rsid w:val="007962B3"/>
    <w:rsid w:val="00796D2D"/>
    <w:rsid w:val="00796FB1"/>
    <w:rsid w:val="00797266"/>
    <w:rsid w:val="007978C1"/>
    <w:rsid w:val="007979FC"/>
    <w:rsid w:val="00797A47"/>
    <w:rsid w:val="007A02D4"/>
    <w:rsid w:val="007A072F"/>
    <w:rsid w:val="007A0E4B"/>
    <w:rsid w:val="007A134F"/>
    <w:rsid w:val="007A1EAD"/>
    <w:rsid w:val="007A1EE8"/>
    <w:rsid w:val="007A2596"/>
    <w:rsid w:val="007A2C30"/>
    <w:rsid w:val="007A3060"/>
    <w:rsid w:val="007A346A"/>
    <w:rsid w:val="007A3AA4"/>
    <w:rsid w:val="007A3C34"/>
    <w:rsid w:val="007A4838"/>
    <w:rsid w:val="007A48B7"/>
    <w:rsid w:val="007A5124"/>
    <w:rsid w:val="007A53B3"/>
    <w:rsid w:val="007A57DD"/>
    <w:rsid w:val="007A587B"/>
    <w:rsid w:val="007A5BA4"/>
    <w:rsid w:val="007A5D2F"/>
    <w:rsid w:val="007A60EC"/>
    <w:rsid w:val="007A64C8"/>
    <w:rsid w:val="007A6878"/>
    <w:rsid w:val="007A711F"/>
    <w:rsid w:val="007A7E8C"/>
    <w:rsid w:val="007B0062"/>
    <w:rsid w:val="007B01AA"/>
    <w:rsid w:val="007B0618"/>
    <w:rsid w:val="007B0711"/>
    <w:rsid w:val="007B0B79"/>
    <w:rsid w:val="007B0BCD"/>
    <w:rsid w:val="007B0C82"/>
    <w:rsid w:val="007B0D0F"/>
    <w:rsid w:val="007B0F05"/>
    <w:rsid w:val="007B0F8D"/>
    <w:rsid w:val="007B17C7"/>
    <w:rsid w:val="007B1913"/>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149"/>
    <w:rsid w:val="007B6568"/>
    <w:rsid w:val="007B6591"/>
    <w:rsid w:val="007B6FEB"/>
    <w:rsid w:val="007B7622"/>
    <w:rsid w:val="007C0472"/>
    <w:rsid w:val="007C077D"/>
    <w:rsid w:val="007C121C"/>
    <w:rsid w:val="007C1909"/>
    <w:rsid w:val="007C1BF1"/>
    <w:rsid w:val="007C1EF7"/>
    <w:rsid w:val="007C20BE"/>
    <w:rsid w:val="007C236F"/>
    <w:rsid w:val="007C2631"/>
    <w:rsid w:val="007C2F0B"/>
    <w:rsid w:val="007C3166"/>
    <w:rsid w:val="007C34EC"/>
    <w:rsid w:val="007C4138"/>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2E"/>
    <w:rsid w:val="007D1AF3"/>
    <w:rsid w:val="007D1C9B"/>
    <w:rsid w:val="007D247B"/>
    <w:rsid w:val="007D2715"/>
    <w:rsid w:val="007D29ED"/>
    <w:rsid w:val="007D31C9"/>
    <w:rsid w:val="007D3445"/>
    <w:rsid w:val="007D3743"/>
    <w:rsid w:val="007D378D"/>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50D"/>
    <w:rsid w:val="007F0721"/>
    <w:rsid w:val="007F0DEF"/>
    <w:rsid w:val="007F0E7D"/>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5BFA"/>
    <w:rsid w:val="007F6913"/>
    <w:rsid w:val="007F6965"/>
    <w:rsid w:val="007F6E45"/>
    <w:rsid w:val="007F6F7B"/>
    <w:rsid w:val="007F71E7"/>
    <w:rsid w:val="007F725D"/>
    <w:rsid w:val="007F7309"/>
    <w:rsid w:val="0080007B"/>
    <w:rsid w:val="00800116"/>
    <w:rsid w:val="008002AB"/>
    <w:rsid w:val="00801A69"/>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851"/>
    <w:rsid w:val="0081191C"/>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631"/>
    <w:rsid w:val="00816809"/>
    <w:rsid w:val="00816EB4"/>
    <w:rsid w:val="00816FC6"/>
    <w:rsid w:val="008171D9"/>
    <w:rsid w:val="008173E0"/>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764"/>
    <w:rsid w:val="00835EC4"/>
    <w:rsid w:val="00836015"/>
    <w:rsid w:val="0083623E"/>
    <w:rsid w:val="008362D6"/>
    <w:rsid w:val="008363D1"/>
    <w:rsid w:val="00836812"/>
    <w:rsid w:val="0083691F"/>
    <w:rsid w:val="00836E79"/>
    <w:rsid w:val="00837206"/>
    <w:rsid w:val="0083735D"/>
    <w:rsid w:val="0083761F"/>
    <w:rsid w:val="0083793D"/>
    <w:rsid w:val="0083797D"/>
    <w:rsid w:val="00837A1A"/>
    <w:rsid w:val="00840336"/>
    <w:rsid w:val="00840700"/>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4027"/>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565B"/>
    <w:rsid w:val="008662E0"/>
    <w:rsid w:val="00867F7E"/>
    <w:rsid w:val="00870401"/>
    <w:rsid w:val="00870D6B"/>
    <w:rsid w:val="00870E34"/>
    <w:rsid w:val="008710A8"/>
    <w:rsid w:val="0087168E"/>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1AEB"/>
    <w:rsid w:val="00882121"/>
    <w:rsid w:val="00882254"/>
    <w:rsid w:val="0088294D"/>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8E"/>
    <w:rsid w:val="008B32B8"/>
    <w:rsid w:val="008B34A7"/>
    <w:rsid w:val="008B3728"/>
    <w:rsid w:val="008B386E"/>
    <w:rsid w:val="008B3DB7"/>
    <w:rsid w:val="008B4240"/>
    <w:rsid w:val="008B43FD"/>
    <w:rsid w:val="008B4A5C"/>
    <w:rsid w:val="008B4B40"/>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D51"/>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BBB"/>
    <w:rsid w:val="008E4C80"/>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5B5"/>
    <w:rsid w:val="008F6BA0"/>
    <w:rsid w:val="008F6D68"/>
    <w:rsid w:val="008F71ED"/>
    <w:rsid w:val="008F73A4"/>
    <w:rsid w:val="008F742C"/>
    <w:rsid w:val="008F764A"/>
    <w:rsid w:val="008F7E90"/>
    <w:rsid w:val="009004CF"/>
    <w:rsid w:val="00900959"/>
    <w:rsid w:val="00900976"/>
    <w:rsid w:val="00901DA9"/>
    <w:rsid w:val="00901EC6"/>
    <w:rsid w:val="0090212E"/>
    <w:rsid w:val="0090230A"/>
    <w:rsid w:val="0090263A"/>
    <w:rsid w:val="00902853"/>
    <w:rsid w:val="009028E0"/>
    <w:rsid w:val="00902A5D"/>
    <w:rsid w:val="00903059"/>
    <w:rsid w:val="0090322D"/>
    <w:rsid w:val="00903512"/>
    <w:rsid w:val="00903587"/>
    <w:rsid w:val="00903B35"/>
    <w:rsid w:val="00903C56"/>
    <w:rsid w:val="00904A41"/>
    <w:rsid w:val="0090563A"/>
    <w:rsid w:val="00905D61"/>
    <w:rsid w:val="0090611D"/>
    <w:rsid w:val="009063EF"/>
    <w:rsid w:val="0090655F"/>
    <w:rsid w:val="0090698A"/>
    <w:rsid w:val="00906B70"/>
    <w:rsid w:val="00906B84"/>
    <w:rsid w:val="00906D65"/>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69"/>
    <w:rsid w:val="009415DE"/>
    <w:rsid w:val="009419AD"/>
    <w:rsid w:val="009419DF"/>
    <w:rsid w:val="00941BBA"/>
    <w:rsid w:val="00941CDF"/>
    <w:rsid w:val="00941E2D"/>
    <w:rsid w:val="009421AC"/>
    <w:rsid w:val="0094228E"/>
    <w:rsid w:val="009427CB"/>
    <w:rsid w:val="00942CD5"/>
    <w:rsid w:val="00942F6F"/>
    <w:rsid w:val="0094317C"/>
    <w:rsid w:val="00943340"/>
    <w:rsid w:val="00943C16"/>
    <w:rsid w:val="0094433E"/>
    <w:rsid w:val="0094440D"/>
    <w:rsid w:val="009445C3"/>
    <w:rsid w:val="00944A47"/>
    <w:rsid w:val="00944B26"/>
    <w:rsid w:val="00944BB0"/>
    <w:rsid w:val="00944D9B"/>
    <w:rsid w:val="0094504E"/>
    <w:rsid w:val="009459BE"/>
    <w:rsid w:val="009463D9"/>
    <w:rsid w:val="009467BB"/>
    <w:rsid w:val="00946827"/>
    <w:rsid w:val="009468B2"/>
    <w:rsid w:val="00946B8F"/>
    <w:rsid w:val="00946BBE"/>
    <w:rsid w:val="00946D2D"/>
    <w:rsid w:val="00946F53"/>
    <w:rsid w:val="00947255"/>
    <w:rsid w:val="00947398"/>
    <w:rsid w:val="0094747F"/>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4D27"/>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56FD"/>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43F"/>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4E1B"/>
    <w:rsid w:val="00986019"/>
    <w:rsid w:val="009865E9"/>
    <w:rsid w:val="0098711B"/>
    <w:rsid w:val="009871B3"/>
    <w:rsid w:val="009873A0"/>
    <w:rsid w:val="00987846"/>
    <w:rsid w:val="0098791B"/>
    <w:rsid w:val="00987C40"/>
    <w:rsid w:val="00987D93"/>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57A4"/>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6CDC"/>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5A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2C9"/>
    <w:rsid w:val="009E2E1B"/>
    <w:rsid w:val="009E2E49"/>
    <w:rsid w:val="009E3393"/>
    <w:rsid w:val="009E36A3"/>
    <w:rsid w:val="009E3F1A"/>
    <w:rsid w:val="009E40DA"/>
    <w:rsid w:val="009E428C"/>
    <w:rsid w:val="009E4AE0"/>
    <w:rsid w:val="009E4F81"/>
    <w:rsid w:val="009E50B8"/>
    <w:rsid w:val="009E513B"/>
    <w:rsid w:val="009E52AD"/>
    <w:rsid w:val="009E5772"/>
    <w:rsid w:val="009E5B24"/>
    <w:rsid w:val="009E6523"/>
    <w:rsid w:val="009E6544"/>
    <w:rsid w:val="009E694A"/>
    <w:rsid w:val="009E6BC5"/>
    <w:rsid w:val="009E76A8"/>
    <w:rsid w:val="009E7BA6"/>
    <w:rsid w:val="009E7FC4"/>
    <w:rsid w:val="009F06A1"/>
    <w:rsid w:val="009F0AD4"/>
    <w:rsid w:val="009F0B4B"/>
    <w:rsid w:val="009F11A4"/>
    <w:rsid w:val="009F13CD"/>
    <w:rsid w:val="009F1628"/>
    <w:rsid w:val="009F2062"/>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28E"/>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436"/>
    <w:rsid w:val="00A10546"/>
    <w:rsid w:val="00A10E10"/>
    <w:rsid w:val="00A10F44"/>
    <w:rsid w:val="00A11139"/>
    <w:rsid w:val="00A1117F"/>
    <w:rsid w:val="00A11A74"/>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5F9E"/>
    <w:rsid w:val="00A3659C"/>
    <w:rsid w:val="00A36EBE"/>
    <w:rsid w:val="00A37C77"/>
    <w:rsid w:val="00A37D2F"/>
    <w:rsid w:val="00A37E42"/>
    <w:rsid w:val="00A37FF8"/>
    <w:rsid w:val="00A40508"/>
    <w:rsid w:val="00A40A08"/>
    <w:rsid w:val="00A417C8"/>
    <w:rsid w:val="00A41B87"/>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90C"/>
    <w:rsid w:val="00A54AAC"/>
    <w:rsid w:val="00A54D0F"/>
    <w:rsid w:val="00A5531B"/>
    <w:rsid w:val="00A554EF"/>
    <w:rsid w:val="00A55BA1"/>
    <w:rsid w:val="00A55ED5"/>
    <w:rsid w:val="00A562AB"/>
    <w:rsid w:val="00A5734E"/>
    <w:rsid w:val="00A5789C"/>
    <w:rsid w:val="00A57B0A"/>
    <w:rsid w:val="00A57C6D"/>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47"/>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2BB5"/>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648"/>
    <w:rsid w:val="00A97CB7"/>
    <w:rsid w:val="00AA007F"/>
    <w:rsid w:val="00AA0130"/>
    <w:rsid w:val="00AA027F"/>
    <w:rsid w:val="00AA06B2"/>
    <w:rsid w:val="00AA0CBD"/>
    <w:rsid w:val="00AA0D29"/>
    <w:rsid w:val="00AA1036"/>
    <w:rsid w:val="00AA1170"/>
    <w:rsid w:val="00AA1336"/>
    <w:rsid w:val="00AA22EE"/>
    <w:rsid w:val="00AA2342"/>
    <w:rsid w:val="00AA28D3"/>
    <w:rsid w:val="00AA2A4F"/>
    <w:rsid w:val="00AA2D3E"/>
    <w:rsid w:val="00AA332B"/>
    <w:rsid w:val="00AA4623"/>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3719"/>
    <w:rsid w:val="00AB4CAD"/>
    <w:rsid w:val="00AB4D6C"/>
    <w:rsid w:val="00AB4FB6"/>
    <w:rsid w:val="00AB56A1"/>
    <w:rsid w:val="00AB6398"/>
    <w:rsid w:val="00AB6A1A"/>
    <w:rsid w:val="00AB7394"/>
    <w:rsid w:val="00AB746C"/>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7B2"/>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6F1"/>
    <w:rsid w:val="00AE77AC"/>
    <w:rsid w:val="00AE789B"/>
    <w:rsid w:val="00AE7CFA"/>
    <w:rsid w:val="00AF04F9"/>
    <w:rsid w:val="00AF0543"/>
    <w:rsid w:val="00AF07E2"/>
    <w:rsid w:val="00AF0F1A"/>
    <w:rsid w:val="00AF1453"/>
    <w:rsid w:val="00AF1FC9"/>
    <w:rsid w:val="00AF22B5"/>
    <w:rsid w:val="00AF238C"/>
    <w:rsid w:val="00AF32BC"/>
    <w:rsid w:val="00AF3397"/>
    <w:rsid w:val="00AF3874"/>
    <w:rsid w:val="00AF3B2E"/>
    <w:rsid w:val="00AF3E61"/>
    <w:rsid w:val="00AF43FF"/>
    <w:rsid w:val="00AF4CB5"/>
    <w:rsid w:val="00AF4F12"/>
    <w:rsid w:val="00AF4FA5"/>
    <w:rsid w:val="00AF54F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432"/>
    <w:rsid w:val="00B21CF4"/>
    <w:rsid w:val="00B226A2"/>
    <w:rsid w:val="00B22800"/>
    <w:rsid w:val="00B22E9A"/>
    <w:rsid w:val="00B23066"/>
    <w:rsid w:val="00B23211"/>
    <w:rsid w:val="00B232F9"/>
    <w:rsid w:val="00B23355"/>
    <w:rsid w:val="00B236EC"/>
    <w:rsid w:val="00B23757"/>
    <w:rsid w:val="00B23DDF"/>
    <w:rsid w:val="00B24220"/>
    <w:rsid w:val="00B24300"/>
    <w:rsid w:val="00B2445E"/>
    <w:rsid w:val="00B244D0"/>
    <w:rsid w:val="00B246E6"/>
    <w:rsid w:val="00B24CB1"/>
    <w:rsid w:val="00B25236"/>
    <w:rsid w:val="00B252BE"/>
    <w:rsid w:val="00B25810"/>
    <w:rsid w:val="00B259B2"/>
    <w:rsid w:val="00B25A61"/>
    <w:rsid w:val="00B26151"/>
    <w:rsid w:val="00B26881"/>
    <w:rsid w:val="00B26BC3"/>
    <w:rsid w:val="00B26BCF"/>
    <w:rsid w:val="00B27036"/>
    <w:rsid w:val="00B2791E"/>
    <w:rsid w:val="00B27B20"/>
    <w:rsid w:val="00B27E36"/>
    <w:rsid w:val="00B30F79"/>
    <w:rsid w:val="00B31332"/>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5EEA"/>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1E6"/>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BDD"/>
    <w:rsid w:val="00BA0CBD"/>
    <w:rsid w:val="00BA11AF"/>
    <w:rsid w:val="00BA12E0"/>
    <w:rsid w:val="00BA1528"/>
    <w:rsid w:val="00BA170C"/>
    <w:rsid w:val="00BA1982"/>
    <w:rsid w:val="00BA1BDB"/>
    <w:rsid w:val="00BA1FB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7FD"/>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A77AE"/>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4AE9"/>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505"/>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22"/>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469"/>
    <w:rsid w:val="00BE2C5A"/>
    <w:rsid w:val="00BE39E8"/>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C29"/>
    <w:rsid w:val="00BF4D15"/>
    <w:rsid w:val="00BF51B4"/>
    <w:rsid w:val="00BF554D"/>
    <w:rsid w:val="00BF5557"/>
    <w:rsid w:val="00BF569E"/>
    <w:rsid w:val="00BF60AD"/>
    <w:rsid w:val="00BF6147"/>
    <w:rsid w:val="00BF6335"/>
    <w:rsid w:val="00BF63EE"/>
    <w:rsid w:val="00BF65A6"/>
    <w:rsid w:val="00BF676C"/>
    <w:rsid w:val="00BF6D6C"/>
    <w:rsid w:val="00BF6E45"/>
    <w:rsid w:val="00C0139F"/>
    <w:rsid w:val="00C01563"/>
    <w:rsid w:val="00C01578"/>
    <w:rsid w:val="00C026CB"/>
    <w:rsid w:val="00C02A47"/>
    <w:rsid w:val="00C02BA8"/>
    <w:rsid w:val="00C03419"/>
    <w:rsid w:val="00C037D8"/>
    <w:rsid w:val="00C03A4B"/>
    <w:rsid w:val="00C04565"/>
    <w:rsid w:val="00C052AB"/>
    <w:rsid w:val="00C0598A"/>
    <w:rsid w:val="00C05D60"/>
    <w:rsid w:val="00C064B5"/>
    <w:rsid w:val="00C06744"/>
    <w:rsid w:val="00C07054"/>
    <w:rsid w:val="00C0716C"/>
    <w:rsid w:val="00C075AD"/>
    <w:rsid w:val="00C07C31"/>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0383"/>
    <w:rsid w:val="00C4147A"/>
    <w:rsid w:val="00C41523"/>
    <w:rsid w:val="00C41769"/>
    <w:rsid w:val="00C41D13"/>
    <w:rsid w:val="00C41F81"/>
    <w:rsid w:val="00C42478"/>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487"/>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5D61"/>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E40"/>
    <w:rsid w:val="00C82F3D"/>
    <w:rsid w:val="00C8324F"/>
    <w:rsid w:val="00C8391F"/>
    <w:rsid w:val="00C83A56"/>
    <w:rsid w:val="00C83C8E"/>
    <w:rsid w:val="00C84821"/>
    <w:rsid w:val="00C8494E"/>
    <w:rsid w:val="00C84D70"/>
    <w:rsid w:val="00C84D8E"/>
    <w:rsid w:val="00C84FC0"/>
    <w:rsid w:val="00C864CD"/>
    <w:rsid w:val="00C868BC"/>
    <w:rsid w:val="00C86F8B"/>
    <w:rsid w:val="00C87397"/>
    <w:rsid w:val="00C874A7"/>
    <w:rsid w:val="00C87BF0"/>
    <w:rsid w:val="00C9032C"/>
    <w:rsid w:val="00C9060A"/>
    <w:rsid w:val="00C90DD8"/>
    <w:rsid w:val="00C911F2"/>
    <w:rsid w:val="00C916E9"/>
    <w:rsid w:val="00C91904"/>
    <w:rsid w:val="00C92003"/>
    <w:rsid w:val="00C920A1"/>
    <w:rsid w:val="00C922B7"/>
    <w:rsid w:val="00C922C5"/>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0E8B"/>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A7D09"/>
    <w:rsid w:val="00CB0540"/>
    <w:rsid w:val="00CB0BF0"/>
    <w:rsid w:val="00CB0DAA"/>
    <w:rsid w:val="00CB1212"/>
    <w:rsid w:val="00CB12CB"/>
    <w:rsid w:val="00CB1E4E"/>
    <w:rsid w:val="00CB204A"/>
    <w:rsid w:val="00CB217C"/>
    <w:rsid w:val="00CB248D"/>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0CF6"/>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6B"/>
    <w:rsid w:val="00CC6ACA"/>
    <w:rsid w:val="00CC7326"/>
    <w:rsid w:val="00CC73C5"/>
    <w:rsid w:val="00CC75B4"/>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608"/>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077"/>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2F4C"/>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3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416B"/>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0AA"/>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4D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87B"/>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78A"/>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2AC"/>
    <w:rsid w:val="00D645E0"/>
    <w:rsid w:val="00D650CD"/>
    <w:rsid w:val="00D65316"/>
    <w:rsid w:val="00D65338"/>
    <w:rsid w:val="00D6555F"/>
    <w:rsid w:val="00D661E1"/>
    <w:rsid w:val="00D663AD"/>
    <w:rsid w:val="00D66444"/>
    <w:rsid w:val="00D66AA6"/>
    <w:rsid w:val="00D66D24"/>
    <w:rsid w:val="00D676F7"/>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731"/>
    <w:rsid w:val="00D76B18"/>
    <w:rsid w:val="00D76DC9"/>
    <w:rsid w:val="00D76F5C"/>
    <w:rsid w:val="00D76F6A"/>
    <w:rsid w:val="00D771EC"/>
    <w:rsid w:val="00D7764A"/>
    <w:rsid w:val="00D80BA5"/>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9C9"/>
    <w:rsid w:val="00D86AE3"/>
    <w:rsid w:val="00D86D30"/>
    <w:rsid w:val="00D86DE6"/>
    <w:rsid w:val="00D86FA2"/>
    <w:rsid w:val="00D87893"/>
    <w:rsid w:val="00D91993"/>
    <w:rsid w:val="00D919D3"/>
    <w:rsid w:val="00D923EF"/>
    <w:rsid w:val="00D925DE"/>
    <w:rsid w:val="00D92A11"/>
    <w:rsid w:val="00D93FE9"/>
    <w:rsid w:val="00D94E1B"/>
    <w:rsid w:val="00D94F21"/>
    <w:rsid w:val="00D94F93"/>
    <w:rsid w:val="00D95291"/>
    <w:rsid w:val="00D95301"/>
    <w:rsid w:val="00D953A2"/>
    <w:rsid w:val="00D96318"/>
    <w:rsid w:val="00D966E4"/>
    <w:rsid w:val="00D96CBA"/>
    <w:rsid w:val="00D96FBF"/>
    <w:rsid w:val="00D972D5"/>
    <w:rsid w:val="00D97624"/>
    <w:rsid w:val="00D977F2"/>
    <w:rsid w:val="00D97AA4"/>
    <w:rsid w:val="00D97B25"/>
    <w:rsid w:val="00D97F7B"/>
    <w:rsid w:val="00DA0149"/>
    <w:rsid w:val="00DA032A"/>
    <w:rsid w:val="00DA04E0"/>
    <w:rsid w:val="00DA0813"/>
    <w:rsid w:val="00DA0971"/>
    <w:rsid w:val="00DA0A04"/>
    <w:rsid w:val="00DA0AD0"/>
    <w:rsid w:val="00DA1F42"/>
    <w:rsid w:val="00DA280F"/>
    <w:rsid w:val="00DA2BC6"/>
    <w:rsid w:val="00DA2E6B"/>
    <w:rsid w:val="00DA3DCC"/>
    <w:rsid w:val="00DA42A0"/>
    <w:rsid w:val="00DA43EC"/>
    <w:rsid w:val="00DA446D"/>
    <w:rsid w:val="00DA4A61"/>
    <w:rsid w:val="00DA4E9F"/>
    <w:rsid w:val="00DA524B"/>
    <w:rsid w:val="00DA5253"/>
    <w:rsid w:val="00DA52B0"/>
    <w:rsid w:val="00DA5E29"/>
    <w:rsid w:val="00DA603E"/>
    <w:rsid w:val="00DA6054"/>
    <w:rsid w:val="00DA6099"/>
    <w:rsid w:val="00DA6759"/>
    <w:rsid w:val="00DA6CFF"/>
    <w:rsid w:val="00DA753E"/>
    <w:rsid w:val="00DA7DB2"/>
    <w:rsid w:val="00DA7EF0"/>
    <w:rsid w:val="00DB0666"/>
    <w:rsid w:val="00DB06EB"/>
    <w:rsid w:val="00DB0A64"/>
    <w:rsid w:val="00DB0BCE"/>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1AC"/>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659"/>
    <w:rsid w:val="00DE0A82"/>
    <w:rsid w:val="00DE0D13"/>
    <w:rsid w:val="00DE112A"/>
    <w:rsid w:val="00DE185B"/>
    <w:rsid w:val="00DE1DC4"/>
    <w:rsid w:val="00DE1F31"/>
    <w:rsid w:val="00DE24E1"/>
    <w:rsid w:val="00DE2848"/>
    <w:rsid w:val="00DE2B3C"/>
    <w:rsid w:val="00DE2CE3"/>
    <w:rsid w:val="00DE325F"/>
    <w:rsid w:val="00DE343F"/>
    <w:rsid w:val="00DE34A1"/>
    <w:rsid w:val="00DE360E"/>
    <w:rsid w:val="00DE3783"/>
    <w:rsid w:val="00DE4759"/>
    <w:rsid w:val="00DE4A18"/>
    <w:rsid w:val="00DE4B79"/>
    <w:rsid w:val="00DE4E1C"/>
    <w:rsid w:val="00DE53E9"/>
    <w:rsid w:val="00DE541A"/>
    <w:rsid w:val="00DE5DC0"/>
    <w:rsid w:val="00DE63B9"/>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6F80"/>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96D"/>
    <w:rsid w:val="00E26B58"/>
    <w:rsid w:val="00E2756F"/>
    <w:rsid w:val="00E27838"/>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DA4"/>
    <w:rsid w:val="00E35F7E"/>
    <w:rsid w:val="00E36379"/>
    <w:rsid w:val="00E3758D"/>
    <w:rsid w:val="00E405EF"/>
    <w:rsid w:val="00E40A2F"/>
    <w:rsid w:val="00E41537"/>
    <w:rsid w:val="00E41A0E"/>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C38"/>
    <w:rsid w:val="00E47E91"/>
    <w:rsid w:val="00E5073A"/>
    <w:rsid w:val="00E50830"/>
    <w:rsid w:val="00E50EBE"/>
    <w:rsid w:val="00E51303"/>
    <w:rsid w:val="00E515BB"/>
    <w:rsid w:val="00E51DB9"/>
    <w:rsid w:val="00E51E80"/>
    <w:rsid w:val="00E520E6"/>
    <w:rsid w:val="00E52B9A"/>
    <w:rsid w:val="00E530B1"/>
    <w:rsid w:val="00E538B9"/>
    <w:rsid w:val="00E54C07"/>
    <w:rsid w:val="00E556F6"/>
    <w:rsid w:val="00E55891"/>
    <w:rsid w:val="00E55FCD"/>
    <w:rsid w:val="00E56463"/>
    <w:rsid w:val="00E5675D"/>
    <w:rsid w:val="00E56848"/>
    <w:rsid w:val="00E5684A"/>
    <w:rsid w:val="00E569A8"/>
    <w:rsid w:val="00E574EA"/>
    <w:rsid w:val="00E5782E"/>
    <w:rsid w:val="00E578D0"/>
    <w:rsid w:val="00E601FD"/>
    <w:rsid w:val="00E60209"/>
    <w:rsid w:val="00E61203"/>
    <w:rsid w:val="00E61791"/>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60A"/>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995"/>
    <w:rsid w:val="00E82B04"/>
    <w:rsid w:val="00E82CAB"/>
    <w:rsid w:val="00E82DB7"/>
    <w:rsid w:val="00E83A85"/>
    <w:rsid w:val="00E83FDF"/>
    <w:rsid w:val="00E84070"/>
    <w:rsid w:val="00E845C7"/>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260D"/>
    <w:rsid w:val="00E92C8A"/>
    <w:rsid w:val="00E92DEB"/>
    <w:rsid w:val="00E931DD"/>
    <w:rsid w:val="00E935A3"/>
    <w:rsid w:val="00E935BA"/>
    <w:rsid w:val="00E93788"/>
    <w:rsid w:val="00E9398A"/>
    <w:rsid w:val="00E94107"/>
    <w:rsid w:val="00E9451F"/>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1ECA"/>
    <w:rsid w:val="00EA258F"/>
    <w:rsid w:val="00EA2682"/>
    <w:rsid w:val="00EA27CB"/>
    <w:rsid w:val="00EA2AA0"/>
    <w:rsid w:val="00EA2B01"/>
    <w:rsid w:val="00EA2B43"/>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105"/>
    <w:rsid w:val="00EB7590"/>
    <w:rsid w:val="00EB7D56"/>
    <w:rsid w:val="00EC0AE5"/>
    <w:rsid w:val="00EC1016"/>
    <w:rsid w:val="00EC138D"/>
    <w:rsid w:val="00EC1438"/>
    <w:rsid w:val="00EC16A0"/>
    <w:rsid w:val="00EC174D"/>
    <w:rsid w:val="00EC18E3"/>
    <w:rsid w:val="00EC1A03"/>
    <w:rsid w:val="00EC1CD7"/>
    <w:rsid w:val="00EC1F2C"/>
    <w:rsid w:val="00EC1FE3"/>
    <w:rsid w:val="00EC2157"/>
    <w:rsid w:val="00EC2AAD"/>
    <w:rsid w:val="00EC2B20"/>
    <w:rsid w:val="00EC3184"/>
    <w:rsid w:val="00EC394E"/>
    <w:rsid w:val="00EC39EB"/>
    <w:rsid w:val="00EC4058"/>
    <w:rsid w:val="00EC4393"/>
    <w:rsid w:val="00EC524B"/>
    <w:rsid w:val="00EC58F5"/>
    <w:rsid w:val="00EC6715"/>
    <w:rsid w:val="00EC6716"/>
    <w:rsid w:val="00EC67CB"/>
    <w:rsid w:val="00EC6A72"/>
    <w:rsid w:val="00EC6BF3"/>
    <w:rsid w:val="00EC7106"/>
    <w:rsid w:val="00EC79EA"/>
    <w:rsid w:val="00EC7FB4"/>
    <w:rsid w:val="00ED0742"/>
    <w:rsid w:val="00ED13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E7978"/>
    <w:rsid w:val="00EF0353"/>
    <w:rsid w:val="00EF0ACD"/>
    <w:rsid w:val="00EF0BC6"/>
    <w:rsid w:val="00EF0D79"/>
    <w:rsid w:val="00EF11E0"/>
    <w:rsid w:val="00EF127B"/>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8E6"/>
    <w:rsid w:val="00F03B7A"/>
    <w:rsid w:val="00F0400E"/>
    <w:rsid w:val="00F044CD"/>
    <w:rsid w:val="00F059BB"/>
    <w:rsid w:val="00F063F0"/>
    <w:rsid w:val="00F06584"/>
    <w:rsid w:val="00F065D7"/>
    <w:rsid w:val="00F070F1"/>
    <w:rsid w:val="00F0737D"/>
    <w:rsid w:val="00F076C0"/>
    <w:rsid w:val="00F078B1"/>
    <w:rsid w:val="00F078BE"/>
    <w:rsid w:val="00F07A9F"/>
    <w:rsid w:val="00F07D13"/>
    <w:rsid w:val="00F10018"/>
    <w:rsid w:val="00F103F0"/>
    <w:rsid w:val="00F10A0F"/>
    <w:rsid w:val="00F10CAC"/>
    <w:rsid w:val="00F10F51"/>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41FE"/>
    <w:rsid w:val="00F35AC2"/>
    <w:rsid w:val="00F35DA9"/>
    <w:rsid w:val="00F35FDC"/>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3ED"/>
    <w:rsid w:val="00F564E8"/>
    <w:rsid w:val="00F56560"/>
    <w:rsid w:val="00F568CB"/>
    <w:rsid w:val="00F56DE1"/>
    <w:rsid w:val="00F5718D"/>
    <w:rsid w:val="00F57233"/>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5C54"/>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8B5"/>
    <w:rsid w:val="00F94A3C"/>
    <w:rsid w:val="00F94CBF"/>
    <w:rsid w:val="00F94FF1"/>
    <w:rsid w:val="00F954BE"/>
    <w:rsid w:val="00F954D3"/>
    <w:rsid w:val="00F96023"/>
    <w:rsid w:val="00F96AF2"/>
    <w:rsid w:val="00F96E0D"/>
    <w:rsid w:val="00F96F3B"/>
    <w:rsid w:val="00F97790"/>
    <w:rsid w:val="00FA05EE"/>
    <w:rsid w:val="00FA0EF7"/>
    <w:rsid w:val="00FA0F95"/>
    <w:rsid w:val="00FA1295"/>
    <w:rsid w:val="00FA15C1"/>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194"/>
    <w:rsid w:val="00FB12E1"/>
    <w:rsid w:val="00FB12EF"/>
    <w:rsid w:val="00FB1BC7"/>
    <w:rsid w:val="00FB1DA1"/>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0A4"/>
    <w:rsid w:val="00FD2169"/>
    <w:rsid w:val="00FD233D"/>
    <w:rsid w:val="00FD26DC"/>
    <w:rsid w:val="00FD2AE9"/>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68762728">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769676">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89955751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22107161">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68180572">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219878">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49004722">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26151214">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276F-F5B7-4095-9E9D-4E1C9D89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69</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2015-09-12T14:31:00Z</dcterms:created>
  <dcterms:modified xsi:type="dcterms:W3CDTF">2015-09-13T04:30:00Z</dcterms:modified>
</cp:coreProperties>
</file>