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4A" w:rsidRDefault="00BE3397" w:rsidP="008F1F91">
      <w:pPr>
        <w:rPr>
          <w:rtl/>
        </w:rPr>
      </w:pPr>
      <w:r>
        <w:rPr>
          <w:rFonts w:hint="cs"/>
          <w:rtl/>
        </w:rPr>
        <w:t>فهرست</w:t>
      </w:r>
    </w:p>
    <w:p w:rsidR="00DB7AF0" w:rsidRDefault="00BE3397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225830" w:history="1">
        <w:r w:rsidR="00DB7AF0" w:rsidRPr="00005A15">
          <w:rPr>
            <w:rStyle w:val="afffd"/>
            <w:rFonts w:hint="eastAsia"/>
            <w:noProof/>
            <w:rtl/>
          </w:rPr>
          <w:t>لهو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Toc379225830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2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1" w:history="1">
        <w:r w:rsidR="00DB7AF0" w:rsidRPr="00005A15">
          <w:rPr>
            <w:rStyle w:val="afffd"/>
            <w:rFonts w:hint="eastAsia"/>
            <w:noProof/>
            <w:rtl/>
          </w:rPr>
          <w:t>نگاه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به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مطالب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پ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rFonts w:hint="eastAsia"/>
            <w:noProof/>
            <w:rtl/>
          </w:rPr>
          <w:t>ش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rFonts w:hint="eastAsia"/>
            <w:noProof/>
            <w:rtl/>
          </w:rPr>
          <w:t>ن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Toc379225831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2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2" w:history="1">
        <w:r w:rsidR="00DB7AF0" w:rsidRPr="00005A15">
          <w:rPr>
            <w:rStyle w:val="afffd"/>
            <w:rFonts w:hint="eastAsia"/>
            <w:noProof/>
            <w:rtl/>
          </w:rPr>
          <w:t>مفهوم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لهو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Toc379225832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2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3" w:history="1">
        <w:r w:rsidR="00DB7AF0" w:rsidRPr="00005A15">
          <w:rPr>
            <w:rStyle w:val="afffd"/>
            <w:noProof/>
            <w:rtl/>
          </w:rPr>
          <w:t xml:space="preserve">1. </w:t>
        </w:r>
        <w:r w:rsidR="00DB7AF0" w:rsidRPr="00005A15">
          <w:rPr>
            <w:rStyle w:val="afffd"/>
            <w:rFonts w:hint="eastAsia"/>
            <w:noProof/>
            <w:rtl/>
          </w:rPr>
          <w:t>معنا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لغو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لهو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Toc379225833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2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4" w:history="1">
        <w:r w:rsidR="00DB7AF0" w:rsidRPr="00005A15">
          <w:rPr>
            <w:rStyle w:val="afffd"/>
            <w:noProof/>
            <w:rtl/>
          </w:rPr>
          <w:t xml:space="preserve">2. </w:t>
        </w:r>
        <w:r w:rsidR="00DB7AF0" w:rsidRPr="00005A15">
          <w:rPr>
            <w:rStyle w:val="afffd"/>
            <w:rFonts w:hint="eastAsia"/>
            <w:noProof/>
            <w:rtl/>
          </w:rPr>
          <w:t>مفهوم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Toc379225834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3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5" w:history="1">
        <w:r w:rsidR="00DB7AF0" w:rsidRPr="00005A15">
          <w:rPr>
            <w:rStyle w:val="afffd"/>
            <w:noProof/>
            <w:rtl/>
          </w:rPr>
          <w:t xml:space="preserve">3. </w:t>
        </w:r>
        <w:r w:rsidR="00DB7AF0" w:rsidRPr="00005A15">
          <w:rPr>
            <w:rStyle w:val="afffd"/>
            <w:rFonts w:hint="eastAsia"/>
            <w:noProof/>
            <w:rtl/>
          </w:rPr>
          <w:t>مفهوم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لهو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Toc379225835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4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6" w:history="1">
        <w:r w:rsidR="00DB7AF0" w:rsidRPr="00005A15">
          <w:rPr>
            <w:rStyle w:val="afffd"/>
            <w:noProof/>
            <w:rtl/>
          </w:rPr>
          <w:t xml:space="preserve">4. </w:t>
        </w:r>
        <w:r w:rsidR="00DB7AF0" w:rsidRPr="00005A15">
          <w:rPr>
            <w:rStyle w:val="afffd"/>
            <w:rFonts w:hint="eastAsia"/>
            <w:noProof/>
            <w:rtl/>
          </w:rPr>
          <w:t>نسبت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دو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مفهوم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لهو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Toc379225836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4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7" w:history="1">
        <w:r w:rsidR="00DB7AF0" w:rsidRPr="00005A15">
          <w:rPr>
            <w:rStyle w:val="afffd"/>
            <w:noProof/>
            <w:rtl/>
          </w:rPr>
          <w:t xml:space="preserve">5. </w:t>
        </w:r>
        <w:r w:rsidR="00DB7AF0" w:rsidRPr="00005A15">
          <w:rPr>
            <w:rStyle w:val="afffd"/>
            <w:rFonts w:hint="eastAsia"/>
            <w:noProof/>
            <w:rtl/>
          </w:rPr>
          <w:t>معنا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در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قرآن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کر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rFonts w:hint="eastAsia"/>
            <w:noProof/>
            <w:rtl/>
          </w:rPr>
          <w:t>م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روا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rFonts w:hint="eastAsia"/>
            <w:noProof/>
            <w:rtl/>
          </w:rPr>
          <w:t>ات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Toc379225837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4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8" w:history="1">
        <w:r w:rsidR="00DB7AF0" w:rsidRPr="00005A15">
          <w:rPr>
            <w:rStyle w:val="afffd"/>
            <w:noProof/>
            <w:rtl/>
          </w:rPr>
          <w:t xml:space="preserve">1.5. </w:t>
        </w:r>
        <w:r w:rsidR="00DB7AF0" w:rsidRPr="00005A15">
          <w:rPr>
            <w:rStyle w:val="afffd"/>
            <w:rFonts w:hint="eastAsia"/>
            <w:noProof/>
            <w:rtl/>
          </w:rPr>
          <w:t>معنا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اول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Toc379225838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5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39" w:history="1">
        <w:r w:rsidR="00DB7AF0" w:rsidRPr="00005A15">
          <w:rPr>
            <w:rStyle w:val="afffd"/>
            <w:noProof/>
            <w:rtl/>
          </w:rPr>
          <w:t xml:space="preserve">2.5. </w:t>
        </w:r>
        <w:r w:rsidR="00DB7AF0" w:rsidRPr="00005A15">
          <w:rPr>
            <w:rStyle w:val="afffd"/>
            <w:rFonts w:hint="eastAsia"/>
            <w:noProof/>
            <w:rtl/>
          </w:rPr>
          <w:t>معنا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دوم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Toc379225839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6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40" w:history="1">
        <w:r w:rsidR="00DB7AF0" w:rsidRPr="00005A15">
          <w:rPr>
            <w:rStyle w:val="afffd"/>
            <w:noProof/>
            <w:rtl/>
          </w:rPr>
          <w:t xml:space="preserve">6. </w:t>
        </w:r>
        <w:r w:rsidR="00DB7AF0" w:rsidRPr="00005A15">
          <w:rPr>
            <w:rStyle w:val="afffd"/>
            <w:rFonts w:hint="eastAsia"/>
            <w:noProof/>
            <w:rtl/>
          </w:rPr>
          <w:t>معنا</w:t>
        </w:r>
        <w:r w:rsidR="00DB7AF0" w:rsidRPr="00005A15">
          <w:rPr>
            <w:rStyle w:val="afffd"/>
            <w:rFonts w:hint="cs"/>
            <w:noProof/>
            <w:rtl/>
          </w:rPr>
          <w:t>ی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هذل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Toc379225840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8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41" w:history="1">
        <w:r w:rsidR="00DB7AF0" w:rsidRPr="00005A15">
          <w:rPr>
            <w:rStyle w:val="afffd"/>
            <w:noProof/>
            <w:rtl/>
          </w:rPr>
          <w:t xml:space="preserve">7. </w:t>
        </w:r>
        <w:r w:rsidR="00DB7AF0" w:rsidRPr="00005A15">
          <w:rPr>
            <w:rStyle w:val="afffd"/>
            <w:rFonts w:hint="eastAsia"/>
            <w:noProof/>
            <w:rtl/>
          </w:rPr>
          <w:t>کاربرد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لعب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در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قرآن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Toc379225841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8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DB7AF0" w:rsidRDefault="00FB44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25842" w:history="1">
        <w:r w:rsidR="00DB7AF0" w:rsidRPr="00005A15">
          <w:rPr>
            <w:rStyle w:val="afffd"/>
            <w:noProof/>
            <w:rtl/>
          </w:rPr>
          <w:t xml:space="preserve">8. </w:t>
        </w:r>
        <w:r w:rsidR="00DB7AF0" w:rsidRPr="00005A15">
          <w:rPr>
            <w:rStyle w:val="afffd"/>
            <w:rFonts w:hint="eastAsia"/>
            <w:noProof/>
            <w:rtl/>
          </w:rPr>
          <w:t>معنا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کاربرد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لهو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در</w:t>
        </w:r>
        <w:r w:rsidR="00DB7AF0" w:rsidRPr="00005A15">
          <w:rPr>
            <w:rStyle w:val="afffd"/>
            <w:noProof/>
            <w:rtl/>
          </w:rPr>
          <w:t xml:space="preserve"> </w:t>
        </w:r>
        <w:r w:rsidR="00DB7AF0" w:rsidRPr="00005A15">
          <w:rPr>
            <w:rStyle w:val="afffd"/>
            <w:rFonts w:hint="eastAsia"/>
            <w:noProof/>
            <w:rtl/>
          </w:rPr>
          <w:t>قرآن</w:t>
        </w:r>
        <w:r w:rsidR="00DB7AF0">
          <w:rPr>
            <w:noProof/>
            <w:webHidden/>
            <w:rtl/>
          </w:rPr>
          <w:tab/>
        </w:r>
        <w:r w:rsidR="00DB7AF0">
          <w:rPr>
            <w:rStyle w:val="afffd"/>
            <w:noProof/>
            <w:rtl/>
          </w:rPr>
          <w:fldChar w:fldCharType="begin"/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noProof/>
            <w:webHidden/>
          </w:rPr>
          <w:instrText>PAGEREF</w:instrText>
        </w:r>
        <w:r w:rsidR="00DB7AF0">
          <w:rPr>
            <w:noProof/>
            <w:webHidden/>
            <w:rtl/>
          </w:rPr>
          <w:instrText xml:space="preserve"> _</w:instrText>
        </w:r>
        <w:r w:rsidR="00DB7AF0">
          <w:rPr>
            <w:noProof/>
            <w:webHidden/>
          </w:rPr>
          <w:instrText>Toc379225842 \h</w:instrText>
        </w:r>
        <w:r w:rsidR="00DB7AF0">
          <w:rPr>
            <w:noProof/>
            <w:webHidden/>
            <w:rtl/>
          </w:rPr>
          <w:instrText xml:space="preserve"> </w:instrText>
        </w:r>
        <w:r w:rsidR="00DB7AF0">
          <w:rPr>
            <w:rStyle w:val="afffd"/>
            <w:noProof/>
            <w:rtl/>
          </w:rPr>
        </w:r>
        <w:r w:rsidR="00DB7AF0">
          <w:rPr>
            <w:rStyle w:val="afffd"/>
            <w:noProof/>
            <w:rtl/>
          </w:rPr>
          <w:fldChar w:fldCharType="separate"/>
        </w:r>
        <w:r w:rsidR="00DB7AF0">
          <w:rPr>
            <w:noProof/>
            <w:webHidden/>
            <w:rtl/>
          </w:rPr>
          <w:t>9</w:t>
        </w:r>
        <w:r w:rsidR="00DB7AF0">
          <w:rPr>
            <w:rStyle w:val="afffd"/>
            <w:noProof/>
            <w:rtl/>
          </w:rPr>
          <w:fldChar w:fldCharType="end"/>
        </w:r>
      </w:hyperlink>
    </w:p>
    <w:p w:rsidR="00661E84" w:rsidRDefault="00BE3397" w:rsidP="00661E84">
      <w:pPr>
        <w:rPr>
          <w:rtl/>
        </w:rPr>
      </w:pPr>
      <w:r>
        <w:rPr>
          <w:rtl/>
        </w:rPr>
        <w:fldChar w:fldCharType="end"/>
      </w:r>
    </w:p>
    <w:p w:rsidR="00661E84" w:rsidRDefault="00661E84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BE3397" w:rsidRDefault="00BE3397" w:rsidP="00661E84">
      <w:pPr>
        <w:rPr>
          <w:rtl/>
        </w:rPr>
      </w:pPr>
      <w:bookmarkStart w:id="0" w:name="_GoBack"/>
      <w:bookmarkEnd w:id="0"/>
    </w:p>
    <w:p w:rsidR="008F1F91" w:rsidRDefault="008F1F91" w:rsidP="001F754A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1F754A" w:rsidRDefault="001F754A" w:rsidP="001F754A">
      <w:pPr>
        <w:pStyle w:val="1"/>
        <w:rPr>
          <w:rtl/>
        </w:rPr>
      </w:pPr>
      <w:bookmarkStart w:id="1" w:name="_Toc379225830"/>
      <w:r>
        <w:rPr>
          <w:rFonts w:hint="cs"/>
          <w:rtl/>
        </w:rPr>
        <w:t>لهو و لعب</w:t>
      </w:r>
      <w:bookmarkEnd w:id="1"/>
    </w:p>
    <w:p w:rsidR="001F754A" w:rsidRDefault="001F754A" w:rsidP="001F754A">
      <w:pPr>
        <w:pStyle w:val="21"/>
        <w:rPr>
          <w:rtl/>
        </w:rPr>
      </w:pPr>
      <w:bookmarkStart w:id="2" w:name="_Toc379225831"/>
      <w:r>
        <w:rPr>
          <w:rFonts w:hint="cs"/>
          <w:rtl/>
        </w:rPr>
        <w:t>نگاهی به مطالب پیشین</w:t>
      </w:r>
      <w:bookmarkEnd w:id="2"/>
    </w:p>
    <w:p w:rsidR="001F754A" w:rsidRDefault="008F1F91" w:rsidP="001F754A">
      <w:pPr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F754A">
        <w:rPr>
          <w:rFonts w:hint="eastAsia"/>
          <w:rtl/>
        </w:rPr>
        <w:t>ظا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F754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باشد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نمونه</w:t>
      </w:r>
      <w:r w:rsidR="001F754A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1F754A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2A452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تک</w:t>
      </w:r>
      <w:r w:rsidR="002A4523">
        <w:rPr>
          <w:rFonts w:hint="cs"/>
          <w:rtl/>
        </w:rPr>
        <w:t xml:space="preserve"> تک</w:t>
      </w:r>
      <w:r>
        <w:rPr>
          <w:rtl/>
        </w:rPr>
        <w:t xml:space="preserve"> </w:t>
      </w:r>
      <w:r w:rsidR="002A452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مجموعاً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</w:p>
    <w:p w:rsidR="001F754A" w:rsidRDefault="001F754A" w:rsidP="001F754A">
      <w:pPr>
        <w:pStyle w:val="21"/>
        <w:rPr>
          <w:rtl/>
        </w:rPr>
      </w:pPr>
      <w:bookmarkStart w:id="3" w:name="_Toc379225832"/>
      <w:r>
        <w:rPr>
          <w:rFonts w:hint="cs"/>
          <w:rtl/>
        </w:rPr>
        <w:t>مفهوم لهو و لعب</w:t>
      </w:r>
      <w:bookmarkEnd w:id="3"/>
    </w:p>
    <w:p w:rsidR="008F1F91" w:rsidRDefault="008F1F91" w:rsidP="001F754A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فراغ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F754A"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F754A">
        <w:rPr>
          <w:rFonts w:hint="cs"/>
          <w:rtl/>
        </w:rPr>
        <w:t xml:space="preserve">،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کاربردها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کاربردها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252C4B">
        <w:rPr>
          <w:rFonts w:hint="eastAsia"/>
          <w:rtl/>
        </w:rPr>
        <w:t>ت</w:t>
      </w:r>
      <w:r w:rsidR="00252C4B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مبسوط‌تر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شناس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F754A">
        <w:rPr>
          <w:rFonts w:hint="eastAsia"/>
          <w:rtl/>
        </w:rPr>
        <w:t>راج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1F754A" w:rsidRDefault="00BE3397" w:rsidP="001F754A">
      <w:pPr>
        <w:pStyle w:val="31"/>
        <w:rPr>
          <w:rtl/>
        </w:rPr>
      </w:pPr>
      <w:bookmarkStart w:id="4" w:name="_Toc379225833"/>
      <w:r>
        <w:rPr>
          <w:rFonts w:hint="cs"/>
          <w:rtl/>
        </w:rPr>
        <w:t xml:space="preserve">1. </w:t>
      </w:r>
      <w:r w:rsidR="001F754A">
        <w:rPr>
          <w:rFonts w:hint="cs"/>
          <w:rtl/>
        </w:rPr>
        <w:t>معنای لغوی لهو و لعب</w:t>
      </w:r>
      <w:bookmarkEnd w:id="4"/>
    </w:p>
    <w:p w:rsidR="001F754A" w:rsidRDefault="008F1F91" w:rsidP="001F754A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 w:rsidR="001F754A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ما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لا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غرض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عقلائ</w:t>
      </w:r>
      <w:r w:rsidRPr="001F754A">
        <w:rPr>
          <w:rFonts w:hint="cs"/>
          <w:b/>
          <w:bCs/>
          <w:rtl/>
        </w:rPr>
        <w:t>ی</w:t>
      </w:r>
      <w:r w:rsidRPr="001F754A">
        <w:rPr>
          <w:rFonts w:hint="eastAsia"/>
          <w:b/>
          <w:bCs/>
          <w:rtl/>
        </w:rPr>
        <w:t>اً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ف</w:t>
      </w:r>
      <w:r w:rsidRPr="001F754A">
        <w:rPr>
          <w:rFonts w:hint="cs"/>
          <w:b/>
          <w:bCs/>
          <w:rtl/>
        </w:rPr>
        <w:t>ی</w:t>
      </w:r>
      <w:r w:rsidRPr="001F754A">
        <w:rPr>
          <w:rFonts w:hint="eastAsia"/>
          <w:b/>
          <w:bCs/>
          <w:rtl/>
        </w:rPr>
        <w:t>ه</w:t>
      </w:r>
      <w:r w:rsidR="001F754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عن</w:t>
      </w:r>
      <w:r w:rsidR="002A452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Pr="001F754A">
        <w:rPr>
          <w:rFonts w:hint="eastAsia"/>
          <w:b/>
          <w:bCs/>
          <w:rtl/>
        </w:rPr>
        <w:t>ما</w:t>
      </w:r>
      <w:r w:rsidRPr="001F754A">
        <w:rPr>
          <w:b/>
          <w:bCs/>
          <w:rtl/>
        </w:rPr>
        <w:t xml:space="preserve"> </w:t>
      </w:r>
      <w:r w:rsidRPr="001F754A">
        <w:rPr>
          <w:rFonts w:hint="cs"/>
          <w:b/>
          <w:bCs/>
          <w:rtl/>
        </w:rPr>
        <w:t>ی</w:t>
      </w:r>
      <w:r w:rsidRPr="001F754A">
        <w:rPr>
          <w:rFonts w:hint="eastAsia"/>
          <w:b/>
          <w:bCs/>
          <w:rtl/>
        </w:rPr>
        <w:t>شغل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الانسان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عن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ش</w:t>
      </w:r>
      <w:r w:rsidRPr="001F754A">
        <w:rPr>
          <w:rFonts w:hint="cs"/>
          <w:b/>
          <w:bCs/>
          <w:rtl/>
        </w:rPr>
        <w:t>ی</w:t>
      </w:r>
      <w:r w:rsidRPr="001F754A">
        <w:rPr>
          <w:rFonts w:hint="eastAsia"/>
          <w:b/>
          <w:bCs/>
          <w:rtl/>
        </w:rPr>
        <w:t>ءٍ</w:t>
      </w:r>
      <w:r w:rsidR="001F754A">
        <w:rPr>
          <w:rFonts w:hint="cs"/>
          <w:rtl/>
        </w:rPr>
        <w:t xml:space="preserve"> است،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52C4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اشتغال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1F754A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گو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Pr="001F754A">
        <w:rPr>
          <w:rFonts w:hint="eastAsia"/>
          <w:b/>
          <w:bCs/>
          <w:rtl/>
        </w:rPr>
        <w:t>ما</w:t>
      </w:r>
      <w:r w:rsidRPr="001F754A">
        <w:rPr>
          <w:b/>
          <w:bCs/>
          <w:rtl/>
        </w:rPr>
        <w:t xml:space="preserve"> </w:t>
      </w:r>
      <w:r w:rsidRPr="001F754A">
        <w:rPr>
          <w:rFonts w:hint="cs"/>
          <w:b/>
          <w:bCs/>
          <w:rtl/>
        </w:rPr>
        <w:t>ی</w:t>
      </w:r>
      <w:r w:rsidRPr="001F754A">
        <w:rPr>
          <w:rFonts w:hint="eastAsia"/>
          <w:b/>
          <w:bCs/>
          <w:rtl/>
        </w:rPr>
        <w:t>شغل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الانسان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عن</w:t>
      </w:r>
      <w:r>
        <w:rPr>
          <w:rtl/>
        </w:rPr>
        <w:t xml:space="preserve"> </w:t>
      </w:r>
      <w:r w:rsidRPr="001F754A">
        <w:rPr>
          <w:rFonts w:hint="eastAsia"/>
          <w:b/>
          <w:bCs/>
          <w:rtl/>
        </w:rPr>
        <w:t>ش</w:t>
      </w:r>
      <w:r w:rsidRPr="001F754A">
        <w:rPr>
          <w:rFonts w:hint="cs"/>
          <w:b/>
          <w:bCs/>
          <w:rtl/>
        </w:rPr>
        <w:t>ی</w:t>
      </w:r>
      <w:r w:rsidRPr="001F754A">
        <w:rPr>
          <w:rFonts w:hint="eastAsia"/>
          <w:b/>
          <w:bCs/>
          <w:rtl/>
        </w:rPr>
        <w:t>ءٍ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1F754A">
        <w:rPr>
          <w:rFonts w:hint="cs"/>
          <w:rtl/>
        </w:rPr>
        <w:t>ُ</w:t>
      </w:r>
      <w:r>
        <w:rPr>
          <w:rFonts w:hint="eastAsia"/>
          <w:rtl/>
        </w:rPr>
        <w:t>رده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 w:rsidRPr="001F754A">
        <w:rPr>
          <w:rFonts w:hint="eastAsia"/>
          <w:b/>
          <w:bCs/>
          <w:rtl/>
        </w:rPr>
        <w:t>ما</w:t>
      </w:r>
      <w:r w:rsidRPr="001F754A">
        <w:rPr>
          <w:b/>
          <w:bCs/>
          <w:rtl/>
        </w:rPr>
        <w:t xml:space="preserve"> </w:t>
      </w:r>
      <w:r w:rsidRPr="001F754A">
        <w:rPr>
          <w:rFonts w:hint="cs"/>
          <w:b/>
          <w:bCs/>
          <w:rtl/>
        </w:rPr>
        <w:t>ی</w:t>
      </w:r>
      <w:r w:rsidRPr="001F754A">
        <w:rPr>
          <w:rFonts w:hint="eastAsia"/>
          <w:b/>
          <w:bCs/>
          <w:rtl/>
        </w:rPr>
        <w:t>شغل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الانسان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عن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ذکر</w:t>
      </w:r>
      <w:r w:rsidRPr="001F754A">
        <w:rPr>
          <w:b/>
          <w:bCs/>
          <w:rtl/>
        </w:rPr>
        <w:t xml:space="preserve"> </w:t>
      </w:r>
      <w:r w:rsidRPr="001F754A">
        <w:rPr>
          <w:rFonts w:hint="eastAsia"/>
          <w:b/>
          <w:bCs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F754A">
        <w:rPr>
          <w:rFonts w:hint="cs"/>
          <w:rtl/>
        </w:rPr>
        <w:t>.</w:t>
      </w:r>
    </w:p>
    <w:p w:rsidR="00C612F6" w:rsidRDefault="00BE3397" w:rsidP="00C612F6">
      <w:pPr>
        <w:pStyle w:val="31"/>
        <w:rPr>
          <w:rtl/>
        </w:rPr>
      </w:pPr>
      <w:bookmarkStart w:id="5" w:name="_Toc379225834"/>
      <w:r>
        <w:rPr>
          <w:rFonts w:hint="cs"/>
          <w:rtl/>
        </w:rPr>
        <w:lastRenderedPageBreak/>
        <w:t xml:space="preserve">2. </w:t>
      </w:r>
      <w:r w:rsidR="00C612F6">
        <w:rPr>
          <w:rFonts w:hint="cs"/>
          <w:rtl/>
        </w:rPr>
        <w:t>مفهوم</w:t>
      </w:r>
      <w:r w:rsidR="001F754A">
        <w:rPr>
          <w:rFonts w:hint="cs"/>
          <w:rtl/>
        </w:rPr>
        <w:t xml:space="preserve"> لعب</w:t>
      </w:r>
      <w:bookmarkEnd w:id="5"/>
    </w:p>
    <w:p w:rsidR="001F754A" w:rsidRDefault="008F1F91" w:rsidP="001F754A">
      <w:pPr>
        <w:rPr>
          <w:rtl/>
        </w:rPr>
      </w:pPr>
      <w:r>
        <w:rPr>
          <w:rFonts w:hint="eastAsia"/>
          <w:rtl/>
        </w:rPr>
        <w:t>نکات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 w:rsidRPr="00C612F6">
        <w:rPr>
          <w:rFonts w:hint="cs"/>
          <w:b/>
          <w:bCs/>
          <w:rtl/>
        </w:rPr>
        <w:t>ی</w:t>
      </w:r>
      <w:r w:rsidRPr="00C612F6">
        <w:rPr>
          <w:rFonts w:hint="eastAsia"/>
          <w:b/>
          <w:bCs/>
          <w:rtl/>
        </w:rPr>
        <w:t>ک</w:t>
      </w:r>
      <w:r w:rsidRPr="00C612F6">
        <w:rPr>
          <w:b/>
          <w:bCs/>
          <w:rtl/>
        </w:rPr>
        <w:t xml:space="preserve"> </w:t>
      </w:r>
      <w:r w:rsidRPr="00C612F6">
        <w:rPr>
          <w:rFonts w:hint="eastAsia"/>
          <w:b/>
          <w:bCs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F754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F754A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F754A">
        <w:rPr>
          <w:rFonts w:hint="cs"/>
          <w:rtl/>
        </w:rPr>
        <w:t>‌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1F754A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F754A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F754A">
        <w:rPr>
          <w:rFonts w:hint="cs"/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 w:rsidR="001F754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1F754A">
        <w:rPr>
          <w:rFonts w:hint="cs"/>
          <w:rtl/>
        </w:rPr>
        <w:t>،</w:t>
      </w:r>
      <w:r>
        <w:rPr>
          <w:rtl/>
        </w:rPr>
        <w:t xml:space="preserve"> </w:t>
      </w:r>
      <w:r w:rsidR="001F754A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سنجند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1F754A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1F754A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</w:p>
    <w:p w:rsidR="00C612F6" w:rsidRDefault="008F1F91" w:rsidP="00C612F6">
      <w:pPr>
        <w:rPr>
          <w:rtl/>
        </w:rPr>
      </w:pPr>
      <w:r w:rsidRPr="00C612F6">
        <w:rPr>
          <w:rFonts w:hint="eastAsia"/>
          <w:b/>
          <w:bCs/>
          <w:rtl/>
        </w:rPr>
        <w:t>نکته</w:t>
      </w:r>
      <w:r w:rsidRPr="00C612F6">
        <w:rPr>
          <w:b/>
          <w:bCs/>
          <w:rtl/>
        </w:rPr>
        <w:t xml:space="preserve"> </w:t>
      </w:r>
      <w:r w:rsidR="00C612F6" w:rsidRPr="00C612F6">
        <w:rPr>
          <w:rFonts w:hint="cs"/>
          <w:b/>
          <w:bCs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1F754A">
        <w:rPr>
          <w:rFonts w:hint="cs"/>
          <w:rtl/>
        </w:rPr>
        <w:t xml:space="preserve"> این مطلب که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F754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F754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دهد</w:t>
      </w:r>
      <w:r>
        <w:rPr>
          <w:rtl/>
        </w:rPr>
        <w:t xml:space="preserve"> </w:t>
      </w:r>
      <w:r w:rsidR="00C612F6">
        <w:rPr>
          <w:rFonts w:hint="cs"/>
          <w:rtl/>
        </w:rPr>
        <w:t>(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 w:rsidR="00C612F6">
        <w:rPr>
          <w:rFonts w:hint="cs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C612F6">
        <w:rPr>
          <w:rFonts w:hint="cs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C612F6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در</w:t>
      </w:r>
      <w:r w:rsidR="002A4523">
        <w:rPr>
          <w:rtl/>
        </w:rPr>
        <w:t xml:space="preserve"> </w:t>
      </w:r>
      <w:r w:rsidR="002A4523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 w:rsidR="00C612F6"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تعق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2A4523">
        <w:rPr>
          <w:rFonts w:hint="eastAsia"/>
          <w:rtl/>
        </w:rPr>
        <w:t>نم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تفنن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 w:rsidR="00C612F6">
        <w:rPr>
          <w:rFonts w:hint="eastAsia"/>
          <w:rtl/>
        </w:rPr>
        <w:t>ل</w:t>
      </w:r>
      <w:r>
        <w:rPr>
          <w:rFonts w:hint="eastAsia"/>
          <w:rtl/>
        </w:rPr>
        <w:t>ع</w:t>
      </w:r>
      <w:r w:rsidR="00C612F6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در</w:t>
      </w:r>
      <w:r w:rsidR="002A4523">
        <w:rPr>
          <w:rtl/>
        </w:rPr>
        <w:t xml:space="preserve"> </w:t>
      </w:r>
      <w:r w:rsidR="002A4523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در</w:t>
      </w:r>
      <w:r w:rsidR="002A4523">
        <w:rPr>
          <w:rtl/>
        </w:rPr>
        <w:t xml:space="preserve"> </w:t>
      </w:r>
      <w:r w:rsidR="002A4523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محصول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C612F6">
        <w:rPr>
          <w:rFonts w:hint="eastAsia"/>
          <w:rtl/>
        </w:rPr>
        <w:t>ل</w:t>
      </w:r>
      <w:r w:rsidR="00C612F6">
        <w:rPr>
          <w:rFonts w:hint="cs"/>
          <w:rtl/>
        </w:rPr>
        <w:t>عب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تفنن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گ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رد</w:t>
      </w:r>
      <w:r>
        <w:rPr>
          <w:rtl/>
        </w:rPr>
        <w:t xml:space="preserve">. </w:t>
      </w:r>
    </w:p>
    <w:p w:rsidR="00C612F6" w:rsidRDefault="008F1F91" w:rsidP="00C612F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Pr="00C612F6">
        <w:rPr>
          <w:rFonts w:hint="eastAsia"/>
          <w:b/>
          <w:bCs/>
          <w:rtl/>
        </w:rPr>
        <w:t>ما</w:t>
      </w:r>
      <w:r w:rsidRPr="00C612F6">
        <w:rPr>
          <w:b/>
          <w:bCs/>
          <w:rtl/>
        </w:rPr>
        <w:t xml:space="preserve"> </w:t>
      </w:r>
      <w:r w:rsidRPr="00C612F6">
        <w:rPr>
          <w:rFonts w:hint="eastAsia"/>
          <w:b/>
          <w:bCs/>
          <w:rtl/>
        </w:rPr>
        <w:t>لا</w:t>
      </w:r>
      <w:r w:rsidRPr="00C612F6">
        <w:rPr>
          <w:b/>
          <w:bCs/>
          <w:rtl/>
        </w:rPr>
        <w:t xml:space="preserve"> </w:t>
      </w:r>
      <w:r w:rsidRPr="00C612F6">
        <w:rPr>
          <w:rFonts w:hint="eastAsia"/>
          <w:b/>
          <w:bCs/>
          <w:rtl/>
        </w:rPr>
        <w:t>غرض</w:t>
      </w:r>
      <w:r w:rsidRPr="00C612F6">
        <w:rPr>
          <w:b/>
          <w:bCs/>
          <w:rtl/>
        </w:rPr>
        <w:t xml:space="preserve"> </w:t>
      </w:r>
      <w:r w:rsidRPr="00C612F6">
        <w:rPr>
          <w:rFonts w:hint="eastAsia"/>
          <w:b/>
          <w:bCs/>
          <w:rtl/>
        </w:rPr>
        <w:t>عقلائ</w:t>
      </w:r>
      <w:r w:rsidRPr="00C612F6">
        <w:rPr>
          <w:rFonts w:hint="cs"/>
          <w:b/>
          <w:bCs/>
          <w:rtl/>
        </w:rPr>
        <w:t>ی</w:t>
      </w:r>
      <w:r w:rsidRPr="00C612F6">
        <w:rPr>
          <w:b/>
          <w:bCs/>
          <w:rtl/>
        </w:rPr>
        <w:t xml:space="preserve"> </w:t>
      </w:r>
      <w:r w:rsidRPr="00C612F6">
        <w:rPr>
          <w:rFonts w:hint="eastAsia"/>
          <w:b/>
          <w:bCs/>
          <w:rtl/>
        </w:rPr>
        <w:t>ف</w:t>
      </w:r>
      <w:r w:rsidRPr="00C612F6">
        <w:rPr>
          <w:rFonts w:hint="cs"/>
          <w:b/>
          <w:bCs/>
          <w:rtl/>
        </w:rPr>
        <w:t>ی</w:t>
      </w:r>
      <w:r w:rsidRPr="00C612F6">
        <w:rPr>
          <w:rFonts w:hint="eastAsia"/>
          <w:b/>
          <w:bCs/>
          <w:rtl/>
        </w:rPr>
        <w:t>ه</w:t>
      </w:r>
      <w:r w:rsidRPr="00C612F6">
        <w:rPr>
          <w:b/>
          <w:bCs/>
          <w:rtl/>
        </w:rPr>
        <w:t xml:space="preserve"> </w:t>
      </w:r>
      <w:r>
        <w:rPr>
          <w:rFonts w:hint="eastAsia"/>
          <w:rtl/>
        </w:rPr>
        <w:t>بود</w:t>
      </w:r>
      <w:r w:rsidR="00C612F6">
        <w:rPr>
          <w:rtl/>
        </w:rPr>
        <w:t>.</w:t>
      </w:r>
      <w:r w:rsidR="00C612F6">
        <w:rPr>
          <w:rFonts w:hint="cs"/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2A4523">
        <w:rPr>
          <w:rFonts w:hint="eastAsia"/>
          <w:rtl/>
        </w:rPr>
        <w:t>باز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ها</w:t>
      </w:r>
      <w:r w:rsidR="002A452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تفرج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فراغت</w:t>
      </w:r>
      <w:r>
        <w:rPr>
          <w:rtl/>
        </w:rPr>
        <w:t xml:space="preserve"> </w:t>
      </w:r>
      <w:r>
        <w:rPr>
          <w:rFonts w:hint="eastAsia"/>
          <w:rtl/>
        </w:rPr>
        <w:t>بال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گرش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 w:rsidR="00C612F6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612F6">
        <w:rPr>
          <w:rFonts w:hint="cs"/>
          <w:rtl/>
        </w:rPr>
        <w:t>این 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 w:rsidR="00C612F6">
        <w:rPr>
          <w:rFonts w:hint="cs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 w:rsidR="00C612F6">
        <w:rPr>
          <w:rFonts w:hint="eastAsia"/>
          <w:rtl/>
        </w:rPr>
        <w:t>ل</w:t>
      </w:r>
      <w:r w:rsidR="00C612F6">
        <w:rPr>
          <w:rFonts w:hint="cs"/>
          <w:rtl/>
        </w:rPr>
        <w:t>عب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 w:rsidR="00C612F6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. </w:t>
      </w:r>
    </w:p>
    <w:p w:rsidR="00C612F6" w:rsidRDefault="00BE3397" w:rsidP="00C612F6">
      <w:pPr>
        <w:pStyle w:val="31"/>
        <w:rPr>
          <w:rtl/>
        </w:rPr>
      </w:pPr>
      <w:bookmarkStart w:id="6" w:name="_Toc379225835"/>
      <w:r>
        <w:rPr>
          <w:rFonts w:hint="cs"/>
          <w:rtl/>
        </w:rPr>
        <w:lastRenderedPageBreak/>
        <w:t xml:space="preserve">3. </w:t>
      </w:r>
      <w:r w:rsidR="00C612F6">
        <w:rPr>
          <w:rFonts w:hint="cs"/>
          <w:rtl/>
        </w:rPr>
        <w:t>مفهوم لهو</w:t>
      </w:r>
      <w:bookmarkEnd w:id="6"/>
    </w:p>
    <w:p w:rsidR="00C612F6" w:rsidRDefault="008F1F91" w:rsidP="00C612F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612F6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C612F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اشتغال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بدارد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اشتغال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C612F6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C612F6">
        <w:rPr>
          <w:rFonts w:hint="cs"/>
          <w:rtl/>
        </w:rPr>
        <w:t>.</w:t>
      </w:r>
      <w:r>
        <w:rPr>
          <w:rtl/>
        </w:rPr>
        <w:t xml:space="preserve"> </w:t>
      </w:r>
    </w:p>
    <w:p w:rsidR="00DE0B8D" w:rsidRDefault="00BE3397" w:rsidP="00DE0B8D">
      <w:pPr>
        <w:pStyle w:val="31"/>
        <w:rPr>
          <w:rtl/>
        </w:rPr>
      </w:pPr>
      <w:bookmarkStart w:id="7" w:name="_Toc379225836"/>
      <w:r>
        <w:rPr>
          <w:rFonts w:hint="cs"/>
          <w:rtl/>
        </w:rPr>
        <w:t xml:space="preserve">4. </w:t>
      </w:r>
      <w:r w:rsidR="00DE0B8D">
        <w:rPr>
          <w:rFonts w:hint="cs"/>
          <w:rtl/>
        </w:rPr>
        <w:t>نسبت دو مفهوم لعب و لهو</w:t>
      </w:r>
      <w:bookmarkEnd w:id="7"/>
    </w:p>
    <w:p w:rsidR="00DE0B8D" w:rsidRDefault="008F1F91" w:rsidP="00517B73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612F6">
        <w:rPr>
          <w:rFonts w:hint="eastAsia"/>
          <w:rtl/>
        </w:rPr>
        <w:t>ل</w:t>
      </w:r>
      <w:r w:rsidR="00C612F6">
        <w:rPr>
          <w:rFonts w:hint="cs"/>
          <w:rtl/>
        </w:rPr>
        <w:t>ع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گو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C612F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A452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7B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تفنن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2A4523">
        <w:rPr>
          <w:rFonts w:hint="eastAsia"/>
          <w:rtl/>
        </w:rPr>
        <w:t>ا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7B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17B73">
        <w:rPr>
          <w:rFonts w:hint="eastAsia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ب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ن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م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DE0B8D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 w:rsidR="00DE0B8D">
        <w:rPr>
          <w:rFonts w:hint="cs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DE0B8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DE0B8D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8F1F91" w:rsidRDefault="008F1F91" w:rsidP="00517B7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E0B8D">
        <w:rPr>
          <w:rFonts w:hint="eastAsia"/>
          <w:rtl/>
        </w:rPr>
        <w:t>واق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 w:rsidR="00E65CD7">
        <w:rPr>
          <w:rFonts w:hint="eastAsia"/>
          <w:rtl/>
        </w:rPr>
        <w:t>سرگرم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E0B8D">
        <w:rPr>
          <w:rFonts w:hint="cs"/>
          <w:rtl/>
        </w:rPr>
        <w:t xml:space="preserve"> هستند،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اشتغال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ذو</w:t>
      </w:r>
      <w:r>
        <w:rPr>
          <w:rtl/>
        </w:rPr>
        <w:t xml:space="preserve"> </w:t>
      </w:r>
      <w:r>
        <w:rPr>
          <w:rFonts w:hint="eastAsia"/>
          <w:rtl/>
        </w:rPr>
        <w:t>غرضٍ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E0B8D">
        <w:rPr>
          <w:rFonts w:hint="eastAsia"/>
          <w:rtl/>
        </w:rPr>
        <w:t>با</w:t>
      </w:r>
      <w:r w:rsidR="00DE0B8D">
        <w:rPr>
          <w:rFonts w:hint="cs"/>
          <w:rtl/>
        </w:rPr>
        <w:t>ز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DE0B8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>.</w:t>
      </w:r>
    </w:p>
    <w:p w:rsidR="00DE0B8D" w:rsidRDefault="00BE3397" w:rsidP="00DE0B8D">
      <w:pPr>
        <w:pStyle w:val="31"/>
        <w:rPr>
          <w:rtl/>
        </w:rPr>
      </w:pPr>
      <w:bookmarkStart w:id="8" w:name="_Toc379225837"/>
      <w:r>
        <w:rPr>
          <w:rFonts w:hint="cs"/>
          <w:rtl/>
        </w:rPr>
        <w:t xml:space="preserve">5. </w:t>
      </w:r>
      <w:r w:rsidR="00DE0B8D">
        <w:rPr>
          <w:rFonts w:hint="cs"/>
          <w:rtl/>
        </w:rPr>
        <w:t>معنای لعب در قرآن کریم و روایات</w:t>
      </w:r>
      <w:bookmarkEnd w:id="8"/>
    </w:p>
    <w:p w:rsidR="00DB7AF0" w:rsidRDefault="008F1F91" w:rsidP="00BE3397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65CD7">
        <w:rPr>
          <w:rFonts w:hint="eastAsia"/>
          <w:rtl/>
        </w:rPr>
        <w:t>دق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ق‌تر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DE0B8D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 w:rsidR="00E65CD7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DE0B8D">
        <w:rPr>
          <w:rFonts w:hint="cs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7C2549" w:rsidRDefault="008F1F91" w:rsidP="00BE3397">
      <w:pPr>
        <w:rPr>
          <w:rtl/>
        </w:rPr>
      </w:pPr>
      <w:r>
        <w:rPr>
          <w:rtl/>
        </w:rPr>
        <w:t xml:space="preserve"> </w:t>
      </w:r>
    </w:p>
    <w:p w:rsidR="007C2549" w:rsidRDefault="00BE3397" w:rsidP="007C2549">
      <w:pPr>
        <w:pStyle w:val="41"/>
        <w:rPr>
          <w:rtl/>
        </w:rPr>
      </w:pPr>
      <w:bookmarkStart w:id="9" w:name="_Toc379225838"/>
      <w:r>
        <w:rPr>
          <w:rFonts w:hint="cs"/>
          <w:rtl/>
        </w:rPr>
        <w:lastRenderedPageBreak/>
        <w:t xml:space="preserve">1.5. </w:t>
      </w:r>
      <w:r w:rsidR="007C2549">
        <w:rPr>
          <w:rFonts w:hint="cs"/>
          <w:rtl/>
        </w:rPr>
        <w:t>معنای اول لعب</w:t>
      </w:r>
      <w:bookmarkEnd w:id="9"/>
    </w:p>
    <w:p w:rsidR="00DE0B8D" w:rsidRDefault="008F1F91" w:rsidP="00DE0B8D">
      <w:pPr>
        <w:rPr>
          <w:rtl/>
        </w:rPr>
      </w:pP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E0B8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7C25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C2549">
        <w:rPr>
          <w:rFonts w:hint="cs"/>
          <w:rtl/>
        </w:rPr>
        <w:t xml:space="preserve">وجود </w:t>
      </w:r>
      <w:r>
        <w:rPr>
          <w:rFonts w:hint="eastAsia"/>
          <w:rtl/>
        </w:rPr>
        <w:t>دارد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 w:rsidR="002A4523">
        <w:rPr>
          <w:rFonts w:hint="eastAsia"/>
          <w:rtl/>
        </w:rPr>
        <w:t>باز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ها</w:t>
      </w:r>
      <w:r w:rsidR="002A452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بچه</w:t>
      </w:r>
      <w:r w:rsidR="00DE0B8D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 w:rsidR="002A4523">
        <w:rPr>
          <w:rFonts w:hint="eastAsia"/>
          <w:rtl/>
        </w:rPr>
        <w:t>باز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ها</w:t>
      </w:r>
      <w:r w:rsidR="002A452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DE0B8D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تفنن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E0B8D">
        <w:rPr>
          <w:rFonts w:hint="eastAsia"/>
          <w:rtl/>
        </w:rPr>
        <w:t>تفر</w:t>
      </w:r>
      <w:r>
        <w:rPr>
          <w:rFonts w:hint="eastAsia"/>
          <w:rtl/>
        </w:rPr>
        <w:t>ج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E0B8D">
        <w:rPr>
          <w:rFonts w:hint="eastAsia"/>
          <w:rtl/>
        </w:rPr>
        <w:t>ا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انسان‌ها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کنند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تجارت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تدر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. </w:t>
      </w:r>
      <w:r w:rsidR="00E65CD7">
        <w:rPr>
          <w:rFonts w:hint="eastAsia"/>
          <w:rtl/>
        </w:rPr>
        <w:t>مابق</w:t>
      </w:r>
      <w:r w:rsidR="00E65CD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E0B8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دهد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0B8D">
        <w:rPr>
          <w:rFonts w:hint="cs"/>
          <w:rtl/>
        </w:rPr>
        <w:t>.</w:t>
      </w:r>
      <w:r>
        <w:rPr>
          <w:rtl/>
        </w:rPr>
        <w:t xml:space="preserve"> </w:t>
      </w:r>
    </w:p>
    <w:p w:rsidR="007C2549" w:rsidRDefault="008F1F91" w:rsidP="00DE0B8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DE0B8D"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65CD7">
        <w:rPr>
          <w:rFonts w:hint="eastAsia"/>
          <w:rtl/>
        </w:rPr>
        <w:t>فعال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ت‌ها</w:t>
      </w:r>
      <w:r w:rsidR="00E65CD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 w:rsidR="00DE0B8D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</w:t>
      </w:r>
      <w:r>
        <w:rPr>
          <w:rtl/>
        </w:rPr>
        <w:t xml:space="preserve"> </w:t>
      </w:r>
      <w:r w:rsidR="00DE0B8D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DE0B8D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فهرست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DE0B8D">
        <w:rPr>
          <w:rFonts w:hint="cs"/>
          <w:rtl/>
        </w:rPr>
        <w:t>غ</w:t>
      </w:r>
      <w:r>
        <w:rPr>
          <w:rFonts w:hint="eastAsia"/>
          <w:rtl/>
        </w:rPr>
        <w:t>راض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E0B8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DE0B8D"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E0B8D">
        <w:rPr>
          <w:rFonts w:hint="cs"/>
          <w:rtl/>
        </w:rPr>
        <w:t xml:space="preserve"> این‌ها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DE0B8D">
        <w:rPr>
          <w:rFonts w:hint="eastAsia"/>
          <w:rtl/>
        </w:rPr>
        <w:t>اف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 w:rsidR="00DE0B8D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فوائد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 w:rsidR="00DE0B8D"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تفنن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تاجر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تجارت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کسب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DE0B8D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DE0B8D">
        <w:rPr>
          <w:rFonts w:hint="cs"/>
          <w:rtl/>
        </w:rPr>
        <w:t xml:space="preserve"> شخصی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درس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درس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E0B8D">
        <w:rPr>
          <w:rFonts w:hint="cs"/>
          <w:rtl/>
        </w:rPr>
        <w:t>،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0B8D">
        <w:rPr>
          <w:rFonts w:hint="cs"/>
          <w:rtl/>
        </w:rPr>
        <w:t xml:space="preserve"> را دارا می‌باشند.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تفنن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E0B8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7C2549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 w:rsidR="00E65CD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7C254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خستگ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C254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E65CD7">
        <w:rPr>
          <w:rFonts w:hint="eastAsia"/>
          <w:rtl/>
        </w:rPr>
        <w:t>نم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شد</w:t>
      </w:r>
      <w:r w:rsidR="007C2549">
        <w:rPr>
          <w:rFonts w:hint="cs"/>
          <w:rtl/>
        </w:rPr>
        <w:t xml:space="preserve"> انجام نمی‌داد.</w:t>
      </w:r>
      <w:r>
        <w:rPr>
          <w:rtl/>
        </w:rPr>
        <w:t xml:space="preserve"> </w:t>
      </w:r>
    </w:p>
    <w:p w:rsidR="007C2549" w:rsidRDefault="007C2549" w:rsidP="007C2549">
      <w:pPr>
        <w:rPr>
          <w:rtl/>
        </w:rPr>
      </w:pPr>
      <w:r>
        <w:rPr>
          <w:rFonts w:hint="cs"/>
          <w:rtl/>
        </w:rPr>
        <w:t xml:space="preserve">این افعال </w:t>
      </w:r>
      <w:r w:rsidR="008F1F91">
        <w:rPr>
          <w:rFonts w:hint="eastAsia"/>
          <w:rtl/>
        </w:rPr>
        <w:t>مثل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خواب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متن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زندگ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بشر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دار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خواب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ارزش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ندارد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جز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خستگ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برد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غرض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عقلائ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نجا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گفته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ش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8F1F91">
        <w:rPr>
          <w:rFonts w:hint="eastAsia"/>
          <w:rtl/>
        </w:rPr>
        <w:t>ن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غرض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شه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باطل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ا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نم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هدف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انجام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داد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بلکه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نگاه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کل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</w:t>
      </w:r>
      <w:r w:rsidR="008F1F91">
        <w:rPr>
          <w:rtl/>
        </w:rPr>
        <w:t xml:space="preserve"> </w:t>
      </w:r>
      <w:r>
        <w:rPr>
          <w:rFonts w:hint="cs"/>
          <w:rtl/>
        </w:rPr>
        <w:t>آ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فرق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عن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>
        <w:rPr>
          <w:rFonts w:hint="eastAsia"/>
          <w:rtl/>
        </w:rPr>
        <w:t>وق</w:t>
      </w:r>
      <w:r w:rsidR="008F1F91">
        <w:rPr>
          <w:rFonts w:hint="eastAsia"/>
          <w:rtl/>
        </w:rPr>
        <w:t>ت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مفهوم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عرف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گفته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8F1F91"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 w:rsidR="008F1F91">
        <w:rPr>
          <w:rFonts w:hint="eastAsia"/>
          <w:rtl/>
        </w:rPr>
        <w:t>فور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ذهن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خطور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باز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سرگرم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مثل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خواب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 w:rsidRPr="007C2549">
        <w:rPr>
          <w:rFonts w:hint="cs"/>
          <w:b/>
          <w:bCs/>
          <w:rtl/>
        </w:rPr>
        <w:t>ی</w:t>
      </w:r>
      <w:r w:rsidR="008F1F91" w:rsidRPr="007C2549">
        <w:rPr>
          <w:rFonts w:hint="eastAsia"/>
          <w:b/>
          <w:bCs/>
          <w:rtl/>
        </w:rPr>
        <w:t>نفع</w:t>
      </w:r>
      <w:r w:rsidR="008F1F91" w:rsidRPr="007C2549">
        <w:rPr>
          <w:b/>
          <w:bCs/>
          <w:rtl/>
        </w:rPr>
        <w:t xml:space="preserve"> </w:t>
      </w:r>
      <w:r w:rsidR="008F1F91" w:rsidRPr="007C2549">
        <w:rPr>
          <w:rFonts w:hint="eastAsia"/>
          <w:b/>
          <w:bCs/>
          <w:rtl/>
        </w:rPr>
        <w:t>الناس</w:t>
      </w:r>
      <w:r w:rsidR="008F1F91" w:rsidRPr="007C2549">
        <w:rPr>
          <w:b/>
          <w:bCs/>
          <w:rtl/>
        </w:rPr>
        <w:t xml:space="preserve"> </w:t>
      </w:r>
      <w:r w:rsidR="008F1F91" w:rsidRPr="007C2549">
        <w:rPr>
          <w:rFonts w:hint="eastAsia"/>
          <w:b/>
          <w:bCs/>
          <w:rtl/>
        </w:rPr>
        <w:t>و</w:t>
      </w:r>
      <w:r w:rsidR="008F1F91" w:rsidRPr="007C2549">
        <w:rPr>
          <w:b/>
          <w:bCs/>
          <w:rtl/>
        </w:rPr>
        <w:t xml:space="preserve"> </w:t>
      </w:r>
      <w:r w:rsidR="008F1F91" w:rsidRPr="007C2549">
        <w:rPr>
          <w:rFonts w:hint="cs"/>
          <w:b/>
          <w:bCs/>
          <w:rtl/>
        </w:rPr>
        <w:t>ی</w:t>
      </w:r>
      <w:r w:rsidR="008F1F91" w:rsidRPr="007C2549">
        <w:rPr>
          <w:rFonts w:hint="eastAsia"/>
          <w:b/>
          <w:bCs/>
          <w:rtl/>
        </w:rPr>
        <w:t>ف</w:t>
      </w:r>
      <w:r w:rsidR="008F1F91" w:rsidRPr="007C2549">
        <w:rPr>
          <w:rFonts w:hint="cs"/>
          <w:b/>
          <w:bCs/>
          <w:rtl/>
        </w:rPr>
        <w:t>ی</w:t>
      </w:r>
      <w:r w:rsidR="008F1F91" w:rsidRPr="007C2549">
        <w:rPr>
          <w:rFonts w:hint="eastAsia"/>
          <w:b/>
          <w:bCs/>
          <w:rtl/>
        </w:rPr>
        <w:t>دهم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>
        <w:rPr>
          <w:rFonts w:hint="cs"/>
          <w:rtl/>
        </w:rPr>
        <w:t>‌</w:t>
      </w:r>
      <w:r w:rsidR="008F1F91">
        <w:rPr>
          <w:rFonts w:hint="eastAsia"/>
          <w:rtl/>
        </w:rPr>
        <w:t>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آماده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تا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فعال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="008F1F91">
        <w:rPr>
          <w:rFonts w:hint="eastAsia"/>
          <w:rtl/>
        </w:rPr>
        <w:t>ها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اصل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شان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انجام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دهند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اح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اناً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غرض</w:t>
      </w:r>
      <w:r w:rsidR="008F1F91">
        <w:rPr>
          <w:rtl/>
        </w:rPr>
        <w:t xml:space="preserve"> </w:t>
      </w:r>
      <w:r>
        <w:rPr>
          <w:rFonts w:hint="eastAsia"/>
          <w:rtl/>
        </w:rPr>
        <w:t>عقل</w:t>
      </w:r>
      <w:r w:rsidR="008F1F91">
        <w:rPr>
          <w:rFonts w:hint="eastAsia"/>
          <w:rtl/>
        </w:rPr>
        <w:t>ائ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وجود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بلکه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مقصود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>
        <w:rPr>
          <w:rFonts w:hint="cs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فعال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="008F1F91">
        <w:rPr>
          <w:rFonts w:hint="eastAsia"/>
          <w:rtl/>
        </w:rPr>
        <w:t>ها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بشر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فعال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="008F1F91">
        <w:rPr>
          <w:rFonts w:hint="eastAsia"/>
          <w:rtl/>
        </w:rPr>
        <w:t>ها</w:t>
      </w:r>
      <w:r w:rsidR="008F1F91">
        <w:rPr>
          <w:rFonts w:hint="cs"/>
          <w:rtl/>
        </w:rPr>
        <w:t>یی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وجود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دارد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قوام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زندگ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بشر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آن‌ها</w:t>
      </w:r>
      <w:r>
        <w:rPr>
          <w:rFonts w:hint="cs"/>
          <w:rtl/>
        </w:rPr>
        <w:t xml:space="preserve"> ا</w:t>
      </w:r>
      <w:r w:rsidR="008F1F91">
        <w:rPr>
          <w:rFonts w:hint="eastAsia"/>
          <w:rtl/>
        </w:rPr>
        <w:t>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فعال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ت‌ها</w:t>
      </w:r>
      <w:r w:rsidR="00E65CD7">
        <w:rPr>
          <w:rFonts w:hint="cs"/>
          <w:rtl/>
        </w:rPr>
        <w:t>یی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وجود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دارد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برا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گر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بخواه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تشب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کن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مثل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خواب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دار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دار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اصل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زندگ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بشر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lastRenderedPageBreak/>
        <w:t>خواب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برا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رون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رفتن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سخت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خستگ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دفع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سموم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بدن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و</w:t>
      </w:r>
      <w:r w:rsidR="00E65CD7">
        <w:rPr>
          <w:rtl/>
        </w:rPr>
        <w:t xml:space="preserve"> </w:t>
      </w:r>
      <w:r w:rsidR="00E65CD7">
        <w:rPr>
          <w:rFonts w:hint="eastAsia"/>
          <w:rtl/>
        </w:rPr>
        <w:t>امثال</w:t>
      </w:r>
      <w:r w:rsidR="008F1F91">
        <w:rPr>
          <w:rtl/>
        </w:rPr>
        <w:t xml:space="preserve"> </w:t>
      </w:r>
      <w:r>
        <w:rPr>
          <w:rFonts w:hint="cs"/>
          <w:rtl/>
        </w:rPr>
        <w:t>آ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لذا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خواب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ارزش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غرض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وجود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دارد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ول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</w:t>
      </w:r>
      <w:r>
        <w:rPr>
          <w:rFonts w:hint="cs"/>
          <w:rtl/>
        </w:rPr>
        <w:t>ه</w:t>
      </w:r>
      <w:r w:rsidR="008F1F91">
        <w:rPr>
          <w:rtl/>
        </w:rPr>
        <w:t xml:space="preserve"> </w:t>
      </w:r>
      <w:r>
        <w:rPr>
          <w:rFonts w:hint="cs"/>
          <w:rtl/>
        </w:rPr>
        <w:t>آ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غرض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قوام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زندگ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>
        <w:rPr>
          <w:rFonts w:hint="cs"/>
          <w:rtl/>
        </w:rPr>
        <w:t>آ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بلکه</w:t>
      </w:r>
      <w:r w:rsidR="008F1F91">
        <w:rPr>
          <w:rtl/>
        </w:rPr>
        <w:t xml:space="preserve"> 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ک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نوع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مقدم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ت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برا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ذات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فعل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فرق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8F1F91">
        <w:rPr>
          <w:rtl/>
        </w:rPr>
        <w:t xml:space="preserve">.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اول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لعب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. </w:t>
      </w:r>
      <w:r w:rsidR="008F1F91">
        <w:rPr>
          <w:rFonts w:hint="eastAsia"/>
          <w:rtl/>
        </w:rPr>
        <w:t>لعب</w:t>
      </w:r>
      <w:r w:rsidR="008F1F91">
        <w:rPr>
          <w:rtl/>
        </w:rPr>
        <w:t xml:space="preserve"> 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عن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آنچه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ذات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مستقل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نفس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ندارد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اح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اناً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ده</w:t>
      </w:r>
      <w:r>
        <w:rPr>
          <w:rFonts w:hint="cs"/>
          <w:rtl/>
        </w:rPr>
        <w:t>‌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ک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فا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ده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نفس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مطلوب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بالذات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حالت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غ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ر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پ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دا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گاه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حالت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غ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ر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مقدم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ندارد</w:t>
      </w:r>
      <w:r w:rsidR="008F1F91">
        <w:rPr>
          <w:rtl/>
        </w:rPr>
        <w:t xml:space="preserve">.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اول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لعب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بود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لعب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قول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مطلق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گفته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</w:p>
    <w:p w:rsidR="00B005D8" w:rsidRDefault="008F1F91" w:rsidP="00E65CD7">
      <w:pPr>
        <w:rPr>
          <w:rtl/>
        </w:rPr>
      </w:pP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7C2549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فهرست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.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وسف</w:t>
      </w:r>
      <w:r w:rsidR="00CB5095">
        <w:rPr>
          <w:rFonts w:hint="cs"/>
          <w:rtl/>
        </w:rPr>
        <w:t xml:space="preserve"> (ع)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عقوب</w:t>
      </w:r>
      <w:r w:rsidR="00CB5095">
        <w:rPr>
          <w:rFonts w:hint="cs"/>
          <w:rtl/>
        </w:rPr>
        <w:t xml:space="preserve"> (ع)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B5095" w:rsidRPr="00CB5095">
        <w:rPr>
          <w:rFonts w:hint="cs"/>
          <w:b/>
          <w:bCs/>
          <w:rtl/>
        </w:rPr>
        <w:t>«</w:t>
      </w:r>
      <w:r w:rsidR="00CB5095" w:rsidRPr="00CB5095">
        <w:rPr>
          <w:rFonts w:hint="eastAsia"/>
          <w:b/>
          <w:bCs/>
          <w:rtl/>
        </w:rPr>
        <w:t>أَرْسِلْهُ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مَعَنا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غَداً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يَرْتَعْ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وَ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يَلْعَبْ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وَ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إِنَّا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لَهُ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لَحافِظُونَ</w:t>
      </w:r>
      <w:r w:rsidR="00CB5095" w:rsidRPr="00CB5095">
        <w:rPr>
          <w:rFonts w:hint="cs"/>
          <w:b/>
          <w:bCs/>
          <w:rtl/>
        </w:rPr>
        <w:t>»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tl/>
        </w:rPr>
        <w:t>(</w:t>
      </w:r>
      <w:r w:rsidR="00CB5095">
        <w:rPr>
          <w:rFonts w:hint="cs"/>
          <w:rtl/>
        </w:rPr>
        <w:t>یوسف/12)،</w:t>
      </w:r>
      <w:r w:rsidR="00CB5095" w:rsidRPr="00CB5095">
        <w:rPr>
          <w:rFonts w:hint="eastAsia"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وَ</w:t>
      </w:r>
      <w:r w:rsidR="00CB5095" w:rsidRPr="00CB5095">
        <w:rPr>
          <w:b/>
          <w:bCs/>
          <w:rtl/>
        </w:rPr>
        <w:t xml:space="preserve"> </w:t>
      </w:r>
      <w:r w:rsidR="00CB5095" w:rsidRPr="00CB5095">
        <w:rPr>
          <w:rFonts w:hint="eastAsia"/>
          <w:b/>
          <w:bCs/>
          <w:rtl/>
        </w:rPr>
        <w:t>يَلْعَبْ</w:t>
      </w:r>
      <w:r w:rsidR="00CB5095" w:rsidRPr="00CB5095">
        <w:rPr>
          <w:b/>
          <w:bCs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B509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فرما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 w:rsidR="00B005D8">
        <w:rPr>
          <w:rFonts w:hint="cs"/>
          <w:b/>
          <w:bCs/>
          <w:rtl/>
        </w:rPr>
        <w:t>«</w:t>
      </w:r>
      <w:r w:rsidR="00B005D8" w:rsidRPr="00B005D8">
        <w:rPr>
          <w:rFonts w:hint="cs"/>
          <w:b/>
          <w:bCs/>
          <w:rtl/>
        </w:rPr>
        <w:t>دع‏ ابنك‏ سبع‏ سنين‏ و ألزمه نفسك سبعا</w:t>
      </w:r>
      <w:r w:rsidR="00B005D8">
        <w:rPr>
          <w:rFonts w:hint="cs"/>
          <w:b/>
          <w:bCs/>
          <w:rtl/>
        </w:rPr>
        <w:t xml:space="preserve">»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.</w:t>
      </w:r>
      <w:r w:rsidR="00B005D8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005D8">
        <w:rPr>
          <w:rFonts w:hint="eastAsia"/>
          <w:rtl/>
        </w:rPr>
        <w:t>قر</w:t>
      </w:r>
      <w:r w:rsidR="00B005D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کارب</w:t>
      </w:r>
      <w:r w:rsidR="00B005D8">
        <w:rPr>
          <w:rFonts w:hint="cs"/>
          <w:rtl/>
        </w:rPr>
        <w:t>ر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 w:rsidR="00E65CD7">
        <w:rPr>
          <w:rFonts w:hint="eastAsia"/>
          <w:rtl/>
        </w:rPr>
        <w:t>باز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العاب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 w:rsidR="00B005D8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گ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رند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B005D8">
        <w:rPr>
          <w:rFonts w:cs="Calibri" w:hint="cs"/>
          <w:szCs w:val="22"/>
          <w:cs/>
        </w:rPr>
        <w:t>‎</w:t>
      </w:r>
      <w:r w:rsidR="00B005D8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E65CD7"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 w:rsidR="00B005D8">
        <w:rPr>
          <w:rFonts w:hint="eastAsia"/>
          <w:rtl/>
        </w:rPr>
        <w:t>در</w:t>
      </w:r>
      <w:r w:rsidR="00B005D8">
        <w:rPr>
          <w:rFonts w:hint="cs"/>
          <w:rtl/>
        </w:rPr>
        <w:t xml:space="preserve"> 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65CD7">
        <w:rPr>
          <w:rFonts w:hint="eastAsia"/>
          <w:rtl/>
        </w:rPr>
        <w:t>منفعت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E65CD7">
        <w:rPr>
          <w:rFonts w:hint="eastAsia"/>
          <w:rtl/>
        </w:rPr>
        <w:t>فعال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ت‌ها</w:t>
      </w:r>
      <w:r w:rsidR="00E65CD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رساند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قوام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8F1F91" w:rsidRDefault="00BE3397" w:rsidP="00B005D8">
      <w:pPr>
        <w:pStyle w:val="41"/>
        <w:rPr>
          <w:rtl/>
        </w:rPr>
      </w:pPr>
      <w:bookmarkStart w:id="10" w:name="_Toc379225839"/>
      <w:r>
        <w:rPr>
          <w:rFonts w:hint="cs"/>
          <w:rtl/>
        </w:rPr>
        <w:t xml:space="preserve">2.5. </w:t>
      </w:r>
      <w:r w:rsidR="00B005D8">
        <w:rPr>
          <w:rFonts w:hint="cs"/>
          <w:rtl/>
        </w:rPr>
        <w:t>معنای دوم لعب</w:t>
      </w:r>
      <w:bookmarkEnd w:id="10"/>
      <w:r w:rsidR="008F1F91">
        <w:rPr>
          <w:rtl/>
        </w:rPr>
        <w:t xml:space="preserve">   </w:t>
      </w:r>
    </w:p>
    <w:p w:rsidR="00B005D8" w:rsidRDefault="008F1F91" w:rsidP="00B005D8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فعال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ت‌ها</w:t>
      </w:r>
      <w:r w:rsidR="00E65CD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 w:rsidR="00B005D8">
        <w:rPr>
          <w:rFonts w:hint="cs"/>
          <w:rtl/>
        </w:rPr>
        <w:t xml:space="preserve"> در </w:t>
      </w:r>
      <w:r w:rsidR="00B005D8">
        <w:rPr>
          <w:rFonts w:hint="eastAsia"/>
          <w:rtl/>
        </w:rPr>
        <w:t>مقا</w:t>
      </w:r>
      <w:r w:rsidR="00B005D8">
        <w:rPr>
          <w:rFonts w:hint="cs"/>
          <w:rtl/>
        </w:rPr>
        <w:t>ی</w:t>
      </w:r>
      <w:r w:rsidR="00B005D8"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B005D8">
        <w:rPr>
          <w:rFonts w:hint="cs"/>
          <w:rtl/>
        </w:rPr>
        <w:t>آ</w:t>
      </w:r>
      <w:r>
        <w:rPr>
          <w:rFonts w:hint="eastAsia"/>
          <w:rtl/>
        </w:rPr>
        <w:t>مدن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بلند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برتر</w:t>
      </w:r>
      <w:r w:rsidR="00B005D8">
        <w:rPr>
          <w:rFonts w:hint="cs"/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برتر</w:t>
      </w:r>
      <w:r>
        <w:rPr>
          <w:rtl/>
        </w:rPr>
        <w:t xml:space="preserve"> </w:t>
      </w:r>
      <w:r>
        <w:rPr>
          <w:rFonts w:hint="eastAsia"/>
          <w:rtl/>
        </w:rPr>
        <w:t>ماندگار</w:t>
      </w:r>
      <w:r w:rsidR="00B005D8">
        <w:rPr>
          <w:rFonts w:hint="cs"/>
          <w:rtl/>
        </w:rPr>
        <w:t xml:space="preserve"> صورت می‌گیرد. بر طبق معنای دوم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B005D8">
        <w:rPr>
          <w:rFonts w:hint="cs"/>
          <w:rtl/>
        </w:rPr>
        <w:t>گفته شود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tl/>
        </w:rPr>
        <w:t xml:space="preserve"> </w:t>
      </w:r>
      <w:r>
        <w:rPr>
          <w:rFonts w:hint="eastAsia"/>
          <w:rtl/>
        </w:rPr>
        <w:t>کننده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005D8">
        <w:rPr>
          <w:rFonts w:hint="eastAsia"/>
          <w:rtl/>
        </w:rPr>
        <w:t>انسا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هوشمند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ماد</w:t>
      </w:r>
      <w:r>
        <w:rPr>
          <w:rFonts w:hint="cs"/>
          <w:rtl/>
        </w:rPr>
        <w:t>ی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دتر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سعادت</w:t>
      </w:r>
      <w:r>
        <w:rPr>
          <w:rtl/>
        </w:rPr>
        <w:t xml:space="preserve"> </w:t>
      </w:r>
      <w:r>
        <w:rPr>
          <w:rFonts w:hint="eastAsia"/>
          <w:rtl/>
        </w:rPr>
        <w:t>ابد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ماوراء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بلند</w:t>
      </w:r>
      <w:r w:rsidR="00B005D8">
        <w:rPr>
          <w:rFonts w:hint="cs"/>
          <w:rtl/>
        </w:rPr>
        <w:t>ت</w:t>
      </w:r>
      <w:r>
        <w:rPr>
          <w:rFonts w:hint="eastAsia"/>
          <w:rtl/>
        </w:rPr>
        <w:t>ر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005D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</w:p>
    <w:p w:rsidR="008F1F91" w:rsidRDefault="008F1F91" w:rsidP="00B005D8">
      <w:pPr>
        <w:rPr>
          <w:rtl/>
        </w:rPr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B005D8">
        <w:rPr>
          <w:rFonts w:hint="cs"/>
          <w:rtl/>
        </w:rPr>
        <w:t>، معنای لعب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B005D8">
        <w:rPr>
          <w:rFonts w:hint="cs"/>
          <w:rtl/>
        </w:rPr>
        <w:t>لی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 w:rsidR="00B005D8">
        <w:rPr>
          <w:rFonts w:hint="cs"/>
          <w:rtl/>
        </w:rPr>
        <w:t xml:space="preserve"> با</w:t>
      </w:r>
      <w:r>
        <w:rPr>
          <w:rtl/>
        </w:rPr>
        <w:t xml:space="preserve"> </w:t>
      </w:r>
      <w:r w:rsidR="00B005D8">
        <w:rPr>
          <w:rFonts w:hint="cs"/>
          <w:rtl/>
        </w:rPr>
        <w:t xml:space="preserve">امور دیگر،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موحدانه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 w:rsidR="00E65CD7">
        <w:rPr>
          <w:rFonts w:hint="eastAsia"/>
          <w:rtl/>
        </w:rPr>
        <w:t>ارزش‌ها</w:t>
      </w:r>
      <w:r w:rsidR="00E65CD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 w:rsidR="00B005D8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B005D8">
        <w:rPr>
          <w:rFonts w:hint="cs"/>
          <w:rtl/>
        </w:rPr>
        <w:t>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گذار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ماورائ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415FF5" w:rsidRDefault="008F1F91" w:rsidP="008F1F91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جمله</w:t>
      </w:r>
      <w:r w:rsidR="00B005D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ملاصدرا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بوعل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گو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بوعل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جسمان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رجل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005D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B005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ملاصدرا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پزشک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جسمان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بوعل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415F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415FF5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415F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15F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 w:rsidR="00415FF5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 w:rsidR="00415FF5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15F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8F1F91" w:rsidRDefault="008F1F91" w:rsidP="0017460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E65CD7">
        <w:rPr>
          <w:rFonts w:hint="eastAsia"/>
          <w:rtl/>
        </w:rPr>
        <w:t>مقا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سه‌ها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415FF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عل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15F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محو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جمال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تقرب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 w:rsidR="00415FF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15FF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فرما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ند</w:t>
      </w:r>
      <w:r w:rsidRPr="00415FF5">
        <w:rPr>
          <w:b/>
          <w:bCs/>
          <w:rtl/>
        </w:rPr>
        <w:t xml:space="preserve"> </w:t>
      </w:r>
      <w:r w:rsidRPr="00415FF5">
        <w:rPr>
          <w:rFonts w:hint="eastAsia"/>
          <w:b/>
          <w:bCs/>
          <w:rtl/>
        </w:rPr>
        <w:t>ما</w:t>
      </w:r>
      <w:r w:rsidRPr="00415FF5">
        <w:rPr>
          <w:b/>
          <w:bCs/>
          <w:rtl/>
        </w:rPr>
        <w:t xml:space="preserve"> </w:t>
      </w:r>
      <w:r w:rsidRPr="00415FF5">
        <w:rPr>
          <w:rFonts w:hint="eastAsia"/>
          <w:b/>
          <w:bCs/>
          <w:rtl/>
        </w:rPr>
        <w:t>کنا</w:t>
      </w:r>
      <w:r w:rsidRPr="00415FF5">
        <w:rPr>
          <w:b/>
          <w:bCs/>
          <w:rtl/>
        </w:rPr>
        <w:t xml:space="preserve"> </w:t>
      </w:r>
      <w:r w:rsidRPr="00415FF5">
        <w:rPr>
          <w:rFonts w:hint="eastAsia"/>
          <w:b/>
          <w:bCs/>
          <w:rtl/>
        </w:rPr>
        <w:t>لاعب</w:t>
      </w:r>
      <w:r w:rsidRPr="00415FF5">
        <w:rPr>
          <w:rFonts w:hint="cs"/>
          <w:b/>
          <w:bCs/>
          <w:rtl/>
        </w:rPr>
        <w:t>ی</w:t>
      </w:r>
      <w:r w:rsidRPr="00415FF5">
        <w:rPr>
          <w:rFonts w:hint="eastAsia"/>
          <w:b/>
          <w:bCs/>
          <w:rtl/>
        </w:rPr>
        <w:t>ن</w:t>
      </w:r>
      <w:r w:rsidR="00415FF5">
        <w:rPr>
          <w:rFonts w:hint="cs"/>
          <w:rtl/>
        </w:rPr>
        <w:t>،</w:t>
      </w:r>
      <w:r w:rsidRPr="00415FF5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174600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>
        <w:rPr>
          <w:rtl/>
        </w:rPr>
        <w:t xml:space="preserve"> 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8F1F91" w:rsidRDefault="008F1F91" w:rsidP="008F1F91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 w:rsidR="00174600">
        <w:rPr>
          <w:rFonts w:hint="cs"/>
          <w:rtl/>
        </w:rPr>
        <w:t xml:space="preserve"> تأ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دئولوژ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65CD7">
        <w:rPr>
          <w:rFonts w:hint="eastAsia"/>
          <w:rtl/>
        </w:rPr>
        <w:t>د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دگاه‌ها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65CD7">
        <w:rPr>
          <w:rFonts w:hint="eastAsia"/>
          <w:rtl/>
        </w:rPr>
        <w:t>ب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نش‌ها</w:t>
      </w:r>
      <w:r w:rsidR="00E65CD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فهرست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 w:rsidR="00174600"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. در معنای دوم،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 w:rsidR="00174600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174600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eastAsia"/>
          <w:rtl/>
        </w:rPr>
        <w:t>مبدل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مبدل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74600">
        <w:rPr>
          <w:rFonts w:hint="cs"/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 w:rsidR="00174600">
        <w:rPr>
          <w:rFonts w:hint="eastAsia"/>
          <w:rtl/>
        </w:rPr>
        <w:t>قر</w:t>
      </w:r>
      <w:r w:rsidR="0017460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74600">
        <w:rPr>
          <w:rFonts w:hint="eastAsia"/>
          <w:rtl/>
        </w:rPr>
        <w:t>ع</w:t>
      </w:r>
      <w:r>
        <w:rPr>
          <w:rFonts w:hint="eastAsia"/>
          <w:rtl/>
        </w:rPr>
        <w:t>الم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ماد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17460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نخورد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174600"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7460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مذمت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 w:rsidR="00174600">
        <w:rPr>
          <w:rFonts w:hint="cs"/>
          <w:rtl/>
        </w:rPr>
        <w:t>ب</w:t>
      </w:r>
      <w:r>
        <w:rPr>
          <w:rFonts w:hint="eastAsia"/>
          <w:rtl/>
        </w:rPr>
        <w:t>خورد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نخورد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74600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.</w:t>
      </w:r>
    </w:p>
    <w:p w:rsidR="00174600" w:rsidRDefault="008F1F91" w:rsidP="008F1F91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65CD7">
        <w:rPr>
          <w:rFonts w:hint="eastAsia"/>
          <w:rtl/>
        </w:rPr>
        <w:t>ارزش‌ها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65CD7">
        <w:rPr>
          <w:rFonts w:hint="eastAsia"/>
          <w:rtl/>
        </w:rPr>
        <w:t>د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دگاه‌ها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برتر</w:t>
      </w:r>
      <w:r>
        <w:rPr>
          <w:rtl/>
        </w:rPr>
        <w:t xml:space="preserve"> </w:t>
      </w:r>
      <w:r w:rsidR="00174600">
        <w:rPr>
          <w:rFonts w:hint="cs"/>
          <w:rtl/>
        </w:rPr>
        <w:t xml:space="preserve">و </w:t>
      </w:r>
      <w:r w:rsidR="00E65CD7">
        <w:rPr>
          <w:rFonts w:hint="eastAsia"/>
          <w:rtl/>
        </w:rPr>
        <w:t>کامل‌تر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</w:p>
    <w:p w:rsidR="00174600" w:rsidRDefault="00BE3397" w:rsidP="00174600">
      <w:pPr>
        <w:pStyle w:val="31"/>
        <w:rPr>
          <w:rtl/>
        </w:rPr>
      </w:pPr>
      <w:bookmarkStart w:id="11" w:name="_Toc379225840"/>
      <w:r>
        <w:rPr>
          <w:rFonts w:hint="cs"/>
          <w:rtl/>
        </w:rPr>
        <w:lastRenderedPageBreak/>
        <w:t xml:space="preserve">6. </w:t>
      </w:r>
      <w:r w:rsidR="00174600">
        <w:rPr>
          <w:rFonts w:hint="cs"/>
          <w:rtl/>
        </w:rPr>
        <w:t>معنای هذل</w:t>
      </w:r>
      <w:bookmarkEnd w:id="11"/>
    </w:p>
    <w:p w:rsidR="00174600" w:rsidRDefault="008F1F91" w:rsidP="008F1F91">
      <w:pPr>
        <w:rPr>
          <w:rtl/>
        </w:rPr>
      </w:pP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</w:t>
      </w:r>
      <w:r w:rsidR="00174600">
        <w:rPr>
          <w:rFonts w:hint="cs"/>
          <w:rtl/>
        </w:rPr>
        <w:t>ف</w:t>
      </w:r>
      <w:r>
        <w:rPr>
          <w:rFonts w:hint="eastAsia"/>
          <w:rtl/>
        </w:rPr>
        <w:t>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</w:t>
      </w:r>
      <w:r w:rsidR="00174600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برتر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</w:p>
    <w:p w:rsidR="00D01A9B" w:rsidRDefault="008F1F91" w:rsidP="00D01A9B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 w:rsidR="00174600">
        <w:rPr>
          <w:rFonts w:hint="cs"/>
          <w:rtl/>
        </w:rPr>
        <w:t>ه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آ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A4523">
        <w:rPr>
          <w:rFonts w:hint="eastAsia"/>
          <w:rtl/>
        </w:rPr>
        <w:t>باز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ها</w:t>
      </w:r>
      <w:r w:rsidR="002A452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A4523">
        <w:rPr>
          <w:rFonts w:hint="eastAsia"/>
          <w:rtl/>
        </w:rPr>
        <w:t>باز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ها</w:t>
      </w:r>
      <w:r w:rsidR="002A452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وزن</w:t>
      </w:r>
      <w:r>
        <w:rPr>
          <w:rtl/>
        </w:rPr>
        <w:t xml:space="preserve"> </w:t>
      </w:r>
      <w:r>
        <w:rPr>
          <w:rFonts w:hint="eastAsia"/>
          <w:rtl/>
        </w:rPr>
        <w:t>کشور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رود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فوتبال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وزن</w:t>
      </w:r>
      <w:r>
        <w:rPr>
          <w:rtl/>
        </w:rPr>
        <w:t xml:space="preserve"> </w:t>
      </w:r>
      <w:r>
        <w:rPr>
          <w:rFonts w:hint="eastAsia"/>
          <w:rtl/>
        </w:rPr>
        <w:t>کشورش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برد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A4523">
        <w:rPr>
          <w:rFonts w:hint="eastAsia"/>
          <w:rtl/>
        </w:rPr>
        <w:t>باز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ها</w:t>
      </w:r>
      <w:r w:rsidR="002A452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65CD7">
        <w:rPr>
          <w:rFonts w:hint="eastAsia"/>
          <w:rtl/>
        </w:rPr>
        <w:t>باز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 w:rsidR="00174600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74600">
        <w:rPr>
          <w:rFonts w:hint="cs"/>
          <w:rtl/>
        </w:rPr>
        <w:t>.</w:t>
      </w:r>
      <w:r>
        <w:rPr>
          <w:rtl/>
        </w:rPr>
        <w:t xml:space="preserve"> </w:t>
      </w:r>
    </w:p>
    <w:p w:rsidR="00D01A9B" w:rsidRDefault="00BE3397" w:rsidP="00D01A9B">
      <w:pPr>
        <w:pStyle w:val="31"/>
        <w:rPr>
          <w:rtl/>
        </w:rPr>
      </w:pPr>
      <w:bookmarkStart w:id="12" w:name="_Toc379225841"/>
      <w:r>
        <w:rPr>
          <w:rFonts w:hint="cs"/>
          <w:rtl/>
        </w:rPr>
        <w:t xml:space="preserve">7. </w:t>
      </w:r>
      <w:r w:rsidR="00D01A9B">
        <w:rPr>
          <w:rFonts w:hint="cs"/>
          <w:rtl/>
        </w:rPr>
        <w:t>کاربرد لعب در قرآن</w:t>
      </w:r>
      <w:bookmarkEnd w:id="12"/>
    </w:p>
    <w:p w:rsidR="00D01A9B" w:rsidRDefault="008F1F91" w:rsidP="00D01A9B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 w:rsidR="001746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فرما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 w:rsidR="00D01A9B">
        <w:rPr>
          <w:rtl/>
        </w:rPr>
        <w:t>«</w:t>
      </w:r>
      <w:r w:rsidR="00D01A9B" w:rsidRPr="003C6D0B">
        <w:rPr>
          <w:rFonts w:hint="eastAsia"/>
          <w:b/>
          <w:bCs/>
          <w:rtl/>
        </w:rPr>
        <w:t>إِنَّمَا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الْحَياةُ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الدُّنْيا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لَعِبٌ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لَهْوٌ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إِنْ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تُؤْمِنُوا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تَتَّقُوا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يُؤْتِكُمْ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أُجُورَكُمْ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لا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يَسْئَلْكُمْ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أَمْوالَكُمْ</w:t>
      </w:r>
      <w:r w:rsidR="00D01A9B" w:rsidRPr="003C6D0B">
        <w:rPr>
          <w:rFonts w:hint="cs"/>
          <w:b/>
          <w:bCs/>
          <w:rtl/>
        </w:rPr>
        <w:t>»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tl/>
        </w:rPr>
        <w:t>(</w:t>
      </w:r>
      <w:r w:rsidR="00D01A9B" w:rsidRPr="003C6D0B">
        <w:rPr>
          <w:rFonts w:hint="cs"/>
          <w:rtl/>
        </w:rPr>
        <w:t>محمد/36)</w:t>
      </w:r>
      <w:r w:rsidR="00D01A9B">
        <w:rPr>
          <w:rFonts w:hint="cs"/>
          <w:rtl/>
        </w:rPr>
        <w:t xml:space="preserve">، </w:t>
      </w:r>
      <w:r w:rsidR="00D01A9B">
        <w:rPr>
          <w:rFonts w:hint="cs"/>
          <w:b/>
          <w:bCs/>
          <w:rtl/>
        </w:rPr>
        <w:t>«</w:t>
      </w:r>
      <w:r w:rsidR="00D01A9B" w:rsidRPr="003C6D0B">
        <w:rPr>
          <w:rFonts w:hint="eastAsia"/>
          <w:b/>
          <w:bCs/>
          <w:rtl/>
        </w:rPr>
        <w:t>اعْلَمُوا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أَنَّمَا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الْحَياةُ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الدُّنْيا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لَعِبٌ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لَهْوٌ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زينَةٌ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تَفاخُرٌ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بَيْنَكُمْ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تَكاثُرٌ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فِي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الْأَمْوالِ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الْأَوْلادِ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كَمَثَلِ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غَيْثٍ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أَعْجَبَ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الْكُفَّارَ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نَباتُهُ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ثُمَّ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يَهيجُ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فَتَراهُ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مُصْفَرًّا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ثُمَّ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يَكُونُ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حُطاماً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فِي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الْآخِرَةِ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عَذابٌ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شَديدٌ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مَغْفِرَةٌ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مِنَ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اللَّهِ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رِضْوانٌ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وَ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مَا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الْحَياةُ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الدُّنْيا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إِلاَّ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مَتاعُ</w:t>
      </w:r>
      <w:r w:rsidR="00D01A9B" w:rsidRPr="003C6D0B">
        <w:rPr>
          <w:b/>
          <w:bCs/>
          <w:rtl/>
        </w:rPr>
        <w:t xml:space="preserve"> </w:t>
      </w:r>
      <w:r w:rsidR="00D01A9B" w:rsidRPr="003C6D0B">
        <w:rPr>
          <w:rFonts w:hint="eastAsia"/>
          <w:b/>
          <w:bCs/>
          <w:rtl/>
        </w:rPr>
        <w:t>الْغُرُور</w:t>
      </w:r>
      <w:r w:rsidR="00D01A9B" w:rsidRPr="003C6D0B">
        <w:rPr>
          <w:rFonts w:hint="cs"/>
          <w:b/>
          <w:bCs/>
          <w:rtl/>
        </w:rPr>
        <w:t>»</w:t>
      </w:r>
      <w:r w:rsidR="00D01A9B" w:rsidRPr="003C6D0B">
        <w:rPr>
          <w:rFonts w:hint="eastAsia"/>
          <w:b/>
          <w:bCs/>
          <w:rtl/>
        </w:rPr>
        <w:t>ِ</w:t>
      </w:r>
      <w:r w:rsidR="00D01A9B" w:rsidRPr="003C6D0B">
        <w:rPr>
          <w:rtl/>
        </w:rPr>
        <w:t xml:space="preserve"> (</w:t>
      </w:r>
      <w:r w:rsidR="00D01A9B">
        <w:rPr>
          <w:rFonts w:hint="cs"/>
          <w:rtl/>
        </w:rPr>
        <w:t xml:space="preserve">حدید/20)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حصر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 w:rsidR="00D01A9B" w:rsidRPr="00D01A9B">
        <w:rPr>
          <w:rFonts w:hint="cs"/>
          <w:b/>
          <w:bCs/>
          <w:rtl/>
        </w:rPr>
        <w:t>«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مَا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الْحَياةُ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الدُّنْيا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إِلاَّ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لَعِبٌ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لَهْوٌ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لَلدَّارُ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الْآخِرَةُ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خَيْرٌ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لِلَّذينَ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يَتَّقُونَ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أَفَلا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تَعْقِلُونَ</w:t>
      </w:r>
      <w:r w:rsidR="00D01A9B" w:rsidRPr="00D01A9B">
        <w:rPr>
          <w:rFonts w:hint="cs"/>
          <w:b/>
          <w:bCs/>
          <w:rtl/>
        </w:rPr>
        <w:t>»</w:t>
      </w:r>
      <w:r w:rsidR="00D01A9B" w:rsidRPr="00D01A9B">
        <w:rPr>
          <w:rtl/>
        </w:rPr>
        <w:t xml:space="preserve"> (</w:t>
      </w:r>
      <w:r w:rsidR="00D01A9B">
        <w:rPr>
          <w:rFonts w:hint="cs"/>
          <w:rtl/>
        </w:rPr>
        <w:t xml:space="preserve">انعام/32)، </w:t>
      </w:r>
      <w:r>
        <w:rPr>
          <w:rFonts w:hint="eastAsia"/>
          <w:rtl/>
        </w:rPr>
        <w:t>ک</w:t>
      </w:r>
      <w:r w:rsidR="00D01A9B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 w:rsidR="00D01A9B">
        <w:rPr>
          <w:rFonts w:hint="cs"/>
          <w:rtl/>
        </w:rPr>
        <w:t>ه</w:t>
      </w:r>
      <w:r>
        <w:rPr>
          <w:rtl/>
        </w:rPr>
        <w:t xml:space="preserve"> </w:t>
      </w:r>
      <w:r w:rsidR="00D01A9B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D01A9B" w:rsidRPr="00D01A9B">
        <w:rPr>
          <w:rFonts w:hint="cs"/>
          <w:b/>
          <w:bCs/>
          <w:rtl/>
        </w:rPr>
        <w:t>«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ما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هذِهِ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الْحَياةُ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الدُّنْيا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إِلاَّ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لَهْوٌ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لَعِبٌ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إِنَّ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الدَّارَ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الْآخِرَةَ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لَهِيَ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الْحَيَوانُ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لَوْ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كانُوا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يَعْلَمُونَ</w:t>
      </w:r>
      <w:r w:rsidR="00D01A9B" w:rsidRPr="00D01A9B">
        <w:rPr>
          <w:rFonts w:hint="cs"/>
          <w:b/>
          <w:bCs/>
          <w:rtl/>
        </w:rPr>
        <w:t>»</w:t>
      </w:r>
      <w:r w:rsidR="00D01A9B" w:rsidRPr="00D01A9B">
        <w:rPr>
          <w:rtl/>
        </w:rPr>
        <w:t xml:space="preserve"> (</w:t>
      </w:r>
      <w:r w:rsidR="00D01A9B">
        <w:rPr>
          <w:rFonts w:hint="cs"/>
          <w:rtl/>
        </w:rPr>
        <w:t>عنکبوت/64)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حصر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گو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گو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گو</w:t>
      </w:r>
      <w:r w:rsidR="00E65CD7">
        <w:rPr>
          <w:rFonts w:hint="cs"/>
          <w:rtl/>
        </w:rPr>
        <w:t>یی</w:t>
      </w:r>
      <w:r w:rsidR="00252C4B">
        <w:rPr>
          <w:rFonts w:hint="eastAsia"/>
          <w:rtl/>
        </w:rPr>
        <w:t>م</w:t>
      </w:r>
      <w:r w:rsidR="00252C4B">
        <w:rPr>
          <w:rtl/>
        </w:rPr>
        <w:t xml:space="preserve"> </w:t>
      </w:r>
      <w:r>
        <w:rPr>
          <w:rFonts w:hint="eastAsia"/>
          <w:rtl/>
        </w:rPr>
        <w:t>رنگ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بازد</w:t>
      </w:r>
      <w:r w:rsidR="00D01A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الصالحات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D01A9B" w:rsidRPr="00D01A9B">
        <w:rPr>
          <w:rFonts w:hint="cs"/>
          <w:b/>
          <w:bCs/>
          <w:rtl/>
        </w:rPr>
        <w:t>«</w:t>
      </w:r>
      <w:r w:rsidR="00D01A9B" w:rsidRPr="00D01A9B">
        <w:rPr>
          <w:rFonts w:hint="eastAsia"/>
          <w:b/>
          <w:bCs/>
          <w:rtl/>
        </w:rPr>
        <w:t>الْمالُ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الْبَنُونَ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زينَةُ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الْحَياةِ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الدُّنْيا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الْباقِياتُ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الصَّالِحاتُ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خَيْرٌ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عِنْدَ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رَبِّكَ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ثَواباً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وَ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خَيْرٌ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أَمَلاً</w:t>
      </w:r>
      <w:r w:rsidR="00D01A9B" w:rsidRPr="00D01A9B">
        <w:rPr>
          <w:rFonts w:hint="cs"/>
          <w:b/>
          <w:bCs/>
          <w:rtl/>
        </w:rPr>
        <w:t>»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tl/>
        </w:rPr>
        <w:t>(</w:t>
      </w:r>
      <w:r w:rsidR="00D01A9B">
        <w:rPr>
          <w:rFonts w:hint="cs"/>
          <w:rtl/>
        </w:rPr>
        <w:t>کهف/46).</w:t>
      </w:r>
      <w:r w:rsidR="00D01A9B" w:rsidRPr="00D01A9B">
        <w:rPr>
          <w:rFonts w:hint="eastAsia"/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D01A9B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آخرت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01A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گو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 w:rsidR="00D01A9B" w:rsidRPr="00D01A9B">
        <w:rPr>
          <w:rFonts w:hint="cs"/>
          <w:b/>
          <w:bCs/>
          <w:rtl/>
        </w:rPr>
        <w:t>«</w:t>
      </w:r>
      <w:r w:rsidR="00D01A9B" w:rsidRPr="00D01A9B">
        <w:rPr>
          <w:rFonts w:hint="eastAsia"/>
          <w:b/>
          <w:bCs/>
          <w:rtl/>
        </w:rPr>
        <w:t>يا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أَيُّهَا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الَّذينَ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آمَنُوا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ما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لَكُمْ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إِذا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قيلَ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لَكُمُ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انْفِرُوا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في‏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سَبيلِ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اللَّهِ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اثَّاقَلْتُمْ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إِلَى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الْأَرْضِ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أَ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رَضيتُمْ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بِالْحَياةِ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الدُّنْيا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مِنَ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الْآخِرَةِ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فَما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مَتاعُ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الْحَياةِ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الدُّنْيا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فِي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الْآخِرَةِ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إِلاَّ</w:t>
      </w:r>
      <w:r w:rsidR="00D01A9B" w:rsidRPr="00D01A9B">
        <w:rPr>
          <w:b/>
          <w:bCs/>
          <w:rtl/>
        </w:rPr>
        <w:t xml:space="preserve"> </w:t>
      </w:r>
      <w:r w:rsidR="00D01A9B" w:rsidRPr="00D01A9B">
        <w:rPr>
          <w:rFonts w:hint="eastAsia"/>
          <w:b/>
          <w:bCs/>
          <w:rtl/>
        </w:rPr>
        <w:t>قَليلٌ</w:t>
      </w:r>
      <w:r w:rsidR="00D01A9B" w:rsidRPr="00D01A9B">
        <w:rPr>
          <w:rFonts w:hint="cs"/>
          <w:b/>
          <w:bCs/>
          <w:rtl/>
        </w:rPr>
        <w:t>»</w:t>
      </w:r>
      <w:r w:rsidR="00D01A9B">
        <w:rPr>
          <w:rtl/>
        </w:rPr>
        <w:t xml:space="preserve"> (</w:t>
      </w:r>
      <w:r w:rsidR="00D01A9B">
        <w:rPr>
          <w:rFonts w:hint="cs"/>
          <w:rtl/>
        </w:rPr>
        <w:t xml:space="preserve">توبه/38)، </w:t>
      </w:r>
      <w:r w:rsidR="002A4523">
        <w:rPr>
          <w:rFonts w:hint="eastAsia"/>
          <w:rtl/>
        </w:rPr>
        <w:t>ا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متاع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1A9B">
        <w:rPr>
          <w:rFonts w:hint="cs"/>
          <w:rtl/>
        </w:rPr>
        <w:t>.</w:t>
      </w:r>
      <w:r>
        <w:rPr>
          <w:rtl/>
        </w:rPr>
        <w:t xml:space="preserve"> </w:t>
      </w:r>
    </w:p>
    <w:p w:rsidR="008F1F91" w:rsidRDefault="008F1F91" w:rsidP="00A264B9">
      <w:pPr>
        <w:rPr>
          <w:rtl/>
        </w:rPr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D01A9B">
        <w:rPr>
          <w:rFonts w:hint="cs"/>
          <w:rtl/>
        </w:rPr>
        <w:t>ها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خواهد</w:t>
      </w:r>
      <w:r>
        <w:rPr>
          <w:rtl/>
        </w:rPr>
        <w:t xml:space="preserve"> </w:t>
      </w:r>
      <w:r w:rsidR="00D01A9B">
        <w:rPr>
          <w:rFonts w:hint="eastAsia"/>
          <w:rtl/>
        </w:rPr>
        <w:t>م</w:t>
      </w:r>
      <w:r>
        <w:rPr>
          <w:rFonts w:hint="eastAsia"/>
          <w:rtl/>
        </w:rPr>
        <w:t>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01A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D01A9B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A264B9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64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A264B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E65CD7">
        <w:rPr>
          <w:rFonts w:hint="eastAsia"/>
          <w:rtl/>
        </w:rPr>
        <w:t>سرگرم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E65CD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E65CD7">
        <w:rPr>
          <w:rFonts w:hint="eastAsia"/>
          <w:rtl/>
        </w:rPr>
        <w:t>نم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آ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 w:rsidR="00A264B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کفار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رها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264B9" w:rsidRPr="00A264B9">
        <w:rPr>
          <w:rFonts w:hint="cs"/>
          <w:b/>
          <w:bCs/>
          <w:rtl/>
        </w:rPr>
        <w:t>«</w:t>
      </w:r>
      <w:r w:rsidR="00A264B9" w:rsidRPr="00A264B9">
        <w:rPr>
          <w:rFonts w:hint="eastAsia"/>
          <w:b/>
          <w:bCs/>
          <w:rtl/>
        </w:rPr>
        <w:t>فَذَرْهُمْ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يَخُوضُوا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وَ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يَلْعَبُوا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حَتَّى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يُلاقُوا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يَوْمَهُمُ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الَّذي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يُوعَدُونَ</w:t>
      </w:r>
      <w:r w:rsidR="00A264B9" w:rsidRPr="00A264B9">
        <w:rPr>
          <w:rFonts w:hint="cs"/>
          <w:b/>
          <w:bCs/>
          <w:rtl/>
        </w:rPr>
        <w:t>»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tl/>
        </w:rPr>
        <w:t>(</w:t>
      </w:r>
      <w:r w:rsidR="00A264B9">
        <w:rPr>
          <w:rFonts w:hint="cs"/>
          <w:rtl/>
        </w:rPr>
        <w:t>زخرف/</w:t>
      </w:r>
      <w:r w:rsidR="00A264B9" w:rsidRPr="00A264B9">
        <w:rPr>
          <w:rtl/>
        </w:rPr>
        <w:t>83</w:t>
      </w:r>
      <w:r w:rsidR="00A264B9">
        <w:rPr>
          <w:rFonts w:hint="cs"/>
          <w:rtl/>
        </w:rPr>
        <w:t>)،</w:t>
      </w:r>
      <w:r w:rsidR="00A264B9" w:rsidRPr="00A264B9">
        <w:rPr>
          <w:rFonts w:hint="eastAsia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 w:rsidR="00E65CD7">
        <w:rPr>
          <w:rFonts w:hint="eastAsia"/>
          <w:rtl/>
        </w:rPr>
        <w:t>زخرف</w:t>
      </w:r>
      <w:r w:rsidR="00E65C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انعام</w:t>
      </w:r>
      <w:r w:rsidR="00A264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تعاب</w:t>
      </w:r>
      <w:r w:rsidR="00A264B9"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64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رها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A264B9">
        <w:rPr>
          <w:rFonts w:hint="cs"/>
          <w:b/>
          <w:bCs/>
          <w:rtl/>
        </w:rPr>
        <w:t>«</w:t>
      </w:r>
      <w:r w:rsidR="00A264B9" w:rsidRPr="00A264B9">
        <w:rPr>
          <w:rFonts w:hint="eastAsia"/>
          <w:b/>
          <w:bCs/>
          <w:rtl/>
        </w:rPr>
        <w:t>يَلْعَبُوا</w:t>
      </w:r>
      <w:r w:rsidR="00A264B9">
        <w:rPr>
          <w:rFonts w:hint="cs"/>
          <w:rtl/>
        </w:rPr>
        <w:t>»،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tl/>
        </w:rPr>
        <w:t xml:space="preserve"> </w:t>
      </w:r>
      <w:r>
        <w:rPr>
          <w:rFonts w:hint="eastAsia"/>
          <w:rtl/>
        </w:rPr>
        <w:t>کفار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A264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کفار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65CD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64B9">
        <w:rPr>
          <w:rFonts w:hint="cs"/>
          <w:rtl/>
        </w:rPr>
        <w:t>،</w:t>
      </w:r>
      <w:r>
        <w:rPr>
          <w:rtl/>
        </w:rPr>
        <w:t xml:space="preserve"> </w:t>
      </w:r>
      <w:r w:rsidR="00A264B9" w:rsidRPr="00A264B9">
        <w:rPr>
          <w:rFonts w:hint="cs"/>
          <w:b/>
          <w:bCs/>
          <w:rtl/>
        </w:rPr>
        <w:t>«</w:t>
      </w:r>
      <w:r w:rsidR="00A264B9" w:rsidRPr="00A264B9">
        <w:rPr>
          <w:rFonts w:hint="eastAsia"/>
          <w:b/>
          <w:bCs/>
          <w:rtl/>
        </w:rPr>
        <w:t>فَذَرْهُمْ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يَخُوضُوا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وَ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يَلْعَبُوا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حَتَّى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يُلاقُوا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يَوْمَهُمُ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الَّذي</w:t>
      </w:r>
      <w:r w:rsidR="00A264B9" w:rsidRPr="00A264B9">
        <w:rPr>
          <w:b/>
          <w:bCs/>
          <w:rtl/>
        </w:rPr>
        <w:t xml:space="preserve"> </w:t>
      </w:r>
      <w:r w:rsidR="00A264B9" w:rsidRPr="00A264B9">
        <w:rPr>
          <w:rFonts w:hint="eastAsia"/>
          <w:b/>
          <w:bCs/>
          <w:rtl/>
        </w:rPr>
        <w:t>يُوعَدُونَ</w:t>
      </w:r>
      <w:r w:rsidR="00A264B9" w:rsidRPr="00A264B9">
        <w:rPr>
          <w:rFonts w:hint="cs"/>
          <w:b/>
          <w:bCs/>
          <w:rtl/>
        </w:rPr>
        <w:t>»</w:t>
      </w:r>
      <w:r w:rsidR="00A264B9">
        <w:rPr>
          <w:rFonts w:hint="cs"/>
          <w:b/>
          <w:bCs/>
          <w:rtl/>
        </w:rPr>
        <w:t>.</w:t>
      </w:r>
      <w:r w:rsidR="00A264B9" w:rsidRPr="00A264B9">
        <w:rPr>
          <w:b/>
          <w:bCs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A264B9"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A264B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264B9">
        <w:rPr>
          <w:rFonts w:hint="cs"/>
          <w:rtl/>
        </w:rPr>
        <w:t>.</w:t>
      </w:r>
      <w:r>
        <w:rPr>
          <w:rtl/>
        </w:rPr>
        <w:t xml:space="preserve"> </w:t>
      </w:r>
    </w:p>
    <w:p w:rsidR="00A264B9" w:rsidRDefault="00BE3397" w:rsidP="00BE3397">
      <w:pPr>
        <w:pStyle w:val="31"/>
        <w:rPr>
          <w:rtl/>
        </w:rPr>
      </w:pPr>
      <w:bookmarkStart w:id="13" w:name="_Toc379225842"/>
      <w:r>
        <w:rPr>
          <w:rFonts w:hint="cs"/>
          <w:rtl/>
        </w:rPr>
        <w:t>8. معنا و کاربرد</w:t>
      </w:r>
      <w:r w:rsidR="00A264B9">
        <w:rPr>
          <w:rFonts w:hint="cs"/>
          <w:rtl/>
        </w:rPr>
        <w:t xml:space="preserve"> لهو </w:t>
      </w:r>
      <w:r>
        <w:rPr>
          <w:rFonts w:hint="cs"/>
          <w:rtl/>
        </w:rPr>
        <w:t>در قرآن</w:t>
      </w:r>
      <w:bookmarkEnd w:id="13"/>
      <w:r>
        <w:rPr>
          <w:rFonts w:hint="cs"/>
          <w:rtl/>
        </w:rPr>
        <w:t xml:space="preserve"> </w:t>
      </w:r>
    </w:p>
    <w:p w:rsidR="007301BB" w:rsidRDefault="00A264B9" w:rsidP="007301BB">
      <w:pPr>
        <w:rPr>
          <w:rtl/>
        </w:rPr>
      </w:pP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م</w:t>
      </w:r>
      <w:r>
        <w:rPr>
          <w:rFonts w:hint="cs"/>
          <w:rtl/>
        </w:rPr>
        <w:t>ع</w:t>
      </w:r>
      <w:r w:rsidR="008F1F91">
        <w:rPr>
          <w:rFonts w:hint="eastAsia"/>
          <w:rtl/>
        </w:rPr>
        <w:t>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لهو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کارها</w:t>
      </w:r>
      <w:r w:rsidR="008F1F91">
        <w:rPr>
          <w:rFonts w:hint="cs"/>
          <w:rtl/>
        </w:rPr>
        <w:t>یی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</w:t>
      </w:r>
      <w:r w:rsidR="00E65CD7">
        <w:rPr>
          <w:rFonts w:hint="eastAsia"/>
          <w:rtl/>
        </w:rPr>
        <w:t>ه</w:t>
      </w:r>
      <w:r w:rsidR="00E65CD7">
        <w:rPr>
          <w:rtl/>
        </w:rPr>
        <w:t xml:space="preserve"> </w:t>
      </w:r>
      <w:r w:rsidR="008F1F91">
        <w:rPr>
          <w:rFonts w:hint="eastAsia"/>
          <w:rtl/>
        </w:rPr>
        <w:t>ذات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سرگرم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ذات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گونه</w:t>
      </w:r>
      <w:r>
        <w:rPr>
          <w:rFonts w:hint="cs"/>
          <w:rtl/>
        </w:rPr>
        <w:t>‌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انسان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کارها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اصل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باز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همان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طور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کارها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دو</w:t>
      </w:r>
      <w:r>
        <w:rPr>
          <w:rFonts w:hint="cs"/>
          <w:rtl/>
        </w:rPr>
        <w:t xml:space="preserve"> </w:t>
      </w:r>
      <w:r w:rsidR="008F1F91">
        <w:rPr>
          <w:rFonts w:hint="eastAsia"/>
          <w:rtl/>
        </w:rPr>
        <w:t>قسم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کرد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گفت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بعض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کارها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لعب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اول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مقابل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آن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جد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کارها</w:t>
      </w:r>
      <w:r w:rsidR="008F1F91">
        <w:rPr>
          <w:rFonts w:hint="cs"/>
          <w:rtl/>
        </w:rPr>
        <w:t>یی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لعب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ح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ث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انسان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را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کارها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جد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باز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چون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سرگرم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باز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ح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ث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لهو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لهو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اول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</w:t>
      </w:r>
      <w:r>
        <w:rPr>
          <w:rFonts w:hint="cs"/>
          <w:rtl/>
        </w:rPr>
        <w:t>ن</w:t>
      </w:r>
      <w:r w:rsidR="008F1F91">
        <w:rPr>
          <w:rFonts w:hint="eastAsia"/>
          <w:rtl/>
        </w:rPr>
        <w:t>طبق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لعب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اول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دوم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لهو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ارزش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نسب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عام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. </w:t>
      </w:r>
      <w:r w:rsidR="008F1F91">
        <w:rPr>
          <w:rFonts w:hint="eastAsia"/>
          <w:rtl/>
        </w:rPr>
        <w:t>همه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قسم</w:t>
      </w:r>
      <w:r w:rsidR="008F1F91">
        <w:rPr>
          <w:rtl/>
        </w:rPr>
        <w:t xml:space="preserve"> </w:t>
      </w:r>
      <w:r>
        <w:rPr>
          <w:rFonts w:hint="eastAsia"/>
          <w:rtl/>
        </w:rPr>
        <w:t>اگ</w:t>
      </w:r>
      <w:r>
        <w:rPr>
          <w:rFonts w:hint="cs"/>
          <w:rtl/>
        </w:rPr>
        <w:t>ر</w:t>
      </w:r>
      <w:r w:rsidR="008F1F91">
        <w:rPr>
          <w:rtl/>
        </w:rPr>
        <w:t xml:space="preserve"> 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ک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جا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ده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چون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از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ذکر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الله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باز</w:t>
      </w:r>
      <w:r w:rsidR="008F1F91">
        <w:rPr>
          <w:rtl/>
        </w:rPr>
        <w:t xml:space="preserve"> </w:t>
      </w:r>
      <w:r>
        <w:rPr>
          <w:rFonts w:hint="cs"/>
          <w:rtl/>
        </w:rPr>
        <w:t>م</w:t>
      </w:r>
      <w:r w:rsidR="008F1F91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F1F91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همه</w:t>
      </w:r>
      <w:r w:rsidR="008F1F91"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لهو</w:t>
      </w:r>
      <w:r w:rsidR="008F1F91"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</w:t>
      </w:r>
      <w:r w:rsidR="008F1F91">
        <w:rPr>
          <w:rFonts w:hint="cs"/>
          <w:rtl/>
        </w:rPr>
        <w:t>ی</w:t>
      </w:r>
      <w:r w:rsidR="008F1F91">
        <w:rPr>
          <w:rFonts w:hint="eastAsia"/>
          <w:rtl/>
        </w:rPr>
        <w:t>ن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معنا</w:t>
      </w:r>
      <w:r w:rsidR="008F1F91">
        <w:rPr>
          <w:rFonts w:hint="cs"/>
          <w:rtl/>
        </w:rPr>
        <w:t>ی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دوم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لهو</w:t>
      </w:r>
      <w:r w:rsidR="008F1F91">
        <w:rPr>
          <w:rtl/>
        </w:rPr>
        <w:t xml:space="preserve"> </w:t>
      </w:r>
      <w:r w:rsidR="008F1F91">
        <w:rPr>
          <w:rFonts w:hint="eastAsia"/>
          <w:rtl/>
        </w:rPr>
        <w:t>است</w:t>
      </w:r>
      <w:r w:rsidR="008F1F91">
        <w:rPr>
          <w:rtl/>
        </w:rPr>
        <w:t xml:space="preserve">. </w:t>
      </w:r>
    </w:p>
    <w:p w:rsidR="00475A3C" w:rsidRDefault="008F1F91" w:rsidP="00475A3C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264B9">
        <w:rPr>
          <w:rFonts w:hint="cs"/>
          <w:rtl/>
        </w:rPr>
        <w:t>.</w:t>
      </w:r>
      <w:r>
        <w:rPr>
          <w:rtl/>
        </w:rPr>
        <w:t xml:space="preserve"> </w:t>
      </w:r>
      <w:r w:rsidR="007301BB" w:rsidRPr="00FB23E9">
        <w:rPr>
          <w:rFonts w:hint="cs"/>
          <w:b/>
          <w:bCs/>
          <w:rtl/>
        </w:rPr>
        <w:t>«</w:t>
      </w:r>
      <w:r w:rsidR="007301BB" w:rsidRPr="00FB23E9">
        <w:rPr>
          <w:rFonts w:hint="eastAsia"/>
          <w:b/>
          <w:bCs/>
          <w:rtl/>
        </w:rPr>
        <w:t>يا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أَيُّهَا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الَّذينَ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آمَنُوا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لا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تُلْهِكُمْ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أَمْوالُكُمْ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وَ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لا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أَوْلادُكُمْ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عَنْ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ذِكْرِ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اللَّهِ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وَ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مَنْ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يَفْعَلْ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ذلِكَ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فَأُولئِكَ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هُمُ</w:t>
      </w:r>
      <w:r w:rsidR="007301BB" w:rsidRPr="00FB23E9">
        <w:rPr>
          <w:b/>
          <w:bCs/>
          <w:rtl/>
        </w:rPr>
        <w:t xml:space="preserve"> </w:t>
      </w:r>
      <w:r w:rsidR="007301BB" w:rsidRPr="00FB23E9">
        <w:rPr>
          <w:rFonts w:hint="eastAsia"/>
          <w:b/>
          <w:bCs/>
          <w:rtl/>
        </w:rPr>
        <w:t>الْخاسِرُونَ</w:t>
      </w:r>
      <w:r w:rsidR="007301BB" w:rsidRPr="00FB23E9">
        <w:rPr>
          <w:rFonts w:hint="cs"/>
          <w:b/>
          <w:bCs/>
          <w:rtl/>
        </w:rPr>
        <w:t>»</w:t>
      </w:r>
      <w:r w:rsidR="007301BB" w:rsidRPr="00FB23E9">
        <w:rPr>
          <w:rtl/>
        </w:rPr>
        <w:t xml:space="preserve"> (</w:t>
      </w:r>
      <w:r w:rsidR="007301BB">
        <w:rPr>
          <w:rFonts w:hint="cs"/>
          <w:rtl/>
        </w:rPr>
        <w:t>منافقون/9).</w:t>
      </w:r>
      <w:r w:rsidR="007301BB" w:rsidRPr="00FB23E9">
        <w:rPr>
          <w:rFonts w:hint="eastAsia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اشتغال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7301BB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زن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301BB">
        <w:rPr>
          <w:rFonts w:hint="cs"/>
          <w:rtl/>
        </w:rPr>
        <w:t>،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301B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ساد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7301B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7301B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فرما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 w:rsidR="007301BB" w:rsidRPr="007301BB">
        <w:rPr>
          <w:rFonts w:hint="cs"/>
          <w:b/>
          <w:bCs/>
          <w:rtl/>
        </w:rPr>
        <w:t>«</w:t>
      </w:r>
      <w:r w:rsidR="007301BB" w:rsidRPr="007301BB">
        <w:rPr>
          <w:rFonts w:hint="eastAsia"/>
          <w:b/>
          <w:bCs/>
          <w:rtl/>
        </w:rPr>
        <w:t>ذَرْهُمْ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يَأْكُلُوا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وَ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يَتَمَتَّعُوا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وَ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يُلْهِهِمُ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الْأَمَلُ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فَسَوْفَ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يَعْلَمُونَ</w:t>
      </w:r>
      <w:r w:rsidR="007301BB" w:rsidRPr="007301BB">
        <w:rPr>
          <w:rFonts w:hint="cs"/>
          <w:b/>
          <w:bCs/>
          <w:rtl/>
        </w:rPr>
        <w:t>»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tl/>
        </w:rPr>
        <w:t>(</w:t>
      </w:r>
      <w:r w:rsidR="007301BB">
        <w:rPr>
          <w:rFonts w:hint="cs"/>
          <w:rtl/>
        </w:rPr>
        <w:t>حجر/3)،</w:t>
      </w:r>
      <w:r w:rsidR="007301BB" w:rsidRPr="007301BB">
        <w:rPr>
          <w:rFonts w:hint="eastAsia"/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گو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آرزوها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7301B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301B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7301BB" w:rsidRPr="007301BB">
        <w:rPr>
          <w:rFonts w:hint="eastAsia"/>
          <w:rtl/>
        </w:rPr>
        <w:t xml:space="preserve"> </w:t>
      </w:r>
      <w:r w:rsidR="007301BB" w:rsidRPr="007301BB">
        <w:rPr>
          <w:rFonts w:hint="cs"/>
          <w:b/>
          <w:bCs/>
          <w:rtl/>
        </w:rPr>
        <w:t>«</w:t>
      </w:r>
      <w:r w:rsidR="007301BB" w:rsidRPr="007301BB">
        <w:rPr>
          <w:rFonts w:hint="eastAsia"/>
          <w:b/>
          <w:bCs/>
          <w:rtl/>
        </w:rPr>
        <w:t>وَ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إِذا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رَأَوْا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تِجارَةً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أَوْ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لَهْواً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انْفَضُّوا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إِلَيْها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وَ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تَرَكُوكَ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قائِماً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قُلْ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ما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عِنْدَ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اللَّهِ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خَيْرٌ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مِنَ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اللَّهْوِ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وَ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مِنَ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التِّجارَةِ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وَ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اللَّهُ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خَيْرُ</w:t>
      </w:r>
      <w:r w:rsidR="007301BB" w:rsidRPr="007301BB">
        <w:rPr>
          <w:b/>
          <w:bCs/>
          <w:rtl/>
        </w:rPr>
        <w:t xml:space="preserve"> </w:t>
      </w:r>
      <w:r w:rsidR="007301BB" w:rsidRPr="007301BB">
        <w:rPr>
          <w:rFonts w:hint="eastAsia"/>
          <w:b/>
          <w:bCs/>
          <w:rtl/>
        </w:rPr>
        <w:t>الرَّازِقينَ</w:t>
      </w:r>
      <w:r w:rsidR="007301BB" w:rsidRPr="007301BB">
        <w:rPr>
          <w:rFonts w:hint="cs"/>
          <w:b/>
          <w:bCs/>
          <w:rtl/>
        </w:rPr>
        <w:t>»</w:t>
      </w:r>
      <w:r w:rsidR="007301BB" w:rsidRPr="007301BB">
        <w:rPr>
          <w:rtl/>
        </w:rPr>
        <w:t xml:space="preserve"> (</w:t>
      </w:r>
      <w:r w:rsidR="007301BB">
        <w:rPr>
          <w:rFonts w:hint="cs"/>
          <w:rtl/>
        </w:rPr>
        <w:t xml:space="preserve">جمعه/11)،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 w:rsidR="00475A3C">
        <w:rPr>
          <w:rFonts w:hint="eastAsia"/>
          <w:rtl/>
        </w:rPr>
        <w:t>ت</w:t>
      </w:r>
      <w:r w:rsidR="00475A3C">
        <w:rPr>
          <w:rFonts w:hint="cs"/>
          <w:rtl/>
        </w:rPr>
        <w:t>ج</w:t>
      </w:r>
      <w:r>
        <w:rPr>
          <w:rFonts w:hint="eastAsia"/>
          <w:rtl/>
        </w:rPr>
        <w:t>ارت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برپا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تجارت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تجارت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 w:rsidR="00E65CD7">
        <w:rPr>
          <w:rFonts w:hint="eastAsia"/>
          <w:rtl/>
        </w:rPr>
        <w:t>ل</w:t>
      </w:r>
      <w:r w:rsidR="00E65CD7">
        <w:rPr>
          <w:rtl/>
        </w:rPr>
        <w:t xml:space="preserve"> </w:t>
      </w:r>
      <w:r w:rsidR="00475A3C">
        <w:rPr>
          <w:rFonts w:hint="cs"/>
          <w:rtl/>
        </w:rPr>
        <w:t xml:space="preserve">هم </w:t>
      </w:r>
      <w:r>
        <w:rPr>
          <w:rFonts w:hint="eastAsia"/>
          <w:rtl/>
        </w:rPr>
        <w:t>دارد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 w:rsidR="00475A3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 w:rsidR="00475A3C">
        <w:rPr>
          <w:rFonts w:hint="eastAsia"/>
          <w:rtl/>
        </w:rPr>
        <w:t>م</w:t>
      </w:r>
      <w:r w:rsidR="00475A3C">
        <w:rPr>
          <w:rFonts w:hint="cs"/>
          <w:rtl/>
        </w:rPr>
        <w:t>عن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 w:rsidR="00475A3C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مث</w:t>
      </w:r>
      <w:r w:rsidR="00E65CD7">
        <w:rPr>
          <w:rFonts w:hint="eastAsia"/>
          <w:rtl/>
        </w:rPr>
        <w:t>ل</w:t>
      </w:r>
      <w:r w:rsidR="00E65CD7">
        <w:rPr>
          <w:rtl/>
        </w:rPr>
        <w:t xml:space="preserve"> </w:t>
      </w:r>
      <w:r w:rsidR="00475A3C" w:rsidRPr="00FB23E9">
        <w:rPr>
          <w:rFonts w:hint="cs"/>
          <w:b/>
          <w:bCs/>
          <w:rtl/>
        </w:rPr>
        <w:t>«</w:t>
      </w:r>
      <w:r w:rsidR="00475A3C" w:rsidRPr="00FB23E9">
        <w:rPr>
          <w:rFonts w:hint="eastAsia"/>
          <w:b/>
          <w:bCs/>
          <w:rtl/>
        </w:rPr>
        <w:t>يا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أَيُّهَا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الَّذينَ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آمَنُوا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لا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تُلْهِكُمْ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أَمْوالُكُمْ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وَ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لا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أَوْلادُكُمْ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عَنْ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ذِكْرِ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اللَّهِ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وَ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مَنْ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يَفْعَلْ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ذلِكَ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فَأُولئِكَ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هُمُ</w:t>
      </w:r>
      <w:r w:rsidR="00475A3C" w:rsidRPr="00FB23E9">
        <w:rPr>
          <w:b/>
          <w:bCs/>
          <w:rtl/>
        </w:rPr>
        <w:t xml:space="preserve"> </w:t>
      </w:r>
      <w:r w:rsidR="00475A3C" w:rsidRPr="00FB23E9">
        <w:rPr>
          <w:rFonts w:hint="eastAsia"/>
          <w:b/>
          <w:bCs/>
          <w:rtl/>
        </w:rPr>
        <w:t>الْخاسِرُونَ</w:t>
      </w:r>
      <w:r w:rsidR="00475A3C" w:rsidRPr="00FB23E9">
        <w:rPr>
          <w:rFonts w:hint="cs"/>
          <w:b/>
          <w:bCs/>
          <w:rtl/>
        </w:rPr>
        <w:t>»</w:t>
      </w:r>
      <w:r w:rsidR="00475A3C" w:rsidRPr="00FB23E9">
        <w:rPr>
          <w:rtl/>
        </w:rPr>
        <w:t xml:space="preserve"> (</w:t>
      </w:r>
      <w:r w:rsidR="00475A3C">
        <w:rPr>
          <w:rFonts w:hint="cs"/>
          <w:rtl/>
        </w:rPr>
        <w:t>منافقون/9).</w:t>
      </w:r>
      <w:r w:rsidR="00475A3C" w:rsidRPr="00FB23E9">
        <w:rPr>
          <w:rFonts w:hint="eastAsia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جمعه</w:t>
      </w:r>
      <w:r>
        <w:rPr>
          <w:rtl/>
        </w:rPr>
        <w:t xml:space="preserve"> </w:t>
      </w:r>
      <w:r w:rsidR="00475A3C" w:rsidRPr="007301BB">
        <w:rPr>
          <w:rFonts w:hint="cs"/>
          <w:b/>
          <w:bCs/>
          <w:rtl/>
        </w:rPr>
        <w:t>«</w:t>
      </w:r>
      <w:r w:rsidR="00475A3C" w:rsidRPr="007301BB">
        <w:rPr>
          <w:rFonts w:hint="eastAsia"/>
          <w:b/>
          <w:bCs/>
          <w:rtl/>
        </w:rPr>
        <w:t>وَ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إِذا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رَأَوْا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تِجارَةً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أَوْ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لَهْواً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انْفَضُّوا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إِلَيْها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وَ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تَرَكُوكَ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قائِماً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قُلْ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ما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عِنْدَ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اللَّهِ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خَيْرٌ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مِنَ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اللَّهْوِ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وَ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مِنَ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التِّجارَةِ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وَ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اللَّهُ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خَيْرُ</w:t>
      </w:r>
      <w:r w:rsidR="00475A3C" w:rsidRPr="007301BB">
        <w:rPr>
          <w:b/>
          <w:bCs/>
          <w:rtl/>
        </w:rPr>
        <w:t xml:space="preserve"> </w:t>
      </w:r>
      <w:r w:rsidR="00475A3C" w:rsidRPr="007301BB">
        <w:rPr>
          <w:rFonts w:hint="eastAsia"/>
          <w:b/>
          <w:bCs/>
          <w:rtl/>
        </w:rPr>
        <w:t>الرَّازِقينَ</w:t>
      </w:r>
      <w:r w:rsidR="00475A3C" w:rsidRPr="007301BB">
        <w:rPr>
          <w:rFonts w:hint="cs"/>
          <w:b/>
          <w:bCs/>
          <w:rtl/>
        </w:rPr>
        <w:t>»</w:t>
      </w:r>
      <w:r w:rsidR="00475A3C" w:rsidRPr="007301BB">
        <w:rPr>
          <w:rtl/>
        </w:rPr>
        <w:t xml:space="preserve"> (</w:t>
      </w:r>
      <w:r w:rsidR="00475A3C">
        <w:rPr>
          <w:rFonts w:hint="cs"/>
          <w:rtl/>
        </w:rPr>
        <w:t>جمعه/11)،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8F1F91" w:rsidRDefault="008F1F91" w:rsidP="00475A3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475A3C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 w:rsidR="00475A3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65CD7">
        <w:rPr>
          <w:rFonts w:hint="eastAsia"/>
          <w:rtl/>
        </w:rPr>
        <w:t>فعال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ت‌ها</w:t>
      </w:r>
      <w:r w:rsidR="00E65CD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E65CD7">
        <w:rPr>
          <w:rFonts w:hint="eastAsia"/>
          <w:rtl/>
        </w:rPr>
        <w:t>م</w:t>
      </w:r>
      <w:r w:rsidR="00E65CD7">
        <w:rPr>
          <w:rFonts w:hint="cs"/>
          <w:rtl/>
        </w:rPr>
        <w:t>ی‌</w:t>
      </w:r>
      <w:r w:rsidR="00E65CD7">
        <w:rPr>
          <w:rFonts w:hint="eastAsia"/>
          <w:rtl/>
        </w:rPr>
        <w:t>کنند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 w:rsidR="00475A3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65CD7">
        <w:rPr>
          <w:rFonts w:hint="eastAsia"/>
          <w:rtl/>
        </w:rPr>
        <w:t>ا</w:t>
      </w:r>
      <w:r w:rsidR="00E65CD7">
        <w:rPr>
          <w:rFonts w:hint="cs"/>
          <w:rtl/>
        </w:rPr>
        <w:t>ی</w:t>
      </w:r>
      <w:r w:rsidR="00E65CD7">
        <w:rPr>
          <w:rFonts w:hint="eastAsia"/>
          <w:rtl/>
        </w:rPr>
        <w:t>ن‌ها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E65CD7">
        <w:rPr>
          <w:rFonts w:hint="eastAsia"/>
          <w:rtl/>
        </w:rPr>
        <w:t>نسبت‌ها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شود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 w:rsidR="00475A3C">
        <w:rPr>
          <w:rFonts w:hint="cs"/>
          <w:rtl/>
        </w:rPr>
        <w:t xml:space="preserve">از این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475A3C">
        <w:rPr>
          <w:rFonts w:hint="cs"/>
          <w:rtl/>
        </w:rPr>
        <w:t>و</w:t>
      </w:r>
      <w:r>
        <w:rPr>
          <w:rFonts w:hint="eastAsia"/>
          <w:rtl/>
        </w:rPr>
        <w:t>م</w:t>
      </w:r>
      <w:r w:rsidR="00475A3C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A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475A3C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75A3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475A3C">
        <w:rPr>
          <w:rFonts w:hint="eastAsia"/>
          <w:rtl/>
        </w:rPr>
        <w:t>ادام</w:t>
      </w:r>
      <w:r w:rsidR="00475A3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475A3C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2A4523">
        <w:rPr>
          <w:rFonts w:hint="eastAsia"/>
          <w:rtl/>
        </w:rPr>
        <w:t>م</w:t>
      </w:r>
      <w:r w:rsidR="002A4523">
        <w:rPr>
          <w:rFonts w:hint="cs"/>
          <w:rtl/>
        </w:rPr>
        <w:t>ی‌</w:t>
      </w:r>
      <w:r w:rsidR="002A4523">
        <w:rPr>
          <w:rFonts w:hint="eastAsia"/>
          <w:rtl/>
        </w:rPr>
        <w:t>کن</w:t>
      </w:r>
      <w:r w:rsidR="002A4523">
        <w:rPr>
          <w:rFonts w:hint="cs"/>
          <w:rtl/>
        </w:rPr>
        <w:t>ی</w:t>
      </w:r>
      <w:r w:rsidR="002A4523">
        <w:rPr>
          <w:rFonts w:hint="eastAsia"/>
          <w:rtl/>
        </w:rPr>
        <w:t>م</w:t>
      </w:r>
      <w:r>
        <w:rPr>
          <w:rtl/>
        </w:rPr>
        <w:t>.</w:t>
      </w:r>
    </w:p>
    <w:p w:rsidR="00144489" w:rsidRPr="00713FF2" w:rsidRDefault="008F1F91" w:rsidP="008F1F91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E1" w:rsidRDefault="00FB44E1">
      <w:r>
        <w:separator/>
      </w:r>
    </w:p>
    <w:p w:rsidR="00FB44E1" w:rsidRDefault="00FB44E1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24343B"/>
    <w:p w:rsidR="00FB44E1" w:rsidRDefault="00FB44E1" w:rsidP="0024343B"/>
    <w:p w:rsidR="00FB44E1" w:rsidRDefault="00FB44E1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/>
    <w:p w:rsidR="00FB44E1" w:rsidRDefault="00FB44E1" w:rsidP="00F77F5F"/>
    <w:p w:rsidR="00FB44E1" w:rsidRDefault="00FB44E1" w:rsidP="00F77F5F"/>
    <w:p w:rsidR="00FB44E1" w:rsidRDefault="00FB44E1" w:rsidP="00F77F5F"/>
    <w:p w:rsidR="00FB44E1" w:rsidRDefault="00FB44E1" w:rsidP="00053028"/>
    <w:p w:rsidR="00FB44E1" w:rsidRDefault="00FB44E1"/>
  </w:endnote>
  <w:endnote w:type="continuationSeparator" w:id="0">
    <w:p w:rsidR="00FB44E1" w:rsidRDefault="00FB44E1">
      <w:r>
        <w:continuationSeparator/>
      </w:r>
    </w:p>
    <w:p w:rsidR="00FB44E1" w:rsidRDefault="00FB44E1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24343B"/>
    <w:p w:rsidR="00FB44E1" w:rsidRDefault="00FB44E1" w:rsidP="0024343B"/>
    <w:p w:rsidR="00FB44E1" w:rsidRDefault="00FB44E1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/>
    <w:p w:rsidR="00FB44E1" w:rsidRDefault="00FB44E1" w:rsidP="00F77F5F"/>
    <w:p w:rsidR="00FB44E1" w:rsidRDefault="00FB44E1" w:rsidP="00F77F5F"/>
    <w:p w:rsidR="00FB44E1" w:rsidRDefault="00FB44E1" w:rsidP="00F77F5F"/>
    <w:p w:rsidR="00FB44E1" w:rsidRDefault="00FB44E1" w:rsidP="00053028"/>
    <w:p w:rsidR="00FB44E1" w:rsidRDefault="00FB4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9B" w:rsidRDefault="00D01A9B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01A9B" w:rsidRDefault="00D01A9B" w:rsidP="00E2365C">
    <w:pPr>
      <w:ind w:right="360"/>
    </w:pPr>
  </w:p>
  <w:p w:rsidR="00D01A9B" w:rsidRDefault="00D01A9B"/>
  <w:p w:rsidR="00D01A9B" w:rsidRDefault="00D01A9B" w:rsidP="00CE61DD"/>
  <w:p w:rsidR="00D01A9B" w:rsidRDefault="00D01A9B" w:rsidP="00CE61DD"/>
  <w:p w:rsidR="00D01A9B" w:rsidRDefault="00D01A9B" w:rsidP="00CE61DD"/>
  <w:p w:rsidR="00D01A9B" w:rsidRDefault="00D01A9B" w:rsidP="00CE61DD"/>
  <w:p w:rsidR="00D01A9B" w:rsidRDefault="00D01A9B" w:rsidP="00CE61DD"/>
  <w:p w:rsidR="00D01A9B" w:rsidRDefault="00D01A9B" w:rsidP="00CE61DD"/>
  <w:p w:rsidR="00D01A9B" w:rsidRDefault="00D01A9B" w:rsidP="0024343B"/>
  <w:p w:rsidR="00D01A9B" w:rsidRDefault="00D01A9B" w:rsidP="0024343B"/>
  <w:p w:rsidR="00D01A9B" w:rsidRDefault="00D01A9B" w:rsidP="0024343B"/>
  <w:p w:rsidR="00D01A9B" w:rsidRDefault="00D01A9B" w:rsidP="003339DE"/>
  <w:p w:rsidR="00D01A9B" w:rsidRDefault="00D01A9B" w:rsidP="003339DE"/>
  <w:p w:rsidR="00D01A9B" w:rsidRDefault="00D01A9B" w:rsidP="003339DE"/>
  <w:p w:rsidR="00D01A9B" w:rsidRDefault="00D01A9B" w:rsidP="003339DE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F77F5F"/>
  <w:p w:rsidR="00D01A9B" w:rsidRDefault="00D01A9B" w:rsidP="00F77F5F"/>
  <w:p w:rsidR="00D01A9B" w:rsidRDefault="00D01A9B" w:rsidP="00F77F5F"/>
  <w:p w:rsidR="00D01A9B" w:rsidRDefault="00D01A9B" w:rsidP="00053028"/>
  <w:p w:rsidR="00D01A9B" w:rsidRDefault="00D01A9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9B" w:rsidRDefault="00D01A9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61E84">
      <w:rPr>
        <w:noProof/>
        <w:rtl/>
      </w:rPr>
      <w:t>1</w:t>
    </w:r>
    <w:r>
      <w:rPr>
        <w:noProof/>
      </w:rPr>
      <w:fldChar w:fldCharType="end"/>
    </w:r>
  </w:p>
  <w:p w:rsidR="00D01A9B" w:rsidRDefault="00D01A9B" w:rsidP="00053028"/>
  <w:p w:rsidR="00D01A9B" w:rsidRDefault="00D01A9B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E1" w:rsidRDefault="00FB44E1">
      <w:r>
        <w:separator/>
      </w:r>
    </w:p>
    <w:p w:rsidR="00FB44E1" w:rsidRDefault="00FB44E1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24343B"/>
    <w:p w:rsidR="00FB44E1" w:rsidRDefault="00FB44E1" w:rsidP="0024343B"/>
    <w:p w:rsidR="00FB44E1" w:rsidRDefault="00FB44E1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/>
    <w:p w:rsidR="00FB44E1" w:rsidRDefault="00FB44E1" w:rsidP="00F77F5F"/>
    <w:p w:rsidR="00FB44E1" w:rsidRDefault="00FB44E1" w:rsidP="00F77F5F"/>
    <w:p w:rsidR="00FB44E1" w:rsidRDefault="00FB44E1" w:rsidP="00F77F5F"/>
    <w:p w:rsidR="00FB44E1" w:rsidRDefault="00FB44E1" w:rsidP="00053028"/>
    <w:p w:rsidR="00FB44E1" w:rsidRDefault="00FB44E1"/>
  </w:footnote>
  <w:footnote w:type="continuationSeparator" w:id="0">
    <w:p w:rsidR="00FB44E1" w:rsidRDefault="00FB44E1">
      <w:r>
        <w:continuationSeparator/>
      </w:r>
    </w:p>
    <w:p w:rsidR="00FB44E1" w:rsidRDefault="00FB44E1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CE61DD"/>
    <w:p w:rsidR="00FB44E1" w:rsidRDefault="00FB44E1" w:rsidP="0024343B"/>
    <w:p w:rsidR="00FB44E1" w:rsidRDefault="00FB44E1" w:rsidP="0024343B"/>
    <w:p w:rsidR="00FB44E1" w:rsidRDefault="00FB44E1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3339DE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 w:rsidP="00493648"/>
    <w:p w:rsidR="00FB44E1" w:rsidRDefault="00FB44E1"/>
    <w:p w:rsidR="00FB44E1" w:rsidRDefault="00FB44E1" w:rsidP="00F77F5F"/>
    <w:p w:rsidR="00FB44E1" w:rsidRDefault="00FB44E1" w:rsidP="00F77F5F"/>
    <w:p w:rsidR="00FB44E1" w:rsidRDefault="00FB44E1" w:rsidP="00F77F5F"/>
    <w:p w:rsidR="00FB44E1" w:rsidRDefault="00FB44E1" w:rsidP="00053028"/>
    <w:p w:rsidR="00FB44E1" w:rsidRDefault="00FB4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9B" w:rsidRDefault="00D01A9B"/>
  <w:p w:rsidR="00D01A9B" w:rsidRDefault="00D01A9B"/>
  <w:p w:rsidR="00D01A9B" w:rsidRDefault="00D01A9B" w:rsidP="00CE61DD"/>
  <w:p w:rsidR="00D01A9B" w:rsidRDefault="00D01A9B" w:rsidP="00CE61DD"/>
  <w:p w:rsidR="00D01A9B" w:rsidRDefault="00D01A9B" w:rsidP="00CE61DD"/>
  <w:p w:rsidR="00D01A9B" w:rsidRDefault="00D01A9B" w:rsidP="00CE61DD"/>
  <w:p w:rsidR="00D01A9B" w:rsidRDefault="00D01A9B" w:rsidP="00CE61DD"/>
  <w:p w:rsidR="00D01A9B" w:rsidRDefault="00D01A9B" w:rsidP="0024343B"/>
  <w:p w:rsidR="00D01A9B" w:rsidRDefault="00D01A9B" w:rsidP="0024343B"/>
  <w:p w:rsidR="00D01A9B" w:rsidRDefault="00D01A9B" w:rsidP="0024343B"/>
  <w:p w:rsidR="00D01A9B" w:rsidRDefault="00D01A9B" w:rsidP="003339DE"/>
  <w:p w:rsidR="00D01A9B" w:rsidRDefault="00D01A9B" w:rsidP="003339DE"/>
  <w:p w:rsidR="00D01A9B" w:rsidRDefault="00D01A9B" w:rsidP="003339DE"/>
  <w:p w:rsidR="00D01A9B" w:rsidRDefault="00D01A9B" w:rsidP="003339DE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493648"/>
  <w:p w:rsidR="00D01A9B" w:rsidRDefault="00D01A9B" w:rsidP="00F77F5F"/>
  <w:p w:rsidR="00D01A9B" w:rsidRDefault="00D01A9B" w:rsidP="00F77F5F"/>
  <w:p w:rsidR="00D01A9B" w:rsidRDefault="00D01A9B" w:rsidP="00F77F5F"/>
  <w:p w:rsidR="00D01A9B" w:rsidRDefault="00D01A9B" w:rsidP="00053028"/>
  <w:p w:rsidR="00D01A9B" w:rsidRDefault="00D01A9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9B" w:rsidRPr="006D53BE" w:rsidRDefault="00D01A9B" w:rsidP="006D53BE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8EDE1D" wp14:editId="02EBBDA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8D67AB8" wp14:editId="472EA549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</w:t>
    </w:r>
    <w:r w:rsidR="006D53BE">
      <w:rPr>
        <w:rFonts w:ascii="IranNastaliq" w:hAnsi="IranNastaliq" w:cs="IranNastaliq" w:hint="cs"/>
        <w:sz w:val="40"/>
        <w:szCs w:val="40"/>
        <w:rtl/>
      </w:rPr>
      <w:t xml:space="preserve">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</w:t>
    </w:r>
    <w:r>
      <w:rPr>
        <w:rFonts w:ascii="IranNastaliq" w:hAnsi="IranNastaliq" w:hint="cs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3138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74600"/>
    <w:rsid w:val="001A1ED7"/>
    <w:rsid w:val="001A2D0A"/>
    <w:rsid w:val="001C4794"/>
    <w:rsid w:val="001F6D8A"/>
    <w:rsid w:val="001F754A"/>
    <w:rsid w:val="0022141B"/>
    <w:rsid w:val="00233C49"/>
    <w:rsid w:val="0024343B"/>
    <w:rsid w:val="00252C4B"/>
    <w:rsid w:val="0027499D"/>
    <w:rsid w:val="00290DFF"/>
    <w:rsid w:val="002A3E79"/>
    <w:rsid w:val="002A4523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15FF5"/>
    <w:rsid w:val="00424C57"/>
    <w:rsid w:val="00430ED3"/>
    <w:rsid w:val="004434C8"/>
    <w:rsid w:val="00475A3C"/>
    <w:rsid w:val="0048706C"/>
    <w:rsid w:val="00493648"/>
    <w:rsid w:val="00497E9A"/>
    <w:rsid w:val="004A4223"/>
    <w:rsid w:val="004B217F"/>
    <w:rsid w:val="004E1ADD"/>
    <w:rsid w:val="004F6641"/>
    <w:rsid w:val="00514FFF"/>
    <w:rsid w:val="00517B73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61E84"/>
    <w:rsid w:val="006B0B46"/>
    <w:rsid w:val="006D53BE"/>
    <w:rsid w:val="006E4F1C"/>
    <w:rsid w:val="006F54AD"/>
    <w:rsid w:val="00705921"/>
    <w:rsid w:val="00713FF2"/>
    <w:rsid w:val="00722396"/>
    <w:rsid w:val="007241B3"/>
    <w:rsid w:val="00725A93"/>
    <w:rsid w:val="00727981"/>
    <w:rsid w:val="007301BB"/>
    <w:rsid w:val="00730F7A"/>
    <w:rsid w:val="00746F2B"/>
    <w:rsid w:val="00760889"/>
    <w:rsid w:val="00783489"/>
    <w:rsid w:val="00797472"/>
    <w:rsid w:val="007A024F"/>
    <w:rsid w:val="007C2549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1F91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97958"/>
    <w:rsid w:val="009E19CA"/>
    <w:rsid w:val="00A02786"/>
    <w:rsid w:val="00A15053"/>
    <w:rsid w:val="00A164F2"/>
    <w:rsid w:val="00A20E90"/>
    <w:rsid w:val="00A264B9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005D8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397"/>
    <w:rsid w:val="00BE3614"/>
    <w:rsid w:val="00C01577"/>
    <w:rsid w:val="00C049AB"/>
    <w:rsid w:val="00C114BF"/>
    <w:rsid w:val="00C11C64"/>
    <w:rsid w:val="00C206D1"/>
    <w:rsid w:val="00C25393"/>
    <w:rsid w:val="00C36888"/>
    <w:rsid w:val="00C41704"/>
    <w:rsid w:val="00C4300A"/>
    <w:rsid w:val="00C55822"/>
    <w:rsid w:val="00C612F6"/>
    <w:rsid w:val="00CA4B51"/>
    <w:rsid w:val="00CA61DF"/>
    <w:rsid w:val="00CB5095"/>
    <w:rsid w:val="00CC0984"/>
    <w:rsid w:val="00CC2954"/>
    <w:rsid w:val="00CD2CA3"/>
    <w:rsid w:val="00CE61DD"/>
    <w:rsid w:val="00D01A9B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B7AF0"/>
    <w:rsid w:val="00DD380E"/>
    <w:rsid w:val="00DD44FE"/>
    <w:rsid w:val="00DE0B8D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65CD7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4E1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A46B-E3BA-4E7E-BA32-B75D25CE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102</TotalTime>
  <Pages>10</Pages>
  <Words>2863</Words>
  <Characters>16324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15</cp:revision>
  <cp:lastPrinted>2008-05-03T18:27:00Z</cp:lastPrinted>
  <dcterms:created xsi:type="dcterms:W3CDTF">2014-02-01T08:50:00Z</dcterms:created>
  <dcterms:modified xsi:type="dcterms:W3CDTF">2014-02-05T09:31:00Z</dcterms:modified>
</cp:coreProperties>
</file>