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6F" w:rsidRPr="0014193D" w:rsidRDefault="005A776A" w:rsidP="00630B49">
      <w:pPr>
        <w:ind w:firstLine="0"/>
        <w:jc w:val="center"/>
        <w:rPr>
          <w:rFonts w:ascii="Traditional Arabic" w:hAnsi="Traditional Arabic" w:cs="Traditional Arabic"/>
          <w:sz w:val="28"/>
          <w:rtl/>
        </w:rPr>
      </w:pPr>
      <w:r w:rsidRPr="0014193D">
        <w:rPr>
          <w:rFonts w:ascii="Traditional Arabic" w:hAnsi="Traditional Arabic" w:cs="Traditional Arabic" w:hint="eastAsia"/>
          <w:sz w:val="28"/>
          <w:rtl/>
        </w:rPr>
        <w:t>بسم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الله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الرحمن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الرح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م</w:t>
      </w:r>
    </w:p>
    <w:p w:rsidR="005A776A" w:rsidRPr="0014193D" w:rsidRDefault="00630B49" w:rsidP="005A776A">
      <w:pPr>
        <w:rPr>
          <w:rFonts w:ascii="Traditional Arabic" w:hAnsi="Traditional Arabic" w:cs="Traditional Arabic"/>
          <w:sz w:val="28"/>
          <w:rtl/>
        </w:rPr>
      </w:pPr>
      <w:r w:rsidRPr="0014193D">
        <w:rPr>
          <w:rFonts w:ascii="Traditional Arabic" w:hAnsi="Traditional Arabic" w:cs="Traditional Arabic" w:hint="eastAsia"/>
          <w:sz w:val="28"/>
          <w:rtl/>
        </w:rPr>
        <w:t>الحمدالله</w:t>
      </w:r>
      <w:r w:rsidR="005A776A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رب‌العالم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="005A776A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5A776A"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="005A776A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5A776A" w:rsidRPr="0014193D">
        <w:rPr>
          <w:rFonts w:ascii="Traditional Arabic" w:hAnsi="Traditional Arabic" w:cs="Traditional Arabic" w:hint="eastAsia"/>
          <w:sz w:val="28"/>
          <w:rtl/>
        </w:rPr>
        <w:t>صل</w:t>
      </w:r>
      <w:r w:rsidR="005A776A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5A776A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5A776A" w:rsidRPr="0014193D">
        <w:rPr>
          <w:rFonts w:ascii="Traditional Arabic" w:hAnsi="Traditional Arabic" w:cs="Traditional Arabic" w:hint="eastAsia"/>
          <w:sz w:val="28"/>
          <w:rtl/>
        </w:rPr>
        <w:t>الله</w:t>
      </w:r>
      <w:r w:rsidR="005A776A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5A776A" w:rsidRPr="0014193D">
        <w:rPr>
          <w:rFonts w:ascii="Traditional Arabic" w:hAnsi="Traditional Arabic" w:cs="Traditional Arabic" w:hint="eastAsia"/>
          <w:sz w:val="28"/>
          <w:rtl/>
        </w:rPr>
        <w:t>عل</w:t>
      </w:r>
      <w:r w:rsidR="005A776A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5A776A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5A776A" w:rsidRPr="0014193D">
        <w:rPr>
          <w:rFonts w:ascii="Traditional Arabic" w:hAnsi="Traditional Arabic" w:cs="Traditional Arabic" w:hint="eastAsia"/>
          <w:sz w:val="28"/>
          <w:rtl/>
        </w:rPr>
        <w:t>س</w:t>
      </w:r>
      <w:r w:rsidR="005A776A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5A776A" w:rsidRPr="0014193D">
        <w:rPr>
          <w:rFonts w:ascii="Traditional Arabic" w:hAnsi="Traditional Arabic" w:cs="Traditional Arabic" w:hint="eastAsia"/>
          <w:sz w:val="28"/>
          <w:rtl/>
        </w:rPr>
        <w:t>دنا</w:t>
      </w:r>
      <w:r w:rsidR="005A776A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5A776A"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="005A776A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5A776A" w:rsidRPr="0014193D">
        <w:rPr>
          <w:rFonts w:ascii="Traditional Arabic" w:hAnsi="Traditional Arabic" w:cs="Traditional Arabic" w:hint="eastAsia"/>
          <w:sz w:val="28"/>
          <w:rtl/>
        </w:rPr>
        <w:t>مولانا</w:t>
      </w:r>
      <w:r w:rsidR="005A776A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5A776A" w:rsidRPr="0014193D">
        <w:rPr>
          <w:rFonts w:ascii="Traditional Arabic" w:hAnsi="Traditional Arabic" w:cs="Traditional Arabic" w:hint="eastAsia"/>
          <w:sz w:val="28"/>
          <w:rtl/>
        </w:rPr>
        <w:t>اب</w:t>
      </w:r>
      <w:r w:rsidR="005A776A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5A776A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5A776A" w:rsidRPr="0014193D">
        <w:rPr>
          <w:rFonts w:ascii="Traditional Arabic" w:hAnsi="Traditional Arabic" w:cs="Traditional Arabic" w:hint="eastAsia"/>
          <w:sz w:val="28"/>
          <w:rtl/>
        </w:rPr>
        <w:t>القاسم</w:t>
      </w:r>
      <w:r w:rsidR="005A776A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5A776A" w:rsidRPr="0014193D">
        <w:rPr>
          <w:rFonts w:ascii="Traditional Arabic" w:hAnsi="Traditional Arabic" w:cs="Traditional Arabic" w:hint="eastAsia"/>
          <w:sz w:val="28"/>
          <w:rtl/>
        </w:rPr>
        <w:t>المصطف</w:t>
      </w:r>
      <w:r w:rsidR="005A776A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5A776A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5A776A" w:rsidRPr="0014193D">
        <w:rPr>
          <w:rFonts w:ascii="Traditional Arabic" w:hAnsi="Traditional Arabic" w:cs="Traditional Arabic" w:hint="eastAsia"/>
          <w:sz w:val="28"/>
          <w:rtl/>
        </w:rPr>
        <w:t>محمد</w:t>
      </w:r>
      <w:r w:rsidR="005A776A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5A776A"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="005A776A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5A776A" w:rsidRPr="0014193D">
        <w:rPr>
          <w:rFonts w:ascii="Traditional Arabic" w:hAnsi="Traditional Arabic" w:cs="Traditional Arabic" w:hint="eastAsia"/>
          <w:sz w:val="28"/>
          <w:rtl/>
        </w:rPr>
        <w:t>عل</w:t>
      </w:r>
      <w:r w:rsidR="005A776A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5A776A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5A776A" w:rsidRPr="0014193D">
        <w:rPr>
          <w:rFonts w:ascii="Traditional Arabic" w:hAnsi="Traditional Arabic" w:cs="Traditional Arabic" w:hint="eastAsia"/>
          <w:sz w:val="28"/>
          <w:rtl/>
        </w:rPr>
        <w:t>آله</w:t>
      </w:r>
      <w:r w:rsidR="005A776A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5A776A" w:rsidRPr="0014193D">
        <w:rPr>
          <w:rFonts w:ascii="Traditional Arabic" w:hAnsi="Traditional Arabic" w:cs="Traditional Arabic" w:hint="eastAsia"/>
          <w:sz w:val="28"/>
          <w:rtl/>
        </w:rPr>
        <w:t>الاط</w:t>
      </w:r>
      <w:r w:rsidR="005A776A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5A776A" w:rsidRPr="0014193D">
        <w:rPr>
          <w:rFonts w:ascii="Traditional Arabic" w:hAnsi="Traditional Arabic" w:cs="Traditional Arabic" w:hint="eastAsia"/>
          <w:sz w:val="28"/>
          <w:rtl/>
        </w:rPr>
        <w:t>ب</w:t>
      </w:r>
      <w:r w:rsidR="005A776A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5A776A"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="005A776A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5A776A" w:rsidRPr="0014193D">
        <w:rPr>
          <w:rFonts w:ascii="Traditional Arabic" w:hAnsi="Traditional Arabic" w:cs="Traditional Arabic" w:hint="eastAsia"/>
          <w:sz w:val="28"/>
          <w:rtl/>
        </w:rPr>
        <w:t>الطاهر</w:t>
      </w:r>
      <w:r w:rsidR="005A776A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5A776A"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="005A776A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5A776A" w:rsidRPr="0014193D">
        <w:rPr>
          <w:rFonts w:ascii="Traditional Arabic" w:hAnsi="Traditional Arabic" w:cs="Traditional Arabic" w:hint="eastAsia"/>
          <w:sz w:val="28"/>
          <w:rtl/>
        </w:rPr>
        <w:t>س</w:t>
      </w:r>
      <w:r w:rsidR="005A776A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5A776A" w:rsidRPr="0014193D">
        <w:rPr>
          <w:rFonts w:ascii="Traditional Arabic" w:hAnsi="Traditional Arabic" w:cs="Traditional Arabic" w:hint="eastAsia"/>
          <w:sz w:val="28"/>
          <w:rtl/>
        </w:rPr>
        <w:t>ما</w:t>
      </w:r>
      <w:r w:rsidR="005A776A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5A776A" w:rsidRPr="0014193D">
        <w:rPr>
          <w:rFonts w:ascii="Traditional Arabic" w:hAnsi="Traditional Arabic" w:cs="Traditional Arabic" w:hint="eastAsia"/>
          <w:sz w:val="28"/>
          <w:rtl/>
        </w:rPr>
        <w:t>بق</w:t>
      </w:r>
      <w:r w:rsidR="005A776A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155F67">
        <w:rPr>
          <w:rFonts w:ascii="Traditional Arabic" w:hAnsi="Traditional Arabic" w:cs="Traditional Arabic" w:hint="cs"/>
          <w:sz w:val="28"/>
          <w:rtl/>
        </w:rPr>
        <w:t>ة</w:t>
      </w:r>
      <w:r w:rsidR="005A776A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5A776A" w:rsidRPr="0014193D">
        <w:rPr>
          <w:rFonts w:ascii="Traditional Arabic" w:hAnsi="Traditional Arabic" w:cs="Traditional Arabic" w:hint="eastAsia"/>
          <w:sz w:val="28"/>
          <w:rtl/>
        </w:rPr>
        <w:t>الله</w:t>
      </w:r>
      <w:r w:rsidR="005A776A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5A776A" w:rsidRPr="0014193D">
        <w:rPr>
          <w:rFonts w:ascii="Traditional Arabic" w:hAnsi="Traditional Arabic" w:cs="Traditional Arabic" w:hint="eastAsia"/>
          <w:sz w:val="28"/>
          <w:rtl/>
        </w:rPr>
        <w:t>ف</w:t>
      </w:r>
      <w:r w:rsidR="005A776A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5A776A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5A776A" w:rsidRPr="0014193D">
        <w:rPr>
          <w:rFonts w:ascii="Traditional Arabic" w:hAnsi="Traditional Arabic" w:cs="Traditional Arabic" w:hint="eastAsia"/>
          <w:sz w:val="28"/>
          <w:rtl/>
        </w:rPr>
        <w:t>الارض</w:t>
      </w:r>
      <w:r w:rsidR="00EA656F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5A776A"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="00EA656F" w:rsidRPr="0014193D">
        <w:rPr>
          <w:rFonts w:ascii="Traditional Arabic" w:hAnsi="Traditional Arabic" w:cs="Traditional Arabic" w:hint="cs"/>
          <w:sz w:val="28"/>
          <w:rtl/>
        </w:rPr>
        <w:t>.</w:t>
      </w:r>
    </w:p>
    <w:p w:rsidR="005A776A" w:rsidRPr="0014193D" w:rsidRDefault="005A776A" w:rsidP="00EA656F">
      <w:pPr>
        <w:rPr>
          <w:rFonts w:ascii="Traditional Arabic" w:hAnsi="Traditional Arabic" w:cs="Traditional Arabic"/>
          <w:sz w:val="28"/>
          <w:rtl/>
        </w:rPr>
      </w:pPr>
      <w:r w:rsidRPr="0014193D">
        <w:rPr>
          <w:rFonts w:ascii="Traditional Arabic" w:hAnsi="Traditional Arabic" w:cs="Traditional Arabic" w:hint="eastAsia"/>
          <w:sz w:val="28"/>
          <w:rtl/>
        </w:rPr>
        <w:t>هفته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دفاع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مقدس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خاطره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شهدا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اسلام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شهدا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دفاع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مقدس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EA656F"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="00EA656F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EA656F" w:rsidRPr="0014193D">
        <w:rPr>
          <w:rFonts w:ascii="Traditional Arabic" w:hAnsi="Traditional Arabic" w:cs="Traditional Arabic" w:hint="eastAsia"/>
          <w:sz w:val="28"/>
          <w:rtl/>
        </w:rPr>
        <w:t>گرام</w:t>
      </w:r>
      <w:r w:rsidR="00EA656F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EA656F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دار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EA656F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شروع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سال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تحص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تبر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ک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عرض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کنم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نعمت‌ها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حضرت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حق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جمله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EA656F" w:rsidRPr="0014193D">
        <w:rPr>
          <w:rFonts w:ascii="Traditional Arabic" w:hAnsi="Traditional Arabic" w:cs="Traditional Arabic" w:hint="cs"/>
          <w:sz w:val="28"/>
          <w:rtl/>
        </w:rPr>
        <w:t>ت</w:t>
      </w:r>
      <w:r w:rsidRPr="0014193D">
        <w:rPr>
          <w:rFonts w:ascii="Traditional Arabic" w:hAnsi="Traditional Arabic" w:cs="Traditional Arabic" w:hint="eastAsia"/>
          <w:sz w:val="28"/>
          <w:rtl/>
        </w:rPr>
        <w:t>وف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ق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عنا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فرمود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حوزه</w:t>
      </w:r>
      <w:r w:rsidR="00EA656F" w:rsidRPr="0014193D">
        <w:rPr>
          <w:rFonts w:ascii="Traditional Arabic" w:hAnsi="Traditional Arabic" w:cs="Traditional Arabic" w:hint="cs"/>
          <w:sz w:val="28"/>
          <w:rtl/>
        </w:rPr>
        <w:t>‌</w:t>
      </w:r>
      <w:r w:rsidRPr="0014193D">
        <w:rPr>
          <w:rFonts w:ascii="Traditional Arabic" w:hAnsi="Traditional Arabic" w:cs="Traditional Arabic" w:hint="eastAsia"/>
          <w:sz w:val="28"/>
          <w:rtl/>
        </w:rPr>
        <w:t>ها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EA656F" w:rsidRPr="0014193D">
        <w:rPr>
          <w:rFonts w:ascii="Traditional Arabic" w:hAnsi="Traditional Arabic" w:cs="Traditional Arabic" w:hint="cs"/>
          <w:sz w:val="28"/>
          <w:rtl/>
        </w:rPr>
        <w:t>دوباره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مشغول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کار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علم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شوند</w:t>
      </w:r>
      <w:r w:rsidR="00EA656F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خداوند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شاکرم</w:t>
      </w:r>
      <w:r w:rsidRPr="0014193D">
        <w:rPr>
          <w:rFonts w:ascii="Traditional Arabic" w:hAnsi="Traditional Arabic" w:cs="Traditional Arabic"/>
          <w:sz w:val="28"/>
          <w:rtl/>
        </w:rPr>
        <w:t xml:space="preserve">. </w:t>
      </w:r>
    </w:p>
    <w:p w:rsidR="00EA656F" w:rsidRPr="0014193D" w:rsidRDefault="00EA656F" w:rsidP="00EA656F">
      <w:pPr>
        <w:pStyle w:val="1"/>
        <w:rPr>
          <w:rFonts w:ascii="Traditional Arabic" w:hAnsi="Traditional Arabic" w:cs="Traditional Arabic"/>
          <w:color w:val="FF0000"/>
          <w:rtl/>
        </w:rPr>
      </w:pPr>
      <w:bookmarkStart w:id="0" w:name="_Toc375957206"/>
      <w:r w:rsidRPr="0014193D">
        <w:rPr>
          <w:rFonts w:ascii="Traditional Arabic" w:hAnsi="Traditional Arabic" w:cs="Traditional Arabic" w:hint="cs"/>
          <w:color w:val="FF0000"/>
          <w:rtl/>
        </w:rPr>
        <w:t>نگاهی به مطالب سال تحصیلی پیشین</w:t>
      </w:r>
      <w:bookmarkEnd w:id="0"/>
    </w:p>
    <w:p w:rsidR="005A776A" w:rsidRPr="0014193D" w:rsidRDefault="005A776A" w:rsidP="00EA656F">
      <w:pPr>
        <w:rPr>
          <w:rFonts w:ascii="Traditional Arabic" w:hAnsi="Traditional Arabic" w:cs="Traditional Arabic"/>
          <w:sz w:val="28"/>
          <w:rtl/>
        </w:rPr>
      </w:pPr>
      <w:r w:rsidRPr="0014193D">
        <w:rPr>
          <w:rFonts w:ascii="Traditional Arabic" w:hAnsi="Traditional Arabic" w:cs="Traditional Arabic" w:hint="eastAsia"/>
          <w:sz w:val="28"/>
          <w:rtl/>
        </w:rPr>
        <w:t>بحث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اجرت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واجبات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بود</w:t>
      </w:r>
      <w:r w:rsidR="00EA656F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EA656F" w:rsidRPr="0014193D">
        <w:rPr>
          <w:rFonts w:ascii="Traditional Arabic" w:hAnsi="Traditional Arabic" w:cs="Traditional Arabic" w:hint="cs"/>
          <w:sz w:val="28"/>
          <w:rtl/>
        </w:rPr>
        <w:t>آ</w:t>
      </w:r>
      <w:r w:rsidRPr="0014193D">
        <w:rPr>
          <w:rFonts w:ascii="Traditional Arabic" w:hAnsi="Traditional Arabic" w:cs="Traditional Arabic" w:hint="eastAsia"/>
          <w:sz w:val="28"/>
          <w:rtl/>
        </w:rPr>
        <w:t>خر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قسم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مکاسب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نقل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شود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EA656F" w:rsidRPr="0014193D">
        <w:rPr>
          <w:rFonts w:ascii="Traditional Arabic" w:hAnsi="Traditional Arabic" w:cs="Traditional Arabic" w:hint="cs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مکاسب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محرمه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بنا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نظر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مشهور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اجرت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واجبات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حرام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کس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نم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تواند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اج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واجب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اعم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توصل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عباد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انجام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دهد</w:t>
      </w:r>
      <w:r w:rsidRPr="0014193D">
        <w:rPr>
          <w:rFonts w:ascii="Traditional Arabic" w:hAnsi="Traditional Arabic" w:cs="Traditional Arabic"/>
          <w:sz w:val="28"/>
          <w:rtl/>
        </w:rPr>
        <w:t xml:space="preserve">. </w:t>
      </w:r>
      <w:r w:rsidRPr="0014193D">
        <w:rPr>
          <w:rFonts w:ascii="Traditional Arabic" w:hAnsi="Traditional Arabic" w:cs="Traditional Arabic" w:hint="eastAsia"/>
          <w:sz w:val="28"/>
          <w:rtl/>
        </w:rPr>
        <w:t>تعب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اجر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ت</w:t>
      </w:r>
      <w:r w:rsidR="00630B49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نجا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فرد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بارز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تکسب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واجبات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اما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بحث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اختصاص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اجرت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اجاره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ندارد</w:t>
      </w:r>
      <w:r w:rsidR="00EA656F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ممکن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نحو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صلح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جعاله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باشد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EA656F" w:rsidRPr="0014193D">
        <w:rPr>
          <w:rFonts w:ascii="Traditional Arabic" w:hAnsi="Traditional Arabic" w:cs="Traditional Arabic" w:hint="cs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عقود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مختلف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متصور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مشمول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بحث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خواهد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بود</w:t>
      </w:r>
      <w:r w:rsidR="00EA656F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بنابرا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تعب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اجرت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واجبات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حکمش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اختصاص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اج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شدن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ص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غه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اجاره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ندارد</w:t>
      </w:r>
      <w:r w:rsidR="00EA656F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افت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پول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مبلغ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ازا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تکل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ف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واجب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مقصود</w:t>
      </w:r>
      <w:r w:rsidR="00630B49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EA656F" w:rsidRPr="0014193D">
        <w:rPr>
          <w:rFonts w:ascii="Traditional Arabic" w:hAnsi="Traditional Arabic" w:cs="Traditional Arabic" w:hint="cs"/>
          <w:sz w:val="28"/>
          <w:rtl/>
        </w:rPr>
        <w:t xml:space="preserve"> 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افت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اجاره</w:t>
      </w:r>
      <w:r w:rsidR="00EA656F" w:rsidRPr="0014193D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باشد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جعاله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صل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ح</w:t>
      </w:r>
      <w:r w:rsidR="00630B49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تفاوت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ندارد</w:t>
      </w:r>
      <w:r w:rsidRPr="0014193D">
        <w:rPr>
          <w:rFonts w:ascii="Traditional Arabic" w:hAnsi="Traditional Arabic" w:cs="Traditional Arabic"/>
          <w:sz w:val="28"/>
          <w:rtl/>
        </w:rPr>
        <w:t xml:space="preserve">. </w:t>
      </w:r>
    </w:p>
    <w:p w:rsidR="00EA656F" w:rsidRPr="0014193D" w:rsidRDefault="005A776A" w:rsidP="00EA656F">
      <w:pPr>
        <w:rPr>
          <w:rFonts w:ascii="Traditional Arabic" w:hAnsi="Traditional Arabic" w:cs="Traditional Arabic"/>
          <w:sz w:val="28"/>
          <w:rtl/>
        </w:rPr>
      </w:pP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مشهور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نسبت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داده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شده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EA656F" w:rsidRPr="0014193D">
        <w:rPr>
          <w:rFonts w:ascii="Traditional Arabic" w:hAnsi="Traditional Arabic" w:cs="Traditional Arabic" w:hint="cs"/>
          <w:sz w:val="28"/>
          <w:rtl/>
        </w:rPr>
        <w:t xml:space="preserve"> که اجرت بر واجبات حرام است.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مشهور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متقدم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بوده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="00EA656F" w:rsidRPr="0014193D">
        <w:rPr>
          <w:rFonts w:ascii="Traditional Arabic" w:hAnsi="Traditional Arabic" w:cs="Traditional Arabic" w:hint="cs"/>
          <w:sz w:val="28"/>
          <w:rtl/>
        </w:rPr>
        <w:t>لی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متأخر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شهرت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تقر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باً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خلاف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ت</w:t>
      </w:r>
      <w:r w:rsidR="00630B49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EA656F" w:rsidRPr="0014193D">
        <w:rPr>
          <w:rFonts w:ascii="Traditional Arabic" w:hAnsi="Traditional Arabic" w:cs="Traditional Arabic" w:hint="cs"/>
          <w:sz w:val="28"/>
          <w:rtl/>
        </w:rPr>
        <w:t xml:space="preserve">معتقدند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اجرت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واجبات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مانع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ندارد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اما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متق</w:t>
      </w:r>
      <w:r w:rsidR="00EA656F" w:rsidRPr="0014193D">
        <w:rPr>
          <w:rFonts w:ascii="Traditional Arabic" w:hAnsi="Traditional Arabic" w:cs="Traditional Arabic" w:hint="cs"/>
          <w:sz w:val="28"/>
          <w:rtl/>
        </w:rPr>
        <w:t>د</w:t>
      </w:r>
      <w:r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ظاهراً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شهرت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آن‌ها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حرمت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بوده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EA656F" w:rsidRPr="0014193D">
        <w:rPr>
          <w:rFonts w:ascii="Traditional Arabic" w:hAnsi="Traditional Arabic" w:cs="Traditional Arabic" w:hint="cs"/>
          <w:sz w:val="28"/>
          <w:rtl/>
        </w:rPr>
        <w:t>.</w:t>
      </w:r>
    </w:p>
    <w:p w:rsidR="00EA656F" w:rsidRPr="0014193D" w:rsidRDefault="00EA656F" w:rsidP="003D4CF1">
      <w:pPr>
        <w:pStyle w:val="1"/>
        <w:rPr>
          <w:rFonts w:ascii="Traditional Arabic" w:hAnsi="Traditional Arabic" w:cs="Traditional Arabic"/>
          <w:color w:val="FF0000"/>
          <w:rtl/>
        </w:rPr>
      </w:pPr>
      <w:bookmarkStart w:id="1" w:name="_Toc375957207"/>
      <w:r w:rsidRPr="0014193D">
        <w:rPr>
          <w:rFonts w:ascii="Traditional Arabic" w:hAnsi="Traditional Arabic" w:cs="Traditional Arabic" w:hint="cs"/>
          <w:color w:val="FF0000"/>
          <w:rtl/>
        </w:rPr>
        <w:t>ادله حرمت اخذ اجرت بر واجبات</w:t>
      </w:r>
      <w:bookmarkEnd w:id="1"/>
      <w:r w:rsidR="005A776A" w:rsidRPr="0014193D">
        <w:rPr>
          <w:rFonts w:ascii="Traditional Arabic" w:hAnsi="Traditional Arabic" w:cs="Traditional Arabic"/>
          <w:color w:val="FF0000"/>
          <w:rtl/>
        </w:rPr>
        <w:t xml:space="preserve"> </w:t>
      </w:r>
    </w:p>
    <w:p w:rsidR="003D4CF1" w:rsidRPr="0014193D" w:rsidRDefault="005A776A" w:rsidP="00F753D8">
      <w:pPr>
        <w:rPr>
          <w:rFonts w:ascii="Traditional Arabic" w:hAnsi="Traditional Arabic" w:cs="Traditional Arabic"/>
          <w:sz w:val="28"/>
          <w:rtl/>
        </w:rPr>
      </w:pPr>
      <w:r w:rsidRPr="0014193D">
        <w:rPr>
          <w:rFonts w:ascii="Traditional Arabic" w:hAnsi="Traditional Arabic" w:cs="Traditional Arabic" w:hint="eastAsia"/>
          <w:sz w:val="28"/>
          <w:rtl/>
        </w:rPr>
        <w:t>گفت</w:t>
      </w:r>
      <w:r w:rsidR="00EA656F" w:rsidRPr="0014193D">
        <w:rPr>
          <w:rFonts w:ascii="Traditional Arabic" w:hAnsi="Traditional Arabic" w:cs="Traditional Arabic" w:hint="cs"/>
          <w:sz w:val="28"/>
          <w:rtl/>
        </w:rPr>
        <w:t>ه شد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وجوه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اخذ</w:t>
      </w:r>
      <w:r w:rsidR="00EA656F" w:rsidRPr="0014193D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اجرت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واجبات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طور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اساس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تقس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شود</w:t>
      </w:r>
      <w:r w:rsidRPr="0014193D">
        <w:rPr>
          <w:rFonts w:ascii="Traditional Arabic" w:hAnsi="Traditional Arabic" w:cs="Traditional Arabic"/>
          <w:sz w:val="28"/>
          <w:rtl/>
        </w:rPr>
        <w:t>.</w:t>
      </w:r>
    </w:p>
    <w:p w:rsidR="003D4CF1" w:rsidRPr="0014193D" w:rsidRDefault="00851321" w:rsidP="003D4CF1">
      <w:pPr>
        <w:pStyle w:val="21"/>
        <w:rPr>
          <w:rFonts w:ascii="Traditional Arabic" w:hAnsi="Traditional Arabic" w:cs="Traditional Arabic"/>
          <w:color w:val="FF0000"/>
          <w:sz w:val="20"/>
          <w:rtl/>
        </w:rPr>
      </w:pPr>
      <w:bookmarkStart w:id="2" w:name="_Toc375957208"/>
      <w:r w:rsidRPr="0014193D">
        <w:rPr>
          <w:rFonts w:ascii="Traditional Arabic" w:hAnsi="Traditional Arabic" w:cs="Traditional Arabic" w:hint="cs"/>
          <w:color w:val="FF0000"/>
          <w:rtl/>
        </w:rPr>
        <w:t>1.</w:t>
      </w:r>
      <w:r w:rsidR="005C0349" w:rsidRPr="0014193D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3D4CF1" w:rsidRPr="0014193D">
        <w:rPr>
          <w:rFonts w:ascii="Traditional Arabic" w:hAnsi="Traditional Arabic" w:cs="Traditional Arabic" w:hint="cs"/>
          <w:color w:val="FF0000"/>
          <w:rtl/>
        </w:rPr>
        <w:t>وجه اول</w:t>
      </w:r>
      <w:bookmarkEnd w:id="2"/>
    </w:p>
    <w:p w:rsidR="003D4CF1" w:rsidRPr="0014193D" w:rsidRDefault="005A776A" w:rsidP="00F753D8">
      <w:pPr>
        <w:rPr>
          <w:rFonts w:ascii="Traditional Arabic" w:hAnsi="Traditional Arabic" w:cs="Traditional Arabic"/>
          <w:sz w:val="28"/>
          <w:rtl/>
        </w:rPr>
      </w:pP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اول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توصل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تعبد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مشترک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عبارت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b/>
          <w:bCs/>
          <w:sz w:val="28"/>
          <w:rtl/>
        </w:rPr>
        <w:t>المملک</w:t>
      </w:r>
      <w:r w:rsidRPr="0014193D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b/>
          <w:bCs/>
          <w:sz w:val="28"/>
          <w:rtl/>
        </w:rPr>
        <w:t>لا</w:t>
      </w:r>
      <w:r w:rsidRPr="0014193D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b/>
          <w:bCs/>
          <w:sz w:val="28"/>
          <w:rtl/>
        </w:rPr>
        <w:t>ملک</w:t>
      </w:r>
      <w:r w:rsidRPr="0014193D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b/>
          <w:bCs/>
          <w:sz w:val="28"/>
          <w:rtl/>
        </w:rPr>
        <w:t>ثان</w:t>
      </w:r>
      <w:r w:rsidR="00630B49" w:rsidRPr="0014193D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="00630B49" w:rsidRPr="0014193D">
        <w:rPr>
          <w:rFonts w:ascii="Traditional Arabic" w:hAnsi="Traditional Arabic" w:cs="Traditional Arabic" w:hint="eastAsia"/>
          <w:b/>
          <w:bCs/>
          <w:sz w:val="28"/>
          <w:rtl/>
        </w:rPr>
        <w:t>اً</w:t>
      </w:r>
      <w:r w:rsidR="00EA656F" w:rsidRPr="0014193D">
        <w:rPr>
          <w:rFonts w:ascii="Traditional Arabic" w:hAnsi="Traditional Arabic" w:cs="Traditional Arabic" w:hint="cs"/>
          <w:b/>
          <w:bCs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روح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اول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واجبات</w:t>
      </w:r>
      <w:r w:rsidR="00EA656F" w:rsidRPr="0014193D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ملک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خداست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اخت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س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طره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ملک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فرمان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خداست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ز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ملک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خداست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فرمان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خدا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تعلق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گرفته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نم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شود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مورد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معامله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جد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قرار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قِبل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پول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افت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کرد</w:t>
      </w:r>
      <w:r w:rsidR="00EA656F" w:rsidRPr="0014193D">
        <w:rPr>
          <w:rFonts w:ascii="Traditional Arabic" w:hAnsi="Traditional Arabic" w:cs="Traditional Arabic" w:hint="cs"/>
          <w:sz w:val="28"/>
          <w:rtl/>
        </w:rPr>
        <w:t>.</w:t>
      </w:r>
      <w:r w:rsidR="00EA656F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انجام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فر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ضه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نماز</w:t>
      </w:r>
      <w:r w:rsidR="00EA656F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امر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معروف</w:t>
      </w:r>
      <w:r w:rsidR="00EA656F" w:rsidRPr="0014193D">
        <w:rPr>
          <w:rFonts w:ascii="Traditional Arabic" w:hAnsi="Traditional Arabic" w:cs="Traditional Arabic" w:hint="cs"/>
          <w:sz w:val="28"/>
          <w:rtl/>
        </w:rPr>
        <w:t xml:space="preserve">، </w:t>
      </w:r>
      <w:r w:rsidRPr="0014193D">
        <w:rPr>
          <w:rFonts w:ascii="Traditional Arabic" w:hAnsi="Traditional Arabic" w:cs="Traditional Arabic" w:hint="eastAsia"/>
          <w:sz w:val="28"/>
          <w:rtl/>
        </w:rPr>
        <w:t>صوم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امثال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ن‌ها</w:t>
      </w:r>
      <w:r w:rsidR="00EA656F" w:rsidRPr="0014193D">
        <w:rPr>
          <w:rFonts w:ascii="Traditional Arabic" w:hAnsi="Traditional Arabic" w:cs="Traditional Arabic" w:hint="cs"/>
          <w:sz w:val="28"/>
          <w:rtl/>
        </w:rPr>
        <w:t xml:space="preserve"> 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واجب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توصل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="00EA656F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کفا</w:t>
      </w:r>
      <w:r w:rsidRPr="0014193D">
        <w:rPr>
          <w:rFonts w:ascii="Traditional Arabic" w:hAnsi="Traditional Arabic" w:cs="Traditional Arabic" w:hint="cs"/>
          <w:sz w:val="28"/>
          <w:rtl/>
        </w:rPr>
        <w:t>یی</w:t>
      </w:r>
      <w:r w:rsidR="00EA656F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="00EA656F" w:rsidRPr="0014193D">
        <w:rPr>
          <w:rFonts w:ascii="Traditional Arabic" w:hAnsi="Traditional Arabic" w:cs="Traditional Arabic" w:hint="cs"/>
          <w:sz w:val="28"/>
          <w:rtl/>
        </w:rPr>
        <w:t xml:space="preserve"> 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تخ</w:t>
      </w:r>
      <w:r w:rsidRPr="0014193D">
        <w:rPr>
          <w:rFonts w:ascii="Traditional Arabic" w:hAnsi="Traditional Arabic" w:cs="Traditional Arabic" w:hint="cs"/>
          <w:sz w:val="28"/>
          <w:rtl/>
        </w:rPr>
        <w:t>یی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باشد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وقت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فرمان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خدا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تعلق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گرفت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ملک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خدا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="00F753D8" w:rsidRPr="0014193D">
        <w:rPr>
          <w:rFonts w:ascii="Traditional Arabic" w:hAnsi="Traditional Arabic" w:cs="Traditional Arabic" w:hint="cs"/>
          <w:sz w:val="28"/>
          <w:rtl/>
        </w:rPr>
        <w:t>‌</w:t>
      </w:r>
      <w:r w:rsidRPr="0014193D">
        <w:rPr>
          <w:rFonts w:ascii="Traditional Arabic" w:hAnsi="Traditional Arabic" w:cs="Traditional Arabic" w:hint="eastAsia"/>
          <w:sz w:val="28"/>
          <w:rtl/>
        </w:rPr>
        <w:t>شود</w:t>
      </w:r>
      <w:r w:rsidR="00F753D8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صغر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قض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F753D8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کبر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ز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ملک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خداست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نم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شود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دوباره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کس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فروخته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پول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قبل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افت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شود</w:t>
      </w:r>
      <w:r w:rsidRPr="0014193D">
        <w:rPr>
          <w:rFonts w:ascii="Traditional Arabic" w:hAnsi="Traditional Arabic" w:cs="Traditional Arabic"/>
          <w:sz w:val="28"/>
          <w:rtl/>
        </w:rPr>
        <w:t xml:space="preserve">.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اول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قبلاً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بحث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کرد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ادآور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ارتباط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مباحث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عرض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کنم</w:t>
      </w:r>
      <w:r w:rsidR="00F753D8" w:rsidRPr="0014193D">
        <w:rPr>
          <w:rFonts w:ascii="Traditional Arabic" w:hAnsi="Traditional Arabic" w:cs="Traditional Arabic" w:hint="cs"/>
          <w:sz w:val="28"/>
          <w:rtl/>
        </w:rPr>
        <w:t>.</w:t>
      </w:r>
      <w:r w:rsidR="003D4CF1" w:rsidRPr="0014193D">
        <w:rPr>
          <w:rFonts w:ascii="Traditional Arabic" w:hAnsi="Traditional Arabic" w:cs="Traditional Arabic" w:hint="cs"/>
          <w:sz w:val="28"/>
          <w:rtl/>
        </w:rPr>
        <w:t xml:space="preserve"> </w:t>
      </w:r>
    </w:p>
    <w:p w:rsidR="003D4CF1" w:rsidRPr="0014193D" w:rsidRDefault="005A776A" w:rsidP="003D4CF1">
      <w:pPr>
        <w:rPr>
          <w:rFonts w:ascii="Traditional Arabic" w:hAnsi="Traditional Arabic" w:cs="Traditional Arabic"/>
          <w:sz w:val="28"/>
          <w:rtl/>
        </w:rPr>
      </w:pP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روح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اول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عرض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کرد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اما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تقر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رها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متفاوت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داشت</w:t>
      </w:r>
      <w:r w:rsidR="0035288D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گمانم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تقر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داشت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آن‌ها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بحث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کرد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آن‌ها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پاسخ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داده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شد</w:t>
      </w:r>
      <w:r w:rsidR="00F753D8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بحث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سال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گذشته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بود</w:t>
      </w:r>
      <w:r w:rsidR="00F753D8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سال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گذشته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استدلال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حرمت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اخذ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اجرت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واجبات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،</w:t>
      </w:r>
      <w:r w:rsidR="00630B49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288D" w:rsidRPr="0014193D">
        <w:rPr>
          <w:rFonts w:ascii="Traditional Arabic" w:hAnsi="Traditional Arabic" w:cs="Traditional Arabic" w:hint="cs"/>
          <w:sz w:val="28"/>
          <w:rtl/>
        </w:rPr>
        <w:t xml:space="preserve">در بررسی </w:t>
      </w:r>
      <w:r w:rsidRPr="0014193D">
        <w:rPr>
          <w:rFonts w:ascii="Traditional Arabic" w:hAnsi="Traditional Arabic" w:cs="Traditional Arabic" w:hint="eastAsia"/>
          <w:sz w:val="28"/>
          <w:rtl/>
        </w:rPr>
        <w:t>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lastRenderedPageBreak/>
        <w:t>اول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ثابت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تعلق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امر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خدا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ک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واجب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تکل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ف</w:t>
      </w:r>
      <w:r w:rsidR="0035288D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مانع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بشود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اجرت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گرفت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عقد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اجاره</w:t>
      </w:r>
      <w:r w:rsidR="0035288D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صلح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جعاله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تعلق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رد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لذا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288D" w:rsidRPr="0014193D">
        <w:rPr>
          <w:rFonts w:ascii="Traditional Arabic" w:hAnsi="Traditional Arabic" w:cs="Traditional Arabic" w:hint="eastAsia"/>
          <w:sz w:val="28"/>
          <w:rtl/>
        </w:rPr>
        <w:t>قاعده</w:t>
      </w:r>
      <w:r w:rsidR="0035288D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b/>
          <w:bCs/>
          <w:sz w:val="28"/>
          <w:rtl/>
        </w:rPr>
        <w:t>المملک</w:t>
      </w:r>
      <w:r w:rsidRPr="0014193D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b/>
          <w:bCs/>
          <w:sz w:val="28"/>
          <w:rtl/>
        </w:rPr>
        <w:t>لا</w:t>
      </w:r>
      <w:r w:rsidRPr="0014193D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b/>
          <w:bCs/>
          <w:sz w:val="28"/>
          <w:rtl/>
        </w:rPr>
        <w:t>ملک</w:t>
      </w:r>
      <w:r w:rsidRPr="0014193D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b/>
          <w:bCs/>
          <w:sz w:val="28"/>
          <w:rtl/>
        </w:rPr>
        <w:t>ثان</w:t>
      </w:r>
      <w:r w:rsidRPr="0014193D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b/>
          <w:bCs/>
          <w:sz w:val="28"/>
          <w:rtl/>
        </w:rPr>
        <w:t>اً</w:t>
      </w:r>
      <w:r w:rsidRPr="0014193D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درست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="0035288D" w:rsidRPr="0014193D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35288D" w:rsidRPr="0014193D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جا</w:t>
      </w:r>
      <w:r w:rsidRPr="0014193D">
        <w:rPr>
          <w:rFonts w:ascii="Traditional Arabic" w:hAnsi="Traditional Arabic" w:cs="Traditional Arabic" w:hint="cs"/>
          <w:sz w:val="28"/>
          <w:rtl/>
        </w:rPr>
        <w:t>یی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ملک</w:t>
      </w:r>
      <w:r w:rsidR="0035288D" w:rsidRPr="0014193D">
        <w:rPr>
          <w:rFonts w:ascii="Traditional Arabic" w:hAnsi="Traditional Arabic" w:cs="Traditional Arabic" w:hint="cs"/>
          <w:sz w:val="28"/>
          <w:rtl/>
        </w:rPr>
        <w:t>یت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اعتبار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="0035288D" w:rsidRPr="0014193D">
        <w:rPr>
          <w:rFonts w:ascii="Traditional Arabic" w:hAnsi="Traditional Arabic" w:cs="Traditional Arabic" w:hint="cs"/>
          <w:sz w:val="28"/>
          <w:rtl/>
        </w:rPr>
        <w:t xml:space="preserve"> 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اساس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قواعد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معاملات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باشد</w:t>
      </w:r>
      <w:r w:rsidR="0035288D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ز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ملک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کس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نم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شود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مرتبه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288D" w:rsidRPr="0014193D">
        <w:rPr>
          <w:rFonts w:ascii="Traditional Arabic" w:hAnsi="Traditional Arabic" w:cs="Traditional Arabic" w:hint="cs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ملک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گر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آورد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اما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واجبات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تکال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ف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قب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ملک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ست</w:t>
      </w:r>
      <w:r w:rsidR="0035288D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="0035288D" w:rsidRPr="0014193D">
        <w:rPr>
          <w:rFonts w:ascii="Traditional Arabic" w:hAnsi="Traditional Arabic" w:cs="Traditional Arabic" w:hint="cs"/>
          <w:sz w:val="28"/>
          <w:rtl/>
        </w:rPr>
        <w:t>جا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ملک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ت</w:t>
      </w:r>
      <w:r w:rsidR="0035288D" w:rsidRPr="0014193D">
        <w:rPr>
          <w:rFonts w:ascii="Traditional Arabic" w:hAnsi="Traditional Arabic" w:cs="Traditional Arabic" w:hint="cs"/>
          <w:sz w:val="28"/>
          <w:rtl/>
        </w:rPr>
        <w:t xml:space="preserve"> </w:t>
      </w:r>
      <w:r w:rsidR="003D4CF1" w:rsidRPr="0014193D">
        <w:rPr>
          <w:rFonts w:ascii="Traditional Arabic" w:hAnsi="Traditional Arabic" w:cs="Traditional Arabic" w:hint="cs"/>
          <w:sz w:val="28"/>
          <w:rtl/>
        </w:rPr>
        <w:t>تکوینی 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فرمان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خداست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غ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ملک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D4CF1" w:rsidRPr="0014193D">
        <w:rPr>
          <w:rFonts w:ascii="Traditional Arabic" w:hAnsi="Traditional Arabic" w:cs="Traditional Arabic" w:hint="cs"/>
          <w:sz w:val="28"/>
          <w:rtl/>
        </w:rPr>
        <w:t>تشریعی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35288D" w:rsidRPr="0014193D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معاملات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گفته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شود</w:t>
      </w:r>
      <w:r w:rsidRPr="0014193D">
        <w:rPr>
          <w:rFonts w:ascii="Traditional Arabic" w:hAnsi="Traditional Arabic" w:cs="Traditional Arabic"/>
          <w:sz w:val="28"/>
          <w:rtl/>
        </w:rPr>
        <w:t xml:space="preserve">. </w:t>
      </w:r>
    </w:p>
    <w:p w:rsidR="003D4CF1" w:rsidRPr="0014193D" w:rsidRDefault="00851321" w:rsidP="00851321">
      <w:pPr>
        <w:pStyle w:val="21"/>
        <w:rPr>
          <w:rFonts w:ascii="Traditional Arabic" w:hAnsi="Traditional Arabic" w:cs="Traditional Arabic"/>
          <w:color w:val="FF0000"/>
          <w:rtl/>
        </w:rPr>
      </w:pPr>
      <w:bookmarkStart w:id="3" w:name="_Toc375957209"/>
      <w:r w:rsidRPr="0014193D">
        <w:rPr>
          <w:rFonts w:ascii="Traditional Arabic" w:hAnsi="Traditional Arabic" w:cs="Traditional Arabic" w:hint="cs"/>
          <w:color w:val="FF0000"/>
          <w:rtl/>
        </w:rPr>
        <w:t xml:space="preserve">2. </w:t>
      </w:r>
      <w:r w:rsidR="003D4CF1" w:rsidRPr="0014193D">
        <w:rPr>
          <w:rFonts w:ascii="Traditional Arabic" w:hAnsi="Traditional Arabic" w:cs="Traditional Arabic" w:hint="cs"/>
          <w:color w:val="FF0000"/>
          <w:rtl/>
        </w:rPr>
        <w:t>پاسخ به وجه اول</w:t>
      </w:r>
      <w:bookmarkEnd w:id="3"/>
    </w:p>
    <w:p w:rsidR="005A776A" w:rsidRPr="0014193D" w:rsidRDefault="005A776A" w:rsidP="003D4CF1">
      <w:pPr>
        <w:rPr>
          <w:rFonts w:ascii="Traditional Arabic" w:hAnsi="Traditional Arabic" w:cs="Traditional Arabic"/>
          <w:sz w:val="28"/>
          <w:rtl/>
        </w:rPr>
      </w:pP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پاسخ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ه</w:t>
      </w:r>
      <w:r w:rsidR="00630B49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تقر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رها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جواب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نکته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بود</w:t>
      </w:r>
      <w:r w:rsidR="003D4CF1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ک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b/>
          <w:bCs/>
          <w:sz w:val="28"/>
          <w:rtl/>
        </w:rPr>
        <w:t>المملک</w:t>
      </w:r>
      <w:r w:rsidRPr="0014193D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b/>
          <w:bCs/>
          <w:sz w:val="28"/>
          <w:rtl/>
        </w:rPr>
        <w:t>لا</w:t>
      </w:r>
      <w:r w:rsidRPr="0014193D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b/>
          <w:bCs/>
          <w:sz w:val="28"/>
          <w:rtl/>
        </w:rPr>
        <w:t>ملک</w:t>
      </w:r>
      <w:r w:rsidRPr="0014193D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b/>
          <w:bCs/>
          <w:sz w:val="28"/>
          <w:rtl/>
        </w:rPr>
        <w:t>ثان</w:t>
      </w:r>
      <w:r w:rsidRPr="0014193D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b/>
          <w:bCs/>
          <w:sz w:val="28"/>
          <w:rtl/>
        </w:rPr>
        <w:t>اً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اما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مقصود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ملک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نجا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ملک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معاملات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ملک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ت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خدا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فرمان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داده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جا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ملک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خداست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قاعده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مربوط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ملک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اعتبار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معاملات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3D4CF1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ضمن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گفت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3D4CF1" w:rsidRPr="0014193D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قاعده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b/>
          <w:bCs/>
          <w:sz w:val="28"/>
          <w:rtl/>
        </w:rPr>
        <w:t>المملک</w:t>
      </w:r>
      <w:r w:rsidRPr="0014193D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b/>
          <w:bCs/>
          <w:sz w:val="28"/>
          <w:rtl/>
        </w:rPr>
        <w:t>لا</w:t>
      </w:r>
      <w:r w:rsidRPr="0014193D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b/>
          <w:bCs/>
          <w:sz w:val="28"/>
          <w:rtl/>
        </w:rPr>
        <w:t>ملک</w:t>
      </w:r>
      <w:r w:rsidRPr="0014193D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b/>
          <w:bCs/>
          <w:sz w:val="28"/>
          <w:rtl/>
        </w:rPr>
        <w:t>ثان</w:t>
      </w:r>
      <w:r w:rsidRPr="0014193D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b/>
          <w:bCs/>
          <w:sz w:val="28"/>
          <w:rtl/>
        </w:rPr>
        <w:t>اً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کبرو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اً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D4CF1" w:rsidRPr="0014193D">
        <w:rPr>
          <w:rFonts w:ascii="Traditional Arabic" w:hAnsi="Traditional Arabic" w:cs="Traditional Arabic" w:hint="cs"/>
          <w:sz w:val="28"/>
          <w:rtl/>
        </w:rPr>
        <w:t xml:space="preserve">محل </w:t>
      </w:r>
      <w:r w:rsidRPr="0014193D">
        <w:rPr>
          <w:rFonts w:ascii="Traditional Arabic" w:hAnsi="Traditional Arabic" w:cs="Traditional Arabic" w:hint="eastAsia"/>
          <w:sz w:val="28"/>
          <w:rtl/>
        </w:rPr>
        <w:t>بحث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ملک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ت‌ها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طول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قابل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تصو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3D4CF1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پس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تقر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رها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ک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روح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مشترک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داشت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b/>
          <w:bCs/>
          <w:sz w:val="28"/>
          <w:rtl/>
        </w:rPr>
        <w:t>المملک</w:t>
      </w:r>
      <w:r w:rsidRPr="0014193D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b/>
          <w:bCs/>
          <w:sz w:val="28"/>
          <w:rtl/>
        </w:rPr>
        <w:t>لا</w:t>
      </w:r>
      <w:r w:rsidRPr="0014193D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b/>
          <w:bCs/>
          <w:sz w:val="28"/>
          <w:rtl/>
        </w:rPr>
        <w:t>ملک</w:t>
      </w:r>
      <w:r w:rsidRPr="0014193D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b/>
          <w:bCs/>
          <w:sz w:val="28"/>
          <w:rtl/>
        </w:rPr>
        <w:t>ثان</w:t>
      </w:r>
      <w:r w:rsidR="00630B49" w:rsidRPr="0014193D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="00630B49" w:rsidRPr="0014193D">
        <w:rPr>
          <w:rFonts w:ascii="Traditional Arabic" w:hAnsi="Traditional Arabic" w:cs="Traditional Arabic" w:hint="eastAsia"/>
          <w:b/>
          <w:bCs/>
          <w:sz w:val="28"/>
          <w:rtl/>
        </w:rPr>
        <w:t>اً</w:t>
      </w:r>
      <w:r w:rsidRPr="0014193D">
        <w:rPr>
          <w:rFonts w:ascii="Traditional Arabic" w:hAnsi="Traditional Arabic" w:cs="Traditional Arabic"/>
          <w:b/>
          <w:bCs/>
          <w:sz w:val="28"/>
        </w:rPr>
        <w:t>.</w:t>
      </w:r>
      <w:r w:rsidRPr="0014193D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جواب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تقر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باً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ک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روح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مشترک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داشت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ملک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غ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ملک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ت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واجبات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دار</w:t>
      </w:r>
      <w:r w:rsidR="003D4CF1" w:rsidRPr="0014193D">
        <w:rPr>
          <w:rFonts w:ascii="Traditional Arabic" w:hAnsi="Traditional Arabic" w:cs="Traditional Arabic" w:hint="cs"/>
          <w:sz w:val="28"/>
          <w:rtl/>
        </w:rPr>
        <w:t>د</w:t>
      </w:r>
      <w:r w:rsidRPr="0014193D">
        <w:rPr>
          <w:rFonts w:ascii="Traditional Arabic" w:hAnsi="Traditional Arabic" w:cs="Traditional Arabic"/>
          <w:sz w:val="28"/>
          <w:rtl/>
        </w:rPr>
        <w:t xml:space="preserve">. </w:t>
      </w:r>
      <w:r w:rsidRPr="0014193D">
        <w:rPr>
          <w:rFonts w:ascii="Traditional Arabic" w:hAnsi="Traditional Arabic" w:cs="Traditional Arabic" w:hint="eastAsia"/>
          <w:sz w:val="28"/>
          <w:rtl/>
        </w:rPr>
        <w:t>پرونده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مبحث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سال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گذشته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بست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الآن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فقط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ادآور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شد</w:t>
      </w:r>
      <w:r w:rsidRPr="0014193D">
        <w:rPr>
          <w:rFonts w:ascii="Traditional Arabic" w:hAnsi="Traditional Arabic" w:cs="Traditional Arabic"/>
          <w:sz w:val="28"/>
          <w:rtl/>
        </w:rPr>
        <w:t xml:space="preserve">. </w:t>
      </w:r>
    </w:p>
    <w:p w:rsidR="003D4CF1" w:rsidRPr="0014193D" w:rsidRDefault="00851321" w:rsidP="003D4CF1">
      <w:pPr>
        <w:pStyle w:val="21"/>
        <w:rPr>
          <w:rFonts w:ascii="Traditional Arabic" w:hAnsi="Traditional Arabic" w:cs="Traditional Arabic"/>
          <w:color w:val="FF0000"/>
          <w:rtl/>
        </w:rPr>
      </w:pPr>
      <w:bookmarkStart w:id="4" w:name="_Toc375957210"/>
      <w:r w:rsidRPr="0014193D">
        <w:rPr>
          <w:rFonts w:ascii="Traditional Arabic" w:hAnsi="Traditional Arabic" w:cs="Traditional Arabic" w:hint="cs"/>
          <w:color w:val="FF0000"/>
          <w:rtl/>
        </w:rPr>
        <w:t>3.</w:t>
      </w:r>
      <w:r w:rsidR="005C0349" w:rsidRPr="0014193D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3D4CF1" w:rsidRPr="0014193D">
        <w:rPr>
          <w:rFonts w:ascii="Traditional Arabic" w:hAnsi="Traditional Arabic" w:cs="Traditional Arabic" w:hint="cs"/>
          <w:color w:val="FF0000"/>
          <w:rtl/>
        </w:rPr>
        <w:t>وجه دوم</w:t>
      </w:r>
      <w:bookmarkEnd w:id="4"/>
    </w:p>
    <w:p w:rsidR="00D7798F" w:rsidRPr="0014193D" w:rsidRDefault="005A776A" w:rsidP="003D4CF1">
      <w:pPr>
        <w:rPr>
          <w:rFonts w:ascii="Traditional Arabic" w:hAnsi="Traditional Arabic" w:cs="Traditional Arabic"/>
          <w:sz w:val="28"/>
          <w:rtl/>
        </w:rPr>
      </w:pPr>
      <w:r w:rsidRPr="0014193D">
        <w:rPr>
          <w:rFonts w:ascii="Traditional Arabic" w:hAnsi="Traditional Arabic" w:cs="Traditional Arabic" w:hint="eastAsia"/>
          <w:sz w:val="28"/>
          <w:rtl/>
        </w:rPr>
        <w:t>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شروع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بحث</w:t>
      </w:r>
      <w:r w:rsidR="003D4CF1" w:rsidRPr="0014193D">
        <w:rPr>
          <w:rFonts w:ascii="Traditional Arabic" w:hAnsi="Traditional Arabic" w:cs="Traditional Arabic" w:hint="cs"/>
          <w:sz w:val="28"/>
          <w:rtl/>
        </w:rPr>
        <w:t xml:space="preserve"> امسال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اخذ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اجر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ت</w:t>
      </w:r>
      <w:r w:rsidR="00630B49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اخلاص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منافات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دارد</w:t>
      </w:r>
      <w:r w:rsidR="003D4CF1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اخذ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اجرت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قربت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اخلاص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خالص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تناف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دارد</w:t>
      </w:r>
      <w:r w:rsidR="003D4CF1" w:rsidRPr="0014193D">
        <w:rPr>
          <w:rFonts w:ascii="Traditional Arabic" w:hAnsi="Traditional Arabic" w:cs="Traditional Arabic" w:hint="cs"/>
          <w:sz w:val="28"/>
          <w:rtl/>
        </w:rPr>
        <w:t>.</w:t>
      </w:r>
    </w:p>
    <w:p w:rsidR="00D7798F" w:rsidRPr="0014193D" w:rsidRDefault="00851321" w:rsidP="0035446B">
      <w:pPr>
        <w:pStyle w:val="31"/>
        <w:rPr>
          <w:rFonts w:ascii="Traditional Arabic" w:hAnsi="Traditional Arabic" w:cs="Traditional Arabic"/>
          <w:color w:val="FF0000"/>
          <w:rtl/>
        </w:rPr>
      </w:pPr>
      <w:bookmarkStart w:id="5" w:name="_Toc375957211"/>
      <w:r w:rsidRPr="0014193D">
        <w:rPr>
          <w:rFonts w:ascii="Traditional Arabic" w:hAnsi="Traditional Arabic" w:cs="Traditional Arabic" w:hint="cs"/>
          <w:color w:val="FF0000"/>
          <w:rtl/>
        </w:rPr>
        <w:t>1.3.</w:t>
      </w:r>
      <w:r w:rsidR="005C0349" w:rsidRPr="0014193D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D7798F" w:rsidRPr="0014193D">
        <w:rPr>
          <w:rFonts w:ascii="Traditional Arabic" w:hAnsi="Traditional Arabic" w:cs="Traditional Arabic" w:hint="cs"/>
          <w:color w:val="FF0000"/>
          <w:rtl/>
        </w:rPr>
        <w:t>تفاوت وجه اول و دوم</w:t>
      </w:r>
      <w:bookmarkEnd w:id="5"/>
    </w:p>
    <w:p w:rsidR="005A776A" w:rsidRPr="0014193D" w:rsidRDefault="005A776A" w:rsidP="009543ED">
      <w:pPr>
        <w:rPr>
          <w:rFonts w:ascii="Traditional Arabic" w:hAnsi="Traditional Arabic" w:cs="Traditional Arabic"/>
          <w:sz w:val="28"/>
          <w:rtl/>
        </w:rPr>
      </w:pP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9543ED">
        <w:rPr>
          <w:rFonts w:ascii="Traditional Arabic" w:hAnsi="Traditional Arabic" w:cs="Traditional Arabic" w:hint="eastAsia"/>
          <w:sz w:val="28"/>
          <w:rtl/>
        </w:rPr>
        <w:t>همان‌طور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معلوم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فرق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اول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ز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اول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مشترک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واجب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3D4CF1" w:rsidRPr="0014193D">
        <w:rPr>
          <w:rFonts w:ascii="Traditional Arabic" w:hAnsi="Traditional Arabic" w:cs="Traditional Arabic" w:hint="cs"/>
          <w:sz w:val="28"/>
          <w:rtl/>
        </w:rPr>
        <w:t xml:space="preserve"> 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واجبات</w:t>
      </w:r>
      <w:r w:rsidR="003D4CF1" w:rsidRPr="0014193D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شامل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شود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چه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توصل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چه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عبادات</w:t>
      </w:r>
      <w:r w:rsidR="003D4CF1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اما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عبادات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اختصاص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دارد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اوسط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اس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ملاک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ل</w:t>
      </w:r>
      <w:r w:rsidR="003D4CF1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بحث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قربت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اخلاص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3D4CF1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D4CF1" w:rsidRPr="0014193D">
        <w:rPr>
          <w:rFonts w:ascii="Traditional Arabic" w:hAnsi="Traditional Arabic" w:cs="Traditional Arabic" w:hint="cs"/>
          <w:sz w:val="28"/>
          <w:rtl/>
        </w:rPr>
        <w:t>وجه اول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ملاک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بود</w:t>
      </w:r>
      <w:r w:rsidR="003D4CF1" w:rsidRPr="0014193D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ز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ملک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خداست</w:t>
      </w:r>
      <w:r w:rsidR="003D4CF1" w:rsidRPr="0014193D">
        <w:rPr>
          <w:rFonts w:ascii="Traditional Arabic" w:hAnsi="Traditional Arabic" w:cs="Traditional Arabic" w:hint="cs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نم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شود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</w:t>
      </w:r>
      <w:r w:rsidR="003D4CF1" w:rsidRPr="0014193D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مرتبه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اجرت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گرفت</w:t>
      </w:r>
      <w:r w:rsidR="003D4CF1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آن</w:t>
      </w:r>
      <w:r w:rsidR="003D4CF1" w:rsidRPr="0014193D">
        <w:rPr>
          <w:rFonts w:ascii="Traditional Arabic" w:hAnsi="Traditional Arabic" w:cs="Traditional Arabic" w:hint="cs"/>
          <w:sz w:val="28"/>
          <w:rtl/>
        </w:rPr>
        <w:t xml:space="preserve"> 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توصل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عبادات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مشترک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اما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عبادات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اختصاص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دارد</w:t>
      </w:r>
      <w:r w:rsidR="003D4CF1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ک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تفاوت</w:t>
      </w:r>
      <w:r w:rsidR="003D4CF1" w:rsidRPr="0014193D">
        <w:rPr>
          <w:rFonts w:ascii="Traditional Arabic" w:hAnsi="Traditional Arabic" w:cs="Traditional Arabic" w:hint="cs"/>
          <w:sz w:val="28"/>
          <w:rtl/>
        </w:rPr>
        <w:t xml:space="preserve"> وجه دوم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اول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D4CF1" w:rsidRPr="0014193D">
        <w:rPr>
          <w:rFonts w:ascii="Traditional Arabic" w:hAnsi="Traditional Arabic" w:cs="Traditional Arabic" w:hint="cs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ح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ث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اخص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اول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3D4CF1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اول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انگشت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محور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گذارد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</w:t>
      </w:r>
      <w:r w:rsidR="00D7798F" w:rsidRPr="0014193D">
        <w:rPr>
          <w:rFonts w:ascii="Traditional Arabic" w:hAnsi="Traditional Arabic" w:cs="Traditional Arabic" w:hint="cs"/>
          <w:sz w:val="28"/>
          <w:rtl/>
        </w:rPr>
        <w:t>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تعبد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توصل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جار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تمام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اجرت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واجبات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تعبد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توصل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فرق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نم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کرد</w:t>
      </w:r>
      <w:r w:rsidR="00D7798F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اما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گو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عقد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اجاره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اخذ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اجرت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قربت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خدشه</w:t>
      </w:r>
      <w:r w:rsidR="009543ED">
        <w:rPr>
          <w:rFonts w:ascii="Traditional Arabic" w:hAnsi="Traditional Arabic" w:cs="Traditional Arabic" w:hint="cs"/>
          <w:sz w:val="28"/>
          <w:rtl/>
        </w:rPr>
        <w:t>‌</w:t>
      </w:r>
      <w:r w:rsidRPr="0014193D">
        <w:rPr>
          <w:rFonts w:ascii="Traditional Arabic" w:hAnsi="Traditional Arabic" w:cs="Traditional Arabic" w:hint="eastAsia"/>
          <w:sz w:val="28"/>
          <w:rtl/>
        </w:rPr>
        <w:t>دار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شود</w:t>
      </w:r>
      <w:r w:rsidR="00D7798F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قربت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مخصوص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عبادات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توصل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مخدوش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مانع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ندارد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چون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گفت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قوام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توصل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قربت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روست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بزرگان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اعلام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اشاره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کرده‌اند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مختص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عبادات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التوصل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ات</w:t>
      </w:r>
      <w:r w:rsidRPr="0014193D">
        <w:rPr>
          <w:rFonts w:ascii="Traditional Arabic" w:hAnsi="Traditional Arabic" w:cs="Traditional Arabic"/>
          <w:sz w:val="28"/>
          <w:rtl/>
        </w:rPr>
        <w:t xml:space="preserve">. </w:t>
      </w:r>
    </w:p>
    <w:p w:rsidR="005A776A" w:rsidRPr="0014193D" w:rsidRDefault="005A776A" w:rsidP="00D7798F">
      <w:pPr>
        <w:rPr>
          <w:rFonts w:ascii="Traditional Arabic" w:hAnsi="Traditional Arabic" w:cs="Traditional Arabic"/>
          <w:sz w:val="28"/>
          <w:rtl/>
        </w:rPr>
      </w:pPr>
      <w:r w:rsidRPr="0014193D">
        <w:rPr>
          <w:rFonts w:ascii="Traditional Arabic" w:hAnsi="Traditional Arabic" w:cs="Traditional Arabic" w:hint="eastAsia"/>
          <w:sz w:val="28"/>
          <w:rtl/>
        </w:rPr>
        <w:t>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سو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اعم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اول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ز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اول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واجبات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تکال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ف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الزام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اختصاص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داشت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مستحبات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جار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نم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شد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اما</w:t>
      </w:r>
      <w:r w:rsidR="00D7798F" w:rsidRPr="0014193D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عبادات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مستحب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جار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شود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مثلاً</w:t>
      </w:r>
      <w:r w:rsidR="00D7798F" w:rsidRPr="0014193D">
        <w:rPr>
          <w:rFonts w:ascii="Traditional Arabic" w:hAnsi="Traditional Arabic" w:cs="Traditional Arabic" w:hint="eastAsia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نماز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شب</w:t>
      </w:r>
      <w:r w:rsidR="00D7798F" w:rsidRPr="0014193D">
        <w:rPr>
          <w:rFonts w:ascii="Traditional Arabic" w:hAnsi="Traditional Arabic" w:cs="Traditional Arabic" w:hint="cs"/>
          <w:sz w:val="28"/>
          <w:rtl/>
        </w:rPr>
        <w:t xml:space="preserve">، </w:t>
      </w:r>
      <w:r w:rsidR="00D7798F" w:rsidRPr="0014193D">
        <w:rPr>
          <w:rFonts w:ascii="Traditional Arabic" w:hAnsi="Traditional Arabic" w:cs="Traditional Arabic" w:hint="eastAsia"/>
          <w:sz w:val="28"/>
          <w:rtl/>
        </w:rPr>
        <w:t>قوام</w:t>
      </w:r>
      <w:r w:rsidR="00D7798F" w:rsidRPr="0014193D">
        <w:rPr>
          <w:rFonts w:ascii="Traditional Arabic" w:hAnsi="Traditional Arabic" w:cs="Traditional Arabic" w:hint="cs"/>
          <w:sz w:val="28"/>
          <w:rtl/>
        </w:rPr>
        <w:t xml:space="preserve"> آن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قربت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D7798F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نوافل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وم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س</w:t>
      </w:r>
      <w:r w:rsidR="00D7798F" w:rsidRPr="0014193D">
        <w:rPr>
          <w:rFonts w:ascii="Traditional Arabic" w:hAnsi="Traditional Arabic" w:cs="Traditional Arabic" w:hint="cs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مستح</w:t>
      </w:r>
      <w:r w:rsidR="00D7798F" w:rsidRPr="0014193D">
        <w:rPr>
          <w:rFonts w:ascii="Traditional Arabic" w:hAnsi="Traditional Arabic" w:cs="Traditional Arabic" w:hint="cs"/>
          <w:sz w:val="28"/>
          <w:rtl/>
        </w:rPr>
        <w:t>ب</w:t>
      </w:r>
      <w:r w:rsidRPr="0014193D">
        <w:rPr>
          <w:rFonts w:ascii="Traditional Arabic" w:hAnsi="Traditional Arabic" w:cs="Traditional Arabic" w:hint="eastAsia"/>
          <w:sz w:val="28"/>
          <w:rtl/>
        </w:rPr>
        <w:t>ات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عباد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="00D7798F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قوامشان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ه</w:t>
      </w:r>
      <w:r w:rsidR="00630B49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قربت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قوامشان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D7798F" w:rsidRPr="0014193D">
        <w:rPr>
          <w:rFonts w:ascii="Traditional Arabic" w:hAnsi="Traditional Arabic" w:cs="Traditional Arabic" w:hint="cs"/>
          <w:sz w:val="28"/>
          <w:rtl/>
        </w:rPr>
        <w:t>ا</w:t>
      </w:r>
      <w:r w:rsidRPr="0014193D">
        <w:rPr>
          <w:rFonts w:ascii="Traditional Arabic" w:hAnsi="Traditional Arabic" w:cs="Traditional Arabic" w:hint="eastAsia"/>
          <w:sz w:val="28"/>
          <w:rtl/>
        </w:rPr>
        <w:t>خذ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اجرت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منافات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دارد</w:t>
      </w:r>
      <w:r w:rsidR="00D7798F" w:rsidRPr="0014193D">
        <w:rPr>
          <w:rFonts w:ascii="Traditional Arabic" w:hAnsi="Traditional Arabic" w:cs="Traditional Arabic" w:hint="cs"/>
          <w:sz w:val="28"/>
          <w:rtl/>
        </w:rPr>
        <w:t>؛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لذا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دوم</w:t>
      </w:r>
      <w:r w:rsidR="00D7798F" w:rsidRPr="0014193D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مستحبات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عباد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جار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="00D7798F" w:rsidRPr="0014193D">
        <w:rPr>
          <w:rFonts w:ascii="Traditional Arabic" w:hAnsi="Traditional Arabic" w:cs="Traditional Arabic" w:hint="cs"/>
          <w:sz w:val="28"/>
          <w:rtl/>
        </w:rPr>
        <w:t>‌</w:t>
      </w:r>
      <w:r w:rsidRPr="0014193D">
        <w:rPr>
          <w:rFonts w:ascii="Traditional Arabic" w:hAnsi="Traditional Arabic" w:cs="Traditional Arabic" w:hint="eastAsia"/>
          <w:sz w:val="28"/>
          <w:rtl/>
        </w:rPr>
        <w:t>شود</w:t>
      </w:r>
      <w:r w:rsidR="00D7798F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9543ED">
        <w:rPr>
          <w:rFonts w:ascii="Traditional Arabic" w:hAnsi="Traditional Arabic" w:cs="Traditional Arabic" w:hint="eastAsia"/>
          <w:sz w:val="28"/>
          <w:rtl/>
        </w:rPr>
        <w:t>نکته‌ای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ه</w:t>
      </w:r>
      <w:r w:rsidR="00630B49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موجب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تفاوت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اول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شده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D7798F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</w:p>
    <w:p w:rsidR="00D7798F" w:rsidRPr="0014193D" w:rsidRDefault="00851321" w:rsidP="0035446B">
      <w:pPr>
        <w:pStyle w:val="31"/>
        <w:rPr>
          <w:rFonts w:ascii="Traditional Arabic" w:hAnsi="Traditional Arabic" w:cs="Traditional Arabic"/>
          <w:color w:val="FF0000"/>
          <w:rtl/>
        </w:rPr>
      </w:pPr>
      <w:bookmarkStart w:id="6" w:name="_Toc375957212"/>
      <w:r w:rsidRPr="0014193D">
        <w:rPr>
          <w:rFonts w:ascii="Traditional Arabic" w:hAnsi="Traditional Arabic" w:cs="Traditional Arabic" w:hint="cs"/>
          <w:color w:val="FF0000"/>
          <w:rtl/>
        </w:rPr>
        <w:lastRenderedPageBreak/>
        <w:t>2.3.</w:t>
      </w:r>
      <w:r w:rsidR="005C0349" w:rsidRPr="0014193D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D7798F" w:rsidRPr="0014193D">
        <w:rPr>
          <w:rFonts w:ascii="Traditional Arabic" w:hAnsi="Traditional Arabic" w:cs="Traditional Arabic" w:hint="cs"/>
          <w:color w:val="FF0000"/>
          <w:rtl/>
        </w:rPr>
        <w:t>نسبت وجه اول و دوم</w:t>
      </w:r>
      <w:bookmarkEnd w:id="6"/>
    </w:p>
    <w:p w:rsidR="005A776A" w:rsidRPr="0014193D" w:rsidRDefault="005A776A" w:rsidP="00D7798F">
      <w:pPr>
        <w:rPr>
          <w:rFonts w:ascii="Traditional Arabic" w:hAnsi="Traditional Arabic" w:cs="Traditional Arabic"/>
          <w:sz w:val="28"/>
          <w:rtl/>
        </w:rPr>
      </w:pPr>
      <w:r w:rsidRPr="0014193D">
        <w:rPr>
          <w:rFonts w:ascii="Traditional Arabic" w:hAnsi="Traditional Arabic" w:cs="Traditional Arabic" w:hint="eastAsia"/>
          <w:sz w:val="28"/>
          <w:rtl/>
        </w:rPr>
        <w:t>حاصل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تفاوت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مورد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مورد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اول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عموم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خصوص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. </w:t>
      </w:r>
      <w:r w:rsidRPr="0014193D">
        <w:rPr>
          <w:rFonts w:ascii="Traditional Arabic" w:hAnsi="Traditional Arabic" w:cs="Traditional Arabic" w:hint="eastAsia"/>
          <w:sz w:val="28"/>
          <w:rtl/>
        </w:rPr>
        <w:t>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اول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شامل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تعبد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توصل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شود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اما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فقط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واجبات</w:t>
      </w:r>
      <w:r w:rsidR="00D7798F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فقط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تعبد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ات</w:t>
      </w:r>
      <w:r w:rsidR="00D7798F" w:rsidRPr="0014193D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شامل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شود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اعم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واجب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باشد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مستحب</w:t>
      </w:r>
      <w:r w:rsidR="00D7798F" w:rsidRPr="0014193D">
        <w:rPr>
          <w:rFonts w:ascii="Traditional Arabic" w:hAnsi="Traditional Arabic" w:cs="Traditional Arabic" w:hint="cs"/>
          <w:sz w:val="28"/>
          <w:rtl/>
        </w:rPr>
        <w:t xml:space="preserve"> باشد.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مجر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مورد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اول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مجر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مورد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عموم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خصوص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>.</w:t>
      </w:r>
    </w:p>
    <w:p w:rsidR="005A776A" w:rsidRPr="0014193D" w:rsidRDefault="005A776A" w:rsidP="00D7798F">
      <w:pPr>
        <w:rPr>
          <w:rFonts w:ascii="Traditional Arabic" w:hAnsi="Traditional Arabic" w:cs="Traditional Arabic"/>
          <w:sz w:val="28"/>
          <w:rtl/>
        </w:rPr>
      </w:pPr>
      <w:r w:rsidRPr="0014193D">
        <w:rPr>
          <w:rFonts w:ascii="Traditional Arabic" w:hAnsi="Traditional Arabic" w:cs="Traditional Arabic" w:hint="eastAsia"/>
          <w:sz w:val="28"/>
          <w:rtl/>
        </w:rPr>
        <w:t>نکته</w:t>
      </w:r>
      <w:r w:rsidR="00D7798F" w:rsidRPr="0014193D">
        <w:rPr>
          <w:rFonts w:ascii="Traditional Arabic" w:hAnsi="Traditional Arabic" w:cs="Traditional Arabic" w:hint="cs"/>
          <w:sz w:val="28"/>
          <w:rtl/>
        </w:rPr>
        <w:t>‌ای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مکاسب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جاها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آمده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اخص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مدعاست</w:t>
      </w:r>
      <w:r w:rsidR="00D7798F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اشکال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وارد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ست</w:t>
      </w:r>
      <w:r w:rsidR="00D7798F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اخص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مطلق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اخص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لذا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کس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استدلال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کند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داند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مورد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مورد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اول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شود</w:t>
      </w:r>
      <w:r w:rsidR="00D7798F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D7798F" w:rsidRPr="0014193D">
        <w:rPr>
          <w:rFonts w:ascii="Traditional Arabic" w:hAnsi="Traditional Arabic" w:cs="Traditional Arabic" w:hint="cs"/>
          <w:sz w:val="28"/>
          <w:rtl/>
        </w:rPr>
        <w:t xml:space="preserve">و </w:t>
      </w:r>
      <w:r w:rsidRPr="0014193D">
        <w:rPr>
          <w:rFonts w:ascii="Traditional Arabic" w:hAnsi="Traditional Arabic" w:cs="Traditional Arabic" w:hint="eastAsia"/>
          <w:sz w:val="28"/>
          <w:rtl/>
        </w:rPr>
        <w:t>تعبد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واجب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مصداق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D7798F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کس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D7798F" w:rsidRPr="0014193D">
        <w:rPr>
          <w:rFonts w:ascii="Traditional Arabic" w:hAnsi="Traditional Arabic" w:cs="Traditional Arabic" w:hint="eastAsia"/>
          <w:sz w:val="28"/>
          <w:rtl/>
        </w:rPr>
        <w:t>ب</w:t>
      </w:r>
      <w:r w:rsidR="00D7798F" w:rsidRPr="0014193D">
        <w:rPr>
          <w:rFonts w:ascii="Traditional Arabic" w:hAnsi="Traditional Arabic" w:cs="Traditional Arabic" w:hint="cs"/>
          <w:sz w:val="28"/>
          <w:rtl/>
        </w:rPr>
        <w:t>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بخواهد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استدلال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اجرت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واجبات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مطلقاً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حرام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اشکال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وارد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اخص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مدعاست</w:t>
      </w:r>
      <w:r w:rsidR="00D7798F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D7798F" w:rsidRPr="0014193D">
        <w:rPr>
          <w:rFonts w:ascii="Traditional Arabic" w:hAnsi="Traditional Arabic" w:cs="Traditional Arabic" w:hint="cs"/>
          <w:sz w:val="28"/>
          <w:rtl/>
        </w:rPr>
        <w:t xml:space="preserve">پس </w:t>
      </w:r>
      <w:r w:rsidRPr="0014193D">
        <w:rPr>
          <w:rFonts w:ascii="Traditional Arabic" w:hAnsi="Traditional Arabic" w:cs="Traditional Arabic" w:hint="eastAsia"/>
          <w:sz w:val="28"/>
          <w:rtl/>
        </w:rPr>
        <w:t>اگر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کس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بخواهد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مدعا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مطلق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بگو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خاص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ذکر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اشکال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وارد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بگو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محدوده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قاعده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قائل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هستم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اشکال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وارد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ست</w:t>
      </w:r>
      <w:r w:rsidR="00D7798F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بحث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اهم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ت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ندارد</w:t>
      </w:r>
      <w:r w:rsidRPr="0014193D">
        <w:rPr>
          <w:rFonts w:ascii="Traditional Arabic" w:hAnsi="Traditional Arabic" w:cs="Traditional Arabic"/>
          <w:sz w:val="28"/>
          <w:rtl/>
        </w:rPr>
        <w:t>.</w:t>
      </w:r>
      <w:r w:rsidR="00D7798F" w:rsidRPr="0014193D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بنابرا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تناف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اخذ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اجرت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عبادات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قربت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نسبت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اول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عموم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خصوص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>.</w:t>
      </w:r>
    </w:p>
    <w:p w:rsidR="0035446B" w:rsidRPr="0014193D" w:rsidRDefault="00851321" w:rsidP="0035446B">
      <w:pPr>
        <w:pStyle w:val="31"/>
        <w:rPr>
          <w:rFonts w:ascii="Traditional Arabic" w:hAnsi="Traditional Arabic" w:cs="Traditional Arabic"/>
          <w:color w:val="FF0000"/>
          <w:rtl/>
        </w:rPr>
      </w:pPr>
      <w:bookmarkStart w:id="7" w:name="_Toc375957213"/>
      <w:r w:rsidRPr="0014193D">
        <w:rPr>
          <w:rFonts w:ascii="Traditional Arabic" w:hAnsi="Traditional Arabic" w:cs="Traditional Arabic" w:hint="cs"/>
          <w:color w:val="FF0000"/>
          <w:rtl/>
        </w:rPr>
        <w:t>3.3.</w:t>
      </w:r>
      <w:r w:rsidR="005C0349" w:rsidRPr="0014193D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35446B" w:rsidRPr="0014193D">
        <w:rPr>
          <w:rFonts w:ascii="Traditional Arabic" w:hAnsi="Traditional Arabic" w:cs="Traditional Arabic" w:hint="cs"/>
          <w:color w:val="FF0000"/>
          <w:rtl/>
        </w:rPr>
        <w:t>منابع مبحث مکاسب محرمه</w:t>
      </w:r>
      <w:bookmarkEnd w:id="7"/>
    </w:p>
    <w:p w:rsidR="0035446B" w:rsidRPr="0014193D" w:rsidRDefault="009543ED" w:rsidP="0035446B">
      <w:pPr>
        <w:rPr>
          <w:rFonts w:ascii="Traditional Arabic" w:hAnsi="Traditional Arabic" w:cs="Traditional Arabic"/>
          <w:sz w:val="28"/>
          <w:rtl/>
        </w:rPr>
      </w:pPr>
      <w:r>
        <w:rPr>
          <w:rFonts w:ascii="Traditional Arabic" w:hAnsi="Traditional Arabic" w:cs="Traditional Arabic" w:hint="eastAsia"/>
          <w:sz w:val="28"/>
          <w:rtl/>
        </w:rPr>
        <w:t>همان‌طور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مستحضر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د منابع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بحث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مکاسب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محرمه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علاوه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بر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کتب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متقدم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 xml:space="preserve"> شامل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تذکره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>،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مستند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جواهر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 xml:space="preserve"> هستند،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محور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بحث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جد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د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مکاسب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 xml:space="preserve"> شیخ انصاری (ره)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="00630B49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حواش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بر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مکاسب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 xml:space="preserve"> است.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مشخصاً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ما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مباحث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خود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مکاسب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ب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شتر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آن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اهم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ت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ده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 xml:space="preserve"> و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بعد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 xml:space="preserve"> از آن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حاش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ه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س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د،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حاش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ه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مرحوم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نائ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>ی،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حاش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ه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مرحوم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روان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حاش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ه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مرحوم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کمپان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>ی؛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سه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چهار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حاش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ه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>‌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عنوان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حاش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ه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دارد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محل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مراجعه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قرار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گ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رد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>.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از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کتاب‌ها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متأخر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هم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مرحوم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آقا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خو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>یی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امام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طبقه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بعد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هم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مرحوم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آقا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تبر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ز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محل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مراجعه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قرار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گ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رد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 xml:space="preserve"> همچنین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تقر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رات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حضرت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آقا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مکارم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حضرت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آقا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سبحان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هم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گاه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ب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/>
          <w:sz w:val="28"/>
          <w:rtl/>
        </w:rPr>
        <w:t>.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ن‌ها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منابع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اصل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35446B" w:rsidRPr="0014193D">
        <w:rPr>
          <w:rFonts w:ascii="Traditional Arabic" w:hAnsi="Traditional Arabic" w:cs="Traditional Arabic"/>
          <w:sz w:val="28"/>
          <w:rtl/>
        </w:rPr>
        <w:t xml:space="preserve">. </w:t>
      </w:r>
    </w:p>
    <w:p w:rsidR="0035446B" w:rsidRPr="0014193D" w:rsidRDefault="00851321" w:rsidP="00E57154">
      <w:pPr>
        <w:pStyle w:val="31"/>
        <w:rPr>
          <w:rFonts w:ascii="Traditional Arabic" w:hAnsi="Traditional Arabic" w:cs="Traditional Arabic"/>
          <w:color w:val="FF0000"/>
          <w:rtl/>
        </w:rPr>
      </w:pPr>
      <w:bookmarkStart w:id="8" w:name="_Toc375957214"/>
      <w:r w:rsidRPr="0014193D">
        <w:rPr>
          <w:rFonts w:ascii="Traditional Arabic" w:hAnsi="Traditional Arabic" w:cs="Traditional Arabic" w:hint="cs"/>
          <w:color w:val="FF0000"/>
          <w:rtl/>
        </w:rPr>
        <w:t>4.3.</w:t>
      </w:r>
      <w:r w:rsidR="005C0349" w:rsidRPr="0014193D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35446B" w:rsidRPr="0014193D">
        <w:rPr>
          <w:rFonts w:ascii="Traditional Arabic" w:hAnsi="Traditional Arabic" w:cs="Traditional Arabic" w:hint="cs"/>
          <w:color w:val="FF0000"/>
          <w:rtl/>
        </w:rPr>
        <w:t>تقریر وجه دوم</w:t>
      </w:r>
      <w:bookmarkEnd w:id="8"/>
    </w:p>
    <w:p w:rsidR="0035446B" w:rsidRPr="0014193D" w:rsidRDefault="005A776A" w:rsidP="0035446B">
      <w:pPr>
        <w:rPr>
          <w:rFonts w:ascii="Traditional Arabic" w:hAnsi="Traditional Arabic" w:cs="Traditional Arabic"/>
          <w:sz w:val="28"/>
          <w:rtl/>
        </w:rPr>
      </w:pPr>
      <w:r w:rsidRPr="0014193D">
        <w:rPr>
          <w:rFonts w:ascii="Traditional Arabic" w:hAnsi="Traditional Arabic" w:cs="Traditional Arabic" w:hint="eastAsia"/>
          <w:sz w:val="28"/>
          <w:rtl/>
        </w:rPr>
        <w:t>وارد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تقر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استدلال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>می‌</w:t>
      </w:r>
      <w:r w:rsidRPr="0014193D">
        <w:rPr>
          <w:rFonts w:ascii="Traditional Arabic" w:hAnsi="Traditional Arabic" w:cs="Traditional Arabic" w:hint="eastAsia"/>
          <w:sz w:val="28"/>
          <w:rtl/>
        </w:rPr>
        <w:t>شو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سپس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پاسخ‌ها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مطرح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شده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ت</w:t>
      </w:r>
      <w:r w:rsidR="00630B49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>می‌</w:t>
      </w:r>
      <w:r w:rsidRPr="0014193D">
        <w:rPr>
          <w:rFonts w:ascii="Traditional Arabic" w:hAnsi="Traditional Arabic" w:cs="Traditional Arabic" w:hint="eastAsia"/>
          <w:sz w:val="28"/>
          <w:rtl/>
        </w:rPr>
        <w:t>پرداز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Pr="0014193D">
        <w:rPr>
          <w:rFonts w:ascii="Traditional Arabic" w:hAnsi="Traditional Arabic" w:cs="Traditional Arabic"/>
          <w:sz w:val="28"/>
          <w:rtl/>
        </w:rPr>
        <w:t xml:space="preserve">. </w:t>
      </w:r>
      <w:r w:rsidRPr="0014193D">
        <w:rPr>
          <w:rFonts w:ascii="Traditional Arabic" w:hAnsi="Traditional Arabic" w:cs="Traditional Arabic" w:hint="eastAsia"/>
          <w:sz w:val="28"/>
          <w:rtl/>
        </w:rPr>
        <w:t>مبنا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عبادت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چه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واجب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چه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مستحب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انجام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>ید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انگ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زه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تقرب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الله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اخلاص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باشد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قوام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عبادت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>این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کس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خاطر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پول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دهند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نماز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خواند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امر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معروف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انجام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دهد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حج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رود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 xml:space="preserve">، </w:t>
      </w:r>
      <w:r w:rsidRPr="0014193D">
        <w:rPr>
          <w:rFonts w:ascii="Traditional Arabic" w:hAnsi="Traditional Arabic" w:cs="Traditional Arabic" w:hint="eastAsia"/>
          <w:sz w:val="28"/>
          <w:rtl/>
        </w:rPr>
        <w:t>روزه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گ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رد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مستحبات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انجام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دهد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مثلاً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نماز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خواند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معنا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ش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کار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خدا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ست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انگ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زه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گر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کار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برانگ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خته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انگ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زه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همان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داع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>.</w:t>
      </w:r>
    </w:p>
    <w:p w:rsidR="007D72AC" w:rsidRPr="0014193D" w:rsidRDefault="00851321" w:rsidP="00851321">
      <w:pPr>
        <w:pStyle w:val="41"/>
        <w:rPr>
          <w:rFonts w:ascii="Traditional Arabic" w:hAnsi="Traditional Arabic" w:cs="Traditional Arabic"/>
          <w:color w:val="FF0000"/>
          <w:rtl/>
        </w:rPr>
      </w:pPr>
      <w:bookmarkStart w:id="9" w:name="_Toc375957215"/>
      <w:r w:rsidRPr="0014193D">
        <w:rPr>
          <w:rFonts w:ascii="Traditional Arabic" w:hAnsi="Traditional Arabic" w:cs="Traditional Arabic" w:hint="cs"/>
          <w:color w:val="FF0000"/>
          <w:rtl/>
        </w:rPr>
        <w:t>1.4.3.</w:t>
      </w:r>
      <w:r w:rsidR="005C0349" w:rsidRPr="0014193D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7D72AC" w:rsidRPr="0014193D">
        <w:rPr>
          <w:rFonts w:ascii="Traditional Arabic" w:hAnsi="Traditional Arabic" w:cs="Traditional Arabic" w:hint="cs"/>
          <w:color w:val="FF0000"/>
          <w:rtl/>
        </w:rPr>
        <w:t>مقدمات فعل ارادی</w:t>
      </w:r>
      <w:bookmarkEnd w:id="9"/>
    </w:p>
    <w:p w:rsidR="005A776A" w:rsidRPr="0014193D" w:rsidRDefault="005A776A" w:rsidP="006F59C3">
      <w:pPr>
        <w:rPr>
          <w:rFonts w:ascii="Traditional Arabic" w:hAnsi="Traditional Arabic" w:cs="Traditional Arabic"/>
          <w:sz w:val="28"/>
          <w:rtl/>
        </w:rPr>
      </w:pP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توض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ح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مسئله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عرض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کنم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فعل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اراد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گفته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شده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مقدمات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هست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مقدمات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فعل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اراد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 xml:space="preserve"> فاعل</w:t>
      </w:r>
      <w:r w:rsidR="0035446B" w:rsidRPr="0014193D">
        <w:rPr>
          <w:rFonts w:ascii="Traditional Arabic" w:hAnsi="Traditional Arabic" w:cs="Traditional Arabic" w:hint="eastAsia"/>
          <w:sz w:val="28"/>
          <w:rtl/>
        </w:rPr>
        <w:t xml:space="preserve"> اول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تصور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فعل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کند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>؛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د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 xml:space="preserve"> 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کار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خواهد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انجام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5446B" w:rsidRPr="0014193D">
        <w:rPr>
          <w:rFonts w:ascii="Traditional Arabic" w:hAnsi="Traditional Arabic" w:cs="Traditional Arabic" w:hint="cs"/>
          <w:sz w:val="28"/>
          <w:rtl/>
        </w:rPr>
        <w:t>دهد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تصو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داشته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باشد</w:t>
      </w:r>
      <w:r w:rsidR="006F59C3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مقدمه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اول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. </w:t>
      </w:r>
      <w:r w:rsidRPr="0014193D">
        <w:rPr>
          <w:rFonts w:ascii="Traditional Arabic" w:hAnsi="Traditional Arabic" w:cs="Traditional Arabic" w:hint="eastAsia"/>
          <w:sz w:val="28"/>
          <w:rtl/>
        </w:rPr>
        <w:t>مقدمه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lastRenderedPageBreak/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تصد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ق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فا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ده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بکند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بگو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انجام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دادن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کار</w:t>
      </w:r>
      <w:r w:rsidR="006F59C3" w:rsidRPr="0014193D">
        <w:rPr>
          <w:rFonts w:ascii="Traditional Arabic" w:hAnsi="Traditional Arabic" w:cs="Traditional Arabic" w:hint="cs"/>
          <w:sz w:val="28"/>
          <w:rtl/>
        </w:rPr>
        <w:t xml:space="preserve"> ی</w:t>
      </w:r>
      <w:r w:rsidR="006F59C3" w:rsidRPr="0014193D">
        <w:rPr>
          <w:rFonts w:ascii="Traditional Arabic" w:hAnsi="Traditional Arabic" w:cs="Traditional Arabic" w:hint="eastAsia"/>
          <w:sz w:val="28"/>
          <w:rtl/>
        </w:rPr>
        <w:t>ک</w:t>
      </w:r>
      <w:r w:rsidR="006F59C3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F59C3" w:rsidRPr="0014193D">
        <w:rPr>
          <w:rFonts w:ascii="Traditional Arabic" w:hAnsi="Traditional Arabic" w:cs="Traditional Arabic" w:hint="eastAsia"/>
          <w:sz w:val="28"/>
          <w:rtl/>
        </w:rPr>
        <w:t>سود</w:t>
      </w:r>
      <w:r w:rsidR="006F59C3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6F59C3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F59C3" w:rsidRPr="0014193D">
        <w:rPr>
          <w:rFonts w:ascii="Traditional Arabic" w:hAnsi="Traditional Arabic" w:cs="Traditional Arabic" w:hint="eastAsia"/>
          <w:sz w:val="28"/>
          <w:rtl/>
        </w:rPr>
        <w:t>دارد</w:t>
      </w:r>
      <w:r w:rsidRPr="0014193D">
        <w:rPr>
          <w:rFonts w:ascii="Traditional Arabic" w:hAnsi="Traditional Arabic" w:cs="Traditional Arabic"/>
          <w:sz w:val="28"/>
          <w:rtl/>
        </w:rPr>
        <w:t xml:space="preserve">. </w:t>
      </w:r>
      <w:r w:rsidRPr="0014193D">
        <w:rPr>
          <w:rFonts w:ascii="Traditional Arabic" w:hAnsi="Traditional Arabic" w:cs="Traditional Arabic" w:hint="eastAsia"/>
          <w:sz w:val="28"/>
          <w:rtl/>
        </w:rPr>
        <w:t>مقدمه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سوم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شوق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اشت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اق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مسئله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عن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انگ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زه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جاد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مقدمه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چهارم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تصم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گ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رد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انجام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دهد</w:t>
      </w:r>
      <w:r w:rsidRPr="0014193D">
        <w:rPr>
          <w:rFonts w:ascii="Traditional Arabic" w:hAnsi="Traditional Arabic" w:cs="Traditional Arabic"/>
          <w:sz w:val="28"/>
          <w:rtl/>
        </w:rPr>
        <w:t xml:space="preserve">.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چهار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مرحله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. </w:t>
      </w:r>
      <w:r w:rsidRPr="0014193D">
        <w:rPr>
          <w:rFonts w:ascii="Traditional Arabic" w:hAnsi="Traditional Arabic" w:cs="Traditional Arabic" w:hint="eastAsia"/>
          <w:sz w:val="28"/>
          <w:rtl/>
        </w:rPr>
        <w:t>تصور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فعل</w:t>
      </w:r>
      <w:r w:rsidR="006F59C3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تصد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ق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فا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ده</w:t>
      </w:r>
      <w:r w:rsidR="006F59C3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ل</w:t>
      </w:r>
      <w:r w:rsidR="006F59C3" w:rsidRPr="0014193D">
        <w:rPr>
          <w:rFonts w:ascii="Traditional Arabic" w:hAnsi="Traditional Arabic" w:cs="Traditional Arabic" w:hint="cs"/>
          <w:sz w:val="28"/>
          <w:rtl/>
        </w:rPr>
        <w:t xml:space="preserve"> 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شوق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چهارم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اراده</w:t>
      </w:r>
      <w:r w:rsidRPr="0014193D">
        <w:rPr>
          <w:rFonts w:ascii="Traditional Arabic" w:hAnsi="Traditional Arabic" w:cs="Traditional Arabic"/>
          <w:sz w:val="28"/>
          <w:rtl/>
        </w:rPr>
        <w:t xml:space="preserve">. </w:t>
      </w:r>
      <w:r w:rsidRPr="0014193D">
        <w:rPr>
          <w:rFonts w:ascii="Traditional Arabic" w:hAnsi="Traditional Arabic" w:cs="Traditional Arabic" w:hint="eastAsia"/>
          <w:sz w:val="28"/>
          <w:rtl/>
        </w:rPr>
        <w:t>فرا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صدور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فعل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اخت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فلسف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ه</w:t>
      </w:r>
      <w:r w:rsidR="00630B49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گفته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شده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</w:t>
      </w:r>
      <w:r w:rsidR="006F59C3" w:rsidRPr="0014193D">
        <w:rPr>
          <w:rFonts w:ascii="Traditional Arabic" w:hAnsi="Traditional Arabic" w:cs="Traditional Arabic" w:hint="cs"/>
          <w:sz w:val="28"/>
          <w:rtl/>
        </w:rPr>
        <w:t>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روشن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F59C3" w:rsidRPr="0014193D">
        <w:rPr>
          <w:rFonts w:ascii="Traditional Arabic" w:hAnsi="Traditional Arabic" w:cs="Traditional Arabic" w:hint="cs"/>
          <w:sz w:val="28"/>
          <w:rtl/>
        </w:rPr>
        <w:t xml:space="preserve">و انسان </w:t>
      </w:r>
      <w:r w:rsidRPr="0014193D">
        <w:rPr>
          <w:rFonts w:ascii="Traditional Arabic" w:hAnsi="Traditional Arabic" w:cs="Traditional Arabic" w:hint="eastAsia"/>
          <w:sz w:val="28"/>
          <w:rtl/>
        </w:rPr>
        <w:t>با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تحل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درون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ب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ند</w:t>
      </w:r>
      <w:r w:rsidR="006F59C3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مرحله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سوم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ک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اختلاف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F59C3" w:rsidRPr="0014193D">
        <w:rPr>
          <w:rFonts w:ascii="Traditional Arabic" w:hAnsi="Traditional Arabic" w:cs="Traditional Arabic" w:hint="eastAsia"/>
          <w:sz w:val="28"/>
          <w:rtl/>
        </w:rPr>
        <w:t>جز</w:t>
      </w:r>
      <w:r w:rsidRPr="0014193D">
        <w:rPr>
          <w:rFonts w:ascii="Traditional Arabic" w:hAnsi="Traditional Arabic" w:cs="Traditional Arabic" w:hint="eastAsia"/>
          <w:sz w:val="28"/>
          <w:rtl/>
        </w:rPr>
        <w:t>ئ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F59C3" w:rsidRPr="0014193D">
        <w:rPr>
          <w:rFonts w:ascii="Traditional Arabic" w:hAnsi="Traditional Arabic" w:cs="Traditional Arabic" w:hint="eastAsia"/>
          <w:sz w:val="28"/>
          <w:rtl/>
        </w:rPr>
        <w:t>دا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="006F59C3" w:rsidRPr="0014193D">
        <w:rPr>
          <w:rFonts w:ascii="Traditional Arabic" w:hAnsi="Traditional Arabic" w:cs="Traditional Arabic" w:hint="cs"/>
          <w:sz w:val="28"/>
          <w:rtl/>
        </w:rPr>
        <w:t>د</w:t>
      </w:r>
      <w:r w:rsidR="006F59C3" w:rsidRPr="0014193D">
        <w:rPr>
          <w:rFonts w:ascii="Traditional Arabic" w:hAnsi="Traditional Arabic" w:cs="Traditional Arabic" w:hint="eastAsia"/>
          <w:sz w:val="28"/>
          <w:rtl/>
        </w:rPr>
        <w:t xml:space="preserve"> که</w:t>
      </w:r>
      <w:r w:rsidR="006F59C3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F59C3"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="006F59C3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F59C3" w:rsidRPr="0014193D">
        <w:rPr>
          <w:rFonts w:ascii="Traditional Arabic" w:hAnsi="Traditional Arabic" w:cs="Traditional Arabic" w:hint="eastAsia"/>
          <w:sz w:val="28"/>
          <w:rtl/>
        </w:rPr>
        <w:t>کفا</w:t>
      </w:r>
      <w:r w:rsidR="006F59C3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6F59C3" w:rsidRPr="0014193D">
        <w:rPr>
          <w:rFonts w:ascii="Traditional Arabic" w:hAnsi="Traditional Arabic" w:cs="Traditional Arabic" w:hint="eastAsia"/>
          <w:sz w:val="28"/>
          <w:rtl/>
        </w:rPr>
        <w:t>ه</w:t>
      </w:r>
      <w:r w:rsidR="006F59C3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F59C3"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="006F59C3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F59C3" w:rsidRPr="0014193D">
        <w:rPr>
          <w:rFonts w:ascii="Traditional Arabic" w:hAnsi="Traditional Arabic" w:cs="Traditional Arabic" w:hint="eastAsia"/>
          <w:sz w:val="28"/>
          <w:rtl/>
        </w:rPr>
        <w:t>جاها</w:t>
      </w:r>
      <w:r w:rsidR="006F59C3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6F59C3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F59C3" w:rsidRPr="0014193D">
        <w:rPr>
          <w:rFonts w:ascii="Traditional Arabic" w:hAnsi="Traditional Arabic" w:cs="Traditional Arabic" w:hint="eastAsia"/>
          <w:sz w:val="28"/>
          <w:rtl/>
        </w:rPr>
        <w:t>د</w:t>
      </w:r>
      <w:r w:rsidR="006F59C3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6F59C3" w:rsidRPr="0014193D">
        <w:rPr>
          <w:rFonts w:ascii="Traditional Arabic" w:hAnsi="Traditional Arabic" w:cs="Traditional Arabic" w:hint="eastAsia"/>
          <w:sz w:val="28"/>
          <w:rtl/>
        </w:rPr>
        <w:t>گر</w:t>
      </w:r>
      <w:r w:rsidR="006F59C3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F59C3" w:rsidRPr="0014193D">
        <w:rPr>
          <w:rFonts w:ascii="Traditional Arabic" w:hAnsi="Traditional Arabic" w:cs="Traditional Arabic" w:hint="eastAsia"/>
          <w:sz w:val="28"/>
          <w:rtl/>
        </w:rPr>
        <w:t>مطرح</w:t>
      </w:r>
      <w:r w:rsidR="006F59C3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F59C3" w:rsidRPr="0014193D">
        <w:rPr>
          <w:rFonts w:ascii="Traditional Arabic" w:hAnsi="Traditional Arabic" w:cs="Traditional Arabic" w:hint="eastAsia"/>
          <w:sz w:val="28"/>
          <w:rtl/>
        </w:rPr>
        <w:t>شده</w:t>
      </w:r>
      <w:r w:rsidR="006F59C3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F59C3"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6F59C3" w:rsidRPr="0014193D">
        <w:rPr>
          <w:rFonts w:ascii="Traditional Arabic" w:hAnsi="Traditional Arabic" w:cs="Traditional Arabic" w:hint="cs"/>
          <w:sz w:val="28"/>
          <w:rtl/>
        </w:rPr>
        <w:t xml:space="preserve"> 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بعض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گو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شوق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F59C3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F59C3" w:rsidRPr="0014193D">
        <w:rPr>
          <w:rFonts w:ascii="Traditional Arabic" w:hAnsi="Traditional Arabic" w:cs="Traditional Arabic" w:hint="cs"/>
          <w:sz w:val="28"/>
          <w:rtl/>
        </w:rPr>
        <w:t>ؤ</w:t>
      </w:r>
      <w:r w:rsidRPr="0014193D">
        <w:rPr>
          <w:rFonts w:ascii="Traditional Arabic" w:hAnsi="Traditional Arabic" w:cs="Traditional Arabic" w:hint="eastAsia"/>
          <w:sz w:val="28"/>
          <w:rtl/>
        </w:rPr>
        <w:t>کد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بعض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گو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F61F26">
        <w:rPr>
          <w:rFonts w:ascii="Traditional Arabic" w:hAnsi="Traditional Arabic" w:cs="Traditional Arabic" w:hint="eastAsia"/>
          <w:sz w:val="28"/>
          <w:rtl/>
        </w:rPr>
        <w:t>این‌طور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ست</w:t>
      </w:r>
      <w:r w:rsidR="006F59C3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اما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اصل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مسئله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بحث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تصور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فعل</w:t>
      </w:r>
      <w:r w:rsidR="006F59C3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تصد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ق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سود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فا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ده</w:t>
      </w:r>
      <w:r w:rsidR="006F59C3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شوق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انگ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زه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F59C3" w:rsidRPr="0014193D">
        <w:rPr>
          <w:rFonts w:ascii="Traditional Arabic" w:hAnsi="Traditional Arabic" w:cs="Traditional Arabic" w:hint="cs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تصم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اراده</w:t>
      </w:r>
      <w:r w:rsidR="006F59C3" w:rsidRPr="0014193D">
        <w:rPr>
          <w:rFonts w:ascii="Traditional Arabic" w:hAnsi="Traditional Arabic" w:cs="Traditional Arabic" w:hint="cs"/>
          <w:sz w:val="28"/>
          <w:rtl/>
        </w:rPr>
        <w:t xml:space="preserve"> 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انجام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فعل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رسد</w:t>
      </w:r>
      <w:r w:rsidR="006F59C3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حالا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تصم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فعل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F61F26">
        <w:rPr>
          <w:rFonts w:ascii="Traditional Arabic" w:hAnsi="Traditional Arabic" w:cs="Traditional Arabic" w:hint="eastAsia"/>
          <w:sz w:val="28"/>
          <w:rtl/>
        </w:rPr>
        <w:t>فایده‌ای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ن‌ها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F59C3" w:rsidRPr="0014193D">
        <w:rPr>
          <w:rFonts w:ascii="Traditional Arabic" w:hAnsi="Traditional Arabic" w:cs="Traditional Arabic" w:hint="cs"/>
          <w:sz w:val="28"/>
          <w:rtl/>
        </w:rPr>
        <w:t>ق</w:t>
      </w:r>
      <w:r w:rsidRPr="0014193D">
        <w:rPr>
          <w:rFonts w:ascii="Traditional Arabic" w:hAnsi="Traditional Arabic" w:cs="Traditional Arabic" w:hint="eastAsia"/>
          <w:sz w:val="28"/>
          <w:rtl/>
        </w:rPr>
        <w:t>بلاً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مناسبت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بحث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کرد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Pr="0014193D">
        <w:rPr>
          <w:rFonts w:ascii="Traditional Arabic" w:hAnsi="Traditional Arabic" w:cs="Traditional Arabic"/>
          <w:sz w:val="28"/>
          <w:rtl/>
        </w:rPr>
        <w:t>.</w:t>
      </w:r>
    </w:p>
    <w:p w:rsidR="00022ED5" w:rsidRPr="0014193D" w:rsidRDefault="005A776A" w:rsidP="00022ED5">
      <w:pPr>
        <w:rPr>
          <w:rFonts w:ascii="Traditional Arabic" w:hAnsi="Traditional Arabic" w:cs="Traditional Arabic"/>
          <w:sz w:val="28"/>
          <w:rtl/>
        </w:rPr>
      </w:pP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داع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همان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انگ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زه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مرحله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سوم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قرار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گ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رد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شه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تصد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ق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فا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ده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عن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تصد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ق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بکند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عمل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سود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دارد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جاد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شود</w:t>
      </w:r>
      <w:r w:rsidR="006F59C3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پ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دا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ش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انگ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زه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متوقف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باور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سود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کار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F59C3" w:rsidRPr="0014193D">
        <w:rPr>
          <w:rFonts w:ascii="Traditional Arabic" w:hAnsi="Traditional Arabic" w:cs="Traditional Arabic" w:hint="cs"/>
          <w:sz w:val="28"/>
          <w:rtl/>
        </w:rPr>
        <w:t>فاعل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6F59C3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F59C3" w:rsidRPr="0014193D">
        <w:rPr>
          <w:rFonts w:ascii="Traditional Arabic" w:hAnsi="Traditional Arabic" w:cs="Traditional Arabic" w:hint="cs"/>
          <w:sz w:val="28"/>
          <w:rtl/>
        </w:rPr>
        <w:t>هنگامی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گو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F59C3" w:rsidRPr="0014193D">
        <w:rPr>
          <w:rFonts w:ascii="Traditional Arabic" w:hAnsi="Traditional Arabic" w:cs="Traditional Arabic" w:hint="eastAsia"/>
          <w:sz w:val="28"/>
          <w:rtl/>
        </w:rPr>
        <w:t>عباد</w:t>
      </w:r>
      <w:r w:rsidRPr="0014193D">
        <w:rPr>
          <w:rFonts w:ascii="Traditional Arabic" w:hAnsi="Traditional Arabic" w:cs="Traditional Arabic" w:hint="eastAsia"/>
          <w:sz w:val="28"/>
          <w:rtl/>
        </w:rPr>
        <w:t>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متقوم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قربت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معنا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ش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F61F26">
        <w:rPr>
          <w:rFonts w:ascii="Traditional Arabic" w:hAnsi="Traditional Arabic" w:cs="Traditional Arabic" w:hint="eastAsia"/>
          <w:sz w:val="28"/>
          <w:rtl/>
        </w:rPr>
        <w:t>شکل‌گیری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مرحله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سوم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خداوند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F59C3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F59C3" w:rsidRPr="0014193D">
        <w:rPr>
          <w:rFonts w:ascii="Traditional Arabic" w:hAnsi="Traditional Arabic" w:cs="Traditional Arabic" w:hint="cs"/>
          <w:sz w:val="28"/>
          <w:rtl/>
        </w:rPr>
        <w:t>ؤ</w:t>
      </w:r>
      <w:r w:rsidRPr="0014193D">
        <w:rPr>
          <w:rFonts w:ascii="Traditional Arabic" w:hAnsi="Traditional Arabic" w:cs="Traditional Arabic" w:hint="eastAsia"/>
          <w:sz w:val="28"/>
          <w:rtl/>
        </w:rPr>
        <w:t>ثر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عن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تصد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ق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فا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ده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F59C3" w:rsidRPr="0014193D">
        <w:rPr>
          <w:rFonts w:ascii="Traditional Arabic" w:hAnsi="Traditional Arabic" w:cs="Traditional Arabic" w:hint="cs"/>
          <w:sz w:val="28"/>
          <w:rtl/>
        </w:rPr>
        <w:t>ب</w:t>
      </w:r>
      <w:r w:rsidRPr="0014193D">
        <w:rPr>
          <w:rFonts w:ascii="Traditional Arabic" w:hAnsi="Traditional Arabic" w:cs="Traditional Arabic" w:hint="eastAsia"/>
          <w:sz w:val="28"/>
          <w:rtl/>
        </w:rPr>
        <w:t>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صورت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چون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خدا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ارتباط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دارد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فا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ده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ارتباط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خدا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مهم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6F59C3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انگ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زه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اخلاص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قربت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جاد</w:t>
      </w:r>
      <w:r w:rsidR="006F59C3" w:rsidRPr="0014193D">
        <w:rPr>
          <w:rFonts w:ascii="Traditional Arabic" w:hAnsi="Traditional Arabic" w:cs="Traditional Arabic" w:hint="cs"/>
          <w:sz w:val="28"/>
          <w:rtl/>
        </w:rPr>
        <w:t xml:space="preserve"> می‌شود</w:t>
      </w:r>
      <w:r w:rsidRPr="0014193D">
        <w:rPr>
          <w:rFonts w:ascii="Traditional Arabic" w:hAnsi="Traditional Arabic" w:cs="Traditional Arabic"/>
          <w:sz w:val="28"/>
          <w:rtl/>
        </w:rPr>
        <w:t xml:space="preserve">. </w:t>
      </w:r>
      <w:r w:rsidRPr="0014193D">
        <w:rPr>
          <w:rFonts w:ascii="Traditional Arabic" w:hAnsi="Traditional Arabic" w:cs="Traditional Arabic" w:hint="eastAsia"/>
          <w:sz w:val="28"/>
          <w:rtl/>
        </w:rPr>
        <w:t>معنا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اخلاص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F59C3" w:rsidRPr="0014193D">
        <w:rPr>
          <w:rFonts w:ascii="Traditional Arabic" w:hAnsi="Traditional Arabic" w:cs="Traditional Arabic" w:hint="eastAsia"/>
          <w:sz w:val="28"/>
          <w:rtl/>
        </w:rPr>
        <w:t>آن</w:t>
      </w:r>
      <w:r w:rsidR="006F59C3" w:rsidRPr="0014193D">
        <w:rPr>
          <w:rFonts w:ascii="Traditional Arabic" w:hAnsi="Traditional Arabic" w:cs="Traditional Arabic" w:hint="cs"/>
          <w:sz w:val="28"/>
          <w:rtl/>
        </w:rPr>
        <w:t>چ</w:t>
      </w:r>
      <w:r w:rsidRPr="0014193D">
        <w:rPr>
          <w:rFonts w:ascii="Traditional Arabic" w:hAnsi="Traditional Arabic" w:cs="Traditional Arabic" w:hint="eastAsia"/>
          <w:sz w:val="28"/>
          <w:rtl/>
        </w:rPr>
        <w:t>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F59C3" w:rsidRPr="0014193D">
        <w:rPr>
          <w:rFonts w:ascii="Traditional Arabic" w:hAnsi="Traditional Arabic" w:cs="Traditional Arabic" w:hint="cs"/>
          <w:sz w:val="28"/>
          <w:rtl/>
        </w:rPr>
        <w:t>انسان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وا</w:t>
      </w:r>
      <w:r w:rsidR="006F59C3" w:rsidRPr="0014193D">
        <w:rPr>
          <w:rFonts w:ascii="Traditional Arabic" w:hAnsi="Traditional Arabic" w:cs="Traditional Arabic" w:hint="cs"/>
          <w:sz w:val="28"/>
          <w:rtl/>
        </w:rPr>
        <w:t>می‌دارد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کار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F59C3" w:rsidRPr="0014193D">
        <w:rPr>
          <w:rFonts w:ascii="Traditional Arabic" w:hAnsi="Traditional Arabic" w:cs="Traditional Arabic" w:hint="cs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انجام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F59C3" w:rsidRPr="0014193D">
        <w:rPr>
          <w:rFonts w:ascii="Traditional Arabic" w:hAnsi="Traditional Arabic" w:cs="Traditional Arabic" w:hint="eastAsia"/>
          <w:sz w:val="28"/>
          <w:rtl/>
        </w:rPr>
        <w:t>ده</w:t>
      </w:r>
      <w:r w:rsidR="006F59C3" w:rsidRPr="0014193D">
        <w:rPr>
          <w:rFonts w:ascii="Traditional Arabic" w:hAnsi="Traditional Arabic" w:cs="Traditional Arabic" w:hint="cs"/>
          <w:sz w:val="28"/>
          <w:rtl/>
        </w:rPr>
        <w:t>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خداست</w:t>
      </w:r>
      <w:r w:rsidR="006F59C3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همان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قربت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عبادات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گفته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شده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. </w:t>
      </w:r>
    </w:p>
    <w:p w:rsidR="00022ED5" w:rsidRPr="0014193D" w:rsidRDefault="00022ED5" w:rsidP="00022ED5">
      <w:pPr>
        <w:rPr>
          <w:rFonts w:ascii="Traditional Arabic" w:hAnsi="Traditional Arabic" w:cs="Traditional Arabic"/>
          <w:sz w:val="28"/>
          <w:rtl/>
        </w:rPr>
      </w:pPr>
    </w:p>
    <w:p w:rsidR="00022ED5" w:rsidRPr="0014193D" w:rsidRDefault="00022ED5" w:rsidP="00022ED5">
      <w:pPr>
        <w:rPr>
          <w:rFonts w:ascii="Traditional Arabic" w:hAnsi="Traditional Arabic" w:cs="Traditional Arabic"/>
          <w:sz w:val="28"/>
          <w:rtl/>
        </w:rPr>
      </w:pPr>
    </w:p>
    <w:p w:rsidR="00022ED5" w:rsidRPr="0014193D" w:rsidRDefault="00022ED5" w:rsidP="00022ED5">
      <w:pPr>
        <w:rPr>
          <w:rFonts w:ascii="Traditional Arabic" w:hAnsi="Traditional Arabic" w:cs="Traditional Arabic"/>
          <w:sz w:val="28"/>
          <w:rtl/>
        </w:rPr>
      </w:pPr>
    </w:p>
    <w:p w:rsidR="00022ED5" w:rsidRPr="0014193D" w:rsidRDefault="00851321" w:rsidP="00851321">
      <w:pPr>
        <w:pStyle w:val="41"/>
        <w:rPr>
          <w:rFonts w:ascii="Traditional Arabic" w:hAnsi="Traditional Arabic" w:cs="Traditional Arabic"/>
          <w:color w:val="FF0000"/>
          <w:sz w:val="28"/>
          <w:rtl/>
        </w:rPr>
      </w:pPr>
      <w:bookmarkStart w:id="10" w:name="_Toc375957216"/>
      <w:r w:rsidRPr="0014193D">
        <w:rPr>
          <w:rFonts w:ascii="Traditional Arabic" w:hAnsi="Traditional Arabic" w:cs="Traditional Arabic" w:hint="cs"/>
          <w:color w:val="FF0000"/>
          <w:rtl/>
        </w:rPr>
        <w:t>2.4.3.</w:t>
      </w:r>
      <w:r w:rsidR="005C0349" w:rsidRPr="0014193D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022ED5" w:rsidRPr="0014193D">
        <w:rPr>
          <w:rFonts w:ascii="Traditional Arabic" w:hAnsi="Traditional Arabic" w:cs="Traditional Arabic" w:hint="cs"/>
          <w:color w:val="FF0000"/>
          <w:rtl/>
        </w:rPr>
        <w:t>انواع قصدها در انجام عبادت</w:t>
      </w:r>
      <w:bookmarkEnd w:id="10"/>
    </w:p>
    <w:p w:rsidR="005A776A" w:rsidRPr="0014193D" w:rsidRDefault="005A776A" w:rsidP="00E57154">
      <w:pPr>
        <w:rPr>
          <w:rFonts w:ascii="Traditional Arabic" w:hAnsi="Traditional Arabic" w:cs="Traditional Arabic"/>
          <w:sz w:val="28"/>
          <w:rtl/>
        </w:rPr>
      </w:pP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مقابل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قربت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مقوم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عبادت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انواع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گر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قصدها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F59C3" w:rsidRPr="0014193D">
        <w:rPr>
          <w:rFonts w:ascii="Traditional Arabic" w:hAnsi="Traditional Arabic" w:cs="Traditional Arabic" w:hint="eastAsia"/>
          <w:sz w:val="28"/>
          <w:rtl/>
        </w:rPr>
        <w:t>دا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="006F59C3" w:rsidRPr="0014193D">
        <w:rPr>
          <w:rFonts w:ascii="Traditional Arabic" w:hAnsi="Traditional Arabic" w:cs="Traditional Arabic" w:hint="cs"/>
          <w:sz w:val="28"/>
          <w:rtl/>
        </w:rPr>
        <w:t>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داشته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باشند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عبادت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محقق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نم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="006F59C3" w:rsidRPr="0014193D">
        <w:rPr>
          <w:rFonts w:ascii="Traditional Arabic" w:hAnsi="Traditional Arabic" w:cs="Traditional Arabic" w:hint="cs"/>
          <w:sz w:val="28"/>
          <w:rtl/>
        </w:rPr>
        <w:t>‌</w:t>
      </w:r>
      <w:r w:rsidRPr="0014193D">
        <w:rPr>
          <w:rFonts w:ascii="Traditional Arabic" w:hAnsi="Traditional Arabic" w:cs="Traditional Arabic" w:hint="eastAsia"/>
          <w:sz w:val="28"/>
          <w:rtl/>
        </w:rPr>
        <w:t>شود</w:t>
      </w:r>
      <w:r w:rsidRPr="0014193D">
        <w:rPr>
          <w:rFonts w:ascii="Traditional Arabic" w:hAnsi="Traditional Arabic" w:cs="Traditional Arabic"/>
          <w:sz w:val="28"/>
          <w:rtl/>
        </w:rPr>
        <w:t xml:space="preserve">. </w:t>
      </w:r>
      <w:r w:rsidRPr="0014193D">
        <w:rPr>
          <w:rFonts w:ascii="Traditional Arabic" w:hAnsi="Traditional Arabic" w:cs="Traditional Arabic" w:hint="eastAsia"/>
          <w:sz w:val="28"/>
          <w:rtl/>
        </w:rPr>
        <w:t>آنچه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مقابل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قربت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چند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6F59C3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ک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کار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کاملاً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غ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خدا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باشد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مثلاً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حج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انجام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دهد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نماز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خواند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اصلاً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خدا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دخ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فقط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F59C3" w:rsidRPr="0014193D">
        <w:rPr>
          <w:rFonts w:ascii="Traditional Arabic" w:hAnsi="Traditional Arabic" w:cs="Traditional Arabic" w:hint="cs"/>
          <w:sz w:val="28"/>
          <w:rtl/>
        </w:rPr>
        <w:t>کسی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پول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بدهد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تشو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قش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زها</w:t>
      </w:r>
      <w:r w:rsidRPr="0014193D">
        <w:rPr>
          <w:rFonts w:ascii="Traditional Arabic" w:hAnsi="Traditional Arabic" w:cs="Traditional Arabic" w:hint="cs"/>
          <w:sz w:val="28"/>
          <w:rtl/>
        </w:rPr>
        <w:t>یی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قب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ل</w:t>
      </w:r>
      <w:r w:rsidRPr="0014193D">
        <w:rPr>
          <w:rFonts w:ascii="Traditional Arabic" w:hAnsi="Traditional Arabic" w:cs="Traditional Arabic"/>
          <w:sz w:val="28"/>
          <w:rtl/>
        </w:rPr>
        <w:t xml:space="preserve">.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="00E57154" w:rsidRPr="0014193D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ک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نوع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ش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E57154"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="00E57154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E57154" w:rsidRPr="0014193D">
        <w:rPr>
          <w:rFonts w:ascii="Traditional Arabic" w:hAnsi="Traditional Arabic" w:cs="Traditional Arabic" w:hint="eastAsia"/>
          <w:sz w:val="28"/>
          <w:rtl/>
        </w:rPr>
        <w:t>باطل</w:t>
      </w:r>
      <w:r w:rsidR="00E57154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E57154"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E57154" w:rsidRPr="0014193D">
        <w:rPr>
          <w:rFonts w:ascii="Traditional Arabic" w:hAnsi="Traditional Arabic" w:cs="Traditional Arabic"/>
          <w:sz w:val="28"/>
          <w:rtl/>
        </w:rPr>
        <w:t xml:space="preserve">. </w:t>
      </w:r>
      <w:r w:rsidR="00E57154" w:rsidRPr="0014193D">
        <w:rPr>
          <w:rFonts w:ascii="Traditional Arabic" w:hAnsi="Traditional Arabic" w:cs="Traditional Arabic" w:hint="cs"/>
          <w:sz w:val="28"/>
          <w:rtl/>
        </w:rPr>
        <w:t>(</w:t>
      </w:r>
      <w:r w:rsidRPr="0014193D">
        <w:rPr>
          <w:rFonts w:ascii="Traditional Arabic" w:hAnsi="Traditional Arabic" w:cs="Traditional Arabic" w:hint="eastAsia"/>
          <w:sz w:val="28"/>
          <w:rtl/>
        </w:rPr>
        <w:t>اول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عروه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E57154" w:rsidRPr="0014193D">
        <w:rPr>
          <w:rFonts w:ascii="Traditional Arabic" w:hAnsi="Traditional Arabic" w:cs="Traditional Arabic" w:hint="cs"/>
          <w:sz w:val="28"/>
          <w:rtl/>
        </w:rPr>
        <w:t xml:space="preserve">وجوه </w:t>
      </w:r>
      <w:r w:rsidRPr="0014193D">
        <w:rPr>
          <w:rFonts w:ascii="Traditional Arabic" w:hAnsi="Traditional Arabic" w:cs="Traditional Arabic" w:hint="eastAsia"/>
          <w:sz w:val="28"/>
          <w:rtl/>
        </w:rPr>
        <w:t>آمده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E57154" w:rsidRPr="0014193D">
        <w:rPr>
          <w:rFonts w:ascii="Traditional Arabic" w:hAnsi="Traditional Arabic" w:cs="Traditional Arabic" w:hint="cs"/>
          <w:sz w:val="28"/>
          <w:rtl/>
        </w:rPr>
        <w:t>).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نوع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E57154" w:rsidRPr="0014193D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خدا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غ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خدا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مشترک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همان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شرک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خف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="00E57154" w:rsidRPr="0014193D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الا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آن</w:t>
      </w:r>
      <w:r w:rsidR="00E57154" w:rsidRPr="0014193D">
        <w:rPr>
          <w:rFonts w:ascii="Traditional Arabic" w:hAnsi="Traditional Arabic" w:cs="Traditional Arabic" w:hint="cs"/>
          <w:sz w:val="28"/>
          <w:rtl/>
        </w:rPr>
        <w:t xml:space="preserve"> صورتی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اصلاً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خدا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مطرح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نوع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کفر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اما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نوع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نوع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شرک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خف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عن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خدا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غ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خدا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E57154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E57154" w:rsidRPr="0014193D">
        <w:rPr>
          <w:rFonts w:ascii="Traditional Arabic" w:hAnsi="Traditional Arabic" w:cs="Traditional Arabic" w:hint="cs"/>
          <w:sz w:val="28"/>
          <w:rtl/>
        </w:rPr>
        <w:t>ؤ</w:t>
      </w:r>
      <w:r w:rsidRPr="0014193D">
        <w:rPr>
          <w:rFonts w:ascii="Traditional Arabic" w:hAnsi="Traditional Arabic" w:cs="Traditional Arabic" w:hint="eastAsia"/>
          <w:sz w:val="28"/>
          <w:rtl/>
        </w:rPr>
        <w:t>ثر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صدور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فعل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هستند</w:t>
      </w:r>
      <w:r w:rsidRPr="0014193D">
        <w:rPr>
          <w:rFonts w:ascii="Traditional Arabic" w:hAnsi="Traditional Arabic" w:cs="Traditional Arabic"/>
          <w:sz w:val="28"/>
          <w:rtl/>
        </w:rPr>
        <w:t xml:space="preserve">.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قسم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دوم</w:t>
      </w:r>
      <w:r w:rsidR="00E57154" w:rsidRPr="0014193D">
        <w:rPr>
          <w:rFonts w:ascii="Traditional Arabic" w:hAnsi="Traditional Arabic" w:cs="Traditional Arabic" w:hint="cs"/>
          <w:sz w:val="28"/>
          <w:rtl/>
        </w:rPr>
        <w:t xml:space="preserve"> نیز خود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صورت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اقسام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تقس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شود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اوا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عروه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آمده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. </w:t>
      </w:r>
      <w:r w:rsidRPr="0014193D">
        <w:rPr>
          <w:rFonts w:ascii="Traditional Arabic" w:hAnsi="Traditional Arabic" w:cs="Traditional Arabic" w:hint="eastAsia"/>
          <w:sz w:val="28"/>
          <w:rtl/>
        </w:rPr>
        <w:t>گاه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کاملاً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عرض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هستند</w:t>
      </w:r>
      <w:r w:rsidR="00E57154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مثلاً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پنجاه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پنجاه</w:t>
      </w:r>
      <w:r w:rsidR="00E57154" w:rsidRPr="0014193D">
        <w:rPr>
          <w:rFonts w:ascii="Traditional Arabic" w:hAnsi="Traditional Arabic" w:cs="Traditional Arabic" w:hint="cs"/>
          <w:sz w:val="28"/>
          <w:rtl/>
        </w:rPr>
        <w:t xml:space="preserve"> هستند.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گاه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ک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ضع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ف‌تر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E57154" w:rsidRPr="0014193D">
        <w:rPr>
          <w:rFonts w:ascii="Traditional Arabic" w:hAnsi="Traditional Arabic" w:cs="Traditional Arabic" w:hint="cs"/>
          <w:sz w:val="28"/>
          <w:rtl/>
        </w:rPr>
        <w:t xml:space="preserve"> 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ک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قو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تر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E57154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قوت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ضعف‌ها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خودش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مراتب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دارد</w:t>
      </w:r>
      <w:r w:rsidR="00E57154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طور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غ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قرب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نوع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تقس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شود</w:t>
      </w:r>
      <w:r w:rsidR="00E57154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ک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غ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خدا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طور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کامل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گر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خدا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غ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خدا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صدور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فعل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ترک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شده</w:t>
      </w:r>
      <w:r w:rsidR="00E57154" w:rsidRPr="0014193D">
        <w:rPr>
          <w:rFonts w:ascii="Traditional Arabic" w:hAnsi="Traditional Arabic" w:cs="Traditional Arabic" w:hint="cs"/>
          <w:sz w:val="28"/>
          <w:rtl/>
        </w:rPr>
        <w:t>‌</w:t>
      </w:r>
      <w:r w:rsidRPr="0014193D">
        <w:rPr>
          <w:rFonts w:ascii="Traditional Arabic" w:hAnsi="Traditional Arabic" w:cs="Traditional Arabic" w:hint="eastAsia"/>
          <w:sz w:val="28"/>
          <w:rtl/>
        </w:rPr>
        <w:t>اند</w:t>
      </w:r>
      <w:r w:rsidR="00E57154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جاها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A7126">
        <w:rPr>
          <w:rFonts w:ascii="Traditional Arabic" w:hAnsi="Traditional Arabic" w:cs="Traditional Arabic" w:hint="eastAsia"/>
          <w:sz w:val="28"/>
          <w:rtl/>
        </w:rPr>
        <w:t>این‌گونه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="00E57154" w:rsidRPr="0014193D">
        <w:rPr>
          <w:rFonts w:ascii="Traditional Arabic" w:hAnsi="Traditional Arabic" w:cs="Traditional Arabic" w:hint="eastAsia"/>
          <w:sz w:val="28"/>
          <w:rtl/>
        </w:rPr>
        <w:t xml:space="preserve"> گاه</w:t>
      </w:r>
      <w:r w:rsidR="00E57154"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داع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ک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مسئله</w:t>
      </w:r>
      <w:r w:rsidR="00E57154" w:rsidRPr="0014193D">
        <w:rPr>
          <w:rFonts w:ascii="Traditional Arabic" w:hAnsi="Traditional Arabic" w:cs="Traditional Arabic" w:hint="cs"/>
          <w:sz w:val="28"/>
          <w:rtl/>
        </w:rPr>
        <w:t xml:space="preserve"> و انگیزه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E57154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گاه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داع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سا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ئ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ق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E57154" w:rsidRPr="0014193D">
        <w:rPr>
          <w:rFonts w:ascii="Traditional Arabic" w:hAnsi="Traditional Arabic" w:cs="Traditional Arabic" w:hint="cs"/>
          <w:sz w:val="28"/>
          <w:rtl/>
        </w:rPr>
        <w:t>(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اصطلاح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2304E7">
        <w:rPr>
          <w:rFonts w:ascii="Traditional Arabic" w:hAnsi="Traditional Arabic" w:cs="Traditional Arabic" w:hint="eastAsia"/>
          <w:sz w:val="28"/>
          <w:rtl/>
        </w:rPr>
        <w:t>روان‌شناختی</w:t>
      </w:r>
      <w:r w:rsidR="00E57154" w:rsidRPr="0014193D">
        <w:rPr>
          <w:rFonts w:ascii="Traditional Arabic" w:hAnsi="Traditional Arabic" w:cs="Traditional Arabic" w:hint="cs"/>
          <w:sz w:val="28"/>
          <w:rtl/>
        </w:rPr>
        <w:t>)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انگ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زه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عمل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E57154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گاه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سه</w:t>
      </w:r>
      <w:r w:rsidR="00E57154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چهار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پنج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عامل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E57154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عوامل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دواع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مختلف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ک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جا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جمع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شده‌اند</w:t>
      </w:r>
      <w:r w:rsidRPr="0014193D">
        <w:rPr>
          <w:rFonts w:ascii="Traditional Arabic" w:hAnsi="Traditional Arabic" w:cs="Traditional Arabic"/>
          <w:sz w:val="28"/>
          <w:rtl/>
        </w:rPr>
        <w:t xml:space="preserve">.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دواع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حالت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ترک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ب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پ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دا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کند</w:t>
      </w:r>
      <w:r w:rsidR="00E57154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شرک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مخل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عبادت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دارا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ط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ف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E57154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آنجا</w:t>
      </w:r>
      <w:r w:rsidRPr="0014193D">
        <w:rPr>
          <w:rFonts w:ascii="Traditional Arabic" w:hAnsi="Traditional Arabic" w:cs="Traditional Arabic" w:hint="cs"/>
          <w:sz w:val="28"/>
          <w:rtl/>
        </w:rPr>
        <w:t>یی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اله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ارجح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قو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باشد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آنجا</w:t>
      </w:r>
      <w:r w:rsidRPr="0014193D">
        <w:rPr>
          <w:rFonts w:ascii="Traditional Arabic" w:hAnsi="Traditional Arabic" w:cs="Traditional Arabic" w:hint="cs"/>
          <w:sz w:val="28"/>
          <w:rtl/>
        </w:rPr>
        <w:t>یی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مساو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اند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بالعکس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فروض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lastRenderedPageBreak/>
        <w:t>متعدد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E57154" w:rsidRPr="0014193D">
        <w:rPr>
          <w:rFonts w:ascii="Traditional Arabic" w:hAnsi="Traditional Arabic" w:cs="Traditional Arabic" w:hint="cs"/>
          <w:sz w:val="28"/>
          <w:rtl/>
        </w:rPr>
        <w:t>را شامل می‌شود</w:t>
      </w:r>
      <w:r w:rsidR="00630B49" w:rsidRPr="0014193D">
        <w:rPr>
          <w:rFonts w:ascii="Traditional Arabic" w:hAnsi="Traditional Arabic" w:cs="Traditional Arabic"/>
          <w:sz w:val="28"/>
          <w:rtl/>
        </w:rPr>
        <w:t xml:space="preserve">. </w:t>
      </w:r>
      <w:r w:rsidRPr="0014193D">
        <w:rPr>
          <w:rFonts w:ascii="Traditional Arabic" w:hAnsi="Traditional Arabic" w:cs="Traditional Arabic" w:hint="eastAsia"/>
          <w:sz w:val="28"/>
          <w:rtl/>
        </w:rPr>
        <w:t>مرحوم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س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عرو</w:t>
      </w:r>
      <w:r w:rsidR="00E57154" w:rsidRPr="0014193D">
        <w:rPr>
          <w:rFonts w:ascii="Traditional Arabic" w:hAnsi="Traditional Arabic" w:cs="Traditional Arabic" w:hint="cs"/>
          <w:sz w:val="28"/>
          <w:rtl/>
        </w:rPr>
        <w:t>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بحث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E57154" w:rsidRPr="0014193D">
        <w:rPr>
          <w:rFonts w:ascii="Traditional Arabic" w:hAnsi="Traditional Arabic" w:cs="Traditional Arabic" w:hint="eastAsia"/>
          <w:sz w:val="28"/>
          <w:rtl/>
        </w:rPr>
        <w:t>اشاره</w:t>
      </w:r>
      <w:r w:rsidR="00E57154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کرده</w:t>
      </w:r>
      <w:r w:rsidR="00E57154" w:rsidRPr="0014193D">
        <w:rPr>
          <w:rFonts w:ascii="Traditional Arabic" w:hAnsi="Traditional Arabic" w:cs="Traditional Arabic" w:hint="cs"/>
          <w:sz w:val="28"/>
          <w:rtl/>
        </w:rPr>
        <w:t>‌</w:t>
      </w:r>
      <w:r w:rsidRPr="0014193D">
        <w:rPr>
          <w:rFonts w:ascii="Traditional Arabic" w:hAnsi="Traditional Arabic" w:cs="Traditional Arabic" w:hint="eastAsia"/>
          <w:sz w:val="28"/>
          <w:rtl/>
        </w:rPr>
        <w:t>اند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عن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2304E7">
        <w:rPr>
          <w:rFonts w:ascii="Traditional Arabic" w:hAnsi="Traditional Arabic" w:cs="Traditional Arabic" w:hint="eastAsia"/>
          <w:sz w:val="28"/>
          <w:rtl/>
        </w:rPr>
        <w:t>ریزه‌کاری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تفاص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فروع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فقه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مسئله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آمده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. </w:t>
      </w:r>
    </w:p>
    <w:p w:rsidR="007D72AC" w:rsidRPr="0014193D" w:rsidRDefault="005A776A" w:rsidP="007D72AC">
      <w:pPr>
        <w:rPr>
          <w:rFonts w:ascii="Traditional Arabic" w:hAnsi="Traditional Arabic" w:cs="Traditional Arabic"/>
          <w:sz w:val="28"/>
          <w:rtl/>
        </w:rPr>
      </w:pPr>
      <w:r w:rsidRPr="0014193D">
        <w:rPr>
          <w:rFonts w:ascii="Traditional Arabic" w:hAnsi="Traditional Arabic" w:cs="Traditional Arabic" w:hint="eastAsia"/>
          <w:sz w:val="28"/>
          <w:rtl/>
        </w:rPr>
        <w:t>نکته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گر</w:t>
      </w:r>
      <w:r w:rsidR="00E57154"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</w:t>
      </w:r>
      <w:r w:rsidR="00E57154" w:rsidRPr="0014193D">
        <w:rPr>
          <w:rFonts w:ascii="Traditional Arabic" w:hAnsi="Traditional Arabic" w:cs="Traditional Arabic" w:hint="cs"/>
          <w:sz w:val="28"/>
          <w:rtl/>
        </w:rPr>
        <w:t xml:space="preserve"> 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خوب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="00E57154" w:rsidRPr="0014193D">
        <w:rPr>
          <w:rFonts w:ascii="Traditional Arabic" w:hAnsi="Traditional Arabic" w:cs="Traditional Arabic" w:hint="cs"/>
          <w:sz w:val="28"/>
          <w:rtl/>
        </w:rPr>
        <w:t xml:space="preserve"> است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E57154" w:rsidRPr="0014193D">
        <w:rPr>
          <w:rFonts w:ascii="Traditional Arabic" w:hAnsi="Traditional Arabic" w:cs="Traditional Arabic" w:hint="cs"/>
          <w:sz w:val="28"/>
          <w:rtl/>
        </w:rPr>
        <w:t>(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مبطل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عبادات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E57154" w:rsidRPr="0014193D">
        <w:rPr>
          <w:rFonts w:ascii="Traditional Arabic" w:hAnsi="Traditional Arabic" w:cs="Traditional Arabic" w:hint="cs"/>
          <w:sz w:val="28"/>
          <w:rtl/>
        </w:rPr>
        <w:t>)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اخص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غ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خداست</w:t>
      </w:r>
      <w:r w:rsidR="00E57154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نکه</w:t>
      </w:r>
      <w:r w:rsidR="00E57154" w:rsidRPr="0014193D">
        <w:rPr>
          <w:rFonts w:ascii="Traditional Arabic" w:hAnsi="Traditional Arabic" w:cs="Traditional Arabic" w:hint="cs"/>
          <w:sz w:val="28"/>
          <w:rtl/>
        </w:rPr>
        <w:t xml:space="preserve"> ریا یکی از انواع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غ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اله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E57154" w:rsidRPr="0014193D">
        <w:rPr>
          <w:rFonts w:ascii="Traditional Arabic" w:hAnsi="Traditional Arabic" w:cs="Traditional Arabic" w:hint="cs"/>
          <w:sz w:val="28"/>
          <w:rtl/>
        </w:rPr>
        <w:t>است.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عن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کار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انجام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دهد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گران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بب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تشو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ق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کنند</w:t>
      </w:r>
      <w:r w:rsidR="00E57154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سمعه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2304E7">
        <w:rPr>
          <w:rFonts w:ascii="Traditional Arabic" w:hAnsi="Traditional Arabic" w:cs="Traditional Arabic" w:hint="eastAsia"/>
          <w:sz w:val="28"/>
          <w:rtl/>
        </w:rPr>
        <w:t>خوش‌آمد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گران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تشو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ق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گران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کار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انجام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دهد</w:t>
      </w:r>
      <w:r w:rsidR="00E57154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اما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قصد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غ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قرب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انواع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دارد</w:t>
      </w:r>
      <w:r w:rsidR="00E57154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ممکن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نماز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خواند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عنوان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ک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نوع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ورزش</w:t>
      </w:r>
      <w:r w:rsidR="00E57154" w:rsidRPr="0014193D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روزه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گ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رد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سلامت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مؤثر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>.</w:t>
      </w:r>
      <w:r w:rsidR="00E57154" w:rsidRPr="0014193D">
        <w:rPr>
          <w:rFonts w:ascii="Traditional Arabic" w:hAnsi="Traditional Arabic" w:cs="Traditional Arabic" w:hint="cs"/>
          <w:sz w:val="28"/>
          <w:rtl/>
        </w:rPr>
        <w:t xml:space="preserve"> در این موارد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قربت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ست</w:t>
      </w:r>
      <w:r w:rsidR="007D72AC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آنچه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دارد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علاوه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7D72AC" w:rsidRPr="0014193D">
        <w:rPr>
          <w:rFonts w:ascii="Traditional Arabic" w:hAnsi="Traditional Arabic" w:cs="Traditional Arabic" w:hint="cs"/>
          <w:sz w:val="28"/>
          <w:rtl/>
        </w:rPr>
        <w:t>مبطل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7D72AC" w:rsidRPr="0014193D">
        <w:rPr>
          <w:rFonts w:ascii="Traditional Arabic" w:hAnsi="Traditional Arabic" w:cs="Traditional Arabic" w:hint="cs"/>
          <w:sz w:val="28"/>
          <w:rtl/>
        </w:rPr>
        <w:t>حرام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عمل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والا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آن‌ها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ممکن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عبادت</w:t>
      </w:r>
      <w:r w:rsidR="007D72AC" w:rsidRPr="0014193D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مبطل</w:t>
      </w:r>
      <w:r w:rsidR="007D72AC" w:rsidRPr="0014193D">
        <w:rPr>
          <w:rFonts w:ascii="Traditional Arabic" w:hAnsi="Traditional Arabic" w:cs="Traditional Arabic" w:hint="cs"/>
          <w:sz w:val="28"/>
          <w:rtl/>
        </w:rPr>
        <w:t xml:space="preserve"> باشد ولی </w:t>
      </w:r>
      <w:r w:rsidR="007D72AC" w:rsidRPr="0014193D">
        <w:rPr>
          <w:rFonts w:ascii="Traditional Arabic" w:hAnsi="Traditional Arabic" w:cs="Traditional Arabic" w:hint="eastAsia"/>
          <w:sz w:val="28"/>
          <w:rtl/>
        </w:rPr>
        <w:t>حرام</w:t>
      </w:r>
      <w:r w:rsidR="007D72AC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7D72AC" w:rsidRPr="0014193D">
        <w:rPr>
          <w:rFonts w:ascii="Traditional Arabic" w:hAnsi="Traditional Arabic" w:cs="Traditional Arabic" w:hint="eastAsia"/>
          <w:sz w:val="28"/>
          <w:rtl/>
        </w:rPr>
        <w:t>تکل</w:t>
      </w:r>
      <w:r w:rsidR="007D72AC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7D72AC" w:rsidRPr="0014193D">
        <w:rPr>
          <w:rFonts w:ascii="Traditional Arabic" w:hAnsi="Traditional Arabic" w:cs="Traditional Arabic" w:hint="eastAsia"/>
          <w:sz w:val="28"/>
          <w:rtl/>
        </w:rPr>
        <w:t>ف</w:t>
      </w:r>
      <w:r w:rsidR="007D72AC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7D72AC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ست</w:t>
      </w:r>
      <w:r w:rsidRPr="0014193D">
        <w:rPr>
          <w:rFonts w:ascii="Traditional Arabic" w:hAnsi="Traditional Arabic" w:cs="Traditional Arabic"/>
          <w:sz w:val="28"/>
          <w:rtl/>
        </w:rPr>
        <w:t xml:space="preserve">. </w:t>
      </w:r>
    </w:p>
    <w:p w:rsidR="00022ED5" w:rsidRPr="0014193D" w:rsidRDefault="005A776A" w:rsidP="007D72AC">
      <w:pPr>
        <w:rPr>
          <w:rFonts w:ascii="Traditional Arabic" w:hAnsi="Traditional Arabic" w:cs="Traditional Arabic"/>
          <w:sz w:val="28"/>
          <w:rtl/>
        </w:rPr>
      </w:pPr>
      <w:r w:rsidRPr="0014193D">
        <w:rPr>
          <w:rFonts w:ascii="Traditional Arabic" w:hAnsi="Traditional Arabic" w:cs="Traditional Arabic" w:hint="eastAsia"/>
          <w:sz w:val="28"/>
          <w:rtl/>
        </w:rPr>
        <w:t>پس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</w:t>
      </w:r>
      <w:r w:rsidR="007D72AC" w:rsidRPr="0014193D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مطلب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گفت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7D72AC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ک</w:t>
      </w:r>
      <w:r w:rsidR="007D72AC" w:rsidRPr="0014193D">
        <w:rPr>
          <w:rFonts w:ascii="Traditional Arabic" w:hAnsi="Traditional Arabic" w:cs="Traditional Arabic" w:hint="cs"/>
          <w:sz w:val="28"/>
          <w:rtl/>
        </w:rPr>
        <w:t>ی اینکه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مقابل</w:t>
      </w:r>
      <w:r w:rsidR="007D72AC" w:rsidRPr="0014193D">
        <w:rPr>
          <w:rFonts w:ascii="Traditional Arabic" w:hAnsi="Traditional Arabic" w:cs="Traditional Arabic" w:hint="eastAsia"/>
          <w:sz w:val="28"/>
          <w:rtl/>
        </w:rPr>
        <w:t xml:space="preserve"> قصد</w:t>
      </w:r>
      <w:r w:rsidR="007D72AC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7D72AC" w:rsidRPr="0014193D">
        <w:rPr>
          <w:rFonts w:ascii="Traditional Arabic" w:hAnsi="Traditional Arabic" w:cs="Traditional Arabic" w:hint="eastAsia"/>
          <w:sz w:val="28"/>
          <w:rtl/>
        </w:rPr>
        <w:t>قربت</w:t>
      </w:r>
      <w:r w:rsidR="007D72AC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9611FE">
        <w:rPr>
          <w:rFonts w:ascii="Traditional Arabic" w:hAnsi="Traditional Arabic" w:cs="Traditional Arabic" w:hint="eastAsia"/>
          <w:sz w:val="28"/>
          <w:rtl/>
        </w:rPr>
        <w:t>غیر قربی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9611FE">
        <w:rPr>
          <w:rFonts w:ascii="Traditional Arabic" w:hAnsi="Traditional Arabic" w:cs="Traditional Arabic" w:hint="eastAsia"/>
          <w:sz w:val="28"/>
          <w:rtl/>
        </w:rPr>
        <w:t>غیر قربی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تقس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شود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غ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خداست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مشترک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خدا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غ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خداست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مشترک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ک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ط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ف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. </w:t>
      </w:r>
      <w:r w:rsidRPr="0014193D">
        <w:rPr>
          <w:rFonts w:ascii="Traditional Arabic" w:hAnsi="Traditional Arabic" w:cs="Traditional Arabic" w:hint="eastAsia"/>
          <w:sz w:val="28"/>
          <w:rtl/>
        </w:rPr>
        <w:t>مطلب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اخص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غ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قرب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7D72AC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غ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قرب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خدا</w:t>
      </w:r>
      <w:r w:rsidR="007D72AC" w:rsidRPr="0014193D">
        <w:rPr>
          <w:rFonts w:ascii="Traditional Arabic" w:hAnsi="Traditional Arabic" w:cs="Traditional Arabic" w:hint="cs"/>
          <w:sz w:val="28"/>
          <w:rtl/>
        </w:rPr>
        <w:t xml:space="preserve"> به تنهایی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عامل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انگ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زه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سابق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انسان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عمل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نشده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7D72AC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غ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خدا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دخ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غ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خدا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7D72AC" w:rsidRPr="0014193D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7D72AC" w:rsidRPr="0014193D">
        <w:rPr>
          <w:rFonts w:ascii="Traditional Arabic" w:hAnsi="Traditional Arabic" w:cs="Traditional Arabic" w:hint="cs"/>
          <w:sz w:val="28"/>
          <w:rtl/>
        </w:rPr>
        <w:t>غیر ریاست.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احکام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غ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تفاوت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دارد</w:t>
      </w:r>
      <w:r w:rsidR="007D72AC" w:rsidRPr="0014193D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ک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7D72AC" w:rsidRPr="0014193D">
        <w:rPr>
          <w:rFonts w:ascii="Traditional Arabic" w:hAnsi="Traditional Arabic" w:cs="Traditional Arabic" w:hint="cs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="007D72AC" w:rsidRPr="0014193D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عل</w:t>
      </w:r>
      <w:r w:rsidR="007D72AC" w:rsidRPr="0014193D">
        <w:rPr>
          <w:rFonts w:ascii="Traditional Arabic" w:hAnsi="Traditional Arabic" w:cs="Traditional Arabic" w:hint="cs"/>
          <w:sz w:val="28"/>
          <w:rtl/>
        </w:rPr>
        <w:t>ا</w:t>
      </w:r>
      <w:r w:rsidRPr="0014193D">
        <w:rPr>
          <w:rFonts w:ascii="Traditional Arabic" w:hAnsi="Traditional Arabic" w:cs="Traditional Arabic" w:hint="eastAsia"/>
          <w:sz w:val="28"/>
          <w:rtl/>
        </w:rPr>
        <w:t>وه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حرام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مبطل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اما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قصدها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غ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حتماً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مبطل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اما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معلوم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ح</w:t>
      </w:r>
      <w:r w:rsidR="007D72AC" w:rsidRPr="0014193D">
        <w:rPr>
          <w:rFonts w:ascii="Traditional Arabic" w:hAnsi="Traditional Arabic" w:cs="Traditional Arabic" w:hint="cs"/>
          <w:sz w:val="28"/>
          <w:rtl/>
        </w:rPr>
        <w:t>ر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="007D72AC" w:rsidRPr="0014193D">
        <w:rPr>
          <w:rFonts w:ascii="Traditional Arabic" w:hAnsi="Traditional Arabic" w:cs="Traditional Arabic" w:hint="cs"/>
          <w:sz w:val="28"/>
          <w:rtl/>
        </w:rPr>
        <w:t>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باشد</w:t>
      </w:r>
      <w:r w:rsidRPr="0014193D">
        <w:rPr>
          <w:rFonts w:ascii="Traditional Arabic" w:hAnsi="Traditional Arabic" w:cs="Traditional Arabic"/>
          <w:sz w:val="28"/>
          <w:rtl/>
        </w:rPr>
        <w:t xml:space="preserve">. </w:t>
      </w:r>
    </w:p>
    <w:p w:rsidR="005A776A" w:rsidRPr="0014193D" w:rsidRDefault="00851321" w:rsidP="00851321">
      <w:pPr>
        <w:pStyle w:val="41"/>
        <w:rPr>
          <w:rFonts w:ascii="Traditional Arabic" w:hAnsi="Traditional Arabic" w:cs="Traditional Arabic"/>
          <w:color w:val="FF0000"/>
          <w:rtl/>
        </w:rPr>
      </w:pPr>
      <w:bookmarkStart w:id="11" w:name="_Toc375957217"/>
      <w:r w:rsidRPr="0014193D">
        <w:rPr>
          <w:rFonts w:ascii="Traditional Arabic" w:hAnsi="Traditional Arabic" w:cs="Traditional Arabic" w:hint="cs"/>
          <w:color w:val="FF0000"/>
          <w:rtl/>
        </w:rPr>
        <w:t>3.4.3.</w:t>
      </w:r>
      <w:r w:rsidR="005C0349" w:rsidRPr="0014193D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022ED5" w:rsidRPr="0014193D">
        <w:rPr>
          <w:rFonts w:ascii="Traditional Arabic" w:hAnsi="Traditional Arabic" w:cs="Traditional Arabic" w:hint="cs"/>
          <w:color w:val="FF0000"/>
          <w:rtl/>
        </w:rPr>
        <w:t>حاصل وجه دوم</w:t>
      </w:r>
      <w:bookmarkEnd w:id="11"/>
      <w:r w:rsidR="005A776A" w:rsidRPr="0014193D">
        <w:rPr>
          <w:rFonts w:ascii="Traditional Arabic" w:hAnsi="Traditional Arabic" w:cs="Traditional Arabic"/>
          <w:color w:val="FF0000"/>
          <w:rtl/>
        </w:rPr>
        <w:t xml:space="preserve"> </w:t>
      </w:r>
    </w:p>
    <w:p w:rsidR="005A776A" w:rsidRPr="0014193D" w:rsidRDefault="005A776A" w:rsidP="00022ED5">
      <w:pPr>
        <w:rPr>
          <w:rFonts w:ascii="Traditional Arabic" w:hAnsi="Traditional Arabic" w:cs="Traditional Arabic"/>
          <w:sz w:val="28"/>
          <w:rtl/>
        </w:rPr>
      </w:pPr>
      <w:r w:rsidRPr="0014193D">
        <w:rPr>
          <w:rFonts w:ascii="Traditional Arabic" w:hAnsi="Traditional Arabic" w:cs="Traditional Arabic" w:hint="eastAsia"/>
          <w:sz w:val="28"/>
          <w:rtl/>
        </w:rPr>
        <w:t>حاصل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مطلب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عبادات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اعم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واجب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مستحب</w:t>
      </w:r>
      <w:r w:rsidR="007D72AC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قوامش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انگ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زه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داع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محرک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آدم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مقام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عمل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خدا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باشد</w:t>
      </w:r>
      <w:r w:rsidR="007D72AC" w:rsidRPr="0014193D">
        <w:rPr>
          <w:rFonts w:ascii="Traditional Arabic" w:hAnsi="Traditional Arabic" w:cs="Traditional Arabic" w:hint="cs"/>
          <w:sz w:val="28"/>
          <w:rtl/>
        </w:rPr>
        <w:t>. در ما نحن فیه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فرض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اجرت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نبود</w:t>
      </w:r>
      <w:r w:rsidR="007D72AC" w:rsidRPr="0014193D">
        <w:rPr>
          <w:rFonts w:ascii="Traditional Arabic" w:hAnsi="Traditional Arabic" w:cs="Traditional Arabic" w:hint="cs"/>
          <w:sz w:val="28"/>
          <w:rtl/>
        </w:rPr>
        <w:t>، اجیر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عبادت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انجام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نم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داد</w:t>
      </w:r>
      <w:r w:rsidRPr="0014193D">
        <w:rPr>
          <w:rFonts w:ascii="Traditional Arabic" w:hAnsi="Traditional Arabic" w:cs="Traditional Arabic"/>
          <w:sz w:val="28"/>
          <w:rtl/>
        </w:rPr>
        <w:t xml:space="preserve">. </w:t>
      </w:r>
      <w:r w:rsidRPr="0014193D">
        <w:rPr>
          <w:rFonts w:ascii="Traditional Arabic" w:hAnsi="Traditional Arabic" w:cs="Traditional Arabic" w:hint="eastAsia"/>
          <w:sz w:val="28"/>
          <w:rtl/>
        </w:rPr>
        <w:t>مثل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7D72AC" w:rsidRPr="0014193D">
        <w:rPr>
          <w:rFonts w:ascii="Traditional Arabic" w:hAnsi="Traditional Arabic" w:cs="Traditional Arabic" w:hint="cs"/>
          <w:sz w:val="28"/>
          <w:rtl/>
        </w:rPr>
        <w:t xml:space="preserve">کسی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نائب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شود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نماز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حج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کس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انجام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7D72AC" w:rsidRPr="0014193D">
        <w:rPr>
          <w:rFonts w:ascii="Traditional Arabic" w:hAnsi="Traditional Arabic" w:cs="Traditional Arabic" w:hint="eastAsia"/>
          <w:sz w:val="28"/>
          <w:rtl/>
        </w:rPr>
        <w:t>ده</w:t>
      </w:r>
      <w:r w:rsidRPr="0014193D">
        <w:rPr>
          <w:rFonts w:ascii="Traditional Arabic" w:hAnsi="Traditional Arabic" w:cs="Traditional Arabic" w:hint="eastAsia"/>
          <w:sz w:val="28"/>
          <w:rtl/>
        </w:rPr>
        <w:t>د</w:t>
      </w:r>
      <w:r w:rsidR="007D72AC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مثلاً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ک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ون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کمتر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شتر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نم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گرفت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حتماً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کار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نم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کرد</w:t>
      </w:r>
      <w:r w:rsidR="007D72AC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پس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سابق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عمل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قربت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ثواب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ست</w:t>
      </w:r>
      <w:r w:rsidR="007D72AC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سابق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انگ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زه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پول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گ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رد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زندگ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کند</w:t>
      </w:r>
      <w:r w:rsidR="007D72AC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البته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غ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اله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موجب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صدور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عمل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شده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عمل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باطل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کند</w:t>
      </w:r>
      <w:r w:rsidR="00022ED5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عن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عبادت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ست</w:t>
      </w:r>
      <w:r w:rsidRPr="0014193D">
        <w:rPr>
          <w:rFonts w:ascii="Traditional Arabic" w:hAnsi="Traditional Arabic" w:cs="Traditional Arabic"/>
          <w:sz w:val="28"/>
          <w:rtl/>
        </w:rPr>
        <w:t xml:space="preserve">. </w:t>
      </w:r>
      <w:r w:rsidR="009611FE">
        <w:rPr>
          <w:rFonts w:ascii="Traditional Arabic" w:hAnsi="Traditional Arabic" w:cs="Traditional Arabic" w:hint="eastAsia"/>
          <w:sz w:val="28"/>
          <w:rtl/>
        </w:rPr>
        <w:t>به‌عبارت‌دیگر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اج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شدن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انجام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عبادت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موجب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شود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اصلاً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عبادت</w:t>
      </w:r>
      <w:r w:rsidR="00022ED5" w:rsidRPr="0014193D">
        <w:rPr>
          <w:rFonts w:ascii="Traditional Arabic" w:hAnsi="Traditional Arabic" w:cs="Traditional Arabic" w:hint="cs"/>
          <w:sz w:val="28"/>
          <w:rtl/>
        </w:rPr>
        <w:t xml:space="preserve"> شکل نگیرد.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اصلاً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نم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شود</w:t>
      </w:r>
      <w:r w:rsidR="00022ED5" w:rsidRPr="0014193D">
        <w:rPr>
          <w:rFonts w:ascii="Traditional Arabic" w:hAnsi="Traditional Arabic" w:cs="Traditional Arabic" w:hint="eastAsia"/>
          <w:sz w:val="28"/>
          <w:rtl/>
        </w:rPr>
        <w:t xml:space="preserve"> </w:t>
      </w:r>
      <w:r w:rsidR="00022ED5" w:rsidRPr="0014193D">
        <w:rPr>
          <w:rFonts w:ascii="Traditional Arabic" w:hAnsi="Traditional Arabic" w:cs="Traditional Arabic" w:hint="cs"/>
          <w:sz w:val="28"/>
          <w:rtl/>
        </w:rPr>
        <w:t>فرض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کرد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="00630B49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لذا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عقد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باطل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شود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اخذ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اجرت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حرام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022ED5" w:rsidRPr="0014193D">
        <w:rPr>
          <w:rFonts w:ascii="Traditional Arabic" w:hAnsi="Traditional Arabic" w:cs="Traditional Arabic" w:hint="cs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.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محدوده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عبادات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شامل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شود</w:t>
      </w:r>
      <w:r w:rsidRPr="0014193D">
        <w:rPr>
          <w:rFonts w:ascii="Traditional Arabic" w:hAnsi="Traditional Arabic" w:cs="Traditional Arabic"/>
          <w:sz w:val="28"/>
          <w:rtl/>
        </w:rPr>
        <w:t xml:space="preserve">. </w:t>
      </w:r>
      <w:r w:rsidRPr="0014193D">
        <w:rPr>
          <w:rFonts w:ascii="Traditional Arabic" w:hAnsi="Traditional Arabic" w:cs="Traditional Arabic" w:hint="eastAsia"/>
          <w:sz w:val="28"/>
          <w:rtl/>
        </w:rPr>
        <w:t>البته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جاها</w:t>
      </w:r>
      <w:r w:rsidRPr="0014193D">
        <w:rPr>
          <w:rFonts w:ascii="Traditional Arabic" w:hAnsi="Traditional Arabic" w:cs="Traditional Arabic" w:hint="cs"/>
          <w:sz w:val="28"/>
          <w:rtl/>
        </w:rPr>
        <w:t>یی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مثل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ابت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حج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ظاهراً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خاص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نماز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روزه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مثل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خاص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ندار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لذا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بحث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ابت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اعمال</w:t>
      </w:r>
      <w:r w:rsidR="00022ED5"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مانند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صلا</w:t>
      </w:r>
      <w:r w:rsidR="00155F67">
        <w:rPr>
          <w:rFonts w:ascii="Traditional Arabic" w:hAnsi="Traditional Arabic" w:cs="Traditional Arabic" w:hint="cs"/>
          <w:sz w:val="28"/>
          <w:rtl/>
        </w:rPr>
        <w:t>ة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صوم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="00022ED5" w:rsidRPr="0014193D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مانند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ن‌ها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مؤثر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022ED5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اما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حج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ادله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9611FE">
        <w:rPr>
          <w:rFonts w:ascii="Traditional Arabic" w:hAnsi="Traditional Arabic" w:cs="Traditional Arabic" w:hint="eastAsia"/>
          <w:sz w:val="28"/>
          <w:rtl/>
        </w:rPr>
        <w:t>خاصه‌ای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022ED5" w:rsidRPr="0014193D">
        <w:rPr>
          <w:rFonts w:ascii="Traditional Arabic" w:hAnsi="Traditional Arabic" w:cs="Traditional Arabic" w:hint="eastAsia"/>
          <w:sz w:val="28"/>
          <w:rtl/>
        </w:rPr>
        <w:t>دا</w:t>
      </w:r>
      <w:r w:rsidR="00022ED5" w:rsidRPr="0014193D">
        <w:rPr>
          <w:rFonts w:ascii="Traditional Arabic" w:hAnsi="Traditional Arabic" w:cs="Traditional Arabic" w:hint="cs"/>
          <w:sz w:val="28"/>
          <w:rtl/>
        </w:rPr>
        <w:t>رد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شود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ابتاً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انجام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حت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ز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گرفت</w:t>
      </w:r>
      <w:r w:rsidRPr="0014193D">
        <w:rPr>
          <w:rFonts w:ascii="Traditional Arabic" w:hAnsi="Traditional Arabic" w:cs="Traditional Arabic"/>
          <w:sz w:val="28"/>
          <w:rtl/>
        </w:rPr>
        <w:t xml:space="preserve">. </w:t>
      </w:r>
    </w:p>
    <w:p w:rsidR="005C0349" w:rsidRPr="0014193D" w:rsidRDefault="005A776A" w:rsidP="00022ED5">
      <w:pPr>
        <w:rPr>
          <w:rFonts w:ascii="Traditional Arabic" w:hAnsi="Traditional Arabic" w:cs="Traditional Arabic"/>
          <w:sz w:val="28"/>
          <w:rtl/>
        </w:rPr>
      </w:pP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استدلال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حدود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تقر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022ED5" w:rsidRPr="0014193D">
        <w:rPr>
          <w:rFonts w:ascii="Traditional Arabic" w:hAnsi="Traditional Arabic" w:cs="Traditional Arabic" w:hint="cs"/>
          <w:sz w:val="28"/>
          <w:rtl/>
        </w:rPr>
        <w:t>آن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عرض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کردم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حد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ابتدائاً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ذهن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آ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د</w:t>
      </w:r>
      <w:r w:rsidR="00022ED5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استدلال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معرکه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آراء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شده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.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متأخر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غالباً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استدلال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جواب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دهند</w:t>
      </w:r>
      <w:r w:rsidR="00022ED5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حاش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مرحوم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س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د</w:t>
      </w:r>
      <w:r w:rsidR="00022ED5" w:rsidRPr="0014193D">
        <w:rPr>
          <w:rFonts w:ascii="Traditional Arabic" w:hAnsi="Traditional Arabic" w:cs="Traditional Arabic" w:hint="cs"/>
          <w:sz w:val="28"/>
          <w:rtl/>
        </w:rPr>
        <w:t xml:space="preserve">، </w:t>
      </w:r>
      <w:r w:rsidRPr="0014193D">
        <w:rPr>
          <w:rFonts w:ascii="Traditional Arabic" w:hAnsi="Traditional Arabic" w:cs="Traditional Arabic" w:hint="eastAsia"/>
          <w:sz w:val="28"/>
          <w:rtl/>
        </w:rPr>
        <w:t>مصباح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الهدا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="00155F67">
        <w:rPr>
          <w:rFonts w:ascii="Traditional Arabic" w:hAnsi="Traditional Arabic" w:cs="Traditional Arabic" w:hint="cs"/>
          <w:sz w:val="28"/>
          <w:rtl/>
        </w:rPr>
        <w:t>ة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آقا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خو</w:t>
      </w:r>
      <w:r w:rsidRPr="0014193D">
        <w:rPr>
          <w:rFonts w:ascii="Traditional Arabic" w:hAnsi="Traditional Arabic" w:cs="Traditional Arabic" w:hint="cs"/>
          <w:sz w:val="28"/>
          <w:rtl/>
        </w:rPr>
        <w:t>یی</w:t>
      </w:r>
      <w:r w:rsidR="00022ED5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مکاسب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محرمه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حضرت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امام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کتب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بعض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متأخر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بب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ملاحظه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شود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کرده</w:t>
      </w:r>
      <w:r w:rsidR="00022ED5" w:rsidRPr="0014193D">
        <w:rPr>
          <w:rFonts w:ascii="Traditional Arabic" w:hAnsi="Traditional Arabic" w:cs="Traditional Arabic" w:hint="cs"/>
          <w:sz w:val="28"/>
          <w:rtl/>
        </w:rPr>
        <w:t>‌</w:t>
      </w:r>
      <w:r w:rsidRPr="0014193D">
        <w:rPr>
          <w:rFonts w:ascii="Traditional Arabic" w:hAnsi="Traditional Arabic" w:cs="Traditional Arabic" w:hint="eastAsia"/>
          <w:sz w:val="28"/>
          <w:rtl/>
        </w:rPr>
        <w:t>اند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غالباً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شکل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پاسخ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داده‌اند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منافات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قربت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ندارد</w:t>
      </w:r>
      <w:r w:rsidR="00022ED5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فکر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کنم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متأخر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فقط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حضرت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آقا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سبحان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وجوه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جواب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استدلال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بررس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کرده‌اند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پاسخ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داده‌اند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انتها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گو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غ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حج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خاص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022ED5" w:rsidRPr="0014193D">
        <w:rPr>
          <w:rFonts w:ascii="Traditional Arabic" w:hAnsi="Traditional Arabic" w:cs="Traditional Arabic" w:hint="cs"/>
          <w:sz w:val="28"/>
          <w:rtl/>
        </w:rPr>
        <w:t xml:space="preserve">حتی 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ابت</w:t>
      </w:r>
      <w:r w:rsidR="00022ED5" w:rsidRPr="0014193D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عباد</w:t>
      </w:r>
      <w:r w:rsidR="00022ED5" w:rsidRPr="0014193D">
        <w:rPr>
          <w:rFonts w:ascii="Traditional Arabic" w:hAnsi="Traditional Arabic" w:cs="Traditional Arabic" w:hint="cs"/>
          <w:sz w:val="28"/>
          <w:rtl/>
        </w:rPr>
        <w:t>ا</w:t>
      </w:r>
      <w:r w:rsidRPr="0014193D">
        <w:rPr>
          <w:rFonts w:ascii="Traditional Arabic" w:hAnsi="Traditional Arabic" w:cs="Traditional Arabic" w:hint="eastAsia"/>
          <w:sz w:val="28"/>
          <w:rtl/>
        </w:rPr>
        <w:t>ت</w:t>
      </w:r>
      <w:r w:rsidR="00022ED5" w:rsidRPr="0014193D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گر</w:t>
      </w:r>
      <w:r w:rsidR="00022ED5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022ED5" w:rsidRPr="0014193D">
        <w:rPr>
          <w:rFonts w:ascii="Traditional Arabic" w:hAnsi="Traditional Arabic" w:cs="Traditional Arabic" w:hint="eastAsia"/>
          <w:sz w:val="28"/>
          <w:rtl/>
        </w:rPr>
        <w:t>درست</w:t>
      </w:r>
      <w:r w:rsidR="00022ED5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022ED5"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="00022ED5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022ED5" w:rsidRPr="0014193D">
        <w:rPr>
          <w:rFonts w:ascii="Traditional Arabic" w:hAnsi="Traditional Arabic" w:cs="Traditional Arabic" w:hint="eastAsia"/>
          <w:sz w:val="28"/>
          <w:rtl/>
        </w:rPr>
        <w:t>ست</w:t>
      </w:r>
      <w:r w:rsidRPr="0014193D">
        <w:rPr>
          <w:rFonts w:ascii="Traditional Arabic" w:hAnsi="Traditional Arabic" w:cs="Traditional Arabic"/>
          <w:sz w:val="28"/>
          <w:rtl/>
        </w:rPr>
        <w:t xml:space="preserve">. </w:t>
      </w:r>
      <w:r w:rsidRPr="0014193D">
        <w:rPr>
          <w:rFonts w:ascii="Traditional Arabic" w:hAnsi="Traditional Arabic" w:cs="Traditional Arabic" w:hint="eastAsia"/>
          <w:sz w:val="28"/>
          <w:rtl/>
        </w:rPr>
        <w:t>بعد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فرما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خوب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ز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الآن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مرسوم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افراد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نائب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اج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شوند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022ED5" w:rsidRPr="0014193D">
        <w:rPr>
          <w:rFonts w:ascii="Traditional Arabic" w:hAnsi="Traditional Arabic" w:cs="Traditional Arabic" w:hint="cs"/>
          <w:sz w:val="28"/>
          <w:rtl/>
        </w:rPr>
        <w:t>تا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طرف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نماز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انجام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دهند</w:t>
      </w:r>
      <w:r w:rsidR="00022ED5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تبرعاً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کار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lastRenderedPageBreak/>
        <w:t>ان</w:t>
      </w:r>
      <w:r w:rsidR="00022ED5" w:rsidRPr="0014193D">
        <w:rPr>
          <w:rFonts w:ascii="Traditional Arabic" w:hAnsi="Traditional Arabic" w:cs="Traditional Arabic" w:hint="cs"/>
          <w:sz w:val="28"/>
          <w:rtl/>
        </w:rPr>
        <w:t>ج</w:t>
      </w:r>
      <w:r w:rsidRPr="0014193D">
        <w:rPr>
          <w:rFonts w:ascii="Traditional Arabic" w:hAnsi="Traditional Arabic" w:cs="Traditional Arabic" w:hint="eastAsia"/>
          <w:sz w:val="28"/>
          <w:rtl/>
        </w:rPr>
        <w:t>ام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دهند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ورثه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بگو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کمک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کن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Pr="0014193D">
        <w:rPr>
          <w:rFonts w:ascii="Traditional Arabic" w:hAnsi="Traditional Arabic" w:cs="Traditional Arabic"/>
          <w:sz w:val="28"/>
          <w:rtl/>
        </w:rPr>
        <w:t xml:space="preserve"> (</w:t>
      </w:r>
      <w:r w:rsidRPr="0014193D">
        <w:rPr>
          <w:rFonts w:ascii="Traditional Arabic" w:hAnsi="Traditional Arabic" w:cs="Traditional Arabic" w:hint="eastAsia"/>
          <w:sz w:val="28"/>
          <w:rtl/>
        </w:rPr>
        <w:t>مثل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قضا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تقر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باً</w:t>
      </w:r>
      <w:r w:rsidRPr="0014193D">
        <w:rPr>
          <w:rFonts w:ascii="Traditional Arabic" w:hAnsi="Traditional Arabic" w:cs="Traditional Arabic"/>
          <w:sz w:val="28"/>
          <w:rtl/>
        </w:rPr>
        <w:t xml:space="preserve">).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شان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ک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احت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اط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A7126">
        <w:rPr>
          <w:rFonts w:ascii="Traditional Arabic" w:hAnsi="Traditional Arabic" w:cs="Traditional Arabic" w:hint="eastAsia"/>
          <w:sz w:val="28"/>
          <w:rtl/>
        </w:rPr>
        <w:t>این‌گونه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کرده</w:t>
      </w:r>
      <w:r w:rsidR="00022ED5" w:rsidRPr="0014193D">
        <w:rPr>
          <w:rFonts w:ascii="Traditional Arabic" w:hAnsi="Traditional Arabic" w:cs="Traditional Arabic" w:hint="cs"/>
          <w:sz w:val="28"/>
          <w:rtl/>
        </w:rPr>
        <w:t>‌</w:t>
      </w:r>
      <w:r w:rsidRPr="0014193D">
        <w:rPr>
          <w:rFonts w:ascii="Traditional Arabic" w:hAnsi="Traditional Arabic" w:cs="Traditional Arabic" w:hint="eastAsia"/>
          <w:sz w:val="28"/>
          <w:rtl/>
        </w:rPr>
        <w:t>اند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وجوه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پاسخ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استدلال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022ED5" w:rsidRPr="0014193D">
        <w:rPr>
          <w:rFonts w:ascii="Traditional Arabic" w:hAnsi="Traditional Arabic" w:cs="Traditional Arabic" w:hint="eastAsia"/>
          <w:sz w:val="28"/>
          <w:rtl/>
        </w:rPr>
        <w:t>اس</w:t>
      </w:r>
      <w:r w:rsidR="00022ED5" w:rsidRPr="0014193D">
        <w:rPr>
          <w:rFonts w:ascii="Traditional Arabic" w:hAnsi="Traditional Arabic" w:cs="Traditional Arabic" w:hint="cs"/>
          <w:sz w:val="28"/>
          <w:rtl/>
        </w:rPr>
        <w:t>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همه</w:t>
      </w:r>
      <w:r w:rsidR="00022ED5" w:rsidRPr="0014193D">
        <w:rPr>
          <w:rFonts w:ascii="Traditional Arabic" w:hAnsi="Traditional Arabic" w:cs="Traditional Arabic" w:hint="cs"/>
          <w:sz w:val="28"/>
          <w:rtl/>
        </w:rPr>
        <w:t>‌</w:t>
      </w:r>
      <w:r w:rsidRPr="0014193D">
        <w:rPr>
          <w:rFonts w:ascii="Traditional Arabic" w:hAnsi="Traditional Arabic" w:cs="Traditional Arabic" w:hint="eastAsia"/>
          <w:sz w:val="28"/>
          <w:rtl/>
        </w:rPr>
        <w:t>اش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مورد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اشکال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شان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قرار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گرفته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022ED5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</w:p>
    <w:p w:rsidR="005C0349" w:rsidRPr="0014193D" w:rsidRDefault="005A776A" w:rsidP="005C0349">
      <w:pPr>
        <w:rPr>
          <w:rFonts w:ascii="Traditional Arabic" w:hAnsi="Traditional Arabic" w:cs="Traditional Arabic"/>
          <w:sz w:val="28"/>
          <w:rtl/>
        </w:rPr>
      </w:pPr>
      <w:r w:rsidRPr="0014193D">
        <w:rPr>
          <w:rFonts w:ascii="Traditional Arabic" w:hAnsi="Traditional Arabic" w:cs="Traditional Arabic" w:hint="eastAsia"/>
          <w:sz w:val="28"/>
          <w:rtl/>
        </w:rPr>
        <w:t>عمده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متأخر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زمان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مرحوم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خ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استدلال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5C0349" w:rsidRPr="0014193D">
        <w:rPr>
          <w:rFonts w:ascii="Traditional Arabic" w:hAnsi="Traditional Arabic" w:cs="Traditional Arabic" w:hint="cs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نم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پذ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رند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ک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وجوه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عرض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کن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5C0349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5C0349" w:rsidRPr="0014193D">
        <w:rPr>
          <w:rFonts w:ascii="Traditional Arabic" w:hAnsi="Traditional Arabic" w:cs="Traditional Arabic" w:hint="eastAsia"/>
          <w:sz w:val="28"/>
          <w:rtl/>
        </w:rPr>
        <w:t>پاسخ</w:t>
      </w:r>
      <w:r w:rsidR="005C0349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دهند</w:t>
      </w:r>
      <w:r w:rsidR="005C0349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A7126">
        <w:rPr>
          <w:rFonts w:ascii="Traditional Arabic" w:hAnsi="Traditional Arabic" w:cs="Traditional Arabic" w:hint="eastAsia"/>
          <w:sz w:val="28"/>
          <w:rtl/>
        </w:rPr>
        <w:t>درعین‌حال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هستند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کسان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="00630B49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وجوه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5C0349" w:rsidRPr="0014193D">
        <w:rPr>
          <w:rFonts w:ascii="Traditional Arabic" w:hAnsi="Traditional Arabic" w:cs="Traditional Arabic" w:hint="cs"/>
          <w:sz w:val="28"/>
          <w:rtl/>
        </w:rPr>
        <w:t>مقبولشان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نشده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حت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ابت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عبادات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ترد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دارند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گو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نائب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تبرعاً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عنوان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کار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انجام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دهد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پول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تبرعاً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داده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عقد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اج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5C0349" w:rsidRPr="0014193D">
        <w:rPr>
          <w:rFonts w:ascii="Traditional Arabic" w:hAnsi="Traditional Arabic" w:cs="Traditional Arabic" w:hint="eastAsia"/>
          <w:sz w:val="28"/>
          <w:rtl/>
        </w:rPr>
        <w:t>ش</w:t>
      </w:r>
      <w:r w:rsidRPr="0014193D">
        <w:rPr>
          <w:rFonts w:ascii="Traditional Arabic" w:hAnsi="Traditional Arabic" w:cs="Traditional Arabic" w:hint="eastAsia"/>
          <w:sz w:val="28"/>
          <w:rtl/>
        </w:rPr>
        <w:t>دن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جعاله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مصالحه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کار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نباشد</w:t>
      </w:r>
      <w:r w:rsidR="005C0349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اما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غالباً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گو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مانع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ندارد</w:t>
      </w:r>
      <w:r w:rsidRPr="0014193D">
        <w:rPr>
          <w:rFonts w:ascii="Traditional Arabic" w:hAnsi="Traditional Arabic" w:cs="Traditional Arabic"/>
          <w:sz w:val="28"/>
          <w:rtl/>
        </w:rPr>
        <w:t>.</w:t>
      </w:r>
      <w:r w:rsidR="005C0349" w:rsidRPr="0014193D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بب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استدلال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اکثر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بزرگان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چه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وجوه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نقض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کرده‌اند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ترد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کرده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کرده‌اند</w:t>
      </w:r>
      <w:r w:rsidR="005C0349" w:rsidRPr="0014193D">
        <w:rPr>
          <w:rFonts w:ascii="Traditional Arabic" w:hAnsi="Traditional Arabic" w:cs="Traditional Arabic" w:hint="cs"/>
          <w:sz w:val="28"/>
          <w:rtl/>
        </w:rPr>
        <w:t>.</w:t>
      </w:r>
    </w:p>
    <w:p w:rsidR="001E11C9" w:rsidRPr="0014193D" w:rsidRDefault="00851321" w:rsidP="001E11C9">
      <w:pPr>
        <w:pStyle w:val="21"/>
        <w:rPr>
          <w:rFonts w:ascii="Traditional Arabic" w:hAnsi="Traditional Arabic" w:cs="Traditional Arabic"/>
          <w:color w:val="FF0000"/>
          <w:rtl/>
        </w:rPr>
      </w:pPr>
      <w:bookmarkStart w:id="12" w:name="_Toc375957218"/>
      <w:r w:rsidRPr="0014193D">
        <w:rPr>
          <w:rFonts w:ascii="Traditional Arabic" w:hAnsi="Traditional Arabic" w:cs="Traditional Arabic" w:hint="cs"/>
          <w:color w:val="FF0000"/>
          <w:rtl/>
        </w:rPr>
        <w:t xml:space="preserve">4. </w:t>
      </w:r>
      <w:r w:rsidR="005C0349" w:rsidRPr="0014193D">
        <w:rPr>
          <w:rFonts w:ascii="Traditional Arabic" w:hAnsi="Traditional Arabic" w:cs="Traditional Arabic" w:hint="cs"/>
          <w:color w:val="FF0000"/>
          <w:rtl/>
        </w:rPr>
        <w:t>وجوه پاسخ به</w:t>
      </w:r>
      <w:r w:rsidR="00630B49" w:rsidRPr="0014193D">
        <w:rPr>
          <w:rFonts w:ascii="Traditional Arabic" w:hAnsi="Traditional Arabic" w:cs="Traditional Arabic" w:hint="cs"/>
          <w:color w:val="FF0000"/>
          <w:rtl/>
        </w:rPr>
        <w:t xml:space="preserve"> وجه </w:t>
      </w:r>
      <w:r w:rsidR="005C0349" w:rsidRPr="0014193D">
        <w:rPr>
          <w:rFonts w:ascii="Traditional Arabic" w:hAnsi="Traditional Arabic" w:cs="Traditional Arabic" w:hint="cs"/>
          <w:color w:val="FF0000"/>
          <w:rtl/>
        </w:rPr>
        <w:t>دوم در حرمت اخذ اجرت</w:t>
      </w:r>
      <w:bookmarkEnd w:id="12"/>
      <w:r w:rsidR="005A776A" w:rsidRPr="0014193D">
        <w:rPr>
          <w:rFonts w:ascii="Traditional Arabic" w:hAnsi="Traditional Arabic" w:cs="Traditional Arabic"/>
          <w:color w:val="FF0000"/>
          <w:rtl/>
        </w:rPr>
        <w:t xml:space="preserve"> </w:t>
      </w:r>
    </w:p>
    <w:p w:rsidR="00851321" w:rsidRPr="0014193D" w:rsidRDefault="00851321" w:rsidP="001E11C9">
      <w:pPr>
        <w:pStyle w:val="21"/>
        <w:rPr>
          <w:rFonts w:ascii="Traditional Arabic" w:hAnsi="Traditional Arabic" w:cs="Traditional Arabic"/>
          <w:color w:val="FF0000"/>
          <w:rtl/>
        </w:rPr>
      </w:pPr>
      <w:bookmarkStart w:id="13" w:name="_Toc375957219"/>
      <w:r w:rsidRPr="0014193D">
        <w:rPr>
          <w:rFonts w:ascii="Traditional Arabic" w:hAnsi="Traditional Arabic" w:cs="Traditional Arabic" w:hint="cs"/>
          <w:color w:val="FF0000"/>
          <w:rtl/>
        </w:rPr>
        <w:t>وجه اول</w:t>
      </w:r>
      <w:bookmarkEnd w:id="13"/>
    </w:p>
    <w:p w:rsidR="005A776A" w:rsidRPr="0014193D" w:rsidRDefault="005A776A" w:rsidP="00851321">
      <w:pPr>
        <w:rPr>
          <w:rFonts w:ascii="Traditional Arabic" w:hAnsi="Traditional Arabic" w:cs="Traditional Arabic"/>
          <w:sz w:val="28"/>
          <w:rtl/>
        </w:rPr>
      </w:pPr>
      <w:r w:rsidRPr="0014193D">
        <w:rPr>
          <w:rFonts w:ascii="Traditional Arabic" w:hAnsi="Traditional Arabic" w:cs="Traditional Arabic" w:hint="eastAsia"/>
          <w:sz w:val="28"/>
          <w:rtl/>
        </w:rPr>
        <w:t>اول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نرخ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A7126">
        <w:rPr>
          <w:rFonts w:ascii="Traditional Arabic" w:hAnsi="Traditional Arabic" w:cs="Traditional Arabic" w:hint="eastAsia"/>
          <w:sz w:val="28"/>
          <w:rtl/>
        </w:rPr>
        <w:t>شاه‌عباسی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مسئله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ج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b/>
          <w:bCs/>
          <w:sz w:val="28"/>
          <w:rtl/>
        </w:rPr>
        <w:t>الداع</w:t>
      </w:r>
      <w:r w:rsidRPr="0014193D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Pr="0014193D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b/>
          <w:bCs/>
          <w:sz w:val="28"/>
          <w:rtl/>
        </w:rPr>
        <w:t>عل</w:t>
      </w:r>
      <w:r w:rsidRPr="0014193D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Pr="0014193D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b/>
          <w:bCs/>
          <w:sz w:val="28"/>
          <w:rtl/>
        </w:rPr>
        <w:t>الد</w:t>
      </w:r>
      <w:r w:rsidR="00851321" w:rsidRPr="0014193D">
        <w:rPr>
          <w:rFonts w:ascii="Traditional Arabic" w:hAnsi="Traditional Arabic" w:cs="Traditional Arabic" w:hint="cs"/>
          <w:b/>
          <w:bCs/>
          <w:sz w:val="28"/>
          <w:rtl/>
        </w:rPr>
        <w:t>ا</w:t>
      </w:r>
      <w:r w:rsidRPr="0014193D">
        <w:rPr>
          <w:rFonts w:ascii="Traditional Arabic" w:hAnsi="Traditional Arabic" w:cs="Traditional Arabic" w:hint="eastAsia"/>
          <w:b/>
          <w:bCs/>
          <w:sz w:val="28"/>
          <w:rtl/>
        </w:rPr>
        <w:t>ع</w:t>
      </w:r>
      <w:r w:rsidRPr="0014193D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851321" w:rsidRPr="0014193D">
        <w:rPr>
          <w:rFonts w:ascii="Traditional Arabic" w:hAnsi="Traditional Arabic" w:cs="Traditional Arabic"/>
          <w:sz w:val="28"/>
          <w:rtl/>
        </w:rPr>
        <w:t xml:space="preserve">. </w:t>
      </w:r>
      <w:r w:rsidRPr="0014193D">
        <w:rPr>
          <w:rFonts w:ascii="Traditional Arabic" w:hAnsi="Traditional Arabic" w:cs="Traditional Arabic" w:hint="eastAsia"/>
          <w:sz w:val="28"/>
          <w:rtl/>
        </w:rPr>
        <w:t>گفته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شده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اخذ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اجرت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واجبات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عبادات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قب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داع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الداع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قب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داع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غ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خدا</w:t>
      </w:r>
      <w:r w:rsidRPr="0014193D">
        <w:rPr>
          <w:rFonts w:ascii="Traditional Arabic" w:hAnsi="Traditional Arabic" w:cs="Traditional Arabic" w:hint="cs"/>
          <w:sz w:val="28"/>
          <w:rtl/>
        </w:rPr>
        <w:t>یی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اصل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عمل</w:t>
      </w:r>
      <w:r w:rsidR="005C0349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توض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ح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مسئله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تحل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ل‌ها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2304E7">
        <w:rPr>
          <w:rFonts w:ascii="Traditional Arabic" w:hAnsi="Traditional Arabic" w:cs="Traditional Arabic" w:hint="eastAsia"/>
          <w:sz w:val="28"/>
          <w:rtl/>
        </w:rPr>
        <w:t>روان‌شناختی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ک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امر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عنوان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b/>
          <w:bCs/>
          <w:sz w:val="28"/>
          <w:rtl/>
        </w:rPr>
        <w:t>داع</w:t>
      </w:r>
      <w:r w:rsidRPr="0014193D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Pr="0014193D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b/>
          <w:bCs/>
          <w:sz w:val="28"/>
          <w:rtl/>
        </w:rPr>
        <w:t>عل</w:t>
      </w:r>
      <w:r w:rsidRPr="0014193D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Pr="0014193D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b/>
          <w:bCs/>
          <w:sz w:val="28"/>
          <w:rtl/>
        </w:rPr>
        <w:t>الداع</w:t>
      </w:r>
      <w:r w:rsidRPr="0014193D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قصدها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طول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گاه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="00851321" w:rsidRPr="0014193D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داع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عرض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Pr="0014193D">
        <w:rPr>
          <w:rFonts w:ascii="Traditional Arabic" w:hAnsi="Traditional Arabic" w:cs="Traditional Arabic"/>
          <w:sz w:val="28"/>
          <w:rtl/>
        </w:rPr>
        <w:t xml:space="preserve">. </w:t>
      </w:r>
      <w:r w:rsidRPr="0014193D">
        <w:rPr>
          <w:rFonts w:ascii="Traditional Arabic" w:hAnsi="Traditional Arabic" w:cs="Traditional Arabic" w:hint="eastAsia"/>
          <w:sz w:val="28"/>
          <w:rtl/>
        </w:rPr>
        <w:t>دواع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عرض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معنا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ش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851321" w:rsidRPr="0014193D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="00851321" w:rsidRPr="0014193D">
        <w:rPr>
          <w:rFonts w:ascii="Traditional Arabic" w:hAnsi="Traditional Arabic" w:cs="Traditional Arabic" w:hint="cs"/>
          <w:sz w:val="28"/>
          <w:rtl/>
        </w:rPr>
        <w:t xml:space="preserve"> مثلاً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امروز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صبح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کس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851321"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="00851321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حضور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="00851321" w:rsidRPr="0014193D">
        <w:rPr>
          <w:rFonts w:ascii="Traditional Arabic" w:hAnsi="Traditional Arabic" w:cs="Traditional Arabic" w:hint="eastAsia"/>
          <w:sz w:val="28"/>
          <w:rtl/>
        </w:rPr>
        <w:t xml:space="preserve"> جلسه</w:t>
      </w:r>
      <w:r w:rsidR="00851321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851321" w:rsidRPr="0014193D">
        <w:rPr>
          <w:rFonts w:ascii="Traditional Arabic" w:hAnsi="Traditional Arabic" w:cs="Traditional Arabic" w:hint="eastAsia"/>
          <w:sz w:val="28"/>
          <w:rtl/>
        </w:rPr>
        <w:t>آمده</w:t>
      </w:r>
      <w:r w:rsidR="00851321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851321"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انگ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زه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داشته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851321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ک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خواسته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851321" w:rsidRPr="0014193D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صبح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زود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رون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ک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خواسته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بحث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استفاده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کند</w:t>
      </w:r>
      <w:r w:rsidR="00851321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ح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ث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ک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ن‌ها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تنها</w:t>
      </w:r>
      <w:r w:rsidRPr="0014193D">
        <w:rPr>
          <w:rFonts w:ascii="Traditional Arabic" w:hAnsi="Traditional Arabic" w:cs="Traditional Arabic" w:hint="cs"/>
          <w:sz w:val="28"/>
          <w:rtl/>
        </w:rPr>
        <w:t>یی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فعل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صادر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نم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شد</w:t>
      </w:r>
      <w:r w:rsidR="00851321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نجا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دواع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عرض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851321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دواع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سا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ئ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ق‌ها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قصدها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متعلق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فعل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گاه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عرض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851321" w:rsidRPr="0014193D">
        <w:rPr>
          <w:rFonts w:ascii="Traditional Arabic" w:hAnsi="Traditional Arabic" w:cs="Traditional Arabic" w:hint="cs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گاه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851321" w:rsidRPr="0014193D">
        <w:rPr>
          <w:rFonts w:ascii="Traditional Arabic" w:hAnsi="Traditional Arabic" w:cs="Traditional Arabic" w:hint="cs"/>
          <w:sz w:val="28"/>
          <w:rtl/>
        </w:rPr>
        <w:t>نیز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طول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851321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عرض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باشد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گاه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حالت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ترک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851321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گاه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استقلال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ک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داع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مشخص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گاه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استقلال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داع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گر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>.</w:t>
      </w:r>
    </w:p>
    <w:p w:rsidR="005A776A" w:rsidRPr="0014193D" w:rsidRDefault="005A776A" w:rsidP="00851321">
      <w:pPr>
        <w:rPr>
          <w:rFonts w:ascii="Traditional Arabic" w:hAnsi="Traditional Arabic" w:cs="Traditional Arabic"/>
          <w:sz w:val="28"/>
          <w:rtl/>
        </w:rPr>
      </w:pPr>
      <w:r w:rsidRPr="0014193D">
        <w:rPr>
          <w:rFonts w:ascii="Traditional Arabic" w:hAnsi="Traditional Arabic" w:cs="Traditional Arabic" w:hint="eastAsia"/>
          <w:sz w:val="28"/>
          <w:rtl/>
        </w:rPr>
        <w:t>معنا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دواع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طول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851321" w:rsidRPr="0014193D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="00851321" w:rsidRPr="0014193D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هدف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انسان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وام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="00851321" w:rsidRPr="0014193D">
        <w:rPr>
          <w:rFonts w:ascii="Traditional Arabic" w:hAnsi="Traditional Arabic" w:cs="Traditional Arabic" w:hint="cs"/>
          <w:sz w:val="28"/>
          <w:rtl/>
        </w:rPr>
        <w:t>‌</w:t>
      </w:r>
      <w:r w:rsidRPr="0014193D">
        <w:rPr>
          <w:rFonts w:ascii="Traditional Arabic" w:hAnsi="Traditional Arabic" w:cs="Traditional Arabic" w:hint="eastAsia"/>
          <w:sz w:val="28"/>
          <w:rtl/>
        </w:rPr>
        <w:t>دارد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هدف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گر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تعق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کند</w:t>
      </w:r>
      <w:r w:rsidR="00851321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اول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عرض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طول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هست</w:t>
      </w:r>
      <w:r w:rsidR="00851321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3A7126">
        <w:rPr>
          <w:rFonts w:ascii="Traditional Arabic" w:hAnsi="Traditional Arabic" w:cs="Traditional Arabic" w:hint="eastAsia"/>
          <w:sz w:val="28"/>
          <w:rtl/>
        </w:rPr>
        <w:t>اراده‌های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طول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گو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ند</w:t>
      </w:r>
      <w:r w:rsidR="00851321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فلسفه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مسئله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پرداخته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شده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تعل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ترب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0D1C4D">
        <w:rPr>
          <w:rFonts w:ascii="Traditional Arabic" w:hAnsi="Traditional Arabic" w:cs="Traditional Arabic" w:hint="eastAsia"/>
          <w:sz w:val="28"/>
          <w:rtl/>
        </w:rPr>
        <w:t>حوزه‌های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علوم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اجتماع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جاها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هست</w:t>
      </w:r>
      <w:r w:rsidR="00851321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851321" w:rsidRPr="0014193D">
        <w:rPr>
          <w:rFonts w:ascii="Traditional Arabic" w:hAnsi="Traditional Arabic" w:cs="Traditional Arabic" w:hint="cs"/>
          <w:sz w:val="28"/>
          <w:rtl/>
        </w:rPr>
        <w:t xml:space="preserve">گفته می‌شود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ک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غا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قصو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اهداف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عال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ه</w:t>
      </w:r>
      <w:r w:rsidR="00851321" w:rsidRPr="0014193D">
        <w:rPr>
          <w:rFonts w:ascii="Traditional Arabic" w:hAnsi="Traditional Arabic" w:cs="Traditional Arabic" w:hint="cs"/>
          <w:sz w:val="28"/>
          <w:rtl/>
        </w:rPr>
        <w:t xml:space="preserve"> وجود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دارد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ک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اهداف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متوسط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851321" w:rsidRPr="0014193D">
        <w:rPr>
          <w:rFonts w:ascii="Traditional Arabic" w:hAnsi="Traditional Arabic" w:cs="Traditional Arabic" w:hint="cs"/>
          <w:sz w:val="28"/>
          <w:rtl/>
        </w:rPr>
        <w:t xml:space="preserve">وجود </w:t>
      </w:r>
      <w:r w:rsidRPr="0014193D">
        <w:rPr>
          <w:rFonts w:ascii="Traditional Arabic" w:hAnsi="Traditional Arabic" w:cs="Traditional Arabic" w:hint="eastAsia"/>
          <w:sz w:val="28"/>
          <w:rtl/>
        </w:rPr>
        <w:t>دارد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ن‌ها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عرض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ستند</w:t>
      </w:r>
      <w:r w:rsidR="00851321" w:rsidRPr="0014193D">
        <w:rPr>
          <w:rFonts w:ascii="Traditional Arabic" w:hAnsi="Traditional Arabic" w:cs="Traditional Arabic" w:hint="cs"/>
          <w:sz w:val="28"/>
          <w:rtl/>
        </w:rPr>
        <w:t xml:space="preserve"> بلکه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طول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هستند</w:t>
      </w:r>
      <w:r w:rsidR="00851321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وقت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قصدها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دواع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طول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مسئله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b/>
          <w:bCs/>
          <w:sz w:val="28"/>
          <w:rtl/>
        </w:rPr>
        <w:t>داع</w:t>
      </w:r>
      <w:r w:rsidRPr="0014193D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Pr="0014193D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b/>
          <w:bCs/>
          <w:sz w:val="28"/>
          <w:rtl/>
        </w:rPr>
        <w:t>عل</w:t>
      </w:r>
      <w:r w:rsidRPr="0014193D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Pr="0014193D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b/>
          <w:bCs/>
          <w:sz w:val="28"/>
          <w:rtl/>
        </w:rPr>
        <w:t>الداع</w:t>
      </w:r>
      <w:r w:rsidRPr="0014193D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مطرح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شود</w:t>
      </w:r>
      <w:r w:rsidR="00851321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داع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اول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انگ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زه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شود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="00851321" w:rsidRPr="0014193D">
        <w:rPr>
          <w:rFonts w:ascii="Traditional Arabic" w:hAnsi="Traditional Arabic" w:cs="Traditional Arabic" w:hint="cs"/>
          <w:sz w:val="28"/>
          <w:rtl/>
        </w:rPr>
        <w:t xml:space="preserve"> انسان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داع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پ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دا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داع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اول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جا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داع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نم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گ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رد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بلکه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مولد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داع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شود</w:t>
      </w:r>
      <w:r w:rsidR="00851321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</w:p>
    <w:p w:rsidR="005A776A" w:rsidRPr="0014193D" w:rsidRDefault="005A776A" w:rsidP="00CA4FDA">
      <w:pPr>
        <w:rPr>
          <w:rFonts w:ascii="Traditional Arabic" w:hAnsi="Traditional Arabic" w:cs="Traditional Arabic"/>
          <w:sz w:val="28"/>
          <w:rtl/>
        </w:rPr>
      </w:pP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بحث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F61F26">
        <w:rPr>
          <w:rFonts w:ascii="Traditional Arabic" w:hAnsi="Traditional Arabic" w:cs="Traditional Arabic" w:hint="eastAsia"/>
          <w:sz w:val="28"/>
          <w:rtl/>
        </w:rPr>
        <w:t>این‌طور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ک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بار</w:t>
      </w:r>
      <w:r w:rsidR="00CA4FDA" w:rsidRPr="0014193D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کس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عمل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CA4FDA" w:rsidRPr="0014193D">
        <w:rPr>
          <w:rFonts w:ascii="Traditional Arabic" w:hAnsi="Traditional Arabic" w:cs="Traditional Arabic" w:hint="cs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خداوند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CA4FDA" w:rsidRPr="0014193D">
        <w:rPr>
          <w:rFonts w:ascii="Traditional Arabic" w:hAnsi="Traditional Arabic" w:cs="Traditional Arabic" w:hint="eastAsia"/>
          <w:sz w:val="28"/>
          <w:rtl/>
        </w:rPr>
        <w:t>انجام</w:t>
      </w:r>
      <w:r w:rsidR="00CA4FDA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دهد</w:t>
      </w:r>
      <w:r w:rsidR="00CA4FDA" w:rsidRPr="0014193D">
        <w:rPr>
          <w:rFonts w:ascii="Traditional Arabic" w:hAnsi="Traditional Arabic" w:cs="Traditional Arabic" w:hint="cs"/>
          <w:sz w:val="28"/>
          <w:rtl/>
        </w:rPr>
        <w:t>،</w:t>
      </w:r>
      <w:r w:rsidR="00CA4FDA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ک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عمل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CA4FDA" w:rsidRPr="0014193D">
        <w:rPr>
          <w:rFonts w:ascii="Traditional Arabic" w:hAnsi="Traditional Arabic" w:cs="Traditional Arabic" w:hint="eastAsia"/>
          <w:sz w:val="28"/>
          <w:rtl/>
        </w:rPr>
        <w:t>فقط</w:t>
      </w:r>
      <w:r w:rsidR="00CA4FDA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CA4FDA" w:rsidRPr="0014193D">
        <w:rPr>
          <w:rFonts w:ascii="Traditional Arabic" w:hAnsi="Traditional Arabic" w:cs="Traditional Arabic" w:hint="eastAsia"/>
          <w:sz w:val="28"/>
          <w:rtl/>
        </w:rPr>
        <w:t>برا</w:t>
      </w:r>
      <w:r w:rsidR="00CA4FDA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CA4FDA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CA4FDA" w:rsidRPr="0014193D">
        <w:rPr>
          <w:rFonts w:ascii="Traditional Arabic" w:hAnsi="Traditional Arabic" w:cs="Traditional Arabic" w:hint="eastAsia"/>
          <w:sz w:val="28"/>
          <w:rtl/>
        </w:rPr>
        <w:t>پول</w:t>
      </w:r>
      <w:r w:rsidR="00CA4FDA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انجام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="00CA4FDA" w:rsidRPr="0014193D">
        <w:rPr>
          <w:rFonts w:ascii="Traditional Arabic" w:hAnsi="Traditional Arabic" w:cs="Traditional Arabic" w:hint="cs"/>
          <w:sz w:val="28"/>
          <w:rtl/>
        </w:rPr>
        <w:t>‌</w:t>
      </w:r>
      <w:r w:rsidRPr="0014193D">
        <w:rPr>
          <w:rFonts w:ascii="Traditional Arabic" w:hAnsi="Traditional Arabic" w:cs="Traditional Arabic" w:hint="eastAsia"/>
          <w:sz w:val="28"/>
          <w:rtl/>
        </w:rPr>
        <w:t>دهد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نجا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داع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پول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آمده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جا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داع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خدا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گرفته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CA4FDA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CA4FDA" w:rsidRPr="0014193D">
        <w:rPr>
          <w:rFonts w:ascii="Traditional Arabic" w:hAnsi="Traditional Arabic" w:cs="Traditional Arabic" w:hint="cs"/>
          <w:sz w:val="28"/>
          <w:rtl/>
        </w:rPr>
        <w:t>در این مورد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داع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عرض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عن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انگ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زه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خدا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رود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انگ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زه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پول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جا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گ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رد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حتماً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باطل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اما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ک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شکل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CA4FDA"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داع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اخذ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اجرت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موجب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شده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نماز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قربت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بخواند</w:t>
      </w:r>
      <w:r w:rsidR="00CA4FDA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پول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گ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رد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افت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موجب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شده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مولد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شده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نماز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خدا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بخواند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b/>
          <w:bCs/>
          <w:sz w:val="28"/>
          <w:rtl/>
        </w:rPr>
        <w:t>داع</w:t>
      </w:r>
      <w:r w:rsidRPr="0014193D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Pr="0014193D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b/>
          <w:bCs/>
          <w:sz w:val="28"/>
          <w:rtl/>
        </w:rPr>
        <w:t>عل</w:t>
      </w:r>
      <w:r w:rsidRPr="0014193D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Pr="0014193D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b/>
          <w:bCs/>
          <w:sz w:val="28"/>
          <w:rtl/>
        </w:rPr>
        <w:t>الداع</w:t>
      </w:r>
      <w:r w:rsidRPr="0014193D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شود</w:t>
      </w:r>
      <w:r w:rsidR="00CA4FDA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</w:p>
    <w:p w:rsidR="00457835" w:rsidRPr="0014193D" w:rsidRDefault="005A776A" w:rsidP="00457835">
      <w:pPr>
        <w:rPr>
          <w:rFonts w:ascii="Traditional Arabic" w:hAnsi="Traditional Arabic" w:cs="Traditional Arabic"/>
          <w:sz w:val="28"/>
          <w:rtl/>
        </w:rPr>
      </w:pPr>
      <w:r w:rsidRPr="0014193D">
        <w:rPr>
          <w:rFonts w:ascii="Traditional Arabic" w:hAnsi="Traditional Arabic" w:cs="Traditional Arabic" w:hint="eastAsia"/>
          <w:sz w:val="28"/>
          <w:rtl/>
        </w:rPr>
        <w:lastRenderedPageBreak/>
        <w:t>حضرت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امام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تشب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کرده‌اند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امر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معروف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نه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منکر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ک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امر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معروف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نه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منکر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کند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شخص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نماز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بخواند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شخص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نماز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خواند</w:t>
      </w:r>
      <w:r w:rsidR="00CA4FDA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کس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تواند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بگو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نماز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شخص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باطل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محرک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آمر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معروف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بوده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. </w:t>
      </w:r>
      <w:r w:rsidRPr="0014193D">
        <w:rPr>
          <w:rFonts w:ascii="Traditional Arabic" w:hAnsi="Traditional Arabic" w:cs="Traditional Arabic" w:hint="eastAsia"/>
          <w:sz w:val="28"/>
          <w:rtl/>
        </w:rPr>
        <w:t>خ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ر،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امر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معروف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داع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شخص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داع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جاد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کرده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CA4FDA" w:rsidRPr="0014193D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فعل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خدا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انجام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دهد</w:t>
      </w:r>
      <w:r w:rsidR="00CA4FDA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داع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ناش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امر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CA4FDA" w:rsidRPr="0014193D">
        <w:rPr>
          <w:rFonts w:ascii="Traditional Arabic" w:hAnsi="Traditional Arabic" w:cs="Traditional Arabic" w:hint="cs"/>
          <w:sz w:val="28"/>
          <w:rtl/>
        </w:rPr>
        <w:t>آمر،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مولد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داع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قرب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شده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CA4FDA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پدر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صبح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فرزند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خواب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دار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کند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تشو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قش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کند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شود</w:t>
      </w:r>
      <w:r w:rsidR="00CA4FDA" w:rsidRPr="0014193D">
        <w:rPr>
          <w:rFonts w:ascii="Traditional Arabic" w:hAnsi="Traditional Arabic" w:cs="Traditional Arabic" w:hint="cs"/>
          <w:sz w:val="28"/>
          <w:rtl/>
        </w:rPr>
        <w:t xml:space="preserve"> گفت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نماز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="00630B49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تشو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قش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کردند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بخواند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امر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کرد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بخواند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پس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باطل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CA4FDA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/>
          <w:sz w:val="28"/>
          <w:rtl/>
        </w:rPr>
        <w:t xml:space="preserve">. </w:t>
      </w:r>
    </w:p>
    <w:p w:rsidR="005A776A" w:rsidRPr="0014193D" w:rsidRDefault="005A776A" w:rsidP="00457835">
      <w:pPr>
        <w:rPr>
          <w:rFonts w:ascii="Traditional Arabic" w:hAnsi="Traditional Arabic" w:cs="Traditional Arabic"/>
          <w:sz w:val="28"/>
          <w:rtl/>
        </w:rPr>
      </w:pPr>
      <w:r w:rsidRPr="0014193D">
        <w:rPr>
          <w:rFonts w:ascii="Traditional Arabic" w:hAnsi="Traditional Arabic" w:cs="Traditional Arabic" w:hint="eastAsia"/>
          <w:sz w:val="28"/>
          <w:rtl/>
        </w:rPr>
        <w:t>راز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="00CA4FDA" w:rsidRPr="0014193D">
        <w:rPr>
          <w:rFonts w:ascii="Traditional Arabic" w:hAnsi="Traditional Arabic" w:cs="Traditional Arabic" w:hint="cs"/>
          <w:sz w:val="28"/>
          <w:rtl/>
        </w:rPr>
        <w:t xml:space="preserve"> مطلب این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نجا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داع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ناش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تشو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ق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امر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CA4FDA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مستق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جا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خدا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خدا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ترک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نشده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نک</w:t>
      </w:r>
      <w:r w:rsidR="00CA4FDA" w:rsidRPr="0014193D">
        <w:rPr>
          <w:rFonts w:ascii="Traditional Arabic" w:hAnsi="Traditional Arabic" w:cs="Traditional Arabic" w:hint="cs"/>
          <w:sz w:val="28"/>
          <w:rtl/>
        </w:rPr>
        <w:t>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اصلاً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داع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امر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عرض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ستند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بگو</w:t>
      </w:r>
      <w:r w:rsidRPr="0014193D">
        <w:rPr>
          <w:rFonts w:ascii="Traditional Arabic" w:hAnsi="Traditional Arabic" w:cs="Traditional Arabic" w:hint="cs"/>
          <w:sz w:val="28"/>
          <w:rtl/>
        </w:rPr>
        <w:t>یی</w:t>
      </w:r>
      <w:r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جا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نشست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ترک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بلکه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داع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موجب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شده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خدا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انجام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دهد</w:t>
      </w:r>
      <w:r w:rsidR="00457835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بنابرا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</w:t>
      </w:r>
      <w:r w:rsidR="00457835" w:rsidRPr="0014193D">
        <w:rPr>
          <w:rFonts w:ascii="Traditional Arabic" w:hAnsi="Traditional Arabic" w:cs="Traditional Arabic" w:hint="cs"/>
          <w:sz w:val="28"/>
          <w:rtl/>
        </w:rPr>
        <w:t>و</w:t>
      </w:r>
      <w:r w:rsidRPr="0014193D">
        <w:rPr>
          <w:rFonts w:ascii="Traditional Arabic" w:hAnsi="Traditional Arabic" w:cs="Traditional Arabic" w:hint="eastAsia"/>
          <w:sz w:val="28"/>
          <w:rtl/>
        </w:rPr>
        <w:t>اع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457835" w:rsidRPr="0014193D">
        <w:rPr>
          <w:rFonts w:ascii="Traditional Arabic" w:hAnsi="Traditional Arabic" w:cs="Traditional Arabic" w:hint="cs"/>
          <w:sz w:val="28"/>
          <w:rtl/>
        </w:rPr>
        <w:t>مانند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تشو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ق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امر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پدر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آمر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معروف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حت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اخذ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اجرت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حالت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دار</w:t>
      </w:r>
      <w:r w:rsidR="00457835" w:rsidRPr="0014193D">
        <w:rPr>
          <w:rFonts w:ascii="Traditional Arabic" w:hAnsi="Traditional Arabic" w:cs="Traditional Arabic" w:hint="cs"/>
          <w:sz w:val="28"/>
          <w:rtl/>
        </w:rPr>
        <w:t>ن</w:t>
      </w:r>
      <w:r w:rsidRPr="0014193D">
        <w:rPr>
          <w:rFonts w:ascii="Traditional Arabic" w:hAnsi="Traditional Arabic" w:cs="Traditional Arabic" w:hint="eastAsia"/>
          <w:sz w:val="28"/>
          <w:rtl/>
        </w:rPr>
        <w:t>د</w:t>
      </w:r>
      <w:r w:rsidR="00457835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ک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حالت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داع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خدا</w:t>
      </w:r>
      <w:r w:rsidR="00457835" w:rsidRPr="0014193D">
        <w:rPr>
          <w:rFonts w:ascii="Traditional Arabic" w:hAnsi="Traditional Arabic" w:cs="Traditional Arabic" w:hint="cs"/>
          <w:sz w:val="28"/>
          <w:rtl/>
        </w:rPr>
        <w:t xml:space="preserve"> هم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عرض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شو</w:t>
      </w:r>
      <w:r w:rsidR="00457835" w:rsidRPr="0014193D">
        <w:rPr>
          <w:rFonts w:ascii="Traditional Arabic" w:hAnsi="Traditional Arabic" w:cs="Traditional Arabic" w:hint="cs"/>
          <w:sz w:val="28"/>
          <w:rtl/>
        </w:rPr>
        <w:t>ن</w:t>
      </w:r>
      <w:r w:rsidRPr="0014193D">
        <w:rPr>
          <w:rFonts w:ascii="Traditional Arabic" w:hAnsi="Traditional Arabic" w:cs="Traditional Arabic" w:hint="eastAsia"/>
          <w:sz w:val="28"/>
          <w:rtl/>
        </w:rPr>
        <w:t>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عن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جا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="00457835" w:rsidRPr="0014193D">
        <w:rPr>
          <w:rFonts w:ascii="Traditional Arabic" w:hAnsi="Traditional Arabic" w:cs="Traditional Arabic" w:hint="cs"/>
          <w:sz w:val="28"/>
          <w:rtl/>
        </w:rPr>
        <w:t>ن</w:t>
      </w:r>
      <w:r w:rsidRPr="0014193D">
        <w:rPr>
          <w:rFonts w:ascii="Traditional Arabic" w:hAnsi="Traditional Arabic" w:cs="Traditional Arabic" w:hint="eastAsia"/>
          <w:sz w:val="28"/>
          <w:rtl/>
        </w:rPr>
        <w:t>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ترک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شو</w:t>
      </w:r>
      <w:r w:rsidR="00457835" w:rsidRPr="0014193D">
        <w:rPr>
          <w:rFonts w:ascii="Traditional Arabic" w:hAnsi="Traditional Arabic" w:cs="Traditional Arabic" w:hint="cs"/>
          <w:sz w:val="28"/>
          <w:rtl/>
        </w:rPr>
        <w:t>ن</w:t>
      </w:r>
      <w:r w:rsidRPr="0014193D">
        <w:rPr>
          <w:rFonts w:ascii="Traditional Arabic" w:hAnsi="Traditional Arabic" w:cs="Traditional Arabic" w:hint="eastAsia"/>
          <w:sz w:val="28"/>
          <w:rtl/>
        </w:rPr>
        <w:t>د</w:t>
      </w:r>
      <w:r w:rsidR="00457835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قسم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غ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طول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457835" w:rsidRPr="0014193D">
        <w:rPr>
          <w:rFonts w:ascii="Traditional Arabic" w:hAnsi="Traditional Arabic" w:cs="Traditional Arabic" w:hint="cs"/>
          <w:sz w:val="28"/>
          <w:rtl/>
        </w:rPr>
        <w:t>است.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جا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گز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ترک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موجب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بطلان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عبادت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شود</w:t>
      </w:r>
      <w:r w:rsidR="00457835" w:rsidRPr="0014193D">
        <w:rPr>
          <w:rFonts w:ascii="Traditional Arabic" w:hAnsi="Traditional Arabic" w:cs="Traditional Arabic" w:hint="cs"/>
          <w:sz w:val="28"/>
          <w:rtl/>
        </w:rPr>
        <w:t xml:space="preserve">. </w:t>
      </w:r>
      <w:r w:rsidRPr="0014193D">
        <w:rPr>
          <w:rFonts w:ascii="Traditional Arabic" w:hAnsi="Traditional Arabic" w:cs="Traditional Arabic" w:hint="eastAsia"/>
          <w:sz w:val="28"/>
          <w:rtl/>
        </w:rPr>
        <w:t>هرگاه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داع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ناش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امر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ک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آمر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داع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ناش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تشو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ق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ک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مشوق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داع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ناح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پرداخت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ک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وجه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جا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گز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خدا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صورت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عرض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ترک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عبادت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ذات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هو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اصالت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ساقط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شود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عبادت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ست</w:t>
      </w:r>
      <w:r w:rsidR="00457835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اما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داع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صورت</w:t>
      </w:r>
      <w:r w:rsidR="00457835" w:rsidRPr="0014193D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طول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رابطه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برقرار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مولد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0D1C4D">
        <w:rPr>
          <w:rFonts w:ascii="Traditional Arabic" w:hAnsi="Traditional Arabic" w:cs="Traditional Arabic" w:hint="eastAsia"/>
          <w:sz w:val="28"/>
          <w:rtl/>
        </w:rPr>
        <w:t>انگیزه‌ای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="00457835" w:rsidRPr="0014193D">
        <w:rPr>
          <w:rFonts w:ascii="Traditional Arabic" w:hAnsi="Traditional Arabic" w:cs="Traditional Arabic" w:hint="cs"/>
          <w:sz w:val="28"/>
          <w:rtl/>
        </w:rPr>
        <w:t xml:space="preserve"> فاعل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برا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خدا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عمل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انجام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دهد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457835" w:rsidRPr="0014193D">
        <w:rPr>
          <w:rFonts w:ascii="Traditional Arabic" w:hAnsi="Traditional Arabic" w:cs="Traditional Arabic" w:hint="cs"/>
          <w:sz w:val="28"/>
          <w:rtl/>
        </w:rPr>
        <w:t>مثلاً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پ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امبر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مبلغ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="00457835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شخص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موعظه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تشو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ق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کرد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="00457835" w:rsidRPr="0014193D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خاطر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آن</w:t>
      </w:r>
      <w:r w:rsidR="00457835" w:rsidRPr="0014193D">
        <w:rPr>
          <w:rFonts w:ascii="Traditional Arabic" w:hAnsi="Traditional Arabic" w:cs="Traditional Arabic" w:hint="cs"/>
          <w:sz w:val="28"/>
          <w:rtl/>
        </w:rPr>
        <w:t xml:space="preserve"> موعظه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شخص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قربت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جاد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شود</w:t>
      </w:r>
      <w:r w:rsidR="00457835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صورت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مانع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ندارد</w:t>
      </w:r>
      <w:r w:rsidRPr="0014193D">
        <w:rPr>
          <w:rFonts w:ascii="Traditional Arabic" w:hAnsi="Traditional Arabic" w:cs="Traditional Arabic"/>
          <w:sz w:val="28"/>
          <w:rtl/>
        </w:rPr>
        <w:t>.</w:t>
      </w:r>
    </w:p>
    <w:p w:rsidR="005A776A" w:rsidRPr="0014193D" w:rsidRDefault="005A776A" w:rsidP="00457835">
      <w:pPr>
        <w:rPr>
          <w:rFonts w:ascii="Traditional Arabic" w:hAnsi="Traditional Arabic" w:cs="Traditional Arabic"/>
          <w:sz w:val="28"/>
          <w:rtl/>
        </w:rPr>
      </w:pPr>
      <w:r w:rsidRPr="0014193D">
        <w:rPr>
          <w:rFonts w:ascii="Traditional Arabic" w:hAnsi="Traditional Arabic" w:cs="Traditional Arabic" w:hint="eastAsia"/>
          <w:sz w:val="28"/>
          <w:rtl/>
        </w:rPr>
        <w:t>با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="00457835" w:rsidRPr="0014193D">
        <w:rPr>
          <w:rFonts w:ascii="Traditional Arabic" w:hAnsi="Traditional Arabic" w:cs="Traditional Arabic" w:hint="eastAsia"/>
          <w:sz w:val="28"/>
          <w:rtl/>
        </w:rPr>
        <w:t>د</w:t>
      </w:r>
      <w:r w:rsidR="00457835" w:rsidRPr="0014193D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رو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مطلب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bookmarkStart w:id="14" w:name="_GoBack"/>
      <w:r w:rsidRPr="0014193D">
        <w:rPr>
          <w:rFonts w:ascii="Traditional Arabic" w:hAnsi="Traditional Arabic" w:cs="Traditional Arabic" w:hint="eastAsia"/>
          <w:sz w:val="28"/>
          <w:rtl/>
        </w:rPr>
        <w:t>تأمل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د</w:t>
      </w:r>
      <w:bookmarkEnd w:id="14"/>
      <w:r w:rsidR="00457835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پس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حاصل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جواب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اول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="00457835" w:rsidRPr="0014193D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457835" w:rsidRPr="0014193D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اخذ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اجرت</w:t>
      </w:r>
      <w:r w:rsidR="00457835" w:rsidRPr="0014193D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جا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قصد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خدا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رد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ترک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عرض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شود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مبطل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اما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قب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b/>
          <w:bCs/>
          <w:sz w:val="28"/>
          <w:rtl/>
        </w:rPr>
        <w:t>داع</w:t>
      </w:r>
      <w:r w:rsidRPr="0014193D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Pr="0014193D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b/>
          <w:bCs/>
          <w:sz w:val="28"/>
          <w:rtl/>
        </w:rPr>
        <w:t>عل</w:t>
      </w:r>
      <w:r w:rsidRPr="0014193D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Pr="0014193D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b/>
          <w:bCs/>
          <w:sz w:val="28"/>
          <w:rtl/>
        </w:rPr>
        <w:t>الداع</w:t>
      </w:r>
      <w:r w:rsidRPr="0014193D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Pr="0014193D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باشد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مانع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ندارد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نظ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جا</w:t>
      </w:r>
      <w:r w:rsidRPr="0014193D">
        <w:rPr>
          <w:rFonts w:ascii="Traditional Arabic" w:hAnsi="Traditional Arabic" w:cs="Traditional Arabic" w:hint="cs"/>
          <w:sz w:val="28"/>
          <w:rtl/>
        </w:rPr>
        <w:t>یی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کس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خاطر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امر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آمر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نماز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خواند</w:t>
      </w:r>
      <w:r w:rsidR="00457835" w:rsidRPr="0014193D">
        <w:rPr>
          <w:rFonts w:ascii="Traditional Arabic" w:hAnsi="Traditional Arabic" w:cs="Traditional Arabic" w:hint="cs"/>
          <w:sz w:val="28"/>
          <w:rtl/>
        </w:rPr>
        <w:t xml:space="preserve"> یا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خاطر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موعظه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واعظ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نماز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م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خواند</w:t>
      </w:r>
      <w:r w:rsidR="00457835" w:rsidRPr="0014193D">
        <w:rPr>
          <w:rFonts w:ascii="Traditional Arabic" w:hAnsi="Traditional Arabic" w:cs="Traditional Arabic" w:hint="cs"/>
          <w:sz w:val="28"/>
          <w:rtl/>
        </w:rPr>
        <w:t xml:space="preserve"> یا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خاطر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تشو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ق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مشوق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="00457835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ن‌ها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b/>
          <w:bCs/>
          <w:sz w:val="28"/>
          <w:rtl/>
        </w:rPr>
        <w:t>داع</w:t>
      </w:r>
      <w:r w:rsidRPr="0014193D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Pr="0014193D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b/>
          <w:bCs/>
          <w:sz w:val="28"/>
          <w:rtl/>
        </w:rPr>
        <w:t>عل</w:t>
      </w:r>
      <w:r w:rsidRPr="0014193D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Pr="0014193D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b/>
          <w:bCs/>
          <w:sz w:val="28"/>
          <w:rtl/>
        </w:rPr>
        <w:t>الداع</w:t>
      </w:r>
      <w:r w:rsidRPr="0014193D">
        <w:rPr>
          <w:rFonts w:ascii="Traditional Arabic" w:hAnsi="Traditional Arabic" w:cs="Traditional Arabic" w:hint="cs"/>
          <w:b/>
          <w:bCs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="00457835" w:rsidRPr="0014193D">
        <w:rPr>
          <w:rFonts w:ascii="Traditional Arabic" w:hAnsi="Traditional Arabic" w:cs="Traditional Arabic" w:hint="cs"/>
          <w:sz w:val="28"/>
          <w:rtl/>
        </w:rPr>
        <w:t xml:space="preserve"> 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مشکل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ست</w:t>
      </w:r>
      <w:r w:rsidR="00457835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ک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457835" w:rsidRPr="0014193D">
        <w:rPr>
          <w:rFonts w:ascii="Traditional Arabic" w:hAnsi="Traditional Arabic" w:cs="Traditional Arabic" w:hint="cs"/>
          <w:sz w:val="28"/>
          <w:rtl/>
        </w:rPr>
        <w:t>صورت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اجر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ت</w:t>
      </w:r>
      <w:r w:rsidR="00630B49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بگ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رد</w:t>
      </w:r>
      <w:r w:rsidR="00457835" w:rsidRPr="0014193D">
        <w:rPr>
          <w:rFonts w:ascii="Traditional Arabic" w:hAnsi="Traditional Arabic" w:cs="Traditional Arabic" w:hint="cs"/>
          <w:sz w:val="28"/>
          <w:rtl/>
        </w:rPr>
        <w:t>.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سخن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است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که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بس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ار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="00457835" w:rsidRPr="0014193D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از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ب</w:t>
      </w:r>
      <w:r w:rsidRPr="0014193D">
        <w:rPr>
          <w:rFonts w:ascii="Traditional Arabic" w:hAnsi="Traditional Arabic" w:cs="Traditional Arabic" w:hint="eastAsia"/>
          <w:sz w:val="28"/>
          <w:rtl/>
        </w:rPr>
        <w:t>زرگان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فرموده‌اند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="00630B49"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ا</w:t>
      </w:r>
      <w:r w:rsidR="00630B49" w:rsidRPr="0014193D">
        <w:rPr>
          <w:rFonts w:ascii="Traditional Arabic" w:hAnsi="Traditional Arabic" w:cs="Traditional Arabic" w:hint="cs"/>
          <w:sz w:val="28"/>
          <w:rtl/>
        </w:rPr>
        <w:t>ی</w:t>
      </w:r>
      <w:r w:rsidR="00630B49"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مطلب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را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="00457835" w:rsidRPr="0014193D">
        <w:rPr>
          <w:rFonts w:ascii="Traditional Arabic" w:hAnsi="Traditional Arabic" w:cs="Traditional Arabic" w:hint="eastAsia"/>
          <w:sz w:val="28"/>
          <w:rtl/>
        </w:rPr>
        <w:t>قبو</w:t>
      </w:r>
      <w:r w:rsidR="00457835" w:rsidRPr="0014193D">
        <w:rPr>
          <w:rFonts w:ascii="Traditional Arabic" w:hAnsi="Traditional Arabic" w:cs="Traditional Arabic" w:hint="cs"/>
          <w:sz w:val="28"/>
          <w:rtl/>
        </w:rPr>
        <w:t>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دارند</w:t>
      </w:r>
      <w:r w:rsidR="00457835" w:rsidRPr="0014193D">
        <w:rPr>
          <w:rFonts w:ascii="Traditional Arabic" w:hAnsi="Traditional Arabic" w:cs="Traditional Arabic" w:hint="cs"/>
          <w:sz w:val="28"/>
          <w:rtl/>
        </w:rPr>
        <w:t>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گرچه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بعض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هم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در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آن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اشکال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دارند</w:t>
      </w:r>
      <w:r w:rsidRPr="0014193D">
        <w:rPr>
          <w:rFonts w:ascii="Traditional Arabic" w:hAnsi="Traditional Arabic" w:cs="Traditional Arabic"/>
          <w:sz w:val="28"/>
          <w:rtl/>
        </w:rPr>
        <w:t>.</w:t>
      </w:r>
    </w:p>
    <w:p w:rsidR="00144489" w:rsidRPr="0014193D" w:rsidRDefault="005A776A" w:rsidP="005A776A">
      <w:pPr>
        <w:rPr>
          <w:rFonts w:ascii="Traditional Arabic" w:hAnsi="Traditional Arabic" w:cs="Traditional Arabic"/>
          <w:sz w:val="28"/>
          <w:rtl/>
        </w:rPr>
      </w:pP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صل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الله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عل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محمد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و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آله</w:t>
      </w:r>
      <w:r w:rsidRPr="0014193D">
        <w:rPr>
          <w:rFonts w:ascii="Traditional Arabic" w:hAnsi="Traditional Arabic" w:cs="Traditional Arabic"/>
          <w:sz w:val="28"/>
          <w:rtl/>
        </w:rPr>
        <w:t xml:space="preserve"> </w:t>
      </w:r>
      <w:r w:rsidRPr="0014193D">
        <w:rPr>
          <w:rFonts w:ascii="Traditional Arabic" w:hAnsi="Traditional Arabic" w:cs="Traditional Arabic" w:hint="eastAsia"/>
          <w:sz w:val="28"/>
          <w:rtl/>
        </w:rPr>
        <w:t>الطاهر</w:t>
      </w:r>
      <w:r w:rsidRPr="0014193D">
        <w:rPr>
          <w:rFonts w:ascii="Traditional Arabic" w:hAnsi="Traditional Arabic" w:cs="Traditional Arabic" w:hint="cs"/>
          <w:sz w:val="28"/>
          <w:rtl/>
        </w:rPr>
        <w:t>ی</w:t>
      </w:r>
      <w:r w:rsidRPr="0014193D">
        <w:rPr>
          <w:rFonts w:ascii="Traditional Arabic" w:hAnsi="Traditional Arabic" w:cs="Traditional Arabic" w:hint="eastAsia"/>
          <w:sz w:val="28"/>
          <w:rtl/>
        </w:rPr>
        <w:t>ن</w:t>
      </w:r>
      <w:r w:rsidRPr="0014193D">
        <w:rPr>
          <w:rFonts w:ascii="Traditional Arabic" w:hAnsi="Traditional Arabic" w:cs="Traditional Arabic"/>
          <w:sz w:val="28"/>
          <w:rtl/>
        </w:rPr>
        <w:t xml:space="preserve">.           </w:t>
      </w:r>
      <w:r w:rsidRPr="0014193D">
        <w:rPr>
          <w:rFonts w:ascii="Traditional Arabic" w:hAnsi="Traditional Arabic" w:cs="Traditional Arabic"/>
          <w:sz w:val="28"/>
        </w:rPr>
        <w:t xml:space="preserve">  </w:t>
      </w:r>
    </w:p>
    <w:sectPr w:rsidR="00144489" w:rsidRPr="0014193D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E4D" w:rsidRDefault="00613E4D">
      <w:r>
        <w:separator/>
      </w:r>
    </w:p>
    <w:p w:rsidR="00613E4D" w:rsidRDefault="00613E4D"/>
    <w:p w:rsidR="00613E4D" w:rsidRDefault="00613E4D" w:rsidP="00CE61DD"/>
    <w:p w:rsidR="00613E4D" w:rsidRDefault="00613E4D" w:rsidP="00CE61DD"/>
    <w:p w:rsidR="00613E4D" w:rsidRDefault="00613E4D" w:rsidP="00CE61DD"/>
    <w:p w:rsidR="00613E4D" w:rsidRDefault="00613E4D" w:rsidP="00CE61DD"/>
    <w:p w:rsidR="00613E4D" w:rsidRDefault="00613E4D" w:rsidP="00CE61DD"/>
    <w:p w:rsidR="00613E4D" w:rsidRDefault="00613E4D" w:rsidP="00CE61DD"/>
    <w:p w:rsidR="00613E4D" w:rsidRDefault="00613E4D" w:rsidP="0024343B"/>
    <w:p w:rsidR="00613E4D" w:rsidRDefault="00613E4D" w:rsidP="0024343B"/>
    <w:p w:rsidR="00613E4D" w:rsidRDefault="00613E4D"/>
    <w:p w:rsidR="00613E4D" w:rsidRDefault="00613E4D" w:rsidP="003339DE"/>
    <w:p w:rsidR="00613E4D" w:rsidRDefault="00613E4D" w:rsidP="003339DE"/>
    <w:p w:rsidR="00613E4D" w:rsidRDefault="00613E4D" w:rsidP="003339DE"/>
    <w:p w:rsidR="00613E4D" w:rsidRDefault="00613E4D" w:rsidP="003339DE"/>
    <w:p w:rsidR="00613E4D" w:rsidRDefault="00613E4D" w:rsidP="00493648"/>
    <w:p w:rsidR="00613E4D" w:rsidRDefault="00613E4D" w:rsidP="00493648"/>
    <w:p w:rsidR="00613E4D" w:rsidRDefault="00613E4D" w:rsidP="00493648"/>
    <w:p w:rsidR="00613E4D" w:rsidRDefault="00613E4D" w:rsidP="00493648"/>
    <w:p w:rsidR="00613E4D" w:rsidRDefault="00613E4D" w:rsidP="00493648"/>
    <w:p w:rsidR="00613E4D" w:rsidRDefault="00613E4D" w:rsidP="00493648"/>
    <w:p w:rsidR="00613E4D" w:rsidRDefault="00613E4D" w:rsidP="00493648"/>
    <w:p w:rsidR="00613E4D" w:rsidRDefault="00613E4D" w:rsidP="00493648"/>
    <w:p w:rsidR="00613E4D" w:rsidRDefault="00613E4D" w:rsidP="00493648"/>
    <w:p w:rsidR="00613E4D" w:rsidRDefault="00613E4D" w:rsidP="00493648"/>
    <w:p w:rsidR="00613E4D" w:rsidRDefault="00613E4D" w:rsidP="00493648"/>
    <w:p w:rsidR="00613E4D" w:rsidRDefault="00613E4D"/>
    <w:p w:rsidR="00613E4D" w:rsidRDefault="00613E4D" w:rsidP="00F77F5F"/>
    <w:p w:rsidR="00613E4D" w:rsidRDefault="00613E4D" w:rsidP="00F77F5F"/>
    <w:p w:rsidR="00613E4D" w:rsidRDefault="00613E4D" w:rsidP="00F77F5F"/>
    <w:p w:rsidR="00613E4D" w:rsidRDefault="00613E4D" w:rsidP="00053028"/>
    <w:p w:rsidR="00613E4D" w:rsidRDefault="00613E4D"/>
  </w:endnote>
  <w:endnote w:type="continuationSeparator" w:id="0">
    <w:p w:rsidR="00613E4D" w:rsidRDefault="00613E4D">
      <w:r>
        <w:continuationSeparator/>
      </w:r>
    </w:p>
    <w:p w:rsidR="00613E4D" w:rsidRDefault="00613E4D"/>
    <w:p w:rsidR="00613E4D" w:rsidRDefault="00613E4D" w:rsidP="00CE61DD"/>
    <w:p w:rsidR="00613E4D" w:rsidRDefault="00613E4D" w:rsidP="00CE61DD"/>
    <w:p w:rsidR="00613E4D" w:rsidRDefault="00613E4D" w:rsidP="00CE61DD"/>
    <w:p w:rsidR="00613E4D" w:rsidRDefault="00613E4D" w:rsidP="00CE61DD"/>
    <w:p w:rsidR="00613E4D" w:rsidRDefault="00613E4D" w:rsidP="00CE61DD"/>
    <w:p w:rsidR="00613E4D" w:rsidRDefault="00613E4D" w:rsidP="00CE61DD"/>
    <w:p w:rsidR="00613E4D" w:rsidRDefault="00613E4D" w:rsidP="0024343B"/>
    <w:p w:rsidR="00613E4D" w:rsidRDefault="00613E4D" w:rsidP="0024343B"/>
    <w:p w:rsidR="00613E4D" w:rsidRDefault="00613E4D"/>
    <w:p w:rsidR="00613E4D" w:rsidRDefault="00613E4D" w:rsidP="003339DE"/>
    <w:p w:rsidR="00613E4D" w:rsidRDefault="00613E4D" w:rsidP="003339DE"/>
    <w:p w:rsidR="00613E4D" w:rsidRDefault="00613E4D" w:rsidP="003339DE"/>
    <w:p w:rsidR="00613E4D" w:rsidRDefault="00613E4D" w:rsidP="003339DE"/>
    <w:p w:rsidR="00613E4D" w:rsidRDefault="00613E4D" w:rsidP="00493648"/>
    <w:p w:rsidR="00613E4D" w:rsidRDefault="00613E4D" w:rsidP="00493648"/>
    <w:p w:rsidR="00613E4D" w:rsidRDefault="00613E4D" w:rsidP="00493648"/>
    <w:p w:rsidR="00613E4D" w:rsidRDefault="00613E4D" w:rsidP="00493648"/>
    <w:p w:rsidR="00613E4D" w:rsidRDefault="00613E4D" w:rsidP="00493648"/>
    <w:p w:rsidR="00613E4D" w:rsidRDefault="00613E4D" w:rsidP="00493648"/>
    <w:p w:rsidR="00613E4D" w:rsidRDefault="00613E4D" w:rsidP="00493648"/>
    <w:p w:rsidR="00613E4D" w:rsidRDefault="00613E4D" w:rsidP="00493648"/>
    <w:p w:rsidR="00613E4D" w:rsidRDefault="00613E4D" w:rsidP="00493648"/>
    <w:p w:rsidR="00613E4D" w:rsidRDefault="00613E4D" w:rsidP="00493648"/>
    <w:p w:rsidR="00613E4D" w:rsidRDefault="00613E4D" w:rsidP="00493648"/>
    <w:p w:rsidR="00613E4D" w:rsidRDefault="00613E4D"/>
    <w:p w:rsidR="00613E4D" w:rsidRDefault="00613E4D" w:rsidP="00F77F5F"/>
    <w:p w:rsidR="00613E4D" w:rsidRDefault="00613E4D" w:rsidP="00F77F5F"/>
    <w:p w:rsidR="00613E4D" w:rsidRDefault="00613E4D" w:rsidP="00F77F5F"/>
    <w:p w:rsidR="00613E4D" w:rsidRDefault="00613E4D" w:rsidP="00053028"/>
    <w:p w:rsidR="00613E4D" w:rsidRDefault="00613E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21" w:rsidRDefault="00851321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851321" w:rsidRDefault="00851321" w:rsidP="00E2365C">
    <w:pPr>
      <w:ind w:right="360"/>
    </w:pPr>
  </w:p>
  <w:p w:rsidR="00851321" w:rsidRDefault="00851321"/>
  <w:p w:rsidR="00851321" w:rsidRDefault="00851321" w:rsidP="00CE61DD"/>
  <w:p w:rsidR="00851321" w:rsidRDefault="00851321" w:rsidP="00CE61DD"/>
  <w:p w:rsidR="00851321" w:rsidRDefault="00851321" w:rsidP="00CE61DD"/>
  <w:p w:rsidR="00851321" w:rsidRDefault="00851321" w:rsidP="00CE61DD"/>
  <w:p w:rsidR="00851321" w:rsidRDefault="00851321" w:rsidP="00CE61DD"/>
  <w:p w:rsidR="00851321" w:rsidRDefault="00851321" w:rsidP="00CE61DD"/>
  <w:p w:rsidR="00851321" w:rsidRDefault="00851321" w:rsidP="0024343B"/>
  <w:p w:rsidR="00851321" w:rsidRDefault="00851321" w:rsidP="0024343B"/>
  <w:p w:rsidR="00851321" w:rsidRDefault="00851321" w:rsidP="0024343B"/>
  <w:p w:rsidR="00851321" w:rsidRDefault="00851321" w:rsidP="003339DE"/>
  <w:p w:rsidR="00851321" w:rsidRDefault="00851321" w:rsidP="003339DE"/>
  <w:p w:rsidR="00851321" w:rsidRDefault="00851321" w:rsidP="003339DE"/>
  <w:p w:rsidR="00851321" w:rsidRDefault="00851321" w:rsidP="003339DE"/>
  <w:p w:rsidR="00851321" w:rsidRDefault="00851321" w:rsidP="00493648"/>
  <w:p w:rsidR="00851321" w:rsidRDefault="00851321" w:rsidP="00493648"/>
  <w:p w:rsidR="00851321" w:rsidRDefault="00851321" w:rsidP="00493648"/>
  <w:p w:rsidR="00851321" w:rsidRDefault="00851321" w:rsidP="00493648"/>
  <w:p w:rsidR="00851321" w:rsidRDefault="00851321" w:rsidP="00493648"/>
  <w:p w:rsidR="00851321" w:rsidRDefault="00851321" w:rsidP="00493648"/>
  <w:p w:rsidR="00851321" w:rsidRDefault="00851321" w:rsidP="00493648"/>
  <w:p w:rsidR="00851321" w:rsidRDefault="00851321" w:rsidP="00493648"/>
  <w:p w:rsidR="00851321" w:rsidRDefault="00851321" w:rsidP="00493648"/>
  <w:p w:rsidR="00851321" w:rsidRDefault="00851321" w:rsidP="00493648"/>
  <w:p w:rsidR="00851321" w:rsidRDefault="00851321" w:rsidP="00493648"/>
  <w:p w:rsidR="00851321" w:rsidRDefault="00851321" w:rsidP="00493648"/>
  <w:p w:rsidR="00851321" w:rsidRDefault="00851321" w:rsidP="00F77F5F"/>
  <w:p w:rsidR="00851321" w:rsidRDefault="00851321" w:rsidP="00F77F5F"/>
  <w:p w:rsidR="00851321" w:rsidRDefault="00851321" w:rsidP="00F77F5F"/>
  <w:p w:rsidR="00851321" w:rsidRDefault="00851321" w:rsidP="00053028"/>
  <w:p w:rsidR="00851321" w:rsidRDefault="00851321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21" w:rsidRDefault="00851321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0D1C4D">
      <w:rPr>
        <w:noProof/>
        <w:rtl/>
      </w:rPr>
      <w:t>7</w:t>
    </w:r>
    <w:r>
      <w:rPr>
        <w:noProof/>
      </w:rPr>
      <w:fldChar w:fldCharType="end"/>
    </w:r>
  </w:p>
  <w:p w:rsidR="00851321" w:rsidRDefault="00851321" w:rsidP="00053028"/>
  <w:p w:rsidR="00851321" w:rsidRDefault="00851321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E4D" w:rsidRDefault="00613E4D">
      <w:r>
        <w:separator/>
      </w:r>
    </w:p>
    <w:p w:rsidR="00613E4D" w:rsidRDefault="00613E4D"/>
    <w:p w:rsidR="00613E4D" w:rsidRDefault="00613E4D" w:rsidP="00CE61DD"/>
    <w:p w:rsidR="00613E4D" w:rsidRDefault="00613E4D" w:rsidP="00CE61DD"/>
    <w:p w:rsidR="00613E4D" w:rsidRDefault="00613E4D" w:rsidP="00CE61DD"/>
    <w:p w:rsidR="00613E4D" w:rsidRDefault="00613E4D" w:rsidP="00CE61DD"/>
    <w:p w:rsidR="00613E4D" w:rsidRDefault="00613E4D" w:rsidP="00CE61DD"/>
    <w:p w:rsidR="00613E4D" w:rsidRDefault="00613E4D" w:rsidP="00CE61DD"/>
    <w:p w:rsidR="00613E4D" w:rsidRDefault="00613E4D" w:rsidP="0024343B"/>
    <w:p w:rsidR="00613E4D" w:rsidRDefault="00613E4D" w:rsidP="0024343B"/>
    <w:p w:rsidR="00613E4D" w:rsidRDefault="00613E4D"/>
    <w:p w:rsidR="00613E4D" w:rsidRDefault="00613E4D" w:rsidP="003339DE"/>
    <w:p w:rsidR="00613E4D" w:rsidRDefault="00613E4D" w:rsidP="003339DE"/>
    <w:p w:rsidR="00613E4D" w:rsidRDefault="00613E4D" w:rsidP="003339DE"/>
    <w:p w:rsidR="00613E4D" w:rsidRDefault="00613E4D" w:rsidP="003339DE"/>
    <w:p w:rsidR="00613E4D" w:rsidRDefault="00613E4D" w:rsidP="00493648"/>
    <w:p w:rsidR="00613E4D" w:rsidRDefault="00613E4D" w:rsidP="00493648"/>
    <w:p w:rsidR="00613E4D" w:rsidRDefault="00613E4D" w:rsidP="00493648"/>
    <w:p w:rsidR="00613E4D" w:rsidRDefault="00613E4D" w:rsidP="00493648"/>
    <w:p w:rsidR="00613E4D" w:rsidRDefault="00613E4D" w:rsidP="00493648"/>
    <w:p w:rsidR="00613E4D" w:rsidRDefault="00613E4D" w:rsidP="00493648"/>
    <w:p w:rsidR="00613E4D" w:rsidRDefault="00613E4D" w:rsidP="00493648"/>
    <w:p w:rsidR="00613E4D" w:rsidRDefault="00613E4D" w:rsidP="00493648"/>
    <w:p w:rsidR="00613E4D" w:rsidRDefault="00613E4D" w:rsidP="00493648"/>
    <w:p w:rsidR="00613E4D" w:rsidRDefault="00613E4D" w:rsidP="00493648"/>
    <w:p w:rsidR="00613E4D" w:rsidRDefault="00613E4D" w:rsidP="00493648"/>
    <w:p w:rsidR="00613E4D" w:rsidRDefault="00613E4D"/>
    <w:p w:rsidR="00613E4D" w:rsidRDefault="00613E4D" w:rsidP="00F77F5F"/>
    <w:p w:rsidR="00613E4D" w:rsidRDefault="00613E4D" w:rsidP="00F77F5F"/>
    <w:p w:rsidR="00613E4D" w:rsidRDefault="00613E4D" w:rsidP="00F77F5F"/>
    <w:p w:rsidR="00613E4D" w:rsidRDefault="00613E4D" w:rsidP="00053028"/>
    <w:p w:rsidR="00613E4D" w:rsidRDefault="00613E4D"/>
  </w:footnote>
  <w:footnote w:type="continuationSeparator" w:id="0">
    <w:p w:rsidR="00613E4D" w:rsidRDefault="00613E4D">
      <w:r>
        <w:continuationSeparator/>
      </w:r>
    </w:p>
    <w:p w:rsidR="00613E4D" w:rsidRDefault="00613E4D"/>
    <w:p w:rsidR="00613E4D" w:rsidRDefault="00613E4D" w:rsidP="00CE61DD"/>
    <w:p w:rsidR="00613E4D" w:rsidRDefault="00613E4D" w:rsidP="00CE61DD"/>
    <w:p w:rsidR="00613E4D" w:rsidRDefault="00613E4D" w:rsidP="00CE61DD"/>
    <w:p w:rsidR="00613E4D" w:rsidRDefault="00613E4D" w:rsidP="00CE61DD"/>
    <w:p w:rsidR="00613E4D" w:rsidRDefault="00613E4D" w:rsidP="00CE61DD"/>
    <w:p w:rsidR="00613E4D" w:rsidRDefault="00613E4D" w:rsidP="00CE61DD"/>
    <w:p w:rsidR="00613E4D" w:rsidRDefault="00613E4D" w:rsidP="0024343B"/>
    <w:p w:rsidR="00613E4D" w:rsidRDefault="00613E4D" w:rsidP="0024343B"/>
    <w:p w:rsidR="00613E4D" w:rsidRDefault="00613E4D"/>
    <w:p w:rsidR="00613E4D" w:rsidRDefault="00613E4D" w:rsidP="003339DE"/>
    <w:p w:rsidR="00613E4D" w:rsidRDefault="00613E4D" w:rsidP="003339DE"/>
    <w:p w:rsidR="00613E4D" w:rsidRDefault="00613E4D" w:rsidP="003339DE"/>
    <w:p w:rsidR="00613E4D" w:rsidRDefault="00613E4D" w:rsidP="003339DE"/>
    <w:p w:rsidR="00613E4D" w:rsidRDefault="00613E4D" w:rsidP="00493648"/>
    <w:p w:rsidR="00613E4D" w:rsidRDefault="00613E4D" w:rsidP="00493648"/>
    <w:p w:rsidR="00613E4D" w:rsidRDefault="00613E4D" w:rsidP="00493648"/>
    <w:p w:rsidR="00613E4D" w:rsidRDefault="00613E4D" w:rsidP="00493648"/>
    <w:p w:rsidR="00613E4D" w:rsidRDefault="00613E4D" w:rsidP="00493648"/>
    <w:p w:rsidR="00613E4D" w:rsidRDefault="00613E4D" w:rsidP="00493648"/>
    <w:p w:rsidR="00613E4D" w:rsidRDefault="00613E4D" w:rsidP="00493648"/>
    <w:p w:rsidR="00613E4D" w:rsidRDefault="00613E4D" w:rsidP="00493648"/>
    <w:p w:rsidR="00613E4D" w:rsidRDefault="00613E4D" w:rsidP="00493648"/>
    <w:p w:rsidR="00613E4D" w:rsidRDefault="00613E4D" w:rsidP="00493648"/>
    <w:p w:rsidR="00613E4D" w:rsidRDefault="00613E4D" w:rsidP="00493648"/>
    <w:p w:rsidR="00613E4D" w:rsidRDefault="00613E4D"/>
    <w:p w:rsidR="00613E4D" w:rsidRDefault="00613E4D" w:rsidP="00F77F5F"/>
    <w:p w:rsidR="00613E4D" w:rsidRDefault="00613E4D" w:rsidP="00F77F5F"/>
    <w:p w:rsidR="00613E4D" w:rsidRDefault="00613E4D" w:rsidP="00F77F5F"/>
    <w:p w:rsidR="00613E4D" w:rsidRDefault="00613E4D" w:rsidP="00053028"/>
    <w:p w:rsidR="00613E4D" w:rsidRDefault="00613E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21" w:rsidRDefault="00851321"/>
  <w:p w:rsidR="00851321" w:rsidRDefault="00851321"/>
  <w:p w:rsidR="00851321" w:rsidRDefault="00851321" w:rsidP="00CE61DD"/>
  <w:p w:rsidR="00851321" w:rsidRDefault="00851321" w:rsidP="00CE61DD"/>
  <w:p w:rsidR="00851321" w:rsidRDefault="00851321" w:rsidP="00CE61DD"/>
  <w:p w:rsidR="00851321" w:rsidRDefault="00851321" w:rsidP="00CE61DD"/>
  <w:p w:rsidR="00851321" w:rsidRDefault="00851321" w:rsidP="00CE61DD"/>
  <w:p w:rsidR="00851321" w:rsidRDefault="00851321" w:rsidP="0024343B"/>
  <w:p w:rsidR="00851321" w:rsidRDefault="00851321" w:rsidP="0024343B"/>
  <w:p w:rsidR="00851321" w:rsidRDefault="00851321" w:rsidP="0024343B"/>
  <w:p w:rsidR="00851321" w:rsidRDefault="00851321" w:rsidP="003339DE"/>
  <w:p w:rsidR="00851321" w:rsidRDefault="00851321" w:rsidP="003339DE"/>
  <w:p w:rsidR="00851321" w:rsidRDefault="00851321" w:rsidP="003339DE"/>
  <w:p w:rsidR="00851321" w:rsidRDefault="00851321" w:rsidP="003339DE"/>
  <w:p w:rsidR="00851321" w:rsidRDefault="00851321" w:rsidP="00493648"/>
  <w:p w:rsidR="00851321" w:rsidRDefault="00851321" w:rsidP="00493648"/>
  <w:p w:rsidR="00851321" w:rsidRDefault="00851321" w:rsidP="00493648"/>
  <w:p w:rsidR="00851321" w:rsidRDefault="00851321" w:rsidP="00493648"/>
  <w:p w:rsidR="00851321" w:rsidRDefault="00851321" w:rsidP="00493648"/>
  <w:p w:rsidR="00851321" w:rsidRDefault="00851321" w:rsidP="00493648"/>
  <w:p w:rsidR="00851321" w:rsidRDefault="00851321" w:rsidP="00493648"/>
  <w:p w:rsidR="00851321" w:rsidRDefault="00851321" w:rsidP="00493648"/>
  <w:p w:rsidR="00851321" w:rsidRDefault="00851321" w:rsidP="00493648"/>
  <w:p w:rsidR="00851321" w:rsidRDefault="00851321" w:rsidP="00493648"/>
  <w:p w:rsidR="00851321" w:rsidRDefault="00851321" w:rsidP="00493648"/>
  <w:p w:rsidR="00851321" w:rsidRDefault="00851321" w:rsidP="00493648"/>
  <w:p w:rsidR="00851321" w:rsidRDefault="00851321" w:rsidP="00F77F5F"/>
  <w:p w:rsidR="00851321" w:rsidRDefault="00851321" w:rsidP="00F77F5F"/>
  <w:p w:rsidR="00851321" w:rsidRDefault="00851321" w:rsidP="00F77F5F"/>
  <w:p w:rsidR="00851321" w:rsidRDefault="00851321" w:rsidP="00053028"/>
  <w:p w:rsidR="00851321" w:rsidRDefault="00851321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21" w:rsidRPr="0011577F" w:rsidRDefault="00851321" w:rsidP="0016193A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AA51927" wp14:editId="6AC2C36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5" w:name="OLE_LINK1"/>
    <w:bookmarkStart w:id="16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4CCF6F9B" wp14:editId="4CF96CB1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5"/>
    <w:bookmarkEnd w:id="16"/>
    <w:r>
      <w:rPr>
        <w:rFonts w:ascii="IranNastaliq" w:hAnsi="IranNastaliq" w:cs="IranNastaliq" w:hint="cs"/>
        <w:sz w:val="40"/>
        <w:szCs w:val="40"/>
        <w:rtl/>
      </w:rPr>
      <w:t xml:space="preserve">          </w:t>
    </w:r>
    <w:r w:rsidR="0011577F">
      <w:rPr>
        <w:rFonts w:ascii="IranNastaliq" w:hAnsi="IranNastaliq" w:cs="IranNastaliq" w:hint="cs"/>
        <w:sz w:val="40"/>
        <w:szCs w:val="40"/>
        <w:rtl/>
      </w:rPr>
      <w:t xml:space="preserve">      </w:t>
    </w:r>
    <w:r>
      <w:rPr>
        <w:rFonts w:ascii="IranNastaliq" w:hAnsi="IranNastaliq" w:cs="IranNastaliq" w:hint="cs"/>
        <w:sz w:val="40"/>
        <w:szCs w:val="40"/>
        <w:rtl/>
      </w:rPr>
      <w:t xml:space="preserve">  </w:t>
    </w:r>
    <w:r w:rsidR="0016193A">
      <w:rPr>
        <w:rFonts w:ascii="IranNastaliq" w:hAnsi="IranNastaliq" w:cs="IranNastaliq" w:hint="cs"/>
        <w:sz w:val="40"/>
        <w:szCs w:val="40"/>
        <w:rtl/>
      </w:rPr>
      <w:t xml:space="preserve">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</w:t>
    </w:r>
    <w:r w:rsidR="0016193A" w:rsidRPr="00391372">
      <w:rPr>
        <w:rFonts w:ascii="IranNastaliq" w:hAnsi="IranNastaliq" w:hint="cs"/>
        <w:sz w:val="28"/>
        <w:rtl/>
      </w:rPr>
      <w:t>اجرت بر واجبات</w:t>
    </w:r>
    <w:r w:rsidR="0016193A" w:rsidRPr="00BC79EA">
      <w:rPr>
        <w:rFonts w:ascii="IranNastaliq" w:hAnsi="IranNastaliq" w:hint="cs"/>
        <w:sz w:val="28"/>
        <w:rtl/>
      </w:rPr>
      <w:t xml:space="preserve">         </w:t>
    </w:r>
    <w:r w:rsidR="0016193A">
      <w:rPr>
        <w:rFonts w:ascii="IranNastaliq" w:hAnsi="IranNastaliq" w:hint="cs"/>
        <w:sz w:val="28"/>
        <w:rtl/>
      </w:rPr>
      <w:t xml:space="preserve"> </w:t>
    </w:r>
    <w:r w:rsidR="0016193A">
      <w:rPr>
        <w:rFonts w:ascii="IranNastaliq" w:hAnsi="IranNastaliq" w:cs="IranNastaliq" w:hint="cs"/>
        <w:sz w:val="40"/>
        <w:szCs w:val="40"/>
        <w:rtl/>
      </w:rPr>
      <w:t xml:space="preserve">               </w:t>
    </w:r>
    <w:r w:rsidR="0011577F">
      <w:rPr>
        <w:rFonts w:ascii="IranNastaliq" w:hAnsi="IranNastaliq" w:cs="IranNastaliq" w:hint="cs"/>
        <w:sz w:val="40"/>
        <w:szCs w:val="40"/>
        <w:rtl/>
      </w:rPr>
      <w:t xml:space="preserve">  </w:t>
    </w:r>
    <w:r>
      <w:rPr>
        <w:rFonts w:ascii="IranNastaliq" w:hAnsi="IranNastaliq" w:cs="IranNastaliq" w:hint="cs"/>
        <w:sz w:val="40"/>
        <w:szCs w:val="40"/>
        <w:rtl/>
      </w:rPr>
      <w:t xml:space="preserve">         </w:t>
    </w:r>
    <w:r w:rsidRPr="0011577F">
      <w:rPr>
        <w:rFonts w:ascii="IranNastaliq" w:hAnsi="IranNastaliq" w:cs="IranNastaliq"/>
        <w:sz w:val="40"/>
        <w:szCs w:val="40"/>
        <w:rtl/>
      </w:rPr>
      <w:t>شماره</w:t>
    </w:r>
    <w:r w:rsidR="0011577F" w:rsidRPr="0011577F">
      <w:rPr>
        <w:rFonts w:ascii="IranNastaliq" w:hAnsi="IranNastaliq" w:cs="IranNastaliq"/>
        <w:sz w:val="40"/>
        <w:szCs w:val="40"/>
        <w:rtl/>
      </w:rPr>
      <w:t xml:space="preserve"> ثبت:</w:t>
    </w:r>
    <w:r w:rsidRPr="00A515AB">
      <w:rPr>
        <w:rFonts w:ascii="IranNastaliq" w:hAnsi="IranNastaliq" w:hint="cs"/>
        <w:sz w:val="40"/>
        <w:szCs w:val="40"/>
        <w:rtl/>
      </w:rPr>
      <w:t xml:space="preserve"> </w:t>
    </w:r>
    <w:r w:rsidRPr="0011577F">
      <w:rPr>
        <w:rFonts w:ascii="IranNastaliq" w:hAnsi="IranNastaliq" w:hint="cs"/>
        <w:sz w:val="36"/>
        <w:szCs w:val="36"/>
        <w:rtl/>
      </w:rPr>
      <w:t>3364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2ED5"/>
    <w:rsid w:val="00025633"/>
    <w:rsid w:val="00034116"/>
    <w:rsid w:val="000369C2"/>
    <w:rsid w:val="00052E7B"/>
    <w:rsid w:val="00053028"/>
    <w:rsid w:val="00062589"/>
    <w:rsid w:val="00081224"/>
    <w:rsid w:val="00081BD8"/>
    <w:rsid w:val="000A0514"/>
    <w:rsid w:val="000B1175"/>
    <w:rsid w:val="000D1B90"/>
    <w:rsid w:val="000D1C4D"/>
    <w:rsid w:val="000F4AA2"/>
    <w:rsid w:val="00103FEA"/>
    <w:rsid w:val="0011577F"/>
    <w:rsid w:val="00117181"/>
    <w:rsid w:val="0014023E"/>
    <w:rsid w:val="0014193D"/>
    <w:rsid w:val="00144489"/>
    <w:rsid w:val="001524B9"/>
    <w:rsid w:val="001532AF"/>
    <w:rsid w:val="00155F67"/>
    <w:rsid w:val="0016193A"/>
    <w:rsid w:val="00166BC0"/>
    <w:rsid w:val="001A1ED7"/>
    <w:rsid w:val="001A2D0A"/>
    <w:rsid w:val="001C4794"/>
    <w:rsid w:val="001D3513"/>
    <w:rsid w:val="001E11C9"/>
    <w:rsid w:val="001F6D8A"/>
    <w:rsid w:val="0022141B"/>
    <w:rsid w:val="002304E7"/>
    <w:rsid w:val="00233C49"/>
    <w:rsid w:val="0024343B"/>
    <w:rsid w:val="0027499D"/>
    <w:rsid w:val="00290DFF"/>
    <w:rsid w:val="002A3E79"/>
    <w:rsid w:val="002D5D96"/>
    <w:rsid w:val="002E221C"/>
    <w:rsid w:val="002F03D3"/>
    <w:rsid w:val="002F520E"/>
    <w:rsid w:val="00302363"/>
    <w:rsid w:val="00331305"/>
    <w:rsid w:val="0033233A"/>
    <w:rsid w:val="003339DE"/>
    <w:rsid w:val="0034269B"/>
    <w:rsid w:val="0035288D"/>
    <w:rsid w:val="0035446B"/>
    <w:rsid w:val="00354817"/>
    <w:rsid w:val="003935FF"/>
    <w:rsid w:val="003959DE"/>
    <w:rsid w:val="0039775F"/>
    <w:rsid w:val="003A6EB2"/>
    <w:rsid w:val="003A7126"/>
    <w:rsid w:val="003D4CF1"/>
    <w:rsid w:val="003D6613"/>
    <w:rsid w:val="003D70D3"/>
    <w:rsid w:val="003F3234"/>
    <w:rsid w:val="00402D99"/>
    <w:rsid w:val="00424C57"/>
    <w:rsid w:val="00430ED3"/>
    <w:rsid w:val="004434C8"/>
    <w:rsid w:val="00457835"/>
    <w:rsid w:val="0048706C"/>
    <w:rsid w:val="00493648"/>
    <w:rsid w:val="00497E9A"/>
    <w:rsid w:val="004A4223"/>
    <w:rsid w:val="004B217F"/>
    <w:rsid w:val="004E1ADD"/>
    <w:rsid w:val="004F6641"/>
    <w:rsid w:val="00514FFF"/>
    <w:rsid w:val="0052155D"/>
    <w:rsid w:val="00553F93"/>
    <w:rsid w:val="00582B29"/>
    <w:rsid w:val="00590657"/>
    <w:rsid w:val="005A0CF8"/>
    <w:rsid w:val="005A776A"/>
    <w:rsid w:val="005B4AA1"/>
    <w:rsid w:val="005C0349"/>
    <w:rsid w:val="005C39B4"/>
    <w:rsid w:val="005D1750"/>
    <w:rsid w:val="005D2589"/>
    <w:rsid w:val="005E29C3"/>
    <w:rsid w:val="005F1371"/>
    <w:rsid w:val="00601000"/>
    <w:rsid w:val="006035FC"/>
    <w:rsid w:val="00613E4D"/>
    <w:rsid w:val="00623B83"/>
    <w:rsid w:val="00630B49"/>
    <w:rsid w:val="006434EB"/>
    <w:rsid w:val="006B0B46"/>
    <w:rsid w:val="006E4F1C"/>
    <w:rsid w:val="006F54AD"/>
    <w:rsid w:val="006F59C3"/>
    <w:rsid w:val="00705921"/>
    <w:rsid w:val="00713FF2"/>
    <w:rsid w:val="00722396"/>
    <w:rsid w:val="00725A93"/>
    <w:rsid w:val="00727981"/>
    <w:rsid w:val="00730F7A"/>
    <w:rsid w:val="00746F2B"/>
    <w:rsid w:val="00760889"/>
    <w:rsid w:val="00783489"/>
    <w:rsid w:val="00797472"/>
    <w:rsid w:val="007A024F"/>
    <w:rsid w:val="007C5965"/>
    <w:rsid w:val="007C7FE1"/>
    <w:rsid w:val="007D72AC"/>
    <w:rsid w:val="007E5906"/>
    <w:rsid w:val="00805896"/>
    <w:rsid w:val="00806675"/>
    <w:rsid w:val="008069C3"/>
    <w:rsid w:val="00821489"/>
    <w:rsid w:val="00823ED8"/>
    <w:rsid w:val="008342EC"/>
    <w:rsid w:val="00841F54"/>
    <w:rsid w:val="00844BD1"/>
    <w:rsid w:val="00851321"/>
    <w:rsid w:val="008576A8"/>
    <w:rsid w:val="00864C41"/>
    <w:rsid w:val="008725E8"/>
    <w:rsid w:val="008754AE"/>
    <w:rsid w:val="008812C8"/>
    <w:rsid w:val="008834BB"/>
    <w:rsid w:val="008A7B13"/>
    <w:rsid w:val="008B0576"/>
    <w:rsid w:val="008B2E3E"/>
    <w:rsid w:val="008B3E78"/>
    <w:rsid w:val="008B4D8B"/>
    <w:rsid w:val="008D422A"/>
    <w:rsid w:val="008F1773"/>
    <w:rsid w:val="008F7A81"/>
    <w:rsid w:val="00920F84"/>
    <w:rsid w:val="009212CA"/>
    <w:rsid w:val="009379E5"/>
    <w:rsid w:val="009543ED"/>
    <w:rsid w:val="00960EA2"/>
    <w:rsid w:val="009611FE"/>
    <w:rsid w:val="0096186A"/>
    <w:rsid w:val="0096760A"/>
    <w:rsid w:val="00973154"/>
    <w:rsid w:val="00974E42"/>
    <w:rsid w:val="00976501"/>
    <w:rsid w:val="009E19CA"/>
    <w:rsid w:val="00A02786"/>
    <w:rsid w:val="00A15053"/>
    <w:rsid w:val="00A164F2"/>
    <w:rsid w:val="00A20E90"/>
    <w:rsid w:val="00A37553"/>
    <w:rsid w:val="00A41010"/>
    <w:rsid w:val="00A515AB"/>
    <w:rsid w:val="00A56B35"/>
    <w:rsid w:val="00A67AEB"/>
    <w:rsid w:val="00A81D83"/>
    <w:rsid w:val="00A87CF1"/>
    <w:rsid w:val="00A95DCB"/>
    <w:rsid w:val="00A9797E"/>
    <w:rsid w:val="00AA32E0"/>
    <w:rsid w:val="00AA4FA5"/>
    <w:rsid w:val="00AA61E9"/>
    <w:rsid w:val="00AB53B1"/>
    <w:rsid w:val="00AB6D71"/>
    <w:rsid w:val="00AC1B44"/>
    <w:rsid w:val="00AD6AB2"/>
    <w:rsid w:val="00AF7762"/>
    <w:rsid w:val="00B1131F"/>
    <w:rsid w:val="00B213D0"/>
    <w:rsid w:val="00B40FB9"/>
    <w:rsid w:val="00B470DC"/>
    <w:rsid w:val="00B606A1"/>
    <w:rsid w:val="00B613EF"/>
    <w:rsid w:val="00B76313"/>
    <w:rsid w:val="00B76FAF"/>
    <w:rsid w:val="00B81593"/>
    <w:rsid w:val="00B87B17"/>
    <w:rsid w:val="00BA09A0"/>
    <w:rsid w:val="00BA306E"/>
    <w:rsid w:val="00BA6C55"/>
    <w:rsid w:val="00BC6B07"/>
    <w:rsid w:val="00BD46D7"/>
    <w:rsid w:val="00BE3614"/>
    <w:rsid w:val="00C01577"/>
    <w:rsid w:val="00C049AB"/>
    <w:rsid w:val="00C114BF"/>
    <w:rsid w:val="00C11C64"/>
    <w:rsid w:val="00C206D1"/>
    <w:rsid w:val="00C36888"/>
    <w:rsid w:val="00C4300A"/>
    <w:rsid w:val="00C55822"/>
    <w:rsid w:val="00CA4B51"/>
    <w:rsid w:val="00CA4FDA"/>
    <w:rsid w:val="00CA61DF"/>
    <w:rsid w:val="00CB6B06"/>
    <w:rsid w:val="00CC0984"/>
    <w:rsid w:val="00CD2CA3"/>
    <w:rsid w:val="00CE61DD"/>
    <w:rsid w:val="00D07413"/>
    <w:rsid w:val="00D14A40"/>
    <w:rsid w:val="00D36EA7"/>
    <w:rsid w:val="00D55680"/>
    <w:rsid w:val="00D57ED6"/>
    <w:rsid w:val="00D61B3F"/>
    <w:rsid w:val="00D62D18"/>
    <w:rsid w:val="00D67453"/>
    <w:rsid w:val="00D73817"/>
    <w:rsid w:val="00D7798F"/>
    <w:rsid w:val="00D80BCF"/>
    <w:rsid w:val="00D94D53"/>
    <w:rsid w:val="00DA6B49"/>
    <w:rsid w:val="00DD380E"/>
    <w:rsid w:val="00DD44FE"/>
    <w:rsid w:val="00DE6BE4"/>
    <w:rsid w:val="00DF0E93"/>
    <w:rsid w:val="00DF5D98"/>
    <w:rsid w:val="00E020D0"/>
    <w:rsid w:val="00E04A21"/>
    <w:rsid w:val="00E10544"/>
    <w:rsid w:val="00E2365C"/>
    <w:rsid w:val="00E42B2C"/>
    <w:rsid w:val="00E474DD"/>
    <w:rsid w:val="00E47CFF"/>
    <w:rsid w:val="00E50062"/>
    <w:rsid w:val="00E5512C"/>
    <w:rsid w:val="00E57154"/>
    <w:rsid w:val="00E63B21"/>
    <w:rsid w:val="00E713CC"/>
    <w:rsid w:val="00E83A0B"/>
    <w:rsid w:val="00E86AFC"/>
    <w:rsid w:val="00E91DA7"/>
    <w:rsid w:val="00EA656F"/>
    <w:rsid w:val="00EB2293"/>
    <w:rsid w:val="00EB2BD1"/>
    <w:rsid w:val="00EC3287"/>
    <w:rsid w:val="00ED30F0"/>
    <w:rsid w:val="00ED558D"/>
    <w:rsid w:val="00ED7762"/>
    <w:rsid w:val="00EE1276"/>
    <w:rsid w:val="00EF42E5"/>
    <w:rsid w:val="00EF5A32"/>
    <w:rsid w:val="00F11371"/>
    <w:rsid w:val="00F41071"/>
    <w:rsid w:val="00F44EDB"/>
    <w:rsid w:val="00F61F26"/>
    <w:rsid w:val="00F753D8"/>
    <w:rsid w:val="00F77F5F"/>
    <w:rsid w:val="00F90A32"/>
    <w:rsid w:val="00FB4EC8"/>
    <w:rsid w:val="00FF3F0D"/>
    <w:rsid w:val="00FF4FB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CEDE4-493B-4EA9-843C-61D71C53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150</TotalTime>
  <Pages>7</Pages>
  <Words>2561</Words>
  <Characters>14603</Characters>
  <Application>Microsoft Office Word</Application>
  <DocSecurity>0</DocSecurity>
  <Lines>121</Lines>
  <Paragraphs>34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16</cp:revision>
  <cp:lastPrinted>2008-05-03T18:27:00Z</cp:lastPrinted>
  <dcterms:created xsi:type="dcterms:W3CDTF">2013-12-27T06:58:00Z</dcterms:created>
  <dcterms:modified xsi:type="dcterms:W3CDTF">2014-01-22T09:35:00Z</dcterms:modified>
</cp:coreProperties>
</file>