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A7" w:rsidRPr="00B35DE3" w:rsidRDefault="00E91DA7" w:rsidP="000126BA">
      <w:pPr>
        <w:ind w:firstLine="0"/>
        <w:jc w:val="center"/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cs"/>
          <w:rtl/>
        </w:rPr>
        <w:t>بسم الله الرحمن الرحیم</w:t>
      </w:r>
    </w:p>
    <w:p w:rsidR="002A3E79" w:rsidRPr="00B35DE3" w:rsidRDefault="002A3E79" w:rsidP="002A3E79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0" w:name="_Toc375420511"/>
      <w:r w:rsidRPr="00B35DE3">
        <w:rPr>
          <w:rFonts w:ascii="Traditional Arabic" w:hAnsi="Traditional Arabic" w:cs="Traditional Arabic" w:hint="cs"/>
          <w:color w:val="FF0000"/>
          <w:rtl/>
        </w:rPr>
        <w:t>تنبیهات اخذ اجرت در واجبات</w:t>
      </w:r>
      <w:bookmarkEnd w:id="0"/>
      <w:r w:rsidRPr="00B35DE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2A3E79" w:rsidRPr="00B35DE3" w:rsidRDefault="002A3E79" w:rsidP="00117181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1" w:name="_Toc375420512"/>
      <w:r w:rsidRPr="00B35DE3">
        <w:rPr>
          <w:rFonts w:ascii="Traditional Arabic" w:hAnsi="Traditional Arabic" w:cs="Traditional Arabic" w:hint="cs"/>
          <w:color w:val="FF0000"/>
          <w:rtl/>
        </w:rPr>
        <w:t xml:space="preserve">تنبیه سوم: </w:t>
      </w:r>
      <w:r w:rsidR="00117181" w:rsidRPr="00B35DE3">
        <w:rPr>
          <w:rFonts w:ascii="Traditional Arabic" w:hAnsi="Traditional Arabic" w:cs="Traditional Arabic" w:hint="cs"/>
          <w:color w:val="FF0000"/>
          <w:rtl/>
        </w:rPr>
        <w:t>نیابت در عبادات</w:t>
      </w:r>
      <w:bookmarkEnd w:id="1"/>
    </w:p>
    <w:p w:rsidR="002A3E79" w:rsidRPr="00B35DE3" w:rsidRDefault="00E91DA7" w:rsidP="0029449D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تنب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پ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رامون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2A3E79" w:rsidRPr="00B35DE3">
        <w:rPr>
          <w:rFonts w:ascii="Traditional Arabic" w:hAnsi="Traditional Arabic" w:cs="Traditional Arabic" w:hint="eastAsia"/>
          <w:rtl/>
        </w:rPr>
        <w:t>فتو</w:t>
      </w:r>
      <w:r w:rsidR="002A3E79" w:rsidRPr="00B35DE3">
        <w:rPr>
          <w:rFonts w:ascii="Traditional Arabic" w:hAnsi="Traditional Arabic" w:cs="Traditional Arabic" w:hint="cs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مشهور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خصوص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متأخر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اموات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2A3E79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نائب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گرفت</w:t>
      </w:r>
      <w:r w:rsidR="002A3E79" w:rsidRPr="00B35DE3">
        <w:rPr>
          <w:rFonts w:ascii="Traditional Arabic" w:hAnsi="Traditional Arabic" w:cs="Traditional Arabic" w:hint="cs"/>
          <w:rtl/>
        </w:rPr>
        <w:t xml:space="preserve">. می‌توان </w:t>
      </w:r>
      <w:r w:rsidRPr="00B35DE3">
        <w:rPr>
          <w:rFonts w:ascii="Traditional Arabic" w:hAnsi="Traditional Arabic" w:cs="Traditional Arabic" w:hint="eastAsia"/>
          <w:rtl/>
        </w:rPr>
        <w:t>افراد</w:t>
      </w:r>
      <w:r w:rsidR="002A3E79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2A3E79" w:rsidRPr="00B35DE3">
        <w:rPr>
          <w:rFonts w:ascii="Traditional Arabic" w:hAnsi="Traditional Arabic" w:cs="Traditional Arabic" w:hint="cs"/>
          <w:rtl/>
        </w:rPr>
        <w:t>اموات،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اعمال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</w:t>
      </w:r>
      <w:r w:rsidR="002A3E79" w:rsidRPr="00B35DE3">
        <w:rPr>
          <w:rFonts w:ascii="Traditional Arabic" w:hAnsi="Traditional Arabic" w:cs="Traditional Arabic" w:hint="cs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="002A3E79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ها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واجب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بوده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2A3E79" w:rsidRPr="00B35DE3">
        <w:rPr>
          <w:rFonts w:ascii="Traditional Arabic" w:hAnsi="Traditional Arabic" w:cs="Traditional Arabic" w:hint="cs"/>
          <w:rtl/>
        </w:rPr>
        <w:t xml:space="preserve"> اجیر کرد. </w:t>
      </w:r>
      <w:r w:rsidR="0029449D">
        <w:rPr>
          <w:rFonts w:ascii="Traditional Arabic" w:hAnsi="Traditional Arabic" w:cs="Traditional Arabic" w:hint="cs"/>
          <w:rtl/>
        </w:rPr>
        <w:t>همین‌طور</w:t>
      </w:r>
      <w:r w:rsidR="002A3E79" w:rsidRPr="00B35DE3">
        <w:rPr>
          <w:rFonts w:ascii="Traditional Arabic" w:hAnsi="Traditional Arabic" w:cs="Traditional Arabic" w:hint="cs"/>
          <w:rtl/>
        </w:rPr>
        <w:t xml:space="preserve"> می‌توان افرادی را برای انجام اعمال استحبابی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احت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اط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2A3E79" w:rsidRPr="00B35DE3">
        <w:rPr>
          <w:rFonts w:ascii="Traditional Arabic" w:hAnsi="Traditional Arabic" w:cs="Traditional Arabic" w:hint="cs"/>
          <w:rtl/>
        </w:rPr>
        <w:t xml:space="preserve"> 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29449D">
        <w:rPr>
          <w:rFonts w:ascii="Traditional Arabic" w:hAnsi="Traditional Arabic" w:cs="Traditional Arabic"/>
          <w:rtl/>
        </w:rPr>
        <w:t>م</w:t>
      </w:r>
      <w:r w:rsidR="0029449D">
        <w:rPr>
          <w:rFonts w:ascii="Traditional Arabic" w:hAnsi="Traditional Arabic" w:cs="Traditional Arabic" w:hint="cs"/>
          <w:rtl/>
        </w:rPr>
        <w:t>ی‌</w:t>
      </w:r>
      <w:r w:rsidR="0029449D">
        <w:rPr>
          <w:rFonts w:ascii="Traditional Arabic" w:hAnsi="Traditional Arabic" w:cs="Traditional Arabic" w:hint="eastAsia"/>
          <w:rtl/>
        </w:rPr>
        <w:t>خواهند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رد</w:t>
      </w:r>
      <w:r w:rsidR="002A3E79" w:rsidRPr="00B35DE3">
        <w:rPr>
          <w:rFonts w:ascii="Traditional Arabic" w:hAnsi="Traditional Arabic" w:cs="Traditional Arabic" w:hint="cs"/>
          <w:rtl/>
        </w:rPr>
        <w:t xml:space="preserve">، </w:t>
      </w:r>
      <w:r w:rsidR="002A3E79" w:rsidRPr="00B35DE3">
        <w:rPr>
          <w:rFonts w:ascii="Traditional Arabic" w:hAnsi="Traditional Arabic" w:cs="Traditional Arabic" w:hint="eastAsia"/>
          <w:rtl/>
        </w:rPr>
        <w:t>اج</w:t>
      </w:r>
      <w:r w:rsidR="002A3E79" w:rsidRPr="00B35DE3">
        <w:rPr>
          <w:rFonts w:ascii="Traditional Arabic" w:hAnsi="Traditional Arabic" w:cs="Traditional Arabic" w:hint="cs"/>
          <w:rtl/>
        </w:rPr>
        <w:t>ی</w:t>
      </w:r>
      <w:r w:rsidR="002A3E79" w:rsidRPr="00B35DE3">
        <w:rPr>
          <w:rFonts w:ascii="Traditional Arabic" w:hAnsi="Traditional Arabic" w:cs="Traditional Arabic" w:hint="eastAsia"/>
          <w:rtl/>
        </w:rPr>
        <w:t>ر</w:t>
      </w:r>
      <w:r w:rsidR="002A3E79" w:rsidRPr="00B35DE3">
        <w:rPr>
          <w:rFonts w:ascii="Traditional Arabic" w:hAnsi="Traditional Arabic" w:cs="Traditional Arabic"/>
          <w:rtl/>
        </w:rPr>
        <w:t xml:space="preserve"> </w:t>
      </w:r>
      <w:r w:rsidR="002A3E79" w:rsidRPr="00B35DE3">
        <w:rPr>
          <w:rFonts w:ascii="Traditional Arabic" w:hAnsi="Traditional Arabic" w:cs="Traditional Arabic" w:hint="eastAsia"/>
          <w:rtl/>
        </w:rPr>
        <w:t>کرد</w:t>
      </w:r>
      <w:r w:rsidR="002A3E79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فتوا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مشهور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قائل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بودند</w:t>
      </w:r>
      <w:r w:rsidR="002A3E79" w:rsidRPr="00B35DE3">
        <w:rPr>
          <w:rFonts w:ascii="Traditional Arabic" w:hAnsi="Traditional Arabic" w:cs="Traditional Arabic" w:hint="cs"/>
          <w:rtl/>
        </w:rPr>
        <w:t xml:space="preserve">، 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مبن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واجبات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تناف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="002A3E79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سؤال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="0029449D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مسئله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="0029449D">
        <w:rPr>
          <w:rFonts w:ascii="Traditional Arabic" w:hAnsi="Traditional Arabic" w:cs="Traditional Arabic" w:hint="cs"/>
          <w:rtl/>
        </w:rPr>
        <w:t>؟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سؤال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مبتن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اخذ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واجبات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حرام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بداند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وقت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سؤال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مطرح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شود</w:t>
      </w:r>
      <w:r w:rsidR="002A3E79" w:rsidRPr="00B35DE3">
        <w:rPr>
          <w:rFonts w:ascii="Traditional Arabic" w:hAnsi="Traditional Arabic" w:cs="Traditional Arabic" w:hint="cs"/>
          <w:rtl/>
        </w:rPr>
        <w:t xml:space="preserve"> اما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مبنا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متفاوت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داشت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مشکل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ندارد</w:t>
      </w:r>
      <w:r w:rsidR="002A3E79" w:rsidRPr="00B35DE3">
        <w:rPr>
          <w:rFonts w:ascii="Traditional Arabic" w:hAnsi="Traditional Arabic" w:cs="Traditional Arabic" w:hint="cs"/>
          <w:rtl/>
        </w:rPr>
        <w:t>.</w:t>
      </w:r>
    </w:p>
    <w:p w:rsidR="008812C8" w:rsidRPr="00B35DE3" w:rsidRDefault="00BB34B4" w:rsidP="008812C8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2" w:name="_Toc375420513"/>
      <w:r w:rsidRPr="00B35DE3">
        <w:rPr>
          <w:rFonts w:ascii="Traditional Arabic" w:hAnsi="Traditional Arabic" w:cs="Traditional Arabic" w:hint="cs"/>
          <w:color w:val="FF0000"/>
          <w:rtl/>
        </w:rPr>
        <w:t>نگاهی به مطالب پیشین</w:t>
      </w:r>
      <w:bookmarkEnd w:id="2"/>
    </w:p>
    <w:p w:rsidR="00E91DA7" w:rsidRPr="00B35DE3" w:rsidRDefault="00E91DA7" w:rsidP="008812C8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مقدمات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آغاز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بحث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اشاره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عرض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="002A3E79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واجبات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متقوم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اشخاص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2A3E79" w:rsidRPr="00B35DE3">
        <w:rPr>
          <w:rFonts w:ascii="Traditional Arabic" w:hAnsi="Traditional Arabic" w:cs="Traditional Arabic" w:hint="cs"/>
          <w:rtl/>
        </w:rPr>
        <w:t xml:space="preserve"> 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بردار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="008812C8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ظاهر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صوم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صلا</w:t>
      </w:r>
      <w:r w:rsidR="00F8477F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واجب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مستحب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متقوم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اشخاص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مکلف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تسب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توک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تفو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واگذار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خلاف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بعض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امور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ظاهر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عرف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عناو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8812C8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واگذار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</w:t>
      </w:r>
      <w:r w:rsidR="008812C8" w:rsidRPr="00B35DE3">
        <w:rPr>
          <w:rFonts w:ascii="Traditional Arabic" w:hAnsi="Traditional Arabic" w:cs="Traditional Arabic" w:hint="cs"/>
          <w:rtl/>
        </w:rPr>
        <w:t xml:space="preserve"> 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توک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بردار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8812C8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ظاهر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توک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بردار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="008812C8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</w:p>
    <w:p w:rsidR="008812C8" w:rsidRPr="00B35DE3" w:rsidRDefault="00E91DA7" w:rsidP="008812C8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بعد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عرض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مقوله</w:t>
      </w:r>
      <w:r w:rsidR="008812C8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12F04">
        <w:rPr>
          <w:rFonts w:ascii="Traditional Arabic" w:hAnsi="Traditional Arabic" w:cs="Traditional Arabic" w:hint="eastAsia"/>
          <w:rtl/>
        </w:rPr>
        <w:t>به‌عنوان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اهداء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ثواب</w:t>
      </w:r>
      <w:r w:rsidR="008812C8" w:rsidRPr="00B35DE3">
        <w:rPr>
          <w:rFonts w:ascii="Traditional Arabic" w:hAnsi="Traditional Arabic" w:cs="Traditional Arabic" w:hint="eastAsia"/>
          <w:rtl/>
        </w:rPr>
        <w:t xml:space="preserve"> دار</w:t>
      </w:r>
      <w:r w:rsidR="008812C8" w:rsidRPr="00B35DE3">
        <w:rPr>
          <w:rFonts w:ascii="Traditional Arabic" w:hAnsi="Traditional Arabic" w:cs="Traditional Arabic" w:hint="cs"/>
          <w:rtl/>
        </w:rPr>
        <w:t>ی</w:t>
      </w:r>
      <w:r w:rsidR="008812C8"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cs"/>
          <w:rtl/>
        </w:rPr>
        <w:t xml:space="preserve">وجود دارد که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8812C8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اعمال</w:t>
      </w:r>
      <w:r w:rsidR="008812C8" w:rsidRPr="00B35DE3">
        <w:rPr>
          <w:rFonts w:ascii="Traditional Arabic" w:hAnsi="Traditional Arabic" w:cs="Traditional Arabic" w:hint="cs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مستحب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واجب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ثواب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eastAsia"/>
          <w:rtl/>
        </w:rPr>
        <w:t>از</w:t>
      </w:r>
      <w:r w:rsidR="008812C8"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eastAsia"/>
          <w:rtl/>
        </w:rPr>
        <w:t>مردگان</w:t>
      </w:r>
      <w:r w:rsidR="008812C8"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cs"/>
          <w:rtl/>
        </w:rPr>
        <w:t>ی</w:t>
      </w:r>
      <w:r w:rsidR="008812C8" w:rsidRPr="00B35DE3">
        <w:rPr>
          <w:rFonts w:ascii="Traditional Arabic" w:hAnsi="Traditional Arabic" w:cs="Traditional Arabic" w:hint="eastAsia"/>
          <w:rtl/>
        </w:rPr>
        <w:t>ا</w:t>
      </w:r>
      <w:r w:rsidR="008812C8"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eastAsia"/>
          <w:rtl/>
        </w:rPr>
        <w:t>زندگان</w:t>
      </w:r>
      <w:r w:rsidR="008812C8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اهداء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</w:t>
      </w:r>
      <w:r w:rsidR="008812C8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مقوله</w:t>
      </w:r>
      <w:r w:rsidR="008812C8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طور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</w:p>
    <w:p w:rsidR="00E91DA7" w:rsidRPr="00B35DE3" w:rsidRDefault="00E91DA7" w:rsidP="008812C8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علاوه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بعض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واجبات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تکال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ف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عهده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هست</w:t>
      </w:r>
      <w:r w:rsidR="008812C8"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eastAsia"/>
          <w:rtl/>
        </w:rPr>
        <w:t>دل</w:t>
      </w:r>
      <w:r w:rsidR="008812C8" w:rsidRPr="00B35DE3">
        <w:rPr>
          <w:rFonts w:ascii="Traditional Arabic" w:hAnsi="Traditional Arabic" w:cs="Traditional Arabic" w:hint="cs"/>
          <w:rtl/>
        </w:rPr>
        <w:t>ی</w:t>
      </w:r>
      <w:r w:rsidR="008812C8" w:rsidRPr="00B35DE3">
        <w:rPr>
          <w:rFonts w:ascii="Traditional Arabic" w:hAnsi="Traditional Arabic" w:cs="Traditional Arabic" w:hint="eastAsia"/>
          <w:rtl/>
        </w:rPr>
        <w:t>ل</w:t>
      </w:r>
      <w:r w:rsidR="008812C8"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cs"/>
          <w:rtl/>
        </w:rPr>
        <w:t>وجود دارد که شخصی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12F04">
        <w:rPr>
          <w:rFonts w:ascii="Traditional Arabic" w:hAnsi="Traditional Arabic" w:cs="Traditional Arabic" w:hint="eastAsia"/>
          <w:rtl/>
        </w:rPr>
        <w:t>به‌عنوان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8812C8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تواند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تکل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cs"/>
          <w:rtl/>
        </w:rPr>
        <w:t>دیگران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تکل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منوب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نائب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</w:t>
      </w:r>
      <w:r w:rsidR="008812C8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طور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موارد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مثل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حج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cs"/>
          <w:rtl/>
        </w:rPr>
        <w:t>دلیل وجود دارد.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البته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اختصاص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حج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مول</w:t>
      </w:r>
      <w:r w:rsidR="00062589" w:rsidRPr="00B35DE3">
        <w:rPr>
          <w:rFonts w:ascii="Traditional Arabic" w:hAnsi="Traditional Arabic" w:cs="Traditional Arabic" w:hint="cs"/>
          <w:rtl/>
        </w:rPr>
        <w:t>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="008812C8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cs"/>
          <w:rtl/>
        </w:rPr>
        <w:t xml:space="preserve">همچنین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جار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اخذ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حج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cs"/>
          <w:rtl/>
        </w:rPr>
        <w:t>وجود دارد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cs"/>
          <w:rtl/>
        </w:rPr>
        <w:t>ادله،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خاصه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ظاهر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ادله</w:t>
      </w:r>
      <w:r w:rsidR="008812C8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تکال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ف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عهده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cs"/>
          <w:rtl/>
        </w:rPr>
        <w:t>شخص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نهاده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8812C8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ظاهر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شخص</w:t>
      </w:r>
      <w:r w:rsidR="008812C8" w:rsidRPr="00B35DE3">
        <w:rPr>
          <w:rFonts w:ascii="Traditional Arabic" w:hAnsi="Traditional Arabic" w:cs="Traditional Arabic" w:hint="cs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دهد</w:t>
      </w:r>
      <w:r w:rsidR="008812C8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غرض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تقرب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نتا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ج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متقوم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شخص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8812C8" w:rsidRPr="00B35DE3">
        <w:rPr>
          <w:rFonts w:ascii="Traditional Arabic" w:hAnsi="Traditional Arabic" w:cs="Traditional Arabic" w:hint="cs"/>
          <w:rtl/>
        </w:rPr>
        <w:t xml:space="preserve">، </w:t>
      </w:r>
      <w:r w:rsidRPr="00B35DE3">
        <w:rPr>
          <w:rFonts w:ascii="Traditional Arabic" w:hAnsi="Traditional Arabic" w:cs="Traditional Arabic" w:hint="eastAsia"/>
          <w:rtl/>
        </w:rPr>
        <w:t>تقرب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cs"/>
          <w:rtl/>
        </w:rPr>
        <w:t xml:space="preserve">است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شخص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پ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کند</w:t>
      </w:r>
      <w:r w:rsidR="008812C8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خودش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سلوک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کند</w:t>
      </w:r>
      <w:r w:rsidR="008812C8" w:rsidRPr="00B35DE3">
        <w:rPr>
          <w:rFonts w:ascii="Traditional Arabic" w:hAnsi="Traditional Arabic" w:cs="Traditional Arabic" w:hint="cs"/>
          <w:rtl/>
        </w:rPr>
        <w:t xml:space="preserve"> 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نم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تواند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اعمال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دهد</w:t>
      </w:r>
      <w:r w:rsidR="008812C8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خلا</w:t>
      </w:r>
      <w:r w:rsidR="008812C8" w:rsidRPr="00B35DE3">
        <w:rPr>
          <w:rFonts w:ascii="Traditional Arabic" w:hAnsi="Traditional Arabic" w:cs="Traditional Arabic" w:hint="cs"/>
          <w:rtl/>
        </w:rPr>
        <w:t>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eastAsia"/>
          <w:rtl/>
        </w:rPr>
        <w:t>ظاه</w:t>
      </w:r>
      <w:r w:rsidR="008812C8" w:rsidRPr="00B35DE3">
        <w:rPr>
          <w:rFonts w:ascii="Traditional Arabic" w:hAnsi="Traditional Arabic" w:cs="Traditional Arabic" w:hint="cs"/>
          <w:rtl/>
        </w:rPr>
        <w:t>ر است،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خلاف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ظاهر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روا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="008812C8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="008812C8" w:rsidRPr="00B35DE3">
        <w:rPr>
          <w:rFonts w:ascii="Traditional Arabic" w:hAnsi="Traditional Arabic" w:cs="Traditional Arabic" w:hint="cs"/>
          <w:rtl/>
        </w:rPr>
        <w:t xml:space="preserve"> می‌شود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اعمال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ثوابش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اهداء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</w:t>
      </w:r>
      <w:r w:rsidR="008812C8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اعمال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معنا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تکل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منوب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اعمال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موجب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ابراء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ذمه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منوب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="008812C8" w:rsidRPr="00B35DE3">
        <w:rPr>
          <w:rFonts w:ascii="Traditional Arabic" w:hAnsi="Traditional Arabic" w:cs="Traditional Arabic" w:hint="cs"/>
          <w:rtl/>
        </w:rPr>
        <w:t xml:space="preserve"> 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موارد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گرفت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خصوص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حج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تصر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ح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غ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حج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ندار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="008812C8" w:rsidRPr="00B35DE3">
        <w:rPr>
          <w:rFonts w:ascii="Traditional Arabic" w:hAnsi="Traditional Arabic" w:cs="Traditional Arabic" w:hint="eastAsia"/>
          <w:rtl/>
        </w:rPr>
        <w:t>در</w:t>
      </w:r>
      <w:r w:rsidR="008812C8"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eastAsia"/>
          <w:rtl/>
        </w:rPr>
        <w:t>ابتدا</w:t>
      </w:r>
      <w:r w:rsidR="008812C8"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eastAsia"/>
          <w:rtl/>
        </w:rPr>
        <w:t>لازم</w:t>
      </w:r>
      <w:r w:rsidR="008812C8"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eastAsia"/>
          <w:rtl/>
        </w:rPr>
        <w:t>بود</w:t>
      </w:r>
      <w:r w:rsidR="008812C8" w:rsidRPr="00B35DE3">
        <w:rPr>
          <w:rFonts w:ascii="Traditional Arabic" w:hAnsi="Traditional Arabic" w:cs="Traditional Arabic"/>
          <w:rtl/>
        </w:rPr>
        <w:t xml:space="preserve"> </w:t>
      </w:r>
      <w:r w:rsidR="008812C8" w:rsidRPr="00B35DE3">
        <w:rPr>
          <w:rFonts w:ascii="Traditional Arabic" w:hAnsi="Traditional Arabic" w:cs="Traditional Arabic" w:hint="cs"/>
          <w:rtl/>
        </w:rPr>
        <w:t xml:space="preserve">به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مقدمات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توجه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. </w:t>
      </w:r>
    </w:p>
    <w:p w:rsidR="007E5906" w:rsidRPr="00B35DE3" w:rsidRDefault="00E91DA7" w:rsidP="007E5906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lastRenderedPageBreak/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کتاب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الوکال</w:t>
      </w:r>
      <w:r w:rsidR="00F8477F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مبحث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="007E5906" w:rsidRPr="00B35DE3">
        <w:rPr>
          <w:rFonts w:ascii="Traditional Arabic" w:hAnsi="Traditional Arabic" w:cs="Traditional Arabic" w:hint="cs"/>
          <w:rtl/>
        </w:rPr>
        <w:t xml:space="preserve"> آیا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اصل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اعمال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متعلق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تکل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پذ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اصل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عدم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پذ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اصل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تجز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تحل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ظهور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E5906" w:rsidRPr="00B35DE3">
        <w:rPr>
          <w:rFonts w:ascii="Traditional Arabic" w:hAnsi="Traditional Arabic" w:cs="Traditional Arabic" w:hint="cs"/>
          <w:rtl/>
        </w:rPr>
        <w:t>دارد.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کتاب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="007E5906" w:rsidRPr="00B35DE3">
        <w:rPr>
          <w:rFonts w:ascii="Traditional Arabic" w:hAnsi="Traditional Arabic" w:cs="Traditional Arabic" w:hint="cs"/>
          <w:rtl/>
        </w:rPr>
        <w:t>ل</w:t>
      </w:r>
      <w:r w:rsidRPr="00B35DE3">
        <w:rPr>
          <w:rFonts w:ascii="Traditional Arabic" w:hAnsi="Traditional Arabic" w:cs="Traditional Arabic" w:hint="eastAsia"/>
          <w:rtl/>
        </w:rPr>
        <w:t>وکال</w:t>
      </w:r>
      <w:r w:rsidR="00F8477F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آمده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شرح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لمعه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ذهنم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E5906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آ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همچن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داشت</w:t>
      </w:r>
      <w:r w:rsidR="007E5906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بعض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E5906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اصل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عناو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پذ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اصل</w:t>
      </w:r>
      <w:r w:rsidR="007E5906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صورت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پذ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="007E5906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حداقل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وقت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E5906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توجه</w:t>
      </w:r>
      <w:r w:rsidR="007E5906" w:rsidRPr="00B35DE3">
        <w:rPr>
          <w:rFonts w:ascii="Traditional Arabic" w:hAnsi="Traditional Arabic" w:cs="Traditional Arabic" w:hint="cs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اغراض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اصلاً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ذهن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E5906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آ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E5906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دهد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شب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پزشک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فلان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مصرف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کن</w:t>
      </w:r>
      <w:r w:rsidR="007E5906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معقول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مصرف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کند</w:t>
      </w:r>
      <w:r w:rsidR="007E5906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="007E5906" w:rsidRPr="00B35DE3">
        <w:rPr>
          <w:rFonts w:ascii="Traditional Arabic" w:hAnsi="Traditional Arabic" w:cs="Traditional Arabic" w:hint="eastAsia"/>
          <w:rtl/>
        </w:rPr>
        <w:t xml:space="preserve"> مثلاً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قربان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کن</w:t>
      </w:r>
      <w:r w:rsidR="007E5906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خودت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نم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توان</w:t>
      </w:r>
      <w:r w:rsidR="00062589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E5906" w:rsidRPr="00B35DE3">
        <w:rPr>
          <w:rFonts w:ascii="Traditional Arabic" w:hAnsi="Traditional Arabic" w:cs="Traditional Arabic" w:hint="eastAsia"/>
          <w:rtl/>
        </w:rPr>
        <w:t>ب</w:t>
      </w:r>
      <w:r w:rsidR="007E5906" w:rsidRPr="00B35DE3">
        <w:rPr>
          <w:rFonts w:ascii="Traditional Arabic" w:hAnsi="Traditional Arabic" w:cs="Traditional Arabic" w:hint="cs"/>
          <w:rtl/>
        </w:rPr>
        <w:t>ه</w:t>
      </w:r>
      <w:r w:rsidR="007E5906" w:rsidRPr="00B35DE3">
        <w:rPr>
          <w:rFonts w:ascii="Traditional Arabic" w:hAnsi="Traditional Arabic" w:cs="Traditional Arabic"/>
          <w:rtl/>
        </w:rPr>
        <w:t xml:space="preserve"> </w:t>
      </w:r>
      <w:r w:rsidR="007E5906" w:rsidRPr="00B35DE3">
        <w:rPr>
          <w:rFonts w:ascii="Traditional Arabic" w:hAnsi="Traditional Arabic" w:cs="Traditional Arabic" w:hint="eastAsia"/>
          <w:rtl/>
        </w:rPr>
        <w:t>کس</w:t>
      </w:r>
      <w:r w:rsidR="007E5906" w:rsidRPr="00B35DE3">
        <w:rPr>
          <w:rFonts w:ascii="Traditional Arabic" w:hAnsi="Traditional Arabic" w:cs="Traditional Arabic" w:hint="cs"/>
          <w:rtl/>
        </w:rPr>
        <w:t>ی</w:t>
      </w:r>
      <w:r w:rsidR="007E5906" w:rsidRPr="00B35DE3">
        <w:rPr>
          <w:rFonts w:ascii="Traditional Arabic" w:hAnsi="Traditional Arabic" w:cs="Traditional Arabic"/>
          <w:rtl/>
        </w:rPr>
        <w:t xml:space="preserve"> </w:t>
      </w:r>
      <w:r w:rsidR="007E5906" w:rsidRPr="00B35DE3">
        <w:rPr>
          <w:rFonts w:ascii="Traditional Arabic" w:hAnsi="Traditional Arabic" w:cs="Traditional Arabic" w:hint="eastAsia"/>
          <w:rtl/>
        </w:rPr>
        <w:t>د</w:t>
      </w:r>
      <w:r w:rsidR="007E5906" w:rsidRPr="00B35DE3">
        <w:rPr>
          <w:rFonts w:ascii="Traditional Arabic" w:hAnsi="Traditional Arabic" w:cs="Traditional Arabic" w:hint="cs"/>
          <w:rtl/>
        </w:rPr>
        <w:t>ی</w:t>
      </w:r>
      <w:r w:rsidR="007E5906" w:rsidRPr="00B35DE3">
        <w:rPr>
          <w:rFonts w:ascii="Traditional Arabic" w:hAnsi="Traditional Arabic" w:cs="Traditional Arabic" w:hint="eastAsia"/>
          <w:rtl/>
        </w:rPr>
        <w:t>گر</w:t>
      </w:r>
      <w:r w:rsidR="007E5906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="007E5906" w:rsidRPr="00B35DE3">
        <w:rPr>
          <w:rFonts w:ascii="Traditional Arabic" w:hAnsi="Traditional Arabic" w:cs="Traditional Arabic" w:hint="cs"/>
          <w:rtl/>
        </w:rPr>
        <w:t xml:space="preserve"> بده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ابن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دهد</w:t>
      </w:r>
      <w:r w:rsidR="007E5906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اعمال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مثل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مصرف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مثل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قن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کنا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نباشد</w:t>
      </w:r>
      <w:r w:rsidR="007E5906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E5906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E5906" w:rsidRPr="00B35DE3">
        <w:rPr>
          <w:rFonts w:ascii="Traditional Arabic" w:hAnsi="Traditional Arabic" w:cs="Traditional Arabic" w:hint="eastAsia"/>
          <w:rtl/>
        </w:rPr>
        <w:t>کس</w:t>
      </w:r>
      <w:r w:rsidR="007E5906" w:rsidRPr="00B35DE3">
        <w:rPr>
          <w:rFonts w:ascii="Traditional Arabic" w:hAnsi="Traditional Arabic" w:cs="Traditional Arabic"/>
          <w:rtl/>
        </w:rPr>
        <w:t xml:space="preserve"> </w:t>
      </w:r>
      <w:r w:rsidR="007E5906" w:rsidRPr="00B35DE3">
        <w:rPr>
          <w:rFonts w:ascii="Traditional Arabic" w:hAnsi="Traditional Arabic" w:cs="Traditional Arabic" w:hint="eastAsia"/>
          <w:rtl/>
        </w:rPr>
        <w:t>د</w:t>
      </w:r>
      <w:r w:rsidR="007E5906" w:rsidRPr="00B35DE3">
        <w:rPr>
          <w:rFonts w:ascii="Traditional Arabic" w:hAnsi="Traditional Arabic" w:cs="Traditional Arabic" w:hint="cs"/>
          <w:rtl/>
        </w:rPr>
        <w:t>ی</w:t>
      </w:r>
      <w:r w:rsidR="007E5906" w:rsidRPr="00B35DE3">
        <w:rPr>
          <w:rFonts w:ascii="Traditional Arabic" w:hAnsi="Traditional Arabic" w:cs="Traditional Arabic" w:hint="eastAsia"/>
          <w:rtl/>
        </w:rPr>
        <w:t>گر</w:t>
      </w:r>
      <w:r w:rsidR="007E5906" w:rsidRPr="00B35DE3">
        <w:rPr>
          <w:rFonts w:ascii="Traditional Arabic" w:hAnsi="Traditional Arabic" w:cs="Traditional Arabic" w:hint="cs"/>
          <w:rtl/>
        </w:rPr>
        <w:t>ی</w:t>
      </w:r>
      <w:r w:rsidR="007E5906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دهد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بگو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تکل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E5906" w:rsidRPr="00B35DE3">
        <w:rPr>
          <w:rFonts w:ascii="Traditional Arabic" w:hAnsi="Traditional Arabic" w:cs="Traditional Arabic" w:hint="cs"/>
          <w:rtl/>
        </w:rPr>
        <w:t>منوب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بردارد</w:t>
      </w:r>
      <w:r w:rsidR="007E5906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خلاف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ظاهر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</w:p>
    <w:p w:rsidR="007E5906" w:rsidRPr="00B35DE3" w:rsidRDefault="007E5906" w:rsidP="007E5906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cs"/>
          <w:rtl/>
        </w:rPr>
        <w:t xml:space="preserve">اما </w:t>
      </w:r>
      <w:r w:rsidRPr="00B35DE3">
        <w:rPr>
          <w:rFonts w:ascii="Traditional Arabic" w:hAnsi="Traditional Arabic" w:cs="Traditional Arabic" w:hint="eastAsia"/>
          <w:rtl/>
        </w:rPr>
        <w:t>ف</w:t>
      </w:r>
      <w:r w:rsidRPr="00B35DE3">
        <w:rPr>
          <w:rFonts w:ascii="Traditional Arabic" w:hAnsi="Traditional Arabic" w:cs="Traditional Arabic" w:hint="cs"/>
          <w:rtl/>
        </w:rPr>
        <w:t>ی‌</w:t>
      </w:r>
      <w:r w:rsidRPr="00B35DE3">
        <w:rPr>
          <w:rFonts w:ascii="Traditional Arabic" w:hAnsi="Traditional Arabic" w:cs="Traditional Arabic" w:hint="eastAsia"/>
          <w:rtl/>
        </w:rPr>
        <w:t xml:space="preserve">الجمله </w:t>
      </w:r>
      <w:r w:rsidR="00E91DA7" w:rsidRPr="00B35DE3">
        <w:rPr>
          <w:rFonts w:ascii="Traditional Arabic" w:hAnsi="Traditional Arabic" w:cs="Traditional Arabic" w:hint="eastAsia"/>
          <w:rtl/>
        </w:rPr>
        <w:t>بر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امر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خلاف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ظاهر</w:t>
      </w:r>
      <w:r w:rsidR="00E91DA7" w:rsidRPr="00B35DE3">
        <w:rPr>
          <w:rFonts w:ascii="Traditional Arabic" w:hAnsi="Traditional Arabic" w:cs="Traditional Arabic"/>
          <w:rtl/>
        </w:rPr>
        <w:t xml:space="preserve">  </w:t>
      </w:r>
      <w:r w:rsidR="00E91DA7" w:rsidRPr="00B35DE3">
        <w:rPr>
          <w:rFonts w:ascii="Traditional Arabic" w:hAnsi="Traditional Arabic" w:cs="Traditional Arabic" w:hint="eastAsia"/>
          <w:rtl/>
        </w:rPr>
        <w:t>دل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وجود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 w:hint="cs"/>
          <w:rtl/>
        </w:rPr>
        <w:t>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از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جمله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باب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حج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علاوه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اهداء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ثواب</w:t>
      </w:r>
      <w:r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وجود 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جا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 w:hint="cs"/>
          <w:rtl/>
        </w:rPr>
        <w:t xml:space="preserve"> می‌توان عملی 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انجام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موارد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 xml:space="preserve"> دلیل </w:t>
      </w:r>
      <w:r w:rsidR="00E91DA7" w:rsidRPr="00B35DE3">
        <w:rPr>
          <w:rFonts w:ascii="Traditional Arabic" w:hAnsi="Traditional Arabic" w:cs="Traditional Arabic" w:hint="eastAsia"/>
          <w:rtl/>
        </w:rPr>
        <w:t>دار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تواند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مزد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هم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بگ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رد</w:t>
      </w:r>
      <w:r w:rsidRPr="00B35DE3">
        <w:rPr>
          <w:rFonts w:ascii="Traditional Arabic" w:hAnsi="Traditional Arabic" w:cs="Traditional Arabic" w:hint="cs"/>
          <w:rtl/>
        </w:rPr>
        <w:t>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قطعاً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ادله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خاصه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نبود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اصلاً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شد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وکالت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پذ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ر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 xml:space="preserve"> 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قبول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کرد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چه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برسد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بخواهد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آن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نحو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انجام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دهد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ها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مقدمات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بود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لازم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بود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توجه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شود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مبحث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روشن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شود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E91DA7" w:rsidRPr="00B35DE3">
        <w:rPr>
          <w:rFonts w:ascii="Traditional Arabic" w:hAnsi="Traditional Arabic" w:cs="Traditional Arabic" w:hint="eastAsia"/>
          <w:rtl/>
        </w:rPr>
        <w:t>کل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بحث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اصل</w:t>
      </w:r>
      <w:r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عدم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اعمال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عدم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وکالت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پذ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ر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لکن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از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اصل</w:t>
      </w:r>
      <w:r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مورد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عبادات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وس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له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ادله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خاصه</w:t>
      </w:r>
      <w:r w:rsidRPr="00B35DE3">
        <w:rPr>
          <w:rFonts w:ascii="Traditional Arabic" w:hAnsi="Traditional Arabic" w:cs="Traditional Arabic" w:hint="eastAsia"/>
          <w:rtl/>
        </w:rPr>
        <w:t xml:space="preserve"> حداقل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مثل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حج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خار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ج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شده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E91DA7" w:rsidRPr="00B35DE3">
        <w:rPr>
          <w:rFonts w:ascii="Traditional Arabic" w:hAnsi="Traditional Arabic" w:cs="Traditional Arabic" w:hint="eastAsia"/>
          <w:rtl/>
        </w:rPr>
        <w:t>البته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فتوا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شمول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شتر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دارد</w:t>
      </w:r>
      <w:r w:rsidR="00E91DA7" w:rsidRPr="00B35DE3">
        <w:rPr>
          <w:rFonts w:ascii="Traditional Arabic" w:hAnsi="Traditional Arabic" w:cs="Traditional Arabic"/>
          <w:rtl/>
        </w:rPr>
        <w:t>.</w:t>
      </w:r>
    </w:p>
    <w:p w:rsidR="00E91DA7" w:rsidRPr="00B35DE3" w:rsidRDefault="007E5906" w:rsidP="00C138C0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3" w:name="_Toc375420514"/>
      <w:r w:rsidRPr="00B35DE3">
        <w:rPr>
          <w:rFonts w:ascii="Traditional Arabic" w:hAnsi="Traditional Arabic" w:cs="Traditional Arabic" w:hint="cs"/>
          <w:color w:val="FF0000"/>
          <w:rtl/>
        </w:rPr>
        <w:t>مقدمه پنجم</w:t>
      </w:r>
      <w:bookmarkEnd w:id="3"/>
    </w:p>
    <w:p w:rsidR="00D07413" w:rsidRPr="00B35DE3" w:rsidRDefault="00E91DA7" w:rsidP="00C138C0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مقدمه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توجه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E5906" w:rsidRPr="00B35DE3">
        <w:rPr>
          <w:rFonts w:ascii="Traditional Arabic" w:hAnsi="Traditional Arabic" w:cs="Traditional Arabic" w:hint="cs"/>
          <w:rtl/>
        </w:rPr>
        <w:t>به چه معناست.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تشر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ح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قت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="00A41010" w:rsidRPr="00B35DE3">
        <w:rPr>
          <w:rFonts w:ascii="Traditional Arabic" w:hAnsi="Traditional Arabic" w:cs="Traditional Arabic" w:hint="cs"/>
          <w:rtl/>
        </w:rPr>
        <w:t xml:space="preserve"> </w:t>
      </w:r>
      <w:r w:rsidR="00C138C0" w:rsidRPr="00B35DE3">
        <w:rPr>
          <w:rFonts w:ascii="Traditional Arabic" w:hAnsi="Traditional Arabic" w:cs="Traditional Arabic" w:hint="cs"/>
          <w:rtl/>
        </w:rPr>
        <w:t>سه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="00A41010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</w:p>
    <w:p w:rsidR="00D07413" w:rsidRPr="00B35DE3" w:rsidRDefault="00C138C0" w:rsidP="00C138C0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4" w:name="_Toc375420515"/>
      <w:r w:rsidRPr="00B35DE3">
        <w:rPr>
          <w:rFonts w:ascii="Traditional Arabic" w:hAnsi="Traditional Arabic" w:cs="Traditional Arabic" w:hint="cs"/>
          <w:color w:val="FF0000"/>
          <w:rtl/>
        </w:rPr>
        <w:t xml:space="preserve">نظریه اول در </w:t>
      </w:r>
      <w:r w:rsidR="00D07413" w:rsidRPr="00B35DE3">
        <w:rPr>
          <w:rFonts w:ascii="Traditional Arabic" w:hAnsi="Traditional Arabic" w:cs="Traditional Arabic" w:hint="cs"/>
          <w:color w:val="FF0000"/>
          <w:rtl/>
        </w:rPr>
        <w:t>معنای نیابت</w:t>
      </w:r>
      <w:bookmarkEnd w:id="4"/>
    </w:p>
    <w:p w:rsidR="00A41010" w:rsidRPr="00B35DE3" w:rsidRDefault="00E91DA7" w:rsidP="00A41010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ظاهر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کلام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مرحوم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خ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حضرت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طور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واضح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مشروح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تب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کرده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A41010" w:rsidRPr="00B35DE3">
        <w:rPr>
          <w:rFonts w:ascii="Traditional Arabic" w:hAnsi="Traditional Arabic" w:cs="Traditional Arabic" w:hint="cs"/>
          <w:rtl/>
        </w:rPr>
        <w:t>ا</w:t>
      </w:r>
      <w:r w:rsidRPr="00B35DE3">
        <w:rPr>
          <w:rFonts w:ascii="Traditional Arabic" w:hAnsi="Traditional Arabic" w:cs="Traditional Arabic" w:hint="eastAsia"/>
          <w:rtl/>
        </w:rPr>
        <w:t>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مرتبه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پ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شرفته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مؤکده</w:t>
      </w:r>
      <w:r w:rsidRPr="00B35DE3">
        <w:rPr>
          <w:rFonts w:ascii="Traditional Arabic" w:hAnsi="Traditional Arabic" w:cs="Traditional Arabic"/>
          <w:rtl/>
        </w:rPr>
        <w:t xml:space="preserve"> 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A41010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مرتبه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فراتر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قو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A41010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وقت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="00A41010" w:rsidRPr="00B35DE3">
        <w:rPr>
          <w:rFonts w:ascii="Traditional Arabic" w:hAnsi="Traditional Arabic" w:cs="Traditional Arabic" w:hint="cs"/>
          <w:rtl/>
        </w:rPr>
        <w:t>ی‌</w:t>
      </w:r>
      <w:r w:rsidRPr="00B35DE3">
        <w:rPr>
          <w:rFonts w:ascii="Traditional Arabic" w:hAnsi="Traditional Arabic" w:cs="Traditional Arabic" w:hint="eastAsia"/>
          <w:rtl/>
        </w:rPr>
        <w:t>دهد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عن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طرف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A41010" w:rsidRPr="00B35DE3">
        <w:rPr>
          <w:rFonts w:ascii="Traditional Arabic" w:hAnsi="Traditional Arabic" w:cs="Traditional Arabic" w:hint="cs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مرحله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پ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شرفته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A41010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A41010" w:rsidRPr="00B35DE3">
        <w:rPr>
          <w:rFonts w:ascii="Traditional Arabic" w:hAnsi="Traditional Arabic" w:cs="Traditional Arabic" w:hint="cs"/>
          <w:rtl/>
        </w:rPr>
        <w:t>ا</w:t>
      </w:r>
      <w:r w:rsidRPr="00B35DE3">
        <w:rPr>
          <w:rFonts w:ascii="Traditional Arabic" w:hAnsi="Traditional Arabic" w:cs="Traditional Arabic" w:hint="eastAsia"/>
          <w:rtl/>
        </w:rPr>
        <w:t>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عن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b/>
          <w:bCs/>
          <w:rtl/>
        </w:rPr>
        <w:t>ی</w:t>
      </w:r>
      <w:r w:rsidR="00BB34B4" w:rsidRPr="00B35DE3">
        <w:rPr>
          <w:rFonts w:ascii="Traditional Arabic" w:hAnsi="Traditional Arabic" w:cs="Traditional Arabic" w:hint="cs"/>
          <w:b/>
          <w:bCs/>
          <w:rtl/>
        </w:rPr>
        <w:t>ُ</w:t>
      </w:r>
      <w:r w:rsidRPr="00B35DE3">
        <w:rPr>
          <w:rFonts w:ascii="Traditional Arabic" w:hAnsi="Traditional Arabic" w:cs="Traditional Arabic" w:hint="eastAsia"/>
          <w:b/>
          <w:bCs/>
          <w:rtl/>
        </w:rPr>
        <w:t>ن</w:t>
      </w:r>
      <w:r w:rsidR="00BB34B4" w:rsidRPr="00B35DE3">
        <w:rPr>
          <w:rFonts w:ascii="Traditional Arabic" w:hAnsi="Traditional Arabic" w:cs="Traditional Arabic" w:hint="cs"/>
          <w:b/>
          <w:bCs/>
          <w:rtl/>
        </w:rPr>
        <w:t>َ</w:t>
      </w:r>
      <w:r w:rsidRPr="00B35DE3">
        <w:rPr>
          <w:rFonts w:ascii="Traditional Arabic" w:hAnsi="Traditional Arabic" w:cs="Traditional Arabic" w:hint="eastAsia"/>
          <w:b/>
          <w:bCs/>
          <w:rtl/>
        </w:rPr>
        <w:t>ز</w:t>
      </w:r>
      <w:r w:rsidR="00BB34B4" w:rsidRPr="00B35DE3">
        <w:rPr>
          <w:rFonts w:ascii="Traditional Arabic" w:hAnsi="Traditional Arabic" w:cs="Traditional Arabic" w:hint="cs"/>
          <w:b/>
          <w:bCs/>
          <w:rtl/>
        </w:rPr>
        <w:t>ِ</w:t>
      </w:r>
      <w:r w:rsidRPr="00B35DE3">
        <w:rPr>
          <w:rFonts w:ascii="Traditional Arabic" w:hAnsi="Traditional Arabic" w:cs="Traditional Arabic" w:hint="eastAsia"/>
          <w:b/>
          <w:bCs/>
          <w:rtl/>
        </w:rPr>
        <w:t>ل</w:t>
      </w:r>
      <w:r w:rsidR="00BB34B4" w:rsidRPr="00B35DE3">
        <w:rPr>
          <w:rFonts w:ascii="Traditional Arabic" w:hAnsi="Traditional Arabic" w:cs="Traditional Arabic" w:hint="cs"/>
          <w:b/>
          <w:bCs/>
          <w:rtl/>
        </w:rPr>
        <w:t>ُ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ن</w:t>
      </w:r>
      <w:r w:rsidR="00BB34B4" w:rsidRPr="00B35DE3">
        <w:rPr>
          <w:rFonts w:ascii="Traditional Arabic" w:hAnsi="Traditional Arabic" w:cs="Traditional Arabic" w:hint="cs"/>
          <w:b/>
          <w:bCs/>
          <w:rtl/>
        </w:rPr>
        <w:t>َ</w:t>
      </w:r>
      <w:r w:rsidRPr="00B35DE3">
        <w:rPr>
          <w:rFonts w:ascii="Traditional Arabic" w:hAnsi="Traditional Arabic" w:cs="Traditional Arabic" w:hint="eastAsia"/>
          <w:b/>
          <w:bCs/>
          <w:rtl/>
        </w:rPr>
        <w:t>فس</w:t>
      </w:r>
      <w:r w:rsidR="00BB34B4" w:rsidRPr="00B35DE3">
        <w:rPr>
          <w:rFonts w:ascii="Traditional Arabic" w:hAnsi="Traditional Arabic" w:cs="Traditional Arabic" w:hint="cs"/>
          <w:b/>
          <w:bCs/>
          <w:rtl/>
        </w:rPr>
        <w:t>ُ</w:t>
      </w:r>
      <w:r w:rsidRPr="00B35DE3">
        <w:rPr>
          <w:rFonts w:ascii="Traditional Arabic" w:hAnsi="Traditional Arabic" w:cs="Traditional Arabic" w:hint="eastAsia"/>
          <w:b/>
          <w:bCs/>
          <w:rtl/>
        </w:rPr>
        <w:t>ه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="00A41010" w:rsidRPr="00B35DE3">
        <w:rPr>
          <w:rFonts w:ascii="Traditional Arabic" w:hAnsi="Traditional Arabic" w:cs="Traditional Arabic" w:hint="eastAsia"/>
          <w:b/>
          <w:bCs/>
          <w:rtl/>
        </w:rPr>
        <w:t>م</w:t>
      </w:r>
      <w:r w:rsidR="00BB34B4" w:rsidRPr="00B35DE3">
        <w:rPr>
          <w:rFonts w:ascii="Traditional Arabic" w:hAnsi="Traditional Arabic" w:cs="Traditional Arabic" w:hint="cs"/>
          <w:b/>
          <w:bCs/>
          <w:rtl/>
        </w:rPr>
        <w:t>َ</w:t>
      </w:r>
      <w:r w:rsidR="00A41010" w:rsidRPr="00B35DE3">
        <w:rPr>
          <w:rFonts w:ascii="Traditional Arabic" w:hAnsi="Traditional Arabic" w:cs="Traditional Arabic" w:hint="eastAsia"/>
          <w:b/>
          <w:bCs/>
          <w:rtl/>
        </w:rPr>
        <w:t>نز</w:t>
      </w:r>
      <w:r w:rsidR="00BB34B4" w:rsidRPr="00B35DE3">
        <w:rPr>
          <w:rFonts w:ascii="Traditional Arabic" w:hAnsi="Traditional Arabic" w:cs="Traditional Arabic" w:hint="cs"/>
          <w:b/>
          <w:bCs/>
          <w:rtl/>
        </w:rPr>
        <w:t>ِ</w:t>
      </w:r>
      <w:r w:rsidR="00A41010" w:rsidRPr="00B35DE3">
        <w:rPr>
          <w:rFonts w:ascii="Traditional Arabic" w:hAnsi="Traditional Arabic" w:cs="Traditional Arabic" w:hint="eastAsia"/>
          <w:b/>
          <w:bCs/>
          <w:rtl/>
        </w:rPr>
        <w:t>ل</w:t>
      </w:r>
      <w:r w:rsidR="00F8477F">
        <w:rPr>
          <w:rFonts w:ascii="Traditional Arabic" w:hAnsi="Traditional Arabic" w:cs="Traditional Arabic" w:hint="cs"/>
          <w:b/>
          <w:bCs/>
          <w:rtl/>
        </w:rPr>
        <w:t>ة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="00BB34B4" w:rsidRPr="00B35DE3">
        <w:rPr>
          <w:rFonts w:ascii="Traditional Arabic" w:hAnsi="Traditional Arabic" w:cs="Traditional Arabic" w:hint="cs"/>
          <w:b/>
          <w:bCs/>
          <w:rtl/>
        </w:rPr>
        <w:t>ال</w:t>
      </w:r>
      <w:r w:rsidRPr="00B35DE3">
        <w:rPr>
          <w:rFonts w:ascii="Traditional Arabic" w:hAnsi="Traditional Arabic" w:cs="Traditional Arabic" w:hint="eastAsia"/>
          <w:b/>
          <w:bCs/>
          <w:rtl/>
        </w:rPr>
        <w:t>م</w:t>
      </w:r>
      <w:r w:rsidR="00BB34B4" w:rsidRPr="00B35DE3">
        <w:rPr>
          <w:rFonts w:ascii="Traditional Arabic" w:hAnsi="Traditional Arabic" w:cs="Traditional Arabic" w:hint="cs"/>
          <w:b/>
          <w:bCs/>
          <w:rtl/>
        </w:rPr>
        <w:t>َ</w:t>
      </w:r>
      <w:r w:rsidRPr="00B35DE3">
        <w:rPr>
          <w:rFonts w:ascii="Traditional Arabic" w:hAnsi="Traditional Arabic" w:cs="Traditional Arabic" w:hint="eastAsia"/>
          <w:b/>
          <w:bCs/>
          <w:rtl/>
        </w:rPr>
        <w:t>نوب</w:t>
      </w:r>
      <w:r w:rsidR="00BB34B4" w:rsidRPr="00B35DE3">
        <w:rPr>
          <w:rFonts w:ascii="Traditional Arabic" w:hAnsi="Traditional Arabic" w:cs="Traditional Arabic" w:hint="cs"/>
          <w:b/>
          <w:bCs/>
          <w:rtl/>
        </w:rPr>
        <w:t>ُ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ع</w:t>
      </w:r>
      <w:r w:rsidR="00BB34B4" w:rsidRPr="00B35DE3">
        <w:rPr>
          <w:rFonts w:ascii="Traditional Arabic" w:hAnsi="Traditional Arabic" w:cs="Traditional Arabic" w:hint="cs"/>
          <w:b/>
          <w:bCs/>
          <w:rtl/>
        </w:rPr>
        <w:t>َ</w:t>
      </w:r>
      <w:r w:rsidRPr="00B35DE3">
        <w:rPr>
          <w:rFonts w:ascii="Traditional Arabic" w:hAnsi="Traditional Arabic" w:cs="Traditional Arabic" w:hint="eastAsia"/>
          <w:b/>
          <w:bCs/>
          <w:rtl/>
        </w:rPr>
        <w:t>نه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اعتباراً</w:t>
      </w:r>
      <w:r w:rsidR="00A41010" w:rsidRPr="00B35DE3">
        <w:rPr>
          <w:rFonts w:ascii="Traditional Arabic" w:hAnsi="Traditional Arabic" w:cs="Traditional Arabic" w:hint="cs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قرار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دادن</w:t>
      </w:r>
      <w:r w:rsidR="00A41010" w:rsidRPr="00B35DE3">
        <w:rPr>
          <w:rFonts w:ascii="Traditional Arabic" w:hAnsi="Traditional Arabic" w:cs="Traditional Arabic" w:hint="cs"/>
          <w:rtl/>
        </w:rPr>
        <w:t xml:space="preserve"> 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منزله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شمار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آوردن</w:t>
      </w:r>
      <w:r w:rsidR="00A41010" w:rsidRPr="00B35DE3">
        <w:rPr>
          <w:rFonts w:ascii="Traditional Arabic" w:hAnsi="Traditional Arabic" w:cs="Traditional Arabic" w:hint="eastAsia"/>
          <w:rtl/>
        </w:rPr>
        <w:t xml:space="preserve"> 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درجه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مرتبه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وقت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12F04">
        <w:rPr>
          <w:rFonts w:ascii="Traditional Arabic" w:hAnsi="Traditional Arabic" w:cs="Traditional Arabic" w:hint="eastAsia"/>
          <w:rtl/>
        </w:rPr>
        <w:t>به‌عنوان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عقد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کنم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12F04">
        <w:rPr>
          <w:rFonts w:ascii="Traditional Arabic" w:hAnsi="Traditional Arabic" w:cs="Traditional Arabic" w:hint="eastAsia"/>
          <w:rtl/>
        </w:rPr>
        <w:t>به‌عنوان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A41010" w:rsidRPr="00B35DE3">
        <w:rPr>
          <w:rFonts w:ascii="Traditional Arabic" w:hAnsi="Traditional Arabic" w:cs="Traditional Arabic" w:hint="eastAsia"/>
          <w:rtl/>
        </w:rPr>
        <w:t>انجا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دهم</w:t>
      </w:r>
      <w:r w:rsidR="00A41010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A41010" w:rsidRPr="00B35DE3">
        <w:rPr>
          <w:rFonts w:ascii="Traditional Arabic" w:hAnsi="Traditional Arabic" w:cs="Traditional Arabic" w:hint="cs"/>
          <w:rtl/>
        </w:rPr>
        <w:t>گفته می‌شود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طرف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د</w:t>
      </w:r>
      <w:r w:rsidR="00062589" w:rsidRPr="00B35DE3">
        <w:rPr>
          <w:rFonts w:ascii="Traditional Arabic" w:hAnsi="Traditional Arabic" w:cs="Traditional Arabic" w:hint="cs"/>
          <w:rtl/>
        </w:rPr>
        <w:t>ی</w:t>
      </w:r>
      <w:r w:rsidR="00062589" w:rsidRPr="00B35DE3">
        <w:rPr>
          <w:rFonts w:ascii="Traditional Arabic" w:hAnsi="Traditional Arabic" w:cs="Traditional Arabic" w:hint="eastAsia"/>
          <w:rtl/>
        </w:rPr>
        <w:t>گر</w:t>
      </w:r>
      <w:r w:rsidR="00062589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="00A41010" w:rsidRPr="00B35DE3">
        <w:rPr>
          <w:rFonts w:ascii="Traditional Arabic" w:hAnsi="Traditional Arabic" w:cs="Traditional Arabic" w:hint="eastAsia"/>
          <w:rtl/>
        </w:rPr>
        <w:t xml:space="preserve"> 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A41010" w:rsidRPr="00B35DE3">
        <w:rPr>
          <w:rFonts w:ascii="Traditional Arabic" w:hAnsi="Traditional Arabic" w:cs="Traditional Arabic" w:hint="cs"/>
          <w:rtl/>
        </w:rPr>
        <w:t>می‌شود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وقت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="00A41010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معنا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خودم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کرده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ام</w:t>
      </w:r>
      <w:r w:rsidR="00A41010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دهد</w:t>
      </w:r>
      <w:r w:rsidR="00A41010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A41010" w:rsidRPr="00B35DE3">
        <w:rPr>
          <w:rFonts w:ascii="Traditional Arabic" w:hAnsi="Traditional Arabic" w:cs="Traditional Arabic" w:hint="eastAsia"/>
          <w:rtl/>
        </w:rPr>
        <w:t>و</w:t>
      </w:r>
      <w:r w:rsidR="00A41010" w:rsidRPr="00B35DE3">
        <w:rPr>
          <w:rFonts w:ascii="Traditional Arabic" w:hAnsi="Traditional Arabic" w:cs="Traditional Arabic" w:hint="cs"/>
          <w:rtl/>
        </w:rPr>
        <w:t>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مرتبه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4E2E5E">
        <w:rPr>
          <w:rFonts w:ascii="Traditional Arabic" w:hAnsi="Traditional Arabic" w:cs="Traditional Arabic" w:hint="eastAsia"/>
          <w:rtl/>
        </w:rPr>
        <w:t>مؤکد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گونه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شده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ام</w:t>
      </w:r>
      <w:r w:rsidR="00A41010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A41010"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دهد</w:t>
      </w:r>
      <w:r w:rsidR="00A41010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توج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تب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A41010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</w:p>
    <w:p w:rsidR="00D07413" w:rsidRPr="00B35DE3" w:rsidRDefault="00E91DA7" w:rsidP="00D07413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حضرت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تشر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ح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کنند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فرما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بحث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مجاز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گفته</w:t>
      </w:r>
      <w:r w:rsidR="00A41010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بحث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سکاک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داشته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حضرت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اصول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تقو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D07413" w:rsidRPr="00B35DE3">
        <w:rPr>
          <w:rFonts w:ascii="Traditional Arabic" w:hAnsi="Traditional Arabic" w:cs="Traditional Arabic" w:hint="eastAsia"/>
          <w:rtl/>
        </w:rPr>
        <w:t>کرد</w:t>
      </w:r>
      <w:r w:rsidR="00062589" w:rsidRPr="00B35DE3">
        <w:rPr>
          <w:rFonts w:ascii="Traditional Arabic" w:hAnsi="Traditional Arabic" w:cs="Traditional Arabic" w:hint="cs"/>
          <w:rtl/>
        </w:rPr>
        <w:t>ه‌</w:t>
      </w:r>
      <w:r w:rsidRPr="00B35DE3">
        <w:rPr>
          <w:rFonts w:ascii="Traditional Arabic" w:hAnsi="Traditional Arabic" w:cs="Traditional Arabic" w:hint="eastAsia"/>
          <w:rtl/>
        </w:rPr>
        <w:t>اند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گو</w:t>
      </w:r>
      <w:r w:rsidR="00062589" w:rsidRPr="00B35DE3">
        <w:rPr>
          <w:rFonts w:ascii="Traditional Arabic" w:hAnsi="Traditional Arabic" w:cs="Traditional Arabic" w:hint="cs"/>
          <w:rtl/>
        </w:rPr>
        <w:t>ی</w:t>
      </w:r>
      <w:r w:rsidR="00062589" w:rsidRPr="00B35DE3">
        <w:rPr>
          <w:rFonts w:ascii="Traditional Arabic" w:hAnsi="Traditional Arabic" w:cs="Traditional Arabic" w:hint="eastAsia"/>
          <w:rtl/>
        </w:rPr>
        <w:t>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وقت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جائن</w:t>
      </w:r>
      <w:r w:rsidRPr="00B35DE3">
        <w:rPr>
          <w:rFonts w:ascii="Traditional Arabic" w:hAnsi="Traditional Arabic" w:cs="Traditional Arabic" w:hint="cs"/>
          <w:b/>
          <w:bCs/>
          <w:rtl/>
        </w:rPr>
        <w:t>ی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اسد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معنا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مجاز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D07413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D07413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لفظ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معنا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عن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وان</w:t>
      </w:r>
      <w:r w:rsidR="00D07413" w:rsidRPr="00B35DE3">
        <w:rPr>
          <w:rFonts w:ascii="Traditional Arabic" w:hAnsi="Traditional Arabic" w:cs="Traditional Arabic" w:hint="cs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مفترس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لفظ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lastRenderedPageBreak/>
        <w:t>رجل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شجاع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برد</w:t>
      </w:r>
      <w:r w:rsidR="00D07413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تصرف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لفظ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D07413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لفظ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معنا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معنا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برده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مشهور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غ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مشهور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مجاز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تصرف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لفظ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کن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="00D07413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مفترس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رجل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شجاع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منقل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نکرده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بلکه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هنگام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جائن</w:t>
      </w:r>
      <w:r w:rsidRPr="00B35DE3">
        <w:rPr>
          <w:rFonts w:ascii="Traditional Arabic" w:hAnsi="Traditional Arabic" w:cs="Traditional Arabic" w:hint="cs"/>
          <w:b/>
          <w:bCs/>
          <w:rtl/>
        </w:rPr>
        <w:t>ی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="00D07413" w:rsidRPr="00B35DE3">
        <w:rPr>
          <w:rFonts w:ascii="Traditional Arabic" w:hAnsi="Traditional Arabic" w:cs="Traditional Arabic" w:hint="cs"/>
          <w:b/>
          <w:bCs/>
          <w:rtl/>
        </w:rPr>
        <w:t>اسد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مقصود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D07413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معنا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مفترس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D07413" w:rsidRPr="00B35DE3">
        <w:rPr>
          <w:rFonts w:ascii="Traditional Arabic" w:hAnsi="Traditional Arabic" w:cs="Traditional Arabic" w:hint="cs"/>
          <w:rtl/>
        </w:rPr>
        <w:t xml:space="preserve"> 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تصرف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لفظ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وضع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="00D07413" w:rsidRPr="00B35DE3">
        <w:rPr>
          <w:rFonts w:ascii="Traditional Arabic" w:hAnsi="Traditional Arabic" w:cs="Traditional Arabic" w:hint="cs"/>
          <w:rtl/>
        </w:rPr>
        <w:t xml:space="preserve"> بلکه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تصرف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ادعا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D07413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ادعا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کن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="00D07413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رجل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شجاع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مفترس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ادعا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کن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اعتبار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کن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أن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الرجل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الشجاع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هو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الح</w:t>
      </w:r>
      <w:r w:rsidRPr="00B35DE3">
        <w:rPr>
          <w:rFonts w:ascii="Traditional Arabic" w:hAnsi="Traditional Arabic" w:cs="Traditional Arabic" w:hint="cs"/>
          <w:b/>
          <w:bCs/>
          <w:rtl/>
        </w:rPr>
        <w:t>ی</w:t>
      </w:r>
      <w:r w:rsidRPr="00B35DE3">
        <w:rPr>
          <w:rFonts w:ascii="Traditional Arabic" w:hAnsi="Traditional Arabic" w:cs="Traditional Arabic" w:hint="eastAsia"/>
          <w:b/>
          <w:bCs/>
          <w:rtl/>
        </w:rPr>
        <w:t>وان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المفترس</w:t>
      </w:r>
      <w:r w:rsidRPr="00B35DE3">
        <w:rPr>
          <w:rFonts w:ascii="Traditional Arabic" w:hAnsi="Traditional Arabic" w:cs="Traditional Arabic"/>
          <w:color w:val="4BACC6" w:themeColor="accent5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وقت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لفظ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مفترس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برده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="00D07413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منته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ادعا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="00D07413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فرما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سکاک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استعاره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گفت</w:t>
      </w:r>
      <w:r w:rsidR="00D07413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مجاز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آورده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اند</w:t>
      </w:r>
      <w:r w:rsidR="00D07413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بعض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گفته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حضرت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اصول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تأک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کرده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اند</w:t>
      </w:r>
      <w:r w:rsidR="00D07413" w:rsidRPr="00B35DE3">
        <w:rPr>
          <w:rFonts w:ascii="Traditional Arabic" w:hAnsi="Traditional Arabic" w:cs="Traditional Arabic" w:hint="cs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تصرف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لفظ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="00D07413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تصرف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معناست</w:t>
      </w:r>
      <w:r w:rsidR="00D07413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مجاز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تصرف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لفظ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D07413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لفظ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مفترس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رجل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شجاع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منتقل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کرده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="00D07413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="00D07413" w:rsidRPr="00B35DE3">
        <w:rPr>
          <w:rFonts w:ascii="Traditional Arabic" w:hAnsi="Traditional Arabic" w:cs="Traditional Arabic" w:hint="cs"/>
          <w:rtl/>
        </w:rPr>
        <w:t>س</w:t>
      </w:r>
      <w:r w:rsidRPr="00B35DE3">
        <w:rPr>
          <w:rFonts w:ascii="Traditional Arabic" w:hAnsi="Traditional Arabic" w:cs="Traditional Arabic" w:hint="eastAsia"/>
          <w:rtl/>
        </w:rPr>
        <w:t>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="00D07413" w:rsidRPr="00B35DE3">
        <w:rPr>
          <w:rFonts w:ascii="Traditional Arabic" w:hAnsi="Traditional Arabic" w:cs="Traditional Arabic" w:hint="cs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لفظ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مفترس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رود</w:t>
      </w:r>
      <w:r w:rsidR="00D07413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آنجا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مجاز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D07413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فرقش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استعمال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معنا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مصداق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cs"/>
          <w:rtl/>
        </w:rPr>
        <w:t>ر</w:t>
      </w:r>
      <w:r w:rsidRPr="00B35DE3">
        <w:rPr>
          <w:rFonts w:ascii="Traditional Arabic" w:hAnsi="Traditional Arabic" w:cs="Traditional Arabic" w:hint="eastAsia"/>
          <w:rtl/>
        </w:rPr>
        <w:t>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D07413" w:rsidRPr="00B35DE3">
        <w:rPr>
          <w:rFonts w:ascii="Traditional Arabic" w:hAnsi="Traditional Arabic" w:cs="Traditional Arabic" w:hint="cs"/>
          <w:rtl/>
        </w:rPr>
        <w:t xml:space="preserve"> 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مجاز</w:t>
      </w:r>
      <w:r w:rsidR="00D07413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معنا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مصداق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ادعا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D07413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ادعا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رجل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شجاع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مفترس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ادعا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تصرف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لفظ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نشده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بلکه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تصرف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معنا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D07413" w:rsidRPr="00B35DE3">
        <w:rPr>
          <w:rFonts w:ascii="Traditional Arabic" w:hAnsi="Traditional Arabic" w:cs="Traditional Arabic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فرما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="00D07413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حضرت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دارند</w:t>
      </w:r>
      <w:r w:rsidRPr="00B35DE3">
        <w:rPr>
          <w:rFonts w:ascii="Traditional Arabic" w:hAnsi="Traditional Arabic" w:cs="Traditional Arabic"/>
          <w:rtl/>
        </w:rPr>
        <w:t>.</w:t>
      </w:r>
    </w:p>
    <w:p w:rsidR="00E91DA7" w:rsidRPr="00B35DE3" w:rsidRDefault="00E91DA7" w:rsidP="00D07413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="00D07413" w:rsidRPr="00B35DE3">
        <w:rPr>
          <w:rFonts w:ascii="Traditional Arabic" w:hAnsi="Traditional Arabic" w:cs="Traditional Arabic" w:hint="cs"/>
          <w:rtl/>
        </w:rPr>
        <w:t xml:space="preserve"> مطلب</w:t>
      </w:r>
      <w:r w:rsidR="00D07413" w:rsidRPr="00B35DE3">
        <w:rPr>
          <w:rFonts w:ascii="Traditional Arabic" w:hAnsi="Traditional Arabic" w:cs="Traditional Arabic" w:hint="eastAsia"/>
          <w:rtl/>
        </w:rPr>
        <w:t xml:space="preserve"> الآن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بحث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="00D07413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بحث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قائل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</w:t>
      </w:r>
      <w:r w:rsidR="00D07413" w:rsidRPr="00B35DE3">
        <w:rPr>
          <w:rFonts w:ascii="Traditional Arabic" w:hAnsi="Traditional Arabic" w:cs="Traditional Arabic" w:hint="cs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تفص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هست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نم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دانم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بحث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ها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اصول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گفت</w:t>
      </w:r>
      <w:r w:rsidR="00D07413" w:rsidRPr="00B35DE3">
        <w:rPr>
          <w:rFonts w:ascii="Traditional Arabic" w:hAnsi="Traditional Arabic" w:cs="Traditional Arabic" w:hint="cs"/>
          <w:rtl/>
        </w:rPr>
        <w:t>ه‌ا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نگفت</w:t>
      </w:r>
      <w:r w:rsidR="00D07413" w:rsidRPr="00B35DE3">
        <w:rPr>
          <w:rFonts w:ascii="Traditional Arabic" w:hAnsi="Traditional Arabic" w:cs="Traditional Arabic" w:hint="cs"/>
          <w:rtl/>
        </w:rPr>
        <w:t>ه‌ا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="00D07413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تفص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نباشد</w:t>
      </w:r>
      <w:r w:rsidR="00D07413" w:rsidRPr="00B35DE3">
        <w:rPr>
          <w:rFonts w:ascii="Traditional Arabic" w:hAnsi="Traditional Arabic" w:cs="Traditional Arabic" w:hint="cs"/>
          <w:rtl/>
        </w:rPr>
        <w:t xml:space="preserve">، </w:t>
      </w:r>
      <w:r w:rsidRPr="00B35DE3">
        <w:rPr>
          <w:rFonts w:ascii="Traditional Arabic" w:hAnsi="Traditional Arabic" w:cs="Traditional Arabic" w:hint="eastAsia"/>
          <w:rtl/>
        </w:rPr>
        <w:t>الآن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فرصت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ندار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بحث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فرما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فرما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مشهور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قائل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نوع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تفص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هست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خواه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بحث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تشر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ح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قت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D07413" w:rsidRPr="00B35DE3">
        <w:rPr>
          <w:rFonts w:ascii="Traditional Arabic" w:hAnsi="Traditional Arabic" w:cs="Traditional Arabic" w:hint="eastAsia"/>
          <w:rtl/>
        </w:rPr>
        <w:t>مثال</w:t>
      </w:r>
      <w:r w:rsidR="00D07413" w:rsidRPr="00B35DE3">
        <w:rPr>
          <w:rFonts w:ascii="Traditional Arabic" w:hAnsi="Traditional Arabic" w:cs="Traditional Arabic" w:hint="cs"/>
          <w:rtl/>
        </w:rPr>
        <w:t>ی</w:t>
      </w:r>
      <w:r w:rsidR="00D07413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بر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گ</w:t>
      </w:r>
      <w:r w:rsidR="00062589" w:rsidRPr="00B35DE3">
        <w:rPr>
          <w:rFonts w:ascii="Traditional Arabic" w:hAnsi="Traditional Arabic" w:cs="Traditional Arabic" w:hint="cs"/>
          <w:rtl/>
        </w:rPr>
        <w:t>ی</w:t>
      </w:r>
      <w:r w:rsidR="00062589" w:rsidRPr="00B35DE3">
        <w:rPr>
          <w:rFonts w:ascii="Traditional Arabic" w:hAnsi="Traditional Arabic" w:cs="Traditional Arabic" w:hint="eastAsia"/>
          <w:rtl/>
        </w:rPr>
        <w:t>ر</w:t>
      </w:r>
      <w:r w:rsidR="00062589" w:rsidRPr="00B35DE3">
        <w:rPr>
          <w:rFonts w:ascii="Traditional Arabic" w:hAnsi="Traditional Arabic" w:cs="Traditional Arabic" w:hint="cs"/>
          <w:rtl/>
        </w:rPr>
        <w:t>ی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D07413" w:rsidRPr="00B35DE3">
        <w:rPr>
          <w:rFonts w:ascii="Traditional Arabic" w:hAnsi="Traditional Arabic" w:cs="Traditional Arabic" w:hint="cs"/>
          <w:rtl/>
        </w:rPr>
        <w:t>،</w:t>
      </w:r>
      <w:r w:rsidR="00D07413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آن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طور</w:t>
      </w:r>
      <w:r w:rsidR="00062589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فرما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آمده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</w:p>
    <w:p w:rsidR="00E91DA7" w:rsidRPr="00B35DE3" w:rsidRDefault="00E91DA7" w:rsidP="00730F7A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DD695E">
        <w:rPr>
          <w:rFonts w:ascii="Traditional Arabic" w:hAnsi="Traditional Arabic" w:cs="Traditional Arabic" w:hint="eastAsia"/>
          <w:rtl/>
        </w:rPr>
        <w:t>این‌طور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عن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b/>
          <w:bCs/>
          <w:rtl/>
        </w:rPr>
        <w:t>ی</w:t>
      </w:r>
      <w:r w:rsidRPr="00B35DE3">
        <w:rPr>
          <w:rFonts w:ascii="Traditional Arabic" w:hAnsi="Traditional Arabic" w:cs="Traditional Arabic" w:hint="eastAsia"/>
          <w:b/>
          <w:bCs/>
          <w:rtl/>
        </w:rPr>
        <w:t>نزل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نفسه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منزل</w:t>
      </w:r>
      <w:r w:rsidR="00F8477F">
        <w:rPr>
          <w:rFonts w:ascii="Traditional Arabic" w:hAnsi="Traditional Arabic" w:cs="Traditional Arabic" w:hint="cs"/>
          <w:b/>
          <w:bCs/>
          <w:rtl/>
        </w:rPr>
        <w:t>ة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="00BB34B4" w:rsidRPr="00B35DE3">
        <w:rPr>
          <w:rFonts w:ascii="Traditional Arabic" w:hAnsi="Traditional Arabic" w:cs="Traditional Arabic" w:hint="cs"/>
          <w:b/>
          <w:bCs/>
          <w:rtl/>
        </w:rPr>
        <w:t>ال</w:t>
      </w:r>
      <w:r w:rsidRPr="00B35DE3">
        <w:rPr>
          <w:rFonts w:ascii="Traditional Arabic" w:hAnsi="Traditional Arabic" w:cs="Traditional Arabic" w:hint="eastAsia"/>
          <w:b/>
          <w:bCs/>
          <w:rtl/>
        </w:rPr>
        <w:t>منوب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عنه</w:t>
      </w:r>
      <w:r w:rsidR="00D07413" w:rsidRPr="00B35DE3">
        <w:rPr>
          <w:rFonts w:ascii="Traditional Arabic" w:hAnsi="Traditional Arabic" w:cs="Traditional Arabic" w:hint="cs"/>
          <w:b/>
          <w:bCs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منته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ادعائاً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اعتباراً</w:t>
      </w:r>
      <w:r w:rsidR="00D07413" w:rsidRPr="00B35DE3">
        <w:rPr>
          <w:rFonts w:ascii="Traditional Arabic" w:hAnsi="Traditional Arabic" w:cs="Traditional Arabic" w:hint="cs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منوب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="00D07413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خودش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الآن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ادعا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و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اعتبار</w:t>
      </w:r>
      <w:r w:rsidR="00062589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خودش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گرفته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فلان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دهد</w:t>
      </w:r>
      <w:r w:rsidR="00D07413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نوع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ادعا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منوب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عنه</w:t>
      </w:r>
      <w:r w:rsidR="00730F7A" w:rsidRPr="00B35DE3">
        <w:rPr>
          <w:rFonts w:ascii="Traditional Arabic" w:hAnsi="Traditional Arabic" w:cs="Traditional Arabic" w:hint="eastAsia"/>
          <w:rtl/>
        </w:rPr>
        <w:t xml:space="preserve"> م</w:t>
      </w:r>
      <w:r w:rsidR="00730F7A" w:rsidRPr="00B35DE3">
        <w:rPr>
          <w:rFonts w:ascii="Traditional Arabic" w:hAnsi="Traditional Arabic" w:cs="Traditional Arabic" w:hint="cs"/>
          <w:rtl/>
        </w:rPr>
        <w:t>ی‌</w:t>
      </w:r>
      <w:r w:rsidR="00730F7A" w:rsidRPr="00B35DE3">
        <w:rPr>
          <w:rFonts w:ascii="Traditional Arabic" w:hAnsi="Traditional Arabic" w:cs="Traditional Arabic" w:hint="eastAsia"/>
          <w:rtl/>
        </w:rPr>
        <w:t>شود</w:t>
      </w:r>
      <w:r w:rsidR="00730F7A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تشر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ح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قت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دهد</w:t>
      </w:r>
      <w:r w:rsidR="00730F7A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نوع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منته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نوع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توان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بگو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مشدده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مؤکد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است</w:t>
      </w:r>
      <w:r w:rsidR="00730F7A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گفت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غ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درجه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بالاتر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="00730F7A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نچه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مرتبه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 </w:t>
      </w:r>
      <w:r w:rsidRPr="00B35DE3">
        <w:rPr>
          <w:rFonts w:ascii="Traditional Arabic" w:hAnsi="Traditional Arabic" w:cs="Traditional Arabic" w:hint="eastAsia"/>
          <w:rtl/>
        </w:rPr>
        <w:t>برا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بالاتر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eastAsia"/>
          <w:rtl/>
        </w:rPr>
        <w:t>وکا</w:t>
      </w:r>
      <w:r w:rsidRPr="00B35DE3">
        <w:rPr>
          <w:rFonts w:ascii="Traditional Arabic" w:hAnsi="Traditional Arabic" w:cs="Traditional Arabic" w:hint="eastAsia"/>
          <w:rtl/>
        </w:rPr>
        <w:t>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730F7A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واقع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ادعا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تنز</w:t>
      </w:r>
      <w:r w:rsidRPr="00B35DE3">
        <w:rPr>
          <w:rFonts w:ascii="Traditional Arabic" w:hAnsi="Traditional Arabic" w:cs="Traditional Arabic" w:hint="cs"/>
          <w:b/>
          <w:bCs/>
          <w:rtl/>
        </w:rPr>
        <w:t>ی</w:t>
      </w:r>
      <w:r w:rsidRPr="00B35DE3">
        <w:rPr>
          <w:rFonts w:ascii="Traditional Arabic" w:hAnsi="Traditional Arabic" w:cs="Traditional Arabic" w:hint="eastAsia"/>
          <w:b/>
          <w:bCs/>
          <w:rtl/>
        </w:rPr>
        <w:t>ل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نفسه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منزل</w:t>
      </w:r>
      <w:r w:rsidR="00F8477F">
        <w:rPr>
          <w:rFonts w:ascii="Traditional Arabic" w:hAnsi="Traditional Arabic" w:cs="Traditional Arabic" w:hint="cs"/>
          <w:b/>
          <w:bCs/>
          <w:rtl/>
        </w:rPr>
        <w:t>ة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المنوب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عنه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هست</w:t>
      </w:r>
      <w:r w:rsidR="00730F7A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مثال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حضرت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نقل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ظاهر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کلام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خ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برد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بزرگان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حضرت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روشن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تب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کرده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اند</w:t>
      </w:r>
      <w:r w:rsidRPr="00B35DE3">
        <w:rPr>
          <w:rFonts w:ascii="Traditional Arabic" w:hAnsi="Traditional Arabic" w:cs="Traditional Arabic"/>
          <w:rtl/>
        </w:rPr>
        <w:t xml:space="preserve">. </w:t>
      </w:r>
    </w:p>
    <w:p w:rsidR="00730F7A" w:rsidRPr="00B35DE3" w:rsidRDefault="00730F7A" w:rsidP="002A3E79">
      <w:pPr>
        <w:rPr>
          <w:rFonts w:ascii="Traditional Arabic" w:hAnsi="Traditional Arabic" w:cs="Traditional Arabic"/>
          <w:rtl/>
        </w:rPr>
      </w:pPr>
    </w:p>
    <w:p w:rsidR="00730F7A" w:rsidRPr="00B35DE3" w:rsidRDefault="00C138C0" w:rsidP="00C138C0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5" w:name="_Toc375420516"/>
      <w:r w:rsidRPr="00B35DE3">
        <w:rPr>
          <w:rFonts w:ascii="Traditional Arabic" w:hAnsi="Traditional Arabic" w:cs="Traditional Arabic" w:hint="cs"/>
          <w:color w:val="FF0000"/>
          <w:rtl/>
        </w:rPr>
        <w:t xml:space="preserve">نظریه دوم در </w:t>
      </w:r>
      <w:r w:rsidR="00730F7A" w:rsidRPr="00B35DE3">
        <w:rPr>
          <w:rFonts w:ascii="Traditional Arabic" w:hAnsi="Traditional Arabic" w:cs="Traditional Arabic" w:hint="cs"/>
          <w:color w:val="FF0000"/>
          <w:rtl/>
        </w:rPr>
        <w:t>معنای نیابت</w:t>
      </w:r>
      <w:bookmarkEnd w:id="5"/>
    </w:p>
    <w:p w:rsidR="00E91DA7" w:rsidRPr="00B35DE3" w:rsidRDefault="00E91DA7" w:rsidP="00062589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قت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کلمات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بعض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مرحوم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استاد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تبر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/>
          <w:rtl/>
        </w:rPr>
        <w:t xml:space="preserve"> (</w:t>
      </w:r>
      <w:r w:rsidR="00A24111">
        <w:rPr>
          <w:rFonts w:ascii="Traditional Arabic" w:hAnsi="Traditional Arabic" w:cs="Traditional Arabic" w:hint="eastAsia"/>
          <w:rtl/>
        </w:rPr>
        <w:t>رضوان‌الله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تعال</w:t>
      </w:r>
      <w:r w:rsidR="00062589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)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سطر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مباحث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اشاره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قرار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داده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اند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b/>
          <w:bCs/>
          <w:rtl/>
        </w:rPr>
        <w:t>ی</w:t>
      </w:r>
      <w:r w:rsidRPr="00B35DE3">
        <w:rPr>
          <w:rFonts w:ascii="Traditional Arabic" w:hAnsi="Traditional Arabic" w:cs="Traditional Arabic" w:hint="eastAsia"/>
          <w:b/>
          <w:bCs/>
          <w:rtl/>
        </w:rPr>
        <w:t>نزل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نفسه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منزل</w:t>
      </w:r>
      <w:r w:rsidR="00F8477F">
        <w:rPr>
          <w:rFonts w:ascii="Traditional Arabic" w:hAnsi="Traditional Arabic" w:cs="Traditional Arabic" w:hint="cs"/>
          <w:b/>
          <w:bCs/>
          <w:rtl/>
        </w:rPr>
        <w:t>ة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المنوب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عنه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="00730F7A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عن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دهم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ذمه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دهم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عن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تکل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واجب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eastAsia"/>
          <w:rtl/>
        </w:rPr>
        <w:t>ستحب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ذمه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منوب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بود</w:t>
      </w:r>
      <w:r w:rsidR="00730F7A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="00730F7A" w:rsidRPr="00B35DE3">
        <w:rPr>
          <w:rFonts w:ascii="Traditional Arabic" w:hAnsi="Traditional Arabic" w:cs="Traditional Arabic"/>
          <w:rtl/>
        </w:rPr>
        <w:t xml:space="preserve"> (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کلام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) </w:t>
      </w:r>
      <w:r w:rsidRPr="00B35DE3">
        <w:rPr>
          <w:rFonts w:ascii="Traditional Arabic" w:hAnsi="Traditional Arabic" w:cs="Traditional Arabic" w:hint="eastAsia"/>
          <w:rtl/>
        </w:rPr>
        <w:t>مقصودشان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بخواهد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جدا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lastRenderedPageBreak/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طرف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eastAsia"/>
          <w:rtl/>
        </w:rPr>
        <w:t>انجا</w:t>
      </w:r>
      <w:r w:rsidR="00730F7A" w:rsidRPr="00B35DE3">
        <w:rPr>
          <w:rFonts w:ascii="Traditional Arabic" w:hAnsi="Traditional Arabic" w:cs="Traditional Arabic" w:hint="cs"/>
          <w:rtl/>
        </w:rPr>
        <w:t xml:space="preserve">م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فعل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ذمه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eastAsia"/>
          <w:rtl/>
        </w:rPr>
        <w:t>ب</w:t>
      </w:r>
      <w:r w:rsidR="00730F7A" w:rsidRPr="00B35DE3">
        <w:rPr>
          <w:rFonts w:ascii="Traditional Arabic" w:hAnsi="Traditional Arabic" w:cs="Traditional Arabic" w:hint="cs"/>
          <w:rtl/>
        </w:rPr>
        <w:t>و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فعل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دهم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شا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مقصود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تنز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عکس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صورت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ذمه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eastAsia"/>
          <w:rtl/>
        </w:rPr>
        <w:t>ع</w:t>
      </w:r>
      <w:r w:rsidR="00730F7A"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eastAsia"/>
          <w:rtl/>
        </w:rPr>
        <w:t>نا</w:t>
      </w:r>
      <w:r w:rsidR="00730F7A" w:rsidRPr="00B35DE3">
        <w:rPr>
          <w:rFonts w:ascii="Traditional Arabic" w:hAnsi="Traditional Arabic" w:cs="Traditional Arabic" w:hint="cs"/>
          <w:rtl/>
        </w:rPr>
        <w:t>ً</w:t>
      </w:r>
      <w:r w:rsidR="00730F7A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منته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ادعا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فعل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ذمه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دهم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مقصود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حضرت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eastAsia"/>
          <w:rtl/>
        </w:rPr>
        <w:t>آقا</w:t>
      </w:r>
      <w:r w:rsidR="00730F7A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تبر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="00730F7A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چون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مقصود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طرف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ندارد</w:t>
      </w:r>
      <w:r w:rsidR="00730F7A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بخواه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بگذار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بگو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فعل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A24111">
        <w:rPr>
          <w:rFonts w:ascii="Traditional Arabic" w:hAnsi="Traditional Arabic" w:cs="Traditional Arabic" w:hint="eastAsia"/>
          <w:rtl/>
        </w:rPr>
        <w:t>ثابت‌شده</w:t>
      </w:r>
      <w:r w:rsidR="00062589" w:rsidRPr="00B35DE3">
        <w:rPr>
          <w:rFonts w:ascii="Traditional Arabic" w:hAnsi="Traditional Arabic" w:cs="Traditional Arabic" w:hint="eastAsia"/>
          <w:rtl/>
        </w:rPr>
        <w:t xml:space="preserve"> مثل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نماز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cs"/>
          <w:rtl/>
        </w:rPr>
        <w:t>ی</w:t>
      </w:r>
      <w:r w:rsidR="00062589" w:rsidRPr="00B35DE3">
        <w:rPr>
          <w:rFonts w:ascii="Traditional Arabic" w:hAnsi="Traditional Arabic" w:cs="Traditional Arabic" w:hint="eastAsia"/>
          <w:rtl/>
        </w:rPr>
        <w:t>ا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حج</w:t>
      </w:r>
      <w:r w:rsidR="00062589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ذمه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cs"/>
          <w:rtl/>
        </w:rPr>
        <w:t>منوب عنه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داد</w:t>
      </w:r>
      <w:r w:rsidR="00062589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فعل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واسطه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نائب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گ</w:t>
      </w:r>
      <w:r w:rsidR="00062589" w:rsidRPr="00B35DE3">
        <w:rPr>
          <w:rFonts w:ascii="Traditional Arabic" w:hAnsi="Traditional Arabic" w:cs="Traditional Arabic" w:hint="cs"/>
          <w:rtl/>
        </w:rPr>
        <w:t>ی</w:t>
      </w:r>
      <w:r w:rsidR="00062589" w:rsidRPr="00B35DE3">
        <w:rPr>
          <w:rFonts w:ascii="Traditional Arabic" w:hAnsi="Traditional Arabic" w:cs="Traditional Arabic" w:hint="eastAsia"/>
          <w:rtl/>
        </w:rPr>
        <w:t>رد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ثمره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ممکن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جاها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جاد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. </w:t>
      </w:r>
    </w:p>
    <w:p w:rsidR="00730F7A" w:rsidRPr="00B35DE3" w:rsidRDefault="00C138C0" w:rsidP="00C138C0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6" w:name="_Toc375420517"/>
      <w:r w:rsidRPr="00B35DE3">
        <w:rPr>
          <w:rFonts w:ascii="Traditional Arabic" w:hAnsi="Traditional Arabic" w:cs="Traditional Arabic" w:hint="cs"/>
          <w:color w:val="FF0000"/>
          <w:rtl/>
        </w:rPr>
        <w:t xml:space="preserve">نظریه سوم در </w:t>
      </w:r>
      <w:r w:rsidR="00730F7A" w:rsidRPr="00B35DE3">
        <w:rPr>
          <w:rFonts w:ascii="Traditional Arabic" w:hAnsi="Traditional Arabic" w:cs="Traditional Arabic" w:hint="cs"/>
          <w:color w:val="FF0000"/>
          <w:rtl/>
        </w:rPr>
        <w:t>معنای نیابت</w:t>
      </w:r>
      <w:bookmarkEnd w:id="6"/>
    </w:p>
    <w:p w:rsidR="00A02786" w:rsidRPr="00B35DE3" w:rsidRDefault="00E91DA7" w:rsidP="00A02786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ممکن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واقع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زائد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آ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موارد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فراتر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مرتبه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مؤکده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730F7A" w:rsidRPr="00B35DE3">
        <w:rPr>
          <w:rFonts w:ascii="Traditional Arabic" w:hAnsi="Traditional Arabic" w:cs="Traditional Arabic" w:hint="cs"/>
          <w:rtl/>
        </w:rPr>
        <w:t>.</w:t>
      </w:r>
    </w:p>
    <w:p w:rsidR="00A02786" w:rsidRPr="00B35DE3" w:rsidRDefault="00E91DA7" w:rsidP="00A02786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cs"/>
          <w:rtl/>
        </w:rPr>
        <w:t>مشاهده کرده‌اید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وقت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ئت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فرستند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="00730F7A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ئت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برود</w:t>
      </w:r>
      <w:r w:rsidR="00730F7A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لطف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فراتر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="00730F7A" w:rsidRPr="00B35DE3">
        <w:rPr>
          <w:rFonts w:ascii="Traditional Arabic" w:hAnsi="Traditional Arabic" w:cs="Traditional Arabic" w:hint="cs"/>
          <w:rtl/>
        </w:rPr>
        <w:t>س</w:t>
      </w:r>
      <w:r w:rsidRPr="00B35DE3">
        <w:rPr>
          <w:rFonts w:ascii="Traditional Arabic" w:hAnsi="Traditional Arabic" w:cs="Traditional Arabic" w:hint="eastAsia"/>
          <w:rtl/>
        </w:rPr>
        <w:t>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برود</w:t>
      </w:r>
      <w:r w:rsidR="00730F7A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جاها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نائب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30F7A" w:rsidRPr="00B35DE3">
        <w:rPr>
          <w:rFonts w:ascii="Traditional Arabic" w:hAnsi="Traditional Arabic" w:cs="Traditional Arabic" w:hint="cs"/>
          <w:rtl/>
        </w:rPr>
        <w:t>منوب عنه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گرفته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730F7A" w:rsidRPr="00B35DE3">
        <w:rPr>
          <w:rFonts w:ascii="Traditional Arabic" w:hAnsi="Traditional Arabic" w:cs="Traditional Arabic" w:hint="cs"/>
          <w:rtl/>
        </w:rPr>
        <w:t>.</w:t>
      </w:r>
    </w:p>
    <w:p w:rsidR="00E91DA7" w:rsidRPr="00B35DE3" w:rsidRDefault="00A02786" w:rsidP="00D61B3F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cs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سه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نظر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ه</w:t>
      </w:r>
      <w:r w:rsidR="00730F7A"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باب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گفته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 w:hint="cs"/>
          <w:rtl/>
        </w:rPr>
        <w:t>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 xml:space="preserve">مطلبی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فرما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ش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آقا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تبر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ز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هست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وجوه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eastAsia"/>
          <w:rtl/>
        </w:rPr>
        <w:t xml:space="preserve"> 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فقه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فرق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داشته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باش</w:t>
      </w:r>
      <w:r w:rsidRPr="00B35DE3">
        <w:rPr>
          <w:rFonts w:ascii="Traditional Arabic" w:hAnsi="Traditional Arabic" w:cs="Traditional Arabic" w:hint="cs"/>
          <w:rtl/>
        </w:rPr>
        <w:t>ن</w:t>
      </w:r>
      <w:r w:rsidR="00E91DA7"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 xml:space="preserve"> که این مطلب </w:t>
      </w:r>
      <w:r w:rsidR="00E91DA7" w:rsidRPr="00B35DE3">
        <w:rPr>
          <w:rFonts w:ascii="Traditional Arabic" w:hAnsi="Traditional Arabic" w:cs="Traditional Arabic" w:hint="eastAsia"/>
          <w:rtl/>
        </w:rPr>
        <w:t>معلوم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باشد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E91DA7" w:rsidRPr="00B35DE3">
        <w:rPr>
          <w:rFonts w:ascii="Traditional Arabic" w:hAnsi="Traditional Arabic" w:cs="Traditional Arabic" w:hint="eastAsia"/>
          <w:rtl/>
        </w:rPr>
        <w:t>اگر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سه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احتمال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 w:hint="cs"/>
          <w:rtl/>
        </w:rPr>
        <w:t xml:space="preserve"> </w:t>
      </w:r>
      <w:r w:rsidRPr="00B35DE3">
        <w:rPr>
          <w:rFonts w:ascii="Traditional Arabic" w:hAnsi="Traditional Arabic" w:cs="Traditional Arabic" w:hint="cs"/>
          <w:b/>
          <w:bCs/>
          <w:rtl/>
        </w:rPr>
        <w:t>اول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بگو</w:t>
      </w:r>
      <w:r w:rsidR="00E91DA7" w:rsidRPr="00B35DE3">
        <w:rPr>
          <w:rFonts w:ascii="Traditional Arabic" w:hAnsi="Traditional Arabic" w:cs="Traditional Arabic" w:hint="cs"/>
          <w:rtl/>
        </w:rPr>
        <w:t>یی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ز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فراتر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از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وکالت</w:t>
      </w:r>
      <w:r w:rsidR="00E91DA7" w:rsidRPr="00B35DE3">
        <w:rPr>
          <w:rFonts w:ascii="Traditional Arabic" w:hAnsi="Traditional Arabic" w:cs="Traditional Arabic"/>
          <w:rtl/>
        </w:rPr>
        <w:t xml:space="preserve"> 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b/>
          <w:bCs/>
          <w:rtl/>
        </w:rPr>
        <w:t>تنز</w:t>
      </w:r>
      <w:r w:rsidR="00E91DA7" w:rsidRPr="00B35DE3">
        <w:rPr>
          <w:rFonts w:ascii="Traditional Arabic" w:hAnsi="Traditional Arabic" w:cs="Traditional Arabic" w:hint="cs"/>
          <w:b/>
          <w:bCs/>
          <w:rtl/>
        </w:rPr>
        <w:t>ی</w:t>
      </w:r>
      <w:r w:rsidR="00E91DA7" w:rsidRPr="00B35DE3">
        <w:rPr>
          <w:rFonts w:ascii="Traditional Arabic" w:hAnsi="Traditional Arabic" w:cs="Traditional Arabic" w:hint="eastAsia"/>
          <w:b/>
          <w:bCs/>
          <w:rtl/>
        </w:rPr>
        <w:t>ل</w:t>
      </w:r>
      <w:r w:rsidR="00E91DA7"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b/>
          <w:bCs/>
          <w:rtl/>
        </w:rPr>
        <w:t>النائب</w:t>
      </w:r>
      <w:r w:rsidR="00E91DA7"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b/>
          <w:bCs/>
          <w:rtl/>
        </w:rPr>
        <w:t>منزل</w:t>
      </w:r>
      <w:r w:rsidR="00F8477F">
        <w:rPr>
          <w:rFonts w:ascii="Traditional Arabic" w:hAnsi="Traditional Arabic" w:cs="Traditional Arabic" w:hint="cs"/>
          <w:b/>
          <w:bCs/>
          <w:rtl/>
        </w:rPr>
        <w:t>ة</w:t>
      </w:r>
      <w:r w:rsidR="00E91DA7"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b/>
          <w:bCs/>
          <w:rtl/>
        </w:rPr>
        <w:t>المنوب</w:t>
      </w:r>
      <w:r w:rsidR="00E91DA7"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b/>
          <w:bCs/>
          <w:rtl/>
        </w:rPr>
        <w:t>عنه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E91DA7" w:rsidRPr="00B35DE3">
        <w:rPr>
          <w:rFonts w:ascii="Traditional Arabic" w:hAnsi="Traditional Arabic" w:cs="Traditional Arabic" w:hint="eastAsia"/>
          <w:b/>
          <w:bCs/>
          <w:rtl/>
        </w:rPr>
        <w:t>دوم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بگو</w:t>
      </w:r>
      <w:r w:rsidR="00E91DA7" w:rsidRPr="00B35DE3">
        <w:rPr>
          <w:rFonts w:ascii="Traditional Arabic" w:hAnsi="Traditional Arabic" w:cs="Traditional Arabic" w:hint="cs"/>
          <w:rtl/>
        </w:rPr>
        <w:t>یی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فراتر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از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وکالت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فعل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ذم</w:t>
      </w:r>
      <w:r w:rsidR="00F8477F">
        <w:rPr>
          <w:rFonts w:ascii="Traditional Arabic" w:hAnsi="Traditional Arabic" w:cs="Traditional Arabic" w:hint="cs"/>
          <w:rtl/>
        </w:rPr>
        <w:t>ة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ال</w:t>
      </w:r>
      <w:r w:rsidRPr="00B35DE3">
        <w:rPr>
          <w:rFonts w:ascii="Traditional Arabic" w:hAnsi="Traditional Arabic" w:cs="Traditional Arabic" w:hint="cs"/>
          <w:rtl/>
        </w:rPr>
        <w:t>م</w:t>
      </w:r>
      <w:r w:rsidR="00E91DA7" w:rsidRPr="00B35DE3">
        <w:rPr>
          <w:rFonts w:ascii="Traditional Arabic" w:hAnsi="Traditional Arabic" w:cs="Traditional Arabic" w:hint="eastAsia"/>
          <w:rtl/>
        </w:rPr>
        <w:t>کلف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ال</w:t>
      </w:r>
      <w:r w:rsidR="00E91DA7" w:rsidRPr="00B35DE3">
        <w:rPr>
          <w:rFonts w:ascii="Traditional Arabic" w:hAnsi="Traditional Arabic" w:cs="Traditional Arabic" w:hint="eastAsia"/>
          <w:rtl/>
        </w:rPr>
        <w:t>منوب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عنه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هم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فعل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آن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جا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فرض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گ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رد</w:t>
      </w:r>
      <w:r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عن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نزل</w:t>
      </w:r>
      <w:r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فرض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فعل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منوب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عنه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فعل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خودش</w:t>
      </w:r>
      <w:r w:rsidRPr="00B35DE3">
        <w:rPr>
          <w:rFonts w:ascii="Traditional Arabic" w:hAnsi="Traditional Arabic" w:cs="Traditional Arabic" w:hint="cs"/>
          <w:rtl/>
        </w:rPr>
        <w:t>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سوم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بگو</w:t>
      </w:r>
      <w:r w:rsidR="00E91DA7" w:rsidRPr="00B35DE3">
        <w:rPr>
          <w:rFonts w:ascii="Traditional Arabic" w:hAnsi="Traditional Arabic" w:cs="Traditional Arabic" w:hint="cs"/>
          <w:rtl/>
        </w:rPr>
        <w:t>یی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همان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وکالت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E91DA7" w:rsidRPr="00B35DE3">
        <w:rPr>
          <w:rFonts w:ascii="Traditional Arabic" w:hAnsi="Traditional Arabic" w:cs="Traditional Arabic" w:hint="eastAsia"/>
          <w:rtl/>
        </w:rPr>
        <w:t>شا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از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نظر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فقه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خ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ل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اثر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نداشته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باشد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 w:hint="cs"/>
          <w:rtl/>
        </w:rPr>
        <w:t>چ</w:t>
      </w:r>
      <w:r w:rsidR="00E91DA7" w:rsidRPr="00B35DE3">
        <w:rPr>
          <w:rFonts w:ascii="Traditional Arabic" w:hAnsi="Traditional Arabic" w:cs="Traditional Arabic" w:hint="eastAsia"/>
          <w:rtl/>
        </w:rPr>
        <w:t>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آن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احتمال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حضرت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امام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گو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ک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مقدار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اظهر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عرف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دارد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 w:hint="cs"/>
          <w:rtl/>
        </w:rPr>
        <w:t xml:space="preserve"> اینکه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خودش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جا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منوب عنه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فرض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گ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رد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ک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مقدار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اظهر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باشد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D61B3F" w:rsidRPr="00B35DE3">
        <w:rPr>
          <w:rFonts w:ascii="Traditional Arabic" w:hAnsi="Traditional Arabic" w:cs="Traditional Arabic" w:hint="eastAsia"/>
          <w:rtl/>
        </w:rPr>
        <w:t>اظهر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همان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است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که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امام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م</w:t>
      </w:r>
      <w:r w:rsidR="00D61B3F" w:rsidRPr="00B35DE3">
        <w:rPr>
          <w:rFonts w:ascii="Traditional Arabic" w:hAnsi="Traditional Arabic" w:cs="Traditional Arabic" w:hint="cs"/>
          <w:rtl/>
        </w:rPr>
        <w:t>ی‌</w:t>
      </w:r>
      <w:r w:rsidR="00D61B3F" w:rsidRPr="00B35DE3">
        <w:rPr>
          <w:rFonts w:ascii="Traditional Arabic" w:hAnsi="Traditional Arabic" w:cs="Traditional Arabic" w:hint="eastAsia"/>
          <w:rtl/>
        </w:rPr>
        <w:t>فرما</w:t>
      </w:r>
      <w:r w:rsidR="00D61B3F" w:rsidRPr="00B35DE3">
        <w:rPr>
          <w:rFonts w:ascii="Traditional Arabic" w:hAnsi="Traditional Arabic" w:cs="Traditional Arabic" w:hint="cs"/>
          <w:rtl/>
        </w:rPr>
        <w:t>ی</w:t>
      </w:r>
      <w:r w:rsidR="00D61B3F" w:rsidRPr="00B35DE3">
        <w:rPr>
          <w:rFonts w:ascii="Traditional Arabic" w:hAnsi="Traditional Arabic" w:cs="Traditional Arabic" w:hint="eastAsia"/>
          <w:rtl/>
        </w:rPr>
        <w:t>ند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که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ن</w:t>
      </w:r>
      <w:r w:rsidR="00D61B3F" w:rsidRPr="00B35DE3">
        <w:rPr>
          <w:rFonts w:ascii="Traditional Arabic" w:hAnsi="Traditional Arabic" w:cs="Traditional Arabic" w:hint="cs"/>
          <w:rtl/>
        </w:rPr>
        <w:t>ی</w:t>
      </w:r>
      <w:r w:rsidR="00D61B3F" w:rsidRPr="00B35DE3">
        <w:rPr>
          <w:rFonts w:ascii="Traditional Arabic" w:hAnsi="Traditional Arabic" w:cs="Traditional Arabic" w:hint="eastAsia"/>
          <w:rtl/>
        </w:rPr>
        <w:t>ابت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در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واقع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cs"/>
          <w:b/>
          <w:bCs/>
          <w:rtl/>
        </w:rPr>
        <w:t>ی</w:t>
      </w:r>
      <w:r w:rsidR="00D61B3F" w:rsidRPr="00B35DE3">
        <w:rPr>
          <w:rFonts w:ascii="Traditional Arabic" w:hAnsi="Traditional Arabic" w:cs="Traditional Arabic" w:hint="eastAsia"/>
          <w:b/>
          <w:bCs/>
          <w:rtl/>
        </w:rPr>
        <w:t>نزل</w:t>
      </w:r>
      <w:r w:rsidR="00D61B3F"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b/>
          <w:bCs/>
          <w:rtl/>
        </w:rPr>
        <w:t>نفسه</w:t>
      </w:r>
      <w:r w:rsidR="00D61B3F"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b/>
          <w:bCs/>
          <w:rtl/>
        </w:rPr>
        <w:t>منزل</w:t>
      </w:r>
      <w:r w:rsidR="00F8477F">
        <w:rPr>
          <w:rFonts w:ascii="Traditional Arabic" w:hAnsi="Traditional Arabic" w:cs="Traditional Arabic" w:hint="cs"/>
          <w:b/>
          <w:bCs/>
          <w:rtl/>
        </w:rPr>
        <w:t>ة</w:t>
      </w:r>
      <w:r w:rsidR="00D61B3F"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b/>
          <w:bCs/>
          <w:rtl/>
        </w:rPr>
        <w:t>المنوب</w:t>
      </w:r>
      <w:r w:rsidR="00D61B3F"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b/>
          <w:bCs/>
          <w:rtl/>
        </w:rPr>
        <w:t>عنه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است</w:t>
      </w:r>
      <w:r w:rsidR="00D61B3F" w:rsidRPr="00B35DE3">
        <w:rPr>
          <w:rFonts w:ascii="Traditional Arabic" w:hAnsi="Traditional Arabic" w:cs="Traditional Arabic" w:hint="cs"/>
          <w:rtl/>
        </w:rPr>
        <w:t>.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حت</w:t>
      </w:r>
      <w:r w:rsidR="00D61B3F" w:rsidRPr="00B35DE3">
        <w:rPr>
          <w:rFonts w:ascii="Traditional Arabic" w:hAnsi="Traditional Arabic" w:cs="Traditional Arabic" w:hint="cs"/>
          <w:rtl/>
        </w:rPr>
        <w:t>ی نائب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اج</w:t>
      </w:r>
      <w:r w:rsidR="00D61B3F" w:rsidRPr="00B35DE3">
        <w:rPr>
          <w:rFonts w:ascii="Traditional Arabic" w:hAnsi="Traditional Arabic" w:cs="Traditional Arabic" w:hint="cs"/>
          <w:rtl/>
        </w:rPr>
        <w:t>ی</w:t>
      </w:r>
      <w:r w:rsidR="00D61B3F" w:rsidRPr="00B35DE3">
        <w:rPr>
          <w:rFonts w:ascii="Traditional Arabic" w:hAnsi="Traditional Arabic" w:cs="Traditional Arabic" w:hint="eastAsia"/>
          <w:rtl/>
        </w:rPr>
        <w:t>ر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هم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که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cs"/>
          <w:rtl/>
        </w:rPr>
        <w:t>گرفته می‌شود،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اج</w:t>
      </w:r>
      <w:r w:rsidR="00D61B3F" w:rsidRPr="00B35DE3">
        <w:rPr>
          <w:rFonts w:ascii="Traditional Arabic" w:hAnsi="Traditional Arabic" w:cs="Traditional Arabic" w:hint="cs"/>
          <w:rtl/>
        </w:rPr>
        <w:t>ی</w:t>
      </w:r>
      <w:r w:rsidR="00D61B3F" w:rsidRPr="00B35DE3">
        <w:rPr>
          <w:rFonts w:ascii="Traditional Arabic" w:hAnsi="Traditional Arabic" w:cs="Traditional Arabic" w:hint="eastAsia"/>
          <w:rtl/>
        </w:rPr>
        <w:t>ر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م</w:t>
      </w:r>
      <w:r w:rsidR="00D61B3F" w:rsidRPr="00B35DE3">
        <w:rPr>
          <w:rFonts w:ascii="Traditional Arabic" w:hAnsi="Traditional Arabic" w:cs="Traditional Arabic" w:hint="cs"/>
          <w:rtl/>
        </w:rPr>
        <w:t>ی‌شود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تا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کار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را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به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جا</w:t>
      </w:r>
      <w:r w:rsidR="00D61B3F" w:rsidRPr="00B35DE3">
        <w:rPr>
          <w:rFonts w:ascii="Traditional Arabic" w:hAnsi="Traditional Arabic" w:cs="Traditional Arabic" w:hint="cs"/>
          <w:rtl/>
        </w:rPr>
        <w:t>ی منوب عنه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انجام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دهد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و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ج</w:t>
      </w:r>
      <w:r w:rsidR="00D61B3F" w:rsidRPr="00B35DE3">
        <w:rPr>
          <w:rFonts w:ascii="Traditional Arabic" w:hAnsi="Traditional Arabic" w:cs="Traditional Arabic" w:hint="cs"/>
          <w:rtl/>
        </w:rPr>
        <w:t>ی</w:t>
      </w:r>
      <w:r w:rsidR="00D61B3F" w:rsidRPr="00B35DE3">
        <w:rPr>
          <w:rFonts w:ascii="Traditional Arabic" w:hAnsi="Traditional Arabic" w:cs="Traditional Arabic" w:hint="eastAsia"/>
          <w:rtl/>
        </w:rPr>
        <w:t>ز</w:t>
      </w:r>
      <w:r w:rsidR="00D61B3F" w:rsidRPr="00B35DE3">
        <w:rPr>
          <w:rFonts w:ascii="Traditional Arabic" w:hAnsi="Traditional Arabic" w:cs="Traditional Arabic" w:hint="cs"/>
          <w:rtl/>
        </w:rPr>
        <w:t>ی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از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ا</w:t>
      </w:r>
      <w:r w:rsidR="00D61B3F" w:rsidRPr="00B35DE3">
        <w:rPr>
          <w:rFonts w:ascii="Traditional Arabic" w:hAnsi="Traditional Arabic" w:cs="Traditional Arabic" w:hint="cs"/>
          <w:rtl/>
        </w:rPr>
        <w:t>ی</w:t>
      </w:r>
      <w:r w:rsidR="00D61B3F" w:rsidRPr="00B35DE3">
        <w:rPr>
          <w:rFonts w:ascii="Traditional Arabic" w:hAnsi="Traditional Arabic" w:cs="Traditional Arabic" w:hint="eastAsia"/>
          <w:rtl/>
        </w:rPr>
        <w:t>ن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قب</w:t>
      </w:r>
      <w:r w:rsidR="00D61B3F" w:rsidRPr="00B35DE3">
        <w:rPr>
          <w:rFonts w:ascii="Traditional Arabic" w:hAnsi="Traditional Arabic" w:cs="Traditional Arabic" w:hint="cs"/>
          <w:rtl/>
        </w:rPr>
        <w:t>ی</w:t>
      </w:r>
      <w:r w:rsidR="00D61B3F" w:rsidRPr="00B35DE3">
        <w:rPr>
          <w:rFonts w:ascii="Traditional Arabic" w:hAnsi="Traditional Arabic" w:cs="Traditional Arabic" w:hint="eastAsia"/>
          <w:rtl/>
        </w:rPr>
        <w:t>ل</w:t>
      </w:r>
      <w:r w:rsidR="00D61B3F" w:rsidRPr="00B35DE3">
        <w:rPr>
          <w:rFonts w:ascii="Traditional Arabic" w:hAnsi="Traditional Arabic" w:cs="Traditional Arabic"/>
          <w:rtl/>
        </w:rPr>
        <w:t xml:space="preserve">. </w:t>
      </w:r>
    </w:p>
    <w:p w:rsidR="00D61B3F" w:rsidRPr="00B35DE3" w:rsidRDefault="00A02786" w:rsidP="00D61B3F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cs"/>
          <w:rtl/>
        </w:rPr>
        <w:t xml:space="preserve">پاسخ به اشکال شاگردان: </w:t>
      </w:r>
      <w:r w:rsidR="00AE1799">
        <w:rPr>
          <w:rFonts w:ascii="Traditional Arabic" w:hAnsi="Traditional Arabic" w:cs="Traditional Arabic" w:hint="cs"/>
          <w:rtl/>
        </w:rPr>
        <w:t>همان‌گونه</w:t>
      </w:r>
      <w:r w:rsidRPr="00B35DE3">
        <w:rPr>
          <w:rFonts w:ascii="Traditional Arabic" w:hAnsi="Traditional Arabic" w:cs="Traditional Arabic" w:hint="cs"/>
          <w:rtl/>
        </w:rPr>
        <w:t xml:space="preserve"> که 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بحث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روز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گفت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گاه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اجاره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مالک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گاه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اجاره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شرع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 xml:space="preserve"> 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شرع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گو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اجرت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بردار</w:t>
      </w:r>
      <w:r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نجا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هم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قطعاً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29449D">
        <w:rPr>
          <w:rFonts w:ascii="Traditional Arabic" w:hAnsi="Traditional Arabic" w:cs="Traditional Arabic" w:hint="eastAsia"/>
          <w:rtl/>
        </w:rPr>
        <w:t>همین‌طور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 w:hint="cs"/>
          <w:rtl/>
        </w:rPr>
        <w:t>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گاه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کس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گ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رد</w:t>
      </w:r>
      <w:r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گاه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بدون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بگ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رند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جا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 w:hint="cs"/>
          <w:rtl/>
        </w:rPr>
        <w:t xml:space="preserve"> عملی 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تبرعاً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انجام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دهد</w:t>
      </w:r>
      <w:r w:rsidRPr="00B35DE3">
        <w:rPr>
          <w:rFonts w:ascii="Traditional Arabic" w:hAnsi="Traditional Arabic" w:cs="Traditional Arabic" w:hint="cs"/>
          <w:rtl/>
        </w:rPr>
        <w:t>.</w:t>
      </w:r>
      <w:r w:rsidR="00D61B3F" w:rsidRPr="00B35DE3">
        <w:rPr>
          <w:rFonts w:ascii="Traditional Arabic" w:hAnsi="Traditional Arabic" w:cs="Traditional Arabic" w:hint="cs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آنچه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مسلم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D61B3F"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ها</w:t>
      </w:r>
      <w:r w:rsidR="00E91DA7" w:rsidRPr="00B35DE3">
        <w:rPr>
          <w:rFonts w:ascii="Traditional Arabic" w:hAnsi="Traditional Arabic" w:cs="Traditional Arabic" w:hint="cs"/>
          <w:rtl/>
        </w:rPr>
        <w:t>یی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اعمال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انجام</w:t>
      </w:r>
      <w:r w:rsidR="00D61B3F" w:rsidRPr="00B35DE3">
        <w:rPr>
          <w:rFonts w:ascii="Traditional Arabic" w:hAnsi="Traditional Arabic" w:cs="Traditional Arabic" w:hint="cs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D61B3F"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شود</w:t>
      </w:r>
      <w:r w:rsidR="00D61B3F"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وکالت</w:t>
      </w:r>
      <w:r w:rsidR="00D61B3F"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ها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معنا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عقد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وکالت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ست</w:t>
      </w:r>
      <w:r w:rsidR="00D61B3F" w:rsidRPr="00B35DE3">
        <w:rPr>
          <w:rFonts w:ascii="Traditional Arabic" w:hAnsi="Traditional Arabic" w:cs="Traditional Arabic" w:hint="cs"/>
          <w:rtl/>
        </w:rPr>
        <w:t>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مسلم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عقد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وکالت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ست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E91DA7" w:rsidRPr="00B35DE3">
        <w:rPr>
          <w:rFonts w:ascii="Traditional Arabic" w:hAnsi="Traditional Arabic" w:cs="Traditional Arabic" w:hint="eastAsia"/>
          <w:rtl/>
        </w:rPr>
        <w:t>شارع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اجازه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داده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E91DA7" w:rsidRPr="00B35DE3">
        <w:rPr>
          <w:rFonts w:ascii="Traditional Arabic" w:hAnsi="Traditional Arabic" w:cs="Traditional Arabic" w:hint="eastAsia"/>
          <w:rtl/>
        </w:rPr>
        <w:t>اجازه</w:t>
      </w:r>
      <w:r w:rsidR="00D61B3F"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شارع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داده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روحش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همان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وکالت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منته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شارع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اجازه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داده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وکالتاً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انجام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دهد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ز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فراتر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از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وکالت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D61B3F" w:rsidRPr="00B35DE3">
        <w:rPr>
          <w:rFonts w:ascii="Traditional Arabic" w:hAnsi="Traditional Arabic" w:cs="Traditional Arabic" w:hint="cs"/>
          <w:rtl/>
        </w:rPr>
        <w:t>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ذهن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D61B3F"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آ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عنا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ت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فراتر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از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وکالت</w:t>
      </w:r>
      <w:r w:rsidR="00D61B3F" w:rsidRPr="00B35DE3">
        <w:rPr>
          <w:rFonts w:ascii="Traditional Arabic" w:hAnsi="Traditional Arabic" w:cs="Traditional Arabic" w:hint="cs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نجا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وجود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دارد</w:t>
      </w:r>
      <w:r w:rsidR="00D61B3F"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عن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آن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فرض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D61B3F"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گ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رد</w:t>
      </w:r>
      <w:r w:rsidR="00E91DA7" w:rsidRPr="00B35DE3">
        <w:rPr>
          <w:rFonts w:ascii="Traditional Arabic" w:hAnsi="Traditional Arabic" w:cs="Traditional Arabic"/>
          <w:rtl/>
        </w:rPr>
        <w:t>.</w:t>
      </w:r>
      <w:r w:rsidR="00D61B3F" w:rsidRPr="00B35DE3">
        <w:rPr>
          <w:rFonts w:ascii="Traditional Arabic" w:hAnsi="Traditional Arabic" w:cs="Traditional Arabic" w:hint="cs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روا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مفهوم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D61B3F" w:rsidRPr="00B35DE3">
        <w:rPr>
          <w:rFonts w:ascii="Traditional Arabic" w:hAnsi="Traditional Arabic" w:cs="Traditional Arabic" w:hint="cs"/>
          <w:rtl/>
        </w:rPr>
        <w:t xml:space="preserve"> را به کار برده‌اند.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د</w:t>
      </w:r>
      <w:r w:rsidR="00D61B3F" w:rsidRPr="00B35DE3">
        <w:rPr>
          <w:rFonts w:ascii="Traditional Arabic" w:hAnsi="Traditional Arabic" w:cs="Traditional Arabic" w:hint="cs"/>
          <w:rtl/>
        </w:rPr>
        <w:t xml:space="preserve"> نیابت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عرفاً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ش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از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وکالت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مؤونه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معنا</w:t>
      </w:r>
      <w:r w:rsidR="00E91DA7" w:rsidRPr="00B35DE3">
        <w:rPr>
          <w:rFonts w:ascii="Traditional Arabic" w:hAnsi="Traditional Arabic" w:cs="Traditional Arabic" w:hint="cs"/>
          <w:rtl/>
        </w:rPr>
        <w:t>یی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داشته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باشد</w:t>
      </w:r>
      <w:r w:rsidR="00D61B3F" w:rsidRPr="00B35DE3">
        <w:rPr>
          <w:rFonts w:ascii="Traditional Arabic" w:hAnsi="Traditional Arabic" w:cs="Traditional Arabic" w:hint="cs"/>
          <w:rtl/>
        </w:rPr>
        <w:t xml:space="preserve"> 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رو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مفهوم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تک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شده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D61B3F" w:rsidRPr="00B35DE3">
        <w:rPr>
          <w:rFonts w:ascii="Traditional Arabic" w:hAnsi="Traditional Arabic" w:cs="Traditional Arabic" w:hint="cs"/>
          <w:rtl/>
        </w:rPr>
        <w:t>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</w:p>
    <w:p w:rsidR="00E91DA7" w:rsidRPr="00B35DE3" w:rsidRDefault="00E91DA7" w:rsidP="00D61B3F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مفهوم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="00D61B3F" w:rsidRPr="00B35DE3">
        <w:rPr>
          <w:rFonts w:ascii="Traditional Arabic" w:hAnsi="Traditional Arabic" w:cs="Traditional Arabic" w:hint="cs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نوع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جانش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امثال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ا</w:t>
      </w:r>
      <w:r w:rsidR="00062589" w:rsidRPr="00B35DE3">
        <w:rPr>
          <w:rFonts w:ascii="Traditional Arabic" w:hAnsi="Traditional Arabic" w:cs="Traditional Arabic" w:hint="cs"/>
          <w:rtl/>
        </w:rPr>
        <w:t>ی</w:t>
      </w:r>
      <w:r w:rsidR="00062589" w:rsidRPr="00B35DE3">
        <w:rPr>
          <w:rFonts w:ascii="Traditional Arabic" w:hAnsi="Traditional Arabic" w:cs="Traditional Arabic" w:hint="eastAsia"/>
          <w:rtl/>
        </w:rPr>
        <w:t>ن‌ها</w:t>
      </w:r>
      <w:r w:rsidR="00D61B3F" w:rsidRPr="00B35DE3">
        <w:rPr>
          <w:rFonts w:ascii="Traditional Arabic" w:hAnsi="Traditional Arabic" w:cs="Traditional Arabic" w:hint="cs"/>
          <w:rtl/>
        </w:rPr>
        <w:t xml:space="preserve"> می‌باشد 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خاطر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کاربرد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تعب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آقا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استفاده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61B3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کنند</w:t>
      </w:r>
      <w:r w:rsidR="00D61B3F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عن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واقع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عمدتاً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خاطر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تحل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مفهوم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نظر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آ</w:t>
      </w:r>
      <w:r w:rsidR="00062589" w:rsidRPr="00B35DE3">
        <w:rPr>
          <w:rFonts w:ascii="Traditional Arabic" w:hAnsi="Traditional Arabic" w:cs="Traditional Arabic" w:hint="cs"/>
          <w:rtl/>
        </w:rPr>
        <w:t>ی</w:t>
      </w:r>
      <w:r w:rsidR="00062589"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مفهوم</w:t>
      </w:r>
      <w:r w:rsidR="00D61B3F" w:rsidRPr="00B35DE3">
        <w:rPr>
          <w:rFonts w:ascii="Traditional Arabic" w:hAnsi="Traditional Arabic" w:cs="Traditional Arabic" w:hint="cs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ارتکازات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فراتر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cs"/>
          <w:rtl/>
        </w:rPr>
        <w:t>وکالت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D61B3F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ضمن</w:t>
      </w:r>
      <w:r w:rsidRPr="00B35DE3">
        <w:rPr>
          <w:rFonts w:ascii="Traditional Arabic" w:hAnsi="Traditional Arabic" w:cs="Traditional Arabic"/>
          <w:rtl/>
        </w:rPr>
        <w:t xml:space="preserve"> 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بحث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گونه</w:t>
      </w:r>
      <w:r w:rsidR="00D61B3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="00D61B3F" w:rsidRPr="00B35DE3">
        <w:rPr>
          <w:rFonts w:ascii="Traditional Arabic" w:hAnsi="Traditional Arabic" w:cs="Traditional Arabic" w:hint="cs"/>
          <w:rtl/>
        </w:rPr>
        <w:t xml:space="preserve">‌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lastRenderedPageBreak/>
        <w:t>نائب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گرفته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="00D61B3F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شارع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اجازه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نائب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="00D61B3F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اجازه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شرع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بحث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گفت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="00D61B3F" w:rsidRPr="00B35DE3">
        <w:rPr>
          <w:rFonts w:ascii="Traditional Arabic" w:hAnsi="Traditional Arabic" w:cs="Traditional Arabic" w:hint="eastAsia"/>
          <w:rtl/>
        </w:rPr>
        <w:t xml:space="preserve"> در</w:t>
      </w:r>
      <w:r w:rsidR="00D61B3F" w:rsidRPr="00B35DE3">
        <w:rPr>
          <w:rFonts w:ascii="Traditional Arabic" w:hAnsi="Traditional Arabic" w:cs="Traditional Arabic"/>
          <w:rtl/>
        </w:rPr>
        <w:t xml:space="preserve"> </w:t>
      </w:r>
      <w:r w:rsidR="00D61B3F" w:rsidRPr="00B35DE3">
        <w:rPr>
          <w:rFonts w:ascii="Traditional Arabic" w:hAnsi="Traditional Arabic" w:cs="Traditional Arabic" w:hint="eastAsia"/>
          <w:rtl/>
        </w:rPr>
        <w:t>مقدمه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اشاره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="00D61B3F" w:rsidRPr="00B35DE3">
        <w:rPr>
          <w:rFonts w:ascii="Traditional Arabic" w:hAnsi="Traditional Arabic" w:cs="Traditional Arabic" w:hint="cs"/>
          <w:rtl/>
        </w:rPr>
        <w:t xml:space="preserve"> 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D61B3F" w:rsidRPr="00B35DE3">
        <w:rPr>
          <w:rFonts w:ascii="Traditional Arabic" w:hAnsi="Traditional Arabic" w:cs="Traditional Arabic" w:hint="eastAsia"/>
          <w:rtl/>
        </w:rPr>
        <w:t xml:space="preserve"> 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نباشد</w:t>
      </w:r>
      <w:r w:rsidR="00D61B3F" w:rsidRPr="00B35DE3">
        <w:rPr>
          <w:rFonts w:ascii="Traditional Arabic" w:hAnsi="Traditional Arabic" w:cs="Traditional Arabic" w:hint="cs"/>
          <w:rtl/>
        </w:rPr>
        <w:t>.</w:t>
      </w:r>
    </w:p>
    <w:p w:rsidR="00015DB2" w:rsidRPr="00B35DE3" w:rsidRDefault="00015DB2" w:rsidP="00015DB2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7" w:name="_Toc375420518"/>
      <w:r w:rsidRPr="00B35DE3">
        <w:rPr>
          <w:rFonts w:ascii="Traditional Arabic" w:hAnsi="Traditional Arabic" w:cs="Traditional Arabic" w:hint="cs"/>
          <w:color w:val="FF0000"/>
          <w:rtl/>
        </w:rPr>
        <w:t>وجوه دریافت اجرت در عبادات نیابی</w:t>
      </w:r>
      <w:r w:rsidR="00F8477F">
        <w:rPr>
          <w:rFonts w:ascii="Traditional Arabic" w:hAnsi="Traditional Arabic" w:cs="Traditional Arabic" w:hint="cs"/>
          <w:color w:val="FF0000"/>
          <w:rtl/>
        </w:rPr>
        <w:t>ة</w:t>
      </w:r>
      <w:bookmarkEnd w:id="7"/>
    </w:p>
    <w:p w:rsidR="00E91DA7" w:rsidRPr="00B35DE3" w:rsidRDefault="00117181" w:rsidP="00015DB2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cs"/>
          <w:rtl/>
        </w:rPr>
        <w:t xml:space="preserve"> </w:t>
      </w:r>
      <w:r w:rsidR="00AE1799">
        <w:rPr>
          <w:rFonts w:ascii="Traditional Arabic" w:hAnsi="Traditional Arabic" w:cs="Traditional Arabic" w:hint="cs"/>
          <w:rtl/>
        </w:rPr>
        <w:t>بازمی‌گردیم</w:t>
      </w:r>
      <w:r w:rsidRPr="00B35DE3">
        <w:rPr>
          <w:rFonts w:ascii="Traditional Arabic" w:hAnsi="Traditional Arabic" w:cs="Traditional Arabic" w:hint="cs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راه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ها</w:t>
      </w:r>
      <w:r w:rsidR="00E91DA7" w:rsidRPr="00B35DE3">
        <w:rPr>
          <w:rFonts w:ascii="Traditional Arabic" w:hAnsi="Traditional Arabic" w:cs="Traditional Arabic" w:hint="cs"/>
          <w:rtl/>
        </w:rPr>
        <w:t>یی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برا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حل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مشکل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ارائه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شده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 w:hint="cs"/>
          <w:rtl/>
        </w:rPr>
        <w:t>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آنچه گفته شد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مقدمات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تب</w:t>
      </w:r>
      <w:r w:rsidR="00E91DA7" w:rsidRPr="00B35DE3">
        <w:rPr>
          <w:rFonts w:ascii="Traditional Arabic" w:hAnsi="Traditional Arabic" w:cs="Traditional Arabic" w:hint="cs"/>
          <w:rtl/>
        </w:rPr>
        <w:t>یی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مسئله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بود</w:t>
      </w:r>
      <w:r w:rsidRPr="00B35DE3">
        <w:rPr>
          <w:rFonts w:ascii="Traditional Arabic" w:hAnsi="Traditional Arabic" w:cs="Traditional Arabic" w:hint="cs"/>
          <w:rtl/>
        </w:rPr>
        <w:t>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نت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جه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تب</w:t>
      </w:r>
      <w:r w:rsidR="00E91DA7" w:rsidRPr="00B35DE3">
        <w:rPr>
          <w:rFonts w:ascii="Traditional Arabic" w:hAnsi="Traditional Arabic" w:cs="Traditional Arabic" w:hint="cs"/>
          <w:rtl/>
        </w:rPr>
        <w:t>یی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مسئله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بود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بنا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بر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نظر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مشهور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شود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عبادات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نائب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مزد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گرفت</w:t>
      </w:r>
      <w:r w:rsidR="00E91DA7" w:rsidRPr="00B35DE3">
        <w:rPr>
          <w:rFonts w:ascii="Traditional Arabic" w:hAnsi="Traditional Arabic" w:cs="Traditional Arabic"/>
          <w:rtl/>
        </w:rPr>
        <w:t>.</w:t>
      </w:r>
      <w:r w:rsidR="00015DB2" w:rsidRPr="00B35DE3">
        <w:rPr>
          <w:rFonts w:ascii="Traditional Arabic" w:hAnsi="Traditional Arabic" w:cs="Traditional Arabic" w:hint="cs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تبرع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cs"/>
          <w:rtl/>
        </w:rPr>
        <w:t xml:space="preserve">عبادات </w:t>
      </w:r>
      <w:r w:rsidR="00E91DA7" w:rsidRPr="00B35DE3">
        <w:rPr>
          <w:rFonts w:ascii="Traditional Arabic" w:hAnsi="Traditional Arabic" w:cs="Traditional Arabic" w:hint="eastAsia"/>
          <w:rtl/>
        </w:rPr>
        <w:t>جا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ز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015DB2" w:rsidRPr="00B35DE3">
        <w:rPr>
          <w:rFonts w:ascii="Traditional Arabic" w:hAnsi="Traditional Arabic" w:cs="Traditional Arabic" w:hint="cs"/>
          <w:rtl/>
        </w:rPr>
        <w:t>ی‌</w:t>
      </w:r>
      <w:r w:rsidR="00E91DA7" w:rsidRPr="00B35DE3">
        <w:rPr>
          <w:rFonts w:ascii="Traditional Arabic" w:hAnsi="Traditional Arabic" w:cs="Traditional Arabic" w:hint="eastAsia"/>
          <w:rtl/>
        </w:rPr>
        <w:t>شود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علاوه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آن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مزد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گرفت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015DB2" w:rsidRPr="00B35DE3">
        <w:rPr>
          <w:rFonts w:ascii="Traditional Arabic" w:hAnsi="Traditional Arabic" w:cs="Traditional Arabic" w:hint="cs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تبرع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بحث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ندار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E91DA7" w:rsidRPr="00B35DE3">
        <w:rPr>
          <w:rFonts w:ascii="Traditional Arabic" w:hAnsi="Traditional Arabic" w:cs="Traditional Arabic" w:hint="eastAsia"/>
          <w:rtl/>
        </w:rPr>
        <w:t>دل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خاص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وجود</w:t>
      </w:r>
      <w:r w:rsidR="00015DB2" w:rsidRPr="00B35DE3">
        <w:rPr>
          <w:rFonts w:ascii="Traditional Arabic" w:hAnsi="Traditional Arabic" w:cs="Traditional Arabic" w:hint="cs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دارد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015DB2"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شود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نائب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شد</w:t>
      </w:r>
      <w:r w:rsidR="00015DB2"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مثل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طبق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نظر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مشهور</w:t>
      </w:r>
      <w:r w:rsidR="00015DB2" w:rsidRPr="00B35DE3">
        <w:rPr>
          <w:rFonts w:ascii="Traditional Arabic" w:hAnsi="Traditional Arabic" w:cs="Traditional Arabic" w:hint="eastAsia"/>
          <w:rtl/>
        </w:rPr>
        <w:t xml:space="preserve"> نماز</w:t>
      </w:r>
      <w:r w:rsidR="00015DB2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eastAsia"/>
          <w:rtl/>
        </w:rPr>
        <w:t>قضا</w:t>
      </w:r>
      <w:r w:rsidR="00015DB2" w:rsidRPr="00B35DE3">
        <w:rPr>
          <w:rFonts w:ascii="Traditional Arabic" w:hAnsi="Traditional Arabic" w:cs="Traditional Arabic" w:hint="cs"/>
          <w:rtl/>
        </w:rPr>
        <w:t>ی</w:t>
      </w:r>
      <w:r w:rsidR="00015DB2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eastAsia"/>
          <w:rtl/>
        </w:rPr>
        <w:t xml:space="preserve">پدر </w:t>
      </w:r>
      <w:r w:rsidR="00E91DA7" w:rsidRPr="00B35DE3">
        <w:rPr>
          <w:rFonts w:ascii="Traditional Arabic" w:hAnsi="Traditional Arabic" w:cs="Traditional Arabic" w:hint="eastAsia"/>
          <w:rtl/>
        </w:rPr>
        <w:t>بر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عهده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eastAsia"/>
          <w:rtl/>
        </w:rPr>
        <w:t>پسر</w:t>
      </w:r>
      <w:r w:rsidR="00015DB2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eastAsia"/>
          <w:rtl/>
        </w:rPr>
        <w:t>بزرگ</w:t>
      </w:r>
      <w:r w:rsidR="00015DB2" w:rsidRPr="00B35DE3">
        <w:rPr>
          <w:rFonts w:ascii="Traditional Arabic" w:hAnsi="Traditional Arabic" w:cs="Traditional Arabic" w:hint="cs"/>
          <w:rtl/>
        </w:rPr>
        <w:t>‌</w:t>
      </w:r>
      <w:r w:rsidR="00015DB2" w:rsidRPr="00B35DE3">
        <w:rPr>
          <w:rFonts w:ascii="Traditional Arabic" w:hAnsi="Traditional Arabic" w:cs="Traditional Arabic" w:hint="eastAsia"/>
          <w:rtl/>
        </w:rPr>
        <w:t>تر</w:t>
      </w:r>
      <w:r w:rsidR="00015DB2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cs"/>
          <w:rtl/>
        </w:rPr>
        <w:t xml:space="preserve"> است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انجام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015DB2"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دهد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تکل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ف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هم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ادا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015DB2"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شود</w:t>
      </w:r>
      <w:r w:rsidR="00015DB2" w:rsidRPr="00B35DE3">
        <w:rPr>
          <w:rFonts w:ascii="Traditional Arabic" w:hAnsi="Traditional Arabic" w:cs="Traditional Arabic" w:hint="cs"/>
          <w:rtl/>
        </w:rPr>
        <w:t>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دل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خاص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دارد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015DB2"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تبرع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خدا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داده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موظف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انجام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عمل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ابتاً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کرده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015DB2" w:rsidRPr="00B35DE3">
        <w:rPr>
          <w:rFonts w:ascii="Traditional Arabic" w:hAnsi="Traditional Arabic" w:cs="Traditional Arabic" w:hint="cs"/>
          <w:rtl/>
        </w:rPr>
        <w:t xml:space="preserve">، </w:t>
      </w:r>
      <w:r w:rsidR="00E91DA7" w:rsidRPr="00B35DE3">
        <w:rPr>
          <w:rFonts w:ascii="Traditional Arabic" w:hAnsi="Traditional Arabic" w:cs="Traditional Arabic" w:hint="eastAsia"/>
          <w:rtl/>
        </w:rPr>
        <w:t>اما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cs"/>
          <w:rtl/>
        </w:rPr>
        <w:t>آ</w:t>
      </w:r>
      <w:r w:rsidR="00E91DA7" w:rsidRPr="00B35DE3">
        <w:rPr>
          <w:rFonts w:ascii="Traditional Arabic" w:hAnsi="Traditional Arabic" w:cs="Traditional Arabic" w:hint="eastAsia"/>
          <w:rtl/>
        </w:rPr>
        <w:t>نجا</w:t>
      </w:r>
      <w:r w:rsidR="00E91DA7" w:rsidRPr="00B35DE3">
        <w:rPr>
          <w:rFonts w:ascii="Traditional Arabic" w:hAnsi="Traditional Arabic" w:cs="Traditional Arabic" w:hint="cs"/>
          <w:rtl/>
        </w:rPr>
        <w:t>یی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خدا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اجازه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داده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015DB2" w:rsidRPr="00B35DE3">
        <w:rPr>
          <w:rFonts w:ascii="Traditional Arabic" w:hAnsi="Traditional Arabic" w:cs="Traditional Arabic" w:hint="cs"/>
          <w:rtl/>
        </w:rPr>
        <w:t xml:space="preserve"> و فردی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اج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015DB2"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شود</w:t>
      </w:r>
      <w:r w:rsidR="00015DB2" w:rsidRPr="00B35DE3">
        <w:rPr>
          <w:rFonts w:ascii="Traditional Arabic" w:hAnsi="Traditional Arabic" w:cs="Traditional Arabic" w:hint="eastAsia"/>
          <w:rtl/>
        </w:rPr>
        <w:t xml:space="preserve"> م</w:t>
      </w:r>
      <w:r w:rsidR="00015DB2" w:rsidRPr="00B35DE3">
        <w:rPr>
          <w:rFonts w:ascii="Traditional Arabic" w:hAnsi="Traditional Arabic" w:cs="Traditional Arabic" w:hint="cs"/>
          <w:rtl/>
        </w:rPr>
        <w:t>ی‌</w:t>
      </w:r>
      <w:r w:rsidR="00015DB2" w:rsidRPr="00B35DE3">
        <w:rPr>
          <w:rFonts w:ascii="Traditional Arabic" w:hAnsi="Traditional Arabic" w:cs="Traditional Arabic" w:hint="eastAsia"/>
          <w:rtl/>
        </w:rPr>
        <w:t>آ</w:t>
      </w:r>
      <w:r w:rsidR="00015DB2" w:rsidRPr="00B35DE3">
        <w:rPr>
          <w:rFonts w:ascii="Traditional Arabic" w:hAnsi="Traditional Arabic" w:cs="Traditional Arabic" w:hint="cs"/>
          <w:rtl/>
        </w:rPr>
        <w:t>ی</w:t>
      </w:r>
      <w:r w:rsidR="00015DB2" w:rsidRPr="00B35DE3">
        <w:rPr>
          <w:rFonts w:ascii="Traditional Arabic" w:hAnsi="Traditional Arabic" w:cs="Traditional Arabic" w:hint="eastAsia"/>
          <w:rtl/>
        </w:rPr>
        <w:t>د</w:t>
      </w:r>
      <w:r w:rsidR="00015DB2" w:rsidRPr="00B35DE3">
        <w:rPr>
          <w:rFonts w:ascii="Traditional Arabic" w:hAnsi="Traditional Arabic" w:cs="Traditional Arabic" w:hint="cs"/>
          <w:rtl/>
        </w:rPr>
        <w:t xml:space="preserve"> و</w:t>
      </w:r>
      <w:r w:rsidR="00015DB2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eastAsia"/>
          <w:rtl/>
        </w:rPr>
        <w:t>اجر</w:t>
      </w:r>
      <w:r w:rsidR="00015DB2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eastAsia"/>
          <w:rtl/>
        </w:rPr>
        <w:t>بر</w:t>
      </w:r>
      <w:r w:rsidR="00015DB2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eastAsia"/>
          <w:rtl/>
        </w:rPr>
        <w:t>آن</w:t>
      </w:r>
      <w:r w:rsidR="00015DB2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eastAsia"/>
          <w:rtl/>
        </w:rPr>
        <w:t>م</w:t>
      </w:r>
      <w:r w:rsidR="00015DB2" w:rsidRPr="00B35DE3">
        <w:rPr>
          <w:rFonts w:ascii="Traditional Arabic" w:hAnsi="Traditional Arabic" w:cs="Traditional Arabic" w:hint="cs"/>
          <w:rtl/>
        </w:rPr>
        <w:t>ی‌</w:t>
      </w:r>
      <w:r w:rsidR="00015DB2" w:rsidRPr="00B35DE3">
        <w:rPr>
          <w:rFonts w:ascii="Traditional Arabic" w:hAnsi="Traditional Arabic" w:cs="Traditional Arabic" w:hint="eastAsia"/>
          <w:rtl/>
        </w:rPr>
        <w:t>گ</w:t>
      </w:r>
      <w:r w:rsidR="00015DB2" w:rsidRPr="00B35DE3">
        <w:rPr>
          <w:rFonts w:ascii="Traditional Arabic" w:hAnsi="Traditional Arabic" w:cs="Traditional Arabic" w:hint="cs"/>
          <w:rtl/>
        </w:rPr>
        <w:t>ی</w:t>
      </w:r>
      <w:r w:rsidR="00015DB2" w:rsidRPr="00B35DE3">
        <w:rPr>
          <w:rFonts w:ascii="Traditional Arabic" w:hAnsi="Traditional Arabic" w:cs="Traditional Arabic" w:hint="eastAsia"/>
          <w:rtl/>
        </w:rPr>
        <w:t>رد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cs"/>
          <w:rtl/>
        </w:rPr>
        <w:t xml:space="preserve">تا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عمل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ابتاً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انجام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دهد</w:t>
      </w:r>
      <w:r w:rsidR="00015DB2" w:rsidRPr="00B35DE3">
        <w:rPr>
          <w:rFonts w:ascii="Traditional Arabic" w:hAnsi="Traditional Arabic" w:cs="Traditional Arabic" w:hint="cs"/>
          <w:rtl/>
        </w:rPr>
        <w:t>، در این صورت،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cs"/>
          <w:rtl/>
        </w:rPr>
        <w:t>عمل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تنها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واجب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بلکه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عبادت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عبادت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مزد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گرفتن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اخلاص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eastAsia"/>
          <w:rtl/>
        </w:rPr>
        <w:t>منافا</w:t>
      </w:r>
      <w:r w:rsidR="00E91DA7" w:rsidRPr="00B35DE3">
        <w:rPr>
          <w:rFonts w:ascii="Traditional Arabic" w:hAnsi="Traditional Arabic" w:cs="Traditional Arabic" w:hint="eastAsia"/>
          <w:rtl/>
        </w:rPr>
        <w:t>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دارد</w:t>
      </w:r>
      <w:r w:rsidR="00015DB2" w:rsidRPr="00B35DE3">
        <w:rPr>
          <w:rFonts w:ascii="Traditional Arabic" w:hAnsi="Traditional Arabic" w:cs="Traditional Arabic" w:hint="cs"/>
          <w:rtl/>
        </w:rPr>
        <w:t>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</w:p>
    <w:p w:rsidR="00E91DA7" w:rsidRPr="00B35DE3" w:rsidRDefault="00E91DA7" w:rsidP="00015DB2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مسئله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کفا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F8477F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آمده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بعد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قا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خو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="00015DB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ها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تنظ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کرده</w:t>
      </w:r>
      <w:r w:rsidR="00015DB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اند</w:t>
      </w:r>
      <w:r w:rsidR="00015DB2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مفصل</w:t>
      </w:r>
      <w:r w:rsidR="00015DB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مرتب</w:t>
      </w:r>
      <w:r w:rsidR="00015DB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کتاب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مواهب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آقا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سبحان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آمده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="00015DB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ها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="00015DB2" w:rsidRPr="00B35DE3">
        <w:rPr>
          <w:rFonts w:ascii="Traditional Arabic" w:hAnsi="Traditional Arabic" w:cs="Traditional Arabic" w:hint="eastAsia"/>
          <w:rtl/>
        </w:rPr>
        <w:t xml:space="preserve"> در</w:t>
      </w:r>
      <w:r w:rsidR="00015DB2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eastAsia"/>
          <w:rtl/>
        </w:rPr>
        <w:t>هشت</w:t>
      </w:r>
      <w:r w:rsidR="00015DB2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eastAsia"/>
          <w:rtl/>
        </w:rPr>
        <w:t>نه</w:t>
      </w:r>
      <w:r w:rsidR="00015DB2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eastAsia"/>
          <w:rtl/>
        </w:rPr>
        <w:t>وجه از</w:t>
      </w:r>
      <w:r w:rsidR="00015DB2"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eastAsia"/>
          <w:rtl/>
        </w:rPr>
        <w:t>همه</w:t>
      </w:r>
      <w:r w:rsidR="00015DB2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منظم‌تر</w:t>
      </w:r>
      <w:r w:rsidR="00015DB2" w:rsidRPr="00B35DE3">
        <w:rPr>
          <w:rFonts w:ascii="Traditional Arabic" w:hAnsi="Traditional Arabic" w:cs="Traditional Arabic" w:hint="cs"/>
          <w:rtl/>
        </w:rPr>
        <w:t xml:space="preserve"> </w:t>
      </w:r>
      <w:r w:rsidR="00AE1799">
        <w:rPr>
          <w:rFonts w:ascii="Traditional Arabic" w:hAnsi="Traditional Arabic" w:cs="Traditional Arabic" w:hint="eastAsia"/>
          <w:rtl/>
        </w:rPr>
        <w:t>جمع‌آوری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کرده</w:t>
      </w:r>
      <w:r w:rsidR="00015DB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اند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گرچه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eastAsia"/>
          <w:rtl/>
        </w:rPr>
        <w:t>اول</w:t>
      </w:r>
      <w:r w:rsidR="00015DB2" w:rsidRPr="00B35DE3">
        <w:rPr>
          <w:rFonts w:ascii="Traditional Arabic" w:hAnsi="Traditional Arabic" w:cs="Traditional Arabic" w:hint="cs"/>
          <w:rtl/>
        </w:rPr>
        <w:t xml:space="preserve"> این وجوه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نزد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15DB2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015DB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توان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منقح</w:t>
      </w:r>
      <w:r w:rsidR="00015DB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. </w:t>
      </w:r>
    </w:p>
    <w:p w:rsidR="00015DB2" w:rsidRPr="00B35DE3" w:rsidRDefault="00015DB2" w:rsidP="00015DB2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8" w:name="_Toc375420519"/>
      <w:r w:rsidRPr="00B35DE3">
        <w:rPr>
          <w:rFonts w:ascii="Traditional Arabic" w:hAnsi="Traditional Arabic" w:cs="Traditional Arabic" w:hint="cs"/>
          <w:color w:val="FF0000"/>
          <w:rtl/>
        </w:rPr>
        <w:t>وجه اول</w:t>
      </w:r>
      <w:bookmarkEnd w:id="8"/>
    </w:p>
    <w:p w:rsidR="00E91DA7" w:rsidRPr="00B35DE3" w:rsidRDefault="00E91DA7" w:rsidP="00783489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اول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مسئله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کلام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مرحوم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خ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مکاسب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آمده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جاها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اشاره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83489" w:rsidRPr="00B35DE3">
        <w:rPr>
          <w:rFonts w:ascii="Traditional Arabic" w:hAnsi="Traditional Arabic" w:cs="Traditional Arabic" w:hint="cs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دارند</w:t>
      </w:r>
      <w:r w:rsidR="00783489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مکاسب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مبحث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83489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مده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آخر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مکاسب</w:t>
      </w:r>
      <w:r w:rsidR="00783489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ها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83489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هفت</w:t>
      </w:r>
      <w:r w:rsidR="00783489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هشت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رساله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کوتاه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مرحوم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خ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چاپ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رسالات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مرحوم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خ</w:t>
      </w:r>
      <w:r w:rsidR="00783489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83489" w:rsidRPr="00B35DE3">
        <w:rPr>
          <w:rFonts w:ascii="Traditional Arabic" w:hAnsi="Traditional Arabic" w:cs="Traditional Arabic" w:hint="cs"/>
          <w:rtl/>
        </w:rPr>
        <w:t>ال</w:t>
      </w:r>
      <w:r w:rsidRPr="00B35DE3">
        <w:rPr>
          <w:rFonts w:ascii="Traditional Arabic" w:hAnsi="Traditional Arabic" w:cs="Traditional Arabic" w:hint="eastAsia"/>
          <w:rtl/>
        </w:rPr>
        <w:t>اجر</w:t>
      </w:r>
      <w:r w:rsidR="00F8477F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الواجبات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783489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لذا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غ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فرموده</w:t>
      </w:r>
      <w:r w:rsidR="00783489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رساله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مخصوص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دارند</w:t>
      </w:r>
      <w:r w:rsidR="00783489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گران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هستند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حدود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بزرگان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درباره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83489" w:rsidRPr="00B35DE3">
        <w:rPr>
          <w:rFonts w:ascii="Traditional Arabic" w:hAnsi="Traditional Arabic" w:cs="Traditional Arabic" w:hint="cs"/>
          <w:rtl/>
        </w:rPr>
        <w:t>ال</w:t>
      </w:r>
      <w:r w:rsidRPr="00B35DE3">
        <w:rPr>
          <w:rFonts w:ascii="Traditional Arabic" w:hAnsi="Traditional Arabic" w:cs="Traditional Arabic" w:hint="eastAsia"/>
          <w:rtl/>
        </w:rPr>
        <w:t>اجر</w:t>
      </w:r>
      <w:r w:rsidR="00F8477F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الواجبات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رساله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خاصه</w:t>
      </w:r>
      <w:r w:rsidR="00783489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نگارش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آورده</w:t>
      </w:r>
      <w:r w:rsidR="00783489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اند</w:t>
      </w:r>
      <w:r w:rsidR="00783489" w:rsidRPr="00B35DE3">
        <w:rPr>
          <w:rFonts w:ascii="Traditional Arabic" w:hAnsi="Traditional Arabic" w:cs="Traditional Arabic" w:hint="cs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وجه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رساله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الاجر</w:t>
      </w:r>
      <w:r w:rsidR="00F8477F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الواجبات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83489" w:rsidRPr="00B35DE3">
        <w:rPr>
          <w:rFonts w:ascii="Traditional Arabic" w:hAnsi="Traditional Arabic" w:cs="Traditional Arabic" w:hint="cs"/>
          <w:rtl/>
        </w:rPr>
        <w:t>نیز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آمده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</w:p>
    <w:p w:rsidR="00E91DA7" w:rsidRPr="00B35DE3" w:rsidRDefault="00E91DA7" w:rsidP="00783489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وجه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مبتن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83489" w:rsidRPr="00B35DE3">
        <w:rPr>
          <w:rFonts w:ascii="Traditional Arabic" w:hAnsi="Traditional Arabic" w:cs="Traditional Arabic" w:hint="cs"/>
          <w:rtl/>
        </w:rPr>
        <w:t>دو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مقدمه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783489" w:rsidRPr="00B35DE3">
        <w:rPr>
          <w:rFonts w:ascii="Traditional Arabic" w:hAnsi="Traditional Arabic" w:cs="Traditional Arabic" w:hint="cs"/>
          <w:rtl/>
        </w:rPr>
        <w:t xml:space="preserve">. </w:t>
      </w:r>
      <w:r w:rsidR="00783489" w:rsidRPr="00B35DE3">
        <w:rPr>
          <w:rFonts w:ascii="Traditional Arabic" w:hAnsi="Traditional Arabic" w:cs="Traditional Arabic" w:hint="cs"/>
          <w:b/>
          <w:bCs/>
          <w:rtl/>
        </w:rPr>
        <w:t>مقدمه اول</w:t>
      </w:r>
      <w:r w:rsidR="00783489" w:rsidRPr="00B35DE3">
        <w:rPr>
          <w:rFonts w:ascii="Traditional Arabic" w:hAnsi="Traditional Arabic" w:cs="Traditional Arabic" w:hint="cs"/>
          <w:rtl/>
        </w:rPr>
        <w:t xml:space="preserve"> این است 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قت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="00783489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قت</w:t>
      </w:r>
      <w:r w:rsidR="00783489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83489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فعل</w:t>
      </w:r>
      <w:r w:rsidR="00783489" w:rsidRPr="00B35DE3">
        <w:rPr>
          <w:rFonts w:ascii="Traditional Arabic" w:hAnsi="Traditional Arabic" w:cs="Traditional Arabic" w:hint="cs"/>
          <w:rtl/>
        </w:rPr>
        <w:t xml:space="preserve"> مثلاً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صلا</w:t>
      </w:r>
      <w:r w:rsidR="00F8477F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783489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نماز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عنوان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خارج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مصداق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83489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حرکات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سکنات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اذکار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اوراد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83489" w:rsidRPr="00B35DE3">
        <w:rPr>
          <w:rFonts w:ascii="Traditional Arabic" w:hAnsi="Traditional Arabic" w:cs="Traditional Arabic" w:hint="cs"/>
          <w:rtl/>
        </w:rPr>
        <w:t>ژ</w:t>
      </w:r>
      <w:r w:rsidRPr="00B35DE3">
        <w:rPr>
          <w:rFonts w:ascii="Traditional Arabic" w:hAnsi="Traditional Arabic" w:cs="Traditional Arabic" w:hint="eastAsia"/>
          <w:rtl/>
        </w:rPr>
        <w:t>گ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83489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ها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83489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محفوظ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متفاوت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83489" w:rsidRPr="00B35DE3">
        <w:rPr>
          <w:rFonts w:ascii="Traditional Arabic" w:hAnsi="Traditional Arabic" w:cs="Traditional Arabic" w:hint="eastAsia"/>
          <w:rtl/>
        </w:rPr>
        <w:t>صلا</w:t>
      </w:r>
      <w:r w:rsidR="00F8477F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اعمال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="00783489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83489" w:rsidRPr="00B35DE3">
        <w:rPr>
          <w:rFonts w:ascii="Traditional Arabic" w:hAnsi="Traditional Arabic" w:cs="Traditional Arabic" w:hint="eastAsia"/>
          <w:rtl/>
        </w:rPr>
        <w:t>بناب</w:t>
      </w:r>
      <w:r w:rsidR="00783489" w:rsidRPr="00B35DE3">
        <w:rPr>
          <w:rFonts w:ascii="Traditional Arabic" w:hAnsi="Traditional Arabic" w:cs="Traditional Arabic" w:hint="cs"/>
          <w:rtl/>
        </w:rPr>
        <w:t>ر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مرحوم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خ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83489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فرما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اعمال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="00783489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83489" w:rsidRPr="00B35DE3">
        <w:rPr>
          <w:rFonts w:ascii="Traditional Arabic" w:hAnsi="Traditional Arabic" w:cs="Traditional Arabic" w:hint="cs"/>
          <w:rtl/>
        </w:rPr>
        <w:t>و دیگری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="00783489" w:rsidRPr="00B35DE3">
        <w:rPr>
          <w:rFonts w:ascii="Traditional Arabic" w:hAnsi="Traditional Arabic" w:cs="Traditional Arabic" w:hint="cs"/>
          <w:rtl/>
        </w:rPr>
        <w:t xml:space="preserve"> است</w:t>
      </w:r>
      <w:r w:rsidRPr="00B35DE3">
        <w:rPr>
          <w:rFonts w:ascii="Traditional Arabic" w:hAnsi="Traditional Arabic" w:cs="Traditional Arabic"/>
          <w:rtl/>
        </w:rPr>
        <w:t xml:space="preserve">. </w:t>
      </w:r>
    </w:p>
    <w:p w:rsidR="00E91DA7" w:rsidRPr="00B35DE3" w:rsidRDefault="00E91DA7" w:rsidP="0039775F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b/>
          <w:bCs/>
          <w:rtl/>
        </w:rPr>
        <w:t>مقدمه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دوم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عناو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متفاوت</w:t>
      </w:r>
      <w:r w:rsidR="00783489" w:rsidRPr="00B35DE3">
        <w:rPr>
          <w:rFonts w:ascii="Traditional Arabic" w:hAnsi="Traditional Arabic" w:cs="Traditional Arabic" w:hint="cs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83489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توان</w:t>
      </w:r>
      <w:r w:rsidR="00783489" w:rsidRPr="00B35DE3">
        <w:rPr>
          <w:rFonts w:ascii="Traditional Arabic" w:hAnsi="Traditional Arabic" w:cs="Traditional Arabic" w:hint="cs"/>
          <w:rtl/>
        </w:rPr>
        <w:t>ن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احکام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83489" w:rsidRPr="00B35DE3">
        <w:rPr>
          <w:rFonts w:ascii="Traditional Arabic" w:hAnsi="Traditional Arabic" w:cs="Traditional Arabic" w:hint="cs"/>
          <w:rtl/>
        </w:rPr>
        <w:t>م</w:t>
      </w:r>
      <w:r w:rsidRPr="00B35DE3">
        <w:rPr>
          <w:rFonts w:ascii="Traditional Arabic" w:hAnsi="Traditional Arabic" w:cs="Traditional Arabic" w:hint="eastAsia"/>
          <w:rtl/>
        </w:rPr>
        <w:t>تفاوت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</w:t>
      </w:r>
      <w:r w:rsidR="00783489" w:rsidRPr="00B35DE3">
        <w:rPr>
          <w:rFonts w:ascii="Traditional Arabic" w:hAnsi="Traditional Arabic" w:cs="Traditional Arabic" w:hint="cs"/>
          <w:rtl/>
        </w:rPr>
        <w:t>ن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ولو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خارج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مصداق</w:t>
      </w:r>
      <w:r w:rsidR="00783489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صدق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کنند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توانند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احکام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متفاوت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داشته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</w:t>
      </w:r>
      <w:r w:rsidR="00783489" w:rsidRPr="00B35DE3">
        <w:rPr>
          <w:rFonts w:ascii="Traditional Arabic" w:hAnsi="Traditional Arabic" w:cs="Traditional Arabic" w:hint="cs"/>
          <w:rtl/>
        </w:rPr>
        <w:t>ن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مقدمه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مفروض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گرفت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اولاً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تعدد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العناو</w:t>
      </w:r>
      <w:r w:rsidRPr="00B35DE3">
        <w:rPr>
          <w:rFonts w:ascii="Traditional Arabic" w:hAnsi="Traditional Arabic" w:cs="Traditional Arabic" w:hint="cs"/>
          <w:b/>
          <w:bCs/>
          <w:rtl/>
        </w:rPr>
        <w:t>ی</w:t>
      </w:r>
      <w:r w:rsidRPr="00B35DE3">
        <w:rPr>
          <w:rFonts w:ascii="Traditional Arabic" w:hAnsi="Traditional Arabic" w:cs="Traditional Arabic" w:hint="eastAsia"/>
          <w:b/>
          <w:bCs/>
          <w:rtl/>
        </w:rPr>
        <w:t>ن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هنا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تعدد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صلا</w:t>
      </w:r>
      <w:r w:rsidR="00F8477F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متفاوت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83489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توان</w:t>
      </w:r>
      <w:r w:rsidR="00783489" w:rsidRPr="00B35DE3">
        <w:rPr>
          <w:rFonts w:ascii="Traditional Arabic" w:hAnsi="Traditional Arabic" w:cs="Traditional Arabic" w:hint="cs"/>
          <w:rtl/>
        </w:rPr>
        <w:t>ن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حکم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83489" w:rsidRPr="00B35DE3">
        <w:rPr>
          <w:rFonts w:ascii="Traditional Arabic" w:hAnsi="Traditional Arabic" w:cs="Traditional Arabic" w:hint="eastAsia"/>
          <w:rtl/>
        </w:rPr>
        <w:t>متفاو</w:t>
      </w:r>
      <w:r w:rsidR="00783489" w:rsidRPr="00B35DE3">
        <w:rPr>
          <w:rFonts w:ascii="Traditional Arabic" w:hAnsi="Traditional Arabic" w:cs="Traditional Arabic" w:hint="cs"/>
          <w:rtl/>
        </w:rPr>
        <w:t>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داشته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</w:t>
      </w:r>
      <w:r w:rsidR="00783489" w:rsidRPr="00B35DE3">
        <w:rPr>
          <w:rFonts w:ascii="Traditional Arabic" w:hAnsi="Traditional Arabic" w:cs="Traditional Arabic" w:hint="cs"/>
          <w:rtl/>
        </w:rPr>
        <w:t>ن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ولو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مصداق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اجتماع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داشته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باشند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مفروض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گرفتن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مقدمه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39775F" w:rsidRPr="00B35DE3">
        <w:rPr>
          <w:rFonts w:ascii="Traditional Arabic" w:hAnsi="Traditional Arabic" w:cs="Traditional Arabic" w:hint="cs"/>
          <w:rtl/>
        </w:rPr>
        <w:t xml:space="preserve">به </w:t>
      </w:r>
      <w:r w:rsidR="00783489" w:rsidRPr="00B35DE3">
        <w:rPr>
          <w:rFonts w:ascii="Traditional Arabic" w:hAnsi="Traditional Arabic" w:cs="Traditional Arabic" w:hint="eastAsia"/>
          <w:rtl/>
        </w:rPr>
        <w:t>ب</w:t>
      </w:r>
      <w:r w:rsidRPr="00B35DE3">
        <w:rPr>
          <w:rFonts w:ascii="Traditional Arabic" w:hAnsi="Traditional Arabic" w:cs="Traditional Arabic" w:hint="eastAsia"/>
          <w:rtl/>
        </w:rPr>
        <w:t>حث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39775F" w:rsidRPr="00B35DE3">
        <w:rPr>
          <w:rFonts w:ascii="Traditional Arabic" w:hAnsi="Traditional Arabic" w:cs="Traditional Arabic" w:hint="cs"/>
          <w:rtl/>
        </w:rPr>
        <w:t>وارد می‌شویم.</w:t>
      </w:r>
    </w:p>
    <w:p w:rsidR="0039775F" w:rsidRPr="00B35DE3" w:rsidRDefault="0039775F" w:rsidP="0039775F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cs"/>
          <w:rtl/>
        </w:rPr>
        <w:lastRenderedPageBreak/>
        <w:t xml:space="preserve">در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نجا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ک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عنوان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عبادت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دار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ک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عنوان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دار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cs"/>
          <w:rtl/>
        </w:rPr>
        <w:t>گ</w:t>
      </w:r>
      <w:r w:rsidR="00E91DA7" w:rsidRPr="00B35DE3">
        <w:rPr>
          <w:rFonts w:ascii="Traditional Arabic" w:hAnsi="Traditional Arabic" w:cs="Traditional Arabic" w:hint="eastAsia"/>
          <w:rtl/>
        </w:rPr>
        <w:t>اه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عبادت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انجام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شود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ابت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کار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ول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گاه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ک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</w:t>
      </w:r>
      <w:r w:rsidRPr="00B35DE3">
        <w:rPr>
          <w:rFonts w:ascii="Traditional Arabic" w:hAnsi="Traditional Arabic" w:cs="Traditional Arabic" w:hint="cs"/>
          <w:rtl/>
        </w:rPr>
        <w:t>ن</w:t>
      </w:r>
      <w:r w:rsidR="00E91DA7" w:rsidRPr="00B35DE3">
        <w:rPr>
          <w:rFonts w:ascii="Traditional Arabic" w:hAnsi="Traditional Arabic" w:cs="Traditional Arabic" w:hint="eastAsia"/>
          <w:rtl/>
        </w:rPr>
        <w:t>وان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اضافه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آ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حق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قت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صلا</w:t>
      </w:r>
      <w:r w:rsidR="00F8477F">
        <w:rPr>
          <w:rFonts w:ascii="Traditional Arabic" w:hAnsi="Traditional Arabic" w:cs="Traditional Arabic" w:hint="cs"/>
          <w:rtl/>
        </w:rPr>
        <w:t>ة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عنوان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صلا</w:t>
      </w:r>
      <w:r w:rsidR="00F8477F">
        <w:rPr>
          <w:rFonts w:ascii="Traditional Arabic" w:hAnsi="Traditional Arabic" w:cs="Traditional Arabic" w:hint="cs"/>
          <w:rtl/>
        </w:rPr>
        <w:t>ة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داشت</w:t>
      </w:r>
      <w:r w:rsidRPr="00B35DE3">
        <w:rPr>
          <w:rFonts w:ascii="Traditional Arabic" w:hAnsi="Traditional Arabic" w:cs="Traditional Arabic" w:hint="cs"/>
          <w:rtl/>
        </w:rPr>
        <w:t xml:space="preserve"> تطبیق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ی‌</w:t>
      </w:r>
      <w:r w:rsidRPr="00B35DE3">
        <w:rPr>
          <w:rFonts w:ascii="Traditional Arabic" w:hAnsi="Traditional Arabic" w:cs="Traditional Arabic" w:hint="eastAsia"/>
          <w:rtl/>
        </w:rPr>
        <w:t>شو</w:t>
      </w:r>
      <w:r w:rsidRPr="00B35DE3">
        <w:rPr>
          <w:rFonts w:ascii="Traditional Arabic" w:hAnsi="Traditional Arabic" w:cs="Traditional Arabic" w:hint="cs"/>
          <w:rtl/>
        </w:rPr>
        <w:t>د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E91DA7" w:rsidRPr="00B35DE3">
        <w:rPr>
          <w:rFonts w:ascii="Traditional Arabic" w:hAnsi="Traditional Arabic" w:cs="Traditional Arabic" w:hint="eastAsia"/>
          <w:rtl/>
        </w:rPr>
        <w:t>اگر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عنوان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متعدد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شد</w:t>
      </w:r>
      <w:r w:rsidRPr="00B35DE3">
        <w:rPr>
          <w:rFonts w:ascii="Traditional Arabic" w:hAnsi="Traditional Arabic" w:cs="Traditional Arabic" w:hint="cs"/>
          <w:rtl/>
        </w:rPr>
        <w:t>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حکم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ها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متفاوت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هم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تواند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داشته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باشد</w:t>
      </w:r>
      <w:r w:rsidRPr="00B35DE3">
        <w:rPr>
          <w:rFonts w:ascii="Traditional Arabic" w:hAnsi="Traditional Arabic" w:cs="Traditional Arabic" w:hint="cs"/>
          <w:rtl/>
        </w:rPr>
        <w:t>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</w:p>
    <w:p w:rsidR="0039775F" w:rsidRPr="00B35DE3" w:rsidRDefault="00E91DA7" w:rsidP="0039775F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39775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گو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="0039775F" w:rsidRPr="00B35DE3">
        <w:rPr>
          <w:rFonts w:ascii="Traditional Arabic" w:hAnsi="Traditional Arabic" w:cs="Traditional Arabic" w:hint="cs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="0039775F" w:rsidRPr="00B35DE3">
        <w:rPr>
          <w:rFonts w:ascii="Traditional Arabic" w:hAnsi="Traditional Arabic" w:cs="Traditional Arabic" w:hint="cs"/>
          <w:rtl/>
        </w:rPr>
        <w:t xml:space="preserve">چه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معاوضه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39775F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محقق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39775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="0039775F" w:rsidRPr="00B35DE3">
        <w:rPr>
          <w:rFonts w:ascii="Traditional Arabic" w:hAnsi="Traditional Arabic" w:cs="Traditional Arabic" w:hint="cs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قبال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39775F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گرفته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39775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مسئله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39775F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عقد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39775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خوانند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ط</w:t>
      </w:r>
      <w:r w:rsidR="0039775F" w:rsidRPr="00B35DE3">
        <w:rPr>
          <w:rFonts w:ascii="Traditional Arabic" w:hAnsi="Traditional Arabic" w:cs="Traditional Arabic" w:hint="cs"/>
          <w:rtl/>
        </w:rPr>
        <w:t>ر</w:t>
      </w:r>
      <w:r w:rsidRPr="00B35DE3">
        <w:rPr>
          <w:rFonts w:ascii="Traditional Arabic" w:hAnsi="Traditional Arabic" w:cs="Traditional Arabic" w:hint="eastAsia"/>
          <w:rtl/>
        </w:rPr>
        <w:t>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عوض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محل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اخذ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مقابل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39775F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توصل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قصد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قربت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لازم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قبال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توصل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39775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مزد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افت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</w:t>
      </w:r>
      <w:r w:rsidR="0039775F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صلا</w:t>
      </w:r>
      <w:r w:rsidR="00F8477F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متعلق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اجاره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39775F" w:rsidRPr="00B35DE3">
        <w:rPr>
          <w:rFonts w:ascii="Traditional Arabic" w:hAnsi="Traditional Arabic" w:cs="Traditional Arabic" w:hint="cs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اخلاص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39775F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پس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اخلاص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تقرب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39775F" w:rsidRPr="00B35DE3">
        <w:rPr>
          <w:rFonts w:ascii="Traditional Arabic" w:hAnsi="Traditional Arabic" w:cs="Traditional Arabic" w:hint="eastAsia"/>
          <w:rtl/>
        </w:rPr>
        <w:t>صلا</w:t>
      </w:r>
      <w:r w:rsidR="00F8477F">
        <w:rPr>
          <w:rFonts w:ascii="Traditional Arabic" w:hAnsi="Traditional Arabic" w:cs="Traditional Arabic" w:hint="cs"/>
          <w:rtl/>
        </w:rPr>
        <w:t>ة</w:t>
      </w:r>
      <w:r w:rsidR="0039775F" w:rsidRPr="00B35DE3">
        <w:rPr>
          <w:rFonts w:ascii="Traditional Arabic" w:hAnsi="Traditional Arabic" w:cs="Traditional Arabic" w:hint="cs"/>
          <w:rtl/>
        </w:rPr>
        <w:t xml:space="preserve"> </w:t>
      </w:r>
      <w:r w:rsidR="0039775F" w:rsidRPr="00B35DE3">
        <w:rPr>
          <w:rFonts w:ascii="Traditional Arabic" w:hAnsi="Traditional Arabic" w:cs="Traditional Arabic" w:hint="eastAsia"/>
          <w:rtl/>
        </w:rPr>
        <w:t>م</w:t>
      </w:r>
      <w:r w:rsidR="0039775F" w:rsidRPr="00B35DE3">
        <w:rPr>
          <w:rFonts w:ascii="Traditional Arabic" w:hAnsi="Traditional Arabic" w:cs="Traditional Arabic" w:hint="cs"/>
          <w:rtl/>
        </w:rPr>
        <w:t>ی‌</w:t>
      </w:r>
      <w:r w:rsidR="0039775F" w:rsidRPr="00B35DE3">
        <w:rPr>
          <w:rFonts w:ascii="Traditional Arabic" w:hAnsi="Traditional Arabic" w:cs="Traditional Arabic" w:hint="eastAsia"/>
          <w:rtl/>
        </w:rPr>
        <w:t>آ</w:t>
      </w:r>
      <w:r w:rsidR="0039775F" w:rsidRPr="00B35DE3">
        <w:rPr>
          <w:rFonts w:ascii="Traditional Arabic" w:hAnsi="Traditional Arabic" w:cs="Traditional Arabic" w:hint="cs"/>
          <w:rtl/>
        </w:rPr>
        <w:t>ی</w:t>
      </w:r>
      <w:r w:rsidR="0039775F" w:rsidRPr="00B35DE3">
        <w:rPr>
          <w:rFonts w:ascii="Traditional Arabic" w:hAnsi="Traditional Arabic" w:cs="Traditional Arabic" w:hint="eastAsia"/>
          <w:rtl/>
        </w:rPr>
        <w:t>د</w:t>
      </w:r>
      <w:r w:rsidR="0039775F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مزد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="0039775F" w:rsidRPr="00B35DE3">
        <w:rPr>
          <w:rFonts w:ascii="Traditional Arabic" w:hAnsi="Traditional Arabic" w:cs="Traditional Arabic" w:hint="eastAsia"/>
          <w:rtl/>
        </w:rPr>
        <w:t xml:space="preserve"> م</w:t>
      </w:r>
      <w:r w:rsidR="0039775F" w:rsidRPr="00B35DE3">
        <w:rPr>
          <w:rFonts w:ascii="Traditional Arabic" w:hAnsi="Traditional Arabic" w:cs="Traditional Arabic" w:hint="cs"/>
          <w:rtl/>
        </w:rPr>
        <w:t>ی‌</w:t>
      </w:r>
      <w:r w:rsidR="0039775F" w:rsidRPr="00B35DE3">
        <w:rPr>
          <w:rFonts w:ascii="Traditional Arabic" w:hAnsi="Traditional Arabic" w:cs="Traditional Arabic" w:hint="eastAsia"/>
          <w:rtl/>
        </w:rPr>
        <w:t>آ</w:t>
      </w:r>
      <w:r w:rsidR="0039775F" w:rsidRPr="00B35DE3">
        <w:rPr>
          <w:rFonts w:ascii="Traditional Arabic" w:hAnsi="Traditional Arabic" w:cs="Traditional Arabic" w:hint="cs"/>
          <w:rtl/>
        </w:rPr>
        <w:t>ی</w:t>
      </w:r>
      <w:r w:rsidR="0039775F"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متفاوت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هستند</w:t>
      </w:r>
      <w:r w:rsidRPr="00B35DE3">
        <w:rPr>
          <w:rFonts w:ascii="Traditional Arabic" w:hAnsi="Traditional Arabic" w:cs="Traditional Arabic"/>
          <w:rtl/>
        </w:rPr>
        <w:t xml:space="preserve">. </w:t>
      </w:r>
    </w:p>
    <w:p w:rsidR="00E91DA7" w:rsidRPr="00B35DE3" w:rsidRDefault="00E91DA7" w:rsidP="00793AD8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ذات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صلا</w:t>
      </w:r>
      <w:r w:rsidR="00793AD8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صلا</w:t>
      </w:r>
      <w:r w:rsidR="00F8477F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مقابل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مزد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قرار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39775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گرفت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اشکال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مزد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تعلق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39775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متمرکز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39775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غ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39775F" w:rsidRPr="00B35DE3">
        <w:rPr>
          <w:rFonts w:ascii="Traditional Arabic" w:hAnsi="Traditional Arabic" w:cs="Traditional Arabic" w:hint="eastAsia"/>
          <w:rtl/>
        </w:rPr>
        <w:t>صلا</w:t>
      </w:r>
      <w:r w:rsidR="00F8477F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ولو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صدق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93AD8">
        <w:rPr>
          <w:rFonts w:ascii="Traditional Arabic" w:hAnsi="Traditional Arabic" w:cs="Traditional Arabic" w:hint="eastAsia"/>
          <w:rtl/>
        </w:rPr>
        <w:t>باهم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هستند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قت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عنوان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متعلق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تکل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93AD8">
        <w:rPr>
          <w:rFonts w:ascii="Traditional Arabic" w:hAnsi="Traditional Arabic" w:cs="Traditional Arabic" w:hint="eastAsia"/>
          <w:rtl/>
        </w:rPr>
        <w:t>متفاوت‌اند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پس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متعلق‌ها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جدا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</w:t>
      </w:r>
      <w:r w:rsidRPr="00B35DE3">
        <w:rPr>
          <w:rFonts w:ascii="Traditional Arabic" w:hAnsi="Traditional Arabic" w:cs="Traditional Arabic"/>
          <w:rtl/>
        </w:rPr>
        <w:t>.</w:t>
      </w:r>
      <w:r w:rsidR="0039775F" w:rsidRPr="00B35DE3">
        <w:rPr>
          <w:rFonts w:ascii="Traditional Arabic" w:hAnsi="Traditional Arabic" w:cs="Traditional Arabic" w:hint="cs"/>
          <w:rtl/>
        </w:rPr>
        <w:t xml:space="preserve"> </w:t>
      </w:r>
      <w:r w:rsidR="00793AD8">
        <w:rPr>
          <w:rFonts w:ascii="Traditional Arabic" w:hAnsi="Traditional Arabic" w:cs="Traditional Arabic" w:hint="cs"/>
          <w:rtl/>
        </w:rPr>
        <w:t>به‌عبارت‌دیگر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مقابل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مزد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قرار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39775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نماز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آنچه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نماز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39775F" w:rsidRPr="00B35DE3">
        <w:rPr>
          <w:rFonts w:ascii="Traditional Arabic" w:hAnsi="Traditional Arabic" w:cs="Traditional Arabic" w:hint="eastAsia"/>
          <w:rtl/>
        </w:rPr>
        <w:t>مقابل</w:t>
      </w:r>
      <w:r w:rsidR="0039775F" w:rsidRPr="00B35DE3">
        <w:rPr>
          <w:rFonts w:ascii="Traditional Arabic" w:hAnsi="Traditional Arabic" w:cs="Traditional Arabic" w:hint="cs"/>
          <w:rtl/>
        </w:rPr>
        <w:t xml:space="preserve"> 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قرار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نگرفته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بلکه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اخلاص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مطلب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مرحوم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خ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مکاسب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فرموده</w:t>
      </w:r>
      <w:r w:rsidR="0039775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جاها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اشاره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کرده</w:t>
      </w:r>
      <w:r w:rsidR="0039775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اند</w:t>
      </w:r>
      <w:r w:rsidR="0039775F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</w:p>
    <w:p w:rsidR="0039775F" w:rsidRPr="00B35DE3" w:rsidRDefault="0039775F" w:rsidP="00F34AF3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cs"/>
          <w:rtl/>
        </w:rPr>
        <w:t>مرحوم شیخ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فور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خو</w:t>
      </w:r>
      <w:r w:rsidRPr="00B35DE3">
        <w:rPr>
          <w:rFonts w:ascii="Traditional Arabic" w:hAnsi="Traditional Arabic" w:cs="Traditional Arabic" w:hint="cs"/>
          <w:rtl/>
        </w:rPr>
        <w:t>د</w:t>
      </w:r>
      <w:r w:rsidR="00E91DA7" w:rsidRPr="00B35DE3">
        <w:rPr>
          <w:rFonts w:ascii="Traditional Arabic" w:hAnsi="Traditional Arabic" w:cs="Traditional Arabic" w:hint="eastAsia"/>
          <w:rtl/>
        </w:rPr>
        <w:t>شان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اشکال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گ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رند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مفهوم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عنوان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اما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خارج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ک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عمل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انجام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گ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رد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E91DA7" w:rsidRPr="00B35DE3">
        <w:rPr>
          <w:rFonts w:ascii="Traditional Arabic" w:hAnsi="Traditional Arabic" w:cs="Traditional Arabic" w:hint="eastAsia"/>
          <w:rtl/>
        </w:rPr>
        <w:t>جواب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شان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جواب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 w:hint="cs"/>
          <w:rtl/>
        </w:rPr>
        <w:t>و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 w:hint="cs"/>
          <w:rtl/>
        </w:rPr>
        <w:t>.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جواب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شان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ها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عنوان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هستند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عنوان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تواند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متعلق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دو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حکم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باشد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فرما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ش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مرحوم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خ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اما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اشکالات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فرما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ش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شده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ترت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ب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عرض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م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کنم</w:t>
      </w:r>
      <w:r w:rsidR="00E91DA7" w:rsidRPr="00B35DE3">
        <w:rPr>
          <w:rFonts w:ascii="Traditional Arabic" w:hAnsi="Traditional Arabic" w:cs="Traditional Arabic"/>
          <w:rtl/>
        </w:rPr>
        <w:t xml:space="preserve">. </w:t>
      </w:r>
      <w:r w:rsidR="00E91DA7" w:rsidRPr="00B35DE3">
        <w:rPr>
          <w:rFonts w:ascii="Traditional Arabic" w:hAnsi="Traditional Arabic" w:cs="Traditional Arabic" w:hint="eastAsia"/>
          <w:rtl/>
        </w:rPr>
        <w:t>تقر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 w:hint="cs"/>
          <w:rtl/>
        </w:rPr>
        <w:t>ً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اشکالات</w:t>
      </w:r>
      <w:r w:rsidR="00062589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که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خ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شده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است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به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گونه</w:t>
      </w:r>
      <w:r w:rsidRPr="00B35DE3">
        <w:rPr>
          <w:rFonts w:ascii="Traditional Arabic" w:hAnsi="Traditional Arabic" w:cs="Traditional Arabic" w:hint="cs"/>
          <w:rtl/>
        </w:rPr>
        <w:t>‌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در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فرما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 w:hint="cs"/>
          <w:rtl/>
        </w:rPr>
        <w:t>ا</w:t>
      </w:r>
      <w:r w:rsidR="00E91DA7" w:rsidRPr="00B35DE3">
        <w:rPr>
          <w:rFonts w:ascii="Traditional Arabic" w:hAnsi="Traditional Arabic" w:cs="Traditional Arabic" w:hint="eastAsia"/>
          <w:rtl/>
        </w:rPr>
        <w:t>ت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ا</w:t>
      </w:r>
      <w:r w:rsidR="00E91DA7" w:rsidRPr="00B35DE3">
        <w:rPr>
          <w:rFonts w:ascii="Traditional Arabic" w:hAnsi="Traditional Arabic" w:cs="Traditional Arabic" w:hint="cs"/>
          <w:rtl/>
        </w:rPr>
        <w:t>ی</w:t>
      </w:r>
      <w:r w:rsidR="00E91DA7" w:rsidRPr="00B35DE3">
        <w:rPr>
          <w:rFonts w:ascii="Traditional Arabic" w:hAnsi="Traditional Arabic" w:cs="Traditional Arabic" w:hint="eastAsia"/>
          <w:rtl/>
        </w:rPr>
        <w:t>شان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هم</w:t>
      </w:r>
      <w:r w:rsidR="00E91DA7" w:rsidRPr="00B35DE3">
        <w:rPr>
          <w:rFonts w:ascii="Traditional Arabic" w:hAnsi="Traditional Arabic" w:cs="Traditional Arabic"/>
          <w:rtl/>
        </w:rPr>
        <w:t xml:space="preserve"> </w:t>
      </w:r>
      <w:r w:rsidR="00E91DA7" w:rsidRPr="00B35DE3">
        <w:rPr>
          <w:rFonts w:ascii="Traditional Arabic" w:hAnsi="Traditional Arabic" w:cs="Traditional Arabic" w:hint="eastAsia"/>
          <w:rtl/>
        </w:rPr>
        <w:t>هست</w:t>
      </w:r>
      <w:r w:rsidR="00E91DA7" w:rsidRPr="00B35DE3">
        <w:rPr>
          <w:rFonts w:ascii="Traditional Arabic" w:hAnsi="Traditional Arabic" w:cs="Traditional Arabic"/>
          <w:rtl/>
        </w:rPr>
        <w:t>.</w:t>
      </w:r>
    </w:p>
    <w:p w:rsidR="0039775F" w:rsidRPr="00B35DE3" w:rsidRDefault="0039775F" w:rsidP="0039775F">
      <w:pPr>
        <w:pStyle w:val="51"/>
        <w:rPr>
          <w:rFonts w:ascii="Traditional Arabic" w:hAnsi="Traditional Arabic" w:cs="Traditional Arabic"/>
          <w:color w:val="FF0000"/>
          <w:rtl/>
        </w:rPr>
      </w:pPr>
      <w:bookmarkStart w:id="9" w:name="_Toc375420520"/>
      <w:r w:rsidRPr="00B35DE3">
        <w:rPr>
          <w:rFonts w:ascii="Traditional Arabic" w:hAnsi="Traditional Arabic" w:cs="Traditional Arabic" w:hint="cs"/>
          <w:color w:val="FF0000"/>
          <w:rtl/>
        </w:rPr>
        <w:t>اشکال اول</w:t>
      </w:r>
      <w:bookmarkEnd w:id="9"/>
      <w:r w:rsidRPr="00B35DE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E91DA7" w:rsidRPr="00B35DE3" w:rsidRDefault="00E91DA7" w:rsidP="00797472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اول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اشکال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مقصود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احتمال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39775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تواند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احتمال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مزد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39775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قصد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شخص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39775F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39775F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گفت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b/>
          <w:bCs/>
          <w:rtl/>
        </w:rPr>
        <w:t>ی</w:t>
      </w:r>
      <w:r w:rsidRPr="00B35DE3">
        <w:rPr>
          <w:rFonts w:ascii="Traditional Arabic" w:hAnsi="Traditional Arabic" w:cs="Traditional Arabic" w:hint="eastAsia"/>
          <w:b/>
          <w:bCs/>
          <w:rtl/>
        </w:rPr>
        <w:t>نزل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="0039775F" w:rsidRPr="00B35DE3">
        <w:rPr>
          <w:rFonts w:ascii="Traditional Arabic" w:hAnsi="Traditional Arabic" w:cs="Traditional Arabic" w:hint="eastAsia"/>
          <w:b/>
          <w:bCs/>
          <w:rtl/>
        </w:rPr>
        <w:t>ن</w:t>
      </w:r>
      <w:r w:rsidR="0039775F" w:rsidRPr="00B35DE3">
        <w:rPr>
          <w:rFonts w:ascii="Traditional Arabic" w:hAnsi="Traditional Arabic" w:cs="Traditional Arabic" w:hint="cs"/>
          <w:b/>
          <w:bCs/>
          <w:rtl/>
        </w:rPr>
        <w:t>ف</w:t>
      </w:r>
      <w:r w:rsidRPr="00B35DE3">
        <w:rPr>
          <w:rFonts w:ascii="Traditional Arabic" w:hAnsi="Traditional Arabic" w:cs="Traditional Arabic" w:hint="eastAsia"/>
          <w:b/>
          <w:bCs/>
          <w:rtl/>
        </w:rPr>
        <w:t>سه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منزل</w:t>
      </w:r>
      <w:r w:rsidR="00F8477F">
        <w:rPr>
          <w:rFonts w:ascii="Traditional Arabic" w:hAnsi="Traditional Arabic" w:cs="Traditional Arabic" w:hint="cs"/>
          <w:b/>
          <w:bCs/>
          <w:rtl/>
        </w:rPr>
        <w:t>ة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المنوب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عنه</w:t>
      </w:r>
      <w:r w:rsidR="0039775F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احتمال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احتمال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حتماً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قصد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جدا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صلا</w:t>
      </w:r>
      <w:r w:rsidR="00F8477F">
        <w:rPr>
          <w:rFonts w:ascii="Traditional Arabic" w:hAnsi="Traditional Arabic" w:cs="Traditional Arabic" w:hint="cs"/>
          <w:rtl/>
        </w:rPr>
        <w:t>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797472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مستقل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خواهد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خودش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بگذارد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قطعاً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مقصود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چون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eastAsia"/>
          <w:rtl/>
        </w:rPr>
        <w:t xml:space="preserve"> اجرت</w:t>
      </w:r>
      <w:r w:rsidR="00797472" w:rsidRPr="00B35DE3">
        <w:rPr>
          <w:rFonts w:ascii="Traditional Arabic" w:hAnsi="Traditional Arabic" w:cs="Traditional Arabic"/>
          <w:rtl/>
        </w:rPr>
        <w:t xml:space="preserve"> </w:t>
      </w:r>
      <w:r w:rsidR="00797472"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قصد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دهد</w:t>
      </w:r>
      <w:r w:rsidR="00797472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پس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احتمال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مقصود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97472" w:rsidRPr="00B35DE3">
        <w:rPr>
          <w:rFonts w:ascii="Traditional Arabic" w:hAnsi="Traditional Arabic" w:cs="Traditional Arabic" w:hint="cs"/>
          <w:rtl/>
        </w:rPr>
        <w:t>ج</w:t>
      </w:r>
      <w:r w:rsidRPr="00B35DE3">
        <w:rPr>
          <w:rFonts w:ascii="Traditional Arabic" w:hAnsi="Traditional Arabic" w:cs="Traditional Arabic" w:hint="eastAsia"/>
          <w:rtl/>
        </w:rPr>
        <w:t>وانح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ت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97472" w:rsidRPr="00B35DE3">
        <w:rPr>
          <w:rFonts w:ascii="Traditional Arabic" w:hAnsi="Traditional Arabic" w:cs="Traditional Arabic" w:hint="cs"/>
          <w:rtl/>
        </w:rPr>
        <w:t>آ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شخص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بدهد</w:t>
      </w:r>
      <w:r w:rsidR="00797472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="00797472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خارج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="00797472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اصلاً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797472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ادعا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ذهن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درون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قصد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کند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نماز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اساس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رد</w:t>
      </w:r>
      <w:r w:rsidR="00797472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="00797472" w:rsidRPr="00B35DE3">
        <w:rPr>
          <w:rFonts w:ascii="Traditional Arabic" w:hAnsi="Traditional Arabic" w:cs="Traditional Arabic" w:hint="cs"/>
          <w:rtl/>
        </w:rPr>
        <w:t xml:space="preserve"> احتمال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="00797472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حتماً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مقصود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eastAsia"/>
          <w:rtl/>
        </w:rPr>
        <w:t>س</w:t>
      </w:r>
      <w:r w:rsidR="00797472" w:rsidRPr="00B35DE3">
        <w:rPr>
          <w:rFonts w:ascii="Traditional Arabic" w:hAnsi="Traditional Arabic" w:cs="Traditional Arabic" w:hint="cs"/>
          <w:rtl/>
        </w:rPr>
        <w:t>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97472" w:rsidRPr="00B35DE3">
        <w:rPr>
          <w:rFonts w:ascii="Traditional Arabic" w:hAnsi="Traditional Arabic" w:cs="Traditional Arabic" w:hint="cs"/>
          <w:rtl/>
        </w:rPr>
        <w:t xml:space="preserve">زیرا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قصد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دهد</w:t>
      </w:r>
      <w:r w:rsidR="00797472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پس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احتمال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>.</w:t>
      </w:r>
    </w:p>
    <w:p w:rsidR="00797472" w:rsidRPr="00B35DE3" w:rsidRDefault="00E91DA7" w:rsidP="00797472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احتمال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="00797472" w:rsidRPr="00B35DE3">
        <w:rPr>
          <w:rFonts w:ascii="Traditional Arabic" w:hAnsi="Traditional Arabic" w:cs="Traditional Arabic" w:hint="cs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منظور</w:t>
      </w:r>
      <w:r w:rsidR="00797472" w:rsidRPr="00B35DE3">
        <w:rPr>
          <w:rFonts w:ascii="Traditional Arabic" w:hAnsi="Traditional Arabic" w:cs="Traditional Arabic" w:hint="cs"/>
          <w:rtl/>
        </w:rPr>
        <w:t xml:space="preserve"> از </w:t>
      </w:r>
      <w:r w:rsidR="00797472" w:rsidRPr="00B35DE3">
        <w:rPr>
          <w:rFonts w:ascii="Traditional Arabic" w:hAnsi="Traditional Arabic" w:cs="Traditional Arabic" w:hint="eastAsia"/>
          <w:rtl/>
        </w:rPr>
        <w:t>ن</w:t>
      </w:r>
      <w:r w:rsidR="00797472"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eastAsia"/>
          <w:rtl/>
        </w:rPr>
        <w:t>ابت</w:t>
      </w:r>
      <w:r w:rsidR="00797472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مفهوم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انتزاع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مصداق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منطبق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عن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العمل</w:t>
      </w:r>
      <w:r w:rsidRPr="00B35DE3">
        <w:rPr>
          <w:rFonts w:ascii="Traditional Arabic" w:hAnsi="Traditional Arabic" w:cs="Traditional Arabic"/>
          <w:b/>
          <w:bCs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b/>
          <w:bCs/>
          <w:rtl/>
        </w:rPr>
        <w:t>الن</w:t>
      </w:r>
      <w:r w:rsidRPr="00B35DE3">
        <w:rPr>
          <w:rFonts w:ascii="Traditional Arabic" w:hAnsi="Traditional Arabic" w:cs="Traditional Arabic" w:hint="cs"/>
          <w:b/>
          <w:bCs/>
          <w:rtl/>
        </w:rPr>
        <w:t>ی</w:t>
      </w:r>
      <w:r w:rsidRPr="00B35DE3">
        <w:rPr>
          <w:rFonts w:ascii="Traditional Arabic" w:hAnsi="Traditional Arabic" w:cs="Traditional Arabic" w:hint="eastAsia"/>
          <w:b/>
          <w:bCs/>
          <w:rtl/>
        </w:rPr>
        <w:t>اب</w:t>
      </w:r>
      <w:r w:rsidRPr="00B35DE3">
        <w:rPr>
          <w:rFonts w:ascii="Traditional Arabic" w:hAnsi="Traditional Arabic" w:cs="Traditional Arabic" w:hint="cs"/>
          <w:b/>
          <w:bCs/>
          <w:rtl/>
        </w:rPr>
        <w:t>ی</w:t>
      </w:r>
      <w:r w:rsidR="00797472" w:rsidRPr="00B35DE3">
        <w:rPr>
          <w:rFonts w:ascii="Traditional Arabic" w:hAnsi="Traditional Arabic" w:cs="Traditional Arabic" w:hint="cs"/>
          <w:rtl/>
        </w:rPr>
        <w:t xml:space="preserve">، </w:t>
      </w:r>
      <w:r w:rsidRPr="00B35DE3">
        <w:rPr>
          <w:rFonts w:ascii="Traditional Arabic" w:hAnsi="Traditional Arabic" w:cs="Traditional Arabic" w:hint="eastAsia"/>
          <w:rtl/>
        </w:rPr>
        <w:t>مقصود</w:t>
      </w:r>
      <w:r w:rsidR="00797472" w:rsidRPr="00B35DE3">
        <w:rPr>
          <w:rFonts w:ascii="Traditional Arabic" w:hAnsi="Traditional Arabic" w:cs="Traditional Arabic" w:hint="eastAsia"/>
          <w:rtl/>
        </w:rPr>
        <w:t xml:space="preserve"> عمل</w:t>
      </w:r>
      <w:r w:rsidR="00797472" w:rsidRPr="00B35DE3">
        <w:rPr>
          <w:rFonts w:ascii="Traditional Arabic" w:hAnsi="Traditional Arabic" w:cs="Traditional Arabic"/>
          <w:rtl/>
        </w:rPr>
        <w:t xml:space="preserve"> </w:t>
      </w:r>
      <w:r w:rsidR="00797472" w:rsidRPr="00B35DE3">
        <w:rPr>
          <w:rFonts w:ascii="Traditional Arabic" w:hAnsi="Traditional Arabic" w:cs="Traditional Arabic" w:hint="eastAsia"/>
          <w:rtl/>
        </w:rPr>
        <w:t>ن</w:t>
      </w:r>
      <w:r w:rsidR="00797472"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eastAsia"/>
          <w:rtl/>
        </w:rPr>
        <w:t>اب</w:t>
      </w:r>
      <w:r w:rsidR="00797472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قصد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مستقل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ذهن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بعد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="00797472" w:rsidRPr="00B35DE3">
        <w:rPr>
          <w:rFonts w:ascii="Traditional Arabic" w:hAnsi="Traditional Arabic" w:cs="Traditional Arabic" w:hint="eastAsia"/>
          <w:rtl/>
        </w:rPr>
        <w:t xml:space="preserve"> م</w:t>
      </w:r>
      <w:r w:rsidR="00797472" w:rsidRPr="00B35DE3">
        <w:rPr>
          <w:rFonts w:ascii="Traditional Arabic" w:hAnsi="Traditional Arabic" w:cs="Traditional Arabic" w:hint="cs"/>
          <w:rtl/>
        </w:rPr>
        <w:t>ی‌</w:t>
      </w:r>
      <w:r w:rsidR="00797472" w:rsidRPr="00B35DE3">
        <w:rPr>
          <w:rFonts w:ascii="Traditional Arabic" w:hAnsi="Traditional Arabic" w:cs="Traditional Arabic" w:hint="eastAsia"/>
          <w:rtl/>
        </w:rPr>
        <w:t>آ</w:t>
      </w:r>
      <w:r w:rsidR="00797472"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عن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="00797472" w:rsidRPr="00B35DE3">
        <w:rPr>
          <w:rFonts w:ascii="Traditional Arabic" w:hAnsi="Traditional Arabic" w:cs="Traditional Arabic" w:hint="cs"/>
          <w:rtl/>
        </w:rPr>
        <w:t>ِ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قصد</w:t>
      </w:r>
      <w:r w:rsidR="00797472" w:rsidRPr="00B35DE3">
        <w:rPr>
          <w:rFonts w:ascii="Traditional Arabic" w:hAnsi="Traditional Arabic" w:cs="Traditional Arabic" w:hint="cs"/>
          <w:rtl/>
        </w:rPr>
        <w:t xml:space="preserve"> نیابت،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اساس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تنظ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شخص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cs"/>
          <w:szCs w:val="22"/>
          <w:cs/>
        </w:rPr>
        <w:t>‎</w:t>
      </w:r>
      <w:r w:rsidRPr="00B35DE3">
        <w:rPr>
          <w:rFonts w:ascii="Traditional Arabic" w:hAnsi="Traditional Arabic" w:cs="Traditional Arabic" w:hint="eastAsia"/>
          <w:rtl/>
        </w:rPr>
        <w:t>دهد</w:t>
      </w:r>
      <w:r w:rsidR="00797472" w:rsidRPr="00B35DE3">
        <w:rPr>
          <w:rFonts w:ascii="Traditional Arabic" w:hAnsi="Traditional Arabic" w:cs="Traditional Arabic" w:hint="cs"/>
          <w:rtl/>
        </w:rPr>
        <w:t>.</w:t>
      </w:r>
    </w:p>
    <w:p w:rsidR="00E91DA7" w:rsidRPr="00B35DE3" w:rsidRDefault="00E91DA7" w:rsidP="002A0A50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معنا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مفهوم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انتزاع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حق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قت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آ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جدا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احتمال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اول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متعلق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اجاره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عبادت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جداست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قطعاً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3A0269">
        <w:rPr>
          <w:rFonts w:ascii="Traditional Arabic" w:hAnsi="Traditional Arabic" w:cs="Traditional Arabic" w:hint="eastAsia"/>
          <w:rtl/>
        </w:rPr>
        <w:t>این‌گونه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="00797472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کس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eastAsia"/>
          <w:rtl/>
        </w:rPr>
        <w:t xml:space="preserve"> برا</w:t>
      </w:r>
      <w:r w:rsidR="00797472"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/>
          <w:rtl/>
        </w:rPr>
        <w:t xml:space="preserve"> </w:t>
      </w:r>
      <w:r w:rsidR="00797472" w:rsidRPr="00B35DE3">
        <w:rPr>
          <w:rFonts w:ascii="Traditional Arabic" w:hAnsi="Traditional Arabic" w:cs="Traditional Arabic" w:hint="eastAsia"/>
          <w:rtl/>
        </w:rPr>
        <w:t>ن</w:t>
      </w:r>
      <w:r w:rsidR="00797472"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eastAsia"/>
          <w:rtl/>
        </w:rPr>
        <w:t>ت</w:t>
      </w:r>
      <w:r w:rsidR="00797472" w:rsidRPr="00B35DE3">
        <w:rPr>
          <w:rFonts w:ascii="Traditional Arabic" w:hAnsi="Traditional Arabic" w:cs="Traditional Arabic"/>
          <w:rtl/>
        </w:rPr>
        <w:t xml:space="preserve"> </w:t>
      </w:r>
      <w:r w:rsidR="00797472" w:rsidRPr="00B35DE3">
        <w:rPr>
          <w:rFonts w:ascii="Traditional Arabic" w:hAnsi="Traditional Arabic" w:cs="Traditional Arabic" w:hint="eastAsia"/>
          <w:rtl/>
        </w:rPr>
        <w:t>شخص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نم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دهد</w:t>
      </w:r>
      <w:r w:rsidR="00797472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پس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احتمال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احتمال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="00797472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غ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خارج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مفهوم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انتزاع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مفهوم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انتزاع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مصداقش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lastRenderedPageBreak/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="00797472" w:rsidRPr="00B35DE3">
        <w:rPr>
          <w:rFonts w:ascii="Traditional Arabic" w:hAnsi="Traditional Arabic" w:cs="Traditional Arabic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بخواه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عبارت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را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فلسف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797472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تر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بگو</w:t>
      </w:r>
      <w:r w:rsidRPr="00B35DE3">
        <w:rPr>
          <w:rFonts w:ascii="Traditional Arabic" w:hAnsi="Traditional Arabic" w:cs="Traditional Arabic" w:hint="cs"/>
          <w:rtl/>
        </w:rPr>
        <w:t>یی</w:t>
      </w:r>
      <w:r w:rsidR="00797472" w:rsidRPr="00B35DE3">
        <w:rPr>
          <w:rFonts w:ascii="Traditional Arabic" w:hAnsi="Traditional Arabic" w:cs="Traditional Arabic" w:hint="cs"/>
          <w:rtl/>
        </w:rPr>
        <w:t>م،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مفهوم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خارج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محمول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بالضم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93AD8">
        <w:rPr>
          <w:rFonts w:ascii="Traditional Arabic" w:hAnsi="Traditional Arabic" w:cs="Traditional Arabic" w:hint="eastAsia"/>
          <w:rtl/>
        </w:rPr>
        <w:t>باهم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="00797472"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97472" w:rsidRPr="00B35DE3">
        <w:rPr>
          <w:rFonts w:ascii="Traditional Arabic" w:hAnsi="Traditional Arabic" w:cs="Traditional Arabic" w:hint="cs"/>
          <w:rtl/>
        </w:rPr>
        <w:t xml:space="preserve">باشند خیر،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مفهوم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انتزاع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97472" w:rsidRPr="00B35DE3">
        <w:rPr>
          <w:rFonts w:ascii="Traditional Arabic" w:hAnsi="Traditional Arabic" w:cs="Traditional Arabic" w:hint="cs"/>
          <w:rtl/>
        </w:rPr>
        <w:t xml:space="preserve">و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عن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سراسر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="00797472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مفاه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انتزاع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محمول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2A0A50">
        <w:rPr>
          <w:rFonts w:ascii="Traditional Arabic" w:hAnsi="Traditional Arabic" w:cs="Traditional Arabic" w:hint="cs"/>
          <w:rtl/>
        </w:rPr>
        <w:t>ص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797472" w:rsidRPr="00B35DE3">
        <w:rPr>
          <w:rFonts w:ascii="Traditional Arabic" w:hAnsi="Traditional Arabic" w:cs="Traditional Arabic" w:hint="cs"/>
          <w:rtl/>
        </w:rPr>
        <w:t>است.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اصلاً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جدا</w:t>
      </w:r>
      <w:r w:rsidRPr="00B35DE3">
        <w:rPr>
          <w:rFonts w:ascii="Traditional Arabic" w:hAnsi="Traditional Arabic" w:cs="Traditional Arabic" w:hint="cs"/>
          <w:rtl/>
        </w:rPr>
        <w:t>یی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خارج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ندارد</w:t>
      </w:r>
      <w:r w:rsidR="00797472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مثل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مفهوم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امکان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موجودات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ممکن</w:t>
      </w:r>
      <w:r w:rsidR="00797472" w:rsidRPr="00B35DE3">
        <w:rPr>
          <w:rFonts w:ascii="Traditional Arabic" w:hAnsi="Traditional Arabic" w:cs="Traditional Arabic" w:hint="cs"/>
          <w:rtl/>
        </w:rPr>
        <w:t xml:space="preserve"> است.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DD695E">
        <w:rPr>
          <w:rFonts w:ascii="Traditional Arabic" w:hAnsi="Traditional Arabic" w:cs="Traditional Arabic" w:hint="eastAsia"/>
          <w:rtl/>
        </w:rPr>
        <w:t>این‌طور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فلسف</w:t>
      </w:r>
      <w:r w:rsidR="00797472" w:rsidRPr="00B35DE3">
        <w:rPr>
          <w:rFonts w:ascii="Traditional Arabic" w:hAnsi="Traditional Arabic" w:cs="Traditional Arabic" w:hint="cs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گفته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eastAsia"/>
          <w:rtl/>
        </w:rPr>
        <w:t>مفاه</w:t>
      </w:r>
      <w:r w:rsidR="00E04A21" w:rsidRPr="00B35DE3">
        <w:rPr>
          <w:rFonts w:ascii="Traditional Arabic" w:hAnsi="Traditional Arabic" w:cs="Traditional Arabic" w:hint="cs"/>
          <w:rtl/>
        </w:rPr>
        <w:t>ی</w:t>
      </w:r>
      <w:r w:rsidR="00E04A21" w:rsidRPr="00B35DE3">
        <w:rPr>
          <w:rFonts w:ascii="Traditional Arabic" w:hAnsi="Traditional Arabic" w:cs="Traditional Arabic" w:hint="eastAsia"/>
          <w:rtl/>
        </w:rPr>
        <w:t>م</w:t>
      </w:r>
      <w:r w:rsidR="00E04A21"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eastAsia"/>
          <w:rtl/>
        </w:rPr>
        <w:t>انتزاع</w:t>
      </w:r>
      <w:r w:rsidR="00E04A21" w:rsidRPr="00B35DE3">
        <w:rPr>
          <w:rFonts w:ascii="Traditional Arabic" w:hAnsi="Traditional Arabic" w:cs="Traditional Arabic" w:hint="cs"/>
          <w:rtl/>
        </w:rPr>
        <w:t>ی</w:t>
      </w:r>
      <w:r w:rsidR="00E04A21" w:rsidRPr="00B35DE3">
        <w:rPr>
          <w:rFonts w:ascii="Traditional Arabic" w:hAnsi="Traditional Arabic" w:cs="Traditional Arabic" w:hint="eastAsia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معقول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ثان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>هستند</w:t>
      </w:r>
      <w:r w:rsidRPr="00B35DE3">
        <w:rPr>
          <w:rFonts w:ascii="Traditional Arabic" w:hAnsi="Traditional Arabic" w:cs="Traditional Arabic"/>
          <w:rtl/>
        </w:rPr>
        <w:t xml:space="preserve">. </w:t>
      </w:r>
      <w:r w:rsidRPr="00B35DE3">
        <w:rPr>
          <w:rFonts w:ascii="Traditional Arabic" w:hAnsi="Traditional Arabic" w:cs="Traditional Arabic" w:hint="eastAsia"/>
          <w:rtl/>
        </w:rPr>
        <w:t>مفهوم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امکان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اصلاً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سراسر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ء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="00E04A21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ضحک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قعود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عرض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="00E04A21" w:rsidRPr="00B35DE3">
        <w:rPr>
          <w:rFonts w:ascii="Traditional Arabic" w:hAnsi="Traditional Arabic" w:cs="Traditional Arabic" w:hint="cs"/>
          <w:rtl/>
        </w:rPr>
        <w:t xml:space="preserve">،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E04A21" w:rsidRPr="00B35DE3">
        <w:rPr>
          <w:rFonts w:ascii="Traditional Arabic" w:hAnsi="Traditional Arabic" w:cs="Traditional Arabic" w:hint="eastAsia"/>
          <w:rtl/>
        </w:rPr>
        <w:t xml:space="preserve"> در</w:t>
      </w:r>
      <w:r w:rsidR="00E04A21"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eastAsia"/>
          <w:rtl/>
        </w:rPr>
        <w:t>خارج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</w:t>
      </w:r>
      <w:r w:rsidR="00062589" w:rsidRPr="00B35DE3">
        <w:rPr>
          <w:rFonts w:ascii="Traditional Arabic" w:hAnsi="Traditional Arabic" w:cs="Traditional Arabic" w:hint="eastAsia"/>
          <w:rtl/>
        </w:rPr>
        <w:t>ل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 xml:space="preserve">و </w:t>
      </w:r>
      <w:r w:rsidRPr="00B35DE3">
        <w:rPr>
          <w:rFonts w:ascii="Traditional Arabic" w:hAnsi="Traditional Arabic" w:cs="Traditional Arabic" w:hint="eastAsia"/>
          <w:rtl/>
        </w:rPr>
        <w:t>با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جوهر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محقق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شده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="00E04A21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عرض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جوهر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هستند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منته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همراه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خارج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هستند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چسب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ده</w:t>
      </w:r>
      <w:r w:rsidR="00E04A21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اند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مفاه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انتزاع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مثل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معقولات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ثان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فلسف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E04A21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خارج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با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منشأ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انتزاعشان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هستند</w:t>
      </w:r>
      <w:r w:rsidR="00E04A21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سراسر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>آ</w:t>
      </w:r>
      <w:r w:rsidR="00062589" w:rsidRPr="00B35DE3">
        <w:rPr>
          <w:rFonts w:ascii="Traditional Arabic" w:hAnsi="Traditional Arabic" w:cs="Traditional Arabic" w:hint="eastAsia"/>
          <w:rtl/>
        </w:rPr>
        <w:t>ن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 xml:space="preserve">دیگری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="00E04A21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انفکاک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استقلال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نجا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مطرح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="00E04A21" w:rsidRPr="00B35DE3">
        <w:rPr>
          <w:rFonts w:ascii="Traditional Arabic" w:hAnsi="Traditional Arabic" w:cs="Traditional Arabic" w:hint="cs"/>
          <w:rtl/>
        </w:rPr>
        <w:t>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تعب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فلسف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E04A21" w:rsidRPr="00B35DE3">
        <w:rPr>
          <w:rFonts w:ascii="Traditional Arabic" w:hAnsi="Traditional Arabic" w:cs="Traditional Arabic" w:hint="cs"/>
          <w:rtl/>
        </w:rPr>
        <w:t>‌</w:t>
      </w:r>
      <w:r w:rsidRPr="00B35DE3">
        <w:rPr>
          <w:rFonts w:ascii="Traditional Arabic" w:hAnsi="Traditional Arabic" w:cs="Traditional Arabic" w:hint="eastAsia"/>
          <w:rtl/>
        </w:rPr>
        <w:t>اش</w:t>
      </w:r>
      <w:r w:rsidR="00E04A21" w:rsidRPr="00B35DE3">
        <w:rPr>
          <w:rFonts w:ascii="Traditional Arabic" w:hAnsi="Traditional Arabic" w:cs="Traditional Arabic" w:hint="cs"/>
          <w:rtl/>
        </w:rPr>
        <w:t xml:space="preserve"> بود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 xml:space="preserve">که </w:t>
      </w:r>
      <w:r w:rsidRPr="00B35DE3">
        <w:rPr>
          <w:rFonts w:ascii="Traditional Arabic" w:hAnsi="Traditional Arabic" w:cs="Traditional Arabic" w:hint="eastAsia"/>
          <w:rtl/>
        </w:rPr>
        <w:t>عرض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>کردم.</w:t>
      </w:r>
      <w:r w:rsidRPr="00B35DE3">
        <w:rPr>
          <w:rFonts w:ascii="Traditional Arabic" w:hAnsi="Traditional Arabic" w:cs="Traditional Arabic"/>
          <w:rtl/>
        </w:rPr>
        <w:t xml:space="preserve"> </w:t>
      </w:r>
    </w:p>
    <w:p w:rsidR="00E91DA7" w:rsidRPr="00B35DE3" w:rsidRDefault="00E91DA7" w:rsidP="00E04A21">
      <w:pPr>
        <w:rPr>
          <w:rFonts w:ascii="Traditional Arabic" w:hAnsi="Traditional Arabic" w:cs="Traditional Arabic"/>
          <w:rtl/>
        </w:rPr>
      </w:pPr>
      <w:r w:rsidRPr="00B35DE3">
        <w:rPr>
          <w:rFonts w:ascii="Traditional Arabic" w:hAnsi="Traditional Arabic" w:cs="Traditional Arabic" w:hint="eastAsia"/>
          <w:rtl/>
        </w:rPr>
        <w:t>اشکال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12F04">
        <w:rPr>
          <w:rFonts w:ascii="Traditional Arabic" w:hAnsi="Traditional Arabic" w:cs="Traditional Arabic" w:hint="eastAsia"/>
          <w:rtl/>
        </w:rPr>
        <w:t>به‌عنوان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قصد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 xml:space="preserve">گرفته شود از عمل </w:t>
      </w:r>
      <w:r w:rsidRPr="00B35DE3">
        <w:rPr>
          <w:rFonts w:ascii="Traditional Arabic" w:hAnsi="Traditional Arabic" w:cs="Traditional Arabic" w:hint="eastAsia"/>
          <w:rtl/>
        </w:rPr>
        <w:t>جداست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قطعاً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>در برابر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قصد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>اما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معنا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وصف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>گرفته شود،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 xml:space="preserve">و به معنای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ظاهراً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="00E04A21" w:rsidRPr="00B35DE3">
        <w:rPr>
          <w:rFonts w:ascii="Traditional Arabic" w:hAnsi="Traditional Arabic" w:cs="Traditional Arabic" w:hint="cs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م</w:t>
      </w:r>
      <w:r w:rsidR="00062589" w:rsidRPr="00B35DE3">
        <w:rPr>
          <w:rFonts w:ascii="Traditional Arabic" w:hAnsi="Traditional Arabic" w:cs="Traditional Arabic" w:hint="cs"/>
          <w:rtl/>
        </w:rPr>
        <w:t>ی‌</w:t>
      </w:r>
      <w:r w:rsidR="00062589" w:rsidRPr="00B35DE3">
        <w:rPr>
          <w:rFonts w:ascii="Traditional Arabic" w:hAnsi="Traditional Arabic" w:cs="Traditional Arabic" w:hint="eastAsia"/>
          <w:rtl/>
        </w:rPr>
        <w:t>شود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قصد</w:t>
      </w:r>
      <w:r w:rsidR="00E04A21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</w:t>
      </w:r>
      <w:r w:rsidR="00E04A21" w:rsidRPr="00B35DE3">
        <w:rPr>
          <w:rFonts w:ascii="Traditional Arabic" w:hAnsi="Traditional Arabic" w:cs="Traditional Arabic" w:hint="cs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وقت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="00062589" w:rsidRPr="00B35DE3">
        <w:rPr>
          <w:rFonts w:ascii="Traditional Arabic" w:hAnsi="Traditional Arabic" w:cs="Traditional Arabic" w:hint="eastAsia"/>
          <w:rtl/>
        </w:rPr>
        <w:t>،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مستقل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="00E04A21" w:rsidRPr="00B35DE3">
        <w:rPr>
          <w:rFonts w:ascii="Traditional Arabic" w:hAnsi="Traditional Arabic" w:cs="Traditional Arabic" w:hint="cs"/>
          <w:rtl/>
        </w:rPr>
        <w:t xml:space="preserve"> و اولاً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 xml:space="preserve">یک </w:t>
      </w:r>
      <w:r w:rsidRPr="00B35DE3">
        <w:rPr>
          <w:rFonts w:ascii="Traditional Arabic" w:hAnsi="Traditional Arabic" w:cs="Traditional Arabic" w:hint="eastAsia"/>
          <w:rtl/>
        </w:rPr>
        <w:t>جوهر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کنار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جوهر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گر</w:t>
      </w:r>
      <w:r w:rsidR="00E04A21" w:rsidRPr="00B35DE3">
        <w:rPr>
          <w:rFonts w:ascii="Traditional Arabic" w:hAnsi="Traditional Arabic" w:cs="Traditional Arabic" w:hint="cs"/>
          <w:rtl/>
        </w:rPr>
        <w:t xml:space="preserve"> نیست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 xml:space="preserve">و ثانیاً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عرض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متصل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ک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جوهر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 xml:space="preserve">هم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بلکه</w:t>
      </w:r>
      <w:r w:rsidR="00E04A21" w:rsidRPr="00B35DE3">
        <w:rPr>
          <w:rFonts w:ascii="Traditional Arabic" w:hAnsi="Traditional Arabic" w:cs="Traditional Arabic" w:hint="cs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مفهوم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انتزاع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062589" w:rsidRPr="00B35DE3">
        <w:rPr>
          <w:rFonts w:ascii="Traditional Arabic" w:hAnsi="Traditional Arabic" w:cs="Traditional Arabic" w:hint="eastAsia"/>
          <w:rtl/>
        </w:rPr>
        <w:t>و</w:t>
      </w:r>
      <w:r w:rsidR="00062589"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محمول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صم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>است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ذات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هو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>آن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دارد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eastAsia"/>
          <w:rtl/>
        </w:rPr>
        <w:t>جن</w:t>
      </w:r>
      <w:r w:rsidR="00E04A21" w:rsidRPr="00B35DE3">
        <w:rPr>
          <w:rFonts w:ascii="Traditional Arabic" w:hAnsi="Traditional Arabic" w:cs="Traditional Arabic" w:hint="cs"/>
          <w:rtl/>
        </w:rPr>
        <w:t>س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فصل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بلکه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قب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مفهوم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انتزاع</w:t>
      </w:r>
      <w:r w:rsidRPr="00B35DE3">
        <w:rPr>
          <w:rFonts w:ascii="Traditional Arabic" w:hAnsi="Traditional Arabic" w:cs="Traditional Arabic" w:hint="cs"/>
          <w:rtl/>
        </w:rPr>
        <w:t>ی</w:t>
      </w:r>
      <w:r w:rsidR="00E04A21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مثل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امکان</w:t>
      </w:r>
      <w:r w:rsidR="00E04A21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وجوب</w:t>
      </w:r>
      <w:r w:rsidR="00E04A21" w:rsidRPr="00B35DE3">
        <w:rPr>
          <w:rFonts w:ascii="Traditional Arabic" w:hAnsi="Traditional Arabic" w:cs="Traditional Arabic" w:hint="cs"/>
          <w:rtl/>
        </w:rPr>
        <w:t>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معلول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ذات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ش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ء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در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وجود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خارج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است</w:t>
      </w:r>
      <w:r w:rsidR="00E04A21" w:rsidRPr="00B35DE3">
        <w:rPr>
          <w:rFonts w:ascii="Traditional Arabic" w:hAnsi="Traditional Arabic" w:cs="Traditional Arabic" w:hint="cs"/>
          <w:rtl/>
        </w:rPr>
        <w:t xml:space="preserve"> 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اجرت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>در برابر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انجام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>قرار می‌گیرد. در این صورت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ز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مستقل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="00E04A21" w:rsidRPr="00B35DE3">
        <w:rPr>
          <w:rFonts w:ascii="Traditional Arabic" w:hAnsi="Traditional Arabic" w:cs="Traditional Arabic" w:hint="cs"/>
          <w:rtl/>
        </w:rPr>
        <w:t>نیست بلکه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ابت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وصف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عمل</w:t>
      </w:r>
      <w:r w:rsidR="00E04A21" w:rsidRPr="00B35DE3">
        <w:rPr>
          <w:rFonts w:ascii="Traditional Arabic" w:hAnsi="Traditional Arabic" w:cs="Traditional Arabic" w:hint="cs"/>
          <w:rtl/>
        </w:rPr>
        <w:t xml:space="preserve"> است.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ادامه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انشا</w:t>
      </w:r>
      <w:r w:rsidR="002A0A50">
        <w:rPr>
          <w:rFonts w:ascii="Traditional Arabic" w:hAnsi="Traditional Arabic" w:cs="Traditional Arabic" w:hint="cs"/>
          <w:rtl/>
        </w:rPr>
        <w:t xml:space="preserve"> ا</w:t>
      </w:r>
      <w:bookmarkStart w:id="10" w:name="_GoBack"/>
      <w:bookmarkEnd w:id="10"/>
      <w:r w:rsidRPr="00B35DE3">
        <w:rPr>
          <w:rFonts w:ascii="Traditional Arabic" w:hAnsi="Traditional Arabic" w:cs="Traditional Arabic" w:hint="eastAsia"/>
          <w:rtl/>
        </w:rPr>
        <w:t>لله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فردا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باشد</w:t>
      </w:r>
      <w:r w:rsidRPr="00B35DE3">
        <w:rPr>
          <w:rFonts w:ascii="Traditional Arabic" w:hAnsi="Traditional Arabic" w:cs="Traditional Arabic"/>
          <w:rtl/>
        </w:rPr>
        <w:t>.</w:t>
      </w:r>
    </w:p>
    <w:p w:rsidR="00144489" w:rsidRPr="00B35DE3" w:rsidRDefault="00E91DA7" w:rsidP="002A3E79">
      <w:pPr>
        <w:rPr>
          <w:rFonts w:ascii="Traditional Arabic" w:hAnsi="Traditional Arabic" w:cs="Traditional Arabic"/>
          <w:szCs w:val="22"/>
          <w:rtl/>
        </w:rPr>
      </w:pPr>
      <w:r w:rsidRPr="00B35DE3">
        <w:rPr>
          <w:rFonts w:ascii="Traditional Arabic" w:hAnsi="Traditional Arabic" w:cs="Traditional Arabic" w:hint="eastAsia"/>
          <w:rtl/>
        </w:rPr>
        <w:t>وصل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الله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عل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محمد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و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آله</w:t>
      </w:r>
      <w:r w:rsidRPr="00B35DE3">
        <w:rPr>
          <w:rFonts w:ascii="Traditional Arabic" w:hAnsi="Traditional Arabic" w:cs="Traditional Arabic"/>
          <w:rtl/>
        </w:rPr>
        <w:t xml:space="preserve"> </w:t>
      </w:r>
      <w:r w:rsidRPr="00B35DE3">
        <w:rPr>
          <w:rFonts w:ascii="Traditional Arabic" w:hAnsi="Traditional Arabic" w:cs="Traditional Arabic" w:hint="eastAsia"/>
          <w:rtl/>
        </w:rPr>
        <w:t>الطاهر</w:t>
      </w:r>
      <w:r w:rsidRPr="00B35DE3">
        <w:rPr>
          <w:rFonts w:ascii="Traditional Arabic" w:hAnsi="Traditional Arabic" w:cs="Traditional Arabic" w:hint="cs"/>
          <w:rtl/>
        </w:rPr>
        <w:t>ی</w:t>
      </w:r>
      <w:r w:rsidRPr="00B35DE3">
        <w:rPr>
          <w:rFonts w:ascii="Traditional Arabic" w:hAnsi="Traditional Arabic" w:cs="Traditional Arabic" w:hint="eastAsia"/>
          <w:rtl/>
        </w:rPr>
        <w:t>ن</w:t>
      </w:r>
      <w:r w:rsidRPr="00B35DE3">
        <w:rPr>
          <w:rFonts w:ascii="Traditional Arabic" w:hAnsi="Traditional Arabic" w:cs="Traditional Arabic"/>
          <w:rtl/>
        </w:rPr>
        <w:t xml:space="preserve">.   </w:t>
      </w:r>
      <w:r w:rsidR="008D422A" w:rsidRPr="00B35DE3">
        <w:rPr>
          <w:rFonts w:ascii="Traditional Arabic" w:hAnsi="Traditional Arabic" w:cs="Traditional Arabic"/>
          <w:szCs w:val="22"/>
          <w:rtl/>
        </w:rPr>
        <w:t xml:space="preserve"> </w:t>
      </w:r>
    </w:p>
    <w:sectPr w:rsidR="00144489" w:rsidRPr="00B35DE3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21" w:rsidRDefault="003F7621">
      <w:r>
        <w:separator/>
      </w:r>
    </w:p>
    <w:p w:rsidR="003F7621" w:rsidRDefault="003F7621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24343B"/>
    <w:p w:rsidR="003F7621" w:rsidRDefault="003F7621" w:rsidP="0024343B"/>
    <w:p w:rsidR="003F7621" w:rsidRDefault="003F7621"/>
    <w:p w:rsidR="003F7621" w:rsidRDefault="003F7621" w:rsidP="003339DE"/>
    <w:p w:rsidR="003F7621" w:rsidRDefault="003F7621" w:rsidP="003339DE"/>
    <w:p w:rsidR="003F7621" w:rsidRDefault="003F7621" w:rsidP="003339DE"/>
    <w:p w:rsidR="003F7621" w:rsidRDefault="003F7621" w:rsidP="003339DE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/>
    <w:p w:rsidR="003F7621" w:rsidRDefault="003F7621" w:rsidP="00F77F5F"/>
    <w:p w:rsidR="003F7621" w:rsidRDefault="003F7621" w:rsidP="00F77F5F"/>
    <w:p w:rsidR="003F7621" w:rsidRDefault="003F7621" w:rsidP="00F77F5F"/>
    <w:p w:rsidR="003F7621" w:rsidRDefault="003F7621" w:rsidP="00053028"/>
    <w:p w:rsidR="003F7621" w:rsidRDefault="003F7621"/>
  </w:endnote>
  <w:endnote w:type="continuationSeparator" w:id="0">
    <w:p w:rsidR="003F7621" w:rsidRDefault="003F7621">
      <w:r>
        <w:continuationSeparator/>
      </w:r>
    </w:p>
    <w:p w:rsidR="003F7621" w:rsidRDefault="003F7621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24343B"/>
    <w:p w:rsidR="003F7621" w:rsidRDefault="003F7621" w:rsidP="0024343B"/>
    <w:p w:rsidR="003F7621" w:rsidRDefault="003F7621"/>
    <w:p w:rsidR="003F7621" w:rsidRDefault="003F7621" w:rsidP="003339DE"/>
    <w:p w:rsidR="003F7621" w:rsidRDefault="003F7621" w:rsidP="003339DE"/>
    <w:p w:rsidR="003F7621" w:rsidRDefault="003F7621" w:rsidP="003339DE"/>
    <w:p w:rsidR="003F7621" w:rsidRDefault="003F7621" w:rsidP="003339DE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/>
    <w:p w:rsidR="003F7621" w:rsidRDefault="003F7621" w:rsidP="00F77F5F"/>
    <w:p w:rsidR="003F7621" w:rsidRDefault="003F7621" w:rsidP="00F77F5F"/>
    <w:p w:rsidR="003F7621" w:rsidRDefault="003F7621" w:rsidP="00F77F5F"/>
    <w:p w:rsidR="003F7621" w:rsidRDefault="003F7621" w:rsidP="00053028"/>
    <w:p w:rsidR="003F7621" w:rsidRDefault="003F7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A0A50">
      <w:rPr>
        <w:noProof/>
        <w:rtl/>
      </w:rPr>
      <w:t>7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21" w:rsidRDefault="003F7621">
      <w:r>
        <w:separator/>
      </w:r>
    </w:p>
    <w:p w:rsidR="003F7621" w:rsidRDefault="003F7621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24343B"/>
    <w:p w:rsidR="003F7621" w:rsidRDefault="003F7621" w:rsidP="0024343B"/>
    <w:p w:rsidR="003F7621" w:rsidRDefault="003F7621"/>
    <w:p w:rsidR="003F7621" w:rsidRDefault="003F7621" w:rsidP="003339DE"/>
    <w:p w:rsidR="003F7621" w:rsidRDefault="003F7621" w:rsidP="003339DE"/>
    <w:p w:rsidR="003F7621" w:rsidRDefault="003F7621" w:rsidP="003339DE"/>
    <w:p w:rsidR="003F7621" w:rsidRDefault="003F7621" w:rsidP="003339DE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/>
    <w:p w:rsidR="003F7621" w:rsidRDefault="003F7621" w:rsidP="00F77F5F"/>
    <w:p w:rsidR="003F7621" w:rsidRDefault="003F7621" w:rsidP="00F77F5F"/>
    <w:p w:rsidR="003F7621" w:rsidRDefault="003F7621" w:rsidP="00F77F5F"/>
    <w:p w:rsidR="003F7621" w:rsidRDefault="003F7621" w:rsidP="00053028"/>
    <w:p w:rsidR="003F7621" w:rsidRDefault="003F7621"/>
  </w:footnote>
  <w:footnote w:type="continuationSeparator" w:id="0">
    <w:p w:rsidR="003F7621" w:rsidRDefault="003F7621">
      <w:r>
        <w:continuationSeparator/>
      </w:r>
    </w:p>
    <w:p w:rsidR="003F7621" w:rsidRDefault="003F7621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CE61DD"/>
    <w:p w:rsidR="003F7621" w:rsidRDefault="003F7621" w:rsidP="0024343B"/>
    <w:p w:rsidR="003F7621" w:rsidRDefault="003F7621" w:rsidP="0024343B"/>
    <w:p w:rsidR="003F7621" w:rsidRDefault="003F7621"/>
    <w:p w:rsidR="003F7621" w:rsidRDefault="003F7621" w:rsidP="003339DE"/>
    <w:p w:rsidR="003F7621" w:rsidRDefault="003F7621" w:rsidP="003339DE"/>
    <w:p w:rsidR="003F7621" w:rsidRDefault="003F7621" w:rsidP="003339DE"/>
    <w:p w:rsidR="003F7621" w:rsidRDefault="003F7621" w:rsidP="003339DE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 w:rsidP="00493648"/>
    <w:p w:rsidR="003F7621" w:rsidRDefault="003F7621"/>
    <w:p w:rsidR="003F7621" w:rsidRDefault="003F7621" w:rsidP="00F77F5F"/>
    <w:p w:rsidR="003F7621" w:rsidRDefault="003F7621" w:rsidP="00F77F5F"/>
    <w:p w:rsidR="003F7621" w:rsidRDefault="003F7621" w:rsidP="00F77F5F"/>
    <w:p w:rsidR="003F7621" w:rsidRDefault="003F7621" w:rsidP="00053028"/>
    <w:p w:rsidR="003F7621" w:rsidRDefault="003F76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FE42E2" w:rsidRDefault="00117181" w:rsidP="00FE42E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A345797" wp14:editId="05111A6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1" w:name="OLE_LINK1"/>
    <w:bookmarkStart w:id="12" w:name="OLE_LINK2"/>
    <w:r w:rsidR="00FE42E2" w:rsidRPr="00F21574">
      <w:rPr>
        <w:noProof/>
        <w:sz w:val="28"/>
      </w:rPr>
      <w:drawing>
        <wp:inline distT="0" distB="0" distL="0" distR="0" wp14:anchorId="7C2F372F" wp14:editId="3A650EBE">
          <wp:extent cx="695325" cy="714375"/>
          <wp:effectExtent l="0" t="0" r="9525" b="9525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FE42E2" w:rsidRPr="00F21574">
      <w:rPr>
        <w:rFonts w:ascii="IranNastaliq" w:hAnsi="IranNastaliq" w:cs="IranNastaliq" w:hint="cs"/>
        <w:sz w:val="28"/>
        <w:rtl/>
      </w:rPr>
      <w:t xml:space="preserve">                                           </w:t>
    </w:r>
    <w:r w:rsidR="00FE42E2">
      <w:rPr>
        <w:rFonts w:ascii="IranNastaliq" w:hAnsi="IranNastaliq" w:cs="IranNastaliq" w:hint="cs"/>
        <w:sz w:val="28"/>
        <w:rtl/>
      </w:rPr>
      <w:t xml:space="preserve">        </w:t>
    </w:r>
    <w:r w:rsidR="00FE42E2" w:rsidRPr="00F21574">
      <w:rPr>
        <w:rFonts w:ascii="IranNastaliq" w:hAnsi="IranNastaliq" w:cs="IranNastaliq" w:hint="cs"/>
        <w:sz w:val="28"/>
        <w:rtl/>
      </w:rPr>
      <w:t xml:space="preserve"> </w:t>
    </w:r>
    <w:r w:rsidR="00FE42E2">
      <w:rPr>
        <w:rFonts w:ascii="IranNastaliq" w:hAnsi="IranNastaliq" w:cs="IranNastaliq" w:hint="cs"/>
        <w:sz w:val="28"/>
        <w:rtl/>
      </w:rPr>
      <w:t xml:space="preserve"> </w:t>
    </w:r>
    <w:r w:rsidR="00FE42E2" w:rsidRPr="00F21574">
      <w:rPr>
        <w:rFonts w:ascii="IranNastaliq" w:hAnsi="IranNastaliq" w:cs="IranNastaliq" w:hint="cs"/>
        <w:sz w:val="28"/>
        <w:rtl/>
      </w:rPr>
      <w:t xml:space="preserve">                        </w:t>
    </w:r>
    <w:r w:rsidR="00FE42E2" w:rsidRPr="00F21574">
      <w:rPr>
        <w:rFonts w:ascii="IranNastaliq" w:hAnsi="IranNastaliq" w:hint="cs"/>
        <w:sz w:val="28"/>
        <w:rtl/>
      </w:rPr>
      <w:t xml:space="preserve"> </w:t>
    </w:r>
    <w:r w:rsidR="00FE42E2" w:rsidRPr="00391372">
      <w:rPr>
        <w:rFonts w:ascii="IranNastaliq" w:hAnsi="IranNastaliq" w:hint="cs"/>
        <w:sz w:val="28"/>
        <w:rtl/>
      </w:rPr>
      <w:t>اجرت بر واجبات</w:t>
    </w:r>
    <w:r w:rsidR="00FE42E2" w:rsidRPr="00BC79EA">
      <w:rPr>
        <w:rFonts w:ascii="IranNastaliq" w:hAnsi="IranNastaliq" w:hint="cs"/>
        <w:sz w:val="28"/>
        <w:rtl/>
      </w:rPr>
      <w:t xml:space="preserve">         </w:t>
    </w:r>
    <w:r w:rsidR="00FE42E2">
      <w:rPr>
        <w:rFonts w:ascii="IranNastaliq" w:hAnsi="IranNastaliq" w:hint="cs"/>
        <w:sz w:val="28"/>
        <w:rtl/>
      </w:rPr>
      <w:t xml:space="preserve">      </w:t>
    </w:r>
    <w:r w:rsidR="00FE42E2" w:rsidRPr="00BC79EA">
      <w:rPr>
        <w:rFonts w:ascii="IranNastaliq" w:hAnsi="IranNastaliq" w:hint="cs"/>
        <w:sz w:val="28"/>
        <w:rtl/>
      </w:rPr>
      <w:t xml:space="preserve">  </w:t>
    </w:r>
    <w:r w:rsidR="00FE42E2">
      <w:rPr>
        <w:rFonts w:ascii="IranNastaliq" w:hAnsi="IranNastaliq" w:hint="cs"/>
        <w:sz w:val="28"/>
        <w:rtl/>
      </w:rPr>
      <w:t xml:space="preserve">     </w:t>
    </w:r>
    <w:r w:rsidR="00FE42E2" w:rsidRPr="00BC79EA">
      <w:rPr>
        <w:rFonts w:ascii="IranNastaliq" w:hAnsi="IranNastaliq" w:hint="cs"/>
        <w:sz w:val="28"/>
        <w:rtl/>
      </w:rPr>
      <w:t xml:space="preserve">             </w:t>
    </w:r>
    <w:r w:rsidR="00FE42E2" w:rsidRPr="00FE42E2">
      <w:rPr>
        <w:rFonts w:ascii="IranNastaliq" w:hAnsi="IranNastaliq" w:cs="IranNastaliq"/>
        <w:sz w:val="28"/>
        <w:rtl/>
      </w:rPr>
      <w:t>شماره ثبت:</w:t>
    </w:r>
    <w:r w:rsidRPr="00FE42E2">
      <w:rPr>
        <w:rFonts w:ascii="IranNastaliq" w:hAnsi="IranNastaliq" w:hint="cs"/>
        <w:b/>
        <w:bCs/>
        <w:sz w:val="28"/>
        <w:rtl/>
      </w:rPr>
      <w:t>3401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2F04"/>
    <w:rsid w:val="00015DB2"/>
    <w:rsid w:val="00025633"/>
    <w:rsid w:val="00052E7B"/>
    <w:rsid w:val="00053028"/>
    <w:rsid w:val="00062589"/>
    <w:rsid w:val="00081224"/>
    <w:rsid w:val="00081BD8"/>
    <w:rsid w:val="000D1B90"/>
    <w:rsid w:val="000F4AA2"/>
    <w:rsid w:val="00103FEA"/>
    <w:rsid w:val="00105EAF"/>
    <w:rsid w:val="00117181"/>
    <w:rsid w:val="00144489"/>
    <w:rsid w:val="001524B9"/>
    <w:rsid w:val="001532AF"/>
    <w:rsid w:val="00174204"/>
    <w:rsid w:val="001A1ED7"/>
    <w:rsid w:val="001A2D0A"/>
    <w:rsid w:val="001C4794"/>
    <w:rsid w:val="001F6D8A"/>
    <w:rsid w:val="0022141B"/>
    <w:rsid w:val="00233C49"/>
    <w:rsid w:val="0024343B"/>
    <w:rsid w:val="0027499D"/>
    <w:rsid w:val="00290DFF"/>
    <w:rsid w:val="0029449D"/>
    <w:rsid w:val="002A0A50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0269"/>
    <w:rsid w:val="003A6EB2"/>
    <w:rsid w:val="003D6613"/>
    <w:rsid w:val="003D70D3"/>
    <w:rsid w:val="003F3234"/>
    <w:rsid w:val="003F7621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E2E5E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B0B46"/>
    <w:rsid w:val="006E4F1C"/>
    <w:rsid w:val="006F54AD"/>
    <w:rsid w:val="00705921"/>
    <w:rsid w:val="00722396"/>
    <w:rsid w:val="00725A93"/>
    <w:rsid w:val="00727981"/>
    <w:rsid w:val="00730F7A"/>
    <w:rsid w:val="00746F2B"/>
    <w:rsid w:val="00760889"/>
    <w:rsid w:val="00783489"/>
    <w:rsid w:val="00793AD8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195D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4111"/>
    <w:rsid w:val="00A37553"/>
    <w:rsid w:val="00A41010"/>
    <w:rsid w:val="00A515AB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AE1799"/>
    <w:rsid w:val="00B1131F"/>
    <w:rsid w:val="00B213D0"/>
    <w:rsid w:val="00B35DE3"/>
    <w:rsid w:val="00B470DC"/>
    <w:rsid w:val="00B606A1"/>
    <w:rsid w:val="00B613EF"/>
    <w:rsid w:val="00B76313"/>
    <w:rsid w:val="00B76FAF"/>
    <w:rsid w:val="00B81593"/>
    <w:rsid w:val="00BA09A0"/>
    <w:rsid w:val="00BA306E"/>
    <w:rsid w:val="00BA6C55"/>
    <w:rsid w:val="00BB34B4"/>
    <w:rsid w:val="00BD46D7"/>
    <w:rsid w:val="00BE3614"/>
    <w:rsid w:val="00C01577"/>
    <w:rsid w:val="00C049AB"/>
    <w:rsid w:val="00C114BF"/>
    <w:rsid w:val="00C11C64"/>
    <w:rsid w:val="00C138C0"/>
    <w:rsid w:val="00C206D1"/>
    <w:rsid w:val="00C4300A"/>
    <w:rsid w:val="00C55822"/>
    <w:rsid w:val="00CA4B51"/>
    <w:rsid w:val="00CA61DF"/>
    <w:rsid w:val="00CC098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85F20"/>
    <w:rsid w:val="00DA6B49"/>
    <w:rsid w:val="00DD380E"/>
    <w:rsid w:val="00DD44FE"/>
    <w:rsid w:val="00DD695E"/>
    <w:rsid w:val="00DE6BE4"/>
    <w:rsid w:val="00DF0E93"/>
    <w:rsid w:val="00DF5D98"/>
    <w:rsid w:val="00E020D0"/>
    <w:rsid w:val="00E04A21"/>
    <w:rsid w:val="00E10544"/>
    <w:rsid w:val="00E12A20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91DA7"/>
    <w:rsid w:val="00EB2293"/>
    <w:rsid w:val="00EB2BD1"/>
    <w:rsid w:val="00EC3287"/>
    <w:rsid w:val="00ED30F0"/>
    <w:rsid w:val="00ED558D"/>
    <w:rsid w:val="00EE1276"/>
    <w:rsid w:val="00EF42E5"/>
    <w:rsid w:val="00EF5A32"/>
    <w:rsid w:val="00F11371"/>
    <w:rsid w:val="00F34AF3"/>
    <w:rsid w:val="00F41071"/>
    <w:rsid w:val="00F77F5F"/>
    <w:rsid w:val="00F8477F"/>
    <w:rsid w:val="00F90A32"/>
    <w:rsid w:val="00FB41FE"/>
    <w:rsid w:val="00FB4EC8"/>
    <w:rsid w:val="00FE42E2"/>
    <w:rsid w:val="00FF37DE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F34AF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F34AF3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F34AF3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F34AF3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F34AF3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F34AF3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F34AF3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F34AF3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F34AF3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F34AF3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F34AF3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F34AF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F34AF3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F34AF3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F34AF3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F34AF3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F34AF3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F34AF3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F34AF3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F34AF3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F34AF3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F34AF3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2059-A5B6-4FB5-8F47-8E5F5001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231</TotalTime>
  <Pages>7</Pages>
  <Words>2757</Words>
  <Characters>15720</Characters>
  <Application>Microsoft Office Word</Application>
  <DocSecurity>0</DocSecurity>
  <Lines>131</Lines>
  <Paragraphs>36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32</cp:revision>
  <cp:lastPrinted>2008-05-03T18:27:00Z</cp:lastPrinted>
  <dcterms:created xsi:type="dcterms:W3CDTF">2013-12-14T05:35:00Z</dcterms:created>
  <dcterms:modified xsi:type="dcterms:W3CDTF">2014-01-26T04:21:00Z</dcterms:modified>
</cp:coreProperties>
</file>