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B9" w:rsidRPr="00174AE3" w:rsidRDefault="00E757EF" w:rsidP="00CF4784">
      <w:pPr>
        <w:ind w:firstLine="0"/>
        <w:jc w:val="center"/>
        <w:rPr>
          <w:rFonts w:ascii="Traditional Arabic" w:hAnsi="Traditional Arabic" w:cs="Traditional Arabic"/>
          <w:sz w:val="28"/>
          <w:rtl/>
        </w:rPr>
      </w:pPr>
      <w:r>
        <w:rPr>
          <w:rFonts w:ascii="Traditional Arabic" w:hAnsi="Traditional Arabic" w:cs="Traditional Arabic" w:hint="cs"/>
          <w:sz w:val="28"/>
          <w:rtl/>
        </w:rPr>
        <w:t>بسم‌الله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 xml:space="preserve"> الرحمن الرحیم</w:t>
      </w:r>
    </w:p>
    <w:p w:rsidR="003C3C50" w:rsidRPr="00174AE3" w:rsidRDefault="003C3C50" w:rsidP="003C3C50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5527463"/>
      <w:r w:rsidRPr="00174AE3">
        <w:rPr>
          <w:rFonts w:ascii="Traditional Arabic" w:hAnsi="Traditional Arabic" w:cs="Traditional Arabic" w:hint="cs"/>
          <w:color w:val="FF0000"/>
          <w:rtl/>
        </w:rPr>
        <w:t>تنبیهات اخذ اجرت بر واجبات</w:t>
      </w:r>
      <w:bookmarkEnd w:id="0"/>
    </w:p>
    <w:p w:rsidR="003C3C50" w:rsidRPr="00174AE3" w:rsidRDefault="003C3C50" w:rsidP="003C3C50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" w:name="_Toc375527464"/>
      <w:r w:rsidRPr="00174AE3">
        <w:rPr>
          <w:rFonts w:ascii="Traditional Arabic" w:hAnsi="Traditional Arabic" w:cs="Traditional Arabic" w:hint="cs"/>
          <w:color w:val="FF0000"/>
          <w:rtl/>
        </w:rPr>
        <w:t>تنبیه چهارم: اخذ اجرت بر اذان</w:t>
      </w:r>
      <w:bookmarkEnd w:id="1"/>
    </w:p>
    <w:p w:rsidR="003C3C50" w:rsidRPr="00174AE3" w:rsidRDefault="003C3C50" w:rsidP="003C3C50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2" w:name="_Toc375527465"/>
      <w:r w:rsidRPr="00174AE3">
        <w:rPr>
          <w:rFonts w:ascii="Traditional Arabic" w:hAnsi="Traditional Arabic" w:cs="Traditional Arabic" w:hint="cs"/>
          <w:color w:val="FF0000"/>
          <w:rtl/>
        </w:rPr>
        <w:t>نگاهی به مطالب پیشین</w:t>
      </w:r>
      <w:bookmarkEnd w:id="2"/>
    </w:p>
    <w:p w:rsidR="003C3C50" w:rsidRPr="00174AE3" w:rsidRDefault="00B40FB9" w:rsidP="003C3C50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تنب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چهارم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ذ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اجرت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="003C3C50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واجبات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>، اخذ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اجرت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اذان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>.</w:t>
      </w:r>
      <w:r w:rsidR="003C3C50" w:rsidRPr="00174AE3">
        <w:rPr>
          <w:rFonts w:ascii="Traditional Arabic" w:hAnsi="Traditional Arabic" w:cs="Traditional Arabic" w:hint="eastAsia"/>
          <w:sz w:val="28"/>
          <w:rtl/>
        </w:rPr>
        <w:t xml:space="preserve"> احتمالاً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اذان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متعارف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ظرف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داشته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اجرت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اخذ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اجرت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اذان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مورد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توجه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قرار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گرفته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 xml:space="preserve"> در ابتدا </w:t>
      </w:r>
      <w:r w:rsidRPr="00174AE3">
        <w:rPr>
          <w:rFonts w:ascii="Traditional Arabic" w:hAnsi="Traditional Arabic" w:cs="Traditional Arabic" w:hint="eastAsia"/>
          <w:sz w:val="28"/>
          <w:rtl/>
        </w:rPr>
        <w:t>مقدمات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 xml:space="preserve"> 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ذکر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>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 xml:space="preserve">بر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نکته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تأک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 xml:space="preserve"> 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قائل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اجرت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عبادات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عدم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جواز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اثبات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کنند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 xml:space="preserve"> روایات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مخصص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>آن می</w:t>
      </w:r>
      <w:r w:rsidR="003C3C50" w:rsidRPr="00174AE3">
        <w:rPr>
          <w:rFonts w:ascii="Traditional Arabic" w:hAnsi="Traditional Arabic" w:cs="Traditional Arabic" w:hint="cs"/>
          <w:sz w:val="28"/>
          <w:rtl/>
          <w:cs/>
        </w:rPr>
        <w:t>‎‌شود،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اجرت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عبادات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مؤکد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قاعده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3C3C50" w:rsidRPr="00174AE3">
        <w:rPr>
          <w:rFonts w:ascii="Traditional Arabic" w:hAnsi="Traditional Arabic" w:cs="Traditional Arabic" w:hint="cs"/>
          <w:sz w:val="28"/>
          <w:rtl/>
        </w:rPr>
        <w:t>.</w:t>
      </w:r>
    </w:p>
    <w:p w:rsidR="00E14F4E" w:rsidRPr="00174AE3" w:rsidRDefault="00E14F4E" w:rsidP="00E14F4E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3" w:name="_Toc375527466"/>
      <w:r w:rsidRPr="00174AE3">
        <w:rPr>
          <w:rFonts w:ascii="Traditional Arabic" w:hAnsi="Traditional Arabic" w:cs="Traditional Arabic" w:hint="cs"/>
          <w:color w:val="FF0000"/>
          <w:rtl/>
        </w:rPr>
        <w:t>ادله روایی تنبیه چهارم</w:t>
      </w:r>
      <w:bookmarkEnd w:id="3"/>
    </w:p>
    <w:p w:rsidR="00E14F4E" w:rsidRPr="00174AE3" w:rsidRDefault="00E14F4E" w:rsidP="00E14F4E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مقدمات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 xml:space="preserve"> 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آ</w:t>
      </w:r>
      <w:r w:rsidRPr="00174AE3">
        <w:rPr>
          <w:rFonts w:ascii="Traditional Arabic" w:hAnsi="Traditional Arabic" w:cs="Traditional Arabic" w:hint="eastAsia"/>
          <w:sz w:val="28"/>
          <w:rtl/>
        </w:rPr>
        <w:t>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داشته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لحاظ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بررس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مفاد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آن‌ها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ابواب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مختلف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وسائل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</w:p>
    <w:p w:rsidR="00E14F4E" w:rsidRPr="00174AE3" w:rsidRDefault="00E14F4E" w:rsidP="00E14F4E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4" w:name="_Toc375527467"/>
      <w:r w:rsidRPr="00174AE3">
        <w:rPr>
          <w:rFonts w:ascii="Traditional Arabic" w:hAnsi="Traditional Arabic" w:cs="Traditional Arabic" w:hint="cs"/>
          <w:color w:val="FF0000"/>
          <w:rtl/>
        </w:rPr>
        <w:t>روایت اول</w:t>
      </w:r>
      <w:bookmarkEnd w:id="4"/>
    </w:p>
    <w:p w:rsidR="00E14F4E" w:rsidRPr="00174AE3" w:rsidRDefault="00E14F4E" w:rsidP="00E757EF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اول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رالمؤمن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(</w:t>
      </w:r>
      <w:r w:rsidR="00E757EF">
        <w:rPr>
          <w:rFonts w:ascii="Traditional Arabic" w:hAnsi="Traditional Arabic" w:cs="Traditional Arabic" w:hint="eastAsia"/>
          <w:sz w:val="28"/>
          <w:rtl/>
        </w:rPr>
        <w:t>علیه‌السلام</w:t>
      </w:r>
      <w:r w:rsidRPr="00174AE3">
        <w:rPr>
          <w:rFonts w:ascii="Traditional Arabic" w:hAnsi="Traditional Arabic" w:cs="Traditional Arabic" w:hint="cs"/>
          <w:sz w:val="28"/>
          <w:rtl/>
        </w:rPr>
        <w:t>)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E757EF"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="00E757EF" w:rsidRPr="00174AE3">
        <w:rPr>
          <w:rFonts w:ascii="Traditional Arabic" w:hAnsi="Traditional Arabic" w:cs="Traditional Arabic" w:hint="eastAsia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ابواب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="00CF4784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کتسب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کس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نزد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حضرت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Style w:val="afffff2"/>
          <w:rFonts w:ascii="Traditional Arabic" w:hAnsi="Traditional Arabic" w:cs="Traditional Arabic" w:hint="cs"/>
          <w:b/>
          <w:bCs/>
          <w:sz w:val="68"/>
          <w:szCs w:val="28"/>
          <w:rtl/>
        </w:rPr>
        <w:t>لِلَّهِ</w:t>
      </w:r>
      <w:r w:rsidRPr="00174AE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دارم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حضرت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فرمود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Style w:val="afffff2"/>
          <w:rFonts w:ascii="Traditional Arabic" w:hAnsi="Traditional Arabic" w:cs="Traditional Arabic" w:hint="cs"/>
          <w:b/>
          <w:bCs/>
          <w:sz w:val="68"/>
          <w:szCs w:val="28"/>
          <w:rtl/>
        </w:rPr>
        <w:t xml:space="preserve">لَكِنِّي أُبْغِضُكَ لِلَّهِ </w:t>
      </w:r>
      <w:r w:rsidRPr="00174AE3">
        <w:rPr>
          <w:rFonts w:ascii="Traditional Arabic" w:hAnsi="Traditional Arabic" w:cs="Traditional Arabic" w:hint="cs"/>
          <w:sz w:val="28"/>
          <w:rtl/>
        </w:rPr>
        <w:t xml:space="preserve">و در جواب آن فرد </w:t>
      </w:r>
      <w:r w:rsidRPr="00174AE3">
        <w:rPr>
          <w:rFonts w:ascii="Traditional Arabic" w:hAnsi="Traditional Arabic" w:cs="Traditional Arabic" w:hint="eastAsia"/>
          <w:sz w:val="28"/>
          <w:rtl/>
        </w:rPr>
        <w:t>حضرت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فرمودند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اذان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تعل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قرآن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اجر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گ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 w:hint="cs"/>
          <w:sz w:val="28"/>
          <w:rtl/>
        </w:rPr>
        <w:t xml:space="preserve"> 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دلالت</w:t>
      </w:r>
      <w:r w:rsidRPr="00174AE3">
        <w:rPr>
          <w:rFonts w:ascii="Traditional Arabic" w:hAnsi="Traditional Arabic" w:cs="Traditional Arabic" w:hint="cs"/>
          <w:sz w:val="28"/>
          <w:rtl/>
        </w:rPr>
        <w:t>ی دارد</w:t>
      </w:r>
      <w:r w:rsidRPr="00174AE3">
        <w:rPr>
          <w:rFonts w:ascii="Traditional Arabic" w:hAnsi="Traditional Arabic" w:cs="Traditional Arabic"/>
          <w:sz w:val="28"/>
          <w:rtl/>
        </w:rPr>
        <w:t>.</w:t>
      </w:r>
    </w:p>
    <w:p w:rsidR="00E14F4E" w:rsidRPr="00174AE3" w:rsidRDefault="00E14F4E" w:rsidP="00E14F4E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5" w:name="_Toc375527468"/>
      <w:r w:rsidRPr="00174AE3">
        <w:rPr>
          <w:rFonts w:ascii="Traditional Arabic" w:hAnsi="Traditional Arabic" w:cs="Traditional Arabic" w:hint="cs"/>
          <w:color w:val="FF0000"/>
          <w:rtl/>
        </w:rPr>
        <w:t>الف) بررسی سند روایت</w:t>
      </w:r>
      <w:bookmarkEnd w:id="5"/>
    </w:p>
    <w:p w:rsidR="00E14F4E" w:rsidRPr="00174AE3" w:rsidRDefault="00E14F4E" w:rsidP="00E14F4E">
      <w:pPr>
        <w:rPr>
          <w:rFonts w:ascii="Traditional Arabic" w:hAnsi="Traditional Arabic" w:cs="Traditional Arabic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عرض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مشکل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توث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مرحوم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استاد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تبر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فرمودند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الحسن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الصفار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بلکه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پسر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جابه‌جا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نوشته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گاه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آ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پسر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جابه‌جا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جابه‌جا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توث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ندارد</w:t>
      </w:r>
      <w:r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نکته</w:t>
      </w:r>
      <w:r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فرموده</w:t>
      </w:r>
      <w:r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نکته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معتبر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ی‌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چون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زنج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معتبر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هستند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فقط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اشکال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>.</w:t>
      </w:r>
      <w:r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عرض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گرچه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احتمال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</w:t>
      </w:r>
      <w:r w:rsidRPr="00174AE3">
        <w:rPr>
          <w:rFonts w:ascii="Traditional Arabic" w:hAnsi="Traditional Arabic" w:cs="Traditional Arabic" w:hint="cs"/>
          <w:sz w:val="28"/>
          <w:rtl/>
        </w:rPr>
        <w:t>عی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احتمال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راجح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صرف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الحسن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الصفار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نم</w:t>
      </w:r>
      <w:r w:rsidRPr="00174AE3">
        <w:rPr>
          <w:rFonts w:ascii="Traditional Arabic" w:hAnsi="Traditional Arabic" w:cs="Traditional Arabic" w:hint="cs"/>
          <w:sz w:val="28"/>
          <w:rtl/>
        </w:rPr>
        <w:t>ی‌</w:t>
      </w:r>
      <w:r w:rsidRPr="00174AE3">
        <w:rPr>
          <w:rFonts w:ascii="Traditional Arabic" w:hAnsi="Traditional Arabic" w:cs="Traditional Arabic" w:hint="eastAsia"/>
          <w:sz w:val="28"/>
          <w:rtl/>
        </w:rPr>
        <w:t>تواند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تصح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جاد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Pr="00174AE3">
        <w:rPr>
          <w:rFonts w:ascii="Traditional Arabic" w:hAnsi="Traditional Arabic" w:cs="Traditional Arabic"/>
          <w:sz w:val="28"/>
          <w:rtl/>
        </w:rPr>
        <w:t>.</w:t>
      </w:r>
    </w:p>
    <w:p w:rsidR="006310B5" w:rsidRPr="00174AE3" w:rsidRDefault="006310B5" w:rsidP="00E14F4E">
      <w:pPr>
        <w:pStyle w:val="6"/>
        <w:rPr>
          <w:rFonts w:ascii="Traditional Arabic" w:hAnsi="Traditional Arabic" w:cs="Traditional Arabic"/>
          <w:color w:val="FF0000"/>
          <w:sz w:val="22"/>
          <w:rtl/>
        </w:rPr>
      </w:pPr>
      <w:bookmarkStart w:id="6" w:name="_Toc375527469"/>
      <w:r w:rsidRPr="00174AE3">
        <w:rPr>
          <w:rFonts w:ascii="Traditional Arabic" w:hAnsi="Traditional Arabic" w:cs="Traditional Arabic" w:hint="cs"/>
          <w:color w:val="FF0000"/>
          <w:rtl/>
        </w:rPr>
        <w:lastRenderedPageBreak/>
        <w:t>1. تمییز المشترکات در تشخیص راوی</w:t>
      </w:r>
      <w:bookmarkEnd w:id="6"/>
      <w:r w:rsidRPr="00174AE3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6310B5" w:rsidRPr="00174AE3" w:rsidRDefault="00B40FB9" w:rsidP="004F0A3E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توض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مسئله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مباحث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رجال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معنا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واحد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نفر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صورت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زنج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قرار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گرفته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بعض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آن‌ها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موثق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هستند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بعض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موثق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ستند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صورت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0A3E" w:rsidRPr="00174AE3">
        <w:rPr>
          <w:rFonts w:ascii="Traditional Arabic" w:hAnsi="Traditional Arabic" w:cs="Traditional Arabic" w:hint="eastAsia"/>
          <w:sz w:val="28"/>
          <w:rtl/>
        </w:rPr>
        <w:t>المشترک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صورت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اول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ثقه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0579F">
        <w:rPr>
          <w:rFonts w:ascii="Traditional Arabic" w:hAnsi="Traditional Arabic" w:cs="Traditional Arabic" w:hint="eastAsia"/>
          <w:sz w:val="28"/>
          <w:rtl/>
        </w:rPr>
        <w:t>جداسازی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چون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معتبر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هستند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مثل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بص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نسبت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نفر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بص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صورت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0579F">
        <w:rPr>
          <w:rFonts w:ascii="Traditional Arabic" w:hAnsi="Traditional Arabic" w:cs="Traditional Arabic" w:hint="eastAsia"/>
          <w:sz w:val="28"/>
          <w:rtl/>
        </w:rPr>
        <w:t>جداسازی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چون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هستند</w:t>
      </w:r>
      <w:r w:rsidR="004F0A3E" w:rsidRPr="00174AE3">
        <w:rPr>
          <w:rFonts w:ascii="Traditional Arabic" w:hAnsi="Traditional Arabic" w:cs="Traditional Arabic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صورت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ثقه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اشتراک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مثلاً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موثق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مثلاً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بص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ا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نفر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معتبر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هستند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صورت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قواعد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شاخص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تفک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ثقه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غ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ثقه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ذکر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موثق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هفت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هشت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0A3E" w:rsidRPr="00174AE3">
        <w:rPr>
          <w:rFonts w:ascii="Traditional Arabic" w:hAnsi="Traditional Arabic" w:cs="Traditional Arabic" w:hint="eastAsia"/>
          <w:sz w:val="28"/>
          <w:rtl/>
        </w:rPr>
        <w:t>وج</w:t>
      </w:r>
      <w:r w:rsidRPr="00174AE3">
        <w:rPr>
          <w:rFonts w:ascii="Traditional Arabic" w:hAnsi="Traditional Arabic" w:cs="Traditional Arabic" w:hint="eastAsia"/>
          <w:sz w:val="28"/>
          <w:rtl/>
        </w:rPr>
        <w:t>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0A3E" w:rsidRPr="00174AE3">
        <w:rPr>
          <w:rFonts w:ascii="Traditional Arabic" w:hAnsi="Traditional Arabic" w:cs="Traditional Arabic" w:hint="eastAsia"/>
          <w:sz w:val="28"/>
          <w:rtl/>
        </w:rPr>
        <w:t>دا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خودش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خواه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رجال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>.</w:t>
      </w:r>
    </w:p>
    <w:p w:rsidR="00B40FB9" w:rsidRPr="00174AE3" w:rsidRDefault="00B40FB9" w:rsidP="006310B5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جمله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طرق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ذکر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 xml:space="preserve"> راه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نیز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بهتر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حالت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زنج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ره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قرار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گرفته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کنند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الآن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فهم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 xml:space="preserve"> منظور بوده 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چون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زنج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0A3E" w:rsidRPr="00174AE3">
        <w:rPr>
          <w:rFonts w:ascii="Traditional Arabic" w:hAnsi="Traditional Arabic" w:cs="Traditional Arabic" w:hint="eastAsia"/>
          <w:sz w:val="28"/>
          <w:rtl/>
        </w:rPr>
        <w:t>آ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او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تناسب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4F0A3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مثلاً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 xml:space="preserve">شخصی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 xml:space="preserve"> و او نیز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 xml:space="preserve">شخص دیگری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کند،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فقط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بعدها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متناسب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تصر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، لذا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مقصود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وقت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ثقه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معتبر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 xml:space="preserve"> راه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مقدار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ن‌</w:t>
      </w:r>
      <w:r w:rsidRPr="00174AE3">
        <w:rPr>
          <w:rFonts w:ascii="Traditional Arabic" w:hAnsi="Traditional Arabic" w:cs="Traditional Arabic" w:hint="eastAsia"/>
          <w:sz w:val="28"/>
          <w:rtl/>
        </w:rPr>
        <w:t>تر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نشانه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CF4784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بهتر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فرض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زنج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تناسب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داشته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تر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نشانه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>.</w:t>
      </w:r>
    </w:p>
    <w:p w:rsidR="006310B5" w:rsidRPr="00174AE3" w:rsidRDefault="00B40FB9" w:rsidP="006310B5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طبقه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310B5" w:rsidRPr="00174AE3">
        <w:rPr>
          <w:rFonts w:ascii="Traditional Arabic" w:hAnsi="Traditional Arabic" w:cs="Traditional Arabic" w:hint="eastAsia"/>
          <w:sz w:val="28"/>
          <w:rtl/>
        </w:rPr>
        <w:t>آ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، پس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ه 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ب</w:t>
      </w:r>
      <w:r w:rsidRPr="00174AE3">
        <w:rPr>
          <w:rFonts w:ascii="Traditional Arabic" w:hAnsi="Traditional Arabic" w:cs="Traditional Arabic" w:hint="eastAsia"/>
          <w:sz w:val="28"/>
          <w:rtl/>
        </w:rPr>
        <w:t>قه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نظر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ممکن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مطابق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نباشد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چه کسی 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صورت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داشت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نشانه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باشند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فقط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نشانه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باشند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C0579F">
        <w:rPr>
          <w:rFonts w:ascii="Traditional Arabic" w:hAnsi="Traditional Arabic" w:cs="Traditional Arabic" w:hint="eastAsia"/>
          <w:sz w:val="28"/>
          <w:rtl/>
        </w:rPr>
        <w:t>راه‌های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اشتهار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نسبت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مشهورتر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310B5"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شتر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داشته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بعض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گو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منصرف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مشهورتر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 xml:space="preserve">در این مسئله </w:t>
      </w:r>
      <w:r w:rsidRPr="00174AE3">
        <w:rPr>
          <w:rFonts w:ascii="Traditional Arabic" w:hAnsi="Traditional Arabic" w:cs="Traditional Arabic" w:hint="eastAsia"/>
          <w:sz w:val="28"/>
          <w:rtl/>
        </w:rPr>
        <w:t>طرق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>.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بالراو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 xml:space="preserve"> که </w:t>
      </w:r>
      <w:r w:rsidRPr="00174AE3">
        <w:rPr>
          <w:rFonts w:ascii="Traditional Arabic" w:hAnsi="Traditional Arabic" w:cs="Traditional Arabic" w:hint="eastAsia"/>
          <w:sz w:val="28"/>
          <w:rtl/>
        </w:rPr>
        <w:t>تا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جاد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مثلاً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توجه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>.</w:t>
      </w:r>
    </w:p>
    <w:p w:rsidR="00B40FB9" w:rsidRPr="00174AE3" w:rsidRDefault="006310B5" w:rsidP="00E14F4E">
      <w:pPr>
        <w:pStyle w:val="6"/>
        <w:rPr>
          <w:rFonts w:ascii="Traditional Arabic" w:hAnsi="Traditional Arabic" w:cs="Traditional Arabic"/>
          <w:color w:val="FF0000"/>
          <w:rtl/>
        </w:rPr>
      </w:pPr>
      <w:bookmarkStart w:id="7" w:name="_Toc375527470"/>
      <w:r w:rsidRPr="00174AE3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D96F39" w:rsidRPr="00174AE3">
        <w:rPr>
          <w:rFonts w:ascii="Traditional Arabic" w:hAnsi="Traditional Arabic" w:cs="Traditional Arabic" w:hint="cs"/>
          <w:color w:val="FF0000"/>
          <w:rtl/>
        </w:rPr>
        <w:t>تمییز</w:t>
      </w:r>
      <w:r w:rsidRPr="00174AE3">
        <w:rPr>
          <w:rFonts w:ascii="Traditional Arabic" w:hAnsi="Traditional Arabic" w:cs="Traditional Arabic" w:hint="cs"/>
          <w:color w:val="FF0000"/>
          <w:rtl/>
        </w:rPr>
        <w:t xml:space="preserve"> نسخ</w:t>
      </w:r>
      <w:r w:rsidR="00B40FB9" w:rsidRPr="00174AE3">
        <w:rPr>
          <w:rFonts w:ascii="Traditional Arabic" w:hAnsi="Traditional Arabic" w:cs="Traditional Arabic"/>
          <w:color w:val="FF0000"/>
          <w:rtl/>
        </w:rPr>
        <w:t xml:space="preserve"> </w:t>
      </w:r>
      <w:r w:rsidRPr="00174AE3">
        <w:rPr>
          <w:rFonts w:ascii="Traditional Arabic" w:hAnsi="Traditional Arabic" w:cs="Traditional Arabic" w:hint="cs"/>
          <w:color w:val="FF0000"/>
          <w:rtl/>
        </w:rPr>
        <w:t>در سند روایات</w:t>
      </w:r>
      <w:bookmarkEnd w:id="7"/>
    </w:p>
    <w:p w:rsidR="00D96F39" w:rsidRPr="00174AE3" w:rsidRDefault="00B40FB9" w:rsidP="00092032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310B5" w:rsidRPr="00174AE3">
        <w:rPr>
          <w:rFonts w:ascii="Traditional Arabic" w:hAnsi="Traditional Arabic" w:cs="Traditional Arabic" w:hint="eastAsia"/>
          <w:sz w:val="28"/>
          <w:rtl/>
        </w:rPr>
        <w:t>آ</w:t>
      </w:r>
      <w:r w:rsidR="006310B5" w:rsidRPr="00174AE3">
        <w:rPr>
          <w:rFonts w:ascii="Traditional Arabic" w:hAnsi="Traditional Arabic" w:cs="Traditional Arabic" w:hint="cs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تع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کلمه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43FDB" w:rsidRPr="00174AE3">
        <w:rPr>
          <w:rFonts w:ascii="Traditional Arabic" w:hAnsi="Traditional Arabic" w:cs="Traditional Arabic" w:hint="cs"/>
          <w:sz w:val="28"/>
          <w:rtl/>
        </w:rPr>
        <w:t>ولی کلمه‌ای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تهذ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="00543FDB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استبصار</w:t>
      </w:r>
      <w:r w:rsidR="00543FDB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لا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حضر</w:t>
      </w:r>
      <w:r w:rsidR="00543FDB" w:rsidRPr="00174AE3">
        <w:rPr>
          <w:rFonts w:ascii="Traditional Arabic" w:hAnsi="Traditional Arabic" w:cs="Traditional Arabic" w:hint="cs"/>
          <w:sz w:val="28"/>
          <w:rtl/>
        </w:rPr>
        <w:t>ه الفقیه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متفاوت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543FDB" w:rsidRPr="00174AE3">
        <w:rPr>
          <w:rFonts w:ascii="Traditional Arabic" w:hAnsi="Traditional Arabic" w:cs="Traditional Arabic" w:hint="cs"/>
          <w:sz w:val="28"/>
          <w:rtl/>
        </w:rPr>
        <w:t xml:space="preserve"> مثلاً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lastRenderedPageBreak/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بلکه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43FDB" w:rsidRPr="00174AE3">
        <w:rPr>
          <w:rFonts w:ascii="Traditional Arabic" w:hAnsi="Traditional Arabic" w:cs="Traditional Arabic" w:hint="eastAsia"/>
          <w:sz w:val="28"/>
          <w:rtl/>
        </w:rPr>
        <w:t>اس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43FDB" w:rsidRPr="00174AE3">
        <w:rPr>
          <w:rFonts w:ascii="Traditional Arabic" w:hAnsi="Traditional Arabic" w:cs="Traditional Arabic" w:hint="eastAsia"/>
          <w:sz w:val="28"/>
          <w:rtl/>
        </w:rPr>
        <w:t>آ</w:t>
      </w:r>
      <w:r w:rsidR="00543FDB" w:rsidRPr="00174AE3">
        <w:rPr>
          <w:rFonts w:ascii="Traditional Arabic" w:hAnsi="Traditional Arabic" w:cs="Traditional Arabic" w:hint="cs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کتاب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منابع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43FDB" w:rsidRPr="00174AE3">
        <w:rPr>
          <w:rFonts w:ascii="Traditional Arabic" w:hAnsi="Traditional Arabic" w:cs="Traditional Arabic" w:hint="cs"/>
          <w:sz w:val="28"/>
          <w:rtl/>
        </w:rPr>
        <w:t>گونه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ثبت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کتاب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کتاب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543FDB" w:rsidRPr="00174AE3">
        <w:rPr>
          <w:rFonts w:ascii="Traditional Arabic" w:hAnsi="Traditional Arabic" w:cs="Traditional Arabic" w:hint="eastAsia"/>
          <w:sz w:val="28"/>
          <w:rtl/>
        </w:rPr>
        <w:t>گ</w:t>
      </w:r>
      <w:r w:rsidR="00543FDB" w:rsidRPr="00174AE3">
        <w:rPr>
          <w:rFonts w:ascii="Traditional Arabic" w:hAnsi="Traditional Arabic" w:cs="Traditional Arabic" w:hint="cs"/>
          <w:sz w:val="28"/>
          <w:rtl/>
        </w:rPr>
        <w:t>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کتاب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وجود دارد،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کتاب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معتبر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معتبر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 xml:space="preserve"> یا مثلاً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وسائل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تهذ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 xml:space="preserve">وجود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کسان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54546">
        <w:rPr>
          <w:rFonts w:ascii="Traditional Arabic" w:hAnsi="Traditional Arabic" w:cs="Traditional Arabic" w:hint="eastAsia"/>
          <w:sz w:val="28"/>
          <w:rtl/>
        </w:rPr>
        <w:t>نسخه‌شناسی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تصح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کنند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‌بی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معتبر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تع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تصح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کدام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غ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می‌باشد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واحد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کتاب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کتاب،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 xml:space="preserve">به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 xml:space="preserve"> صورت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ثبت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ثبت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معتبر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ثبت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معتبر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چگونه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داد؟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54546">
        <w:rPr>
          <w:rFonts w:ascii="Traditional Arabic" w:hAnsi="Traditional Arabic" w:cs="Traditional Arabic" w:hint="eastAsia"/>
          <w:sz w:val="28"/>
          <w:rtl/>
        </w:rPr>
        <w:t>نسخه‌شناسی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عصر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کرده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چگونه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54546">
        <w:rPr>
          <w:rFonts w:ascii="Traditional Arabic" w:hAnsi="Traditional Arabic" w:cs="Traditional Arabic" w:hint="eastAsia"/>
          <w:sz w:val="28"/>
          <w:rtl/>
        </w:rPr>
        <w:t>نسخه‌شناسی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طور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بفهم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کدام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قد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چاپ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نبوده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کتاب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سنده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نوشته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92032" w:rsidRPr="00174AE3">
        <w:rPr>
          <w:rFonts w:ascii="Traditional Arabic" w:hAnsi="Traditional Arabic" w:cs="Traditional Arabic" w:hint="eastAsia"/>
          <w:sz w:val="28"/>
          <w:rtl/>
        </w:rPr>
        <w:t>آ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مشقت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داشته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استنساخ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تکث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بعض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شغلشان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کتاب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استنساخ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کردند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وقت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نسخه‌ها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="00092032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</w:p>
    <w:p w:rsidR="00B40FB9" w:rsidRPr="00174AE3" w:rsidRDefault="00B40FB9" w:rsidP="00D96F39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eastAsia"/>
          <w:sz w:val="28"/>
          <w:rtl/>
        </w:rPr>
        <w:t>المشترکات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نسخه‌ها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eastAsia"/>
          <w:sz w:val="28"/>
          <w:rtl/>
        </w:rPr>
        <w:t>آ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م</w:t>
      </w:r>
      <w:r w:rsidRPr="00174AE3">
        <w:rPr>
          <w:rFonts w:ascii="Traditional Arabic" w:hAnsi="Traditional Arabic" w:cs="Traditional Arabic" w:hint="eastAsia"/>
          <w:sz w:val="28"/>
          <w:rtl/>
        </w:rPr>
        <w:t>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منته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دان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مقصود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مقصود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CF4784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تصح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دان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eastAsia"/>
          <w:sz w:val="28"/>
          <w:rtl/>
        </w:rPr>
        <w:t>الآ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54546">
        <w:rPr>
          <w:rFonts w:ascii="Traditional Arabic" w:hAnsi="Traditional Arabic" w:cs="Traditional Arabic" w:hint="eastAsia"/>
          <w:sz w:val="28"/>
          <w:rtl/>
        </w:rPr>
        <w:t>نسخه‌های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تهذ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54546">
        <w:rPr>
          <w:rFonts w:ascii="Traditional Arabic" w:hAnsi="Traditional Arabic" w:cs="Traditional Arabic" w:hint="eastAsia"/>
          <w:sz w:val="28"/>
          <w:rtl/>
        </w:rPr>
        <w:t>کتابخانه‌های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جاها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مثل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عراق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متفاوت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کتابخانه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مرحوم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آقا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نجف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نسخه‌ها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جور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تصح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می‌گویند تا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کدام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>.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تمییز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نسخ هم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مختلف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ظرف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267AB">
        <w:rPr>
          <w:rFonts w:ascii="Traditional Arabic" w:hAnsi="Traditional Arabic" w:cs="Traditional Arabic" w:hint="eastAsia"/>
          <w:sz w:val="28"/>
          <w:rtl/>
        </w:rPr>
        <w:t>پایان‌نامه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رجال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سطح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نسخه‌ها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متفاوت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چگونه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بده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</w:p>
    <w:p w:rsidR="00B40FB9" w:rsidRPr="00174AE3" w:rsidRDefault="00B40FB9" w:rsidP="005D38A4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متفاوت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اینجا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طرق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وجود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بگو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eastAsia"/>
          <w:sz w:val="28"/>
          <w:rtl/>
        </w:rPr>
        <w:t>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ا</w:t>
      </w:r>
      <w:r w:rsidRPr="00174AE3">
        <w:rPr>
          <w:rFonts w:ascii="Traditional Arabic" w:hAnsi="Traditional Arabic" w:cs="Traditional Arabic" w:hint="eastAsia"/>
          <w:sz w:val="28"/>
          <w:rtl/>
        </w:rPr>
        <w:t>هش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نظر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طبقه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267AB">
        <w:rPr>
          <w:rFonts w:ascii="Traditional Arabic" w:hAnsi="Traditional Arabic" w:cs="Traditional Arabic" w:hint="eastAsia"/>
          <w:sz w:val="28"/>
          <w:rtl/>
        </w:rPr>
        <w:t>تاریخی‌شان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جداست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طبقه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معلوم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کدام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الآن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مربوط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راه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D96F39" w:rsidRPr="00174AE3">
        <w:rPr>
          <w:rFonts w:ascii="Traditional Arabic" w:hAnsi="Traditional Arabic" w:cs="Traditional Arabic" w:hint="eastAsia"/>
          <w:sz w:val="28"/>
          <w:rtl/>
        </w:rPr>
        <w:t xml:space="preserve"> مثلاً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شخصی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او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غالب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یکی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جور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ن‌ها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هستند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پس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معلوم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نسبت 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مستنسخ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 xml:space="preserve">موارد زیادی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</w:p>
    <w:p w:rsidR="00B40FB9" w:rsidRPr="00174AE3" w:rsidRDefault="00B40FB9" w:rsidP="00194B60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رجال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متفاوت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طرق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که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جمله آن‌ها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بود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رجال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طرق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جمله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آن‌ها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="00D96F39" w:rsidRPr="00174AE3">
        <w:rPr>
          <w:rFonts w:ascii="Traditional Arabic" w:hAnsi="Traditional Arabic" w:cs="Traditional Arabic" w:hint="cs"/>
          <w:sz w:val="28"/>
          <w:rtl/>
        </w:rPr>
        <w:t xml:space="preserve"> 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شا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حدود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194B60" w:rsidRPr="00174AE3">
        <w:rPr>
          <w:rFonts w:ascii="Traditional Arabic" w:hAnsi="Traditional Arabic" w:cs="Traditional Arabic" w:hint="cs"/>
          <w:sz w:val="28"/>
          <w:rtl/>
        </w:rPr>
        <w:t>برای تمییز ال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تع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صح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وجود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بخش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عمده</w:t>
      </w:r>
      <w:r w:rsidR="00194B60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البته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کدام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="00194B60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متفاوت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دارند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</w:p>
    <w:p w:rsidR="00194B60" w:rsidRPr="00174AE3" w:rsidRDefault="00194B60" w:rsidP="005D38A4">
      <w:pPr>
        <w:pStyle w:val="6"/>
        <w:rPr>
          <w:rFonts w:ascii="Traditional Arabic" w:hAnsi="Traditional Arabic" w:cs="Traditional Arabic"/>
          <w:color w:val="FF0000"/>
          <w:rtl/>
        </w:rPr>
      </w:pPr>
      <w:bookmarkStart w:id="8" w:name="_Toc375527471"/>
      <w:r w:rsidRPr="00174AE3">
        <w:rPr>
          <w:rFonts w:ascii="Traditional Arabic" w:hAnsi="Traditional Arabic" w:cs="Traditional Arabic" w:hint="cs"/>
          <w:color w:val="FF0000"/>
          <w:rtl/>
        </w:rPr>
        <w:lastRenderedPageBreak/>
        <w:t xml:space="preserve">3. تحریف متن در </w:t>
      </w:r>
      <w:r w:rsidR="000267AB">
        <w:rPr>
          <w:rFonts w:ascii="Traditional Arabic" w:hAnsi="Traditional Arabic" w:cs="Traditional Arabic" w:hint="cs"/>
          <w:color w:val="FF0000"/>
          <w:rtl/>
        </w:rPr>
        <w:t>نسخه‌برداری</w:t>
      </w:r>
      <w:bookmarkEnd w:id="8"/>
    </w:p>
    <w:p w:rsidR="00737DAA" w:rsidRPr="00174AE3" w:rsidRDefault="00B40FB9" w:rsidP="00737DAA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جایی 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کلمه</w:t>
      </w:r>
      <w:r w:rsidR="00194B60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267AB">
        <w:rPr>
          <w:rFonts w:ascii="Traditional Arabic" w:hAnsi="Traditional Arabic" w:cs="Traditional Arabic" w:hint="eastAsia"/>
          <w:sz w:val="28"/>
          <w:rtl/>
        </w:rPr>
        <w:t>نسخه‌برداری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9D44E3"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9D44E3" w:rsidRPr="00174AE3">
        <w:rPr>
          <w:rFonts w:ascii="Traditional Arabic" w:hAnsi="Traditional Arabic" w:cs="Traditional Arabic" w:hint="eastAsia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ج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 xml:space="preserve">ه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متداول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مثلاً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وقت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نوشتند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الحسن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نزد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موارد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 xml:space="preserve"> زیادی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هست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«ا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خلط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 xml:space="preserve"> چون </w:t>
      </w:r>
      <w:r w:rsidRPr="00174AE3">
        <w:rPr>
          <w:rFonts w:ascii="Traditional Arabic" w:hAnsi="Traditional Arabic" w:cs="Traditional Arabic" w:hint="eastAsia"/>
          <w:sz w:val="28"/>
          <w:rtl/>
        </w:rPr>
        <w:t>مستنسخ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نو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مدام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پشت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نو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سد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 xml:space="preserve">سبب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 xml:space="preserve"> که</w:t>
      </w:r>
      <w:r w:rsidR="009D44E3" w:rsidRPr="00174AE3">
        <w:rPr>
          <w:rFonts w:ascii="Traditional Arabic" w:hAnsi="Traditional Arabic" w:cs="Traditional Arabic" w:hint="eastAsia"/>
          <w:sz w:val="28"/>
          <w:rtl/>
        </w:rPr>
        <w:t xml:space="preserve"> مثلاً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الحسن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است،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نوشته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الحسن</w:t>
      </w:r>
      <w:r w:rsidR="009D44E3" w:rsidRPr="00174AE3">
        <w:rPr>
          <w:rFonts w:ascii="Traditional Arabic" w:hAnsi="Traditional Arabic" w:cs="Traditional Arabic" w:hint="eastAsia"/>
          <w:sz w:val="28"/>
          <w:rtl/>
        </w:rPr>
        <w:t xml:space="preserve"> 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نزد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شکل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نگارش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نزد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eastAsia"/>
          <w:sz w:val="28"/>
          <w:rtl/>
        </w:rPr>
        <w:t>غ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ل</w:t>
      </w:r>
      <w:r w:rsidRPr="00174AE3">
        <w:rPr>
          <w:rFonts w:ascii="Traditional Arabic" w:hAnsi="Traditional Arabic" w:cs="Traditional Arabic" w:hint="eastAsia"/>
          <w:sz w:val="28"/>
          <w:rtl/>
        </w:rPr>
        <w:t>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 xml:space="preserve">ه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رواج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داشته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چون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آ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«</w:t>
      </w:r>
      <w:r w:rsidR="009D44E3"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».</w:t>
      </w:r>
      <w:r w:rsidR="009D44E3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نوشته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</w:p>
    <w:p w:rsidR="00737DAA" w:rsidRPr="00174AE3" w:rsidRDefault="00B40FB9" w:rsidP="00737DAA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مثال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 xml:space="preserve"> مطلب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 xml:space="preserve">ذکر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کنم</w:t>
      </w:r>
      <w:r w:rsidR="009D44E3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="00737DAA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eastAsia"/>
          <w:sz w:val="28"/>
          <w:rtl/>
        </w:rPr>
        <w:t>جمله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اصحاب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اجماع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 xml:space="preserve"> است 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لا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رون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و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لا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رسلون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الا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6551E8">
        <w:rPr>
          <w:rFonts w:ascii="Traditional Arabic" w:hAnsi="Traditional Arabic" w:cs="Traditional Arabic" w:hint="eastAsia"/>
          <w:b/>
          <w:bCs/>
          <w:sz w:val="28"/>
          <w:rtl/>
        </w:rPr>
        <w:t>ثقة</w:t>
      </w:r>
      <w:r w:rsidR="00737DAA" w:rsidRPr="00174AE3">
        <w:rPr>
          <w:rFonts w:ascii="Traditional Arabic" w:hAnsi="Traditional Arabic" w:cs="Traditional Arabic" w:hint="cs"/>
          <w:b/>
          <w:bCs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قاعده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چگونه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فرموده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لا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رو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و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لا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رسل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الا</w:t>
      </w:r>
      <w:r w:rsidR="00737DAA" w:rsidRPr="00174AE3">
        <w:rPr>
          <w:rFonts w:ascii="Traditional Arabic" w:hAnsi="Traditional Arabic" w:cs="Traditional Arabic" w:hint="cs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6551E8">
        <w:rPr>
          <w:rFonts w:ascii="Traditional Arabic" w:hAnsi="Traditional Arabic" w:cs="Traditional Arabic" w:hint="eastAsia"/>
          <w:b/>
          <w:bCs/>
          <w:sz w:val="28"/>
          <w:rtl/>
        </w:rPr>
        <w:t>ثقة</w:t>
      </w:r>
      <w:r w:rsidR="00737DAA" w:rsidRPr="00174AE3">
        <w:rPr>
          <w:rFonts w:ascii="Traditional Arabic" w:hAnsi="Traditional Arabic" w:cs="Traditional Arabic" w:hint="cs"/>
          <w:b/>
          <w:bCs/>
          <w:sz w:val="28"/>
          <w:rtl/>
        </w:rPr>
        <w:t>،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حال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آدم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 xml:space="preserve"> مسئله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بعض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جاها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 xml:space="preserve"> «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گو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نکرده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وقت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آقا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زنجان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 xml:space="preserve"> مطلب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مفصل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نوشته‌ها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مشکلات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کنند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البته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 xml:space="preserve"> پاسخ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مسئله 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شکل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نداشت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551E8">
        <w:rPr>
          <w:rFonts w:ascii="Traditional Arabic" w:hAnsi="Traditional Arabic" w:cs="Traditional Arabic" w:hint="eastAsia"/>
          <w:sz w:val="28"/>
          <w:rtl/>
        </w:rPr>
        <w:t>این‌گونه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 xml:space="preserve"> پاسخ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داده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 xml:space="preserve"> شده است</w:t>
      </w:r>
      <w:r w:rsidRPr="00174AE3">
        <w:rPr>
          <w:rFonts w:ascii="Traditional Arabic" w:hAnsi="Traditional Arabic" w:cs="Traditional Arabic"/>
          <w:sz w:val="28"/>
          <w:rtl/>
        </w:rPr>
        <w:t>.</w:t>
      </w:r>
    </w:p>
    <w:p w:rsidR="00B40FB9" w:rsidRPr="00174AE3" w:rsidRDefault="00B40FB9" w:rsidP="00737DAA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مطلب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مقوله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صح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اح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اناً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eastAsia"/>
          <w:sz w:val="28"/>
          <w:rtl/>
        </w:rPr>
        <w:t>مت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، غیر از جایی 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 xml:space="preserve"> و غیر 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551E8">
        <w:rPr>
          <w:rFonts w:ascii="Traditional Arabic" w:hAnsi="Traditional Arabic" w:cs="Traditional Arabic" w:hint="eastAsia"/>
          <w:sz w:val="28"/>
          <w:rtl/>
        </w:rPr>
        <w:t>هیچ‌کدام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ن‌ها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دقت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توان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بده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 xml:space="preserve"> مثلاً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 xml:space="preserve"> یا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گاه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دقت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فهم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مسئله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</w:p>
    <w:p w:rsidR="00B40FB9" w:rsidRPr="00174AE3" w:rsidRDefault="00B40FB9" w:rsidP="00D25FDA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ملاحظه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مقوله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جدا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ز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المشترکات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ف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السند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تع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ن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</w:t>
      </w:r>
      <w:r w:rsidR="00737DAA" w:rsidRPr="00174AE3">
        <w:rPr>
          <w:rFonts w:ascii="Traditional Arabic" w:hAnsi="Traditional Arabic" w:cs="Traditional Arabic" w:hint="cs"/>
          <w:b/>
          <w:bCs/>
          <w:sz w:val="28"/>
          <w:rtl/>
        </w:rPr>
        <w:t>ن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سخ</w:t>
      </w:r>
      <w:r w:rsidR="00174AE3">
        <w:rPr>
          <w:rFonts w:ascii="Traditional Arabic" w:hAnsi="Traditional Arabic" w:cs="Traditional Arabic" w:hint="cs"/>
          <w:b/>
          <w:bCs/>
          <w:sz w:val="28"/>
          <w:rtl/>
        </w:rPr>
        <w:t>ة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الصح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ح</w:t>
      </w:r>
      <w:r w:rsidR="00D25FDA">
        <w:rPr>
          <w:rFonts w:ascii="Traditional Arabic" w:hAnsi="Traditional Arabic" w:cs="Traditional Arabic" w:hint="cs"/>
          <w:b/>
          <w:bCs/>
          <w:sz w:val="28"/>
          <w:rtl/>
        </w:rPr>
        <w:t>ة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ف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eastAsia"/>
          <w:sz w:val="28"/>
          <w:rtl/>
        </w:rPr>
        <w:t>آ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ب</w:t>
      </w:r>
      <w:r w:rsidRPr="00174AE3">
        <w:rPr>
          <w:rFonts w:ascii="Traditional Arabic" w:hAnsi="Traditional Arabic" w:cs="Traditional Arabic" w:hint="eastAsia"/>
          <w:sz w:val="28"/>
          <w:rtl/>
        </w:rPr>
        <w:t>لکه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متفاوت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شتر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وجود ندارد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نشانه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استنساخ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اشتباهات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مثل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="00737DAA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اسناد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مأنوس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25FDA">
        <w:rPr>
          <w:rFonts w:ascii="Traditional Arabic" w:hAnsi="Traditional Arabic" w:cs="Traditional Arabic" w:hint="eastAsia"/>
          <w:sz w:val="28"/>
          <w:rtl/>
        </w:rPr>
        <w:t>به‌راحتی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تواند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دهد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36F78" w:rsidRPr="00174AE3">
        <w:rPr>
          <w:rFonts w:ascii="Traditional Arabic" w:hAnsi="Traditional Arabic" w:cs="Traditional Arabic" w:hint="eastAsia"/>
          <w:sz w:val="28"/>
          <w:rtl/>
        </w:rPr>
        <w:t>قسمت</w:t>
      </w:r>
      <w:r w:rsidR="00936F78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36F78" w:rsidRPr="00174AE3">
        <w:rPr>
          <w:rFonts w:ascii="Traditional Arabic" w:hAnsi="Traditional Arabic" w:cs="Traditional Arabic" w:hint="eastAsia"/>
          <w:sz w:val="28"/>
          <w:rtl/>
        </w:rPr>
        <w:t>آخر</w:t>
      </w:r>
      <w:r w:rsidR="00936F78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معجم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رجال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خو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 xml:space="preserve"> مباحث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بعض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مربوط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بعض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تع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گاه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54546">
        <w:rPr>
          <w:rFonts w:ascii="Traditional Arabic" w:hAnsi="Traditional Arabic" w:cs="Traditional Arabic" w:hint="eastAsia"/>
          <w:sz w:val="28"/>
          <w:rtl/>
        </w:rPr>
        <w:t>نسخه‌های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متفاوت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نشانه‌ها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رجال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فهمد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مثلاً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25FDA">
        <w:rPr>
          <w:rFonts w:ascii="Traditional Arabic" w:hAnsi="Traditional Arabic" w:cs="Traditional Arabic" w:hint="eastAsia"/>
          <w:sz w:val="28"/>
          <w:rtl/>
        </w:rPr>
        <w:t>بی‌جهت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مورد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 xml:space="preserve"> این نتیجه‌ها حاصل می‌شود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راه‌ها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36F78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زنج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توان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 xml:space="preserve"> که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بود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بگو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که مشترک کیست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بگو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کدام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بگو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کلمه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غلط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چیست.</w:t>
      </w:r>
    </w:p>
    <w:p w:rsidR="003949E7" w:rsidRPr="00174AE3" w:rsidRDefault="003949E7" w:rsidP="00936F78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cs"/>
          <w:sz w:val="28"/>
          <w:rtl/>
        </w:rPr>
        <w:t>مرحوم آقای تبریزی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سندها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تنظ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کرده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مثلاً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هزار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تا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عل</w:t>
      </w:r>
      <w:r w:rsidR="00B40FB9"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ابن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ابراه</w:t>
      </w:r>
      <w:r w:rsidR="00B40FB9"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م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اب</w:t>
      </w:r>
      <w:r w:rsidR="00B40FB9"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ه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النوفل</w:t>
      </w:r>
      <w:r w:rsidR="00B40FB9"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السکون</w:t>
      </w:r>
      <w:r w:rsidR="00B40FB9"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936F78" w:rsidRPr="00174AE3">
        <w:rPr>
          <w:rFonts w:ascii="Traditional Arabic" w:hAnsi="Traditional Arabic" w:cs="Traditional Arabic" w:hint="cs"/>
          <w:b/>
          <w:bCs/>
          <w:sz w:val="28"/>
          <w:rtl/>
        </w:rPr>
        <w:t xml:space="preserve"> 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را تنظیم کرده است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عل</w:t>
      </w:r>
      <w:r w:rsidR="00B40FB9"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بن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ابراه</w:t>
      </w:r>
      <w:r w:rsidR="00B40FB9"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م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اب</w:t>
      </w:r>
      <w:r w:rsidR="00B40FB9"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ه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النوفل</w:t>
      </w:r>
      <w:r w:rsidR="00B40FB9"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آن‌ها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عل</w:t>
      </w:r>
      <w:r w:rsidR="00B40FB9"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ابن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ابراه</w:t>
      </w:r>
      <w:r w:rsidR="00B40FB9"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م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="00B40FB9"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اب</w:t>
      </w:r>
      <w:r w:rsidR="00B40FB9"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b/>
          <w:bCs/>
          <w:sz w:val="28"/>
          <w:rtl/>
        </w:rPr>
        <w:t>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 xml:space="preserve">به همین ترتیب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سلسله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سندها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شش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هفت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داشت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آمد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، بعد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پنج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چهار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 xml:space="preserve"> را بررسی 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lastRenderedPageBreak/>
        <w:t>می‌کردند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25FDA">
        <w:rPr>
          <w:rFonts w:ascii="Traditional Arabic" w:hAnsi="Traditional Arabic" w:cs="Traditional Arabic" w:hint="eastAsia"/>
          <w:sz w:val="28"/>
          <w:rtl/>
        </w:rPr>
        <w:t>طبقه‌بندی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کرده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جاها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25FDA">
        <w:rPr>
          <w:rFonts w:ascii="Traditional Arabic" w:hAnsi="Traditional Arabic" w:cs="Traditional Arabic" w:hint="eastAsia"/>
          <w:sz w:val="28"/>
          <w:rtl/>
        </w:rPr>
        <w:t>طبقه‌بندی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خط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936F78" w:rsidRPr="00174AE3">
        <w:rPr>
          <w:rFonts w:ascii="Traditional Arabic" w:hAnsi="Traditional Arabic" w:cs="Traditional Arabic" w:hint="cs"/>
          <w:sz w:val="28"/>
          <w:rtl/>
        </w:rPr>
        <w:t>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داد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گاه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آدم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فهم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نفر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افتاده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اضافه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. </w:t>
      </w:r>
    </w:p>
    <w:p w:rsidR="003949E7" w:rsidRPr="00174AE3" w:rsidRDefault="00936F78" w:rsidP="00936F78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cs"/>
          <w:sz w:val="28"/>
          <w:rtl/>
        </w:rPr>
        <w:t>(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خدا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مرحوم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آقا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تبر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رحمت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.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وقت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ابزار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ادوات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امروز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نبود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مدت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ش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ا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شروع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کرده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بودند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آمد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.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چه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روزها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شب‌ها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یی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سپر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کرد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 xml:space="preserve">ند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وقت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گذاشتند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چاپ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 xml:space="preserve">.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رو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زحمت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کش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.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اواخر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البته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دوره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مرجع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درس</w:t>
      </w:r>
      <w:r w:rsidRPr="00174AE3">
        <w:rPr>
          <w:rFonts w:ascii="Traditional Arabic" w:hAnsi="Traditional Arabic" w:cs="Traditional Arabic" w:hint="eastAsia"/>
          <w:sz w:val="28"/>
          <w:rtl/>
        </w:rPr>
        <w:t xml:space="preserve"> 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رفتم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قبلش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مأنوس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انس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چند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ساله</w:t>
      </w:r>
      <w:r w:rsidRPr="00174AE3">
        <w:rPr>
          <w:rFonts w:ascii="Traditional Arabic" w:hAnsi="Traditional Arabic" w:cs="Traditional Arabic" w:hint="cs"/>
          <w:sz w:val="28"/>
          <w:rtl/>
        </w:rPr>
        <w:t>‌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Pr="00174AE3">
        <w:rPr>
          <w:rFonts w:ascii="Traditional Arabic" w:hAnsi="Traditional Arabic" w:cs="Traditional Arabic" w:hint="cs"/>
          <w:sz w:val="28"/>
          <w:rtl/>
        </w:rPr>
        <w:t>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خدا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رحمتشان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واقعاً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مرد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بزرگ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شر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بودند</w:t>
      </w:r>
      <w:r w:rsidRPr="00174AE3">
        <w:rPr>
          <w:rFonts w:ascii="Traditional Arabic" w:hAnsi="Traditional Arabic" w:cs="Traditional Arabic" w:hint="cs"/>
          <w:sz w:val="28"/>
          <w:rtl/>
        </w:rPr>
        <w:t>.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اواخر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دوره</w:t>
      </w:r>
      <w:r w:rsidRPr="00174AE3">
        <w:rPr>
          <w:rFonts w:ascii="Traditional Arabic" w:hAnsi="Traditional Arabic" w:cs="Traditional Arabic" w:hint="cs"/>
          <w:sz w:val="28"/>
          <w:rtl/>
        </w:rPr>
        <w:t>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خدمتشان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بعض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دوستان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کامپ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وتر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cs"/>
          <w:sz w:val="28"/>
          <w:rtl/>
        </w:rPr>
        <w:t>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کردند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تلاش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cs"/>
          <w:sz w:val="28"/>
          <w:rtl/>
        </w:rPr>
        <w:t>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کردند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قانع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کنند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ن‌ها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همه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861BB2">
        <w:rPr>
          <w:rFonts w:ascii="Traditional Arabic" w:hAnsi="Traditional Arabic" w:cs="Traditional Arabic" w:hint="eastAsia"/>
          <w:sz w:val="28"/>
          <w:rtl/>
        </w:rPr>
        <w:t>نرم‌افزاری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بشود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زحمات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ادامه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ندهد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ادامه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داد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چاپ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 w:hint="cs"/>
          <w:sz w:val="28"/>
          <w:rtl/>
        </w:rPr>
        <w:t>)</w:t>
      </w:r>
      <w:r w:rsidR="00B40FB9" w:rsidRPr="00174AE3">
        <w:rPr>
          <w:rFonts w:ascii="Traditional Arabic" w:hAnsi="Traditional Arabic" w:cs="Traditional Arabic"/>
          <w:sz w:val="28"/>
          <w:rtl/>
        </w:rPr>
        <w:t>.</w:t>
      </w:r>
    </w:p>
    <w:p w:rsidR="00B40FB9" w:rsidRPr="00174AE3" w:rsidRDefault="00B40FB9" w:rsidP="00174AE3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راه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هاست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وقت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زنج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ا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 xml:space="preserve"> را انسان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 xml:space="preserve"> در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هزار</w:t>
      </w:r>
      <w:r w:rsidR="003949E7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 xml:space="preserve">ه </w:t>
      </w:r>
      <w:r w:rsidRPr="00174AE3">
        <w:rPr>
          <w:rFonts w:ascii="Traditional Arabic" w:hAnsi="Traditional Arabic" w:cs="Traditional Arabic" w:hint="eastAsia"/>
          <w:sz w:val="28"/>
          <w:rtl/>
        </w:rPr>
        <w:t>دست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‌آورد،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فهمد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حتماً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منوال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باق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لذا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طرق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cs"/>
          <w:b/>
          <w:bCs/>
          <w:sz w:val="28"/>
          <w:rtl/>
        </w:rPr>
        <w:t>ل</w:t>
      </w:r>
      <w:r w:rsidR="00CF4784" w:rsidRPr="00174AE3">
        <w:rPr>
          <w:rFonts w:ascii="Traditional Arabic" w:hAnsi="Traditional Arabic" w:cs="Traditional Arabic" w:hint="eastAsia"/>
          <w:b/>
          <w:bCs/>
          <w:sz w:val="28"/>
          <w:rtl/>
        </w:rPr>
        <w:t>تم</w:t>
      </w:r>
      <w:r w:rsidR="00CF4784" w:rsidRPr="00174AE3">
        <w:rPr>
          <w:rFonts w:ascii="Traditional Arabic" w:hAnsi="Traditional Arabic" w:cs="Traditional Arabic" w:hint="cs"/>
          <w:b/>
          <w:bCs/>
          <w:sz w:val="28"/>
          <w:rtl/>
        </w:rPr>
        <w:t>یی</w:t>
      </w:r>
      <w:r w:rsidR="00CF4784" w:rsidRPr="00174AE3">
        <w:rPr>
          <w:rFonts w:ascii="Traditional Arabic" w:hAnsi="Traditional Arabic" w:cs="Traditional Arabic" w:hint="eastAsia"/>
          <w:b/>
          <w:bCs/>
          <w:sz w:val="28"/>
          <w:rtl/>
        </w:rPr>
        <w:t>ز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المشترکات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لتع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ن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النسخ</w:t>
      </w:r>
      <w:r w:rsidR="00174AE3">
        <w:rPr>
          <w:rFonts w:ascii="Traditional Arabic" w:hAnsi="Traditional Arabic" w:cs="Traditional Arabic" w:hint="cs"/>
          <w:b/>
          <w:bCs/>
          <w:sz w:val="28"/>
          <w:rtl/>
        </w:rPr>
        <w:t>ة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الصح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حه</w:t>
      </w:r>
      <w:r w:rsidR="003949E7" w:rsidRPr="00174AE3">
        <w:rPr>
          <w:rFonts w:ascii="Traditional Arabic" w:hAnsi="Traditional Arabic" w:cs="Traditional Arabic" w:hint="cs"/>
          <w:b/>
          <w:bCs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551E8">
        <w:rPr>
          <w:rFonts w:ascii="Traditional Arabic" w:hAnsi="Traditional Arabic" w:cs="Traditional Arabic" w:hint="eastAsia"/>
          <w:sz w:val="28"/>
          <w:rtl/>
        </w:rPr>
        <w:t>هیچ‌کدام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ن‌ها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وجود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 xml:space="preserve">،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بدل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 xml:space="preserve"> و </w:t>
      </w:r>
      <w:r w:rsidR="00861BB2">
        <w:rPr>
          <w:rFonts w:ascii="Traditional Arabic" w:hAnsi="Traditional Arabic" w:cs="Traditional Arabic" w:hint="eastAsia"/>
          <w:sz w:val="28"/>
          <w:rtl/>
        </w:rPr>
        <w:t>همین‌جور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فهم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(</w:t>
      </w:r>
      <w:r w:rsidRPr="00174AE3">
        <w:rPr>
          <w:rFonts w:ascii="Traditional Arabic" w:hAnsi="Traditional Arabic" w:cs="Traditional Arabic" w:hint="eastAsia"/>
          <w:sz w:val="28"/>
          <w:rtl/>
        </w:rPr>
        <w:t>هر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ا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و</w:t>
      </w:r>
      <w:r w:rsidRPr="00174AE3">
        <w:rPr>
          <w:rFonts w:ascii="Traditional Arabic" w:hAnsi="Traditional Arabic" w:cs="Traditional Arabic" w:hint="eastAsia"/>
          <w:sz w:val="28"/>
          <w:rtl/>
        </w:rPr>
        <w:t>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این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استحقاق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267AB">
        <w:rPr>
          <w:rFonts w:ascii="Traditional Arabic" w:hAnsi="Traditional Arabic" w:cs="Traditional Arabic" w:hint="eastAsia"/>
          <w:sz w:val="28"/>
          <w:rtl/>
        </w:rPr>
        <w:t>پایان‌نامه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‌ها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نوشته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).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روش‌ها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وجود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جمله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جمله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طبقه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زها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مطالبی که ذکر 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ح</w:t>
      </w:r>
      <w:r w:rsidRPr="00174AE3">
        <w:rPr>
          <w:rFonts w:ascii="Traditional Arabic" w:hAnsi="Traditional Arabic" w:cs="Traditional Arabic" w:hint="eastAsia"/>
          <w:sz w:val="28"/>
          <w:rtl/>
        </w:rPr>
        <w:t>اش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مف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رجال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</w:p>
    <w:p w:rsidR="004F4BB4" w:rsidRPr="00174AE3" w:rsidRDefault="005D38A4" w:rsidP="005D38A4">
      <w:pPr>
        <w:pStyle w:val="6"/>
        <w:rPr>
          <w:rFonts w:ascii="Traditional Arabic" w:hAnsi="Traditional Arabic" w:cs="Traditional Arabic"/>
          <w:color w:val="FF0000"/>
          <w:rtl/>
        </w:rPr>
      </w:pPr>
      <w:bookmarkStart w:id="9" w:name="_Toc375527472"/>
      <w:r w:rsidRPr="00174AE3">
        <w:rPr>
          <w:rFonts w:ascii="Traditional Arabic" w:hAnsi="Traditional Arabic" w:cs="Traditional Arabic" w:hint="cs"/>
          <w:color w:val="FF0000"/>
          <w:rtl/>
        </w:rPr>
        <w:t xml:space="preserve">4. </w:t>
      </w:r>
      <w:r w:rsidR="0029356F" w:rsidRPr="00174AE3">
        <w:rPr>
          <w:rFonts w:ascii="Traditional Arabic" w:hAnsi="Traditional Arabic" w:cs="Traditional Arabic" w:hint="cs"/>
          <w:color w:val="FF0000"/>
          <w:rtl/>
        </w:rPr>
        <w:t xml:space="preserve">بررسی </w:t>
      </w:r>
      <w:r w:rsidR="004F4BB4" w:rsidRPr="00174AE3">
        <w:rPr>
          <w:rFonts w:ascii="Traditional Arabic" w:hAnsi="Traditional Arabic" w:cs="Traditional Arabic" w:hint="cs"/>
          <w:color w:val="FF0000"/>
          <w:rtl/>
        </w:rPr>
        <w:t xml:space="preserve">سند روایت </w:t>
      </w:r>
      <w:r w:rsidR="0029356F" w:rsidRPr="00174AE3">
        <w:rPr>
          <w:rFonts w:ascii="Traditional Arabic" w:hAnsi="Traditional Arabic" w:cs="Traditional Arabic" w:hint="cs"/>
          <w:color w:val="FF0000"/>
          <w:rtl/>
        </w:rPr>
        <w:t>از جهت امکان</w:t>
      </w:r>
      <w:r w:rsidR="004F4BB4" w:rsidRPr="00174AE3">
        <w:rPr>
          <w:rFonts w:ascii="Traditional Arabic" w:hAnsi="Traditional Arabic" w:cs="Traditional Arabic" w:hint="cs"/>
          <w:color w:val="FF0000"/>
          <w:rtl/>
        </w:rPr>
        <w:t xml:space="preserve"> تحریف نسخه</w:t>
      </w:r>
      <w:bookmarkEnd w:id="9"/>
    </w:p>
    <w:p w:rsidR="004F4BB4" w:rsidRPr="00174AE3" w:rsidRDefault="00B40FB9" w:rsidP="004F4BB4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قسم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نکته</w:t>
      </w:r>
      <w:r w:rsidR="003949E7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عرض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زنج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راحت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eastAsia"/>
          <w:sz w:val="28"/>
          <w:rtl/>
        </w:rPr>
        <w:t>س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آدم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.</w:t>
      </w:r>
      <w:r w:rsidR="004F4BB4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جایی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24A84">
        <w:rPr>
          <w:rFonts w:ascii="Traditional Arabic" w:hAnsi="Traditional Arabic" w:cs="Traditional Arabic" w:hint="eastAsia"/>
          <w:sz w:val="28"/>
          <w:rtl/>
        </w:rPr>
        <w:t>همین‌طور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="004F4BB4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="004F4BB4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="004F4BB4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eastAsia"/>
          <w:sz w:val="28"/>
          <w:rtl/>
        </w:rPr>
        <w:t>مص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د</w:t>
      </w:r>
      <w:r w:rsidR="004F4BB4" w:rsidRPr="00174AE3">
        <w:rPr>
          <w:rFonts w:ascii="Traditional Arabic" w:hAnsi="Traditional Arabic" w:cs="Traditional Arabic" w:hint="eastAsia"/>
          <w:sz w:val="28"/>
          <w:rtl/>
        </w:rPr>
        <w:t>اق</w:t>
      </w:r>
      <w:r w:rsidR="004F4BB4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4F4BB4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آنجا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خواهد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خواه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بگو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بلکه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F36DF">
        <w:rPr>
          <w:rFonts w:ascii="Traditional Arabic" w:hAnsi="Traditional Arabic" w:cs="Traditional Arabic" w:hint="eastAsia"/>
          <w:sz w:val="28"/>
          <w:rtl/>
        </w:rPr>
        <w:t xml:space="preserve">ثقة  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معتبر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حال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24A84">
        <w:rPr>
          <w:rFonts w:ascii="Traditional Arabic" w:hAnsi="Traditional Arabic" w:cs="Traditional Arabic" w:hint="eastAsia"/>
          <w:sz w:val="28"/>
          <w:rtl/>
        </w:rPr>
        <w:t>نسخه‌ای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ثبت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ض</w:t>
      </w:r>
      <w:r w:rsidRPr="00174AE3">
        <w:rPr>
          <w:rFonts w:ascii="Traditional Arabic" w:hAnsi="Traditional Arabic" w:cs="Traditional Arabic" w:hint="eastAsia"/>
          <w:sz w:val="28"/>
          <w:rtl/>
        </w:rPr>
        <w:t>بط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وسائل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بگو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</w:p>
    <w:p w:rsidR="0029356F" w:rsidRPr="00174AE3" w:rsidRDefault="00B40FB9" w:rsidP="0029356F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قسم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تواند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نشانه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قوت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اول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قسم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نوع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اشتباهات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استنساخ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رواج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مثل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ج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عَمرو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عُمر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واو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زها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ج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لذا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علامت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آدم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جه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رساند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ج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eastAsia"/>
          <w:sz w:val="28"/>
          <w:rtl/>
        </w:rPr>
        <w:t>مثل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ا</w:t>
      </w:r>
      <w:r w:rsidRPr="00174AE3">
        <w:rPr>
          <w:rFonts w:ascii="Traditional Arabic" w:hAnsi="Traditional Arabic" w:cs="Traditional Arabic" w:hint="eastAsia"/>
          <w:sz w:val="28"/>
          <w:rtl/>
        </w:rPr>
        <w:t>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طرف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سادگ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ابن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«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»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4F4BB4" w:rsidRPr="00174AE3">
        <w:rPr>
          <w:rFonts w:ascii="Traditional Arabic" w:hAnsi="Traditional Arabic" w:cs="Traditional Arabic" w:hint="cs"/>
          <w:sz w:val="28"/>
          <w:rtl/>
        </w:rPr>
        <w:t>زیاد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جابه‌جا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عمرو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عمر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اختلافشان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واو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موارد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ج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تحر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آسان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ج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متداول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29356F"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CF4784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آدم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رساند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6551E8">
        <w:rPr>
          <w:rFonts w:ascii="Traditional Arabic" w:hAnsi="Traditional Arabic" w:cs="Traditional Arabic" w:hint="eastAsia"/>
          <w:sz w:val="28"/>
          <w:rtl/>
        </w:rPr>
        <w:t>این‌گونه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29356F" w:rsidRPr="00174AE3">
        <w:rPr>
          <w:rFonts w:ascii="Traditional Arabic" w:hAnsi="Traditional Arabic" w:cs="Traditional Arabic" w:hint="eastAsia"/>
          <w:sz w:val="28"/>
          <w:rtl/>
        </w:rPr>
        <w:t xml:space="preserve"> در</w:t>
      </w:r>
      <w:r w:rsidR="0029356F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eastAsia"/>
          <w:sz w:val="28"/>
          <w:rtl/>
        </w:rPr>
        <w:t>استنساخ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راحت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آسان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مثل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ال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فرق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اضافه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در رابطه با راوی و مروی‌ عنه هم باید گفت که </w:t>
      </w:r>
      <w:r w:rsidRPr="00174AE3">
        <w:rPr>
          <w:rFonts w:ascii="Traditional Arabic" w:hAnsi="Traditional Arabic" w:cs="Traditional Arabic" w:hint="eastAsia"/>
          <w:sz w:val="28"/>
          <w:rtl/>
        </w:rPr>
        <w:t>کلاً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فرد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یا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پنج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lastRenderedPageBreak/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کثرت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ندارد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زیرا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وقت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زنج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 مثلاً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در این صورت 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بدون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بدل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به گونه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هرچند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بگو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تحر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سخت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کثرت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زنج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ره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 راوی و مروی 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دلالت می‌کند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اما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="0029356F" w:rsidRPr="00174AE3">
        <w:rPr>
          <w:rFonts w:ascii="Traditional Arabic" w:hAnsi="Traditional Arabic" w:cs="Traditional Arabic" w:hint="eastAsia"/>
          <w:sz w:val="28"/>
          <w:rtl/>
        </w:rPr>
        <w:t xml:space="preserve"> ا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29356F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29356F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="0029356F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29356F"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ترد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سخت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.</w:t>
      </w:r>
    </w:p>
    <w:p w:rsidR="00E14F4E" w:rsidRPr="00174AE3" w:rsidRDefault="00B40FB9" w:rsidP="00E14F4E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بنابرا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شاخص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راحت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مرتبه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نسبتاً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راحت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غلط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حال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eastAsia"/>
          <w:sz w:val="28"/>
          <w:rtl/>
        </w:rPr>
        <w:t>اخت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لا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، </w:t>
      </w:r>
      <w:r w:rsidR="0029356F" w:rsidRPr="00174AE3">
        <w:rPr>
          <w:rFonts w:ascii="Traditional Arabic" w:hAnsi="Traditional Arabic" w:cs="Traditional Arabic" w:hint="cs"/>
          <w:b/>
          <w:bCs/>
          <w:sz w:val="28"/>
          <w:rtl/>
        </w:rPr>
        <w:t>اولاً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و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کلمات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غلط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آن‌ها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رواج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انسان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راحت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تواند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بپذ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رد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، </w:t>
      </w:r>
      <w:r w:rsidR="0029356F" w:rsidRPr="00174AE3">
        <w:rPr>
          <w:rFonts w:ascii="Traditional Arabic" w:hAnsi="Traditional Arabic" w:cs="Traditional Arabic" w:hint="cs"/>
          <w:b/>
          <w:bCs/>
          <w:sz w:val="28"/>
          <w:rtl/>
        </w:rPr>
        <w:t>ثانیاً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رواج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ندارد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 اما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="0029356F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در 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علامت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آ</w:t>
      </w:r>
      <w:r w:rsidRPr="00174AE3">
        <w:rPr>
          <w:rFonts w:ascii="Traditional Arabic" w:hAnsi="Traditional Arabic" w:cs="Traditional Arabic" w:hint="eastAsia"/>
          <w:sz w:val="28"/>
          <w:rtl/>
        </w:rPr>
        <w:t>دم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تواند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برسد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.</w:t>
      </w:r>
    </w:p>
    <w:p w:rsidR="00E14F4E" w:rsidRPr="00174AE3" w:rsidRDefault="00B40FB9" w:rsidP="00E14F4E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نباشد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سخت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 xml:space="preserve"> 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بگو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چون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پس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بلکه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(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رواج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نشانه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ب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پنجاه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یا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روایت)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مثل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عل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بن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ابراه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م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اب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ه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النوفل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عن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b/>
          <w:bCs/>
          <w:sz w:val="28"/>
          <w:rtl/>
        </w:rPr>
        <w:t>السکون</w:t>
      </w:r>
      <w:r w:rsidRPr="00174AE3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74AE3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صد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نوفل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E14F4E" w:rsidRPr="00174AE3">
        <w:rPr>
          <w:rFonts w:ascii="Traditional Arabic" w:hAnsi="Traditional Arabic" w:cs="Traditional Arabic" w:hint="eastAsia"/>
          <w:sz w:val="28"/>
          <w:rtl/>
        </w:rPr>
        <w:t>شد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آدم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بگو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25FDA">
        <w:rPr>
          <w:rFonts w:ascii="Traditional Arabic" w:hAnsi="Traditional Arabic" w:cs="Traditional Arabic" w:hint="eastAsia"/>
          <w:sz w:val="28"/>
          <w:rtl/>
        </w:rPr>
        <w:t>بی‌جهت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اضافه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>.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 xml:space="preserve"> در مثل روایت مورد بررسی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E14F4E"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="00E14F4E" w:rsidRPr="00174AE3">
        <w:rPr>
          <w:rFonts w:ascii="Traditional Arabic" w:hAnsi="Traditional Arabic" w:cs="Traditional Arabic" w:hint="cs"/>
          <w:sz w:val="28"/>
          <w:rtl/>
        </w:rPr>
        <w:t xml:space="preserve"> به این قاعده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مشکل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</w:p>
    <w:p w:rsidR="00B40FB9" w:rsidRPr="00174AE3" w:rsidRDefault="00B40FB9" w:rsidP="005D38A4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لذا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عرض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اشکال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19261F">
        <w:rPr>
          <w:rFonts w:ascii="Traditional Arabic" w:hAnsi="Traditional Arabic" w:cs="Traditional Arabic" w:hint="eastAsia"/>
          <w:sz w:val="28"/>
          <w:rtl/>
        </w:rPr>
        <w:t>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مقدمات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عرض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ح</w:t>
      </w:r>
      <w:r w:rsidRPr="00174AE3">
        <w:rPr>
          <w:rFonts w:ascii="Traditional Arabic" w:hAnsi="Traditional Arabic" w:cs="Traditional Arabic" w:hint="eastAsia"/>
          <w:sz w:val="28"/>
          <w:rtl/>
        </w:rPr>
        <w:t>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الحسن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الصفار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بلکه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F36DF">
        <w:rPr>
          <w:rFonts w:ascii="Traditional Arabic" w:hAnsi="Traditional Arabic" w:cs="Traditional Arabic" w:hint="eastAsia"/>
          <w:sz w:val="28"/>
          <w:rtl/>
        </w:rPr>
        <w:t xml:space="preserve">ثقة  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مقدار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مشکل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ممکن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ظن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.</w:t>
      </w:r>
    </w:p>
    <w:p w:rsidR="005D38A4" w:rsidRPr="00174AE3" w:rsidRDefault="00B40FB9" w:rsidP="005D38A4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بحث‌ها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ع</w:t>
      </w:r>
      <w:r w:rsidRPr="00174AE3">
        <w:rPr>
          <w:rFonts w:ascii="Traditional Arabic" w:hAnsi="Traditional Arabic" w:cs="Traditional Arabic" w:hint="eastAsia"/>
          <w:sz w:val="28"/>
          <w:rtl/>
        </w:rPr>
        <w:t>رض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هدفمان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فقط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نبود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رجال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مطرح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مشترکات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بد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و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داشتن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را شامل می‌شد.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 xml:space="preserve">همچنین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شاخص‌ها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وجود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مثل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درجه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D38A4" w:rsidRPr="00174AE3">
        <w:rPr>
          <w:rFonts w:ascii="Traditional Arabic" w:hAnsi="Traditional Arabic" w:cs="Traditional Arabic" w:hint="eastAsia"/>
          <w:sz w:val="28"/>
          <w:rtl/>
        </w:rPr>
        <w:t>رساندن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 xml:space="preserve"> آن در هر سه 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مثل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البته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کدام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نشانه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5D38A4" w:rsidRPr="00174AE3">
        <w:rPr>
          <w:rFonts w:ascii="Traditional Arabic" w:hAnsi="Traditional Arabic" w:cs="Traditional Arabic" w:hint="eastAsia"/>
          <w:sz w:val="28"/>
          <w:rtl/>
        </w:rPr>
        <w:t>ژ</w:t>
      </w:r>
      <w:r w:rsidRPr="00174AE3">
        <w:rPr>
          <w:rFonts w:ascii="Traditional Arabic" w:hAnsi="Traditional Arabic" w:cs="Traditional Arabic" w:hint="eastAsia"/>
          <w:sz w:val="28"/>
          <w:rtl/>
        </w:rPr>
        <w:t>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19261F">
        <w:rPr>
          <w:rFonts w:ascii="Traditional Arabic" w:hAnsi="Traditional Arabic" w:cs="Traditional Arabic" w:hint="eastAsia"/>
          <w:sz w:val="28"/>
          <w:rtl/>
        </w:rPr>
        <w:t>کمابیش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رجال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نظرم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کارها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شتر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D38A4"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 w:hint="eastAsia"/>
          <w:sz w:val="28"/>
          <w:rtl/>
        </w:rPr>
        <w:t>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CF4784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قسم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سر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ع‌تر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رساند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قسم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تقر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باً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24A84">
        <w:rPr>
          <w:rFonts w:ascii="Traditional Arabic" w:hAnsi="Traditional Arabic" w:cs="Traditional Arabic" w:hint="eastAsia"/>
          <w:sz w:val="28"/>
          <w:rtl/>
        </w:rPr>
        <w:t>همین‌طور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قسم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ط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سخت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تر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.</w:t>
      </w:r>
    </w:p>
    <w:p w:rsidR="00B40FB9" w:rsidRPr="00174AE3" w:rsidRDefault="00B40FB9" w:rsidP="005D38A4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نکته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عرض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مشترکات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بدون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حالت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قسم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 xml:space="preserve"> بررسی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احتمال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ده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حوزه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وجوه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متفاوت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مقداری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بحث‌ها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5D38A4" w:rsidRPr="00174AE3">
        <w:rPr>
          <w:rFonts w:ascii="Traditional Arabic" w:hAnsi="Traditional Arabic" w:cs="Traditional Arabic" w:hint="eastAsia"/>
          <w:sz w:val="28"/>
          <w:rtl/>
        </w:rPr>
        <w:t xml:space="preserve"> مشترکات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زها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خودش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 xml:space="preserve"> باید بررسی شود.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نسخه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نیز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مسئ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ل</w:t>
      </w:r>
      <w:r w:rsidRPr="00174AE3">
        <w:rPr>
          <w:rFonts w:ascii="Traditional Arabic" w:hAnsi="Traditional Arabic" w:cs="Traditional Arabic" w:hint="eastAsia"/>
          <w:sz w:val="28"/>
          <w:rtl/>
        </w:rPr>
        <w:t>ه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ا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امروز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کارها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کرده</w:t>
      </w:r>
      <w:r w:rsidR="005D38A4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اند</w:t>
      </w:r>
      <w:r w:rsidR="00703571" w:rsidRPr="00174AE3">
        <w:rPr>
          <w:rFonts w:ascii="Traditional Arabic" w:hAnsi="Traditional Arabic" w:cs="Traditional Arabic" w:hint="cs"/>
          <w:sz w:val="28"/>
          <w:rtl/>
        </w:rPr>
        <w:t>.</w:t>
      </w:r>
    </w:p>
    <w:p w:rsidR="00703571" w:rsidRPr="00174AE3" w:rsidRDefault="00703571" w:rsidP="0019261F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الصفار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نکرده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ی‌</w:t>
      </w:r>
      <w:r w:rsidRPr="00174AE3">
        <w:rPr>
          <w:rFonts w:ascii="Traditional Arabic" w:hAnsi="Traditional Arabic" w:cs="Traditional Arabic" w:hint="eastAsia"/>
          <w:sz w:val="28"/>
          <w:rtl/>
        </w:rPr>
        <w:t>گو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19261F">
        <w:rPr>
          <w:rFonts w:ascii="Traditional Arabic" w:hAnsi="Traditional Arabic" w:cs="Traditional Arabic" w:hint="cs"/>
          <w:sz w:val="28"/>
          <w:rtl/>
        </w:rPr>
        <w:t>چ</w:t>
      </w:r>
      <w:r w:rsidRPr="00174AE3">
        <w:rPr>
          <w:rFonts w:ascii="Traditional Arabic" w:hAnsi="Traditional Arabic" w:cs="Traditional Arabic" w:hint="eastAsia"/>
          <w:sz w:val="28"/>
          <w:rtl/>
        </w:rPr>
        <w:t>ون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اشتباه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ج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طبقه</w:t>
      </w:r>
      <w:r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واحد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مانع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احتمالش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ترج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دارد مورد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</w:t>
      </w:r>
      <w:r w:rsidRPr="00174AE3">
        <w:rPr>
          <w:rFonts w:ascii="Traditional Arabic" w:hAnsi="Traditional Arabic" w:cs="Traditional Arabic" w:hint="cs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رس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معتبر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بحث</w:t>
      </w:r>
      <w:r w:rsidRPr="00174AE3">
        <w:rPr>
          <w:rFonts w:ascii="Traditional Arabic" w:hAnsi="Traditional Arabic" w:cs="Traditional Arabic" w:hint="cs"/>
          <w:sz w:val="28"/>
          <w:rtl/>
        </w:rPr>
        <w:t xml:space="preserve"> سند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تمام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lastRenderedPageBreak/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بنابرا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توض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حات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خاطر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اطم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آقا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DF36DF">
        <w:rPr>
          <w:rFonts w:ascii="Traditional Arabic" w:hAnsi="Traditional Arabic" w:cs="Traditional Arabic" w:hint="eastAsia"/>
          <w:sz w:val="28"/>
          <w:rtl/>
        </w:rPr>
        <w:t xml:space="preserve">ثقة  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گرچه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احتمالش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>.</w:t>
      </w:r>
    </w:p>
    <w:p w:rsidR="00703571" w:rsidRPr="00174AE3" w:rsidRDefault="00703571" w:rsidP="00703571">
      <w:pPr>
        <w:pStyle w:val="6"/>
        <w:rPr>
          <w:rFonts w:ascii="Traditional Arabic" w:hAnsi="Traditional Arabic" w:cs="Traditional Arabic"/>
          <w:color w:val="FF0000"/>
          <w:rtl/>
        </w:rPr>
      </w:pPr>
      <w:bookmarkStart w:id="10" w:name="_Toc375527473"/>
      <w:r w:rsidRPr="00174AE3">
        <w:rPr>
          <w:rFonts w:ascii="Traditional Arabic" w:hAnsi="Traditional Arabic" w:cs="Traditional Arabic" w:hint="cs"/>
          <w:color w:val="FF0000"/>
          <w:rtl/>
        </w:rPr>
        <w:t>5. روش اول جهت تشخیص سند روایات</w:t>
      </w:r>
      <w:bookmarkEnd w:id="10"/>
    </w:p>
    <w:p w:rsidR="00703571" w:rsidRPr="00174AE3" w:rsidRDefault="00703571" w:rsidP="00703571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cs"/>
          <w:sz w:val="28"/>
          <w:rtl/>
        </w:rPr>
        <w:t xml:space="preserve">پاسخ به پرسش شاگردان: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روش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اول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مع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تشخ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ص</w:t>
      </w:r>
      <w:r w:rsidR="00E33E96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شا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اول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مع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ارها</w:t>
      </w:r>
      <w:r w:rsidR="00E33E96" w:rsidRPr="00174AE3">
        <w:rPr>
          <w:rFonts w:ascii="Traditional Arabic" w:hAnsi="Traditional Arabic" w:cs="Traditional Arabic" w:hint="cs"/>
          <w:sz w:val="28"/>
          <w:rtl/>
        </w:rPr>
        <w:t>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E33E96" w:rsidRPr="00174AE3">
        <w:rPr>
          <w:rFonts w:ascii="Traditional Arabic" w:hAnsi="Traditional Arabic" w:cs="Traditional Arabic" w:hint="cs"/>
          <w:sz w:val="28"/>
          <w:rtl/>
        </w:rPr>
        <w:t xml:space="preserve">بررسی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ط</w:t>
      </w:r>
      <w:r w:rsidRPr="00174AE3">
        <w:rPr>
          <w:rFonts w:ascii="Traditional Arabic" w:hAnsi="Traditional Arabic" w:cs="Traditional Arabic" w:hint="cs"/>
          <w:sz w:val="28"/>
          <w:rtl/>
        </w:rPr>
        <w:t>ب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قه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E33E96" w:rsidRPr="00174AE3">
        <w:rPr>
          <w:rFonts w:ascii="Traditional Arabic" w:hAnsi="Traditional Arabic" w:cs="Traditional Arabic" w:hint="cs"/>
          <w:sz w:val="28"/>
          <w:rtl/>
        </w:rPr>
        <w:t>است.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اختلاف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طبقه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گو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عن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لحاظ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5D38A4"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ار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صح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ح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E33E96" w:rsidRPr="00174AE3">
        <w:rPr>
          <w:rFonts w:ascii="Traditional Arabic" w:hAnsi="Traditional Arabic" w:cs="Traditional Arabic" w:hint="cs"/>
          <w:sz w:val="28"/>
          <w:rtl/>
        </w:rPr>
        <w:t xml:space="preserve"> شخص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طبقه</w:t>
      </w:r>
      <w:r w:rsidR="00E33E96" w:rsidRPr="00174AE3">
        <w:rPr>
          <w:rFonts w:ascii="Traditional Arabic" w:hAnsi="Traditional Arabic" w:cs="Traditional Arabic" w:hint="cs"/>
          <w:sz w:val="28"/>
          <w:rtl/>
        </w:rPr>
        <w:t xml:space="preserve"> هم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گو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معنا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بار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مقصود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زنج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ره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راو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مرو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ن‌هاست</w:t>
      </w:r>
      <w:r w:rsidR="00B40FB9" w:rsidRPr="00174AE3">
        <w:rPr>
          <w:rFonts w:ascii="Traditional Arabic" w:hAnsi="Traditional Arabic" w:cs="Traditional Arabic"/>
          <w:sz w:val="28"/>
          <w:rtl/>
        </w:rPr>
        <w:t>.</w:t>
      </w:r>
      <w:r w:rsidR="00E33E96" w:rsidRPr="00174AE3">
        <w:rPr>
          <w:rFonts w:ascii="Traditional Arabic" w:hAnsi="Traditional Arabic" w:cs="Traditional Arabic" w:hint="cs"/>
          <w:sz w:val="28"/>
          <w:rtl/>
        </w:rPr>
        <w:t xml:space="preserve"> معنای </w:t>
      </w:r>
      <w:r w:rsidRPr="00174AE3">
        <w:rPr>
          <w:rFonts w:ascii="Traditional Arabic" w:hAnsi="Traditional Arabic" w:cs="Traditional Arabic" w:hint="cs"/>
          <w:sz w:val="28"/>
          <w:rtl/>
        </w:rPr>
        <w:t>دیگر</w:t>
      </w:r>
      <w:r w:rsidR="00E33E96" w:rsidRPr="00174AE3">
        <w:rPr>
          <w:rFonts w:ascii="Traditional Arabic" w:hAnsi="Traditional Arabic" w:cs="Traditional Arabic" w:hint="cs"/>
          <w:sz w:val="28"/>
          <w:rtl/>
        </w:rPr>
        <w:t xml:space="preserve"> این است 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مثلاً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عبدالله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سنان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قرن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سه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 xml:space="preserve"> و کسی که از او روایت می‌کند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ق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رن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اول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باشد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معلوم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مال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قرن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سوم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تار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طبقه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روش‌ها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گر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جر</w:t>
      </w:r>
      <w:r w:rsidR="00B40FB9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ان</w:t>
      </w:r>
      <w:r w:rsidR="00B40FB9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B40FB9"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 w:hint="cs"/>
          <w:sz w:val="28"/>
          <w:rtl/>
        </w:rPr>
        <w:t xml:space="preserve">. </w:t>
      </w:r>
    </w:p>
    <w:p w:rsidR="00703571" w:rsidRPr="00174AE3" w:rsidRDefault="00703571" w:rsidP="00703571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11" w:name="_Toc375527474"/>
      <w:r w:rsidRPr="00174AE3">
        <w:rPr>
          <w:rFonts w:ascii="Traditional Arabic" w:hAnsi="Traditional Arabic" w:cs="Traditional Arabic" w:hint="cs"/>
          <w:color w:val="FF0000"/>
          <w:rtl/>
        </w:rPr>
        <w:t>ب) بررسی دلالت روایت اول</w:t>
      </w:r>
      <w:bookmarkEnd w:id="11"/>
    </w:p>
    <w:p w:rsidR="00B40FB9" w:rsidRPr="00174AE3" w:rsidRDefault="00B40FB9" w:rsidP="00703571">
      <w:pPr>
        <w:rPr>
          <w:rFonts w:ascii="Traditional Arabic" w:hAnsi="Traditional Arabic" w:cs="Traditional Arabic"/>
          <w:sz w:val="28"/>
          <w:rtl/>
        </w:rPr>
      </w:pPr>
    </w:p>
    <w:p w:rsidR="00B40FB9" w:rsidRPr="00174AE3" w:rsidRDefault="00B40FB9" w:rsidP="000A2B1E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درباره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نکته</w:t>
      </w:r>
      <w:r w:rsidR="00703571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بگو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متن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محضر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="00703571" w:rsidRPr="00174AE3">
        <w:rPr>
          <w:rFonts w:ascii="Traditional Arabic" w:hAnsi="Traditional Arabic" w:cs="Traditional Arabic" w:hint="eastAsia"/>
          <w:sz w:val="28"/>
          <w:rtl/>
        </w:rPr>
        <w:t>الم</w:t>
      </w:r>
      <w:r w:rsidR="00703571" w:rsidRPr="00174AE3">
        <w:rPr>
          <w:rFonts w:ascii="Traditional Arabic" w:hAnsi="Traditional Arabic" w:cs="Traditional Arabic" w:hint="cs"/>
          <w:sz w:val="28"/>
          <w:rtl/>
        </w:rPr>
        <w:t>ؤم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03571" w:rsidRPr="00174AE3">
        <w:rPr>
          <w:rFonts w:ascii="Traditional Arabic" w:hAnsi="Traditional Arabic" w:cs="Traditional Arabic" w:hint="cs"/>
          <w:sz w:val="28"/>
          <w:rtl/>
        </w:rPr>
        <w:t>(</w:t>
      </w:r>
      <w:r w:rsidR="00E757EF">
        <w:rPr>
          <w:rFonts w:ascii="Traditional Arabic" w:hAnsi="Traditional Arabic" w:cs="Traditional Arabic" w:hint="eastAsia"/>
          <w:sz w:val="28"/>
          <w:rtl/>
        </w:rPr>
        <w:t>علیه‌السلام</w:t>
      </w:r>
      <w:r w:rsidR="00703571" w:rsidRPr="00174AE3">
        <w:rPr>
          <w:rFonts w:ascii="Traditional Arabic" w:hAnsi="Traditional Arabic" w:cs="Traditional Arabic" w:hint="cs"/>
          <w:sz w:val="28"/>
          <w:rtl/>
        </w:rPr>
        <w:t>)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مشرف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عرض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703571" w:rsidRPr="00174AE3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يَا أَمِيرَ الْمُؤْمِنِينَ وَ اللَّهِ إِنِّي‏ أُحِبُّكَ‏ لِلَّهِ</w:t>
      </w:r>
      <w:r w:rsidR="00703571" w:rsidRPr="00174AE3">
        <w:rPr>
          <w:rFonts w:ascii="Traditional Arabic" w:hAnsi="Traditional Arabic" w:cs="Traditional Arabic" w:hint="cs"/>
          <w:sz w:val="28"/>
          <w:rtl/>
        </w:rPr>
        <w:t>.</w:t>
      </w:r>
      <w:r w:rsidR="00703571" w:rsidRPr="00174AE3">
        <w:rPr>
          <w:rFonts w:ascii="Traditional Arabic" w:hAnsi="Traditional Arabic" w:cs="Traditional Arabic" w:hint="eastAsia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خاطر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خدا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دارم</w:t>
      </w:r>
      <w:r w:rsidR="00703571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روز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عرض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چون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نشانه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گاه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عرضه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703571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کردند</w:t>
      </w:r>
      <w:r w:rsidR="00703571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نشانه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بغض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نشانه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نفاق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بوده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خواهد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بگو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مؤمن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هستم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منافق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A2B1E" w:rsidRPr="00174AE3">
        <w:rPr>
          <w:rFonts w:ascii="Traditional Arabic" w:hAnsi="Traditional Arabic" w:cs="Traditional Arabic" w:hint="eastAsia"/>
          <w:sz w:val="28"/>
          <w:rtl/>
        </w:rPr>
        <w:t>ام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0A2B1E" w:rsidRPr="00174AE3">
        <w:rPr>
          <w:rFonts w:ascii="Traditional Arabic" w:hAnsi="Traditional Arabic" w:cs="Traditional Arabic" w:hint="eastAsia"/>
          <w:sz w:val="28"/>
          <w:rtl/>
        </w:rPr>
        <w:t>رالم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ؤم</w:t>
      </w:r>
      <w:r w:rsidR="000A2B1E"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0A2B1E" w:rsidRPr="00174AE3">
        <w:rPr>
          <w:rFonts w:ascii="Traditional Arabic" w:hAnsi="Traditional Arabic" w:cs="Traditional Arabic" w:hint="eastAsia"/>
          <w:sz w:val="28"/>
          <w:rtl/>
        </w:rPr>
        <w:t xml:space="preserve">ن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ترب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A55E3">
        <w:rPr>
          <w:rFonts w:ascii="Traditional Arabic" w:hAnsi="Traditional Arabic" w:cs="Traditional Arabic" w:hint="eastAsia"/>
          <w:sz w:val="28"/>
          <w:rtl/>
        </w:rPr>
        <w:t>کاربرد</w:t>
      </w:r>
      <w:r w:rsidRPr="00174AE3">
        <w:rPr>
          <w:rFonts w:ascii="Traditional Arabic" w:hAnsi="Traditional Arabic" w:cs="Traditional Arabic" w:hint="eastAsia"/>
          <w:sz w:val="28"/>
          <w:rtl/>
        </w:rPr>
        <w:t>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حضرت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فرمودند</w:t>
      </w:r>
      <w:r w:rsidR="000A2B1E" w:rsidRPr="00174AE3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لَكِنِّي أُبْغِضُكَ لِلَّهِ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دارم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. آن فرد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خورد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A2B1E" w:rsidRPr="00174AE3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وَ لِمَ </w:t>
      </w:r>
      <w:r w:rsidRPr="00174AE3">
        <w:rPr>
          <w:rFonts w:ascii="Traditional Arabic" w:hAnsi="Traditional Arabic" w:cs="Traditional Arabic" w:hint="eastAsia"/>
          <w:sz w:val="28"/>
          <w:rtl/>
        </w:rPr>
        <w:t>؟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چون</w:t>
      </w:r>
      <w:r w:rsidR="000A2B1E" w:rsidRPr="00174AE3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لِأَنَّكَ تَبْغِي فِي الْأَذَانِ وَ تَأْخُذُ عَلَى تَعْلِيمِ الْقُرْآنِ أَجْراً. </w:t>
      </w:r>
      <w:r w:rsidRPr="00174AE3">
        <w:rPr>
          <w:rFonts w:ascii="Traditional Arabic" w:hAnsi="Traditional Arabic" w:cs="Traditional Arabic" w:hint="eastAsia"/>
          <w:sz w:val="28"/>
          <w:rtl/>
        </w:rPr>
        <w:t>تو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اذان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گ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آموزش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قرآن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مزد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گ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ندارم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ابواب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کتسب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A2B1E" w:rsidRPr="00174AE3">
        <w:rPr>
          <w:rFonts w:ascii="Traditional Arabic" w:hAnsi="Traditional Arabic" w:cs="Traditional Arabic" w:hint="eastAsia"/>
          <w:sz w:val="28"/>
          <w:rtl/>
        </w:rPr>
        <w:t>بود</w:t>
      </w:r>
      <w:r w:rsidRPr="00174AE3">
        <w:rPr>
          <w:rFonts w:ascii="Traditional Arabic" w:hAnsi="Traditional Arabic" w:cs="Traditional Arabic"/>
          <w:sz w:val="28"/>
          <w:rtl/>
        </w:rPr>
        <w:t>.</w:t>
      </w:r>
    </w:p>
    <w:p w:rsidR="000A2B1E" w:rsidRPr="00174AE3" w:rsidRDefault="00B40FB9" w:rsidP="000A2B1E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رابطه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آ</w:t>
      </w:r>
      <w:r w:rsidRPr="00174AE3">
        <w:rPr>
          <w:rFonts w:ascii="Traditional Arabic" w:hAnsi="Traditional Arabic" w:cs="Traditional Arabic" w:hint="eastAsia"/>
          <w:sz w:val="28"/>
          <w:rtl/>
        </w:rPr>
        <w:t>قا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تبر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سند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کردند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‌</w:t>
      </w:r>
      <w:r w:rsidRPr="00174AE3">
        <w:rPr>
          <w:rFonts w:ascii="Traditional Arabic" w:hAnsi="Traditional Arabic" w:cs="Traditional Arabic" w:hint="eastAsia"/>
          <w:sz w:val="28"/>
          <w:rtl/>
        </w:rPr>
        <w:t>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حرمت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قبول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شان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فرما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حرمت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دلالتش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تضع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ف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کنند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</w:p>
    <w:p w:rsidR="000A2B1E" w:rsidRPr="00174AE3" w:rsidRDefault="000A2B1E" w:rsidP="000A2B1E">
      <w:pPr>
        <w:pStyle w:val="6"/>
        <w:rPr>
          <w:rFonts w:ascii="Traditional Arabic" w:hAnsi="Traditional Arabic" w:cs="Traditional Arabic"/>
          <w:color w:val="FF0000"/>
          <w:rtl/>
        </w:rPr>
      </w:pPr>
      <w:bookmarkStart w:id="12" w:name="_Toc375527475"/>
      <w:r w:rsidRPr="00174AE3">
        <w:rPr>
          <w:rFonts w:ascii="Traditional Arabic" w:hAnsi="Traditional Arabic" w:cs="Traditional Arabic" w:hint="cs"/>
          <w:color w:val="FF0000"/>
          <w:rtl/>
        </w:rPr>
        <w:t>1. تقریر دلالت روایت در حرمت اخذ اجرت</w:t>
      </w:r>
      <w:bookmarkEnd w:id="12"/>
    </w:p>
    <w:p w:rsidR="000A2B1E" w:rsidRPr="00174AE3" w:rsidRDefault="00B40FB9" w:rsidP="000A2B1E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روشن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="000A2B1E" w:rsidRPr="00174AE3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أُبْغِضُكَ لِلَّهِ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 xml:space="preserve"> گفته شده است 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شخص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‌ای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خاطر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فرمان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خدا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ندارم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نداشتنم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خاطر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توست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وقت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فرما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="000A2B1E" w:rsidRPr="00174AE3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لِأَنَّكَ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 xml:space="preserve">، (البته </w:t>
      </w:r>
      <w:r w:rsidRPr="00174AE3">
        <w:rPr>
          <w:rFonts w:ascii="Traditional Arabic" w:hAnsi="Traditional Arabic" w:cs="Traditional Arabic" w:hint="eastAsia"/>
          <w:sz w:val="28"/>
          <w:rtl/>
        </w:rPr>
        <w:t>نکات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ترب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A55E3">
        <w:rPr>
          <w:rFonts w:ascii="Traditional Arabic" w:hAnsi="Traditional Arabic" w:cs="Traditional Arabic" w:hint="eastAsia"/>
          <w:sz w:val="28"/>
          <w:rtl/>
        </w:rPr>
        <w:t>کاربرد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خ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="000A2B1E" w:rsidRPr="00174AE3">
        <w:rPr>
          <w:rFonts w:ascii="Traditional Arabic" w:hAnsi="Traditional Arabic" w:cs="Traditional Arabic" w:hint="eastAsia"/>
          <w:sz w:val="28"/>
          <w:rtl/>
        </w:rPr>
        <w:t xml:space="preserve"> تنب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0A2B1E" w:rsidRPr="00174AE3">
        <w:rPr>
          <w:rFonts w:ascii="Traditional Arabic" w:hAnsi="Traditional Arabic" w:cs="Traditional Arabic" w:hint="eastAsia"/>
          <w:sz w:val="28"/>
          <w:rtl/>
        </w:rPr>
        <w:t>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 xml:space="preserve">و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تهد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حضرت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رود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نکته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ترب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هست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)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ظاهر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A2B1E" w:rsidRPr="00174AE3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أُبْغِضُكَ لِلَّهِ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حرام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چون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گو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منشأ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بغض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هو</w:t>
      </w:r>
      <w:r w:rsidR="00C675E8" w:rsidRPr="00174AE3">
        <w:rPr>
          <w:rFonts w:ascii="Traditional Arabic" w:hAnsi="Traditional Arabic" w:cs="Traditional Arabic" w:hint="cs"/>
          <w:sz w:val="28"/>
          <w:rtl/>
        </w:rPr>
        <w:t xml:space="preserve"> هو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ندارد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عملکرد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رفتار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منشأ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بغض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حضرت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شخص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‌گوید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A2B1E" w:rsidRPr="00174AE3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وَ اللَّهِ إِنِّي‏ أُحِبُّكَ‏ لِلَّهِ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وجه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متن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روا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اثبات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حرمت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تأک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مقوله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بغض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ظهور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حرمت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.</w:t>
      </w:r>
    </w:p>
    <w:p w:rsidR="00B40FB9" w:rsidRPr="00174AE3" w:rsidRDefault="000A2B1E" w:rsidP="000A2B1E">
      <w:pPr>
        <w:pStyle w:val="6"/>
        <w:rPr>
          <w:rFonts w:ascii="Traditional Arabic" w:hAnsi="Traditional Arabic" w:cs="Traditional Arabic"/>
          <w:color w:val="FF0000"/>
          <w:rtl/>
        </w:rPr>
      </w:pPr>
      <w:bookmarkStart w:id="13" w:name="_Toc375527476"/>
      <w:r w:rsidRPr="00174AE3">
        <w:rPr>
          <w:rFonts w:ascii="Traditional Arabic" w:hAnsi="Traditional Arabic" w:cs="Traditional Arabic" w:hint="cs"/>
          <w:color w:val="FF0000"/>
          <w:rtl/>
        </w:rPr>
        <w:t>2. اشکال مرحوم تبریزی به دلالت روایت بر حرمت</w:t>
      </w:r>
      <w:bookmarkEnd w:id="13"/>
      <w:r w:rsidR="00B40FB9" w:rsidRPr="00174AE3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0A2B1E" w:rsidRPr="00174AE3" w:rsidRDefault="00B40FB9" w:rsidP="000A2B1E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اشکال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حضرت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آقا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تبر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ز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بغض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کراهت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سازگار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گاه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امور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مکروه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تعب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تنفر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بغض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عناو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رفته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پس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بغض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مساو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حرمت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بلکه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اعم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سازگار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کراهت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هست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</w:p>
    <w:p w:rsidR="00CF4784" w:rsidRPr="00174AE3" w:rsidRDefault="00CF4784" w:rsidP="00CF4784">
      <w:pPr>
        <w:pStyle w:val="6"/>
        <w:rPr>
          <w:rFonts w:ascii="Traditional Arabic" w:hAnsi="Traditional Arabic" w:cs="Traditional Arabic"/>
          <w:color w:val="FF0000"/>
          <w:rtl/>
        </w:rPr>
      </w:pPr>
      <w:bookmarkStart w:id="14" w:name="_Toc375527477"/>
      <w:r w:rsidRPr="00174AE3">
        <w:rPr>
          <w:rFonts w:ascii="Traditional Arabic" w:hAnsi="Traditional Arabic" w:cs="Traditional Arabic" w:hint="cs"/>
          <w:color w:val="FF0000"/>
          <w:rtl/>
        </w:rPr>
        <w:lastRenderedPageBreak/>
        <w:t>3. پاسخ به اشکال مرحوم تبریزی</w:t>
      </w:r>
      <w:bookmarkEnd w:id="14"/>
    </w:p>
    <w:p w:rsidR="00B40FB9" w:rsidRPr="00174AE3" w:rsidRDefault="00B40FB9" w:rsidP="00CF4784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ول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نظر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آ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مشهور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گو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ظهور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بغض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حرمت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. </w:t>
      </w:r>
      <w:r w:rsidRPr="00174AE3">
        <w:rPr>
          <w:rFonts w:ascii="Traditional Arabic" w:hAnsi="Traditional Arabic" w:cs="Traditional Arabic" w:hint="eastAsia"/>
          <w:sz w:val="28"/>
          <w:rtl/>
        </w:rPr>
        <w:t>بغض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رالمؤمن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</w:t>
      </w:r>
      <w:r w:rsidR="00C675E8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675E8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A2B1E" w:rsidRPr="00174AE3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لِلَّهِ</w:t>
      </w:r>
      <w:r w:rsidR="000A2B1E" w:rsidRPr="00174AE3">
        <w:rPr>
          <w:rFonts w:ascii="Traditional Arabic" w:hAnsi="Traditional Arabic" w:cs="Traditional Arabic" w:hint="eastAsia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 xml:space="preserve">و </w:t>
      </w:r>
      <w:r w:rsidRPr="00174AE3">
        <w:rPr>
          <w:rFonts w:ascii="Traditional Arabic" w:hAnsi="Traditional Arabic" w:cs="Traditional Arabic" w:hint="eastAsia"/>
          <w:sz w:val="28"/>
          <w:rtl/>
        </w:rPr>
        <w:t>بعد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مصداق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تع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حالت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طب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ع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مقدمات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حکمت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جار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شکل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حکم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عقل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مقدمات</w:t>
      </w:r>
      <w:r w:rsidR="000A2B1E" w:rsidRPr="00174AE3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حکمت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="00C675E8" w:rsidRPr="00174AE3">
        <w:rPr>
          <w:rFonts w:ascii="Traditional Arabic" w:hAnsi="Traditional Arabic" w:cs="Traditional Arabic" w:hint="eastAsia"/>
          <w:sz w:val="28"/>
          <w:rtl/>
        </w:rPr>
        <w:t>ه</w:t>
      </w:r>
      <w:r w:rsidR="00C675E8"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همان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شکل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امر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نه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ظاهر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حرمت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کند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وا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ژ</w:t>
      </w:r>
      <w:r w:rsidRPr="00174AE3">
        <w:rPr>
          <w:rFonts w:ascii="Traditional Arabic" w:hAnsi="Traditional Arabic" w:cs="Traditional Arabic" w:hint="eastAsia"/>
          <w:sz w:val="28"/>
          <w:rtl/>
        </w:rPr>
        <w:t>گان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بغض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کراهت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امثال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ن‌ها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از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ناح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امام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شخص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هم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(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وضوح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نجا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مشخص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جنبه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شخص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ندارد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)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ظاهرش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عمل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عمل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م</w:t>
      </w:r>
      <w:r w:rsidRPr="00174AE3">
        <w:rPr>
          <w:rFonts w:ascii="Traditional Arabic" w:hAnsi="Traditional Arabic" w:cs="Traditional Arabic" w:hint="eastAsia"/>
          <w:sz w:val="28"/>
          <w:rtl/>
        </w:rPr>
        <w:t>حرم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بگو</w:t>
      </w:r>
      <w:r w:rsidRPr="00174AE3">
        <w:rPr>
          <w:rFonts w:ascii="Traditional Arabic" w:hAnsi="Traditional Arabic" w:cs="Traditional Arabic" w:hint="cs"/>
          <w:sz w:val="28"/>
          <w:rtl/>
        </w:rPr>
        <w:t>یی</w:t>
      </w:r>
      <w:r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کراهت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نظرم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ست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675E8" w:rsidRPr="00174AE3">
        <w:rPr>
          <w:rFonts w:ascii="Traditional Arabic" w:hAnsi="Traditional Arabic" w:cs="Traditional Arabic" w:hint="eastAsia"/>
          <w:sz w:val="28"/>
          <w:rtl/>
        </w:rPr>
        <w:t>نم</w:t>
      </w:r>
      <w:r w:rsidR="00C675E8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675E8" w:rsidRPr="00174AE3">
        <w:rPr>
          <w:rFonts w:ascii="Traditional Arabic" w:hAnsi="Traditional Arabic" w:cs="Traditional Arabic" w:hint="eastAsia"/>
          <w:sz w:val="28"/>
          <w:rtl/>
        </w:rPr>
        <w:t>گو</w:t>
      </w:r>
      <w:r w:rsidR="00C675E8" w:rsidRPr="00174AE3">
        <w:rPr>
          <w:rFonts w:ascii="Traditional Arabic" w:hAnsi="Traditional Arabic" w:cs="Traditional Arabic" w:hint="cs"/>
          <w:sz w:val="28"/>
          <w:rtl/>
        </w:rPr>
        <w:t>یی</w:t>
      </w:r>
      <w:r w:rsidR="00C675E8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نم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را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مکروه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9A55E3">
        <w:rPr>
          <w:rFonts w:ascii="Traditional Arabic" w:hAnsi="Traditional Arabic" w:cs="Traditional Arabic" w:hint="eastAsia"/>
          <w:sz w:val="28"/>
          <w:rtl/>
        </w:rPr>
        <w:t>کاربرد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اما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خواهد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بدون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قر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برود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ظاهرش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کار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محرم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است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.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توض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ح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ب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شتر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دارد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که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انشا</w:t>
      </w:r>
      <w:r w:rsidR="009A55E3">
        <w:rPr>
          <w:rFonts w:ascii="Traditional Arabic" w:hAnsi="Traditional Arabic" w:cs="Traditional Arabic" w:hint="cs"/>
          <w:sz w:val="28"/>
          <w:rtl/>
        </w:rPr>
        <w:t xml:space="preserve"> ا</w:t>
      </w:r>
      <w:bookmarkStart w:id="15" w:name="_GoBack"/>
      <w:bookmarkEnd w:id="15"/>
      <w:r w:rsidRPr="00174AE3">
        <w:rPr>
          <w:rFonts w:ascii="Traditional Arabic" w:hAnsi="Traditional Arabic" w:cs="Traditional Arabic" w:hint="eastAsia"/>
          <w:sz w:val="28"/>
          <w:rtl/>
        </w:rPr>
        <w:t>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فردا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گفته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م</w:t>
      </w:r>
      <w:r w:rsidR="00CF4784" w:rsidRPr="00174AE3">
        <w:rPr>
          <w:rFonts w:ascii="Traditional Arabic" w:hAnsi="Traditional Arabic" w:cs="Traditional Arabic" w:hint="cs"/>
          <w:sz w:val="28"/>
          <w:rtl/>
        </w:rPr>
        <w:t>ی‌</w:t>
      </w:r>
      <w:r w:rsidR="00CF4784" w:rsidRPr="00174AE3">
        <w:rPr>
          <w:rFonts w:ascii="Traditional Arabic" w:hAnsi="Traditional Arabic" w:cs="Traditional Arabic" w:hint="eastAsia"/>
          <w:sz w:val="28"/>
          <w:rtl/>
        </w:rPr>
        <w:t>شود</w:t>
      </w:r>
      <w:r w:rsidRPr="00174AE3">
        <w:rPr>
          <w:rFonts w:ascii="Traditional Arabic" w:hAnsi="Traditional Arabic" w:cs="Traditional Arabic"/>
          <w:sz w:val="28"/>
          <w:rtl/>
        </w:rPr>
        <w:t>.</w:t>
      </w:r>
    </w:p>
    <w:p w:rsidR="00B40FB9" w:rsidRPr="00174AE3" w:rsidRDefault="00B40FB9" w:rsidP="00B40FB9">
      <w:pPr>
        <w:rPr>
          <w:rFonts w:ascii="Traditional Arabic" w:hAnsi="Traditional Arabic" w:cs="Traditional Arabic"/>
          <w:sz w:val="28"/>
          <w:rtl/>
        </w:rPr>
      </w:pP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صل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عل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محمد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و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آله</w:t>
      </w:r>
      <w:r w:rsidRPr="00174AE3">
        <w:rPr>
          <w:rFonts w:ascii="Traditional Arabic" w:hAnsi="Traditional Arabic" w:cs="Traditional Arabic"/>
          <w:sz w:val="28"/>
          <w:rtl/>
        </w:rPr>
        <w:t xml:space="preserve"> </w:t>
      </w:r>
      <w:r w:rsidRPr="00174AE3">
        <w:rPr>
          <w:rFonts w:ascii="Traditional Arabic" w:hAnsi="Traditional Arabic" w:cs="Traditional Arabic" w:hint="eastAsia"/>
          <w:sz w:val="28"/>
          <w:rtl/>
        </w:rPr>
        <w:t>الطاهر</w:t>
      </w:r>
      <w:r w:rsidRPr="00174AE3">
        <w:rPr>
          <w:rFonts w:ascii="Traditional Arabic" w:hAnsi="Traditional Arabic" w:cs="Traditional Arabic" w:hint="cs"/>
          <w:sz w:val="28"/>
          <w:rtl/>
        </w:rPr>
        <w:t>ی</w:t>
      </w:r>
      <w:r w:rsidRPr="00174AE3">
        <w:rPr>
          <w:rFonts w:ascii="Traditional Arabic" w:hAnsi="Traditional Arabic" w:cs="Traditional Arabic" w:hint="eastAsia"/>
          <w:sz w:val="28"/>
          <w:rtl/>
        </w:rPr>
        <w:t>ن</w:t>
      </w:r>
      <w:r w:rsidRPr="00174AE3">
        <w:rPr>
          <w:rFonts w:ascii="Traditional Arabic" w:hAnsi="Traditional Arabic" w:cs="Traditional Arabic"/>
          <w:sz w:val="28"/>
          <w:rtl/>
        </w:rPr>
        <w:t xml:space="preserve">.     </w:t>
      </w:r>
    </w:p>
    <w:p w:rsidR="00144489" w:rsidRPr="00174AE3" w:rsidRDefault="00144489" w:rsidP="00B40FB9">
      <w:pPr>
        <w:rPr>
          <w:rFonts w:ascii="Traditional Arabic" w:hAnsi="Traditional Arabic" w:cs="Traditional Arabic"/>
          <w:sz w:val="28"/>
          <w:rtl/>
        </w:rPr>
      </w:pPr>
    </w:p>
    <w:sectPr w:rsidR="00144489" w:rsidRPr="00174AE3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AC" w:rsidRDefault="00C215AC">
      <w:r>
        <w:separator/>
      </w:r>
    </w:p>
    <w:p w:rsidR="00C215AC" w:rsidRDefault="00C215AC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24343B"/>
    <w:p w:rsidR="00C215AC" w:rsidRDefault="00C215AC" w:rsidP="0024343B"/>
    <w:p w:rsidR="00C215AC" w:rsidRDefault="00C215AC"/>
    <w:p w:rsidR="00C215AC" w:rsidRDefault="00C215AC" w:rsidP="003339DE"/>
    <w:p w:rsidR="00C215AC" w:rsidRDefault="00C215AC" w:rsidP="003339DE"/>
    <w:p w:rsidR="00C215AC" w:rsidRDefault="00C215AC" w:rsidP="003339DE"/>
    <w:p w:rsidR="00C215AC" w:rsidRDefault="00C215AC" w:rsidP="003339DE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/>
    <w:p w:rsidR="00C215AC" w:rsidRDefault="00C215AC" w:rsidP="00F77F5F"/>
    <w:p w:rsidR="00C215AC" w:rsidRDefault="00C215AC" w:rsidP="00F77F5F"/>
    <w:p w:rsidR="00C215AC" w:rsidRDefault="00C215AC" w:rsidP="00F77F5F"/>
    <w:p w:rsidR="00C215AC" w:rsidRDefault="00C215AC" w:rsidP="00053028"/>
    <w:p w:rsidR="00C215AC" w:rsidRDefault="00C215AC"/>
  </w:endnote>
  <w:endnote w:type="continuationSeparator" w:id="0">
    <w:p w:rsidR="00C215AC" w:rsidRDefault="00C215AC">
      <w:r>
        <w:continuationSeparator/>
      </w:r>
    </w:p>
    <w:p w:rsidR="00C215AC" w:rsidRDefault="00C215AC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24343B"/>
    <w:p w:rsidR="00C215AC" w:rsidRDefault="00C215AC" w:rsidP="0024343B"/>
    <w:p w:rsidR="00C215AC" w:rsidRDefault="00C215AC"/>
    <w:p w:rsidR="00C215AC" w:rsidRDefault="00C215AC" w:rsidP="003339DE"/>
    <w:p w:rsidR="00C215AC" w:rsidRDefault="00C215AC" w:rsidP="003339DE"/>
    <w:p w:rsidR="00C215AC" w:rsidRDefault="00C215AC" w:rsidP="003339DE"/>
    <w:p w:rsidR="00C215AC" w:rsidRDefault="00C215AC" w:rsidP="003339DE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/>
    <w:p w:rsidR="00C215AC" w:rsidRDefault="00C215AC" w:rsidP="00F77F5F"/>
    <w:p w:rsidR="00C215AC" w:rsidRDefault="00C215AC" w:rsidP="00F77F5F"/>
    <w:p w:rsidR="00C215AC" w:rsidRDefault="00C215AC" w:rsidP="00F77F5F"/>
    <w:p w:rsidR="00C215AC" w:rsidRDefault="00C215AC" w:rsidP="00053028"/>
    <w:p w:rsidR="00C215AC" w:rsidRDefault="00C21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84" w:rsidRDefault="00CF4784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CF4784" w:rsidRDefault="00CF4784" w:rsidP="00E2365C">
    <w:pPr>
      <w:ind w:right="360"/>
    </w:pPr>
  </w:p>
  <w:p w:rsidR="00CF4784" w:rsidRDefault="00CF4784"/>
  <w:p w:rsidR="00CF4784" w:rsidRDefault="00CF4784" w:rsidP="00CE61DD"/>
  <w:p w:rsidR="00CF4784" w:rsidRDefault="00CF4784" w:rsidP="00CE61DD"/>
  <w:p w:rsidR="00CF4784" w:rsidRDefault="00CF4784" w:rsidP="00CE61DD"/>
  <w:p w:rsidR="00CF4784" w:rsidRDefault="00CF4784" w:rsidP="00CE61DD"/>
  <w:p w:rsidR="00CF4784" w:rsidRDefault="00CF4784" w:rsidP="00CE61DD"/>
  <w:p w:rsidR="00CF4784" w:rsidRDefault="00CF4784" w:rsidP="00CE61DD"/>
  <w:p w:rsidR="00CF4784" w:rsidRDefault="00CF4784" w:rsidP="0024343B"/>
  <w:p w:rsidR="00CF4784" w:rsidRDefault="00CF4784" w:rsidP="0024343B"/>
  <w:p w:rsidR="00CF4784" w:rsidRDefault="00CF4784" w:rsidP="0024343B"/>
  <w:p w:rsidR="00CF4784" w:rsidRDefault="00CF4784" w:rsidP="003339DE"/>
  <w:p w:rsidR="00CF4784" w:rsidRDefault="00CF4784" w:rsidP="003339DE"/>
  <w:p w:rsidR="00CF4784" w:rsidRDefault="00CF4784" w:rsidP="003339DE"/>
  <w:p w:rsidR="00CF4784" w:rsidRDefault="00CF4784" w:rsidP="003339DE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F77F5F"/>
  <w:p w:rsidR="00CF4784" w:rsidRDefault="00CF4784" w:rsidP="00F77F5F"/>
  <w:p w:rsidR="00CF4784" w:rsidRDefault="00CF4784" w:rsidP="00F77F5F"/>
  <w:p w:rsidR="00CF4784" w:rsidRDefault="00CF4784" w:rsidP="00053028"/>
  <w:p w:rsidR="00CF4784" w:rsidRDefault="00CF4784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84" w:rsidRDefault="00CF478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A55E3">
      <w:rPr>
        <w:noProof/>
        <w:rtl/>
      </w:rPr>
      <w:t>8</w:t>
    </w:r>
    <w:r>
      <w:rPr>
        <w:noProof/>
      </w:rPr>
      <w:fldChar w:fldCharType="end"/>
    </w:r>
  </w:p>
  <w:p w:rsidR="00CF4784" w:rsidRDefault="00CF4784" w:rsidP="00053028"/>
  <w:p w:rsidR="00CF4784" w:rsidRDefault="00CF4784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AC" w:rsidRDefault="00C215AC">
      <w:r>
        <w:separator/>
      </w:r>
    </w:p>
    <w:p w:rsidR="00C215AC" w:rsidRDefault="00C215AC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24343B"/>
    <w:p w:rsidR="00C215AC" w:rsidRDefault="00C215AC" w:rsidP="0024343B"/>
    <w:p w:rsidR="00C215AC" w:rsidRDefault="00C215AC"/>
    <w:p w:rsidR="00C215AC" w:rsidRDefault="00C215AC" w:rsidP="003339DE"/>
    <w:p w:rsidR="00C215AC" w:rsidRDefault="00C215AC" w:rsidP="003339DE"/>
    <w:p w:rsidR="00C215AC" w:rsidRDefault="00C215AC" w:rsidP="003339DE"/>
    <w:p w:rsidR="00C215AC" w:rsidRDefault="00C215AC" w:rsidP="003339DE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/>
    <w:p w:rsidR="00C215AC" w:rsidRDefault="00C215AC" w:rsidP="00F77F5F"/>
    <w:p w:rsidR="00C215AC" w:rsidRDefault="00C215AC" w:rsidP="00F77F5F"/>
    <w:p w:rsidR="00C215AC" w:rsidRDefault="00C215AC" w:rsidP="00F77F5F"/>
    <w:p w:rsidR="00C215AC" w:rsidRDefault="00C215AC" w:rsidP="00053028"/>
    <w:p w:rsidR="00C215AC" w:rsidRDefault="00C215AC"/>
  </w:footnote>
  <w:footnote w:type="continuationSeparator" w:id="0">
    <w:p w:rsidR="00C215AC" w:rsidRDefault="00C215AC">
      <w:r>
        <w:continuationSeparator/>
      </w:r>
    </w:p>
    <w:p w:rsidR="00C215AC" w:rsidRDefault="00C215AC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CE61DD"/>
    <w:p w:rsidR="00C215AC" w:rsidRDefault="00C215AC" w:rsidP="0024343B"/>
    <w:p w:rsidR="00C215AC" w:rsidRDefault="00C215AC" w:rsidP="0024343B"/>
    <w:p w:rsidR="00C215AC" w:rsidRDefault="00C215AC"/>
    <w:p w:rsidR="00C215AC" w:rsidRDefault="00C215AC" w:rsidP="003339DE"/>
    <w:p w:rsidR="00C215AC" w:rsidRDefault="00C215AC" w:rsidP="003339DE"/>
    <w:p w:rsidR="00C215AC" w:rsidRDefault="00C215AC" w:rsidP="003339DE"/>
    <w:p w:rsidR="00C215AC" w:rsidRDefault="00C215AC" w:rsidP="003339DE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 w:rsidP="00493648"/>
    <w:p w:rsidR="00C215AC" w:rsidRDefault="00C215AC"/>
    <w:p w:rsidR="00C215AC" w:rsidRDefault="00C215AC" w:rsidP="00F77F5F"/>
    <w:p w:rsidR="00C215AC" w:rsidRDefault="00C215AC" w:rsidP="00F77F5F"/>
    <w:p w:rsidR="00C215AC" w:rsidRDefault="00C215AC" w:rsidP="00F77F5F"/>
    <w:p w:rsidR="00C215AC" w:rsidRDefault="00C215AC" w:rsidP="00053028"/>
    <w:p w:rsidR="00C215AC" w:rsidRDefault="00C21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84" w:rsidRDefault="00CF4784"/>
  <w:p w:rsidR="00CF4784" w:rsidRDefault="00CF4784"/>
  <w:p w:rsidR="00CF4784" w:rsidRDefault="00CF4784" w:rsidP="00CE61DD"/>
  <w:p w:rsidR="00CF4784" w:rsidRDefault="00CF4784" w:rsidP="00CE61DD"/>
  <w:p w:rsidR="00CF4784" w:rsidRDefault="00CF4784" w:rsidP="00CE61DD"/>
  <w:p w:rsidR="00CF4784" w:rsidRDefault="00CF4784" w:rsidP="00CE61DD"/>
  <w:p w:rsidR="00CF4784" w:rsidRDefault="00CF4784" w:rsidP="00CE61DD"/>
  <w:p w:rsidR="00CF4784" w:rsidRDefault="00CF4784" w:rsidP="0024343B"/>
  <w:p w:rsidR="00CF4784" w:rsidRDefault="00CF4784" w:rsidP="0024343B"/>
  <w:p w:rsidR="00CF4784" w:rsidRDefault="00CF4784" w:rsidP="0024343B"/>
  <w:p w:rsidR="00CF4784" w:rsidRDefault="00CF4784" w:rsidP="003339DE"/>
  <w:p w:rsidR="00CF4784" w:rsidRDefault="00CF4784" w:rsidP="003339DE"/>
  <w:p w:rsidR="00CF4784" w:rsidRDefault="00CF4784" w:rsidP="003339DE"/>
  <w:p w:rsidR="00CF4784" w:rsidRDefault="00CF4784" w:rsidP="003339DE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493648"/>
  <w:p w:rsidR="00CF4784" w:rsidRDefault="00CF4784" w:rsidP="00F77F5F"/>
  <w:p w:rsidR="00CF4784" w:rsidRDefault="00CF4784" w:rsidP="00F77F5F"/>
  <w:p w:rsidR="00CF4784" w:rsidRDefault="00CF4784" w:rsidP="00F77F5F"/>
  <w:p w:rsidR="00CF4784" w:rsidRDefault="00CF4784" w:rsidP="00053028"/>
  <w:p w:rsidR="00CF4784" w:rsidRDefault="00CF4784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84" w:rsidRPr="00075832" w:rsidRDefault="00CF4784" w:rsidP="0007583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3B62D5" wp14:editId="734B350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6" w:name="OLE_LINK1"/>
    <w:bookmarkStart w:id="17" w:name="OLE_LINK2"/>
    <w:r w:rsidR="00075832" w:rsidRPr="00F21574">
      <w:rPr>
        <w:noProof/>
        <w:sz w:val="28"/>
      </w:rPr>
      <w:drawing>
        <wp:inline distT="0" distB="0" distL="0" distR="0" wp14:anchorId="273E61D4" wp14:editId="1F3BC77A">
          <wp:extent cx="695325" cy="714375"/>
          <wp:effectExtent l="0" t="0" r="9525" b="952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075832" w:rsidRPr="00F21574">
      <w:rPr>
        <w:rFonts w:ascii="IranNastaliq" w:hAnsi="IranNastaliq" w:cs="IranNastaliq" w:hint="cs"/>
        <w:sz w:val="28"/>
        <w:rtl/>
      </w:rPr>
      <w:t xml:space="preserve">                                           </w:t>
    </w:r>
    <w:r w:rsidR="00075832">
      <w:rPr>
        <w:rFonts w:ascii="IranNastaliq" w:hAnsi="IranNastaliq" w:cs="IranNastaliq" w:hint="cs"/>
        <w:sz w:val="28"/>
        <w:rtl/>
      </w:rPr>
      <w:t xml:space="preserve">        </w:t>
    </w:r>
    <w:r w:rsidR="00075832" w:rsidRPr="00F21574">
      <w:rPr>
        <w:rFonts w:ascii="IranNastaliq" w:hAnsi="IranNastaliq" w:cs="IranNastaliq" w:hint="cs"/>
        <w:sz w:val="28"/>
        <w:rtl/>
      </w:rPr>
      <w:t xml:space="preserve"> </w:t>
    </w:r>
    <w:r w:rsidR="00075832">
      <w:rPr>
        <w:rFonts w:ascii="IranNastaliq" w:hAnsi="IranNastaliq" w:cs="IranNastaliq" w:hint="cs"/>
        <w:sz w:val="28"/>
        <w:rtl/>
      </w:rPr>
      <w:t xml:space="preserve"> </w:t>
    </w:r>
    <w:r w:rsidR="00075832" w:rsidRPr="00F21574">
      <w:rPr>
        <w:rFonts w:ascii="IranNastaliq" w:hAnsi="IranNastaliq" w:cs="IranNastaliq" w:hint="cs"/>
        <w:sz w:val="28"/>
        <w:rtl/>
      </w:rPr>
      <w:t xml:space="preserve">                        </w:t>
    </w:r>
    <w:r w:rsidR="00075832" w:rsidRPr="00F21574">
      <w:rPr>
        <w:rFonts w:ascii="IranNastaliq" w:hAnsi="IranNastaliq" w:hint="cs"/>
        <w:sz w:val="28"/>
        <w:rtl/>
      </w:rPr>
      <w:t xml:space="preserve"> </w:t>
    </w:r>
    <w:r w:rsidR="00075832" w:rsidRPr="00391372">
      <w:rPr>
        <w:rFonts w:ascii="IranNastaliq" w:hAnsi="IranNastaliq" w:hint="cs"/>
        <w:sz w:val="28"/>
        <w:rtl/>
      </w:rPr>
      <w:t>اجرت بر واجبات</w:t>
    </w:r>
    <w:r w:rsidR="00075832" w:rsidRPr="00BC79EA">
      <w:rPr>
        <w:rFonts w:ascii="IranNastaliq" w:hAnsi="IranNastaliq" w:hint="cs"/>
        <w:sz w:val="28"/>
        <w:rtl/>
      </w:rPr>
      <w:t xml:space="preserve">         </w:t>
    </w:r>
    <w:r w:rsidR="00075832">
      <w:rPr>
        <w:rFonts w:ascii="IranNastaliq" w:hAnsi="IranNastaliq" w:hint="cs"/>
        <w:sz w:val="28"/>
        <w:rtl/>
      </w:rPr>
      <w:t xml:space="preserve">      </w:t>
    </w:r>
    <w:r w:rsidR="00075832" w:rsidRPr="00BC79EA">
      <w:rPr>
        <w:rFonts w:ascii="IranNastaliq" w:hAnsi="IranNastaliq" w:hint="cs"/>
        <w:sz w:val="28"/>
        <w:rtl/>
      </w:rPr>
      <w:t xml:space="preserve">  </w:t>
    </w:r>
    <w:r w:rsidR="00075832">
      <w:rPr>
        <w:rFonts w:ascii="IranNastaliq" w:hAnsi="IranNastaliq" w:hint="cs"/>
        <w:sz w:val="28"/>
        <w:rtl/>
      </w:rPr>
      <w:t xml:space="preserve">     </w:t>
    </w:r>
    <w:r w:rsidR="00075832" w:rsidRPr="00BC79EA">
      <w:rPr>
        <w:rFonts w:ascii="IranNastaliq" w:hAnsi="IranNastaliq" w:hint="cs"/>
        <w:sz w:val="28"/>
        <w:rtl/>
      </w:rPr>
      <w:t xml:space="preserve">             </w:t>
    </w:r>
    <w:r w:rsidR="00075832" w:rsidRPr="00BC79EA">
      <w:rPr>
        <w:rFonts w:ascii="IranNastaliq" w:hAnsi="IranNastaliq" w:cs="IranNastaliq"/>
        <w:sz w:val="28"/>
        <w:rtl/>
      </w:rPr>
      <w:t>شماره ثبت:</w:t>
    </w:r>
    <w:r>
      <w:rPr>
        <w:rFonts w:ascii="IranNastaliq" w:hAnsi="IranNastaliq" w:hint="cs"/>
        <w:sz w:val="40"/>
        <w:szCs w:val="40"/>
        <w:rtl/>
      </w:rPr>
      <w:t>3414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267AB"/>
    <w:rsid w:val="00034116"/>
    <w:rsid w:val="00052E7B"/>
    <w:rsid w:val="00053028"/>
    <w:rsid w:val="00062589"/>
    <w:rsid w:val="00075832"/>
    <w:rsid w:val="00081224"/>
    <w:rsid w:val="00081BD8"/>
    <w:rsid w:val="00092032"/>
    <w:rsid w:val="000A0514"/>
    <w:rsid w:val="000A2B1E"/>
    <w:rsid w:val="000D1B90"/>
    <w:rsid w:val="000F4AA2"/>
    <w:rsid w:val="00103FEA"/>
    <w:rsid w:val="00117181"/>
    <w:rsid w:val="00144489"/>
    <w:rsid w:val="001524B9"/>
    <w:rsid w:val="001532AF"/>
    <w:rsid w:val="00174AE3"/>
    <w:rsid w:val="0019261F"/>
    <w:rsid w:val="00194B60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9356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49E7"/>
    <w:rsid w:val="003959DE"/>
    <w:rsid w:val="0039775F"/>
    <w:rsid w:val="003A6EB2"/>
    <w:rsid w:val="003C3C50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0A3E"/>
    <w:rsid w:val="004F4BB4"/>
    <w:rsid w:val="004F6641"/>
    <w:rsid w:val="00514FFF"/>
    <w:rsid w:val="0052155D"/>
    <w:rsid w:val="00543FDB"/>
    <w:rsid w:val="00553F93"/>
    <w:rsid w:val="00582B29"/>
    <w:rsid w:val="00590657"/>
    <w:rsid w:val="005A0CF8"/>
    <w:rsid w:val="005B4AA1"/>
    <w:rsid w:val="005C39B4"/>
    <w:rsid w:val="005D1750"/>
    <w:rsid w:val="005D2589"/>
    <w:rsid w:val="005D38A4"/>
    <w:rsid w:val="005E29C3"/>
    <w:rsid w:val="005F1371"/>
    <w:rsid w:val="00601000"/>
    <w:rsid w:val="006035FC"/>
    <w:rsid w:val="00623B83"/>
    <w:rsid w:val="006310B5"/>
    <w:rsid w:val="006434EB"/>
    <w:rsid w:val="00654546"/>
    <w:rsid w:val="006551E8"/>
    <w:rsid w:val="006B0B46"/>
    <w:rsid w:val="006E4F1C"/>
    <w:rsid w:val="006F54AD"/>
    <w:rsid w:val="00703571"/>
    <w:rsid w:val="00705921"/>
    <w:rsid w:val="00722396"/>
    <w:rsid w:val="00725A93"/>
    <w:rsid w:val="00727981"/>
    <w:rsid w:val="00730F7A"/>
    <w:rsid w:val="00737DA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1BB2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6F78"/>
    <w:rsid w:val="009379E5"/>
    <w:rsid w:val="00960EA2"/>
    <w:rsid w:val="0096186A"/>
    <w:rsid w:val="0096760A"/>
    <w:rsid w:val="00973154"/>
    <w:rsid w:val="00974E42"/>
    <w:rsid w:val="00976501"/>
    <w:rsid w:val="009A55E3"/>
    <w:rsid w:val="009D44E3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77716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24A84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0579F"/>
    <w:rsid w:val="00C114BF"/>
    <w:rsid w:val="00C11C64"/>
    <w:rsid w:val="00C13A67"/>
    <w:rsid w:val="00C206D1"/>
    <w:rsid w:val="00C215AC"/>
    <w:rsid w:val="00C36888"/>
    <w:rsid w:val="00C4300A"/>
    <w:rsid w:val="00C55822"/>
    <w:rsid w:val="00C675E8"/>
    <w:rsid w:val="00CA4B51"/>
    <w:rsid w:val="00CA61DF"/>
    <w:rsid w:val="00CC0984"/>
    <w:rsid w:val="00CD2CA3"/>
    <w:rsid w:val="00CE61DD"/>
    <w:rsid w:val="00CF4784"/>
    <w:rsid w:val="00D07413"/>
    <w:rsid w:val="00D14A40"/>
    <w:rsid w:val="00D25FDA"/>
    <w:rsid w:val="00D36EA7"/>
    <w:rsid w:val="00D55680"/>
    <w:rsid w:val="00D57ED6"/>
    <w:rsid w:val="00D61B3F"/>
    <w:rsid w:val="00D62D18"/>
    <w:rsid w:val="00D67453"/>
    <w:rsid w:val="00D73817"/>
    <w:rsid w:val="00D94D53"/>
    <w:rsid w:val="00D96F39"/>
    <w:rsid w:val="00DA6B49"/>
    <w:rsid w:val="00DD380E"/>
    <w:rsid w:val="00DD44FE"/>
    <w:rsid w:val="00DE6BE4"/>
    <w:rsid w:val="00DF0E93"/>
    <w:rsid w:val="00DF36DF"/>
    <w:rsid w:val="00DF5D98"/>
    <w:rsid w:val="00E020D0"/>
    <w:rsid w:val="00E04A21"/>
    <w:rsid w:val="00E10544"/>
    <w:rsid w:val="00E14F4E"/>
    <w:rsid w:val="00E2365C"/>
    <w:rsid w:val="00E33E96"/>
    <w:rsid w:val="00E42B2C"/>
    <w:rsid w:val="00E474DD"/>
    <w:rsid w:val="00E47CFF"/>
    <w:rsid w:val="00E50062"/>
    <w:rsid w:val="00E5512C"/>
    <w:rsid w:val="00E63B21"/>
    <w:rsid w:val="00E713CC"/>
    <w:rsid w:val="00E757EF"/>
    <w:rsid w:val="00E83A0B"/>
    <w:rsid w:val="00E86AFC"/>
    <w:rsid w:val="00E91DA7"/>
    <w:rsid w:val="00E96CFC"/>
    <w:rsid w:val="00EB2293"/>
    <w:rsid w:val="00EB2BD1"/>
    <w:rsid w:val="00EB41E3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77F5F"/>
    <w:rsid w:val="00F90A32"/>
    <w:rsid w:val="00FB4EC8"/>
    <w:rsid w:val="00FE6900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9790-8094-4D08-9CBD-2FED570E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469</TotalTime>
  <Pages>8</Pages>
  <Words>3078</Words>
  <Characters>17550</Characters>
  <Application>Microsoft Office Word</Application>
  <DocSecurity>0</DocSecurity>
  <Lines>146</Lines>
  <Paragraphs>41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41</cp:revision>
  <cp:lastPrinted>2008-05-03T18:27:00Z</cp:lastPrinted>
  <dcterms:created xsi:type="dcterms:W3CDTF">2013-12-14T05:35:00Z</dcterms:created>
  <dcterms:modified xsi:type="dcterms:W3CDTF">2014-01-28T05:19:00Z</dcterms:modified>
</cp:coreProperties>
</file>