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C2" w:rsidRPr="00507308" w:rsidRDefault="003F58C2" w:rsidP="003F58C2">
      <w:pPr>
        <w:jc w:val="center"/>
        <w:rPr>
          <w:rFonts w:ascii="Traditional Arabic" w:hAnsi="Traditional Arabic" w:cs="Traditional Arabic"/>
          <w:rtl/>
        </w:rPr>
      </w:pPr>
      <w:r w:rsidRPr="00507308">
        <w:rPr>
          <w:rFonts w:ascii="Traditional Arabic" w:hAnsi="Traditional Arabic" w:cs="Traditional Arabic" w:hint="eastAsia"/>
          <w:rtl/>
        </w:rPr>
        <w:t>بسم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الله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الرحمن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الرح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م</w:t>
      </w:r>
    </w:p>
    <w:p w:rsidR="006F4C91" w:rsidRPr="00507308" w:rsidRDefault="006F4C91" w:rsidP="006F4C91">
      <w:pPr>
        <w:pStyle w:val="1"/>
        <w:rPr>
          <w:rFonts w:ascii="Traditional Arabic" w:hAnsi="Traditional Arabic" w:cs="Traditional Arabic"/>
          <w:color w:val="FF0000"/>
          <w:rtl/>
        </w:rPr>
      </w:pPr>
      <w:bookmarkStart w:id="0" w:name="_Toc375985403"/>
      <w:r w:rsidRPr="00507308">
        <w:rPr>
          <w:rFonts w:ascii="Traditional Arabic" w:hAnsi="Traditional Arabic" w:cs="Traditional Arabic" w:hint="cs"/>
          <w:color w:val="FF0000"/>
          <w:rtl/>
        </w:rPr>
        <w:t>نگاهی به مطلب پیشین</w:t>
      </w:r>
      <w:bookmarkEnd w:id="0"/>
    </w:p>
    <w:p w:rsidR="003F58C2" w:rsidRPr="00507308" w:rsidRDefault="003F58C2" w:rsidP="006F4C91">
      <w:pPr>
        <w:rPr>
          <w:rFonts w:ascii="Traditional Arabic" w:hAnsi="Traditional Arabic" w:cs="Traditional Arabic"/>
          <w:rtl/>
        </w:rPr>
      </w:pPr>
      <w:r w:rsidRPr="00507308">
        <w:rPr>
          <w:rFonts w:ascii="Traditional Arabic" w:hAnsi="Traditional Arabic" w:cs="Traditional Arabic" w:hint="eastAsia"/>
          <w:rtl/>
        </w:rPr>
        <w:t>بحث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اخذ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اجرت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واجبات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بود</w:t>
      </w:r>
      <w:r w:rsidRPr="00507308">
        <w:rPr>
          <w:rFonts w:ascii="Traditional Arabic" w:hAnsi="Traditional Arabic" w:cs="Traditional Arabic"/>
          <w:rtl/>
        </w:rPr>
        <w:t xml:space="preserve">. </w:t>
      </w:r>
      <w:r w:rsidRPr="00507308">
        <w:rPr>
          <w:rFonts w:ascii="Traditional Arabic" w:hAnsi="Traditional Arabic" w:cs="Traditional Arabic" w:hint="eastAsia"/>
          <w:rtl/>
        </w:rPr>
        <w:t>مشهور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قدما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اخذ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اجرت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واجبات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افت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مزد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قبال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واجب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جا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ست</w:t>
      </w:r>
      <w:r w:rsidR="006F4C91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معامله</w:t>
      </w:r>
      <w:r w:rsidR="006F4C91" w:rsidRPr="00507308">
        <w:rPr>
          <w:rFonts w:ascii="Traditional Arabic" w:hAnsi="Traditional Arabic" w:cs="Traditional Arabic" w:hint="cs"/>
          <w:rtl/>
        </w:rPr>
        <w:t>‌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انجام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واجب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6F4C91" w:rsidRPr="00507308">
        <w:rPr>
          <w:rFonts w:ascii="Traditional Arabic" w:hAnsi="Traditional Arabic" w:cs="Traditional Arabic" w:hint="eastAsia"/>
          <w:rtl/>
        </w:rPr>
        <w:t>انجام</w:t>
      </w:r>
      <w:r w:rsidR="006F4C91" w:rsidRPr="00507308">
        <w:rPr>
          <w:rFonts w:ascii="Traditional Arabic" w:hAnsi="Traditional Arabic" w:cs="Traditional Arabic" w:hint="cs"/>
          <w:rtl/>
        </w:rPr>
        <w:t xml:space="preserve"> باشد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باطل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نت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جه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افت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ست</w:t>
      </w:r>
      <w:r w:rsidR="006F4C91" w:rsidRPr="00507308">
        <w:rPr>
          <w:rFonts w:ascii="Traditional Arabic" w:hAnsi="Traditional Arabic" w:cs="Traditional Arabic" w:hint="cs"/>
          <w:rtl/>
        </w:rPr>
        <w:t xml:space="preserve">، </w:t>
      </w:r>
      <w:r w:rsidRPr="00507308">
        <w:rPr>
          <w:rFonts w:ascii="Traditional Arabic" w:hAnsi="Traditional Arabic" w:cs="Traditional Arabic" w:hint="eastAsia"/>
          <w:rtl/>
        </w:rPr>
        <w:t>اما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متأخر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تقر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باً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شهرت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خلاف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مطلب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مسائل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حد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ز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اد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شهرت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قدما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متأخر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معکوس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6F4C91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عرض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کرد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عمده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منع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اخذ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اجرت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واجبات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محور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6F4C91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محور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اول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6F4C91" w:rsidRPr="00507308">
        <w:rPr>
          <w:rFonts w:ascii="Traditional Arabic" w:hAnsi="Traditional Arabic" w:cs="Traditional Arabic" w:hint="eastAsia"/>
          <w:rtl/>
        </w:rPr>
        <w:t>تم</w:t>
      </w:r>
      <w:r w:rsidR="006F4C91" w:rsidRPr="00507308">
        <w:rPr>
          <w:rFonts w:ascii="Traditional Arabic" w:hAnsi="Traditional Arabic" w:cs="Traditional Arabic" w:hint="cs"/>
          <w:rtl/>
        </w:rPr>
        <w:t>س</w:t>
      </w:r>
      <w:r w:rsidRPr="00507308">
        <w:rPr>
          <w:rFonts w:ascii="Traditional Arabic" w:hAnsi="Traditional Arabic" w:cs="Traditional Arabic" w:hint="eastAsia"/>
          <w:rtl/>
        </w:rPr>
        <w:t>ک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قاعده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المملک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لا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Pr="00507308">
        <w:rPr>
          <w:rFonts w:ascii="Traditional Arabic" w:hAnsi="Traditional Arabic" w:cs="Traditional Arabic" w:hint="eastAsia"/>
          <w:b/>
          <w:bCs/>
          <w:rtl/>
        </w:rPr>
        <w:t>ملک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ثان</w:t>
      </w:r>
      <w:r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Pr="00507308">
        <w:rPr>
          <w:rFonts w:ascii="Traditional Arabic" w:hAnsi="Traditional Arabic" w:cs="Traditional Arabic" w:hint="eastAsia"/>
          <w:b/>
          <w:bCs/>
          <w:rtl/>
        </w:rPr>
        <w:t>اً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بود</w:t>
      </w:r>
      <w:r w:rsidR="006F4C91" w:rsidRPr="00507308">
        <w:rPr>
          <w:rFonts w:ascii="Traditional Arabic" w:hAnsi="Traditional Arabic" w:cs="Traditional Arabic" w:hint="cs"/>
          <w:rtl/>
        </w:rPr>
        <w:t xml:space="preserve">؛ </w:t>
      </w:r>
      <w:r w:rsidRPr="00507308">
        <w:rPr>
          <w:rFonts w:ascii="Traditional Arabic" w:hAnsi="Traditional Arabic" w:cs="Traditional Arabic" w:hint="eastAsia"/>
          <w:rtl/>
        </w:rPr>
        <w:t>واجبات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چون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ملک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6F4C91" w:rsidRPr="00507308">
        <w:rPr>
          <w:rFonts w:ascii="Traditional Arabic" w:hAnsi="Traditional Arabic" w:cs="Traditional Arabic" w:hint="eastAsia"/>
          <w:rtl/>
        </w:rPr>
        <w:t>خدا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س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طره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تحت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امر</w:t>
      </w:r>
      <w:r w:rsidR="006F4C91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فرمان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خداست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نم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شود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مرتبه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معامله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کرد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کس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فروخت</w:t>
      </w:r>
      <w:r w:rsidR="006F4C91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ز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ملک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خداست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معنا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ندارد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مرتبه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گر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فروخته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شود</w:t>
      </w:r>
      <w:r w:rsidR="006F4C91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ک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محور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تقر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داشت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ا</w:t>
      </w:r>
      <w:r w:rsidR="00C30307" w:rsidRPr="00507308">
        <w:rPr>
          <w:rFonts w:ascii="Traditional Arabic" w:hAnsi="Traditional Arabic" w:cs="Traditional Arabic" w:hint="cs"/>
          <w:rtl/>
        </w:rPr>
        <w:t>ی</w:t>
      </w:r>
      <w:r w:rsidR="00C30307" w:rsidRPr="00507308">
        <w:rPr>
          <w:rFonts w:ascii="Traditional Arabic" w:hAnsi="Traditional Arabic" w:cs="Traditional Arabic" w:hint="eastAsia"/>
          <w:rtl/>
        </w:rPr>
        <w:t>ن‌ها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سال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قبل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بررس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پاسخ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داده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شد</w:t>
      </w:r>
      <w:r w:rsidR="006F4C91" w:rsidRPr="00507308">
        <w:rPr>
          <w:rFonts w:ascii="Traditional Arabic" w:hAnsi="Traditional Arabic" w:cs="Traditional Arabic" w:hint="cs"/>
          <w:rtl/>
        </w:rPr>
        <w:t xml:space="preserve"> 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گفته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محور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اول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دل</w:t>
      </w:r>
      <w:r w:rsidRPr="00507308">
        <w:rPr>
          <w:rFonts w:ascii="Traditional Arabic" w:hAnsi="Traditional Arabic" w:cs="Traditional Arabic" w:hint="cs"/>
          <w:rtl/>
        </w:rPr>
        <w:t>ی</w:t>
      </w:r>
      <w:r w:rsidR="006B5080" w:rsidRPr="00507308">
        <w:rPr>
          <w:rFonts w:ascii="Traditional Arabic" w:hAnsi="Traditional Arabic" w:cs="Traditional Arabic" w:hint="eastAsia"/>
          <w:rtl/>
        </w:rPr>
        <w:t>ل</w:t>
      </w:r>
      <w:r w:rsidR="006B5080"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استدلال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تام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ست</w:t>
      </w:r>
      <w:r w:rsidR="006F4C91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</w:p>
    <w:p w:rsidR="006F4C91" w:rsidRPr="00507308" w:rsidRDefault="00CC0227" w:rsidP="006F4C91">
      <w:pPr>
        <w:pStyle w:val="1"/>
        <w:rPr>
          <w:rFonts w:ascii="Traditional Arabic" w:hAnsi="Traditional Arabic" w:cs="Traditional Arabic"/>
          <w:color w:val="FF0000"/>
          <w:rtl/>
        </w:rPr>
      </w:pPr>
      <w:bookmarkStart w:id="1" w:name="_Toc375985404"/>
      <w:r w:rsidRPr="00507308">
        <w:rPr>
          <w:rFonts w:ascii="Traditional Arabic" w:hAnsi="Traditional Arabic" w:cs="Traditional Arabic" w:hint="cs"/>
          <w:color w:val="FF0000"/>
          <w:rtl/>
        </w:rPr>
        <w:t>ادله</w:t>
      </w:r>
      <w:r w:rsidR="006F4C91" w:rsidRPr="00507308">
        <w:rPr>
          <w:rFonts w:ascii="Traditional Arabic" w:hAnsi="Traditional Arabic" w:cs="Traditional Arabic" w:hint="cs"/>
          <w:color w:val="FF0000"/>
          <w:rtl/>
        </w:rPr>
        <w:t xml:space="preserve"> حرمت اخذ اجرت بر واجبات</w:t>
      </w:r>
      <w:bookmarkEnd w:id="1"/>
    </w:p>
    <w:p w:rsidR="006F4C91" w:rsidRPr="00507308" w:rsidRDefault="003F58C2" w:rsidP="006F4C91">
      <w:pPr>
        <w:rPr>
          <w:rFonts w:ascii="Traditional Arabic" w:hAnsi="Traditional Arabic" w:cs="Traditional Arabic"/>
          <w:rtl/>
        </w:rPr>
      </w:pPr>
      <w:r w:rsidRPr="00507308">
        <w:rPr>
          <w:rFonts w:ascii="Traditional Arabic" w:hAnsi="Traditional Arabic" w:cs="Traditional Arabic" w:hint="eastAsia"/>
          <w:rtl/>
        </w:rPr>
        <w:t>محور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دوم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روز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شروع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کرد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6F4C91" w:rsidRPr="00507308">
        <w:rPr>
          <w:rFonts w:ascii="Traditional Arabic" w:hAnsi="Traditional Arabic" w:cs="Traditional Arabic" w:hint="cs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افت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مزد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معامله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واجبات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مناف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اخلاص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قربت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6F4C91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محور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اول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گفته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شد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</w:t>
      </w:r>
      <w:r w:rsidR="006B5080" w:rsidRPr="00507308">
        <w:rPr>
          <w:rFonts w:ascii="Traditional Arabic" w:hAnsi="Traditional Arabic" w:cs="Traditional Arabic" w:hint="eastAsia"/>
          <w:rtl/>
        </w:rPr>
        <w:t>ه</w:t>
      </w:r>
      <w:r w:rsidR="006B5080"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معامله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اخذ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وجه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مناف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ملک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واجب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خداست</w:t>
      </w:r>
      <w:r w:rsidR="006F4C91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وقت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واجبات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تکال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ف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مملوک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مأمور</w:t>
      </w:r>
      <w:r w:rsidR="00C30307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خدا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شد</w:t>
      </w:r>
      <w:r w:rsidR="006F4C91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مأمور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بودن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مملوک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بودن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منافات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اجاره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="006F4C91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اخذ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اجرت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دارد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محور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دوم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گفته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شود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اجاره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منافات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قربت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دارد</w:t>
      </w:r>
      <w:r w:rsidR="006F4C91" w:rsidRPr="00507308">
        <w:rPr>
          <w:rFonts w:ascii="Traditional Arabic" w:hAnsi="Traditional Arabic" w:cs="Traditional Arabic" w:hint="cs"/>
          <w:rtl/>
        </w:rPr>
        <w:t>.</w:t>
      </w:r>
    </w:p>
    <w:p w:rsidR="003F58C2" w:rsidRPr="00507308" w:rsidRDefault="001B02B4" w:rsidP="006F4C91">
      <w:pPr>
        <w:pStyle w:val="21"/>
        <w:rPr>
          <w:rFonts w:ascii="Traditional Arabic" w:hAnsi="Traditional Arabic" w:cs="Traditional Arabic"/>
          <w:color w:val="FF0000"/>
          <w:rtl/>
        </w:rPr>
      </w:pPr>
      <w:bookmarkStart w:id="2" w:name="_Toc375985405"/>
      <w:r w:rsidRPr="00507308">
        <w:rPr>
          <w:rFonts w:ascii="Traditional Arabic" w:hAnsi="Traditional Arabic" w:cs="Traditional Arabic" w:hint="cs"/>
          <w:color w:val="FF0000"/>
          <w:rtl/>
        </w:rPr>
        <w:t xml:space="preserve">الف) </w:t>
      </w:r>
      <w:r w:rsidR="00CC0227" w:rsidRPr="00507308">
        <w:rPr>
          <w:rFonts w:ascii="Traditional Arabic" w:hAnsi="Traditional Arabic" w:cs="Traditional Arabic" w:hint="cs"/>
          <w:color w:val="FF0000"/>
          <w:rtl/>
        </w:rPr>
        <w:t>دلیل</w:t>
      </w:r>
      <w:r w:rsidR="006F4C91" w:rsidRPr="00507308">
        <w:rPr>
          <w:rFonts w:ascii="Traditional Arabic" w:hAnsi="Traditional Arabic" w:cs="Traditional Arabic" w:hint="cs"/>
          <w:color w:val="FF0000"/>
          <w:rtl/>
        </w:rPr>
        <w:t xml:space="preserve"> دوم</w:t>
      </w:r>
      <w:bookmarkEnd w:id="2"/>
      <w:r w:rsidR="003F58C2" w:rsidRPr="00507308">
        <w:rPr>
          <w:rFonts w:ascii="Traditional Arabic" w:hAnsi="Traditional Arabic" w:cs="Traditional Arabic"/>
          <w:color w:val="FF0000"/>
          <w:rtl/>
        </w:rPr>
        <w:t xml:space="preserve"> </w:t>
      </w:r>
    </w:p>
    <w:p w:rsidR="00E7520A" w:rsidRPr="00507308" w:rsidRDefault="00227CA4" w:rsidP="00227CA4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eastAsia"/>
          <w:rtl/>
        </w:rPr>
        <w:t>همان‌طور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که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روشن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است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محور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دوم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و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دوم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ن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دل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ل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نسبت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همه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واجبات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عام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ن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ست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بلکه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عبادات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اختصاص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دارد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چون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غ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عبادات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قصد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قربت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شرط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ن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ست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لذا</w:t>
      </w:r>
      <w:r w:rsidR="006F4C91" w:rsidRPr="00507308">
        <w:rPr>
          <w:rFonts w:ascii="Traditional Arabic" w:hAnsi="Traditional Arabic" w:cs="Traditional Arabic" w:hint="cs"/>
          <w:rtl/>
        </w:rPr>
        <w:t xml:space="preserve"> اخذ اجرت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مانع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ندارد</w:t>
      </w:r>
      <w:r w:rsidR="006F4C91" w:rsidRPr="00507308">
        <w:rPr>
          <w:rFonts w:ascii="Traditional Arabic" w:hAnsi="Traditional Arabic" w:cs="Traditional Arabic" w:hint="cs"/>
          <w:rtl/>
        </w:rPr>
        <w:t xml:space="preserve">. شخصی </w:t>
      </w:r>
      <w:r w:rsidR="003F58C2" w:rsidRPr="00507308">
        <w:rPr>
          <w:rFonts w:ascii="Traditional Arabic" w:hAnsi="Traditional Arabic" w:cs="Traditional Arabic" w:hint="eastAsia"/>
          <w:rtl/>
        </w:rPr>
        <w:t>تکل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ف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واجب</w:t>
      </w:r>
      <w:r w:rsidR="006F4C91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مثل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امر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معروف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نه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از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منکر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و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خ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ل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از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واجبات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گر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که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وجود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دارد</w:t>
      </w:r>
      <w:r w:rsidR="006F4C91" w:rsidRPr="00507308">
        <w:rPr>
          <w:rFonts w:ascii="Traditional Arabic" w:hAnsi="Traditional Arabic" w:cs="Traditional Arabic" w:hint="cs"/>
          <w:rtl/>
        </w:rPr>
        <w:t>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مثل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6F4C91" w:rsidRPr="00507308">
        <w:rPr>
          <w:rFonts w:ascii="Traditional Arabic" w:hAnsi="Traditional Arabic" w:cs="Traditional Arabic" w:hint="eastAsia"/>
          <w:rtl/>
        </w:rPr>
        <w:t>انقا</w:t>
      </w:r>
      <w:r>
        <w:rPr>
          <w:rFonts w:ascii="Traditional Arabic" w:hAnsi="Traditional Arabic" w:cs="Traditional Arabic" w:hint="cs"/>
          <w:rtl/>
        </w:rPr>
        <w:t>ذ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غر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ق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6F4C91" w:rsidRPr="00507308">
        <w:rPr>
          <w:rFonts w:ascii="Traditional Arabic" w:hAnsi="Traditional Arabic" w:cs="Traditional Arabic" w:hint="cs"/>
          <w:rtl/>
        </w:rPr>
        <w:t>که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واجب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توصل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است</w:t>
      </w:r>
      <w:r w:rsidR="006F4C91" w:rsidRPr="00507308">
        <w:rPr>
          <w:rFonts w:ascii="Traditional Arabic" w:hAnsi="Traditional Arabic" w:cs="Traditional Arabic" w:hint="cs"/>
          <w:rtl/>
        </w:rPr>
        <w:t>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انجام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داده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است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و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ن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از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قصد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قربت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هم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ندارد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و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مزد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تواند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بگ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رد</w:t>
      </w:r>
      <w:r w:rsidR="003F58C2" w:rsidRPr="00507308">
        <w:rPr>
          <w:rFonts w:ascii="Traditional Arabic" w:hAnsi="Traditional Arabic" w:cs="Traditional Arabic"/>
          <w:rtl/>
        </w:rPr>
        <w:t xml:space="preserve">. </w:t>
      </w:r>
      <w:r w:rsidR="003F58C2" w:rsidRPr="00507308">
        <w:rPr>
          <w:rFonts w:ascii="Traditional Arabic" w:hAnsi="Traditional Arabic" w:cs="Traditional Arabic" w:hint="eastAsia"/>
          <w:rtl/>
        </w:rPr>
        <w:t>محور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دوم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اختصاص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عبادات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دارد</w:t>
      </w:r>
      <w:r w:rsidR="006F4C91" w:rsidRPr="00507308">
        <w:rPr>
          <w:rFonts w:ascii="Traditional Arabic" w:hAnsi="Traditional Arabic" w:cs="Traditional Arabic" w:hint="cs"/>
          <w:rtl/>
        </w:rPr>
        <w:t>.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عب</w:t>
      </w:r>
      <w:r w:rsidR="006F4C91" w:rsidRPr="00507308">
        <w:rPr>
          <w:rFonts w:ascii="Traditional Arabic" w:hAnsi="Traditional Arabic" w:cs="Traditional Arabic" w:hint="cs"/>
          <w:rtl/>
        </w:rPr>
        <w:t>ا</w:t>
      </w:r>
      <w:r w:rsidR="003F58C2" w:rsidRPr="00507308">
        <w:rPr>
          <w:rFonts w:ascii="Traditional Arabic" w:hAnsi="Traditional Arabic" w:cs="Traditional Arabic" w:hint="eastAsia"/>
          <w:rtl/>
        </w:rPr>
        <w:t>دات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که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قوام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آن‌ها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قصد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قربت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است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نم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شود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آن‌ها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را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معامله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کرد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مثلاً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پدر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پسر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بگو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مقابل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ن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مقدار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مشخص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از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پول</w:t>
      </w:r>
      <w:r w:rsidR="00E7520A" w:rsidRPr="00507308">
        <w:rPr>
          <w:rFonts w:ascii="Traditional Arabic" w:hAnsi="Traditional Arabic" w:cs="Traditional Arabic" w:hint="eastAsia"/>
          <w:rtl/>
        </w:rPr>
        <w:t xml:space="preserve"> نماز</w:t>
      </w:r>
      <w:r w:rsidR="00E7520A" w:rsidRPr="00507308">
        <w:rPr>
          <w:rFonts w:ascii="Traditional Arabic" w:hAnsi="Traditional Arabic" w:cs="Traditional Arabic"/>
          <w:rtl/>
        </w:rPr>
        <w:t xml:space="preserve"> </w:t>
      </w:r>
      <w:r w:rsidR="00E7520A" w:rsidRPr="00507308">
        <w:rPr>
          <w:rFonts w:ascii="Traditional Arabic" w:hAnsi="Traditional Arabic" w:cs="Traditional Arabic" w:hint="eastAsia"/>
          <w:rtl/>
        </w:rPr>
        <w:t>بخوان</w:t>
      </w:r>
      <w:r w:rsidR="00E7520A" w:rsidRPr="00507308">
        <w:rPr>
          <w:rFonts w:ascii="Traditional Arabic" w:hAnsi="Traditional Arabic" w:cs="Traditional Arabic" w:hint="cs"/>
          <w:rtl/>
        </w:rPr>
        <w:t>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چون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معامله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عبادات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موجب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شود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که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گر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قصد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قربت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ان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نباشد</w:t>
      </w:r>
      <w:r w:rsidR="00E7520A" w:rsidRPr="00507308">
        <w:rPr>
          <w:rFonts w:ascii="Traditional Arabic" w:hAnsi="Traditional Arabic" w:cs="Traditional Arabic" w:hint="cs"/>
          <w:rtl/>
        </w:rPr>
        <w:t>؛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لذا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محور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دوم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اختصاص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عبادات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دارد</w:t>
      </w:r>
      <w:r w:rsidR="00E7520A" w:rsidRPr="00507308">
        <w:rPr>
          <w:rFonts w:ascii="Traditional Arabic" w:hAnsi="Traditional Arabic" w:cs="Traditional Arabic" w:hint="cs"/>
          <w:rtl/>
        </w:rPr>
        <w:t>.</w:t>
      </w:r>
    </w:p>
    <w:p w:rsidR="003F58C2" w:rsidRPr="00507308" w:rsidRDefault="003F58C2" w:rsidP="00E7520A">
      <w:pPr>
        <w:rPr>
          <w:rFonts w:ascii="Traditional Arabic" w:hAnsi="Traditional Arabic" w:cs="Traditional Arabic"/>
          <w:rtl/>
        </w:rPr>
      </w:pP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البته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ک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جهت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اعم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محور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اول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E7520A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محور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اول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اختصاص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واجبات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داشت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دوم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اعم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مستحب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واجب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E7520A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E7520A" w:rsidRPr="00507308">
        <w:rPr>
          <w:rFonts w:ascii="Traditional Arabic" w:hAnsi="Traditional Arabic" w:cs="Traditional Arabic" w:hint="cs"/>
          <w:rtl/>
        </w:rPr>
        <w:t>پس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مورد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جر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اول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و</w:t>
      </w:r>
      <w:r w:rsidR="00C30307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دل</w:t>
      </w:r>
      <w:r w:rsidR="00C30307" w:rsidRPr="00507308">
        <w:rPr>
          <w:rFonts w:ascii="Traditional Arabic" w:hAnsi="Traditional Arabic" w:cs="Traditional Arabic" w:hint="cs"/>
          <w:rtl/>
        </w:rPr>
        <w:t>ی</w:t>
      </w:r>
      <w:r w:rsidR="00C30307" w:rsidRPr="00507308">
        <w:rPr>
          <w:rFonts w:ascii="Traditional Arabic" w:hAnsi="Traditional Arabic" w:cs="Traditional Arabic" w:hint="eastAsia"/>
          <w:rtl/>
        </w:rPr>
        <w:t>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دوم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عموم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خصوص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وجه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وجود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دارد</w:t>
      </w:r>
      <w:r w:rsidR="00E7520A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اول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اختصاص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واجب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دارد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اعم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توصل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تعبد</w:t>
      </w:r>
      <w:r w:rsidRPr="00507308">
        <w:rPr>
          <w:rFonts w:ascii="Traditional Arabic" w:hAnsi="Traditional Arabic" w:cs="Traditional Arabic" w:hint="cs"/>
          <w:rtl/>
        </w:rPr>
        <w:t>ی</w:t>
      </w:r>
      <w:r w:rsidR="00E7520A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دوم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اختصاص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عبادت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دارد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اعم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واجب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باشد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مستحب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باشد</w:t>
      </w:r>
      <w:r w:rsidRPr="00507308">
        <w:rPr>
          <w:rFonts w:ascii="Traditional Arabic" w:hAnsi="Traditional Arabic" w:cs="Traditional Arabic"/>
          <w:rtl/>
        </w:rPr>
        <w:t>.</w:t>
      </w:r>
    </w:p>
    <w:p w:rsidR="00597CB2" w:rsidRPr="00507308" w:rsidRDefault="001B02B4" w:rsidP="00597CB2">
      <w:pPr>
        <w:pStyle w:val="31"/>
        <w:rPr>
          <w:rFonts w:ascii="Traditional Arabic" w:hAnsi="Traditional Arabic" w:cs="Traditional Arabic"/>
          <w:color w:val="FF0000"/>
          <w:rtl/>
        </w:rPr>
      </w:pPr>
      <w:bookmarkStart w:id="3" w:name="_Toc375985406"/>
      <w:r w:rsidRPr="00507308">
        <w:rPr>
          <w:rFonts w:ascii="Traditional Arabic" w:hAnsi="Traditional Arabic" w:cs="Traditional Arabic" w:hint="cs"/>
          <w:color w:val="FF0000"/>
          <w:rtl/>
        </w:rPr>
        <w:lastRenderedPageBreak/>
        <w:t xml:space="preserve">1. </w:t>
      </w:r>
      <w:r w:rsidR="00597CB2" w:rsidRPr="00507308">
        <w:rPr>
          <w:rFonts w:ascii="Traditional Arabic" w:hAnsi="Traditional Arabic" w:cs="Traditional Arabic" w:hint="cs"/>
          <w:color w:val="FF0000"/>
          <w:rtl/>
        </w:rPr>
        <w:t>اهمیت بحث اخذ اجرت بر عبادات</w:t>
      </w:r>
      <w:bookmarkEnd w:id="3"/>
    </w:p>
    <w:p w:rsidR="00597CB2" w:rsidRPr="00507308" w:rsidRDefault="003F58C2" w:rsidP="00822C0B">
      <w:pPr>
        <w:rPr>
          <w:rFonts w:ascii="Traditional Arabic" w:hAnsi="Traditional Arabic" w:cs="Traditional Arabic"/>
          <w:rtl/>
        </w:rPr>
      </w:pP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اهم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ذات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بحث</w:t>
      </w:r>
      <w:r w:rsidR="00E7520A" w:rsidRPr="00507308">
        <w:rPr>
          <w:rFonts w:ascii="Traditional Arabic" w:hAnsi="Traditional Arabic" w:cs="Traditional Arabic" w:hint="cs"/>
          <w:rtl/>
        </w:rPr>
        <w:t>،</w:t>
      </w:r>
      <w:r w:rsidR="00E7520A" w:rsidRPr="00507308">
        <w:rPr>
          <w:rFonts w:ascii="Traditional Arabic" w:hAnsi="Traditional Arabic" w:cs="Traditional Arabic"/>
          <w:rtl/>
        </w:rPr>
        <w:t xml:space="preserve"> </w:t>
      </w:r>
      <w:r w:rsidR="00E7520A" w:rsidRPr="00507308">
        <w:rPr>
          <w:rFonts w:ascii="Traditional Arabic" w:hAnsi="Traditional Arabic" w:cs="Traditional Arabic" w:hint="eastAsia"/>
          <w:rtl/>
        </w:rPr>
        <w:t>دل</w:t>
      </w:r>
      <w:r w:rsidR="00E7520A" w:rsidRPr="00507308">
        <w:rPr>
          <w:rFonts w:ascii="Traditional Arabic" w:hAnsi="Traditional Arabic" w:cs="Traditional Arabic" w:hint="cs"/>
          <w:rtl/>
        </w:rPr>
        <w:t>ی</w:t>
      </w:r>
      <w:r w:rsidR="00E7520A" w:rsidRPr="00507308">
        <w:rPr>
          <w:rFonts w:ascii="Traditional Arabic" w:hAnsi="Traditional Arabic" w:cs="Traditional Arabic" w:hint="eastAsia"/>
          <w:rtl/>
        </w:rPr>
        <w:t>ل</w:t>
      </w:r>
      <w:r w:rsidR="00E7520A" w:rsidRPr="00507308">
        <w:rPr>
          <w:rFonts w:ascii="Traditional Arabic" w:hAnsi="Traditional Arabic" w:cs="Traditional Arabic"/>
          <w:rtl/>
        </w:rPr>
        <w:t xml:space="preserve"> </w:t>
      </w:r>
      <w:r w:rsidR="00E7520A" w:rsidRPr="00507308">
        <w:rPr>
          <w:rFonts w:ascii="Traditional Arabic" w:hAnsi="Traditional Arabic" w:cs="Traditional Arabic" w:hint="eastAsia"/>
          <w:rtl/>
        </w:rPr>
        <w:t>دوم</w:t>
      </w:r>
      <w:r w:rsidR="00E7520A" w:rsidRPr="00507308">
        <w:rPr>
          <w:rFonts w:ascii="Traditional Arabic" w:hAnsi="Traditional Arabic" w:cs="Traditional Arabic"/>
          <w:rtl/>
        </w:rPr>
        <w:t xml:space="preserve"> </w:t>
      </w:r>
      <w:r w:rsidR="00E7520A" w:rsidRPr="00507308">
        <w:rPr>
          <w:rFonts w:ascii="Traditional Arabic" w:hAnsi="Traditional Arabic" w:cs="Traditional Arabic" w:hint="eastAsia"/>
          <w:rtl/>
        </w:rPr>
        <w:t>معرکه</w:t>
      </w:r>
      <w:r w:rsidR="00E7520A" w:rsidRPr="00507308">
        <w:rPr>
          <w:rFonts w:ascii="Traditional Arabic" w:hAnsi="Traditional Arabic" w:cs="Traditional Arabic"/>
          <w:rtl/>
        </w:rPr>
        <w:t xml:space="preserve"> </w:t>
      </w:r>
      <w:r w:rsidR="00E7520A" w:rsidRPr="00507308">
        <w:rPr>
          <w:rFonts w:ascii="Traditional Arabic" w:hAnsi="Traditional Arabic" w:cs="Traditional Arabic" w:hint="eastAsia"/>
          <w:rtl/>
        </w:rPr>
        <w:t>آراء</w:t>
      </w:r>
      <w:r w:rsidR="00E7520A" w:rsidRPr="00507308">
        <w:rPr>
          <w:rFonts w:ascii="Traditional Arabic" w:hAnsi="Traditional Arabic" w:cs="Traditional Arabic"/>
          <w:rtl/>
        </w:rPr>
        <w:t xml:space="preserve"> </w:t>
      </w:r>
      <w:r w:rsidR="00E7520A" w:rsidRPr="00507308">
        <w:rPr>
          <w:rFonts w:ascii="Traditional Arabic" w:hAnsi="Traditional Arabic" w:cs="Traditional Arabic" w:hint="eastAsia"/>
          <w:rtl/>
        </w:rPr>
        <w:t>قرار</w:t>
      </w:r>
      <w:r w:rsidR="00E7520A" w:rsidRPr="00507308">
        <w:rPr>
          <w:rFonts w:ascii="Traditional Arabic" w:hAnsi="Traditional Arabic" w:cs="Traditional Arabic"/>
          <w:rtl/>
        </w:rPr>
        <w:t xml:space="preserve"> </w:t>
      </w:r>
      <w:r w:rsidR="00E7520A" w:rsidRPr="00507308">
        <w:rPr>
          <w:rFonts w:ascii="Traditional Arabic" w:hAnsi="Traditional Arabic" w:cs="Traditional Arabic" w:hint="eastAsia"/>
          <w:rtl/>
        </w:rPr>
        <w:t>گرفته</w:t>
      </w:r>
      <w:r w:rsidR="00E7520A" w:rsidRPr="00507308">
        <w:rPr>
          <w:rFonts w:ascii="Traditional Arabic" w:hAnsi="Traditional Arabic" w:cs="Traditional Arabic"/>
          <w:rtl/>
        </w:rPr>
        <w:t xml:space="preserve"> </w:t>
      </w:r>
      <w:r w:rsidR="00E7520A"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شود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عبادات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مورد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معامله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قرار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داد</w:t>
      </w:r>
      <w:r w:rsidR="00E7520A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پدر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کس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گر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بگو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شما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نماز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بخوان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مقابل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پول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دهم</w:t>
      </w:r>
      <w:r w:rsidR="00E7520A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خصوص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خاطر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بحث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ابت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موضوع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گره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خورده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E7520A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ابت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حج</w:t>
      </w:r>
      <w:r w:rsidR="00E7520A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نماز</w:t>
      </w:r>
      <w:r w:rsidR="00E7520A" w:rsidRPr="00507308">
        <w:rPr>
          <w:rFonts w:ascii="Traditional Arabic" w:hAnsi="Traditional Arabic" w:cs="Traditional Arabic" w:hint="cs"/>
          <w:rtl/>
        </w:rPr>
        <w:t xml:space="preserve"> و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روزه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البته</w:t>
      </w:r>
      <w:r w:rsidR="00E7520A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بعض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اعمال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حج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ابت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ح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جا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E7520A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ابت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عبادات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باب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موسع</w:t>
      </w:r>
      <w:r w:rsidR="00E7520A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فقه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E7520A" w:rsidRPr="00507308">
        <w:rPr>
          <w:rFonts w:ascii="Traditional Arabic" w:hAnsi="Traditional Arabic" w:cs="Traditional Arabic" w:hint="cs"/>
          <w:rtl/>
        </w:rPr>
        <w:t xml:space="preserve">بحث </w:t>
      </w:r>
      <w:r w:rsidRPr="00507308">
        <w:rPr>
          <w:rFonts w:ascii="Traditional Arabic" w:hAnsi="Traditional Arabic" w:cs="Traditional Arabic" w:hint="eastAsia"/>
          <w:rtl/>
        </w:rPr>
        <w:t>حج</w:t>
      </w:r>
      <w:r w:rsidR="00E7520A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نماز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روزه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باب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موسع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E7520A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شکل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تبرع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محل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بحث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فقه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جر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دارد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شکل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مزد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بگ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رد</w:t>
      </w:r>
      <w:r w:rsidR="00E7520A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چه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غالباً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227CA4">
        <w:rPr>
          <w:rFonts w:ascii="Traditional Arabic" w:hAnsi="Traditional Arabic" w:cs="Traditional Arabic" w:hint="eastAsia"/>
          <w:rtl/>
        </w:rPr>
        <w:t>این‌طور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بعض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موارد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ح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ابت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ابت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اجاره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هست</w:t>
      </w:r>
      <w:r w:rsidR="00E7520A" w:rsidRPr="00507308">
        <w:rPr>
          <w:rFonts w:ascii="Traditional Arabic" w:hAnsi="Traditional Arabic" w:cs="Traditional Arabic" w:hint="cs"/>
          <w:rtl/>
        </w:rPr>
        <w:t xml:space="preserve"> 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بس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فتوا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داده‌اند</w:t>
      </w:r>
      <w:r w:rsidR="00E7520A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E7520A" w:rsidRPr="00507308">
        <w:rPr>
          <w:rFonts w:ascii="Traditional Arabic" w:hAnsi="Traditional Arabic" w:cs="Traditional Arabic" w:hint="cs"/>
          <w:rtl/>
        </w:rPr>
        <w:t>این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بحث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E7520A" w:rsidRPr="00507308">
        <w:rPr>
          <w:rFonts w:ascii="Traditional Arabic" w:hAnsi="Traditional Arabic" w:cs="Traditional Arabic" w:hint="cs"/>
          <w:rtl/>
        </w:rPr>
        <w:t>اخذ اجرت بر واجبات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گره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خورده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C30307" w:rsidRPr="00507308">
        <w:rPr>
          <w:rFonts w:ascii="Traditional Arabic" w:hAnsi="Traditional Arabic" w:cs="Traditional Arabic" w:hint="eastAsia"/>
          <w:rtl/>
        </w:rPr>
        <w:t>؛</w:t>
      </w:r>
      <w:r w:rsidR="00C30307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لذا</w:t>
      </w:r>
      <w:r w:rsidR="00C30307"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بحث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ک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بحث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227CA4">
        <w:rPr>
          <w:rFonts w:ascii="Traditional Arabic" w:hAnsi="Traditional Arabic" w:cs="Traditional Arabic" w:hint="eastAsia"/>
          <w:rtl/>
        </w:rPr>
        <w:t>دامنه‌دار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مهم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شود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کس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بگو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نجا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اخلاص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قوام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عبادت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منافات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اخذ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اجرت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صلح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جعاله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دارد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آن‌ها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باطل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شود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نگفت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شود</w:t>
      </w:r>
      <w:r w:rsidR="00E7520A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دل</w:t>
      </w:r>
      <w:r w:rsidR="00E7520A" w:rsidRPr="00507308">
        <w:rPr>
          <w:rFonts w:ascii="Traditional Arabic" w:hAnsi="Traditional Arabic" w:cs="Traditional Arabic" w:hint="cs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اهم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بحث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بالاست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ابت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عب</w:t>
      </w:r>
      <w:r w:rsidR="00E7520A" w:rsidRPr="00507308">
        <w:rPr>
          <w:rFonts w:ascii="Traditional Arabic" w:hAnsi="Traditional Arabic" w:cs="Traditional Arabic" w:hint="cs"/>
          <w:rtl/>
        </w:rPr>
        <w:t>ا</w:t>
      </w:r>
      <w:r w:rsidRPr="00507308">
        <w:rPr>
          <w:rFonts w:ascii="Traditional Arabic" w:hAnsi="Traditional Arabic" w:cs="Traditional Arabic" w:hint="eastAsia"/>
          <w:rtl/>
        </w:rPr>
        <w:t>دات</w:t>
      </w:r>
      <w:r w:rsidR="00E7520A" w:rsidRPr="00507308">
        <w:rPr>
          <w:rFonts w:ascii="Traditional Arabic" w:hAnsi="Traditional Arabic" w:cs="Traditional Arabic" w:hint="eastAsia"/>
          <w:rtl/>
        </w:rPr>
        <w:t xml:space="preserve"> گره</w:t>
      </w:r>
      <w:r w:rsidR="00E7520A" w:rsidRPr="00507308">
        <w:rPr>
          <w:rFonts w:ascii="Traditional Arabic" w:hAnsi="Traditional Arabic" w:cs="Traditional Arabic"/>
          <w:rtl/>
        </w:rPr>
        <w:t xml:space="preserve"> </w:t>
      </w:r>
      <w:r w:rsidR="00E7520A" w:rsidRPr="00507308">
        <w:rPr>
          <w:rFonts w:ascii="Traditional Arabic" w:hAnsi="Traditional Arabic" w:cs="Traditional Arabic" w:hint="eastAsia"/>
          <w:rtl/>
        </w:rPr>
        <w:t>خورده</w:t>
      </w:r>
      <w:r w:rsidR="00E7520A" w:rsidRPr="00507308">
        <w:rPr>
          <w:rFonts w:ascii="Traditional Arabic" w:hAnsi="Traditional Arabic" w:cs="Traditional Arabic"/>
          <w:rtl/>
        </w:rPr>
        <w:t xml:space="preserve"> </w:t>
      </w:r>
      <w:r w:rsidR="00E7520A" w:rsidRPr="00507308">
        <w:rPr>
          <w:rFonts w:ascii="Traditional Arabic" w:hAnsi="Traditional Arabic" w:cs="Traditional Arabic" w:hint="eastAsia"/>
          <w:rtl/>
        </w:rPr>
        <w:t>است</w:t>
      </w:r>
      <w:r w:rsidR="00E7520A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اجرت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عبادات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E7520A" w:rsidRPr="00507308">
        <w:rPr>
          <w:rFonts w:ascii="Traditional Arabic" w:hAnsi="Traditional Arabic" w:cs="Traditional Arabic" w:hint="cs"/>
          <w:rtl/>
        </w:rPr>
        <w:t>امروزه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حد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ک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شغل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E7520A" w:rsidRPr="00507308">
        <w:rPr>
          <w:rFonts w:ascii="Traditional Arabic" w:hAnsi="Traditional Arabic" w:cs="Traditional Arabic" w:hint="cs"/>
          <w:rtl/>
        </w:rPr>
        <w:t>شده 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مثلاً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E7520A" w:rsidRPr="00507308">
        <w:rPr>
          <w:rFonts w:ascii="Traditional Arabic" w:hAnsi="Traditional Arabic" w:cs="Traditional Arabic" w:hint="cs"/>
          <w:rtl/>
        </w:rPr>
        <w:t>گرفته شود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نماز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بخواند</w:t>
      </w:r>
      <w:r w:rsidR="00E7520A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روزه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بگ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رد</w:t>
      </w:r>
      <w:r w:rsidR="00E7520A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حج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برود</w:t>
      </w:r>
      <w:r w:rsidR="006B5080" w:rsidRPr="00507308">
        <w:rPr>
          <w:rFonts w:ascii="Traditional Arabic" w:hAnsi="Traditional Arabic" w:cs="Traditional Arabic"/>
          <w:rtl/>
        </w:rPr>
        <w:t xml:space="preserve">. </w:t>
      </w:r>
      <w:r w:rsidRPr="00507308">
        <w:rPr>
          <w:rFonts w:ascii="Traditional Arabic" w:hAnsi="Traditional Arabic" w:cs="Traditional Arabic" w:hint="eastAsia"/>
          <w:rtl/>
        </w:rPr>
        <w:t>بس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E7520A" w:rsidRPr="00507308">
        <w:rPr>
          <w:rFonts w:ascii="Traditional Arabic" w:hAnsi="Traditional Arabic" w:cs="Traditional Arabic" w:hint="cs"/>
          <w:rtl/>
        </w:rPr>
        <w:t>روحانیونی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حج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مشرف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شوند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ک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227CA4">
        <w:rPr>
          <w:rFonts w:ascii="Traditional Arabic" w:hAnsi="Traditional Arabic" w:cs="Traditional Arabic" w:hint="eastAsia"/>
          <w:rtl/>
        </w:rPr>
        <w:t>راه‌های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درآمدشان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ابت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باب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حج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E7520A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شود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حج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انجام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دهد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نماز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روزه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822C0B">
        <w:rPr>
          <w:rFonts w:ascii="Traditional Arabic" w:hAnsi="Traditional Arabic" w:cs="Traditional Arabic" w:hint="eastAsia"/>
          <w:rtl/>
        </w:rPr>
        <w:t>همین‌طور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597CB2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جا</w:t>
      </w:r>
      <w:r w:rsidRPr="00507308">
        <w:rPr>
          <w:rFonts w:ascii="Traditional Arabic" w:hAnsi="Traditional Arabic" w:cs="Traditional Arabic" w:hint="cs"/>
          <w:rtl/>
        </w:rPr>
        <w:t>یی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خبر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دارم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گاه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="00597CB2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شهر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منطقه</w:t>
      </w:r>
      <w:r w:rsidR="00597CB2" w:rsidRPr="00507308">
        <w:rPr>
          <w:rFonts w:ascii="Traditional Arabic" w:hAnsi="Traditional Arabic" w:cs="Traditional Arabic" w:hint="cs"/>
          <w:rtl/>
        </w:rPr>
        <w:t>‌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نفر</w:t>
      </w:r>
      <w:r w:rsidR="00597CB2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دو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نفر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کارشان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پول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گ</w:t>
      </w:r>
      <w:r w:rsidR="00C30307" w:rsidRPr="00507308">
        <w:rPr>
          <w:rFonts w:ascii="Traditional Arabic" w:hAnsi="Traditional Arabic" w:cs="Traditional Arabic" w:hint="cs"/>
          <w:rtl/>
        </w:rPr>
        <w:t>ی</w:t>
      </w:r>
      <w:r w:rsidR="00C30307" w:rsidRPr="00507308">
        <w:rPr>
          <w:rFonts w:ascii="Traditional Arabic" w:hAnsi="Traditional Arabic" w:cs="Traditional Arabic" w:hint="eastAsia"/>
          <w:rtl/>
        </w:rPr>
        <w:t>رند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برا</w:t>
      </w:r>
      <w:r w:rsidRPr="00507308">
        <w:rPr>
          <w:rFonts w:ascii="Traditional Arabic" w:hAnsi="Traditional Arabic" w:cs="Traditional Arabic" w:hint="cs"/>
          <w:rtl/>
        </w:rPr>
        <w:t>ی</w:t>
      </w:r>
      <w:r w:rsidR="00597CB2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اموات</w:t>
      </w:r>
      <w:r w:rsidR="00597CB2" w:rsidRPr="00507308">
        <w:rPr>
          <w:rFonts w:ascii="Traditional Arabic" w:hAnsi="Traditional Arabic" w:cs="Traditional Arabic" w:hint="eastAsia"/>
          <w:rtl/>
        </w:rPr>
        <w:t xml:space="preserve"> نماز 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روزه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خوانند</w:t>
      </w:r>
      <w:r w:rsidR="00597CB2" w:rsidRPr="00507308">
        <w:rPr>
          <w:rFonts w:ascii="Traditional Arabic" w:hAnsi="Traditional Arabic" w:cs="Traditional Arabic" w:hint="cs"/>
          <w:rtl/>
        </w:rPr>
        <w:t>؛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لذا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بحث</w:t>
      </w:r>
      <w:r w:rsidR="00C30307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بحث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227CA4">
        <w:rPr>
          <w:rFonts w:ascii="Traditional Arabic" w:hAnsi="Traditional Arabic" w:cs="Traditional Arabic" w:hint="eastAsia"/>
          <w:rtl/>
        </w:rPr>
        <w:t>دامنه‌دار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مهم</w:t>
      </w:r>
      <w:r w:rsidR="00822C0B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597CB2" w:rsidRPr="00507308">
        <w:rPr>
          <w:rFonts w:ascii="Traditional Arabic" w:hAnsi="Traditional Arabic" w:cs="Traditional Arabic" w:hint="cs"/>
          <w:rtl/>
        </w:rPr>
        <w:t>.</w:t>
      </w:r>
    </w:p>
    <w:p w:rsidR="003F58C2" w:rsidRPr="00507308" w:rsidRDefault="001B02B4" w:rsidP="00597CB2">
      <w:pPr>
        <w:pStyle w:val="31"/>
        <w:rPr>
          <w:rFonts w:ascii="Traditional Arabic" w:hAnsi="Traditional Arabic" w:cs="Traditional Arabic"/>
          <w:color w:val="FF0000"/>
          <w:rtl/>
        </w:rPr>
      </w:pPr>
      <w:bookmarkStart w:id="4" w:name="_Toc375985407"/>
      <w:r w:rsidRPr="00507308">
        <w:rPr>
          <w:rFonts w:ascii="Traditional Arabic" w:hAnsi="Traditional Arabic" w:cs="Traditional Arabic" w:hint="cs"/>
          <w:color w:val="FF0000"/>
          <w:rtl/>
        </w:rPr>
        <w:t xml:space="preserve">2. </w:t>
      </w:r>
      <w:r w:rsidR="00597CB2" w:rsidRPr="00507308">
        <w:rPr>
          <w:rFonts w:ascii="Traditional Arabic" w:hAnsi="Traditional Arabic" w:cs="Traditional Arabic" w:hint="cs"/>
          <w:color w:val="FF0000"/>
          <w:rtl/>
        </w:rPr>
        <w:t>ابعاد مسئله در فقه</w:t>
      </w:r>
      <w:bookmarkEnd w:id="4"/>
      <w:r w:rsidR="003F58C2" w:rsidRPr="00507308">
        <w:rPr>
          <w:rFonts w:ascii="Traditional Arabic" w:hAnsi="Traditional Arabic" w:cs="Traditional Arabic"/>
          <w:color w:val="FF0000"/>
          <w:rtl/>
        </w:rPr>
        <w:t xml:space="preserve"> </w:t>
      </w:r>
    </w:p>
    <w:p w:rsidR="003F58C2" w:rsidRPr="00507308" w:rsidRDefault="003F58C2" w:rsidP="00597CB2">
      <w:pPr>
        <w:rPr>
          <w:rFonts w:ascii="Traditional Arabic" w:hAnsi="Traditional Arabic" w:cs="Traditional Arabic"/>
          <w:rtl/>
        </w:rPr>
      </w:pPr>
      <w:r w:rsidRPr="00507308">
        <w:rPr>
          <w:rFonts w:ascii="Traditional Arabic" w:hAnsi="Traditional Arabic" w:cs="Traditional Arabic" w:hint="eastAsia"/>
          <w:rtl/>
        </w:rPr>
        <w:t>البت</w:t>
      </w:r>
      <w:r w:rsidR="006B5080" w:rsidRPr="00507308">
        <w:rPr>
          <w:rFonts w:ascii="Traditional Arabic" w:hAnsi="Traditional Arabic" w:cs="Traditional Arabic" w:hint="eastAsia"/>
          <w:rtl/>
        </w:rPr>
        <w:t>ه</w:t>
      </w:r>
      <w:r w:rsidR="006B5080"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مستحضر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ابت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ک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مقدار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اخص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بحث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اضافه</w:t>
      </w:r>
      <w:r w:rsidR="00597CB2" w:rsidRPr="00507308">
        <w:rPr>
          <w:rFonts w:ascii="Traditional Arabic" w:hAnsi="Traditional Arabic" w:cs="Traditional Arabic" w:hint="cs"/>
          <w:rtl/>
        </w:rPr>
        <w:t>‌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دارد</w:t>
      </w:r>
      <w:r w:rsidR="00597CB2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بحث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اعم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پول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بگ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نماز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خودش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بخواند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پول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بگ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ت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نماز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بخواند</w:t>
      </w:r>
      <w:r w:rsidR="00597CB2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نوع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نوع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دوم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بحث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ابت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597CB2" w:rsidRPr="00507308">
        <w:rPr>
          <w:rFonts w:ascii="Traditional Arabic" w:hAnsi="Traditional Arabic" w:cs="Traditional Arabic" w:hint="cs"/>
          <w:rtl/>
        </w:rPr>
        <w:t>. نیابت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تبرع</w:t>
      </w:r>
      <w:r w:rsidRPr="00507308">
        <w:rPr>
          <w:rFonts w:ascii="Traditional Arabic" w:hAnsi="Traditional Arabic" w:cs="Traditional Arabic" w:hint="cs"/>
          <w:rtl/>
        </w:rPr>
        <w:t>ی</w:t>
      </w:r>
      <w:r w:rsidR="00597CB2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اجرت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تقس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شود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بحث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اجرت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597CB2" w:rsidRPr="00507308">
        <w:rPr>
          <w:rFonts w:ascii="Traditional Arabic" w:hAnsi="Traditional Arabic" w:cs="Traditional Arabic" w:hint="cs"/>
          <w:rtl/>
        </w:rPr>
        <w:t>آن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بحث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ربط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دارد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الا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شه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ابت</w:t>
      </w:r>
      <w:r w:rsidRPr="00507308">
        <w:rPr>
          <w:rFonts w:ascii="Traditional Arabic" w:hAnsi="Traditional Arabic" w:cs="Traditional Arabic" w:hint="cs"/>
          <w:rtl/>
        </w:rPr>
        <w:t>ی</w:t>
      </w:r>
      <w:r w:rsidR="00597CB2" w:rsidRPr="00507308">
        <w:rPr>
          <w:rFonts w:ascii="Traditional Arabic" w:hAnsi="Traditional Arabic" w:cs="Traditional Arabic" w:hint="cs"/>
          <w:rtl/>
        </w:rPr>
        <w:t xml:space="preserve"> در کار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ست</w:t>
      </w:r>
      <w:r w:rsidR="00597CB2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ممکن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پدر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فرزند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بگو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پول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دهم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نماز</w:t>
      </w:r>
      <w:r w:rsidR="00597CB2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بخوان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مثلاً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بگو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روز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822C0B">
        <w:rPr>
          <w:rFonts w:ascii="Traditional Arabic" w:hAnsi="Traditional Arabic" w:cs="Traditional Arabic" w:hint="eastAsia"/>
          <w:rtl/>
        </w:rPr>
        <w:t>پنجاه‌هزار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597CB2" w:rsidRPr="00507308">
        <w:rPr>
          <w:rFonts w:ascii="Traditional Arabic" w:hAnsi="Traditional Arabic" w:cs="Traditional Arabic" w:hint="eastAsia"/>
          <w:rtl/>
        </w:rPr>
        <w:t>تومان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دهم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نوافل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بخوان</w:t>
      </w:r>
      <w:r w:rsidRPr="00507308">
        <w:rPr>
          <w:rFonts w:ascii="Traditional Arabic" w:hAnsi="Traditional Arabic" w:cs="Traditional Arabic" w:hint="cs"/>
          <w:rtl/>
        </w:rPr>
        <w:t>ی</w:t>
      </w:r>
      <w:r w:rsidR="00597CB2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</w:t>
      </w:r>
      <w:r w:rsidR="006B5080" w:rsidRPr="00507308">
        <w:rPr>
          <w:rFonts w:ascii="Traditional Arabic" w:hAnsi="Traditional Arabic" w:cs="Traditional Arabic" w:hint="eastAsia"/>
          <w:rtl/>
        </w:rPr>
        <w:t>م</w:t>
      </w:r>
      <w:r w:rsidR="006B5080"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مشمول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بحث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ماست</w:t>
      </w:r>
      <w:r w:rsidR="00597CB2" w:rsidRPr="00507308">
        <w:rPr>
          <w:rFonts w:ascii="Traditional Arabic" w:hAnsi="Traditional Arabic" w:cs="Traditional Arabic" w:hint="cs"/>
          <w:rtl/>
        </w:rPr>
        <w:t xml:space="preserve">، </w:t>
      </w:r>
      <w:r w:rsidRPr="00507308">
        <w:rPr>
          <w:rFonts w:ascii="Traditional Arabic" w:hAnsi="Traditional Arabic" w:cs="Traditional Arabic" w:hint="eastAsia"/>
          <w:rtl/>
        </w:rPr>
        <w:t>جا</w:t>
      </w:r>
      <w:r w:rsidRPr="00507308">
        <w:rPr>
          <w:rFonts w:ascii="Traditional Arabic" w:hAnsi="Traditional Arabic" w:cs="Traditional Arabic" w:hint="cs"/>
          <w:rtl/>
        </w:rPr>
        <w:t>یی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پول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دهد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ابت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شخص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ت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مثلاً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پدر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شخص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مستأجر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597CB2" w:rsidRPr="00507308">
        <w:rPr>
          <w:rFonts w:ascii="Traditional Arabic" w:hAnsi="Traditional Arabic" w:cs="Traditional Arabic" w:hint="cs"/>
          <w:rtl/>
        </w:rPr>
        <w:t xml:space="preserve"> نماز</w:t>
      </w:r>
      <w:r w:rsidR="00597CB2" w:rsidRPr="00507308">
        <w:rPr>
          <w:rFonts w:ascii="Traditional Arabic" w:hAnsi="Traditional Arabic" w:cs="Traditional Arabic"/>
          <w:rtl/>
        </w:rPr>
        <w:t xml:space="preserve"> </w:t>
      </w:r>
      <w:r w:rsidR="00597CB2" w:rsidRPr="00507308">
        <w:rPr>
          <w:rFonts w:ascii="Traditional Arabic" w:hAnsi="Traditional Arabic" w:cs="Traditional Arabic" w:hint="cs"/>
          <w:rtl/>
        </w:rPr>
        <w:t>خوانده شود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597CB2" w:rsidRPr="00507308">
        <w:rPr>
          <w:rFonts w:ascii="Traditional Arabic" w:hAnsi="Traditional Arabic" w:cs="Traditional Arabic" w:hint="cs"/>
          <w:rtl/>
        </w:rPr>
        <w:t>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بحث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نجا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ارتباط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دارد</w:t>
      </w:r>
      <w:r w:rsidR="00597CB2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597CB2" w:rsidRPr="00507308">
        <w:rPr>
          <w:rFonts w:ascii="Traditional Arabic" w:hAnsi="Traditional Arabic" w:cs="Traditional Arabic" w:hint="cs"/>
          <w:rtl/>
        </w:rPr>
        <w:t>این‌ها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ابعاد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مسئله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فقه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597CB2" w:rsidRPr="00507308">
        <w:rPr>
          <w:rFonts w:ascii="Traditional Arabic" w:hAnsi="Traditional Arabic" w:cs="Traditional Arabic" w:hint="cs"/>
          <w:rtl/>
        </w:rPr>
        <w:t xml:space="preserve">بود </w:t>
      </w:r>
      <w:r w:rsidRPr="00507308">
        <w:rPr>
          <w:rFonts w:ascii="Traditional Arabic" w:hAnsi="Traditional Arabic" w:cs="Traditional Arabic" w:hint="eastAsia"/>
          <w:rtl/>
        </w:rPr>
        <w:t>برا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نکه</w:t>
      </w:r>
      <w:r w:rsidR="00597CB2" w:rsidRPr="00507308">
        <w:rPr>
          <w:rFonts w:ascii="Traditional Arabic" w:hAnsi="Traditional Arabic" w:cs="Traditional Arabic" w:hint="cs"/>
          <w:rtl/>
        </w:rPr>
        <w:t xml:space="preserve"> 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اهم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مسئله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توجه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شود</w:t>
      </w:r>
      <w:r w:rsidRPr="00507308">
        <w:rPr>
          <w:rFonts w:ascii="Traditional Arabic" w:hAnsi="Traditional Arabic" w:cs="Traditional Arabic"/>
          <w:rtl/>
        </w:rPr>
        <w:t>.</w:t>
      </w:r>
    </w:p>
    <w:p w:rsidR="00597CB2" w:rsidRPr="00507308" w:rsidRDefault="001B02B4" w:rsidP="00CC0227">
      <w:pPr>
        <w:pStyle w:val="31"/>
        <w:rPr>
          <w:rFonts w:ascii="Traditional Arabic" w:hAnsi="Traditional Arabic" w:cs="Traditional Arabic"/>
          <w:color w:val="FF0000"/>
          <w:rtl/>
        </w:rPr>
      </w:pPr>
      <w:bookmarkStart w:id="5" w:name="_Toc375985408"/>
      <w:r w:rsidRPr="00507308">
        <w:rPr>
          <w:rFonts w:ascii="Traditional Arabic" w:hAnsi="Traditional Arabic" w:cs="Traditional Arabic" w:hint="cs"/>
          <w:color w:val="FF0000"/>
          <w:rtl/>
        </w:rPr>
        <w:t xml:space="preserve">3. </w:t>
      </w:r>
      <w:r w:rsidR="00597CB2" w:rsidRPr="00507308">
        <w:rPr>
          <w:rFonts w:ascii="Traditional Arabic" w:hAnsi="Traditional Arabic" w:cs="Traditional Arabic" w:hint="cs"/>
          <w:color w:val="FF0000"/>
          <w:rtl/>
        </w:rPr>
        <w:t xml:space="preserve">تقریر </w:t>
      </w:r>
      <w:r w:rsidR="00CC0227" w:rsidRPr="00507308">
        <w:rPr>
          <w:rFonts w:ascii="Traditional Arabic" w:hAnsi="Traditional Arabic" w:cs="Traditional Arabic" w:hint="cs"/>
          <w:color w:val="FF0000"/>
          <w:rtl/>
        </w:rPr>
        <w:t>دلیل</w:t>
      </w:r>
      <w:r w:rsidR="00597CB2" w:rsidRPr="00507308">
        <w:rPr>
          <w:rFonts w:ascii="Traditional Arabic" w:hAnsi="Traditional Arabic" w:cs="Traditional Arabic" w:hint="cs"/>
          <w:color w:val="FF0000"/>
          <w:rtl/>
        </w:rPr>
        <w:t xml:space="preserve"> دوم</w:t>
      </w:r>
      <w:bookmarkEnd w:id="5"/>
    </w:p>
    <w:p w:rsidR="00CC0227" w:rsidRPr="00507308" w:rsidRDefault="003F58C2" w:rsidP="00FE070F">
      <w:pPr>
        <w:rPr>
          <w:rFonts w:ascii="Traditional Arabic" w:hAnsi="Traditional Arabic" w:cs="Traditional Arabic"/>
          <w:rtl/>
        </w:rPr>
      </w:pPr>
      <w:r w:rsidRPr="00507308">
        <w:rPr>
          <w:rFonts w:ascii="Traditional Arabic" w:hAnsi="Traditional Arabic" w:cs="Traditional Arabic" w:hint="eastAsia"/>
          <w:rtl/>
        </w:rPr>
        <w:t>دل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گو</w:t>
      </w:r>
      <w:r w:rsidR="00C30307" w:rsidRPr="00507308">
        <w:rPr>
          <w:rFonts w:ascii="Traditional Arabic" w:hAnsi="Traditional Arabic" w:cs="Traditional Arabic" w:hint="cs"/>
          <w:rtl/>
        </w:rPr>
        <w:t>ی</w:t>
      </w:r>
      <w:r w:rsidR="00C30307" w:rsidRPr="00507308">
        <w:rPr>
          <w:rFonts w:ascii="Traditional Arabic" w:hAnsi="Traditional Arabic" w:cs="Traditional Arabic" w:hint="eastAsia"/>
          <w:rtl/>
        </w:rPr>
        <w:t>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قربت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شرط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عبادت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وقت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پول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گرفته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</w:t>
      </w:r>
      <w:r w:rsidRPr="00507308">
        <w:rPr>
          <w:rFonts w:ascii="Traditional Arabic" w:hAnsi="Traditional Arabic" w:cs="Traditional Arabic" w:hint="cs"/>
          <w:rtl/>
        </w:rPr>
        <w:t>ی</w:t>
      </w:r>
      <w:r w:rsidR="00597CB2" w:rsidRPr="00507308">
        <w:rPr>
          <w:rFonts w:ascii="Traditional Arabic" w:hAnsi="Traditional Arabic" w:cs="Traditional Arabic" w:hint="cs"/>
          <w:rtl/>
        </w:rPr>
        <w:t>‌</w:t>
      </w:r>
      <w:r w:rsidRPr="00507308">
        <w:rPr>
          <w:rFonts w:ascii="Traditional Arabic" w:hAnsi="Traditional Arabic" w:cs="Traditional Arabic" w:hint="eastAsia"/>
          <w:rtl/>
        </w:rPr>
        <w:t>شود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</w:t>
      </w:r>
      <w:r w:rsidR="00597CB2" w:rsidRPr="00507308">
        <w:rPr>
          <w:rFonts w:ascii="Traditional Arabic" w:hAnsi="Traditional Arabic" w:cs="Traditional Arabic" w:hint="cs"/>
          <w:rtl/>
        </w:rPr>
        <w:t>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قربت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رود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طور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کامل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قربت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</w:t>
      </w:r>
      <w:r w:rsidRPr="00507308">
        <w:rPr>
          <w:rFonts w:ascii="Traditional Arabic" w:hAnsi="Traditional Arabic" w:cs="Traditional Arabic" w:hint="cs"/>
          <w:rtl/>
        </w:rPr>
        <w:t>ی</w:t>
      </w:r>
      <w:r w:rsidR="00597CB2" w:rsidRPr="00507308">
        <w:rPr>
          <w:rFonts w:ascii="Traditional Arabic" w:hAnsi="Traditional Arabic" w:cs="Traditional Arabic" w:hint="cs"/>
          <w:rtl/>
        </w:rPr>
        <w:t>ا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رود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عن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فقط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اجرت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پول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کار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انجام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شود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قربت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عمل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ک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هستند</w:t>
      </w:r>
      <w:r w:rsidR="00597CB2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597CB2" w:rsidRPr="00507308">
        <w:rPr>
          <w:rFonts w:ascii="Traditional Arabic" w:hAnsi="Traditional Arabic" w:cs="Traditional Arabic" w:hint="eastAsia"/>
          <w:rtl/>
        </w:rPr>
        <w:t>نوع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باطل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597CB2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227CA4">
        <w:rPr>
          <w:rFonts w:ascii="Traditional Arabic" w:hAnsi="Traditional Arabic" w:cs="Traditional Arabic" w:hint="eastAsia"/>
          <w:rtl/>
        </w:rPr>
        <w:t>همان‌طور</w:t>
      </w:r>
      <w:r w:rsidR="00C30307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باب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="00597CB2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شرک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گفته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عمل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عباد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597CB2" w:rsidRPr="00507308">
        <w:rPr>
          <w:rFonts w:ascii="Traditional Arabic" w:hAnsi="Traditional Arabic" w:cs="Traditional Arabic" w:hint="eastAsia"/>
          <w:rtl/>
        </w:rPr>
        <w:t>با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محضاً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="00597CB2" w:rsidRPr="00507308">
        <w:rPr>
          <w:rStyle w:val="afffff2"/>
          <w:rFonts w:ascii="Traditional Arabic" w:hAnsi="Traditional Arabic" w:cs="Traditional Arabic" w:hint="cs"/>
          <w:b/>
          <w:bCs/>
          <w:sz w:val="68"/>
          <w:szCs w:val="28"/>
          <w:rtl/>
        </w:rPr>
        <w:t>لِلَّهِ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قربت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انجام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بگ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محض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غ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خداس</w:t>
      </w:r>
      <w:r w:rsidR="006B5080" w:rsidRPr="00507308">
        <w:rPr>
          <w:rFonts w:ascii="Traditional Arabic" w:hAnsi="Traditional Arabic" w:cs="Traditional Arabic" w:hint="eastAsia"/>
          <w:rtl/>
        </w:rPr>
        <w:t>ت</w:t>
      </w:r>
      <w:r w:rsidR="006B5080"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مشارکت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خدا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غ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خداست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باطل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FE070F" w:rsidRPr="00507308">
        <w:rPr>
          <w:rFonts w:ascii="Traditional Arabic" w:hAnsi="Traditional Arabic" w:cs="Traditional Arabic" w:hint="cs"/>
          <w:rtl/>
        </w:rPr>
        <w:t xml:space="preserve">. </w:t>
      </w:r>
      <w:r w:rsidRPr="00507308">
        <w:rPr>
          <w:rFonts w:ascii="Traditional Arabic" w:hAnsi="Traditional Arabic" w:cs="Traditional Arabic" w:hint="eastAsia"/>
          <w:rtl/>
        </w:rPr>
        <w:t>فرق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نم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کند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عامل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اصل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باشد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مثلاً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نوافل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بخواند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فرد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ک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انگ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زه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ناقص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دارد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وقت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کنار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597CB2" w:rsidRPr="00507308">
        <w:rPr>
          <w:rFonts w:ascii="Traditional Arabic" w:hAnsi="Traditional Arabic" w:cs="Traditional Arabic" w:hint="cs"/>
          <w:rtl/>
        </w:rPr>
        <w:t>اجرت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انگ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زه</w:t>
      </w:r>
      <w:r w:rsidR="00597CB2" w:rsidRPr="00507308">
        <w:rPr>
          <w:rFonts w:ascii="Traditional Arabic" w:hAnsi="Traditional Arabic" w:cs="Traditional Arabic" w:hint="cs"/>
          <w:rtl/>
        </w:rPr>
        <w:t>‌</w:t>
      </w:r>
      <w:r w:rsidRPr="00507308">
        <w:rPr>
          <w:rFonts w:ascii="Traditional Arabic" w:hAnsi="Traditional Arabic" w:cs="Traditional Arabic" w:hint="eastAsia"/>
          <w:rtl/>
        </w:rPr>
        <w:t>اش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تام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شود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عمل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انجام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دهد</w:t>
      </w:r>
      <w:r w:rsidR="00597CB2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BD57D4">
        <w:rPr>
          <w:rFonts w:ascii="Traditional Arabic" w:hAnsi="Traditional Arabic" w:cs="Traditional Arabic" w:hint="eastAsia"/>
          <w:rtl/>
        </w:rPr>
        <w:t>به‌هرحال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شرکت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عمل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چه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مستقل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باشد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چه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کنار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باشد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موجب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شود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عمل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فاسد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باطل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باشد</w:t>
      </w:r>
      <w:r w:rsidR="00CC0227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البته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="00CC0227" w:rsidRPr="00507308">
        <w:rPr>
          <w:rFonts w:ascii="Traditional Arabic" w:hAnsi="Traditional Arabic" w:cs="Traditional Arabic" w:hint="cs"/>
          <w:rtl/>
        </w:rPr>
        <w:t xml:space="preserve"> دلیل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فقط</w:t>
      </w:r>
      <w:r w:rsidR="00CC0227" w:rsidRPr="00507308">
        <w:rPr>
          <w:rFonts w:ascii="Traditional Arabic" w:hAnsi="Traditional Arabic" w:cs="Traditional Arabic" w:hint="cs"/>
          <w:rtl/>
        </w:rPr>
        <w:t xml:space="preserve"> بر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C0227" w:rsidRPr="00507308">
        <w:rPr>
          <w:rFonts w:ascii="Traditional Arabic" w:hAnsi="Traditional Arabic" w:cs="Traditional Arabic" w:hint="eastAsia"/>
          <w:rtl/>
        </w:rPr>
        <w:t>بطلان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حرام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نظر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تکل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ف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گناه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کند</w:t>
      </w:r>
      <w:r w:rsidR="00CC0227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ندارد</w:t>
      </w:r>
      <w:r w:rsidR="00CC0227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روز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عرض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کرد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C0227" w:rsidRPr="00507308">
        <w:rPr>
          <w:rFonts w:ascii="Traditional Arabic" w:hAnsi="Traditional Arabic" w:cs="Traditional Arabic" w:hint="cs"/>
          <w:rtl/>
        </w:rPr>
        <w:t>وجود دارد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lastRenderedPageBreak/>
        <w:t>قصد</w:t>
      </w:r>
      <w:r w:rsidR="00CC0227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علاوه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نکه</w:t>
      </w:r>
      <w:r w:rsidR="00CC0227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مبطل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CC0227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حرام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نباشد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فقط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عمل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باطل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صح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ح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ست</w:t>
      </w:r>
      <w:r w:rsidR="00CC0227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حرمت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BD57D4">
        <w:rPr>
          <w:rFonts w:ascii="Traditional Arabic" w:hAnsi="Traditional Arabic" w:cs="Traditional Arabic" w:hint="eastAsia"/>
          <w:rtl/>
        </w:rPr>
        <w:t>اثبات‌شده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ست</w:t>
      </w:r>
      <w:r w:rsidR="00CC0227" w:rsidRPr="00507308">
        <w:rPr>
          <w:rFonts w:ascii="Traditional Arabic" w:hAnsi="Traditional Arabic" w:cs="Traditional Arabic" w:hint="cs"/>
          <w:rtl/>
        </w:rPr>
        <w:t xml:space="preserve"> 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ادله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حرمت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تکل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ف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فقط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اختصاص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="00CC0227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دارد</w:t>
      </w:r>
      <w:r w:rsidR="00CC0227" w:rsidRPr="00507308">
        <w:rPr>
          <w:rFonts w:ascii="Traditional Arabic" w:hAnsi="Traditional Arabic" w:cs="Traditional Arabic" w:hint="cs"/>
          <w:rtl/>
        </w:rPr>
        <w:t xml:space="preserve"> 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عمل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باطل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CC0227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قصدها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غ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خدا</w:t>
      </w:r>
      <w:r w:rsidRPr="00507308">
        <w:rPr>
          <w:rFonts w:ascii="Traditional Arabic" w:hAnsi="Traditional Arabic" w:cs="Traditional Arabic" w:hint="cs"/>
          <w:rtl/>
        </w:rPr>
        <w:t>یی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شارع</w:t>
      </w:r>
      <w:r w:rsidR="00CC0227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مشمول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بطلان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CC0227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</w:p>
    <w:p w:rsidR="00CC0227" w:rsidRPr="00507308" w:rsidRDefault="00CC0227" w:rsidP="00CC0227">
      <w:pPr>
        <w:rPr>
          <w:rFonts w:ascii="Traditional Arabic" w:hAnsi="Traditional Arabic" w:cs="Traditional Arabic"/>
          <w:rtl/>
        </w:rPr>
      </w:pPr>
      <w:r w:rsidRPr="00507308">
        <w:rPr>
          <w:rFonts w:ascii="Traditional Arabic" w:hAnsi="Traditional Arabic" w:cs="Traditional Arabic" w:hint="cs"/>
          <w:rtl/>
        </w:rPr>
        <w:t xml:space="preserve">وجه و </w:t>
      </w:r>
      <w:r w:rsidR="003F58C2" w:rsidRPr="00507308">
        <w:rPr>
          <w:rFonts w:ascii="Traditional Arabic" w:hAnsi="Traditional Arabic" w:cs="Traditional Arabic" w:hint="eastAsia"/>
          <w:rtl/>
        </w:rPr>
        <w:t>بحث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دوم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محل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مناقشات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متعدد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قرار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گرفته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 w:hint="cs"/>
          <w:rtl/>
        </w:rPr>
        <w:t>.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ن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آثار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که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 w:hint="cs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مسئله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پرداخت</w:t>
      </w:r>
      <w:r w:rsidRPr="00507308">
        <w:rPr>
          <w:rFonts w:ascii="Traditional Arabic" w:hAnsi="Traditional Arabic" w:cs="Traditional Arabic" w:hint="cs"/>
          <w:rtl/>
        </w:rPr>
        <w:t>ه‌ا</w:t>
      </w:r>
      <w:r w:rsidR="003F58C2" w:rsidRPr="00507308">
        <w:rPr>
          <w:rFonts w:ascii="Traditional Arabic" w:hAnsi="Traditional Arabic" w:cs="Traditional Arabic" w:hint="eastAsia"/>
          <w:rtl/>
        </w:rPr>
        <w:t>ند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شا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مفصل</w:t>
      </w:r>
      <w:r w:rsidRPr="00507308">
        <w:rPr>
          <w:rFonts w:ascii="Traditional Arabic" w:hAnsi="Traditional Arabic" w:cs="Traditional Arabic" w:hint="cs"/>
          <w:rtl/>
        </w:rPr>
        <w:t>‌</w:t>
      </w:r>
      <w:r w:rsidR="003F58C2" w:rsidRPr="00507308">
        <w:rPr>
          <w:rFonts w:ascii="Traditional Arabic" w:hAnsi="Traditional Arabic" w:cs="Traditional Arabic" w:hint="eastAsia"/>
          <w:rtl/>
        </w:rPr>
        <w:t>تر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ن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بحث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ن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زم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نه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بحث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حضرت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امام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باشد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که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شان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خ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ل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مفصل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بحث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کرده‌اند</w:t>
      </w:r>
      <w:r w:rsidRPr="00507308">
        <w:rPr>
          <w:rFonts w:ascii="Traditional Arabic" w:hAnsi="Traditional Arabic" w:cs="Traditional Arabic" w:hint="cs"/>
          <w:rtl/>
        </w:rPr>
        <w:t>.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این بحث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مکاسب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محرمه</w:t>
      </w:r>
      <w:r w:rsidRPr="00507308">
        <w:rPr>
          <w:rFonts w:ascii="Traditional Arabic" w:hAnsi="Traditional Arabic" w:cs="Traditional Arabic" w:hint="cs"/>
          <w:rtl/>
        </w:rPr>
        <w:t xml:space="preserve"> ایشان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از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صفحه</w:t>
      </w:r>
      <w:r w:rsidR="003F58C2" w:rsidRPr="00507308">
        <w:rPr>
          <w:rFonts w:ascii="Traditional Arabic" w:hAnsi="Traditional Arabic" w:cs="Traditional Arabic"/>
          <w:rtl/>
        </w:rPr>
        <w:t xml:space="preserve"> 26</w:t>
      </w:r>
      <w:r w:rsidRPr="00507308">
        <w:rPr>
          <w:rFonts w:ascii="Traditional Arabic" w:hAnsi="Traditional Arabic" w:cs="Traditional Arabic" w:hint="cs"/>
          <w:rtl/>
        </w:rPr>
        <w:t>2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شروع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شود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و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تا</w:t>
      </w:r>
      <w:r w:rsidR="003F58C2" w:rsidRPr="00507308">
        <w:rPr>
          <w:rFonts w:ascii="Traditional Arabic" w:hAnsi="Traditional Arabic" w:cs="Traditional Arabic"/>
          <w:rtl/>
        </w:rPr>
        <w:t xml:space="preserve"> 284 </w:t>
      </w:r>
      <w:r w:rsidR="003F58C2" w:rsidRPr="00507308">
        <w:rPr>
          <w:rFonts w:ascii="Traditional Arabic" w:hAnsi="Traditional Arabic" w:cs="Traditional Arabic" w:hint="eastAsia"/>
          <w:rtl/>
        </w:rPr>
        <w:t>ادامه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دارد</w:t>
      </w:r>
      <w:r w:rsidRPr="00507308">
        <w:rPr>
          <w:rFonts w:ascii="Traditional Arabic" w:hAnsi="Traditional Arabic" w:cs="Traditional Arabic" w:hint="cs"/>
          <w:rtl/>
        </w:rPr>
        <w:t>.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حدود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ست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صفحه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شان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هم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ن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ک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دل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ل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را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بحث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کرده‌اند</w:t>
      </w:r>
      <w:r w:rsidRPr="00507308">
        <w:rPr>
          <w:rFonts w:ascii="Traditional Arabic" w:hAnsi="Traditional Arabic" w:cs="Traditional Arabic" w:hint="cs"/>
          <w:rtl/>
        </w:rPr>
        <w:t>؛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لذا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شتر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ن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بحث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محور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مباحث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اول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ما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مطالبی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است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که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شان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فرموده‌اند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تا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بعض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نکات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که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بزرگان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گر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فرموده</w:t>
      </w:r>
      <w:r w:rsidRPr="00507308">
        <w:rPr>
          <w:rFonts w:ascii="Traditional Arabic" w:hAnsi="Traditional Arabic" w:cs="Traditional Arabic" w:hint="cs"/>
          <w:rtl/>
        </w:rPr>
        <w:t>‌</w:t>
      </w:r>
      <w:r w:rsidR="003F58C2" w:rsidRPr="00507308">
        <w:rPr>
          <w:rFonts w:ascii="Traditional Arabic" w:hAnsi="Traditional Arabic" w:cs="Traditional Arabic" w:hint="eastAsia"/>
          <w:rtl/>
        </w:rPr>
        <w:t>اند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برس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م</w:t>
      </w:r>
      <w:r w:rsidR="003F58C2" w:rsidRPr="00507308">
        <w:rPr>
          <w:rFonts w:ascii="Traditional Arabic" w:hAnsi="Traditional Arabic" w:cs="Traditional Arabic"/>
          <w:rtl/>
        </w:rPr>
        <w:t xml:space="preserve">. </w:t>
      </w:r>
    </w:p>
    <w:p w:rsidR="00CC0227" w:rsidRPr="00507308" w:rsidRDefault="00C30307" w:rsidP="00922B88">
      <w:pPr>
        <w:pStyle w:val="21"/>
        <w:rPr>
          <w:rFonts w:ascii="Traditional Arabic" w:hAnsi="Traditional Arabic" w:cs="Traditional Arabic"/>
          <w:color w:val="FF0000"/>
          <w:rtl/>
        </w:rPr>
      </w:pPr>
      <w:bookmarkStart w:id="6" w:name="_Toc375985409"/>
      <w:r w:rsidRPr="00507308">
        <w:rPr>
          <w:rFonts w:ascii="Traditional Arabic" w:hAnsi="Traditional Arabic" w:cs="Traditional Arabic" w:hint="cs"/>
          <w:color w:val="FF0000"/>
          <w:rtl/>
        </w:rPr>
        <w:t xml:space="preserve">ب) </w:t>
      </w:r>
      <w:r w:rsidR="00CC0227" w:rsidRPr="00507308">
        <w:rPr>
          <w:rFonts w:ascii="Traditional Arabic" w:hAnsi="Traditional Arabic" w:cs="Traditional Arabic" w:hint="cs"/>
          <w:color w:val="FF0000"/>
          <w:rtl/>
        </w:rPr>
        <w:t>پاسخ به دلیل دوم</w:t>
      </w:r>
      <w:bookmarkEnd w:id="6"/>
    </w:p>
    <w:p w:rsidR="003F58C2" w:rsidRPr="00507308" w:rsidRDefault="003F58C2" w:rsidP="00CC0227">
      <w:pPr>
        <w:rPr>
          <w:rFonts w:ascii="Traditional Arabic" w:hAnsi="Traditional Arabic" w:cs="Traditional Arabic"/>
          <w:rtl/>
        </w:rPr>
      </w:pP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محل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مناقشه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قرار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گرفته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وجه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بس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مهم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پاسخ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داده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مسئله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داع</w:t>
      </w:r>
      <w:r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عل</w:t>
      </w:r>
      <w:r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الداع</w:t>
      </w:r>
      <w:r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روز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عرض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کرد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م</w:t>
      </w:r>
      <w:r w:rsidR="00CC0227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مهم‌تر</w:t>
      </w:r>
      <w:r w:rsidR="00C30307" w:rsidRPr="00507308">
        <w:rPr>
          <w:rFonts w:ascii="Traditional Arabic" w:hAnsi="Traditional Arabic" w:cs="Traditional Arabic" w:hint="cs"/>
          <w:rtl/>
        </w:rPr>
        <w:t>ی</w:t>
      </w:r>
      <w:r w:rsidR="00C30307"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جواب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اشکال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داده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دخالت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صدور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عمل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عباد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قب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داع</w:t>
      </w:r>
      <w:r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عل</w:t>
      </w:r>
      <w:r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الداع</w:t>
      </w:r>
      <w:r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داع</w:t>
      </w:r>
      <w:r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عل</w:t>
      </w:r>
      <w:r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الداع</w:t>
      </w:r>
      <w:r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مانع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ندارد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مخل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عباد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عبادت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ست</w:t>
      </w:r>
      <w:r w:rsidR="00CC0227" w:rsidRPr="00507308">
        <w:rPr>
          <w:rFonts w:ascii="Traditional Arabic" w:hAnsi="Traditional Arabic" w:cs="Traditional Arabic" w:hint="cs"/>
          <w:rtl/>
        </w:rPr>
        <w:t>.</w:t>
      </w:r>
    </w:p>
    <w:p w:rsidR="00FE070F" w:rsidRPr="00507308" w:rsidRDefault="003F58C2" w:rsidP="00FE070F">
      <w:pPr>
        <w:rPr>
          <w:rFonts w:ascii="Traditional Arabic" w:hAnsi="Traditional Arabic" w:cs="Traditional Arabic"/>
          <w:rtl/>
        </w:rPr>
      </w:pPr>
      <w:r w:rsidRPr="00507308">
        <w:rPr>
          <w:rFonts w:ascii="Traditional Arabic" w:hAnsi="Traditional Arabic" w:cs="Traditional Arabic" w:hint="eastAsia"/>
          <w:rtl/>
        </w:rPr>
        <w:t>گفته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علت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صدور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فعل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مولا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باشد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علت</w:t>
      </w:r>
      <w:r w:rsidR="00CC0227" w:rsidRPr="00507308">
        <w:rPr>
          <w:rFonts w:ascii="Traditional Arabic" w:hAnsi="Traditional Arabic" w:cs="Traditional Arabic" w:hint="cs"/>
          <w:rtl/>
        </w:rPr>
        <w:t>‌</w:t>
      </w:r>
      <w:r w:rsidRPr="00507308">
        <w:rPr>
          <w:rFonts w:ascii="Traditional Arabic" w:hAnsi="Traditional Arabic" w:cs="Traditional Arabic" w:hint="eastAsia"/>
          <w:rtl/>
        </w:rPr>
        <w:t>ها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دواع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بع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طول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داع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تواند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زها</w:t>
      </w:r>
      <w:r w:rsidRPr="00507308">
        <w:rPr>
          <w:rFonts w:ascii="Traditional Arabic" w:hAnsi="Traditional Arabic" w:cs="Traditional Arabic" w:hint="cs"/>
          <w:rtl/>
        </w:rPr>
        <w:t>یی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غ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قربت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باشد</w:t>
      </w:r>
      <w:r w:rsidRPr="00507308">
        <w:rPr>
          <w:rFonts w:ascii="Traditional Arabic" w:hAnsi="Traditional Arabic" w:cs="Traditional Arabic"/>
          <w:rtl/>
        </w:rPr>
        <w:t xml:space="preserve">. </w:t>
      </w:r>
      <w:r w:rsidRPr="00507308">
        <w:rPr>
          <w:rFonts w:ascii="Traditional Arabic" w:hAnsi="Traditional Arabic" w:cs="Traditional Arabic" w:hint="eastAsia"/>
          <w:rtl/>
        </w:rPr>
        <w:t>اصل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جواب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مبتن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ک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کبر</w:t>
      </w:r>
      <w:r w:rsidRPr="00507308">
        <w:rPr>
          <w:rFonts w:ascii="Traditional Arabic" w:hAnsi="Traditional Arabic" w:cs="Traditional Arabic" w:hint="cs"/>
          <w:rtl/>
        </w:rPr>
        <w:t>ی</w:t>
      </w:r>
      <w:r w:rsidR="00CC0227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صغر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. </w:t>
      </w:r>
      <w:r w:rsidRPr="00507308">
        <w:rPr>
          <w:rFonts w:ascii="Traditional Arabic" w:hAnsi="Traditional Arabic" w:cs="Traditional Arabic" w:hint="eastAsia"/>
          <w:rtl/>
        </w:rPr>
        <w:t>کبر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آنچه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عباد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عمل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لازم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علت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صدور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فعل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باشد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عن</w:t>
      </w:r>
      <w:r w:rsidRPr="00507308">
        <w:rPr>
          <w:rFonts w:ascii="Traditional Arabic" w:hAnsi="Traditional Arabic" w:cs="Traditional Arabic" w:hint="cs"/>
          <w:rtl/>
        </w:rPr>
        <w:t>ی</w:t>
      </w:r>
      <w:r w:rsidR="00CC0227" w:rsidRPr="00507308">
        <w:rPr>
          <w:rFonts w:ascii="Traditional Arabic" w:hAnsi="Traditional Arabic" w:cs="Traditional Arabic" w:hint="cs"/>
          <w:rtl/>
        </w:rPr>
        <w:t xml:space="preserve"> فاعل 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کار</w:t>
      </w:r>
      <w:r w:rsidR="00CC0227"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انجام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دهد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علت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مستق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ک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FE070F" w:rsidRPr="00507308">
        <w:rPr>
          <w:rFonts w:ascii="Traditional Arabic" w:hAnsi="Traditional Arabic" w:cs="Traditional Arabic" w:hint="cs"/>
          <w:rtl/>
        </w:rPr>
        <w:t>باشد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خدا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اطاعت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</w:t>
      </w:r>
      <w:r w:rsidR="00CC0227" w:rsidRPr="00507308">
        <w:rPr>
          <w:rFonts w:ascii="Traditional Arabic" w:hAnsi="Traditional Arabic" w:cs="Traditional Arabic" w:hint="cs"/>
          <w:rtl/>
        </w:rPr>
        <w:t>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چرا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خواهد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خدا</w:t>
      </w:r>
      <w:r w:rsidR="00CC0227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اطاعت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کند</w:t>
      </w:r>
      <w:r w:rsidR="00FE070F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ک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علت</w:t>
      </w:r>
      <w:r w:rsidR="00FE070F" w:rsidRPr="00507308">
        <w:rPr>
          <w:rFonts w:ascii="Traditional Arabic" w:hAnsi="Traditional Arabic" w:cs="Traditional Arabic" w:hint="cs"/>
          <w:rtl/>
        </w:rPr>
        <w:t xml:space="preserve"> </w:t>
      </w:r>
      <w:r w:rsidR="00BD57D4">
        <w:rPr>
          <w:rFonts w:ascii="Traditional Arabic" w:hAnsi="Traditional Arabic" w:cs="Traditional Arabic" w:hint="eastAsia"/>
          <w:rtl/>
        </w:rPr>
        <w:t>باواسطه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دارد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تواند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زها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مختلف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باشد</w:t>
      </w:r>
      <w:r w:rsidR="00FE070F" w:rsidRPr="00507308">
        <w:rPr>
          <w:rFonts w:ascii="Traditional Arabic" w:hAnsi="Traditional Arabic" w:cs="Traditional Arabic" w:hint="cs"/>
          <w:rtl/>
        </w:rPr>
        <w:t>.</w:t>
      </w:r>
    </w:p>
    <w:p w:rsidR="00FE070F" w:rsidRPr="00507308" w:rsidRDefault="00C30307" w:rsidP="00922B88">
      <w:pPr>
        <w:pStyle w:val="31"/>
        <w:rPr>
          <w:rFonts w:ascii="Traditional Arabic" w:hAnsi="Traditional Arabic" w:cs="Traditional Arabic"/>
          <w:color w:val="FF0000"/>
          <w:rtl/>
        </w:rPr>
      </w:pPr>
      <w:bookmarkStart w:id="7" w:name="_Toc375985410"/>
      <w:r w:rsidRPr="00507308">
        <w:rPr>
          <w:rFonts w:ascii="Traditional Arabic" w:hAnsi="Traditional Arabic" w:cs="Traditional Arabic" w:hint="cs"/>
          <w:color w:val="FF0000"/>
          <w:rtl/>
        </w:rPr>
        <w:t xml:space="preserve">1. </w:t>
      </w:r>
      <w:r w:rsidR="00FE070F" w:rsidRPr="00507308">
        <w:rPr>
          <w:rFonts w:ascii="Traditional Arabic" w:hAnsi="Traditional Arabic" w:cs="Traditional Arabic" w:hint="cs"/>
          <w:color w:val="FF0000"/>
          <w:rtl/>
        </w:rPr>
        <w:t>درجات و مراتب علل بعیده انجام عبادت</w:t>
      </w:r>
      <w:bookmarkEnd w:id="7"/>
    </w:p>
    <w:p w:rsidR="00FE070F" w:rsidRPr="00507308" w:rsidRDefault="00FE070F" w:rsidP="00FE070F">
      <w:pPr>
        <w:rPr>
          <w:rFonts w:ascii="Traditional Arabic" w:hAnsi="Traditional Arabic" w:cs="Traditional Arabic"/>
          <w:rtl/>
        </w:rPr>
      </w:pPr>
      <w:r w:rsidRPr="00507308">
        <w:rPr>
          <w:rFonts w:ascii="Traditional Arabic" w:hAnsi="Traditional Arabic" w:cs="Traditional Arabic" w:hint="eastAsia"/>
          <w:rtl/>
        </w:rPr>
        <w:t>علت</w:t>
      </w:r>
      <w:r w:rsidRPr="00507308">
        <w:rPr>
          <w:rFonts w:ascii="Traditional Arabic" w:hAnsi="Traditional Arabic" w:cs="Traditional Arabic" w:hint="cs"/>
          <w:rtl/>
        </w:rPr>
        <w:t xml:space="preserve"> </w:t>
      </w:r>
      <w:r w:rsidR="00BD57D4">
        <w:rPr>
          <w:rFonts w:ascii="Traditional Arabic" w:hAnsi="Traditional Arabic" w:cs="Traditional Arabic" w:hint="eastAsia"/>
          <w:rtl/>
        </w:rPr>
        <w:t>باواسطه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تواند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اعل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درجه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قصد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خدا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باشد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که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آن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عبادت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حب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است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که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فقط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خدا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را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طلبد</w:t>
      </w:r>
      <w:r w:rsidRPr="00507308">
        <w:rPr>
          <w:rFonts w:ascii="Traditional Arabic" w:hAnsi="Traditional Arabic" w:cs="Traditional Arabic" w:hint="cs"/>
          <w:rtl/>
        </w:rPr>
        <w:t>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عبادت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حب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ه</w:t>
      </w:r>
      <w:r w:rsidRPr="00507308">
        <w:rPr>
          <w:rFonts w:ascii="Traditional Arabic" w:hAnsi="Traditional Arabic" w:cs="Traditional Arabic" w:hint="cs"/>
          <w:rtl/>
        </w:rPr>
        <w:t>‌</w:t>
      </w:r>
      <w:r w:rsidR="003F58C2" w:rsidRPr="00507308">
        <w:rPr>
          <w:rFonts w:ascii="Traditional Arabic" w:hAnsi="Traditional Arabic" w:cs="Traditional Arabic" w:hint="eastAsia"/>
          <w:rtl/>
        </w:rPr>
        <w:t>ا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که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شکر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هم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ن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ست</w:t>
      </w:r>
      <w:r w:rsidRPr="00507308">
        <w:rPr>
          <w:rFonts w:ascii="Traditional Arabic" w:hAnsi="Traditional Arabic" w:cs="Traditional Arabic" w:hint="cs"/>
          <w:rtl/>
        </w:rPr>
        <w:t>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حب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خداست</w:t>
      </w:r>
      <w:r w:rsidRPr="00507308">
        <w:rPr>
          <w:rFonts w:ascii="Traditional Arabic" w:hAnsi="Traditional Arabic" w:cs="Traditional Arabic" w:hint="cs"/>
          <w:rtl/>
        </w:rPr>
        <w:t>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ن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خالص</w:t>
      </w:r>
      <w:r w:rsidRPr="00507308">
        <w:rPr>
          <w:rFonts w:ascii="Traditional Arabic" w:hAnsi="Traditional Arabic" w:cs="Traditional Arabic" w:hint="cs"/>
          <w:rtl/>
        </w:rPr>
        <w:t>ِ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خالص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 w:hint="cs"/>
          <w:rtl/>
        </w:rPr>
        <w:t>.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علت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قر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 w:hint="cs"/>
          <w:rtl/>
        </w:rPr>
        <w:t>‌</w:t>
      </w:r>
      <w:r w:rsidR="003F58C2" w:rsidRPr="00507308">
        <w:rPr>
          <w:rFonts w:ascii="Traditional Arabic" w:hAnsi="Traditional Arabic" w:cs="Traditional Arabic" w:hint="eastAsia"/>
          <w:rtl/>
        </w:rPr>
        <w:t>اش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ن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است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که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نماز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خواند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تا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امر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خدا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را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اطاعت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کند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برا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نکه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خدا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تمام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جمال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و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جلال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است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و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هست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782DD2">
        <w:rPr>
          <w:rFonts w:ascii="Traditional Arabic" w:hAnsi="Traditional Arabic" w:cs="Traditional Arabic" w:hint="eastAsia"/>
          <w:rtl/>
        </w:rPr>
        <w:t>بی‌پایان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است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و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هست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782DD2">
        <w:rPr>
          <w:rFonts w:ascii="Traditional Arabic" w:hAnsi="Traditional Arabic" w:cs="Traditional Arabic" w:hint="eastAsia"/>
          <w:rtl/>
        </w:rPr>
        <w:t>بی‌پایان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همه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نوع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عشق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ورزد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و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ن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عشق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و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محبت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782DD2">
        <w:rPr>
          <w:rFonts w:ascii="Traditional Arabic" w:hAnsi="Traditional Arabic" w:cs="Traditional Arabic" w:hint="eastAsia"/>
          <w:rtl/>
        </w:rPr>
        <w:t>بی‌پایان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علت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بع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ده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است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تا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او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قصد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قربت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کند</w:t>
      </w:r>
      <w:r w:rsidRPr="00507308">
        <w:rPr>
          <w:rFonts w:ascii="Traditional Arabic" w:hAnsi="Traditional Arabic" w:cs="Traditional Arabic" w:hint="cs"/>
          <w:rtl/>
        </w:rPr>
        <w:t>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ن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ک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نوع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 w:hint="cs"/>
          <w:rtl/>
        </w:rPr>
        <w:t>.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ن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نوع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امام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فرما</w:t>
      </w:r>
      <w:r w:rsidR="00C30307" w:rsidRPr="00507308">
        <w:rPr>
          <w:rFonts w:ascii="Traditional Arabic" w:hAnsi="Traditional Arabic" w:cs="Traditional Arabic" w:hint="cs"/>
          <w:rtl/>
        </w:rPr>
        <w:t>ی</w:t>
      </w:r>
      <w:r w:rsidR="00C30307" w:rsidRPr="00507308">
        <w:rPr>
          <w:rFonts w:ascii="Traditional Arabic" w:hAnsi="Traditional Arabic" w:cs="Traditional Arabic" w:hint="eastAsia"/>
          <w:rtl/>
        </w:rPr>
        <w:t>ند</w:t>
      </w:r>
      <w:r w:rsidRPr="00507308">
        <w:rPr>
          <w:rFonts w:ascii="Traditional Arabic" w:hAnsi="Traditional Arabic" w:cs="Traditional Arabic" w:hint="cs"/>
          <w:rtl/>
        </w:rPr>
        <w:t>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ن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نوع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عبادت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از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کس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صادر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شود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که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معصوم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باشد</w:t>
      </w:r>
      <w:r w:rsidRPr="00507308">
        <w:rPr>
          <w:rFonts w:ascii="Traditional Arabic" w:hAnsi="Traditional Arabic" w:cs="Traditional Arabic" w:hint="cs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و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227CA4">
        <w:rPr>
          <w:rFonts w:ascii="Traditional Arabic" w:hAnsi="Traditional Arabic" w:cs="Traditional Arabic" w:hint="eastAsia"/>
          <w:rtl/>
        </w:rPr>
        <w:t>این‌طور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است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که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اگر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فرض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محال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بهشت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و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جهنم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دست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ش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طان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بود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و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گفت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اگر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خدا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را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اطاعت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نکن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بهشت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ر</w:t>
      </w:r>
      <w:r w:rsidRPr="00507308">
        <w:rPr>
          <w:rFonts w:ascii="Traditional Arabic" w:hAnsi="Traditional Arabic" w:cs="Traditional Arabic" w:hint="cs"/>
          <w:rtl/>
        </w:rPr>
        <w:t>ا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تو</w:t>
      </w:r>
      <w:r w:rsidRPr="00507308">
        <w:rPr>
          <w:rFonts w:ascii="Traditional Arabic" w:hAnsi="Traditional Arabic" w:cs="Traditional Arabic" w:hint="cs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دهم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و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تو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را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جهنم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نم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برم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و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معاذ</w:t>
      </w:r>
      <w:r w:rsidR="00C30307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الله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خداوند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برابر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ن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782DD2">
        <w:rPr>
          <w:rFonts w:ascii="Traditional Arabic" w:hAnsi="Traditional Arabic" w:cs="Traditional Arabic" w:hint="eastAsia"/>
          <w:rtl/>
        </w:rPr>
        <w:t>هیچ‌چیز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نم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داد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بلکه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خلاف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آن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داده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شد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باز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هم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 w:hint="cs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آدم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گو</w:t>
      </w:r>
      <w:r w:rsidR="00C30307" w:rsidRPr="00507308">
        <w:rPr>
          <w:rFonts w:ascii="Traditional Arabic" w:hAnsi="Traditional Arabic" w:cs="Traditional Arabic" w:hint="cs"/>
          <w:rtl/>
        </w:rPr>
        <w:t>ی</w:t>
      </w:r>
      <w:r w:rsidR="00C30307" w:rsidRPr="00507308">
        <w:rPr>
          <w:rFonts w:ascii="Traditional Arabic" w:hAnsi="Traditional Arabic" w:cs="Traditional Arabic" w:hint="eastAsia"/>
          <w:rtl/>
        </w:rPr>
        <w:t>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b/>
          <w:bCs/>
          <w:rtl/>
        </w:rPr>
        <w:t>حباً</w:t>
      </w:r>
      <w:r w:rsidRPr="00507308">
        <w:rPr>
          <w:rStyle w:val="afffff2"/>
          <w:rFonts w:ascii="Traditional Arabic" w:hAnsi="Traditional Arabic" w:cs="Traditional Arabic" w:hint="cs"/>
          <w:b/>
          <w:bCs/>
          <w:sz w:val="68"/>
          <w:szCs w:val="28"/>
          <w:rtl/>
        </w:rPr>
        <w:t xml:space="preserve"> لِلَّهِ</w:t>
      </w:r>
      <w:r w:rsidRPr="00507308">
        <w:rPr>
          <w:rFonts w:ascii="Traditional Arabic" w:hAnsi="Traditional Arabic" w:cs="Traditional Arabic" w:hint="eastAsia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من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خدا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را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عبادت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کنم</w:t>
      </w:r>
      <w:r w:rsidRPr="00507308">
        <w:rPr>
          <w:rFonts w:ascii="Traditional Arabic" w:hAnsi="Traditional Arabic" w:cs="Traditional Arabic" w:hint="cs"/>
          <w:rtl/>
        </w:rPr>
        <w:t>.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ن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بالاتر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ن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درجه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خلوص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عبادت</w:t>
      </w:r>
      <w:r w:rsidRPr="00507308">
        <w:rPr>
          <w:rFonts w:ascii="Traditional Arabic" w:hAnsi="Traditional Arabic" w:cs="Traditional Arabic" w:hint="cs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برا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خداست</w:t>
      </w:r>
      <w:r w:rsidRPr="00507308">
        <w:rPr>
          <w:rFonts w:ascii="Traditional Arabic" w:hAnsi="Traditional Arabic" w:cs="Traditional Arabic" w:hint="cs"/>
          <w:rtl/>
        </w:rPr>
        <w:t>.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فرض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بگ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ر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(</w:t>
      </w:r>
      <w:r w:rsidR="003F58C2" w:rsidRPr="00507308">
        <w:rPr>
          <w:rFonts w:ascii="Traditional Arabic" w:hAnsi="Traditional Arabic" w:cs="Traditional Arabic" w:hint="eastAsia"/>
          <w:rtl/>
        </w:rPr>
        <w:t>باز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فرض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محال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 w:hint="cs"/>
          <w:rtl/>
        </w:rPr>
        <w:t>)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که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خدا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ه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چ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نعمت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او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نداده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است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و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معاذ</w:t>
      </w:r>
      <w:r w:rsidR="00C30307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الله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او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782DD2">
        <w:rPr>
          <w:rFonts w:ascii="Traditional Arabic" w:hAnsi="Traditional Arabic" w:cs="Traditional Arabic" w:hint="eastAsia"/>
          <w:rtl/>
        </w:rPr>
        <w:t>وام‌دار</w:t>
      </w:r>
      <w:r w:rsidR="006B5080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خدا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ن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ست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ول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باز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عظمت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و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جلال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خدا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استحقاق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عبادت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و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ستا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ش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را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دارد</w:t>
      </w:r>
      <w:r w:rsidRPr="00507308">
        <w:rPr>
          <w:rFonts w:ascii="Traditional Arabic" w:hAnsi="Traditional Arabic" w:cs="Traditional Arabic" w:hint="cs"/>
          <w:rtl/>
        </w:rPr>
        <w:t>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ن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ک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نوع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است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که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عال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تر</w:t>
      </w:r>
      <w:r w:rsidR="00C30307" w:rsidRPr="00507308">
        <w:rPr>
          <w:rFonts w:ascii="Traditional Arabic" w:hAnsi="Traditional Arabic" w:cs="Traditional Arabic" w:hint="cs"/>
          <w:rtl/>
        </w:rPr>
        <w:t>ی</w:t>
      </w:r>
      <w:r w:rsidR="00C30307" w:rsidRPr="00507308">
        <w:rPr>
          <w:rFonts w:ascii="Traditional Arabic" w:hAnsi="Traditional Arabic" w:cs="Traditional Arabic" w:hint="eastAsia"/>
          <w:rtl/>
        </w:rPr>
        <w:t>ن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نوع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عبادت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 w:hint="cs"/>
          <w:rtl/>
        </w:rPr>
        <w:t>.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حب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است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که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از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ق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هر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چ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ز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آزاد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است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عن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حت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ق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شکر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هم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ندارد</w:t>
      </w:r>
      <w:r w:rsidRPr="00507308">
        <w:rPr>
          <w:rFonts w:ascii="Traditional Arabic" w:hAnsi="Traditional Arabic" w:cs="Traditional Arabic" w:hint="cs"/>
          <w:rtl/>
        </w:rPr>
        <w:t>.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 w:hint="cs"/>
          <w:rtl/>
        </w:rPr>
        <w:t xml:space="preserve"> 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ک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نوع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است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که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علت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قصد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امر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خدا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انجام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عبادت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 w:hint="cs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گونه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باشد</w:t>
      </w:r>
      <w:r w:rsidRPr="00507308">
        <w:rPr>
          <w:rFonts w:ascii="Traditional Arabic" w:hAnsi="Traditional Arabic" w:cs="Traditional Arabic" w:hint="cs"/>
          <w:rtl/>
        </w:rPr>
        <w:t>.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</w:p>
    <w:p w:rsidR="00FE070F" w:rsidRPr="00507308" w:rsidRDefault="003F58C2" w:rsidP="00FE070F">
      <w:pPr>
        <w:rPr>
          <w:rFonts w:ascii="Traditional Arabic" w:hAnsi="Traditional Arabic" w:cs="Traditional Arabic"/>
          <w:rtl/>
        </w:rPr>
      </w:pPr>
      <w:r w:rsidRPr="00507308">
        <w:rPr>
          <w:rFonts w:ascii="Traditional Arabic" w:hAnsi="Traditional Arabic" w:cs="Traditional Arabic" w:hint="cs"/>
          <w:rtl/>
        </w:rPr>
        <w:lastRenderedPageBreak/>
        <w:t>ی</w:t>
      </w:r>
      <w:r w:rsidRPr="00507308">
        <w:rPr>
          <w:rFonts w:ascii="Traditional Arabic" w:hAnsi="Traditional Arabic" w:cs="Traditional Arabic" w:hint="eastAsia"/>
          <w:rtl/>
        </w:rPr>
        <w:t>ک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درجه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پا</w:t>
      </w:r>
      <w:r w:rsidR="00C30307" w:rsidRPr="00507308">
        <w:rPr>
          <w:rFonts w:ascii="Traditional Arabic" w:hAnsi="Traditional Arabic" w:cs="Traditional Arabic" w:hint="cs"/>
          <w:rtl/>
        </w:rPr>
        <w:t>یی</w:t>
      </w:r>
      <w:r w:rsidR="00C30307" w:rsidRPr="00507308">
        <w:rPr>
          <w:rFonts w:ascii="Traditional Arabic" w:hAnsi="Traditional Arabic" w:cs="Traditional Arabic" w:hint="eastAsia"/>
          <w:rtl/>
        </w:rPr>
        <w:t>ن‌تر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آنجا</w:t>
      </w:r>
      <w:r w:rsidRPr="00507308">
        <w:rPr>
          <w:rFonts w:ascii="Traditional Arabic" w:hAnsi="Traditional Arabic" w:cs="Traditional Arabic" w:hint="cs"/>
          <w:rtl/>
        </w:rPr>
        <w:t>یی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شکر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عامل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FE070F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عن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کار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ندارد</w:t>
      </w:r>
      <w:r w:rsidR="00FE070F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ب</w:t>
      </w:r>
      <w:r w:rsidR="00C30307" w:rsidRPr="00507308">
        <w:rPr>
          <w:rFonts w:ascii="Traditional Arabic" w:hAnsi="Traditional Arabic" w:cs="Traditional Arabic" w:hint="cs"/>
          <w:rtl/>
        </w:rPr>
        <w:t>ی</w:t>
      </w:r>
      <w:r w:rsidR="00C30307" w:rsidRPr="00507308">
        <w:rPr>
          <w:rFonts w:ascii="Traditional Arabic" w:hAnsi="Traditional Arabic" w:cs="Traditional Arabic" w:hint="eastAsia"/>
          <w:rtl/>
        </w:rPr>
        <w:t>ند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خدا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نعمت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فراوان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داده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FE070F" w:rsidRPr="00507308">
        <w:rPr>
          <w:rFonts w:ascii="Traditional Arabic" w:hAnsi="Traditional Arabic" w:cs="Traditional Arabic" w:hint="cs"/>
          <w:rtl/>
        </w:rPr>
        <w:t xml:space="preserve">، </w:t>
      </w:r>
      <w:r w:rsidRPr="00507308">
        <w:rPr>
          <w:rFonts w:ascii="Traditional Arabic" w:hAnsi="Traditional Arabic" w:cs="Traditional Arabic" w:hint="eastAsia"/>
          <w:rtl/>
        </w:rPr>
        <w:t>عقل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گو</w:t>
      </w:r>
      <w:r w:rsidR="00C30307" w:rsidRPr="00507308">
        <w:rPr>
          <w:rFonts w:ascii="Traditional Arabic" w:hAnsi="Traditional Arabic" w:cs="Traditional Arabic" w:hint="cs"/>
          <w:rtl/>
        </w:rPr>
        <w:t>ی</w:t>
      </w:r>
      <w:r w:rsidR="00C30307" w:rsidRPr="00507308">
        <w:rPr>
          <w:rFonts w:ascii="Traditional Arabic" w:hAnsi="Traditional Arabic" w:cs="Traditional Arabic" w:hint="eastAsia"/>
          <w:rtl/>
        </w:rPr>
        <w:t>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شکر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منعم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کند</w:t>
      </w:r>
      <w:r w:rsidR="00FE070F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حداقل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شکر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منعم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جلو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او</w:t>
      </w:r>
      <w:r w:rsidR="00FE070F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خضوع</w:t>
      </w:r>
      <w:r w:rsidR="00FE070F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خشوع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تواضع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کند</w:t>
      </w:r>
      <w:r w:rsidR="00FE070F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نجا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شکر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FE070F" w:rsidRPr="00507308">
        <w:rPr>
          <w:rFonts w:ascii="Traditional Arabic" w:hAnsi="Traditional Arabic" w:cs="Traditional Arabic" w:hint="eastAsia"/>
          <w:rtl/>
        </w:rPr>
        <w:t>عل</w:t>
      </w:r>
      <w:r w:rsidR="00FE070F" w:rsidRPr="00507308">
        <w:rPr>
          <w:rFonts w:ascii="Traditional Arabic" w:hAnsi="Traditional Arabic" w:cs="Traditional Arabic" w:hint="cs"/>
          <w:rtl/>
        </w:rPr>
        <w:t>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بع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خلوص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مقدار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فاصله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گرفته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معبود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شکر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FE070F" w:rsidRPr="00507308">
        <w:rPr>
          <w:rFonts w:ascii="Traditional Arabic" w:hAnsi="Traditional Arabic" w:cs="Traditional Arabic" w:hint="cs"/>
          <w:rtl/>
        </w:rPr>
        <w:t>«</w:t>
      </w:r>
      <w:r w:rsidRPr="00507308">
        <w:rPr>
          <w:rFonts w:ascii="Traditional Arabic" w:hAnsi="Traditional Arabic" w:cs="Traditional Arabic" w:hint="eastAsia"/>
          <w:rtl/>
        </w:rPr>
        <w:t>من</w:t>
      </w:r>
      <w:r w:rsidR="00FE070F" w:rsidRPr="00507308">
        <w:rPr>
          <w:rFonts w:ascii="Traditional Arabic" w:hAnsi="Traditional Arabic" w:cs="Traditional Arabic" w:hint="cs"/>
          <w:rtl/>
        </w:rPr>
        <w:t>»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FE070F" w:rsidRPr="00507308">
        <w:rPr>
          <w:rFonts w:ascii="Traditional Arabic" w:hAnsi="Traditional Arabic" w:cs="Traditional Arabic" w:hint="cs"/>
          <w:rtl/>
        </w:rPr>
        <w:t>وجود دارد</w:t>
      </w:r>
      <w:r w:rsidRPr="00507308">
        <w:rPr>
          <w:rFonts w:ascii="Traditional Arabic" w:hAnsi="Traditional Arabic" w:cs="Traditional Arabic"/>
          <w:rtl/>
        </w:rPr>
        <w:t xml:space="preserve">. </w:t>
      </w:r>
    </w:p>
    <w:p w:rsidR="00FE070F" w:rsidRPr="00507308" w:rsidRDefault="003F58C2" w:rsidP="00FE070F">
      <w:pPr>
        <w:rPr>
          <w:rFonts w:ascii="Traditional Arabic" w:hAnsi="Traditional Arabic" w:cs="Traditional Arabic"/>
          <w:rtl/>
        </w:rPr>
      </w:pPr>
      <w:r w:rsidRPr="00507308">
        <w:rPr>
          <w:rFonts w:ascii="Traditional Arabic" w:hAnsi="Traditional Arabic" w:cs="Traditional Arabic" w:hint="eastAsia"/>
          <w:rtl/>
        </w:rPr>
        <w:t>درجه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بعد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کار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شکر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ندارد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بلکه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نگاهش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نگاه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کند</w:t>
      </w:r>
      <w:r w:rsidR="00FE070F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بهشت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جهنم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مطرح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FE070F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ب</w:t>
      </w:r>
      <w:r w:rsidR="00C30307" w:rsidRPr="00507308">
        <w:rPr>
          <w:rFonts w:ascii="Traditional Arabic" w:hAnsi="Traditional Arabic" w:cs="Traditional Arabic" w:hint="cs"/>
          <w:rtl/>
        </w:rPr>
        <w:t>ی</w:t>
      </w:r>
      <w:r w:rsidR="00C30307" w:rsidRPr="00507308">
        <w:rPr>
          <w:rFonts w:ascii="Traditional Arabic" w:hAnsi="Traditional Arabic" w:cs="Traditional Arabic" w:hint="eastAsia"/>
          <w:rtl/>
        </w:rPr>
        <w:t>ند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بهشت</w:t>
      </w:r>
      <w:r w:rsidR="00FE070F" w:rsidRPr="00507308">
        <w:rPr>
          <w:rFonts w:ascii="Traditional Arabic" w:hAnsi="Traditional Arabic" w:cs="Traditional Arabic" w:hint="cs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رود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نرود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بهشت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او</w:t>
      </w:r>
      <w:r w:rsidR="00FE070F" w:rsidRPr="00507308">
        <w:rPr>
          <w:rFonts w:ascii="Traditional Arabic" w:hAnsi="Traditional Arabic" w:cs="Traditional Arabic" w:hint="cs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رود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جهنم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نم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ب</w:t>
      </w:r>
      <w:r w:rsidR="00C30307" w:rsidRPr="00507308">
        <w:rPr>
          <w:rFonts w:ascii="Traditional Arabic" w:hAnsi="Traditional Arabic" w:cs="Traditional Arabic" w:hint="cs"/>
          <w:rtl/>
        </w:rPr>
        <w:t>ی</w:t>
      </w:r>
      <w:r w:rsidR="00C30307" w:rsidRPr="00507308">
        <w:rPr>
          <w:rFonts w:ascii="Traditional Arabic" w:hAnsi="Traditional Arabic" w:cs="Traditional Arabic" w:hint="eastAsia"/>
          <w:rtl/>
        </w:rPr>
        <w:t>ند</w:t>
      </w:r>
      <w:r w:rsidR="00FE070F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="00FE070F" w:rsidRPr="00507308">
        <w:rPr>
          <w:rFonts w:ascii="Traditional Arabic" w:hAnsi="Traditional Arabic" w:cs="Traditional Arabic" w:hint="cs"/>
          <w:rtl/>
        </w:rPr>
        <w:t>که این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عبادت</w:t>
      </w:r>
      <w:r w:rsidR="00FE070F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خوف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6B5080" w:rsidRPr="00507308">
        <w:rPr>
          <w:rFonts w:ascii="Traditional Arabic" w:hAnsi="Traditional Arabic" w:cs="Traditional Arabic" w:hint="eastAsia"/>
          <w:rtl/>
        </w:rPr>
        <w:t>و</w:t>
      </w:r>
      <w:r w:rsidR="006B5080"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شوق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دو</w:t>
      </w:r>
      <w:r w:rsidR="00BA314E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مرتبه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روا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آمده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FE070F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مرتبه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بعد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="00FE070F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FE070F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خوفاً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عل</w:t>
      </w:r>
      <w:r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العقاب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Pr="00507308">
        <w:rPr>
          <w:rFonts w:ascii="Traditional Arabic" w:hAnsi="Traditional Arabic" w:cs="Traditional Arabic" w:hint="eastAsia"/>
          <w:b/>
          <w:bCs/>
          <w:rtl/>
        </w:rPr>
        <w:t>ا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شوقاً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عل</w:t>
      </w:r>
      <w:r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الثواب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ف</w:t>
      </w:r>
      <w:r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المستقبل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بهشت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باشد</w:t>
      </w:r>
      <w:r w:rsidR="00FE070F" w:rsidRPr="00507308">
        <w:rPr>
          <w:rFonts w:ascii="Traditional Arabic" w:hAnsi="Traditional Arabic" w:cs="Traditional Arabic" w:hint="cs"/>
          <w:rtl/>
        </w:rPr>
        <w:t xml:space="preserve">، یکی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علت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="00FE070F" w:rsidRPr="00507308">
        <w:rPr>
          <w:rFonts w:ascii="Traditional Arabic" w:hAnsi="Traditional Arabic" w:cs="Traditional Arabic" w:hint="cs"/>
          <w:rtl/>
        </w:rPr>
        <w:t>س</w:t>
      </w:r>
      <w:r w:rsidRPr="00507308">
        <w:rPr>
          <w:rFonts w:ascii="Traditional Arabic" w:hAnsi="Traditional Arabic" w:cs="Traditional Arabic" w:hint="eastAsia"/>
          <w:rtl/>
        </w:rPr>
        <w:t>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عبادت</w:t>
      </w:r>
      <w:r w:rsidR="00FE070F" w:rsidRPr="00507308">
        <w:rPr>
          <w:rFonts w:ascii="Traditional Arabic" w:hAnsi="Traditional Arabic" w:cs="Traditional Arabic" w:hint="cs"/>
          <w:rtl/>
        </w:rPr>
        <w:t xml:space="preserve"> 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خاطر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خدا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انجام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دهد</w:t>
      </w:r>
      <w:r w:rsidRPr="00507308">
        <w:rPr>
          <w:rFonts w:ascii="Traditional Arabic" w:hAnsi="Traditional Arabic" w:cs="Traditional Arabic"/>
          <w:rtl/>
        </w:rPr>
        <w:t>.</w:t>
      </w:r>
    </w:p>
    <w:p w:rsidR="003F58C2" w:rsidRPr="00507308" w:rsidRDefault="003F58C2" w:rsidP="00FE070F">
      <w:pPr>
        <w:rPr>
          <w:rFonts w:ascii="Traditional Arabic" w:hAnsi="Traditional Arabic" w:cs="Traditional Arabic"/>
          <w:rtl/>
        </w:rPr>
      </w:pP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روا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سه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مرتبه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فرموده‌اند</w:t>
      </w:r>
      <w:r w:rsidR="00FE070F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مرتبه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شوق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مرتبه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خوف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عبادت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عب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تجار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مرتبه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گر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بعض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BA314E" w:rsidRPr="00507308">
        <w:rPr>
          <w:rFonts w:ascii="Traditional Arabic" w:hAnsi="Traditional Arabic" w:cs="Traditional Arabic" w:hint="eastAsia"/>
          <w:rtl/>
        </w:rPr>
        <w:t>ر</w:t>
      </w:r>
      <w:r w:rsidRPr="00507308">
        <w:rPr>
          <w:rFonts w:ascii="Traditional Arabic" w:hAnsi="Traditional Arabic" w:cs="Traditional Arabic" w:hint="eastAsia"/>
          <w:rtl/>
        </w:rPr>
        <w:t>وا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دارد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روا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احرار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BA314E" w:rsidRPr="00507308">
        <w:rPr>
          <w:rFonts w:ascii="Traditional Arabic" w:hAnsi="Traditional Arabic" w:cs="Traditional Arabic" w:hint="cs"/>
          <w:rtl/>
        </w:rPr>
        <w:t xml:space="preserve">، </w:t>
      </w:r>
      <w:r w:rsidRPr="00507308">
        <w:rPr>
          <w:rFonts w:ascii="Traditional Arabic" w:hAnsi="Traditional Arabic" w:cs="Traditional Arabic" w:hint="eastAsia"/>
          <w:rtl/>
        </w:rPr>
        <w:t>منته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مرتبه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فرق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ظر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ف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قس</w:t>
      </w:r>
      <w:r w:rsidR="006B5080" w:rsidRPr="00507308">
        <w:rPr>
          <w:rFonts w:ascii="Traditional Arabic" w:hAnsi="Traditional Arabic" w:cs="Traditional Arabic" w:hint="eastAsia"/>
          <w:rtl/>
        </w:rPr>
        <w:t>م</w:t>
      </w:r>
      <w:r w:rsidR="006B5080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شود</w:t>
      </w:r>
      <w:r w:rsidR="00BA314E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عبادات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شکر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عبادات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حب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فرق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ظر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ف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BA314E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</w:p>
    <w:p w:rsidR="00BA314E" w:rsidRPr="00507308" w:rsidRDefault="003F58C2" w:rsidP="00BA314E">
      <w:pPr>
        <w:rPr>
          <w:rFonts w:ascii="Traditional Arabic" w:hAnsi="Traditional Arabic" w:cs="Traditional Arabic"/>
          <w:rtl/>
        </w:rPr>
      </w:pPr>
      <w:r w:rsidRPr="00507308">
        <w:rPr>
          <w:rFonts w:ascii="Traditional Arabic" w:hAnsi="Traditional Arabic" w:cs="Traditional Arabic" w:hint="eastAsia"/>
          <w:rtl/>
        </w:rPr>
        <w:t>تا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نجا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اغلب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گو</w:t>
      </w:r>
      <w:r w:rsidR="00C30307" w:rsidRPr="00507308">
        <w:rPr>
          <w:rFonts w:ascii="Traditional Arabic" w:hAnsi="Traditional Arabic" w:cs="Traditional Arabic" w:hint="cs"/>
          <w:rtl/>
        </w:rPr>
        <w:t>ی</w:t>
      </w:r>
      <w:r w:rsidR="00C30307" w:rsidRPr="00507308">
        <w:rPr>
          <w:rFonts w:ascii="Traditional Arabic" w:hAnsi="Traditional Arabic" w:cs="Traditional Arabic" w:hint="eastAsia"/>
          <w:rtl/>
        </w:rPr>
        <w:t>ند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همه</w:t>
      </w:r>
      <w:r w:rsidR="00BA314E" w:rsidRPr="00507308">
        <w:rPr>
          <w:rFonts w:ascii="Traditional Arabic" w:hAnsi="Traditional Arabic" w:cs="Traditional Arabic" w:hint="eastAsia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ا</w:t>
      </w:r>
      <w:r w:rsidR="00C30307" w:rsidRPr="00507308">
        <w:rPr>
          <w:rFonts w:ascii="Traditional Arabic" w:hAnsi="Traditional Arabic" w:cs="Traditional Arabic" w:hint="cs"/>
          <w:rtl/>
        </w:rPr>
        <w:t>ی</w:t>
      </w:r>
      <w:r w:rsidR="00C30307" w:rsidRPr="00507308">
        <w:rPr>
          <w:rFonts w:ascii="Traditional Arabic" w:hAnsi="Traditional Arabic" w:cs="Traditional Arabic" w:hint="eastAsia"/>
          <w:rtl/>
        </w:rPr>
        <w:t>ن‌ها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BA314E" w:rsidRPr="00507308">
        <w:rPr>
          <w:rFonts w:ascii="Traditional Arabic" w:hAnsi="Traditional Arabic" w:cs="Traditional Arabic" w:hint="cs"/>
          <w:rtl/>
        </w:rPr>
        <w:t>خ</w:t>
      </w:r>
      <w:r w:rsidRPr="00507308">
        <w:rPr>
          <w:rFonts w:ascii="Traditional Arabic" w:hAnsi="Traditional Arabic" w:cs="Traditional Arabic" w:hint="eastAsia"/>
          <w:rtl/>
        </w:rPr>
        <w:t>الص</w:t>
      </w:r>
      <w:r w:rsidR="00BA314E" w:rsidRPr="00507308">
        <w:rPr>
          <w:rFonts w:ascii="Traditional Arabic" w:hAnsi="Traditional Arabic" w:cs="Traditional Arabic" w:hint="cs"/>
          <w:rtl/>
        </w:rPr>
        <w:t>ِ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خالص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فقط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قسم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اول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بود</w:t>
      </w:r>
      <w:r w:rsidR="00BA314E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</w:t>
      </w:r>
      <w:r w:rsidR="00BA314E" w:rsidRPr="00507308">
        <w:rPr>
          <w:rFonts w:ascii="Traditional Arabic" w:hAnsi="Traditional Arabic" w:cs="Traditional Arabic" w:hint="cs"/>
          <w:rtl/>
        </w:rPr>
        <w:t>ِ</w:t>
      </w:r>
      <w:r w:rsidRPr="00507308">
        <w:rPr>
          <w:rFonts w:ascii="Traditional Arabic" w:hAnsi="Traditional Arabic" w:cs="Traditional Arabic" w:hint="eastAsia"/>
          <w:rtl/>
        </w:rPr>
        <w:t>سم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شکر</w:t>
      </w:r>
      <w:r w:rsidRPr="00507308">
        <w:rPr>
          <w:rFonts w:ascii="Traditional Arabic" w:hAnsi="Traditional Arabic" w:cs="Traditional Arabic" w:hint="cs"/>
          <w:rtl/>
        </w:rPr>
        <w:t>ی</w:t>
      </w:r>
      <w:r w:rsidR="00BA314E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قسم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خوف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قسم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شوق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عبادت</w:t>
      </w:r>
      <w:r w:rsidR="00BA314E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موارد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درست</w:t>
      </w:r>
      <w:r w:rsidR="00BA314E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BA314E" w:rsidRPr="00507308">
        <w:rPr>
          <w:rFonts w:ascii="Traditional Arabic" w:hAnsi="Traditional Arabic" w:cs="Traditional Arabic" w:hint="cs"/>
          <w:rtl/>
        </w:rPr>
        <w:t xml:space="preserve"> ی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ست</w:t>
      </w:r>
      <w:r w:rsidR="00BA314E" w:rsidRPr="00507308">
        <w:rPr>
          <w:rFonts w:ascii="Traditional Arabic" w:hAnsi="Traditional Arabic" w:cs="Traditional Arabic" w:hint="cs"/>
          <w:rtl/>
        </w:rPr>
        <w:t xml:space="preserve">، </w:t>
      </w:r>
      <w:r w:rsidR="00BA314E" w:rsidRPr="00507308">
        <w:rPr>
          <w:rFonts w:ascii="Traditional Arabic" w:hAnsi="Traditional Arabic" w:cs="Traditional Arabic" w:hint="eastAsia"/>
          <w:rtl/>
        </w:rPr>
        <w:t>ا</w:t>
      </w:r>
      <w:r w:rsidR="00BA314E" w:rsidRPr="00507308">
        <w:rPr>
          <w:rFonts w:ascii="Traditional Arabic" w:hAnsi="Traditional Arabic" w:cs="Traditional Arabic" w:hint="cs"/>
          <w:rtl/>
        </w:rPr>
        <w:t>ک</w:t>
      </w:r>
      <w:r w:rsidRPr="00507308">
        <w:rPr>
          <w:rFonts w:ascii="Traditional Arabic" w:hAnsi="Traditional Arabic" w:cs="Traditional Arabic" w:hint="eastAsia"/>
          <w:rtl/>
        </w:rPr>
        <w:t>ثر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ت</w:t>
      </w:r>
      <w:r w:rsidR="00BA314E" w:rsidRPr="00507308">
        <w:rPr>
          <w:rFonts w:ascii="Traditional Arabic" w:hAnsi="Traditional Arabic" w:cs="Traditional Arabic" w:hint="cs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گو</w:t>
      </w:r>
      <w:r w:rsidR="00C30307" w:rsidRPr="00507308">
        <w:rPr>
          <w:rFonts w:ascii="Traditional Arabic" w:hAnsi="Traditional Arabic" w:cs="Traditional Arabic" w:hint="cs"/>
          <w:rtl/>
        </w:rPr>
        <w:t>ی</w:t>
      </w:r>
      <w:r w:rsidR="00C30307" w:rsidRPr="00507308">
        <w:rPr>
          <w:rFonts w:ascii="Traditional Arabic" w:hAnsi="Traditional Arabic" w:cs="Traditional Arabic" w:hint="eastAsia"/>
          <w:rtl/>
        </w:rPr>
        <w:t>ند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BA314E" w:rsidRPr="00507308">
        <w:rPr>
          <w:rFonts w:ascii="Traditional Arabic" w:hAnsi="Traditional Arabic" w:cs="Traditional Arabic" w:hint="cs"/>
          <w:rtl/>
        </w:rPr>
        <w:t>. در این زمینه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شب</w:t>
      </w:r>
      <w:r w:rsidR="00BA314E" w:rsidRPr="00507308">
        <w:rPr>
          <w:rFonts w:ascii="Traditional Arabic" w:hAnsi="Traditional Arabic" w:cs="Traditional Arabic" w:hint="cs"/>
          <w:rtl/>
        </w:rPr>
        <w:t>ه</w:t>
      </w:r>
      <w:r w:rsidRPr="00507308">
        <w:rPr>
          <w:rFonts w:ascii="Traditional Arabic" w:hAnsi="Traditional Arabic" w:cs="Traditional Arabic" w:hint="eastAsia"/>
          <w:rtl/>
        </w:rPr>
        <w:t>ه</w:t>
      </w:r>
      <w:r w:rsidR="00BA314E" w:rsidRPr="00507308">
        <w:rPr>
          <w:rFonts w:ascii="Traditional Arabic" w:hAnsi="Traditional Arabic" w:cs="Traditional Arabic" w:hint="cs"/>
          <w:rtl/>
        </w:rPr>
        <w:t>‌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ک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بزرگان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داشته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A73F2B">
        <w:rPr>
          <w:rFonts w:ascii="Traditional Arabic" w:hAnsi="Traditional Arabic" w:cs="Traditional Arabic" w:hint="eastAsia"/>
          <w:rtl/>
        </w:rPr>
        <w:t>قابل‌قبول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روا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ات</w:t>
      </w:r>
      <w:r w:rsidR="00BA314E" w:rsidRPr="00507308">
        <w:rPr>
          <w:rFonts w:ascii="Traditional Arabic" w:hAnsi="Traditional Arabic" w:cs="Traditional Arabic" w:hint="cs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فرما</w:t>
      </w:r>
      <w:r w:rsidR="00C30307" w:rsidRPr="00507308">
        <w:rPr>
          <w:rFonts w:ascii="Traditional Arabic" w:hAnsi="Traditional Arabic" w:cs="Traditional Arabic" w:hint="cs"/>
          <w:rtl/>
        </w:rPr>
        <w:t>ی</w:t>
      </w:r>
      <w:r w:rsidR="00C30307" w:rsidRPr="00507308">
        <w:rPr>
          <w:rFonts w:ascii="Traditional Arabic" w:hAnsi="Traditional Arabic" w:cs="Traditional Arabic" w:hint="eastAsia"/>
          <w:rtl/>
        </w:rPr>
        <w:t>ند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BA314E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جاها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علت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صدور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فعل</w:t>
      </w:r>
      <w:r w:rsidR="00BA314E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BA314E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وقت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نماز</w:t>
      </w:r>
      <w:r w:rsidR="00BA314E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</w:t>
      </w:r>
      <w:r w:rsidRPr="00507308">
        <w:rPr>
          <w:rFonts w:ascii="Traditional Arabic" w:hAnsi="Traditional Arabic" w:cs="Traditional Arabic" w:hint="cs"/>
          <w:rtl/>
        </w:rPr>
        <w:t>ی</w:t>
      </w:r>
      <w:r w:rsidR="00BA314E" w:rsidRPr="00507308">
        <w:rPr>
          <w:rFonts w:ascii="Traditional Arabic" w:hAnsi="Traditional Arabic" w:cs="Traditional Arabic" w:hint="cs"/>
          <w:rtl/>
        </w:rPr>
        <w:t>‌</w:t>
      </w:r>
      <w:r w:rsidRPr="00507308">
        <w:rPr>
          <w:rFonts w:ascii="Traditional Arabic" w:hAnsi="Traditional Arabic" w:cs="Traditional Arabic" w:hint="eastAsia"/>
          <w:rtl/>
        </w:rPr>
        <w:t>خواند</w:t>
      </w:r>
      <w:r w:rsidR="00BA314E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="00BA314E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مولا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کرده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BA314E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منته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علت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ک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وقت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حب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خداست</w:t>
      </w:r>
      <w:r w:rsidR="00BA314E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ک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وقت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شکر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خداست</w:t>
      </w:r>
      <w:r w:rsidR="00BA314E" w:rsidRPr="00507308">
        <w:rPr>
          <w:rFonts w:ascii="Traditional Arabic" w:hAnsi="Traditional Arabic" w:cs="Traditional Arabic" w:hint="cs"/>
          <w:rtl/>
        </w:rPr>
        <w:t xml:space="preserve">،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ک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و</w:t>
      </w:r>
      <w:r w:rsidR="00C30307" w:rsidRPr="00507308">
        <w:rPr>
          <w:rFonts w:ascii="Traditional Arabic" w:hAnsi="Traditional Arabic" w:cs="Traditional Arabic" w:hint="cs"/>
          <w:rtl/>
        </w:rPr>
        <w:t>ق</w:t>
      </w:r>
      <w:r w:rsidRPr="00507308">
        <w:rPr>
          <w:rFonts w:ascii="Traditional Arabic" w:hAnsi="Traditional Arabic" w:cs="Traditional Arabic" w:hint="eastAsia"/>
          <w:rtl/>
        </w:rPr>
        <w:t>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خوف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ک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وقت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شوق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ثواب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BA314E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حب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شکر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بگذر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خوف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شوق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منافع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شخص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مطرح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عن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برا</w:t>
      </w:r>
      <w:r w:rsidRPr="00507308">
        <w:rPr>
          <w:rFonts w:ascii="Traditional Arabic" w:hAnsi="Traditional Arabic" w:cs="Traditional Arabic" w:hint="cs"/>
          <w:rtl/>
        </w:rPr>
        <w:t>ی</w:t>
      </w:r>
      <w:r w:rsidR="00BA314E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عذاب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جهم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رها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BA314E" w:rsidRPr="00507308">
        <w:rPr>
          <w:rFonts w:ascii="Traditional Arabic" w:hAnsi="Traditional Arabic" w:cs="Traditional Arabic" w:hint="eastAsia"/>
          <w:rtl/>
        </w:rPr>
        <w:t>شو</w:t>
      </w:r>
      <w:r w:rsidR="00BA314E" w:rsidRPr="00507308">
        <w:rPr>
          <w:rFonts w:ascii="Traditional Arabic" w:hAnsi="Traditional Arabic" w:cs="Traditional Arabic" w:hint="cs"/>
          <w:rtl/>
        </w:rPr>
        <w:t>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درجات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بهشت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نائل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BA314E" w:rsidRPr="00507308">
        <w:rPr>
          <w:rFonts w:ascii="Traditional Arabic" w:hAnsi="Traditional Arabic" w:cs="Traditional Arabic" w:hint="eastAsia"/>
          <w:rtl/>
        </w:rPr>
        <w:t>شو</w:t>
      </w:r>
      <w:r w:rsidR="00BA314E" w:rsidRPr="00507308">
        <w:rPr>
          <w:rFonts w:ascii="Traditional Arabic" w:hAnsi="Traditional Arabic" w:cs="Traditional Arabic" w:hint="cs"/>
          <w:rtl/>
        </w:rPr>
        <w:t>د،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علاقه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موجب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عبادت</w:t>
      </w:r>
      <w:r w:rsidR="00BA314E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انجام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BA314E" w:rsidRPr="00507308">
        <w:rPr>
          <w:rFonts w:ascii="Traditional Arabic" w:hAnsi="Traditional Arabic" w:cs="Traditional Arabic" w:hint="eastAsia"/>
          <w:rtl/>
        </w:rPr>
        <w:t>ده</w:t>
      </w:r>
      <w:r w:rsidR="00BA314E" w:rsidRPr="00507308">
        <w:rPr>
          <w:rFonts w:ascii="Traditional Arabic" w:hAnsi="Traditional Arabic" w:cs="Traditional Arabic" w:hint="cs"/>
          <w:rtl/>
        </w:rPr>
        <w:t>د.</w:t>
      </w:r>
    </w:p>
    <w:p w:rsidR="00916F6B" w:rsidRPr="00507308" w:rsidRDefault="003F58C2" w:rsidP="00916F6B">
      <w:pPr>
        <w:rPr>
          <w:rFonts w:ascii="Traditional Arabic" w:hAnsi="Traditional Arabic" w:cs="Traditional Arabic"/>
          <w:rtl/>
        </w:rPr>
      </w:pP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قاعده</w:t>
      </w:r>
      <w:r w:rsidR="00BA314E" w:rsidRPr="00507308">
        <w:rPr>
          <w:rFonts w:ascii="Traditional Arabic" w:hAnsi="Traditional Arabic" w:cs="Traditional Arabic" w:hint="cs"/>
          <w:rtl/>
        </w:rPr>
        <w:t>‌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مسلم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تحل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</w:t>
      </w:r>
      <w:r w:rsidR="006B5080" w:rsidRPr="00507308">
        <w:rPr>
          <w:rFonts w:ascii="Traditional Arabic" w:hAnsi="Traditional Arabic" w:cs="Traditional Arabic" w:hint="eastAsia"/>
          <w:rtl/>
        </w:rPr>
        <w:t>ه</w:t>
      </w:r>
      <w:r w:rsidR="006B5080"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عرض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کردم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شود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استفاده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کرد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ملاک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عبادت</w:t>
      </w:r>
      <w:r w:rsidR="00BA314E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امر</w:t>
      </w:r>
      <w:r w:rsidR="00BA314E"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انجا</w:t>
      </w:r>
      <w:r w:rsidR="006B5080" w:rsidRPr="00507308">
        <w:rPr>
          <w:rFonts w:ascii="Traditional Arabic" w:hAnsi="Traditional Arabic" w:cs="Traditional Arabic" w:hint="eastAsia"/>
          <w:rtl/>
        </w:rPr>
        <w:t>م</w:t>
      </w:r>
      <w:r w:rsidR="006B5080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شود</w:t>
      </w:r>
      <w:r w:rsidR="00BA314E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غا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BA314E" w:rsidRPr="00507308">
        <w:rPr>
          <w:rFonts w:ascii="Traditional Arabic" w:hAnsi="Traditional Arabic" w:cs="Traditional Arabic" w:hint="eastAsia"/>
          <w:rtl/>
        </w:rPr>
        <w:t>عل</w:t>
      </w:r>
      <w:r w:rsidR="00BA314E" w:rsidRPr="00507308">
        <w:rPr>
          <w:rFonts w:ascii="Traditional Arabic" w:hAnsi="Traditional Arabic" w:cs="Traditional Arabic" w:hint="cs"/>
          <w:rtl/>
        </w:rPr>
        <w:t>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غا</w:t>
      </w:r>
      <w:r w:rsidRPr="00507308">
        <w:rPr>
          <w:rFonts w:ascii="Traditional Arabic" w:hAnsi="Traditional Arabic" w:cs="Traditional Arabic" w:hint="cs"/>
          <w:rtl/>
        </w:rPr>
        <w:t>یی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متصل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فعل</w:t>
      </w:r>
      <w:r w:rsidR="00BA314E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مولا</w:t>
      </w:r>
      <w:r w:rsidR="00BA314E" w:rsidRPr="00507308">
        <w:rPr>
          <w:rFonts w:ascii="Traditional Arabic" w:hAnsi="Traditional Arabic" w:cs="Traditional Arabic" w:hint="cs"/>
          <w:rtl/>
        </w:rPr>
        <w:t xml:space="preserve"> باشد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چرا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="00BA314E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مولا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کند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چرا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فرمان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کند</w:t>
      </w:r>
      <w:r w:rsidR="00BA314E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خاطر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مولا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بلکه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شخص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علت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بع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علت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العل</w:t>
      </w:r>
      <w:r w:rsidR="00AC314B">
        <w:rPr>
          <w:rFonts w:ascii="Traditional Arabic" w:hAnsi="Traditional Arabic" w:cs="Traditional Arabic" w:hint="cs"/>
          <w:rtl/>
        </w:rPr>
        <w:t>ة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غا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الغا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شود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گر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غ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خدا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باشد</w:t>
      </w:r>
      <w:r w:rsidR="00BA314E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ک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مرحله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پا</w:t>
      </w:r>
      <w:r w:rsidR="00C30307" w:rsidRPr="00507308">
        <w:rPr>
          <w:rFonts w:ascii="Traditional Arabic" w:hAnsi="Traditional Arabic" w:cs="Traditional Arabic" w:hint="cs"/>
          <w:rtl/>
        </w:rPr>
        <w:t>یی</w:t>
      </w:r>
      <w:r w:rsidR="00C30307" w:rsidRPr="00507308">
        <w:rPr>
          <w:rFonts w:ascii="Traditional Arabic" w:hAnsi="Traditional Arabic" w:cs="Traditional Arabic" w:hint="eastAsia"/>
          <w:rtl/>
        </w:rPr>
        <w:t>ن‌تر</w:t>
      </w:r>
      <w:r w:rsidR="00BA314E" w:rsidRPr="00507308">
        <w:rPr>
          <w:rFonts w:ascii="Traditional Arabic" w:hAnsi="Traditional Arabic" w:cs="Traditional Arabic" w:hint="cs"/>
          <w:rtl/>
        </w:rPr>
        <w:t xml:space="preserve"> این است 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 w:hint="cs"/>
          <w:rtl/>
        </w:rPr>
        <w:t>ی</w:t>
      </w:r>
      <w:r w:rsidR="00BA314E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سلامت</w:t>
      </w:r>
      <w:r w:rsidRPr="00507308">
        <w:rPr>
          <w:rFonts w:ascii="Traditional Arabic" w:hAnsi="Traditional Arabic" w:cs="Traditional Arabic" w:hint="cs"/>
          <w:rtl/>
        </w:rPr>
        <w:t>ی</w:t>
      </w:r>
      <w:r w:rsidR="00BA314E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عاقبت</w:t>
      </w:r>
      <w:r w:rsidR="00BA314E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</w:t>
      </w:r>
      <w:r w:rsidRPr="00507308">
        <w:rPr>
          <w:rFonts w:ascii="Traditional Arabic" w:hAnsi="Traditional Arabic" w:cs="Traditional Arabic" w:hint="cs"/>
          <w:rtl/>
        </w:rPr>
        <w:t>ی</w:t>
      </w:r>
      <w:r w:rsidR="00BA314E" w:rsidRPr="00507308">
        <w:rPr>
          <w:rFonts w:ascii="Traditional Arabic" w:hAnsi="Traditional Arabic" w:cs="Traditional Arabic" w:hint="cs"/>
          <w:rtl/>
        </w:rPr>
        <w:t xml:space="preserve"> 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</w:t>
      </w:r>
      <w:r w:rsidR="00BA314E" w:rsidRPr="00507308">
        <w:rPr>
          <w:rFonts w:ascii="Traditional Arabic" w:hAnsi="Traditional Arabic" w:cs="Traditional Arabic" w:hint="cs"/>
          <w:rtl/>
        </w:rPr>
        <w:t>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زها</w:t>
      </w:r>
      <w:r w:rsidRPr="00507308">
        <w:rPr>
          <w:rFonts w:ascii="Traditional Arabic" w:hAnsi="Traditional Arabic" w:cs="Traditional Arabic" w:hint="cs"/>
          <w:rtl/>
        </w:rPr>
        <w:t>یی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عنوان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حِکم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عب</w:t>
      </w:r>
      <w:r w:rsidR="00BA314E" w:rsidRPr="00507308">
        <w:rPr>
          <w:rFonts w:ascii="Traditional Arabic" w:hAnsi="Traditional Arabic" w:cs="Traditional Arabic" w:hint="cs"/>
          <w:rtl/>
        </w:rPr>
        <w:t>ا</w:t>
      </w:r>
      <w:r w:rsidRPr="00507308">
        <w:rPr>
          <w:rFonts w:ascii="Traditional Arabic" w:hAnsi="Traditional Arabic" w:cs="Traditional Arabic" w:hint="eastAsia"/>
          <w:rtl/>
        </w:rPr>
        <w:t>د</w:t>
      </w:r>
      <w:r w:rsidR="00BA314E" w:rsidRPr="00507308">
        <w:rPr>
          <w:rFonts w:ascii="Traditional Arabic" w:hAnsi="Traditional Arabic" w:cs="Traditional Arabic" w:hint="cs"/>
          <w:rtl/>
        </w:rPr>
        <w:t>ا</w:t>
      </w:r>
      <w:r w:rsidRPr="00507308">
        <w:rPr>
          <w:rFonts w:ascii="Traditional Arabic" w:hAnsi="Traditional Arabic" w:cs="Traditional Arabic" w:hint="eastAsia"/>
          <w:rtl/>
        </w:rPr>
        <w:t>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آمده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BA314E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حکمت</w:t>
      </w:r>
      <w:r w:rsidR="00BA314E" w:rsidRPr="00507308">
        <w:rPr>
          <w:rFonts w:ascii="Traditional Arabic" w:hAnsi="Traditional Arabic" w:cs="Traditional Arabic" w:hint="cs"/>
          <w:rtl/>
        </w:rPr>
        <w:t>‌</w:t>
      </w:r>
      <w:r w:rsidRPr="00507308">
        <w:rPr>
          <w:rFonts w:ascii="Traditional Arabic" w:hAnsi="Traditional Arabic" w:cs="Traditional Arabic" w:hint="eastAsia"/>
          <w:rtl/>
        </w:rPr>
        <w:t>ها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فراوان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 w:hint="cs"/>
          <w:rtl/>
        </w:rPr>
        <w:t>ی</w:t>
      </w:r>
      <w:r w:rsidR="00BA314E" w:rsidRPr="00507308">
        <w:rPr>
          <w:rFonts w:ascii="Traditional Arabic" w:hAnsi="Traditional Arabic" w:cs="Traditional Arabic" w:hint="cs"/>
          <w:rtl/>
        </w:rPr>
        <w:t xml:space="preserve"> 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روا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عبادات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ذکر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BA314E" w:rsidRPr="00507308">
        <w:rPr>
          <w:rFonts w:ascii="Traditional Arabic" w:hAnsi="Traditional Arabic" w:cs="Traditional Arabic" w:hint="cs"/>
          <w:rtl/>
        </w:rPr>
        <w:t xml:space="preserve"> علت بعیده فعل باشد.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بع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BA314E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روا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حکمت</w:t>
      </w:r>
      <w:r w:rsidR="00BA314E" w:rsidRPr="00507308">
        <w:rPr>
          <w:rFonts w:ascii="Traditional Arabic" w:hAnsi="Traditional Arabic" w:cs="Traditional Arabic" w:hint="cs"/>
          <w:rtl/>
        </w:rPr>
        <w:t>‌</w:t>
      </w:r>
      <w:r w:rsidRPr="00507308">
        <w:rPr>
          <w:rFonts w:ascii="Traditional Arabic" w:hAnsi="Traditional Arabic" w:cs="Traditional Arabic" w:hint="eastAsia"/>
          <w:rtl/>
        </w:rPr>
        <w:t>ها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بگو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هدف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نبوده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ما</w:t>
      </w:r>
      <w:r w:rsidR="00BA314E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اثر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بگذارد</w:t>
      </w:r>
      <w:r w:rsidR="00BA314E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اتفاقا</w:t>
      </w:r>
      <w:r w:rsidR="006B5080" w:rsidRPr="00507308">
        <w:rPr>
          <w:rFonts w:ascii="Traditional Arabic" w:hAnsi="Traditional Arabic" w:cs="Traditional Arabic" w:hint="eastAsia"/>
          <w:rtl/>
        </w:rPr>
        <w:t>ً</w:t>
      </w:r>
      <w:r w:rsidR="006B5080"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="00BA314E" w:rsidRPr="00507308">
        <w:rPr>
          <w:rFonts w:ascii="Traditional Arabic" w:hAnsi="Traditional Arabic" w:cs="Traditional Arabic" w:hint="cs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حکمت‌ها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خاطر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ترغ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ب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انسان‌ها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انجام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واجبات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مستحبات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اثر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داشته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BA314E" w:rsidRPr="00507308">
        <w:rPr>
          <w:rFonts w:ascii="Traditional Arabic" w:hAnsi="Traditional Arabic" w:cs="Traditional Arabic" w:hint="cs"/>
          <w:rtl/>
        </w:rPr>
        <w:t xml:space="preserve">.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قسم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آن‌ها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پا</w:t>
      </w:r>
      <w:r w:rsidR="00C30307" w:rsidRPr="00507308">
        <w:rPr>
          <w:rFonts w:ascii="Traditional Arabic" w:hAnsi="Traditional Arabic" w:cs="Traditional Arabic" w:hint="cs"/>
          <w:rtl/>
        </w:rPr>
        <w:t>یی</w:t>
      </w:r>
      <w:r w:rsidR="00C30307" w:rsidRPr="00507308">
        <w:rPr>
          <w:rFonts w:ascii="Traditional Arabic" w:hAnsi="Traditional Arabic" w:cs="Traditional Arabic" w:hint="eastAsia"/>
          <w:rtl/>
        </w:rPr>
        <w:t>ن‌تر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عن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A73F2B">
        <w:rPr>
          <w:rFonts w:ascii="Traditional Arabic" w:hAnsi="Traditional Arabic" w:cs="Traditional Arabic" w:hint="eastAsia"/>
          <w:rtl/>
        </w:rPr>
        <w:t>انگیزه‌های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916F6B" w:rsidRPr="00507308">
        <w:rPr>
          <w:rFonts w:ascii="Traditional Arabic" w:hAnsi="Traditional Arabic" w:cs="Traditional Arabic" w:hint="cs"/>
          <w:rtl/>
        </w:rPr>
        <w:t>شخص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وادار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کند</w:t>
      </w:r>
      <w:r w:rsidR="00916F6B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مولا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اطاعت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کند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عن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آنجا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="00916F6B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عمل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مولا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انجام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دهد</w:t>
      </w:r>
      <w:r w:rsidR="00916F6B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خاطر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غا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طول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916F6B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ک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916F6B" w:rsidRPr="00507308">
        <w:rPr>
          <w:rFonts w:ascii="Traditional Arabic" w:hAnsi="Traditional Arabic" w:cs="Traditional Arabic" w:hint="cs"/>
          <w:rtl/>
        </w:rPr>
        <w:t>وقت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حب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916F6B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ک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وقت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916F6B" w:rsidRPr="00507308">
        <w:rPr>
          <w:rFonts w:ascii="Traditional Arabic" w:hAnsi="Traditional Arabic" w:cs="Traditional Arabic" w:hint="eastAsia"/>
          <w:rtl/>
        </w:rPr>
        <w:t>شک</w:t>
      </w:r>
      <w:r w:rsidR="00916F6B" w:rsidRPr="00507308">
        <w:rPr>
          <w:rFonts w:ascii="Traditional Arabic" w:hAnsi="Traditional Arabic" w:cs="Traditional Arabic" w:hint="cs"/>
          <w:rtl/>
        </w:rPr>
        <w:t>ر،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خوف</w:t>
      </w:r>
      <w:r w:rsidR="00916F6B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شوق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ک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وقت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شوق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آثار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تبعات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 w:hint="cs"/>
          <w:rtl/>
        </w:rPr>
        <w:t>ی</w:t>
      </w:r>
      <w:r w:rsidR="00916F6B" w:rsidRPr="00507308">
        <w:rPr>
          <w:rFonts w:ascii="Traditional Arabic" w:hAnsi="Traditional Arabic" w:cs="Traditional Arabic" w:hint="cs"/>
          <w:rtl/>
        </w:rPr>
        <w:t xml:space="preserve"> عمل را </w:t>
      </w:r>
      <w:r w:rsidRPr="00507308">
        <w:rPr>
          <w:rFonts w:ascii="Traditional Arabic" w:hAnsi="Traditional Arabic" w:cs="Traditional Arabic" w:hint="eastAsia"/>
          <w:rtl/>
        </w:rPr>
        <w:t>انجام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دهد</w:t>
      </w:r>
      <w:r w:rsidR="00916F6B" w:rsidRPr="00507308">
        <w:rPr>
          <w:rFonts w:ascii="Traditional Arabic" w:hAnsi="Traditional Arabic" w:cs="Traditional Arabic" w:hint="cs"/>
          <w:rtl/>
        </w:rPr>
        <w:t>.</w:t>
      </w:r>
    </w:p>
    <w:p w:rsidR="003F58C2" w:rsidRPr="00507308" w:rsidRDefault="003F58C2" w:rsidP="00922B88">
      <w:pPr>
        <w:rPr>
          <w:rFonts w:ascii="Traditional Arabic" w:hAnsi="Traditional Arabic" w:cs="Traditional Arabic"/>
          <w:rtl/>
        </w:rPr>
      </w:pP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شوق‌ها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غا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قصدها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طول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مخل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عباد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عبادت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آنچه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فقه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گفته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مخل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عباد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عبادت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916F6B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نماز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خواند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="00916F6B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خدا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نباشد</w:t>
      </w:r>
      <w:r w:rsidR="00916F6B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خدا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اصلاً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وجود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ندارد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عنوان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جزءالعل</w:t>
      </w:r>
      <w:r w:rsidR="00AC314B">
        <w:rPr>
          <w:rFonts w:ascii="Traditional Arabic" w:hAnsi="Traditional Arabic" w:cs="Traditional Arabic" w:hint="cs"/>
          <w:rtl/>
        </w:rPr>
        <w:t>ة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916F6B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عن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متصل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علت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ب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صدور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فعل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غ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خداست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غ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خدا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ک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خداست</w:t>
      </w:r>
      <w:r w:rsidR="00916F6B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اگ</w:t>
      </w:r>
      <w:r w:rsidR="00916F6B" w:rsidRPr="00507308">
        <w:rPr>
          <w:rFonts w:ascii="Traditional Arabic" w:hAnsi="Traditional Arabic" w:cs="Traditional Arabic" w:hint="cs"/>
          <w:rtl/>
        </w:rPr>
        <w:t>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بگو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نماز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را</w:t>
      </w:r>
      <w:r w:rsidR="00C30307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عنوان</w:t>
      </w:r>
      <w:r w:rsidR="006B5080" w:rsidRPr="00507308">
        <w:rPr>
          <w:rFonts w:ascii="Traditional Arabic" w:hAnsi="Traditional Arabic" w:cs="Traditional Arabic" w:hint="eastAsia"/>
          <w:rtl/>
        </w:rPr>
        <w:t>،</w:t>
      </w:r>
      <w:r w:rsidR="006B5080" w:rsidRPr="00507308">
        <w:rPr>
          <w:rFonts w:ascii="Traditional Arabic" w:hAnsi="Traditional Arabic" w:cs="Traditional Arabic"/>
          <w:rtl/>
        </w:rPr>
        <w:t xml:space="preserve"> </w:t>
      </w:r>
      <w:r w:rsidR="006B5080" w:rsidRPr="00507308">
        <w:rPr>
          <w:rFonts w:ascii="Traditional Arabic" w:hAnsi="Traditional Arabic" w:cs="Traditional Arabic" w:hint="eastAsia"/>
          <w:rtl/>
        </w:rPr>
        <w:t>ق</w:t>
      </w:r>
      <w:r w:rsidRPr="00507308">
        <w:rPr>
          <w:rFonts w:ascii="Traditional Arabic" w:hAnsi="Traditional Arabic" w:cs="Traditional Arabic" w:hint="eastAsia"/>
          <w:rtl/>
        </w:rPr>
        <w:t>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lastRenderedPageBreak/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خواند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عنوان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ک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ش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تواضع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پ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شگاه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خداوند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خواند</w:t>
      </w:r>
      <w:r w:rsidR="00916F6B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منته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916F6B" w:rsidRPr="00507308">
        <w:rPr>
          <w:rFonts w:ascii="Traditional Arabic" w:hAnsi="Traditional Arabic" w:cs="Traditional Arabic" w:hint="cs"/>
          <w:rtl/>
        </w:rPr>
        <w:t>علت بعیده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کار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ک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وقت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اعل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درجه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916F6B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="00916F6B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تعب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حضرت</w:t>
      </w:r>
      <w:r w:rsidR="00916F6B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امام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خاص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من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عصمه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الله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916F6B" w:rsidRPr="00507308">
        <w:rPr>
          <w:rFonts w:ascii="Traditional Arabic" w:hAnsi="Traditional Arabic" w:cs="Traditional Arabic" w:hint="cs"/>
          <w:rtl/>
        </w:rPr>
        <w:t>ک</w:t>
      </w:r>
      <w:r w:rsidRPr="00507308">
        <w:rPr>
          <w:rFonts w:ascii="Traditional Arabic" w:hAnsi="Traditional Arabic" w:cs="Traditional Arabic" w:hint="eastAsia"/>
          <w:rtl/>
        </w:rPr>
        <w:t>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فقط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محبت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ح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ث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فرض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محال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خدا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نداده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بلکه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طان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خلاف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داد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خدا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عبادت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کرد</w:t>
      </w:r>
      <w:r w:rsidR="00916F6B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مرتبه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شروع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شود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اعل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درجه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علت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قر</w:t>
      </w:r>
      <w:r w:rsidR="00C30307" w:rsidRPr="00507308">
        <w:rPr>
          <w:rFonts w:ascii="Traditional Arabic" w:hAnsi="Traditional Arabic" w:cs="Traditional Arabic" w:hint="cs"/>
          <w:rtl/>
        </w:rPr>
        <w:t>ی</w:t>
      </w:r>
      <w:r w:rsidR="00C30307" w:rsidRPr="00507308">
        <w:rPr>
          <w:rFonts w:ascii="Traditional Arabic" w:hAnsi="Traditional Arabic" w:cs="Traditional Arabic" w:hint="eastAsia"/>
          <w:rtl/>
        </w:rPr>
        <w:t>به‌اش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خداوند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علت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بع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ده</w:t>
      </w:r>
      <w:r w:rsidR="00C30307" w:rsidRPr="00507308">
        <w:rPr>
          <w:rFonts w:ascii="Traditional Arabic" w:hAnsi="Traditional Arabic" w:cs="Traditional Arabic" w:hint="cs"/>
          <w:rtl/>
        </w:rPr>
        <w:t>‌</w:t>
      </w:r>
      <w:r w:rsidRPr="00507308">
        <w:rPr>
          <w:rFonts w:ascii="Traditional Arabic" w:hAnsi="Traditional Arabic" w:cs="Traditional Arabic" w:hint="eastAsia"/>
          <w:rtl/>
        </w:rPr>
        <w:t>اش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خداست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مراتب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بعد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علل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بع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زها</w:t>
      </w:r>
      <w:r w:rsidRPr="00507308">
        <w:rPr>
          <w:rFonts w:ascii="Traditional Arabic" w:hAnsi="Traditional Arabic" w:cs="Traditional Arabic" w:hint="cs"/>
          <w:rtl/>
        </w:rPr>
        <w:t>یی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غ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خداست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همان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غ</w:t>
      </w:r>
      <w:r w:rsidRPr="00507308">
        <w:rPr>
          <w:rFonts w:ascii="Traditional Arabic" w:hAnsi="Traditional Arabic" w:cs="Traditional Arabic" w:hint="cs"/>
          <w:rtl/>
        </w:rPr>
        <w:t>ی</w:t>
      </w:r>
      <w:r w:rsidR="00922B88" w:rsidRPr="00507308">
        <w:rPr>
          <w:rFonts w:ascii="Traditional Arabic" w:hAnsi="Traditional Arabic" w:cs="Traditional Arabic" w:hint="cs"/>
          <w:rtl/>
        </w:rPr>
        <w:t>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خدا</w:t>
      </w:r>
      <w:r w:rsidRPr="00507308">
        <w:rPr>
          <w:rFonts w:ascii="Traditional Arabic" w:hAnsi="Traditional Arabic" w:cs="Traditional Arabic" w:hint="cs"/>
          <w:rtl/>
        </w:rPr>
        <w:t>یی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انگ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خته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="00922B88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خدا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کار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922B88" w:rsidRPr="00507308">
        <w:rPr>
          <w:rFonts w:ascii="Traditional Arabic" w:hAnsi="Traditional Arabic" w:cs="Traditional Arabic" w:hint="cs"/>
          <w:rtl/>
        </w:rPr>
        <w:t>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انجام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دهد</w:t>
      </w:r>
      <w:r w:rsidR="00922B88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مانع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ندارد</w:t>
      </w:r>
      <w:r w:rsidR="00922B88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البته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وقت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کند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مانع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دارد</w:t>
      </w:r>
      <w:r w:rsidR="00922B88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معنا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ش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غا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فعل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ناظر</w:t>
      </w:r>
      <w:r w:rsidR="00922B88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فاعل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را</w:t>
      </w:r>
      <w:r w:rsidR="00C30307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تشو</w:t>
      </w:r>
      <w:r w:rsidR="00C30307" w:rsidRPr="00507308">
        <w:rPr>
          <w:rFonts w:ascii="Traditional Arabic" w:hAnsi="Traditional Arabic" w:cs="Traditional Arabic" w:hint="cs"/>
          <w:rtl/>
        </w:rPr>
        <w:t>ی</w:t>
      </w:r>
      <w:r w:rsidR="00C30307" w:rsidRPr="00507308">
        <w:rPr>
          <w:rFonts w:ascii="Traditional Arabic" w:hAnsi="Traditional Arabic" w:cs="Traditional Arabic" w:hint="eastAsia"/>
          <w:rtl/>
        </w:rPr>
        <w:t>ق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کند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غا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الا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غا</w:t>
      </w:r>
      <w:r w:rsidRPr="00507308">
        <w:rPr>
          <w:rFonts w:ascii="Traditional Arabic" w:hAnsi="Traditional Arabic" w:cs="Traditional Arabic" w:hint="cs"/>
          <w:rtl/>
        </w:rPr>
        <w:t>ی</w:t>
      </w:r>
      <w:r w:rsidR="006B5080" w:rsidRPr="00507308">
        <w:rPr>
          <w:rFonts w:ascii="Traditional Arabic" w:hAnsi="Traditional Arabic" w:cs="Traditional Arabic" w:hint="eastAsia"/>
          <w:rtl/>
        </w:rPr>
        <w:t>ت</w:t>
      </w:r>
      <w:r w:rsidR="006B5080"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بع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مانع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ندارد</w:t>
      </w:r>
      <w:r w:rsidR="00922B88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روز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گفته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بود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ابعاد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شتر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مطرح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کرد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م</w:t>
      </w:r>
      <w:r w:rsidRPr="00507308">
        <w:rPr>
          <w:rFonts w:ascii="Traditional Arabic" w:hAnsi="Traditional Arabic" w:cs="Traditional Arabic"/>
          <w:rtl/>
        </w:rPr>
        <w:t>.</w:t>
      </w:r>
    </w:p>
    <w:p w:rsidR="003F58C2" w:rsidRPr="00507308" w:rsidRDefault="003F58C2" w:rsidP="00922B88">
      <w:pPr>
        <w:rPr>
          <w:rFonts w:ascii="Traditional Arabic" w:hAnsi="Traditional Arabic" w:cs="Traditional Arabic"/>
          <w:rtl/>
        </w:rPr>
      </w:pPr>
      <w:r w:rsidRPr="00507308">
        <w:rPr>
          <w:rFonts w:ascii="Traditional Arabic" w:hAnsi="Traditional Arabic" w:cs="Traditional Arabic" w:hint="eastAsia"/>
          <w:rtl/>
        </w:rPr>
        <w:t>کبر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922B88" w:rsidRPr="00507308">
        <w:rPr>
          <w:rFonts w:ascii="Traditional Arabic" w:hAnsi="Traditional Arabic" w:cs="Traditional Arabic" w:hint="cs"/>
          <w:rtl/>
        </w:rPr>
        <w:t xml:space="preserve">دلیل و وجه دوم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گو</w:t>
      </w:r>
      <w:r w:rsidR="00C30307" w:rsidRPr="00507308">
        <w:rPr>
          <w:rFonts w:ascii="Traditional Arabic" w:hAnsi="Traditional Arabic" w:cs="Traditional Arabic" w:hint="cs"/>
          <w:rtl/>
        </w:rPr>
        <w:t>ی</w:t>
      </w:r>
      <w:r w:rsidR="00C30307" w:rsidRPr="00507308">
        <w:rPr>
          <w:rFonts w:ascii="Traditional Arabic" w:hAnsi="Traditional Arabic" w:cs="Traditional Arabic" w:hint="eastAsia"/>
          <w:rtl/>
        </w:rPr>
        <w:t>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مقوم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عباد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قربت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عنوان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علت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قصدها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غ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قرب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چنانچه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طول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علت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باشد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داع</w:t>
      </w:r>
      <w:r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عل</w:t>
      </w:r>
      <w:r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الداع</w:t>
      </w:r>
      <w:r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باشد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مانع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ندارد</w:t>
      </w:r>
      <w:r w:rsidR="00922B88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داع</w:t>
      </w:r>
      <w:r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عل</w:t>
      </w:r>
      <w:r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b/>
          <w:bCs/>
          <w:rtl/>
        </w:rPr>
        <w:t>الداع</w:t>
      </w:r>
      <w:r w:rsidR="00C30307"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عن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922B88" w:rsidRPr="00507308">
        <w:rPr>
          <w:rFonts w:ascii="Traditional Arabic" w:hAnsi="Traditional Arabic" w:cs="Traditional Arabic" w:hint="cs"/>
          <w:rtl/>
        </w:rPr>
        <w:t xml:space="preserve">انگیزه‌هایی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منشأ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داع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922B88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</w:p>
    <w:p w:rsidR="003F58C2" w:rsidRPr="00507308" w:rsidRDefault="00922B88" w:rsidP="00922B88">
      <w:pPr>
        <w:rPr>
          <w:rFonts w:ascii="Traditional Arabic" w:hAnsi="Traditional Arabic" w:cs="Traditional Arabic"/>
          <w:rtl/>
        </w:rPr>
      </w:pPr>
      <w:r w:rsidRPr="00507308">
        <w:rPr>
          <w:rFonts w:ascii="Traditional Arabic" w:hAnsi="Traditional Arabic" w:cs="Traditional Arabic" w:hint="cs"/>
          <w:rtl/>
        </w:rPr>
        <w:t xml:space="preserve">در </w:t>
      </w:r>
      <w:r w:rsidR="003F58C2" w:rsidRPr="00507308">
        <w:rPr>
          <w:rFonts w:ascii="Traditional Arabic" w:hAnsi="Traditional Arabic" w:cs="Traditional Arabic" w:hint="eastAsia"/>
          <w:rtl/>
        </w:rPr>
        <w:t>صغر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 xml:space="preserve">دلیل دوم </w:t>
      </w:r>
      <w:r w:rsidR="003F58C2" w:rsidRPr="00507308">
        <w:rPr>
          <w:rFonts w:ascii="Traditional Arabic" w:hAnsi="Traditional Arabic" w:cs="Traditional Arabic" w:hint="eastAsia"/>
          <w:rtl/>
        </w:rPr>
        <w:t>گفته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شود</w:t>
      </w:r>
      <w:r w:rsidRPr="00507308">
        <w:rPr>
          <w:rFonts w:ascii="Traditional Arabic" w:hAnsi="Traditional Arabic" w:cs="Traditional Arabic" w:hint="cs"/>
          <w:rtl/>
        </w:rPr>
        <w:t>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هم</w:t>
      </w:r>
      <w:r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 w:hint="cs"/>
          <w:rtl/>
        </w:rPr>
        <w:t xml:space="preserve"> مطالب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را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نجا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تطبیق می‌دهیم.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نجا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قصد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شخص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که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عبادت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ن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ابت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ا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غ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ن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ابت</w:t>
      </w:r>
      <w:r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انجام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دهد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قصد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نکه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مزد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دست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اورد</w:t>
      </w:r>
      <w:r w:rsidRPr="00507308">
        <w:rPr>
          <w:rFonts w:ascii="Traditional Arabic" w:hAnsi="Traditional Arabic" w:cs="Traditional Arabic" w:hint="cs"/>
          <w:rtl/>
        </w:rPr>
        <w:t>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قصد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مزد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غا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قر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به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فعل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ن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ست</w:t>
      </w:r>
      <w:r w:rsidRPr="00507308">
        <w:rPr>
          <w:rFonts w:ascii="Traditional Arabic" w:hAnsi="Traditional Arabic" w:cs="Traditional Arabic" w:hint="cs"/>
          <w:rtl/>
        </w:rPr>
        <w:t>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غا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بع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ده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 w:hint="cs"/>
          <w:rtl/>
        </w:rPr>
        <w:t>.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داع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طول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است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و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</w:t>
      </w:r>
      <w:r w:rsidRPr="00507308">
        <w:rPr>
          <w:rFonts w:ascii="Traditional Arabic" w:hAnsi="Traditional Arabic" w:cs="Traditional Arabic" w:hint="cs"/>
          <w:rtl/>
        </w:rPr>
        <w:t>و</w:t>
      </w:r>
      <w:r w:rsidR="003F58C2" w:rsidRPr="00507308">
        <w:rPr>
          <w:rFonts w:ascii="Traditional Arabic" w:hAnsi="Traditional Arabic" w:cs="Traditional Arabic" w:hint="eastAsia"/>
          <w:rtl/>
        </w:rPr>
        <w:t>جب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شود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که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اج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واقعاً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نماز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را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قصد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خدا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بخواند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و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لذا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b/>
          <w:bCs/>
          <w:rtl/>
        </w:rPr>
        <w:t>داع</w:t>
      </w:r>
      <w:r w:rsidR="003F58C2"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="003F58C2"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b/>
          <w:bCs/>
          <w:rtl/>
        </w:rPr>
        <w:t>عل</w:t>
      </w:r>
      <w:r w:rsidR="003F58C2"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="003F58C2"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b/>
          <w:bCs/>
          <w:rtl/>
        </w:rPr>
        <w:t>الداع</w:t>
      </w:r>
      <w:r w:rsidR="003F58C2"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="003F58C2"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است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و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مخل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عباد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عبادت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ن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ست</w:t>
      </w:r>
      <w:r w:rsidRPr="00507308">
        <w:rPr>
          <w:rFonts w:ascii="Traditional Arabic" w:hAnsi="Traditional Arabic" w:cs="Traditional Arabic" w:hint="cs"/>
          <w:rtl/>
        </w:rPr>
        <w:t>.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ن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مطالب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تقر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ر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 w:hint="cs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که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برا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پاسخ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استدلال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دوم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شود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ارائه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کرد</w:t>
      </w:r>
      <w:r w:rsidRPr="00507308">
        <w:rPr>
          <w:rFonts w:ascii="Traditional Arabic" w:hAnsi="Traditional Arabic" w:cs="Traditional Arabic" w:hint="cs"/>
          <w:rtl/>
        </w:rPr>
        <w:t>.</w:t>
      </w:r>
    </w:p>
    <w:p w:rsidR="00922B88" w:rsidRPr="00507308" w:rsidRDefault="00C30307" w:rsidP="00922B88">
      <w:pPr>
        <w:pStyle w:val="31"/>
        <w:rPr>
          <w:rFonts w:ascii="Traditional Arabic" w:hAnsi="Traditional Arabic" w:cs="Traditional Arabic"/>
          <w:color w:val="FF0000"/>
          <w:rtl/>
        </w:rPr>
      </w:pPr>
      <w:bookmarkStart w:id="8" w:name="_Toc375985411"/>
      <w:r w:rsidRPr="00507308">
        <w:rPr>
          <w:rFonts w:ascii="Traditional Arabic" w:hAnsi="Traditional Arabic" w:cs="Traditional Arabic" w:hint="cs"/>
          <w:color w:val="FF0000"/>
          <w:rtl/>
        </w:rPr>
        <w:t xml:space="preserve">2. </w:t>
      </w:r>
      <w:r w:rsidR="00922B88" w:rsidRPr="00507308">
        <w:rPr>
          <w:rFonts w:ascii="Traditional Arabic" w:hAnsi="Traditional Arabic" w:cs="Traditional Arabic" w:hint="cs"/>
          <w:color w:val="FF0000"/>
          <w:rtl/>
        </w:rPr>
        <w:t>اشکالات به پاسخ دلیل دوم</w:t>
      </w:r>
      <w:bookmarkEnd w:id="8"/>
    </w:p>
    <w:p w:rsidR="003F58C2" w:rsidRPr="00507308" w:rsidRDefault="003F58C2" w:rsidP="00922B88">
      <w:pPr>
        <w:rPr>
          <w:rFonts w:ascii="Traditional Arabic" w:hAnsi="Traditional Arabic" w:cs="Traditional Arabic"/>
          <w:rtl/>
        </w:rPr>
      </w:pP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پاسخ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محل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رادات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قرار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گرفته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صفحه</w:t>
      </w:r>
      <w:r w:rsidR="00922B88" w:rsidRPr="00507308">
        <w:rPr>
          <w:rFonts w:ascii="Traditional Arabic" w:hAnsi="Traditional Arabic" w:cs="Traditional Arabic" w:hint="cs"/>
          <w:rtl/>
        </w:rPr>
        <w:t>‌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262 </w:t>
      </w:r>
      <w:r w:rsidRPr="00507308">
        <w:rPr>
          <w:rFonts w:ascii="Traditional Arabic" w:hAnsi="Traditional Arabic" w:cs="Traditional Arabic" w:hint="eastAsia"/>
          <w:rtl/>
        </w:rPr>
        <w:t>تا</w:t>
      </w:r>
      <w:r w:rsidRPr="00507308">
        <w:rPr>
          <w:rFonts w:ascii="Traditional Arabic" w:hAnsi="Traditional Arabic" w:cs="Traditional Arabic"/>
          <w:rtl/>
        </w:rPr>
        <w:t xml:space="preserve"> 284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مکاسب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محرمه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حضرت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امام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آمده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شود</w:t>
      </w:r>
      <w:r w:rsidR="00922B88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چهار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پنج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وجه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اشکال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پاسخ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حضرت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امام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نقل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کرده‌اند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خودشان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زها</w:t>
      </w:r>
      <w:r w:rsidRPr="00507308">
        <w:rPr>
          <w:rFonts w:ascii="Traditional Arabic" w:hAnsi="Traditional Arabic" w:cs="Traditional Arabic" w:hint="cs"/>
          <w:rtl/>
        </w:rPr>
        <w:t>یی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فرمود</w:t>
      </w:r>
      <w:r w:rsidR="00922B88" w:rsidRPr="00507308">
        <w:rPr>
          <w:rFonts w:ascii="Traditional Arabic" w:hAnsi="Traditional Arabic" w:cs="Traditional Arabic" w:hint="cs"/>
          <w:rtl/>
        </w:rPr>
        <w:t>ه‌ا</w:t>
      </w:r>
      <w:r w:rsidRPr="00507308">
        <w:rPr>
          <w:rFonts w:ascii="Traditional Arabic" w:hAnsi="Traditional Arabic" w:cs="Traditional Arabic" w:hint="eastAsia"/>
          <w:rtl/>
        </w:rPr>
        <w:t>ند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نقل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کن</w:t>
      </w:r>
      <w:r w:rsidR="00C30307" w:rsidRPr="00507308">
        <w:rPr>
          <w:rFonts w:ascii="Traditional Arabic" w:hAnsi="Traditional Arabic" w:cs="Traditional Arabic" w:hint="cs"/>
          <w:rtl/>
        </w:rPr>
        <w:t>ی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922B88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عن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پروند</w:t>
      </w:r>
      <w:r w:rsidR="00922B88" w:rsidRPr="00507308">
        <w:rPr>
          <w:rFonts w:ascii="Traditional Arabic" w:hAnsi="Traditional Arabic" w:cs="Traditional Arabic" w:hint="cs"/>
          <w:rtl/>
        </w:rPr>
        <w:t>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بحث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مرور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کن</w:t>
      </w:r>
      <w:r w:rsidR="00C30307" w:rsidRPr="00507308">
        <w:rPr>
          <w:rFonts w:ascii="Traditional Arabic" w:hAnsi="Traditional Arabic" w:cs="Traditional Arabic" w:hint="cs"/>
          <w:rtl/>
        </w:rPr>
        <w:t>ی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مشخص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پا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چه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نت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جه</w:t>
      </w:r>
      <w:r w:rsidR="00922B88" w:rsidRPr="00507308">
        <w:rPr>
          <w:rFonts w:ascii="Traditional Arabic" w:hAnsi="Traditional Arabic" w:cs="Traditional Arabic" w:hint="cs"/>
          <w:rtl/>
        </w:rPr>
        <w:t>‌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بگ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م</w:t>
      </w:r>
      <w:r w:rsidRPr="00507308">
        <w:rPr>
          <w:rFonts w:ascii="Traditional Arabic" w:hAnsi="Traditional Arabic" w:cs="Traditional Arabic"/>
          <w:rtl/>
        </w:rPr>
        <w:t xml:space="preserve">. </w:t>
      </w:r>
      <w:r w:rsidRPr="00507308">
        <w:rPr>
          <w:rFonts w:ascii="Traditional Arabic" w:hAnsi="Traditional Arabic" w:cs="Traditional Arabic" w:hint="eastAsia"/>
          <w:rtl/>
        </w:rPr>
        <w:t>گفت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پاسخ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="00922B88" w:rsidRPr="00507308">
        <w:rPr>
          <w:rFonts w:ascii="Traditional Arabic" w:hAnsi="Traditional Arabic" w:cs="Traditional Arabic" w:hint="eastAsia"/>
          <w:rtl/>
        </w:rPr>
        <w:t xml:space="preserve"> استدلال</w:t>
      </w:r>
      <w:r w:rsidR="00922B88"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داده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="00922B88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اشکالات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پاسخ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داده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>.</w:t>
      </w:r>
    </w:p>
    <w:p w:rsidR="00E900EE" w:rsidRPr="00507308" w:rsidRDefault="003F58C2" w:rsidP="00E900EE">
      <w:pPr>
        <w:rPr>
          <w:rFonts w:ascii="Traditional Arabic" w:hAnsi="Traditional Arabic" w:cs="Traditional Arabic"/>
          <w:rtl/>
        </w:rPr>
      </w:pP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اشکالات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مرحوم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رزا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محمد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تق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راز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922B88" w:rsidRPr="00507308">
        <w:rPr>
          <w:rFonts w:ascii="Traditional Arabic" w:hAnsi="Traditional Arabic" w:cs="Traditional Arabic" w:hint="eastAsia"/>
          <w:rtl/>
        </w:rPr>
        <w:t>تعل</w:t>
      </w:r>
      <w:r w:rsidR="00922B88"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قه</w:t>
      </w:r>
      <w:r w:rsidR="00922B88" w:rsidRPr="00507308">
        <w:rPr>
          <w:rFonts w:ascii="Traditional Arabic" w:hAnsi="Traditional Arabic" w:cs="Traditional Arabic" w:hint="cs"/>
          <w:rtl/>
        </w:rPr>
        <w:t>‌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مکاسب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دارند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حضرت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امام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تعل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قه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نقل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کرده‌اند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نجا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مستق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تعل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قه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نقل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نم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کنم</w:t>
      </w:r>
      <w:r w:rsidR="00922B88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اشکال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مرحوم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رزا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محمد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تق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راز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922B88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ک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اشکال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حاش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مرحوم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نائ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مکاسب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ا</w:t>
      </w:r>
      <w:r w:rsidR="00C30307" w:rsidRPr="00507308">
        <w:rPr>
          <w:rFonts w:ascii="Traditional Arabic" w:hAnsi="Traditional Arabic" w:cs="Traditional Arabic" w:hint="cs"/>
          <w:rtl/>
        </w:rPr>
        <w:t>ی</w:t>
      </w:r>
      <w:r w:rsidR="00C30307" w:rsidRPr="00507308">
        <w:rPr>
          <w:rFonts w:ascii="Traditional Arabic" w:hAnsi="Traditional Arabic" w:cs="Traditional Arabic" w:hint="eastAsia"/>
          <w:rtl/>
        </w:rPr>
        <w:t>ن‌ها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امام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="00922B88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نجا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نقل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فرموده</w:t>
      </w:r>
      <w:r w:rsidR="00922B88" w:rsidRPr="00507308">
        <w:rPr>
          <w:rFonts w:ascii="Traditional Arabic" w:hAnsi="Traditional Arabic" w:cs="Traditional Arabic" w:hint="cs"/>
          <w:rtl/>
        </w:rPr>
        <w:t>‌</w:t>
      </w:r>
      <w:r w:rsidRPr="00507308">
        <w:rPr>
          <w:rFonts w:ascii="Traditional Arabic" w:hAnsi="Traditional Arabic" w:cs="Traditional Arabic" w:hint="eastAsia"/>
          <w:rtl/>
        </w:rPr>
        <w:t>اند</w:t>
      </w:r>
      <w:r w:rsidR="00922B88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ک</w:t>
      </w:r>
      <w:r w:rsidRPr="00507308">
        <w:rPr>
          <w:rFonts w:ascii="Traditional Arabic" w:hAnsi="Traditional Arabic" w:cs="Traditional Arabic" w:hint="cs"/>
          <w:rtl/>
        </w:rPr>
        <w:t>ی</w:t>
      </w:r>
      <w:r w:rsidR="00E900EE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اشکال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نقل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آن</w:t>
      </w:r>
      <w:r w:rsidR="00E900EE" w:rsidRPr="00507308">
        <w:rPr>
          <w:rFonts w:ascii="Traditional Arabic" w:hAnsi="Traditional Arabic" w:cs="Traditional Arabic" w:hint="cs"/>
          <w:rtl/>
        </w:rPr>
        <w:t>‌</w:t>
      </w:r>
      <w:r w:rsidRPr="00507308">
        <w:rPr>
          <w:rFonts w:ascii="Traditional Arabic" w:hAnsi="Traditional Arabic" w:cs="Traditional Arabic" w:hint="eastAsia"/>
          <w:rtl/>
        </w:rPr>
        <w:t>ها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فرع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عمده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دو</w:t>
      </w:r>
      <w:r w:rsidR="00E900EE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سه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اشکال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</w:t>
      </w:r>
      <w:r w:rsidR="006B5080" w:rsidRPr="00507308">
        <w:rPr>
          <w:rFonts w:ascii="Traditional Arabic" w:hAnsi="Traditional Arabic" w:cs="Traditional Arabic" w:hint="eastAsia"/>
          <w:rtl/>
        </w:rPr>
        <w:t>ت</w:t>
      </w:r>
      <w:r w:rsidR="006B5080"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جواب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مرحوم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رزا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محمد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تق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راز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مرحوم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نائ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نقل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E900EE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</w:p>
    <w:p w:rsidR="003F58C2" w:rsidRPr="00507308" w:rsidRDefault="00E900EE" w:rsidP="00E900EE">
      <w:pPr>
        <w:rPr>
          <w:rFonts w:ascii="Traditional Arabic" w:hAnsi="Traditional Arabic" w:cs="Traditional Arabic"/>
          <w:rtl/>
        </w:rPr>
      </w:pPr>
      <w:r w:rsidRPr="00507308">
        <w:rPr>
          <w:rFonts w:ascii="Traditional Arabic" w:hAnsi="Traditional Arabic" w:cs="Traditional Arabic" w:hint="cs"/>
          <w:rtl/>
        </w:rPr>
        <w:t>(</w:t>
      </w:r>
      <w:r w:rsidR="003F58C2" w:rsidRPr="00507308">
        <w:rPr>
          <w:rFonts w:ascii="Traditional Arabic" w:hAnsi="Traditional Arabic" w:cs="Traditional Arabic" w:hint="eastAsia"/>
          <w:rtl/>
        </w:rPr>
        <w:t>هر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دو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این بزرگواران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از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اعلام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طبقه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اول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و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ممتاز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تار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خ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ف</w:t>
      </w:r>
      <w:r w:rsidRPr="00507308">
        <w:rPr>
          <w:rFonts w:ascii="Traditional Arabic" w:hAnsi="Traditional Arabic" w:cs="Traditional Arabic" w:hint="cs"/>
          <w:rtl/>
        </w:rPr>
        <w:t>ق</w:t>
      </w:r>
      <w:r w:rsidR="003F58C2" w:rsidRPr="00507308">
        <w:rPr>
          <w:rFonts w:ascii="Traditional Arabic" w:hAnsi="Traditional Arabic" w:cs="Traditional Arabic" w:hint="eastAsia"/>
          <w:rtl/>
        </w:rPr>
        <w:t>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و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اصول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ما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هستند</w:t>
      </w:r>
      <w:r w:rsidRPr="00507308">
        <w:rPr>
          <w:rFonts w:ascii="Traditional Arabic" w:hAnsi="Traditional Arabic" w:cs="Traditional Arabic" w:hint="cs"/>
          <w:rtl/>
        </w:rPr>
        <w:t>.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مرحوم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رزا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محمد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تق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ش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راز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غ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از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رزا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ش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راز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بزرگ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است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ول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خودش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هم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شخص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بس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ار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بزرگ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بوده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 w:hint="cs"/>
          <w:rtl/>
        </w:rPr>
        <w:t>.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هم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علم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و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هم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عمل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و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امام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هم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هر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دو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ش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راز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خ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ل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احترام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گذاشتند</w:t>
      </w:r>
      <w:r w:rsidRPr="00507308">
        <w:rPr>
          <w:rFonts w:ascii="Traditional Arabic" w:hAnsi="Traditional Arabic" w:cs="Traditional Arabic" w:hint="cs"/>
          <w:rtl/>
        </w:rPr>
        <w:t>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هر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دو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علاوه</w:t>
      </w:r>
      <w:r w:rsidRPr="00507308">
        <w:rPr>
          <w:rFonts w:ascii="Traditional Arabic" w:hAnsi="Traditional Arabic" w:cs="Traditional Arabic" w:hint="cs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مقام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علم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شخص</w:t>
      </w:r>
      <w:r w:rsidR="00C30307" w:rsidRPr="00507308">
        <w:rPr>
          <w:rFonts w:ascii="Traditional Arabic" w:hAnsi="Traditional Arabic" w:cs="Traditional Arabic" w:hint="cs"/>
          <w:rtl/>
        </w:rPr>
        <w:t>ی</w:t>
      </w:r>
      <w:r w:rsidR="00C30307" w:rsidRPr="00507308">
        <w:rPr>
          <w:rFonts w:ascii="Traditional Arabic" w:hAnsi="Traditional Arabic" w:cs="Traditional Arabic" w:hint="eastAsia"/>
          <w:rtl/>
        </w:rPr>
        <w:t>ت‌ها</w:t>
      </w:r>
      <w:r w:rsidR="00C30307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اجتماع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و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س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اس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و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جهاد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بزرگ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بودند</w:t>
      </w:r>
      <w:r w:rsidRPr="00507308">
        <w:rPr>
          <w:rFonts w:ascii="Traditional Arabic" w:hAnsi="Traditional Arabic" w:cs="Traditional Arabic" w:hint="cs"/>
          <w:rtl/>
        </w:rPr>
        <w:t>.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رزا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محمد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تق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هم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822C0B">
        <w:rPr>
          <w:rFonts w:ascii="Traditional Arabic" w:hAnsi="Traditional Arabic" w:cs="Traditional Arabic" w:hint="eastAsia"/>
          <w:rtl/>
        </w:rPr>
        <w:t>همین‌طور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 w:hint="cs"/>
          <w:rtl/>
        </w:rPr>
        <w:t>.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سخنران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حضرت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امام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چهلم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آقا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مصطف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cs"/>
          <w:rtl/>
        </w:rPr>
        <w:t>، ایشان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هم</w:t>
      </w:r>
      <w:r w:rsidRPr="00507308">
        <w:rPr>
          <w:rFonts w:ascii="Traditional Arabic" w:hAnsi="Traditional Arabic" w:cs="Traditional Arabic" w:hint="cs"/>
          <w:rtl/>
        </w:rPr>
        <w:t xml:space="preserve"> به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رزا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ش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راز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اشاره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کنند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و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هم</w:t>
      </w:r>
      <w:r w:rsidRPr="00507308">
        <w:rPr>
          <w:rFonts w:ascii="Traditional Arabic" w:hAnsi="Traditional Arabic" w:cs="Traditional Arabic" w:hint="cs"/>
          <w:rtl/>
        </w:rPr>
        <w:t xml:space="preserve"> به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رزا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محمد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تق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cs"/>
          <w:rtl/>
        </w:rPr>
        <w:t xml:space="preserve"> اشاره می‌کنند.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 xml:space="preserve">ایشان </w:t>
      </w:r>
      <w:r w:rsidR="003F58C2" w:rsidRPr="00507308">
        <w:rPr>
          <w:rFonts w:ascii="Traditional Arabic" w:hAnsi="Traditional Arabic" w:cs="Traditional Arabic" w:hint="eastAsia"/>
          <w:rtl/>
        </w:rPr>
        <w:t>در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جهاد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که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عل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انگل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س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راه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انداختند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و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آزاد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عراق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نقش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بزرگ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داشته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 w:hint="cs"/>
          <w:rtl/>
        </w:rPr>
        <w:t>.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تعل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 w:hint="eastAsia"/>
          <w:rtl/>
        </w:rPr>
        <w:t>قه</w:t>
      </w:r>
      <w:r w:rsidRPr="00507308">
        <w:rPr>
          <w:rFonts w:ascii="Traditional Arabic" w:hAnsi="Traditional Arabic" w:cs="Traditional Arabic" w:hint="cs"/>
          <w:rtl/>
        </w:rPr>
        <w:t>‌</w:t>
      </w:r>
      <w:r w:rsidR="003F58C2" w:rsidRPr="00507308">
        <w:rPr>
          <w:rFonts w:ascii="Traditional Arabic" w:hAnsi="Traditional Arabic" w:cs="Traditional Arabic" w:hint="eastAsia"/>
          <w:rtl/>
        </w:rPr>
        <w:t>ا</w:t>
      </w:r>
      <w:r w:rsidR="003F58C2" w:rsidRPr="00507308">
        <w:rPr>
          <w:rFonts w:ascii="Traditional Arabic" w:hAnsi="Traditional Arabic" w:cs="Traditional Arabic" w:hint="cs"/>
          <w:rtl/>
        </w:rPr>
        <w:t>ی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بر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مکاسب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دارند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که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من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BD57D4">
        <w:rPr>
          <w:rFonts w:ascii="Traditional Arabic" w:hAnsi="Traditional Arabic" w:cs="Traditional Arabic" w:hint="eastAsia"/>
          <w:rtl/>
        </w:rPr>
        <w:t>باواسطه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از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امام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از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آن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3F58C2" w:rsidRPr="00507308">
        <w:rPr>
          <w:rFonts w:ascii="Traditional Arabic" w:hAnsi="Traditional Arabic" w:cs="Traditional Arabic" w:hint="eastAsia"/>
          <w:rtl/>
        </w:rPr>
        <w:t>نقل</w:t>
      </w:r>
      <w:r w:rsidR="003F58C2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کن</w:t>
      </w:r>
      <w:r w:rsidR="006B5080" w:rsidRPr="00507308">
        <w:rPr>
          <w:rFonts w:ascii="Traditional Arabic" w:hAnsi="Traditional Arabic" w:cs="Traditional Arabic" w:hint="eastAsia"/>
          <w:rtl/>
        </w:rPr>
        <w:t>م</w:t>
      </w:r>
      <w:r w:rsidR="006B5080" w:rsidRPr="00507308">
        <w:rPr>
          <w:rFonts w:ascii="Traditional Arabic" w:hAnsi="Traditional Arabic" w:cs="Traditional Arabic"/>
          <w:rtl/>
        </w:rPr>
        <w:t>)</w:t>
      </w:r>
      <w:r w:rsidR="006B5080" w:rsidRPr="00507308">
        <w:rPr>
          <w:rFonts w:ascii="Traditional Arabic" w:hAnsi="Traditional Arabic" w:cs="Traditional Arabic" w:hint="cs"/>
          <w:rtl/>
        </w:rPr>
        <w:t>.</w:t>
      </w:r>
    </w:p>
    <w:p w:rsidR="00E900EE" w:rsidRPr="00AC314B" w:rsidRDefault="00E900EE" w:rsidP="00E900EE">
      <w:pPr>
        <w:pStyle w:val="41"/>
        <w:rPr>
          <w:rFonts w:ascii="Traditional Arabic" w:hAnsi="Traditional Arabic" w:cs="Traditional Arabic"/>
          <w:color w:val="FF0000"/>
          <w:rtl/>
        </w:rPr>
      </w:pPr>
      <w:bookmarkStart w:id="9" w:name="_Toc375985412"/>
      <w:r w:rsidRPr="00AC314B">
        <w:rPr>
          <w:rFonts w:ascii="Traditional Arabic" w:hAnsi="Traditional Arabic" w:cs="Traditional Arabic" w:hint="cs"/>
          <w:color w:val="FF0000"/>
          <w:rtl/>
        </w:rPr>
        <w:t>اشکال اول</w:t>
      </w:r>
      <w:bookmarkEnd w:id="9"/>
    </w:p>
    <w:p w:rsidR="00E900EE" w:rsidRPr="00507308" w:rsidRDefault="003F58C2" w:rsidP="00E900EE">
      <w:pPr>
        <w:rPr>
          <w:rFonts w:ascii="Traditional Arabic" w:hAnsi="Traditional Arabic" w:cs="Traditional Arabic"/>
          <w:rtl/>
        </w:rPr>
      </w:pPr>
      <w:r w:rsidRPr="00507308">
        <w:rPr>
          <w:rFonts w:ascii="Traditional Arabic" w:hAnsi="Traditional Arabic" w:cs="Traditional Arabic" w:hint="eastAsia"/>
          <w:rtl/>
        </w:rPr>
        <w:lastRenderedPageBreak/>
        <w:t>اول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اشکال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امام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رزا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محمد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تق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راز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جواب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نقل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کند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صفحه</w:t>
      </w:r>
      <w:r w:rsidRPr="00507308">
        <w:rPr>
          <w:rFonts w:ascii="Traditional Arabic" w:hAnsi="Traditional Arabic" w:cs="Traditional Arabic"/>
          <w:rtl/>
        </w:rPr>
        <w:t xml:space="preserve"> 265 </w:t>
      </w:r>
      <w:r w:rsidRPr="00507308">
        <w:rPr>
          <w:rFonts w:ascii="Traditional Arabic" w:hAnsi="Traditional Arabic" w:cs="Traditional Arabic" w:hint="eastAsia"/>
          <w:rtl/>
        </w:rPr>
        <w:t>هست</w:t>
      </w:r>
      <w:r w:rsidR="00E900EE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اول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اشکال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مقدمه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طول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داع</w:t>
      </w:r>
      <w:r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عل</w:t>
      </w:r>
      <w:r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الداع</w:t>
      </w:r>
      <w:r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بحث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وارد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شود</w:t>
      </w:r>
      <w:r w:rsidR="00E900EE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رها</w:t>
      </w:r>
      <w:r w:rsidRPr="00507308">
        <w:rPr>
          <w:rFonts w:ascii="Traditional Arabic" w:hAnsi="Traditional Arabic" w:cs="Traditional Arabic" w:hint="cs"/>
          <w:rtl/>
        </w:rPr>
        <w:t>یی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اشکال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="00E900EE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داع</w:t>
      </w:r>
      <w:r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عل</w:t>
      </w:r>
      <w:r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الداع</w:t>
      </w:r>
      <w:r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</w:t>
      </w:r>
      <w:r w:rsidR="00E900EE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بحث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خودمان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منطبق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م</w:t>
      </w:r>
      <w:r w:rsidR="00E900EE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اشکال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اول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قاعده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داع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الداع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کبر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بود</w:t>
      </w:r>
      <w:r w:rsidR="00E900EE" w:rsidRPr="00507308">
        <w:rPr>
          <w:rFonts w:ascii="Traditional Arabic" w:hAnsi="Traditional Arabic" w:cs="Traditional Arabic" w:hint="eastAsia"/>
          <w:rtl/>
        </w:rPr>
        <w:t xml:space="preserve"> دست</w:t>
      </w:r>
      <w:r w:rsidR="00E900EE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نم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زند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بلکه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تطب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ق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قاعده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E900EE" w:rsidRPr="00507308">
        <w:rPr>
          <w:rFonts w:ascii="Traditional Arabic" w:hAnsi="Traditional Arabic" w:cs="Traditional Arabic" w:hint="cs"/>
          <w:rtl/>
        </w:rPr>
        <w:t>آ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مورد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اشکال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کند</w:t>
      </w:r>
      <w:r w:rsidR="00E900EE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فرما</w:t>
      </w:r>
      <w:r w:rsidR="00C30307" w:rsidRPr="00507308">
        <w:rPr>
          <w:rFonts w:ascii="Traditional Arabic" w:hAnsi="Traditional Arabic" w:cs="Traditional Arabic" w:hint="cs"/>
          <w:rtl/>
        </w:rPr>
        <w:t>ی</w:t>
      </w:r>
      <w:r w:rsidR="00C30307" w:rsidRPr="00507308">
        <w:rPr>
          <w:rFonts w:ascii="Traditional Arabic" w:hAnsi="Traditional Arabic" w:cs="Traditional Arabic" w:hint="eastAsia"/>
          <w:rtl/>
        </w:rPr>
        <w:t>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کبر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</w:t>
      </w:r>
      <w:r w:rsidR="006B5080" w:rsidRPr="00507308">
        <w:rPr>
          <w:rFonts w:ascii="Traditional Arabic" w:hAnsi="Traditional Arabic" w:cs="Traditional Arabic" w:hint="eastAsia"/>
          <w:rtl/>
        </w:rPr>
        <w:t>ا</w:t>
      </w:r>
      <w:r w:rsidR="006B5080"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قبول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دار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آنچه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مخل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عباد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عبادت</w:t>
      </w:r>
      <w:r w:rsidR="00E900EE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غا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E900EE" w:rsidRPr="00507308">
        <w:rPr>
          <w:rFonts w:ascii="Traditional Arabic" w:hAnsi="Traditional Arabic" w:cs="Traditional Arabic" w:hint="cs"/>
          <w:rtl/>
        </w:rPr>
        <w:t>ق</w:t>
      </w:r>
      <w:r w:rsidRPr="00507308">
        <w:rPr>
          <w:rFonts w:ascii="Traditional Arabic" w:hAnsi="Traditional Arabic" w:cs="Traditional Arabic" w:hint="eastAsia"/>
          <w:rtl/>
        </w:rPr>
        <w:t>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غ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دخ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الا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غا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بع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مشکل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ندارد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کبر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قبول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دار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قبول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ندار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رس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دن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مزد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طول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عباد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طول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اشکال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کنند</w:t>
      </w:r>
      <w:r w:rsidR="00E900EE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تعب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رشان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E900EE" w:rsidRPr="00507308">
        <w:rPr>
          <w:rFonts w:ascii="Traditional Arabic" w:hAnsi="Traditional Arabic" w:cs="Traditional Arabic" w:hint="cs"/>
          <w:rtl/>
        </w:rPr>
        <w:t>«</w:t>
      </w:r>
      <w:r w:rsidRPr="00507308">
        <w:rPr>
          <w:rFonts w:ascii="Traditional Arabic" w:hAnsi="Traditional Arabic" w:cs="Traditional Arabic" w:hint="eastAsia"/>
          <w:b/>
          <w:bCs/>
          <w:rtl/>
        </w:rPr>
        <w:t>و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خلاص</w:t>
      </w:r>
      <w:r w:rsidR="00AC314B">
        <w:rPr>
          <w:rFonts w:ascii="Traditional Arabic" w:hAnsi="Traditional Arabic" w:cs="Traditional Arabic" w:hint="cs"/>
          <w:b/>
          <w:bCs/>
          <w:rtl/>
        </w:rPr>
        <w:t>ة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ما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افاده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بعض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اهل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التحق</w:t>
      </w:r>
      <w:r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Pr="00507308">
        <w:rPr>
          <w:rFonts w:ascii="Traditional Arabic" w:hAnsi="Traditional Arabic" w:cs="Traditional Arabic" w:hint="eastAsia"/>
          <w:b/>
          <w:bCs/>
          <w:rtl/>
        </w:rPr>
        <w:t>ق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ف</w:t>
      </w:r>
      <w:r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منع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الطول</w:t>
      </w:r>
      <w:r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="00AC314B">
        <w:rPr>
          <w:rFonts w:ascii="Traditional Arabic" w:hAnsi="Traditional Arabic" w:cs="Traditional Arabic" w:hint="cs"/>
          <w:b/>
          <w:bCs/>
          <w:rtl/>
        </w:rPr>
        <w:t>ة</w:t>
      </w:r>
      <w:r w:rsidR="00E900EE" w:rsidRPr="00507308">
        <w:rPr>
          <w:rFonts w:ascii="Traditional Arabic" w:hAnsi="Traditional Arabic" w:cs="Traditional Arabic" w:hint="cs"/>
          <w:rtl/>
        </w:rPr>
        <w:t>»،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عن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قبول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ندار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داع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رتبه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علت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داع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عبادت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مرتبه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باشد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بگو</w:t>
      </w:r>
      <w:r w:rsidRPr="00507308">
        <w:rPr>
          <w:rFonts w:ascii="Traditional Arabic" w:hAnsi="Traditional Arabic" w:cs="Traditional Arabic" w:hint="cs"/>
          <w:rtl/>
        </w:rPr>
        <w:t>یی</w:t>
      </w:r>
      <w:r w:rsidRPr="00507308">
        <w:rPr>
          <w:rFonts w:ascii="Traditional Arabic" w:hAnsi="Traditional Arabic" w:cs="Traditional Arabic" w:hint="eastAsia"/>
          <w:rtl/>
        </w:rPr>
        <w:t>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کنار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E900EE" w:rsidRPr="00507308">
        <w:rPr>
          <w:rFonts w:ascii="Traditional Arabic" w:hAnsi="Traditional Arabic" w:cs="Traditional Arabic" w:hint="cs"/>
          <w:rtl/>
        </w:rPr>
        <w:t>آن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نم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آ</w:t>
      </w:r>
      <w:r w:rsidR="00C30307" w:rsidRPr="00507308">
        <w:rPr>
          <w:rFonts w:ascii="Traditional Arabic" w:hAnsi="Traditional Arabic" w:cs="Traditional Arabic" w:hint="cs"/>
          <w:rtl/>
        </w:rPr>
        <w:t>ی</w:t>
      </w:r>
      <w:r w:rsidR="00C30307" w:rsidRPr="00507308">
        <w:rPr>
          <w:rFonts w:ascii="Traditional Arabic" w:hAnsi="Traditional Arabic" w:cs="Traditional Arabic" w:hint="eastAsia"/>
          <w:rtl/>
        </w:rPr>
        <w:t>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عبادت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خراب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E900EE" w:rsidRPr="00507308">
        <w:rPr>
          <w:rFonts w:ascii="Traditional Arabic" w:hAnsi="Traditional Arabic" w:cs="Traditional Arabic" w:hint="cs"/>
          <w:rtl/>
        </w:rPr>
        <w:t>شود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بلکه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طول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E900EE" w:rsidRPr="00507308">
        <w:rPr>
          <w:rFonts w:ascii="Traditional Arabic" w:hAnsi="Traditional Arabic" w:cs="Traditional Arabic" w:hint="cs"/>
          <w:rtl/>
        </w:rPr>
        <w:t>.</w:t>
      </w:r>
    </w:p>
    <w:p w:rsidR="00E900EE" w:rsidRPr="00507308" w:rsidRDefault="003F58C2" w:rsidP="00E900EE">
      <w:pPr>
        <w:rPr>
          <w:rFonts w:ascii="Traditional Arabic" w:hAnsi="Traditional Arabic" w:cs="Traditional Arabic"/>
          <w:rtl/>
        </w:rPr>
      </w:pP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منع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طول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اثبات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عرض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داع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رس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دن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مزد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جا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جزء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="00E900EE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کنار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عبا</w:t>
      </w:r>
      <w:r w:rsidR="00E900EE" w:rsidRPr="00507308">
        <w:rPr>
          <w:rFonts w:ascii="Traditional Arabic" w:hAnsi="Traditional Arabic" w:cs="Traditional Arabic" w:hint="cs"/>
          <w:rtl/>
        </w:rPr>
        <w:t>د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قرار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گ</w:t>
      </w:r>
      <w:r w:rsidR="00C30307" w:rsidRPr="00507308">
        <w:rPr>
          <w:rFonts w:ascii="Traditional Arabic" w:hAnsi="Traditional Arabic" w:cs="Traditional Arabic" w:hint="cs"/>
          <w:rtl/>
        </w:rPr>
        <w:t>ی</w:t>
      </w:r>
      <w:r w:rsidR="00C30307" w:rsidRPr="00507308">
        <w:rPr>
          <w:rFonts w:ascii="Traditional Arabic" w:hAnsi="Traditional Arabic" w:cs="Traditional Arabic" w:hint="eastAsia"/>
          <w:rtl/>
        </w:rPr>
        <w:t>رد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="00E900EE" w:rsidRPr="00507308">
        <w:rPr>
          <w:rFonts w:ascii="Traditional Arabic" w:hAnsi="Traditional Arabic" w:cs="Traditional Arabic" w:hint="cs"/>
          <w:rtl/>
        </w:rPr>
        <w:t xml:space="preserve"> صورت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: </w:t>
      </w:r>
      <w:r w:rsidRPr="00507308">
        <w:rPr>
          <w:rFonts w:ascii="Traditional Arabic" w:hAnsi="Traditional Arabic" w:cs="Traditional Arabic" w:hint="eastAsia"/>
          <w:rtl/>
        </w:rPr>
        <w:t>وقت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شخص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عمل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انجام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دهد</w:t>
      </w:r>
      <w:r w:rsidR="00E900EE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کار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انجام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دهد</w:t>
      </w:r>
      <w:r w:rsidR="00E900EE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ک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عمل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انجام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دهد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ک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امتثال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کند</w:t>
      </w:r>
      <w:r w:rsidR="00E900EE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وقت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عمل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انجام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دهد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واقع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عمل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انجام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دهد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امتثال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انجام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دهد</w:t>
      </w:r>
      <w:r w:rsidR="00E900EE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فرض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نبود</w:t>
      </w:r>
      <w:r w:rsidR="00E900EE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عمل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نم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کرد</w:t>
      </w:r>
      <w:r w:rsidR="00E900EE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132401">
        <w:rPr>
          <w:rFonts w:ascii="Traditional Arabic" w:hAnsi="Traditional Arabic" w:cs="Traditional Arabic" w:hint="eastAsia"/>
          <w:rtl/>
        </w:rPr>
        <w:t>نشان‌دهنده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کنار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132401">
        <w:rPr>
          <w:rFonts w:ascii="Traditional Arabic" w:hAnsi="Traditional Arabic" w:cs="Traditional Arabic" w:hint="eastAsia"/>
          <w:rtl/>
        </w:rPr>
        <w:t>باهم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شخص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طرف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کار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برند</w:t>
      </w:r>
      <w:r w:rsidR="00E900EE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نبود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نم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کرد</w:t>
      </w:r>
      <w:r w:rsidR="00E900EE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بنابرا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E900EE" w:rsidRPr="00507308">
        <w:rPr>
          <w:rFonts w:ascii="Traditional Arabic" w:hAnsi="Traditional Arabic" w:cs="Traditional Arabic" w:hint="eastAsia"/>
          <w:rtl/>
        </w:rPr>
        <w:t>ک</w:t>
      </w:r>
      <w:r w:rsidR="00E900EE" w:rsidRPr="00507308">
        <w:rPr>
          <w:rFonts w:ascii="Traditional Arabic" w:hAnsi="Traditional Arabic" w:cs="Traditional Arabic" w:hint="cs"/>
          <w:rtl/>
        </w:rPr>
        <w:t>ن</w:t>
      </w:r>
      <w:r w:rsidRPr="00507308">
        <w:rPr>
          <w:rFonts w:ascii="Traditional Arabic" w:hAnsi="Traditional Arabic" w:cs="Traditional Arabic" w:hint="eastAsia"/>
          <w:rtl/>
        </w:rPr>
        <w:t>ار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نقش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دارد</w:t>
      </w:r>
      <w:r w:rsidR="00E900EE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نبود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کار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E900EE" w:rsidRPr="00507308">
        <w:rPr>
          <w:rFonts w:ascii="Traditional Arabic" w:hAnsi="Traditional Arabic" w:cs="Traditional Arabic" w:hint="cs"/>
          <w:rtl/>
        </w:rPr>
        <w:t>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انجام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نم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داد</w:t>
      </w:r>
      <w:r w:rsidR="00E900EE" w:rsidRPr="00507308">
        <w:rPr>
          <w:rFonts w:ascii="Traditional Arabic" w:hAnsi="Traditional Arabic" w:cs="Traditional Arabic" w:hint="cs"/>
          <w:rtl/>
        </w:rPr>
        <w:t>، پس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مزد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کنار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صدور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فعل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نقش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جاد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کرده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E900EE" w:rsidRPr="00507308">
        <w:rPr>
          <w:rFonts w:ascii="Traditional Arabic" w:hAnsi="Traditional Arabic" w:cs="Traditional Arabic" w:hint="cs"/>
          <w:rtl/>
        </w:rPr>
        <w:t>؛ لذا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طول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E900EE" w:rsidRPr="00507308">
        <w:rPr>
          <w:rFonts w:ascii="Traditional Arabic" w:hAnsi="Traditional Arabic" w:cs="Traditional Arabic" w:hint="cs"/>
          <w:rtl/>
        </w:rPr>
        <w:t>ق</w:t>
      </w:r>
      <w:r w:rsidRPr="00507308">
        <w:rPr>
          <w:rFonts w:ascii="Traditional Arabic" w:hAnsi="Traditional Arabic" w:cs="Traditional Arabic" w:hint="eastAsia"/>
          <w:rtl/>
        </w:rPr>
        <w:t>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بلکه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عرض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نبا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مورد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رها</w:t>
      </w:r>
      <w:r w:rsidRPr="00507308">
        <w:rPr>
          <w:rFonts w:ascii="Traditional Arabic" w:hAnsi="Traditional Arabic" w:cs="Traditional Arabic" w:hint="cs"/>
          <w:rtl/>
        </w:rPr>
        <w:t>یی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عذاب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کسب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بهشت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امثال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طول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هستند</w:t>
      </w:r>
      <w:r w:rsidR="00E900EE" w:rsidRPr="00507308">
        <w:rPr>
          <w:rFonts w:ascii="Traditional Arabic" w:hAnsi="Traditional Arabic" w:cs="Traditional Arabic" w:hint="cs"/>
          <w:rtl/>
        </w:rPr>
        <w:t xml:space="preserve"> یکی دانست.</w:t>
      </w:r>
    </w:p>
    <w:p w:rsidR="00E900EE" w:rsidRPr="00507308" w:rsidRDefault="003F58C2" w:rsidP="00E900EE">
      <w:pPr>
        <w:rPr>
          <w:rFonts w:ascii="Traditional Arabic" w:hAnsi="Traditional Arabic" w:cs="Traditional Arabic"/>
          <w:rtl/>
        </w:rPr>
      </w:pP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کنار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و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المؤجَر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Pr="00507308">
        <w:rPr>
          <w:rFonts w:ascii="Traditional Arabic" w:hAnsi="Traditional Arabic" w:cs="Traditional Arabic" w:hint="eastAsia"/>
          <w:b/>
          <w:bCs/>
          <w:rtl/>
        </w:rPr>
        <w:t>أت</w:t>
      </w:r>
      <w:r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بالذات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بالداع</w:t>
      </w:r>
      <w:r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تحقق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المستأجر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عل</w:t>
      </w:r>
      <w:r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Pr="00507308">
        <w:rPr>
          <w:rFonts w:ascii="Traditional Arabic" w:hAnsi="Traditional Arabic" w:cs="Traditional Arabic" w:hint="eastAsia"/>
          <w:b/>
          <w:bCs/>
          <w:rtl/>
        </w:rPr>
        <w:t>ه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و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الداع</w:t>
      </w:r>
      <w:r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الامتثال</w:t>
      </w:r>
      <w:r w:rsidR="00E900EE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عن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E900EE" w:rsidRPr="00507308">
        <w:rPr>
          <w:rFonts w:ascii="Traditional Arabic" w:hAnsi="Traditional Arabic" w:cs="Traditional Arabic" w:hint="eastAsia"/>
          <w:rtl/>
        </w:rPr>
        <w:t>دو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132401">
        <w:rPr>
          <w:rFonts w:ascii="Traditional Arabic" w:hAnsi="Traditional Arabic" w:cs="Traditional Arabic" w:hint="eastAsia"/>
          <w:rtl/>
        </w:rPr>
        <w:t>باهم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E900EE" w:rsidRPr="00507308">
        <w:rPr>
          <w:rFonts w:ascii="Traditional Arabic" w:hAnsi="Traditional Arabic" w:cs="Traditional Arabic" w:hint="cs"/>
          <w:rtl/>
        </w:rPr>
        <w:t>اجیر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عمل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واداشته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E900EE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ف</w:t>
      </w:r>
      <w:r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Pr="00507308">
        <w:rPr>
          <w:rFonts w:ascii="Traditional Arabic" w:hAnsi="Traditional Arabic" w:cs="Traditional Arabic" w:hint="eastAsia"/>
          <w:b/>
          <w:bCs/>
          <w:rtl/>
        </w:rPr>
        <w:t>کون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من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التشر</w:t>
      </w:r>
      <w:r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Pr="00507308">
        <w:rPr>
          <w:rFonts w:ascii="Traditional Arabic" w:hAnsi="Traditional Arabic" w:cs="Traditional Arabic" w:hint="eastAsia"/>
          <w:b/>
          <w:bCs/>
          <w:rtl/>
        </w:rPr>
        <w:t>ک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ف</w:t>
      </w:r>
      <w:r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اصل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ا</w:t>
      </w:r>
      <w:r w:rsidR="00E900EE" w:rsidRPr="00507308">
        <w:rPr>
          <w:rFonts w:ascii="Traditional Arabic" w:hAnsi="Traditional Arabic" w:cs="Traditional Arabic" w:hint="cs"/>
          <w:b/>
          <w:bCs/>
          <w:rtl/>
        </w:rPr>
        <w:t>ل</w:t>
      </w:r>
      <w:r w:rsidRPr="00507308">
        <w:rPr>
          <w:rFonts w:ascii="Traditional Arabic" w:hAnsi="Traditional Arabic" w:cs="Traditional Arabic" w:hint="eastAsia"/>
          <w:b/>
          <w:bCs/>
          <w:rtl/>
        </w:rPr>
        <w:t>فعل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لا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من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قب</w:t>
      </w:r>
      <w:r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Pr="00507308">
        <w:rPr>
          <w:rFonts w:ascii="Traditional Arabic" w:hAnsi="Traditional Arabic" w:cs="Traditional Arabic" w:hint="eastAsia"/>
          <w:b/>
          <w:bCs/>
          <w:rtl/>
        </w:rPr>
        <w:t>ل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الغا</w:t>
      </w:r>
      <w:r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="00AC314B">
        <w:rPr>
          <w:rFonts w:ascii="Traditional Arabic" w:hAnsi="Traditional Arabic" w:cs="Traditional Arabic" w:hint="cs"/>
          <w:b/>
          <w:bCs/>
          <w:rtl/>
        </w:rPr>
        <w:t>ة</w:t>
      </w:r>
      <w:r w:rsidRPr="00507308">
        <w:rPr>
          <w:rFonts w:ascii="Traditional Arabic" w:hAnsi="Traditional Arabic" w:cs="Traditional Arabic"/>
          <w:b/>
          <w:bCs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b/>
          <w:bCs/>
          <w:rtl/>
        </w:rPr>
        <w:t>الغا</w:t>
      </w:r>
      <w:r w:rsidRPr="00507308">
        <w:rPr>
          <w:rFonts w:ascii="Traditional Arabic" w:hAnsi="Traditional Arabic" w:cs="Traditional Arabic" w:hint="cs"/>
          <w:b/>
          <w:bCs/>
          <w:rtl/>
        </w:rPr>
        <w:t>ی</w:t>
      </w:r>
      <w:r w:rsidR="00AC314B">
        <w:rPr>
          <w:rFonts w:ascii="Traditional Arabic" w:hAnsi="Traditional Arabic" w:cs="Traditional Arabic" w:hint="cs"/>
          <w:b/>
          <w:bCs/>
          <w:rtl/>
        </w:rPr>
        <w:t>ة</w:t>
      </w:r>
      <w:r w:rsidR="00E900EE" w:rsidRPr="00507308">
        <w:rPr>
          <w:rFonts w:ascii="Traditional Arabic" w:hAnsi="Traditional Arabic" w:cs="Traditional Arabic" w:hint="cs"/>
          <w:b/>
          <w:bCs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قب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عرض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شود</w:t>
      </w:r>
      <w:r w:rsidR="00E900EE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اشکال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اول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مرحوم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رزا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محمد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تق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راز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نقل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E900EE" w:rsidRPr="00507308">
        <w:rPr>
          <w:rFonts w:ascii="Traditional Arabic" w:hAnsi="Traditional Arabic" w:cs="Traditional Arabic" w:hint="cs"/>
          <w:rtl/>
        </w:rPr>
        <w:t>.</w:t>
      </w:r>
    </w:p>
    <w:p w:rsidR="00B855AE" w:rsidRPr="00507308" w:rsidRDefault="00B855AE" w:rsidP="00B855AE">
      <w:pPr>
        <w:pStyle w:val="41"/>
        <w:rPr>
          <w:rFonts w:ascii="Traditional Arabic" w:hAnsi="Traditional Arabic" w:cs="Traditional Arabic"/>
          <w:rtl/>
        </w:rPr>
      </w:pPr>
    </w:p>
    <w:p w:rsidR="00B855AE" w:rsidRPr="00507308" w:rsidRDefault="00B855AE" w:rsidP="00B855AE">
      <w:pPr>
        <w:pStyle w:val="41"/>
        <w:rPr>
          <w:rFonts w:ascii="Traditional Arabic" w:hAnsi="Traditional Arabic" w:cs="Traditional Arabic"/>
          <w:rtl/>
        </w:rPr>
      </w:pPr>
    </w:p>
    <w:p w:rsidR="00B855AE" w:rsidRPr="00AC314B" w:rsidRDefault="00B855AE" w:rsidP="00B855AE">
      <w:pPr>
        <w:pStyle w:val="41"/>
        <w:rPr>
          <w:rFonts w:ascii="Traditional Arabic" w:hAnsi="Traditional Arabic" w:cs="Traditional Arabic"/>
          <w:color w:val="FF0000"/>
          <w:rtl/>
        </w:rPr>
      </w:pPr>
      <w:bookmarkStart w:id="10" w:name="_Toc375985413"/>
      <w:r w:rsidRPr="00AC314B">
        <w:rPr>
          <w:rFonts w:ascii="Traditional Arabic" w:hAnsi="Traditional Arabic" w:cs="Traditional Arabic" w:hint="cs"/>
          <w:color w:val="FF0000"/>
          <w:rtl/>
        </w:rPr>
        <w:t>جواب اشکال اول</w:t>
      </w:r>
      <w:bookmarkEnd w:id="10"/>
    </w:p>
    <w:p w:rsidR="003F58C2" w:rsidRPr="00507308" w:rsidRDefault="003F58C2" w:rsidP="00B855AE">
      <w:pPr>
        <w:rPr>
          <w:rFonts w:ascii="Traditional Arabic" w:hAnsi="Traditional Arabic" w:cs="Traditional Arabic"/>
          <w:rtl/>
        </w:rPr>
      </w:pP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جواب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اشکال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امام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فرمودند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حد</w:t>
      </w:r>
      <w:r w:rsidR="00B855AE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جواب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اشکال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B855AE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نکته</w:t>
      </w:r>
      <w:r w:rsidR="00B855AE" w:rsidRPr="00507308">
        <w:rPr>
          <w:rFonts w:ascii="Traditional Arabic" w:hAnsi="Traditional Arabic" w:cs="Traditional Arabic" w:hint="cs"/>
          <w:rtl/>
        </w:rPr>
        <w:t>‌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ف</w:t>
      </w:r>
      <w:r w:rsidR="00B855AE" w:rsidRPr="00507308">
        <w:rPr>
          <w:rFonts w:ascii="Traditional Arabic" w:hAnsi="Traditional Arabic" w:cs="Traditional Arabic" w:hint="cs"/>
          <w:rtl/>
        </w:rPr>
        <w:t>ر</w:t>
      </w:r>
      <w:r w:rsidRPr="00507308">
        <w:rPr>
          <w:rFonts w:ascii="Traditional Arabic" w:hAnsi="Traditional Arabic" w:cs="Traditional Arabic" w:hint="eastAsia"/>
          <w:rtl/>
        </w:rPr>
        <w:t>ما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ش</w:t>
      </w:r>
      <w:r w:rsidR="00B855AE" w:rsidRPr="00507308">
        <w:rPr>
          <w:rFonts w:ascii="Traditional Arabic" w:hAnsi="Traditional Arabic" w:cs="Traditional Arabic" w:hint="cs"/>
          <w:rtl/>
        </w:rPr>
        <w:t xml:space="preserve"> میرزا محمد تقی شیرازی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نبود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عرض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ثابت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کند</w:t>
      </w:r>
      <w:r w:rsidR="00B855AE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آنچه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واقع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دارد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B855AE" w:rsidRPr="00507308">
        <w:rPr>
          <w:rFonts w:ascii="Traditional Arabic" w:hAnsi="Traditional Arabic" w:cs="Traditional Arabic" w:hint="cs"/>
          <w:rtl/>
        </w:rPr>
        <w:t>نباشد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B855AE" w:rsidRPr="00507308">
        <w:rPr>
          <w:rFonts w:ascii="Traditional Arabic" w:hAnsi="Traditional Arabic" w:cs="Traditional Arabic" w:hint="cs"/>
          <w:rtl/>
        </w:rPr>
        <w:t>اجیر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عباد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عبادت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انجام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نم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داد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مثبت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عرض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هستند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132401">
        <w:rPr>
          <w:rFonts w:ascii="Traditional Arabic" w:hAnsi="Traditional Arabic" w:cs="Traditional Arabic" w:hint="eastAsia"/>
          <w:rtl/>
        </w:rPr>
        <w:t>باهم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هستند</w:t>
      </w:r>
      <w:r w:rsidR="00B855AE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B855AE" w:rsidRPr="00507308">
        <w:rPr>
          <w:rFonts w:ascii="Traditional Arabic" w:hAnsi="Traditional Arabic" w:cs="Traditional Arabic" w:hint="cs"/>
          <w:rtl/>
        </w:rPr>
        <w:t>این مطلب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طول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B855AE" w:rsidRPr="00507308">
        <w:rPr>
          <w:rFonts w:ascii="Traditional Arabic" w:hAnsi="Traditional Arabic" w:cs="Traditional Arabic" w:hint="eastAsia"/>
          <w:rtl/>
        </w:rPr>
        <w:t>س</w:t>
      </w:r>
      <w:r w:rsidR="00B855AE" w:rsidRPr="00507308">
        <w:rPr>
          <w:rFonts w:ascii="Traditional Arabic" w:hAnsi="Traditional Arabic" w:cs="Traditional Arabic" w:hint="cs"/>
          <w:rtl/>
        </w:rPr>
        <w:t>ا</w:t>
      </w:r>
      <w:r w:rsidRPr="00507308">
        <w:rPr>
          <w:rFonts w:ascii="Traditional Arabic" w:hAnsi="Traditional Arabic" w:cs="Traditional Arabic" w:hint="eastAsia"/>
          <w:rtl/>
        </w:rPr>
        <w:t>زگار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B855AE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نظر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132401">
        <w:rPr>
          <w:rFonts w:ascii="Traditional Arabic" w:hAnsi="Traditional Arabic" w:cs="Traditional Arabic" w:hint="eastAsia"/>
          <w:rtl/>
        </w:rPr>
        <w:t>روان‌شناختی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درون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تحل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ب</w:t>
      </w:r>
      <w:r w:rsidR="00C30307" w:rsidRPr="00507308">
        <w:rPr>
          <w:rFonts w:ascii="Traditional Arabic" w:hAnsi="Traditional Arabic" w:cs="Traditional Arabic" w:hint="cs"/>
          <w:rtl/>
        </w:rPr>
        <w:t>ی</w:t>
      </w:r>
      <w:r w:rsidR="00C30307" w:rsidRPr="00507308">
        <w:rPr>
          <w:rFonts w:ascii="Traditional Arabic" w:hAnsi="Traditional Arabic" w:cs="Traditional Arabic" w:hint="eastAsia"/>
          <w:rtl/>
        </w:rPr>
        <w:t>ن</w:t>
      </w:r>
      <w:r w:rsidR="00C30307" w:rsidRPr="00507308">
        <w:rPr>
          <w:rFonts w:ascii="Traditional Arabic" w:hAnsi="Traditional Arabic" w:cs="Traditional Arabic" w:hint="cs"/>
          <w:rtl/>
        </w:rPr>
        <w:t>ی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شخص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نائب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غ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نائب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نماز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خواند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واقعاً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نماز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خواند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تواضع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عندالله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دارد</w:t>
      </w:r>
      <w:r w:rsidR="00B855AE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عن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روح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B855AE" w:rsidRPr="00507308">
        <w:rPr>
          <w:rFonts w:ascii="Traditional Arabic" w:hAnsi="Traditional Arabic" w:cs="Traditional Arabic" w:hint="cs"/>
          <w:rtl/>
        </w:rPr>
        <w:t>عمل او،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روح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کرنش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برابر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خداست</w:t>
      </w:r>
      <w:r w:rsidR="00B855AE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اظهار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خضوع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خشوع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برابر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خداست</w:t>
      </w:r>
      <w:r w:rsidR="00B855AE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="00B855AE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طول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B855AE" w:rsidRPr="00507308">
        <w:rPr>
          <w:rFonts w:ascii="Traditional Arabic" w:hAnsi="Traditional Arabic" w:cs="Traditional Arabic" w:hint="cs"/>
          <w:rtl/>
        </w:rPr>
        <w:t>عمل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باعث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سمت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د</w:t>
      </w:r>
      <w:r w:rsidR="00B855AE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مزد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نم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دادند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B855AE" w:rsidRPr="00507308">
        <w:rPr>
          <w:rFonts w:ascii="Traditional Arabic" w:hAnsi="Traditional Arabic" w:cs="Traditional Arabic" w:hint="cs"/>
          <w:rtl/>
        </w:rPr>
        <w:t>شخصی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="00B855AE" w:rsidRPr="00507308">
        <w:rPr>
          <w:rFonts w:ascii="Traditional Arabic" w:hAnsi="Traditional Arabic" w:cs="Traditional Arabic" w:hint="cs"/>
          <w:rtl/>
        </w:rPr>
        <w:t xml:space="preserve"> مثلاً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ابت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نماز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اصلاً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عمرش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سپر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شود</w:t>
      </w:r>
      <w:r w:rsidR="00B855AE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="00B855AE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درآمد</w:t>
      </w:r>
      <w:r w:rsidR="00B855AE" w:rsidRPr="00507308">
        <w:rPr>
          <w:rFonts w:ascii="Traditional Arabic" w:hAnsi="Traditional Arabic" w:cs="Traditional Arabic" w:hint="cs"/>
          <w:rtl/>
        </w:rPr>
        <w:t xml:space="preserve"> نبود،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شغلش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قرار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نم</w:t>
      </w:r>
      <w:r w:rsidRPr="00507308">
        <w:rPr>
          <w:rFonts w:ascii="Traditional Arabic" w:hAnsi="Traditional Arabic" w:cs="Traditional Arabic" w:hint="cs"/>
          <w:rtl/>
        </w:rPr>
        <w:t>ی</w:t>
      </w:r>
      <w:r w:rsidR="00B855AE" w:rsidRPr="00507308">
        <w:rPr>
          <w:rFonts w:ascii="Traditional Arabic" w:hAnsi="Traditional Arabic" w:cs="Traditional Arabic" w:hint="cs"/>
          <w:rtl/>
        </w:rPr>
        <w:t>‌</w:t>
      </w:r>
      <w:r w:rsidRPr="00507308">
        <w:rPr>
          <w:rFonts w:ascii="Traditional Arabic" w:hAnsi="Traditional Arabic" w:cs="Traditional Arabic" w:hint="eastAsia"/>
          <w:rtl/>
        </w:rPr>
        <w:t>داد</w:t>
      </w:r>
      <w:r w:rsidR="00B855AE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bookmarkStart w:id="11" w:name="_GoBack"/>
      <w:r w:rsidRPr="00507308">
        <w:rPr>
          <w:rFonts w:ascii="Traditional Arabic" w:hAnsi="Traditional Arabic" w:cs="Traditional Arabic" w:hint="eastAsia"/>
          <w:rtl/>
        </w:rPr>
        <w:t>حتماً</w:t>
      </w:r>
      <w:r w:rsidRPr="00507308">
        <w:rPr>
          <w:rFonts w:ascii="Traditional Arabic" w:hAnsi="Traditional Arabic" w:cs="Traditional Arabic"/>
          <w:rtl/>
        </w:rPr>
        <w:t xml:space="preserve"> </w:t>
      </w:r>
      <w:bookmarkEnd w:id="11"/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افت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مزد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سبب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بخش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از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زندگ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اش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lastRenderedPageBreak/>
        <w:t>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مصروف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عبادات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جار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کند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B855AE" w:rsidRPr="00507308">
        <w:rPr>
          <w:rFonts w:ascii="Traditional Arabic" w:hAnsi="Traditional Arabic" w:cs="Traditional Arabic" w:hint="cs"/>
          <w:rtl/>
        </w:rPr>
        <w:t xml:space="preserve">و </w:t>
      </w:r>
      <w:r w:rsidRPr="00507308">
        <w:rPr>
          <w:rFonts w:ascii="Traditional Arabic" w:hAnsi="Traditional Arabic" w:cs="Traditional Arabic" w:hint="eastAsia"/>
          <w:rtl/>
        </w:rPr>
        <w:t>حتماً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مؤثر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مطلب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نم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گو</w:t>
      </w:r>
      <w:r w:rsidR="00C30307" w:rsidRPr="00507308">
        <w:rPr>
          <w:rFonts w:ascii="Traditional Arabic" w:hAnsi="Traditional Arabic" w:cs="Traditional Arabic" w:hint="cs"/>
          <w:rtl/>
        </w:rPr>
        <w:t>ی</w:t>
      </w:r>
      <w:r w:rsidR="00C30307" w:rsidRPr="00507308">
        <w:rPr>
          <w:rFonts w:ascii="Traditional Arabic" w:hAnsi="Traditional Arabic" w:cs="Traditional Arabic" w:hint="eastAsia"/>
          <w:rtl/>
        </w:rPr>
        <w:t>د</w:t>
      </w:r>
      <w:r w:rsidR="00B855AE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عرض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B855AE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="00B855AE" w:rsidRPr="00507308">
        <w:rPr>
          <w:rFonts w:ascii="Traditional Arabic" w:hAnsi="Traditional Arabic" w:cs="Traditional Arabic" w:hint="cs"/>
          <w:rtl/>
        </w:rPr>
        <w:t xml:space="preserve"> مطلب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طول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سازگار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B855AE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عن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B855AE" w:rsidRPr="00507308">
        <w:rPr>
          <w:rFonts w:ascii="Traditional Arabic" w:hAnsi="Traditional Arabic" w:cs="Traditional Arabic" w:hint="cs"/>
          <w:rtl/>
        </w:rPr>
        <w:t>قصد اجر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علت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شود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کند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عبادت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خدا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انجام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دهد</w:t>
      </w:r>
      <w:r w:rsidR="00B855AE" w:rsidRPr="00507308">
        <w:rPr>
          <w:rFonts w:ascii="Traditional Arabic" w:hAnsi="Traditional Arabic" w:cs="Traditional Arabic" w:hint="cs"/>
          <w:rtl/>
        </w:rPr>
        <w:t>؛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لذا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خدا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انجام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دهد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علت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نجا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وجود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دارد</w:t>
      </w:r>
      <w:r w:rsidR="00B855AE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B855AE" w:rsidRPr="00507308">
        <w:rPr>
          <w:rFonts w:ascii="Traditional Arabic" w:hAnsi="Traditional Arabic" w:cs="Traditional Arabic" w:hint="cs"/>
          <w:rtl/>
        </w:rPr>
        <w:t>تنها</w:t>
      </w:r>
      <w:r w:rsidR="00B855AE"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مزد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عمل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انجام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نم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دهد</w:t>
      </w:r>
      <w:r w:rsidR="00B855AE" w:rsidRPr="00507308">
        <w:rPr>
          <w:rFonts w:ascii="Traditional Arabic" w:hAnsi="Traditional Arabic" w:cs="Traditional Arabic" w:hint="cs"/>
          <w:rtl/>
        </w:rPr>
        <w:t xml:space="preserve"> بلکه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مزد</w:t>
      </w:r>
      <w:r w:rsidR="00B855AE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عمل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قربت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انجام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دهد</w:t>
      </w:r>
      <w:r w:rsidR="00B855AE" w:rsidRPr="00507308">
        <w:rPr>
          <w:rFonts w:ascii="Traditional Arabic" w:hAnsi="Traditional Arabic" w:cs="Traditional Arabic" w:hint="cs"/>
          <w:rtl/>
        </w:rPr>
        <w:t xml:space="preserve"> 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B855AE" w:rsidRPr="00507308">
        <w:rPr>
          <w:rFonts w:ascii="Traditional Arabic" w:hAnsi="Traditional Arabic" w:cs="Traditional Arabic" w:hint="cs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مزد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علت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مشارکت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فعل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نشده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B855AE" w:rsidRPr="00507308">
        <w:rPr>
          <w:rFonts w:ascii="Traditional Arabic" w:hAnsi="Traditional Arabic" w:cs="Traditional Arabic" w:hint="cs"/>
          <w:rtl/>
        </w:rPr>
        <w:t>.</w:t>
      </w:r>
    </w:p>
    <w:p w:rsidR="003F58C2" w:rsidRPr="00507308" w:rsidRDefault="003F58C2" w:rsidP="00B855AE">
      <w:pPr>
        <w:rPr>
          <w:rFonts w:ascii="Traditional Arabic" w:hAnsi="Traditional Arabic" w:cs="Traditional Arabic"/>
          <w:rtl/>
        </w:rPr>
      </w:pPr>
      <w:r w:rsidRPr="00507308">
        <w:rPr>
          <w:rFonts w:ascii="Traditional Arabic" w:hAnsi="Traditional Arabic" w:cs="Traditional Arabic" w:hint="eastAsia"/>
          <w:rtl/>
        </w:rPr>
        <w:t>دل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ل</w:t>
      </w:r>
      <w:r w:rsidRPr="00507308">
        <w:rPr>
          <w:rFonts w:ascii="Traditional Arabic" w:hAnsi="Traditional Arabic" w:cs="Traditional Arabic" w:hint="cs"/>
          <w:rtl/>
        </w:rPr>
        <w:t>ی</w:t>
      </w:r>
      <w:r w:rsidR="00B855AE" w:rsidRPr="00507308">
        <w:rPr>
          <w:rFonts w:ascii="Traditional Arabic" w:hAnsi="Traditional Arabic" w:cs="Traditional Arabic" w:hint="cs"/>
          <w:rtl/>
        </w:rPr>
        <w:t xml:space="preserve"> وجود ندارد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مزد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علت</w:t>
      </w:r>
      <w:r w:rsidR="00B855AE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به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صدور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فعل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B855AE" w:rsidRPr="00507308">
        <w:rPr>
          <w:rFonts w:ascii="Traditional Arabic" w:hAnsi="Traditional Arabic" w:cs="Traditional Arabic" w:hint="cs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آنچه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شما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گو</w:t>
      </w:r>
      <w:r w:rsidR="00C30307" w:rsidRPr="00507308">
        <w:rPr>
          <w:rFonts w:ascii="Traditional Arabic" w:hAnsi="Traditional Arabic" w:cs="Traditional Arabic" w:hint="cs"/>
          <w:rtl/>
        </w:rPr>
        <w:t>یی</w:t>
      </w:r>
      <w:r w:rsidR="00C30307" w:rsidRPr="00507308">
        <w:rPr>
          <w:rFonts w:ascii="Traditional Arabic" w:hAnsi="Traditional Arabic" w:cs="Traditional Arabic" w:hint="eastAsia"/>
          <w:rtl/>
        </w:rPr>
        <w:t>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طول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سازگار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B855AE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واقعاً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نجا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طول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B855AE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عن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="00B855AE" w:rsidRPr="00507308">
        <w:rPr>
          <w:rFonts w:ascii="Traditional Arabic" w:hAnsi="Traditional Arabic" w:cs="Traditional Arabic" w:hint="cs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عرض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قرار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نگرفته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B855AE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علت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شده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کند</w:t>
      </w:r>
      <w:r w:rsidR="00B855AE" w:rsidRPr="00507308">
        <w:rPr>
          <w:rFonts w:ascii="Traditional Arabic" w:hAnsi="Traditional Arabic" w:cs="Traditional Arabic" w:hint="cs"/>
          <w:rtl/>
        </w:rPr>
        <w:t>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بنابرا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وج</w:t>
      </w:r>
      <w:r w:rsidR="00C30307" w:rsidRPr="00507308">
        <w:rPr>
          <w:rFonts w:ascii="Traditional Arabic" w:hAnsi="Traditional Arabic" w:cs="Traditional Arabic" w:hint="eastAsia"/>
          <w:rtl/>
        </w:rPr>
        <w:t>ه</w:t>
      </w:r>
      <w:r w:rsidR="00C30307" w:rsidRPr="00507308">
        <w:rPr>
          <w:rFonts w:ascii="Traditional Arabic" w:hAnsi="Traditional Arabic" w:cs="Traditional Arabic"/>
          <w:rtl/>
        </w:rPr>
        <w:t xml:space="preserve"> </w:t>
      </w:r>
      <w:r w:rsidR="00B855AE" w:rsidRPr="00507308">
        <w:rPr>
          <w:rFonts w:ascii="Traditional Arabic" w:hAnsi="Traditional Arabic" w:cs="Traditional Arabic" w:hint="cs"/>
          <w:rtl/>
        </w:rPr>
        <w:t xml:space="preserve">و اشکال </w:t>
      </w:r>
      <w:r w:rsidRPr="00507308">
        <w:rPr>
          <w:rFonts w:ascii="Traditional Arabic" w:hAnsi="Traditional Arabic" w:cs="Traditional Arabic" w:hint="eastAsia"/>
          <w:rtl/>
        </w:rPr>
        <w:t>اول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خواهد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عرض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اجر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را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کنار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امر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اثبات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کند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ست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بلکه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تحل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132401">
        <w:rPr>
          <w:rFonts w:ascii="Traditional Arabic" w:hAnsi="Traditional Arabic" w:cs="Traditional Arabic" w:hint="eastAsia"/>
          <w:rtl/>
        </w:rPr>
        <w:t>روان‌شناختی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گو</w:t>
      </w:r>
      <w:r w:rsidR="00C30307" w:rsidRPr="00507308">
        <w:rPr>
          <w:rFonts w:ascii="Traditional Arabic" w:hAnsi="Traditional Arabic" w:cs="Traditional Arabic" w:hint="cs"/>
          <w:rtl/>
        </w:rPr>
        <w:t>ی</w:t>
      </w:r>
      <w:r w:rsidR="00C30307" w:rsidRPr="00507308">
        <w:rPr>
          <w:rFonts w:ascii="Traditional Arabic" w:hAnsi="Traditional Arabic" w:cs="Traditional Arabic" w:hint="eastAsia"/>
          <w:rtl/>
        </w:rPr>
        <w:t>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قصد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در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طول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هستند</w:t>
      </w:r>
      <w:r w:rsidR="00B855AE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اول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B855AE" w:rsidRPr="00507308">
        <w:rPr>
          <w:rFonts w:ascii="Traditional Arabic" w:hAnsi="Traditional Arabic" w:cs="Traditional Arabic" w:hint="cs"/>
          <w:rtl/>
        </w:rPr>
        <w:t>بود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که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شا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ساده</w:t>
      </w:r>
      <w:r w:rsidR="00B855AE" w:rsidRPr="00507308">
        <w:rPr>
          <w:rFonts w:ascii="Traditional Arabic" w:hAnsi="Traditional Arabic" w:cs="Traditional Arabic" w:hint="cs"/>
          <w:rtl/>
        </w:rPr>
        <w:t>‌</w:t>
      </w:r>
      <w:r w:rsidRPr="00507308">
        <w:rPr>
          <w:rFonts w:ascii="Traditional Arabic" w:hAnsi="Traditional Arabic" w:cs="Traditional Arabic" w:hint="eastAsia"/>
          <w:rtl/>
        </w:rPr>
        <w:t>تر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باشد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جوابش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هم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جواب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ساده</w:t>
      </w:r>
      <w:r w:rsidR="00B855AE" w:rsidRPr="00507308">
        <w:rPr>
          <w:rFonts w:ascii="Traditional Arabic" w:hAnsi="Traditional Arabic" w:cs="Traditional Arabic" w:hint="cs"/>
          <w:rtl/>
        </w:rPr>
        <w:t>‌</w:t>
      </w:r>
      <w:r w:rsidRPr="00507308">
        <w:rPr>
          <w:rFonts w:ascii="Traditional Arabic" w:hAnsi="Traditional Arabic" w:cs="Traditional Arabic" w:hint="eastAsia"/>
          <w:rtl/>
        </w:rPr>
        <w:t>ا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است</w:t>
      </w:r>
      <w:r w:rsidR="00B855AE" w:rsidRPr="00507308">
        <w:rPr>
          <w:rFonts w:ascii="Traditional Arabic" w:hAnsi="Traditional Arabic" w:cs="Traditional Arabic" w:hint="cs"/>
          <w:rtl/>
        </w:rPr>
        <w:t>.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اشکالات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بعد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انشا</w:t>
      </w:r>
      <w:r w:rsidR="00C30307"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الله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فردا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ب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ان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="00C30307" w:rsidRPr="00507308">
        <w:rPr>
          <w:rFonts w:ascii="Traditional Arabic" w:hAnsi="Traditional Arabic" w:cs="Traditional Arabic" w:hint="eastAsia"/>
          <w:rtl/>
        </w:rPr>
        <w:t>م</w:t>
      </w:r>
      <w:r w:rsidR="00C30307" w:rsidRPr="00507308">
        <w:rPr>
          <w:rFonts w:ascii="Traditional Arabic" w:hAnsi="Traditional Arabic" w:cs="Traditional Arabic" w:hint="cs"/>
          <w:rtl/>
        </w:rPr>
        <w:t>ی‌</w:t>
      </w:r>
      <w:r w:rsidR="00C30307" w:rsidRPr="00507308">
        <w:rPr>
          <w:rFonts w:ascii="Traditional Arabic" w:hAnsi="Traditional Arabic" w:cs="Traditional Arabic" w:hint="eastAsia"/>
          <w:rtl/>
        </w:rPr>
        <w:t>شود</w:t>
      </w:r>
      <w:r w:rsidRPr="00507308">
        <w:rPr>
          <w:rFonts w:ascii="Traditional Arabic" w:hAnsi="Traditional Arabic" w:cs="Traditional Arabic"/>
          <w:rtl/>
        </w:rPr>
        <w:t>.</w:t>
      </w:r>
    </w:p>
    <w:p w:rsidR="00144489" w:rsidRPr="00507308" w:rsidRDefault="003F58C2" w:rsidP="003F58C2">
      <w:pPr>
        <w:rPr>
          <w:rFonts w:ascii="Traditional Arabic" w:hAnsi="Traditional Arabic" w:cs="Traditional Arabic"/>
          <w:szCs w:val="22"/>
          <w:rtl/>
        </w:rPr>
      </w:pP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صل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الله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عل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محمد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و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آله</w:t>
      </w:r>
      <w:r w:rsidRPr="00507308">
        <w:rPr>
          <w:rFonts w:ascii="Traditional Arabic" w:hAnsi="Traditional Arabic" w:cs="Traditional Arabic"/>
          <w:rtl/>
        </w:rPr>
        <w:t xml:space="preserve"> </w:t>
      </w:r>
      <w:r w:rsidRPr="00507308">
        <w:rPr>
          <w:rFonts w:ascii="Traditional Arabic" w:hAnsi="Traditional Arabic" w:cs="Traditional Arabic" w:hint="eastAsia"/>
          <w:rtl/>
        </w:rPr>
        <w:t>الطاهر</w:t>
      </w:r>
      <w:r w:rsidRPr="00507308">
        <w:rPr>
          <w:rFonts w:ascii="Traditional Arabic" w:hAnsi="Traditional Arabic" w:cs="Traditional Arabic" w:hint="cs"/>
          <w:rtl/>
        </w:rPr>
        <w:t>ی</w:t>
      </w:r>
      <w:r w:rsidRPr="00507308">
        <w:rPr>
          <w:rFonts w:ascii="Traditional Arabic" w:hAnsi="Traditional Arabic" w:cs="Traditional Arabic" w:hint="eastAsia"/>
          <w:rtl/>
        </w:rPr>
        <w:t>ن</w:t>
      </w:r>
      <w:r w:rsidRPr="00507308">
        <w:rPr>
          <w:rFonts w:ascii="Traditional Arabic" w:hAnsi="Traditional Arabic" w:cs="Traditional Arabic"/>
          <w:rtl/>
        </w:rPr>
        <w:t xml:space="preserve">                                    </w:t>
      </w:r>
    </w:p>
    <w:sectPr w:rsidR="00144489" w:rsidRPr="00507308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96" w:rsidRDefault="00141796">
      <w:r>
        <w:separator/>
      </w:r>
    </w:p>
    <w:p w:rsidR="00141796" w:rsidRDefault="00141796"/>
    <w:p w:rsidR="00141796" w:rsidRDefault="00141796" w:rsidP="00CE61DD"/>
    <w:p w:rsidR="00141796" w:rsidRDefault="00141796" w:rsidP="00CE61DD"/>
    <w:p w:rsidR="00141796" w:rsidRDefault="00141796" w:rsidP="00CE61DD"/>
    <w:p w:rsidR="00141796" w:rsidRDefault="00141796" w:rsidP="00CE61DD"/>
    <w:p w:rsidR="00141796" w:rsidRDefault="00141796" w:rsidP="00CE61DD"/>
    <w:p w:rsidR="00141796" w:rsidRDefault="00141796" w:rsidP="00CE61DD"/>
    <w:p w:rsidR="00141796" w:rsidRDefault="00141796" w:rsidP="0024343B"/>
    <w:p w:rsidR="00141796" w:rsidRDefault="00141796" w:rsidP="0024343B"/>
    <w:p w:rsidR="00141796" w:rsidRDefault="00141796"/>
    <w:p w:rsidR="00141796" w:rsidRDefault="00141796" w:rsidP="003339DE"/>
    <w:p w:rsidR="00141796" w:rsidRDefault="00141796" w:rsidP="003339DE"/>
    <w:p w:rsidR="00141796" w:rsidRDefault="00141796" w:rsidP="003339DE"/>
    <w:p w:rsidR="00141796" w:rsidRDefault="00141796" w:rsidP="003339DE"/>
    <w:p w:rsidR="00141796" w:rsidRDefault="00141796" w:rsidP="00493648"/>
    <w:p w:rsidR="00141796" w:rsidRDefault="00141796" w:rsidP="00493648"/>
    <w:p w:rsidR="00141796" w:rsidRDefault="00141796" w:rsidP="00493648"/>
    <w:p w:rsidR="00141796" w:rsidRDefault="00141796" w:rsidP="00493648"/>
    <w:p w:rsidR="00141796" w:rsidRDefault="00141796" w:rsidP="00493648"/>
    <w:p w:rsidR="00141796" w:rsidRDefault="00141796" w:rsidP="00493648"/>
    <w:p w:rsidR="00141796" w:rsidRDefault="00141796" w:rsidP="00493648"/>
    <w:p w:rsidR="00141796" w:rsidRDefault="00141796" w:rsidP="00493648"/>
    <w:p w:rsidR="00141796" w:rsidRDefault="00141796" w:rsidP="00493648"/>
    <w:p w:rsidR="00141796" w:rsidRDefault="00141796" w:rsidP="00493648"/>
    <w:p w:rsidR="00141796" w:rsidRDefault="00141796" w:rsidP="00493648"/>
    <w:p w:rsidR="00141796" w:rsidRDefault="00141796"/>
    <w:p w:rsidR="00141796" w:rsidRDefault="00141796" w:rsidP="00F77F5F"/>
    <w:p w:rsidR="00141796" w:rsidRDefault="00141796" w:rsidP="00F77F5F"/>
    <w:p w:rsidR="00141796" w:rsidRDefault="00141796" w:rsidP="00F77F5F"/>
    <w:p w:rsidR="00141796" w:rsidRDefault="00141796" w:rsidP="00053028"/>
    <w:p w:rsidR="00141796" w:rsidRDefault="00141796"/>
  </w:endnote>
  <w:endnote w:type="continuationSeparator" w:id="0">
    <w:p w:rsidR="00141796" w:rsidRDefault="00141796">
      <w:r>
        <w:continuationSeparator/>
      </w:r>
    </w:p>
    <w:p w:rsidR="00141796" w:rsidRDefault="00141796"/>
    <w:p w:rsidR="00141796" w:rsidRDefault="00141796" w:rsidP="00CE61DD"/>
    <w:p w:rsidR="00141796" w:rsidRDefault="00141796" w:rsidP="00CE61DD"/>
    <w:p w:rsidR="00141796" w:rsidRDefault="00141796" w:rsidP="00CE61DD"/>
    <w:p w:rsidR="00141796" w:rsidRDefault="00141796" w:rsidP="00CE61DD"/>
    <w:p w:rsidR="00141796" w:rsidRDefault="00141796" w:rsidP="00CE61DD"/>
    <w:p w:rsidR="00141796" w:rsidRDefault="00141796" w:rsidP="00CE61DD"/>
    <w:p w:rsidR="00141796" w:rsidRDefault="00141796" w:rsidP="0024343B"/>
    <w:p w:rsidR="00141796" w:rsidRDefault="00141796" w:rsidP="0024343B"/>
    <w:p w:rsidR="00141796" w:rsidRDefault="00141796"/>
    <w:p w:rsidR="00141796" w:rsidRDefault="00141796" w:rsidP="003339DE"/>
    <w:p w:rsidR="00141796" w:rsidRDefault="00141796" w:rsidP="003339DE"/>
    <w:p w:rsidR="00141796" w:rsidRDefault="00141796" w:rsidP="003339DE"/>
    <w:p w:rsidR="00141796" w:rsidRDefault="00141796" w:rsidP="003339DE"/>
    <w:p w:rsidR="00141796" w:rsidRDefault="00141796" w:rsidP="00493648"/>
    <w:p w:rsidR="00141796" w:rsidRDefault="00141796" w:rsidP="00493648"/>
    <w:p w:rsidR="00141796" w:rsidRDefault="00141796" w:rsidP="00493648"/>
    <w:p w:rsidR="00141796" w:rsidRDefault="00141796" w:rsidP="00493648"/>
    <w:p w:rsidR="00141796" w:rsidRDefault="00141796" w:rsidP="00493648"/>
    <w:p w:rsidR="00141796" w:rsidRDefault="00141796" w:rsidP="00493648"/>
    <w:p w:rsidR="00141796" w:rsidRDefault="00141796" w:rsidP="00493648"/>
    <w:p w:rsidR="00141796" w:rsidRDefault="00141796" w:rsidP="00493648"/>
    <w:p w:rsidR="00141796" w:rsidRDefault="00141796" w:rsidP="00493648"/>
    <w:p w:rsidR="00141796" w:rsidRDefault="00141796" w:rsidP="00493648"/>
    <w:p w:rsidR="00141796" w:rsidRDefault="00141796" w:rsidP="00493648"/>
    <w:p w:rsidR="00141796" w:rsidRDefault="00141796"/>
    <w:p w:rsidR="00141796" w:rsidRDefault="00141796" w:rsidP="00F77F5F"/>
    <w:p w:rsidR="00141796" w:rsidRDefault="00141796" w:rsidP="00F77F5F"/>
    <w:p w:rsidR="00141796" w:rsidRDefault="00141796" w:rsidP="00F77F5F"/>
    <w:p w:rsidR="00141796" w:rsidRDefault="00141796" w:rsidP="00053028"/>
    <w:p w:rsidR="00141796" w:rsidRDefault="001417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88" w:rsidRDefault="00922B88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922B88" w:rsidRDefault="00922B88" w:rsidP="00E2365C">
    <w:pPr>
      <w:ind w:right="360"/>
    </w:pPr>
  </w:p>
  <w:p w:rsidR="00922B88" w:rsidRDefault="00922B88"/>
  <w:p w:rsidR="00922B88" w:rsidRDefault="00922B88" w:rsidP="00CE61DD"/>
  <w:p w:rsidR="00922B88" w:rsidRDefault="00922B88" w:rsidP="00CE61DD"/>
  <w:p w:rsidR="00922B88" w:rsidRDefault="00922B88" w:rsidP="00CE61DD"/>
  <w:p w:rsidR="00922B88" w:rsidRDefault="00922B88" w:rsidP="00CE61DD"/>
  <w:p w:rsidR="00922B88" w:rsidRDefault="00922B88" w:rsidP="00CE61DD"/>
  <w:p w:rsidR="00922B88" w:rsidRDefault="00922B88" w:rsidP="00CE61DD"/>
  <w:p w:rsidR="00922B88" w:rsidRDefault="00922B88" w:rsidP="0024343B"/>
  <w:p w:rsidR="00922B88" w:rsidRDefault="00922B88" w:rsidP="0024343B"/>
  <w:p w:rsidR="00922B88" w:rsidRDefault="00922B88" w:rsidP="0024343B"/>
  <w:p w:rsidR="00922B88" w:rsidRDefault="00922B88" w:rsidP="003339DE"/>
  <w:p w:rsidR="00922B88" w:rsidRDefault="00922B88" w:rsidP="003339DE"/>
  <w:p w:rsidR="00922B88" w:rsidRDefault="00922B88" w:rsidP="003339DE"/>
  <w:p w:rsidR="00922B88" w:rsidRDefault="00922B88" w:rsidP="003339DE"/>
  <w:p w:rsidR="00922B88" w:rsidRDefault="00922B88" w:rsidP="00493648"/>
  <w:p w:rsidR="00922B88" w:rsidRDefault="00922B88" w:rsidP="00493648"/>
  <w:p w:rsidR="00922B88" w:rsidRDefault="00922B88" w:rsidP="00493648"/>
  <w:p w:rsidR="00922B88" w:rsidRDefault="00922B88" w:rsidP="00493648"/>
  <w:p w:rsidR="00922B88" w:rsidRDefault="00922B88" w:rsidP="00493648"/>
  <w:p w:rsidR="00922B88" w:rsidRDefault="00922B88" w:rsidP="00493648"/>
  <w:p w:rsidR="00922B88" w:rsidRDefault="00922B88" w:rsidP="00493648"/>
  <w:p w:rsidR="00922B88" w:rsidRDefault="00922B88" w:rsidP="00493648"/>
  <w:p w:rsidR="00922B88" w:rsidRDefault="00922B88" w:rsidP="00493648"/>
  <w:p w:rsidR="00922B88" w:rsidRDefault="00922B88" w:rsidP="00493648"/>
  <w:p w:rsidR="00922B88" w:rsidRDefault="00922B88" w:rsidP="00493648"/>
  <w:p w:rsidR="00922B88" w:rsidRDefault="00922B88" w:rsidP="00493648"/>
  <w:p w:rsidR="00922B88" w:rsidRDefault="00922B88" w:rsidP="00F77F5F"/>
  <w:p w:rsidR="00922B88" w:rsidRDefault="00922B88" w:rsidP="00F77F5F"/>
  <w:p w:rsidR="00922B88" w:rsidRDefault="00922B88" w:rsidP="00F77F5F"/>
  <w:p w:rsidR="00922B88" w:rsidRDefault="00922B88" w:rsidP="00053028"/>
  <w:p w:rsidR="00922B88" w:rsidRDefault="00922B88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88" w:rsidRDefault="00922B88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843973">
      <w:rPr>
        <w:noProof/>
        <w:rtl/>
      </w:rPr>
      <w:t>6</w:t>
    </w:r>
    <w:r>
      <w:rPr>
        <w:noProof/>
      </w:rPr>
      <w:fldChar w:fldCharType="end"/>
    </w:r>
  </w:p>
  <w:p w:rsidR="00922B88" w:rsidRDefault="00922B88" w:rsidP="00053028"/>
  <w:p w:rsidR="00922B88" w:rsidRDefault="00922B88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96" w:rsidRDefault="00141796">
      <w:r>
        <w:separator/>
      </w:r>
    </w:p>
    <w:p w:rsidR="00141796" w:rsidRDefault="00141796"/>
    <w:p w:rsidR="00141796" w:rsidRDefault="00141796" w:rsidP="00CE61DD"/>
    <w:p w:rsidR="00141796" w:rsidRDefault="00141796" w:rsidP="00CE61DD"/>
    <w:p w:rsidR="00141796" w:rsidRDefault="00141796" w:rsidP="00CE61DD"/>
    <w:p w:rsidR="00141796" w:rsidRDefault="00141796" w:rsidP="00CE61DD"/>
    <w:p w:rsidR="00141796" w:rsidRDefault="00141796" w:rsidP="00CE61DD"/>
    <w:p w:rsidR="00141796" w:rsidRDefault="00141796" w:rsidP="00CE61DD"/>
    <w:p w:rsidR="00141796" w:rsidRDefault="00141796" w:rsidP="0024343B"/>
    <w:p w:rsidR="00141796" w:rsidRDefault="00141796" w:rsidP="0024343B"/>
    <w:p w:rsidR="00141796" w:rsidRDefault="00141796"/>
    <w:p w:rsidR="00141796" w:rsidRDefault="00141796" w:rsidP="003339DE"/>
    <w:p w:rsidR="00141796" w:rsidRDefault="00141796" w:rsidP="003339DE"/>
    <w:p w:rsidR="00141796" w:rsidRDefault="00141796" w:rsidP="003339DE"/>
    <w:p w:rsidR="00141796" w:rsidRDefault="00141796" w:rsidP="003339DE"/>
    <w:p w:rsidR="00141796" w:rsidRDefault="00141796" w:rsidP="00493648"/>
    <w:p w:rsidR="00141796" w:rsidRDefault="00141796" w:rsidP="00493648"/>
    <w:p w:rsidR="00141796" w:rsidRDefault="00141796" w:rsidP="00493648"/>
    <w:p w:rsidR="00141796" w:rsidRDefault="00141796" w:rsidP="00493648"/>
    <w:p w:rsidR="00141796" w:rsidRDefault="00141796" w:rsidP="00493648"/>
    <w:p w:rsidR="00141796" w:rsidRDefault="00141796" w:rsidP="00493648"/>
    <w:p w:rsidR="00141796" w:rsidRDefault="00141796" w:rsidP="00493648"/>
    <w:p w:rsidR="00141796" w:rsidRDefault="00141796" w:rsidP="00493648"/>
    <w:p w:rsidR="00141796" w:rsidRDefault="00141796" w:rsidP="00493648"/>
    <w:p w:rsidR="00141796" w:rsidRDefault="00141796" w:rsidP="00493648"/>
    <w:p w:rsidR="00141796" w:rsidRDefault="00141796" w:rsidP="00493648"/>
    <w:p w:rsidR="00141796" w:rsidRDefault="00141796"/>
    <w:p w:rsidR="00141796" w:rsidRDefault="00141796" w:rsidP="00F77F5F"/>
    <w:p w:rsidR="00141796" w:rsidRDefault="00141796" w:rsidP="00F77F5F"/>
    <w:p w:rsidR="00141796" w:rsidRDefault="00141796" w:rsidP="00F77F5F"/>
    <w:p w:rsidR="00141796" w:rsidRDefault="00141796" w:rsidP="00053028"/>
    <w:p w:rsidR="00141796" w:rsidRDefault="00141796"/>
  </w:footnote>
  <w:footnote w:type="continuationSeparator" w:id="0">
    <w:p w:rsidR="00141796" w:rsidRDefault="00141796">
      <w:r>
        <w:continuationSeparator/>
      </w:r>
    </w:p>
    <w:p w:rsidR="00141796" w:rsidRDefault="00141796"/>
    <w:p w:rsidR="00141796" w:rsidRDefault="00141796" w:rsidP="00CE61DD"/>
    <w:p w:rsidR="00141796" w:rsidRDefault="00141796" w:rsidP="00CE61DD"/>
    <w:p w:rsidR="00141796" w:rsidRDefault="00141796" w:rsidP="00CE61DD"/>
    <w:p w:rsidR="00141796" w:rsidRDefault="00141796" w:rsidP="00CE61DD"/>
    <w:p w:rsidR="00141796" w:rsidRDefault="00141796" w:rsidP="00CE61DD"/>
    <w:p w:rsidR="00141796" w:rsidRDefault="00141796" w:rsidP="00CE61DD"/>
    <w:p w:rsidR="00141796" w:rsidRDefault="00141796" w:rsidP="0024343B"/>
    <w:p w:rsidR="00141796" w:rsidRDefault="00141796" w:rsidP="0024343B"/>
    <w:p w:rsidR="00141796" w:rsidRDefault="00141796"/>
    <w:p w:rsidR="00141796" w:rsidRDefault="00141796" w:rsidP="003339DE"/>
    <w:p w:rsidR="00141796" w:rsidRDefault="00141796" w:rsidP="003339DE"/>
    <w:p w:rsidR="00141796" w:rsidRDefault="00141796" w:rsidP="003339DE"/>
    <w:p w:rsidR="00141796" w:rsidRDefault="00141796" w:rsidP="003339DE"/>
    <w:p w:rsidR="00141796" w:rsidRDefault="00141796" w:rsidP="00493648"/>
    <w:p w:rsidR="00141796" w:rsidRDefault="00141796" w:rsidP="00493648"/>
    <w:p w:rsidR="00141796" w:rsidRDefault="00141796" w:rsidP="00493648"/>
    <w:p w:rsidR="00141796" w:rsidRDefault="00141796" w:rsidP="00493648"/>
    <w:p w:rsidR="00141796" w:rsidRDefault="00141796" w:rsidP="00493648"/>
    <w:p w:rsidR="00141796" w:rsidRDefault="00141796" w:rsidP="00493648"/>
    <w:p w:rsidR="00141796" w:rsidRDefault="00141796" w:rsidP="00493648"/>
    <w:p w:rsidR="00141796" w:rsidRDefault="00141796" w:rsidP="00493648"/>
    <w:p w:rsidR="00141796" w:rsidRDefault="00141796" w:rsidP="00493648"/>
    <w:p w:rsidR="00141796" w:rsidRDefault="00141796" w:rsidP="00493648"/>
    <w:p w:rsidR="00141796" w:rsidRDefault="00141796" w:rsidP="00493648"/>
    <w:p w:rsidR="00141796" w:rsidRDefault="00141796"/>
    <w:p w:rsidR="00141796" w:rsidRDefault="00141796" w:rsidP="00F77F5F"/>
    <w:p w:rsidR="00141796" w:rsidRDefault="00141796" w:rsidP="00F77F5F"/>
    <w:p w:rsidR="00141796" w:rsidRDefault="00141796" w:rsidP="00F77F5F"/>
    <w:p w:rsidR="00141796" w:rsidRDefault="00141796" w:rsidP="00053028"/>
    <w:p w:rsidR="00141796" w:rsidRDefault="001417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88" w:rsidRDefault="00922B88"/>
  <w:p w:rsidR="00922B88" w:rsidRDefault="00922B88"/>
  <w:p w:rsidR="00922B88" w:rsidRDefault="00922B88" w:rsidP="00CE61DD"/>
  <w:p w:rsidR="00922B88" w:rsidRDefault="00922B88" w:rsidP="00CE61DD"/>
  <w:p w:rsidR="00922B88" w:rsidRDefault="00922B88" w:rsidP="00CE61DD"/>
  <w:p w:rsidR="00922B88" w:rsidRDefault="00922B88" w:rsidP="00CE61DD"/>
  <w:p w:rsidR="00922B88" w:rsidRDefault="00922B88" w:rsidP="00CE61DD"/>
  <w:p w:rsidR="00922B88" w:rsidRDefault="00922B88" w:rsidP="0024343B"/>
  <w:p w:rsidR="00922B88" w:rsidRDefault="00922B88" w:rsidP="0024343B"/>
  <w:p w:rsidR="00922B88" w:rsidRDefault="00922B88" w:rsidP="0024343B"/>
  <w:p w:rsidR="00922B88" w:rsidRDefault="00922B88" w:rsidP="003339DE"/>
  <w:p w:rsidR="00922B88" w:rsidRDefault="00922B88" w:rsidP="003339DE"/>
  <w:p w:rsidR="00922B88" w:rsidRDefault="00922B88" w:rsidP="003339DE"/>
  <w:p w:rsidR="00922B88" w:rsidRDefault="00922B88" w:rsidP="003339DE"/>
  <w:p w:rsidR="00922B88" w:rsidRDefault="00922B88" w:rsidP="00493648"/>
  <w:p w:rsidR="00922B88" w:rsidRDefault="00922B88" w:rsidP="00493648"/>
  <w:p w:rsidR="00922B88" w:rsidRDefault="00922B88" w:rsidP="00493648"/>
  <w:p w:rsidR="00922B88" w:rsidRDefault="00922B88" w:rsidP="00493648"/>
  <w:p w:rsidR="00922B88" w:rsidRDefault="00922B88" w:rsidP="00493648"/>
  <w:p w:rsidR="00922B88" w:rsidRDefault="00922B88" w:rsidP="00493648"/>
  <w:p w:rsidR="00922B88" w:rsidRDefault="00922B88" w:rsidP="00493648"/>
  <w:p w:rsidR="00922B88" w:rsidRDefault="00922B88" w:rsidP="00493648"/>
  <w:p w:rsidR="00922B88" w:rsidRDefault="00922B88" w:rsidP="00493648"/>
  <w:p w:rsidR="00922B88" w:rsidRDefault="00922B88" w:rsidP="00493648"/>
  <w:p w:rsidR="00922B88" w:rsidRDefault="00922B88" w:rsidP="00493648"/>
  <w:p w:rsidR="00922B88" w:rsidRDefault="00922B88" w:rsidP="00493648"/>
  <w:p w:rsidR="00922B88" w:rsidRDefault="00922B88" w:rsidP="00F77F5F"/>
  <w:p w:rsidR="00922B88" w:rsidRDefault="00922B88" w:rsidP="00F77F5F"/>
  <w:p w:rsidR="00922B88" w:rsidRDefault="00922B88" w:rsidP="00F77F5F"/>
  <w:p w:rsidR="00922B88" w:rsidRDefault="00922B88" w:rsidP="00053028"/>
  <w:p w:rsidR="00922B88" w:rsidRDefault="00922B88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88" w:rsidRPr="00507308" w:rsidRDefault="00507308" w:rsidP="00507308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4D9570C" wp14:editId="30ED582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2" w:name="OLE_LINK1"/>
    <w:bookmarkStart w:id="13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1C5AABA1" wp14:editId="5D76F775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  <w:bookmarkEnd w:id="13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</w:t>
    </w:r>
    <w:r w:rsidRPr="00391372">
      <w:rPr>
        <w:rFonts w:ascii="IranNastaliq" w:hAnsi="IranNastaliq" w:hint="cs"/>
        <w:sz w:val="28"/>
        <w:rtl/>
      </w:rPr>
      <w:t>اجرت بر واجبات</w:t>
    </w:r>
    <w:r w:rsidRPr="00BC79EA">
      <w:rPr>
        <w:rFonts w:ascii="IranNastaliq" w:hAnsi="IranNastaliq" w:hint="cs"/>
        <w:sz w:val="28"/>
        <w:rtl/>
      </w:rPr>
      <w:t xml:space="preserve">         </w:t>
    </w:r>
    <w:r>
      <w:rPr>
        <w:rFonts w:ascii="IranNastaliq" w:hAnsi="IranNastaliq" w:hint="cs"/>
        <w:sz w:val="28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</w:t>
    </w:r>
    <w:r w:rsidRPr="0011577F">
      <w:rPr>
        <w:rFonts w:ascii="IranNastaliq" w:hAnsi="IranNastaliq" w:cs="IranNastaliq"/>
        <w:sz w:val="40"/>
        <w:szCs w:val="40"/>
        <w:rtl/>
      </w:rPr>
      <w:t>شماره ثبت:</w:t>
    </w:r>
    <w:r w:rsidRPr="00A515AB">
      <w:rPr>
        <w:rFonts w:ascii="IranNastaliq" w:hAnsi="IranNastaliq" w:hint="cs"/>
        <w:sz w:val="40"/>
        <w:szCs w:val="40"/>
        <w:rtl/>
      </w:rPr>
      <w:t xml:space="preserve"> </w:t>
    </w:r>
    <w:r w:rsidRPr="0011577F">
      <w:rPr>
        <w:rFonts w:ascii="IranNastaliq" w:hAnsi="IranNastaliq" w:hint="cs"/>
        <w:sz w:val="36"/>
        <w:szCs w:val="36"/>
        <w:rtl/>
      </w:rPr>
      <w:t>336</w:t>
    </w:r>
    <w:r>
      <w:rPr>
        <w:rFonts w:ascii="IranNastaliq" w:hAnsi="IranNastaliq" w:hint="cs"/>
        <w:sz w:val="36"/>
        <w:szCs w:val="36"/>
        <w:rtl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52E7B"/>
    <w:rsid w:val="00053028"/>
    <w:rsid w:val="00062589"/>
    <w:rsid w:val="00081224"/>
    <w:rsid w:val="00081BD8"/>
    <w:rsid w:val="000A0514"/>
    <w:rsid w:val="000D1B90"/>
    <w:rsid w:val="000F4AA2"/>
    <w:rsid w:val="000F4F0A"/>
    <w:rsid w:val="00103FEA"/>
    <w:rsid w:val="00117181"/>
    <w:rsid w:val="00132401"/>
    <w:rsid w:val="00141796"/>
    <w:rsid w:val="00144489"/>
    <w:rsid w:val="001524B9"/>
    <w:rsid w:val="001532AF"/>
    <w:rsid w:val="001A1ED7"/>
    <w:rsid w:val="001A2D0A"/>
    <w:rsid w:val="001B02B4"/>
    <w:rsid w:val="001C4794"/>
    <w:rsid w:val="001F6D8A"/>
    <w:rsid w:val="0022141B"/>
    <w:rsid w:val="00227CA4"/>
    <w:rsid w:val="00233C49"/>
    <w:rsid w:val="0024343B"/>
    <w:rsid w:val="0027499D"/>
    <w:rsid w:val="00290DFF"/>
    <w:rsid w:val="002A3E79"/>
    <w:rsid w:val="002D5D96"/>
    <w:rsid w:val="002F03D3"/>
    <w:rsid w:val="002F520E"/>
    <w:rsid w:val="00302363"/>
    <w:rsid w:val="00331305"/>
    <w:rsid w:val="0033233A"/>
    <w:rsid w:val="003339DE"/>
    <w:rsid w:val="0034269B"/>
    <w:rsid w:val="00354817"/>
    <w:rsid w:val="003935FF"/>
    <w:rsid w:val="003959DE"/>
    <w:rsid w:val="0039775F"/>
    <w:rsid w:val="003A6EB2"/>
    <w:rsid w:val="003D6613"/>
    <w:rsid w:val="003D70D3"/>
    <w:rsid w:val="003F3234"/>
    <w:rsid w:val="003F58C2"/>
    <w:rsid w:val="00402D99"/>
    <w:rsid w:val="00424C57"/>
    <w:rsid w:val="00430ED3"/>
    <w:rsid w:val="004434C8"/>
    <w:rsid w:val="0048706C"/>
    <w:rsid w:val="00493648"/>
    <w:rsid w:val="00497E9A"/>
    <w:rsid w:val="004A4223"/>
    <w:rsid w:val="004B217F"/>
    <w:rsid w:val="004E1ADD"/>
    <w:rsid w:val="004F6641"/>
    <w:rsid w:val="00507308"/>
    <w:rsid w:val="00514FFF"/>
    <w:rsid w:val="0052155D"/>
    <w:rsid w:val="005400D5"/>
    <w:rsid w:val="00553F93"/>
    <w:rsid w:val="00582B29"/>
    <w:rsid w:val="00590657"/>
    <w:rsid w:val="00597CB2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23B83"/>
    <w:rsid w:val="006434EB"/>
    <w:rsid w:val="006B0B46"/>
    <w:rsid w:val="006B5080"/>
    <w:rsid w:val="006E4F1C"/>
    <w:rsid w:val="006F4C91"/>
    <w:rsid w:val="006F54AD"/>
    <w:rsid w:val="00705921"/>
    <w:rsid w:val="00713FF2"/>
    <w:rsid w:val="00722396"/>
    <w:rsid w:val="00725A93"/>
    <w:rsid w:val="00727981"/>
    <w:rsid w:val="00730F7A"/>
    <w:rsid w:val="00746F2B"/>
    <w:rsid w:val="00760889"/>
    <w:rsid w:val="00782DD2"/>
    <w:rsid w:val="00783489"/>
    <w:rsid w:val="00797472"/>
    <w:rsid w:val="007A024F"/>
    <w:rsid w:val="007C5965"/>
    <w:rsid w:val="007C7FE1"/>
    <w:rsid w:val="007E5906"/>
    <w:rsid w:val="00805896"/>
    <w:rsid w:val="00806675"/>
    <w:rsid w:val="008069C3"/>
    <w:rsid w:val="00821489"/>
    <w:rsid w:val="00822C0B"/>
    <w:rsid w:val="00823ED8"/>
    <w:rsid w:val="008342EC"/>
    <w:rsid w:val="00841F54"/>
    <w:rsid w:val="00843973"/>
    <w:rsid w:val="00844BD1"/>
    <w:rsid w:val="0085599B"/>
    <w:rsid w:val="008576A8"/>
    <w:rsid w:val="00864C41"/>
    <w:rsid w:val="008725E8"/>
    <w:rsid w:val="008812C8"/>
    <w:rsid w:val="008834BB"/>
    <w:rsid w:val="008A7B13"/>
    <w:rsid w:val="008B0576"/>
    <w:rsid w:val="008B2E3E"/>
    <w:rsid w:val="008B3E78"/>
    <w:rsid w:val="008B4D8B"/>
    <w:rsid w:val="008D422A"/>
    <w:rsid w:val="008F1773"/>
    <w:rsid w:val="008F7A81"/>
    <w:rsid w:val="00916F6B"/>
    <w:rsid w:val="00920F84"/>
    <w:rsid w:val="009212CA"/>
    <w:rsid w:val="00922B88"/>
    <w:rsid w:val="009379E5"/>
    <w:rsid w:val="00960EA2"/>
    <w:rsid w:val="0096186A"/>
    <w:rsid w:val="0096760A"/>
    <w:rsid w:val="00973154"/>
    <w:rsid w:val="00974E42"/>
    <w:rsid w:val="00976501"/>
    <w:rsid w:val="009E19CA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73F2B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C314B"/>
    <w:rsid w:val="00AD6AB2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55AE"/>
    <w:rsid w:val="00B87B17"/>
    <w:rsid w:val="00BA09A0"/>
    <w:rsid w:val="00BA306E"/>
    <w:rsid w:val="00BA314E"/>
    <w:rsid w:val="00BA6C55"/>
    <w:rsid w:val="00BD46D7"/>
    <w:rsid w:val="00BD57D4"/>
    <w:rsid w:val="00BE3614"/>
    <w:rsid w:val="00C01577"/>
    <w:rsid w:val="00C049AB"/>
    <w:rsid w:val="00C114BF"/>
    <w:rsid w:val="00C11C64"/>
    <w:rsid w:val="00C206D1"/>
    <w:rsid w:val="00C30307"/>
    <w:rsid w:val="00C36888"/>
    <w:rsid w:val="00C4300A"/>
    <w:rsid w:val="00C55822"/>
    <w:rsid w:val="00CA4B51"/>
    <w:rsid w:val="00CA61DF"/>
    <w:rsid w:val="00CC0227"/>
    <w:rsid w:val="00CC0984"/>
    <w:rsid w:val="00CD2CA3"/>
    <w:rsid w:val="00CE61DD"/>
    <w:rsid w:val="00D07413"/>
    <w:rsid w:val="00D14A40"/>
    <w:rsid w:val="00D36EA7"/>
    <w:rsid w:val="00D55680"/>
    <w:rsid w:val="00D57ED6"/>
    <w:rsid w:val="00D61B3F"/>
    <w:rsid w:val="00D62D18"/>
    <w:rsid w:val="00D67453"/>
    <w:rsid w:val="00D73817"/>
    <w:rsid w:val="00D94D53"/>
    <w:rsid w:val="00DA6B49"/>
    <w:rsid w:val="00DD380E"/>
    <w:rsid w:val="00DD44FE"/>
    <w:rsid w:val="00DE6BE4"/>
    <w:rsid w:val="00DF0E93"/>
    <w:rsid w:val="00DF5D98"/>
    <w:rsid w:val="00E020D0"/>
    <w:rsid w:val="00E04A21"/>
    <w:rsid w:val="00E10544"/>
    <w:rsid w:val="00E2365C"/>
    <w:rsid w:val="00E42B2C"/>
    <w:rsid w:val="00E474DD"/>
    <w:rsid w:val="00E47CFF"/>
    <w:rsid w:val="00E50062"/>
    <w:rsid w:val="00E5512C"/>
    <w:rsid w:val="00E63B21"/>
    <w:rsid w:val="00E713CC"/>
    <w:rsid w:val="00E7520A"/>
    <w:rsid w:val="00E83A0B"/>
    <w:rsid w:val="00E850A4"/>
    <w:rsid w:val="00E86AFC"/>
    <w:rsid w:val="00E900EE"/>
    <w:rsid w:val="00E91DA7"/>
    <w:rsid w:val="00EB2293"/>
    <w:rsid w:val="00EB2BD1"/>
    <w:rsid w:val="00EC3287"/>
    <w:rsid w:val="00ED30F0"/>
    <w:rsid w:val="00ED558D"/>
    <w:rsid w:val="00ED7762"/>
    <w:rsid w:val="00EE1276"/>
    <w:rsid w:val="00EF42E5"/>
    <w:rsid w:val="00EF5A32"/>
    <w:rsid w:val="00F11371"/>
    <w:rsid w:val="00F41071"/>
    <w:rsid w:val="00F44EDB"/>
    <w:rsid w:val="00F77F5F"/>
    <w:rsid w:val="00F90A32"/>
    <w:rsid w:val="00FB4EC8"/>
    <w:rsid w:val="00FE070F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07F04-C61F-41FB-BF35-5148869B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154</TotalTime>
  <Pages>7</Pages>
  <Words>2556</Words>
  <Characters>14573</Characters>
  <Application>Microsoft Office Word</Application>
  <DocSecurity>0</DocSecurity>
  <Lines>121</Lines>
  <Paragraphs>34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9</cp:revision>
  <cp:lastPrinted>2008-05-03T18:27:00Z</cp:lastPrinted>
  <dcterms:created xsi:type="dcterms:W3CDTF">2013-12-27T19:12:00Z</dcterms:created>
  <dcterms:modified xsi:type="dcterms:W3CDTF">2014-01-22T10:13:00Z</dcterms:modified>
</cp:coreProperties>
</file>