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A" w:rsidRPr="006E5AA8" w:rsidRDefault="00DA03FA" w:rsidP="00FD4CF6">
      <w:pPr>
        <w:ind w:firstLine="0"/>
        <w:jc w:val="center"/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بسم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الرحمن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الرح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</w:p>
    <w:p w:rsidR="00F3427D" w:rsidRPr="006E5AA8" w:rsidRDefault="00F3427D" w:rsidP="00F3427D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6002329"/>
      <w:r w:rsidRPr="006E5AA8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0"/>
    </w:p>
    <w:p w:rsidR="00DA03FA" w:rsidRPr="006E5AA8" w:rsidRDefault="00F3427D" w:rsidP="00F3427D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cs"/>
          <w:rtl/>
        </w:rPr>
        <w:t xml:space="preserve"> در جلسات گذشته </w:t>
      </w:r>
      <w:r w:rsidR="00DA03FA" w:rsidRPr="006E5AA8">
        <w:rPr>
          <w:rFonts w:ascii="Traditional Arabic" w:hAnsi="Traditional Arabic" w:cs="Traditional Arabic" w:hint="eastAsia"/>
          <w:rtl/>
        </w:rPr>
        <w:t>بحث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اخذ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اجرت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واجبا</w:t>
      </w:r>
      <w:r w:rsidR="00FD4CF6" w:rsidRPr="006E5AA8">
        <w:rPr>
          <w:rFonts w:ascii="Traditional Arabic" w:hAnsi="Traditional Arabic" w:cs="Traditional Arabic" w:hint="eastAsia"/>
          <w:rtl/>
        </w:rPr>
        <w:t>ت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مطرح شد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پنجم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آخر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 قسم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اقسام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مکاسب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محرمه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 xml:space="preserve">است. </w:t>
      </w:r>
      <w:r w:rsidR="00DA03FA" w:rsidRPr="006E5AA8">
        <w:rPr>
          <w:rFonts w:ascii="Traditional Arabic" w:hAnsi="Traditional Arabic" w:cs="Traditional Arabic" w:hint="eastAsia"/>
          <w:rtl/>
        </w:rPr>
        <w:t>دو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برا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حرمت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اخذ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اجرت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دارد</w:t>
      </w:r>
      <w:r w:rsidR="00DA03FA" w:rsidRPr="006E5AA8">
        <w:rPr>
          <w:rFonts w:ascii="Traditional Arabic" w:hAnsi="Traditional Arabic" w:cs="Traditional Arabic"/>
          <w:rtl/>
        </w:rPr>
        <w:t xml:space="preserve">. </w:t>
      </w:r>
      <w:r w:rsidR="00DA03FA" w:rsidRPr="006E5AA8">
        <w:rPr>
          <w:rFonts w:ascii="Traditional Arabic" w:hAnsi="Traditional Arabic" w:cs="Traditional Arabic" w:hint="eastAsia"/>
          <w:rtl/>
        </w:rPr>
        <w:t>محور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اول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منافات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وجوب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اخذ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اجر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مزد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اجاره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امثال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آن است،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محور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دوم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تناف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قربت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اخذ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اجر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مزد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است.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طبعاً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خاطر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در محور دوم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تناف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اخذ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قربت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است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محدوده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دوم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تعبد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اختصاص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پ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دا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کند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ک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نظر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محدوده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عام‌تر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دارد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شامل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مستحبات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 w:hint="cs"/>
          <w:rtl/>
        </w:rPr>
        <w:t>.</w:t>
      </w:r>
    </w:p>
    <w:p w:rsidR="00F3427D" w:rsidRPr="006E5AA8" w:rsidRDefault="002135E0" w:rsidP="0033324A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1" w:name="_Toc376002330"/>
      <w:r w:rsidRPr="006E5AA8">
        <w:rPr>
          <w:rFonts w:ascii="Traditional Arabic" w:hAnsi="Traditional Arabic" w:cs="Traditional Arabic" w:hint="cs"/>
          <w:color w:val="FF0000"/>
          <w:rtl/>
        </w:rPr>
        <w:t>پاسخ</w:t>
      </w:r>
      <w:r w:rsidR="00F3427D" w:rsidRPr="006E5AA8">
        <w:rPr>
          <w:rFonts w:ascii="Traditional Arabic" w:hAnsi="Traditional Arabic" w:cs="Traditional Arabic" w:hint="cs"/>
          <w:color w:val="FF0000"/>
          <w:rtl/>
        </w:rPr>
        <w:t xml:space="preserve"> بر دلیل دوم</w:t>
      </w:r>
      <w:bookmarkEnd w:id="1"/>
    </w:p>
    <w:p w:rsidR="0033324A" w:rsidRPr="006E5AA8" w:rsidRDefault="00DA03FA" w:rsidP="00FD4CF6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مهم‌تر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پاسخ‌ها</w:t>
      </w:r>
      <w:r w:rsidR="00FD4CF6"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="00F3427D" w:rsidRPr="006E5AA8">
        <w:rPr>
          <w:rFonts w:ascii="Traditional Arabic" w:hAnsi="Traditional Arabic" w:cs="Traditional Arabic" w:hint="cs"/>
          <w:rtl/>
        </w:rPr>
        <w:t xml:space="preserve"> بر دلیل دوم داده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="00F3427D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F3427D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زمان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مطرح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بوده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داشته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3427D" w:rsidRPr="006E5AA8">
        <w:rPr>
          <w:rFonts w:ascii="Traditional Arabic" w:hAnsi="Traditional Arabic" w:cs="Traditional Arabic" w:hint="cs"/>
          <w:rtl/>
        </w:rPr>
        <w:t>(</w:t>
      </w:r>
      <w:r w:rsidRPr="006E5AA8">
        <w:rPr>
          <w:rFonts w:ascii="Traditional Arabic" w:hAnsi="Traditional Arabic" w:cs="Traditional Arabic" w:hint="eastAsia"/>
          <w:rtl/>
        </w:rPr>
        <w:t>بعض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پاسخ‌ها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دوره‌های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کاملاً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متأخر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مط</w:t>
      </w:r>
      <w:r w:rsidR="00F3427D" w:rsidRPr="006E5AA8">
        <w:rPr>
          <w:rFonts w:ascii="Traditional Arabic" w:hAnsi="Traditional Arabic" w:cs="Traditional Arabic" w:hint="cs"/>
          <w:rtl/>
        </w:rPr>
        <w:t>ر</w:t>
      </w:r>
      <w:r w:rsidRPr="006E5AA8">
        <w:rPr>
          <w:rFonts w:ascii="Traditional Arabic" w:hAnsi="Traditional Arabic" w:cs="Traditional Arabic" w:hint="eastAsia"/>
          <w:rtl/>
        </w:rPr>
        <w:t>ح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ن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پاسخ‌ها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سابقه‌دار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مسئله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F3427D" w:rsidRPr="006E5AA8">
        <w:rPr>
          <w:rFonts w:ascii="Traditional Arabic" w:hAnsi="Traditional Arabic" w:cs="Traditional Arabic" w:hint="cs"/>
          <w:rtl/>
        </w:rPr>
        <w:t>)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الداع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به‌عبارت‌دیگر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بود</w:t>
      </w:r>
      <w:r w:rsidR="00F3427D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گاه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="00F3427D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گاه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مراتب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گر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F3427D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F3427D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F3427D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دهد</w:t>
      </w:r>
      <w:r w:rsidR="00F3427D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منته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مزد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رد</w:t>
      </w:r>
      <w:r w:rsidR="00F3427D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امتثال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3427D" w:rsidRPr="006E5AA8">
        <w:rPr>
          <w:rFonts w:ascii="Traditional Arabic" w:hAnsi="Traditional Arabic" w:cs="Traditional Arabic" w:hint="cs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ننشسته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بلکه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F3427D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عامل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="00F3427D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وقت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="00FD4CF6" w:rsidRPr="006E5AA8">
        <w:rPr>
          <w:rFonts w:ascii="Traditional Arabic" w:hAnsi="Traditional Arabic" w:cs="Traditional Arabic" w:hint="eastAsia"/>
          <w:rtl/>
        </w:rPr>
        <w:t>ه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3427D" w:rsidRPr="006E5AA8">
        <w:rPr>
          <w:rFonts w:ascii="Traditional Arabic" w:hAnsi="Traditional Arabic" w:cs="Traditional Arabic" w:hint="cs"/>
          <w:rtl/>
        </w:rPr>
        <w:t xml:space="preserve">قصد اجر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موجب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ساقط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="00F3427D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="00F3427D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3427D" w:rsidRPr="006E5AA8">
        <w:rPr>
          <w:rFonts w:ascii="Traditional Arabic" w:hAnsi="Traditional Arabic" w:cs="Traditional Arabic" w:hint="cs"/>
          <w:rtl/>
        </w:rPr>
        <w:t>است 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کارها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زندگ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ده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3427D" w:rsidRPr="006E5AA8">
        <w:rPr>
          <w:rFonts w:ascii="Traditional Arabic" w:hAnsi="Traditional Arabic" w:cs="Traditional Arabic" w:hint="eastAsia"/>
          <w:rtl/>
        </w:rPr>
        <w:t>آن</w:t>
      </w:r>
      <w:r w:rsidR="00F3427D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تحل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ب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ن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ناش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همین‌طور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ناش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نقطه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نها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رسد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نجا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قائم‌مقام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جانش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قائم‌مقام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بلکه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رتبه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متقدم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موجب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="0033324A" w:rsidRPr="006E5AA8">
        <w:rPr>
          <w:rFonts w:ascii="Traditional Arabic" w:hAnsi="Traditional Arabic" w:cs="Traditional Arabic" w:hint="cs"/>
          <w:rtl/>
        </w:rPr>
        <w:t xml:space="preserve"> فاعل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مشکل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صورت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دفع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نظر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پذ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رفته‌اند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</w:p>
    <w:p w:rsidR="0033324A" w:rsidRPr="006E5AA8" w:rsidRDefault="002135E0" w:rsidP="00FD4CF6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2" w:name="_Toc376002331"/>
      <w:r w:rsidRPr="006E5AA8">
        <w:rPr>
          <w:rFonts w:ascii="Traditional Arabic" w:hAnsi="Traditional Arabic" w:cs="Traditional Arabic" w:hint="cs"/>
          <w:color w:val="FF0000"/>
          <w:rtl/>
        </w:rPr>
        <w:t xml:space="preserve">اشکالات </w:t>
      </w:r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به </w:t>
      </w:r>
      <w:r w:rsidRPr="006E5AA8">
        <w:rPr>
          <w:rFonts w:ascii="Traditional Arabic" w:hAnsi="Traditional Arabic" w:cs="Traditional Arabic" w:hint="cs"/>
          <w:color w:val="FF0000"/>
          <w:rtl/>
        </w:rPr>
        <w:t>پاسخ</w:t>
      </w:r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 بر دلیل دوم</w:t>
      </w:r>
      <w:bookmarkEnd w:id="2"/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DA03FA" w:rsidRPr="006E5AA8" w:rsidRDefault="00DA03FA" w:rsidP="0033324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کرد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اشکالات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چهار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33324A" w:rsidRPr="006E5AA8">
        <w:rPr>
          <w:rFonts w:ascii="Traditional Arabic" w:hAnsi="Traditional Arabic" w:cs="Traditional Arabic" w:hint="cs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مکاسب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محرمه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کرده‌اند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چهار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رزا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812C1">
        <w:rPr>
          <w:rFonts w:ascii="Traditional Arabic" w:hAnsi="Traditional Arabic" w:cs="Traditional Arabic" w:hint="eastAsia"/>
          <w:rtl/>
        </w:rPr>
        <w:t>محمدتقی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راز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نائ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محقق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روان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روز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مباحث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منقح‌تر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شکل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تنظ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کرده‌ام</w:t>
      </w:r>
      <w:r w:rsidR="0033324A" w:rsidRPr="006E5AA8">
        <w:rPr>
          <w:rFonts w:ascii="Traditional Arabic" w:hAnsi="Traditional Arabic" w:cs="Traditional Arabic" w:hint="cs"/>
          <w:rtl/>
        </w:rPr>
        <w:t xml:space="preserve"> 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نظم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منطق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حاکم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</w:p>
    <w:p w:rsidR="0033324A" w:rsidRPr="006E5AA8" w:rsidRDefault="002135E0" w:rsidP="0033324A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3" w:name="_Toc376002332"/>
      <w:r w:rsidRPr="006E5AA8">
        <w:rPr>
          <w:rFonts w:ascii="Traditional Arabic" w:hAnsi="Traditional Arabic" w:cs="Traditional Arabic" w:hint="cs"/>
          <w:color w:val="FF0000"/>
          <w:rtl/>
        </w:rPr>
        <w:lastRenderedPageBreak/>
        <w:t>اشکال</w:t>
      </w:r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3"/>
    </w:p>
    <w:p w:rsidR="0033324A" w:rsidRPr="006E5AA8" w:rsidRDefault="00DA03FA" w:rsidP="0033324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امتثال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بلکه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صغرو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گرفته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>.</w:t>
      </w:r>
    </w:p>
    <w:p w:rsidR="0033324A" w:rsidRPr="006E5AA8" w:rsidRDefault="001B0309" w:rsidP="002135E0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4" w:name="_Toc376002333"/>
      <w:r w:rsidRPr="006E5AA8">
        <w:rPr>
          <w:rFonts w:ascii="Traditional Arabic" w:hAnsi="Traditional Arabic" w:cs="Traditional Arabic" w:hint="cs"/>
          <w:color w:val="FF0000"/>
          <w:rtl/>
        </w:rPr>
        <w:t>پاسخ</w:t>
      </w:r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135E0" w:rsidRPr="006E5AA8">
        <w:rPr>
          <w:rFonts w:ascii="Traditional Arabic" w:hAnsi="Traditional Arabic" w:cs="Traditional Arabic" w:hint="cs"/>
          <w:color w:val="FF0000"/>
          <w:rtl/>
        </w:rPr>
        <w:t>اشکال</w:t>
      </w:r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4"/>
    </w:p>
    <w:p w:rsidR="00DA03FA" w:rsidRPr="006E5AA8" w:rsidRDefault="00DA03FA" w:rsidP="0033324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شخص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کرده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نبود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داد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بنابرا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منشأ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وقت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گر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رتبه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باشند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نجا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بنابرا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مرتفع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</w:t>
      </w:r>
      <w:r w:rsidR="0033324A" w:rsidRPr="006E5AA8">
        <w:rPr>
          <w:rFonts w:ascii="Traditional Arabic" w:hAnsi="Traditional Arabic" w:cs="Traditional Arabic" w:hint="cs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صورت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مشارکت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صدور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33324A" w:rsidRPr="006E5AA8">
        <w:rPr>
          <w:rFonts w:ascii="Traditional Arabic" w:hAnsi="Traditional Arabic" w:cs="Traditional Arabic" w:hint="cs"/>
          <w:rtl/>
        </w:rPr>
        <w:t xml:space="preserve">ولی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برهان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فلسف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33324A" w:rsidRPr="006E5AA8">
        <w:rPr>
          <w:rFonts w:ascii="Traditional Arabic" w:hAnsi="Traditional Arabic" w:cs="Traditional Arabic" w:hint="cs"/>
          <w:rtl/>
        </w:rPr>
        <w:t xml:space="preserve">مشخص شد که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33324A" w:rsidRPr="006E5AA8">
        <w:rPr>
          <w:rFonts w:ascii="Traditional Arabic" w:hAnsi="Traditional Arabic" w:cs="Traditional Arabic" w:hint="cs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>.</w:t>
      </w:r>
    </w:p>
    <w:p w:rsidR="0033324A" w:rsidRPr="006E5AA8" w:rsidRDefault="002135E0" w:rsidP="0033324A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5" w:name="_Toc376002334"/>
      <w:r w:rsidRPr="006E5AA8">
        <w:rPr>
          <w:rFonts w:ascii="Traditional Arabic" w:hAnsi="Traditional Arabic" w:cs="Traditional Arabic" w:hint="cs"/>
          <w:color w:val="FF0000"/>
          <w:rtl/>
        </w:rPr>
        <w:t>اشکال</w:t>
      </w:r>
      <w:r w:rsidR="0033324A" w:rsidRPr="006E5AA8">
        <w:rPr>
          <w:rFonts w:ascii="Traditional Arabic" w:hAnsi="Traditional Arabic" w:cs="Traditional Arabic" w:hint="cs"/>
          <w:color w:val="FF0000"/>
          <w:rtl/>
        </w:rPr>
        <w:t xml:space="preserve"> دوم</w:t>
      </w:r>
      <w:bookmarkEnd w:id="5"/>
    </w:p>
    <w:p w:rsidR="00D97464" w:rsidRPr="006E5AA8" w:rsidRDefault="00DA03FA" w:rsidP="00D97464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مقدمه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صغر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پذ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متأخر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متقدم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غالب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بزرگان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صغر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پذ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رفته‌اند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حفظ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تسلم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کبر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پذ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33324A" w:rsidRPr="006E5AA8">
        <w:rPr>
          <w:rFonts w:ascii="Traditional Arabic" w:hAnsi="Traditional Arabic" w:cs="Traditional Arabic" w:hint="cs"/>
          <w:rtl/>
        </w:rPr>
        <w:t>.</w:t>
      </w:r>
      <w:r w:rsidR="00D97464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کبر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قربت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عوامل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مؤثر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33324A" w:rsidRPr="006E5AA8">
        <w:rPr>
          <w:rFonts w:ascii="Traditional Arabic" w:hAnsi="Traditional Arabic" w:cs="Traditional Arabic" w:hint="cs"/>
          <w:rtl/>
        </w:rPr>
        <w:t>ب</w:t>
      </w:r>
      <w:r w:rsidRPr="006E5AA8">
        <w:rPr>
          <w:rFonts w:ascii="Traditional Arabic" w:hAnsi="Traditional Arabic" w:cs="Traditional Arabic" w:hint="eastAsia"/>
          <w:rtl/>
        </w:rPr>
        <w:t>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ربط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و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D97464" w:rsidRPr="006E5AA8">
        <w:rPr>
          <w:rFonts w:ascii="Traditional Arabic" w:hAnsi="Traditional Arabic" w:cs="Traditional Arabic" w:hint="cs"/>
          <w:rtl/>
        </w:rPr>
        <w:t>.</w:t>
      </w:r>
    </w:p>
    <w:p w:rsidR="00DA03FA" w:rsidRPr="006E5AA8" w:rsidRDefault="00D97464" w:rsidP="00D97464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cs"/>
          <w:rtl/>
        </w:rPr>
        <w:t>کبری این بود 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وقت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گفته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اول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شرط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قربت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33324A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مقام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حل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مشکل</w:t>
      </w:r>
      <w:r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قاعده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پذ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رفته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می‌شود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آنچه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شرط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عمل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33324A"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قربت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علت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عامل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به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باشد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سلسله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قصدها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داشته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باشد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مانع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 w:hint="cs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مثال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زد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گر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عذاب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اله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جذب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رضوان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رحمت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اله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انسان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مطرح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موجب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خدا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اطاعت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گفت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 xml:space="preserve">وجود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 xml:space="preserve"> نوع از قصدها در طول قصد قربت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ضرر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زند</w:t>
      </w:r>
      <w:r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برا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b/>
          <w:bCs/>
          <w:rtl/>
        </w:rPr>
        <w:t>من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b/>
          <w:bCs/>
          <w:rtl/>
        </w:rPr>
        <w:t>و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cs"/>
          <w:b/>
          <w:bCs/>
          <w:rtl/>
        </w:rPr>
        <w:t>الی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b/>
          <w:bCs/>
          <w:rtl/>
        </w:rPr>
        <w:t>الثواب</w:t>
      </w:r>
      <w:r w:rsidR="00DA03FA"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حت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شکر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موجب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قربت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هستند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چون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طول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هستند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ضرر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قرب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رساند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بلکه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حت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گفت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مثلاً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کس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نماز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خواند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تا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رزقش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فزون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پ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دا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کند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روا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آمده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ا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ن‌ها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گفت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مضر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برا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قصدها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مستق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مولد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عمل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بلکه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مولد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عمل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منافات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ندارد</w:t>
      </w:r>
      <w:r w:rsidR="00DA03FA" w:rsidRPr="006E5AA8">
        <w:rPr>
          <w:rFonts w:ascii="Traditional Arabic" w:hAnsi="Traditional Arabic" w:cs="Traditional Arabic"/>
          <w:rtl/>
        </w:rPr>
        <w:t xml:space="preserve">. </w:t>
      </w:r>
      <w:r w:rsidR="00DA03FA" w:rsidRPr="006E5AA8">
        <w:rPr>
          <w:rFonts w:ascii="Traditional Arabic" w:hAnsi="Traditional Arabic" w:cs="Traditional Arabic" w:hint="eastAsia"/>
          <w:rtl/>
        </w:rPr>
        <w:t>اشکال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دوم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مطلب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قبول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ندار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پس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اشکال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کبرو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شد</w:t>
      </w:r>
      <w:r w:rsidR="00DA03FA" w:rsidRPr="006E5AA8">
        <w:rPr>
          <w:rFonts w:ascii="Traditional Arabic" w:hAnsi="Traditional Arabic" w:cs="Traditional Arabic"/>
          <w:rtl/>
        </w:rPr>
        <w:t xml:space="preserve">. </w:t>
      </w:r>
    </w:p>
    <w:p w:rsidR="00D97464" w:rsidRPr="006E5AA8" w:rsidRDefault="00DA03FA" w:rsidP="00D97464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صغرو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گفت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مزد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افت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پول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گرفته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عج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بنابرا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تحل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97464" w:rsidRPr="006E5AA8">
        <w:rPr>
          <w:rFonts w:ascii="Traditional Arabic" w:hAnsi="Traditional Arabic" w:cs="Traditional Arabic" w:hint="cs"/>
          <w:rtl/>
        </w:rPr>
        <w:t>ف</w:t>
      </w:r>
      <w:r w:rsidR="00D97464" w:rsidRPr="006E5AA8">
        <w:rPr>
          <w:rFonts w:ascii="Traditional Arabic" w:hAnsi="Traditional Arabic" w:cs="Traditional Arabic" w:hint="eastAsia"/>
          <w:rtl/>
        </w:rPr>
        <w:t>لسف</w:t>
      </w:r>
      <w:r w:rsidR="00D97464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812C1">
        <w:rPr>
          <w:rFonts w:ascii="Traditional Arabic" w:hAnsi="Traditional Arabic" w:cs="Traditional Arabic" w:hint="eastAsia"/>
          <w:rtl/>
        </w:rPr>
        <w:t>روان‌شناختی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قبول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امثال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معنا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D97464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ندارد</w:t>
      </w:r>
      <w:r w:rsidR="00D97464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فتوا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حکم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کبرو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خدشه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>.</w:t>
      </w:r>
    </w:p>
    <w:p w:rsidR="002135E0" w:rsidRPr="006E5AA8" w:rsidRDefault="00DA03FA" w:rsidP="002135E0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/>
          <w:rtl/>
        </w:rPr>
        <w:t xml:space="preserve"> </w:t>
      </w:r>
      <w:r w:rsidR="00D97464" w:rsidRPr="006E5AA8">
        <w:rPr>
          <w:rFonts w:ascii="Traditional Arabic" w:hAnsi="Traditional Arabic" w:cs="Traditional Arabic" w:hint="cs"/>
          <w:rtl/>
        </w:rPr>
        <w:t xml:space="preserve">در این اشکال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رتبه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واحد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تمام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مراتب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صدور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زه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همان‌گونه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اله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D97464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="00D97464" w:rsidRPr="006E5AA8">
        <w:rPr>
          <w:rFonts w:ascii="Traditional Arabic" w:hAnsi="Traditional Arabic" w:cs="Traditional Arabic" w:hint="cs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lastRenderedPageBreak/>
        <w:t>عباد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="00D97464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قربت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ولو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شکل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</w:t>
      </w:r>
      <w:r w:rsidR="002135E0" w:rsidRPr="006E5AA8">
        <w:rPr>
          <w:rFonts w:ascii="Traditional Arabic" w:hAnsi="Traditional Arabic" w:cs="Traditional Arabic" w:hint="cs"/>
          <w:rtl/>
        </w:rPr>
        <w:t>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خودش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2135E0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همان‌طور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عالم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تکو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همین‌طور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. </w:t>
      </w:r>
    </w:p>
    <w:p w:rsidR="002135E0" w:rsidRPr="006E5AA8" w:rsidRDefault="00DA03FA" w:rsidP="002135E0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اگر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خلقت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قائل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غالب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فلاسفه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ظاهراً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معتقدند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موجود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عالم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="002135E0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معده</w:t>
      </w:r>
      <w:r w:rsidR="002135E0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اعداد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برسد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حضرت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حق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ء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مؤثر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>.</w:t>
      </w:r>
    </w:p>
    <w:p w:rsidR="002135E0" w:rsidRPr="006E5AA8" w:rsidRDefault="00DA03FA" w:rsidP="002135E0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افعال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همین‌طور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2135E0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افعال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غائ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انگ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زه‌ها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135E0" w:rsidRPr="006E5AA8">
        <w:rPr>
          <w:rFonts w:ascii="Traditional Arabic" w:hAnsi="Traditional Arabic" w:cs="Traditional Arabic" w:hint="eastAsia"/>
          <w:rtl/>
        </w:rPr>
        <w:t>م</w:t>
      </w:r>
      <w:r w:rsidR="002135E0" w:rsidRPr="006E5AA8">
        <w:rPr>
          <w:rFonts w:ascii="Traditional Arabic" w:hAnsi="Traditional Arabic" w:cs="Traditional Arabic" w:hint="cs"/>
          <w:rtl/>
        </w:rPr>
        <w:t>ؤ</w:t>
      </w:r>
      <w:r w:rsidRPr="006E5AA8">
        <w:rPr>
          <w:rFonts w:ascii="Traditional Arabic" w:hAnsi="Traditional Arabic" w:cs="Traditional Arabic" w:hint="eastAsia"/>
          <w:rtl/>
        </w:rPr>
        <w:t>ثر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منته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135E0" w:rsidRPr="006E5AA8">
        <w:rPr>
          <w:rFonts w:ascii="Traditional Arabic" w:hAnsi="Traditional Arabic" w:cs="Traditional Arabic" w:hint="cs"/>
          <w:rtl/>
        </w:rPr>
        <w:t xml:space="preserve">آن‌ها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مؤثرند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مثلاً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خواهد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مجتهد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مجتهد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2135E0" w:rsidRPr="006E5AA8">
        <w:rPr>
          <w:rFonts w:ascii="Traditional Arabic" w:hAnsi="Traditional Arabic" w:cs="Traditional Arabic" w:hint="cs"/>
          <w:rtl/>
        </w:rPr>
        <w:t xml:space="preserve"> او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135E0" w:rsidRPr="006E5AA8">
        <w:rPr>
          <w:rFonts w:ascii="Traditional Arabic" w:hAnsi="Traditional Arabic" w:cs="Traditional Arabic" w:hint="eastAsia"/>
          <w:rtl/>
        </w:rPr>
        <w:t>م</w:t>
      </w:r>
      <w:r w:rsidR="002135E0" w:rsidRPr="006E5AA8">
        <w:rPr>
          <w:rFonts w:ascii="Traditional Arabic" w:hAnsi="Traditional Arabic" w:cs="Traditional Arabic" w:hint="cs"/>
          <w:rtl/>
        </w:rPr>
        <w:t>ت</w:t>
      </w:r>
      <w:r w:rsidRPr="006E5AA8">
        <w:rPr>
          <w:rFonts w:ascii="Traditional Arabic" w:hAnsi="Traditional Arabic" w:cs="Traditional Arabic" w:hint="eastAsia"/>
          <w:rtl/>
        </w:rPr>
        <w:t>ولد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حوزه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2135E0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متولد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اصول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انتخاب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="002135E0" w:rsidRPr="006E5AA8">
        <w:rPr>
          <w:rFonts w:ascii="Traditional Arabic" w:hAnsi="Traditional Arabic" w:cs="Traditional Arabic" w:hint="cs"/>
          <w:rtl/>
        </w:rPr>
        <w:t xml:space="preserve"> قصد نیز این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متولد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استاد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انتخاب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حرکت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برود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غا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6E5AA8">
        <w:rPr>
          <w:rFonts w:ascii="Traditional Arabic" w:hAnsi="Traditional Arabic" w:cs="Traditional Arabic" w:hint="cs"/>
          <w:rtl/>
        </w:rPr>
        <w:t>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الغا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شروع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زتر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جز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برسد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جز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همان‌طور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شرکت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همان‌طور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بالاتر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خواهد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مجتهد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="002135E0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</w:p>
    <w:p w:rsidR="002135E0" w:rsidRPr="006E5AA8" w:rsidRDefault="00DA03FA" w:rsidP="002135E0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شکل‌گیری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مؤثرند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135E0" w:rsidRPr="006E5AA8">
        <w:rPr>
          <w:rFonts w:ascii="Traditional Arabic" w:hAnsi="Traditional Arabic" w:cs="Traditional Arabic" w:hint="eastAsia"/>
          <w:rtl/>
        </w:rPr>
        <w:t>عا</w:t>
      </w:r>
      <w:r w:rsidRPr="006E5AA8">
        <w:rPr>
          <w:rFonts w:ascii="Traditional Arabic" w:hAnsi="Traditional Arabic" w:cs="Traditional Arabic" w:hint="eastAsia"/>
          <w:rtl/>
        </w:rPr>
        <w:t>لم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تکو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عالم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افعال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2135E0" w:rsidRPr="006E5AA8">
        <w:rPr>
          <w:rFonts w:ascii="Traditional Arabic" w:hAnsi="Traditional Arabic" w:cs="Traditional Arabic" w:hint="cs"/>
          <w:rtl/>
        </w:rPr>
        <w:t xml:space="preserve">،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افعال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انگ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زه‌ها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سلسله‌مراتب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تصور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تصد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اراده</w:t>
      </w:r>
      <w:r w:rsidR="002135E0" w:rsidRPr="006E5AA8">
        <w:rPr>
          <w:rFonts w:ascii="Traditional Arabic" w:hAnsi="Traditional Arabic" w:cs="Traditional Arabic" w:hint="cs"/>
          <w:rtl/>
        </w:rPr>
        <w:t xml:space="preserve"> که گفته شد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عنصر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مقدمات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سلسله‌مراتب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شرکت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کلاس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گرفته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اجتهاد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پس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توان</w:t>
      </w:r>
      <w:r w:rsidR="002135E0" w:rsidRPr="006E5AA8">
        <w:rPr>
          <w:rFonts w:ascii="Traditional Arabic" w:hAnsi="Traditional Arabic" w:cs="Traditional Arabic" w:hint="cs"/>
          <w:rtl/>
        </w:rPr>
        <w:t xml:space="preserve"> برای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شرکت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امروز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(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مشخص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مجتهد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)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معلول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بالا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2135E0" w:rsidRPr="006E5AA8">
        <w:rPr>
          <w:rFonts w:ascii="Traditional Arabic" w:hAnsi="Traditional Arabic" w:cs="Traditional Arabic" w:hint="cs"/>
          <w:rtl/>
        </w:rPr>
        <w:t xml:space="preserve"> گفت 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خاطر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مجتهد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شرکت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135E0" w:rsidRPr="006E5AA8">
        <w:rPr>
          <w:rFonts w:ascii="Traditional Arabic" w:hAnsi="Traditional Arabic" w:cs="Traditional Arabic" w:hint="cs"/>
          <w:rtl/>
        </w:rPr>
        <w:t>ما نحن فیه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سبب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خواندن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نماز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خاطر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="002135E0" w:rsidRPr="006E5AA8">
        <w:rPr>
          <w:rFonts w:ascii="Traditional Arabic" w:hAnsi="Traditional Arabic" w:cs="Traditional Arabic" w:hint="cs"/>
          <w:rtl/>
        </w:rPr>
        <w:t xml:space="preserve"> این دو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135E0" w:rsidRPr="006E5AA8">
        <w:rPr>
          <w:rFonts w:ascii="Traditional Arabic" w:hAnsi="Traditional Arabic" w:cs="Traditional Arabic" w:hint="cs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>.</w:t>
      </w:r>
    </w:p>
    <w:p w:rsidR="00DA03FA" w:rsidRPr="006E5AA8" w:rsidRDefault="00DA03FA" w:rsidP="002135E0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2135E0" w:rsidRPr="006E5AA8">
        <w:rPr>
          <w:rFonts w:ascii="Traditional Arabic" w:hAnsi="Traditional Arabic" w:cs="Traditional Arabic" w:hint="cs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بود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="002135E0" w:rsidRPr="006E5AA8">
        <w:rPr>
          <w:rFonts w:ascii="Traditional Arabic" w:hAnsi="Traditional Arabic" w:cs="Traditional Arabic" w:hint="cs"/>
          <w:rtl/>
        </w:rPr>
        <w:t xml:space="preserve"> هم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</w:t>
      </w:r>
      <w:r w:rsidR="002135E0" w:rsidRPr="006E5AA8">
        <w:rPr>
          <w:rFonts w:ascii="Traditional Arabic" w:hAnsi="Traditional Arabic" w:cs="Traditional Arabic" w:hint="cs"/>
          <w:rtl/>
        </w:rPr>
        <w:t>ف</w:t>
      </w:r>
      <w:r w:rsidRPr="006E5AA8">
        <w:rPr>
          <w:rFonts w:ascii="Traditional Arabic" w:hAnsi="Traditional Arabic" w:cs="Traditional Arabic" w:hint="eastAsia"/>
          <w:rtl/>
        </w:rPr>
        <w:t>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هستند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شکل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گرفتن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مؤثر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سبب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خلوص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نداشته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کبرو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بنابرا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مقبول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ظاهر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2135E0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="002135E0" w:rsidRPr="006E5AA8">
        <w:rPr>
          <w:rFonts w:ascii="Traditional Arabic" w:hAnsi="Traditional Arabic" w:cs="Traditional Arabic" w:hint="cs"/>
          <w:rtl/>
        </w:rPr>
        <w:t>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رزا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2812C1">
        <w:rPr>
          <w:rFonts w:ascii="Traditional Arabic" w:hAnsi="Traditional Arabic" w:cs="Traditional Arabic" w:hint="eastAsia"/>
          <w:rtl/>
        </w:rPr>
        <w:t>محمدتقی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راز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تعل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قه</w:t>
      </w:r>
      <w:r w:rsidR="002135E0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مراجعه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نکردم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مکاسب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="002135E0" w:rsidRPr="006E5AA8">
        <w:rPr>
          <w:rFonts w:ascii="Traditional Arabic" w:hAnsi="Traditional Arabic" w:cs="Traditional Arabic" w:hint="cs"/>
          <w:rtl/>
        </w:rPr>
        <w:t xml:space="preserve"> امام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کنم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2135E0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منته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کردم</w:t>
      </w:r>
      <w:r w:rsidRPr="006E5AA8">
        <w:rPr>
          <w:rFonts w:ascii="Traditional Arabic" w:hAnsi="Traditional Arabic" w:cs="Traditional Arabic"/>
          <w:rtl/>
        </w:rPr>
        <w:t>.</w:t>
      </w:r>
    </w:p>
    <w:p w:rsidR="002135E0" w:rsidRPr="006E5AA8" w:rsidRDefault="001B0309" w:rsidP="002135E0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6" w:name="_Toc376002335"/>
      <w:r w:rsidRPr="006E5AA8">
        <w:rPr>
          <w:rFonts w:ascii="Traditional Arabic" w:hAnsi="Traditional Arabic" w:cs="Traditional Arabic" w:hint="cs"/>
          <w:color w:val="FF0000"/>
          <w:rtl/>
        </w:rPr>
        <w:t>پاسخ</w:t>
      </w:r>
      <w:r w:rsidR="002135E0" w:rsidRPr="006E5AA8">
        <w:rPr>
          <w:rFonts w:ascii="Traditional Arabic" w:hAnsi="Traditional Arabic" w:cs="Traditional Arabic" w:hint="cs"/>
          <w:color w:val="FF0000"/>
          <w:rtl/>
        </w:rPr>
        <w:t xml:space="preserve"> اشکال دوم</w:t>
      </w:r>
      <w:bookmarkEnd w:id="6"/>
    </w:p>
    <w:p w:rsidR="0054396A" w:rsidRPr="006E5AA8" w:rsidRDefault="00DA03FA" w:rsidP="00FD4CF6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جواب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دان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="0054396A" w:rsidRPr="006E5AA8">
        <w:rPr>
          <w:rFonts w:ascii="Traditional Arabic" w:hAnsi="Traditional Arabic" w:cs="Traditional Arabic" w:hint="cs"/>
          <w:rtl/>
        </w:rPr>
        <w:t>؛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اخلاص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eastAsia"/>
          <w:rtl/>
        </w:rPr>
        <w:t>عم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صادر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ز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تمام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مراتب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نباشد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معنا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غالب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54396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نظر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="0054396A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احتمال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داده‌اند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بدون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توجه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لوازم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داشته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مطرح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کرده‌اند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="0054396A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اند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است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b/>
          <w:bCs/>
          <w:rtl/>
        </w:rPr>
        <w:t>الی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مقبول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54396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لازمه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سخن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آنچه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cs"/>
          <w:rtl/>
        </w:rPr>
        <w:t>به طور نادر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تما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کرده‌اند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</w:t>
      </w:r>
      <w:r w:rsidR="0054396A" w:rsidRPr="006E5AA8">
        <w:rPr>
          <w:rFonts w:ascii="Traditional Arabic" w:hAnsi="Traditional Arabic" w:cs="Traditional Arabic" w:hint="cs"/>
          <w:rtl/>
        </w:rPr>
        <w:t>ا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lastRenderedPageBreak/>
        <w:t>شکر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="0054396A" w:rsidRPr="006E5AA8">
        <w:rPr>
          <w:rFonts w:ascii="Traditional Arabic" w:hAnsi="Traditional Arabic" w:cs="Traditional Arabic" w:hint="cs"/>
          <w:rtl/>
        </w:rPr>
        <w:t xml:space="preserve"> لذا </w:t>
      </w:r>
      <w:r w:rsidRPr="006E5AA8">
        <w:rPr>
          <w:rFonts w:ascii="Traditional Arabic" w:hAnsi="Traditional Arabic" w:cs="Traditional Arabic" w:hint="eastAsia"/>
          <w:rtl/>
        </w:rPr>
        <w:t>مشخص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باشد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للثواب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="0054396A" w:rsidRPr="006E5AA8">
        <w:rPr>
          <w:rFonts w:ascii="Traditional Arabic" w:hAnsi="Traditional Arabic" w:cs="Traditional Arabic" w:hint="cs"/>
          <w:rtl/>
        </w:rPr>
        <w:t xml:space="preserve"> 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جهنم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ترسد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نعم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بهشت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بهره</w:t>
      </w:r>
      <w:r w:rsidR="0054396A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مند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54396A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دهد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«</w:t>
      </w:r>
      <w:r w:rsidRPr="006E5AA8">
        <w:rPr>
          <w:rFonts w:ascii="Traditional Arabic" w:hAnsi="Traditional Arabic" w:cs="Traditional Arabic" w:hint="eastAsia"/>
          <w:rtl/>
        </w:rPr>
        <w:t>خود</w:t>
      </w:r>
      <w:r w:rsidR="0054396A" w:rsidRPr="006E5AA8">
        <w:rPr>
          <w:rFonts w:ascii="Traditional Arabic" w:hAnsi="Traditional Arabic" w:cs="Traditional Arabic" w:hint="cs"/>
          <w:rtl/>
        </w:rPr>
        <w:t>»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مطرح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54396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ترس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عذاب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مربوط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انسان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منشأ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امتثال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صورت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رد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هرچند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خودش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خواهد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عقاب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دفع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جذب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عمل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ز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ربنا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بنابرا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طبق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سخن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اعمال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حال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نفر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اتفاق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خاصه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خاطر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ظهورات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ادله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و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54396A" w:rsidRPr="006E5AA8">
        <w:rPr>
          <w:rFonts w:ascii="Traditional Arabic" w:hAnsi="Traditional Arabic" w:cs="Traditional Arabic" w:hint="cs"/>
          <w:rtl/>
        </w:rPr>
        <w:t>.</w:t>
      </w:r>
    </w:p>
    <w:p w:rsidR="0054396A" w:rsidRPr="006E5AA8" w:rsidRDefault="00DA03FA" w:rsidP="0054396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مرتبه</w:t>
      </w:r>
      <w:r w:rsidR="0054396A" w:rsidRPr="006E5AA8">
        <w:rPr>
          <w:rFonts w:ascii="Traditional Arabic" w:hAnsi="Traditional Arabic" w:cs="Traditional Arabic" w:hint="cs"/>
          <w:rtl/>
        </w:rPr>
        <w:t>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کرد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(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تجار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احرار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="0054396A" w:rsidRPr="006E5AA8">
        <w:rPr>
          <w:rFonts w:ascii="Traditional Arabic" w:hAnsi="Traditional Arabic" w:cs="Traditional Arabic" w:hint="cs"/>
          <w:rtl/>
        </w:rPr>
        <w:t>)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کرده‌اند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خاصه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امبر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گرام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اسلام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ائمه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طاهر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54396A" w:rsidRPr="006E5AA8">
        <w:rPr>
          <w:rFonts w:ascii="Traditional Arabic" w:hAnsi="Traditional Arabic" w:cs="Traditional Arabic" w:hint="cs"/>
          <w:rtl/>
        </w:rPr>
        <w:t xml:space="preserve"> (</w:t>
      </w:r>
      <w:r w:rsidR="00872B2F">
        <w:rPr>
          <w:rFonts w:ascii="Traditional Arabic" w:hAnsi="Traditional Arabic" w:cs="Traditional Arabic" w:hint="eastAsia"/>
          <w:rtl/>
        </w:rPr>
        <w:t>علیهم‌السلام</w:t>
      </w:r>
      <w:r w:rsidR="0054396A" w:rsidRPr="006E5AA8">
        <w:rPr>
          <w:rFonts w:ascii="Traditional Arabic" w:hAnsi="Traditional Arabic" w:cs="Traditional Arabic" w:hint="cs"/>
          <w:rtl/>
        </w:rPr>
        <w:t>)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معتبر</w:t>
      </w:r>
      <w:r w:rsidR="0054396A" w:rsidRPr="006E5AA8">
        <w:rPr>
          <w:rFonts w:ascii="Traditional Arabic" w:hAnsi="Traditional Arabic" w:cs="Traditional Arabic" w:hint="cs"/>
          <w:rtl/>
        </w:rPr>
        <w:t xml:space="preserve"> نیز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هست.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طبق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روایات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مطلب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بردار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بگو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استحقاق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رد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54396A" w:rsidRPr="006E5AA8">
        <w:rPr>
          <w:rFonts w:ascii="Traditional Arabic" w:hAnsi="Traditional Arabic" w:cs="Traditional Arabic" w:hint="cs"/>
          <w:rtl/>
        </w:rPr>
        <w:t xml:space="preserve"> نوع عبادت،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اوحد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من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الناس</w:t>
      </w:r>
      <w:r w:rsidR="0054396A" w:rsidRPr="006E5AA8">
        <w:rPr>
          <w:rFonts w:ascii="Traditional Arabic" w:hAnsi="Traditional Arabic" w:cs="Traditional Arabic" w:hint="cs"/>
          <w:b/>
          <w:bCs/>
          <w:rtl/>
        </w:rPr>
        <w:t>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54396A"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عظمت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جلال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خداوند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سبب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فراموش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استحقاق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محبت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وادارد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="0054396A" w:rsidRPr="006E5AA8">
        <w:rPr>
          <w:rFonts w:ascii="Traditional Arabic" w:hAnsi="Traditional Arabic" w:cs="Traditional Arabic" w:hint="cs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لازمه</w:t>
      </w:r>
      <w:r w:rsidR="0054396A" w:rsidRPr="006E5AA8">
        <w:rPr>
          <w:rFonts w:ascii="Traditional Arabic" w:hAnsi="Traditional Arabic" w:cs="Traditional Arabic" w:hint="cs"/>
          <w:rtl/>
        </w:rPr>
        <w:t xml:space="preserve"> این مطلب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منحصر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مرتبه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عال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="0054396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اگ</w:t>
      </w:r>
      <w:r w:rsidR="00FD4CF6" w:rsidRPr="006E5AA8">
        <w:rPr>
          <w:rFonts w:ascii="Traditional Arabic" w:hAnsi="Traditional Arabic" w:cs="Traditional Arabic" w:hint="eastAsia"/>
          <w:rtl/>
        </w:rPr>
        <w:t>ر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 xml:space="preserve">این </w:t>
      </w:r>
      <w:r w:rsidRPr="006E5AA8">
        <w:rPr>
          <w:rFonts w:ascii="Traditional Arabic" w:hAnsi="Traditional Arabic" w:cs="Traditional Arabic" w:hint="eastAsia"/>
          <w:rtl/>
        </w:rPr>
        <w:t>سخن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 xml:space="preserve">باشد،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منحصر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="0054396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استحقاق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می‌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انگیزه‌های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قربت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. </w:t>
      </w:r>
    </w:p>
    <w:p w:rsidR="00DA03FA" w:rsidRPr="006E5AA8" w:rsidRDefault="00DA03FA" w:rsidP="0054396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لکن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54396A" w:rsidRPr="006E5AA8">
        <w:rPr>
          <w:rFonts w:ascii="Traditional Arabic" w:hAnsi="Traditional Arabic" w:cs="Traditional Arabic" w:hint="cs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شهادت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اجماع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فقها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ادله</w:t>
      </w:r>
      <w:r w:rsidR="0054396A" w:rsidRPr="006E5AA8">
        <w:rPr>
          <w:rFonts w:ascii="Traditional Arabic" w:hAnsi="Traditional Arabic" w:cs="Traditional Arabic" w:hint="cs"/>
          <w:rtl/>
        </w:rPr>
        <w:t xml:space="preserve"> درست است.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نشان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تال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مقدمه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باطل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منحصر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</w:t>
      </w:r>
      <w:r w:rsidR="00FD4CF6" w:rsidRPr="006E5AA8">
        <w:rPr>
          <w:rFonts w:ascii="Traditional Arabic" w:hAnsi="Traditional Arabic" w:cs="Traditional Arabic" w:hint="eastAsia"/>
          <w:rtl/>
        </w:rPr>
        <w:t>ت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تمام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مراتب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شرط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قربت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عنوان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نجا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D22F72">
        <w:rPr>
          <w:rFonts w:ascii="Traditional Arabic" w:hAnsi="Traditional Arabic" w:cs="Traditional Arabic" w:hint="eastAsia"/>
          <w:rtl/>
        </w:rPr>
        <w:t>همین‌طور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نف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54396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ممکن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غ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دخالت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کند</w:t>
      </w:r>
      <w:r w:rsidR="0054396A" w:rsidRPr="006E5AA8">
        <w:rPr>
          <w:rFonts w:ascii="Traditional Arabic" w:hAnsi="Traditional Arabic" w:cs="Traditional Arabic" w:hint="cs"/>
          <w:rtl/>
        </w:rPr>
        <w:t xml:space="preserve"> ولی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نباشد</w:t>
      </w:r>
      <w:r w:rsidRPr="006E5AA8">
        <w:rPr>
          <w:rFonts w:ascii="Traditional Arabic" w:hAnsi="Traditional Arabic" w:cs="Traditional Arabic"/>
          <w:rtl/>
        </w:rPr>
        <w:t>.</w:t>
      </w:r>
    </w:p>
    <w:p w:rsidR="001B0309" w:rsidRPr="006E5AA8" w:rsidRDefault="001B0309" w:rsidP="001B0309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7" w:name="_Toc376002336"/>
      <w:r w:rsidRPr="006E5AA8">
        <w:rPr>
          <w:rFonts w:ascii="Traditional Arabic" w:hAnsi="Traditional Arabic" w:cs="Traditional Arabic" w:hint="cs"/>
          <w:color w:val="FF0000"/>
          <w:rtl/>
        </w:rPr>
        <w:t>اشکال سوم</w:t>
      </w:r>
      <w:bookmarkEnd w:id="7"/>
    </w:p>
    <w:p w:rsidR="001B0309" w:rsidRPr="006E5AA8" w:rsidRDefault="00DA03FA" w:rsidP="001B0309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1B0309" w:rsidRPr="006E5AA8">
        <w:rPr>
          <w:rFonts w:ascii="Traditional Arabic" w:hAnsi="Traditional Arabic" w:cs="Traditional Arabic" w:hint="cs"/>
          <w:rtl/>
        </w:rPr>
        <w:t xml:space="preserve"> 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حرف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قبل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نظر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نف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cs"/>
          <w:rtl/>
        </w:rPr>
        <w:t>ب</w:t>
      </w:r>
      <w:r w:rsidRPr="006E5AA8">
        <w:rPr>
          <w:rFonts w:ascii="Traditional Arabic" w:hAnsi="Traditional Arabic" w:cs="Traditional Arabic" w:hint="eastAsia"/>
          <w:rtl/>
        </w:rPr>
        <w:t>گو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قائل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تفص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1B0309" w:rsidRPr="006E5AA8">
        <w:rPr>
          <w:rFonts w:ascii="Traditional Arabic" w:hAnsi="Traditional Arabic" w:cs="Traditional Arabic" w:hint="cs"/>
          <w:rtl/>
        </w:rPr>
        <w:t xml:space="preserve"> 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کلمات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فقها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="001B0309" w:rsidRPr="006E5AA8">
        <w:rPr>
          <w:rFonts w:ascii="Traditional Arabic" w:hAnsi="Traditional Arabic" w:cs="Traditional Arabic" w:hint="eastAsia"/>
          <w:rtl/>
        </w:rPr>
        <w:t>ب</w:t>
      </w:r>
      <w:r w:rsidR="001B0309" w:rsidRPr="006E5AA8">
        <w:rPr>
          <w:rFonts w:ascii="Traditional Arabic" w:hAnsi="Traditional Arabic" w:cs="Traditional Arabic" w:hint="cs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="001B0309" w:rsidRPr="006E5AA8">
        <w:rPr>
          <w:rFonts w:ascii="Traditional Arabic" w:hAnsi="Traditional Arabic" w:cs="Traditional Arabic" w:hint="cs"/>
          <w:rtl/>
        </w:rPr>
        <w:t>:</w:t>
      </w:r>
      <w:r w:rsidRPr="006E5AA8">
        <w:rPr>
          <w:rFonts w:ascii="Traditional Arabic" w:hAnsi="Traditional Arabic" w:cs="Traditional Arabic"/>
          <w:rtl/>
        </w:rPr>
        <w:t xml:space="preserve"> </w:t>
      </w:r>
    </w:p>
    <w:p w:rsidR="00DA03FA" w:rsidRPr="006E5AA8" w:rsidRDefault="001213E8" w:rsidP="001B030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eastAsia"/>
          <w:rtl/>
        </w:rPr>
        <w:t>این‌گونه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علل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غ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اله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مراتب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قصد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مضر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مطلقاً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ر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="001B0309" w:rsidRPr="006E5AA8">
        <w:rPr>
          <w:rFonts w:ascii="Traditional Arabic" w:hAnsi="Traditional Arabic" w:cs="Traditional Arabic" w:hint="cs"/>
          <w:rtl/>
        </w:rPr>
        <w:t xml:space="preserve"> این مطلب را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گف</w:t>
      </w:r>
      <w:r w:rsidR="00FD4CF6" w:rsidRPr="006E5AA8">
        <w:rPr>
          <w:rFonts w:ascii="Traditional Arabic" w:hAnsi="Traditional Arabic" w:cs="Traditional Arabic" w:hint="eastAsia"/>
          <w:rtl/>
        </w:rPr>
        <w:t>ت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ز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را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روا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متعدد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</w:t>
      </w:r>
      <w:r w:rsidR="001B0309" w:rsidRPr="006E5AA8">
        <w:rPr>
          <w:rFonts w:ascii="Traditional Arabic" w:hAnsi="Traditional Arabic" w:cs="Traditional Arabic" w:hint="cs"/>
          <w:rtl/>
        </w:rPr>
        <w:t>و</w:t>
      </w:r>
      <w:r w:rsidR="00DA03FA" w:rsidRPr="006E5AA8">
        <w:rPr>
          <w:rFonts w:ascii="Traditional Arabic" w:hAnsi="Traditional Arabic" w:cs="Traditional Arabic" w:hint="eastAsia"/>
          <w:rtl/>
        </w:rPr>
        <w:t>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دارد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خوف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شوق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درست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توان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عبادت</w:t>
      </w:r>
      <w:r w:rsidR="001B0309"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منحصر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اعمال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1B0309" w:rsidRPr="006E5AA8">
        <w:rPr>
          <w:rFonts w:ascii="Traditional Arabic" w:hAnsi="Traditional Arabic" w:cs="Traditional Arabic" w:hint="cs"/>
          <w:rtl/>
        </w:rPr>
        <w:t xml:space="preserve"> کنیم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مراتب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خدا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باشد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ز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غ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خدا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نباشد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اما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توان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بگو</w:t>
      </w:r>
      <w:r w:rsidR="00DA03FA" w:rsidRPr="006E5AA8">
        <w:rPr>
          <w:rFonts w:ascii="Traditional Arabic" w:hAnsi="Traditional Arabic" w:cs="Traditional Arabic" w:hint="cs"/>
          <w:rtl/>
        </w:rPr>
        <w:t>یی</w:t>
      </w:r>
      <w:r w:rsidR="00DA03FA" w:rsidRPr="006E5AA8">
        <w:rPr>
          <w:rFonts w:ascii="Traditional Arabic" w:hAnsi="Traditional Arabic" w:cs="Traditional Arabic" w:hint="eastAsia"/>
          <w:rtl/>
        </w:rPr>
        <w:t>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سلسله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طول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علل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eastAsia"/>
          <w:rtl/>
        </w:rPr>
        <w:t>نبا</w:t>
      </w:r>
      <w:r w:rsidR="001B0309" w:rsidRPr="006E5AA8">
        <w:rPr>
          <w:rFonts w:ascii="Traditional Arabic" w:hAnsi="Traditional Arabic" w:cs="Traditional Arabic" w:hint="cs"/>
          <w:rtl/>
        </w:rPr>
        <w:t>ی</w:t>
      </w:r>
      <w:r w:rsidR="001B0309" w:rsidRPr="006E5AA8">
        <w:rPr>
          <w:rFonts w:ascii="Traditional Arabic" w:hAnsi="Traditional Arabic" w:cs="Traditional Arabic" w:hint="eastAsia"/>
          <w:rtl/>
        </w:rPr>
        <w:t xml:space="preserve">د </w:t>
      </w:r>
      <w:r w:rsidR="00DA03FA" w:rsidRPr="006E5AA8">
        <w:rPr>
          <w:rFonts w:ascii="Traditional Arabic" w:hAnsi="Traditional Arabic" w:cs="Traditional Arabic" w:hint="eastAsia"/>
          <w:rtl/>
        </w:rPr>
        <w:t>دواع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باشد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1B0309" w:rsidRPr="006E5AA8">
        <w:rPr>
          <w:rFonts w:ascii="Traditional Arabic" w:hAnsi="Traditional Arabic" w:cs="Traditional Arabic" w:hint="cs"/>
          <w:rtl/>
        </w:rPr>
        <w:t>لی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دواع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اخرو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مانع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ندارد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</w:p>
    <w:p w:rsidR="001B0309" w:rsidRPr="006E5AA8" w:rsidRDefault="00DA03FA" w:rsidP="001B0309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تفص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نف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قبول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eastAsia"/>
          <w:rtl/>
        </w:rPr>
        <w:t>عل</w:t>
      </w:r>
      <w:r w:rsidR="001B0309" w:rsidRPr="006E5AA8">
        <w:rPr>
          <w:rFonts w:ascii="Traditional Arabic" w:hAnsi="Traditional Arabic" w:cs="Traditional Arabic" w:hint="cs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قرب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cs"/>
          <w:rtl/>
        </w:rPr>
        <w:t>قرار دارند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گونه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cs"/>
          <w:rtl/>
        </w:rPr>
        <w:t>هستند.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نوع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مثل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فراغ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و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الموعود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lastRenderedPageBreak/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cs"/>
          <w:rtl/>
        </w:rPr>
        <w:t>ف</w:t>
      </w:r>
      <w:r w:rsidRPr="006E5AA8">
        <w:rPr>
          <w:rFonts w:ascii="Traditional Arabic" w:hAnsi="Traditional Arabic" w:cs="Traditional Arabic" w:hint="eastAsia"/>
          <w:rtl/>
        </w:rPr>
        <w:t>رار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عقاب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عقاب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ندارد</w:t>
      </w:r>
      <w:r w:rsidR="001B0309" w:rsidRPr="006E5AA8">
        <w:rPr>
          <w:rFonts w:ascii="Traditional Arabic" w:hAnsi="Traditional Arabic" w:cs="Traditional Arabic" w:hint="cs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قسم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انگیزه‌های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="001B0309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انسان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سمت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امتثال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مولا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سوق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دهد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نوع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</w:p>
    <w:p w:rsidR="00DA03FA" w:rsidRPr="006E5AA8" w:rsidRDefault="00DA03FA" w:rsidP="001B0309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ظاهر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نائ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مکاسب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="001B0309" w:rsidRPr="006E5AA8">
        <w:rPr>
          <w:rFonts w:ascii="Traditional Arabic" w:hAnsi="Traditional Arabic" w:cs="Traditional Arabic" w:hint="eastAsia"/>
          <w:rtl/>
        </w:rPr>
        <w:t xml:space="preserve"> اشکال</w:t>
      </w:r>
      <w:r w:rsidR="001B0309"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eastAsia"/>
          <w:rtl/>
        </w:rPr>
        <w:t>سوم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ناظر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ظاهر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کلمات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رزا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راز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منته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تقر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عرض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کردم</w:t>
      </w:r>
      <w:r w:rsidR="001B0309" w:rsidRPr="006E5AA8">
        <w:rPr>
          <w:rFonts w:ascii="Traditional Arabic" w:hAnsi="Traditional Arabic" w:cs="Traditional Arabic" w:hint="cs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تضاع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ف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کلمات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مکاسب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کلمات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نائ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تعل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قه</w:t>
      </w:r>
      <w:r w:rsidR="00FD4CF6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شان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مکاسب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استظهار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قائل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تفص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="001B0309" w:rsidRPr="006E5AA8">
        <w:rPr>
          <w:rFonts w:ascii="Traditional Arabic" w:hAnsi="Traditional Arabic" w:cs="Traditional Arabic" w:hint="cs"/>
          <w:rtl/>
        </w:rPr>
        <w:t>‌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</w:t>
      </w:r>
      <w:r w:rsidR="001B0309" w:rsidRPr="006E5AA8">
        <w:rPr>
          <w:rFonts w:ascii="Traditional Arabic" w:hAnsi="Traditional Arabic" w:cs="Traditional Arabic" w:hint="cs"/>
          <w:rtl/>
        </w:rPr>
        <w:t>ه 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جنبه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داشته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مثلاً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 w:hint="eastAsia"/>
          <w:rtl/>
        </w:rPr>
        <w:t>زد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cs"/>
          <w:rtl/>
        </w:rPr>
        <w:t>این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سمت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دهد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مخل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پس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دواع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بدون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خوف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اخذ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نبا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مقا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کرد</w:t>
      </w:r>
      <w:r w:rsidR="001B0309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اخذ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B0309" w:rsidRPr="006E5AA8">
        <w:rPr>
          <w:rFonts w:ascii="Traditional Arabic" w:hAnsi="Traditional Arabic" w:cs="Traditional Arabic" w:hint="cs"/>
          <w:rtl/>
        </w:rPr>
        <w:t>یکسان دانسته 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گفته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همان‌طور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و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="001B0309" w:rsidRPr="006E5AA8">
        <w:rPr>
          <w:rFonts w:ascii="Traditional Arabic" w:hAnsi="Traditional Arabic" w:cs="Traditional Arabic" w:hint="eastAsia"/>
          <w:b/>
          <w:bCs/>
          <w:rtl/>
        </w:rPr>
        <w:t>شوق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تمناً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للاجر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حال</w:t>
      </w:r>
      <w:r w:rsidRPr="006E5AA8">
        <w:rPr>
          <w:rFonts w:ascii="Traditional Arabic" w:hAnsi="Traditional Arabic" w:cs="Traditional Arabic" w:hint="cs"/>
          <w:rtl/>
        </w:rPr>
        <w:t>ی</w:t>
      </w:r>
      <w:r w:rsidR="001B0309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ا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eastAsia"/>
          <w:rtl/>
        </w:rPr>
        <w:t>ن‌ها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تفاوت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1B0309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قسم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قسم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. </w:t>
      </w:r>
    </w:p>
    <w:p w:rsidR="00CB6FCA" w:rsidRPr="006E5AA8" w:rsidRDefault="00CB6FCA" w:rsidP="00CB6FCA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8" w:name="_Toc376002337"/>
      <w:r w:rsidRPr="006E5AA8">
        <w:rPr>
          <w:rFonts w:ascii="Traditional Arabic" w:hAnsi="Traditional Arabic" w:cs="Traditional Arabic" w:hint="cs"/>
          <w:color w:val="FF0000"/>
          <w:rtl/>
        </w:rPr>
        <w:t>پاسخ اشکال سوم</w:t>
      </w:r>
      <w:bookmarkEnd w:id="8"/>
    </w:p>
    <w:p w:rsidR="00CB6FCA" w:rsidRPr="006E5AA8" w:rsidRDefault="00DA03FA" w:rsidP="00CB6FC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اشکال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="00FD4CF6" w:rsidRPr="006E5AA8">
        <w:rPr>
          <w:rFonts w:ascii="Traditional Arabic" w:hAnsi="Traditional Arabic" w:cs="Traditional Arabic"/>
          <w:rtl/>
        </w:rPr>
        <w:t xml:space="preserve">. 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CB6FCA" w:rsidRPr="006E5AA8">
        <w:rPr>
          <w:rFonts w:ascii="Traditional Arabic" w:hAnsi="Traditional Arabic" w:cs="Traditional Arabic" w:hint="cs"/>
          <w:rtl/>
        </w:rPr>
        <w:t>.</w:t>
      </w:r>
    </w:p>
    <w:p w:rsidR="00DA03FA" w:rsidRPr="006E5AA8" w:rsidRDefault="00CB6FCA" w:rsidP="00CB6FCA">
      <w:pPr>
        <w:pStyle w:val="41"/>
        <w:rPr>
          <w:rFonts w:ascii="Traditional Arabic" w:hAnsi="Traditional Arabic" w:cs="Traditional Arabic"/>
          <w:color w:val="FF0000"/>
          <w:rtl/>
        </w:rPr>
      </w:pPr>
      <w:bookmarkStart w:id="9" w:name="_Toc376002338"/>
      <w:r w:rsidRPr="006E5AA8">
        <w:rPr>
          <w:rFonts w:ascii="Traditional Arabic" w:hAnsi="Traditional Arabic" w:cs="Traditional Arabic" w:hint="cs"/>
          <w:color w:val="FF0000"/>
          <w:rtl/>
        </w:rPr>
        <w:t>پاسخ نقضی اشکال سوم</w:t>
      </w:r>
      <w:bookmarkEnd w:id="9"/>
      <w:r w:rsidR="00DA03FA" w:rsidRPr="006E5AA8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CB6FCA" w:rsidRPr="006E5AA8" w:rsidRDefault="00DA03FA" w:rsidP="00FD4CF6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پاسخ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شواهد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مؤثر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سلسله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طلب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="00872B2F">
        <w:rPr>
          <w:rFonts w:ascii="Traditional Arabic" w:hAnsi="Traditional Arabic" w:cs="Traditional Arabic" w:hint="eastAsia"/>
          <w:rtl/>
        </w:rPr>
        <w:t>همان‌طور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و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باشد</w:t>
      </w:r>
      <w:r w:rsidR="00CB6FC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خصوص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اجرها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نتا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ج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اعمال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دلا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خصوص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مستحبات</w:t>
      </w:r>
      <w:r w:rsidR="00CB6FC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نمونه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انبوه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حِکم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اعمال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احکام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آمده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الشرا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مرحوم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صدوق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ذکر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(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کتاب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بعد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گذر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قرن‌ها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هنوز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کتاب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زنده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مراجعه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با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نگاه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دق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ق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احکام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و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حکم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احکام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بحث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کرده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CB6FCA" w:rsidRPr="006E5AA8">
        <w:rPr>
          <w:rFonts w:ascii="Traditional Arabic" w:hAnsi="Traditional Arabic" w:cs="Traditional Arabic" w:hint="cs"/>
          <w:rtl/>
        </w:rPr>
        <w:t>).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 xml:space="preserve">مثلاً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نماز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حضرت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جعفر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(</w:t>
      </w:r>
      <w:r w:rsidR="001213E8">
        <w:rPr>
          <w:rFonts w:ascii="Traditional Arabic" w:hAnsi="Traditional Arabic" w:cs="Traditional Arabic" w:hint="eastAsia"/>
          <w:rtl/>
        </w:rPr>
        <w:t>سلام‌الله‌علیه</w:t>
      </w:r>
      <w:r w:rsidR="00CB6FCA" w:rsidRPr="006E5AA8">
        <w:rPr>
          <w:rFonts w:ascii="Traditional Arabic" w:hAnsi="Traditional Arabic" w:cs="Traditional Arabic" w:hint="cs"/>
          <w:rtl/>
        </w:rPr>
        <w:t xml:space="preserve">) که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نمازها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مستحب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بس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معتبر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CB6FC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فض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آمده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معتبر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متعدد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نهار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جمعه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خواندن 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تأک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شتر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CB6FC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نماز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جعفر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آ</w:t>
      </w:r>
      <w:r w:rsidRPr="006E5AA8">
        <w:rPr>
          <w:rFonts w:ascii="Traditional Arabic" w:hAnsi="Traditional Arabic" w:cs="Traditional Arabic" w:hint="eastAsia"/>
          <w:rtl/>
        </w:rPr>
        <w:t>مده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آثار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فراوان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="00CB6FC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</w:p>
    <w:p w:rsidR="00CB6FCA" w:rsidRPr="006E5AA8" w:rsidRDefault="00DA03FA" w:rsidP="00CB6FC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آثار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انگیزه‌های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اصل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فاعل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(</w:t>
      </w:r>
      <w:r w:rsidRPr="006E5AA8">
        <w:rPr>
          <w:rFonts w:ascii="Traditional Arabic" w:hAnsi="Traditional Arabic" w:cs="Traditional Arabic" w:hint="eastAsia"/>
          <w:rtl/>
        </w:rPr>
        <w:t>البته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شه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213E8">
        <w:rPr>
          <w:rFonts w:ascii="Traditional Arabic" w:hAnsi="Traditional Arabic" w:cs="Traditional Arabic" w:hint="eastAsia"/>
          <w:rtl/>
        </w:rPr>
        <w:t>این‌گونه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خ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وقت‌ها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انگیزه‌های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1213E8">
        <w:rPr>
          <w:rFonts w:ascii="Traditional Arabic" w:hAnsi="Traditional Arabic" w:cs="Traditional Arabic" w:hint="cs"/>
          <w:rtl/>
        </w:rPr>
        <w:t>غیرمادی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عن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شخص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واقعاً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نماز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دوست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گاه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اصل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CB6FCA" w:rsidRPr="006E5AA8">
        <w:rPr>
          <w:rFonts w:ascii="Traditional Arabic" w:hAnsi="Traditional Arabic" w:cs="Traditional Arabic" w:hint="cs"/>
          <w:rtl/>
        </w:rPr>
        <w:t>)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به نحوی 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آثار</w:t>
      </w:r>
      <w:r w:rsidR="00CB6FC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منافع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ذکر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اصلاً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انجام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داد</w:t>
      </w:r>
      <w:r w:rsidR="00CB6FC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چون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ذکر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شده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اوامر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="00CB6FCA" w:rsidRPr="006E5AA8">
        <w:rPr>
          <w:rFonts w:ascii="Traditional Arabic" w:hAnsi="Traditional Arabic" w:cs="Traditional Arabic" w:hint="cs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اطاعت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کند</w:t>
      </w:r>
      <w:r w:rsidR="00CB6FC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شواهد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نشان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دهد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همان‌گونه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قصد</w:t>
      </w:r>
      <w:r w:rsidR="00CB6FCA" w:rsidRPr="006E5AA8">
        <w:rPr>
          <w:rFonts w:ascii="Traditional Arabic" w:hAnsi="Traditional Arabic" w:cs="Traditional Arabic" w:hint="cs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طول</w:t>
      </w:r>
      <w:r w:rsidR="00CB6FCA" w:rsidRPr="006E5AA8">
        <w:rPr>
          <w:rFonts w:ascii="Traditional Arabic" w:hAnsi="Traditional Arabic" w:cs="Traditional Arabic" w:hint="cs"/>
          <w:rtl/>
        </w:rPr>
        <w:t>ی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و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علت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بع</w:t>
      </w:r>
      <w:r w:rsidR="00CB6FCA" w:rsidRPr="006E5AA8">
        <w:rPr>
          <w:rFonts w:ascii="Traditional Arabic" w:hAnsi="Traditional Arabic" w:cs="Traditional Arabic" w:hint="cs"/>
          <w:rtl/>
        </w:rPr>
        <w:t>ی</w:t>
      </w:r>
      <w:r w:rsidR="00CB6FCA" w:rsidRPr="006E5AA8">
        <w:rPr>
          <w:rFonts w:ascii="Traditional Arabic" w:hAnsi="Traditional Arabic" w:cs="Traditional Arabic" w:hint="eastAsia"/>
          <w:rtl/>
        </w:rPr>
        <w:t>ده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و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مبنا</w:t>
      </w:r>
      <w:r w:rsidR="00CB6FCA" w:rsidRPr="006E5AA8">
        <w:rPr>
          <w:rFonts w:ascii="Traditional Arabic" w:hAnsi="Traditional Arabic" w:cs="Traditional Arabic" w:hint="cs"/>
          <w:rtl/>
        </w:rPr>
        <w:t>یی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اجر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و</w:t>
      </w:r>
      <w:r w:rsidR="00CB6FCA" w:rsidRPr="006E5AA8">
        <w:rPr>
          <w:rFonts w:ascii="Traditional Arabic" w:hAnsi="Traditional Arabic" w:cs="Traditional Arabic" w:hint="cs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ثواب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eastAsia"/>
          <w:rtl/>
        </w:rPr>
        <w:t>اخرو</w:t>
      </w:r>
      <w:r w:rsidR="00CB6FCA" w:rsidRPr="006E5AA8">
        <w:rPr>
          <w:rFonts w:ascii="Traditional Arabic" w:hAnsi="Traditional Arabic" w:cs="Traditional Arabic" w:hint="cs"/>
          <w:rtl/>
        </w:rPr>
        <w:t>ی</w:t>
      </w:r>
      <w:r w:rsidR="00CB6FC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ندارد،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منافع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آثار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عبادت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ست</w:t>
      </w:r>
      <w:r w:rsidRPr="006E5AA8">
        <w:rPr>
          <w:rFonts w:ascii="Traditional Arabic" w:hAnsi="Traditional Arabic" w:cs="Traditional Arabic"/>
          <w:rtl/>
        </w:rPr>
        <w:t xml:space="preserve">.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جواب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CB6FCA" w:rsidRPr="006E5AA8">
        <w:rPr>
          <w:rFonts w:ascii="Traditional Arabic" w:hAnsi="Traditional Arabic" w:cs="Traditional Arabic" w:hint="cs"/>
          <w:rtl/>
        </w:rPr>
        <w:t>نقضی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روا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ات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وجود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تفص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را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نقض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کند</w:t>
      </w:r>
      <w:r w:rsidR="00CB6FCA" w:rsidRPr="006E5AA8">
        <w:rPr>
          <w:rFonts w:ascii="Traditional Arabic" w:hAnsi="Traditional Arabic" w:cs="Traditional Arabic" w:hint="cs"/>
          <w:rtl/>
        </w:rPr>
        <w:t>.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یی</w:t>
      </w:r>
      <w:r w:rsidR="00FD4CF6" w:rsidRPr="006E5AA8">
        <w:rPr>
          <w:rFonts w:ascii="Traditional Arabic" w:hAnsi="Traditional Arabic" w:cs="Traditional Arabic" w:hint="eastAsia"/>
          <w:rtl/>
        </w:rPr>
        <w:t>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اخرو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مثل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عن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و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مانع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طلباً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للاجر</w:t>
      </w:r>
      <w:r w:rsidRPr="006E5AA8">
        <w:rPr>
          <w:rFonts w:ascii="Traditional Arabic" w:hAnsi="Traditional Arabic" w:cs="Traditional Arabic"/>
          <w:b/>
          <w:bCs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b/>
          <w:bCs/>
          <w:rtl/>
        </w:rPr>
        <w:t>الماد</w:t>
      </w:r>
      <w:r w:rsidRPr="006E5AA8">
        <w:rPr>
          <w:rFonts w:ascii="Traditional Arabic" w:hAnsi="Traditional Arabic" w:cs="Traditional Arabic" w:hint="cs"/>
          <w:b/>
          <w:bCs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مضر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است</w:t>
      </w:r>
      <w:r w:rsidR="00CB6FCA" w:rsidRPr="006E5AA8">
        <w:rPr>
          <w:rFonts w:ascii="Traditional Arabic" w:hAnsi="Traditional Arabic" w:cs="Traditional Arabic" w:hint="cs"/>
          <w:rtl/>
        </w:rPr>
        <w:t>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گو</w:t>
      </w:r>
      <w:r w:rsidR="00FD4CF6" w:rsidRPr="006E5AA8">
        <w:rPr>
          <w:rFonts w:ascii="Traditional Arabic" w:hAnsi="Traditional Arabic" w:cs="Traditional Arabic" w:hint="cs"/>
          <w:rtl/>
        </w:rPr>
        <w:t>یی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که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امور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ماد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هم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شب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نظ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بنابرا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در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قصدها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طول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نم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تفص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ل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داد</w:t>
      </w:r>
      <w:r w:rsidRPr="006E5AA8">
        <w:rPr>
          <w:rFonts w:ascii="Traditional Arabic" w:hAnsi="Traditional Arabic" w:cs="Traditional Arabic"/>
          <w:rtl/>
        </w:rPr>
        <w:t xml:space="preserve">. </w:t>
      </w:r>
    </w:p>
    <w:p w:rsidR="00DA03FA" w:rsidRPr="006E5AA8" w:rsidRDefault="00CB6FCA" w:rsidP="00FD4CF6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cs"/>
          <w:rtl/>
        </w:rPr>
        <w:lastRenderedPageBreak/>
        <w:t xml:space="preserve">این روایات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واجبات</w:t>
      </w:r>
      <w:r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وجود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دارد</w:t>
      </w:r>
      <w:r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اصل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نماز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روزه</w:t>
      </w:r>
      <w:r w:rsidRPr="006E5AA8">
        <w:rPr>
          <w:rFonts w:ascii="Traditional Arabic" w:hAnsi="Traditional Arabic" w:cs="Traditional Arabic" w:hint="cs"/>
          <w:rtl/>
        </w:rPr>
        <w:t xml:space="preserve"> وجود دارد مثلاً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درباره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روزه</w:t>
      </w:r>
      <w:r w:rsidRPr="006E5AA8">
        <w:rPr>
          <w:rFonts w:ascii="Traditional Arabic" w:hAnsi="Traditional Arabic" w:cs="Traditional Arabic" w:hint="cs"/>
          <w:rtl/>
        </w:rPr>
        <w:t xml:space="preserve"> 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واجب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>اس</w:t>
      </w:r>
      <w:r w:rsidR="00DA03FA" w:rsidRPr="006E5AA8">
        <w:rPr>
          <w:rFonts w:ascii="Traditional Arabic" w:hAnsi="Traditional Arabic" w:cs="Traditional Arabic" w:hint="eastAsia"/>
          <w:rtl/>
        </w:rPr>
        <w:t>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cs"/>
          <w:rtl/>
        </w:rPr>
        <w:t xml:space="preserve">گفته شده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موجب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سلامت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بعض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cs"/>
          <w:rtl/>
        </w:rPr>
        <w:t xml:space="preserve"> ادله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مطلق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cs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واجب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مستحب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را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شامل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="00FD4CF6" w:rsidRPr="006E5AA8">
        <w:rPr>
          <w:rFonts w:ascii="Traditional Arabic" w:hAnsi="Traditional Arabic" w:cs="Traditional Arabic" w:hint="cs"/>
          <w:rtl/>
        </w:rPr>
        <w:t>. پس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خصوص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واجبات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آمده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872B2F">
        <w:rPr>
          <w:rFonts w:ascii="Traditional Arabic" w:hAnsi="Traditional Arabic" w:cs="Traditional Arabic" w:hint="eastAsia"/>
          <w:rtl/>
        </w:rPr>
        <w:t>همان‌طور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توصل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ات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انواع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فوائد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منافع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دن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ذکر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مثلاً</w:t>
      </w:r>
      <w:r w:rsidR="00FD4CF6" w:rsidRPr="006E5AA8">
        <w:rPr>
          <w:rFonts w:ascii="Traditional Arabic" w:hAnsi="Traditional Arabic" w:cs="Traditional Arabic" w:hint="eastAsia"/>
          <w:rtl/>
        </w:rPr>
        <w:t xml:space="preserve"> در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اجرا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حدود</w:t>
      </w:r>
      <w:r w:rsidR="00FD4CF6" w:rsidRPr="006E5AA8">
        <w:rPr>
          <w:rFonts w:ascii="Traditional Arabic" w:hAnsi="Traditional Arabic" w:cs="Traditional Arabic" w:hint="cs"/>
          <w:rtl/>
        </w:rPr>
        <w:t>،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در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تعبد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ات</w:t>
      </w:r>
      <w:r w:rsidR="00FD4CF6" w:rsidRPr="006E5AA8">
        <w:rPr>
          <w:rFonts w:ascii="Traditional Arabic" w:hAnsi="Traditional Arabic" w:cs="Traditional Arabic" w:hint="cs"/>
          <w:rtl/>
        </w:rPr>
        <w:t xml:space="preserve"> نیز </w:t>
      </w:r>
      <w:r w:rsidR="00DA03FA" w:rsidRPr="006E5AA8">
        <w:rPr>
          <w:rFonts w:ascii="Traditional Arabic" w:hAnsi="Traditional Arabic" w:cs="Traditional Arabic" w:hint="eastAsia"/>
          <w:rtl/>
        </w:rPr>
        <w:t>انواع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مصالح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منافع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ذکر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شده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و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خ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ل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 w:hint="cs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وقت‌ها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ممکن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است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که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هم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ن</w:t>
      </w:r>
      <w:r w:rsidR="00FD4CF6" w:rsidRPr="006E5AA8">
        <w:rPr>
          <w:rFonts w:ascii="Traditional Arabic" w:hAnsi="Traditional Arabic" w:cs="Traditional Arabic" w:hint="cs"/>
          <w:rtl/>
        </w:rPr>
        <w:t xml:space="preserve"> انگیزه‌ها</w:t>
      </w:r>
      <w:r w:rsidR="00FD4CF6" w:rsidRPr="006E5AA8">
        <w:rPr>
          <w:rFonts w:ascii="Traditional Arabic" w:hAnsi="Traditional Arabic" w:cs="Traditional Arabic" w:hint="eastAsia"/>
          <w:rtl/>
        </w:rPr>
        <w:t xml:space="preserve"> در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علل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طول</w:t>
      </w:r>
      <w:r w:rsidR="00FD4CF6" w:rsidRPr="006E5AA8">
        <w:rPr>
          <w:rFonts w:ascii="Traditional Arabic" w:hAnsi="Traditional Arabic" w:cs="Traditional Arabic" w:hint="cs"/>
          <w:rtl/>
        </w:rPr>
        <w:t>ی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صدور</w:t>
      </w:r>
      <w:r w:rsidR="00FD4CF6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عمل</w:t>
      </w:r>
      <w:r w:rsidR="00FD4CF6" w:rsidRPr="006E5AA8">
        <w:rPr>
          <w:rFonts w:ascii="Traditional Arabic" w:hAnsi="Traditional Arabic" w:cs="Traditional Arabic" w:hint="cs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مؤثر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با</w:t>
      </w:r>
      <w:r w:rsidR="00DA03FA" w:rsidRPr="006E5AA8">
        <w:rPr>
          <w:rFonts w:ascii="Traditional Arabic" w:hAnsi="Traditional Arabic" w:cs="Traditional Arabic" w:hint="eastAsia"/>
          <w:rtl/>
        </w:rPr>
        <w:t>شد</w:t>
      </w:r>
      <w:r w:rsidR="00FD4CF6" w:rsidRPr="006E5AA8">
        <w:rPr>
          <w:rFonts w:ascii="Traditional Arabic" w:hAnsi="Traditional Arabic" w:cs="Traditional Arabic" w:hint="cs"/>
          <w:rtl/>
        </w:rPr>
        <w:t>.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ادامه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انشا</w:t>
      </w:r>
      <w:r w:rsidR="00422BFB">
        <w:rPr>
          <w:rFonts w:ascii="Traditional Arabic" w:hAnsi="Traditional Arabic" w:cs="Traditional Arabic" w:hint="cs"/>
          <w:rtl/>
        </w:rPr>
        <w:t xml:space="preserve"> ا</w:t>
      </w:r>
      <w:r w:rsidR="00DA03FA" w:rsidRPr="006E5AA8">
        <w:rPr>
          <w:rFonts w:ascii="Traditional Arabic" w:hAnsi="Traditional Arabic" w:cs="Traditional Arabic" w:hint="eastAsia"/>
          <w:rtl/>
        </w:rPr>
        <w:t>لله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فردا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DA03FA" w:rsidRPr="006E5AA8">
        <w:rPr>
          <w:rFonts w:ascii="Traditional Arabic" w:hAnsi="Traditional Arabic" w:cs="Traditional Arabic" w:hint="eastAsia"/>
          <w:rtl/>
        </w:rPr>
        <w:t>ب</w:t>
      </w:r>
      <w:r w:rsidR="00DA03FA" w:rsidRPr="006E5AA8">
        <w:rPr>
          <w:rFonts w:ascii="Traditional Arabic" w:hAnsi="Traditional Arabic" w:cs="Traditional Arabic" w:hint="cs"/>
          <w:rtl/>
        </w:rPr>
        <w:t>ی</w:t>
      </w:r>
      <w:r w:rsidR="00DA03FA" w:rsidRPr="006E5AA8">
        <w:rPr>
          <w:rFonts w:ascii="Traditional Arabic" w:hAnsi="Traditional Arabic" w:cs="Traditional Arabic" w:hint="eastAsia"/>
          <w:rtl/>
        </w:rPr>
        <w:t>ان</w:t>
      </w:r>
      <w:r w:rsidR="00DA03FA" w:rsidRPr="006E5AA8">
        <w:rPr>
          <w:rFonts w:ascii="Traditional Arabic" w:hAnsi="Traditional Arabic" w:cs="Traditional Arabic"/>
          <w:rtl/>
        </w:rPr>
        <w:t xml:space="preserve"> </w:t>
      </w:r>
      <w:r w:rsidR="00FD4CF6" w:rsidRPr="006E5AA8">
        <w:rPr>
          <w:rFonts w:ascii="Traditional Arabic" w:hAnsi="Traditional Arabic" w:cs="Traditional Arabic" w:hint="eastAsia"/>
          <w:rtl/>
        </w:rPr>
        <w:t>م</w:t>
      </w:r>
      <w:r w:rsidR="00FD4CF6" w:rsidRPr="006E5AA8">
        <w:rPr>
          <w:rFonts w:ascii="Traditional Arabic" w:hAnsi="Traditional Arabic" w:cs="Traditional Arabic" w:hint="cs"/>
          <w:rtl/>
        </w:rPr>
        <w:t>ی‌</w:t>
      </w:r>
      <w:r w:rsidR="00FD4CF6" w:rsidRPr="006E5AA8">
        <w:rPr>
          <w:rFonts w:ascii="Traditional Arabic" w:hAnsi="Traditional Arabic" w:cs="Traditional Arabic" w:hint="eastAsia"/>
          <w:rtl/>
        </w:rPr>
        <w:t>شود</w:t>
      </w:r>
      <w:r w:rsidR="00DA03FA" w:rsidRPr="006E5AA8">
        <w:rPr>
          <w:rFonts w:ascii="Traditional Arabic" w:hAnsi="Traditional Arabic" w:cs="Traditional Arabic"/>
          <w:rtl/>
        </w:rPr>
        <w:t>.</w:t>
      </w:r>
    </w:p>
    <w:p w:rsidR="00DA03FA" w:rsidRPr="006E5AA8" w:rsidRDefault="00DA03FA" w:rsidP="00DA03FA">
      <w:pPr>
        <w:rPr>
          <w:rFonts w:ascii="Traditional Arabic" w:hAnsi="Traditional Arabic" w:cs="Traditional Arabic"/>
          <w:rtl/>
        </w:rPr>
      </w:pP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صل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الله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عل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محمد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و</w:t>
      </w:r>
      <w:r w:rsidRPr="006E5AA8">
        <w:rPr>
          <w:rFonts w:ascii="Traditional Arabic" w:hAnsi="Traditional Arabic" w:cs="Traditional Arabic"/>
          <w:rtl/>
        </w:rPr>
        <w:t xml:space="preserve"> </w:t>
      </w:r>
      <w:r w:rsidRPr="006E5AA8">
        <w:rPr>
          <w:rFonts w:ascii="Traditional Arabic" w:hAnsi="Traditional Arabic" w:cs="Traditional Arabic" w:hint="eastAsia"/>
          <w:rtl/>
        </w:rPr>
        <w:t>آله</w:t>
      </w:r>
      <w:r w:rsidRPr="006E5AA8">
        <w:rPr>
          <w:rFonts w:ascii="Traditional Arabic" w:hAnsi="Traditional Arabic" w:cs="Traditional Arabic"/>
          <w:rtl/>
        </w:rPr>
        <w:t xml:space="preserve"> </w:t>
      </w:r>
      <w:bookmarkStart w:id="10" w:name="_GoBack"/>
      <w:r w:rsidRPr="006E5AA8">
        <w:rPr>
          <w:rFonts w:ascii="Traditional Arabic" w:hAnsi="Traditional Arabic" w:cs="Traditional Arabic" w:hint="eastAsia"/>
          <w:rtl/>
        </w:rPr>
        <w:t>الطاهر</w:t>
      </w:r>
      <w:r w:rsidRPr="006E5AA8">
        <w:rPr>
          <w:rFonts w:ascii="Traditional Arabic" w:hAnsi="Traditional Arabic" w:cs="Traditional Arabic" w:hint="cs"/>
          <w:rtl/>
        </w:rPr>
        <w:t>ی</w:t>
      </w:r>
      <w:r w:rsidRPr="006E5AA8">
        <w:rPr>
          <w:rFonts w:ascii="Traditional Arabic" w:hAnsi="Traditional Arabic" w:cs="Traditional Arabic" w:hint="eastAsia"/>
          <w:rtl/>
        </w:rPr>
        <w:t>ن</w:t>
      </w:r>
      <w:bookmarkEnd w:id="10"/>
      <w:r w:rsidRPr="006E5AA8">
        <w:rPr>
          <w:rFonts w:ascii="Traditional Arabic" w:hAnsi="Traditional Arabic" w:cs="Traditional Arabic"/>
          <w:rtl/>
        </w:rPr>
        <w:t xml:space="preserve">                          </w:t>
      </w:r>
    </w:p>
    <w:p w:rsidR="00144489" w:rsidRPr="006E5AA8" w:rsidRDefault="00DA03FA" w:rsidP="00DA03FA">
      <w:pPr>
        <w:rPr>
          <w:rFonts w:ascii="Traditional Arabic" w:hAnsi="Traditional Arabic" w:cs="Traditional Arabic"/>
          <w:szCs w:val="22"/>
          <w:rtl/>
        </w:rPr>
      </w:pPr>
      <w:r w:rsidRPr="006E5AA8">
        <w:rPr>
          <w:rFonts w:ascii="Traditional Arabic" w:hAnsi="Traditional Arabic" w:cs="Traditional Arabic"/>
          <w:rtl/>
        </w:rPr>
        <w:t xml:space="preserve">    </w:t>
      </w:r>
    </w:p>
    <w:sectPr w:rsidR="00144489" w:rsidRPr="006E5AA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C0" w:rsidRDefault="003B0FC0">
      <w:r>
        <w:separator/>
      </w:r>
    </w:p>
    <w:p w:rsidR="003B0FC0" w:rsidRDefault="003B0FC0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24343B"/>
    <w:p w:rsidR="003B0FC0" w:rsidRDefault="003B0FC0" w:rsidP="0024343B"/>
    <w:p w:rsidR="003B0FC0" w:rsidRDefault="003B0FC0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/>
    <w:p w:rsidR="003B0FC0" w:rsidRDefault="003B0FC0" w:rsidP="00F77F5F"/>
    <w:p w:rsidR="003B0FC0" w:rsidRDefault="003B0FC0" w:rsidP="00F77F5F"/>
    <w:p w:rsidR="003B0FC0" w:rsidRDefault="003B0FC0" w:rsidP="00F77F5F"/>
    <w:p w:rsidR="003B0FC0" w:rsidRDefault="003B0FC0" w:rsidP="00053028"/>
    <w:p w:rsidR="003B0FC0" w:rsidRDefault="003B0FC0"/>
  </w:endnote>
  <w:endnote w:type="continuationSeparator" w:id="0">
    <w:p w:rsidR="003B0FC0" w:rsidRDefault="003B0FC0">
      <w:r>
        <w:continuationSeparator/>
      </w:r>
    </w:p>
    <w:p w:rsidR="003B0FC0" w:rsidRDefault="003B0FC0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24343B"/>
    <w:p w:rsidR="003B0FC0" w:rsidRDefault="003B0FC0" w:rsidP="0024343B"/>
    <w:p w:rsidR="003B0FC0" w:rsidRDefault="003B0FC0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/>
    <w:p w:rsidR="003B0FC0" w:rsidRDefault="003B0FC0" w:rsidP="00F77F5F"/>
    <w:p w:rsidR="003B0FC0" w:rsidRDefault="003B0FC0" w:rsidP="00F77F5F"/>
    <w:p w:rsidR="003B0FC0" w:rsidRDefault="003B0FC0" w:rsidP="00F77F5F"/>
    <w:p w:rsidR="003B0FC0" w:rsidRDefault="003B0FC0" w:rsidP="00053028"/>
    <w:p w:rsidR="003B0FC0" w:rsidRDefault="003B0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F6" w:rsidRDefault="00FD4CF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D4CF6" w:rsidRDefault="00FD4CF6" w:rsidP="00E2365C">
    <w:pPr>
      <w:ind w:right="360"/>
    </w:pPr>
  </w:p>
  <w:p w:rsidR="00FD4CF6" w:rsidRDefault="00FD4CF6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24343B"/>
  <w:p w:rsidR="00FD4CF6" w:rsidRDefault="00FD4CF6" w:rsidP="0024343B"/>
  <w:p w:rsidR="00FD4CF6" w:rsidRDefault="00FD4CF6" w:rsidP="0024343B"/>
  <w:p w:rsidR="00FD4CF6" w:rsidRDefault="00FD4CF6" w:rsidP="003339DE"/>
  <w:p w:rsidR="00FD4CF6" w:rsidRDefault="00FD4CF6" w:rsidP="003339DE"/>
  <w:p w:rsidR="00FD4CF6" w:rsidRDefault="00FD4CF6" w:rsidP="003339DE"/>
  <w:p w:rsidR="00FD4CF6" w:rsidRDefault="00FD4CF6" w:rsidP="003339DE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F77F5F"/>
  <w:p w:rsidR="00FD4CF6" w:rsidRDefault="00FD4CF6" w:rsidP="00F77F5F"/>
  <w:p w:rsidR="00FD4CF6" w:rsidRDefault="00FD4CF6" w:rsidP="00F77F5F"/>
  <w:p w:rsidR="00FD4CF6" w:rsidRDefault="00FD4CF6" w:rsidP="00053028"/>
  <w:p w:rsidR="00FD4CF6" w:rsidRDefault="00FD4CF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F6" w:rsidRDefault="00FD4CF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22BFB">
      <w:rPr>
        <w:noProof/>
        <w:rtl/>
      </w:rPr>
      <w:t>6</w:t>
    </w:r>
    <w:r>
      <w:rPr>
        <w:noProof/>
      </w:rPr>
      <w:fldChar w:fldCharType="end"/>
    </w:r>
  </w:p>
  <w:p w:rsidR="00FD4CF6" w:rsidRDefault="00FD4CF6" w:rsidP="00053028"/>
  <w:p w:rsidR="00FD4CF6" w:rsidRDefault="00FD4CF6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C0" w:rsidRDefault="003B0FC0">
      <w:r>
        <w:separator/>
      </w:r>
    </w:p>
    <w:p w:rsidR="003B0FC0" w:rsidRDefault="003B0FC0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24343B"/>
    <w:p w:rsidR="003B0FC0" w:rsidRDefault="003B0FC0" w:rsidP="0024343B"/>
    <w:p w:rsidR="003B0FC0" w:rsidRDefault="003B0FC0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/>
    <w:p w:rsidR="003B0FC0" w:rsidRDefault="003B0FC0" w:rsidP="00F77F5F"/>
    <w:p w:rsidR="003B0FC0" w:rsidRDefault="003B0FC0" w:rsidP="00F77F5F"/>
    <w:p w:rsidR="003B0FC0" w:rsidRDefault="003B0FC0" w:rsidP="00F77F5F"/>
    <w:p w:rsidR="003B0FC0" w:rsidRDefault="003B0FC0" w:rsidP="00053028"/>
    <w:p w:rsidR="003B0FC0" w:rsidRDefault="003B0FC0"/>
  </w:footnote>
  <w:footnote w:type="continuationSeparator" w:id="0">
    <w:p w:rsidR="003B0FC0" w:rsidRDefault="003B0FC0">
      <w:r>
        <w:continuationSeparator/>
      </w:r>
    </w:p>
    <w:p w:rsidR="003B0FC0" w:rsidRDefault="003B0FC0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CE61DD"/>
    <w:p w:rsidR="003B0FC0" w:rsidRDefault="003B0FC0" w:rsidP="0024343B"/>
    <w:p w:rsidR="003B0FC0" w:rsidRDefault="003B0FC0" w:rsidP="0024343B"/>
    <w:p w:rsidR="003B0FC0" w:rsidRDefault="003B0FC0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3339DE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 w:rsidP="00493648"/>
    <w:p w:rsidR="003B0FC0" w:rsidRDefault="003B0FC0"/>
    <w:p w:rsidR="003B0FC0" w:rsidRDefault="003B0FC0" w:rsidP="00F77F5F"/>
    <w:p w:rsidR="003B0FC0" w:rsidRDefault="003B0FC0" w:rsidP="00F77F5F"/>
    <w:p w:rsidR="003B0FC0" w:rsidRDefault="003B0FC0" w:rsidP="00F77F5F"/>
    <w:p w:rsidR="003B0FC0" w:rsidRDefault="003B0FC0" w:rsidP="00053028"/>
    <w:p w:rsidR="003B0FC0" w:rsidRDefault="003B0F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F6" w:rsidRDefault="00FD4CF6"/>
  <w:p w:rsidR="00FD4CF6" w:rsidRDefault="00FD4CF6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CE61DD"/>
  <w:p w:rsidR="00FD4CF6" w:rsidRDefault="00FD4CF6" w:rsidP="0024343B"/>
  <w:p w:rsidR="00FD4CF6" w:rsidRDefault="00FD4CF6" w:rsidP="0024343B"/>
  <w:p w:rsidR="00FD4CF6" w:rsidRDefault="00FD4CF6" w:rsidP="0024343B"/>
  <w:p w:rsidR="00FD4CF6" w:rsidRDefault="00FD4CF6" w:rsidP="003339DE"/>
  <w:p w:rsidR="00FD4CF6" w:rsidRDefault="00FD4CF6" w:rsidP="003339DE"/>
  <w:p w:rsidR="00FD4CF6" w:rsidRDefault="00FD4CF6" w:rsidP="003339DE"/>
  <w:p w:rsidR="00FD4CF6" w:rsidRDefault="00FD4CF6" w:rsidP="003339DE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493648"/>
  <w:p w:rsidR="00FD4CF6" w:rsidRDefault="00FD4CF6" w:rsidP="00F77F5F"/>
  <w:p w:rsidR="00FD4CF6" w:rsidRDefault="00FD4CF6" w:rsidP="00F77F5F"/>
  <w:p w:rsidR="00FD4CF6" w:rsidRDefault="00FD4CF6" w:rsidP="00F77F5F"/>
  <w:p w:rsidR="00FD4CF6" w:rsidRDefault="00FD4CF6" w:rsidP="00053028"/>
  <w:p w:rsidR="00FD4CF6" w:rsidRDefault="00FD4CF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F6" w:rsidRPr="006E5AA8" w:rsidRDefault="006E5AA8" w:rsidP="006E5AA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F90AD0" wp14:editId="5E20917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278B1FC" wp14:editId="0B50D5C9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Pr="00391372">
      <w:rPr>
        <w:rFonts w:ascii="IranNastaliq" w:hAnsi="IranNastaliq" w:hint="cs"/>
        <w:sz w:val="28"/>
        <w:rtl/>
      </w:rPr>
      <w:t>اجرت بر واجبات</w:t>
    </w:r>
    <w:r w:rsidRPr="00BC79EA">
      <w:rPr>
        <w:rFonts w:ascii="IranNastaliq" w:hAnsi="IranNastaliq" w:hint="cs"/>
        <w:sz w:val="28"/>
        <w:rtl/>
      </w:rPr>
      <w:t xml:space="preserve">         </w:t>
    </w:r>
    <w:r>
      <w:rPr>
        <w:rFonts w:ascii="IranNastaliq" w:hAnsi="IranNastaliq" w:hint="cs"/>
        <w:sz w:val="28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Pr="0011577F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36"/>
        <w:szCs w:val="36"/>
        <w:rtl/>
      </w:rPr>
      <w:t>3368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213E8"/>
    <w:rsid w:val="00144489"/>
    <w:rsid w:val="001524B9"/>
    <w:rsid w:val="001532AF"/>
    <w:rsid w:val="001A1ED7"/>
    <w:rsid w:val="001A2D0A"/>
    <w:rsid w:val="001B0309"/>
    <w:rsid w:val="001C4794"/>
    <w:rsid w:val="001F6D8A"/>
    <w:rsid w:val="002135E0"/>
    <w:rsid w:val="0022141B"/>
    <w:rsid w:val="00233C49"/>
    <w:rsid w:val="0024343B"/>
    <w:rsid w:val="0027499D"/>
    <w:rsid w:val="002812C1"/>
    <w:rsid w:val="00290DFF"/>
    <w:rsid w:val="002A3E79"/>
    <w:rsid w:val="002D5D96"/>
    <w:rsid w:val="002F03D3"/>
    <w:rsid w:val="002F520E"/>
    <w:rsid w:val="00302363"/>
    <w:rsid w:val="00331305"/>
    <w:rsid w:val="0033233A"/>
    <w:rsid w:val="0033324A"/>
    <w:rsid w:val="003339DE"/>
    <w:rsid w:val="0034269B"/>
    <w:rsid w:val="00354817"/>
    <w:rsid w:val="003935FF"/>
    <w:rsid w:val="003959DE"/>
    <w:rsid w:val="0039775F"/>
    <w:rsid w:val="003A6EB2"/>
    <w:rsid w:val="003B0FC0"/>
    <w:rsid w:val="003D6613"/>
    <w:rsid w:val="003D70D3"/>
    <w:rsid w:val="003F3234"/>
    <w:rsid w:val="00402D99"/>
    <w:rsid w:val="00422BFB"/>
    <w:rsid w:val="00424C57"/>
    <w:rsid w:val="00430ED3"/>
    <w:rsid w:val="004434C8"/>
    <w:rsid w:val="0048642A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4396A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E5AA8"/>
    <w:rsid w:val="006F54AD"/>
    <w:rsid w:val="00705921"/>
    <w:rsid w:val="0071107E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72B2F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01C2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B6FCA"/>
    <w:rsid w:val="00CC0984"/>
    <w:rsid w:val="00CD2CA3"/>
    <w:rsid w:val="00CE61DD"/>
    <w:rsid w:val="00D07413"/>
    <w:rsid w:val="00D14A40"/>
    <w:rsid w:val="00D22F72"/>
    <w:rsid w:val="00D36EA7"/>
    <w:rsid w:val="00D55680"/>
    <w:rsid w:val="00D57ED6"/>
    <w:rsid w:val="00D61B3F"/>
    <w:rsid w:val="00D62D18"/>
    <w:rsid w:val="00D67453"/>
    <w:rsid w:val="00D73817"/>
    <w:rsid w:val="00D94D53"/>
    <w:rsid w:val="00D97464"/>
    <w:rsid w:val="00DA03FA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3427D"/>
    <w:rsid w:val="00F41071"/>
    <w:rsid w:val="00F44EDB"/>
    <w:rsid w:val="00F52E2A"/>
    <w:rsid w:val="00F77F5F"/>
    <w:rsid w:val="00F90A32"/>
    <w:rsid w:val="00FB4EC8"/>
    <w:rsid w:val="00FD4CF6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EFEE-4594-4A94-912A-47B8EAE2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92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2013-12-28T08:18:00Z</dcterms:created>
  <dcterms:modified xsi:type="dcterms:W3CDTF">2014-01-23T04:18:00Z</dcterms:modified>
</cp:coreProperties>
</file>