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Lotus"/>
          <w:b w:val="0"/>
          <w:bCs w:val="0"/>
          <w:color w:val="auto"/>
          <w:sz w:val="22"/>
          <w:rtl/>
        </w:rPr>
        <w:id w:val="-794819142"/>
        <w:docPartObj>
          <w:docPartGallery w:val="Table of Contents"/>
          <w:docPartUnique/>
        </w:docPartObj>
      </w:sdtPr>
      <w:sdtEndPr/>
      <w:sdtContent>
        <w:p w:rsidR="00B82A38" w:rsidRPr="00B82A38" w:rsidRDefault="00B82A38" w:rsidP="00B82A38">
          <w:pPr>
            <w:pStyle w:val="affff0"/>
            <w:jc w:val="center"/>
            <w:rPr>
              <w:rFonts w:cs="2  Lotus"/>
              <w:color w:val="auto"/>
              <w:rtl/>
              <w:lang w:bidi="fa-IR"/>
            </w:rPr>
          </w:pPr>
          <w:r w:rsidRPr="00B82A38">
            <w:rPr>
              <w:rFonts w:hint="cs"/>
              <w:color w:val="auto"/>
              <w:rtl/>
            </w:rPr>
            <w:t>فهرست</w:t>
          </w:r>
        </w:p>
        <w:p w:rsidR="003E547D" w:rsidRDefault="00B82A38">
          <w:pPr>
            <w:pStyle w:val="1d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692205" w:history="1">
            <w:r w:rsidR="003E547D" w:rsidRPr="00E42AE9">
              <w:rPr>
                <w:rStyle w:val="afffd"/>
                <w:rFonts w:hint="eastAsia"/>
                <w:noProof/>
                <w:rtl/>
              </w:rPr>
              <w:t>مقدمه</w:t>
            </w:r>
            <w:r w:rsidR="003E547D">
              <w:rPr>
                <w:noProof/>
                <w:webHidden/>
                <w:rtl/>
              </w:rPr>
              <w:tab/>
            </w:r>
            <w:r w:rsidR="003E547D">
              <w:rPr>
                <w:noProof/>
                <w:webHidden/>
                <w:rtl/>
              </w:rPr>
              <w:fldChar w:fldCharType="begin"/>
            </w:r>
            <w:r w:rsidR="003E547D">
              <w:rPr>
                <w:noProof/>
                <w:webHidden/>
                <w:rtl/>
              </w:rPr>
              <w:instrText xml:space="preserve"> </w:instrText>
            </w:r>
            <w:r w:rsidR="003E547D">
              <w:rPr>
                <w:noProof/>
                <w:webHidden/>
              </w:rPr>
              <w:instrText>PAGEREF</w:instrText>
            </w:r>
            <w:r w:rsidR="003E547D">
              <w:rPr>
                <w:noProof/>
                <w:webHidden/>
                <w:rtl/>
              </w:rPr>
              <w:instrText xml:space="preserve"> _</w:instrText>
            </w:r>
            <w:r w:rsidR="003E547D">
              <w:rPr>
                <w:noProof/>
                <w:webHidden/>
              </w:rPr>
              <w:instrText>Toc</w:instrText>
            </w:r>
            <w:r w:rsidR="003E547D">
              <w:rPr>
                <w:noProof/>
                <w:webHidden/>
                <w:rtl/>
              </w:rPr>
              <w:instrText xml:space="preserve">376692205 </w:instrText>
            </w:r>
            <w:r w:rsidR="003E547D">
              <w:rPr>
                <w:noProof/>
                <w:webHidden/>
              </w:rPr>
              <w:instrText>\h</w:instrText>
            </w:r>
            <w:r w:rsidR="003E547D">
              <w:rPr>
                <w:noProof/>
                <w:webHidden/>
                <w:rtl/>
              </w:rPr>
              <w:instrText xml:space="preserve"> </w:instrText>
            </w:r>
            <w:r w:rsidR="003E547D">
              <w:rPr>
                <w:noProof/>
                <w:webHidden/>
                <w:rtl/>
              </w:rPr>
            </w:r>
            <w:r w:rsidR="003E547D">
              <w:rPr>
                <w:noProof/>
                <w:webHidden/>
                <w:rtl/>
              </w:rPr>
              <w:fldChar w:fldCharType="separate"/>
            </w:r>
            <w:r w:rsidR="003E547D">
              <w:rPr>
                <w:noProof/>
                <w:webHidden/>
                <w:rtl/>
              </w:rPr>
              <w:t>2</w:t>
            </w:r>
            <w:r w:rsidR="003E547D"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2f5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06" w:history="1">
            <w:r w:rsidRPr="00E42AE9">
              <w:rPr>
                <w:rStyle w:val="afffd"/>
                <w:rFonts w:hint="eastAsia"/>
                <w:noProof/>
                <w:rtl/>
              </w:rPr>
              <w:t>جمع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بند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376692206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1d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07" w:history="1">
            <w:r w:rsidRPr="00E42AE9">
              <w:rPr>
                <w:rStyle w:val="afffd"/>
                <w:rFonts w:hint="eastAsia"/>
                <w:noProof/>
                <w:rtl/>
              </w:rPr>
              <w:t>بررس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استثناء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در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آ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rFonts w:hint="eastAsia"/>
                <w:noProof/>
                <w:rtl/>
              </w:rPr>
              <w:t>ات</w:t>
            </w:r>
            <w:r w:rsidRPr="00E42AE9">
              <w:rPr>
                <w:rStyle w:val="afffd"/>
                <w:noProof/>
                <w:rtl/>
              </w:rPr>
              <w:t xml:space="preserve"> «</w:t>
            </w:r>
            <w:r w:rsidRPr="00E42AE9">
              <w:rPr>
                <w:rStyle w:val="afffd"/>
                <w:rFonts w:hint="eastAsia"/>
                <w:noProof/>
                <w:rtl/>
              </w:rPr>
              <w:t>إِلَّا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الْمَوَدَّةَ</w:t>
            </w:r>
            <w:r w:rsidRPr="00E42AE9">
              <w:rPr>
                <w:rStyle w:val="afffd"/>
                <w:noProof/>
                <w:rtl/>
              </w:rPr>
              <w:t xml:space="preserve">» </w:t>
            </w:r>
            <w:r w:rsidRPr="00E42AE9">
              <w:rPr>
                <w:rStyle w:val="afffd"/>
                <w:rFonts w:hint="eastAsia"/>
                <w:noProof/>
                <w:rtl/>
              </w:rPr>
              <w:t>و</w:t>
            </w:r>
            <w:r w:rsidRPr="00E42AE9">
              <w:rPr>
                <w:rStyle w:val="afffd"/>
                <w:noProof/>
                <w:rtl/>
              </w:rPr>
              <w:t xml:space="preserve"> «</w:t>
            </w:r>
            <w:r w:rsidRPr="00E42AE9">
              <w:rPr>
                <w:rStyle w:val="afffd"/>
                <w:rFonts w:hint="eastAsia"/>
                <w:noProof/>
                <w:rtl/>
              </w:rPr>
              <w:t>إِلَّا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مَن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شَاءَ</w:t>
            </w:r>
            <w:r w:rsidRPr="00E42AE9">
              <w:rPr>
                <w:rStyle w:val="afffd"/>
                <w:noProof/>
                <w:rtl/>
              </w:rPr>
              <w:t>»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376692207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08" w:history="1">
            <w:r w:rsidRPr="00E42AE9">
              <w:rPr>
                <w:rStyle w:val="afffd"/>
                <w:rFonts w:hint="eastAsia"/>
                <w:noProof/>
                <w:rtl/>
              </w:rPr>
              <w:t>تفاوت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استثناء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متصل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و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منفصل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376692208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09" w:history="1">
            <w:r w:rsidRPr="00E42AE9">
              <w:rPr>
                <w:rStyle w:val="afffd"/>
                <w:rFonts w:hint="eastAsia"/>
                <w:noProof/>
                <w:rtl/>
              </w:rPr>
              <w:t>ثمره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مشخص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شدن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نوع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استثناء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در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آ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376692209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10" w:history="1">
            <w:r w:rsidRPr="00E42AE9">
              <w:rPr>
                <w:rStyle w:val="afffd"/>
                <w:rFonts w:hint="eastAsia"/>
                <w:noProof/>
                <w:rtl/>
              </w:rPr>
              <w:t>نکته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376692210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11" w:history="1">
            <w:r w:rsidRPr="00E42AE9">
              <w:rPr>
                <w:rStyle w:val="afffd"/>
                <w:rFonts w:hint="eastAsia"/>
                <w:noProof/>
                <w:rtl/>
              </w:rPr>
              <w:t>تع</w:t>
            </w:r>
            <w:r w:rsidRPr="00E42AE9">
              <w:rPr>
                <w:rStyle w:val="afffd"/>
                <w:rFonts w:hint="cs"/>
                <w:noProof/>
                <w:rtl/>
              </w:rPr>
              <w:t>یی</w:t>
            </w:r>
            <w:r w:rsidRPr="00E42AE9">
              <w:rPr>
                <w:rStyle w:val="afffd"/>
                <w:rFonts w:hint="eastAsia"/>
                <w:noProof/>
                <w:rtl/>
              </w:rPr>
              <w:t>ن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نوع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استثناءِ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در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آ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376692211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12" w:history="1">
            <w:r w:rsidRPr="00E42AE9">
              <w:rPr>
                <w:rStyle w:val="afffd"/>
                <w:rFonts w:hint="eastAsia"/>
                <w:noProof/>
                <w:rtl/>
              </w:rPr>
              <w:t>سؤال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و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جواب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376692212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13" w:history="1">
            <w:r w:rsidRPr="00E42AE9">
              <w:rPr>
                <w:rStyle w:val="afffd"/>
                <w:rFonts w:hint="eastAsia"/>
                <w:noProof/>
                <w:rtl/>
              </w:rPr>
              <w:t>نظر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مرحوم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علامه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در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مورد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نوع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استثناء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در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آ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376692213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14" w:history="1">
            <w:r w:rsidRPr="00E42AE9">
              <w:rPr>
                <w:rStyle w:val="afffd"/>
                <w:rFonts w:hint="eastAsia"/>
                <w:noProof/>
                <w:rtl/>
              </w:rPr>
              <w:t>جمع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بند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376692214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3f1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15" w:history="1">
            <w:r w:rsidRPr="00E42AE9">
              <w:rPr>
                <w:rStyle w:val="afffd"/>
                <w:rFonts w:hint="eastAsia"/>
                <w:noProof/>
                <w:rtl/>
              </w:rPr>
              <w:t>معان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اجر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و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رابطه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هر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معنا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با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استثناء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متصل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rFonts w:hint="eastAsia"/>
                <w:noProof/>
                <w:rtl/>
              </w:rPr>
              <w:t>ا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منقطع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376692215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3E547D" w:rsidRDefault="003E547D">
          <w:pPr>
            <w:pStyle w:val="1d"/>
            <w:tabs>
              <w:tab w:val="right" w:leader="dot" w:pos="9628"/>
            </w:tabs>
            <w:rPr>
              <w:rFonts w:cstheme="minorBidi"/>
              <w:noProof/>
              <w:szCs w:val="22"/>
              <w:rtl/>
              <w:lang w:bidi="fa-IR"/>
            </w:rPr>
          </w:pPr>
          <w:hyperlink w:anchor="_Toc376692216" w:history="1">
            <w:r w:rsidRPr="00E42AE9">
              <w:rPr>
                <w:rStyle w:val="afffd"/>
                <w:rFonts w:hint="eastAsia"/>
                <w:noProof/>
                <w:rtl/>
              </w:rPr>
              <w:t>نکته</w:t>
            </w:r>
            <w:r w:rsidRPr="00E42AE9">
              <w:rPr>
                <w:rStyle w:val="afffd"/>
                <w:noProof/>
                <w:rtl/>
              </w:rPr>
              <w:t xml:space="preserve"> (</w:t>
            </w:r>
            <w:r w:rsidRPr="00E42AE9">
              <w:rPr>
                <w:rStyle w:val="afffd"/>
                <w:rFonts w:hint="eastAsia"/>
                <w:noProof/>
                <w:rtl/>
              </w:rPr>
              <w:t>رفع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تناف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ب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rFonts w:hint="eastAsia"/>
                <w:noProof/>
                <w:rtl/>
              </w:rPr>
              <w:t>ن</w:t>
            </w:r>
            <w:r w:rsidRPr="00E42AE9">
              <w:rPr>
                <w:rStyle w:val="afffd"/>
                <w:noProof/>
                <w:rtl/>
              </w:rPr>
              <w:t xml:space="preserve"> </w:t>
            </w:r>
            <w:r w:rsidRPr="00E42AE9">
              <w:rPr>
                <w:rStyle w:val="afffd"/>
                <w:rFonts w:hint="eastAsia"/>
                <w:noProof/>
                <w:rtl/>
              </w:rPr>
              <w:t>آ</w:t>
            </w:r>
            <w:r w:rsidRPr="00E42AE9">
              <w:rPr>
                <w:rStyle w:val="afffd"/>
                <w:rFonts w:hint="cs"/>
                <w:noProof/>
                <w:rtl/>
              </w:rPr>
              <w:t>ی</w:t>
            </w:r>
            <w:r w:rsidRPr="00E42AE9">
              <w:rPr>
                <w:rStyle w:val="afffd"/>
                <w:rFonts w:hint="eastAsia"/>
                <w:noProof/>
                <w:rtl/>
              </w:rPr>
              <w:t>ات</w:t>
            </w:r>
            <w:r w:rsidRPr="00E42AE9">
              <w:rPr>
                <w:rStyle w:val="afffd"/>
                <w:noProof/>
                <w:rtl/>
              </w:rPr>
              <w:t>)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376692216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B82A38" w:rsidRDefault="00B82A38">
          <w:r>
            <w:rPr>
              <w:b/>
              <w:bCs/>
              <w:noProof/>
            </w:rPr>
            <w:fldChar w:fldCharType="end"/>
          </w:r>
        </w:p>
      </w:sdtContent>
    </w:sdt>
    <w:p w:rsidR="005E29C3" w:rsidRPr="00D2075B" w:rsidRDefault="005E29C3" w:rsidP="005E29C3">
      <w:pPr>
        <w:ind w:firstLine="0"/>
        <w:jc w:val="center"/>
        <w:rPr>
          <w:rFonts w:cs="2  Badr"/>
          <w:sz w:val="28"/>
          <w:rtl/>
        </w:rPr>
      </w:pPr>
      <w:r w:rsidRPr="00D2075B">
        <w:rPr>
          <w:rFonts w:cs="2  Badr"/>
          <w:sz w:val="28"/>
          <w:rtl/>
        </w:rPr>
        <w:br w:type="page"/>
      </w:r>
      <w:r w:rsidRPr="00D2075B">
        <w:rPr>
          <w:rFonts w:cs="2  Badr" w:hint="cs"/>
          <w:sz w:val="28"/>
          <w:rtl/>
        </w:rPr>
        <w:lastRenderedPageBreak/>
        <w:t xml:space="preserve">بسم الله الرحمن </w:t>
      </w:r>
      <w:r w:rsidR="00E703E9">
        <w:rPr>
          <w:rFonts w:cs="2  Badr" w:hint="eastAsia"/>
          <w:sz w:val="28"/>
          <w:rtl/>
        </w:rPr>
        <w:t>الرح</w:t>
      </w:r>
      <w:r w:rsidR="00E703E9">
        <w:rPr>
          <w:rFonts w:cs="2  Badr" w:hint="cs"/>
          <w:sz w:val="28"/>
          <w:rtl/>
        </w:rPr>
        <w:t>ی</w:t>
      </w:r>
      <w:r w:rsidR="00E703E9">
        <w:rPr>
          <w:rFonts w:cs="2  Badr" w:hint="eastAsia"/>
          <w:sz w:val="28"/>
          <w:rtl/>
        </w:rPr>
        <w:t>م</w:t>
      </w:r>
    </w:p>
    <w:p w:rsidR="00AC15A6" w:rsidRPr="00D2075B" w:rsidRDefault="00AC15A6" w:rsidP="00D2075B">
      <w:pPr>
        <w:pStyle w:val="1"/>
        <w:rPr>
          <w:rtl/>
        </w:rPr>
      </w:pPr>
      <w:bookmarkStart w:id="0" w:name="_Toc376692205"/>
      <w:r w:rsidRPr="00D2075B">
        <w:rPr>
          <w:rFonts w:hint="cs"/>
          <w:rtl/>
        </w:rPr>
        <w:t>مقد</w:t>
      </w:r>
      <w:r w:rsidR="00D2075B" w:rsidRPr="00D2075B">
        <w:rPr>
          <w:rFonts w:hint="cs"/>
          <w:rtl/>
        </w:rPr>
        <w:t>مه</w:t>
      </w:r>
      <w:bookmarkEnd w:id="0"/>
    </w:p>
    <w:p w:rsidR="00AC15A6" w:rsidRPr="00D2075B" w:rsidRDefault="0094095B" w:rsidP="00AC15A6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قبل از آنکه به ادامه</w:t>
      </w:r>
      <w:r w:rsidR="00AC15A6" w:rsidRPr="00D2075B">
        <w:rPr>
          <w:rFonts w:cs="2  Badr" w:hint="cs"/>
          <w:sz w:val="28"/>
          <w:rtl/>
        </w:rPr>
        <w:t xml:space="preserve"> بحث در آیه «</w:t>
      </w:r>
      <w:r w:rsidR="00AC15A6" w:rsidRPr="00D2075B">
        <w:rPr>
          <w:rFonts w:cs="2  Badr" w:hint="cs"/>
          <w:b/>
          <w:bCs/>
          <w:sz w:val="28"/>
          <w:rtl/>
        </w:rPr>
        <w:t>وَمَا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AC15A6" w:rsidRPr="00D2075B">
        <w:rPr>
          <w:rFonts w:cs="2  Badr" w:hint="cs"/>
          <w:b/>
          <w:bCs/>
          <w:sz w:val="28"/>
          <w:rtl/>
        </w:rPr>
        <w:t>مِنْ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AC15A6" w:rsidRPr="00D2075B">
        <w:rPr>
          <w:rFonts w:cs="2  Badr" w:hint="cs"/>
          <w:b/>
          <w:bCs/>
          <w:sz w:val="28"/>
          <w:rtl/>
        </w:rPr>
        <w:t>أَجْرٍ</w:t>
      </w:r>
      <w:r w:rsidR="00AC15A6" w:rsidRPr="00D2075B">
        <w:rPr>
          <w:rFonts w:cs="2  Badr" w:hint="cs"/>
          <w:sz w:val="28"/>
          <w:rtl/>
        </w:rPr>
        <w:t>» الشعراء</w:t>
      </w:r>
      <w:r w:rsidR="00AC15A6" w:rsidRPr="00D2075B">
        <w:rPr>
          <w:rFonts w:cs="2  Badr"/>
          <w:sz w:val="28"/>
          <w:rtl/>
        </w:rPr>
        <w:t>/180</w:t>
      </w:r>
      <w:r w:rsidR="00AC15A6" w:rsidRPr="00D2075B">
        <w:rPr>
          <w:rFonts w:cs="2  Badr" w:hint="cs"/>
          <w:sz w:val="28"/>
          <w:rtl/>
        </w:rPr>
        <w:t xml:space="preserve"> بپرداز</w:t>
      </w:r>
      <w:r w:rsidR="00EA162C" w:rsidRPr="00D2075B">
        <w:rPr>
          <w:rFonts w:cs="2  Badr" w:hint="cs"/>
          <w:sz w:val="28"/>
          <w:rtl/>
        </w:rPr>
        <w:t>یم ابتدای ورود در بحث گفتیم که آ</w:t>
      </w:r>
      <w:r w:rsidR="00AC15A6" w:rsidRPr="00D2075B">
        <w:rPr>
          <w:rFonts w:cs="2  Badr" w:hint="cs"/>
          <w:sz w:val="28"/>
          <w:rtl/>
        </w:rPr>
        <w:t xml:space="preserve">یات مربوط به اجر و </w:t>
      </w:r>
      <w:r w:rsidRPr="00D2075B">
        <w:rPr>
          <w:rFonts w:cs="2  Badr" w:hint="cs"/>
          <w:sz w:val="28"/>
          <w:rtl/>
        </w:rPr>
        <w:t>عدم سؤ</w:t>
      </w:r>
      <w:r w:rsidR="00EA162C" w:rsidRPr="00D2075B">
        <w:rPr>
          <w:rFonts w:cs="2  Badr" w:hint="cs"/>
          <w:sz w:val="28"/>
          <w:rtl/>
        </w:rPr>
        <w:t>ال اجر</w:t>
      </w:r>
      <w:r w:rsidR="00D2075B" w:rsidRPr="00D2075B">
        <w:rPr>
          <w:rFonts w:cs="2  Badr" w:hint="cs"/>
          <w:sz w:val="28"/>
          <w:rtl/>
        </w:rPr>
        <w:t>،</w:t>
      </w:r>
      <w:r w:rsidR="00EA162C" w:rsidRPr="00D2075B">
        <w:rPr>
          <w:rFonts w:cs="2  Badr" w:hint="cs"/>
          <w:sz w:val="28"/>
          <w:rtl/>
        </w:rPr>
        <w:t xml:space="preserve"> به دو بخش تقسیم می</w:t>
      </w:r>
      <w:r w:rsidR="00EA162C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شود:</w:t>
      </w:r>
    </w:p>
    <w:p w:rsidR="00AC15A6" w:rsidRPr="00D2075B" w:rsidRDefault="00AC15A6" w:rsidP="00EC37F1">
      <w:pPr>
        <w:pStyle w:val="afffff3"/>
        <w:numPr>
          <w:ilvl w:val="0"/>
          <w:numId w:val="35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 xml:space="preserve"> یک گروه مربوط ب</w:t>
      </w:r>
      <w:r w:rsidR="00EA162C" w:rsidRPr="00D2075B">
        <w:rPr>
          <w:rFonts w:cs="2  Badr" w:hint="cs"/>
          <w:sz w:val="28"/>
          <w:rtl/>
        </w:rPr>
        <w:t>ه انبیاء سلف است که عمدتاً این آیات در سوره شعرا و هود آ</w:t>
      </w:r>
      <w:r w:rsidRPr="00D2075B">
        <w:rPr>
          <w:rFonts w:cs="2  Badr" w:hint="cs"/>
          <w:sz w:val="28"/>
          <w:rtl/>
        </w:rPr>
        <w:t xml:space="preserve">مده و نسبت به پنج </w:t>
      </w:r>
      <w:r w:rsidR="00EA162C" w:rsidRPr="00D2075B">
        <w:rPr>
          <w:rFonts w:cs="2  Badr" w:hint="cs"/>
          <w:sz w:val="28"/>
          <w:rtl/>
        </w:rPr>
        <w:t xml:space="preserve">الی شش پیامبر نسبت داده شده است. </w:t>
      </w:r>
      <w:r w:rsidRPr="00D2075B">
        <w:rPr>
          <w:rFonts w:cs="2  Badr" w:hint="cs"/>
          <w:sz w:val="28"/>
          <w:rtl/>
        </w:rPr>
        <w:t>م</w:t>
      </w:r>
      <w:r w:rsidR="0094095B" w:rsidRPr="00D2075B">
        <w:rPr>
          <w:rFonts w:cs="2  Badr" w:hint="cs"/>
          <w:sz w:val="28"/>
          <w:rtl/>
        </w:rPr>
        <w:t xml:space="preserve">بنی بر اینکه پیامبران </w:t>
      </w:r>
      <w:r w:rsidR="00EA162C" w:rsidRPr="00D2075B">
        <w:rPr>
          <w:rFonts w:cs="2  Badr" w:hint="cs"/>
          <w:sz w:val="28"/>
          <w:rtl/>
        </w:rPr>
        <w:t>اعلام می</w:t>
      </w:r>
      <w:r w:rsidR="00EA162C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ک</w:t>
      </w:r>
      <w:r w:rsidR="00EA162C" w:rsidRPr="00D2075B">
        <w:rPr>
          <w:rFonts w:cs="2  Badr" w:hint="cs"/>
          <w:sz w:val="28"/>
          <w:rtl/>
        </w:rPr>
        <w:t>ردند که ما اجر نمی</w:t>
      </w:r>
      <w:r w:rsidR="00EA162C" w:rsidRPr="00D2075B">
        <w:rPr>
          <w:rFonts w:cs="2  Badr" w:hint="eastAsia"/>
          <w:sz w:val="28"/>
          <w:rtl/>
        </w:rPr>
        <w:t>‌</w:t>
      </w:r>
      <w:r w:rsidR="00EC37F1" w:rsidRPr="00D2075B">
        <w:rPr>
          <w:rFonts w:cs="2  Badr" w:hint="cs"/>
          <w:sz w:val="28"/>
          <w:rtl/>
        </w:rPr>
        <w:t>خواهیم. حدود هفت بار این آ</w:t>
      </w:r>
      <w:r w:rsidRPr="00D2075B">
        <w:rPr>
          <w:rFonts w:cs="2  Badr" w:hint="cs"/>
          <w:sz w:val="28"/>
          <w:rtl/>
        </w:rPr>
        <w:t>یه «</w:t>
      </w:r>
      <w:r w:rsidRPr="00D2075B">
        <w:rPr>
          <w:rFonts w:cs="2  Badr" w:hint="cs"/>
          <w:b/>
          <w:bCs/>
          <w:sz w:val="28"/>
          <w:rtl/>
        </w:rPr>
        <w:t>وَمَا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هِ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cs"/>
          <w:b/>
          <w:bCs/>
          <w:sz w:val="28"/>
          <w:rtl/>
        </w:rPr>
        <w:t>مِنْ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cs"/>
          <w:b/>
          <w:bCs/>
          <w:sz w:val="28"/>
          <w:rtl/>
        </w:rPr>
        <w:t>أَجْرٍ</w:t>
      </w:r>
      <w:r w:rsidR="00E703E9">
        <w:rPr>
          <w:rFonts w:cs="2  Badr"/>
          <w:sz w:val="28"/>
          <w:rtl/>
        </w:rPr>
        <w:t>»</w:t>
      </w:r>
      <w:r w:rsidRPr="00D2075B">
        <w:rPr>
          <w:rFonts w:cs="2  Badr" w:hint="cs"/>
          <w:sz w:val="28"/>
          <w:rtl/>
        </w:rPr>
        <w:t xml:space="preserve"> از پیامبران سلف نقل شده است. </w:t>
      </w:r>
    </w:p>
    <w:p w:rsidR="00AC15A6" w:rsidRPr="00D2075B" w:rsidRDefault="00EA162C" w:rsidP="00AC15A6">
      <w:pPr>
        <w:pStyle w:val="afffff3"/>
        <w:numPr>
          <w:ilvl w:val="0"/>
          <w:numId w:val="35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گروه دوم آ</w:t>
      </w:r>
      <w:r w:rsidR="00AC15A6" w:rsidRPr="00D2075B">
        <w:rPr>
          <w:rFonts w:cs="2  Badr" w:hint="cs"/>
          <w:sz w:val="28"/>
          <w:rtl/>
        </w:rPr>
        <w:t>یاتی</w:t>
      </w:r>
      <w:r w:rsidRPr="00D2075B">
        <w:rPr>
          <w:rFonts w:cs="2  Badr" w:hint="cs"/>
          <w:sz w:val="28"/>
          <w:rtl/>
        </w:rPr>
        <w:t xml:space="preserve"> است که مربوط به پیغمبراکرم است. این آ</w:t>
      </w:r>
      <w:r w:rsidR="00AC15A6" w:rsidRPr="00D2075B">
        <w:rPr>
          <w:rFonts w:cs="2  Badr" w:hint="cs"/>
          <w:sz w:val="28"/>
          <w:rtl/>
        </w:rPr>
        <w:t>یات همان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طور ک</w:t>
      </w:r>
      <w:r w:rsidRPr="00D2075B">
        <w:rPr>
          <w:rFonts w:cs="2  Badr" w:hint="cs"/>
          <w:sz w:val="28"/>
          <w:rtl/>
        </w:rPr>
        <w:t>ه ابتدا نقل کردیم به دو بخش است:</w:t>
      </w:r>
    </w:p>
    <w:p w:rsidR="00AC15A6" w:rsidRPr="00D2075B" w:rsidRDefault="0094095B" w:rsidP="003E547D">
      <w:pPr>
        <w:pStyle w:val="afffff3"/>
        <w:spacing w:after="200" w:line="276" w:lineRule="auto"/>
        <w:ind w:left="72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الف:</w:t>
      </w:r>
      <w:r w:rsidR="00EA162C" w:rsidRPr="00D2075B">
        <w:rPr>
          <w:rFonts w:cs="2  Badr" w:hint="cs"/>
          <w:sz w:val="28"/>
          <w:rtl/>
        </w:rPr>
        <w:t xml:space="preserve"> بخشی از این آ</w:t>
      </w:r>
      <w:r w:rsidR="00AC15A6" w:rsidRPr="00D2075B">
        <w:rPr>
          <w:rFonts w:cs="2  Badr" w:hint="cs"/>
          <w:sz w:val="28"/>
          <w:rtl/>
        </w:rPr>
        <w:t>یات به صورت امر است</w:t>
      </w:r>
      <w:r w:rsidR="00011250" w:rsidRPr="00D2075B">
        <w:rPr>
          <w:rFonts w:cs="2  Badr" w:hint="cs"/>
          <w:sz w:val="28"/>
          <w:rtl/>
        </w:rPr>
        <w:t xml:space="preserve"> و فرمان به عدم سؤ</w:t>
      </w:r>
      <w:r w:rsidR="00EA162C" w:rsidRPr="00D2075B">
        <w:rPr>
          <w:rFonts w:cs="2  Badr" w:hint="cs"/>
          <w:sz w:val="28"/>
          <w:rtl/>
        </w:rPr>
        <w:t>ال اجر در آ</w:t>
      </w:r>
      <w:r w:rsidR="00CE2EF0" w:rsidRPr="00D2075B">
        <w:rPr>
          <w:rFonts w:cs="2  Badr" w:hint="cs"/>
          <w:sz w:val="28"/>
          <w:rtl/>
        </w:rPr>
        <w:t>نها وارد شده است</w:t>
      </w:r>
      <w:r w:rsidR="00AC15A6" w:rsidRPr="00D2075B">
        <w:rPr>
          <w:rFonts w:cs="2  Badr" w:hint="cs"/>
          <w:sz w:val="28"/>
          <w:rtl/>
        </w:rPr>
        <w:t xml:space="preserve"> که حدود پنج یا شش مورد است از قبیل: </w:t>
      </w:r>
      <w:r w:rsidR="00E703E9">
        <w:rPr>
          <w:rFonts w:cs="2  Badr"/>
          <w:b/>
          <w:bCs/>
          <w:sz w:val="28"/>
          <w:rtl/>
        </w:rPr>
        <w:t>«</w:t>
      </w:r>
      <w:r w:rsidR="00AC15A6" w:rsidRPr="00D2075B">
        <w:rPr>
          <w:rFonts w:cs="2  Badr" w:hint="eastAsia"/>
          <w:b/>
          <w:bCs/>
          <w:sz w:val="28"/>
          <w:rtl/>
        </w:rPr>
        <w:t>قُلْ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AC15A6" w:rsidRPr="00D2075B">
        <w:rPr>
          <w:rFonts w:cs="2  Badr" w:hint="eastAsia"/>
          <w:b/>
          <w:bCs/>
          <w:sz w:val="28"/>
          <w:rtl/>
        </w:rPr>
        <w:t>لَا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AC15A6" w:rsidRPr="00D2075B">
        <w:rPr>
          <w:rFonts w:cs="2  Badr" w:hint="eastAsia"/>
          <w:b/>
          <w:bCs/>
          <w:sz w:val="28"/>
          <w:rtl/>
        </w:rPr>
        <w:t>أَجْرًا</w:t>
      </w:r>
      <w:r w:rsidR="00AC15A6" w:rsidRPr="00D2075B">
        <w:rPr>
          <w:rFonts w:cs="2  Badr" w:hint="cs"/>
          <w:sz w:val="28"/>
          <w:rtl/>
        </w:rPr>
        <w:t xml:space="preserve">» </w:t>
      </w:r>
      <w:r w:rsidR="00E703E9">
        <w:rPr>
          <w:rFonts w:cs="2  Badr" w:hint="eastAsia"/>
          <w:sz w:val="28"/>
          <w:rtl/>
        </w:rPr>
        <w:t>شور</w:t>
      </w:r>
      <w:r w:rsidR="00E703E9">
        <w:rPr>
          <w:rFonts w:cs="2  Badr" w:hint="cs"/>
          <w:sz w:val="28"/>
          <w:rtl/>
        </w:rPr>
        <w:t>ی</w:t>
      </w:r>
      <w:r w:rsidR="00AC15A6" w:rsidRPr="00D2075B">
        <w:rPr>
          <w:rFonts w:cs="2  Badr"/>
          <w:sz w:val="28"/>
          <w:rtl/>
        </w:rPr>
        <w:t>/23</w:t>
      </w:r>
      <w:r w:rsidR="00AC15A6" w:rsidRPr="00D2075B">
        <w:rPr>
          <w:rFonts w:cs="2  Badr" w:hint="cs"/>
          <w:sz w:val="28"/>
          <w:rtl/>
        </w:rPr>
        <w:t xml:space="preserve"> و «</w:t>
      </w:r>
      <w:r w:rsidR="00AC15A6" w:rsidRPr="00D2075B">
        <w:rPr>
          <w:rFonts w:cs="2  Badr" w:hint="eastAsia"/>
          <w:b/>
          <w:bCs/>
          <w:sz w:val="28"/>
          <w:rtl/>
        </w:rPr>
        <w:t>قُلْ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AC15A6" w:rsidRPr="00D2075B">
        <w:rPr>
          <w:rFonts w:cs="2  Badr" w:hint="eastAsia"/>
          <w:b/>
          <w:bCs/>
          <w:sz w:val="28"/>
          <w:rtl/>
        </w:rPr>
        <w:t>مَا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AC15A6" w:rsidRPr="00D2075B">
        <w:rPr>
          <w:rFonts w:cs="2  Badr" w:hint="eastAsia"/>
          <w:b/>
          <w:bCs/>
          <w:sz w:val="28"/>
          <w:rtl/>
        </w:rPr>
        <w:t>مِنْ</w:t>
      </w:r>
      <w:r w:rsidR="00AC15A6" w:rsidRPr="00D2075B">
        <w:rPr>
          <w:rFonts w:cs="2  Badr"/>
          <w:b/>
          <w:bCs/>
          <w:sz w:val="28"/>
          <w:rtl/>
        </w:rPr>
        <w:t xml:space="preserve"> </w:t>
      </w:r>
      <w:r w:rsidR="00AC15A6" w:rsidRPr="00D2075B">
        <w:rPr>
          <w:rFonts w:cs="2  Badr" w:hint="eastAsia"/>
          <w:b/>
          <w:bCs/>
          <w:sz w:val="28"/>
          <w:rtl/>
        </w:rPr>
        <w:t>أَجْرٍ</w:t>
      </w:r>
      <w:r w:rsidR="00AC15A6" w:rsidRPr="00D2075B">
        <w:rPr>
          <w:rFonts w:cs="2  Badr" w:hint="cs"/>
          <w:sz w:val="28"/>
          <w:rtl/>
        </w:rPr>
        <w:t>»</w:t>
      </w:r>
      <w:r w:rsidR="00AC15A6" w:rsidRPr="00D2075B">
        <w:rPr>
          <w:rFonts w:cs="2  Badr"/>
          <w:sz w:val="28"/>
          <w:rtl/>
        </w:rPr>
        <w:t xml:space="preserve"> </w:t>
      </w:r>
      <w:r w:rsidR="00AC15A6" w:rsidRPr="00D2075B">
        <w:rPr>
          <w:rFonts w:cs="2  Badr" w:hint="eastAsia"/>
          <w:sz w:val="28"/>
          <w:rtl/>
        </w:rPr>
        <w:t>ص</w:t>
      </w:r>
      <w:r w:rsidR="007D0CCB" w:rsidRPr="00D2075B">
        <w:rPr>
          <w:rFonts w:cs="2  Badr" w:hint="cs"/>
          <w:sz w:val="28"/>
          <w:rtl/>
        </w:rPr>
        <w:t>/</w:t>
      </w:r>
      <w:r w:rsidR="00E703E9">
        <w:rPr>
          <w:rFonts w:cs="2  Badr"/>
          <w:sz w:val="28"/>
          <w:rtl/>
          <w:lang w:bidi="fa-IR"/>
        </w:rPr>
        <w:t>۸۶</w:t>
      </w:r>
    </w:p>
    <w:p w:rsidR="00CE2EF0" w:rsidRPr="00D2075B" w:rsidRDefault="00AC15A6" w:rsidP="005E63E6">
      <w:pPr>
        <w:pStyle w:val="afffff3"/>
        <w:spacing w:after="200" w:line="276" w:lineRule="auto"/>
        <w:ind w:left="720"/>
        <w:rPr>
          <w:rFonts w:ascii="Times New Roman" w:hAnsi="Times New Roman" w:cs="2  Badr"/>
          <w:sz w:val="28"/>
          <w:rtl/>
        </w:rPr>
      </w:pPr>
      <w:r w:rsidRPr="00D2075B">
        <w:rPr>
          <w:rFonts w:cs="2  Badr" w:hint="cs"/>
          <w:sz w:val="28"/>
          <w:rtl/>
        </w:rPr>
        <w:t>ب: و بعضی هم از این آیات به صورت امر نیست بلکه به صورت جمله خبریه است «</w:t>
      </w:r>
      <w:r w:rsidRPr="00D2075B">
        <w:rPr>
          <w:rFonts w:cs="2  Badr" w:hint="eastAsia"/>
          <w:b/>
          <w:bCs/>
          <w:sz w:val="28"/>
          <w:rtl/>
        </w:rPr>
        <w:t>وَمَا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تَسْأَلُهُمْ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مِنْ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أَجْرٍ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إِنْ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هُوَ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إِلَّا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ذِکْرٌ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لِّلْعَالَمِ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نَ</w:t>
      </w:r>
      <w:r w:rsidRPr="00D2075B">
        <w:rPr>
          <w:rFonts w:cs="2  Badr" w:hint="cs"/>
          <w:b/>
          <w:bCs/>
          <w:sz w:val="28"/>
          <w:rtl/>
        </w:rPr>
        <w:t>»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cs"/>
          <w:sz w:val="28"/>
          <w:rtl/>
        </w:rPr>
        <w:t>ی</w:t>
      </w:r>
      <w:r w:rsidR="00E703E9">
        <w:rPr>
          <w:rFonts w:cs="2  Badr" w:hint="eastAsia"/>
          <w:sz w:val="28"/>
          <w:rtl/>
        </w:rPr>
        <w:t>وسف</w:t>
      </w:r>
      <w:r w:rsidR="007D0CCB" w:rsidRPr="00D2075B">
        <w:rPr>
          <w:rFonts w:cs="2  Badr" w:hint="cs"/>
          <w:sz w:val="28"/>
          <w:rtl/>
        </w:rPr>
        <w:t>/</w:t>
      </w:r>
      <w:r w:rsidR="00E703E9">
        <w:rPr>
          <w:rFonts w:cs="2  Badr"/>
          <w:sz w:val="28"/>
          <w:rtl/>
          <w:lang w:bidi="fa-IR"/>
        </w:rPr>
        <w:t>۱۰۴</w:t>
      </w:r>
      <w:r w:rsidRPr="00D2075B">
        <w:rPr>
          <w:rFonts w:ascii="Times New Roman" w:hAnsi="Times New Roman" w:cs="2  Badr" w:hint="cs"/>
          <w:sz w:val="28"/>
          <w:rtl/>
        </w:rPr>
        <w:t xml:space="preserve"> </w:t>
      </w:r>
      <w:r w:rsidR="00314ADC" w:rsidRPr="00D2075B">
        <w:rPr>
          <w:rFonts w:cs="2  Badr" w:hint="cs"/>
          <w:sz w:val="28"/>
          <w:rtl/>
        </w:rPr>
        <w:t>که این آیه</w:t>
      </w:r>
      <w:r w:rsidRPr="00D2075B">
        <w:rPr>
          <w:rFonts w:cs="2  Badr" w:hint="cs"/>
          <w:sz w:val="28"/>
          <w:rtl/>
        </w:rPr>
        <w:t xml:space="preserve"> به صورت جمله خبریه </w:t>
      </w:r>
      <w:r w:rsidR="00EA162C" w:rsidRPr="00D2075B">
        <w:rPr>
          <w:rFonts w:cs="2  Badr" w:hint="cs"/>
          <w:sz w:val="28"/>
          <w:rtl/>
        </w:rPr>
        <w:t>نسبت به پیغمبر آمده است. یا در آ</w:t>
      </w:r>
      <w:r w:rsidRPr="00D2075B">
        <w:rPr>
          <w:rFonts w:cs="2  Badr" w:hint="cs"/>
          <w:sz w:val="28"/>
          <w:rtl/>
        </w:rPr>
        <w:t>یات دیگری مثلا این تعبیر امده</w:t>
      </w:r>
      <w:r w:rsidR="00314ADC" w:rsidRPr="00D2075B">
        <w:rPr>
          <w:rFonts w:cs="2  Badr" w:hint="cs"/>
          <w:sz w:val="28"/>
          <w:rtl/>
        </w:rPr>
        <w:t xml:space="preserve"> «</w:t>
      </w:r>
      <w:r w:rsidR="00314ADC" w:rsidRPr="00D2075B">
        <w:rPr>
          <w:rFonts w:cs="2  Badr" w:hint="eastAsia"/>
          <w:b/>
          <w:bCs/>
          <w:sz w:val="28"/>
          <w:rtl/>
        </w:rPr>
        <w:t>أَمْ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314ADC" w:rsidRPr="00D2075B">
        <w:rPr>
          <w:rFonts w:cs="2  Badr" w:hint="eastAsia"/>
          <w:b/>
          <w:bCs/>
          <w:sz w:val="28"/>
          <w:rtl/>
        </w:rPr>
        <w:t>تَسْأَلُهُمْ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314ADC" w:rsidRPr="00D2075B">
        <w:rPr>
          <w:rFonts w:cs="2  Badr" w:hint="eastAsia"/>
          <w:b/>
          <w:bCs/>
          <w:sz w:val="28"/>
          <w:rtl/>
        </w:rPr>
        <w:t>خَرْجًا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314ADC" w:rsidRPr="00D2075B">
        <w:rPr>
          <w:rFonts w:cs="2  Badr" w:hint="eastAsia"/>
          <w:b/>
          <w:bCs/>
          <w:sz w:val="28"/>
          <w:rtl/>
        </w:rPr>
        <w:t>فَخَرَاجُ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رَبِّکَ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خَ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رٌ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314ADC" w:rsidRPr="00D2075B">
        <w:rPr>
          <w:rFonts w:cs="2  Badr" w:hint="eastAsia"/>
          <w:b/>
          <w:bCs/>
          <w:sz w:val="28"/>
          <w:rtl/>
        </w:rPr>
        <w:t>وَهُوَ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خَ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رُ</w:t>
      </w:r>
      <w:r w:rsidR="00314ADC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الرَّازِقِ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نَ</w:t>
      </w:r>
      <w:r w:rsidR="00314ADC" w:rsidRPr="00D2075B">
        <w:rPr>
          <w:rFonts w:cs="2  Badr" w:hint="cs"/>
          <w:sz w:val="28"/>
          <w:rtl/>
        </w:rPr>
        <w:t>»</w:t>
      </w:r>
      <w:r w:rsidR="00314ADC" w:rsidRPr="00D2075B">
        <w:rPr>
          <w:rFonts w:cs="2  Badr"/>
          <w:sz w:val="28"/>
          <w:rtl/>
        </w:rPr>
        <w:t xml:space="preserve"> </w:t>
      </w:r>
      <w:r w:rsidR="00314ADC" w:rsidRPr="00D2075B">
        <w:rPr>
          <w:rFonts w:cs="2  Badr" w:hint="eastAsia"/>
          <w:sz w:val="28"/>
          <w:rtl/>
        </w:rPr>
        <w:t>المؤمنون</w:t>
      </w:r>
      <w:r w:rsidR="007D0CCB" w:rsidRPr="00D2075B">
        <w:rPr>
          <w:rFonts w:cs="2  Badr" w:hint="cs"/>
          <w:sz w:val="28"/>
          <w:rtl/>
        </w:rPr>
        <w:t>/</w:t>
      </w:r>
      <w:r w:rsidR="00E703E9">
        <w:rPr>
          <w:rFonts w:cs="2  Badr"/>
          <w:sz w:val="28"/>
          <w:rtl/>
          <w:lang w:bidi="fa-IR"/>
        </w:rPr>
        <w:t>۷۲</w:t>
      </w:r>
      <w:r w:rsidR="00E703E9">
        <w:rPr>
          <w:rFonts w:ascii="Times New Roman" w:hAnsi="Times New Roman" w:cs="2  Badr"/>
          <w:sz w:val="28"/>
          <w:rtl/>
        </w:rPr>
        <w:t xml:space="preserve"> که</w:t>
      </w:r>
      <w:r w:rsidRPr="00D2075B">
        <w:rPr>
          <w:rFonts w:cs="2  Badr" w:hint="cs"/>
          <w:sz w:val="28"/>
          <w:rtl/>
        </w:rPr>
        <w:t xml:space="preserve"> </w:t>
      </w:r>
      <w:r w:rsidR="00314ADC" w:rsidRPr="00D2075B">
        <w:rPr>
          <w:rFonts w:cs="2  Badr" w:hint="cs"/>
          <w:sz w:val="28"/>
          <w:rtl/>
        </w:rPr>
        <w:t>در این آیه</w:t>
      </w:r>
      <w:r w:rsidRPr="00D2075B">
        <w:rPr>
          <w:rFonts w:cs="2  Badr" w:hint="cs"/>
          <w:sz w:val="28"/>
          <w:rtl/>
        </w:rPr>
        <w:t xml:space="preserve"> اصلا عبارت اجر </w:t>
      </w:r>
      <w:r w:rsidR="007D0CCB" w:rsidRPr="00D2075B">
        <w:rPr>
          <w:rFonts w:cs="2  Badr" w:hint="cs"/>
          <w:sz w:val="28"/>
          <w:rtl/>
        </w:rPr>
        <w:t>نیامده</w:t>
      </w:r>
      <w:r w:rsidRPr="00D2075B">
        <w:rPr>
          <w:rFonts w:cs="2  Badr" w:hint="cs"/>
          <w:sz w:val="28"/>
          <w:rtl/>
        </w:rPr>
        <w:t xml:space="preserve"> بلکه</w:t>
      </w:r>
      <w:r w:rsidR="007D0CCB" w:rsidRPr="00D2075B">
        <w:rPr>
          <w:rFonts w:cs="2  Badr" w:hint="cs"/>
          <w:sz w:val="28"/>
          <w:rtl/>
        </w:rPr>
        <w:t xml:space="preserve"> در آیه</w:t>
      </w:r>
      <w:r w:rsidRPr="00D2075B">
        <w:rPr>
          <w:rFonts w:cs="2  Badr" w:hint="cs"/>
          <w:sz w:val="28"/>
          <w:rtl/>
        </w:rPr>
        <w:t xml:space="preserve"> </w:t>
      </w:r>
      <w:r w:rsidR="007D0CCB" w:rsidRPr="00D2075B">
        <w:rPr>
          <w:rFonts w:cs="2  Badr" w:hint="cs"/>
          <w:sz w:val="28"/>
          <w:rtl/>
        </w:rPr>
        <w:t xml:space="preserve">کلمه </w:t>
      </w:r>
      <w:r w:rsidRPr="00D2075B">
        <w:rPr>
          <w:rFonts w:cs="2  Badr" w:hint="cs"/>
          <w:sz w:val="28"/>
          <w:rtl/>
        </w:rPr>
        <w:t xml:space="preserve">خرج </w:t>
      </w:r>
      <w:r w:rsidR="007D0CCB" w:rsidRPr="00D2075B">
        <w:rPr>
          <w:rFonts w:cs="2  Badr" w:hint="cs"/>
          <w:sz w:val="28"/>
          <w:rtl/>
        </w:rPr>
        <w:t xml:space="preserve">آمده </w:t>
      </w:r>
      <w:r w:rsidRPr="00D2075B">
        <w:rPr>
          <w:rFonts w:cs="2  Badr" w:hint="cs"/>
          <w:sz w:val="28"/>
          <w:rtl/>
        </w:rPr>
        <w:t xml:space="preserve">است </w:t>
      </w:r>
      <w:r w:rsidR="007D0CCB" w:rsidRPr="00D2075B">
        <w:rPr>
          <w:rFonts w:cs="2  Badr" w:hint="cs"/>
          <w:sz w:val="28"/>
          <w:rtl/>
        </w:rPr>
        <w:t>«</w:t>
      </w:r>
      <w:r w:rsidR="007D0CCB" w:rsidRPr="00D2075B">
        <w:rPr>
          <w:rFonts w:cs="2  Badr" w:hint="eastAsia"/>
          <w:b/>
          <w:bCs/>
          <w:sz w:val="28"/>
          <w:rtl/>
        </w:rPr>
        <w:t>أَمْ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تَسْأَلُهُمْ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خَرْجًا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فَخَرَاجُ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رَبِّکَ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خَ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رٌ</w:t>
      </w:r>
      <w:r w:rsidR="007D0CCB" w:rsidRPr="00D2075B">
        <w:rPr>
          <w:rFonts w:cs="2  Badr" w:hint="cs"/>
          <w:sz w:val="28"/>
          <w:rtl/>
        </w:rPr>
        <w:t>»</w:t>
      </w:r>
      <w:r w:rsidR="007D0CCB" w:rsidRPr="00D2075B">
        <w:rPr>
          <w:rFonts w:cs="2  Badr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 xml:space="preserve">باز به تعبیر </w:t>
      </w:r>
      <w:r w:rsidR="007D0CCB" w:rsidRPr="00D2075B">
        <w:rPr>
          <w:rFonts w:cs="2  Badr" w:hint="cs"/>
          <w:b/>
          <w:bCs/>
          <w:sz w:val="28"/>
          <w:rtl/>
        </w:rPr>
        <w:t>«</w:t>
      </w:r>
      <w:r w:rsidR="007D0CCB" w:rsidRPr="00D2075B">
        <w:rPr>
          <w:rFonts w:cs="2  Badr" w:hint="eastAsia"/>
          <w:b/>
          <w:bCs/>
          <w:sz w:val="28"/>
          <w:rtl/>
        </w:rPr>
        <w:t>أَمْ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تَسْأَلُهُمْ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أَجْرًا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فَهُم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مِّن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مَّغْرَمٍ</w:t>
      </w:r>
      <w:r w:rsidR="007D0CCB" w:rsidRPr="00D2075B">
        <w:rPr>
          <w:rFonts w:cs="2  Badr"/>
          <w:b/>
          <w:bCs/>
          <w:sz w:val="28"/>
          <w:rtl/>
        </w:rPr>
        <w:t xml:space="preserve"> </w:t>
      </w:r>
      <w:r w:rsidR="007D0CCB" w:rsidRPr="00D2075B">
        <w:rPr>
          <w:rFonts w:cs="2  Badr" w:hint="eastAsia"/>
          <w:b/>
          <w:bCs/>
          <w:sz w:val="28"/>
          <w:rtl/>
        </w:rPr>
        <w:t>مُّثْقَلُونَ</w:t>
      </w:r>
      <w:r w:rsidR="007D0CCB" w:rsidRPr="00D2075B">
        <w:rPr>
          <w:rFonts w:cs="2  Badr" w:hint="cs"/>
          <w:sz w:val="28"/>
          <w:rtl/>
        </w:rPr>
        <w:t>»</w:t>
      </w:r>
      <w:r w:rsidR="007D0CCB" w:rsidRPr="00D2075B">
        <w:rPr>
          <w:rFonts w:cs="2  Badr"/>
          <w:sz w:val="28"/>
          <w:rtl/>
        </w:rPr>
        <w:t xml:space="preserve"> </w:t>
      </w:r>
      <w:r w:rsidR="007D0CCB" w:rsidRPr="00D2075B">
        <w:rPr>
          <w:rFonts w:cs="2  Badr" w:hint="eastAsia"/>
          <w:sz w:val="28"/>
          <w:rtl/>
        </w:rPr>
        <w:t>القلم</w:t>
      </w:r>
      <w:r w:rsidR="007D0CCB" w:rsidRPr="00D2075B">
        <w:rPr>
          <w:rFonts w:cs="2  Badr" w:hint="cs"/>
          <w:sz w:val="28"/>
          <w:rtl/>
        </w:rPr>
        <w:t>/</w:t>
      </w:r>
      <w:r w:rsidR="00E703E9">
        <w:rPr>
          <w:rFonts w:cs="2  Badr"/>
          <w:sz w:val="28"/>
          <w:rtl/>
          <w:lang w:bidi="fa-IR"/>
        </w:rPr>
        <w:t>۴۶</w:t>
      </w:r>
      <w:r w:rsidR="007D0CCB" w:rsidRPr="00D2075B">
        <w:rPr>
          <w:rFonts w:ascii="Times New Roman" w:hAnsi="Times New Roman" w:cs="2  Badr" w:hint="cs"/>
          <w:sz w:val="28"/>
          <w:rtl/>
        </w:rPr>
        <w:t xml:space="preserve"> </w:t>
      </w:r>
      <w:r w:rsidR="0094095B" w:rsidRPr="00D2075B">
        <w:rPr>
          <w:rFonts w:cs="2  Badr" w:hint="cs"/>
          <w:sz w:val="28"/>
          <w:rtl/>
        </w:rPr>
        <w:t xml:space="preserve">آیا شما </w:t>
      </w:r>
      <w:r w:rsidR="00EA162C" w:rsidRPr="00D2075B">
        <w:rPr>
          <w:rFonts w:cs="2  Badr" w:hint="cs"/>
          <w:sz w:val="28"/>
          <w:rtl/>
        </w:rPr>
        <w:t>از آ</w:t>
      </w:r>
      <w:r w:rsidRPr="00D2075B">
        <w:rPr>
          <w:rFonts w:cs="2  Badr" w:hint="cs"/>
          <w:sz w:val="28"/>
          <w:rtl/>
        </w:rPr>
        <w:t>نها مزدی</w:t>
      </w:r>
      <w:r w:rsidR="00EA162C" w:rsidRPr="00D2075B">
        <w:rPr>
          <w:rFonts w:cs="2  Badr" w:hint="cs"/>
          <w:sz w:val="28"/>
          <w:rtl/>
        </w:rPr>
        <w:t xml:space="preserve"> خواستی تا آ</w:t>
      </w:r>
      <w:r w:rsidRPr="00D2075B">
        <w:rPr>
          <w:rFonts w:cs="2  Badr" w:hint="cs"/>
          <w:sz w:val="28"/>
          <w:rtl/>
        </w:rPr>
        <w:t>نها مزد و غرامت بپردازند</w:t>
      </w:r>
      <w:r w:rsidR="007D0CCB" w:rsidRPr="00D2075B">
        <w:rPr>
          <w:rFonts w:cs="2  Badr" w:hint="cs"/>
          <w:sz w:val="28"/>
          <w:rtl/>
        </w:rPr>
        <w:t xml:space="preserve"> تا</w:t>
      </w:r>
      <w:r w:rsidRPr="00D2075B">
        <w:rPr>
          <w:rFonts w:cs="2  Badr" w:hint="cs"/>
          <w:sz w:val="28"/>
          <w:rtl/>
        </w:rPr>
        <w:t xml:space="preserve"> نسبت به این سنگین باشند و ناتوان باشند. این هم یک </w:t>
      </w:r>
      <w:r w:rsidR="00EA162C" w:rsidRPr="00D2075B">
        <w:rPr>
          <w:rFonts w:cs="2  Badr" w:hint="cs"/>
          <w:sz w:val="28"/>
          <w:rtl/>
        </w:rPr>
        <w:t>تعبیر دیگری است که در سوره قلم آ</w:t>
      </w:r>
      <w:r w:rsidRPr="00D2075B">
        <w:rPr>
          <w:rFonts w:cs="2  Badr" w:hint="cs"/>
          <w:sz w:val="28"/>
          <w:rtl/>
        </w:rPr>
        <w:t xml:space="preserve">یه 46 و سوره طور </w:t>
      </w:r>
      <w:r w:rsidR="00EC37F1" w:rsidRPr="00D2075B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 xml:space="preserve">یه 40 </w:t>
      </w:r>
      <w:r w:rsidR="005E63E6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>مده و همین</w:t>
      </w:r>
      <w:r w:rsidR="00EA162C" w:rsidRPr="00D2075B">
        <w:rPr>
          <w:rFonts w:cs="2  Badr" w:hint="eastAsia"/>
          <w:sz w:val="28"/>
          <w:rtl/>
        </w:rPr>
        <w:t>‌</w:t>
      </w:r>
      <w:r w:rsidR="00EA162C" w:rsidRPr="00D2075B">
        <w:rPr>
          <w:rFonts w:cs="2  Badr" w:hint="cs"/>
          <w:sz w:val="28"/>
          <w:rtl/>
        </w:rPr>
        <w:t>طور تعبیر در سوره یونس آ</w:t>
      </w:r>
      <w:r w:rsidRPr="00D2075B">
        <w:rPr>
          <w:rFonts w:cs="2  Badr" w:hint="cs"/>
          <w:sz w:val="28"/>
          <w:rtl/>
        </w:rPr>
        <w:t xml:space="preserve">یه 72 </w:t>
      </w:r>
      <w:r w:rsidR="00CE2EF0" w:rsidRPr="00D2075B">
        <w:rPr>
          <w:rFonts w:cs="2  Badr" w:hint="cs"/>
          <w:sz w:val="28"/>
          <w:rtl/>
        </w:rPr>
        <w:t>«</w:t>
      </w:r>
      <w:r w:rsidR="00CE2EF0" w:rsidRPr="00D2075B">
        <w:rPr>
          <w:rFonts w:cs="2  Badr" w:hint="eastAsia"/>
          <w:b/>
          <w:bCs/>
          <w:sz w:val="28"/>
          <w:rtl/>
        </w:rPr>
        <w:t>فَإِن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تَوَلَّ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تُمْ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فَمَا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سَأَلْتُکُم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مِّنْ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أَجْرٍ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إِنْ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أَجْرِ</w:t>
      </w:r>
      <w:r w:rsidR="00E703E9">
        <w:rPr>
          <w:rFonts w:cs="2  Badr" w:hint="cs"/>
          <w:b/>
          <w:bCs/>
          <w:sz w:val="28"/>
          <w:rtl/>
        </w:rPr>
        <w:t>یَ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إِلَّا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اللَّهِ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وَأُمِرْتُ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أَنْ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أَکُونَ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CE2EF0" w:rsidRPr="00D2075B">
        <w:rPr>
          <w:rFonts w:cs="2  Badr" w:hint="eastAsia"/>
          <w:b/>
          <w:bCs/>
          <w:sz w:val="28"/>
          <w:rtl/>
        </w:rPr>
        <w:t>مِنَ</w:t>
      </w:r>
      <w:r w:rsidR="00CE2EF0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الْمُسْلِمِ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نَ</w:t>
      </w:r>
      <w:r w:rsidR="00CE2EF0" w:rsidRPr="00D2075B">
        <w:rPr>
          <w:rFonts w:cs="2  Badr" w:hint="cs"/>
          <w:b/>
          <w:bCs/>
          <w:sz w:val="28"/>
          <w:rtl/>
        </w:rPr>
        <w:t>»</w:t>
      </w:r>
      <w:r w:rsidR="00CE2EF0" w:rsidRPr="00D2075B">
        <w:rPr>
          <w:rFonts w:cs="2  Badr" w:hint="cs"/>
          <w:sz w:val="28"/>
          <w:rtl/>
        </w:rPr>
        <w:t xml:space="preserve"> ی</w:t>
      </w:r>
      <w:r w:rsidR="00CE2EF0" w:rsidRPr="00D2075B">
        <w:rPr>
          <w:rFonts w:cs="2  Badr" w:hint="eastAsia"/>
          <w:sz w:val="28"/>
          <w:rtl/>
        </w:rPr>
        <w:t>ونس</w:t>
      </w:r>
      <w:r w:rsidR="00CE2EF0" w:rsidRPr="00D2075B">
        <w:rPr>
          <w:rFonts w:cs="2  Badr" w:hint="cs"/>
          <w:sz w:val="28"/>
          <w:rtl/>
        </w:rPr>
        <w:t>/</w:t>
      </w:r>
      <w:r w:rsidR="00E703E9">
        <w:rPr>
          <w:rFonts w:cs="2  Badr"/>
          <w:sz w:val="28"/>
          <w:rtl/>
          <w:lang w:bidi="fa-IR"/>
        </w:rPr>
        <w:t>۷</w:t>
      </w:r>
      <w:r w:rsidR="00E703E9">
        <w:rPr>
          <w:rFonts w:cs="2  Badr"/>
          <w:sz w:val="28"/>
          <w:rtl/>
        </w:rPr>
        <w:t>2</w:t>
      </w:r>
    </w:p>
    <w:p w:rsidR="00285CFF" w:rsidRPr="00D2075B" w:rsidRDefault="00285CFF" w:rsidP="00CE2EF0">
      <w:pPr>
        <w:pStyle w:val="afffff3"/>
        <w:spacing w:after="200" w:line="276" w:lineRule="auto"/>
        <w:ind w:left="720"/>
        <w:rPr>
          <w:rFonts w:ascii="Times New Roman" w:hAnsi="Times New Roman" w:cs="2  Badr"/>
          <w:sz w:val="28"/>
          <w:rtl/>
        </w:rPr>
      </w:pPr>
    </w:p>
    <w:p w:rsidR="00285CFF" w:rsidRPr="00D2075B" w:rsidRDefault="00285CFF" w:rsidP="00CE2EF0">
      <w:pPr>
        <w:pStyle w:val="afffff3"/>
        <w:spacing w:after="200" w:line="276" w:lineRule="auto"/>
        <w:ind w:left="720"/>
        <w:rPr>
          <w:rFonts w:ascii="Times New Roman" w:hAnsi="Times New Roman" w:cs="2  Badr"/>
          <w:sz w:val="28"/>
          <w:rtl/>
        </w:rPr>
      </w:pPr>
    </w:p>
    <w:p w:rsidR="00CE2EF0" w:rsidRPr="00D2075B" w:rsidRDefault="00CE2EF0" w:rsidP="00D2075B">
      <w:pPr>
        <w:pStyle w:val="21"/>
        <w:rPr>
          <w:rtl/>
        </w:rPr>
      </w:pPr>
      <w:bookmarkStart w:id="1" w:name="_Toc376692206"/>
      <w:r w:rsidRPr="00D2075B">
        <w:rPr>
          <w:rFonts w:hint="cs"/>
          <w:rtl/>
        </w:rPr>
        <w:lastRenderedPageBreak/>
        <w:t>جمع بندی</w:t>
      </w:r>
      <w:r w:rsidR="00285CFF" w:rsidRPr="00D2075B">
        <w:rPr>
          <w:rFonts w:hint="cs"/>
          <w:rtl/>
        </w:rPr>
        <w:t xml:space="preserve"> </w:t>
      </w:r>
      <w:r w:rsidR="00285CFF" w:rsidRPr="00D2075B">
        <w:rPr>
          <w:rFonts w:cs="2  Lotus" w:hint="cs"/>
          <w:sz w:val="38"/>
          <w:rtl/>
        </w:rPr>
        <w:t>مقدمه</w:t>
      </w:r>
      <w:bookmarkEnd w:id="1"/>
    </w:p>
    <w:p w:rsidR="00285CFF" w:rsidRPr="00D2075B" w:rsidRDefault="00CE2EF0" w:rsidP="00011250">
      <w:pPr>
        <w:spacing w:after="200" w:line="276" w:lineRule="auto"/>
        <w:rPr>
          <w:rFonts w:cs="2  Badr"/>
          <w:sz w:val="28"/>
          <w:rtl/>
        </w:rPr>
      </w:pPr>
      <w:r w:rsidRPr="00D2075B">
        <w:rPr>
          <w:rFonts w:ascii="Times New Roman" w:hAnsi="Times New Roman" w:cs="2  Badr" w:hint="cs"/>
          <w:sz w:val="28"/>
          <w:rtl/>
        </w:rPr>
        <w:t>بنابراین</w:t>
      </w:r>
      <w:r w:rsidR="00EA162C" w:rsidRPr="00D2075B">
        <w:rPr>
          <w:rFonts w:ascii="Times New Roman" w:hAnsi="Times New Roman"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 xml:space="preserve">تعدادی از این آیات، </w:t>
      </w:r>
      <w:r w:rsidR="00AC15A6" w:rsidRPr="00D2075B">
        <w:rPr>
          <w:rFonts w:cs="2  Badr" w:hint="cs"/>
          <w:sz w:val="28"/>
          <w:rtl/>
        </w:rPr>
        <w:t>مربوط به انبیا</w:t>
      </w:r>
      <w:r w:rsidR="00EA162C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سلف و </w:t>
      </w:r>
      <w:r w:rsidRPr="00D2075B">
        <w:rPr>
          <w:rFonts w:cs="2  Badr" w:hint="cs"/>
          <w:sz w:val="28"/>
          <w:rtl/>
        </w:rPr>
        <w:t xml:space="preserve">تعدادی که </w:t>
      </w:r>
      <w:r w:rsidR="00011250" w:rsidRPr="00D2075B">
        <w:rPr>
          <w:rFonts w:cs="2  Badr" w:hint="cs"/>
          <w:sz w:val="28"/>
          <w:rtl/>
        </w:rPr>
        <w:t>دوازده</w:t>
      </w:r>
      <w:r w:rsidR="00EA162C" w:rsidRPr="00D2075B">
        <w:rPr>
          <w:rFonts w:cs="2  Badr" w:hint="cs"/>
          <w:sz w:val="28"/>
          <w:rtl/>
        </w:rPr>
        <w:t xml:space="preserve"> آ</w:t>
      </w:r>
      <w:r w:rsidR="00AC15A6" w:rsidRPr="00D2075B">
        <w:rPr>
          <w:rFonts w:cs="2  Badr" w:hint="cs"/>
          <w:sz w:val="28"/>
          <w:rtl/>
        </w:rPr>
        <w:t>یه</w:t>
      </w:r>
      <w:r w:rsidR="00EA162C" w:rsidRPr="00D2075B">
        <w:rPr>
          <w:rFonts w:cs="2  Badr" w:hint="cs"/>
          <w:sz w:val="28"/>
          <w:rtl/>
        </w:rPr>
        <w:t xml:space="preserve"> می</w:t>
      </w:r>
      <w:r w:rsidR="00EA162C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باشد</w:t>
      </w:r>
      <w:r w:rsidR="00AC15A6" w:rsidRPr="00D2075B">
        <w:rPr>
          <w:rFonts w:cs="2  Badr" w:hint="cs"/>
          <w:sz w:val="28"/>
          <w:rtl/>
        </w:rPr>
        <w:t xml:space="preserve"> مربوط به پیامبر اکرم</w:t>
      </w:r>
      <w:r w:rsidRPr="00D2075B">
        <w:rPr>
          <w:rFonts w:cs="2  Badr" w:hint="cs"/>
          <w:sz w:val="28"/>
          <w:rtl/>
        </w:rPr>
        <w:t xml:space="preserve"> است و </w:t>
      </w:r>
      <w:r w:rsidR="00EA162C" w:rsidRPr="00D2075B">
        <w:rPr>
          <w:rFonts w:cs="2  Badr" w:hint="cs"/>
          <w:sz w:val="28"/>
          <w:rtl/>
        </w:rPr>
        <w:t>همین آ</w:t>
      </w:r>
      <w:r w:rsidR="00AC15A6" w:rsidRPr="00D2075B">
        <w:rPr>
          <w:rFonts w:cs="2  Badr" w:hint="cs"/>
          <w:sz w:val="28"/>
          <w:rtl/>
        </w:rPr>
        <w:t>یاتی که مربوط</w:t>
      </w:r>
      <w:r w:rsidR="0094095B" w:rsidRPr="00D2075B">
        <w:rPr>
          <w:rFonts w:cs="2  Badr" w:hint="cs"/>
          <w:sz w:val="28"/>
          <w:rtl/>
        </w:rPr>
        <w:t xml:space="preserve"> به پیغمبراکرم است از این نگاه </w:t>
      </w:r>
      <w:r w:rsidR="00AC15A6" w:rsidRPr="00D2075B">
        <w:rPr>
          <w:rFonts w:cs="2  Badr" w:hint="cs"/>
          <w:sz w:val="28"/>
          <w:rtl/>
        </w:rPr>
        <w:t>به دو گروه</w:t>
      </w:r>
      <w:r w:rsidR="00EA162C" w:rsidRPr="00D2075B">
        <w:rPr>
          <w:rFonts w:cs="2  Badr" w:hint="cs"/>
          <w:sz w:val="28"/>
          <w:rtl/>
        </w:rPr>
        <w:t xml:space="preserve"> تقسیم می</w:t>
      </w:r>
      <w:r w:rsidR="00EA162C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شود</w:t>
      </w:r>
      <w:r w:rsidR="00EA162C" w:rsidRPr="00D2075B">
        <w:rPr>
          <w:rFonts w:cs="2  Badr" w:hint="cs"/>
          <w:sz w:val="28"/>
          <w:rtl/>
        </w:rPr>
        <w:t>:</w:t>
      </w:r>
      <w:r w:rsidRPr="00D2075B">
        <w:rPr>
          <w:rFonts w:cs="2  Badr" w:hint="cs"/>
          <w:sz w:val="28"/>
          <w:rtl/>
        </w:rPr>
        <w:t xml:space="preserve"> گروه اول </w:t>
      </w:r>
      <w:r w:rsidR="00EA162C" w:rsidRPr="00D2075B">
        <w:rPr>
          <w:rFonts w:cs="2  Badr" w:hint="cs"/>
          <w:sz w:val="28"/>
          <w:rtl/>
        </w:rPr>
        <w:t>آ</w:t>
      </w:r>
      <w:r w:rsidR="00AC15A6" w:rsidRPr="00D2075B">
        <w:rPr>
          <w:rFonts w:cs="2  Badr" w:hint="cs"/>
          <w:sz w:val="28"/>
          <w:rtl/>
        </w:rPr>
        <w:t>یاتی</w:t>
      </w:r>
      <w:r w:rsidRPr="00D2075B">
        <w:rPr>
          <w:rFonts w:cs="2  Badr" w:hint="cs"/>
          <w:sz w:val="28"/>
          <w:rtl/>
        </w:rPr>
        <w:t xml:space="preserve"> است</w:t>
      </w:r>
      <w:r w:rsidR="00AC15A6" w:rsidRPr="00D2075B">
        <w:rPr>
          <w:rFonts w:cs="2  Badr" w:hint="cs"/>
          <w:sz w:val="28"/>
          <w:rtl/>
        </w:rPr>
        <w:t xml:space="preserve"> که </w:t>
      </w:r>
      <w:r w:rsidR="0094095B" w:rsidRPr="00D2075B">
        <w:rPr>
          <w:rFonts w:cs="2  Badr" w:hint="cs"/>
          <w:sz w:val="28"/>
          <w:rtl/>
        </w:rPr>
        <w:t>امر و فرمان به عدم سؤ</w:t>
      </w:r>
      <w:r w:rsidR="00EA162C" w:rsidRPr="00D2075B">
        <w:rPr>
          <w:rFonts w:cs="2  Badr" w:hint="cs"/>
          <w:sz w:val="28"/>
          <w:rtl/>
        </w:rPr>
        <w:t>ال اجر در آ</w:t>
      </w:r>
      <w:r w:rsidR="00AC15A6" w:rsidRPr="00D2075B">
        <w:rPr>
          <w:rFonts w:cs="2  Badr" w:hint="cs"/>
          <w:sz w:val="28"/>
          <w:rtl/>
        </w:rPr>
        <w:t xml:space="preserve">نها وارد شده </w:t>
      </w:r>
      <w:r w:rsidRPr="00D2075B">
        <w:rPr>
          <w:rFonts w:cs="2  Badr" w:hint="cs"/>
          <w:sz w:val="28"/>
          <w:rtl/>
        </w:rPr>
        <w:t>است و گروه دوم</w:t>
      </w:r>
      <w:r w:rsidR="00EA162C" w:rsidRPr="00D2075B">
        <w:rPr>
          <w:rFonts w:cs="2  Badr" w:hint="cs"/>
          <w:sz w:val="28"/>
          <w:rtl/>
        </w:rPr>
        <w:t xml:space="preserve"> آ</w:t>
      </w:r>
      <w:r w:rsidR="00AC15A6" w:rsidRPr="00D2075B">
        <w:rPr>
          <w:rFonts w:cs="2  Badr" w:hint="cs"/>
          <w:sz w:val="28"/>
          <w:rtl/>
        </w:rPr>
        <w:t>یاتی</w:t>
      </w:r>
      <w:r w:rsidR="00EA162C" w:rsidRPr="00D2075B">
        <w:rPr>
          <w:rFonts w:cs="2  Badr" w:hint="cs"/>
          <w:sz w:val="28"/>
          <w:rtl/>
        </w:rPr>
        <w:t xml:space="preserve"> که به این شکل نیست بلکه خبر می</w:t>
      </w:r>
      <w:r w:rsidR="00EA162C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دهد که </w:t>
      </w:r>
      <w:r w:rsidR="00EA162C" w:rsidRPr="00D2075B">
        <w:rPr>
          <w:rFonts w:cs="2  Badr" w:hint="cs"/>
          <w:sz w:val="28"/>
          <w:rtl/>
        </w:rPr>
        <w:t>چیزی مطالبه نکردی و خود حضرت می</w:t>
      </w:r>
      <w:r w:rsidR="00EA162C" w:rsidRPr="00D2075B">
        <w:rPr>
          <w:rFonts w:cs="2  Badr" w:hint="eastAsia"/>
          <w:sz w:val="28"/>
          <w:rtl/>
        </w:rPr>
        <w:t>‌</w:t>
      </w:r>
      <w:r w:rsidR="00EA162C" w:rsidRPr="00D2075B">
        <w:rPr>
          <w:rFonts w:cs="2  Badr" w:hint="cs"/>
          <w:sz w:val="28"/>
          <w:rtl/>
        </w:rPr>
        <w:t>فرماید من مطالبه نمی</w:t>
      </w:r>
      <w:r w:rsidR="00EA162C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کنم </w:t>
      </w:r>
      <w:r w:rsidRPr="00D2075B">
        <w:rPr>
          <w:rFonts w:cs="2  Badr" w:hint="cs"/>
          <w:sz w:val="28"/>
          <w:rtl/>
        </w:rPr>
        <w:t xml:space="preserve">لذا </w:t>
      </w:r>
      <w:r w:rsidR="00AC15A6" w:rsidRPr="00D2075B">
        <w:rPr>
          <w:rFonts w:cs="2  Badr" w:hint="cs"/>
          <w:sz w:val="28"/>
          <w:rtl/>
        </w:rPr>
        <w:t>امر و فرمان</w:t>
      </w:r>
      <w:r w:rsidRPr="00D2075B">
        <w:rPr>
          <w:rFonts w:cs="2  Badr" w:hint="cs"/>
          <w:sz w:val="28"/>
          <w:rtl/>
        </w:rPr>
        <w:t>ی</w:t>
      </w:r>
      <w:r w:rsidR="00EA162C" w:rsidRPr="00D2075B">
        <w:rPr>
          <w:rFonts w:cs="2  Badr" w:hint="cs"/>
          <w:sz w:val="28"/>
          <w:rtl/>
        </w:rPr>
        <w:t xml:space="preserve"> در آن نیست که عمدتا بحث های ما در آن آ</w:t>
      </w:r>
      <w:r w:rsidR="00AC15A6" w:rsidRPr="00D2075B">
        <w:rPr>
          <w:rFonts w:cs="2  Badr" w:hint="cs"/>
          <w:sz w:val="28"/>
          <w:rtl/>
        </w:rPr>
        <w:t xml:space="preserve">یاتی بود که امر به اعلام و </w:t>
      </w:r>
      <w:r w:rsidR="00011250" w:rsidRPr="00D2075B">
        <w:rPr>
          <w:rFonts w:cs="2  Badr" w:hint="cs"/>
          <w:sz w:val="28"/>
          <w:rtl/>
        </w:rPr>
        <w:t>«</w:t>
      </w:r>
      <w:r w:rsidR="00AC15A6" w:rsidRPr="00D2075B">
        <w:rPr>
          <w:rFonts w:cs="2  Badr" w:hint="cs"/>
          <w:sz w:val="28"/>
          <w:rtl/>
        </w:rPr>
        <w:t>قل</w:t>
      </w:r>
      <w:r w:rsidR="00011250" w:rsidRPr="00D2075B">
        <w:rPr>
          <w:rFonts w:cs="2  Badr" w:hint="cs"/>
          <w:sz w:val="28"/>
          <w:rtl/>
        </w:rPr>
        <w:t>»</w:t>
      </w:r>
      <w:r w:rsidR="00AC15A6" w:rsidRPr="00D2075B">
        <w:rPr>
          <w:rFonts w:cs="2  Badr" w:hint="cs"/>
          <w:sz w:val="28"/>
          <w:rtl/>
        </w:rPr>
        <w:t xml:space="preserve"> داشت که حدود</w:t>
      </w:r>
      <w:r w:rsidR="00285CFF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 xml:space="preserve">پنج تا شش </w:t>
      </w:r>
      <w:r w:rsidR="00EA162C" w:rsidRPr="00D2075B">
        <w:rPr>
          <w:rFonts w:cs="2  Badr" w:hint="cs"/>
          <w:sz w:val="28"/>
          <w:rtl/>
        </w:rPr>
        <w:t>آ</w:t>
      </w:r>
      <w:r w:rsidR="00AC15A6" w:rsidRPr="00D2075B">
        <w:rPr>
          <w:rFonts w:cs="2  Badr" w:hint="cs"/>
          <w:sz w:val="28"/>
          <w:rtl/>
        </w:rPr>
        <w:t>یه است</w:t>
      </w:r>
      <w:r w:rsidR="00EA162C" w:rsidRPr="00D2075B">
        <w:rPr>
          <w:rFonts w:cs="2  Badr" w:hint="cs"/>
          <w:sz w:val="28"/>
          <w:rtl/>
        </w:rPr>
        <w:t>.</w:t>
      </w:r>
      <w:r w:rsidR="00285CFF" w:rsidRPr="00D2075B">
        <w:rPr>
          <w:rFonts w:cs="2  Badr" w:hint="cs"/>
          <w:sz w:val="28"/>
          <w:rtl/>
        </w:rPr>
        <w:t xml:space="preserve"> بنابراین</w:t>
      </w:r>
      <w:r w:rsidR="00EA162C" w:rsidRPr="00D2075B">
        <w:rPr>
          <w:rFonts w:cs="2  Badr" w:hint="cs"/>
          <w:sz w:val="28"/>
          <w:rtl/>
        </w:rPr>
        <w:t>،</w:t>
      </w:r>
      <w:r w:rsidR="00285CFF" w:rsidRPr="00D2075B">
        <w:rPr>
          <w:rFonts w:cs="2  Badr" w:hint="cs"/>
          <w:sz w:val="28"/>
          <w:rtl/>
        </w:rPr>
        <w:t xml:space="preserve"> </w:t>
      </w:r>
      <w:r w:rsidR="00EA162C" w:rsidRPr="00D2075B">
        <w:rPr>
          <w:rFonts w:cs="2  Badr" w:hint="cs"/>
          <w:sz w:val="28"/>
          <w:rtl/>
        </w:rPr>
        <w:t>مجموع این آ</w:t>
      </w:r>
      <w:r w:rsidR="00AC15A6" w:rsidRPr="00D2075B">
        <w:rPr>
          <w:rFonts w:cs="2  Badr" w:hint="cs"/>
          <w:sz w:val="28"/>
          <w:rtl/>
        </w:rPr>
        <w:t>یات در حوزه اجر و درخوا</w:t>
      </w:r>
      <w:r w:rsidR="00EA162C" w:rsidRPr="00D2075B">
        <w:rPr>
          <w:rFonts w:cs="2  Badr" w:hint="cs"/>
          <w:sz w:val="28"/>
          <w:rtl/>
        </w:rPr>
        <w:t xml:space="preserve">ست مزد در باب رسالت, بیش از </w:t>
      </w:r>
      <w:r w:rsidR="00011250" w:rsidRPr="00D2075B">
        <w:rPr>
          <w:rFonts w:cs="2  Badr" w:hint="cs"/>
          <w:sz w:val="28"/>
          <w:rtl/>
        </w:rPr>
        <w:t>بیست</w:t>
      </w:r>
      <w:r w:rsidR="00EA162C" w:rsidRPr="00D2075B">
        <w:rPr>
          <w:rFonts w:cs="2  Badr" w:hint="cs"/>
          <w:sz w:val="28"/>
          <w:rtl/>
        </w:rPr>
        <w:t xml:space="preserve"> آیه می</w:t>
      </w:r>
      <w:r w:rsidR="00EA162C" w:rsidRPr="00D2075B">
        <w:rPr>
          <w:rFonts w:cs="2  Badr" w:hint="eastAsia"/>
          <w:sz w:val="28"/>
          <w:rtl/>
        </w:rPr>
        <w:t>‌</w:t>
      </w:r>
      <w:r w:rsidR="00EA162C" w:rsidRPr="00D2075B">
        <w:rPr>
          <w:rFonts w:cs="2  Badr" w:hint="cs"/>
          <w:sz w:val="28"/>
          <w:rtl/>
        </w:rPr>
        <w:t xml:space="preserve">شود که </w:t>
      </w:r>
      <w:r w:rsidR="00011250" w:rsidRPr="00D2075B">
        <w:rPr>
          <w:rFonts w:cs="2  Badr" w:hint="cs"/>
          <w:sz w:val="28"/>
          <w:rtl/>
        </w:rPr>
        <w:t>دوازده آیه</w:t>
      </w:r>
      <w:r w:rsidR="00EA162C" w:rsidRPr="00D2075B">
        <w:rPr>
          <w:rFonts w:cs="2  Badr" w:hint="cs"/>
          <w:sz w:val="28"/>
          <w:rtl/>
        </w:rPr>
        <w:t xml:space="preserve"> مربوط به پیفمبر اکرم و حدود </w:t>
      </w:r>
      <w:r w:rsidR="00011250" w:rsidRPr="00D2075B">
        <w:rPr>
          <w:rFonts w:cs="2  Badr" w:hint="cs"/>
          <w:sz w:val="28"/>
          <w:rtl/>
        </w:rPr>
        <w:t>هشت</w:t>
      </w:r>
      <w:r w:rsidR="00EA162C" w:rsidRPr="00D2075B">
        <w:rPr>
          <w:rFonts w:cs="2  Badr" w:hint="cs"/>
          <w:sz w:val="28"/>
          <w:rtl/>
        </w:rPr>
        <w:t xml:space="preserve"> آ</w:t>
      </w:r>
      <w:r w:rsidR="00AC15A6" w:rsidRPr="00D2075B">
        <w:rPr>
          <w:rFonts w:cs="2  Badr" w:hint="cs"/>
          <w:sz w:val="28"/>
          <w:rtl/>
        </w:rPr>
        <w:t>یه هم مربوط به انبیا</w:t>
      </w:r>
      <w:r w:rsidR="00011250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سلف است</w:t>
      </w:r>
      <w:r w:rsidR="00EA162C" w:rsidRPr="00D2075B">
        <w:rPr>
          <w:rFonts w:cs="2  Badr" w:hint="cs"/>
          <w:sz w:val="28"/>
          <w:rtl/>
        </w:rPr>
        <w:t>.</w:t>
      </w:r>
      <w:r w:rsidR="00285CFF" w:rsidRPr="00D2075B">
        <w:rPr>
          <w:rFonts w:cs="2  Badr" w:hint="cs"/>
          <w:sz w:val="28"/>
          <w:rtl/>
        </w:rPr>
        <w:t xml:space="preserve"> البته</w:t>
      </w:r>
      <w:r w:rsidR="00EA162C" w:rsidRPr="00D2075B">
        <w:rPr>
          <w:rFonts w:cs="2  Badr" w:hint="cs"/>
          <w:sz w:val="28"/>
          <w:rtl/>
        </w:rPr>
        <w:t xml:space="preserve"> شاید بیش از بیست آ</w:t>
      </w:r>
      <w:r w:rsidR="00AC15A6" w:rsidRPr="00D2075B">
        <w:rPr>
          <w:rFonts w:cs="2  Badr" w:hint="cs"/>
          <w:sz w:val="28"/>
          <w:rtl/>
        </w:rPr>
        <w:t>یه مربوط به مطالبه اجر در برابر رسالت باشد.</w:t>
      </w:r>
    </w:p>
    <w:p w:rsidR="00AC15A6" w:rsidRPr="00D2075B" w:rsidRDefault="00AC15A6" w:rsidP="00D2075B">
      <w:pPr>
        <w:spacing w:after="200" w:line="276" w:lineRule="auto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 </w:t>
      </w:r>
      <w:r w:rsidR="00285CFF" w:rsidRPr="00D2075B">
        <w:rPr>
          <w:rFonts w:cs="2  Badr" w:hint="cs"/>
          <w:sz w:val="28"/>
          <w:rtl/>
        </w:rPr>
        <w:t>در جلسه گذشته تا</w:t>
      </w:r>
      <w:r w:rsidRPr="00D2075B">
        <w:rPr>
          <w:rFonts w:cs="2  Badr" w:hint="cs"/>
          <w:sz w:val="28"/>
          <w:rtl/>
        </w:rPr>
        <w:t xml:space="preserve"> جهت هشتمی که بحث کردیم به این نتیجه رسیدیم</w:t>
      </w:r>
      <w:r w:rsidR="00EA162C" w:rsidRPr="00D2075B">
        <w:rPr>
          <w:rFonts w:cs="2  Badr" w:hint="cs"/>
          <w:sz w:val="28"/>
          <w:rtl/>
        </w:rPr>
        <w:t>، که اگرچه این آ</w:t>
      </w:r>
      <w:r w:rsidRPr="00D2075B">
        <w:rPr>
          <w:rFonts w:cs="2  Badr" w:hint="cs"/>
          <w:sz w:val="28"/>
          <w:rtl/>
        </w:rPr>
        <w:t>یات</w:t>
      </w:r>
      <w:r w:rsidR="00285CFF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دلالت بر سه حکم الزامی دارد اما تعمیم اینها به غیر از پیغمبر</w:t>
      </w:r>
      <w:r w:rsidR="00285CFF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مواجه با صعوبت و دشواری بود. در بند های بعدی که </w:t>
      </w:r>
      <w:r w:rsidR="00285CFF" w:rsidRPr="00D2075B">
        <w:rPr>
          <w:rFonts w:cs="2  Badr" w:hint="cs"/>
          <w:sz w:val="28"/>
          <w:rtl/>
        </w:rPr>
        <w:t>جنبه تفسیری داشت و</w:t>
      </w:r>
      <w:r w:rsidRPr="00D2075B">
        <w:rPr>
          <w:rFonts w:cs="2  Badr" w:hint="cs"/>
          <w:sz w:val="28"/>
          <w:rtl/>
        </w:rPr>
        <w:t>خارج از مباحث فقهی</w:t>
      </w:r>
      <w:r w:rsidR="00285CFF" w:rsidRPr="00D2075B">
        <w:rPr>
          <w:rFonts w:cs="2  Badr" w:hint="cs"/>
          <w:sz w:val="28"/>
          <w:rtl/>
        </w:rPr>
        <w:t xml:space="preserve"> بود </w:t>
      </w:r>
      <w:r w:rsidR="00B51D9F" w:rsidRPr="00D2075B">
        <w:rPr>
          <w:rFonts w:cs="2  Badr" w:hint="cs"/>
          <w:sz w:val="28"/>
          <w:rtl/>
        </w:rPr>
        <w:t>-</w:t>
      </w:r>
      <w:r w:rsidR="00285CFF" w:rsidRPr="00D2075B">
        <w:rPr>
          <w:rFonts w:cs="2  Badr" w:hint="cs"/>
          <w:sz w:val="28"/>
          <w:rtl/>
        </w:rPr>
        <w:t>البته</w:t>
      </w:r>
      <w:r w:rsidRPr="00D2075B">
        <w:rPr>
          <w:rFonts w:cs="2  Badr" w:hint="cs"/>
          <w:sz w:val="28"/>
          <w:rtl/>
        </w:rPr>
        <w:t xml:space="preserve"> گرچه </w:t>
      </w:r>
      <w:r w:rsidR="00EA162C" w:rsidRPr="00D2075B">
        <w:rPr>
          <w:rFonts w:cs="2  Badr" w:hint="cs"/>
          <w:sz w:val="28"/>
          <w:rtl/>
        </w:rPr>
        <w:t>ممکن است یک تاثیرات مختصری روی آ</w:t>
      </w:r>
      <w:r w:rsidRPr="00D2075B">
        <w:rPr>
          <w:rFonts w:cs="2  Badr" w:hint="cs"/>
          <w:sz w:val="28"/>
          <w:rtl/>
        </w:rPr>
        <w:t>ن بگذارد</w:t>
      </w:r>
      <w:r w:rsidR="00B51D9F" w:rsidRPr="00D2075B">
        <w:rPr>
          <w:rFonts w:cs="2  Badr" w:hint="cs"/>
          <w:sz w:val="28"/>
          <w:rtl/>
        </w:rPr>
        <w:t>-</w:t>
      </w:r>
      <w:r w:rsidR="00D2075B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در جهت نهم</w:t>
      </w:r>
      <w:r w:rsidR="00B51D9F" w:rsidRPr="00D2075B">
        <w:rPr>
          <w:rFonts w:cs="2  Badr" w:hint="cs"/>
          <w:sz w:val="28"/>
          <w:rtl/>
        </w:rPr>
        <w:t xml:space="preserve"> بحثی</w:t>
      </w:r>
      <w:r w:rsidRPr="00D2075B">
        <w:rPr>
          <w:rFonts w:cs="2  Badr" w:hint="cs"/>
          <w:sz w:val="28"/>
          <w:rtl/>
        </w:rPr>
        <w:t xml:space="preserve"> در مورد قربی داشتیم</w:t>
      </w:r>
      <w:r w:rsidR="00B51D9F" w:rsidRPr="00D2075B">
        <w:rPr>
          <w:rFonts w:cs="2  Badr" w:hint="cs"/>
          <w:sz w:val="28"/>
          <w:rtl/>
        </w:rPr>
        <w:t xml:space="preserve"> و</w:t>
      </w:r>
      <w:r w:rsidR="00EA162C" w:rsidRPr="00D2075B">
        <w:rPr>
          <w:rFonts w:cs="2  Badr" w:hint="cs"/>
          <w:sz w:val="28"/>
          <w:rtl/>
        </w:rPr>
        <w:t xml:space="preserve"> یک بحث در مورد مودة </w:t>
      </w:r>
      <w:r w:rsidRPr="00D2075B">
        <w:rPr>
          <w:rFonts w:cs="2  Badr" w:hint="cs"/>
          <w:sz w:val="28"/>
          <w:rtl/>
        </w:rPr>
        <w:t xml:space="preserve">و یک بحث هم در مورد </w:t>
      </w:r>
      <w:r w:rsidR="00D2075B" w:rsidRPr="00D2075B">
        <w:rPr>
          <w:rFonts w:cs="2  Badr" w:hint="cs"/>
          <w:sz w:val="28"/>
          <w:rtl/>
        </w:rPr>
        <w:t>إ</w:t>
      </w:r>
      <w:r w:rsidRPr="00D2075B">
        <w:rPr>
          <w:rFonts w:cs="2  Badr" w:hint="cs"/>
          <w:sz w:val="28"/>
          <w:rtl/>
        </w:rPr>
        <w:t xml:space="preserve">تخاذ سبیل الی </w:t>
      </w:r>
      <w:r w:rsidR="00011250" w:rsidRPr="00D2075B">
        <w:rPr>
          <w:rFonts w:cs="2  Badr" w:hint="cs"/>
          <w:sz w:val="28"/>
          <w:rtl/>
        </w:rPr>
        <w:t>الله که به عنوان أ</w:t>
      </w:r>
      <w:r w:rsidR="0094095B" w:rsidRPr="00D2075B">
        <w:rPr>
          <w:rFonts w:cs="2  Badr" w:hint="cs"/>
          <w:sz w:val="28"/>
          <w:rtl/>
        </w:rPr>
        <w:t>جر ذکر شده بود.</w:t>
      </w:r>
      <w:r w:rsidRPr="00D2075B">
        <w:rPr>
          <w:rFonts w:cs="2  Badr" w:hint="cs"/>
          <w:sz w:val="28"/>
          <w:rtl/>
        </w:rPr>
        <w:t xml:space="preserve"> در </w:t>
      </w:r>
      <w:r w:rsidR="00B51D9F" w:rsidRPr="00D2075B">
        <w:rPr>
          <w:rFonts w:cs="2  Badr" w:hint="cs"/>
          <w:sz w:val="28"/>
          <w:rtl/>
        </w:rPr>
        <w:t>آنجا</w:t>
      </w:r>
      <w:r w:rsidRPr="00D2075B">
        <w:rPr>
          <w:rFonts w:cs="2  Badr" w:hint="cs"/>
          <w:sz w:val="28"/>
          <w:rtl/>
        </w:rPr>
        <w:t xml:space="preserve"> با بعضی قر</w:t>
      </w:r>
      <w:r w:rsidR="00EA162C" w:rsidRPr="00D2075B">
        <w:rPr>
          <w:rFonts w:cs="2  Badr" w:hint="cs"/>
          <w:sz w:val="28"/>
          <w:rtl/>
        </w:rPr>
        <w:t>ائن داخلی و خارجی گفتیم</w:t>
      </w:r>
      <w:r w:rsidR="00D2075B" w:rsidRPr="00D2075B">
        <w:rPr>
          <w:rFonts w:cs="2  Badr" w:hint="cs"/>
          <w:sz w:val="28"/>
          <w:rtl/>
        </w:rPr>
        <w:t>،</w:t>
      </w:r>
      <w:r w:rsidR="00EA162C" w:rsidRPr="00D2075B">
        <w:rPr>
          <w:rFonts w:cs="2  Badr" w:hint="cs"/>
          <w:sz w:val="28"/>
          <w:rtl/>
        </w:rPr>
        <w:t xml:space="preserve"> که این آ</w:t>
      </w:r>
      <w:r w:rsidRPr="00D2075B">
        <w:rPr>
          <w:rFonts w:cs="2  Badr" w:hint="cs"/>
          <w:sz w:val="28"/>
          <w:rtl/>
        </w:rPr>
        <w:t>یات در حقیقت در دو جا استثنا</w:t>
      </w:r>
      <w:r w:rsidR="00EA162C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وجود دارد:</w:t>
      </w:r>
    </w:p>
    <w:p w:rsidR="00AC15A6" w:rsidRPr="00D2075B" w:rsidRDefault="00EA162C" w:rsidP="00B51D9F">
      <w:pPr>
        <w:pStyle w:val="afffff3"/>
        <w:numPr>
          <w:ilvl w:val="0"/>
          <w:numId w:val="37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یکی آنجایی که 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فرماید </w:t>
      </w:r>
      <w:r w:rsidR="00B51D9F" w:rsidRPr="00D2075B">
        <w:rPr>
          <w:rFonts w:cs="2  Badr" w:hint="cs"/>
          <w:sz w:val="28"/>
          <w:rtl/>
        </w:rPr>
        <w:t>«</w:t>
      </w:r>
      <w:r w:rsidR="00B51D9F" w:rsidRPr="00D2075B">
        <w:rPr>
          <w:rFonts w:cs="2  Badr" w:hint="eastAsia"/>
          <w:b/>
          <w:bCs/>
          <w:sz w:val="28"/>
          <w:rtl/>
        </w:rPr>
        <w:t>إِلَّا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الْمَوَدَّةَ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الْقُرْبَ</w:t>
      </w:r>
      <w:r w:rsidR="00E703E9">
        <w:rPr>
          <w:rFonts w:cs="2  Badr" w:hint="cs"/>
          <w:b/>
          <w:bCs/>
          <w:sz w:val="28"/>
          <w:rtl/>
        </w:rPr>
        <w:t>ی</w:t>
      </w:r>
      <w:r w:rsidR="00B51D9F" w:rsidRPr="00D2075B">
        <w:rPr>
          <w:rFonts w:ascii="Times New Roman" w:hAnsi="Times New Roman" w:cs="2  Badr" w:hint="cs"/>
          <w:sz w:val="28"/>
          <w:rtl/>
        </w:rPr>
        <w:t>» الشوری/21</w:t>
      </w:r>
      <w:r w:rsidR="00AC15A6" w:rsidRPr="00D2075B">
        <w:rPr>
          <w:rFonts w:cs="2  Badr" w:hint="cs"/>
          <w:sz w:val="28"/>
          <w:rtl/>
        </w:rPr>
        <w:t>.</w:t>
      </w:r>
    </w:p>
    <w:p w:rsidR="00AC15A6" w:rsidRPr="00D2075B" w:rsidRDefault="00EA162C" w:rsidP="00B51D9F">
      <w:pPr>
        <w:pStyle w:val="afffff3"/>
        <w:numPr>
          <w:ilvl w:val="0"/>
          <w:numId w:val="37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یکی هم آنجایی که 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فرماید </w:t>
      </w:r>
      <w:r w:rsidR="00B51D9F" w:rsidRPr="00D2075B">
        <w:rPr>
          <w:rFonts w:cs="2  Badr" w:hint="cs"/>
          <w:sz w:val="28"/>
          <w:rtl/>
        </w:rPr>
        <w:t>«</w:t>
      </w:r>
      <w:r w:rsidR="00B51D9F" w:rsidRPr="00D2075B">
        <w:rPr>
          <w:rFonts w:cs="2  Badr" w:hint="eastAsia"/>
          <w:b/>
          <w:bCs/>
          <w:sz w:val="28"/>
          <w:rtl/>
        </w:rPr>
        <w:t>قُلْ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مَا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مِنْ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أَجْرٍ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إِلَّا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مَن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شَاءَ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أَن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cs"/>
          <w:b/>
          <w:bCs/>
          <w:sz w:val="28"/>
          <w:rtl/>
        </w:rPr>
        <w:t>یَ</w:t>
      </w:r>
      <w:r w:rsidR="00E703E9">
        <w:rPr>
          <w:rFonts w:cs="2  Badr" w:hint="eastAsia"/>
          <w:b/>
          <w:bCs/>
          <w:sz w:val="28"/>
          <w:rtl/>
        </w:rPr>
        <w:t>تَّخِذَ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إِلَ</w:t>
      </w:r>
      <w:r w:rsidR="00E703E9">
        <w:rPr>
          <w:rFonts w:cs="2  Badr" w:hint="cs"/>
          <w:b/>
          <w:bCs/>
          <w:sz w:val="28"/>
          <w:rtl/>
        </w:rPr>
        <w:t>ی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رَبِّهِ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سَبِ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لًا</w:t>
      </w:r>
      <w:r w:rsidR="00B51D9F" w:rsidRPr="00D2075B">
        <w:rPr>
          <w:rFonts w:cs="2  Badr" w:hint="cs"/>
          <w:b/>
          <w:bCs/>
          <w:sz w:val="28"/>
          <w:rtl/>
        </w:rPr>
        <w:t>»</w:t>
      </w:r>
      <w:r w:rsidR="00B51D9F"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>فرقان</w:t>
      </w:r>
      <w:r w:rsidR="00B51D9F" w:rsidRPr="00D2075B">
        <w:rPr>
          <w:rFonts w:cs="2  Badr" w:hint="cs"/>
          <w:sz w:val="28"/>
          <w:rtl/>
        </w:rPr>
        <w:t>/</w:t>
      </w:r>
      <w:r w:rsidRPr="00D2075B">
        <w:rPr>
          <w:rFonts w:cs="2  Badr" w:hint="cs"/>
          <w:sz w:val="28"/>
          <w:rtl/>
        </w:rPr>
        <w:t>57</w:t>
      </w:r>
      <w:r w:rsidR="00E703E9">
        <w:rPr>
          <w:rFonts w:cs="2  Badr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این آ</w:t>
      </w:r>
      <w:r w:rsidR="00AC15A6" w:rsidRPr="00D2075B">
        <w:rPr>
          <w:rFonts w:cs="2  Badr" w:hint="cs"/>
          <w:sz w:val="28"/>
          <w:rtl/>
        </w:rPr>
        <w:t>یه در واقع ب</w:t>
      </w:r>
      <w:r w:rsidR="00B51D9F" w:rsidRPr="00D2075B">
        <w:rPr>
          <w:rFonts w:cs="2  Badr" w:hint="cs"/>
          <w:sz w:val="28"/>
          <w:rtl/>
        </w:rPr>
        <w:t xml:space="preserve">ه تعبیر مرحوم علامه طباطبایی </w:t>
      </w:r>
      <w:r w:rsidR="00AC15A6" w:rsidRPr="00D2075B">
        <w:rPr>
          <w:rFonts w:cs="2  Badr" w:hint="cs"/>
          <w:sz w:val="28"/>
          <w:rtl/>
        </w:rPr>
        <w:t>اتخاذ السبیل الی الله درحقیقت ب</w:t>
      </w:r>
      <w:r w:rsidRPr="00D2075B">
        <w:rPr>
          <w:rFonts w:cs="2  Badr" w:hint="cs"/>
          <w:sz w:val="28"/>
          <w:rtl/>
        </w:rPr>
        <w:t>ا ان قربی برهم منطبق و قرینه می</w:t>
      </w:r>
      <w:r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شد که آ</w:t>
      </w:r>
      <w:r w:rsidR="00AC15A6" w:rsidRPr="00D2075B">
        <w:rPr>
          <w:rFonts w:cs="2  Badr" w:hint="cs"/>
          <w:sz w:val="28"/>
          <w:rtl/>
        </w:rPr>
        <w:t xml:space="preserve">ن قربی هم همان </w:t>
      </w:r>
      <w:r w:rsidR="00B51D9F" w:rsidRPr="00D2075B">
        <w:rPr>
          <w:rFonts w:cs="2  Badr" w:hint="cs"/>
          <w:sz w:val="28"/>
          <w:rtl/>
        </w:rPr>
        <w:t>اتخاذ السبیل الی الله است و جدای از این نیست</w:t>
      </w:r>
      <w:r w:rsidRPr="00D2075B">
        <w:rPr>
          <w:rFonts w:cs="2  Badr" w:hint="cs"/>
          <w:sz w:val="28"/>
          <w:rtl/>
        </w:rPr>
        <w:t>.</w:t>
      </w:r>
      <w:r w:rsidR="00B51D9F" w:rsidRPr="00D2075B">
        <w:rPr>
          <w:rFonts w:cs="2  Badr" w:hint="cs"/>
          <w:sz w:val="28"/>
          <w:rtl/>
        </w:rPr>
        <w:t xml:space="preserve"> البته این هم </w:t>
      </w:r>
      <w:r w:rsidRPr="00D2075B">
        <w:rPr>
          <w:rFonts w:cs="2  Badr" w:hint="cs"/>
          <w:sz w:val="28"/>
          <w:rtl/>
        </w:rPr>
        <w:t>به قرینه آیاتی که می</w:t>
      </w:r>
      <w:r w:rsidRPr="00D2075B">
        <w:rPr>
          <w:rFonts w:cs="2  Badr" w:hint="eastAsia"/>
          <w:sz w:val="28"/>
          <w:rtl/>
        </w:rPr>
        <w:t>‌</w:t>
      </w:r>
      <w:r w:rsidR="00B51D9F" w:rsidRPr="00D2075B">
        <w:rPr>
          <w:rFonts w:cs="2  Badr" w:hint="cs"/>
          <w:sz w:val="28"/>
          <w:rtl/>
        </w:rPr>
        <w:t xml:space="preserve">گوید </w:t>
      </w:r>
      <w:r w:rsidR="00B51D9F" w:rsidRPr="00D2075B">
        <w:rPr>
          <w:rFonts w:cs="2  Badr" w:hint="eastAsia"/>
          <w:b/>
          <w:bCs/>
          <w:sz w:val="28"/>
          <w:rtl/>
        </w:rPr>
        <w:t>قُلْ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مَا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سَأَلْتُکُم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مِّنْ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أَجْرٍ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b/>
          <w:bCs/>
          <w:sz w:val="28"/>
          <w:rtl/>
        </w:rPr>
        <w:t>فَهُوَ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لَکُمْ</w:t>
      </w:r>
      <w:r w:rsidR="00B51D9F" w:rsidRPr="00D2075B">
        <w:rPr>
          <w:rFonts w:cs="2  Badr"/>
          <w:b/>
          <w:bCs/>
          <w:sz w:val="28"/>
          <w:rtl/>
        </w:rPr>
        <w:t xml:space="preserve"> </w:t>
      </w:r>
      <w:r w:rsidR="00B51D9F" w:rsidRPr="00D2075B">
        <w:rPr>
          <w:rFonts w:cs="2  Badr" w:hint="eastAsia"/>
          <w:sz w:val="28"/>
          <w:rtl/>
        </w:rPr>
        <w:t>سبإ</w:t>
      </w:r>
      <w:r w:rsidR="00B51D9F" w:rsidRPr="00D2075B">
        <w:rPr>
          <w:rFonts w:cs="2  Badr" w:hint="cs"/>
          <w:sz w:val="28"/>
          <w:rtl/>
        </w:rPr>
        <w:t>/</w:t>
      </w:r>
      <w:r w:rsidR="00E703E9">
        <w:rPr>
          <w:rFonts w:cs="2  Badr"/>
          <w:sz w:val="28"/>
          <w:rtl/>
          <w:lang w:bidi="fa-IR"/>
        </w:rPr>
        <w:t>۴۷</w:t>
      </w:r>
      <w:r w:rsidR="00AC15A6" w:rsidRPr="00D2075B">
        <w:rPr>
          <w:rFonts w:cs="2  Badr" w:hint="cs"/>
          <w:sz w:val="28"/>
          <w:rtl/>
        </w:rPr>
        <w:t xml:space="preserve"> </w:t>
      </w:r>
      <w:r w:rsidR="00B51D9F" w:rsidRPr="00D2075B">
        <w:rPr>
          <w:rFonts w:cs="2  Badr" w:hint="cs"/>
          <w:sz w:val="28"/>
          <w:rtl/>
        </w:rPr>
        <w:t>است.</w:t>
      </w:r>
    </w:p>
    <w:p w:rsidR="00011250" w:rsidRPr="00D2075B" w:rsidRDefault="00011250" w:rsidP="007B3C86">
      <w:pPr>
        <w:ind w:firstLine="0"/>
        <w:rPr>
          <w:rFonts w:cs="2  Badr"/>
          <w:sz w:val="28"/>
          <w:rtl/>
        </w:rPr>
      </w:pPr>
    </w:p>
    <w:p w:rsidR="00011250" w:rsidRPr="00D2075B" w:rsidRDefault="00011250" w:rsidP="007B3C86">
      <w:pPr>
        <w:ind w:firstLine="0"/>
        <w:rPr>
          <w:rFonts w:cs="2  Badr"/>
          <w:sz w:val="28"/>
          <w:rtl/>
        </w:rPr>
      </w:pPr>
    </w:p>
    <w:p w:rsidR="00D1639D" w:rsidRPr="00D2075B" w:rsidRDefault="00011250" w:rsidP="00D2075B">
      <w:pPr>
        <w:pStyle w:val="1"/>
        <w:rPr>
          <w:rtl/>
        </w:rPr>
      </w:pPr>
      <w:bookmarkStart w:id="2" w:name="_Toc376692207"/>
      <w:r w:rsidRPr="00D2075B">
        <w:rPr>
          <w:rFonts w:hint="cs"/>
          <w:rtl/>
        </w:rPr>
        <w:lastRenderedPageBreak/>
        <w:t xml:space="preserve">بررسی </w:t>
      </w:r>
      <w:r w:rsidR="00D1639D" w:rsidRPr="00D2075B">
        <w:rPr>
          <w:rFonts w:hint="cs"/>
          <w:rtl/>
        </w:rPr>
        <w:t>استثناء</w:t>
      </w:r>
      <w:r w:rsidRPr="00D2075B">
        <w:rPr>
          <w:rFonts w:hint="cs"/>
          <w:rtl/>
        </w:rPr>
        <w:t xml:space="preserve"> در آیات </w:t>
      </w:r>
      <w:r w:rsidR="00E703E9">
        <w:rPr>
          <w:rtl/>
        </w:rPr>
        <w:t>«</w:t>
      </w:r>
      <w:r w:rsidR="007268EC" w:rsidRPr="00D2075B">
        <w:rPr>
          <w:rFonts w:hint="eastAsia"/>
          <w:rtl/>
        </w:rPr>
        <w:t>إِلَّا</w:t>
      </w:r>
      <w:r w:rsidR="007268EC" w:rsidRPr="00D2075B">
        <w:rPr>
          <w:rtl/>
        </w:rPr>
        <w:t xml:space="preserve"> </w:t>
      </w:r>
      <w:r w:rsidR="007268EC" w:rsidRPr="00D2075B">
        <w:rPr>
          <w:rFonts w:hint="eastAsia"/>
          <w:rtl/>
        </w:rPr>
        <w:t>الْمَوَدَّةَ</w:t>
      </w:r>
      <w:r w:rsidR="00E703E9">
        <w:rPr>
          <w:rtl/>
        </w:rPr>
        <w:t>»</w:t>
      </w:r>
      <w:r w:rsidR="007268EC" w:rsidRPr="00D2075B">
        <w:rPr>
          <w:rtl/>
        </w:rPr>
        <w:t xml:space="preserve"> </w:t>
      </w:r>
      <w:r w:rsidR="007268EC" w:rsidRPr="00D2075B">
        <w:rPr>
          <w:rFonts w:hint="eastAsia"/>
          <w:rtl/>
        </w:rPr>
        <w:t>و</w:t>
      </w:r>
      <w:r w:rsidR="0094095B" w:rsidRPr="00D2075B">
        <w:rPr>
          <w:rtl/>
        </w:rPr>
        <w:t xml:space="preserve"> </w:t>
      </w:r>
      <w:r w:rsidR="007268EC" w:rsidRPr="00D2075B">
        <w:rPr>
          <w:rtl/>
        </w:rPr>
        <w:t>«</w:t>
      </w:r>
      <w:r w:rsidR="007268EC" w:rsidRPr="00D2075B">
        <w:rPr>
          <w:rFonts w:hint="eastAsia"/>
          <w:rtl/>
        </w:rPr>
        <w:t>إِلَّا</w:t>
      </w:r>
      <w:r w:rsidR="007268EC" w:rsidRPr="00D2075B">
        <w:rPr>
          <w:rtl/>
        </w:rPr>
        <w:t xml:space="preserve"> </w:t>
      </w:r>
      <w:r w:rsidR="007268EC" w:rsidRPr="00D2075B">
        <w:rPr>
          <w:rFonts w:hint="eastAsia"/>
          <w:rtl/>
        </w:rPr>
        <w:t>مَن</w:t>
      </w:r>
      <w:r w:rsidR="007268EC" w:rsidRPr="00D2075B">
        <w:rPr>
          <w:rtl/>
        </w:rPr>
        <w:t xml:space="preserve"> </w:t>
      </w:r>
      <w:r w:rsidR="007268EC" w:rsidRPr="00D2075B">
        <w:rPr>
          <w:rFonts w:hint="eastAsia"/>
          <w:rtl/>
        </w:rPr>
        <w:t>شَاءَ</w:t>
      </w:r>
      <w:r w:rsidR="00E703E9">
        <w:rPr>
          <w:rtl/>
        </w:rPr>
        <w:t>»</w:t>
      </w:r>
      <w:bookmarkEnd w:id="2"/>
    </w:p>
    <w:p w:rsidR="00A3302D" w:rsidRPr="00D2075B" w:rsidRDefault="00EA162C" w:rsidP="00A3302D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نکته دیگری که در آ</w:t>
      </w:r>
      <w:r w:rsidR="00AC15A6" w:rsidRPr="00D2075B">
        <w:rPr>
          <w:rFonts w:cs="2  Badr" w:hint="cs"/>
          <w:sz w:val="28"/>
          <w:rtl/>
        </w:rPr>
        <w:t>یه وجود دارد و معمولا</w:t>
      </w:r>
      <w:r w:rsidR="00D2075B" w:rsidRPr="00D2075B">
        <w:rPr>
          <w:rFonts w:cs="2  Badr" w:hint="cs"/>
          <w:sz w:val="28"/>
          <w:rtl/>
        </w:rPr>
        <w:t>ً</w:t>
      </w:r>
      <w:r w:rsidR="00AC15A6" w:rsidRPr="00D2075B">
        <w:rPr>
          <w:rFonts w:cs="2  Badr" w:hint="cs"/>
          <w:sz w:val="28"/>
          <w:rtl/>
        </w:rPr>
        <w:t xml:space="preserve"> مفسرین</w:t>
      </w:r>
      <w:r w:rsidR="00D1639D" w:rsidRPr="00D2075B">
        <w:rPr>
          <w:rFonts w:cs="2  Badr" w:hint="cs"/>
          <w:sz w:val="28"/>
          <w:rtl/>
        </w:rPr>
        <w:t xml:space="preserve"> هم</w:t>
      </w:r>
      <w:r w:rsidRPr="00D2075B">
        <w:rPr>
          <w:rFonts w:cs="2  Badr" w:hint="cs"/>
          <w:sz w:val="28"/>
          <w:rtl/>
        </w:rPr>
        <w:t xml:space="preserve"> به آ</w:t>
      </w:r>
      <w:r w:rsidR="00AC15A6" w:rsidRPr="00D2075B">
        <w:rPr>
          <w:rFonts w:cs="2  Badr" w:hint="cs"/>
          <w:sz w:val="28"/>
          <w:rtl/>
        </w:rPr>
        <w:t>ن اشاره دارند</w:t>
      </w:r>
      <w:r w:rsidR="00D2075B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این استثنا</w:t>
      </w:r>
      <w:r w:rsidRPr="00D2075B">
        <w:rPr>
          <w:rFonts w:cs="2  Badr" w:hint="cs"/>
          <w:sz w:val="28"/>
          <w:rtl/>
        </w:rPr>
        <w:t>ء است. بحث قربی و مودة</w:t>
      </w:r>
      <w:r w:rsidR="00D1639D" w:rsidRPr="00D2075B">
        <w:rPr>
          <w:rFonts w:cs="2  Badr" w:hint="cs"/>
          <w:sz w:val="28"/>
          <w:rtl/>
        </w:rPr>
        <w:t xml:space="preserve"> و</w:t>
      </w:r>
      <w:r w:rsidR="00AC15A6" w:rsidRPr="00D2075B">
        <w:rPr>
          <w:rFonts w:cs="2  Badr" w:hint="cs"/>
          <w:sz w:val="28"/>
          <w:rtl/>
        </w:rPr>
        <w:t xml:space="preserve"> اتخاذ السبیل الی الله در مورد آن بحث شد. حال</w:t>
      </w:r>
      <w:r w:rsidR="0094095B" w:rsidRPr="00D2075B">
        <w:rPr>
          <w:rFonts w:cs="2  Badr" w:hint="cs"/>
          <w:sz w:val="28"/>
          <w:rtl/>
        </w:rPr>
        <w:t xml:space="preserve"> سؤ</w:t>
      </w:r>
      <w:r w:rsidR="00D1639D" w:rsidRPr="00D2075B">
        <w:rPr>
          <w:rFonts w:cs="2  Badr" w:hint="cs"/>
          <w:sz w:val="28"/>
          <w:rtl/>
        </w:rPr>
        <w:t>ال این است که</w:t>
      </w:r>
      <w:r w:rsidR="0094095B"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>این استثنا</w:t>
      </w:r>
      <w:r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چه نوع استثنایی است </w:t>
      </w:r>
      <w:r w:rsidR="00D1639D" w:rsidRPr="00D2075B">
        <w:rPr>
          <w:rFonts w:cs="2  Badr" w:hint="cs"/>
          <w:b/>
          <w:bCs/>
          <w:sz w:val="28"/>
          <w:rtl/>
        </w:rPr>
        <w:t>«</w:t>
      </w:r>
      <w:r w:rsidR="00D1639D" w:rsidRPr="00D2075B">
        <w:rPr>
          <w:rFonts w:cs="2  Badr" w:hint="eastAsia"/>
          <w:b/>
          <w:bCs/>
          <w:sz w:val="28"/>
          <w:rtl/>
        </w:rPr>
        <w:t>قُل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لَّا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أَجْرًا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إِلَّا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الْمَوَدَّةَ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الْقُرْبَ</w:t>
      </w:r>
      <w:r w:rsidR="00D1639D" w:rsidRPr="00D2075B">
        <w:rPr>
          <w:rFonts w:cs="2  Badr" w:hint="cs"/>
          <w:b/>
          <w:bCs/>
          <w:sz w:val="28"/>
          <w:rtl/>
        </w:rPr>
        <w:t>ی»</w:t>
      </w:r>
      <w:r w:rsidR="00D1639D" w:rsidRPr="00D2075B">
        <w:rPr>
          <w:rFonts w:cs="2  Badr" w:hint="cs"/>
          <w:sz w:val="28"/>
          <w:rtl/>
        </w:rPr>
        <w:t xml:space="preserve"> </w:t>
      </w:r>
      <w:r w:rsidR="00E703E9">
        <w:rPr>
          <w:rFonts w:cs="2  Badr" w:hint="eastAsia"/>
          <w:sz w:val="28"/>
          <w:rtl/>
        </w:rPr>
        <w:t>الشور</w:t>
      </w:r>
      <w:r w:rsidR="00E703E9">
        <w:rPr>
          <w:rFonts w:cs="2  Badr" w:hint="cs"/>
          <w:sz w:val="28"/>
          <w:rtl/>
        </w:rPr>
        <w:t>ی</w:t>
      </w:r>
      <w:r w:rsidR="00D1639D" w:rsidRPr="00D2075B">
        <w:rPr>
          <w:rFonts w:cs="2  Badr"/>
          <w:sz w:val="28"/>
          <w:rtl/>
        </w:rPr>
        <w:t xml:space="preserve">: </w:t>
      </w:r>
      <w:r w:rsidR="00E703E9">
        <w:rPr>
          <w:rFonts w:cs="2  Badr"/>
          <w:sz w:val="28"/>
          <w:rtl/>
          <w:lang w:bidi="fa-IR"/>
        </w:rPr>
        <w:t>۲۳</w:t>
      </w:r>
      <w:r w:rsidR="00011250" w:rsidRPr="00D2075B">
        <w:rPr>
          <w:rFonts w:ascii="Times New Roman" w:hAnsi="Times New Roman"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یا در آن آ</w:t>
      </w:r>
      <w:r w:rsidR="00AC15A6" w:rsidRPr="00D2075B">
        <w:rPr>
          <w:rFonts w:cs="2  Badr" w:hint="cs"/>
          <w:sz w:val="28"/>
          <w:rtl/>
        </w:rPr>
        <w:t xml:space="preserve">یه </w:t>
      </w:r>
      <w:r w:rsidR="00D1639D" w:rsidRPr="00D2075B">
        <w:rPr>
          <w:rFonts w:cs="2  Badr" w:hint="cs"/>
          <w:b/>
          <w:bCs/>
          <w:sz w:val="28"/>
          <w:rtl/>
        </w:rPr>
        <w:t>«</w:t>
      </w:r>
      <w:r w:rsidR="00D1639D" w:rsidRPr="00D2075B">
        <w:rPr>
          <w:rFonts w:cs="2  Badr" w:hint="eastAsia"/>
          <w:b/>
          <w:bCs/>
          <w:sz w:val="28"/>
          <w:rtl/>
        </w:rPr>
        <w:t>قُلْ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مَا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مِنْ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أَجْرٍ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إِلَّا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مَن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شَاءَ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أَن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cs"/>
          <w:b/>
          <w:bCs/>
          <w:sz w:val="28"/>
          <w:rtl/>
        </w:rPr>
        <w:t>یَ</w:t>
      </w:r>
      <w:r w:rsidR="00E703E9">
        <w:rPr>
          <w:rFonts w:cs="2  Badr" w:hint="eastAsia"/>
          <w:b/>
          <w:bCs/>
          <w:sz w:val="28"/>
          <w:rtl/>
        </w:rPr>
        <w:t>تَّخِذَ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إِلَ</w:t>
      </w:r>
      <w:r w:rsidR="00E703E9">
        <w:rPr>
          <w:rFonts w:cs="2  Badr" w:hint="cs"/>
          <w:b/>
          <w:bCs/>
          <w:sz w:val="28"/>
          <w:rtl/>
        </w:rPr>
        <w:t>ی</w:t>
      </w:r>
      <w:r w:rsidR="00D1639D" w:rsidRPr="00D2075B">
        <w:rPr>
          <w:rFonts w:ascii="Times New Roman" w:hAnsi="Times New Roman" w:cs="2  Badr" w:hint="cs"/>
          <w:b/>
          <w:bCs/>
          <w:sz w:val="28"/>
          <w:rtl/>
        </w:rPr>
        <w:t xml:space="preserve"> </w:t>
      </w:r>
      <w:r w:rsidR="00D1639D" w:rsidRPr="00D2075B">
        <w:rPr>
          <w:rFonts w:cs="2  Badr" w:hint="eastAsia"/>
          <w:b/>
          <w:bCs/>
          <w:sz w:val="28"/>
          <w:rtl/>
        </w:rPr>
        <w:t>رَبِّهِ</w:t>
      </w:r>
      <w:r w:rsidR="00D1639D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سَبِ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لًا</w:t>
      </w:r>
      <w:r w:rsidR="00D1639D" w:rsidRPr="00D2075B">
        <w:rPr>
          <w:rFonts w:cs="2  Badr" w:hint="cs"/>
          <w:b/>
          <w:bCs/>
          <w:sz w:val="28"/>
          <w:rtl/>
        </w:rPr>
        <w:t>»</w:t>
      </w:r>
      <w:r w:rsidR="00D1639D" w:rsidRPr="00D2075B">
        <w:rPr>
          <w:rFonts w:cs="2  Badr"/>
          <w:sz w:val="28"/>
          <w:rtl/>
        </w:rPr>
        <w:t xml:space="preserve"> </w:t>
      </w:r>
      <w:r w:rsidR="00D1639D" w:rsidRPr="00D2075B">
        <w:rPr>
          <w:rFonts w:cs="2  Badr" w:hint="eastAsia"/>
          <w:sz w:val="28"/>
          <w:rtl/>
        </w:rPr>
        <w:t>الفرقان</w:t>
      </w:r>
      <w:r w:rsidR="00D1639D" w:rsidRPr="00D2075B">
        <w:rPr>
          <w:rFonts w:cs="2  Badr"/>
          <w:sz w:val="28"/>
          <w:rtl/>
        </w:rPr>
        <w:t xml:space="preserve">: </w:t>
      </w:r>
      <w:r w:rsidR="00E703E9">
        <w:rPr>
          <w:rFonts w:cs="2  Badr"/>
          <w:sz w:val="28"/>
          <w:rtl/>
          <w:lang w:bidi="fa-IR"/>
        </w:rPr>
        <w:t>۵۷</w:t>
      </w:r>
      <w:r w:rsidR="00D1639D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در این آ</w:t>
      </w:r>
      <w:r w:rsidR="00AC15A6" w:rsidRPr="00D2075B">
        <w:rPr>
          <w:rFonts w:cs="2  Badr" w:hint="cs"/>
          <w:sz w:val="28"/>
          <w:rtl/>
        </w:rPr>
        <w:t>یات دو جا استثنا</w:t>
      </w:r>
      <w:r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وارد شده</w:t>
      </w:r>
      <w:r w:rsidR="00D1639D" w:rsidRPr="00D2075B">
        <w:rPr>
          <w:rFonts w:cs="2  Badr" w:hint="cs"/>
          <w:sz w:val="28"/>
          <w:rtl/>
        </w:rPr>
        <w:t xml:space="preserve"> است</w:t>
      </w:r>
      <w:r w:rsidR="00AC15A6" w:rsidRPr="00D2075B">
        <w:rPr>
          <w:rFonts w:cs="2  Badr" w:hint="cs"/>
          <w:sz w:val="28"/>
          <w:rtl/>
        </w:rPr>
        <w:t xml:space="preserve"> </w:t>
      </w:r>
      <w:r w:rsidR="00E703E9">
        <w:rPr>
          <w:rFonts w:cs="2  Badr"/>
          <w:b/>
          <w:bCs/>
          <w:sz w:val="28"/>
          <w:rtl/>
        </w:rPr>
        <w:t>«</w:t>
      </w:r>
      <w:r w:rsidR="00B55B8F" w:rsidRPr="00D2075B">
        <w:rPr>
          <w:rFonts w:cs="2  Badr" w:hint="eastAsia"/>
          <w:b/>
          <w:bCs/>
          <w:sz w:val="28"/>
          <w:rtl/>
        </w:rPr>
        <w:t>إِلَّا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B55B8F" w:rsidRPr="00D2075B">
        <w:rPr>
          <w:rFonts w:cs="2  Badr" w:hint="eastAsia"/>
          <w:b/>
          <w:bCs/>
          <w:sz w:val="28"/>
          <w:rtl/>
        </w:rPr>
        <w:t>الْمَوَدَّةَ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B55B8F" w:rsidRPr="00D2075B">
        <w:rPr>
          <w:rFonts w:cs="2  Badr" w:hint="eastAsia"/>
          <w:b/>
          <w:bCs/>
          <w:sz w:val="28"/>
          <w:rtl/>
        </w:rPr>
        <w:t>الْقُرْبَ</w:t>
      </w:r>
      <w:r w:rsidR="00B55B8F" w:rsidRPr="00D2075B">
        <w:rPr>
          <w:rFonts w:cs="2  Badr" w:hint="cs"/>
          <w:b/>
          <w:bCs/>
          <w:sz w:val="28"/>
          <w:rtl/>
        </w:rPr>
        <w:t>ی</w:t>
      </w:r>
      <w:r w:rsidR="0094095B" w:rsidRPr="00D2075B">
        <w:rPr>
          <w:rFonts w:cs="2  Badr" w:hint="cs"/>
          <w:sz w:val="28"/>
          <w:rtl/>
        </w:rPr>
        <w:t>» و</w:t>
      </w:r>
      <w:r w:rsidR="00AC15A6" w:rsidRPr="00D2075B">
        <w:rPr>
          <w:rFonts w:cs="2  Badr" w:hint="cs"/>
          <w:sz w:val="28"/>
          <w:rtl/>
        </w:rPr>
        <w:t xml:space="preserve"> </w:t>
      </w:r>
      <w:r w:rsidR="00B55B8F" w:rsidRPr="00D2075B">
        <w:rPr>
          <w:rFonts w:cs="2  Badr" w:hint="cs"/>
          <w:b/>
          <w:bCs/>
          <w:sz w:val="28"/>
          <w:rtl/>
        </w:rPr>
        <w:t>«</w:t>
      </w:r>
      <w:r w:rsidR="00B55B8F" w:rsidRPr="00D2075B">
        <w:rPr>
          <w:rFonts w:cs="2  Badr" w:hint="eastAsia"/>
          <w:b/>
          <w:bCs/>
          <w:sz w:val="28"/>
          <w:rtl/>
        </w:rPr>
        <w:t>إِلَّا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B55B8F" w:rsidRPr="00D2075B">
        <w:rPr>
          <w:rFonts w:cs="2  Badr" w:hint="eastAsia"/>
          <w:b/>
          <w:bCs/>
          <w:sz w:val="28"/>
          <w:rtl/>
        </w:rPr>
        <w:t>مَن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B55B8F" w:rsidRPr="00D2075B">
        <w:rPr>
          <w:rFonts w:cs="2  Badr" w:hint="eastAsia"/>
          <w:b/>
          <w:bCs/>
          <w:sz w:val="28"/>
          <w:rtl/>
        </w:rPr>
        <w:t>شَاءَ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B55B8F" w:rsidRPr="00D2075B">
        <w:rPr>
          <w:rFonts w:cs="2  Badr" w:hint="eastAsia"/>
          <w:b/>
          <w:bCs/>
          <w:sz w:val="28"/>
          <w:rtl/>
        </w:rPr>
        <w:t>أَن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cs"/>
          <w:b/>
          <w:bCs/>
          <w:sz w:val="28"/>
          <w:rtl/>
        </w:rPr>
        <w:t>یَ</w:t>
      </w:r>
      <w:r w:rsidR="00E703E9">
        <w:rPr>
          <w:rFonts w:cs="2  Badr" w:hint="eastAsia"/>
          <w:b/>
          <w:bCs/>
          <w:sz w:val="28"/>
          <w:rtl/>
        </w:rPr>
        <w:t>تَّخِذَ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إِلَ</w:t>
      </w:r>
      <w:r w:rsidR="00E703E9">
        <w:rPr>
          <w:rFonts w:cs="2  Badr" w:hint="cs"/>
          <w:b/>
          <w:bCs/>
          <w:sz w:val="28"/>
          <w:rtl/>
        </w:rPr>
        <w:t>ی</w:t>
      </w:r>
      <w:r w:rsidR="00B55B8F" w:rsidRPr="00D2075B">
        <w:rPr>
          <w:rFonts w:ascii="Times New Roman" w:hAnsi="Times New Roman" w:cs="2  Badr" w:hint="cs"/>
          <w:b/>
          <w:bCs/>
          <w:sz w:val="28"/>
          <w:rtl/>
        </w:rPr>
        <w:t xml:space="preserve"> </w:t>
      </w:r>
      <w:r w:rsidR="00B55B8F" w:rsidRPr="00D2075B">
        <w:rPr>
          <w:rFonts w:cs="2  Badr" w:hint="eastAsia"/>
          <w:b/>
          <w:bCs/>
          <w:sz w:val="28"/>
          <w:rtl/>
        </w:rPr>
        <w:t>رَبِّهِ</w:t>
      </w:r>
      <w:r w:rsidR="00B55B8F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سَبِ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لًا</w:t>
      </w:r>
      <w:r w:rsidR="00B55B8F" w:rsidRPr="00D2075B">
        <w:rPr>
          <w:rFonts w:cs="2  Badr" w:hint="cs"/>
          <w:b/>
          <w:bCs/>
          <w:sz w:val="28"/>
          <w:rtl/>
        </w:rPr>
        <w:t>»</w:t>
      </w:r>
      <w:r w:rsidR="00B55B8F" w:rsidRPr="00D2075B">
        <w:rPr>
          <w:rFonts w:cs="2  Badr"/>
          <w:sz w:val="28"/>
          <w:rtl/>
        </w:rPr>
        <w:t xml:space="preserve"> </w:t>
      </w:r>
      <w:r w:rsidR="00011250" w:rsidRPr="00D2075B">
        <w:rPr>
          <w:rFonts w:cs="2  Badr" w:hint="cs"/>
          <w:sz w:val="28"/>
          <w:rtl/>
        </w:rPr>
        <w:t>حال سؤ</w:t>
      </w:r>
      <w:r w:rsidR="00AC15A6" w:rsidRPr="00D2075B">
        <w:rPr>
          <w:rFonts w:cs="2  Badr" w:hint="cs"/>
          <w:sz w:val="28"/>
          <w:rtl/>
        </w:rPr>
        <w:t>ال این است که استثنا</w:t>
      </w:r>
      <w:r w:rsidRPr="00D2075B">
        <w:rPr>
          <w:rFonts w:cs="2  Badr" w:hint="cs"/>
          <w:sz w:val="28"/>
          <w:rtl/>
        </w:rPr>
        <w:t>ء در</w:t>
      </w:r>
      <w:r w:rsidR="00A3302D" w:rsidRPr="00D2075B">
        <w:rPr>
          <w:rFonts w:cs="2  Badr" w:hint="cs"/>
          <w:sz w:val="28"/>
          <w:rtl/>
        </w:rPr>
        <w:t xml:space="preserve"> این آیات استثناء</w:t>
      </w:r>
      <w:r w:rsidR="00AC15A6" w:rsidRPr="00D2075B">
        <w:rPr>
          <w:rFonts w:cs="2  Badr" w:hint="cs"/>
          <w:sz w:val="28"/>
          <w:rtl/>
        </w:rPr>
        <w:t xml:space="preserve"> متصل است یا منقطع</w:t>
      </w:r>
      <w:r w:rsidRPr="00D2075B">
        <w:rPr>
          <w:rFonts w:cs="2  Badr" w:hint="cs"/>
          <w:sz w:val="28"/>
          <w:rtl/>
        </w:rPr>
        <w:t xml:space="preserve"> است؟ می</w:t>
      </w:r>
      <w:r w:rsidRPr="00D2075B">
        <w:rPr>
          <w:rFonts w:cs="2  Badr" w:hint="eastAsia"/>
          <w:sz w:val="28"/>
          <w:rtl/>
        </w:rPr>
        <w:t>‌</w:t>
      </w:r>
      <w:r w:rsidR="00A3302D" w:rsidRPr="00D2075B">
        <w:rPr>
          <w:rFonts w:cs="2  Badr" w:hint="cs"/>
          <w:sz w:val="28"/>
          <w:rtl/>
        </w:rPr>
        <w:t>گوییم:</w:t>
      </w:r>
    </w:p>
    <w:p w:rsidR="00AC15A6" w:rsidRPr="00D2075B" w:rsidRDefault="00A3302D" w:rsidP="00A3302D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الف: </w:t>
      </w:r>
      <w:r w:rsidR="00AC15A6" w:rsidRPr="00D2075B">
        <w:rPr>
          <w:rFonts w:cs="2  Badr" w:hint="cs"/>
          <w:sz w:val="28"/>
          <w:rtl/>
        </w:rPr>
        <w:t>اگر استثنا</w:t>
      </w:r>
      <w:r w:rsidR="00EA162C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متصل باشد</w:t>
      </w:r>
      <w:r w:rsidR="00EA162C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در حقیقت عام تخصیص خورده است</w:t>
      </w:r>
      <w:r w:rsidRPr="00D2075B">
        <w:rPr>
          <w:rFonts w:cs="2  Badr" w:hint="cs"/>
          <w:sz w:val="28"/>
          <w:rtl/>
        </w:rPr>
        <w:t xml:space="preserve"> مثلا</w:t>
      </w:r>
      <w:r w:rsidR="00D2075B">
        <w:rPr>
          <w:rFonts w:cs="2  Badr" w:hint="cs"/>
          <w:sz w:val="28"/>
          <w:rtl/>
        </w:rPr>
        <w:t>ً</w:t>
      </w:r>
      <w:r w:rsidRPr="00D2075B">
        <w:rPr>
          <w:rFonts w:cs="2  Badr" w:hint="cs"/>
          <w:sz w:val="28"/>
          <w:rtl/>
        </w:rPr>
        <w:t xml:space="preserve"> در </w:t>
      </w:r>
      <w:r w:rsidR="00E703E9">
        <w:rPr>
          <w:rFonts w:cs="2  Badr"/>
          <w:b/>
          <w:bCs/>
          <w:sz w:val="28"/>
          <w:rtl/>
        </w:rPr>
        <w:t>«</w:t>
      </w:r>
      <w:r w:rsidR="00AC15A6" w:rsidRPr="00D2075B">
        <w:rPr>
          <w:rFonts w:cs="2  Badr" w:hint="cs"/>
          <w:b/>
          <w:bCs/>
          <w:sz w:val="28"/>
          <w:rtl/>
        </w:rPr>
        <w:t>جائنی القوم الا زید</w:t>
      </w:r>
      <w:r w:rsidRPr="00D2075B">
        <w:rPr>
          <w:rFonts w:cs="2  Badr" w:hint="cs"/>
          <w:b/>
          <w:bCs/>
          <w:sz w:val="28"/>
          <w:rtl/>
        </w:rPr>
        <w:t>»</w:t>
      </w:r>
      <w:r w:rsidR="00AC15A6" w:rsidRPr="00D2075B">
        <w:rPr>
          <w:rFonts w:cs="2  Badr" w:hint="cs"/>
          <w:sz w:val="28"/>
          <w:rtl/>
        </w:rPr>
        <w:t xml:space="preserve"> زید</w:t>
      </w:r>
      <w:r w:rsidRPr="00D2075B">
        <w:rPr>
          <w:rFonts w:cs="2  Badr" w:hint="cs"/>
          <w:sz w:val="28"/>
          <w:rtl/>
        </w:rPr>
        <w:t xml:space="preserve"> موضوعاً،</w:t>
      </w:r>
      <w:r w:rsidR="00D2075B">
        <w:rPr>
          <w:rFonts w:cs="2  Badr" w:hint="cs"/>
          <w:sz w:val="28"/>
          <w:rtl/>
        </w:rPr>
        <w:t xml:space="preserve"> مشمول همان عموم و إ</w:t>
      </w:r>
      <w:r w:rsidR="00AC15A6" w:rsidRPr="00D2075B">
        <w:rPr>
          <w:rFonts w:cs="2  Badr" w:hint="cs"/>
          <w:sz w:val="28"/>
          <w:rtl/>
        </w:rPr>
        <w:t xml:space="preserve">تلاف قبل هست </w:t>
      </w:r>
      <w:r w:rsidRPr="00D2075B">
        <w:rPr>
          <w:rFonts w:cs="2  Badr" w:hint="cs"/>
          <w:sz w:val="28"/>
          <w:rtl/>
        </w:rPr>
        <w:t>اما</w:t>
      </w:r>
      <w:r w:rsidR="007E0B51" w:rsidRPr="00D2075B">
        <w:rPr>
          <w:rFonts w:cs="2  Badr" w:hint="cs"/>
          <w:sz w:val="28"/>
          <w:rtl/>
        </w:rPr>
        <w:t xml:space="preserve"> حکماً از آ</w:t>
      </w:r>
      <w:r w:rsidR="00AC15A6" w:rsidRPr="00D2075B">
        <w:rPr>
          <w:rFonts w:cs="2  Badr" w:hint="cs"/>
          <w:sz w:val="28"/>
          <w:rtl/>
        </w:rPr>
        <w:t>ن خارج شده</w:t>
      </w:r>
      <w:r w:rsidRPr="00D2075B">
        <w:rPr>
          <w:rFonts w:cs="2  Badr" w:hint="cs"/>
          <w:sz w:val="28"/>
          <w:rtl/>
        </w:rPr>
        <w:t xml:space="preserve"> است لذا</w:t>
      </w:r>
      <w:r w:rsidR="00AC15A6" w:rsidRPr="00D2075B">
        <w:rPr>
          <w:rFonts w:cs="2  Badr" w:hint="cs"/>
          <w:sz w:val="28"/>
          <w:rtl/>
        </w:rPr>
        <w:t xml:space="preserve"> این استثنا</w:t>
      </w:r>
      <w:r w:rsidR="007E0B51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متصل </w:t>
      </w:r>
      <w:r w:rsidRPr="00D2075B">
        <w:rPr>
          <w:rFonts w:cs="2  Badr" w:hint="cs"/>
          <w:sz w:val="28"/>
          <w:rtl/>
        </w:rPr>
        <w:t>است</w:t>
      </w:r>
      <w:r w:rsidR="00AC15A6" w:rsidRPr="00D2075B">
        <w:rPr>
          <w:rFonts w:cs="2  Badr" w:hint="cs"/>
          <w:sz w:val="28"/>
          <w:rtl/>
        </w:rPr>
        <w:t xml:space="preserve"> و در حقیقت تخصیص و </w:t>
      </w:r>
      <w:r w:rsidRPr="00D2075B">
        <w:rPr>
          <w:rFonts w:cs="2  Badr" w:hint="cs"/>
          <w:sz w:val="28"/>
          <w:rtl/>
        </w:rPr>
        <w:t xml:space="preserve">تقیید </w:t>
      </w:r>
      <w:r w:rsidR="007E0B51" w:rsidRPr="00D2075B">
        <w:rPr>
          <w:rFonts w:cs="2  Badr" w:hint="cs"/>
          <w:sz w:val="28"/>
          <w:rtl/>
        </w:rPr>
        <w:t>می</w:t>
      </w:r>
      <w:r w:rsidR="007E0B51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شود.</w:t>
      </w:r>
    </w:p>
    <w:p w:rsidR="00A3302D" w:rsidRPr="00D2075B" w:rsidRDefault="00A3302D" w:rsidP="00A3302D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ب: </w:t>
      </w:r>
      <w:r w:rsidR="00AC15A6" w:rsidRPr="00D2075B">
        <w:rPr>
          <w:rFonts w:cs="2  Badr" w:hint="cs"/>
          <w:sz w:val="28"/>
          <w:rtl/>
        </w:rPr>
        <w:t>اما</w:t>
      </w:r>
      <w:r w:rsidRPr="00D2075B">
        <w:rPr>
          <w:rFonts w:cs="2  Badr" w:hint="cs"/>
          <w:sz w:val="28"/>
          <w:rtl/>
        </w:rPr>
        <w:t xml:space="preserve"> اگر استثناء منقطع باشد مانند</w:t>
      </w:r>
      <w:r w:rsidR="00AC15A6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b/>
          <w:bCs/>
          <w:sz w:val="28"/>
          <w:rtl/>
        </w:rPr>
        <w:t>«</w:t>
      </w:r>
      <w:r w:rsidR="00AC15A6" w:rsidRPr="00D2075B">
        <w:rPr>
          <w:rFonts w:cs="2  Badr" w:hint="cs"/>
          <w:b/>
          <w:bCs/>
          <w:sz w:val="28"/>
          <w:rtl/>
        </w:rPr>
        <w:t>جائنی القوم فی السیاره یا الا الحمار یا الا الابل</w:t>
      </w:r>
      <w:r w:rsidRPr="00D2075B">
        <w:rPr>
          <w:rFonts w:cs="2  Badr" w:hint="cs"/>
          <w:b/>
          <w:bCs/>
          <w:sz w:val="28"/>
          <w:rtl/>
        </w:rPr>
        <w:t>»</w:t>
      </w:r>
      <w:r w:rsidR="00AC15A6" w:rsidRPr="00D2075B">
        <w:rPr>
          <w:rFonts w:cs="2  Badr" w:hint="cs"/>
          <w:sz w:val="28"/>
          <w:rtl/>
        </w:rPr>
        <w:t xml:space="preserve"> </w:t>
      </w:r>
      <w:r w:rsidR="0094095B" w:rsidRPr="00D2075B">
        <w:rPr>
          <w:rFonts w:cs="2  Badr" w:hint="cs"/>
          <w:sz w:val="28"/>
          <w:rtl/>
        </w:rPr>
        <w:t>در اینجا مستثنی</w:t>
      </w:r>
      <w:r w:rsid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چه موضوعاً و چه حکماً</w:t>
      </w:r>
      <w:r w:rsidR="00AC15A6" w:rsidRPr="00D2075B">
        <w:rPr>
          <w:rFonts w:cs="2  Badr" w:hint="cs"/>
          <w:sz w:val="28"/>
          <w:rtl/>
        </w:rPr>
        <w:t xml:space="preserve"> مشمول قبل نیست.</w:t>
      </w:r>
    </w:p>
    <w:p w:rsidR="00A3302D" w:rsidRPr="00D2075B" w:rsidRDefault="00A3302D" w:rsidP="00D2075B">
      <w:pPr>
        <w:pStyle w:val="31"/>
        <w:rPr>
          <w:rtl/>
        </w:rPr>
      </w:pPr>
      <w:bookmarkStart w:id="3" w:name="_Toc376692208"/>
      <w:r w:rsidRPr="00D2075B">
        <w:rPr>
          <w:rFonts w:hint="cs"/>
          <w:rtl/>
        </w:rPr>
        <w:t>تفاوت استثناء متصل و منفصل</w:t>
      </w:r>
      <w:bookmarkEnd w:id="3"/>
    </w:p>
    <w:p w:rsidR="007E7B95" w:rsidRPr="00D2075B" w:rsidRDefault="00AC15A6" w:rsidP="007E7B95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 استثنا</w:t>
      </w:r>
      <w:r w:rsidR="00A3302D" w:rsidRPr="00D2075B">
        <w:rPr>
          <w:rFonts w:cs="2  Badr" w:hint="cs"/>
          <w:sz w:val="28"/>
          <w:rtl/>
        </w:rPr>
        <w:t>ء متصل</w:t>
      </w:r>
      <w:r w:rsidR="00D2075B">
        <w:rPr>
          <w:rFonts w:cs="2  Badr" w:hint="cs"/>
          <w:sz w:val="28"/>
          <w:rtl/>
        </w:rPr>
        <w:t>،</w:t>
      </w:r>
      <w:r w:rsidR="00A3302D" w:rsidRPr="00D2075B">
        <w:rPr>
          <w:rFonts w:cs="2  Badr" w:hint="cs"/>
          <w:sz w:val="28"/>
          <w:rtl/>
        </w:rPr>
        <w:t xml:space="preserve"> جایی است که مستثنی موضوعاً داخل در مستثنی</w:t>
      </w:r>
      <w:r w:rsidRPr="00D2075B">
        <w:rPr>
          <w:rFonts w:cs="2  Badr" w:hint="cs"/>
          <w:sz w:val="28"/>
          <w:rtl/>
        </w:rPr>
        <w:t xml:space="preserve"> منه است</w:t>
      </w:r>
      <w:r w:rsidR="00A3302D" w:rsidRPr="00D2075B">
        <w:rPr>
          <w:rFonts w:cs="2  Badr" w:hint="cs"/>
          <w:sz w:val="28"/>
          <w:rtl/>
        </w:rPr>
        <w:t>،</w:t>
      </w:r>
      <w:r w:rsidR="007E0B51" w:rsidRPr="00D2075B">
        <w:rPr>
          <w:rFonts w:cs="2  Badr" w:hint="cs"/>
          <w:sz w:val="28"/>
          <w:rtl/>
        </w:rPr>
        <w:t xml:space="preserve"> اما</w:t>
      </w:r>
      <w:r w:rsidR="00011250" w:rsidRPr="00D2075B">
        <w:rPr>
          <w:rFonts w:cs="2  Badr" w:hint="cs"/>
          <w:sz w:val="28"/>
          <w:rtl/>
        </w:rPr>
        <w:t xml:space="preserve"> </w:t>
      </w:r>
      <w:r w:rsidR="007E0B51" w:rsidRPr="00D2075B">
        <w:rPr>
          <w:rFonts w:cs="2  Badr" w:hint="cs"/>
          <w:sz w:val="28"/>
          <w:rtl/>
        </w:rPr>
        <w:t>حکما</w:t>
      </w:r>
      <w:r w:rsidR="00011250" w:rsidRPr="00D2075B">
        <w:rPr>
          <w:rFonts w:cs="2  Badr" w:hint="cs"/>
          <w:sz w:val="28"/>
          <w:rtl/>
        </w:rPr>
        <w:t>ً</w:t>
      </w:r>
      <w:r w:rsidR="007E0B51" w:rsidRPr="00D2075B">
        <w:rPr>
          <w:rFonts w:cs="2  Badr" w:hint="cs"/>
          <w:sz w:val="28"/>
          <w:rtl/>
        </w:rPr>
        <w:t xml:space="preserve"> از آ</w:t>
      </w:r>
      <w:r w:rsidRPr="00D2075B">
        <w:rPr>
          <w:rFonts w:cs="2  Badr" w:hint="cs"/>
          <w:sz w:val="28"/>
          <w:rtl/>
        </w:rPr>
        <w:t xml:space="preserve">ن جدا شده است. </w:t>
      </w:r>
      <w:r w:rsidR="00A3302D" w:rsidRPr="00D2075B">
        <w:rPr>
          <w:rFonts w:cs="2  Badr" w:hint="cs"/>
          <w:sz w:val="28"/>
          <w:rtl/>
        </w:rPr>
        <w:t xml:space="preserve">اما </w:t>
      </w:r>
      <w:r w:rsidRPr="00D2075B">
        <w:rPr>
          <w:rFonts w:cs="2  Badr" w:hint="cs"/>
          <w:sz w:val="28"/>
          <w:rtl/>
        </w:rPr>
        <w:t>استثنا</w:t>
      </w:r>
      <w:r w:rsidR="00A3302D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منقطع </w:t>
      </w:r>
      <w:r w:rsidR="00A3302D" w:rsidRPr="00D2075B">
        <w:rPr>
          <w:rFonts w:cs="2  Badr" w:hint="cs"/>
          <w:sz w:val="28"/>
          <w:rtl/>
        </w:rPr>
        <w:t>جایی</w:t>
      </w:r>
      <w:r w:rsidRPr="00D2075B">
        <w:rPr>
          <w:rFonts w:cs="2  Badr" w:hint="cs"/>
          <w:sz w:val="28"/>
          <w:rtl/>
        </w:rPr>
        <w:t xml:space="preserve"> است که مستثنی موضوعا</w:t>
      </w:r>
      <w:r w:rsidR="00011250" w:rsidRPr="00D2075B">
        <w:rPr>
          <w:rFonts w:cs="2  Badr" w:hint="cs"/>
          <w:sz w:val="28"/>
          <w:rtl/>
        </w:rPr>
        <w:t>ً</w:t>
      </w:r>
      <w:r w:rsidRPr="00D2075B">
        <w:rPr>
          <w:rFonts w:cs="2  Badr" w:hint="cs"/>
          <w:sz w:val="28"/>
          <w:rtl/>
        </w:rPr>
        <w:t xml:space="preserve"> </w:t>
      </w:r>
      <w:r w:rsidR="00A3302D" w:rsidRPr="00D2075B">
        <w:rPr>
          <w:rFonts w:cs="2  Badr" w:hint="cs"/>
          <w:sz w:val="28"/>
          <w:rtl/>
        </w:rPr>
        <w:t xml:space="preserve">داخل </w:t>
      </w:r>
      <w:r w:rsidRPr="00D2075B">
        <w:rPr>
          <w:rFonts w:cs="2  Badr" w:hint="cs"/>
          <w:sz w:val="28"/>
          <w:rtl/>
        </w:rPr>
        <w:t xml:space="preserve">در مستثنی منه نیست و به </w:t>
      </w:r>
      <w:r w:rsidR="007E0B51" w:rsidRPr="00D2075B">
        <w:rPr>
          <w:rFonts w:cs="2  Badr" w:hint="cs"/>
          <w:sz w:val="28"/>
          <w:rtl/>
        </w:rPr>
        <w:t>خاطر عنایتی فرض شده که گویا در آن هست و من از آن جدا 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کنم و در حقیقت دو قضیه مستقل است</w:t>
      </w:r>
      <w:r w:rsidR="00D2075B">
        <w:rPr>
          <w:rFonts w:cs="2  Badr" w:hint="cs"/>
          <w:sz w:val="28"/>
          <w:rtl/>
        </w:rPr>
        <w:t xml:space="preserve"> مانند</w:t>
      </w:r>
      <w:r w:rsidRPr="00D2075B">
        <w:rPr>
          <w:rFonts w:cs="2  Badr" w:hint="cs"/>
          <w:sz w:val="28"/>
          <w:rtl/>
        </w:rPr>
        <w:t xml:space="preserve"> </w:t>
      </w:r>
      <w:r w:rsidR="00A3302D" w:rsidRPr="00D2075B">
        <w:rPr>
          <w:rFonts w:cs="2  Badr" w:hint="cs"/>
          <w:b/>
          <w:bCs/>
          <w:sz w:val="28"/>
          <w:rtl/>
        </w:rPr>
        <w:t>«</w:t>
      </w:r>
      <w:r w:rsidRPr="00D2075B">
        <w:rPr>
          <w:rFonts w:cs="2  Badr" w:hint="cs"/>
          <w:b/>
          <w:bCs/>
          <w:sz w:val="28"/>
          <w:rtl/>
        </w:rPr>
        <w:t>جائنی القوم الا الحمار</w:t>
      </w:r>
      <w:r w:rsidR="00A3302D" w:rsidRPr="00D2075B">
        <w:rPr>
          <w:rFonts w:cs="2  Badr" w:hint="cs"/>
          <w:b/>
          <w:bCs/>
          <w:sz w:val="28"/>
          <w:rtl/>
        </w:rPr>
        <w:t>»</w:t>
      </w:r>
      <w:r w:rsidRPr="00D2075B">
        <w:rPr>
          <w:rFonts w:cs="2  Badr" w:hint="cs"/>
          <w:sz w:val="28"/>
          <w:rtl/>
        </w:rPr>
        <w:t xml:space="preserve"> که یک جمله مشهور است</w:t>
      </w:r>
      <w:r w:rsidR="007E0B51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یعنی دو قضیه که هیچ ربطی به هم ندارد </w:t>
      </w:r>
      <w:r w:rsidR="007E7B95" w:rsidRPr="00D2075B">
        <w:rPr>
          <w:rFonts w:cs="2  Badr" w:hint="cs"/>
          <w:sz w:val="28"/>
          <w:rtl/>
        </w:rPr>
        <w:t>اما</w:t>
      </w:r>
      <w:r w:rsidRPr="00D2075B">
        <w:rPr>
          <w:rFonts w:cs="2  Badr" w:hint="cs"/>
          <w:sz w:val="28"/>
          <w:rtl/>
        </w:rPr>
        <w:t xml:space="preserve"> یک عنایتی و</w:t>
      </w:r>
      <w:r w:rsidR="007E0B51" w:rsidRPr="00D2075B">
        <w:rPr>
          <w:rFonts w:cs="2  Badr" w:hint="cs"/>
          <w:sz w:val="28"/>
          <w:rtl/>
        </w:rPr>
        <w:t>جود داشته است که به این شکل در آمده و آن عنایت هم در معانی البیان آ</w:t>
      </w:r>
      <w:r w:rsidRPr="00D2075B">
        <w:rPr>
          <w:rFonts w:cs="2  Badr" w:hint="cs"/>
          <w:sz w:val="28"/>
          <w:rtl/>
        </w:rPr>
        <w:t>مده. پس استثنا</w:t>
      </w:r>
      <w:r w:rsidR="007E0B51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متصل با تعریفی که ارائه شد</w:t>
      </w:r>
      <w:r w:rsidR="007E0B5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</w:t>
      </w:r>
      <w:r w:rsidR="007E7B95" w:rsidRPr="00D2075B">
        <w:rPr>
          <w:rFonts w:cs="2  Badr" w:hint="cs"/>
          <w:sz w:val="28"/>
          <w:rtl/>
        </w:rPr>
        <w:t xml:space="preserve">همان </w:t>
      </w:r>
      <w:r w:rsidRPr="00D2075B">
        <w:rPr>
          <w:rFonts w:cs="2  Badr" w:hint="cs"/>
          <w:sz w:val="28"/>
          <w:rtl/>
        </w:rPr>
        <w:t>تقیید و تخصیص</w:t>
      </w:r>
      <w:r w:rsidR="00D2075B">
        <w:rPr>
          <w:rFonts w:cs="2  Badr" w:hint="cs"/>
          <w:sz w:val="28"/>
          <w:rtl/>
        </w:rPr>
        <w:t xml:space="preserve"> است</w:t>
      </w:r>
      <w:r w:rsidR="007E0B51" w:rsidRPr="00D2075B">
        <w:rPr>
          <w:rFonts w:cs="2  Badr" w:hint="cs"/>
          <w:sz w:val="28"/>
          <w:rtl/>
        </w:rPr>
        <w:t>.</w:t>
      </w:r>
      <w:r w:rsidR="00D2075B">
        <w:rPr>
          <w:rFonts w:cs="2  Badr" w:hint="cs"/>
          <w:sz w:val="28"/>
          <w:rtl/>
        </w:rPr>
        <w:t xml:space="preserve"> </w:t>
      </w:r>
      <w:r w:rsidR="007E7B95" w:rsidRPr="00D2075B">
        <w:rPr>
          <w:rFonts w:cs="2  Badr" w:hint="cs"/>
          <w:sz w:val="28"/>
          <w:rtl/>
        </w:rPr>
        <w:t>اما</w:t>
      </w:r>
      <w:r w:rsidRPr="00D2075B">
        <w:rPr>
          <w:rFonts w:cs="2  Badr" w:hint="cs"/>
          <w:sz w:val="28"/>
          <w:rtl/>
        </w:rPr>
        <w:t xml:space="preserve"> استثنا</w:t>
      </w:r>
      <w:r w:rsidR="007E0B51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منقطع</w:t>
      </w:r>
      <w:r w:rsid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تخصص</w:t>
      </w:r>
      <w:r w:rsidR="007E7B95" w:rsidRPr="00D2075B">
        <w:rPr>
          <w:rFonts w:cs="2  Badr" w:hint="cs"/>
          <w:sz w:val="28"/>
          <w:rtl/>
        </w:rPr>
        <w:t xml:space="preserve"> یعنی خروج موضوعی است</w:t>
      </w:r>
      <w:r w:rsidR="007E0B51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اینکه چرا به شکل دو قضیه نیامد</w:t>
      </w:r>
      <w:r w:rsidR="007E0B51" w:rsidRPr="00D2075B">
        <w:rPr>
          <w:rFonts w:cs="2  Badr" w:hint="cs"/>
          <w:sz w:val="28"/>
          <w:rtl/>
        </w:rPr>
        <w:t xml:space="preserve"> و به صورت یک قضیه استثنایی در آ</w:t>
      </w:r>
      <w:r w:rsidRPr="00D2075B">
        <w:rPr>
          <w:rFonts w:cs="2  Badr" w:hint="cs"/>
          <w:sz w:val="28"/>
          <w:rtl/>
        </w:rPr>
        <w:t>مد</w:t>
      </w:r>
      <w:r w:rsidR="007E7B95" w:rsidRPr="00D2075B">
        <w:rPr>
          <w:rFonts w:cs="2  Badr" w:hint="cs"/>
          <w:sz w:val="28"/>
          <w:rtl/>
        </w:rPr>
        <w:t>ه است</w:t>
      </w:r>
      <w:r w:rsidR="007E0B5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این یک جهات معانی بیانی دارد که در معانی بیان ها ذکر شده است</w:t>
      </w:r>
      <w:r w:rsidR="007E7B95" w:rsidRPr="00D2075B">
        <w:rPr>
          <w:rFonts w:cs="2  Badr" w:hint="cs"/>
          <w:sz w:val="28"/>
          <w:rtl/>
        </w:rPr>
        <w:t>.</w:t>
      </w:r>
    </w:p>
    <w:p w:rsidR="007E7B95" w:rsidRPr="00D2075B" w:rsidRDefault="007268EC" w:rsidP="00D2075B">
      <w:pPr>
        <w:pStyle w:val="31"/>
        <w:rPr>
          <w:rtl/>
        </w:rPr>
      </w:pPr>
      <w:bookmarkStart w:id="4" w:name="_Toc376692209"/>
      <w:r w:rsidRPr="00D2075B">
        <w:rPr>
          <w:rFonts w:hint="cs"/>
          <w:rtl/>
        </w:rPr>
        <w:t>ثمره مشخص شدن نوع استثناء در آیات</w:t>
      </w:r>
      <w:bookmarkEnd w:id="4"/>
    </w:p>
    <w:p w:rsidR="007E7B95" w:rsidRPr="00D2075B" w:rsidRDefault="00AC15A6" w:rsidP="007E7B95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اینجا هم با عنایت به تعریفی که ملاحظه</w:t>
      </w:r>
      <w:r w:rsidR="0094095B" w:rsidRPr="00D2075B">
        <w:rPr>
          <w:rFonts w:cs="2  Badr" w:hint="cs"/>
          <w:sz w:val="28"/>
          <w:rtl/>
        </w:rPr>
        <w:t xml:space="preserve"> کردید سؤ</w:t>
      </w:r>
      <w:r w:rsidR="007E7B95" w:rsidRPr="00D2075B">
        <w:rPr>
          <w:rFonts w:cs="2  Badr" w:hint="cs"/>
          <w:sz w:val="28"/>
          <w:rtl/>
        </w:rPr>
        <w:t xml:space="preserve">ال این است که </w:t>
      </w:r>
      <w:r w:rsidR="00E703E9">
        <w:rPr>
          <w:rFonts w:cs="2  Badr"/>
          <w:b/>
          <w:bCs/>
          <w:sz w:val="28"/>
          <w:rtl/>
        </w:rPr>
        <w:t>«</w:t>
      </w:r>
      <w:r w:rsidR="007E7B95" w:rsidRPr="00D2075B">
        <w:rPr>
          <w:rFonts w:cs="2  Badr" w:hint="eastAsia"/>
          <w:b/>
          <w:bCs/>
          <w:sz w:val="28"/>
          <w:rtl/>
        </w:rPr>
        <w:t>إِلَّا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7E7B95" w:rsidRPr="00D2075B">
        <w:rPr>
          <w:rFonts w:cs="2  Badr" w:hint="eastAsia"/>
          <w:b/>
          <w:bCs/>
          <w:sz w:val="28"/>
          <w:rtl/>
        </w:rPr>
        <w:t>الْمَوَدَّةَ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7E7B95" w:rsidRPr="00D2075B">
        <w:rPr>
          <w:rFonts w:cs="2  Badr" w:hint="eastAsia"/>
          <w:b/>
          <w:bCs/>
          <w:sz w:val="28"/>
          <w:rtl/>
        </w:rPr>
        <w:t>الْقُرْبَ</w:t>
      </w:r>
      <w:r w:rsidR="007E7B95" w:rsidRPr="00D2075B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 w:hint="cs"/>
          <w:sz w:val="28"/>
          <w:rtl/>
        </w:rPr>
        <w:t xml:space="preserve">» </w:t>
      </w:r>
      <w:r w:rsidRPr="00D2075B">
        <w:rPr>
          <w:rFonts w:cs="2  Badr" w:hint="cs"/>
          <w:sz w:val="28"/>
          <w:rtl/>
        </w:rPr>
        <w:t>استثنا</w:t>
      </w:r>
      <w:r w:rsidR="007E0B51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متصل است یا منقطع</w:t>
      </w:r>
      <w:r w:rsidR="007E0B51" w:rsidRPr="00D2075B">
        <w:rPr>
          <w:rFonts w:cs="2  Badr" w:hint="cs"/>
          <w:sz w:val="28"/>
          <w:rtl/>
        </w:rPr>
        <w:t>؟</w:t>
      </w:r>
      <w:r w:rsidRPr="00D2075B">
        <w:rPr>
          <w:rFonts w:cs="2  Badr" w:hint="cs"/>
          <w:sz w:val="28"/>
          <w:rtl/>
        </w:rPr>
        <w:t xml:space="preserve"> اگر استثنا</w:t>
      </w:r>
      <w:r w:rsidR="007E7B95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متصل باشد</w:t>
      </w:r>
      <w:r w:rsidR="007E0B5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معنای آن این است که این </w:t>
      </w:r>
      <w:r w:rsidR="00E703E9">
        <w:rPr>
          <w:rFonts w:cs="2  Badr"/>
          <w:b/>
          <w:bCs/>
          <w:sz w:val="28"/>
          <w:rtl/>
        </w:rPr>
        <w:t>«</w:t>
      </w:r>
      <w:r w:rsidR="007E7B95" w:rsidRPr="00D2075B">
        <w:rPr>
          <w:rFonts w:cs="2  Badr" w:hint="eastAsia"/>
          <w:b/>
          <w:bCs/>
          <w:sz w:val="28"/>
          <w:rtl/>
        </w:rPr>
        <w:t>الْمَوَدَّةَ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7E7B95" w:rsidRPr="00D2075B">
        <w:rPr>
          <w:rFonts w:cs="2  Badr" w:hint="eastAsia"/>
          <w:b/>
          <w:bCs/>
          <w:sz w:val="28"/>
          <w:rtl/>
        </w:rPr>
        <w:t>الْقُرْبَ</w:t>
      </w:r>
      <w:r w:rsidR="007E7B95" w:rsidRPr="00D2075B">
        <w:rPr>
          <w:rFonts w:cs="2  Badr" w:hint="cs"/>
          <w:b/>
          <w:bCs/>
          <w:sz w:val="28"/>
          <w:rtl/>
        </w:rPr>
        <w:t>ی»</w:t>
      </w:r>
      <w:r w:rsidR="007E7B95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یک اجری برای پیغمبر است</w:t>
      </w:r>
      <w:r w:rsidR="007E0B51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برای اینکه به هر حال گروهی از خوی</w:t>
      </w:r>
      <w:r w:rsidR="007E0B51" w:rsidRPr="00D2075B">
        <w:rPr>
          <w:rFonts w:cs="2  Badr" w:hint="cs"/>
          <w:sz w:val="28"/>
          <w:rtl/>
        </w:rPr>
        <w:t>شان پیامبرهستند و توجه و تکریم آ</w:t>
      </w:r>
      <w:r w:rsidRPr="00D2075B">
        <w:rPr>
          <w:rFonts w:cs="2  Badr" w:hint="cs"/>
          <w:sz w:val="28"/>
          <w:rtl/>
        </w:rPr>
        <w:t>نها</w:t>
      </w:r>
      <w:r w:rsidR="007E7B95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نوعی سود </w:t>
      </w:r>
      <w:r w:rsidR="007E7B95" w:rsidRPr="00D2075B">
        <w:rPr>
          <w:rFonts w:cs="2  Badr" w:hint="cs"/>
          <w:sz w:val="28"/>
          <w:rtl/>
        </w:rPr>
        <w:t>است که به</w:t>
      </w:r>
      <w:r w:rsidR="007E0B51" w:rsidRPr="00D2075B">
        <w:rPr>
          <w:rFonts w:cs="2  Badr" w:hint="cs"/>
          <w:sz w:val="28"/>
          <w:rtl/>
        </w:rPr>
        <w:t xml:space="preserve"> پیغمبر اکرم بر 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گرد</w:t>
      </w:r>
      <w:r w:rsidR="007E0B51" w:rsidRPr="00D2075B">
        <w:rPr>
          <w:rFonts w:cs="2  Badr" w:hint="cs"/>
          <w:sz w:val="28"/>
          <w:rtl/>
        </w:rPr>
        <w:t>د</w:t>
      </w:r>
      <w:r w:rsidRPr="00D2075B">
        <w:rPr>
          <w:rFonts w:cs="2  Badr" w:hint="cs"/>
          <w:sz w:val="28"/>
          <w:rtl/>
        </w:rPr>
        <w:t xml:space="preserve">. </w:t>
      </w:r>
      <w:r w:rsidRPr="00D2075B">
        <w:rPr>
          <w:rFonts w:cs="2  Badr" w:hint="cs"/>
          <w:sz w:val="28"/>
          <w:rtl/>
        </w:rPr>
        <w:lastRenderedPageBreak/>
        <w:t>اما اگر استثنا</w:t>
      </w:r>
      <w:r w:rsidR="007E0B51" w:rsidRPr="00D2075B">
        <w:rPr>
          <w:rFonts w:cs="2  Badr" w:hint="cs"/>
          <w:sz w:val="28"/>
          <w:rtl/>
        </w:rPr>
        <w:t xml:space="preserve">ء </w:t>
      </w:r>
      <w:r w:rsidRPr="00D2075B">
        <w:rPr>
          <w:rFonts w:cs="2  Badr" w:hint="cs"/>
          <w:sz w:val="28"/>
          <w:rtl/>
        </w:rPr>
        <w:t xml:space="preserve">منقطع بگیریم معنای آن این است که این </w:t>
      </w:r>
      <w:r w:rsidR="00E703E9">
        <w:rPr>
          <w:rFonts w:cs="2  Badr"/>
          <w:sz w:val="28"/>
          <w:rtl/>
        </w:rPr>
        <w:t>«</w:t>
      </w:r>
      <w:r w:rsidR="007E7B95" w:rsidRPr="00D2075B">
        <w:rPr>
          <w:rFonts w:cs="2  Badr" w:hint="eastAsia"/>
          <w:b/>
          <w:bCs/>
          <w:sz w:val="28"/>
          <w:rtl/>
        </w:rPr>
        <w:t>الْمَوَدَّةَ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7E7B95" w:rsidRPr="00D2075B">
        <w:rPr>
          <w:rFonts w:cs="2  Badr" w:hint="eastAsia"/>
          <w:b/>
          <w:bCs/>
          <w:sz w:val="28"/>
          <w:rtl/>
        </w:rPr>
        <w:t>الْقُرْبَ</w:t>
      </w:r>
      <w:r w:rsidR="007E7B95" w:rsidRPr="00D2075B">
        <w:rPr>
          <w:rFonts w:cs="2  Badr" w:hint="cs"/>
          <w:b/>
          <w:bCs/>
          <w:sz w:val="28"/>
          <w:rtl/>
        </w:rPr>
        <w:t>ی»</w:t>
      </w:r>
      <w:r w:rsidR="007E7B95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پیغمبر در این نفعی ندارد یا پیغمبر در این</w:t>
      </w:r>
      <w:r w:rsidR="007E7B95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دنبال نفعی نیست و یک قضی</w:t>
      </w:r>
      <w:r w:rsidR="0094095B" w:rsidRPr="00D2075B">
        <w:rPr>
          <w:rFonts w:cs="2  Badr" w:hint="cs"/>
          <w:sz w:val="28"/>
          <w:rtl/>
        </w:rPr>
        <w:t>ه مستقلی است و اجر به شمار نمی</w:t>
      </w:r>
      <w:r w:rsidR="0094095B" w:rsidRPr="00D2075B">
        <w:rPr>
          <w:rFonts w:cs="2  Badr" w:hint="eastAsia"/>
          <w:sz w:val="28"/>
          <w:rtl/>
        </w:rPr>
        <w:t>‌</w:t>
      </w:r>
      <w:r w:rsidR="007E0B51" w:rsidRPr="00D2075B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>ید</w:t>
      </w:r>
      <w:r w:rsidR="007E0B51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پس اگر </w:t>
      </w:r>
      <w:r w:rsidR="007E7B95" w:rsidRPr="00D2075B">
        <w:rPr>
          <w:rFonts w:cs="2  Badr" w:hint="cs"/>
          <w:sz w:val="28"/>
          <w:rtl/>
        </w:rPr>
        <w:t xml:space="preserve">استثناء در </w:t>
      </w:r>
      <w:r w:rsidR="00E703E9">
        <w:rPr>
          <w:rFonts w:cs="2  Badr"/>
          <w:b/>
          <w:bCs/>
          <w:sz w:val="28"/>
          <w:rtl/>
        </w:rPr>
        <w:t>«</w:t>
      </w:r>
      <w:r w:rsidR="007E7B95" w:rsidRPr="00D2075B">
        <w:rPr>
          <w:rFonts w:cs="2  Badr" w:hint="eastAsia"/>
          <w:b/>
          <w:bCs/>
          <w:sz w:val="28"/>
          <w:rtl/>
        </w:rPr>
        <w:t>إِلَّا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7E7B95" w:rsidRPr="00D2075B">
        <w:rPr>
          <w:rFonts w:cs="2  Badr" w:hint="eastAsia"/>
          <w:b/>
          <w:bCs/>
          <w:sz w:val="28"/>
          <w:rtl/>
        </w:rPr>
        <w:t>الْمَوَدَّةَ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7E7B95" w:rsidRPr="00D2075B">
        <w:rPr>
          <w:rFonts w:cs="2  Badr" w:hint="eastAsia"/>
          <w:b/>
          <w:bCs/>
          <w:sz w:val="28"/>
          <w:rtl/>
        </w:rPr>
        <w:t>الْقُرْبَ</w:t>
      </w:r>
      <w:r w:rsidR="007E7B95" w:rsidRPr="00D2075B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 w:hint="cs"/>
          <w:sz w:val="28"/>
          <w:rtl/>
        </w:rPr>
        <w:t>» استثناء</w:t>
      </w:r>
      <w:r w:rsidR="0094095B" w:rsidRPr="00D2075B">
        <w:rPr>
          <w:rFonts w:cs="2  Badr" w:hint="cs"/>
          <w:sz w:val="28"/>
          <w:rtl/>
        </w:rPr>
        <w:t xml:space="preserve"> متصل</w:t>
      </w:r>
      <w:r w:rsidRPr="00D2075B">
        <w:rPr>
          <w:rFonts w:cs="2  Badr" w:hint="cs"/>
          <w:sz w:val="28"/>
          <w:rtl/>
        </w:rPr>
        <w:t xml:space="preserve"> باشد معنای آن این است که این</w:t>
      </w:r>
      <w:r w:rsidR="007E7B95" w:rsidRPr="00D2075B">
        <w:rPr>
          <w:rFonts w:cs="2  Badr" w:hint="cs"/>
          <w:sz w:val="28"/>
          <w:rtl/>
        </w:rPr>
        <w:t xml:space="preserve"> </w:t>
      </w:r>
      <w:r w:rsidR="00E703E9">
        <w:rPr>
          <w:rFonts w:cs="2  Badr"/>
          <w:sz w:val="28"/>
          <w:rtl/>
        </w:rPr>
        <w:t>«</w:t>
      </w:r>
      <w:r w:rsidR="007E7B95" w:rsidRPr="00D2075B">
        <w:rPr>
          <w:rFonts w:cs="2  Badr" w:hint="eastAsia"/>
          <w:b/>
          <w:bCs/>
          <w:sz w:val="28"/>
          <w:rtl/>
        </w:rPr>
        <w:t>الْمَوَدَّةَ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/>
          <w:b/>
          <w:bCs/>
          <w:sz w:val="28"/>
          <w:rtl/>
        </w:rPr>
        <w:t xml:space="preserve"> </w:t>
      </w:r>
      <w:r w:rsidR="007E7B95" w:rsidRPr="00D2075B">
        <w:rPr>
          <w:rFonts w:cs="2  Badr" w:hint="eastAsia"/>
          <w:b/>
          <w:bCs/>
          <w:sz w:val="28"/>
          <w:rtl/>
        </w:rPr>
        <w:t>الْقُرْبَ</w:t>
      </w:r>
      <w:r w:rsidR="007E7B95" w:rsidRPr="00D2075B">
        <w:rPr>
          <w:rFonts w:cs="2  Badr" w:hint="cs"/>
          <w:b/>
          <w:bCs/>
          <w:sz w:val="28"/>
          <w:rtl/>
        </w:rPr>
        <w:t>ی</w:t>
      </w:r>
      <w:r w:rsidR="007E7B95" w:rsidRPr="00D2075B">
        <w:rPr>
          <w:rFonts w:cs="2  Badr" w:hint="cs"/>
          <w:sz w:val="28"/>
          <w:rtl/>
        </w:rPr>
        <w:t>»</w:t>
      </w:r>
      <w:r w:rsidRPr="00D2075B">
        <w:rPr>
          <w:rFonts w:cs="2  Badr" w:hint="cs"/>
          <w:sz w:val="28"/>
          <w:rtl/>
        </w:rPr>
        <w:t xml:space="preserve"> مصداق موضوعی </w:t>
      </w:r>
      <w:r w:rsidR="007E7B95" w:rsidRPr="00D2075B">
        <w:rPr>
          <w:rFonts w:cs="2  Badr" w:hint="cs"/>
          <w:sz w:val="28"/>
          <w:rtl/>
        </w:rPr>
        <w:t>برای آن</w:t>
      </w:r>
      <w:r w:rsidR="007E0B51" w:rsidRPr="00D2075B">
        <w:rPr>
          <w:rFonts w:cs="2  Badr" w:hint="cs"/>
          <w:sz w:val="28"/>
          <w:rtl/>
        </w:rPr>
        <w:t xml:space="preserve"> مطلق قبل است. عام می</w:t>
      </w:r>
      <w:r w:rsidR="007E0B51" w:rsidRPr="00D2075B">
        <w:rPr>
          <w:rFonts w:cs="2  Badr" w:hint="eastAsia"/>
          <w:sz w:val="28"/>
          <w:rtl/>
        </w:rPr>
        <w:t>‌</w:t>
      </w:r>
      <w:r w:rsidR="0094095B" w:rsidRPr="00D2075B">
        <w:rPr>
          <w:rFonts w:cs="2  Badr" w:hint="cs"/>
          <w:sz w:val="28"/>
          <w:rtl/>
        </w:rPr>
        <w:t>گوید من هیچ</w:t>
      </w:r>
      <w:r w:rsidR="007E0B51" w:rsidRPr="00D2075B">
        <w:rPr>
          <w:rFonts w:cs="2  Badr" w:hint="cs"/>
          <w:sz w:val="28"/>
          <w:rtl/>
        </w:rPr>
        <w:t xml:space="preserve"> اجری نمی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خواهم</w:t>
      </w:r>
      <w:r w:rsidR="007E0B51" w:rsidRPr="00D2075B">
        <w:rPr>
          <w:rFonts w:cs="2  Badr" w:hint="cs"/>
          <w:sz w:val="28"/>
          <w:rtl/>
        </w:rPr>
        <w:t>.</w:t>
      </w:r>
      <w:r w:rsidR="007E7B95" w:rsidRPr="00D2075B">
        <w:rPr>
          <w:rFonts w:cs="2  Badr" w:hint="cs"/>
          <w:sz w:val="28"/>
          <w:rtl/>
        </w:rPr>
        <w:t xml:space="preserve"> اما</w:t>
      </w:r>
      <w:r w:rsidRPr="00D2075B">
        <w:rPr>
          <w:rFonts w:cs="2  Badr" w:hint="cs"/>
          <w:sz w:val="28"/>
          <w:rtl/>
        </w:rPr>
        <w:t xml:space="preserve"> مقید و مخصص </w:t>
      </w:r>
      <w:r w:rsidR="007E7B95" w:rsidRPr="00D2075B">
        <w:rPr>
          <w:rFonts w:cs="2  Badr" w:hint="cs"/>
          <w:sz w:val="28"/>
          <w:rtl/>
        </w:rPr>
        <w:t>که</w:t>
      </w:r>
      <w:r w:rsidRPr="00D2075B">
        <w:rPr>
          <w:rFonts w:cs="2  Badr" w:hint="cs"/>
          <w:sz w:val="28"/>
          <w:rtl/>
        </w:rPr>
        <w:t xml:space="preserve"> استثنا</w:t>
      </w:r>
      <w:r w:rsidR="007E7B95" w:rsidRPr="00D2075B">
        <w:rPr>
          <w:rFonts w:cs="2  Badr" w:hint="cs"/>
          <w:sz w:val="28"/>
          <w:rtl/>
        </w:rPr>
        <w:t>ء</w:t>
      </w:r>
      <w:r w:rsidR="007E0B51" w:rsidRPr="00D2075B">
        <w:rPr>
          <w:rFonts w:cs="2  Badr" w:hint="cs"/>
          <w:sz w:val="28"/>
          <w:rtl/>
        </w:rPr>
        <w:t xml:space="preserve"> متصل باشد می</w:t>
      </w:r>
      <w:r w:rsidR="007E0B51" w:rsidRPr="00D2075B">
        <w:rPr>
          <w:rFonts w:cs="2  Badr" w:hint="eastAsia"/>
          <w:sz w:val="28"/>
          <w:rtl/>
        </w:rPr>
        <w:t>‌</w:t>
      </w:r>
      <w:r w:rsidR="007E0B51" w:rsidRPr="00D2075B">
        <w:rPr>
          <w:rFonts w:cs="2  Badr" w:hint="cs"/>
          <w:sz w:val="28"/>
          <w:rtl/>
        </w:rPr>
        <w:t>گوید این اجر را 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خواهم از میان اجرها همه را نفی کرد</w:t>
      </w:r>
      <w:r w:rsidR="007E0B5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جز این اجر بنابر اینکه متصل باشد</w:t>
      </w:r>
      <w:r w:rsidR="007E7B95" w:rsidRPr="00D2075B">
        <w:rPr>
          <w:rFonts w:cs="2  Badr" w:hint="cs"/>
          <w:sz w:val="28"/>
          <w:rtl/>
        </w:rPr>
        <w:t xml:space="preserve"> اما</w:t>
      </w:r>
      <w:r w:rsidRPr="00D2075B">
        <w:rPr>
          <w:rFonts w:cs="2  Badr" w:hint="cs"/>
          <w:sz w:val="28"/>
          <w:rtl/>
        </w:rPr>
        <w:t xml:space="preserve"> بنابر اینکه منفصل باشد</w:t>
      </w:r>
      <w:r w:rsidR="007E0B5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</w:t>
      </w:r>
      <w:r w:rsidR="007E7B95" w:rsidRPr="00D2075B">
        <w:rPr>
          <w:rFonts w:cs="2  Badr" w:hint="cs"/>
          <w:sz w:val="28"/>
          <w:rtl/>
        </w:rPr>
        <w:t>دیگر</w:t>
      </w:r>
      <w:r w:rsidRPr="00D2075B">
        <w:rPr>
          <w:rFonts w:cs="2  Badr" w:hint="cs"/>
          <w:sz w:val="28"/>
          <w:rtl/>
        </w:rPr>
        <w:t xml:space="preserve"> تخصیصی در کار نیست و این استثنا یک قضیه مستقل</w:t>
      </w:r>
      <w:r w:rsidR="007E0B51" w:rsidRPr="00D2075B">
        <w:rPr>
          <w:rFonts w:cs="2  Badr" w:hint="cs"/>
          <w:sz w:val="28"/>
          <w:rtl/>
        </w:rPr>
        <w:t xml:space="preserve"> است و به عنوان اجر به شمار نمی</w:t>
      </w:r>
      <w:r w:rsidR="007E0B51" w:rsidRPr="00D2075B">
        <w:rPr>
          <w:rFonts w:cs="2  Badr" w:hint="eastAsia"/>
          <w:sz w:val="28"/>
          <w:rtl/>
        </w:rPr>
        <w:t>‌</w:t>
      </w:r>
      <w:r w:rsidR="007E0B51" w:rsidRPr="00D2075B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 xml:space="preserve">ید </w:t>
      </w:r>
      <w:r w:rsidR="007E7B95" w:rsidRPr="00D2075B">
        <w:rPr>
          <w:rFonts w:cs="2  Badr" w:hint="cs"/>
          <w:sz w:val="28"/>
          <w:rtl/>
        </w:rPr>
        <w:t>لذا داخل</w:t>
      </w:r>
      <w:r w:rsidRPr="00D2075B">
        <w:rPr>
          <w:rFonts w:cs="2  Badr" w:hint="cs"/>
          <w:sz w:val="28"/>
          <w:rtl/>
        </w:rPr>
        <w:t xml:space="preserve"> در موضوع اجر نیست</w:t>
      </w:r>
      <w:r w:rsidR="007E7B95" w:rsidRPr="00D2075B">
        <w:rPr>
          <w:rFonts w:cs="2  Badr" w:hint="cs"/>
          <w:sz w:val="28"/>
          <w:rtl/>
        </w:rPr>
        <w:t>.</w:t>
      </w:r>
    </w:p>
    <w:p w:rsidR="00326354" w:rsidRPr="00D2075B" w:rsidRDefault="00AC15A6" w:rsidP="00326354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 </w:t>
      </w:r>
      <w:r w:rsidR="00C00581" w:rsidRPr="00D2075B">
        <w:rPr>
          <w:rFonts w:cs="2  Badr" w:hint="cs"/>
          <w:sz w:val="28"/>
          <w:rtl/>
        </w:rPr>
        <w:t>بنابراین</w:t>
      </w:r>
      <w:r w:rsidRPr="00D2075B">
        <w:rPr>
          <w:rFonts w:cs="2  Badr" w:hint="cs"/>
          <w:sz w:val="28"/>
          <w:rtl/>
        </w:rPr>
        <w:t xml:space="preserve"> با کمی دقت</w:t>
      </w:r>
      <w:r w:rsidR="00C00581" w:rsidRPr="00D2075B">
        <w:rPr>
          <w:rFonts w:cs="2  Badr" w:hint="cs"/>
          <w:sz w:val="28"/>
          <w:rtl/>
        </w:rPr>
        <w:t xml:space="preserve"> و با توجه به تعریفی که از متصل و منقطع ارائه شد،</w:t>
      </w:r>
      <w:r w:rsidR="00011250" w:rsidRPr="00D2075B">
        <w:rPr>
          <w:rFonts w:cs="2  Badr" w:hint="cs"/>
          <w:sz w:val="28"/>
          <w:rtl/>
        </w:rPr>
        <w:t xml:space="preserve"> سؤ</w:t>
      </w:r>
      <w:r w:rsidRPr="00D2075B">
        <w:rPr>
          <w:rFonts w:cs="2  Badr" w:hint="cs"/>
          <w:sz w:val="28"/>
          <w:rtl/>
        </w:rPr>
        <w:t xml:space="preserve">ال از اینکه </w:t>
      </w:r>
      <w:r w:rsidR="00C00581" w:rsidRPr="00D2075B">
        <w:rPr>
          <w:rFonts w:cs="2  Badr" w:hint="cs"/>
          <w:sz w:val="28"/>
          <w:rtl/>
        </w:rPr>
        <w:t>این استثنا</w:t>
      </w:r>
      <w:r w:rsidR="007E0B51" w:rsidRPr="00D2075B">
        <w:rPr>
          <w:rFonts w:cs="2  Badr" w:hint="cs"/>
          <w:sz w:val="28"/>
          <w:rtl/>
        </w:rPr>
        <w:t>ء متصل است یا منقطع، بر می</w:t>
      </w:r>
      <w:r w:rsidR="007E0B51" w:rsidRPr="00D2075B">
        <w:rPr>
          <w:rFonts w:cs="2  Badr" w:hint="eastAsia"/>
          <w:sz w:val="28"/>
          <w:rtl/>
        </w:rPr>
        <w:t>‌</w:t>
      </w:r>
      <w:r w:rsidR="00C00581" w:rsidRPr="00D2075B">
        <w:rPr>
          <w:rFonts w:cs="2  Badr" w:hint="cs"/>
          <w:sz w:val="28"/>
          <w:rtl/>
        </w:rPr>
        <w:t xml:space="preserve">گردد </w:t>
      </w:r>
      <w:r w:rsidR="0094095B" w:rsidRPr="00D2075B">
        <w:rPr>
          <w:rFonts w:cs="2  Badr" w:hint="cs"/>
          <w:sz w:val="28"/>
          <w:rtl/>
        </w:rPr>
        <w:t>به این سؤ</w:t>
      </w:r>
      <w:r w:rsidRPr="00D2075B">
        <w:rPr>
          <w:rFonts w:cs="2  Badr" w:hint="cs"/>
          <w:sz w:val="28"/>
          <w:rtl/>
        </w:rPr>
        <w:t xml:space="preserve">ال که </w:t>
      </w:r>
      <w:r w:rsidR="00E703E9">
        <w:rPr>
          <w:rFonts w:cs="2  Badr"/>
          <w:b/>
          <w:bCs/>
          <w:sz w:val="28"/>
          <w:rtl/>
        </w:rPr>
        <w:t>«</w:t>
      </w:r>
      <w:r w:rsidR="00C00581" w:rsidRPr="00D2075B">
        <w:rPr>
          <w:rFonts w:cs="2  Badr" w:hint="eastAsia"/>
          <w:b/>
          <w:bCs/>
          <w:sz w:val="28"/>
          <w:rtl/>
        </w:rPr>
        <w:t>الْمَوَدَّةَ</w:t>
      </w:r>
      <w:r w:rsidR="00C00581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فِ</w:t>
      </w:r>
      <w:r w:rsidR="00E703E9">
        <w:rPr>
          <w:rFonts w:cs="2  Badr" w:hint="cs"/>
          <w:b/>
          <w:bCs/>
          <w:sz w:val="28"/>
          <w:rtl/>
        </w:rPr>
        <w:t>ی</w:t>
      </w:r>
      <w:r w:rsidR="00C00581" w:rsidRPr="00D2075B">
        <w:rPr>
          <w:rFonts w:cs="2  Badr"/>
          <w:b/>
          <w:bCs/>
          <w:sz w:val="28"/>
          <w:rtl/>
        </w:rPr>
        <w:t xml:space="preserve"> </w:t>
      </w:r>
      <w:r w:rsidR="00C00581" w:rsidRPr="00D2075B">
        <w:rPr>
          <w:rFonts w:cs="2  Badr" w:hint="eastAsia"/>
          <w:b/>
          <w:bCs/>
          <w:sz w:val="28"/>
          <w:rtl/>
        </w:rPr>
        <w:t>الْقُرْبَ</w:t>
      </w:r>
      <w:r w:rsidR="00C00581" w:rsidRPr="00D2075B">
        <w:rPr>
          <w:rFonts w:cs="2  Badr" w:hint="cs"/>
          <w:b/>
          <w:bCs/>
          <w:sz w:val="28"/>
          <w:rtl/>
        </w:rPr>
        <w:t>ی»</w:t>
      </w:r>
      <w:r w:rsidR="00C00581" w:rsidRPr="00D2075B">
        <w:rPr>
          <w:rFonts w:cs="2  Badr" w:hint="cs"/>
          <w:sz w:val="28"/>
          <w:rtl/>
        </w:rPr>
        <w:t xml:space="preserve"> آیا </w:t>
      </w:r>
      <w:r w:rsidRPr="00D2075B">
        <w:rPr>
          <w:rFonts w:cs="2  Badr" w:hint="cs"/>
          <w:sz w:val="28"/>
          <w:rtl/>
        </w:rPr>
        <w:t>مزد است و استثنا</w:t>
      </w:r>
      <w:r w:rsidR="007E0B51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شده</w:t>
      </w:r>
      <w:r w:rsidR="00D2075B">
        <w:rPr>
          <w:rFonts w:cs="2  Badr" w:hint="cs"/>
          <w:sz w:val="28"/>
          <w:rtl/>
        </w:rPr>
        <w:t>،</w:t>
      </w:r>
      <w:r w:rsidR="00C00581" w:rsidRPr="00D2075B">
        <w:rPr>
          <w:rFonts w:cs="2  Badr" w:hint="cs"/>
          <w:sz w:val="28"/>
          <w:rtl/>
        </w:rPr>
        <w:t xml:space="preserve"> که</w:t>
      </w:r>
      <w:r w:rsidR="007E0B51" w:rsidRPr="00D2075B">
        <w:rPr>
          <w:rFonts w:cs="2  Badr" w:hint="cs"/>
          <w:sz w:val="28"/>
          <w:rtl/>
        </w:rPr>
        <w:t xml:space="preserve"> این 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شود متصل یا اینکه این مزد نیست</w:t>
      </w:r>
      <w:r w:rsidR="00D2075B">
        <w:rPr>
          <w:rFonts w:cs="2  Badr" w:hint="cs"/>
          <w:sz w:val="28"/>
          <w:rtl/>
        </w:rPr>
        <w:t>،</w:t>
      </w:r>
      <w:r w:rsidR="00C00581" w:rsidRPr="00D2075B">
        <w:rPr>
          <w:rFonts w:cs="2  Badr" w:hint="cs"/>
          <w:sz w:val="28"/>
          <w:rtl/>
        </w:rPr>
        <w:t xml:space="preserve"> بنابراین</w:t>
      </w:r>
      <w:r w:rsidRPr="00D2075B">
        <w:rPr>
          <w:rFonts w:cs="2  Badr" w:hint="cs"/>
          <w:sz w:val="28"/>
          <w:rtl/>
        </w:rPr>
        <w:t xml:space="preserve"> </w:t>
      </w:r>
      <w:r w:rsidR="0094095B" w:rsidRPr="00D2075B">
        <w:rPr>
          <w:rFonts w:cs="2  Badr" w:hint="cs"/>
          <w:sz w:val="28"/>
          <w:rtl/>
        </w:rPr>
        <w:t xml:space="preserve">سؤال این است که این مزد است یا </w:t>
      </w:r>
      <w:r w:rsidRPr="00D2075B">
        <w:rPr>
          <w:rFonts w:cs="2  Badr" w:hint="cs"/>
          <w:sz w:val="28"/>
          <w:rtl/>
        </w:rPr>
        <w:t>نیست</w:t>
      </w:r>
      <w:r w:rsidR="007E0B51" w:rsidRPr="00D2075B">
        <w:rPr>
          <w:rFonts w:cs="2  Badr" w:hint="cs"/>
          <w:sz w:val="28"/>
          <w:rtl/>
        </w:rPr>
        <w:t xml:space="preserve">؟ </w:t>
      </w:r>
      <w:r w:rsidR="00C00581" w:rsidRPr="00D2075B">
        <w:rPr>
          <w:rFonts w:cs="2  Badr" w:hint="cs"/>
          <w:sz w:val="28"/>
          <w:rtl/>
        </w:rPr>
        <w:t>به عبارتی دیگر</w:t>
      </w:r>
      <w:r w:rsidR="007E0B5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در </w:t>
      </w:r>
      <w:r w:rsidR="00C00581" w:rsidRPr="00D2075B">
        <w:rPr>
          <w:rFonts w:cs="2  Badr" w:hint="cs"/>
          <w:sz w:val="28"/>
          <w:rtl/>
        </w:rPr>
        <w:t>این جنبه مزدی و بازگشت سود و نفع</w:t>
      </w:r>
      <w:r w:rsidRPr="00D2075B">
        <w:rPr>
          <w:rFonts w:cs="2  Badr" w:hint="cs"/>
          <w:sz w:val="28"/>
          <w:rtl/>
        </w:rPr>
        <w:t xml:space="preserve"> از این</w:t>
      </w:r>
      <w:r w:rsidR="00326354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به پیغمبر گرامی اسلام</w:t>
      </w:r>
      <w:r w:rsidR="00326354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ملحوظ است یا ا</w:t>
      </w:r>
      <w:r w:rsidR="0094095B" w:rsidRPr="00D2075B">
        <w:rPr>
          <w:rFonts w:cs="2  Badr" w:hint="cs"/>
          <w:sz w:val="28"/>
          <w:rtl/>
        </w:rPr>
        <w:t>ینکه این ملحوظ نیست این سؤ</w:t>
      </w:r>
      <w:r w:rsidR="007E0B51" w:rsidRPr="00D2075B">
        <w:rPr>
          <w:rFonts w:cs="2  Badr" w:hint="cs"/>
          <w:sz w:val="28"/>
          <w:rtl/>
        </w:rPr>
        <w:t>ال می</w:t>
      </w:r>
      <w:r w:rsidR="007E0B51" w:rsidRPr="00D2075B">
        <w:rPr>
          <w:rFonts w:cs="2  Badr" w:hint="eastAsia"/>
          <w:sz w:val="28"/>
          <w:rtl/>
        </w:rPr>
        <w:t>‌</w:t>
      </w:r>
      <w:r w:rsidR="007E0B51" w:rsidRPr="00D2075B">
        <w:rPr>
          <w:rFonts w:cs="2  Badr" w:hint="cs"/>
          <w:sz w:val="28"/>
          <w:rtl/>
        </w:rPr>
        <w:t>شود پس اینکه 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گوییم این استثنا</w:t>
      </w:r>
      <w:r w:rsidR="007E0B51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متصل است یا منقطع وقتی که متصل و منقطع را تعریف کنیم</w:t>
      </w:r>
      <w:r w:rsidR="007E0B51" w:rsidRPr="00D2075B">
        <w:rPr>
          <w:rFonts w:cs="2  Badr" w:hint="cs"/>
          <w:sz w:val="28"/>
          <w:rtl/>
        </w:rPr>
        <w:t>، می</w:t>
      </w:r>
      <w:r w:rsidR="007E0B51" w:rsidRPr="00D2075B">
        <w:rPr>
          <w:rFonts w:cs="2  Badr" w:hint="eastAsia"/>
          <w:sz w:val="28"/>
          <w:rtl/>
        </w:rPr>
        <w:t>‌</w:t>
      </w:r>
      <w:r w:rsidR="0094095B" w:rsidRPr="00D2075B">
        <w:rPr>
          <w:rFonts w:cs="2  Badr" w:hint="cs"/>
          <w:sz w:val="28"/>
          <w:rtl/>
        </w:rPr>
        <w:t>فهمیم که مرجع سؤ</w:t>
      </w:r>
      <w:r w:rsidRPr="00D2075B">
        <w:rPr>
          <w:rFonts w:cs="2  Badr" w:hint="cs"/>
          <w:sz w:val="28"/>
          <w:rtl/>
        </w:rPr>
        <w:t>ال به این ا</w:t>
      </w:r>
      <w:r w:rsidR="0094095B" w:rsidRPr="00D2075B">
        <w:rPr>
          <w:rFonts w:cs="2  Badr" w:hint="cs"/>
          <w:sz w:val="28"/>
          <w:rtl/>
        </w:rPr>
        <w:t>ست که این اجر است یا نیست این سؤ</w:t>
      </w:r>
      <w:r w:rsidRPr="00D2075B">
        <w:rPr>
          <w:rFonts w:cs="2  Badr" w:hint="cs"/>
          <w:sz w:val="28"/>
          <w:rtl/>
        </w:rPr>
        <w:t xml:space="preserve">الی هست که در اینجاوجود دارد. </w:t>
      </w:r>
    </w:p>
    <w:p w:rsidR="00326354" w:rsidRPr="00D2075B" w:rsidRDefault="007268EC" w:rsidP="00D2075B">
      <w:pPr>
        <w:pStyle w:val="31"/>
        <w:rPr>
          <w:rtl/>
        </w:rPr>
      </w:pPr>
      <w:bookmarkStart w:id="5" w:name="_Toc376692210"/>
      <w:r w:rsidRPr="00D2075B">
        <w:rPr>
          <w:rFonts w:hint="cs"/>
          <w:rtl/>
        </w:rPr>
        <w:t>نکته</w:t>
      </w:r>
      <w:bookmarkEnd w:id="5"/>
    </w:p>
    <w:p w:rsidR="00DF1061" w:rsidRPr="00D2075B" w:rsidRDefault="0094095B" w:rsidP="00DF1061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قبل از اینکه به پاسخ سؤ</w:t>
      </w:r>
      <w:r w:rsidR="00AC15A6" w:rsidRPr="00D2075B">
        <w:rPr>
          <w:rFonts w:cs="2  Badr" w:hint="cs"/>
          <w:sz w:val="28"/>
          <w:rtl/>
        </w:rPr>
        <w:t xml:space="preserve">ال بپردازیم این نکته را </w:t>
      </w:r>
      <w:r w:rsidR="00326354" w:rsidRPr="00D2075B">
        <w:rPr>
          <w:rFonts w:cs="2  Badr" w:hint="cs"/>
          <w:sz w:val="28"/>
          <w:rtl/>
        </w:rPr>
        <w:t>توجه کنید</w:t>
      </w:r>
      <w:r w:rsidR="00AC15A6" w:rsidRPr="00D2075B">
        <w:rPr>
          <w:rFonts w:cs="2  Badr" w:hint="cs"/>
          <w:sz w:val="28"/>
          <w:rtl/>
        </w:rPr>
        <w:t xml:space="preserve"> که مزد بودن در جایی صادق است که مقصود ب</w:t>
      </w:r>
      <w:r w:rsidR="00D2075B">
        <w:rPr>
          <w:rFonts w:cs="2  Badr" w:hint="cs"/>
          <w:sz w:val="28"/>
          <w:rtl/>
        </w:rPr>
        <w:t>الذاته از آ</w:t>
      </w:r>
      <w:r w:rsidR="00326354" w:rsidRPr="00D2075B">
        <w:rPr>
          <w:rFonts w:cs="2  Badr" w:hint="cs"/>
          <w:sz w:val="28"/>
          <w:rtl/>
        </w:rPr>
        <w:t>ن امر، همان بازگشت نفع</w:t>
      </w:r>
      <w:r w:rsidR="007E0B51" w:rsidRPr="00D2075B">
        <w:rPr>
          <w:rFonts w:cs="2  Badr" w:hint="cs"/>
          <w:sz w:val="28"/>
          <w:rtl/>
        </w:rPr>
        <w:t xml:space="preserve"> به آن کسی باشد که مزد می</w:t>
      </w:r>
      <w:r w:rsidR="007E0B51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گیرد</w:t>
      </w:r>
      <w:r w:rsidR="007E0B51" w:rsidRPr="00D2075B">
        <w:rPr>
          <w:rFonts w:cs="2  Badr" w:hint="cs"/>
          <w:sz w:val="28"/>
          <w:rtl/>
        </w:rPr>
        <w:t>.</w:t>
      </w:r>
      <w:r w:rsidR="00AC15A6" w:rsidRPr="00D2075B">
        <w:rPr>
          <w:rFonts w:cs="2  Badr" w:hint="cs"/>
          <w:sz w:val="28"/>
          <w:rtl/>
        </w:rPr>
        <w:t xml:space="preserve"> اگر مقصود با</w:t>
      </w:r>
      <w:r w:rsidR="00326354" w:rsidRPr="00D2075B">
        <w:rPr>
          <w:rFonts w:cs="2  Badr" w:hint="cs"/>
          <w:sz w:val="28"/>
          <w:rtl/>
        </w:rPr>
        <w:t>ل</w:t>
      </w:r>
      <w:r w:rsidR="00AC15A6" w:rsidRPr="00D2075B">
        <w:rPr>
          <w:rFonts w:cs="2  Badr" w:hint="cs"/>
          <w:sz w:val="28"/>
          <w:rtl/>
        </w:rPr>
        <w:t>ذات این نباشد</w:t>
      </w:r>
      <w:r w:rsidR="007E0B51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این دیگر اجر نیست </w:t>
      </w:r>
      <w:r w:rsidR="00326354" w:rsidRPr="00D2075B">
        <w:rPr>
          <w:rFonts w:cs="2  Badr" w:hint="cs"/>
          <w:sz w:val="28"/>
          <w:rtl/>
        </w:rPr>
        <w:t>اگرچه</w:t>
      </w:r>
      <w:r w:rsidR="00AC15A6" w:rsidRPr="00D2075B">
        <w:rPr>
          <w:rFonts w:cs="2  Badr" w:hint="cs"/>
          <w:sz w:val="28"/>
          <w:rtl/>
        </w:rPr>
        <w:t xml:space="preserve"> </w:t>
      </w:r>
      <w:r w:rsidR="00326354" w:rsidRPr="00D2075B">
        <w:rPr>
          <w:rFonts w:cs="2  Badr" w:hint="cs"/>
          <w:sz w:val="28"/>
          <w:rtl/>
        </w:rPr>
        <w:t>ممکن است به یک نحوی از آن، اجر یا نفع تلقی شود</w:t>
      </w:r>
      <w:r w:rsidR="00AC15A6" w:rsidRPr="00D2075B">
        <w:rPr>
          <w:rFonts w:cs="2  Badr" w:hint="cs"/>
          <w:sz w:val="28"/>
          <w:rtl/>
        </w:rPr>
        <w:t xml:space="preserve"> یا به صورت بالعرض یک سودی هم از این به دیگری برسد. </w:t>
      </w:r>
      <w:r w:rsidR="00DF1061" w:rsidRPr="00D2075B">
        <w:rPr>
          <w:rFonts w:cs="2  Badr" w:hint="cs"/>
          <w:sz w:val="28"/>
          <w:rtl/>
        </w:rPr>
        <w:t xml:space="preserve">بنابراین </w:t>
      </w:r>
      <w:r w:rsidR="00AC15A6" w:rsidRPr="00D2075B">
        <w:rPr>
          <w:rFonts w:cs="2  Badr" w:hint="cs"/>
          <w:sz w:val="28"/>
          <w:rtl/>
        </w:rPr>
        <w:t xml:space="preserve">معنای سود در </w:t>
      </w:r>
      <w:r w:rsidR="00DF1061" w:rsidRPr="00D2075B">
        <w:rPr>
          <w:rFonts w:cs="2  Badr" w:hint="cs"/>
          <w:sz w:val="28"/>
          <w:rtl/>
        </w:rPr>
        <w:t>آیه</w:t>
      </w:r>
      <w:r w:rsidR="00AC15A6" w:rsidRPr="00D2075B">
        <w:rPr>
          <w:rFonts w:cs="2  Badr" w:hint="cs"/>
          <w:sz w:val="28"/>
          <w:rtl/>
        </w:rPr>
        <w:t xml:space="preserve"> </w:t>
      </w:r>
      <w:r w:rsidR="00DF1061" w:rsidRPr="00D2075B">
        <w:rPr>
          <w:rFonts w:cs="2  Badr"/>
          <w:b/>
          <w:bCs/>
          <w:sz w:val="28"/>
          <w:rtl/>
        </w:rPr>
        <w:t>«</w:t>
      </w:r>
      <w:r w:rsidR="00DF1061" w:rsidRPr="00D2075B">
        <w:rPr>
          <w:rFonts w:cs="2  Badr" w:hint="eastAsia"/>
          <w:b/>
          <w:bCs/>
          <w:sz w:val="28"/>
          <w:rtl/>
        </w:rPr>
        <w:t>قُلْ</w:t>
      </w:r>
      <w:r w:rsidR="00DF1061" w:rsidRPr="00D2075B">
        <w:rPr>
          <w:rFonts w:cs="2  Badr"/>
          <w:b/>
          <w:bCs/>
          <w:sz w:val="28"/>
          <w:rtl/>
        </w:rPr>
        <w:t xml:space="preserve"> </w:t>
      </w:r>
      <w:r w:rsidR="00DF1061" w:rsidRPr="00D2075B">
        <w:rPr>
          <w:rFonts w:cs="2  Badr" w:hint="eastAsia"/>
          <w:b/>
          <w:bCs/>
          <w:sz w:val="28"/>
          <w:rtl/>
        </w:rPr>
        <w:t>مَا</w:t>
      </w:r>
      <w:r w:rsidR="00DF1061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DF1061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DF1061" w:rsidRPr="00D2075B">
        <w:rPr>
          <w:rFonts w:cs="2  Badr"/>
          <w:b/>
          <w:bCs/>
          <w:sz w:val="28"/>
          <w:rtl/>
        </w:rPr>
        <w:t xml:space="preserve"> </w:t>
      </w:r>
      <w:r w:rsidR="00DF1061" w:rsidRPr="00D2075B">
        <w:rPr>
          <w:rFonts w:cs="2  Badr" w:hint="eastAsia"/>
          <w:b/>
          <w:bCs/>
          <w:sz w:val="28"/>
          <w:rtl/>
        </w:rPr>
        <w:t>مِنْ</w:t>
      </w:r>
      <w:r w:rsidR="00DF1061" w:rsidRPr="00D2075B">
        <w:rPr>
          <w:rFonts w:cs="2  Badr"/>
          <w:b/>
          <w:bCs/>
          <w:sz w:val="28"/>
          <w:rtl/>
        </w:rPr>
        <w:t xml:space="preserve"> </w:t>
      </w:r>
      <w:r w:rsidR="00DF1061" w:rsidRPr="00D2075B">
        <w:rPr>
          <w:rFonts w:cs="2  Badr" w:hint="eastAsia"/>
          <w:b/>
          <w:bCs/>
          <w:sz w:val="28"/>
          <w:rtl/>
        </w:rPr>
        <w:t>أَجْرٍ</w:t>
      </w:r>
      <w:r w:rsidR="00DF1061" w:rsidRPr="00D2075B">
        <w:rPr>
          <w:rFonts w:cs="2  Badr" w:hint="cs"/>
          <w:b/>
          <w:bCs/>
          <w:sz w:val="28"/>
          <w:rtl/>
        </w:rPr>
        <w:t>»</w:t>
      </w:r>
      <w:r w:rsidR="00DF1061" w:rsidRPr="00D2075B">
        <w:rPr>
          <w:rFonts w:cs="2  Badr"/>
          <w:sz w:val="28"/>
          <w:rtl/>
        </w:rPr>
        <w:t xml:space="preserve"> </w:t>
      </w:r>
      <w:r w:rsidR="00DF1061" w:rsidRPr="00D2075B">
        <w:rPr>
          <w:rFonts w:cs="2  Badr" w:hint="cs"/>
          <w:sz w:val="28"/>
          <w:rtl/>
        </w:rPr>
        <w:t>م</w:t>
      </w:r>
      <w:r w:rsidR="00AC15A6" w:rsidRPr="00D2075B">
        <w:rPr>
          <w:rFonts w:cs="2  Badr" w:hint="cs"/>
          <w:sz w:val="28"/>
          <w:rtl/>
        </w:rPr>
        <w:t xml:space="preserve">عنای مزد است هم معنای عام </w:t>
      </w:r>
      <w:r w:rsidR="00DF1061" w:rsidRPr="00D2075B">
        <w:rPr>
          <w:rFonts w:cs="2  Badr" w:hint="cs"/>
          <w:sz w:val="28"/>
          <w:rtl/>
        </w:rPr>
        <w:t>آیه،</w:t>
      </w:r>
      <w:r w:rsidR="00AC15A6" w:rsidRPr="00D2075B">
        <w:rPr>
          <w:rFonts w:cs="2  Badr" w:hint="cs"/>
          <w:sz w:val="28"/>
          <w:rtl/>
        </w:rPr>
        <w:t xml:space="preserve"> این است</w:t>
      </w:r>
      <w:r w:rsidR="00DF1061" w:rsidRPr="00D2075B">
        <w:rPr>
          <w:rFonts w:cs="2  Badr" w:hint="cs"/>
          <w:sz w:val="28"/>
          <w:rtl/>
        </w:rPr>
        <w:t xml:space="preserve"> و</w:t>
      </w:r>
      <w:r w:rsidR="00AC15A6" w:rsidRPr="00D2075B">
        <w:rPr>
          <w:rFonts w:cs="2  Badr" w:hint="cs"/>
          <w:sz w:val="28"/>
          <w:rtl/>
        </w:rPr>
        <w:t xml:space="preserve"> هم بالخصوص در بافت جمله</w:t>
      </w:r>
      <w:r w:rsidR="00DF1061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این است</w:t>
      </w:r>
      <w:r w:rsidR="00DF1061" w:rsidRPr="00D2075B">
        <w:rPr>
          <w:rFonts w:cs="2  Badr" w:hint="cs"/>
          <w:sz w:val="28"/>
          <w:rtl/>
        </w:rPr>
        <w:t>.</w:t>
      </w:r>
      <w:r w:rsidR="00AC15A6" w:rsidRPr="00D2075B">
        <w:rPr>
          <w:rFonts w:cs="2  Badr" w:hint="cs"/>
          <w:sz w:val="28"/>
          <w:rtl/>
        </w:rPr>
        <w:t xml:space="preserve"> مزد یعنی چیزی که </w:t>
      </w:r>
      <w:r w:rsidR="007E0B51" w:rsidRPr="00D2075B">
        <w:rPr>
          <w:rFonts w:cs="2  Badr" w:hint="cs"/>
          <w:sz w:val="28"/>
          <w:rtl/>
        </w:rPr>
        <w:t>بالذات، عمل در مقابل آن قرار می</w:t>
      </w:r>
      <w:r w:rsidR="007E0B51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گیرد ام</w:t>
      </w:r>
      <w:r w:rsidR="007E0B51" w:rsidRPr="00D2075B">
        <w:rPr>
          <w:rFonts w:cs="2  Badr" w:hint="cs"/>
          <w:sz w:val="28"/>
          <w:rtl/>
        </w:rPr>
        <w:t>ا همین که چیزی بالذات در برابر آن قرار نمی</w:t>
      </w:r>
      <w:r w:rsidR="007E0B51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گیرد و</w:t>
      </w:r>
      <w:r w:rsidR="007E0B51" w:rsidRPr="00D2075B">
        <w:rPr>
          <w:rFonts w:cs="2  Badr" w:hint="cs"/>
          <w:sz w:val="28"/>
          <w:rtl/>
        </w:rPr>
        <w:t xml:space="preserve"> لو خواه نا خواه یک سودی هم به آن بر می</w:t>
      </w:r>
      <w:r w:rsidR="007E0B51" w:rsidRPr="00D2075B">
        <w:rPr>
          <w:rFonts w:cs="2  Badr" w:hint="eastAsia"/>
          <w:sz w:val="28"/>
          <w:rtl/>
        </w:rPr>
        <w:t>‌</w:t>
      </w:r>
      <w:r w:rsidR="007E0B51" w:rsidRPr="00D2075B">
        <w:rPr>
          <w:rFonts w:cs="2  Badr" w:hint="cs"/>
          <w:sz w:val="28"/>
          <w:rtl/>
        </w:rPr>
        <w:t>گردد یا اینکه تلقی می</w:t>
      </w:r>
      <w:r w:rsidR="007E0B51" w:rsidRPr="00D2075B">
        <w:rPr>
          <w:rFonts w:cs="2  Badr" w:hint="eastAsia"/>
          <w:sz w:val="28"/>
          <w:rtl/>
        </w:rPr>
        <w:t>‌</w:t>
      </w:r>
      <w:r w:rsidR="007E0B51" w:rsidRPr="00D2075B">
        <w:rPr>
          <w:rFonts w:cs="2  Badr" w:hint="cs"/>
          <w:sz w:val="28"/>
          <w:rtl/>
        </w:rPr>
        <w:t>شود که به او بر می</w:t>
      </w:r>
      <w:r w:rsidR="007E0B51" w:rsidRPr="00D2075B">
        <w:rPr>
          <w:rFonts w:cs="2  Badr" w:hint="eastAsia"/>
          <w:sz w:val="28"/>
          <w:rtl/>
        </w:rPr>
        <w:t>‌</w:t>
      </w:r>
      <w:r w:rsidR="007E0B51" w:rsidRPr="00D2075B">
        <w:rPr>
          <w:rFonts w:cs="2  Badr" w:hint="cs"/>
          <w:sz w:val="28"/>
          <w:rtl/>
        </w:rPr>
        <w:t>گردد این دیگر صدق اجر نمی</w:t>
      </w:r>
      <w:r w:rsidR="007E0B51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کند.</w:t>
      </w:r>
    </w:p>
    <w:p w:rsidR="00AC15A6" w:rsidRPr="00D2075B" w:rsidRDefault="00AC15A6" w:rsidP="00B235AE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 این نکته </w:t>
      </w:r>
      <w:r w:rsidR="00DF1061" w:rsidRPr="00D2075B">
        <w:rPr>
          <w:rFonts w:cs="2  Badr" w:hint="cs"/>
          <w:sz w:val="28"/>
          <w:rtl/>
        </w:rPr>
        <w:t xml:space="preserve">ای بود که بایستی </w:t>
      </w:r>
      <w:r w:rsidRPr="00D2075B">
        <w:rPr>
          <w:rFonts w:cs="2  Badr" w:hint="cs"/>
          <w:sz w:val="28"/>
          <w:rtl/>
        </w:rPr>
        <w:t>حتما</w:t>
      </w:r>
      <w:r w:rsidR="00DF1061" w:rsidRPr="00D2075B">
        <w:rPr>
          <w:rFonts w:cs="2  Badr" w:hint="cs"/>
          <w:sz w:val="28"/>
          <w:rtl/>
        </w:rPr>
        <w:t>ً به آن</w:t>
      </w:r>
      <w:r w:rsidRPr="00D2075B">
        <w:rPr>
          <w:rFonts w:cs="2  Badr" w:hint="cs"/>
          <w:sz w:val="28"/>
          <w:rtl/>
        </w:rPr>
        <w:t xml:space="preserve"> توجه داشته باشید</w:t>
      </w:r>
      <w:r w:rsidR="007E0B51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زیرا این</w:t>
      </w:r>
      <w:r w:rsidR="00DF1061" w:rsidRPr="00D2075B">
        <w:rPr>
          <w:rFonts w:cs="2  Badr" w:hint="cs"/>
          <w:sz w:val="28"/>
          <w:rtl/>
        </w:rPr>
        <w:t xml:space="preserve"> نکته</w:t>
      </w:r>
      <w:r w:rsidR="007E0B51" w:rsidRPr="00D2075B">
        <w:rPr>
          <w:rFonts w:cs="2  Badr" w:hint="cs"/>
          <w:sz w:val="28"/>
          <w:rtl/>
        </w:rPr>
        <w:t xml:space="preserve"> پاسخ بعضی</w:t>
      </w:r>
      <w:r w:rsidR="0094095B" w:rsidRPr="00D2075B">
        <w:rPr>
          <w:rFonts w:cs="2  Badr" w:hint="cs"/>
          <w:sz w:val="28"/>
          <w:rtl/>
        </w:rPr>
        <w:t xml:space="preserve"> از سؤ</w:t>
      </w:r>
      <w:r w:rsidR="007E0B51" w:rsidRPr="00D2075B">
        <w:rPr>
          <w:rFonts w:cs="2  Badr" w:hint="cs"/>
          <w:sz w:val="28"/>
          <w:rtl/>
        </w:rPr>
        <w:t>الات در آ</w:t>
      </w:r>
      <w:r w:rsidR="00D2075B">
        <w:rPr>
          <w:rFonts w:cs="2  Badr" w:hint="cs"/>
          <w:sz w:val="28"/>
          <w:rtl/>
        </w:rPr>
        <w:t>یه هست</w:t>
      </w:r>
      <w:r w:rsidR="007E0B51" w:rsidRPr="00D2075B">
        <w:rPr>
          <w:rFonts w:cs="2  Badr" w:hint="cs"/>
          <w:sz w:val="28"/>
          <w:rtl/>
        </w:rPr>
        <w:t>.</w:t>
      </w:r>
      <w:r w:rsid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زیرا بعض</w:t>
      </w:r>
      <w:r w:rsidR="007E0B51" w:rsidRPr="00D2075B">
        <w:rPr>
          <w:rFonts w:cs="2  Badr" w:hint="cs"/>
          <w:sz w:val="28"/>
          <w:rtl/>
        </w:rPr>
        <w:t>ی گفته اند که در هر حال این مودة</w:t>
      </w:r>
      <w:r w:rsidR="00D2075B">
        <w:rPr>
          <w:rFonts w:cs="2  Badr" w:hint="cs"/>
          <w:sz w:val="28"/>
          <w:rtl/>
        </w:rPr>
        <w:t xml:space="preserve"> فی القربی و تکریم امیر المؤ</w:t>
      </w:r>
      <w:r w:rsidR="007E0B51" w:rsidRPr="00D2075B">
        <w:rPr>
          <w:rFonts w:cs="2  Badr" w:hint="cs"/>
          <w:sz w:val="28"/>
          <w:rtl/>
        </w:rPr>
        <w:t>م</w:t>
      </w:r>
      <w:r w:rsidRPr="00D2075B">
        <w:rPr>
          <w:rFonts w:cs="2  Badr" w:hint="cs"/>
          <w:sz w:val="28"/>
          <w:rtl/>
        </w:rPr>
        <w:t xml:space="preserve">نین و </w:t>
      </w:r>
      <w:r w:rsidR="00DF1061" w:rsidRPr="00D2075B">
        <w:rPr>
          <w:rFonts w:cs="2  Badr" w:hint="cs"/>
          <w:sz w:val="28"/>
          <w:rtl/>
        </w:rPr>
        <w:t>حضرت</w:t>
      </w:r>
      <w:r w:rsidRPr="00D2075B">
        <w:rPr>
          <w:rFonts w:cs="2  Badr" w:hint="cs"/>
          <w:sz w:val="28"/>
          <w:rtl/>
        </w:rPr>
        <w:t xml:space="preserve"> زهرا و ائمه هدی</w:t>
      </w:r>
      <w:r w:rsidR="00DF106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به نحوی تلقی عرفی</w:t>
      </w:r>
      <w:r w:rsidR="00D2075B">
        <w:rPr>
          <w:rFonts w:cs="2  Badr" w:hint="cs"/>
          <w:sz w:val="28"/>
          <w:rtl/>
        </w:rPr>
        <w:t xml:space="preserve"> آن</w:t>
      </w:r>
      <w:r w:rsidR="00DF1061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این است که یک جوری تکریم پیغمبراست ولی </w:t>
      </w:r>
      <w:r w:rsidR="00DF1061" w:rsidRPr="00D2075B">
        <w:rPr>
          <w:rFonts w:cs="2  Badr" w:hint="cs"/>
          <w:sz w:val="28"/>
          <w:rtl/>
        </w:rPr>
        <w:t>بایستی توجه داشت</w:t>
      </w:r>
      <w:r w:rsidR="007E0B51" w:rsidRPr="00D2075B">
        <w:rPr>
          <w:rFonts w:cs="2  Badr" w:hint="cs"/>
          <w:sz w:val="28"/>
          <w:rtl/>
        </w:rPr>
        <w:t xml:space="preserve"> که مقصود از اجر در اینجا یعنی آ</w:t>
      </w:r>
      <w:r w:rsidRPr="00D2075B">
        <w:rPr>
          <w:rFonts w:cs="2  Badr" w:hint="cs"/>
          <w:sz w:val="28"/>
          <w:rtl/>
        </w:rPr>
        <w:t xml:space="preserve">ن که بالذات در </w:t>
      </w:r>
      <w:r w:rsidR="007E0B51" w:rsidRPr="00D2075B">
        <w:rPr>
          <w:rFonts w:cs="2  Badr" w:hint="cs"/>
          <w:sz w:val="28"/>
          <w:rtl/>
        </w:rPr>
        <w:t>برابر عمل و مورد مطالبه قرار 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 xml:space="preserve">گیرد. این مقصود از اجر است اما اینکه بالتبع و بالعرض </w:t>
      </w:r>
      <w:r w:rsidR="00DF1061" w:rsidRPr="00D2075B">
        <w:rPr>
          <w:rFonts w:cs="2  Badr" w:hint="cs"/>
          <w:sz w:val="28"/>
          <w:rtl/>
        </w:rPr>
        <w:t xml:space="preserve">و </w:t>
      </w:r>
      <w:r w:rsidR="007E0B51" w:rsidRPr="00D2075B">
        <w:rPr>
          <w:rFonts w:cs="2  Badr" w:hint="cs"/>
          <w:sz w:val="28"/>
          <w:rtl/>
        </w:rPr>
        <w:t xml:space="preserve">بدون اینکه خود </w:t>
      </w:r>
      <w:r w:rsidR="007E0B51" w:rsidRPr="00D2075B">
        <w:rPr>
          <w:rFonts w:cs="2  Badr" w:hint="cs"/>
          <w:sz w:val="28"/>
          <w:rtl/>
        </w:rPr>
        <w:lastRenderedPageBreak/>
        <w:t>پیغمبر دنبال آ</w:t>
      </w:r>
      <w:r w:rsidRPr="00D2075B">
        <w:rPr>
          <w:rFonts w:cs="2  Badr" w:hint="cs"/>
          <w:sz w:val="28"/>
          <w:rtl/>
        </w:rPr>
        <w:t>ن باشد تلقی</w:t>
      </w:r>
      <w:r w:rsidR="007E0B51" w:rsidRPr="00D2075B">
        <w:rPr>
          <w:rFonts w:cs="2  Badr" w:hint="cs"/>
          <w:sz w:val="28"/>
          <w:rtl/>
        </w:rPr>
        <w:t xml:space="preserve"> این است که یک سودی به ایشان می</w:t>
      </w:r>
      <w:r w:rsidR="007E0B51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 xml:space="preserve">رسد </w:t>
      </w:r>
      <w:r w:rsidR="00DF1061" w:rsidRPr="00D2075B">
        <w:rPr>
          <w:rFonts w:cs="2  Badr" w:hint="cs"/>
          <w:sz w:val="28"/>
          <w:rtl/>
        </w:rPr>
        <w:t>البته</w:t>
      </w:r>
      <w:r w:rsidRPr="00D2075B">
        <w:rPr>
          <w:rFonts w:cs="2  Badr" w:hint="cs"/>
          <w:sz w:val="28"/>
          <w:rtl/>
        </w:rPr>
        <w:t xml:space="preserve"> در واقع هم یک نفعی به پیغمبر </w:t>
      </w:r>
      <w:r w:rsidR="007E0B51" w:rsidRPr="00D2075B">
        <w:rPr>
          <w:rFonts w:cs="2  Badr" w:hint="cs"/>
          <w:sz w:val="28"/>
          <w:rtl/>
        </w:rPr>
        <w:t>می</w:t>
      </w:r>
      <w:r w:rsidR="007E0B51" w:rsidRPr="00D2075B">
        <w:rPr>
          <w:rFonts w:cs="2  Badr" w:hint="eastAsia"/>
          <w:sz w:val="28"/>
          <w:rtl/>
        </w:rPr>
        <w:t>‌</w:t>
      </w:r>
      <w:r w:rsidR="00DF1061" w:rsidRPr="00D2075B">
        <w:rPr>
          <w:rFonts w:cs="2  Badr" w:hint="cs"/>
          <w:sz w:val="28"/>
          <w:rtl/>
        </w:rPr>
        <w:t>رسد</w:t>
      </w:r>
      <w:r w:rsidRPr="00D2075B">
        <w:rPr>
          <w:rFonts w:cs="2  Badr" w:hint="cs"/>
          <w:sz w:val="28"/>
          <w:rtl/>
        </w:rPr>
        <w:t xml:space="preserve"> ولی اصلا مطالبه نیست</w:t>
      </w:r>
      <w:r w:rsidR="00DF1061" w:rsidRPr="00D2075B">
        <w:rPr>
          <w:rFonts w:cs="2  Badr" w:hint="cs"/>
          <w:sz w:val="28"/>
          <w:rtl/>
        </w:rPr>
        <w:t xml:space="preserve"> و</w:t>
      </w:r>
      <w:r w:rsidRPr="00D2075B">
        <w:rPr>
          <w:rFonts w:cs="2  Badr" w:hint="cs"/>
          <w:sz w:val="28"/>
          <w:rtl/>
        </w:rPr>
        <w:t xml:space="preserve"> برابری وجود ندارد و بالذات مورد توجه قرار نگرفته همین کافی است ک</w:t>
      </w:r>
      <w:r w:rsidR="00644B59" w:rsidRPr="00D2075B">
        <w:rPr>
          <w:rFonts w:cs="2  Badr" w:hint="cs"/>
          <w:sz w:val="28"/>
          <w:rtl/>
        </w:rPr>
        <w:t>ه این دیگر اجر نباشد و لذا حتی آ</w:t>
      </w:r>
      <w:r w:rsidRPr="00D2075B">
        <w:rPr>
          <w:rFonts w:cs="2  Badr" w:hint="cs"/>
          <w:sz w:val="28"/>
          <w:rtl/>
        </w:rPr>
        <w:t>نجایی که</w:t>
      </w:r>
      <w:r w:rsidR="00DF1061" w:rsidRPr="00D2075B">
        <w:rPr>
          <w:rFonts w:cs="2  Badr" w:hint="cs"/>
          <w:sz w:val="28"/>
          <w:rtl/>
        </w:rPr>
        <w:t xml:space="preserve"> در مقابل کاری</w:t>
      </w:r>
      <w:r w:rsidR="00644B59" w:rsidRPr="00D2075B">
        <w:rPr>
          <w:rFonts w:cs="2  Badr" w:hint="cs"/>
          <w:sz w:val="28"/>
          <w:rtl/>
        </w:rPr>
        <w:t xml:space="preserve"> هبه می</w:t>
      </w:r>
      <w:r w:rsidR="00644B59" w:rsidRPr="00D2075B">
        <w:rPr>
          <w:rFonts w:cs="2  Badr" w:hint="eastAsia"/>
          <w:sz w:val="28"/>
          <w:rtl/>
        </w:rPr>
        <w:t>‌</w:t>
      </w:r>
      <w:r w:rsidR="0094095B" w:rsidRPr="00D2075B">
        <w:rPr>
          <w:rFonts w:cs="2  Badr" w:hint="cs"/>
          <w:sz w:val="28"/>
          <w:rtl/>
        </w:rPr>
        <w:t>شود</w:t>
      </w:r>
      <w:r w:rsidRPr="00D2075B">
        <w:rPr>
          <w:rFonts w:cs="2  Badr" w:hint="cs"/>
          <w:sz w:val="28"/>
          <w:rtl/>
        </w:rPr>
        <w:t xml:space="preserve"> بدون اینکه</w:t>
      </w:r>
      <w:r w:rsidR="00B235AE" w:rsidRPr="00D2075B">
        <w:rPr>
          <w:rFonts w:cs="2  Badr" w:hint="cs"/>
          <w:sz w:val="28"/>
          <w:rtl/>
        </w:rPr>
        <w:t xml:space="preserve"> شخص</w:t>
      </w:r>
      <w:r w:rsidRPr="00D2075B">
        <w:rPr>
          <w:rFonts w:cs="2  Badr" w:hint="cs"/>
          <w:sz w:val="28"/>
          <w:rtl/>
        </w:rPr>
        <w:t xml:space="preserve"> دنبا</w:t>
      </w:r>
      <w:r w:rsidR="00644B59" w:rsidRPr="00D2075B">
        <w:rPr>
          <w:rFonts w:cs="2  Badr" w:hint="cs"/>
          <w:sz w:val="28"/>
          <w:rtl/>
        </w:rPr>
        <w:t>ل آ</w:t>
      </w:r>
      <w:r w:rsidR="00DF1061" w:rsidRPr="00D2075B">
        <w:rPr>
          <w:rFonts w:cs="2  Badr" w:hint="cs"/>
          <w:sz w:val="28"/>
          <w:rtl/>
        </w:rPr>
        <w:t xml:space="preserve">ن باشد حتی از </w:t>
      </w:r>
      <w:r w:rsidR="00B235AE" w:rsidRPr="00D2075B">
        <w:rPr>
          <w:rFonts w:cs="2  Badr" w:hint="cs"/>
          <w:sz w:val="28"/>
          <w:rtl/>
        </w:rPr>
        <w:t>این مورد</w:t>
      </w:r>
      <w:r w:rsidR="00DF1061" w:rsidRPr="00D2075B">
        <w:rPr>
          <w:rFonts w:cs="2  Badr" w:hint="cs"/>
          <w:sz w:val="28"/>
          <w:rtl/>
        </w:rPr>
        <w:t xml:space="preserve"> هم جنبه نفعی</w:t>
      </w:r>
      <w:r w:rsidR="00644B59" w:rsidRPr="00D2075B">
        <w:rPr>
          <w:rFonts w:cs="2  Badr" w:hint="cs"/>
          <w:sz w:val="28"/>
          <w:rtl/>
        </w:rPr>
        <w:t xml:space="preserve"> آن ضعیف تر است و در آن موارد هم اجر به شمار نمی</w:t>
      </w:r>
      <w:r w:rsidR="00644B59" w:rsidRPr="00D2075B">
        <w:rPr>
          <w:rFonts w:cs="2  Badr" w:hint="eastAsia"/>
          <w:sz w:val="28"/>
          <w:rtl/>
        </w:rPr>
        <w:t>‌</w:t>
      </w:r>
      <w:r w:rsidR="0094095B" w:rsidRPr="00D2075B">
        <w:rPr>
          <w:rFonts w:cs="2  Badr" w:hint="cs"/>
          <w:sz w:val="28"/>
          <w:rtl/>
        </w:rPr>
        <w:t xml:space="preserve">رود. </w:t>
      </w:r>
      <w:r w:rsidR="00644B59" w:rsidRPr="00D2075B">
        <w:rPr>
          <w:rFonts w:cs="2  Badr" w:hint="cs"/>
          <w:sz w:val="28"/>
          <w:rtl/>
        </w:rPr>
        <w:t>این هم یک مطلب که به آ</w:t>
      </w:r>
      <w:r w:rsidRPr="00D2075B">
        <w:rPr>
          <w:rFonts w:cs="2  Badr" w:hint="cs"/>
          <w:sz w:val="28"/>
          <w:rtl/>
        </w:rPr>
        <w:t>ن توجه داشته باشید و پاسخ بعضی</w:t>
      </w:r>
      <w:r w:rsidR="0094095B" w:rsidRPr="00D2075B">
        <w:rPr>
          <w:rFonts w:cs="2  Badr" w:hint="cs"/>
          <w:sz w:val="28"/>
          <w:rtl/>
        </w:rPr>
        <w:t xml:space="preserve"> سؤالات است حال سؤ</w:t>
      </w:r>
      <w:r w:rsidRPr="00D2075B">
        <w:rPr>
          <w:rFonts w:cs="2  Badr" w:hint="cs"/>
          <w:sz w:val="28"/>
          <w:rtl/>
        </w:rPr>
        <w:t>ال معلوم شد و حال جواب چیست؟</w:t>
      </w:r>
    </w:p>
    <w:p w:rsidR="007268EC" w:rsidRPr="00D2075B" w:rsidRDefault="007268EC" w:rsidP="00D2075B">
      <w:pPr>
        <w:pStyle w:val="31"/>
        <w:rPr>
          <w:rtl/>
        </w:rPr>
      </w:pPr>
      <w:bookmarkStart w:id="6" w:name="_Toc376692211"/>
      <w:r w:rsidRPr="00D2075B">
        <w:rPr>
          <w:rFonts w:hint="cs"/>
          <w:rtl/>
        </w:rPr>
        <w:t>تعیین نوع استثناء</w:t>
      </w:r>
      <w:r w:rsidR="00D2075B">
        <w:rPr>
          <w:rFonts w:hint="cs"/>
          <w:rtl/>
        </w:rPr>
        <w:t>ِ</w:t>
      </w:r>
      <w:r w:rsidRPr="00D2075B">
        <w:rPr>
          <w:rFonts w:hint="cs"/>
          <w:rtl/>
        </w:rPr>
        <w:t xml:space="preserve"> در آیات</w:t>
      </w:r>
      <w:bookmarkEnd w:id="6"/>
    </w:p>
    <w:p w:rsidR="00AC15A6" w:rsidRPr="00D2075B" w:rsidRDefault="00AC15A6" w:rsidP="007B3C86">
      <w:pPr>
        <w:ind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جواب آن این است که در واقع استثنا</w:t>
      </w:r>
      <w:r w:rsidR="00B235AE" w:rsidRPr="00D2075B">
        <w:rPr>
          <w:rFonts w:cs="2  Badr" w:hint="cs"/>
          <w:sz w:val="28"/>
          <w:rtl/>
        </w:rPr>
        <w:t>ء، استثناء</w:t>
      </w:r>
      <w:r w:rsidRPr="00D2075B">
        <w:rPr>
          <w:rFonts w:cs="2  Badr" w:hint="cs"/>
          <w:sz w:val="28"/>
          <w:rtl/>
        </w:rPr>
        <w:t xml:space="preserve"> منقطع است</w:t>
      </w:r>
      <w:r w:rsidR="00B235AE" w:rsidRPr="00D2075B">
        <w:rPr>
          <w:rFonts w:cs="2  Badr" w:hint="cs"/>
          <w:sz w:val="28"/>
          <w:rtl/>
        </w:rPr>
        <w:t xml:space="preserve"> و</w:t>
      </w:r>
      <w:r w:rsidRPr="00D2075B">
        <w:rPr>
          <w:rFonts w:cs="2  Badr" w:hint="cs"/>
          <w:sz w:val="28"/>
          <w:rtl/>
        </w:rPr>
        <w:t xml:space="preserve"> علت آن نیز</w:t>
      </w:r>
      <w:r w:rsidR="00644B59" w:rsidRPr="00D2075B">
        <w:rPr>
          <w:rFonts w:cs="2  Badr" w:hint="cs"/>
          <w:sz w:val="28"/>
          <w:rtl/>
        </w:rPr>
        <w:t xml:space="preserve"> خود آیه قرآ</w:t>
      </w:r>
      <w:r w:rsidR="00B235AE" w:rsidRPr="00D2075B">
        <w:rPr>
          <w:rFonts w:cs="2  Badr" w:hint="cs"/>
          <w:sz w:val="28"/>
          <w:rtl/>
        </w:rPr>
        <w:t xml:space="preserve">ن و </w:t>
      </w:r>
      <w:r w:rsidR="00644B59" w:rsidRPr="00D2075B">
        <w:rPr>
          <w:rFonts w:cs="2  Badr" w:hint="cs"/>
          <w:sz w:val="28"/>
          <w:rtl/>
        </w:rPr>
        <w:t>دو قرینه ای است که در دو آ</w:t>
      </w:r>
      <w:r w:rsidRPr="00D2075B">
        <w:rPr>
          <w:rFonts w:cs="2  Badr" w:hint="cs"/>
          <w:sz w:val="28"/>
          <w:rtl/>
        </w:rPr>
        <w:t>یه دیگر وجود دارد:</w:t>
      </w:r>
    </w:p>
    <w:p w:rsidR="009F64CA" w:rsidRPr="00D2075B" w:rsidRDefault="00AC15A6" w:rsidP="009F64CA">
      <w:pPr>
        <w:pStyle w:val="afffff3"/>
        <w:numPr>
          <w:ilvl w:val="0"/>
          <w:numId w:val="41"/>
        </w:num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قرینه اول که ضعیف تر</w:t>
      </w:r>
      <w:r w:rsidR="00B235AE" w:rsidRPr="00D2075B">
        <w:rPr>
          <w:rFonts w:cs="2  Badr" w:hint="cs"/>
          <w:sz w:val="28"/>
          <w:rtl/>
        </w:rPr>
        <w:t xml:space="preserve"> هم</w:t>
      </w:r>
      <w:r w:rsidR="007268EC" w:rsidRPr="00D2075B">
        <w:rPr>
          <w:rFonts w:cs="2  Badr" w:hint="cs"/>
          <w:sz w:val="28"/>
          <w:rtl/>
        </w:rPr>
        <w:t xml:space="preserve"> است همان آ</w:t>
      </w:r>
      <w:r w:rsidRPr="00D2075B">
        <w:rPr>
          <w:rFonts w:cs="2  Badr" w:hint="cs"/>
          <w:sz w:val="28"/>
          <w:rtl/>
        </w:rPr>
        <w:t>یه</w:t>
      </w:r>
      <w:r w:rsidR="00B235AE" w:rsidRPr="00D2075B">
        <w:rPr>
          <w:rFonts w:cs="2  Badr" w:hint="cs"/>
          <w:sz w:val="28"/>
          <w:rtl/>
        </w:rPr>
        <w:t xml:space="preserve"> «</w:t>
      </w:r>
      <w:r w:rsidR="00B235AE" w:rsidRPr="00D2075B">
        <w:rPr>
          <w:rFonts w:cs="2  Badr" w:hint="eastAsia"/>
          <w:b/>
          <w:bCs/>
          <w:sz w:val="28"/>
          <w:rtl/>
        </w:rPr>
        <w:t>إِلَّا</w:t>
      </w:r>
      <w:r w:rsidR="00B235AE" w:rsidRPr="00D2075B">
        <w:rPr>
          <w:rFonts w:cs="2  Badr"/>
          <w:b/>
          <w:bCs/>
          <w:sz w:val="28"/>
          <w:rtl/>
        </w:rPr>
        <w:t xml:space="preserve"> </w:t>
      </w:r>
      <w:r w:rsidR="00B235AE" w:rsidRPr="00D2075B">
        <w:rPr>
          <w:rFonts w:cs="2  Badr" w:hint="eastAsia"/>
          <w:b/>
          <w:bCs/>
          <w:sz w:val="28"/>
          <w:rtl/>
        </w:rPr>
        <w:t>مَن</w:t>
      </w:r>
      <w:r w:rsidR="00B235AE" w:rsidRPr="00D2075B">
        <w:rPr>
          <w:rFonts w:cs="2  Badr"/>
          <w:b/>
          <w:bCs/>
          <w:sz w:val="28"/>
          <w:rtl/>
        </w:rPr>
        <w:t xml:space="preserve"> </w:t>
      </w:r>
      <w:r w:rsidR="00B235AE" w:rsidRPr="00D2075B">
        <w:rPr>
          <w:rFonts w:cs="2  Badr" w:hint="eastAsia"/>
          <w:b/>
          <w:bCs/>
          <w:sz w:val="28"/>
          <w:rtl/>
        </w:rPr>
        <w:t>شَاءَ</w:t>
      </w:r>
      <w:r w:rsidR="00B235AE" w:rsidRPr="00D2075B">
        <w:rPr>
          <w:rFonts w:cs="2  Badr"/>
          <w:b/>
          <w:bCs/>
          <w:sz w:val="28"/>
          <w:rtl/>
        </w:rPr>
        <w:t xml:space="preserve"> </w:t>
      </w:r>
      <w:r w:rsidR="00B235AE" w:rsidRPr="00D2075B">
        <w:rPr>
          <w:rFonts w:cs="2  Badr" w:hint="eastAsia"/>
          <w:b/>
          <w:bCs/>
          <w:sz w:val="28"/>
          <w:rtl/>
        </w:rPr>
        <w:t>أَن</w:t>
      </w:r>
      <w:r w:rsidR="00B235AE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cs"/>
          <w:b/>
          <w:bCs/>
          <w:sz w:val="28"/>
          <w:rtl/>
        </w:rPr>
        <w:t>یَ</w:t>
      </w:r>
      <w:r w:rsidR="00E703E9">
        <w:rPr>
          <w:rFonts w:cs="2  Badr" w:hint="eastAsia"/>
          <w:b/>
          <w:bCs/>
          <w:sz w:val="28"/>
          <w:rtl/>
        </w:rPr>
        <w:t>تَّخِذَ</w:t>
      </w:r>
      <w:r w:rsidR="00B235AE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إِلَ</w:t>
      </w:r>
      <w:r w:rsidR="00E703E9">
        <w:rPr>
          <w:rFonts w:cs="2  Badr" w:hint="cs"/>
          <w:b/>
          <w:bCs/>
          <w:sz w:val="28"/>
          <w:rtl/>
        </w:rPr>
        <w:t>ی</w:t>
      </w:r>
      <w:r w:rsidR="00B235AE" w:rsidRPr="00D2075B">
        <w:rPr>
          <w:rFonts w:ascii="Times New Roman" w:hAnsi="Times New Roman" w:cs="2  Badr" w:hint="cs"/>
          <w:b/>
          <w:bCs/>
          <w:sz w:val="28"/>
          <w:rtl/>
        </w:rPr>
        <w:t xml:space="preserve"> </w:t>
      </w:r>
      <w:r w:rsidR="00B235AE" w:rsidRPr="00D2075B">
        <w:rPr>
          <w:rFonts w:cs="2  Badr" w:hint="eastAsia"/>
          <w:b/>
          <w:bCs/>
          <w:sz w:val="28"/>
          <w:rtl/>
        </w:rPr>
        <w:t>رَبِّهِ</w:t>
      </w:r>
      <w:r w:rsidR="00B235AE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سَبِ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لًا</w:t>
      </w:r>
      <w:r w:rsidR="00B235AE" w:rsidRPr="00D2075B">
        <w:rPr>
          <w:rFonts w:cs="2  Badr" w:hint="cs"/>
          <w:sz w:val="28"/>
          <w:rtl/>
        </w:rPr>
        <w:t>»</w:t>
      </w:r>
      <w:r w:rsidR="009F64CA" w:rsidRPr="00D2075B">
        <w:rPr>
          <w:rFonts w:cs="2  Badr" w:hint="cs"/>
          <w:sz w:val="28"/>
          <w:rtl/>
        </w:rPr>
        <w:t xml:space="preserve"> </w:t>
      </w:r>
      <w:r w:rsidR="00644B59" w:rsidRPr="00D2075B">
        <w:rPr>
          <w:rFonts w:cs="2  Badr" w:hint="cs"/>
          <w:sz w:val="28"/>
          <w:rtl/>
        </w:rPr>
        <w:t>که می</w:t>
      </w:r>
      <w:r w:rsidR="00644B59" w:rsidRPr="00D2075B">
        <w:rPr>
          <w:rFonts w:cs="2  Badr" w:hint="eastAsia"/>
          <w:sz w:val="28"/>
          <w:rtl/>
        </w:rPr>
        <w:t>‌</w:t>
      </w:r>
      <w:r w:rsidR="00B235AE" w:rsidRPr="00D2075B">
        <w:rPr>
          <w:rFonts w:cs="2  Badr" w:hint="cs"/>
          <w:sz w:val="28"/>
          <w:rtl/>
        </w:rPr>
        <w:t>فرماید</w:t>
      </w:r>
      <w:r w:rsidR="00644B59" w:rsidRPr="00D2075B">
        <w:rPr>
          <w:rFonts w:cs="2  Badr" w:hint="cs"/>
          <w:sz w:val="28"/>
          <w:rtl/>
        </w:rPr>
        <w:t xml:space="preserve"> من اجری نمی</w:t>
      </w:r>
      <w:r w:rsidR="00644B59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 xml:space="preserve">خواهم مگر اینکه </w:t>
      </w:r>
      <w:r w:rsidR="00B235AE" w:rsidRPr="00D2075B">
        <w:rPr>
          <w:rFonts w:cs="2  Badr" w:hint="cs"/>
          <w:sz w:val="28"/>
          <w:rtl/>
        </w:rPr>
        <w:t xml:space="preserve">بخواهید </w:t>
      </w:r>
      <w:r w:rsidR="00644B59" w:rsidRPr="00D2075B">
        <w:rPr>
          <w:rFonts w:cs="2  Badr" w:hint="cs"/>
          <w:sz w:val="28"/>
          <w:rtl/>
        </w:rPr>
        <w:t>«</w:t>
      </w:r>
      <w:r w:rsidR="00644B59" w:rsidRPr="00D2075B">
        <w:rPr>
          <w:rFonts w:cs="2  Badr" w:hint="cs"/>
          <w:b/>
          <w:bCs/>
          <w:sz w:val="28"/>
          <w:rtl/>
        </w:rPr>
        <w:t>ا</w:t>
      </w:r>
      <w:r w:rsidRPr="00D2075B">
        <w:rPr>
          <w:rFonts w:cs="2  Badr" w:hint="cs"/>
          <w:b/>
          <w:bCs/>
          <w:sz w:val="28"/>
          <w:rtl/>
        </w:rPr>
        <w:t>تخاذ السبیل الی الله</w:t>
      </w:r>
      <w:r w:rsidR="00644B59" w:rsidRPr="00D2075B">
        <w:rPr>
          <w:rFonts w:cs="2  Badr" w:hint="cs"/>
          <w:b/>
          <w:bCs/>
          <w:sz w:val="28"/>
          <w:rtl/>
        </w:rPr>
        <w:t>»</w:t>
      </w:r>
      <w:r w:rsidR="00B235AE" w:rsidRPr="00D2075B">
        <w:rPr>
          <w:rFonts w:cs="2  Badr" w:hint="cs"/>
          <w:sz w:val="28"/>
          <w:rtl/>
        </w:rPr>
        <w:t xml:space="preserve"> کنید </w:t>
      </w:r>
      <w:r w:rsidR="00E703E9">
        <w:rPr>
          <w:rFonts w:cs="2  Badr" w:hint="eastAsia"/>
          <w:sz w:val="28"/>
          <w:rtl/>
        </w:rPr>
        <w:t>و</w:t>
      </w:r>
      <w:r w:rsidR="00E703E9">
        <w:rPr>
          <w:rFonts w:cs="2  Badr"/>
          <w:sz w:val="28"/>
          <w:rtl/>
        </w:rPr>
        <w:t xml:space="preserve"> «</w:t>
      </w:r>
      <w:r w:rsidR="00B235AE" w:rsidRPr="00D2075B">
        <w:rPr>
          <w:rFonts w:cs="2  Badr" w:hint="cs"/>
          <w:b/>
          <w:bCs/>
          <w:sz w:val="28"/>
          <w:rtl/>
        </w:rPr>
        <w:t>اتخاذ السبیل الی الله</w:t>
      </w:r>
      <w:r w:rsidR="00644B59" w:rsidRPr="00D2075B">
        <w:rPr>
          <w:rFonts w:cs="2  Badr" w:hint="cs"/>
          <w:sz w:val="28"/>
          <w:rtl/>
        </w:rPr>
        <w:t>»</w:t>
      </w:r>
      <w:r w:rsidRPr="00D2075B">
        <w:rPr>
          <w:rFonts w:cs="2  Badr" w:hint="cs"/>
          <w:sz w:val="28"/>
          <w:rtl/>
        </w:rPr>
        <w:t xml:space="preserve"> یعنی همان استجابت </w:t>
      </w:r>
      <w:r w:rsidR="00EC5C2D" w:rsidRPr="00D2075B">
        <w:rPr>
          <w:rFonts w:cs="2  Badr" w:hint="cs"/>
          <w:sz w:val="28"/>
          <w:rtl/>
        </w:rPr>
        <w:t>و</w:t>
      </w:r>
      <w:r w:rsidRPr="00D2075B">
        <w:rPr>
          <w:rFonts w:cs="2  Badr" w:hint="cs"/>
          <w:sz w:val="28"/>
          <w:rtl/>
        </w:rPr>
        <w:t xml:space="preserve"> دعوت</w:t>
      </w:r>
      <w:r w:rsidR="00EC5C2D" w:rsidRPr="00D2075B">
        <w:rPr>
          <w:rFonts w:cs="2  Badr" w:hint="cs"/>
          <w:sz w:val="28"/>
          <w:rtl/>
        </w:rPr>
        <w:t xml:space="preserve"> هم یعنی</w:t>
      </w:r>
      <w:r w:rsidR="00644B59" w:rsidRPr="00D2075B">
        <w:rPr>
          <w:rFonts w:cs="2  Badr" w:hint="cs"/>
          <w:sz w:val="28"/>
          <w:rtl/>
        </w:rPr>
        <w:t xml:space="preserve"> اجری نمی</w:t>
      </w:r>
      <w:r w:rsidR="00644B59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خواهم، مگر اینکه دعوت مرا قبول کنید. که این دعوت هم</w:t>
      </w:r>
      <w:r w:rsidR="009F64CA" w:rsidRPr="00D2075B">
        <w:rPr>
          <w:rFonts w:cs="2  Badr" w:hint="cs"/>
          <w:sz w:val="28"/>
          <w:rtl/>
        </w:rPr>
        <w:t xml:space="preserve">، </w:t>
      </w:r>
      <w:r w:rsidR="00E703E9">
        <w:rPr>
          <w:rFonts w:cs="2  Badr" w:hint="eastAsia"/>
          <w:sz w:val="28"/>
          <w:rtl/>
        </w:rPr>
        <w:t>همان</w:t>
      </w:r>
      <w:r w:rsidR="00E703E9">
        <w:rPr>
          <w:rFonts w:cs="2  Badr"/>
          <w:sz w:val="28"/>
          <w:rtl/>
        </w:rPr>
        <w:t xml:space="preserve"> «</w:t>
      </w:r>
      <w:r w:rsidR="009F64CA" w:rsidRPr="00D2075B">
        <w:rPr>
          <w:rFonts w:cs="2  Badr" w:hint="cs"/>
          <w:b/>
          <w:bCs/>
          <w:sz w:val="28"/>
          <w:rtl/>
        </w:rPr>
        <w:t>إ</w:t>
      </w:r>
      <w:r w:rsidRPr="00D2075B">
        <w:rPr>
          <w:rFonts w:cs="2  Badr" w:hint="cs"/>
          <w:b/>
          <w:bCs/>
          <w:sz w:val="28"/>
          <w:rtl/>
        </w:rPr>
        <w:t>تخاذ السبیل الی الله</w:t>
      </w:r>
      <w:r w:rsidR="00644B59" w:rsidRPr="00D2075B">
        <w:rPr>
          <w:rFonts w:cs="2  Badr" w:hint="cs"/>
          <w:b/>
          <w:bCs/>
          <w:sz w:val="28"/>
          <w:rtl/>
        </w:rPr>
        <w:t>»</w:t>
      </w:r>
      <w:r w:rsidRPr="00D2075B">
        <w:rPr>
          <w:rFonts w:cs="2  Badr" w:hint="cs"/>
          <w:sz w:val="28"/>
          <w:rtl/>
        </w:rPr>
        <w:t xml:space="preserve"> </w:t>
      </w:r>
      <w:r w:rsidR="009F64CA" w:rsidRPr="00D2075B">
        <w:rPr>
          <w:rFonts w:cs="2  Badr" w:hint="cs"/>
          <w:sz w:val="28"/>
          <w:rtl/>
        </w:rPr>
        <w:t>است.</w:t>
      </w:r>
    </w:p>
    <w:p w:rsidR="00B363C9" w:rsidRPr="00D2075B" w:rsidRDefault="00AC15A6" w:rsidP="00644B59">
      <w:pPr>
        <w:pStyle w:val="afffff3"/>
        <w:numPr>
          <w:ilvl w:val="0"/>
          <w:numId w:val="41"/>
        </w:numPr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قرینه بهتر</w:t>
      </w:r>
      <w:r w:rsidR="009F64CA" w:rsidRPr="00D2075B">
        <w:rPr>
          <w:rFonts w:cs="2  Badr" w:hint="cs"/>
          <w:sz w:val="28"/>
          <w:rtl/>
        </w:rPr>
        <w:t xml:space="preserve"> بر اینکه استثناء در این آیات، استثناء منقطع است</w:t>
      </w:r>
      <w:r w:rsidR="00644B59" w:rsidRPr="00D2075B">
        <w:rPr>
          <w:rFonts w:cs="2  Badr" w:hint="cs"/>
          <w:sz w:val="28"/>
          <w:rtl/>
        </w:rPr>
        <w:t>، همان آ</w:t>
      </w:r>
      <w:r w:rsidR="009F64CA" w:rsidRPr="00D2075B">
        <w:rPr>
          <w:rFonts w:cs="2  Badr" w:hint="cs"/>
          <w:sz w:val="28"/>
          <w:rtl/>
        </w:rPr>
        <w:t>یه 47 سوره سبا</w:t>
      </w:r>
      <w:r w:rsidR="00644B59" w:rsidRPr="00D2075B">
        <w:rPr>
          <w:rFonts w:cs="2  Badr" w:hint="cs"/>
          <w:sz w:val="28"/>
          <w:rtl/>
        </w:rPr>
        <w:t>ء است که می</w:t>
      </w:r>
      <w:r w:rsidR="00644B59" w:rsidRPr="00D2075B">
        <w:rPr>
          <w:rFonts w:cs="2  Badr" w:hint="eastAsia"/>
          <w:sz w:val="28"/>
          <w:rtl/>
        </w:rPr>
        <w:t>‌</w:t>
      </w:r>
      <w:r w:rsidR="009F64CA" w:rsidRPr="00D2075B">
        <w:rPr>
          <w:rFonts w:cs="2  Badr" w:hint="cs"/>
          <w:sz w:val="28"/>
          <w:rtl/>
        </w:rPr>
        <w:t>فرماید</w:t>
      </w:r>
      <w:r w:rsidR="00644B59" w:rsidRPr="00D2075B">
        <w:rPr>
          <w:rFonts w:cs="2  Badr" w:hint="cs"/>
          <w:sz w:val="28"/>
          <w:rtl/>
        </w:rPr>
        <w:t>:</w:t>
      </w:r>
      <w:r w:rsidR="009F64CA" w:rsidRPr="00D2075B">
        <w:rPr>
          <w:rFonts w:cs="2  Badr" w:hint="cs"/>
          <w:sz w:val="28"/>
          <w:rtl/>
        </w:rPr>
        <w:t xml:space="preserve"> </w:t>
      </w:r>
      <w:r w:rsidR="009F64CA" w:rsidRPr="00D2075B">
        <w:rPr>
          <w:rFonts w:cs="2  Badr" w:hint="cs"/>
          <w:b/>
          <w:bCs/>
          <w:sz w:val="28"/>
          <w:rtl/>
        </w:rPr>
        <w:t>«</w:t>
      </w:r>
      <w:r w:rsidR="009F64CA" w:rsidRPr="00D2075B">
        <w:rPr>
          <w:rFonts w:cs="2  Badr" w:hint="eastAsia"/>
          <w:b/>
          <w:bCs/>
          <w:sz w:val="28"/>
          <w:rtl/>
        </w:rPr>
        <w:t>قُلْ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9F64CA" w:rsidRPr="00D2075B">
        <w:rPr>
          <w:rFonts w:cs="2  Badr" w:hint="eastAsia"/>
          <w:b/>
          <w:bCs/>
          <w:sz w:val="28"/>
          <w:rtl/>
        </w:rPr>
        <w:t>مَا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سَأَلْتُکُم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9F64CA" w:rsidRPr="00D2075B">
        <w:rPr>
          <w:rFonts w:cs="2  Badr" w:hint="eastAsia"/>
          <w:b/>
          <w:bCs/>
          <w:sz w:val="28"/>
          <w:rtl/>
        </w:rPr>
        <w:t>مِّنْ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9F64CA" w:rsidRPr="00D2075B">
        <w:rPr>
          <w:rFonts w:cs="2  Badr" w:hint="eastAsia"/>
          <w:b/>
          <w:bCs/>
          <w:sz w:val="28"/>
          <w:rtl/>
        </w:rPr>
        <w:t>أَجْرٍ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9F64CA" w:rsidRPr="00D2075B">
        <w:rPr>
          <w:rFonts w:cs="2  Badr" w:hint="eastAsia"/>
          <w:b/>
          <w:bCs/>
          <w:sz w:val="28"/>
          <w:rtl/>
        </w:rPr>
        <w:t>فَهُوَ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لَکُمْ</w:t>
      </w:r>
      <w:r w:rsidR="009F64CA" w:rsidRPr="00D2075B">
        <w:rPr>
          <w:rFonts w:cs="2  Badr" w:hint="cs"/>
          <w:b/>
          <w:bCs/>
          <w:sz w:val="28"/>
          <w:rtl/>
        </w:rPr>
        <w:t>»</w:t>
      </w:r>
      <w:r w:rsidR="009F64CA" w:rsidRPr="00D2075B">
        <w:rPr>
          <w:rFonts w:cs="2  Badr"/>
          <w:sz w:val="28"/>
          <w:rtl/>
        </w:rPr>
        <w:t xml:space="preserve"> </w:t>
      </w:r>
      <w:r w:rsidR="009F64CA" w:rsidRPr="00D2075B">
        <w:rPr>
          <w:rFonts w:cs="2  Badr" w:hint="eastAsia"/>
          <w:sz w:val="28"/>
          <w:rtl/>
        </w:rPr>
        <w:t>سبإ</w:t>
      </w:r>
      <w:r w:rsidR="009F64CA" w:rsidRPr="00D2075B">
        <w:rPr>
          <w:rFonts w:cs="2  Badr" w:hint="cs"/>
          <w:sz w:val="28"/>
          <w:rtl/>
        </w:rPr>
        <w:t>/</w:t>
      </w:r>
      <w:r w:rsidR="00E703E9">
        <w:rPr>
          <w:rFonts w:cs="2  Badr"/>
          <w:sz w:val="28"/>
          <w:rtl/>
          <w:lang w:bidi="fa-IR"/>
        </w:rPr>
        <w:t>۴۷</w:t>
      </w:r>
      <w:r w:rsidR="009F64CA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این</w:t>
      </w:r>
      <w:r w:rsidR="009F64CA" w:rsidRPr="00D2075B">
        <w:rPr>
          <w:rFonts w:cs="2  Badr" w:hint="cs"/>
          <w:sz w:val="28"/>
          <w:rtl/>
        </w:rPr>
        <w:t xml:space="preserve"> آیه</w:t>
      </w:r>
      <w:r w:rsidRPr="00D2075B">
        <w:rPr>
          <w:rFonts w:cs="2  Badr" w:hint="cs"/>
          <w:sz w:val="28"/>
          <w:rtl/>
        </w:rPr>
        <w:t xml:space="preserve"> دیگر قصه را </w:t>
      </w:r>
      <w:r w:rsidR="00644B59" w:rsidRPr="00D2075B">
        <w:rPr>
          <w:rFonts w:cs="2  Badr" w:hint="cs"/>
          <w:sz w:val="28"/>
          <w:rtl/>
        </w:rPr>
        <w:t>تمام می</w:t>
      </w:r>
      <w:r w:rsidR="00644B59" w:rsidRPr="00D2075B">
        <w:rPr>
          <w:rFonts w:cs="2  Badr" w:hint="eastAsia"/>
          <w:sz w:val="28"/>
          <w:rtl/>
        </w:rPr>
        <w:t>‌</w:t>
      </w:r>
      <w:r w:rsidR="009F64CA" w:rsidRPr="00D2075B">
        <w:rPr>
          <w:rFonts w:cs="2  Badr" w:hint="cs"/>
          <w:sz w:val="28"/>
          <w:rtl/>
        </w:rPr>
        <w:t>کند</w:t>
      </w:r>
      <w:r w:rsidRPr="00D2075B">
        <w:rPr>
          <w:rFonts w:cs="2  Badr" w:hint="cs"/>
          <w:sz w:val="28"/>
          <w:rtl/>
        </w:rPr>
        <w:t xml:space="preserve"> </w:t>
      </w:r>
      <w:r w:rsidR="009F64CA" w:rsidRPr="00D2075B">
        <w:rPr>
          <w:rFonts w:cs="2  Badr" w:hint="cs"/>
          <w:sz w:val="28"/>
          <w:rtl/>
        </w:rPr>
        <w:t xml:space="preserve">زیرا مسلماً </w:t>
      </w:r>
      <w:r w:rsidRPr="00D2075B">
        <w:rPr>
          <w:rFonts w:cs="2  Badr" w:hint="cs"/>
          <w:sz w:val="28"/>
          <w:rtl/>
        </w:rPr>
        <w:t>این استثنا</w:t>
      </w:r>
      <w:r w:rsidR="009F64CA" w:rsidRPr="00D2075B">
        <w:rPr>
          <w:rFonts w:cs="2  Badr" w:hint="cs"/>
          <w:sz w:val="28"/>
          <w:rtl/>
        </w:rPr>
        <w:t>ء،</w:t>
      </w:r>
      <w:r w:rsidRPr="00D2075B">
        <w:rPr>
          <w:rFonts w:cs="2  Badr" w:hint="cs"/>
          <w:sz w:val="28"/>
          <w:rtl/>
        </w:rPr>
        <w:t xml:space="preserve"> استثنا</w:t>
      </w:r>
      <w:r w:rsidR="009F64CA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منقطع است</w:t>
      </w:r>
      <w:r w:rsidR="009F64CA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</w:t>
      </w:r>
      <w:r w:rsidR="009F64CA" w:rsidRPr="00D2075B">
        <w:rPr>
          <w:rFonts w:cs="2  Badr" w:hint="cs"/>
          <w:b/>
          <w:bCs/>
          <w:sz w:val="28"/>
          <w:rtl/>
        </w:rPr>
        <w:t>«</w:t>
      </w:r>
      <w:r w:rsidR="009F64CA" w:rsidRPr="00D2075B">
        <w:rPr>
          <w:rFonts w:cs="2  Badr" w:hint="eastAsia"/>
          <w:b/>
          <w:bCs/>
          <w:sz w:val="28"/>
          <w:rtl/>
        </w:rPr>
        <w:t>مَا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سَأَلْتُکُم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9F64CA" w:rsidRPr="00D2075B">
        <w:rPr>
          <w:rFonts w:cs="2  Badr" w:hint="eastAsia"/>
          <w:b/>
          <w:bCs/>
          <w:sz w:val="28"/>
          <w:rtl/>
        </w:rPr>
        <w:t>مِّنْ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9F64CA" w:rsidRPr="00D2075B">
        <w:rPr>
          <w:rFonts w:cs="2  Badr" w:hint="eastAsia"/>
          <w:b/>
          <w:bCs/>
          <w:sz w:val="28"/>
          <w:rtl/>
        </w:rPr>
        <w:t>أَجْرٍ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9F64CA" w:rsidRPr="00D2075B">
        <w:rPr>
          <w:rFonts w:cs="2  Badr" w:hint="eastAsia"/>
          <w:b/>
          <w:bCs/>
          <w:sz w:val="28"/>
          <w:rtl/>
        </w:rPr>
        <w:t>فَهُوَ</w:t>
      </w:r>
      <w:r w:rsidR="009F64CA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لَکُمْ</w:t>
      </w:r>
      <w:r w:rsidR="009F64CA" w:rsidRPr="00D2075B">
        <w:rPr>
          <w:rFonts w:cs="2  Badr" w:hint="cs"/>
          <w:sz w:val="28"/>
          <w:rtl/>
        </w:rPr>
        <w:t xml:space="preserve">» یعنی </w:t>
      </w:r>
      <w:r w:rsidR="00644B59" w:rsidRPr="00D2075B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>نچه</w:t>
      </w:r>
      <w:r w:rsidR="009F64CA" w:rsidRPr="00D2075B">
        <w:rPr>
          <w:rFonts w:cs="2  Badr" w:hint="cs"/>
          <w:sz w:val="28"/>
          <w:rtl/>
        </w:rPr>
        <w:t xml:space="preserve"> من</w:t>
      </w:r>
      <w:r w:rsidR="0094095B" w:rsidRPr="00D2075B">
        <w:rPr>
          <w:rFonts w:cs="2  Badr" w:hint="cs"/>
          <w:sz w:val="28"/>
          <w:rtl/>
        </w:rPr>
        <w:t xml:space="preserve"> سؤ</w:t>
      </w:r>
      <w:r w:rsidR="00644B59" w:rsidRPr="00D2075B">
        <w:rPr>
          <w:rFonts w:cs="2  Badr" w:hint="cs"/>
          <w:sz w:val="28"/>
          <w:rtl/>
        </w:rPr>
        <w:t>ال می</w:t>
      </w:r>
      <w:r w:rsidR="00644B59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کنم</w:t>
      </w:r>
      <w:r w:rsidR="00644B59" w:rsidRPr="00D2075B">
        <w:rPr>
          <w:rFonts w:cs="2  Badr" w:hint="cs"/>
          <w:sz w:val="28"/>
          <w:rtl/>
        </w:rPr>
        <w:t xml:space="preserve"> برای خودتان است و به من بر نمی</w:t>
      </w:r>
      <w:r w:rsidR="00644B59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گردد</w:t>
      </w:r>
      <w:r w:rsidR="009F64CA" w:rsidRPr="00D2075B">
        <w:rPr>
          <w:rFonts w:cs="2  Badr" w:hint="cs"/>
          <w:sz w:val="28"/>
          <w:rtl/>
        </w:rPr>
        <w:t xml:space="preserve"> </w:t>
      </w:r>
      <w:r w:rsidR="00644B59" w:rsidRPr="00D2075B">
        <w:rPr>
          <w:rFonts w:cs="2  Badr" w:hint="cs"/>
          <w:sz w:val="28"/>
          <w:rtl/>
        </w:rPr>
        <w:t>و من دنبال آ</w:t>
      </w:r>
      <w:r w:rsidRPr="00D2075B">
        <w:rPr>
          <w:rFonts w:cs="2  Badr" w:hint="cs"/>
          <w:sz w:val="28"/>
          <w:rtl/>
        </w:rPr>
        <w:t>ن نیستم</w:t>
      </w:r>
      <w:r w:rsidR="00644B59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بنابراین</w:t>
      </w:r>
      <w:r w:rsidR="009F64CA" w:rsidRPr="00D2075B">
        <w:rPr>
          <w:rFonts w:cs="2  Badr" w:hint="cs"/>
          <w:sz w:val="28"/>
          <w:rtl/>
        </w:rPr>
        <w:t xml:space="preserve"> به ظهور خود </w:t>
      </w:r>
      <w:r w:rsidR="00F2351E" w:rsidRPr="00D2075B">
        <w:rPr>
          <w:rFonts w:cs="2  Badr" w:hint="cs"/>
          <w:sz w:val="28"/>
          <w:rtl/>
        </w:rPr>
        <w:t xml:space="preserve">این </w:t>
      </w:r>
      <w:r w:rsidR="00644B59" w:rsidRPr="00D2075B">
        <w:rPr>
          <w:rFonts w:cs="2  Badr" w:hint="cs"/>
          <w:sz w:val="28"/>
          <w:rtl/>
        </w:rPr>
        <w:t>آ</w:t>
      </w:r>
      <w:r w:rsidR="009F64CA" w:rsidRPr="00D2075B">
        <w:rPr>
          <w:rFonts w:cs="2  Badr" w:hint="cs"/>
          <w:sz w:val="28"/>
          <w:rtl/>
        </w:rPr>
        <w:t>یه</w:t>
      </w:r>
      <w:r w:rsidR="00F2351E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استثنا</w:t>
      </w:r>
      <w:r w:rsidR="00644B59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منقطع است</w:t>
      </w:r>
      <w:r w:rsidR="00644B59" w:rsidRPr="00D2075B">
        <w:rPr>
          <w:rFonts w:cs="2  Badr" w:hint="cs"/>
          <w:sz w:val="28"/>
          <w:rtl/>
        </w:rPr>
        <w:t>. زیرا می</w:t>
      </w:r>
      <w:r w:rsidR="00644B59" w:rsidRPr="00D2075B">
        <w:rPr>
          <w:rFonts w:cs="2  Badr" w:hint="eastAsia"/>
          <w:sz w:val="28"/>
          <w:rtl/>
        </w:rPr>
        <w:t>‌</w:t>
      </w:r>
      <w:r w:rsidR="00F2351E" w:rsidRPr="00D2075B">
        <w:rPr>
          <w:rFonts w:cs="2  Badr" w:hint="cs"/>
          <w:sz w:val="28"/>
          <w:rtl/>
        </w:rPr>
        <w:t>فرماید</w:t>
      </w:r>
      <w:r w:rsidR="00644B59" w:rsidRPr="00D2075B">
        <w:rPr>
          <w:rFonts w:cs="2  Badr" w:hint="cs"/>
          <w:sz w:val="28"/>
          <w:rtl/>
        </w:rPr>
        <w:t>:</w:t>
      </w:r>
      <w:r w:rsidRPr="00D2075B">
        <w:rPr>
          <w:rFonts w:cs="2  Badr" w:hint="cs"/>
          <w:sz w:val="28"/>
          <w:rtl/>
        </w:rPr>
        <w:t xml:space="preserve"> من از همه امور یک اجر خواستم</w:t>
      </w:r>
      <w:r w:rsidR="00F2351E" w:rsidRPr="00D2075B">
        <w:rPr>
          <w:rFonts w:cs="2  Badr" w:hint="cs"/>
          <w:sz w:val="28"/>
          <w:rtl/>
        </w:rPr>
        <w:t xml:space="preserve"> و</w:t>
      </w:r>
      <w:r w:rsidRPr="00D2075B">
        <w:rPr>
          <w:rFonts w:cs="2  Badr" w:hint="cs"/>
          <w:sz w:val="28"/>
          <w:rtl/>
        </w:rPr>
        <w:t xml:space="preserve"> این اجر هم مال من نیست این هم برای خودتان است</w:t>
      </w:r>
      <w:r w:rsid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از همه </w:t>
      </w:r>
      <w:r w:rsidR="00B363C9" w:rsidRPr="00D2075B">
        <w:rPr>
          <w:rFonts w:cs="2  Badr" w:hint="cs"/>
          <w:sz w:val="28"/>
          <w:rtl/>
        </w:rPr>
        <w:t>چیزها یک اجر خواستم که همان مودة</w:t>
      </w:r>
      <w:r w:rsidRPr="00D2075B">
        <w:rPr>
          <w:rFonts w:cs="2  Badr" w:hint="cs"/>
          <w:sz w:val="28"/>
          <w:rtl/>
        </w:rPr>
        <w:t xml:space="preserve"> است یعنی به تعبیر </w:t>
      </w:r>
      <w:r w:rsidR="00644B59" w:rsidRPr="00D2075B">
        <w:rPr>
          <w:rFonts w:cs="2  Badr" w:hint="cs"/>
          <w:sz w:val="28"/>
          <w:rtl/>
        </w:rPr>
        <w:t>ظاهری دو تا است</w:t>
      </w:r>
      <w:r w:rsidR="00D2075B">
        <w:rPr>
          <w:rFonts w:cs="2  Badr" w:hint="cs"/>
          <w:sz w:val="28"/>
          <w:rtl/>
        </w:rPr>
        <w:t>،</w:t>
      </w:r>
      <w:r w:rsidR="00644B59" w:rsidRPr="00D2075B">
        <w:rPr>
          <w:rFonts w:cs="2  Badr" w:hint="cs"/>
          <w:sz w:val="28"/>
          <w:rtl/>
        </w:rPr>
        <w:t xml:space="preserve"> </w:t>
      </w:r>
      <w:r w:rsidR="00D2075B">
        <w:rPr>
          <w:rFonts w:cs="2  Badr" w:hint="cs"/>
          <w:sz w:val="28"/>
          <w:rtl/>
        </w:rPr>
        <w:t xml:space="preserve">اما </w:t>
      </w:r>
      <w:r w:rsidR="00644B59" w:rsidRPr="00D2075B">
        <w:rPr>
          <w:rFonts w:cs="2  Badr" w:hint="cs"/>
          <w:sz w:val="28"/>
          <w:rtl/>
        </w:rPr>
        <w:t>روح آن یکی است آ</w:t>
      </w:r>
      <w:r w:rsidRPr="00D2075B">
        <w:rPr>
          <w:rFonts w:cs="2  Badr" w:hint="cs"/>
          <w:sz w:val="28"/>
          <w:rtl/>
        </w:rPr>
        <w:t>ن هم برای شما. پس این اجر موضوعا</w:t>
      </w:r>
      <w:r w:rsidR="00B363C9" w:rsidRPr="00D2075B">
        <w:rPr>
          <w:rFonts w:cs="2  Badr" w:hint="cs"/>
          <w:sz w:val="28"/>
          <w:rtl/>
        </w:rPr>
        <w:t>ً</w:t>
      </w:r>
      <w:r w:rsidRPr="00D2075B">
        <w:rPr>
          <w:rFonts w:cs="2  Badr" w:hint="cs"/>
          <w:sz w:val="28"/>
          <w:rtl/>
        </w:rPr>
        <w:t xml:space="preserve"> اجر</w:t>
      </w:r>
      <w:r w:rsidR="00644B59" w:rsidRPr="00D2075B">
        <w:rPr>
          <w:rFonts w:cs="2  Badr" w:hint="cs"/>
          <w:sz w:val="28"/>
          <w:rtl/>
        </w:rPr>
        <w:t xml:space="preserve"> نیست بلکه ادعائاً اجر به شمار آ</w:t>
      </w:r>
      <w:r w:rsidRPr="00D2075B">
        <w:rPr>
          <w:rFonts w:cs="2  Badr" w:hint="cs"/>
          <w:sz w:val="28"/>
          <w:rtl/>
        </w:rPr>
        <w:t>مده که استثنا</w:t>
      </w:r>
      <w:r w:rsidR="00644B59" w:rsidRPr="00D2075B">
        <w:rPr>
          <w:rFonts w:cs="2  Badr" w:hint="cs"/>
          <w:sz w:val="28"/>
          <w:rtl/>
        </w:rPr>
        <w:t>ء منقطع می</w:t>
      </w:r>
      <w:r w:rsidR="00644B59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شود. استثنا</w:t>
      </w:r>
      <w:r w:rsidR="00644B59" w:rsidRPr="00D2075B">
        <w:rPr>
          <w:rFonts w:cs="2  Badr" w:hint="cs"/>
          <w:sz w:val="28"/>
          <w:rtl/>
        </w:rPr>
        <w:t>ء</w:t>
      </w:r>
      <w:r w:rsidRPr="00D2075B">
        <w:rPr>
          <w:rFonts w:cs="2  Badr" w:hint="cs"/>
          <w:sz w:val="28"/>
          <w:rtl/>
        </w:rPr>
        <w:t xml:space="preserve"> منقطعی که واقعا و موضوعا نیست فقط در مقام بیان ادعائا اجر </w:t>
      </w:r>
      <w:r w:rsidR="00644B59" w:rsidRPr="00D2075B">
        <w:rPr>
          <w:rFonts w:cs="2  Badr" w:hint="cs"/>
          <w:sz w:val="28"/>
          <w:rtl/>
        </w:rPr>
        <w:t>به شمار آ</w:t>
      </w:r>
      <w:r w:rsidRPr="00D2075B">
        <w:rPr>
          <w:rFonts w:cs="2  Badr" w:hint="cs"/>
          <w:sz w:val="28"/>
          <w:rtl/>
        </w:rPr>
        <w:t>مده</w:t>
      </w:r>
      <w:r w:rsidR="00B363C9" w:rsidRPr="00D2075B">
        <w:rPr>
          <w:rFonts w:cs="2  Badr" w:hint="cs"/>
          <w:sz w:val="28"/>
          <w:rtl/>
        </w:rPr>
        <w:t xml:space="preserve"> اما</w:t>
      </w:r>
      <w:r w:rsidRPr="00D2075B">
        <w:rPr>
          <w:rFonts w:cs="2  Badr" w:hint="cs"/>
          <w:sz w:val="28"/>
          <w:rtl/>
        </w:rPr>
        <w:t xml:space="preserve"> در واقع اجر نیست. </w:t>
      </w:r>
    </w:p>
    <w:p w:rsidR="007268EC" w:rsidRPr="00D2075B" w:rsidRDefault="007268EC" w:rsidP="00D2075B">
      <w:pPr>
        <w:pStyle w:val="31"/>
      </w:pPr>
      <w:bookmarkStart w:id="7" w:name="_Toc376692212"/>
      <w:r w:rsidRPr="00D2075B">
        <w:rPr>
          <w:rFonts w:hint="cs"/>
          <w:rtl/>
        </w:rPr>
        <w:t>سؤال و جواب</w:t>
      </w:r>
      <w:bookmarkEnd w:id="7"/>
    </w:p>
    <w:p w:rsidR="008332B3" w:rsidRPr="00D2075B" w:rsidRDefault="007268EC" w:rsidP="007268EC">
      <w:pPr>
        <w:ind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سؤ</w:t>
      </w:r>
      <w:r w:rsidR="00AC15A6" w:rsidRPr="00D2075B">
        <w:rPr>
          <w:rFonts w:cs="2  Badr" w:hint="cs"/>
          <w:sz w:val="28"/>
          <w:rtl/>
        </w:rPr>
        <w:t>ال</w:t>
      </w:r>
      <w:r w:rsidR="008332B3" w:rsidRPr="00D2075B">
        <w:rPr>
          <w:rFonts w:cs="2  Badr" w:hint="cs"/>
          <w:sz w:val="28"/>
          <w:rtl/>
        </w:rPr>
        <w:t>:</w:t>
      </w:r>
      <w:r w:rsidR="00AC15A6" w:rsidRPr="00D2075B">
        <w:rPr>
          <w:rFonts w:cs="2  Badr" w:hint="cs"/>
          <w:sz w:val="28"/>
          <w:rtl/>
        </w:rPr>
        <w:t xml:space="preserve"> این اجر باید به خود انسان برگردد و</w:t>
      </w:r>
      <w:r w:rsidR="008332B3" w:rsidRPr="00D2075B">
        <w:rPr>
          <w:rFonts w:cs="2  Badr" w:hint="cs"/>
          <w:sz w:val="28"/>
          <w:rtl/>
        </w:rPr>
        <w:t xml:space="preserve"> اینکه</w:t>
      </w:r>
      <w:r w:rsidR="00AC15A6" w:rsidRPr="00D2075B">
        <w:rPr>
          <w:rFonts w:cs="2  Badr" w:hint="cs"/>
          <w:sz w:val="28"/>
          <w:rtl/>
        </w:rPr>
        <w:t xml:space="preserve"> به شخص دیگری برگردد فایده ای ندارد</w:t>
      </w:r>
      <w:r w:rsidR="008332B3" w:rsidRPr="00D2075B">
        <w:rPr>
          <w:rFonts w:cs="2  Badr" w:hint="cs"/>
          <w:sz w:val="28"/>
          <w:rtl/>
        </w:rPr>
        <w:t>.</w:t>
      </w:r>
    </w:p>
    <w:p w:rsidR="00AC15A6" w:rsidRPr="00D2075B" w:rsidRDefault="00AC15A6" w:rsidP="007268EC">
      <w:pPr>
        <w:ind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lastRenderedPageBreak/>
        <w:t xml:space="preserve"> جواب: به یک شکلی باید او منتفع بشود یک نوعی انتفاعی در او باید باشد</w:t>
      </w:r>
      <w:r w:rsidR="008332B3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رساندن م</w:t>
      </w:r>
      <w:r w:rsidR="007268EC" w:rsidRPr="00D2075B">
        <w:rPr>
          <w:rFonts w:cs="2  Badr" w:hint="cs"/>
          <w:sz w:val="28"/>
          <w:rtl/>
        </w:rPr>
        <w:t xml:space="preserve">ردم به خدا که هدف بعثت آن </w:t>
      </w:r>
      <w:r w:rsidR="0094095B" w:rsidRPr="00D2075B">
        <w:rPr>
          <w:rFonts w:cs="2  Badr" w:hint="cs"/>
          <w:sz w:val="28"/>
          <w:rtl/>
        </w:rPr>
        <w:t>بوده است یک نوع انتفاع محسوب می</w:t>
      </w:r>
      <w:r w:rsidR="0094095B" w:rsidRPr="00D2075B">
        <w:rPr>
          <w:rFonts w:cs="2  Badr" w:hint="eastAsia"/>
          <w:sz w:val="28"/>
          <w:rtl/>
        </w:rPr>
        <w:t>‌</w:t>
      </w:r>
      <w:r w:rsidR="007268EC" w:rsidRPr="00D2075B">
        <w:rPr>
          <w:rFonts w:cs="2  Badr" w:hint="cs"/>
          <w:sz w:val="28"/>
          <w:rtl/>
        </w:rPr>
        <w:t>شود.</w:t>
      </w:r>
    </w:p>
    <w:p w:rsidR="008332B3" w:rsidRPr="00D2075B" w:rsidRDefault="008332B3" w:rsidP="00D2075B">
      <w:pPr>
        <w:pStyle w:val="31"/>
        <w:rPr>
          <w:rtl/>
        </w:rPr>
      </w:pPr>
      <w:bookmarkStart w:id="8" w:name="_Toc376692213"/>
      <w:r w:rsidRPr="00D2075B">
        <w:rPr>
          <w:rFonts w:hint="cs"/>
          <w:rtl/>
        </w:rPr>
        <w:t>نظر مرحوم علامه در مورد</w:t>
      </w:r>
      <w:r w:rsidR="00530E77" w:rsidRPr="00D2075B">
        <w:rPr>
          <w:rFonts w:hint="cs"/>
          <w:rtl/>
        </w:rPr>
        <w:t xml:space="preserve"> نوع</w:t>
      </w:r>
      <w:r w:rsidRPr="00D2075B">
        <w:rPr>
          <w:rFonts w:hint="cs"/>
          <w:rtl/>
        </w:rPr>
        <w:t xml:space="preserve"> استثناء در آیات</w:t>
      </w:r>
      <w:bookmarkEnd w:id="8"/>
    </w:p>
    <w:p w:rsidR="00AC15A6" w:rsidRPr="00D2075B" w:rsidRDefault="00530E77" w:rsidP="00F06C39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مرحوم علامه 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فرماید این استثنا</w:t>
      </w:r>
      <w:r w:rsidR="00644B59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یک چیزی بین متصل و منقطع است</w:t>
      </w:r>
      <w:r w:rsidR="00644B59" w:rsidRPr="00D2075B">
        <w:rPr>
          <w:rFonts w:cs="2  Badr" w:hint="cs"/>
          <w:sz w:val="28"/>
          <w:rtl/>
        </w:rPr>
        <w:t>.</w:t>
      </w:r>
      <w:r w:rsidR="00AC15A6" w:rsidRPr="00D2075B">
        <w:rPr>
          <w:rFonts w:cs="2  Badr" w:hint="cs"/>
          <w:sz w:val="28"/>
          <w:rtl/>
        </w:rPr>
        <w:t xml:space="preserve"> برای اینکه </w:t>
      </w:r>
      <w:r w:rsidR="003C10C6" w:rsidRPr="00D2075B">
        <w:rPr>
          <w:rFonts w:cs="2  Badr" w:hint="cs"/>
          <w:sz w:val="28"/>
          <w:rtl/>
        </w:rPr>
        <w:t>«</w:t>
      </w:r>
      <w:r w:rsidR="00AC15A6" w:rsidRPr="00D2075B">
        <w:rPr>
          <w:rFonts w:cs="2  Badr" w:hint="cs"/>
          <w:b/>
          <w:bCs/>
          <w:sz w:val="28"/>
          <w:rtl/>
        </w:rPr>
        <w:t>اتخاذ السبیل الی الله</w:t>
      </w:r>
      <w:r w:rsidR="003C10C6" w:rsidRPr="00D2075B">
        <w:rPr>
          <w:rFonts w:cs="2  Badr" w:hint="cs"/>
          <w:sz w:val="28"/>
          <w:rtl/>
        </w:rPr>
        <w:t>»</w:t>
      </w:r>
      <w:r w:rsidR="00AC15A6" w:rsidRPr="00D2075B">
        <w:rPr>
          <w:rFonts w:cs="2  Badr" w:hint="cs"/>
          <w:sz w:val="28"/>
          <w:rtl/>
        </w:rPr>
        <w:t xml:space="preserve"> یعنی </w:t>
      </w:r>
      <w:r w:rsidR="003C10C6" w:rsidRPr="00D2075B">
        <w:rPr>
          <w:rFonts w:cs="2  Badr" w:hint="cs"/>
          <w:b/>
          <w:bCs/>
          <w:sz w:val="28"/>
          <w:rtl/>
        </w:rPr>
        <w:t>«الا استجابة</w:t>
      </w:r>
      <w:r w:rsidR="00AC15A6" w:rsidRPr="00D2075B">
        <w:rPr>
          <w:rFonts w:cs="2  Badr" w:hint="cs"/>
          <w:b/>
          <w:bCs/>
          <w:sz w:val="28"/>
          <w:rtl/>
        </w:rPr>
        <w:t xml:space="preserve"> الدعوه</w:t>
      </w:r>
      <w:r w:rsidR="003C10C6" w:rsidRPr="00D2075B">
        <w:rPr>
          <w:rFonts w:cs="2  Badr" w:hint="cs"/>
          <w:sz w:val="28"/>
          <w:rtl/>
        </w:rPr>
        <w:t>»</w:t>
      </w:r>
      <w:r w:rsidR="00AC15A6" w:rsidRPr="00D2075B">
        <w:rPr>
          <w:rFonts w:cs="2  Badr" w:hint="cs"/>
          <w:sz w:val="28"/>
          <w:rtl/>
        </w:rPr>
        <w:t>.</w:t>
      </w:r>
      <w:r w:rsidR="003C10C6" w:rsidRPr="00D2075B">
        <w:rPr>
          <w:rFonts w:cs="2  Badr" w:hint="cs"/>
          <w:sz w:val="28"/>
          <w:rtl/>
        </w:rPr>
        <w:t xml:space="preserve"> این استجابة</w:t>
      </w:r>
      <w:r w:rsidR="00AC15A6" w:rsidRPr="00D2075B">
        <w:rPr>
          <w:rFonts w:cs="2  Badr" w:hint="cs"/>
          <w:sz w:val="28"/>
          <w:rtl/>
        </w:rPr>
        <w:t xml:space="preserve"> الدعوه را اگر اجر</w:t>
      </w:r>
      <w:r w:rsidR="003C10C6"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>بدانیم یعنی خود این حقیقتی</w:t>
      </w:r>
      <w:r w:rsidR="003C10C6" w:rsidRPr="00D2075B">
        <w:rPr>
          <w:rFonts w:cs="2  Badr" w:hint="cs"/>
          <w:sz w:val="28"/>
          <w:rtl/>
        </w:rPr>
        <w:t xml:space="preserve"> است</w:t>
      </w:r>
      <w:r w:rsidR="00AC15A6" w:rsidRPr="00D2075B">
        <w:rPr>
          <w:rFonts w:cs="2  Badr" w:hint="cs"/>
          <w:sz w:val="28"/>
          <w:rtl/>
        </w:rPr>
        <w:t xml:space="preserve"> که او به دنبال آن بوده به این معنا یک شکلی از اتصال هم د</w:t>
      </w:r>
      <w:r w:rsidR="00644B59" w:rsidRPr="00D2075B">
        <w:rPr>
          <w:rFonts w:cs="2  Badr" w:hint="cs"/>
          <w:sz w:val="28"/>
          <w:rtl/>
        </w:rPr>
        <w:t>ر این وجود دارد. مرحوم علامه می</w:t>
      </w:r>
      <w:r w:rsidR="00644B59" w:rsidRPr="00D2075B">
        <w:rPr>
          <w:rFonts w:cs="2  Badr" w:hint="eastAsia"/>
          <w:sz w:val="28"/>
          <w:rtl/>
        </w:rPr>
        <w:t>‌</w:t>
      </w:r>
      <w:r w:rsidR="000F4C3F" w:rsidRPr="00D2075B">
        <w:rPr>
          <w:rFonts w:cs="2  Badr" w:hint="cs"/>
          <w:sz w:val="28"/>
          <w:rtl/>
        </w:rPr>
        <w:t>فرماید،</w:t>
      </w:r>
      <w:r w:rsidR="00AC15A6" w:rsidRPr="00D2075B">
        <w:rPr>
          <w:rFonts w:cs="2  Badr" w:hint="cs"/>
          <w:sz w:val="28"/>
          <w:rtl/>
        </w:rPr>
        <w:t xml:space="preserve"> ابتدا که جلو می</w:t>
      </w:r>
      <w:r w:rsidR="00644B59" w:rsidRPr="00D2075B">
        <w:rPr>
          <w:rFonts w:cs="2  Badr" w:hint="eastAsia"/>
          <w:sz w:val="28"/>
          <w:rtl/>
        </w:rPr>
        <w:t>‌</w:t>
      </w:r>
      <w:r w:rsidR="0094095B" w:rsidRPr="00D2075B">
        <w:rPr>
          <w:rFonts w:cs="2  Badr" w:hint="cs"/>
          <w:sz w:val="28"/>
          <w:rtl/>
        </w:rPr>
        <w:t>رویم</w:t>
      </w:r>
      <w:r w:rsidR="00AC15A6" w:rsidRPr="00D2075B">
        <w:rPr>
          <w:rFonts w:cs="2  Badr" w:hint="cs"/>
          <w:sz w:val="28"/>
          <w:rtl/>
        </w:rPr>
        <w:t xml:space="preserve"> اجر را به معنای عادی متعارف بگیریم که پیغمبر از ق</w:t>
      </w:r>
      <w:r w:rsidR="000F4C3F" w:rsidRPr="00D2075B">
        <w:rPr>
          <w:rFonts w:cs="2  Badr" w:hint="cs"/>
          <w:sz w:val="28"/>
          <w:rtl/>
        </w:rPr>
        <w:t>ِ</w:t>
      </w:r>
      <w:r w:rsidR="00AC15A6" w:rsidRPr="00D2075B">
        <w:rPr>
          <w:rFonts w:cs="2  Badr" w:hint="cs"/>
          <w:sz w:val="28"/>
          <w:rtl/>
        </w:rPr>
        <w:t>ب</w:t>
      </w:r>
      <w:r w:rsidR="000F4C3F" w:rsidRPr="00D2075B">
        <w:rPr>
          <w:rFonts w:cs="2  Badr" w:hint="cs"/>
          <w:sz w:val="28"/>
          <w:rtl/>
        </w:rPr>
        <w:t>َ</w:t>
      </w:r>
      <w:r w:rsidR="00AC15A6" w:rsidRPr="00D2075B">
        <w:rPr>
          <w:rFonts w:cs="2  Badr" w:hint="cs"/>
          <w:sz w:val="28"/>
          <w:rtl/>
        </w:rPr>
        <w:t xml:space="preserve">ل </w:t>
      </w:r>
      <w:r w:rsidR="000F4C3F" w:rsidRPr="00D2075B">
        <w:rPr>
          <w:rFonts w:cs="2  Badr" w:hint="cs"/>
          <w:sz w:val="28"/>
          <w:rtl/>
        </w:rPr>
        <w:t>آن</w:t>
      </w:r>
      <w:r w:rsidR="00AC15A6" w:rsidRPr="00D2075B">
        <w:rPr>
          <w:rFonts w:cs="2  Badr" w:hint="cs"/>
          <w:sz w:val="28"/>
          <w:rtl/>
        </w:rPr>
        <w:t xml:space="preserve"> به جایی</w:t>
      </w:r>
      <w:r w:rsidR="000F4C3F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مقامی</w:t>
      </w:r>
      <w:r w:rsidR="000F4C3F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مالی</w:t>
      </w:r>
      <w:r w:rsidR="000F4C3F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منالی </w:t>
      </w:r>
      <w:r w:rsidR="0094095B" w:rsidRPr="00D2075B">
        <w:rPr>
          <w:rFonts w:cs="2  Badr" w:hint="cs"/>
          <w:sz w:val="28"/>
          <w:rtl/>
        </w:rPr>
        <w:t>رسیده در این صورت</w:t>
      </w:r>
      <w:r w:rsidR="00AC15A6" w:rsidRPr="00D2075B">
        <w:rPr>
          <w:rFonts w:cs="2  Badr" w:hint="cs"/>
          <w:sz w:val="28"/>
          <w:rtl/>
        </w:rPr>
        <w:t xml:space="preserve"> اجر نیست و این منقطع است</w:t>
      </w:r>
      <w:r w:rsidR="00644B59" w:rsidRPr="00D2075B">
        <w:rPr>
          <w:rFonts w:cs="2  Badr" w:hint="cs"/>
          <w:sz w:val="28"/>
          <w:rtl/>
        </w:rPr>
        <w:t>.</w:t>
      </w:r>
      <w:r w:rsidR="00AC15A6" w:rsidRPr="00D2075B">
        <w:rPr>
          <w:rFonts w:cs="2  Badr" w:hint="cs"/>
          <w:sz w:val="28"/>
          <w:rtl/>
        </w:rPr>
        <w:t xml:space="preserve"> ولی فرموده اند</w:t>
      </w:r>
      <w:r w:rsidR="00644B59" w:rsidRPr="00D2075B">
        <w:rPr>
          <w:rFonts w:cs="2  Badr" w:hint="cs"/>
          <w:sz w:val="28"/>
          <w:rtl/>
        </w:rPr>
        <w:t>:</w:t>
      </w:r>
      <w:r w:rsidR="00AC15A6" w:rsidRPr="00D2075B">
        <w:rPr>
          <w:rFonts w:cs="2  Badr" w:hint="cs"/>
          <w:sz w:val="28"/>
          <w:rtl/>
        </w:rPr>
        <w:t xml:space="preserve"> </w:t>
      </w:r>
      <w:r w:rsidR="00644B59" w:rsidRPr="00D2075B">
        <w:rPr>
          <w:rFonts w:cs="2  Badr" w:hint="cs"/>
          <w:sz w:val="28"/>
          <w:rtl/>
        </w:rPr>
        <w:t>که این منقطعی است که به شکلی می</w:t>
      </w:r>
      <w:r w:rsidR="00644B59" w:rsidRPr="00D2075B">
        <w:rPr>
          <w:rFonts w:cs="2  Badr" w:hint="eastAsia"/>
          <w:sz w:val="28"/>
          <w:rtl/>
        </w:rPr>
        <w:t>‌</w:t>
      </w:r>
      <w:r w:rsidR="00644B59" w:rsidRPr="00D2075B">
        <w:rPr>
          <w:rFonts w:cs="2  Badr" w:hint="cs"/>
          <w:sz w:val="28"/>
          <w:rtl/>
        </w:rPr>
        <w:t>تواند متصل به شمار آید برای اینکه استجابت الدعوة</w:t>
      </w:r>
      <w:r w:rsidR="00AC15A6" w:rsidRPr="00D2075B">
        <w:rPr>
          <w:rFonts w:cs="2  Badr" w:hint="cs"/>
          <w:sz w:val="28"/>
          <w:rtl/>
        </w:rPr>
        <w:t xml:space="preserve"> چیزی است که مورد علاقه پیغمبر است ولی این چیزی که مورد</w:t>
      </w:r>
      <w:r w:rsidR="000F4C3F"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 xml:space="preserve">علاقه پیغمبر است برای خود شما است برای من نیست مثل چیزهایی که خدا به خاطر </w:t>
      </w:r>
      <w:r w:rsidR="00644B59" w:rsidRPr="00D2075B">
        <w:rPr>
          <w:rFonts w:cs="2  Badr" w:hint="cs"/>
          <w:sz w:val="28"/>
          <w:rtl/>
        </w:rPr>
        <w:t>انجام آن ثواب می</w:t>
      </w:r>
      <w:r w:rsidR="00644B59" w:rsidRPr="00D2075B">
        <w:rPr>
          <w:rFonts w:cs="2  Badr" w:hint="eastAsia"/>
          <w:sz w:val="28"/>
          <w:rtl/>
        </w:rPr>
        <w:t>‌</w:t>
      </w:r>
      <w:r w:rsidR="000F4C3F" w:rsidRPr="00D2075B">
        <w:rPr>
          <w:rFonts w:cs="2  Badr" w:hint="cs"/>
          <w:sz w:val="28"/>
          <w:rtl/>
        </w:rPr>
        <w:t>دهد</w:t>
      </w:r>
      <w:r w:rsidR="00AC15A6" w:rsidRPr="00D2075B">
        <w:rPr>
          <w:rFonts w:cs="2  Badr" w:hint="cs"/>
          <w:sz w:val="28"/>
          <w:rtl/>
        </w:rPr>
        <w:t xml:space="preserve"> در حالی که سود</w:t>
      </w:r>
      <w:r w:rsidR="000F4C3F" w:rsidRPr="00D2075B">
        <w:rPr>
          <w:rFonts w:cs="2  Badr" w:hint="cs"/>
          <w:sz w:val="28"/>
          <w:rtl/>
        </w:rPr>
        <w:t xml:space="preserve"> </w:t>
      </w:r>
      <w:r w:rsidR="0094095B" w:rsidRPr="00D2075B">
        <w:rPr>
          <w:rFonts w:cs="2  Badr" w:hint="cs"/>
          <w:sz w:val="28"/>
          <w:rtl/>
        </w:rPr>
        <w:t>آن</w:t>
      </w:r>
      <w:r w:rsidR="00644B59" w:rsidRPr="00D2075B">
        <w:rPr>
          <w:rFonts w:cs="2  Badr" w:hint="cs"/>
          <w:sz w:val="28"/>
          <w:rtl/>
        </w:rPr>
        <w:t xml:space="preserve"> به خدا نمی</w:t>
      </w:r>
      <w:r w:rsidR="00644B59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رسد گرچه در یک غرض غایی و نهایی به یک شکلی مطلوب خدا</w:t>
      </w:r>
      <w:r w:rsidR="000F4C3F" w:rsidRPr="00D2075B">
        <w:rPr>
          <w:rFonts w:cs="2  Badr" w:hint="cs"/>
          <w:sz w:val="28"/>
          <w:rtl/>
        </w:rPr>
        <w:t xml:space="preserve"> ا</w:t>
      </w:r>
      <w:r w:rsidR="00AC15A6" w:rsidRPr="00D2075B">
        <w:rPr>
          <w:rFonts w:cs="2  Badr" w:hint="cs"/>
          <w:sz w:val="28"/>
          <w:rtl/>
        </w:rPr>
        <w:t>ست</w:t>
      </w:r>
      <w:r w:rsidR="000F4C3F" w:rsidRPr="00D2075B">
        <w:rPr>
          <w:rFonts w:cs="2  Badr" w:hint="cs"/>
          <w:sz w:val="28"/>
          <w:rtl/>
        </w:rPr>
        <w:t>.</w:t>
      </w:r>
      <w:r w:rsidR="00AC15A6" w:rsidRPr="00D2075B">
        <w:rPr>
          <w:rFonts w:cs="2  Badr" w:hint="cs"/>
          <w:sz w:val="28"/>
          <w:rtl/>
        </w:rPr>
        <w:t xml:space="preserve"> اینجا هم از این جهت که به نحوی استجابت دعوت پیغمبر و مطلوب پیغمبر است به این</w:t>
      </w:r>
      <w:r w:rsidR="00644B59" w:rsidRPr="00D2075B">
        <w:rPr>
          <w:rFonts w:cs="2  Badr" w:hint="cs"/>
          <w:sz w:val="28"/>
          <w:rtl/>
        </w:rPr>
        <w:t xml:space="preserve"> نحو می</w:t>
      </w:r>
      <w:r w:rsidR="00644B59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توانیم بگوییم استثنا</w:t>
      </w:r>
      <w:r w:rsidR="000F4C3F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متصل است</w:t>
      </w:r>
      <w:r w:rsidR="000F4C3F" w:rsidRPr="00D2075B">
        <w:rPr>
          <w:rFonts w:cs="2  Badr" w:hint="cs"/>
          <w:sz w:val="28"/>
          <w:rtl/>
        </w:rPr>
        <w:t>. به عبارت دیگر</w:t>
      </w:r>
      <w:r w:rsidR="00AC15A6" w:rsidRPr="00D2075B">
        <w:rPr>
          <w:rFonts w:cs="2  Badr" w:hint="cs"/>
          <w:sz w:val="28"/>
          <w:rtl/>
        </w:rPr>
        <w:t xml:space="preserve"> اجر اگر به </w:t>
      </w:r>
      <w:r w:rsidR="00E703E9">
        <w:rPr>
          <w:rFonts w:cs="2  Badr" w:hint="eastAsia"/>
          <w:sz w:val="28"/>
          <w:rtl/>
        </w:rPr>
        <w:t>معنا</w:t>
      </w:r>
      <w:r w:rsidR="00E703E9">
        <w:rPr>
          <w:rFonts w:cs="2  Badr" w:hint="cs"/>
          <w:sz w:val="28"/>
          <w:rtl/>
        </w:rPr>
        <w:t>ی</w:t>
      </w:r>
      <w:r w:rsidR="00E703E9">
        <w:rPr>
          <w:rFonts w:cs="2  Badr"/>
          <w:sz w:val="28"/>
          <w:rtl/>
        </w:rPr>
        <w:t xml:space="preserve"> «</w:t>
      </w:r>
      <w:r w:rsidR="00AC15A6" w:rsidRPr="00D2075B">
        <w:rPr>
          <w:rFonts w:cs="2  Badr" w:hint="cs"/>
          <w:b/>
          <w:bCs/>
          <w:sz w:val="28"/>
          <w:rtl/>
        </w:rPr>
        <w:t xml:space="preserve">ما یعود النفع المادی و </w:t>
      </w:r>
      <w:r w:rsidR="000F4C3F" w:rsidRPr="00D2075B">
        <w:rPr>
          <w:rFonts w:cs="2  Badr" w:hint="cs"/>
          <w:b/>
          <w:bCs/>
          <w:sz w:val="28"/>
          <w:rtl/>
        </w:rPr>
        <w:t>الإ</w:t>
      </w:r>
      <w:r w:rsidR="00AC15A6" w:rsidRPr="00D2075B">
        <w:rPr>
          <w:rFonts w:cs="2  Badr" w:hint="cs"/>
          <w:b/>
          <w:bCs/>
          <w:sz w:val="28"/>
          <w:rtl/>
        </w:rPr>
        <w:t>عتباری الی النبی</w:t>
      </w:r>
      <w:r w:rsidR="00644B59" w:rsidRPr="00D2075B">
        <w:rPr>
          <w:rFonts w:cs="2  Badr" w:hint="cs"/>
          <w:sz w:val="28"/>
          <w:rtl/>
        </w:rPr>
        <w:t>»</w:t>
      </w:r>
      <w:r w:rsidR="00EC37F1"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>باشد، این نفع مادی و اعتباری و مقامی و حتی مقامات اخروی حتی ان هم بالذات، مطلوب نیست و اما اگر اجر به معنای این باشد که هر کسی ببیند کار او به</w:t>
      </w:r>
      <w:r w:rsidR="009A4338" w:rsidRPr="00D2075B">
        <w:rPr>
          <w:rFonts w:cs="2  Badr" w:hint="cs"/>
          <w:sz w:val="28"/>
          <w:rtl/>
        </w:rPr>
        <w:t xml:space="preserve"> نتیجه رسید، این می</w:t>
      </w:r>
      <w:r w:rsidR="009A4338" w:rsidRPr="00D2075B">
        <w:rPr>
          <w:rFonts w:cs="2  Badr" w:hint="eastAsia"/>
          <w:sz w:val="28"/>
          <w:rtl/>
        </w:rPr>
        <w:t>‌</w:t>
      </w:r>
      <w:r w:rsidR="009A4338" w:rsidRPr="00D2075B">
        <w:rPr>
          <w:rFonts w:cs="2  Badr" w:hint="cs"/>
          <w:sz w:val="28"/>
          <w:rtl/>
        </w:rPr>
        <w:t>تواند اجر به شمار آ</w:t>
      </w:r>
      <w:r w:rsidR="00AC15A6" w:rsidRPr="00D2075B">
        <w:rPr>
          <w:rFonts w:cs="2  Badr" w:hint="cs"/>
          <w:sz w:val="28"/>
          <w:rtl/>
        </w:rPr>
        <w:t>ید</w:t>
      </w:r>
      <w:r w:rsidR="00F06C39" w:rsidRPr="00D2075B">
        <w:rPr>
          <w:rFonts w:cs="2  Badr" w:hint="cs"/>
          <w:sz w:val="28"/>
          <w:rtl/>
        </w:rPr>
        <w:t xml:space="preserve"> بنابراین،</w:t>
      </w:r>
      <w:r w:rsidR="009A4338" w:rsidRPr="00D2075B">
        <w:rPr>
          <w:rFonts w:cs="2  Badr" w:hint="cs"/>
          <w:sz w:val="28"/>
          <w:rtl/>
        </w:rPr>
        <w:t xml:space="preserve"> نتیجه بحث این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شود که سه قسم اجر داریم:</w:t>
      </w:r>
    </w:p>
    <w:p w:rsidR="008D6053" w:rsidRDefault="008D6053" w:rsidP="00D2075B">
      <w:pPr>
        <w:pStyle w:val="41"/>
        <w:rPr>
          <w:rtl/>
        </w:rPr>
      </w:pPr>
    </w:p>
    <w:p w:rsidR="00F06C39" w:rsidRPr="00D2075B" w:rsidRDefault="00F06C39" w:rsidP="00D2075B">
      <w:pPr>
        <w:pStyle w:val="41"/>
        <w:rPr>
          <w:rtl/>
        </w:rPr>
      </w:pPr>
      <w:r w:rsidRPr="00D2075B">
        <w:rPr>
          <w:rFonts w:hint="cs"/>
          <w:rtl/>
        </w:rPr>
        <w:t>اقسام اجر</w:t>
      </w:r>
    </w:p>
    <w:p w:rsidR="00AC15A6" w:rsidRPr="00D2075B" w:rsidRDefault="00AC15A6" w:rsidP="00AC15A6">
      <w:pPr>
        <w:pStyle w:val="afffff3"/>
        <w:numPr>
          <w:ilvl w:val="0"/>
          <w:numId w:val="38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اجر مادی و اعتباری که مال و دنیا و اعتبارات باشد</w:t>
      </w:r>
      <w:r w:rsidR="009E24F8" w:rsidRPr="00D2075B">
        <w:rPr>
          <w:rFonts w:cs="2  Badr" w:hint="cs"/>
          <w:sz w:val="28"/>
          <w:rtl/>
        </w:rPr>
        <w:t>؛</w:t>
      </w:r>
    </w:p>
    <w:p w:rsidR="009E24F8" w:rsidRPr="00D2075B" w:rsidRDefault="00AC15A6" w:rsidP="009E24F8">
      <w:pPr>
        <w:pStyle w:val="afffff3"/>
        <w:numPr>
          <w:ilvl w:val="0"/>
          <w:numId w:val="38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 xml:space="preserve"> </w:t>
      </w:r>
      <w:r w:rsidR="009E24F8" w:rsidRPr="00D2075B">
        <w:rPr>
          <w:rFonts w:cs="2  Badr" w:hint="cs"/>
          <w:sz w:val="28"/>
          <w:rtl/>
        </w:rPr>
        <w:t>اجر اخروی و معنوی؛</w:t>
      </w:r>
    </w:p>
    <w:p w:rsidR="00AC15A6" w:rsidRPr="00D2075B" w:rsidRDefault="009E24F8" w:rsidP="007B3C86">
      <w:pPr>
        <w:spacing w:after="200" w:line="276" w:lineRule="auto"/>
        <w:ind w:left="360" w:firstLine="0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 xml:space="preserve">طبق آیات </w:t>
      </w:r>
      <w:r w:rsidR="00AC15A6" w:rsidRPr="00D2075B">
        <w:rPr>
          <w:rFonts w:cs="2  Badr" w:hint="cs"/>
          <w:sz w:val="28"/>
          <w:rtl/>
        </w:rPr>
        <w:t xml:space="preserve">این دو اجر </w:t>
      </w:r>
      <w:r w:rsidRPr="00D2075B">
        <w:rPr>
          <w:rFonts w:cs="2  Badr" w:hint="cs"/>
          <w:sz w:val="28"/>
          <w:rtl/>
        </w:rPr>
        <w:t>اول، نفی</w:t>
      </w:r>
      <w:r w:rsidR="00AC15A6" w:rsidRPr="00D2075B">
        <w:rPr>
          <w:rFonts w:cs="2  Badr" w:hint="cs"/>
          <w:sz w:val="28"/>
          <w:rtl/>
        </w:rPr>
        <w:t xml:space="preserve"> مطلق است</w:t>
      </w:r>
      <w:r w:rsidR="009A4338" w:rsidRPr="00D2075B">
        <w:rPr>
          <w:rFonts w:cs="2  Badr" w:hint="cs"/>
          <w:sz w:val="28"/>
          <w:rtl/>
        </w:rPr>
        <w:t>. اجر به معنای مادی نفی می</w:t>
      </w:r>
      <w:r w:rsidR="009A4338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 xml:space="preserve">شود زیرا </w:t>
      </w:r>
      <w:r w:rsidR="00AC15A6" w:rsidRPr="00D2075B">
        <w:rPr>
          <w:rFonts w:cs="2  Badr" w:hint="cs"/>
          <w:sz w:val="28"/>
          <w:rtl/>
        </w:rPr>
        <w:t>پیغمبر اصلا</w:t>
      </w:r>
      <w:r w:rsidR="00D2075B">
        <w:rPr>
          <w:rFonts w:cs="2  Badr" w:hint="cs"/>
          <w:sz w:val="28"/>
          <w:rtl/>
        </w:rPr>
        <w:t>ً</w:t>
      </w:r>
      <w:r w:rsidRPr="00D2075B">
        <w:rPr>
          <w:rFonts w:cs="2  Badr" w:hint="cs"/>
          <w:sz w:val="28"/>
          <w:rtl/>
        </w:rPr>
        <w:t xml:space="preserve"> نفع مادی</w:t>
      </w:r>
      <w:r w:rsidR="009A4338" w:rsidRPr="00D2075B">
        <w:rPr>
          <w:rFonts w:cs="2  Badr" w:hint="cs"/>
          <w:sz w:val="28"/>
          <w:rtl/>
        </w:rPr>
        <w:t xml:space="preserve"> نمی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خواسته</w:t>
      </w:r>
      <w:r w:rsidRPr="00D2075B">
        <w:rPr>
          <w:rFonts w:cs="2  Badr" w:hint="cs"/>
          <w:sz w:val="28"/>
          <w:rtl/>
        </w:rPr>
        <w:t xml:space="preserve"> و</w:t>
      </w:r>
      <w:r w:rsidR="00AC15A6" w:rsidRPr="00D2075B">
        <w:rPr>
          <w:rFonts w:cs="2  Badr" w:hint="cs"/>
          <w:sz w:val="28"/>
          <w:rtl/>
        </w:rPr>
        <w:t xml:space="preserve"> به معنای دوم گرچه ممکن است سودی از اینها به پیغمبر عائد شود </w:t>
      </w:r>
      <w:r w:rsidRPr="00D2075B">
        <w:rPr>
          <w:rFonts w:cs="2  Badr" w:hint="cs"/>
          <w:b/>
          <w:bCs/>
          <w:sz w:val="28"/>
          <w:rtl/>
        </w:rPr>
        <w:t>«</w:t>
      </w:r>
      <w:r w:rsidR="00AC15A6" w:rsidRPr="00D2075B">
        <w:rPr>
          <w:rFonts w:cs="2  Badr" w:hint="cs"/>
          <w:b/>
          <w:bCs/>
          <w:sz w:val="28"/>
          <w:rtl/>
        </w:rPr>
        <w:t>الدال علی الخیر کفاعله</w:t>
      </w:r>
      <w:r w:rsidRPr="00D2075B">
        <w:rPr>
          <w:rFonts w:cs="2  Badr" w:hint="cs"/>
          <w:b/>
          <w:bCs/>
          <w:sz w:val="28"/>
          <w:rtl/>
        </w:rPr>
        <w:t>»</w:t>
      </w:r>
      <w:r w:rsidR="00AC15A6" w:rsidRPr="00D2075B">
        <w:rPr>
          <w:rFonts w:cs="2  Badr" w:hint="cs"/>
          <w:sz w:val="28"/>
          <w:rtl/>
        </w:rPr>
        <w:t xml:space="preserve"> همین که کسی هادی به خیر است شریک در کارهای دیگران است ولی او به خاطر این نیامده است. </w:t>
      </w:r>
    </w:p>
    <w:p w:rsidR="0080613C" w:rsidRPr="00D2075B" w:rsidRDefault="009A4338" w:rsidP="00AC15A6">
      <w:pPr>
        <w:pStyle w:val="afffff3"/>
        <w:numPr>
          <w:ilvl w:val="0"/>
          <w:numId w:val="38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lastRenderedPageBreak/>
        <w:t>اجر سوم همان موفقیت آ</w:t>
      </w:r>
      <w:r w:rsidR="00AC15A6" w:rsidRPr="00D2075B">
        <w:rPr>
          <w:rFonts w:cs="2  Badr" w:hint="cs"/>
          <w:sz w:val="28"/>
          <w:rtl/>
        </w:rPr>
        <w:t>ن عمل است که این عمل نتیجه بدهد. این اجر سوم مقصود بودن آن هم مانعی ندارد ولی فهو لکم. ا</w:t>
      </w:r>
      <w:r w:rsidRPr="00D2075B">
        <w:rPr>
          <w:rFonts w:cs="2  Badr" w:hint="cs"/>
          <w:sz w:val="28"/>
          <w:rtl/>
        </w:rPr>
        <w:t>ز این جهت است که تعبیری که این آ</w:t>
      </w:r>
      <w:r w:rsidR="00AC15A6" w:rsidRPr="00D2075B">
        <w:rPr>
          <w:rFonts w:cs="2  Badr" w:hint="cs"/>
          <w:sz w:val="28"/>
          <w:rtl/>
        </w:rPr>
        <w:t xml:space="preserve">قایان در تفاسیر دارد متصل در حکم منقطع، یا منقطع در حکم متصل است. </w:t>
      </w:r>
    </w:p>
    <w:p w:rsidR="0080613C" w:rsidRPr="00D2075B" w:rsidRDefault="0080613C" w:rsidP="00D2075B">
      <w:pPr>
        <w:pStyle w:val="31"/>
      </w:pPr>
      <w:bookmarkStart w:id="9" w:name="_Toc376692214"/>
      <w:r w:rsidRPr="00D2075B">
        <w:rPr>
          <w:rFonts w:hint="cs"/>
          <w:rtl/>
        </w:rPr>
        <w:t>جمع بندی</w:t>
      </w:r>
      <w:bookmarkEnd w:id="9"/>
    </w:p>
    <w:p w:rsidR="0080613C" w:rsidRPr="00D2075B" w:rsidRDefault="0080613C" w:rsidP="007B3C86">
      <w:pPr>
        <w:spacing w:after="200" w:line="276" w:lineRule="auto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اگر </w:t>
      </w:r>
      <w:r w:rsidR="00E703E9">
        <w:rPr>
          <w:rFonts w:cs="2  Badr"/>
          <w:b/>
          <w:bCs/>
          <w:sz w:val="28"/>
          <w:rtl/>
        </w:rPr>
        <w:t>«</w:t>
      </w:r>
      <w:r w:rsidRPr="00D2075B">
        <w:rPr>
          <w:rFonts w:cs="2  Badr" w:hint="eastAsia"/>
          <w:b/>
          <w:bCs/>
          <w:sz w:val="28"/>
          <w:rtl/>
        </w:rPr>
        <w:t>مَا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مِنْ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أَجْرٍ</w:t>
      </w:r>
      <w:r w:rsidRPr="00D2075B">
        <w:rPr>
          <w:rFonts w:cs="2  Badr" w:hint="cs"/>
          <w:b/>
          <w:bCs/>
          <w:sz w:val="28"/>
          <w:rtl/>
        </w:rPr>
        <w:t>»</w:t>
      </w:r>
      <w:r w:rsidRPr="00D2075B">
        <w:rPr>
          <w:rFonts w:cs="2  Badr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 xml:space="preserve">را </w:t>
      </w:r>
      <w:r w:rsidR="00AC15A6" w:rsidRPr="00D2075B">
        <w:rPr>
          <w:rFonts w:cs="2  Badr" w:hint="cs"/>
          <w:sz w:val="28"/>
          <w:rtl/>
        </w:rPr>
        <w:t>به همین اجرهای مادی و ظاهری و حتی اخروی</w:t>
      </w:r>
      <w:r w:rsidRPr="00D2075B">
        <w:rPr>
          <w:rFonts w:cs="2  Badr" w:hint="cs"/>
          <w:sz w:val="28"/>
          <w:rtl/>
        </w:rPr>
        <w:t xml:space="preserve"> منصرف بدانید</w:t>
      </w:r>
      <w:r w:rsidR="00AC15A6" w:rsidRPr="00D2075B">
        <w:rPr>
          <w:rFonts w:cs="2  Badr" w:hint="cs"/>
          <w:sz w:val="28"/>
          <w:rtl/>
        </w:rPr>
        <w:t>، اینجا استثنا</w:t>
      </w:r>
      <w:r w:rsidR="009A4338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حتما منقطع است</w:t>
      </w:r>
      <w:r w:rsidR="0094095B" w:rsidRPr="00D2075B">
        <w:rPr>
          <w:rFonts w:cs="2  Badr" w:hint="cs"/>
          <w:sz w:val="28"/>
          <w:rtl/>
        </w:rPr>
        <w:t>.</w:t>
      </w:r>
      <w:r w:rsidR="00AC15A6" w:rsidRPr="00D2075B">
        <w:rPr>
          <w:rFonts w:cs="2  Badr" w:hint="cs"/>
          <w:sz w:val="28"/>
          <w:rtl/>
        </w:rPr>
        <w:t xml:space="preserve"> این همین تقریری است که اول گفتیم اگر اجر را منصرف بدانیم به اجور مادی و حتی اخروی اینجا استثنا</w:t>
      </w:r>
      <w:r w:rsidR="009A4338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منقطع است برای اینکه</w:t>
      </w:r>
      <w:r w:rsidRPr="00D2075B">
        <w:rPr>
          <w:rFonts w:cs="2  Badr" w:hint="cs"/>
          <w:sz w:val="28"/>
          <w:rtl/>
        </w:rPr>
        <w:t xml:space="preserve"> پیغمبر دنبال مودة</w:t>
      </w:r>
      <w:r w:rsidR="00AC15A6" w:rsidRPr="00D2075B">
        <w:rPr>
          <w:rFonts w:cs="2  Badr" w:hint="cs"/>
          <w:sz w:val="28"/>
          <w:rtl/>
        </w:rPr>
        <w:t xml:space="preserve"> و</w:t>
      </w:r>
      <w:r w:rsidRPr="00D2075B">
        <w:rPr>
          <w:rFonts w:cs="2  Badr" w:hint="cs"/>
          <w:sz w:val="28"/>
          <w:rtl/>
        </w:rPr>
        <w:t xml:space="preserve"> امثال</w:t>
      </w:r>
      <w:r w:rsidR="00AC15A6" w:rsidRPr="00D2075B">
        <w:rPr>
          <w:rFonts w:cs="2  Badr" w:hint="cs"/>
          <w:sz w:val="28"/>
          <w:rtl/>
        </w:rPr>
        <w:t xml:space="preserve"> اینها نبوده است. </w:t>
      </w:r>
    </w:p>
    <w:p w:rsidR="0080613C" w:rsidRPr="00D2075B" w:rsidRDefault="00AC15A6" w:rsidP="0080613C">
      <w:pPr>
        <w:spacing w:after="200" w:line="276" w:lineRule="auto"/>
        <w:ind w:left="360"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اما اگر اجر را به معنای عام تری</w:t>
      </w:r>
      <w:r w:rsidR="0080613C" w:rsidRPr="00D2075B">
        <w:rPr>
          <w:rFonts w:cs="2  Badr" w:hint="cs"/>
          <w:sz w:val="28"/>
          <w:rtl/>
        </w:rPr>
        <w:t xml:space="preserve"> یعنی همان موفقیت در تبلیغ و دعوت</w:t>
      </w:r>
      <w:r w:rsidR="009A4338" w:rsidRPr="00D2075B">
        <w:rPr>
          <w:rFonts w:cs="2  Badr" w:hint="cs"/>
          <w:sz w:val="28"/>
          <w:rtl/>
        </w:rPr>
        <w:t xml:space="preserve"> بگیرید، آ</w:t>
      </w:r>
      <w:r w:rsidRPr="00D2075B">
        <w:rPr>
          <w:rFonts w:cs="2  Badr" w:hint="cs"/>
          <w:sz w:val="28"/>
          <w:rtl/>
        </w:rPr>
        <w:t>ن وقت این اجر را می</w:t>
      </w:r>
      <w:r w:rsidR="009A4338" w:rsidRPr="00D2075B">
        <w:rPr>
          <w:rFonts w:cs="2  Badr" w:hint="eastAsia"/>
          <w:sz w:val="28"/>
          <w:rtl/>
        </w:rPr>
        <w:t>‌</w:t>
      </w:r>
      <w:r w:rsidR="009A4338" w:rsidRPr="00D2075B">
        <w:rPr>
          <w:rFonts w:cs="2  Badr" w:hint="cs"/>
          <w:sz w:val="28"/>
          <w:rtl/>
        </w:rPr>
        <w:t>توان متصل به شمار آ</w:t>
      </w:r>
      <w:r w:rsidRPr="00D2075B">
        <w:rPr>
          <w:rFonts w:cs="2  Badr" w:hint="cs"/>
          <w:sz w:val="28"/>
          <w:rtl/>
        </w:rPr>
        <w:t>ورد</w:t>
      </w:r>
      <w:r w:rsidR="0080613C" w:rsidRPr="00D2075B">
        <w:rPr>
          <w:rFonts w:cs="2  Badr" w:hint="cs"/>
          <w:sz w:val="28"/>
          <w:rtl/>
        </w:rPr>
        <w:t>.</w:t>
      </w:r>
    </w:p>
    <w:p w:rsidR="007C6313" w:rsidRPr="00D2075B" w:rsidRDefault="009A4338" w:rsidP="007C6313">
      <w:pPr>
        <w:spacing w:after="200" w:line="276" w:lineRule="auto"/>
        <w:ind w:left="360"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 بنابراین، </w:t>
      </w:r>
      <w:r w:rsidR="0080613C" w:rsidRPr="00D2075B">
        <w:rPr>
          <w:rFonts w:cs="2  Badr" w:hint="cs"/>
          <w:sz w:val="28"/>
          <w:rtl/>
        </w:rPr>
        <w:t>وقتی</w:t>
      </w:r>
      <w:r w:rsidR="00AC15A6" w:rsidRPr="00D2075B">
        <w:rPr>
          <w:rFonts w:cs="2  Badr" w:hint="cs"/>
          <w:sz w:val="28"/>
          <w:rtl/>
        </w:rPr>
        <w:t xml:space="preserve"> ظاهر اولی</w:t>
      </w:r>
      <w:r w:rsidR="0080613C" w:rsidRPr="00D2075B">
        <w:rPr>
          <w:rFonts w:cs="2  Badr" w:hint="cs"/>
          <w:sz w:val="28"/>
          <w:rtl/>
        </w:rPr>
        <w:t>ه</w:t>
      </w:r>
      <w:r w:rsidR="00AC15A6" w:rsidRPr="00D2075B">
        <w:rPr>
          <w:rFonts w:cs="2  Badr" w:hint="cs"/>
          <w:sz w:val="28"/>
          <w:rtl/>
        </w:rPr>
        <w:t xml:space="preserve"> بحث را ببینیم این استثنا</w:t>
      </w:r>
      <w:r w:rsidR="0080613C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>، استثنا</w:t>
      </w:r>
      <w:r w:rsidR="0080613C" w:rsidRPr="00D2075B">
        <w:rPr>
          <w:rFonts w:cs="2  Badr" w:hint="cs"/>
          <w:sz w:val="28"/>
          <w:rtl/>
        </w:rPr>
        <w:t>ء منقطع است</w:t>
      </w:r>
      <w:r w:rsidRPr="00D2075B">
        <w:rPr>
          <w:rFonts w:cs="2  Badr" w:hint="cs"/>
          <w:sz w:val="28"/>
          <w:rtl/>
        </w:rPr>
        <w:t>.</w:t>
      </w:r>
      <w:r w:rsidR="0080613C" w:rsidRPr="00D2075B">
        <w:rPr>
          <w:rFonts w:cs="2  Badr" w:hint="cs"/>
          <w:sz w:val="28"/>
          <w:rtl/>
        </w:rPr>
        <w:t xml:space="preserve"> برای </w:t>
      </w:r>
      <w:r w:rsidR="00E703E9">
        <w:rPr>
          <w:rFonts w:cs="2  Badr" w:hint="eastAsia"/>
          <w:sz w:val="28"/>
          <w:rtl/>
        </w:rPr>
        <w:t>ا</w:t>
      </w:r>
      <w:r w:rsidR="00E703E9">
        <w:rPr>
          <w:rFonts w:cs="2  Badr" w:hint="cs"/>
          <w:sz w:val="28"/>
          <w:rtl/>
        </w:rPr>
        <w:t>ی</w:t>
      </w:r>
      <w:r w:rsidR="00E703E9">
        <w:rPr>
          <w:rFonts w:cs="2  Badr" w:hint="eastAsia"/>
          <w:sz w:val="28"/>
          <w:rtl/>
        </w:rPr>
        <w:t>نکه</w:t>
      </w:r>
      <w:r w:rsidR="00E703E9">
        <w:rPr>
          <w:rFonts w:cs="2  Badr"/>
          <w:sz w:val="28"/>
          <w:rtl/>
        </w:rPr>
        <w:t xml:space="preserve"> «</w:t>
      </w:r>
      <w:r w:rsidR="0080613C" w:rsidRPr="00D2075B">
        <w:rPr>
          <w:rFonts w:cs="2  Badr" w:hint="cs"/>
          <w:b/>
          <w:bCs/>
          <w:sz w:val="28"/>
          <w:rtl/>
        </w:rPr>
        <w:t>المودة</w:t>
      </w:r>
      <w:r w:rsidR="00AC15A6" w:rsidRPr="00D2075B">
        <w:rPr>
          <w:rFonts w:cs="2  Badr" w:hint="cs"/>
          <w:b/>
          <w:bCs/>
          <w:sz w:val="28"/>
          <w:rtl/>
        </w:rPr>
        <w:t xml:space="preserve"> و اتخاذ السبیل</w:t>
      </w:r>
      <w:r w:rsidR="00E703E9">
        <w:rPr>
          <w:rFonts w:cs="2  Badr"/>
          <w:sz w:val="28"/>
          <w:rtl/>
        </w:rPr>
        <w:t>»</w:t>
      </w:r>
      <w:r w:rsidR="00530E77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این اجر به آن معنای عرفی به شمار نمی</w:t>
      </w:r>
      <w:r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آ</w:t>
      </w:r>
      <w:r w:rsidR="00AC15A6" w:rsidRPr="00D2075B">
        <w:rPr>
          <w:rFonts w:cs="2  Badr" w:hint="cs"/>
          <w:sz w:val="28"/>
          <w:rtl/>
        </w:rPr>
        <w:t xml:space="preserve">ید اما اگر اجر را مقداری وسیع تر </w:t>
      </w:r>
      <w:r w:rsidR="0080613C" w:rsidRPr="00D2075B">
        <w:rPr>
          <w:rFonts w:cs="2  Badr" w:hint="cs"/>
          <w:sz w:val="28"/>
          <w:rtl/>
        </w:rPr>
        <w:t>در نظر بگیریم</w:t>
      </w:r>
      <w:r w:rsidR="00AC15A6" w:rsidRPr="00D2075B">
        <w:rPr>
          <w:rFonts w:cs="2  Badr" w:hint="cs"/>
          <w:sz w:val="28"/>
          <w:rtl/>
        </w:rPr>
        <w:t xml:space="preserve"> و</w:t>
      </w:r>
      <w:r w:rsidRPr="00D2075B">
        <w:rPr>
          <w:rFonts w:cs="2  Badr" w:hint="cs"/>
          <w:sz w:val="28"/>
          <w:rtl/>
        </w:rPr>
        <w:t xml:space="preserve"> بگوییم شامل توفیق در عمل هم 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شود</w:t>
      </w:r>
      <w:r w:rsidR="00530E77"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که دی</w:t>
      </w:r>
      <w:r w:rsidRPr="00D2075B">
        <w:rPr>
          <w:rFonts w:cs="2  Badr" w:hint="cs"/>
          <w:sz w:val="28"/>
          <w:rtl/>
        </w:rPr>
        <w:t>گر چیزی غیر از این توفیق را نمی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خواهد</w:t>
      </w:r>
      <w:r w:rsidR="0080613C" w:rsidRPr="00D2075B">
        <w:rPr>
          <w:rFonts w:cs="2  Badr" w:hint="cs"/>
          <w:sz w:val="28"/>
          <w:rtl/>
        </w:rPr>
        <w:t xml:space="preserve"> </w:t>
      </w:r>
      <w:r w:rsidR="0080613C" w:rsidRPr="00D2075B">
        <w:rPr>
          <w:rFonts w:ascii="Times New Roman" w:hAnsi="Times New Roman" w:cs="Times New Roman" w:hint="cs"/>
          <w:sz w:val="28"/>
          <w:rtl/>
        </w:rPr>
        <w:t>–</w:t>
      </w:r>
      <w:r w:rsidR="0080613C" w:rsidRPr="00D2075B">
        <w:rPr>
          <w:rFonts w:cs="2  Badr" w:hint="cs"/>
          <w:sz w:val="28"/>
          <w:rtl/>
        </w:rPr>
        <w:t>البته نتیجه توفیق،</w:t>
      </w:r>
      <w:r w:rsidRPr="00D2075B">
        <w:rPr>
          <w:rFonts w:cs="2  Badr" w:hint="cs"/>
          <w:sz w:val="28"/>
          <w:rtl/>
        </w:rPr>
        <w:t xml:space="preserve"> ثوابی است که به دیگران می</w:t>
      </w:r>
      <w:r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رسد عین کاری که خدا 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کند </w:t>
      </w:r>
      <w:r w:rsidR="007C6313" w:rsidRPr="00D2075B">
        <w:rPr>
          <w:rFonts w:cs="2  Badr" w:hint="cs"/>
          <w:sz w:val="28"/>
          <w:rtl/>
        </w:rPr>
        <w:t xml:space="preserve">و </w:t>
      </w:r>
      <w:r w:rsidR="00AC15A6" w:rsidRPr="00D2075B">
        <w:rPr>
          <w:rFonts w:cs="2  Badr" w:hint="cs"/>
          <w:sz w:val="28"/>
          <w:rtl/>
        </w:rPr>
        <w:t>نتیجه موفقیت دعوت الهی هم این است که دیگران بهره مند 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شوند</w:t>
      </w:r>
      <w:r w:rsidR="0080613C" w:rsidRPr="00D2075B">
        <w:rPr>
          <w:rFonts w:cs="2  Badr" w:hint="cs"/>
          <w:sz w:val="28"/>
          <w:rtl/>
        </w:rPr>
        <w:t>-</w:t>
      </w:r>
      <w:r w:rsidR="00AC15A6" w:rsidRPr="00D2075B">
        <w:rPr>
          <w:rFonts w:cs="2  Badr" w:hint="cs"/>
          <w:sz w:val="28"/>
          <w:rtl/>
        </w:rPr>
        <w:t xml:space="preserve"> اگر بگوییم اجر این را هم می</w:t>
      </w:r>
      <w:r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گیرد می</w:t>
      </w:r>
      <w:r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تواند</w:t>
      </w:r>
      <w:r w:rsidR="007C6313"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 xml:space="preserve">این به شکلی متصل به شمار بیاید </w:t>
      </w:r>
      <w:r w:rsidR="007C6313" w:rsidRPr="00D2075B">
        <w:rPr>
          <w:rFonts w:cs="2  Badr" w:hint="cs"/>
          <w:sz w:val="28"/>
          <w:rtl/>
        </w:rPr>
        <w:t>البته استثناء</w:t>
      </w:r>
      <w:r w:rsidR="00AC15A6" w:rsidRPr="00D2075B">
        <w:rPr>
          <w:rFonts w:cs="2  Badr" w:hint="cs"/>
          <w:sz w:val="28"/>
          <w:rtl/>
        </w:rPr>
        <w:t xml:space="preserve"> متصل </w:t>
      </w:r>
      <w:r w:rsidR="007C6313" w:rsidRPr="00D2075B">
        <w:rPr>
          <w:rFonts w:cs="2  Badr" w:hint="cs"/>
          <w:sz w:val="28"/>
          <w:rtl/>
        </w:rPr>
        <w:t>از نوع</w:t>
      </w:r>
      <w:r w:rsidR="00AC15A6" w:rsidRPr="00D2075B">
        <w:rPr>
          <w:rFonts w:cs="2  Badr" w:hint="cs"/>
          <w:sz w:val="28"/>
          <w:rtl/>
        </w:rPr>
        <w:t xml:space="preserve"> لطیف و ظریف. </w:t>
      </w:r>
    </w:p>
    <w:p w:rsidR="007C6313" w:rsidRPr="00D2075B" w:rsidRDefault="007C6313" w:rsidP="007C6313">
      <w:pPr>
        <w:spacing w:after="200" w:line="276" w:lineRule="auto"/>
        <w:ind w:left="360"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بنابراین</w:t>
      </w:r>
      <w:r w:rsidR="009A4338" w:rsidRPr="00D2075B">
        <w:rPr>
          <w:rFonts w:cs="2  Badr" w:hint="cs"/>
          <w:sz w:val="28"/>
          <w:rtl/>
        </w:rPr>
        <w:t>، آیه ای که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گوید </w:t>
      </w:r>
      <w:r w:rsidRPr="00D2075B">
        <w:rPr>
          <w:rFonts w:cs="2  Badr"/>
          <w:b/>
          <w:bCs/>
          <w:sz w:val="28"/>
          <w:rtl/>
        </w:rPr>
        <w:t>«</w:t>
      </w:r>
      <w:r w:rsidRPr="00D2075B">
        <w:rPr>
          <w:rFonts w:cs="2  Badr" w:hint="cs"/>
          <w:b/>
          <w:bCs/>
          <w:sz w:val="28"/>
          <w:rtl/>
        </w:rPr>
        <w:t>قُل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مَا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مِنْ</w:t>
      </w:r>
      <w:r w:rsidRPr="00D2075B">
        <w:rPr>
          <w:rFonts w:cs="2  Badr"/>
          <w:b/>
          <w:bCs/>
          <w:sz w:val="28"/>
          <w:rtl/>
        </w:rPr>
        <w:t xml:space="preserve"> </w:t>
      </w:r>
      <w:r w:rsidRPr="00D2075B">
        <w:rPr>
          <w:rFonts w:cs="2  Badr" w:hint="eastAsia"/>
          <w:b/>
          <w:bCs/>
          <w:sz w:val="28"/>
          <w:rtl/>
        </w:rPr>
        <w:t>أَجْرٍ</w:t>
      </w:r>
      <w:r w:rsidRPr="00D2075B">
        <w:rPr>
          <w:rFonts w:cs="2  Badr" w:hint="cs"/>
          <w:b/>
          <w:bCs/>
          <w:sz w:val="28"/>
          <w:rtl/>
        </w:rPr>
        <w:t xml:space="preserve"> فهو لکم</w:t>
      </w:r>
      <w:r w:rsidRPr="00D2075B">
        <w:rPr>
          <w:rFonts w:cs="2  Badr" w:hint="cs"/>
          <w:sz w:val="28"/>
          <w:rtl/>
        </w:rPr>
        <w:t>»</w:t>
      </w:r>
      <w:r w:rsidR="00AC15A6" w:rsidRPr="00D2075B">
        <w:rPr>
          <w:rFonts w:cs="2  Badr" w:hint="cs"/>
          <w:sz w:val="28"/>
          <w:rtl/>
        </w:rPr>
        <w:t xml:space="preserve"> بر اسا</w:t>
      </w:r>
      <w:r w:rsidR="009A4338" w:rsidRPr="00D2075B">
        <w:rPr>
          <w:rFonts w:cs="2  Badr" w:hint="cs"/>
          <w:sz w:val="28"/>
          <w:rtl/>
        </w:rPr>
        <w:t>س چیزی که گفتیم دو معنا پیدا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کند: </w:t>
      </w:r>
      <w:r w:rsidRPr="00D2075B">
        <w:rPr>
          <w:rFonts w:cs="2  Badr" w:hint="cs"/>
          <w:sz w:val="28"/>
          <w:rtl/>
        </w:rPr>
        <w:t xml:space="preserve">الف: </w:t>
      </w:r>
      <w:r w:rsidR="00AC15A6" w:rsidRPr="00D2075B">
        <w:rPr>
          <w:rFonts w:cs="2  Badr" w:hint="cs"/>
          <w:sz w:val="28"/>
          <w:rtl/>
        </w:rPr>
        <w:t>یکی اینکه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خواهد بگوید این اجر،</w:t>
      </w:r>
      <w:r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 xml:space="preserve">اجر من نیست برای </w:t>
      </w:r>
      <w:r w:rsidR="009A4338" w:rsidRPr="00D2075B">
        <w:rPr>
          <w:rFonts w:cs="2  Badr" w:hint="cs"/>
          <w:sz w:val="28"/>
          <w:rtl/>
        </w:rPr>
        <w:t>خودتان است که باعث منقطع شدن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شود</w:t>
      </w:r>
      <w:r w:rsidRPr="00D2075B">
        <w:rPr>
          <w:rFonts w:cs="2  Badr" w:hint="cs"/>
          <w:sz w:val="28"/>
          <w:rtl/>
        </w:rPr>
        <w:t>.</w:t>
      </w:r>
    </w:p>
    <w:p w:rsidR="00AC15A6" w:rsidRPr="00D2075B" w:rsidRDefault="007C6313" w:rsidP="00530E77">
      <w:pPr>
        <w:spacing w:after="200" w:line="276" w:lineRule="auto"/>
        <w:ind w:left="360"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ب:</w:t>
      </w:r>
      <w:r w:rsidR="00E703E9">
        <w:rPr>
          <w:rFonts w:cs="2  Badr"/>
          <w:sz w:val="28"/>
          <w:rtl/>
        </w:rPr>
        <w:t xml:space="preserve"> </w:t>
      </w:r>
      <w:r w:rsidR="00E703E9">
        <w:rPr>
          <w:rFonts w:cs="2  Badr" w:hint="eastAsia"/>
          <w:sz w:val="28"/>
          <w:rtl/>
        </w:rPr>
        <w:t>آ</w:t>
      </w:r>
      <w:r w:rsidR="00E703E9">
        <w:rPr>
          <w:rFonts w:cs="2  Badr" w:hint="cs"/>
          <w:sz w:val="28"/>
          <w:rtl/>
        </w:rPr>
        <w:t>ی</w:t>
      </w:r>
      <w:r w:rsidR="00E703E9">
        <w:rPr>
          <w:rFonts w:cs="2  Badr" w:hint="eastAsia"/>
          <w:sz w:val="28"/>
          <w:rtl/>
        </w:rPr>
        <w:t>ه</w:t>
      </w:r>
      <w:r w:rsidR="00AC15A6" w:rsidRPr="00D2075B">
        <w:rPr>
          <w:rFonts w:cs="2  Badr" w:hint="cs"/>
          <w:sz w:val="28"/>
          <w:rtl/>
        </w:rPr>
        <w:t xml:space="preserve"> را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توان ظریف تر کرد </w:t>
      </w:r>
      <w:r w:rsidRPr="00D2075B">
        <w:rPr>
          <w:rFonts w:cs="2  Badr" w:hint="cs"/>
          <w:sz w:val="28"/>
          <w:rtl/>
        </w:rPr>
        <w:t xml:space="preserve">به این صورت که </w:t>
      </w:r>
      <w:r w:rsidR="0094095B" w:rsidRPr="00D2075B">
        <w:rPr>
          <w:rFonts w:cs="2  Badr" w:hint="cs"/>
          <w:sz w:val="28"/>
          <w:rtl/>
        </w:rPr>
        <w:t xml:space="preserve">اجر بودن آن </w:t>
      </w:r>
      <w:r w:rsidR="009A4338" w:rsidRPr="00D2075B">
        <w:rPr>
          <w:rFonts w:cs="2  Badr" w:hint="cs"/>
          <w:sz w:val="28"/>
          <w:rtl/>
        </w:rPr>
        <w:t>را نفی نمی</w:t>
      </w:r>
      <w:r w:rsidR="009A4338" w:rsidRPr="00D2075B">
        <w:rPr>
          <w:rFonts w:cs="2  Badr" w:hint="eastAsia"/>
          <w:sz w:val="28"/>
          <w:rtl/>
        </w:rPr>
        <w:t>‌</w:t>
      </w:r>
      <w:r w:rsidR="009A4338" w:rsidRPr="00D2075B">
        <w:rPr>
          <w:rFonts w:cs="2  Badr" w:hint="cs"/>
          <w:sz w:val="28"/>
          <w:rtl/>
        </w:rPr>
        <w:t>کند منتهی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گوید مال خدا شماست انتساب آن به من فقط از حیث اینکه این کار موفق بوده است</w:t>
      </w:r>
      <w:r w:rsidR="009A4338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یعنی</w:t>
      </w:r>
      <w:r w:rsidR="00AC15A6" w:rsidRPr="00D2075B">
        <w:rPr>
          <w:rFonts w:cs="2  Badr" w:hint="cs"/>
          <w:sz w:val="28"/>
          <w:rtl/>
        </w:rPr>
        <w:t xml:space="preserve"> خود موفقیت کار ب</w:t>
      </w:r>
      <w:r w:rsidR="009A4338" w:rsidRPr="00D2075B">
        <w:rPr>
          <w:rFonts w:cs="2  Badr" w:hint="cs"/>
          <w:sz w:val="28"/>
          <w:rtl/>
        </w:rPr>
        <w:t>ه صورت اجر به شمار می</w:t>
      </w:r>
      <w:r w:rsidR="009A4338" w:rsidRPr="00D2075B">
        <w:rPr>
          <w:rFonts w:cs="2  Badr" w:hint="eastAsia"/>
          <w:sz w:val="28"/>
          <w:rtl/>
        </w:rPr>
        <w:t>‌</w:t>
      </w:r>
      <w:r w:rsidR="009A4338" w:rsidRPr="00D2075B">
        <w:rPr>
          <w:rFonts w:cs="2  Badr" w:hint="cs"/>
          <w:sz w:val="28"/>
          <w:rtl/>
        </w:rPr>
        <w:t>آ</w:t>
      </w:r>
      <w:r w:rsidR="00AC15A6" w:rsidRPr="00D2075B">
        <w:rPr>
          <w:rFonts w:cs="2  Badr" w:hint="cs"/>
          <w:sz w:val="28"/>
          <w:rtl/>
        </w:rPr>
        <w:t>ید. بنابراین</w:t>
      </w:r>
      <w:r w:rsidR="009A4338" w:rsidRPr="00D2075B">
        <w:rPr>
          <w:rFonts w:cs="2  Badr" w:hint="cs"/>
          <w:sz w:val="28"/>
          <w:rtl/>
        </w:rPr>
        <w:t xml:space="preserve">، به ظاهر که حرکت </w:t>
      </w:r>
      <w:r w:rsidR="00AC15A6" w:rsidRPr="00D2075B">
        <w:rPr>
          <w:rFonts w:cs="2  Badr" w:hint="cs"/>
          <w:sz w:val="28"/>
          <w:rtl/>
        </w:rPr>
        <w:t>کنیم استثنا</w:t>
      </w:r>
      <w:r w:rsidR="009A4338" w:rsidRPr="00D2075B">
        <w:rPr>
          <w:rFonts w:cs="2  Badr" w:hint="cs"/>
          <w:sz w:val="28"/>
          <w:rtl/>
        </w:rPr>
        <w:t>ء</w:t>
      </w:r>
      <w:r w:rsidR="00AC15A6" w:rsidRPr="00D2075B">
        <w:rPr>
          <w:rFonts w:cs="2  Badr" w:hint="cs"/>
          <w:sz w:val="28"/>
          <w:rtl/>
        </w:rPr>
        <w:t xml:space="preserve"> منقطع است که خیلی از مفسرین هم همین تعبیر را دارند </w:t>
      </w:r>
      <w:r w:rsidRPr="00D2075B">
        <w:rPr>
          <w:rFonts w:cs="2  Badr" w:hint="cs"/>
          <w:sz w:val="28"/>
          <w:rtl/>
        </w:rPr>
        <w:t xml:space="preserve">اما </w:t>
      </w:r>
      <w:r w:rsidR="00AC15A6" w:rsidRPr="00D2075B">
        <w:rPr>
          <w:rFonts w:cs="2  Badr" w:hint="cs"/>
          <w:sz w:val="28"/>
          <w:rtl/>
        </w:rPr>
        <w:t>اگر بیاییم در مفهوم اجر</w:t>
      </w:r>
      <w:r w:rsidRPr="00D2075B">
        <w:rPr>
          <w:rFonts w:cs="2  Badr" w:hint="cs"/>
          <w:sz w:val="28"/>
          <w:rtl/>
        </w:rPr>
        <w:t>،</w:t>
      </w:r>
      <w:r w:rsidR="00AC15A6" w:rsidRPr="00D2075B">
        <w:rPr>
          <w:rFonts w:cs="2  Badr" w:hint="cs"/>
          <w:sz w:val="28"/>
          <w:rtl/>
        </w:rPr>
        <w:t xml:space="preserve"> یک تعمیم دقیق</w:t>
      </w:r>
      <w:r w:rsidRPr="00D2075B">
        <w:rPr>
          <w:rFonts w:cs="2  Badr" w:hint="cs"/>
          <w:sz w:val="28"/>
          <w:rtl/>
        </w:rPr>
        <w:t>،</w:t>
      </w:r>
      <w:r w:rsidR="009A4338" w:rsidRPr="00D2075B">
        <w:rPr>
          <w:rFonts w:cs="2  Badr" w:hint="cs"/>
          <w:sz w:val="28"/>
          <w:rtl/>
        </w:rPr>
        <w:t xml:space="preserve"> ظریف و لطیفی را قائل </w:t>
      </w:r>
      <w:r w:rsidR="00AC15A6" w:rsidRPr="00D2075B">
        <w:rPr>
          <w:rFonts w:cs="2  Badr" w:hint="cs"/>
          <w:sz w:val="28"/>
          <w:rtl/>
        </w:rPr>
        <w:t xml:space="preserve">شویم که حتی شمول موفقیت کار را هم بگیرید ولو </w:t>
      </w:r>
      <w:r w:rsidR="00AC15A6" w:rsidRPr="00D2075B">
        <w:rPr>
          <w:rFonts w:cs="2  Badr" w:hint="cs"/>
          <w:sz w:val="28"/>
          <w:rtl/>
        </w:rPr>
        <w:lastRenderedPageBreak/>
        <w:t>اینکه این کار به چشم من</w:t>
      </w:r>
      <w:r w:rsidRPr="00D2075B">
        <w:rPr>
          <w:rFonts w:cs="2  Badr" w:hint="eastAsia"/>
          <w:sz w:val="28"/>
          <w:rtl/>
        </w:rPr>
        <w:t xml:space="preserve"> موفق</w:t>
      </w:r>
      <w:r w:rsidR="00AC15A6" w:rsidRPr="00D2075B">
        <w:rPr>
          <w:rFonts w:cs="2  Badr" w:hint="cs"/>
          <w:sz w:val="28"/>
          <w:rtl/>
        </w:rPr>
        <w:t xml:space="preserve"> </w:t>
      </w:r>
      <w:r w:rsidR="009A4338" w:rsidRPr="00D2075B">
        <w:rPr>
          <w:rFonts w:cs="2  Badr" w:hint="cs"/>
          <w:sz w:val="28"/>
          <w:rtl/>
        </w:rPr>
        <w:t>نمی</w:t>
      </w:r>
      <w:r w:rsidR="009A4338" w:rsidRPr="00D2075B">
        <w:rPr>
          <w:rFonts w:cs="2  Badr" w:hint="eastAsia"/>
          <w:sz w:val="28"/>
          <w:rtl/>
        </w:rPr>
        <w:t>‌</w:t>
      </w:r>
      <w:r w:rsidR="009A4338" w:rsidRPr="00D2075B">
        <w:rPr>
          <w:rFonts w:cs="2  Badr" w:hint="cs"/>
          <w:sz w:val="28"/>
          <w:rtl/>
        </w:rPr>
        <w:t>رسد یا من به دنبال آن نیستم آن وقت به نحوی می</w:t>
      </w:r>
      <w:r w:rsidR="009A4338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شود متصل گرفت ولی متصل </w:t>
      </w:r>
      <w:r w:rsidRPr="00D2075B">
        <w:rPr>
          <w:rFonts w:cs="2  Badr" w:hint="cs"/>
          <w:sz w:val="28"/>
          <w:rtl/>
        </w:rPr>
        <w:t>به صورت خیلی</w:t>
      </w:r>
      <w:r w:rsidR="0094095B" w:rsidRPr="00D2075B">
        <w:rPr>
          <w:rFonts w:cs="2  Badr" w:hint="cs"/>
          <w:sz w:val="28"/>
          <w:rtl/>
        </w:rPr>
        <w:t xml:space="preserve"> لطیف و ظریف</w:t>
      </w:r>
      <w:r w:rsidR="00E703E9">
        <w:rPr>
          <w:rFonts w:cs="2  Badr" w:hint="eastAsia"/>
          <w:sz w:val="28"/>
          <w:rtl/>
        </w:rPr>
        <w:t>،</w:t>
      </w:r>
      <w:r w:rsidR="0094095B" w:rsidRPr="00D2075B">
        <w:rPr>
          <w:rFonts w:cs="2  Badr" w:hint="cs"/>
          <w:sz w:val="28"/>
          <w:rtl/>
        </w:rPr>
        <w:t xml:space="preserve"> </w:t>
      </w:r>
      <w:r w:rsidR="00AC15A6" w:rsidRPr="00D2075B">
        <w:rPr>
          <w:rFonts w:cs="2  Badr" w:hint="cs"/>
          <w:sz w:val="28"/>
          <w:rtl/>
        </w:rPr>
        <w:t xml:space="preserve">نه متصل به معنای اینکه اجر از قبیل </w:t>
      </w:r>
      <w:r w:rsidRPr="00D2075B">
        <w:rPr>
          <w:rFonts w:cs="2  Badr" w:hint="cs"/>
          <w:sz w:val="28"/>
          <w:rtl/>
        </w:rPr>
        <w:t>آنچه که</w:t>
      </w:r>
      <w:r w:rsidR="00AC15A6" w:rsidRPr="00D2075B">
        <w:rPr>
          <w:rFonts w:cs="2  Badr" w:hint="cs"/>
          <w:sz w:val="28"/>
          <w:rtl/>
        </w:rPr>
        <w:t xml:space="preserve"> د</w:t>
      </w:r>
      <w:r w:rsidR="009A4338" w:rsidRPr="00D2075B">
        <w:rPr>
          <w:rFonts w:cs="2  Badr" w:hint="cs"/>
          <w:sz w:val="28"/>
          <w:rtl/>
        </w:rPr>
        <w:t>ر عالم متعارف است و به شمار می</w:t>
      </w:r>
      <w:r w:rsidR="009A4338" w:rsidRPr="00D2075B">
        <w:rPr>
          <w:rFonts w:cs="2  Badr" w:hint="eastAsia"/>
          <w:sz w:val="28"/>
          <w:rtl/>
        </w:rPr>
        <w:t>‌</w:t>
      </w:r>
      <w:r w:rsidR="009A4338" w:rsidRPr="00D2075B">
        <w:rPr>
          <w:rFonts w:cs="2  Badr" w:hint="cs"/>
          <w:sz w:val="28"/>
          <w:rtl/>
        </w:rPr>
        <w:t>آ</w:t>
      </w:r>
      <w:r w:rsidR="00AC15A6" w:rsidRPr="00D2075B">
        <w:rPr>
          <w:rFonts w:cs="2  Badr" w:hint="cs"/>
          <w:sz w:val="28"/>
          <w:rtl/>
        </w:rPr>
        <w:t>ید</w:t>
      </w:r>
      <w:r w:rsidRPr="00D2075B">
        <w:rPr>
          <w:rFonts w:cs="2  Badr" w:hint="cs"/>
          <w:sz w:val="28"/>
          <w:rtl/>
        </w:rPr>
        <w:t>.</w:t>
      </w:r>
      <w:r w:rsidR="00AC15A6" w:rsidRPr="00D2075B">
        <w:rPr>
          <w:rFonts w:cs="2  Badr" w:hint="cs"/>
          <w:sz w:val="28"/>
          <w:rtl/>
        </w:rPr>
        <w:t xml:space="preserve"> </w:t>
      </w:r>
    </w:p>
    <w:p w:rsidR="00AC15A6" w:rsidRPr="00D2075B" w:rsidRDefault="00AC15A6" w:rsidP="00AC15A6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این دو مرحله بحث ما بود:</w:t>
      </w:r>
      <w:r w:rsidR="007C6313" w:rsidRPr="00D2075B">
        <w:rPr>
          <w:rFonts w:cs="2  Badr" w:hint="cs"/>
          <w:sz w:val="28"/>
          <w:rtl/>
        </w:rPr>
        <w:t xml:space="preserve"> </w:t>
      </w:r>
    </w:p>
    <w:p w:rsidR="00AC15A6" w:rsidRPr="00D2075B" w:rsidRDefault="00AC15A6" w:rsidP="00AC15A6">
      <w:pPr>
        <w:pStyle w:val="afffff3"/>
        <w:numPr>
          <w:ilvl w:val="0"/>
          <w:numId w:val="39"/>
        </w:numPr>
        <w:spacing w:after="200" w:line="276" w:lineRule="auto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مرحله اول استثنا</w:t>
      </w:r>
      <w:r w:rsidR="009A4338" w:rsidRPr="00D2075B">
        <w:rPr>
          <w:rFonts w:cs="2  Badr" w:hint="cs"/>
          <w:sz w:val="28"/>
          <w:rtl/>
        </w:rPr>
        <w:t>ء</w:t>
      </w:r>
      <w:r w:rsidR="0094095B" w:rsidRPr="00D2075B">
        <w:rPr>
          <w:rFonts w:cs="2  Badr" w:hint="cs"/>
          <w:sz w:val="28"/>
          <w:rtl/>
        </w:rPr>
        <w:t xml:space="preserve"> منقطع ر</w:t>
      </w:r>
      <w:r w:rsidRPr="00D2075B">
        <w:rPr>
          <w:rFonts w:cs="2  Badr" w:hint="cs"/>
          <w:sz w:val="28"/>
          <w:rtl/>
        </w:rPr>
        <w:t>وی مفاهیم ا</w:t>
      </w:r>
      <w:r w:rsidR="009A4338" w:rsidRPr="00D2075B">
        <w:rPr>
          <w:rFonts w:cs="2  Badr" w:hint="cs"/>
          <w:sz w:val="28"/>
          <w:rtl/>
        </w:rPr>
        <w:t>ولیه ای که از اجر به ذهن می</w:t>
      </w:r>
      <w:r w:rsidR="009A4338" w:rsidRPr="00D2075B">
        <w:rPr>
          <w:rFonts w:cs="2  Badr" w:hint="eastAsia"/>
          <w:sz w:val="28"/>
          <w:rtl/>
        </w:rPr>
        <w:t>‌</w:t>
      </w:r>
      <w:r w:rsidR="009A4338" w:rsidRPr="00D2075B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>ید است.</w:t>
      </w:r>
    </w:p>
    <w:p w:rsidR="00AC15A6" w:rsidRPr="00D2075B" w:rsidRDefault="00AC15A6" w:rsidP="00AC15A6">
      <w:pPr>
        <w:pStyle w:val="afffff3"/>
        <w:numPr>
          <w:ilvl w:val="0"/>
          <w:numId w:val="39"/>
        </w:numPr>
        <w:spacing w:after="200" w:line="276" w:lineRule="auto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دوم اینکه اگر مقداری</w:t>
      </w:r>
      <w:r w:rsidR="002369EF" w:rsidRPr="00D2075B">
        <w:rPr>
          <w:rFonts w:cs="2  Badr" w:hint="cs"/>
          <w:sz w:val="28"/>
          <w:rtl/>
        </w:rPr>
        <w:t xml:space="preserve"> </w:t>
      </w:r>
      <w:r w:rsidR="009A4338" w:rsidRPr="00D2075B">
        <w:rPr>
          <w:rFonts w:cs="2  Badr" w:hint="cs"/>
          <w:sz w:val="28"/>
          <w:rtl/>
        </w:rPr>
        <w:t xml:space="preserve">بحث را تعمیق </w:t>
      </w:r>
      <w:r w:rsidRPr="00D2075B">
        <w:rPr>
          <w:rFonts w:cs="2  Badr" w:hint="cs"/>
          <w:sz w:val="28"/>
          <w:rtl/>
        </w:rPr>
        <w:t>دهیم و بگوییم اجر</w:t>
      </w:r>
      <w:r w:rsidR="009C6D36" w:rsidRPr="00D2075B">
        <w:rPr>
          <w:rFonts w:cs="2  Badr" w:hint="cs"/>
          <w:sz w:val="28"/>
          <w:rtl/>
        </w:rPr>
        <w:t>،</w:t>
      </w:r>
      <w:r w:rsidR="009A4338" w:rsidRPr="00D2075B">
        <w:rPr>
          <w:rFonts w:cs="2  Badr" w:hint="cs"/>
          <w:sz w:val="28"/>
          <w:rtl/>
        </w:rPr>
        <w:t xml:space="preserve"> موفقیت در عمل را هم می</w:t>
      </w:r>
      <w:r w:rsidR="009A4338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گیرد این استثنا</w:t>
      </w:r>
      <w:r w:rsidR="009A4338" w:rsidRPr="00D2075B">
        <w:rPr>
          <w:rFonts w:cs="2  Badr" w:hint="cs"/>
          <w:sz w:val="28"/>
          <w:rtl/>
        </w:rPr>
        <w:t>ء به یک شکلی می</w:t>
      </w:r>
      <w:r w:rsidR="009A4338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تواند متصل شود. ممکن است کسی بگوید که خود این موفقیت در دعوت خود این یک نوع انبساط در</w:t>
      </w:r>
      <w:r w:rsidRPr="00D2075B">
        <w:rPr>
          <w:rFonts w:cs="2  Badr"/>
          <w:sz w:val="28"/>
        </w:rPr>
        <w:t xml:space="preserve"> </w:t>
      </w:r>
      <w:r w:rsidR="009A4338" w:rsidRPr="00D2075B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>ن است حتی ممکن است کسی بگوید این نوع انبساط خاطر و احساس شکوفایی در کار و عمل که یک احساس شکوفایی معنوی عرفانی جلوه</w:t>
      </w:r>
      <w:r w:rsidRPr="00D2075B">
        <w:rPr>
          <w:rFonts w:cs="2  Badr"/>
          <w:sz w:val="28"/>
        </w:rPr>
        <w:t xml:space="preserve"> </w:t>
      </w:r>
      <w:r w:rsidRPr="00D2075B">
        <w:rPr>
          <w:rFonts w:cs="2  Badr" w:hint="cs"/>
          <w:sz w:val="28"/>
          <w:rtl/>
        </w:rPr>
        <w:t>ای از همان انبساط رضا و الهی است وجود دارد و برای خود حضرت هم هست</w:t>
      </w:r>
      <w:r w:rsidR="009A4338" w:rsidRPr="00D2075B">
        <w:rPr>
          <w:rFonts w:cs="2  Badr" w:hint="cs"/>
          <w:sz w:val="28"/>
          <w:rtl/>
        </w:rPr>
        <w:t>، ولی دیگر ازآ</w:t>
      </w:r>
      <w:r w:rsidRPr="00D2075B">
        <w:rPr>
          <w:rFonts w:cs="2  Badr" w:hint="cs"/>
          <w:sz w:val="28"/>
          <w:rtl/>
        </w:rPr>
        <w:t>ن اجور مادی و حتی اخروی نیست</w:t>
      </w:r>
      <w:r w:rsidR="009A4338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این احساس رضایت از کار که این رضایت الهی است این اگر بگیری</w:t>
      </w:r>
      <w:r w:rsidR="0094095B" w:rsidRPr="00D2075B">
        <w:rPr>
          <w:rFonts w:cs="2  Badr" w:hint="cs"/>
          <w:sz w:val="28"/>
          <w:rtl/>
        </w:rPr>
        <w:t xml:space="preserve">م دیگر متصل بودن آن </w:t>
      </w:r>
      <w:r w:rsidR="009A4338" w:rsidRPr="00D2075B">
        <w:rPr>
          <w:rFonts w:cs="2  Badr" w:hint="cs"/>
          <w:sz w:val="28"/>
          <w:rtl/>
        </w:rPr>
        <w:t>واضح تر می</w:t>
      </w:r>
      <w:r w:rsidR="009A4338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>شود</w:t>
      </w:r>
      <w:r w:rsidR="009C6D36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</w:t>
      </w:r>
    </w:p>
    <w:p w:rsidR="009C6D36" w:rsidRPr="00D2075B" w:rsidRDefault="00530E77" w:rsidP="00D2075B">
      <w:pPr>
        <w:pStyle w:val="31"/>
        <w:rPr>
          <w:rtl/>
        </w:rPr>
      </w:pPr>
      <w:bookmarkStart w:id="10" w:name="_Toc376692215"/>
      <w:r w:rsidRPr="00D2075B">
        <w:rPr>
          <w:rFonts w:hint="cs"/>
          <w:rtl/>
        </w:rPr>
        <w:t>معانی اجر و رابطه هر معنا با استثناء متصل یا منقطع</w:t>
      </w:r>
      <w:bookmarkEnd w:id="10"/>
    </w:p>
    <w:p w:rsidR="00AC15A6" w:rsidRPr="00D2075B" w:rsidRDefault="00AC15A6" w:rsidP="00AC15A6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>اجر سه معنا دارد:</w:t>
      </w:r>
    </w:p>
    <w:p w:rsidR="009C6D36" w:rsidRPr="00D2075B" w:rsidRDefault="00AC15A6" w:rsidP="009C6D36">
      <w:pPr>
        <w:pStyle w:val="afffff3"/>
        <w:numPr>
          <w:ilvl w:val="0"/>
          <w:numId w:val="42"/>
        </w:numPr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به م</w:t>
      </w:r>
      <w:r w:rsidR="009C6D36" w:rsidRPr="00D2075B">
        <w:rPr>
          <w:rFonts w:cs="2  Badr" w:hint="cs"/>
          <w:sz w:val="28"/>
          <w:rtl/>
        </w:rPr>
        <w:t>عنای مادی که استثناء اینجا حتماً منقطع است؛</w:t>
      </w:r>
    </w:p>
    <w:p w:rsidR="009C6D36" w:rsidRPr="00D2075B" w:rsidRDefault="00AC15A6" w:rsidP="009C6D36">
      <w:pPr>
        <w:pStyle w:val="afffff3"/>
        <w:numPr>
          <w:ilvl w:val="0"/>
          <w:numId w:val="42"/>
        </w:numPr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به معنای اعم از مادی و معنوی</w:t>
      </w:r>
      <w:r w:rsidR="009C6D36" w:rsidRPr="00D2075B">
        <w:rPr>
          <w:rFonts w:cs="2  Badr" w:hint="cs"/>
          <w:sz w:val="28"/>
          <w:rtl/>
        </w:rPr>
        <w:t xml:space="preserve"> که در مورد استثناء</w:t>
      </w:r>
      <w:r w:rsidRPr="00D2075B">
        <w:rPr>
          <w:rFonts w:cs="2  Badr" w:hint="cs"/>
          <w:sz w:val="28"/>
          <w:rtl/>
        </w:rPr>
        <w:t xml:space="preserve"> فیه وجهان</w:t>
      </w:r>
      <w:r w:rsidR="009C6D36" w:rsidRPr="00D2075B">
        <w:rPr>
          <w:rFonts w:cs="2  Badr" w:hint="cs"/>
          <w:sz w:val="28"/>
          <w:rtl/>
        </w:rPr>
        <w:t>؛</w:t>
      </w:r>
      <w:r w:rsidRPr="00D2075B">
        <w:rPr>
          <w:rFonts w:cs="2  Badr" w:hint="cs"/>
          <w:sz w:val="28"/>
          <w:rtl/>
        </w:rPr>
        <w:t xml:space="preserve"> </w:t>
      </w:r>
    </w:p>
    <w:p w:rsidR="00AC15A6" w:rsidRPr="00D2075B" w:rsidRDefault="00AC15A6" w:rsidP="009C6D36">
      <w:pPr>
        <w:pStyle w:val="afffff3"/>
        <w:numPr>
          <w:ilvl w:val="0"/>
          <w:numId w:val="42"/>
        </w:numPr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 xml:space="preserve">سوم اینکه اجر </w:t>
      </w:r>
      <w:r w:rsidR="009C6D36" w:rsidRPr="00D2075B">
        <w:rPr>
          <w:rFonts w:cs="2  Badr" w:hint="cs"/>
          <w:sz w:val="28"/>
          <w:rtl/>
        </w:rPr>
        <w:t xml:space="preserve">به </w:t>
      </w:r>
      <w:r w:rsidRPr="00D2075B">
        <w:rPr>
          <w:rFonts w:cs="2  Badr" w:hint="cs"/>
          <w:sz w:val="28"/>
          <w:rtl/>
        </w:rPr>
        <w:t>معنای اعم از مادی و معنوی باشد</w:t>
      </w:r>
      <w:r w:rsidR="009C6D36" w:rsidRPr="00D2075B">
        <w:rPr>
          <w:rFonts w:cs="2  Badr" w:hint="cs"/>
          <w:sz w:val="28"/>
          <w:rtl/>
        </w:rPr>
        <w:t xml:space="preserve"> که</w:t>
      </w:r>
      <w:r w:rsidR="009A4338" w:rsidRPr="00D2075B">
        <w:rPr>
          <w:rFonts w:cs="2  Badr" w:hint="cs"/>
          <w:sz w:val="28"/>
          <w:rtl/>
        </w:rPr>
        <w:t xml:space="preserve"> شامل موفقیت در عمل هم </w:t>
      </w:r>
      <w:r w:rsidRPr="00D2075B">
        <w:rPr>
          <w:rFonts w:cs="2  Badr" w:hint="cs"/>
          <w:sz w:val="28"/>
          <w:rtl/>
        </w:rPr>
        <w:t>شود که اینجا حتما متصل است و لا یبعد که این سومی اظهر باشد در عین حال شما با</w:t>
      </w:r>
      <w:r w:rsidR="009A4338" w:rsidRPr="00D2075B">
        <w:rPr>
          <w:rFonts w:cs="2  Badr" w:hint="cs"/>
          <w:sz w:val="28"/>
          <w:rtl/>
        </w:rPr>
        <w:t xml:space="preserve">ید این ظهورات را خود شما تشخیص </w:t>
      </w:r>
      <w:r w:rsidRPr="00D2075B">
        <w:rPr>
          <w:rFonts w:cs="2  Badr" w:hint="cs"/>
          <w:sz w:val="28"/>
          <w:rtl/>
        </w:rPr>
        <w:t>دهید.</w:t>
      </w:r>
    </w:p>
    <w:p w:rsidR="003E43A3" w:rsidRPr="00D2075B" w:rsidRDefault="003E43A3" w:rsidP="00D2075B">
      <w:pPr>
        <w:pStyle w:val="1"/>
        <w:rPr>
          <w:rtl/>
        </w:rPr>
      </w:pPr>
      <w:bookmarkStart w:id="11" w:name="_Toc376692216"/>
      <w:r w:rsidRPr="00D2075B">
        <w:rPr>
          <w:rFonts w:hint="cs"/>
          <w:rtl/>
        </w:rPr>
        <w:t>نکته</w:t>
      </w:r>
      <w:r w:rsidR="0039068D" w:rsidRPr="00D2075B">
        <w:rPr>
          <w:rFonts w:hint="cs"/>
          <w:rtl/>
        </w:rPr>
        <w:t xml:space="preserve"> </w:t>
      </w:r>
      <w:r w:rsidR="003E547D">
        <w:rPr>
          <w:rFonts w:hint="cs"/>
          <w:rtl/>
        </w:rPr>
        <w:t>(</w:t>
      </w:r>
      <w:r w:rsidR="0039068D" w:rsidRPr="00D2075B">
        <w:rPr>
          <w:rFonts w:hint="cs"/>
          <w:rtl/>
        </w:rPr>
        <w:t>رفع تنافی</w:t>
      </w:r>
      <w:r w:rsidR="00530E77" w:rsidRPr="00D2075B">
        <w:rPr>
          <w:rFonts w:hint="cs"/>
          <w:rtl/>
        </w:rPr>
        <w:t xml:space="preserve"> بین آیات</w:t>
      </w:r>
      <w:r w:rsidR="003E547D">
        <w:rPr>
          <w:rFonts w:hint="cs"/>
          <w:rtl/>
        </w:rPr>
        <w:t>)</w:t>
      </w:r>
      <w:bookmarkStart w:id="12" w:name="_GoBack"/>
      <w:bookmarkEnd w:id="11"/>
      <w:bookmarkEnd w:id="12"/>
    </w:p>
    <w:p w:rsidR="00530E77" w:rsidRPr="00D2075B" w:rsidRDefault="00AC15A6" w:rsidP="002030CA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در احکام فقهی ما </w:t>
      </w:r>
      <w:r w:rsidR="009C6D36" w:rsidRPr="004125FC">
        <w:rPr>
          <w:rFonts w:cs="2  Badr" w:hint="cs"/>
          <w:sz w:val="28"/>
          <w:rtl/>
        </w:rPr>
        <w:t>احکامی مانند</w:t>
      </w:r>
      <w:r w:rsidR="00530E77" w:rsidRPr="004125FC">
        <w:rPr>
          <w:rFonts w:cs="2  Badr" w:hint="cs"/>
          <w:sz w:val="28"/>
          <w:rtl/>
        </w:rPr>
        <w:t xml:space="preserve"> </w:t>
      </w:r>
      <w:r w:rsidRPr="004125FC">
        <w:rPr>
          <w:rFonts w:cs="2  Badr" w:hint="cs"/>
          <w:sz w:val="28"/>
          <w:rtl/>
        </w:rPr>
        <w:t>خمس یا انفال داریم.</w:t>
      </w:r>
      <w:r w:rsidR="003E43A3" w:rsidRPr="004125FC">
        <w:rPr>
          <w:rFonts w:cs="2  Badr" w:hint="cs"/>
          <w:sz w:val="28"/>
          <w:rtl/>
        </w:rPr>
        <w:t xml:space="preserve"> مانند</w:t>
      </w:r>
      <w:r w:rsidR="003E43A3" w:rsidRPr="004125FC">
        <w:rPr>
          <w:rFonts w:cs="2  Badr" w:hint="eastAsia"/>
          <w:sz w:val="28"/>
          <w:rtl/>
        </w:rPr>
        <w:t xml:space="preserve"> </w:t>
      </w:r>
      <w:r w:rsidR="00E703E9" w:rsidRPr="004125FC">
        <w:rPr>
          <w:rFonts w:cs="2  Badr"/>
          <w:b/>
          <w:bCs/>
          <w:sz w:val="28"/>
          <w:rtl/>
        </w:rPr>
        <w:t>«</w:t>
      </w:r>
      <w:r w:rsidR="003E43A3" w:rsidRPr="004125FC">
        <w:rPr>
          <w:rFonts w:cs="2  Badr" w:hint="eastAsia"/>
          <w:b/>
          <w:bCs/>
          <w:sz w:val="28"/>
          <w:rtl/>
        </w:rPr>
        <w:t>قُلِ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الْأَنفَالُ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لِلَّهِ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وَالرَّسُولِ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فَاتَّقُوا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اللَّهَ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وَأَصْلِحُوا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ذَاتَ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E703E9" w:rsidRPr="004125FC">
        <w:rPr>
          <w:rFonts w:cs="2  Badr" w:hint="eastAsia"/>
          <w:b/>
          <w:bCs/>
          <w:sz w:val="28"/>
          <w:rtl/>
        </w:rPr>
        <w:t>بَ</w:t>
      </w:r>
      <w:r w:rsidR="00E703E9" w:rsidRPr="004125FC">
        <w:rPr>
          <w:rFonts w:cs="2  Badr" w:hint="cs"/>
          <w:b/>
          <w:bCs/>
          <w:sz w:val="28"/>
          <w:rtl/>
        </w:rPr>
        <w:t>یْ</w:t>
      </w:r>
      <w:r w:rsidR="00E703E9" w:rsidRPr="004125FC">
        <w:rPr>
          <w:rFonts w:cs="2  Badr" w:hint="eastAsia"/>
          <w:b/>
          <w:bCs/>
          <w:sz w:val="28"/>
          <w:rtl/>
        </w:rPr>
        <w:t>نِکُمْ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E703E9" w:rsidRPr="004125FC">
        <w:rPr>
          <w:rFonts w:cs="2  Badr" w:hint="eastAsia"/>
          <w:b/>
          <w:bCs/>
          <w:sz w:val="28"/>
          <w:rtl/>
        </w:rPr>
        <w:t>وَأَطِ</w:t>
      </w:r>
      <w:r w:rsidR="00E703E9" w:rsidRPr="004125FC">
        <w:rPr>
          <w:rFonts w:cs="2  Badr" w:hint="cs"/>
          <w:b/>
          <w:bCs/>
          <w:sz w:val="28"/>
          <w:rtl/>
        </w:rPr>
        <w:t>ی</w:t>
      </w:r>
      <w:r w:rsidR="00E703E9" w:rsidRPr="004125FC">
        <w:rPr>
          <w:rFonts w:cs="2  Badr" w:hint="eastAsia"/>
          <w:b/>
          <w:bCs/>
          <w:sz w:val="28"/>
          <w:rtl/>
        </w:rPr>
        <w:t>عُوا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اللَّهَ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وَرَسُولَهُ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إِن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E703E9" w:rsidRPr="004125FC">
        <w:rPr>
          <w:rFonts w:cs="2  Badr" w:hint="eastAsia"/>
          <w:b/>
          <w:bCs/>
          <w:sz w:val="28"/>
          <w:rtl/>
        </w:rPr>
        <w:t>کُنتُم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E703E9" w:rsidRPr="004125FC">
        <w:rPr>
          <w:rFonts w:cs="2  Badr" w:hint="eastAsia"/>
          <w:b/>
          <w:bCs/>
          <w:sz w:val="28"/>
          <w:rtl/>
        </w:rPr>
        <w:t>مُّؤْمِنِ</w:t>
      </w:r>
      <w:r w:rsidR="00E703E9" w:rsidRPr="004125FC">
        <w:rPr>
          <w:rFonts w:cs="2  Badr" w:hint="cs"/>
          <w:b/>
          <w:bCs/>
          <w:sz w:val="28"/>
          <w:rtl/>
        </w:rPr>
        <w:t>ی</w:t>
      </w:r>
      <w:r w:rsidR="00E703E9" w:rsidRPr="004125FC">
        <w:rPr>
          <w:rFonts w:cs="2  Badr" w:hint="eastAsia"/>
          <w:b/>
          <w:bCs/>
          <w:sz w:val="28"/>
          <w:rtl/>
        </w:rPr>
        <w:t>نَ</w:t>
      </w:r>
      <w:r w:rsidR="003E43A3" w:rsidRPr="004125FC">
        <w:rPr>
          <w:rFonts w:cs="2  Badr" w:hint="cs"/>
          <w:b/>
          <w:bCs/>
          <w:sz w:val="28"/>
          <w:rtl/>
        </w:rPr>
        <w:t>»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الأنفال</w:t>
      </w:r>
      <w:r w:rsidR="003E43A3" w:rsidRPr="004125FC">
        <w:rPr>
          <w:rFonts w:cs="2  Badr"/>
          <w:b/>
          <w:bCs/>
          <w:sz w:val="28"/>
          <w:rtl/>
        </w:rPr>
        <w:t xml:space="preserve">: </w:t>
      </w:r>
      <w:r w:rsidR="00E703E9" w:rsidRPr="004125FC">
        <w:rPr>
          <w:rFonts w:cs="2  Badr"/>
          <w:b/>
          <w:bCs/>
          <w:sz w:val="28"/>
          <w:rtl/>
          <w:lang w:bidi="fa-IR"/>
        </w:rPr>
        <w:t>۱</w:t>
      </w:r>
      <w:r w:rsidR="003E43A3" w:rsidRPr="004125FC">
        <w:rPr>
          <w:rFonts w:ascii="Times New Roman" w:hAnsi="Times New Roman" w:cs="2  Badr" w:hint="cs"/>
          <w:b/>
          <w:bCs/>
          <w:sz w:val="28"/>
          <w:rtl/>
        </w:rPr>
        <w:t xml:space="preserve"> </w:t>
      </w:r>
      <w:r w:rsidR="003E43A3" w:rsidRPr="004125FC">
        <w:rPr>
          <w:rFonts w:cs="2  Badr" w:hint="cs"/>
          <w:b/>
          <w:bCs/>
          <w:sz w:val="28"/>
          <w:rtl/>
        </w:rPr>
        <w:t>«</w:t>
      </w:r>
      <w:r w:rsidR="003E43A3" w:rsidRPr="004125FC">
        <w:rPr>
          <w:rFonts w:cs="2  Badr" w:hint="eastAsia"/>
          <w:b/>
          <w:bCs/>
          <w:sz w:val="28"/>
          <w:rtl/>
        </w:rPr>
        <w:t>وَاعْلَمُوا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أَنَّمَا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غَنِمْتُم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مِّن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E703E9" w:rsidRPr="004125FC">
        <w:rPr>
          <w:rFonts w:cs="2  Badr" w:hint="eastAsia"/>
          <w:b/>
          <w:bCs/>
          <w:sz w:val="28"/>
          <w:rtl/>
        </w:rPr>
        <w:t>شَ</w:t>
      </w:r>
      <w:r w:rsidR="00E703E9" w:rsidRPr="004125FC">
        <w:rPr>
          <w:rFonts w:cs="2  Badr" w:hint="cs"/>
          <w:b/>
          <w:bCs/>
          <w:sz w:val="28"/>
          <w:rtl/>
        </w:rPr>
        <w:t>یْ</w:t>
      </w:r>
      <w:r w:rsidR="00E703E9" w:rsidRPr="004125FC">
        <w:rPr>
          <w:rFonts w:cs="2  Badr" w:hint="eastAsia"/>
          <w:b/>
          <w:bCs/>
          <w:sz w:val="28"/>
          <w:rtl/>
        </w:rPr>
        <w:t>ءٍ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فَأَنَّ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لِلَّهِ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خُمُسَهُ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3E43A3" w:rsidRPr="004125FC">
        <w:rPr>
          <w:rFonts w:cs="2  Badr" w:hint="eastAsia"/>
          <w:b/>
          <w:bCs/>
          <w:sz w:val="28"/>
          <w:rtl/>
        </w:rPr>
        <w:t>وَلِلرَّسُولِ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E703E9" w:rsidRPr="004125FC">
        <w:rPr>
          <w:rFonts w:cs="2  Badr" w:hint="eastAsia"/>
          <w:b/>
          <w:bCs/>
          <w:sz w:val="28"/>
          <w:rtl/>
        </w:rPr>
        <w:t>وَلِذِ</w:t>
      </w:r>
      <w:r w:rsidR="00E703E9" w:rsidRPr="004125FC">
        <w:rPr>
          <w:rFonts w:cs="2  Badr" w:hint="cs"/>
          <w:b/>
          <w:bCs/>
          <w:sz w:val="28"/>
          <w:rtl/>
        </w:rPr>
        <w:t>ی</w:t>
      </w:r>
      <w:r w:rsidR="003E43A3" w:rsidRPr="004125FC">
        <w:rPr>
          <w:rFonts w:cs="2  Badr"/>
          <w:b/>
          <w:bCs/>
          <w:sz w:val="28"/>
          <w:rtl/>
        </w:rPr>
        <w:t xml:space="preserve"> </w:t>
      </w:r>
      <w:r w:rsidR="00E703E9" w:rsidRPr="004125FC">
        <w:rPr>
          <w:rFonts w:cs="2  Badr" w:hint="eastAsia"/>
          <w:b/>
          <w:bCs/>
          <w:sz w:val="28"/>
          <w:rtl/>
        </w:rPr>
        <w:t>الْقُرْبَ</w:t>
      </w:r>
      <w:r w:rsidR="00E703E9" w:rsidRPr="004125FC">
        <w:rPr>
          <w:rFonts w:cs="2  Badr" w:hint="cs"/>
          <w:b/>
          <w:bCs/>
          <w:sz w:val="28"/>
          <w:rtl/>
        </w:rPr>
        <w:t>ی</w:t>
      </w:r>
      <w:r w:rsidR="00E703E9" w:rsidRPr="004125FC">
        <w:rPr>
          <w:rFonts w:cs="2  Badr"/>
          <w:sz w:val="28"/>
          <w:rtl/>
        </w:rPr>
        <w:t>»</w:t>
      </w:r>
      <w:r w:rsidR="003E43A3" w:rsidRPr="004125FC">
        <w:rPr>
          <w:rFonts w:cs="2  Badr"/>
          <w:sz w:val="28"/>
          <w:rtl/>
        </w:rPr>
        <w:t xml:space="preserve"> </w:t>
      </w:r>
      <w:r w:rsidR="003E43A3" w:rsidRPr="004125FC">
        <w:rPr>
          <w:rFonts w:cs="2  Badr" w:hint="eastAsia"/>
          <w:sz w:val="28"/>
          <w:rtl/>
        </w:rPr>
        <w:t>الأنفال</w:t>
      </w:r>
      <w:r w:rsidR="003E43A3" w:rsidRPr="004125FC">
        <w:rPr>
          <w:rFonts w:cs="2  Badr"/>
          <w:sz w:val="28"/>
          <w:rtl/>
        </w:rPr>
        <w:t xml:space="preserve">: </w:t>
      </w:r>
      <w:r w:rsidR="00E703E9" w:rsidRPr="004125FC">
        <w:rPr>
          <w:rFonts w:cs="2  Badr"/>
          <w:sz w:val="28"/>
          <w:rtl/>
          <w:lang w:bidi="fa-IR"/>
        </w:rPr>
        <w:t>۴۱</w:t>
      </w:r>
      <w:r w:rsidR="003E43A3" w:rsidRPr="004125FC">
        <w:rPr>
          <w:rFonts w:ascii="Times New Roman" w:hAnsi="Times New Roman" w:cs="2  Badr" w:hint="cs"/>
          <w:sz w:val="28"/>
          <w:rtl/>
        </w:rPr>
        <w:t xml:space="preserve"> </w:t>
      </w:r>
      <w:r w:rsidR="003E43A3" w:rsidRPr="004125FC">
        <w:rPr>
          <w:rFonts w:cs="2  Badr" w:hint="cs"/>
          <w:sz w:val="28"/>
          <w:rtl/>
        </w:rPr>
        <w:t>بحث بر</w:t>
      </w:r>
      <w:r w:rsidR="003E43A3" w:rsidRPr="00D2075B">
        <w:rPr>
          <w:rFonts w:cs="2  Badr" w:hint="cs"/>
          <w:sz w:val="28"/>
          <w:rtl/>
        </w:rPr>
        <w:t xml:space="preserve"> این است که در این آیات، </w:t>
      </w:r>
      <w:r w:rsidR="009A4338" w:rsidRPr="00D2075B">
        <w:rPr>
          <w:rFonts w:cs="2  Badr" w:hint="cs"/>
          <w:sz w:val="28"/>
          <w:rtl/>
        </w:rPr>
        <w:t>احکامی آ</w:t>
      </w:r>
      <w:r w:rsidRPr="00D2075B">
        <w:rPr>
          <w:rFonts w:cs="2  Badr" w:hint="cs"/>
          <w:sz w:val="28"/>
          <w:rtl/>
        </w:rPr>
        <w:t>مده</w:t>
      </w:r>
      <w:r w:rsidR="003E43A3" w:rsidRPr="00D2075B">
        <w:rPr>
          <w:rFonts w:cs="2  Badr" w:hint="cs"/>
          <w:sz w:val="28"/>
          <w:rtl/>
        </w:rPr>
        <w:t xml:space="preserve"> و</w:t>
      </w:r>
      <w:r w:rsidRPr="00D2075B">
        <w:rPr>
          <w:rFonts w:cs="2  Badr" w:hint="cs"/>
          <w:sz w:val="28"/>
          <w:rtl/>
        </w:rPr>
        <w:t xml:space="preserve"> یک امور مادی و مالی را برای پیغمبر یا ائمه </w:t>
      </w:r>
      <w:r w:rsidRPr="00D2075B">
        <w:rPr>
          <w:rFonts w:cs="2  Badr" w:hint="cs"/>
          <w:sz w:val="28"/>
          <w:rtl/>
        </w:rPr>
        <w:lastRenderedPageBreak/>
        <w:t xml:space="preserve">قرار داده است </w:t>
      </w:r>
      <w:r w:rsidR="003E43A3" w:rsidRPr="00D2075B">
        <w:rPr>
          <w:rFonts w:cs="2  Badr" w:hint="cs"/>
          <w:sz w:val="28"/>
          <w:rtl/>
        </w:rPr>
        <w:t xml:space="preserve">در حالی که با آیه </w:t>
      </w:r>
      <w:r w:rsidR="00E703E9">
        <w:rPr>
          <w:rFonts w:cs="2  Badr"/>
          <w:b/>
          <w:bCs/>
          <w:sz w:val="28"/>
          <w:rtl/>
        </w:rPr>
        <w:t>«</w:t>
      </w:r>
      <w:r w:rsidR="003E43A3" w:rsidRPr="00D2075B">
        <w:rPr>
          <w:rFonts w:cs="2  Badr" w:hint="eastAsia"/>
          <w:b/>
          <w:bCs/>
          <w:sz w:val="28"/>
          <w:rtl/>
        </w:rPr>
        <w:t>مَا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3E43A3" w:rsidRPr="00D2075B">
        <w:rPr>
          <w:rFonts w:cs="2  Badr" w:hint="eastAsia"/>
          <w:b/>
          <w:bCs/>
          <w:sz w:val="28"/>
          <w:rtl/>
        </w:rPr>
        <w:t>مِنْ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3E43A3" w:rsidRPr="00D2075B">
        <w:rPr>
          <w:rFonts w:cs="2  Badr" w:hint="eastAsia"/>
          <w:b/>
          <w:bCs/>
          <w:sz w:val="28"/>
          <w:rtl/>
        </w:rPr>
        <w:t>أَجْرٍ</w:t>
      </w:r>
      <w:r w:rsidR="00E703E9">
        <w:rPr>
          <w:rFonts w:cs="2  Badr"/>
          <w:sz w:val="28"/>
          <w:rtl/>
        </w:rPr>
        <w:t>»</w:t>
      </w:r>
      <w:r w:rsidR="003E43A3" w:rsidRPr="00D2075B">
        <w:rPr>
          <w:rFonts w:cs="2  Badr"/>
          <w:sz w:val="28"/>
          <w:rtl/>
        </w:rPr>
        <w:t xml:space="preserve"> </w:t>
      </w:r>
      <w:r w:rsidR="003E43A3" w:rsidRPr="00D2075B">
        <w:rPr>
          <w:rFonts w:cs="2  Badr" w:hint="cs"/>
          <w:sz w:val="28"/>
          <w:rtl/>
        </w:rPr>
        <w:t>سازگار نیست</w:t>
      </w:r>
      <w:r w:rsidRPr="00D2075B">
        <w:rPr>
          <w:rFonts w:cs="2  Badr" w:hint="cs"/>
          <w:sz w:val="28"/>
          <w:rtl/>
        </w:rPr>
        <w:t>؟</w:t>
      </w:r>
      <w:r w:rsidR="003E43A3" w:rsidRPr="00D2075B">
        <w:rPr>
          <w:rFonts w:cs="2  Badr" w:hint="cs"/>
          <w:sz w:val="28"/>
          <w:rtl/>
        </w:rPr>
        <w:t xml:space="preserve"> زیرا</w:t>
      </w:r>
      <w:r w:rsidR="009A4338" w:rsidRPr="00D2075B">
        <w:rPr>
          <w:rFonts w:cs="2  Badr" w:hint="cs"/>
          <w:sz w:val="28"/>
          <w:rtl/>
        </w:rPr>
        <w:t xml:space="preserve"> آیه می</w:t>
      </w:r>
      <w:r w:rsidR="009A4338" w:rsidRPr="00D2075B">
        <w:rPr>
          <w:rFonts w:cs="2  Badr" w:hint="eastAsia"/>
          <w:sz w:val="28"/>
          <w:rtl/>
        </w:rPr>
        <w:t>‌</w:t>
      </w:r>
      <w:r w:rsidRPr="00D2075B">
        <w:rPr>
          <w:rFonts w:cs="2  Badr" w:hint="cs"/>
          <w:sz w:val="28"/>
          <w:rtl/>
        </w:rPr>
        <w:t xml:space="preserve">گوید: </w:t>
      </w:r>
      <w:r w:rsidR="00E703E9">
        <w:rPr>
          <w:rFonts w:cs="2  Badr"/>
          <w:b/>
          <w:bCs/>
          <w:sz w:val="28"/>
          <w:rtl/>
        </w:rPr>
        <w:t>«</w:t>
      </w:r>
      <w:r w:rsidR="003E43A3" w:rsidRPr="00D2075B">
        <w:rPr>
          <w:rFonts w:cs="2  Badr" w:hint="eastAsia"/>
          <w:b/>
          <w:bCs/>
          <w:sz w:val="28"/>
          <w:rtl/>
        </w:rPr>
        <w:t>مَا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3E43A3" w:rsidRPr="00D2075B">
        <w:rPr>
          <w:rFonts w:cs="2  Badr" w:hint="eastAsia"/>
          <w:b/>
          <w:bCs/>
          <w:sz w:val="28"/>
          <w:rtl/>
        </w:rPr>
        <w:t>مِنْ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3E43A3" w:rsidRPr="00D2075B">
        <w:rPr>
          <w:rFonts w:cs="2  Badr" w:hint="eastAsia"/>
          <w:b/>
          <w:bCs/>
          <w:sz w:val="28"/>
          <w:rtl/>
        </w:rPr>
        <w:t>أَجْرٍ</w:t>
      </w:r>
      <w:r w:rsidR="00E703E9">
        <w:rPr>
          <w:rFonts w:cs="2  Badr"/>
          <w:sz w:val="28"/>
          <w:rtl/>
        </w:rPr>
        <w:t>»</w:t>
      </w:r>
      <w:r w:rsidR="003E43A3" w:rsidRPr="00D2075B">
        <w:rPr>
          <w:rFonts w:cs="2  Badr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ولی</w:t>
      </w:r>
      <w:r w:rsidR="003E43A3" w:rsidRPr="00D2075B">
        <w:rPr>
          <w:rFonts w:cs="2  Badr" w:hint="cs"/>
          <w:sz w:val="28"/>
          <w:rtl/>
        </w:rPr>
        <w:t xml:space="preserve"> در آیات ذکر شده</w:t>
      </w:r>
      <w:r w:rsidRPr="00D2075B">
        <w:rPr>
          <w:rFonts w:cs="2  Badr" w:hint="cs"/>
          <w:sz w:val="28"/>
          <w:rtl/>
        </w:rPr>
        <w:t xml:space="preserve"> احکام</w:t>
      </w:r>
      <w:r w:rsidR="003E43A3" w:rsidRPr="00D2075B">
        <w:rPr>
          <w:rFonts w:cs="2  Badr" w:hint="cs"/>
          <w:sz w:val="28"/>
          <w:rtl/>
        </w:rPr>
        <w:t>ی</w:t>
      </w:r>
      <w:r w:rsidR="009A4338" w:rsidRPr="00D2075B">
        <w:rPr>
          <w:rFonts w:cs="2  Badr" w:hint="cs"/>
          <w:sz w:val="28"/>
          <w:rtl/>
        </w:rPr>
        <w:t xml:space="preserve"> قرار داده شده است که در آ</w:t>
      </w:r>
      <w:r w:rsidRPr="00D2075B">
        <w:rPr>
          <w:rFonts w:cs="2  Badr" w:hint="cs"/>
          <w:sz w:val="28"/>
          <w:rtl/>
        </w:rPr>
        <w:t>ن نوعی نف</w:t>
      </w:r>
      <w:r w:rsidR="003E43A3" w:rsidRPr="00D2075B">
        <w:rPr>
          <w:rFonts w:cs="2  Badr" w:hint="cs"/>
          <w:sz w:val="28"/>
          <w:rtl/>
        </w:rPr>
        <w:t>ع</w:t>
      </w:r>
      <w:r w:rsidRPr="00D2075B">
        <w:rPr>
          <w:rFonts w:cs="2  Badr" w:hint="cs"/>
          <w:sz w:val="28"/>
          <w:rtl/>
        </w:rPr>
        <w:t xml:space="preserve"> و امر مادی برای پیغمبر اکرم و ائمه هدی قرار داده شده این چه نسبتی</w:t>
      </w:r>
      <w:r w:rsidR="003E43A3" w:rsidRPr="00D2075B">
        <w:rPr>
          <w:rFonts w:cs="2  Badr" w:hint="cs"/>
          <w:sz w:val="28"/>
          <w:rtl/>
        </w:rPr>
        <w:t xml:space="preserve"> با آیات پیشین از قبیل آیه</w:t>
      </w:r>
      <w:r w:rsidRPr="00D2075B">
        <w:rPr>
          <w:rFonts w:cs="2  Badr" w:hint="cs"/>
          <w:sz w:val="28"/>
          <w:rtl/>
        </w:rPr>
        <w:t xml:space="preserve"> </w:t>
      </w:r>
      <w:r w:rsidR="00E703E9">
        <w:rPr>
          <w:rFonts w:cs="2  Badr"/>
          <w:b/>
          <w:bCs/>
          <w:sz w:val="28"/>
          <w:rtl/>
        </w:rPr>
        <w:t>«</w:t>
      </w:r>
      <w:r w:rsidR="003E43A3" w:rsidRPr="00D2075B">
        <w:rPr>
          <w:rFonts w:cs="2  Badr" w:hint="eastAsia"/>
          <w:b/>
          <w:bCs/>
          <w:sz w:val="28"/>
          <w:rtl/>
        </w:rPr>
        <w:t>مَا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3E43A3" w:rsidRPr="00D2075B">
        <w:rPr>
          <w:rFonts w:cs="2  Badr" w:hint="eastAsia"/>
          <w:b/>
          <w:bCs/>
          <w:sz w:val="28"/>
          <w:rtl/>
        </w:rPr>
        <w:t>مِنْ</w:t>
      </w:r>
      <w:r w:rsidR="003E43A3" w:rsidRPr="00D2075B">
        <w:rPr>
          <w:rFonts w:cs="2  Badr"/>
          <w:b/>
          <w:bCs/>
          <w:sz w:val="28"/>
          <w:rtl/>
        </w:rPr>
        <w:t xml:space="preserve"> </w:t>
      </w:r>
      <w:r w:rsidR="003E43A3" w:rsidRPr="00D2075B">
        <w:rPr>
          <w:rFonts w:cs="2  Badr" w:hint="eastAsia"/>
          <w:b/>
          <w:bCs/>
          <w:sz w:val="28"/>
          <w:rtl/>
        </w:rPr>
        <w:t>أَجْرٍ</w:t>
      </w:r>
      <w:r w:rsidR="00E703E9">
        <w:rPr>
          <w:rFonts w:cs="2  Badr"/>
          <w:b/>
          <w:bCs/>
          <w:sz w:val="28"/>
          <w:rtl/>
        </w:rPr>
        <w:t>»</w:t>
      </w:r>
      <w:r w:rsidR="002030CA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>دارد مقید است یا مخصص؟</w:t>
      </w:r>
    </w:p>
    <w:p w:rsidR="002030CA" w:rsidRPr="00D2075B" w:rsidRDefault="00AC15A6" w:rsidP="002030CA">
      <w:pPr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 </w:t>
      </w:r>
      <w:r w:rsidR="002030CA" w:rsidRPr="00D2075B">
        <w:rPr>
          <w:rFonts w:cs="2  Badr" w:hint="cs"/>
          <w:sz w:val="28"/>
          <w:rtl/>
        </w:rPr>
        <w:t xml:space="preserve">الف: </w:t>
      </w:r>
      <w:r w:rsidRPr="00D2075B">
        <w:rPr>
          <w:rFonts w:cs="2  Badr" w:hint="cs"/>
          <w:sz w:val="28"/>
          <w:rtl/>
        </w:rPr>
        <w:t>جواب</w:t>
      </w:r>
      <w:r w:rsidR="002030CA" w:rsidRPr="00D2075B">
        <w:rPr>
          <w:rFonts w:cs="2  Badr" w:hint="cs"/>
          <w:sz w:val="28"/>
          <w:rtl/>
        </w:rPr>
        <w:t xml:space="preserve"> اول</w:t>
      </w:r>
      <w:r w:rsidRPr="00D2075B">
        <w:rPr>
          <w:rFonts w:cs="2  Badr" w:hint="cs"/>
          <w:sz w:val="28"/>
          <w:rtl/>
        </w:rPr>
        <w:t xml:space="preserve"> این است که اینها موضوعا</w:t>
      </w:r>
      <w:r w:rsidR="00530E77" w:rsidRPr="00D2075B">
        <w:rPr>
          <w:rFonts w:cs="2  Badr" w:hint="cs"/>
          <w:sz w:val="28"/>
          <w:rtl/>
        </w:rPr>
        <w:t>ً</w:t>
      </w:r>
      <w:r w:rsidRPr="00D2075B">
        <w:rPr>
          <w:rFonts w:cs="2  Badr" w:hint="cs"/>
          <w:sz w:val="28"/>
          <w:rtl/>
        </w:rPr>
        <w:t xml:space="preserve"> خارج است و مقید و مخصص نیست برای این</w:t>
      </w:r>
      <w:r w:rsidR="002030CA" w:rsidRPr="00D2075B">
        <w:rPr>
          <w:rFonts w:cs="2  Badr" w:hint="cs"/>
          <w:sz w:val="28"/>
          <w:rtl/>
        </w:rPr>
        <w:t>که،</w:t>
      </w:r>
      <w:r w:rsidRPr="00D2075B">
        <w:rPr>
          <w:rFonts w:cs="2  Badr" w:hint="cs"/>
          <w:sz w:val="28"/>
          <w:rtl/>
        </w:rPr>
        <w:t xml:space="preserve"> انفال و خمس را کسی در برابر کار به پیغمبر نداده و یا پیغمبر در مقابل ان مطالبه نکرده</w:t>
      </w:r>
      <w:r w:rsidR="002030CA" w:rsidRPr="00D2075B">
        <w:rPr>
          <w:rFonts w:cs="2  Badr" w:hint="cs"/>
          <w:sz w:val="28"/>
          <w:rtl/>
        </w:rPr>
        <w:t xml:space="preserve"> است بلکه</w:t>
      </w:r>
      <w:r w:rsidRPr="00D2075B">
        <w:rPr>
          <w:rFonts w:cs="2  Badr" w:hint="cs"/>
          <w:sz w:val="28"/>
          <w:rtl/>
        </w:rPr>
        <w:t xml:space="preserve"> اینها حکم الله است</w:t>
      </w:r>
      <w:r w:rsidR="002030CA" w:rsidRPr="00D2075B">
        <w:rPr>
          <w:rFonts w:cs="2  Badr" w:hint="cs"/>
          <w:sz w:val="28"/>
          <w:rtl/>
        </w:rPr>
        <w:t xml:space="preserve"> و</w:t>
      </w:r>
      <w:r w:rsidRPr="00D2075B">
        <w:rPr>
          <w:rFonts w:cs="2  Badr" w:hint="cs"/>
          <w:sz w:val="28"/>
          <w:rtl/>
        </w:rPr>
        <w:t xml:space="preserve"> خداوند این</w:t>
      </w:r>
      <w:r w:rsidR="002030CA" w:rsidRPr="00D2075B">
        <w:rPr>
          <w:rFonts w:cs="2  Badr" w:hint="cs"/>
          <w:sz w:val="28"/>
          <w:rtl/>
        </w:rPr>
        <w:t>ها</w:t>
      </w:r>
      <w:r w:rsidRPr="00D2075B">
        <w:rPr>
          <w:rFonts w:cs="2  Badr" w:hint="cs"/>
          <w:sz w:val="28"/>
          <w:rtl/>
        </w:rPr>
        <w:t xml:space="preserve"> را قرار داده است حتی اگر اجر هم بگیریم اینکه خداوند به او اجر ب</w:t>
      </w:r>
      <w:r w:rsidR="009A4338" w:rsidRPr="00D2075B">
        <w:rPr>
          <w:rFonts w:cs="2  Badr" w:hint="cs"/>
          <w:sz w:val="28"/>
          <w:rtl/>
        </w:rPr>
        <w:t>دهد اینکه در آ</w:t>
      </w:r>
      <w:r w:rsidRPr="00D2075B">
        <w:rPr>
          <w:rFonts w:cs="2  Badr" w:hint="cs"/>
          <w:sz w:val="28"/>
          <w:rtl/>
        </w:rPr>
        <w:t>یات نفی نشده است</w:t>
      </w:r>
      <w:r w:rsidR="009A4338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بلکه اثبات شده است</w:t>
      </w:r>
      <w:r w:rsidR="009A4338" w:rsidRPr="00D2075B">
        <w:rPr>
          <w:rFonts w:cs="2  Badr" w:hint="cs"/>
          <w:sz w:val="28"/>
          <w:rtl/>
        </w:rPr>
        <w:t xml:space="preserve"> زیرا می</w:t>
      </w:r>
      <w:r w:rsidR="009A4338" w:rsidRPr="00D2075B">
        <w:rPr>
          <w:rFonts w:cs="2  Badr" w:hint="eastAsia"/>
          <w:sz w:val="28"/>
          <w:rtl/>
        </w:rPr>
        <w:t>‌</w:t>
      </w:r>
      <w:r w:rsidR="002030CA" w:rsidRPr="00D2075B">
        <w:rPr>
          <w:rFonts w:cs="2  Badr" w:hint="cs"/>
          <w:sz w:val="28"/>
          <w:rtl/>
        </w:rPr>
        <w:t>فرماید «</w:t>
      </w:r>
      <w:r w:rsidR="002030CA" w:rsidRPr="00D2075B">
        <w:rPr>
          <w:rFonts w:cs="2  Badr" w:hint="eastAsia"/>
          <w:b/>
          <w:bCs/>
          <w:sz w:val="28"/>
          <w:rtl/>
        </w:rPr>
        <w:t>إِنْ</w:t>
      </w:r>
      <w:r w:rsidR="002030CA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أَجْرِ</w:t>
      </w:r>
      <w:r w:rsidR="00E703E9">
        <w:rPr>
          <w:rFonts w:cs="2  Badr" w:hint="cs"/>
          <w:b/>
          <w:bCs/>
          <w:sz w:val="28"/>
          <w:rtl/>
        </w:rPr>
        <w:t>یَ</w:t>
      </w:r>
      <w:r w:rsidR="002030CA" w:rsidRPr="00D2075B">
        <w:rPr>
          <w:rFonts w:cs="2  Badr"/>
          <w:b/>
          <w:bCs/>
          <w:sz w:val="28"/>
          <w:rtl/>
        </w:rPr>
        <w:t xml:space="preserve"> </w:t>
      </w:r>
      <w:r w:rsidR="002030CA" w:rsidRPr="00D2075B">
        <w:rPr>
          <w:rFonts w:cs="2  Badr" w:hint="eastAsia"/>
          <w:b/>
          <w:bCs/>
          <w:sz w:val="28"/>
          <w:rtl/>
        </w:rPr>
        <w:t>إِلَّا</w:t>
      </w:r>
      <w:r w:rsidR="002030CA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</w:t>
      </w:r>
      <w:r w:rsidR="002030CA" w:rsidRPr="00D2075B">
        <w:rPr>
          <w:rFonts w:cs="2  Badr"/>
          <w:b/>
          <w:bCs/>
          <w:sz w:val="28"/>
          <w:rtl/>
        </w:rPr>
        <w:t xml:space="preserve"> </w:t>
      </w:r>
      <w:r w:rsidR="002030CA" w:rsidRPr="00D2075B">
        <w:rPr>
          <w:rFonts w:cs="2  Badr" w:hint="eastAsia"/>
          <w:b/>
          <w:bCs/>
          <w:sz w:val="28"/>
          <w:rtl/>
        </w:rPr>
        <w:t>رَبِّ</w:t>
      </w:r>
      <w:r w:rsidR="002030CA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الْعَالَمِ</w:t>
      </w:r>
      <w:r w:rsidR="00E703E9">
        <w:rPr>
          <w:rFonts w:cs="2  Badr" w:hint="cs"/>
          <w:b/>
          <w:bCs/>
          <w:sz w:val="28"/>
          <w:rtl/>
        </w:rPr>
        <w:t>ی</w:t>
      </w:r>
      <w:r w:rsidR="00E703E9">
        <w:rPr>
          <w:rFonts w:cs="2  Badr" w:hint="eastAsia"/>
          <w:b/>
          <w:bCs/>
          <w:sz w:val="28"/>
          <w:rtl/>
        </w:rPr>
        <w:t>نَ</w:t>
      </w:r>
      <w:r w:rsidR="002030CA" w:rsidRPr="00D2075B">
        <w:rPr>
          <w:rFonts w:cs="2  Badr" w:hint="cs"/>
          <w:b/>
          <w:bCs/>
          <w:sz w:val="28"/>
          <w:rtl/>
        </w:rPr>
        <w:t>»</w:t>
      </w:r>
      <w:r w:rsidR="002030CA" w:rsidRPr="00D2075B">
        <w:rPr>
          <w:rFonts w:cs="2  Badr" w:hint="cs"/>
          <w:sz w:val="28"/>
          <w:rtl/>
        </w:rPr>
        <w:t xml:space="preserve"> بنابراین</w:t>
      </w:r>
      <w:r w:rsidR="009A4338" w:rsidRPr="00D2075B">
        <w:rPr>
          <w:rFonts w:cs="2  Badr" w:hint="cs"/>
          <w:sz w:val="28"/>
          <w:rtl/>
        </w:rPr>
        <w:t>،</w:t>
      </w:r>
      <w:r w:rsidR="002030CA" w:rsidRPr="00D2075B">
        <w:rPr>
          <w:rFonts w:cs="2  Badr" w:hint="cs"/>
          <w:sz w:val="28"/>
          <w:rtl/>
        </w:rPr>
        <w:t xml:space="preserve"> آنچه </w:t>
      </w:r>
      <w:r w:rsidR="009A4338" w:rsidRPr="00D2075B">
        <w:rPr>
          <w:rFonts w:cs="2  Badr" w:hint="cs"/>
          <w:sz w:val="28"/>
          <w:rtl/>
        </w:rPr>
        <w:t>که در آ</w:t>
      </w:r>
      <w:r w:rsidRPr="00D2075B">
        <w:rPr>
          <w:rFonts w:cs="2  Badr" w:hint="cs"/>
          <w:sz w:val="28"/>
          <w:rtl/>
        </w:rPr>
        <w:t xml:space="preserve">یات نفی شده این است که من از شما اجری بخواهم </w:t>
      </w:r>
      <w:r w:rsidR="002030CA" w:rsidRPr="00D2075B">
        <w:rPr>
          <w:rFonts w:cs="2  Badr" w:hint="cs"/>
          <w:sz w:val="28"/>
          <w:rtl/>
        </w:rPr>
        <w:t xml:space="preserve">و </w:t>
      </w:r>
      <w:r w:rsidR="009A4338" w:rsidRPr="00D2075B">
        <w:rPr>
          <w:rFonts w:cs="2  Badr" w:hint="cs"/>
          <w:sz w:val="28"/>
          <w:rtl/>
        </w:rPr>
        <w:t>کارم را در برابر آ</w:t>
      </w:r>
      <w:r w:rsidRPr="00D2075B">
        <w:rPr>
          <w:rFonts w:cs="2  Badr" w:hint="cs"/>
          <w:sz w:val="28"/>
          <w:rtl/>
        </w:rPr>
        <w:t>ن قرار بدهم و مطالبه کنم</w:t>
      </w:r>
      <w:r w:rsidR="002030CA" w:rsidRPr="00D2075B">
        <w:rPr>
          <w:rFonts w:cs="2  Badr" w:hint="cs"/>
          <w:sz w:val="28"/>
          <w:rtl/>
        </w:rPr>
        <w:t xml:space="preserve"> لذا</w:t>
      </w:r>
      <w:r w:rsidRPr="00D2075B">
        <w:rPr>
          <w:rFonts w:cs="2  Badr" w:hint="cs"/>
          <w:sz w:val="28"/>
          <w:rtl/>
        </w:rPr>
        <w:t xml:space="preserve"> این</w:t>
      </w:r>
      <w:r w:rsidR="002030CA" w:rsidRPr="00D2075B">
        <w:rPr>
          <w:rFonts w:cs="2  Badr" w:hint="cs"/>
          <w:sz w:val="28"/>
          <w:rtl/>
        </w:rPr>
        <w:t xml:space="preserve"> مطالبه</w:t>
      </w:r>
      <w:r w:rsidRPr="00D2075B">
        <w:rPr>
          <w:rFonts w:cs="2  Badr" w:hint="cs"/>
          <w:sz w:val="28"/>
          <w:rtl/>
        </w:rPr>
        <w:t xml:space="preserve"> نفی شده است اما اگر من کارم را برای خدا </w:t>
      </w:r>
      <w:r w:rsidR="002030CA" w:rsidRPr="00D2075B">
        <w:rPr>
          <w:rFonts w:cs="2  Badr" w:hint="cs"/>
          <w:sz w:val="28"/>
          <w:rtl/>
        </w:rPr>
        <w:t>انجام دهم و</w:t>
      </w:r>
      <w:r w:rsidR="001241D0" w:rsidRPr="00D2075B">
        <w:rPr>
          <w:rFonts w:cs="2  Badr" w:hint="cs"/>
          <w:sz w:val="28"/>
          <w:rtl/>
        </w:rPr>
        <w:t xml:space="preserve"> خدا </w:t>
      </w:r>
      <w:r w:rsidRPr="00D2075B">
        <w:rPr>
          <w:rFonts w:cs="2  Badr" w:hint="cs"/>
          <w:sz w:val="28"/>
          <w:rtl/>
        </w:rPr>
        <w:t xml:space="preserve">چیزی را برای من قرار </w:t>
      </w:r>
      <w:r w:rsidR="002030CA" w:rsidRPr="00D2075B">
        <w:rPr>
          <w:rFonts w:cs="2  Badr" w:hint="cs"/>
          <w:sz w:val="28"/>
          <w:rtl/>
        </w:rPr>
        <w:t xml:space="preserve">دهد </w:t>
      </w:r>
      <w:r w:rsidRPr="00D2075B">
        <w:rPr>
          <w:rFonts w:cs="2  Badr" w:hint="cs"/>
          <w:sz w:val="28"/>
          <w:rtl/>
        </w:rPr>
        <w:t xml:space="preserve">این اجر الهی است نه اجری که در مقام معامله یا فعالیتی قرار بگیرد و مطالبه </w:t>
      </w:r>
      <w:r w:rsidR="002030CA" w:rsidRPr="00D2075B">
        <w:rPr>
          <w:rFonts w:cs="2  Badr" w:hint="cs"/>
          <w:sz w:val="28"/>
          <w:rtl/>
        </w:rPr>
        <w:t>شود.</w:t>
      </w:r>
    </w:p>
    <w:p w:rsidR="00AC15A6" w:rsidRPr="00D2075B" w:rsidRDefault="002030CA" w:rsidP="002030CA">
      <w:pPr>
        <w:ind w:firstLine="0"/>
        <w:rPr>
          <w:rFonts w:cs="2  Badr"/>
          <w:sz w:val="28"/>
          <w:rtl/>
        </w:rPr>
      </w:pPr>
      <w:r w:rsidRPr="00D2075B">
        <w:rPr>
          <w:rFonts w:cs="2  Badr" w:hint="cs"/>
          <w:sz w:val="28"/>
          <w:rtl/>
        </w:rPr>
        <w:t xml:space="preserve">ب: </w:t>
      </w:r>
      <w:r w:rsidR="00AC15A6" w:rsidRPr="00D2075B">
        <w:rPr>
          <w:rFonts w:cs="2  Badr" w:hint="cs"/>
          <w:sz w:val="28"/>
          <w:rtl/>
        </w:rPr>
        <w:t xml:space="preserve">جواب دوم که مکمل </w:t>
      </w:r>
      <w:r w:rsidRPr="00D2075B">
        <w:rPr>
          <w:rFonts w:cs="2  Badr" w:hint="cs"/>
          <w:sz w:val="28"/>
          <w:rtl/>
        </w:rPr>
        <w:t>جواب قبل</w:t>
      </w:r>
      <w:r w:rsidR="00AC15A6" w:rsidRPr="00D2075B">
        <w:rPr>
          <w:rFonts w:cs="2  Badr" w:hint="cs"/>
          <w:sz w:val="28"/>
          <w:rtl/>
        </w:rPr>
        <w:t xml:space="preserve"> است این است که </w:t>
      </w:r>
      <w:r w:rsidRPr="00D2075B">
        <w:rPr>
          <w:rFonts w:cs="2  Badr" w:hint="cs"/>
          <w:sz w:val="28"/>
          <w:rtl/>
        </w:rPr>
        <w:t>اینها</w:t>
      </w:r>
      <w:r w:rsidR="00AC15A6" w:rsidRPr="00D2075B">
        <w:rPr>
          <w:rFonts w:cs="2  Badr" w:hint="cs"/>
          <w:sz w:val="28"/>
          <w:rtl/>
        </w:rPr>
        <w:t xml:space="preserve"> مطلوب بالذات پیغمبر نبوده </w:t>
      </w:r>
      <w:r w:rsidRPr="00D2075B">
        <w:rPr>
          <w:rFonts w:cs="2  Badr" w:hint="cs"/>
          <w:sz w:val="28"/>
          <w:rtl/>
        </w:rPr>
        <w:t>و آن چیزی که در آیات</w:t>
      </w:r>
      <w:r w:rsidR="001241D0" w:rsidRPr="00D2075B">
        <w:rPr>
          <w:rFonts w:cs="2  Badr" w:hint="cs"/>
          <w:sz w:val="28"/>
          <w:rtl/>
        </w:rPr>
        <w:t xml:space="preserve"> نفی می</w:t>
      </w:r>
      <w:r w:rsidR="001241D0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>شد این</w:t>
      </w:r>
      <w:r w:rsidR="001241D0" w:rsidRPr="00D2075B">
        <w:rPr>
          <w:rFonts w:cs="2  Badr" w:hint="cs"/>
          <w:sz w:val="28"/>
          <w:rtl/>
        </w:rPr>
        <w:t xml:space="preserve"> بود که بالذات کار را در برابر آ</w:t>
      </w:r>
      <w:r w:rsidR="00AC15A6" w:rsidRPr="00D2075B">
        <w:rPr>
          <w:rFonts w:cs="2  Badr" w:hint="cs"/>
          <w:sz w:val="28"/>
          <w:rtl/>
        </w:rPr>
        <w:t>ن</w:t>
      </w:r>
      <w:r w:rsidRPr="00D2075B">
        <w:rPr>
          <w:rFonts w:cs="2  Badr" w:hint="cs"/>
          <w:sz w:val="28"/>
          <w:rtl/>
        </w:rPr>
        <w:t xml:space="preserve"> عمل قرار دهد در حالی که</w:t>
      </w:r>
      <w:r w:rsidR="00AC15A6" w:rsidRPr="00D2075B">
        <w:rPr>
          <w:rFonts w:cs="2  Badr" w:hint="cs"/>
          <w:sz w:val="28"/>
          <w:rtl/>
        </w:rPr>
        <w:t xml:space="preserve"> </w:t>
      </w:r>
      <w:r w:rsidRPr="00D2075B">
        <w:rPr>
          <w:rFonts w:cs="2  Badr" w:hint="cs"/>
          <w:sz w:val="28"/>
          <w:rtl/>
        </w:rPr>
        <w:t xml:space="preserve">پیغمبر </w:t>
      </w:r>
      <w:r w:rsidR="00AC15A6" w:rsidRPr="00D2075B">
        <w:rPr>
          <w:rFonts w:cs="2  Badr" w:hint="cs"/>
          <w:sz w:val="28"/>
          <w:rtl/>
        </w:rPr>
        <w:t>اینها</w:t>
      </w:r>
      <w:r w:rsidRPr="00D2075B">
        <w:rPr>
          <w:rFonts w:cs="2  Badr" w:hint="cs"/>
          <w:sz w:val="28"/>
          <w:rtl/>
        </w:rPr>
        <w:t xml:space="preserve"> را</w:t>
      </w:r>
      <w:r w:rsidR="001241D0" w:rsidRPr="00D2075B">
        <w:rPr>
          <w:rFonts w:cs="2  Badr" w:hint="cs"/>
          <w:sz w:val="28"/>
          <w:rtl/>
        </w:rPr>
        <w:t xml:space="preserve"> بالذات در برابر آ</w:t>
      </w:r>
      <w:r w:rsidR="00AC15A6" w:rsidRPr="00D2075B">
        <w:rPr>
          <w:rFonts w:cs="2  Badr" w:hint="cs"/>
          <w:sz w:val="28"/>
          <w:rtl/>
        </w:rPr>
        <w:t>ن قرار نداده است</w:t>
      </w:r>
      <w:r w:rsidR="001241D0" w:rsidRPr="00D2075B">
        <w:rPr>
          <w:rFonts w:cs="2  Badr" w:hint="cs"/>
          <w:sz w:val="28"/>
          <w:rtl/>
        </w:rPr>
        <w:t>. اگر این کار را خدا نمی</w:t>
      </w:r>
      <w:r w:rsidR="001241D0" w:rsidRPr="00D2075B">
        <w:rPr>
          <w:rFonts w:cs="2  Badr" w:hint="eastAsia"/>
          <w:sz w:val="28"/>
          <w:rtl/>
        </w:rPr>
        <w:t>‌</w:t>
      </w:r>
      <w:r w:rsidR="001241D0" w:rsidRPr="00D2075B">
        <w:rPr>
          <w:rFonts w:cs="2  Badr" w:hint="cs"/>
          <w:sz w:val="28"/>
          <w:rtl/>
        </w:rPr>
        <w:t>کرد و این احکام را قرار نمی</w:t>
      </w:r>
      <w:r w:rsidR="001241D0" w:rsidRPr="00D2075B">
        <w:rPr>
          <w:rFonts w:cs="2  Badr" w:hint="eastAsia"/>
          <w:sz w:val="28"/>
          <w:rtl/>
        </w:rPr>
        <w:t>‌</w:t>
      </w:r>
      <w:r w:rsidR="001241D0" w:rsidRPr="00D2075B">
        <w:rPr>
          <w:rFonts w:cs="2  Badr" w:hint="cs"/>
          <w:sz w:val="28"/>
          <w:rtl/>
        </w:rPr>
        <w:t>داد باز هم او کار خود را می</w:t>
      </w:r>
      <w:r w:rsidR="001241D0" w:rsidRPr="00D2075B">
        <w:rPr>
          <w:rFonts w:cs="2  Badr" w:hint="eastAsia"/>
          <w:sz w:val="28"/>
          <w:rtl/>
        </w:rPr>
        <w:t>‌</w:t>
      </w:r>
      <w:r w:rsidR="00AC15A6" w:rsidRPr="00D2075B">
        <w:rPr>
          <w:rFonts w:cs="2  Badr" w:hint="cs"/>
          <w:sz w:val="28"/>
          <w:rtl/>
        </w:rPr>
        <w:t xml:space="preserve">کرد </w:t>
      </w:r>
      <w:r w:rsidR="0094095B" w:rsidRPr="00D2075B">
        <w:rPr>
          <w:rFonts w:cs="2  Badr" w:hint="cs"/>
          <w:sz w:val="28"/>
          <w:rtl/>
        </w:rPr>
        <w:t>و آن چیزی</w:t>
      </w:r>
      <w:r w:rsidR="001241D0" w:rsidRPr="00D2075B">
        <w:rPr>
          <w:rFonts w:cs="2  Badr" w:hint="cs"/>
          <w:sz w:val="28"/>
          <w:rtl/>
        </w:rPr>
        <w:t xml:space="preserve"> که در آ</w:t>
      </w:r>
      <w:r w:rsidR="00AC15A6" w:rsidRPr="00D2075B">
        <w:rPr>
          <w:rFonts w:cs="2  Badr" w:hint="cs"/>
          <w:sz w:val="28"/>
          <w:rtl/>
        </w:rPr>
        <w:t>یه</w:t>
      </w:r>
      <w:r w:rsidRPr="00D2075B">
        <w:rPr>
          <w:rFonts w:cs="2  Badr" w:hint="cs"/>
          <w:sz w:val="28"/>
          <w:rtl/>
        </w:rPr>
        <w:t xml:space="preserve"> نفی شده است بایستی دو نکته داشته باشد.</w:t>
      </w:r>
    </w:p>
    <w:p w:rsidR="00AC15A6" w:rsidRPr="00D2075B" w:rsidRDefault="00AC15A6" w:rsidP="0039068D">
      <w:pPr>
        <w:pStyle w:val="afffff3"/>
        <w:numPr>
          <w:ilvl w:val="0"/>
          <w:numId w:val="40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>یکی</w:t>
      </w:r>
      <w:r w:rsidR="002030CA" w:rsidRPr="00D2075B">
        <w:rPr>
          <w:rFonts w:cs="2  Badr" w:hint="cs"/>
          <w:sz w:val="28"/>
          <w:rtl/>
        </w:rPr>
        <w:t xml:space="preserve"> اینکه</w:t>
      </w:r>
      <w:r w:rsidR="001241D0" w:rsidRPr="00D2075B">
        <w:rPr>
          <w:rFonts w:cs="2  Badr" w:hint="cs"/>
          <w:sz w:val="28"/>
          <w:rtl/>
        </w:rPr>
        <w:t xml:space="preserve"> اجر در برابر آ</w:t>
      </w:r>
      <w:r w:rsidRPr="00D2075B">
        <w:rPr>
          <w:rFonts w:cs="2  Badr" w:hint="cs"/>
          <w:sz w:val="28"/>
          <w:rtl/>
        </w:rPr>
        <w:t xml:space="preserve">ن عمل بر اساس یک قرارداد و مطالبه و امثال اینها </w:t>
      </w:r>
      <w:r w:rsidR="0039068D" w:rsidRPr="00D2075B">
        <w:rPr>
          <w:rFonts w:cs="2  Badr" w:hint="cs"/>
          <w:sz w:val="28"/>
          <w:rtl/>
        </w:rPr>
        <w:t xml:space="preserve">باشد </w:t>
      </w:r>
      <w:r w:rsidRPr="00D2075B">
        <w:rPr>
          <w:rFonts w:cs="2  Badr" w:hint="cs"/>
          <w:sz w:val="28"/>
          <w:rtl/>
        </w:rPr>
        <w:t>در حالی که این احکام</w:t>
      </w:r>
      <w:r w:rsidR="0039068D" w:rsidRPr="00D2075B">
        <w:rPr>
          <w:rFonts w:cs="2  Badr" w:hint="cs"/>
          <w:sz w:val="28"/>
          <w:rtl/>
        </w:rPr>
        <w:t xml:space="preserve"> را</w:t>
      </w:r>
      <w:r w:rsidRPr="00D2075B">
        <w:rPr>
          <w:rFonts w:cs="2  Badr" w:hint="cs"/>
          <w:sz w:val="28"/>
          <w:rtl/>
        </w:rPr>
        <w:t xml:space="preserve"> خدا قرار داده</w:t>
      </w:r>
      <w:r w:rsidR="0039068D" w:rsidRPr="00D2075B">
        <w:rPr>
          <w:rFonts w:cs="2  Badr" w:hint="cs"/>
          <w:sz w:val="28"/>
          <w:rtl/>
        </w:rPr>
        <w:t xml:space="preserve"> است</w:t>
      </w:r>
      <w:r w:rsidRPr="00D2075B">
        <w:rPr>
          <w:rFonts w:cs="2  Badr" w:hint="cs"/>
          <w:sz w:val="28"/>
          <w:rtl/>
        </w:rPr>
        <w:t xml:space="preserve"> نه اینکه او یا دیگران قرارداد داشته باشد.</w:t>
      </w:r>
    </w:p>
    <w:p w:rsidR="00AC15A6" w:rsidRDefault="00AC15A6" w:rsidP="0039068D">
      <w:pPr>
        <w:pStyle w:val="afffff3"/>
        <w:numPr>
          <w:ilvl w:val="0"/>
          <w:numId w:val="40"/>
        </w:numPr>
        <w:spacing w:after="200" w:line="276" w:lineRule="auto"/>
        <w:rPr>
          <w:rFonts w:cs="2  Badr"/>
          <w:sz w:val="28"/>
        </w:rPr>
      </w:pPr>
      <w:r w:rsidRPr="00D2075B">
        <w:rPr>
          <w:rFonts w:cs="2  Badr" w:hint="cs"/>
          <w:sz w:val="28"/>
          <w:rtl/>
        </w:rPr>
        <w:t xml:space="preserve"> دوم اینکه اجر یعنی اینکه بالذات کسی دنبال آن </w:t>
      </w:r>
      <w:r w:rsidR="0039068D" w:rsidRPr="00D2075B">
        <w:rPr>
          <w:rFonts w:cs="2  Badr" w:hint="cs"/>
          <w:sz w:val="28"/>
          <w:rtl/>
        </w:rPr>
        <w:t>باشد</w:t>
      </w:r>
      <w:r w:rsidRPr="00D2075B">
        <w:rPr>
          <w:rFonts w:cs="2  Badr" w:hint="cs"/>
          <w:sz w:val="28"/>
          <w:rtl/>
        </w:rPr>
        <w:t xml:space="preserve"> و الا اینکه چیزی بالعرض </w:t>
      </w:r>
      <w:r w:rsidR="001241D0" w:rsidRPr="00D2075B">
        <w:rPr>
          <w:rFonts w:cs="2  Badr" w:hint="cs"/>
          <w:sz w:val="28"/>
          <w:rtl/>
        </w:rPr>
        <w:t>بدون آ</w:t>
      </w:r>
      <w:r w:rsidR="0039068D" w:rsidRPr="00D2075B">
        <w:rPr>
          <w:rFonts w:cs="2  Badr" w:hint="cs"/>
          <w:sz w:val="28"/>
          <w:rtl/>
        </w:rPr>
        <w:t>نکه دنبال آن باشد</w:t>
      </w:r>
      <w:r w:rsidR="001241D0" w:rsidRPr="00D2075B">
        <w:rPr>
          <w:rFonts w:cs="2  Badr" w:hint="cs"/>
          <w:sz w:val="28"/>
          <w:rtl/>
        </w:rPr>
        <w:t>،</w:t>
      </w:r>
      <w:r w:rsidR="0039068D" w:rsidRPr="00D2075B">
        <w:rPr>
          <w:rFonts w:cs="2  Badr" w:hint="cs"/>
          <w:sz w:val="28"/>
          <w:rtl/>
        </w:rPr>
        <w:t xml:space="preserve"> عائد شخص</w:t>
      </w:r>
      <w:r w:rsidR="001241D0" w:rsidRPr="00D2075B">
        <w:rPr>
          <w:rFonts w:cs="2  Badr" w:hint="cs"/>
          <w:sz w:val="28"/>
          <w:rtl/>
        </w:rPr>
        <w:t xml:space="preserve"> شود آن اجر به شمار نمی</w:t>
      </w:r>
      <w:r w:rsidR="001241D0" w:rsidRPr="00D2075B">
        <w:rPr>
          <w:rFonts w:cs="2  Badr" w:hint="eastAsia"/>
          <w:sz w:val="28"/>
          <w:rtl/>
        </w:rPr>
        <w:t>‌</w:t>
      </w:r>
      <w:r w:rsidR="001241D0" w:rsidRPr="00D2075B">
        <w:rPr>
          <w:rFonts w:cs="2  Badr" w:hint="cs"/>
          <w:sz w:val="28"/>
          <w:rtl/>
        </w:rPr>
        <w:t>آ</w:t>
      </w:r>
      <w:r w:rsidRPr="00D2075B">
        <w:rPr>
          <w:rFonts w:cs="2  Badr" w:hint="cs"/>
          <w:sz w:val="28"/>
          <w:rtl/>
        </w:rPr>
        <w:t>ید و پیغمبر</w:t>
      </w:r>
      <w:r w:rsidR="0039068D" w:rsidRPr="00D2075B">
        <w:rPr>
          <w:rFonts w:cs="2  Badr" w:hint="cs"/>
          <w:sz w:val="28"/>
          <w:rtl/>
        </w:rPr>
        <w:t xml:space="preserve"> هم</w:t>
      </w:r>
      <w:r w:rsidR="00EF0710">
        <w:rPr>
          <w:rFonts w:cs="2  Badr" w:hint="cs"/>
          <w:sz w:val="28"/>
          <w:rtl/>
        </w:rPr>
        <w:t xml:space="preserve"> بالذات و بالاصالة</w:t>
      </w:r>
      <w:r w:rsidRPr="00D2075B">
        <w:rPr>
          <w:rFonts w:cs="2  Badr" w:hint="cs"/>
          <w:sz w:val="28"/>
          <w:rtl/>
        </w:rPr>
        <w:t xml:space="preserve"> دنبال آن نبوده است</w:t>
      </w:r>
      <w:r w:rsidR="001241D0" w:rsidRPr="00D2075B">
        <w:rPr>
          <w:rFonts w:cs="2  Badr" w:hint="cs"/>
          <w:sz w:val="28"/>
          <w:rtl/>
        </w:rPr>
        <w:t>.</w:t>
      </w:r>
      <w:r w:rsidRPr="00D2075B">
        <w:rPr>
          <w:rFonts w:cs="2  Badr" w:hint="cs"/>
          <w:sz w:val="28"/>
          <w:rtl/>
        </w:rPr>
        <w:t xml:space="preserve"> بله حالا پیغمبر کار خود را کرده است و خدا هم بر اساس مصالحی اینها را قرار داده است از این جهت است که به دو نوع نکته و ملاحظه</w:t>
      </w:r>
      <w:r w:rsidR="004A65E4" w:rsidRPr="00D2075B">
        <w:rPr>
          <w:rFonts w:cs="2  Badr" w:hint="cs"/>
          <w:sz w:val="28"/>
          <w:rtl/>
        </w:rPr>
        <w:t>،</w:t>
      </w:r>
      <w:r w:rsidRPr="00D2075B">
        <w:rPr>
          <w:rFonts w:cs="2  Badr" w:hint="cs"/>
          <w:sz w:val="28"/>
          <w:rtl/>
        </w:rPr>
        <w:t xml:space="preserve"> این احکامی که مثل انفال و خمس است</w:t>
      </w:r>
      <w:r w:rsidR="001241D0" w:rsidRPr="00D2075B">
        <w:rPr>
          <w:rFonts w:cs="2  Badr" w:hint="cs"/>
          <w:sz w:val="28"/>
          <w:rtl/>
        </w:rPr>
        <w:t xml:space="preserve"> با آ</w:t>
      </w:r>
      <w:r w:rsidR="00A02515" w:rsidRPr="00D2075B">
        <w:rPr>
          <w:rFonts w:cs="2  Badr" w:hint="cs"/>
          <w:sz w:val="28"/>
          <w:rtl/>
        </w:rPr>
        <w:t xml:space="preserve">یه </w:t>
      </w:r>
      <w:r w:rsidR="00E703E9">
        <w:rPr>
          <w:rFonts w:cs="2  Badr"/>
          <w:b/>
          <w:bCs/>
          <w:sz w:val="28"/>
          <w:rtl/>
        </w:rPr>
        <w:t>«</w:t>
      </w:r>
      <w:r w:rsidR="00A02515" w:rsidRPr="00D2075B">
        <w:rPr>
          <w:rFonts w:cs="2  Badr" w:hint="eastAsia"/>
          <w:b/>
          <w:bCs/>
          <w:sz w:val="28"/>
          <w:rtl/>
        </w:rPr>
        <w:t>مَا</w:t>
      </w:r>
      <w:r w:rsidR="00A02515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أَسْأَلُکُمْ</w:t>
      </w:r>
      <w:r w:rsidR="00A02515" w:rsidRPr="00D2075B">
        <w:rPr>
          <w:rFonts w:cs="2  Badr"/>
          <w:b/>
          <w:bCs/>
          <w:sz w:val="28"/>
          <w:rtl/>
        </w:rPr>
        <w:t xml:space="preserve"> </w:t>
      </w:r>
      <w:r w:rsidR="00E703E9">
        <w:rPr>
          <w:rFonts w:cs="2  Badr" w:hint="eastAsia"/>
          <w:b/>
          <w:bCs/>
          <w:sz w:val="28"/>
          <w:rtl/>
        </w:rPr>
        <w:t>عَلَ</w:t>
      </w:r>
      <w:r w:rsidR="00E703E9">
        <w:rPr>
          <w:rFonts w:cs="2  Badr" w:hint="cs"/>
          <w:b/>
          <w:bCs/>
          <w:sz w:val="28"/>
          <w:rtl/>
        </w:rPr>
        <w:t>یْ</w:t>
      </w:r>
      <w:r w:rsidR="00E703E9">
        <w:rPr>
          <w:rFonts w:cs="2  Badr" w:hint="eastAsia"/>
          <w:b/>
          <w:bCs/>
          <w:sz w:val="28"/>
          <w:rtl/>
        </w:rPr>
        <w:t>هِ</w:t>
      </w:r>
      <w:r w:rsidR="00A02515" w:rsidRPr="00D2075B">
        <w:rPr>
          <w:rFonts w:cs="2  Badr"/>
          <w:b/>
          <w:bCs/>
          <w:sz w:val="28"/>
          <w:rtl/>
        </w:rPr>
        <w:t xml:space="preserve"> </w:t>
      </w:r>
      <w:r w:rsidR="00A02515" w:rsidRPr="00D2075B">
        <w:rPr>
          <w:rFonts w:cs="2  Badr" w:hint="eastAsia"/>
          <w:b/>
          <w:bCs/>
          <w:sz w:val="28"/>
          <w:rtl/>
        </w:rPr>
        <w:t>مِنْ</w:t>
      </w:r>
      <w:r w:rsidR="00A02515" w:rsidRPr="00D2075B">
        <w:rPr>
          <w:rFonts w:cs="2  Badr"/>
          <w:b/>
          <w:bCs/>
          <w:sz w:val="28"/>
          <w:rtl/>
        </w:rPr>
        <w:t xml:space="preserve"> </w:t>
      </w:r>
      <w:r w:rsidR="00A02515" w:rsidRPr="00D2075B">
        <w:rPr>
          <w:rFonts w:cs="2  Badr" w:hint="eastAsia"/>
          <w:b/>
          <w:bCs/>
          <w:sz w:val="28"/>
          <w:rtl/>
        </w:rPr>
        <w:t>أَجْرٍ</w:t>
      </w:r>
      <w:r w:rsidR="00E703E9">
        <w:rPr>
          <w:rFonts w:cs="2  Badr"/>
          <w:sz w:val="28"/>
          <w:rtl/>
        </w:rPr>
        <w:t>»</w:t>
      </w:r>
      <w:r w:rsidR="0094095B" w:rsidRPr="00D2075B">
        <w:rPr>
          <w:rFonts w:cs="2  Badr" w:hint="cs"/>
          <w:sz w:val="28"/>
          <w:rtl/>
        </w:rPr>
        <w:t xml:space="preserve"> </w:t>
      </w:r>
      <w:r w:rsidR="00A02515" w:rsidRPr="00D2075B">
        <w:rPr>
          <w:rFonts w:cs="2  Badr" w:hint="cs"/>
          <w:sz w:val="28"/>
          <w:rtl/>
        </w:rPr>
        <w:t>و امثال آن</w:t>
      </w:r>
      <w:r w:rsidRPr="00D2075B">
        <w:rPr>
          <w:rFonts w:cs="2  Badr" w:hint="cs"/>
          <w:sz w:val="28"/>
          <w:rtl/>
        </w:rPr>
        <w:t xml:space="preserve"> تنافی ندارد.</w:t>
      </w:r>
    </w:p>
    <w:p w:rsidR="00EF0710" w:rsidRPr="00EF0710" w:rsidRDefault="00EF0710" w:rsidP="00EF0710">
      <w:pPr>
        <w:spacing w:after="200" w:line="276" w:lineRule="auto"/>
        <w:ind w:firstLine="0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و صلی الله علی محمد و آله الطاهرین</w:t>
      </w:r>
    </w:p>
    <w:p w:rsidR="00144489" w:rsidRPr="00D2075B" w:rsidRDefault="00AC15A6" w:rsidP="004125FC">
      <w:pPr>
        <w:rPr>
          <w:rFonts w:cs="2  Badr" w:hint="cs"/>
          <w:sz w:val="28"/>
          <w:rtl/>
          <w:lang w:bidi="fa-IR"/>
        </w:rPr>
      </w:pPr>
      <w:r w:rsidRPr="00D2075B">
        <w:rPr>
          <w:rFonts w:cs="2  Badr" w:hint="cs"/>
          <w:sz w:val="28"/>
          <w:rtl/>
        </w:rPr>
        <w:t xml:space="preserve"> </w:t>
      </w:r>
    </w:p>
    <w:sectPr w:rsidR="00144489" w:rsidRPr="00D2075B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CD" w:rsidRDefault="00E74BCD">
      <w:r>
        <w:separator/>
      </w:r>
    </w:p>
    <w:p w:rsidR="00E74BCD" w:rsidRDefault="00E74BC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24343B"/>
    <w:p w:rsidR="00E74BCD" w:rsidRDefault="00E74BCD" w:rsidP="0024343B"/>
    <w:p w:rsidR="00E74BCD" w:rsidRDefault="00E74BCD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/>
    <w:p w:rsidR="00E74BCD" w:rsidRDefault="00E74BCD" w:rsidP="00F77F5F"/>
    <w:p w:rsidR="00E74BCD" w:rsidRDefault="00E74BCD" w:rsidP="00F77F5F"/>
    <w:p w:rsidR="00E74BCD" w:rsidRDefault="00E74BCD" w:rsidP="00F77F5F"/>
    <w:p w:rsidR="00E74BCD" w:rsidRDefault="00E74BCD" w:rsidP="00053028"/>
    <w:p w:rsidR="00E74BCD" w:rsidRDefault="00E74BCD"/>
  </w:endnote>
  <w:endnote w:type="continuationSeparator" w:id="0">
    <w:p w:rsidR="00E74BCD" w:rsidRDefault="00E74BCD">
      <w:r>
        <w:continuationSeparator/>
      </w:r>
    </w:p>
    <w:p w:rsidR="00E74BCD" w:rsidRDefault="00E74BC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24343B"/>
    <w:p w:rsidR="00E74BCD" w:rsidRDefault="00E74BCD" w:rsidP="0024343B"/>
    <w:p w:rsidR="00E74BCD" w:rsidRDefault="00E74BCD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/>
    <w:p w:rsidR="00E74BCD" w:rsidRDefault="00E74BCD" w:rsidP="00F77F5F"/>
    <w:p w:rsidR="00E74BCD" w:rsidRDefault="00E74BCD" w:rsidP="00F77F5F"/>
    <w:p w:rsidR="00E74BCD" w:rsidRDefault="00E74BCD" w:rsidP="00F77F5F"/>
    <w:p w:rsidR="00E74BCD" w:rsidRDefault="00E74BCD" w:rsidP="00053028"/>
    <w:p w:rsidR="00E74BCD" w:rsidRDefault="00E74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F" w:rsidRDefault="002369EF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369EF" w:rsidRDefault="002369EF" w:rsidP="00E2365C">
    <w:pPr>
      <w:ind w:right="360"/>
    </w:pPr>
  </w:p>
  <w:p w:rsidR="002369EF" w:rsidRDefault="002369EF"/>
  <w:p w:rsidR="002369EF" w:rsidRDefault="002369EF" w:rsidP="00CE61DD"/>
  <w:p w:rsidR="002369EF" w:rsidRDefault="002369EF" w:rsidP="00CE61DD"/>
  <w:p w:rsidR="002369EF" w:rsidRDefault="002369EF" w:rsidP="00CE61DD"/>
  <w:p w:rsidR="002369EF" w:rsidRDefault="002369EF" w:rsidP="00CE61DD"/>
  <w:p w:rsidR="002369EF" w:rsidRDefault="002369EF" w:rsidP="00CE61DD"/>
  <w:p w:rsidR="002369EF" w:rsidRDefault="002369EF" w:rsidP="00CE61DD"/>
  <w:p w:rsidR="002369EF" w:rsidRDefault="002369EF" w:rsidP="0024343B"/>
  <w:p w:rsidR="002369EF" w:rsidRDefault="002369EF" w:rsidP="0024343B"/>
  <w:p w:rsidR="002369EF" w:rsidRDefault="002369EF" w:rsidP="0024343B"/>
  <w:p w:rsidR="002369EF" w:rsidRDefault="002369EF" w:rsidP="003339DE"/>
  <w:p w:rsidR="002369EF" w:rsidRDefault="002369EF" w:rsidP="003339DE"/>
  <w:p w:rsidR="002369EF" w:rsidRDefault="002369EF" w:rsidP="003339DE"/>
  <w:p w:rsidR="002369EF" w:rsidRDefault="002369EF" w:rsidP="003339DE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F77F5F"/>
  <w:p w:rsidR="002369EF" w:rsidRDefault="002369EF" w:rsidP="00F77F5F"/>
  <w:p w:rsidR="002369EF" w:rsidRDefault="002369EF" w:rsidP="00F77F5F"/>
  <w:p w:rsidR="002369EF" w:rsidRDefault="002369EF" w:rsidP="00053028"/>
  <w:p w:rsidR="002369EF" w:rsidRDefault="002369EF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F" w:rsidRDefault="002369EF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E547D">
      <w:rPr>
        <w:noProof/>
        <w:rtl/>
      </w:rPr>
      <w:t>2</w:t>
    </w:r>
    <w:r>
      <w:rPr>
        <w:noProof/>
      </w:rPr>
      <w:fldChar w:fldCharType="end"/>
    </w:r>
  </w:p>
  <w:p w:rsidR="002369EF" w:rsidRDefault="002369EF" w:rsidP="00053028"/>
  <w:p w:rsidR="002369EF" w:rsidRDefault="002369EF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E9" w:rsidRDefault="00E703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CD" w:rsidRDefault="00E74BCD">
      <w:r>
        <w:separator/>
      </w:r>
    </w:p>
    <w:p w:rsidR="00E74BCD" w:rsidRDefault="00E74BC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24343B"/>
    <w:p w:rsidR="00E74BCD" w:rsidRDefault="00E74BCD" w:rsidP="0024343B"/>
    <w:p w:rsidR="00E74BCD" w:rsidRDefault="00E74BCD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/>
    <w:p w:rsidR="00E74BCD" w:rsidRDefault="00E74BCD" w:rsidP="00F77F5F"/>
    <w:p w:rsidR="00E74BCD" w:rsidRDefault="00E74BCD" w:rsidP="00F77F5F"/>
    <w:p w:rsidR="00E74BCD" w:rsidRDefault="00E74BCD" w:rsidP="00F77F5F"/>
    <w:p w:rsidR="00E74BCD" w:rsidRDefault="00E74BCD" w:rsidP="00053028"/>
    <w:p w:rsidR="00E74BCD" w:rsidRDefault="00E74BCD"/>
  </w:footnote>
  <w:footnote w:type="continuationSeparator" w:id="0">
    <w:p w:rsidR="00E74BCD" w:rsidRDefault="00E74BCD">
      <w:r>
        <w:continuationSeparator/>
      </w:r>
    </w:p>
    <w:p w:rsidR="00E74BCD" w:rsidRDefault="00E74BC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CE61DD"/>
    <w:p w:rsidR="00E74BCD" w:rsidRDefault="00E74BCD" w:rsidP="0024343B"/>
    <w:p w:rsidR="00E74BCD" w:rsidRDefault="00E74BCD" w:rsidP="0024343B"/>
    <w:p w:rsidR="00E74BCD" w:rsidRDefault="00E74BCD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3339DE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 w:rsidP="00493648"/>
    <w:p w:rsidR="00E74BCD" w:rsidRDefault="00E74BCD"/>
    <w:p w:rsidR="00E74BCD" w:rsidRDefault="00E74BCD" w:rsidP="00F77F5F"/>
    <w:p w:rsidR="00E74BCD" w:rsidRDefault="00E74BCD" w:rsidP="00F77F5F"/>
    <w:p w:rsidR="00E74BCD" w:rsidRDefault="00E74BCD" w:rsidP="00F77F5F"/>
    <w:p w:rsidR="00E74BCD" w:rsidRDefault="00E74BCD" w:rsidP="00053028"/>
    <w:p w:rsidR="00E74BCD" w:rsidRDefault="00E74B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F" w:rsidRDefault="002369EF"/>
  <w:p w:rsidR="002369EF" w:rsidRDefault="002369EF"/>
  <w:p w:rsidR="002369EF" w:rsidRDefault="002369EF" w:rsidP="00CE61DD"/>
  <w:p w:rsidR="002369EF" w:rsidRDefault="002369EF" w:rsidP="00CE61DD"/>
  <w:p w:rsidR="002369EF" w:rsidRDefault="002369EF" w:rsidP="00CE61DD"/>
  <w:p w:rsidR="002369EF" w:rsidRDefault="002369EF" w:rsidP="00CE61DD"/>
  <w:p w:rsidR="002369EF" w:rsidRDefault="002369EF" w:rsidP="00CE61DD"/>
  <w:p w:rsidR="002369EF" w:rsidRDefault="002369EF" w:rsidP="0024343B"/>
  <w:p w:rsidR="002369EF" w:rsidRDefault="002369EF" w:rsidP="0024343B"/>
  <w:p w:rsidR="002369EF" w:rsidRDefault="002369EF" w:rsidP="0024343B"/>
  <w:p w:rsidR="002369EF" w:rsidRDefault="002369EF" w:rsidP="003339DE"/>
  <w:p w:rsidR="002369EF" w:rsidRDefault="002369EF" w:rsidP="003339DE"/>
  <w:p w:rsidR="002369EF" w:rsidRDefault="002369EF" w:rsidP="003339DE"/>
  <w:p w:rsidR="002369EF" w:rsidRDefault="002369EF" w:rsidP="003339DE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493648"/>
  <w:p w:rsidR="002369EF" w:rsidRDefault="002369EF" w:rsidP="00F77F5F"/>
  <w:p w:rsidR="002369EF" w:rsidRDefault="002369EF" w:rsidP="00F77F5F"/>
  <w:p w:rsidR="002369EF" w:rsidRDefault="002369EF" w:rsidP="00F77F5F"/>
  <w:p w:rsidR="002369EF" w:rsidRDefault="002369EF" w:rsidP="00053028"/>
  <w:p w:rsidR="002369EF" w:rsidRDefault="002369EF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F" w:rsidRPr="004125FC" w:rsidRDefault="004125FC" w:rsidP="00B251E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6694AA" wp14:editId="256206A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3CA6777B" wp14:editId="59428DB6">
          <wp:extent cx="695960" cy="716280"/>
          <wp:effectExtent l="19050" t="0" r="889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</w:t>
    </w:r>
    <w:r w:rsidRPr="003E6442">
      <w:rPr>
        <w:rFonts w:ascii="IranNastaliq" w:hAnsi="IranNastaliq" w:cs="IranNastaliq"/>
        <w:sz w:val="32"/>
        <w:rtl/>
      </w:rPr>
      <w:t xml:space="preserve"> ثبت:</w:t>
    </w:r>
    <w:r w:rsidR="00B251EA">
      <w:rPr>
        <w:b/>
        <w:bCs/>
        <w:sz w:val="32"/>
      </w:rPr>
      <w:t>3441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E9" w:rsidRDefault="00E703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8E68A8"/>
    <w:multiLevelType w:val="hybridMultilevel"/>
    <w:tmpl w:val="303A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2790C"/>
    <w:multiLevelType w:val="hybridMultilevel"/>
    <w:tmpl w:val="2C94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7B085E"/>
    <w:multiLevelType w:val="hybridMultilevel"/>
    <w:tmpl w:val="7CFE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2D0433A0"/>
    <w:multiLevelType w:val="hybridMultilevel"/>
    <w:tmpl w:val="136EBB46"/>
    <w:lvl w:ilvl="0" w:tplc="0A688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D2D89"/>
    <w:multiLevelType w:val="hybridMultilevel"/>
    <w:tmpl w:val="0430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E3BA2"/>
    <w:multiLevelType w:val="hybridMultilevel"/>
    <w:tmpl w:val="34864BF2"/>
    <w:lvl w:ilvl="0" w:tplc="8EC47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1E1390"/>
    <w:multiLevelType w:val="hybridMultilevel"/>
    <w:tmpl w:val="599E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0AA3"/>
    <w:multiLevelType w:val="hybridMultilevel"/>
    <w:tmpl w:val="9FFE59D2"/>
    <w:lvl w:ilvl="0" w:tplc="AEB6159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3"/>
  </w:num>
  <w:num w:numId="3">
    <w:abstractNumId w:val="28"/>
  </w:num>
  <w:num w:numId="4">
    <w:abstractNumId w:val="16"/>
  </w:num>
  <w:num w:numId="5">
    <w:abstractNumId w:val="12"/>
  </w:num>
  <w:num w:numId="6">
    <w:abstractNumId w:val="24"/>
  </w:num>
  <w:num w:numId="7">
    <w:abstractNumId w:val="22"/>
  </w:num>
  <w:num w:numId="8">
    <w:abstractNumId w:val="18"/>
  </w:num>
  <w:num w:numId="9">
    <w:abstractNumId w:val="41"/>
  </w:num>
  <w:num w:numId="10">
    <w:abstractNumId w:val="32"/>
  </w:num>
  <w:num w:numId="11">
    <w:abstractNumId w:val="23"/>
  </w:num>
  <w:num w:numId="12">
    <w:abstractNumId w:val="20"/>
  </w:num>
  <w:num w:numId="13">
    <w:abstractNumId w:val="10"/>
  </w:num>
  <w:num w:numId="14">
    <w:abstractNumId w:val="30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0"/>
  </w:num>
  <w:num w:numId="27">
    <w:abstractNumId w:val="19"/>
  </w:num>
  <w:num w:numId="28">
    <w:abstractNumId w:val="11"/>
  </w:num>
  <w:num w:numId="29">
    <w:abstractNumId w:val="31"/>
  </w:num>
  <w:num w:numId="30">
    <w:abstractNumId w:val="36"/>
  </w:num>
  <w:num w:numId="31">
    <w:abstractNumId w:val="34"/>
  </w:num>
  <w:num w:numId="32">
    <w:abstractNumId w:val="25"/>
  </w:num>
  <w:num w:numId="33">
    <w:abstractNumId w:val="37"/>
  </w:num>
  <w:num w:numId="34">
    <w:abstractNumId w:val="29"/>
  </w:num>
  <w:num w:numId="35">
    <w:abstractNumId w:val="15"/>
  </w:num>
  <w:num w:numId="36">
    <w:abstractNumId w:val="21"/>
  </w:num>
  <w:num w:numId="37">
    <w:abstractNumId w:val="38"/>
  </w:num>
  <w:num w:numId="38">
    <w:abstractNumId w:val="14"/>
  </w:num>
  <w:num w:numId="39">
    <w:abstractNumId w:val="17"/>
  </w:num>
  <w:num w:numId="40">
    <w:abstractNumId w:val="26"/>
  </w:num>
  <w:num w:numId="41">
    <w:abstractNumId w:val="3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A6"/>
    <w:rsid w:val="00011250"/>
    <w:rsid w:val="00025633"/>
    <w:rsid w:val="00053028"/>
    <w:rsid w:val="00081224"/>
    <w:rsid w:val="00081BD8"/>
    <w:rsid w:val="000D1B90"/>
    <w:rsid w:val="000F4AA2"/>
    <w:rsid w:val="000F4C3F"/>
    <w:rsid w:val="00103FEA"/>
    <w:rsid w:val="001241D0"/>
    <w:rsid w:val="00144489"/>
    <w:rsid w:val="001524B9"/>
    <w:rsid w:val="001532AF"/>
    <w:rsid w:val="001C4794"/>
    <w:rsid w:val="002030CA"/>
    <w:rsid w:val="0021041B"/>
    <w:rsid w:val="0022141B"/>
    <w:rsid w:val="00233C49"/>
    <w:rsid w:val="002369EF"/>
    <w:rsid w:val="0024343B"/>
    <w:rsid w:val="00285CFF"/>
    <w:rsid w:val="00290DFF"/>
    <w:rsid w:val="002A0ABF"/>
    <w:rsid w:val="002B3A70"/>
    <w:rsid w:val="002D5D96"/>
    <w:rsid w:val="002F03D3"/>
    <w:rsid w:val="00302363"/>
    <w:rsid w:val="00314ADC"/>
    <w:rsid w:val="00326354"/>
    <w:rsid w:val="00331305"/>
    <w:rsid w:val="0033233A"/>
    <w:rsid w:val="003339DE"/>
    <w:rsid w:val="0034269B"/>
    <w:rsid w:val="00354817"/>
    <w:rsid w:val="0039068D"/>
    <w:rsid w:val="003935FF"/>
    <w:rsid w:val="003959DE"/>
    <w:rsid w:val="003C10C6"/>
    <w:rsid w:val="003D6613"/>
    <w:rsid w:val="003D70D3"/>
    <w:rsid w:val="003E43A3"/>
    <w:rsid w:val="003E547D"/>
    <w:rsid w:val="003F3234"/>
    <w:rsid w:val="00402D99"/>
    <w:rsid w:val="004125FC"/>
    <w:rsid w:val="00424C57"/>
    <w:rsid w:val="00430ED3"/>
    <w:rsid w:val="004434C8"/>
    <w:rsid w:val="0048706C"/>
    <w:rsid w:val="00493648"/>
    <w:rsid w:val="004A65E4"/>
    <w:rsid w:val="004B217F"/>
    <w:rsid w:val="004D0414"/>
    <w:rsid w:val="004E1ADD"/>
    <w:rsid w:val="00514FFF"/>
    <w:rsid w:val="0052155D"/>
    <w:rsid w:val="00530E77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E63E6"/>
    <w:rsid w:val="005F1371"/>
    <w:rsid w:val="00601000"/>
    <w:rsid w:val="006035FC"/>
    <w:rsid w:val="006434EB"/>
    <w:rsid w:val="00644B59"/>
    <w:rsid w:val="006B0B46"/>
    <w:rsid w:val="006B175E"/>
    <w:rsid w:val="006E4F1C"/>
    <w:rsid w:val="006F54AD"/>
    <w:rsid w:val="00705921"/>
    <w:rsid w:val="00722396"/>
    <w:rsid w:val="00725A93"/>
    <w:rsid w:val="007268EC"/>
    <w:rsid w:val="00727981"/>
    <w:rsid w:val="00760889"/>
    <w:rsid w:val="007A024F"/>
    <w:rsid w:val="007B1364"/>
    <w:rsid w:val="007B3C86"/>
    <w:rsid w:val="007C5965"/>
    <w:rsid w:val="007C6313"/>
    <w:rsid w:val="007C7FE1"/>
    <w:rsid w:val="007D0CCB"/>
    <w:rsid w:val="007E0B51"/>
    <w:rsid w:val="007E7B95"/>
    <w:rsid w:val="00805896"/>
    <w:rsid w:val="0080613C"/>
    <w:rsid w:val="00806675"/>
    <w:rsid w:val="008069C3"/>
    <w:rsid w:val="00821489"/>
    <w:rsid w:val="00823ED8"/>
    <w:rsid w:val="008332B3"/>
    <w:rsid w:val="008342EC"/>
    <w:rsid w:val="00841F54"/>
    <w:rsid w:val="00844BD1"/>
    <w:rsid w:val="008576A8"/>
    <w:rsid w:val="00864C41"/>
    <w:rsid w:val="008725E8"/>
    <w:rsid w:val="008834BB"/>
    <w:rsid w:val="008A244E"/>
    <w:rsid w:val="008A7B13"/>
    <w:rsid w:val="008B0576"/>
    <w:rsid w:val="008B2E3E"/>
    <w:rsid w:val="008B3E78"/>
    <w:rsid w:val="008B4D8B"/>
    <w:rsid w:val="008B6B9B"/>
    <w:rsid w:val="008D6053"/>
    <w:rsid w:val="008F7A81"/>
    <w:rsid w:val="00920F84"/>
    <w:rsid w:val="009212CA"/>
    <w:rsid w:val="009379E5"/>
    <w:rsid w:val="0094095B"/>
    <w:rsid w:val="00960EA2"/>
    <w:rsid w:val="0096186A"/>
    <w:rsid w:val="0096760A"/>
    <w:rsid w:val="00973154"/>
    <w:rsid w:val="00974E42"/>
    <w:rsid w:val="00976501"/>
    <w:rsid w:val="009A4338"/>
    <w:rsid w:val="009C6D36"/>
    <w:rsid w:val="009E19CA"/>
    <w:rsid w:val="009E24F8"/>
    <w:rsid w:val="009F64CA"/>
    <w:rsid w:val="00A02515"/>
    <w:rsid w:val="00A15053"/>
    <w:rsid w:val="00A164F2"/>
    <w:rsid w:val="00A3302D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5A6"/>
    <w:rsid w:val="00AC1B44"/>
    <w:rsid w:val="00AD6AB2"/>
    <w:rsid w:val="00AF7BE8"/>
    <w:rsid w:val="00B1131F"/>
    <w:rsid w:val="00B213D0"/>
    <w:rsid w:val="00B235AE"/>
    <w:rsid w:val="00B251EA"/>
    <w:rsid w:val="00B363C9"/>
    <w:rsid w:val="00B470DC"/>
    <w:rsid w:val="00B51D9F"/>
    <w:rsid w:val="00B55B8F"/>
    <w:rsid w:val="00B606A1"/>
    <w:rsid w:val="00B613EF"/>
    <w:rsid w:val="00B76313"/>
    <w:rsid w:val="00B76FAF"/>
    <w:rsid w:val="00B81593"/>
    <w:rsid w:val="00B82A38"/>
    <w:rsid w:val="00BA6C55"/>
    <w:rsid w:val="00BB6E8A"/>
    <w:rsid w:val="00BC1FBE"/>
    <w:rsid w:val="00BC5F64"/>
    <w:rsid w:val="00C00581"/>
    <w:rsid w:val="00C049AB"/>
    <w:rsid w:val="00C114BF"/>
    <w:rsid w:val="00C11C64"/>
    <w:rsid w:val="00C206D1"/>
    <w:rsid w:val="00C25D5C"/>
    <w:rsid w:val="00C4300A"/>
    <w:rsid w:val="00C55822"/>
    <w:rsid w:val="00CA4B51"/>
    <w:rsid w:val="00CA61DF"/>
    <w:rsid w:val="00CC0984"/>
    <w:rsid w:val="00CD2CA3"/>
    <w:rsid w:val="00CE2EF0"/>
    <w:rsid w:val="00CE61DD"/>
    <w:rsid w:val="00D01597"/>
    <w:rsid w:val="00D1639D"/>
    <w:rsid w:val="00D2075B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1061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03E9"/>
    <w:rsid w:val="00E713CC"/>
    <w:rsid w:val="00E74BCD"/>
    <w:rsid w:val="00E83A0B"/>
    <w:rsid w:val="00EA162C"/>
    <w:rsid w:val="00EB2293"/>
    <w:rsid w:val="00EB2BD1"/>
    <w:rsid w:val="00EC3287"/>
    <w:rsid w:val="00EC37F1"/>
    <w:rsid w:val="00EC5C2D"/>
    <w:rsid w:val="00ED30F0"/>
    <w:rsid w:val="00EF0710"/>
    <w:rsid w:val="00EF42E5"/>
    <w:rsid w:val="00EF5A32"/>
    <w:rsid w:val="00F06C39"/>
    <w:rsid w:val="00F11371"/>
    <w:rsid w:val="00F2351E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D2075B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D2075B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D2075B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D2075B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D2075B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D2075B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D2075B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D2075B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D2075B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D2075B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basedOn w:val="a4"/>
    <w:link w:val="41"/>
    <w:uiPriority w:val="9"/>
    <w:rsid w:val="00D2075B"/>
    <w:rPr>
      <w:rFonts w:asciiTheme="majorHAnsi" w:eastAsiaTheme="majorEastAsia" w:hAnsiTheme="majorHAnsi" w:cs="2  Lotus"/>
      <w:b/>
      <w:bCs/>
      <w:i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basedOn w:val="a4"/>
    <w:link w:val="31"/>
    <w:uiPriority w:val="9"/>
    <w:rsid w:val="00D2075B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basedOn w:val="a4"/>
    <w:link w:val="51"/>
    <w:uiPriority w:val="9"/>
    <w:rsid w:val="00D2075B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4"/>
    <w:link w:val="6"/>
    <w:uiPriority w:val="9"/>
    <w:rsid w:val="00D2075B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4"/>
    <w:link w:val="7"/>
    <w:uiPriority w:val="9"/>
    <w:rsid w:val="00D2075B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D2075B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D2075B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rsid w:val="00AC1B44"/>
    <w:pPr>
      <w:spacing w:after="0"/>
      <w:ind w:left="1100"/>
    </w:pPr>
  </w:style>
  <w:style w:type="character" w:styleId="affff">
    <w:name w:val="Emphasis"/>
    <w:basedOn w:val="a4"/>
    <w:uiPriority w:val="20"/>
    <w:qFormat/>
    <w:rsid w:val="00D2075B"/>
    <w:rPr>
      <w:rFonts w:cs="2  Lotus"/>
      <w:i/>
      <w:iCs/>
      <w:color w:val="808080" w:themeColor="background1" w:themeShade="80"/>
    </w:rPr>
  </w:style>
  <w:style w:type="character" w:customStyle="1" w:styleId="10">
    <w:name w:val="عنوان 1 نویسه"/>
    <w:aliases w:val="سرفصل1 نویسه"/>
    <w:basedOn w:val="a4"/>
    <w:link w:val="1"/>
    <w:uiPriority w:val="9"/>
    <w:rsid w:val="00D2075B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D2075B"/>
    <w:rPr>
      <w:rFonts w:asciiTheme="majorHAnsi" w:eastAsiaTheme="majorEastAsia" w:hAnsiTheme="majorHAnsi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D2075B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D2075B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D2075B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D2075B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D2075B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D2075B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D2075B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D2075B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ffff6">
    <w:name w:val="نقل قول نویسه"/>
    <w:basedOn w:val="a4"/>
    <w:link w:val="afffff5"/>
    <w:uiPriority w:val="29"/>
    <w:rsid w:val="00D2075B"/>
    <w:rPr>
      <w:rFonts w:cs="B Lotus"/>
      <w:i/>
      <w:szCs w:val="26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D2075B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ffff8">
    <w:name w:val="نقل قول قوی نویسه"/>
    <w:basedOn w:val="a4"/>
    <w:link w:val="afffff7"/>
    <w:uiPriority w:val="30"/>
    <w:rsid w:val="00D2075B"/>
    <w:rPr>
      <w:rFonts w:cs="B Lotus"/>
      <w:b/>
      <w:bCs/>
      <w:i/>
      <w:szCs w:val="26"/>
    </w:rPr>
  </w:style>
  <w:style w:type="character" w:styleId="afffff9">
    <w:name w:val="Subtle Emphasis"/>
    <w:basedOn w:val="a4"/>
    <w:uiPriority w:val="19"/>
    <w:qFormat/>
    <w:rsid w:val="00D2075B"/>
    <w:rPr>
      <w:rFonts w:cs="2  Lotus"/>
      <w:i/>
      <w:iCs/>
      <w:color w:val="4A442A" w:themeColor="background2" w:themeShade="40"/>
      <w:szCs w:val="28"/>
      <w:u w:val="none"/>
    </w:rPr>
  </w:style>
  <w:style w:type="character" w:styleId="afffffa">
    <w:name w:val="Intense Emphasis"/>
    <w:basedOn w:val="a4"/>
    <w:uiPriority w:val="21"/>
    <w:qFormat/>
    <w:rsid w:val="00D2075B"/>
    <w:rPr>
      <w:rFonts w:cs="2  Lotus"/>
      <w:b/>
      <w:i/>
      <w:iCs/>
      <w:color w:val="auto"/>
      <w:szCs w:val="28"/>
    </w:rPr>
  </w:style>
  <w:style w:type="character" w:styleId="afffffb">
    <w:name w:val="Subtle Reference"/>
    <w:aliases w:val="مرجع"/>
    <w:basedOn w:val="a4"/>
    <w:uiPriority w:val="31"/>
    <w:qFormat/>
    <w:rsid w:val="00D2075B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basedOn w:val="a4"/>
    <w:uiPriority w:val="32"/>
    <w:qFormat/>
    <w:rsid w:val="00D2075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basedOn w:val="a4"/>
    <w:uiPriority w:val="33"/>
    <w:qFormat/>
    <w:rsid w:val="00D2075B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D2075B"/>
    <w:pPr>
      <w:bidi/>
      <w:spacing w:after="120" w:line="240" w:lineRule="auto"/>
      <w:ind w:firstLine="284"/>
      <w:contextualSpacing/>
      <w:jc w:val="both"/>
    </w:pPr>
    <w:rPr>
      <w:rFonts w:cs="2  Lotus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D2075B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D2075B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 w:cs="2  Badr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D2075B"/>
    <w:pPr>
      <w:keepNext/>
      <w:keepLines/>
      <w:spacing w:before="280" w:after="0"/>
      <w:ind w:firstLine="0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D2075B"/>
    <w:pPr>
      <w:keepNext/>
      <w:keepLines/>
      <w:spacing w:before="220" w:after="0"/>
      <w:ind w:firstLine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D2075B"/>
    <w:pPr>
      <w:keepNext/>
      <w:keepLines/>
      <w:spacing w:before="180" w:after="0"/>
      <w:ind w:firstLine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D2075B"/>
    <w:pPr>
      <w:keepNext/>
      <w:keepLines/>
      <w:spacing w:before="120" w:after="0"/>
      <w:ind w:firstLine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D2075B"/>
    <w:pPr>
      <w:keepNext/>
      <w:keepLines/>
      <w:spacing w:before="120" w:after="0"/>
      <w:ind w:firstLine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D2075B"/>
    <w:pPr>
      <w:keepNext/>
      <w:keepLines/>
      <w:spacing w:before="120" w:after="0"/>
      <w:ind w:firstLine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D2075B"/>
    <w:pPr>
      <w:keepNext/>
      <w:keepLines/>
      <w:autoSpaceDE/>
      <w:autoSpaceDN/>
      <w:spacing w:after="0" w:line="240" w:lineRule="atLeast"/>
      <w:ind w:firstLine="0"/>
      <w:outlineLvl w:val="8"/>
    </w:pPr>
    <w:rPr>
      <w:rFonts w:asciiTheme="majorHAnsi" w:eastAsiaTheme="majorEastAsia" w:hAnsiTheme="majorHAnsi" w:cs="2  Lotus"/>
      <w:i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basedOn w:val="a4"/>
    <w:link w:val="41"/>
    <w:uiPriority w:val="9"/>
    <w:rsid w:val="00D2075B"/>
    <w:rPr>
      <w:rFonts w:asciiTheme="majorHAnsi" w:eastAsiaTheme="majorEastAsia" w:hAnsiTheme="majorHAnsi" w:cs="2  Lotus"/>
      <w:b/>
      <w:bCs/>
      <w:i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basedOn w:val="a4"/>
    <w:link w:val="31"/>
    <w:uiPriority w:val="9"/>
    <w:rsid w:val="00D2075B"/>
    <w:rPr>
      <w:rFonts w:asciiTheme="majorHAnsi" w:eastAsiaTheme="majorEastAsia" w:hAnsiTheme="majorHAnsi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basedOn w:val="a4"/>
    <w:link w:val="51"/>
    <w:uiPriority w:val="9"/>
    <w:rsid w:val="00D2075B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4"/>
    <w:link w:val="6"/>
    <w:uiPriority w:val="9"/>
    <w:rsid w:val="00D2075B"/>
    <w:rPr>
      <w:rFonts w:asciiTheme="majorHAnsi" w:eastAsiaTheme="majorEastAsia" w:hAnsiTheme="majorHAnsi" w:cs="2  Lotus"/>
      <w:bCs/>
      <w:i/>
      <w:szCs w:val="30"/>
    </w:rPr>
  </w:style>
  <w:style w:type="character" w:customStyle="1" w:styleId="70">
    <w:name w:val="سرصفحه 7 نویسه"/>
    <w:basedOn w:val="a4"/>
    <w:link w:val="7"/>
    <w:uiPriority w:val="9"/>
    <w:rsid w:val="00D2075B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D2075B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D2075B"/>
    <w:rPr>
      <w:rFonts w:asciiTheme="majorHAnsi" w:eastAsiaTheme="majorEastAsia" w:hAnsiTheme="majorHAnsi" w:cs="2  Lotus"/>
      <w:i/>
      <w:sz w:val="20"/>
      <w:szCs w:val="20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rsid w:val="00AC1B44"/>
    <w:pPr>
      <w:spacing w:after="0"/>
      <w:ind w:left="1100"/>
    </w:pPr>
  </w:style>
  <w:style w:type="character" w:styleId="affff">
    <w:name w:val="Emphasis"/>
    <w:basedOn w:val="a4"/>
    <w:uiPriority w:val="20"/>
    <w:qFormat/>
    <w:rsid w:val="00D2075B"/>
    <w:rPr>
      <w:rFonts w:cs="2  Lotus"/>
      <w:i/>
      <w:iCs/>
      <w:color w:val="808080" w:themeColor="background1" w:themeShade="80"/>
    </w:rPr>
  </w:style>
  <w:style w:type="character" w:customStyle="1" w:styleId="10">
    <w:name w:val="عنوان 1 نویسه"/>
    <w:aliases w:val="سرفصل1 نویسه"/>
    <w:basedOn w:val="a4"/>
    <w:link w:val="1"/>
    <w:uiPriority w:val="9"/>
    <w:rsid w:val="00D2075B"/>
    <w:rPr>
      <w:rFonts w:asciiTheme="majorHAnsi" w:eastAsiaTheme="majorEastAsia" w:hAnsiTheme="majorHAnsi" w:cs="2  Lotus"/>
      <w:b/>
      <w:bCs/>
      <w:sz w:val="28"/>
      <w:szCs w:val="40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D2075B"/>
    <w:rPr>
      <w:rFonts w:asciiTheme="majorHAnsi" w:eastAsiaTheme="majorEastAsia" w:hAnsiTheme="majorHAnsi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D2075B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D2075B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D2075B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D2075B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D2075B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D2075B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ffff3">
    <w:name w:val="List Paragraph"/>
    <w:basedOn w:val="a2"/>
    <w:link w:val="afffff4"/>
    <w:autoRedefine/>
    <w:uiPriority w:val="34"/>
    <w:qFormat/>
    <w:rsid w:val="00D2075B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D2075B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afffff6">
    <w:name w:val="نقل قول نویسه"/>
    <w:basedOn w:val="a4"/>
    <w:link w:val="afffff5"/>
    <w:uiPriority w:val="29"/>
    <w:rsid w:val="00D2075B"/>
    <w:rPr>
      <w:rFonts w:cs="B Lotus"/>
      <w:i/>
      <w:szCs w:val="26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D2075B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afffff8">
    <w:name w:val="نقل قول قوی نویسه"/>
    <w:basedOn w:val="a4"/>
    <w:link w:val="afffff7"/>
    <w:uiPriority w:val="30"/>
    <w:rsid w:val="00D2075B"/>
    <w:rPr>
      <w:rFonts w:cs="B Lotus"/>
      <w:b/>
      <w:bCs/>
      <w:i/>
      <w:szCs w:val="26"/>
    </w:rPr>
  </w:style>
  <w:style w:type="character" w:styleId="afffff9">
    <w:name w:val="Subtle Emphasis"/>
    <w:basedOn w:val="a4"/>
    <w:uiPriority w:val="19"/>
    <w:qFormat/>
    <w:rsid w:val="00D2075B"/>
    <w:rPr>
      <w:rFonts w:cs="2  Lotus"/>
      <w:i/>
      <w:iCs/>
      <w:color w:val="4A442A" w:themeColor="background2" w:themeShade="40"/>
      <w:szCs w:val="28"/>
      <w:u w:val="none"/>
    </w:rPr>
  </w:style>
  <w:style w:type="character" w:styleId="afffffa">
    <w:name w:val="Intense Emphasis"/>
    <w:basedOn w:val="a4"/>
    <w:uiPriority w:val="21"/>
    <w:qFormat/>
    <w:rsid w:val="00D2075B"/>
    <w:rPr>
      <w:rFonts w:cs="2  Lotus"/>
      <w:b/>
      <w:i/>
      <w:iCs/>
      <w:color w:val="auto"/>
      <w:szCs w:val="28"/>
    </w:rPr>
  </w:style>
  <w:style w:type="character" w:styleId="afffffb">
    <w:name w:val="Subtle Reference"/>
    <w:aliases w:val="مرجع"/>
    <w:basedOn w:val="a4"/>
    <w:uiPriority w:val="31"/>
    <w:qFormat/>
    <w:rsid w:val="00D2075B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basedOn w:val="a4"/>
    <w:uiPriority w:val="32"/>
    <w:qFormat/>
    <w:rsid w:val="00D2075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basedOn w:val="a4"/>
    <w:uiPriority w:val="33"/>
    <w:qFormat/>
    <w:rsid w:val="00D2075B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Cs w:val="28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8;&#1581;&#1608;&#1740;&#1604;%20&#1570;&#1602;&#1575;&#1740;%20&#1575;&#1587;&#1583;&#1740;%2092.09.24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4453-1F11-422D-8421-F8E0E870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464</TotalTime>
  <Pages>10</Pages>
  <Words>2693</Words>
  <Characters>15352</Characters>
  <Application>Microsoft Office Word</Application>
  <DocSecurity>0</DocSecurity>
  <Lines>127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29</cp:revision>
  <cp:lastPrinted>2008-05-04T05:57:00Z</cp:lastPrinted>
  <dcterms:created xsi:type="dcterms:W3CDTF">2014-01-01T15:00:00Z</dcterms:created>
  <dcterms:modified xsi:type="dcterms:W3CDTF">2014-01-05T10:04:00Z</dcterms:modified>
</cp:coreProperties>
</file>