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E6" w:rsidRDefault="00BC6EE6" w:rsidP="00BC6EE6">
      <w:pPr>
        <w:rPr>
          <w:rtl/>
        </w:rPr>
      </w:pPr>
      <w:r>
        <w:rPr>
          <w:rFonts w:hint="cs"/>
          <w:rtl/>
        </w:rPr>
        <w:t>فهرست</w:t>
      </w:r>
    </w:p>
    <w:p w:rsidR="00CF232D" w:rsidRDefault="001B75B7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6443549" w:history="1">
        <w:r w:rsidR="00CF232D" w:rsidRPr="00CE79FE">
          <w:rPr>
            <w:rStyle w:val="afffd"/>
            <w:rFonts w:hint="eastAsia"/>
            <w:noProof/>
            <w:rtl/>
          </w:rPr>
          <w:t>نگاه</w:t>
        </w:r>
        <w:r w:rsidR="00CF232D" w:rsidRPr="00CE79FE">
          <w:rPr>
            <w:rStyle w:val="afffd"/>
            <w:rFonts w:hint="cs"/>
            <w:noProof/>
            <w:rtl/>
          </w:rPr>
          <w:t>ی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به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مطالب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پ</w:t>
        </w:r>
        <w:r w:rsidR="00CF232D" w:rsidRPr="00CE79FE">
          <w:rPr>
            <w:rStyle w:val="afffd"/>
            <w:rFonts w:hint="cs"/>
            <w:noProof/>
            <w:rtl/>
          </w:rPr>
          <w:t>ی</w:t>
        </w:r>
        <w:r w:rsidR="00CF232D" w:rsidRPr="00CE79FE">
          <w:rPr>
            <w:rStyle w:val="afffd"/>
            <w:rFonts w:hint="eastAsia"/>
            <w:noProof/>
            <w:rtl/>
          </w:rPr>
          <w:t>ش</w:t>
        </w:r>
        <w:r w:rsidR="00CF232D" w:rsidRPr="00CE79FE">
          <w:rPr>
            <w:rStyle w:val="afffd"/>
            <w:rFonts w:hint="cs"/>
            <w:noProof/>
            <w:rtl/>
          </w:rPr>
          <w:t>ی</w:t>
        </w:r>
        <w:r w:rsidR="00CF232D" w:rsidRPr="00CE79FE">
          <w:rPr>
            <w:rStyle w:val="afffd"/>
            <w:rFonts w:hint="eastAsia"/>
            <w:noProof/>
            <w:rtl/>
          </w:rPr>
          <w:t>ن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Toc376443549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2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CF232D" w:rsidRDefault="00FC5A00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443550" w:history="1">
        <w:r w:rsidR="00CF232D" w:rsidRPr="00CE79FE">
          <w:rPr>
            <w:rStyle w:val="afffd"/>
            <w:rFonts w:hint="eastAsia"/>
            <w:noProof/>
            <w:rtl/>
          </w:rPr>
          <w:t>ارتزاق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صاحبان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مشاغل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از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ب</w:t>
        </w:r>
        <w:r w:rsidR="00CF232D" w:rsidRPr="00CE79FE">
          <w:rPr>
            <w:rStyle w:val="afffd"/>
            <w:rFonts w:hint="cs"/>
            <w:noProof/>
            <w:rtl/>
          </w:rPr>
          <w:t>ی</w:t>
        </w:r>
        <w:r w:rsidR="00CF232D" w:rsidRPr="00CE79FE">
          <w:rPr>
            <w:rStyle w:val="afffd"/>
            <w:rFonts w:hint="eastAsia"/>
            <w:noProof/>
            <w:rtl/>
          </w:rPr>
          <w:t>ت‌المال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Toc376443550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2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CF232D" w:rsidRDefault="00FC5A0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443551" w:history="1">
        <w:r w:rsidR="00CF232D" w:rsidRPr="00CE79FE">
          <w:rPr>
            <w:rStyle w:val="afffd"/>
            <w:noProof/>
            <w:rtl/>
          </w:rPr>
          <w:t xml:space="preserve">1. </w:t>
        </w:r>
        <w:r w:rsidR="00CF232D" w:rsidRPr="00CE79FE">
          <w:rPr>
            <w:rStyle w:val="afffd"/>
            <w:rFonts w:hint="eastAsia"/>
            <w:noProof/>
            <w:rtl/>
          </w:rPr>
          <w:t>مقدمه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Toc376443551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2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CF232D" w:rsidRDefault="00FC5A0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443552" w:history="1">
        <w:r w:rsidR="00CF232D" w:rsidRPr="00CE79FE">
          <w:rPr>
            <w:rStyle w:val="afffd"/>
            <w:noProof/>
            <w:rtl/>
          </w:rPr>
          <w:t xml:space="preserve">2. </w:t>
        </w:r>
        <w:r w:rsidR="00CF232D" w:rsidRPr="00CE79FE">
          <w:rPr>
            <w:rStyle w:val="afffd"/>
            <w:rFonts w:hint="eastAsia"/>
            <w:noProof/>
            <w:rtl/>
          </w:rPr>
          <w:t>منابع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ب</w:t>
        </w:r>
        <w:r w:rsidR="00CF232D" w:rsidRPr="00CE79FE">
          <w:rPr>
            <w:rStyle w:val="afffd"/>
            <w:rFonts w:hint="cs"/>
            <w:noProof/>
            <w:rtl/>
          </w:rPr>
          <w:t>ی</w:t>
        </w:r>
        <w:r w:rsidR="00CF232D" w:rsidRPr="00CE79FE">
          <w:rPr>
            <w:rStyle w:val="afffd"/>
            <w:rFonts w:hint="eastAsia"/>
            <w:noProof/>
            <w:rtl/>
          </w:rPr>
          <w:t>ت‌المال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Toc376443552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3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CF232D" w:rsidRDefault="00FC5A0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443553" w:history="1">
        <w:r w:rsidR="00CF232D" w:rsidRPr="00CE79FE">
          <w:rPr>
            <w:rStyle w:val="afffd"/>
            <w:noProof/>
            <w:rtl/>
          </w:rPr>
          <w:t xml:space="preserve">3. </w:t>
        </w:r>
        <w:r w:rsidR="00CF232D" w:rsidRPr="00CE79FE">
          <w:rPr>
            <w:rStyle w:val="afffd"/>
            <w:rFonts w:hint="eastAsia"/>
            <w:noProof/>
            <w:rtl/>
          </w:rPr>
          <w:t>تقر</w:t>
        </w:r>
        <w:r w:rsidR="00CF232D" w:rsidRPr="00CE79FE">
          <w:rPr>
            <w:rStyle w:val="afffd"/>
            <w:rFonts w:hint="cs"/>
            <w:noProof/>
            <w:rtl/>
          </w:rPr>
          <w:t>ی</w:t>
        </w:r>
        <w:r w:rsidR="00CF232D" w:rsidRPr="00CE79FE">
          <w:rPr>
            <w:rStyle w:val="afffd"/>
            <w:rFonts w:hint="eastAsia"/>
            <w:noProof/>
            <w:rtl/>
          </w:rPr>
          <w:t>ر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مسئله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Toc376443553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4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CF232D" w:rsidRDefault="00FC5A0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443554" w:history="1">
        <w:r w:rsidR="00CF232D" w:rsidRPr="00CE79FE">
          <w:rPr>
            <w:rStyle w:val="afffd"/>
            <w:noProof/>
            <w:rtl/>
          </w:rPr>
          <w:t xml:space="preserve">4. </w:t>
        </w:r>
        <w:r w:rsidR="00CF232D" w:rsidRPr="00CE79FE">
          <w:rPr>
            <w:rStyle w:val="afffd"/>
            <w:rFonts w:hint="eastAsia"/>
            <w:noProof/>
            <w:rtl/>
          </w:rPr>
          <w:t>انواع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ارتزاق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از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ب</w:t>
        </w:r>
        <w:r w:rsidR="00CF232D" w:rsidRPr="00CE79FE">
          <w:rPr>
            <w:rStyle w:val="afffd"/>
            <w:rFonts w:hint="cs"/>
            <w:noProof/>
            <w:rtl/>
          </w:rPr>
          <w:t>ی</w:t>
        </w:r>
        <w:r w:rsidR="00CF232D" w:rsidRPr="00CE79FE">
          <w:rPr>
            <w:rStyle w:val="afffd"/>
            <w:rFonts w:hint="eastAsia"/>
            <w:noProof/>
            <w:rtl/>
          </w:rPr>
          <w:t>ت‌المال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Toc376443554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5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CF232D" w:rsidRDefault="00FC5A00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443555" w:history="1">
        <w:r w:rsidR="00CF232D" w:rsidRPr="00CE79FE">
          <w:rPr>
            <w:rStyle w:val="afffd"/>
            <w:rFonts w:hint="eastAsia"/>
            <w:noProof/>
            <w:rtl/>
          </w:rPr>
          <w:t>طر</w:t>
        </w:r>
        <w:r w:rsidR="00CF232D" w:rsidRPr="00CE79FE">
          <w:rPr>
            <w:rStyle w:val="afffd"/>
            <w:rFonts w:hint="cs"/>
            <w:noProof/>
            <w:rtl/>
          </w:rPr>
          <w:t>ی</w:t>
        </w:r>
        <w:r w:rsidR="00CF232D" w:rsidRPr="00CE79FE">
          <w:rPr>
            <w:rStyle w:val="afffd"/>
            <w:rFonts w:hint="eastAsia"/>
            <w:noProof/>
            <w:rtl/>
          </w:rPr>
          <w:t>ق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اول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Toc376443555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5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CF232D" w:rsidRDefault="00FC5A00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443556" w:history="1">
        <w:r w:rsidR="00CF232D" w:rsidRPr="00CE79FE">
          <w:rPr>
            <w:rStyle w:val="afffd"/>
            <w:rFonts w:hint="eastAsia"/>
            <w:noProof/>
            <w:rtl/>
          </w:rPr>
          <w:t>اشکال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به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طر</w:t>
        </w:r>
        <w:r w:rsidR="00CF232D" w:rsidRPr="00CE79FE">
          <w:rPr>
            <w:rStyle w:val="afffd"/>
            <w:rFonts w:hint="cs"/>
            <w:noProof/>
            <w:rtl/>
          </w:rPr>
          <w:t>ی</w:t>
        </w:r>
        <w:r w:rsidR="00CF232D" w:rsidRPr="00CE79FE">
          <w:rPr>
            <w:rStyle w:val="afffd"/>
            <w:rFonts w:hint="eastAsia"/>
            <w:noProof/>
            <w:rtl/>
          </w:rPr>
          <w:t>ق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اول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Toc376443556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5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CF232D" w:rsidRDefault="00FC5A00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443557" w:history="1">
        <w:r w:rsidR="00CF232D" w:rsidRPr="00CE79FE">
          <w:rPr>
            <w:rStyle w:val="afffd"/>
            <w:rFonts w:hint="eastAsia"/>
            <w:noProof/>
            <w:rtl/>
          </w:rPr>
          <w:t>پاسخ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به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اشکال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Toc376443557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6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CF232D" w:rsidRDefault="00FC5A00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443558" w:history="1">
        <w:r w:rsidR="00CF232D" w:rsidRPr="00CE79FE">
          <w:rPr>
            <w:rStyle w:val="afffd"/>
            <w:rFonts w:hint="eastAsia"/>
            <w:noProof/>
            <w:rtl/>
          </w:rPr>
          <w:t>طر</w:t>
        </w:r>
        <w:r w:rsidR="00CF232D" w:rsidRPr="00CE79FE">
          <w:rPr>
            <w:rStyle w:val="afffd"/>
            <w:rFonts w:hint="cs"/>
            <w:noProof/>
            <w:rtl/>
          </w:rPr>
          <w:t>ی</w:t>
        </w:r>
        <w:r w:rsidR="00CF232D" w:rsidRPr="00CE79FE">
          <w:rPr>
            <w:rStyle w:val="afffd"/>
            <w:rFonts w:hint="eastAsia"/>
            <w:noProof/>
            <w:rtl/>
          </w:rPr>
          <w:t>ق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دوم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Toc376443558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7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CF232D" w:rsidRDefault="00FC5A00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443559" w:history="1">
        <w:r w:rsidR="00CF232D" w:rsidRPr="00CE79FE">
          <w:rPr>
            <w:rStyle w:val="afffd"/>
            <w:rFonts w:hint="eastAsia"/>
            <w:noProof/>
            <w:rtl/>
          </w:rPr>
          <w:t>تفاوت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ا</w:t>
        </w:r>
        <w:r w:rsidR="00CF232D" w:rsidRPr="00CE79FE">
          <w:rPr>
            <w:rStyle w:val="afffd"/>
            <w:rFonts w:hint="cs"/>
            <w:noProof/>
            <w:rtl/>
          </w:rPr>
          <w:t>ی</w:t>
        </w:r>
        <w:r w:rsidR="00CF232D" w:rsidRPr="00CE79FE">
          <w:rPr>
            <w:rStyle w:val="afffd"/>
            <w:rFonts w:hint="eastAsia"/>
            <w:noProof/>
            <w:rtl/>
          </w:rPr>
          <w:t>ن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قسم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با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طر</w:t>
        </w:r>
        <w:r w:rsidR="00CF232D" w:rsidRPr="00CE79FE">
          <w:rPr>
            <w:rStyle w:val="afffd"/>
            <w:rFonts w:hint="cs"/>
            <w:noProof/>
            <w:rtl/>
          </w:rPr>
          <w:t>ی</w:t>
        </w:r>
        <w:r w:rsidR="00CF232D" w:rsidRPr="00CE79FE">
          <w:rPr>
            <w:rStyle w:val="afffd"/>
            <w:rFonts w:hint="eastAsia"/>
            <w:noProof/>
            <w:rtl/>
          </w:rPr>
          <w:t>ق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اول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Toc376443559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7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CF232D" w:rsidRDefault="00FC5A00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443560" w:history="1">
        <w:r w:rsidR="00CF232D" w:rsidRPr="00CE79FE">
          <w:rPr>
            <w:rStyle w:val="afffd"/>
            <w:rFonts w:hint="eastAsia"/>
            <w:noProof/>
            <w:rtl/>
          </w:rPr>
          <w:t>طر</w:t>
        </w:r>
        <w:r w:rsidR="00CF232D" w:rsidRPr="00CE79FE">
          <w:rPr>
            <w:rStyle w:val="afffd"/>
            <w:rFonts w:hint="cs"/>
            <w:noProof/>
            <w:rtl/>
          </w:rPr>
          <w:t>ی</w:t>
        </w:r>
        <w:r w:rsidR="00CF232D" w:rsidRPr="00CE79FE">
          <w:rPr>
            <w:rStyle w:val="afffd"/>
            <w:rFonts w:hint="eastAsia"/>
            <w:noProof/>
            <w:rtl/>
          </w:rPr>
          <w:t>ق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سوم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Toc376443560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8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CF232D" w:rsidRDefault="00FC5A00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443561" w:history="1">
        <w:r w:rsidR="00CF232D" w:rsidRPr="00CE79FE">
          <w:rPr>
            <w:rStyle w:val="afffd"/>
            <w:rFonts w:hint="eastAsia"/>
            <w:noProof/>
            <w:rtl/>
          </w:rPr>
          <w:t>جمع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بند</w:t>
        </w:r>
        <w:r w:rsidR="00CF232D" w:rsidRPr="00CE79FE">
          <w:rPr>
            <w:rStyle w:val="afffd"/>
            <w:rFonts w:hint="cs"/>
            <w:noProof/>
            <w:rtl/>
          </w:rPr>
          <w:t>ی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طرق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Toc376443561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8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CF232D" w:rsidRDefault="00FC5A00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443562" w:history="1">
        <w:r w:rsidR="00CF232D" w:rsidRPr="00CE79FE">
          <w:rPr>
            <w:rStyle w:val="afffd"/>
            <w:rFonts w:hint="eastAsia"/>
            <w:noProof/>
            <w:rtl/>
          </w:rPr>
          <w:t>جمع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بند</w:t>
        </w:r>
        <w:r w:rsidR="00CF232D" w:rsidRPr="00CE79FE">
          <w:rPr>
            <w:rStyle w:val="afffd"/>
            <w:rFonts w:hint="cs"/>
            <w:noProof/>
            <w:rtl/>
          </w:rPr>
          <w:t>ی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وجه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پنجم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مکاسب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محرمه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Toc376443562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9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CF232D" w:rsidRDefault="00FC5A00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443563" w:history="1">
        <w:r w:rsidR="00CF232D" w:rsidRPr="00CE79FE">
          <w:rPr>
            <w:rStyle w:val="afffd"/>
            <w:rFonts w:hint="eastAsia"/>
            <w:noProof/>
            <w:rtl/>
          </w:rPr>
          <w:t>تکمله‌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مکاسب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محرمه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Toc376443563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9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CF232D" w:rsidRDefault="00FC5A00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443564" w:history="1">
        <w:r w:rsidR="00CF232D" w:rsidRPr="00CE79FE">
          <w:rPr>
            <w:rStyle w:val="afffd"/>
            <w:rFonts w:hint="eastAsia"/>
            <w:noProof/>
            <w:rtl/>
          </w:rPr>
          <w:t>مسئله</w:t>
        </w:r>
        <w:r w:rsidR="00CF232D" w:rsidRPr="00CE79FE">
          <w:rPr>
            <w:rStyle w:val="afffd"/>
            <w:noProof/>
            <w:rtl/>
          </w:rPr>
          <w:t xml:space="preserve"> </w:t>
        </w:r>
        <w:r w:rsidR="00CF232D" w:rsidRPr="00CE79FE">
          <w:rPr>
            <w:rStyle w:val="afffd"/>
            <w:rFonts w:hint="eastAsia"/>
            <w:noProof/>
            <w:rtl/>
          </w:rPr>
          <w:t>اول</w:t>
        </w:r>
        <w:r w:rsidR="00CF232D">
          <w:rPr>
            <w:noProof/>
            <w:webHidden/>
            <w:rtl/>
          </w:rPr>
          <w:tab/>
        </w:r>
        <w:r w:rsidR="00CF232D">
          <w:rPr>
            <w:rStyle w:val="afffd"/>
            <w:noProof/>
            <w:rtl/>
          </w:rPr>
          <w:fldChar w:fldCharType="begin"/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noProof/>
            <w:webHidden/>
          </w:rPr>
          <w:instrText>PAGEREF</w:instrText>
        </w:r>
        <w:r w:rsidR="00CF232D">
          <w:rPr>
            <w:noProof/>
            <w:webHidden/>
            <w:rtl/>
          </w:rPr>
          <w:instrText xml:space="preserve"> _</w:instrText>
        </w:r>
        <w:r w:rsidR="00CF232D">
          <w:rPr>
            <w:noProof/>
            <w:webHidden/>
          </w:rPr>
          <w:instrText>Toc376443564 \h</w:instrText>
        </w:r>
        <w:r w:rsidR="00CF232D">
          <w:rPr>
            <w:noProof/>
            <w:webHidden/>
            <w:rtl/>
          </w:rPr>
          <w:instrText xml:space="preserve"> </w:instrText>
        </w:r>
        <w:r w:rsidR="00CF232D">
          <w:rPr>
            <w:rStyle w:val="afffd"/>
            <w:noProof/>
            <w:rtl/>
          </w:rPr>
        </w:r>
        <w:r w:rsidR="00CF232D">
          <w:rPr>
            <w:rStyle w:val="afffd"/>
            <w:noProof/>
            <w:rtl/>
          </w:rPr>
          <w:fldChar w:fldCharType="separate"/>
        </w:r>
        <w:r w:rsidR="00CF232D">
          <w:rPr>
            <w:noProof/>
            <w:webHidden/>
            <w:rtl/>
          </w:rPr>
          <w:t>9</w:t>
        </w:r>
        <w:r w:rsidR="00CF232D">
          <w:rPr>
            <w:rStyle w:val="afffd"/>
            <w:noProof/>
            <w:rtl/>
          </w:rPr>
          <w:fldChar w:fldCharType="end"/>
        </w:r>
      </w:hyperlink>
    </w:p>
    <w:p w:rsidR="00BC6EE6" w:rsidRDefault="001B75B7" w:rsidP="00CA0921">
      <w:pPr>
        <w:rPr>
          <w:rtl/>
        </w:rPr>
      </w:pPr>
      <w:r>
        <w:rPr>
          <w:rtl/>
        </w:rPr>
        <w:fldChar w:fldCharType="end"/>
      </w:r>
    </w:p>
    <w:p w:rsidR="00BC6EE6" w:rsidRDefault="00BC6EE6" w:rsidP="00CA0921">
      <w:pPr>
        <w:rPr>
          <w:rtl/>
        </w:rPr>
      </w:pPr>
    </w:p>
    <w:p w:rsidR="00BC6EE6" w:rsidRDefault="00BC6EE6" w:rsidP="00CA0921">
      <w:pPr>
        <w:rPr>
          <w:rtl/>
        </w:rPr>
      </w:pPr>
    </w:p>
    <w:p w:rsidR="00BC6EE6" w:rsidRDefault="00BC6EE6" w:rsidP="00CA0921">
      <w:pPr>
        <w:rPr>
          <w:rtl/>
        </w:rPr>
      </w:pPr>
    </w:p>
    <w:p w:rsidR="00BC6EE6" w:rsidRDefault="00BC6EE6" w:rsidP="00CA0921">
      <w:pPr>
        <w:rPr>
          <w:rtl/>
        </w:rPr>
      </w:pPr>
    </w:p>
    <w:p w:rsidR="0053619B" w:rsidRDefault="0053619B" w:rsidP="0053619B">
      <w:pPr>
        <w:ind w:firstLine="0"/>
        <w:rPr>
          <w:rtl/>
        </w:rPr>
      </w:pPr>
    </w:p>
    <w:p w:rsidR="008A1A66" w:rsidRDefault="008A1A66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CA0921" w:rsidRDefault="00CA0921" w:rsidP="0053619B">
      <w:pPr>
        <w:ind w:firstLine="0"/>
        <w:jc w:val="center"/>
        <w:rPr>
          <w:rtl/>
        </w:rPr>
      </w:pPr>
      <w:bookmarkStart w:id="0" w:name="_GoBack"/>
      <w:bookmarkEnd w:id="0"/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BC6EE6" w:rsidRDefault="00BC6EE6" w:rsidP="00BC6EE6">
      <w:pPr>
        <w:pStyle w:val="1"/>
        <w:rPr>
          <w:rtl/>
        </w:rPr>
      </w:pPr>
      <w:bookmarkStart w:id="1" w:name="_Toc376443549"/>
      <w:r>
        <w:rPr>
          <w:rFonts w:hint="cs"/>
          <w:rtl/>
        </w:rPr>
        <w:t>نگاهی به مطالب پیشین</w:t>
      </w:r>
      <w:bookmarkEnd w:id="1"/>
    </w:p>
    <w:p w:rsidR="00CA0921" w:rsidRDefault="00CA0921" w:rsidP="00BC6EE6">
      <w:pPr>
        <w:rPr>
          <w:rtl/>
        </w:rPr>
      </w:pP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 w:rsidR="00BC6EE6">
        <w:rPr>
          <w:rFonts w:hint="cs"/>
          <w:rtl/>
        </w:rPr>
        <w:t xml:space="preserve"> با عنوان</w:t>
      </w:r>
      <w:r>
        <w:rPr>
          <w:rtl/>
        </w:rPr>
        <w:t xml:space="preserve"> </w:t>
      </w:r>
      <w:r>
        <w:rPr>
          <w:rFonts w:hint="eastAsia"/>
          <w:rtl/>
        </w:rPr>
        <w:t>ارتزاق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 w:rsidR="00BC6EE6">
        <w:rPr>
          <w:rFonts w:hint="eastAsia"/>
          <w:rtl/>
        </w:rPr>
        <w:t>طرح</w:t>
      </w:r>
      <w:r w:rsidR="00BC6EE6">
        <w:rPr>
          <w:rtl/>
        </w:rPr>
        <w:t xml:space="preserve"> </w:t>
      </w:r>
      <w:r w:rsidR="00BC6EE6">
        <w:rPr>
          <w:rFonts w:hint="cs"/>
          <w:rtl/>
        </w:rPr>
        <w:t>گردید.</w:t>
      </w:r>
      <w:r w:rsidR="00BC6EE6"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="00BC6EE6" w:rsidRPr="00BC6EE6">
        <w:rPr>
          <w:rFonts w:hint="eastAsia"/>
          <w:rtl/>
        </w:rPr>
        <w:t xml:space="preserve"> </w:t>
      </w:r>
      <w:r w:rsidR="00BC6EE6">
        <w:rPr>
          <w:rFonts w:hint="eastAsia"/>
          <w:rtl/>
        </w:rPr>
        <w:t>بنا</w:t>
      </w:r>
      <w:r w:rsidR="00BC6EE6">
        <w:rPr>
          <w:rtl/>
        </w:rPr>
        <w:t xml:space="preserve"> </w:t>
      </w:r>
      <w:r w:rsidR="00BC6EE6">
        <w:rPr>
          <w:rFonts w:hint="eastAsia"/>
          <w:rtl/>
        </w:rPr>
        <w:t>بر</w:t>
      </w:r>
      <w:r w:rsidR="00BC6EE6">
        <w:rPr>
          <w:rtl/>
        </w:rPr>
        <w:t xml:space="preserve"> </w:t>
      </w:r>
      <w:r w:rsidR="00BC6EE6">
        <w:rPr>
          <w:rFonts w:hint="eastAsia"/>
          <w:rtl/>
        </w:rPr>
        <w:t>مشهور</w:t>
      </w:r>
      <w:r w:rsidR="00BC6EE6">
        <w:rPr>
          <w:rFonts w:hint="cs"/>
          <w:rtl/>
        </w:rPr>
        <w:t>، 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مشاغل</w:t>
      </w:r>
      <w:r w:rsidR="00BC6E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6E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6E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شغل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قبال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BC6EE6">
        <w:rPr>
          <w:rFonts w:hint="cs"/>
          <w:rtl/>
        </w:rPr>
        <w:t>ا</w:t>
      </w:r>
      <w:r>
        <w:rPr>
          <w:rFonts w:hint="eastAsia"/>
          <w:rtl/>
        </w:rPr>
        <w:t>خذ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BC6EE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BC6EE6">
        <w:rPr>
          <w:rFonts w:hint="cs"/>
          <w:rtl/>
        </w:rPr>
        <w:t>‌</w:t>
      </w:r>
      <w:r>
        <w:rPr>
          <w:rFonts w:hint="eastAsia"/>
          <w:rtl/>
        </w:rPr>
        <w:t>شود</w:t>
      </w:r>
      <w:r w:rsidR="00BC6E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BC6EE6">
        <w:rPr>
          <w:rFonts w:hint="cs"/>
          <w:rtl/>
        </w:rPr>
        <w:t>‌</w:t>
      </w:r>
      <w:r>
        <w:rPr>
          <w:rFonts w:hint="eastAsia"/>
          <w:rtl/>
        </w:rPr>
        <w:t>کند</w:t>
      </w:r>
      <w:r w:rsidR="00BC6EE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 w:rsidR="00BC6EE6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BC6E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BC6EE6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BC6EE6">
        <w:rPr>
          <w:rFonts w:hint="cs"/>
          <w:rtl/>
        </w:rPr>
        <w:t>‌</w:t>
      </w:r>
      <w:r>
        <w:rPr>
          <w:rFonts w:hint="eastAsia"/>
          <w:rtl/>
        </w:rPr>
        <w:t>کند</w:t>
      </w:r>
      <w:r w:rsidR="00BC6E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انظار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6E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شغل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ارتزاق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821E87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مرسوم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متداول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ادوار</w:t>
      </w:r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6EE6">
        <w:rPr>
          <w:rFonts w:hint="cs"/>
          <w:rtl/>
        </w:rPr>
        <w:t>.</w:t>
      </w:r>
      <w:r>
        <w:rPr>
          <w:rtl/>
        </w:rPr>
        <w:t xml:space="preserve"> </w:t>
      </w:r>
    </w:p>
    <w:p w:rsidR="00821E87" w:rsidRDefault="00D709AF" w:rsidP="001B75B7">
      <w:pPr>
        <w:pStyle w:val="1"/>
        <w:rPr>
          <w:rtl/>
        </w:rPr>
      </w:pPr>
      <w:bookmarkStart w:id="2" w:name="_Toc376443550"/>
      <w:r>
        <w:rPr>
          <w:rFonts w:hint="eastAsia"/>
          <w:rtl/>
        </w:rPr>
        <w:t>ارتزاق</w:t>
      </w:r>
      <w:r>
        <w:rPr>
          <w:rtl/>
        </w:rPr>
        <w:t xml:space="preserve"> </w:t>
      </w:r>
      <w:r>
        <w:rPr>
          <w:rFonts w:hint="eastAsia"/>
          <w:rtl/>
        </w:rPr>
        <w:t>صاحبان</w:t>
      </w:r>
      <w:r>
        <w:rPr>
          <w:rtl/>
        </w:rPr>
        <w:t xml:space="preserve"> </w:t>
      </w:r>
      <w:r>
        <w:rPr>
          <w:rFonts w:hint="eastAsia"/>
          <w:rtl/>
        </w:rPr>
        <w:t>مشاغل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bookmarkEnd w:id="2"/>
      <w:r>
        <w:rPr>
          <w:rtl/>
        </w:rPr>
        <w:t xml:space="preserve"> </w:t>
      </w:r>
    </w:p>
    <w:p w:rsidR="00821E87" w:rsidRPr="00821E87" w:rsidRDefault="0053619B" w:rsidP="001B75B7">
      <w:pPr>
        <w:pStyle w:val="21"/>
        <w:rPr>
          <w:rtl/>
        </w:rPr>
      </w:pPr>
      <w:bookmarkStart w:id="3" w:name="_Toc376443551"/>
      <w:r>
        <w:rPr>
          <w:rFonts w:hint="cs"/>
          <w:rtl/>
        </w:rPr>
        <w:t xml:space="preserve">1. </w:t>
      </w:r>
      <w:r w:rsidR="00D709AF" w:rsidRPr="001B75B7">
        <w:rPr>
          <w:rFonts w:hint="cs"/>
          <w:rtl/>
        </w:rPr>
        <w:t>مقدمه</w:t>
      </w:r>
      <w:bookmarkEnd w:id="3"/>
    </w:p>
    <w:p w:rsidR="00CA0921" w:rsidRDefault="00CA0921" w:rsidP="00BC6EE6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BC6EE6">
        <w:rPr>
          <w:rFonts w:hint="eastAsia"/>
          <w:rtl/>
        </w:rPr>
        <w:t>م</w:t>
      </w:r>
      <w:r>
        <w:rPr>
          <w:rFonts w:hint="eastAsia"/>
          <w:rtl/>
        </w:rPr>
        <w:t>نابع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مصرف</w:t>
      </w:r>
      <w:r>
        <w:rPr>
          <w:rtl/>
        </w:rPr>
        <w:t xml:space="preserve"> </w:t>
      </w:r>
      <w:r w:rsidR="00BC6EE6"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اختلافات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6EE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BC6EE6">
        <w:rPr>
          <w:rFonts w:hint="cs"/>
          <w:rtl/>
        </w:rPr>
        <w:t>گ</w:t>
      </w:r>
      <w:r>
        <w:rPr>
          <w:rFonts w:hint="eastAsia"/>
          <w:rtl/>
        </w:rPr>
        <w:t>ونه</w:t>
      </w:r>
      <w:r w:rsidR="00BC6EE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C6E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خل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BC6EE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خل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BC6E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توز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BC6EE6">
        <w:rPr>
          <w:rFonts w:hint="cs"/>
          <w:rtl/>
        </w:rPr>
        <w:t xml:space="preserve">، مثلاً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بدر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 w:rsidR="00BC6EE6">
        <w:rPr>
          <w:rFonts w:hint="cs"/>
          <w:rtl/>
        </w:rPr>
        <w:t xml:space="preserve"> صورت می‌گرفت.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 w:rsidR="00BC6EE6">
        <w:rPr>
          <w:rFonts w:hint="cs"/>
          <w:rtl/>
        </w:rPr>
        <w:t>ُ</w:t>
      </w:r>
      <w:r>
        <w:rPr>
          <w:rFonts w:hint="eastAsia"/>
          <w:rtl/>
        </w:rPr>
        <w:t>مر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 w:rsidR="00BC6EE6"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طبقه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ظاهراً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طبقه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مواز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C6EE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طبقه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</w:t>
      </w:r>
      <w:r w:rsidR="0053619B">
        <w:rPr>
          <w:rFonts w:hint="eastAsia"/>
          <w:rtl/>
        </w:rPr>
        <w:t>ب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ت‌المال</w:t>
      </w:r>
      <w:r w:rsidR="0053619B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شد</w:t>
      </w:r>
      <w:r w:rsidR="00BC6E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C6EE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عثمان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</w:t>
      </w:r>
      <w:r>
        <w:rPr>
          <w:rFonts w:hint="eastAsia"/>
          <w:rtl/>
        </w:rPr>
        <w:t>ع</w:t>
      </w:r>
      <w:r>
        <w:rPr>
          <w:rtl/>
        </w:rPr>
        <w:t xml:space="preserve">)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بازگشتند</w:t>
      </w:r>
      <w:r>
        <w:rPr>
          <w:rtl/>
        </w:rPr>
        <w:t xml:space="preserve">. </w:t>
      </w:r>
    </w:p>
    <w:p w:rsidR="00BC6EE6" w:rsidRDefault="00CA0921" w:rsidP="00BC6EE6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 w:rsidR="00BC6EE6">
        <w:rPr>
          <w:rFonts w:hint="eastAsia"/>
          <w:rtl/>
        </w:rPr>
        <w:t>س</w:t>
      </w:r>
      <w:r w:rsidR="00BC6EE6">
        <w:rPr>
          <w:rFonts w:hint="cs"/>
          <w:rtl/>
        </w:rPr>
        <w:t>ؤ</w:t>
      </w:r>
      <w:r>
        <w:rPr>
          <w:rFonts w:hint="eastAsia"/>
          <w:rtl/>
        </w:rPr>
        <w:t>الات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 w:rsidR="00BC6EE6">
        <w:rPr>
          <w:rtl/>
        </w:rPr>
        <w:t xml:space="preserve"> (</w:t>
      </w:r>
      <w:r>
        <w:rPr>
          <w:rFonts w:hint="eastAsia"/>
          <w:rtl/>
        </w:rPr>
        <w:t>ص</w:t>
      </w:r>
      <w:r>
        <w:rPr>
          <w:rtl/>
        </w:rPr>
        <w:t xml:space="preserve">)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فرمودند</w:t>
      </w:r>
      <w:r w:rsidR="00BC6E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C6E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BC6E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BC6EE6">
        <w:rPr>
          <w:rFonts w:hint="eastAsia"/>
          <w:rtl/>
        </w:rPr>
        <w:t>س</w:t>
      </w:r>
      <w:r w:rsidR="00BC6EE6">
        <w:rPr>
          <w:rFonts w:hint="cs"/>
          <w:rtl/>
        </w:rPr>
        <w:t>ؤ</w:t>
      </w:r>
      <w:r>
        <w:rPr>
          <w:rFonts w:hint="eastAsia"/>
          <w:rtl/>
        </w:rPr>
        <w:t>الات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 w:rsidR="00BC6EE6">
        <w:rPr>
          <w:rFonts w:hint="cs"/>
          <w:rtl/>
        </w:rPr>
        <w:t xml:space="preserve">این مطالب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داستان</w:t>
      </w:r>
      <w:r>
        <w:rPr>
          <w:rtl/>
        </w:rPr>
        <w:t xml:space="preserve"> </w:t>
      </w:r>
      <w:r>
        <w:rPr>
          <w:rFonts w:hint="eastAsia"/>
          <w:rtl/>
        </w:rPr>
        <w:t>مفصل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مسائل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مناسب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 w:rsidR="00BC6EE6">
        <w:rPr>
          <w:rFonts w:hint="eastAsia"/>
          <w:rtl/>
        </w:rPr>
        <w:t>ورو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خروج</w:t>
      </w:r>
      <w:r w:rsidR="0053619B">
        <w:rPr>
          <w:rFonts w:hint="cs"/>
          <w:rtl/>
        </w:rPr>
        <w:t>ی</w:t>
      </w:r>
      <w:r w:rsidR="0053619B">
        <w:rPr>
          <w:rtl/>
        </w:rPr>
        <w:t xml:space="preserve"> </w:t>
      </w:r>
      <w:r w:rsidR="001B75B7">
        <w:rPr>
          <w:rFonts w:hint="eastAsia"/>
          <w:rtl/>
        </w:rPr>
        <w:lastRenderedPageBreak/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گ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رد</w:t>
      </w:r>
      <w:r w:rsidR="00BC6EE6">
        <w:rPr>
          <w:rFonts w:hint="cs"/>
          <w:rtl/>
        </w:rPr>
        <w:t>،</w:t>
      </w:r>
      <w:r>
        <w:rPr>
          <w:rtl/>
        </w:rPr>
        <w:t xml:space="preserve"> </w:t>
      </w:r>
      <w:r w:rsidR="00BC6EE6">
        <w:rPr>
          <w:rFonts w:hint="cs"/>
          <w:rtl/>
        </w:rPr>
        <w:t>م</w:t>
      </w:r>
      <w:r>
        <w:rPr>
          <w:rFonts w:hint="eastAsia"/>
          <w:rtl/>
        </w:rPr>
        <w:t>ورد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BC6E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BC6EE6">
        <w:rPr>
          <w:rFonts w:hint="eastAsia"/>
          <w:rtl/>
        </w:rPr>
        <w:t>زم</w:t>
      </w:r>
      <w:r w:rsidR="00BC6EE6"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BC6EE6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 w:rsidR="00BC6EE6">
        <w:rPr>
          <w:rFonts w:hint="cs"/>
          <w:rtl/>
        </w:rPr>
        <w:t xml:space="preserve"> از مباحث،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BC6EE6">
        <w:rPr>
          <w:rFonts w:hint="cs"/>
          <w:rtl/>
        </w:rPr>
        <w:t>.</w:t>
      </w:r>
    </w:p>
    <w:p w:rsidR="00BC6EE6" w:rsidRDefault="0053619B" w:rsidP="001B75B7">
      <w:pPr>
        <w:pStyle w:val="21"/>
        <w:rPr>
          <w:rtl/>
        </w:rPr>
      </w:pPr>
      <w:bookmarkStart w:id="4" w:name="_Toc376443552"/>
      <w:r>
        <w:rPr>
          <w:rFonts w:hint="cs"/>
          <w:rtl/>
        </w:rPr>
        <w:t xml:space="preserve">2. </w:t>
      </w:r>
      <w:r w:rsidR="00BC6EE6">
        <w:rPr>
          <w:rFonts w:hint="cs"/>
          <w:rtl/>
        </w:rPr>
        <w:t xml:space="preserve">منابع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bookmarkEnd w:id="4"/>
    </w:p>
    <w:p w:rsidR="003662FC" w:rsidRDefault="00CA0921" w:rsidP="003662FC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کنم</w:t>
      </w:r>
      <w:r w:rsidR="00BC6EE6">
        <w:rPr>
          <w:rFonts w:hint="cs"/>
          <w:rtl/>
        </w:rPr>
        <w:t>.</w:t>
      </w:r>
      <w:r>
        <w:rPr>
          <w:rtl/>
        </w:rPr>
        <w:t xml:space="preserve"> </w:t>
      </w:r>
      <w:r w:rsidR="003662FC">
        <w:rPr>
          <w:rFonts w:hint="cs"/>
          <w:rtl/>
        </w:rPr>
        <w:t xml:space="preserve">منابع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 w:rsidR="003662FC">
        <w:rPr>
          <w:rFonts w:hint="cs"/>
          <w:rtl/>
        </w:rPr>
        <w:t xml:space="preserve"> </w:t>
      </w:r>
      <w:r>
        <w:rPr>
          <w:rFonts w:hint="eastAsia"/>
          <w:rtl/>
        </w:rPr>
        <w:t>خمس</w:t>
      </w:r>
      <w:r w:rsidR="00BC6EE6">
        <w:rPr>
          <w:rFonts w:hint="cs"/>
          <w:rtl/>
        </w:rPr>
        <w:t xml:space="preserve">، </w:t>
      </w:r>
      <w:r>
        <w:rPr>
          <w:rFonts w:hint="eastAsia"/>
          <w:rtl/>
        </w:rPr>
        <w:t>زکات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انفال</w:t>
      </w:r>
      <w:r>
        <w:rPr>
          <w:rtl/>
        </w:rPr>
        <w:t xml:space="preserve"> </w:t>
      </w:r>
      <w:r w:rsidR="003662FC">
        <w:rPr>
          <w:rFonts w:hint="cs"/>
          <w:rtl/>
        </w:rPr>
        <w:t>(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حساب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آ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د</w:t>
      </w:r>
      <w:r w:rsidR="003662FC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غنائم</w:t>
      </w:r>
      <w:r>
        <w:rPr>
          <w:rtl/>
        </w:rPr>
        <w:t xml:space="preserve"> </w:t>
      </w:r>
      <w:r w:rsidR="003662FC">
        <w:rPr>
          <w:rFonts w:hint="cs"/>
          <w:rtl/>
        </w:rPr>
        <w:t>(</w:t>
      </w:r>
      <w:r>
        <w:rPr>
          <w:rFonts w:hint="eastAsia"/>
          <w:rtl/>
        </w:rPr>
        <w:t>غنائم</w:t>
      </w:r>
      <w:r>
        <w:rPr>
          <w:rtl/>
        </w:rPr>
        <w:t xml:space="preserve"> </w:t>
      </w:r>
      <w:r>
        <w:rPr>
          <w:rFonts w:hint="eastAsia"/>
          <w:rtl/>
        </w:rPr>
        <w:t>جنگ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فتوحات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آ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اراض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مفتوح</w:t>
      </w:r>
      <w:r>
        <w:rPr>
          <w:rtl/>
        </w:rPr>
        <w:t xml:space="preserve"> </w:t>
      </w:r>
      <w:r w:rsidR="0053619B">
        <w:rPr>
          <w:rFonts w:hint="eastAsia"/>
          <w:rtl/>
        </w:rPr>
        <w:t>ع</w:t>
      </w:r>
      <w:r w:rsidR="0053619B">
        <w:rPr>
          <w:rFonts w:hint="cs"/>
          <w:rtl/>
        </w:rPr>
        <w:t>ن</w:t>
      </w:r>
      <w:r w:rsidR="0053619B">
        <w:rPr>
          <w:rFonts w:hint="eastAsia"/>
          <w:rtl/>
        </w:rPr>
        <w:t>و</w:t>
      </w:r>
      <w:r w:rsidR="0053619B"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اراض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مفتوح</w:t>
      </w:r>
      <w:r>
        <w:rPr>
          <w:rtl/>
        </w:rPr>
        <w:t xml:space="preserve"> </w:t>
      </w:r>
      <w:r w:rsidR="0053619B">
        <w:rPr>
          <w:rFonts w:hint="eastAsia"/>
          <w:rtl/>
        </w:rPr>
        <w:t>ع</w:t>
      </w:r>
      <w:r w:rsidR="0053619B">
        <w:rPr>
          <w:rFonts w:hint="cs"/>
          <w:rtl/>
        </w:rPr>
        <w:t>ن</w:t>
      </w:r>
      <w:r w:rsidR="0053619B">
        <w:rPr>
          <w:rFonts w:hint="eastAsia"/>
          <w:rtl/>
        </w:rPr>
        <w:t>و</w:t>
      </w:r>
      <w:r w:rsidR="0053619B"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جنگ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غن</w:t>
      </w:r>
      <w:r>
        <w:rPr>
          <w:rFonts w:hint="cs"/>
          <w:rtl/>
        </w:rPr>
        <w:t>ی</w:t>
      </w:r>
      <w:r>
        <w:rPr>
          <w:rFonts w:hint="eastAsia"/>
          <w:rtl/>
        </w:rPr>
        <w:t>مت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منقول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منقول</w:t>
      </w:r>
      <w:r w:rsidR="003662FC">
        <w:rPr>
          <w:rFonts w:hint="cs"/>
          <w:rtl/>
        </w:rPr>
        <w:t>)</w:t>
      </w:r>
      <w:r>
        <w:rPr>
          <w:rtl/>
        </w:rPr>
        <w:t xml:space="preserve"> </w:t>
      </w:r>
      <w:r w:rsidR="003662FC">
        <w:rPr>
          <w:rFonts w:hint="cs"/>
          <w:rtl/>
        </w:rPr>
        <w:t xml:space="preserve">است. یکی دیگر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خراج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662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حکومت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3662FC"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علاوه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3662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3619B">
        <w:rPr>
          <w:rFonts w:hint="eastAsia"/>
          <w:rtl/>
        </w:rPr>
        <w:t>غرامت‌ها</w:t>
      </w:r>
      <w:r w:rsidR="0053619B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اهل</w:t>
      </w:r>
      <w:r>
        <w:rPr>
          <w:rtl/>
        </w:rPr>
        <w:t xml:space="preserve"> </w:t>
      </w:r>
      <w:r>
        <w:rPr>
          <w:rFonts w:hint="eastAsia"/>
          <w:rtl/>
        </w:rPr>
        <w:t>ذمه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خمس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زکات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انفال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غنائم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خراج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مجهول</w:t>
      </w:r>
      <w:r>
        <w:rPr>
          <w:rtl/>
        </w:rPr>
        <w:t xml:space="preserve"> </w:t>
      </w:r>
      <w:r>
        <w:rPr>
          <w:rFonts w:hint="eastAsia"/>
          <w:rtl/>
        </w:rPr>
        <w:t>المالک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3619B">
        <w:rPr>
          <w:rFonts w:hint="eastAsia"/>
          <w:rtl/>
        </w:rPr>
        <w:t>مهم‌تر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662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جرائم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تعز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جرائم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تعز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هشت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حصر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CA0921" w:rsidRDefault="00CA0921" w:rsidP="003662FC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ورود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هشت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خروج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662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 w:rsidR="003662FC">
        <w:rPr>
          <w:rFonts w:hint="eastAsia"/>
          <w:rtl/>
        </w:rPr>
        <w:t>ورو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درآمد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 w:rsidR="0053619B">
        <w:rPr>
          <w:rFonts w:hint="eastAsia"/>
          <w:rtl/>
        </w:rPr>
        <w:t>تفاوت‌ها</w:t>
      </w:r>
      <w:r w:rsidR="0053619B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هشت</w:t>
      </w:r>
      <w:r>
        <w:rPr>
          <w:rtl/>
        </w:rPr>
        <w:t xml:space="preserve"> </w:t>
      </w:r>
      <w:r>
        <w:rPr>
          <w:rFonts w:hint="eastAsia"/>
          <w:rtl/>
        </w:rPr>
        <w:t>قلم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662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انوار</w:t>
      </w:r>
      <w:r>
        <w:rPr>
          <w:rtl/>
        </w:rPr>
        <w:t xml:space="preserve"> </w:t>
      </w:r>
      <w:r>
        <w:rPr>
          <w:rFonts w:hint="eastAsia"/>
          <w:rtl/>
        </w:rPr>
        <w:t>الفقاهه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اختصار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اقلام</w:t>
      </w:r>
      <w:r>
        <w:rPr>
          <w:rtl/>
        </w:rPr>
        <w:t xml:space="preserve"> </w:t>
      </w:r>
      <w:r>
        <w:rPr>
          <w:rFonts w:hint="eastAsia"/>
          <w:rtl/>
        </w:rPr>
        <w:t>ورود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3662FC">
        <w:rPr>
          <w:rFonts w:hint="eastAsia"/>
          <w:rtl/>
        </w:rPr>
        <w:t>زکا</w:t>
      </w:r>
      <w:r w:rsidR="003662FC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خمس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مصرف</w:t>
      </w:r>
      <w:r w:rsidR="003662FC">
        <w:rPr>
          <w:rFonts w:hint="cs"/>
          <w:rtl/>
        </w:rPr>
        <w:t xml:space="preserve"> آن‌ها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3662FC">
        <w:rPr>
          <w:rFonts w:hint="cs"/>
          <w:rtl/>
        </w:rPr>
        <w:t>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غنائم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جنگ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آ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662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مصارف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گ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رد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مصارف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مصارف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662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821E87" w:rsidRDefault="00CA0921" w:rsidP="003662FC">
      <w:pPr>
        <w:rPr>
          <w:rtl/>
        </w:rPr>
      </w:pP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مخصوص</w:t>
      </w:r>
      <w:r>
        <w:rPr>
          <w:rtl/>
        </w:rPr>
        <w:t xml:space="preserve"> </w:t>
      </w:r>
      <w:r>
        <w:rPr>
          <w:rFonts w:hint="eastAsia"/>
          <w:rtl/>
        </w:rPr>
        <w:t>حکومت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حکومت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eastAsia"/>
          <w:rtl/>
        </w:rPr>
        <w:t>واسطه</w:t>
      </w:r>
      <w:r w:rsidR="003662F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توز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3662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53619B">
        <w:rPr>
          <w:rFonts w:hint="eastAsia"/>
          <w:rtl/>
        </w:rPr>
        <w:t>ورود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ها</w:t>
      </w:r>
      <w:r w:rsidR="0053619B">
        <w:rPr>
          <w:rFonts w:hint="cs"/>
          <w:rtl/>
        </w:rPr>
        <w:t>ی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چوب</w:t>
      </w:r>
      <w:r>
        <w:rPr>
          <w:rtl/>
        </w:rPr>
        <w:t xml:space="preserve"> </w:t>
      </w:r>
      <w:r>
        <w:rPr>
          <w:rFonts w:hint="eastAsia"/>
          <w:rtl/>
        </w:rPr>
        <w:t>راند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اقلام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مصرف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اقلام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خمس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زکات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راز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فقرا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سادات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السب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3662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مصرف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آمدها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سنج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ارات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معصوم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معصوم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انظار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662F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مطلقه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بازتر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 w:rsidR="003662FC">
        <w:rPr>
          <w:rFonts w:hint="cs"/>
          <w:rtl/>
        </w:rPr>
        <w:t>ا</w:t>
      </w:r>
      <w:r>
        <w:rPr>
          <w:rFonts w:hint="eastAsia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قوم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بدهد</w:t>
      </w:r>
      <w:r>
        <w:rPr>
          <w:rtl/>
        </w:rPr>
        <w:t xml:space="preserve"> </w:t>
      </w:r>
      <w:r w:rsidR="003662FC">
        <w:rPr>
          <w:rFonts w:hint="cs"/>
          <w:rtl/>
        </w:rPr>
        <w:t>(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خل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خلفا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امرا</w:t>
      </w:r>
      <w:r>
        <w:rPr>
          <w:rtl/>
        </w:rPr>
        <w:t xml:space="preserve"> </w:t>
      </w:r>
      <w:r>
        <w:rPr>
          <w:rFonts w:hint="eastAsia"/>
          <w:rtl/>
        </w:rPr>
        <w:t>مبتلا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ظلم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3619B">
        <w:rPr>
          <w:rFonts w:hint="eastAsia"/>
          <w:rtl/>
        </w:rPr>
        <w:t>ستم‌ها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 w:rsidR="003662FC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گردد</w:t>
      </w:r>
      <w:r w:rsidR="003662F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821E87" w:rsidRDefault="003662FC" w:rsidP="00821E87">
      <w:pPr>
        <w:rPr>
          <w:rtl/>
        </w:rPr>
      </w:pPr>
      <w:r>
        <w:rPr>
          <w:rFonts w:hint="cs"/>
          <w:rtl/>
        </w:rPr>
        <w:t xml:space="preserve"> </w:t>
      </w:r>
      <w:r w:rsidR="00CA0921">
        <w:rPr>
          <w:rFonts w:hint="eastAsia"/>
          <w:rtl/>
        </w:rPr>
        <w:t>بنابرا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منابع</w:t>
      </w:r>
      <w:r w:rsidR="00CA0921"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موارد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دارد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هشت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مورد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آن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ذکر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شد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موارد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مصرف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بعض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از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منابع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تع</w:t>
      </w:r>
      <w:r w:rsidR="00CA0921">
        <w:rPr>
          <w:rFonts w:hint="cs"/>
          <w:rtl/>
        </w:rPr>
        <w:t>یی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شده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>
        <w:rPr>
          <w:rFonts w:hint="cs"/>
          <w:rtl/>
        </w:rPr>
        <w:t xml:space="preserve">، </w:t>
      </w:r>
      <w:r w:rsidR="00CA0921">
        <w:rPr>
          <w:rFonts w:hint="eastAsia"/>
          <w:rtl/>
        </w:rPr>
        <w:t>در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بعض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جاها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تع</w:t>
      </w:r>
      <w:r w:rsidR="00CA0921">
        <w:rPr>
          <w:rFonts w:hint="cs"/>
          <w:rtl/>
        </w:rPr>
        <w:t>یی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مشخص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نشده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 w:rsidRPr="003662FC">
        <w:rPr>
          <w:rFonts w:hint="eastAsia"/>
          <w:b/>
          <w:bCs/>
          <w:rtl/>
        </w:rPr>
        <w:t>امره</w:t>
      </w:r>
      <w:r w:rsidR="00CA0921" w:rsidRPr="003662FC">
        <w:rPr>
          <w:b/>
          <w:bCs/>
          <w:rtl/>
        </w:rPr>
        <w:t xml:space="preserve"> </w:t>
      </w:r>
      <w:r w:rsidR="00CA0921" w:rsidRPr="003662FC">
        <w:rPr>
          <w:rFonts w:hint="eastAsia"/>
          <w:b/>
          <w:bCs/>
          <w:rtl/>
        </w:rPr>
        <w:t>به</w:t>
      </w:r>
      <w:r w:rsidR="00CA0921" w:rsidRPr="003662FC">
        <w:rPr>
          <w:b/>
          <w:bCs/>
          <w:rtl/>
        </w:rPr>
        <w:t xml:space="preserve"> </w:t>
      </w:r>
      <w:r w:rsidR="00CA0921" w:rsidRPr="003662FC">
        <w:rPr>
          <w:rFonts w:hint="cs"/>
          <w:b/>
          <w:bCs/>
          <w:rtl/>
        </w:rPr>
        <w:t>ی</w:t>
      </w:r>
      <w:r w:rsidR="00CA0921" w:rsidRPr="003662FC">
        <w:rPr>
          <w:rFonts w:hint="eastAsia"/>
          <w:b/>
          <w:bCs/>
          <w:rtl/>
        </w:rPr>
        <w:t>د</w:t>
      </w:r>
      <w:r w:rsidR="00CA0921" w:rsidRPr="003662FC">
        <w:rPr>
          <w:b/>
          <w:bCs/>
          <w:rtl/>
        </w:rPr>
        <w:t xml:space="preserve"> </w:t>
      </w:r>
      <w:r w:rsidR="00CA0921" w:rsidRPr="003662FC">
        <w:rPr>
          <w:rFonts w:hint="eastAsia"/>
          <w:b/>
          <w:bCs/>
          <w:rtl/>
        </w:rPr>
        <w:t>الحاکم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حاکم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اساس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مصالح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را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تواند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هز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کند</w:t>
      </w:r>
      <w:r w:rsidR="00CA0921">
        <w:rPr>
          <w:rtl/>
        </w:rPr>
        <w:t>.</w:t>
      </w:r>
      <w:r w:rsidR="00821E87">
        <w:rPr>
          <w:rFonts w:hint="cs"/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مقدمه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برا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ورود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بحث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همه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مقدمه</w:t>
      </w:r>
      <w:r w:rsidR="00821E87"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مدع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ات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جاها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گر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بحث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821E87">
        <w:rPr>
          <w:rFonts w:hint="eastAsia"/>
          <w:rtl/>
        </w:rPr>
        <w:t>فعل</w:t>
      </w:r>
      <w:r w:rsidR="00821E87">
        <w:rPr>
          <w:rFonts w:hint="cs"/>
          <w:rtl/>
        </w:rPr>
        <w:t>اً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اشاره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شد</w:t>
      </w:r>
      <w:r w:rsidR="00CA0921">
        <w:rPr>
          <w:rtl/>
        </w:rPr>
        <w:t>.</w:t>
      </w:r>
      <w:r w:rsidR="00821E87">
        <w:rPr>
          <w:rFonts w:hint="cs"/>
          <w:rtl/>
        </w:rPr>
        <w:t xml:space="preserve"> </w:t>
      </w:r>
      <w:r w:rsidR="00CA0921">
        <w:rPr>
          <w:rFonts w:hint="eastAsia"/>
          <w:rtl/>
        </w:rPr>
        <w:t>با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توجه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بحث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منابع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مصارف</w:t>
      </w:r>
      <w:r w:rsidR="00CA0921"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 w:rsidR="00821E87"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نکته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اخ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ر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عرض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کردم</w:t>
      </w:r>
      <w:r w:rsidR="00821E87">
        <w:rPr>
          <w:rFonts w:hint="cs"/>
          <w:rtl/>
        </w:rPr>
        <w:t xml:space="preserve"> این بود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مصارف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بعض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از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موارد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مع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شده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مثلاً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مشروط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فقر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بعض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هم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موارد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مصرف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مع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ندارد</w:t>
      </w:r>
      <w:r w:rsidR="00CA0921">
        <w:rPr>
          <w:rtl/>
        </w:rPr>
        <w:t xml:space="preserve">. </w:t>
      </w:r>
      <w:r w:rsidR="00CA0921">
        <w:rPr>
          <w:rFonts w:hint="eastAsia"/>
          <w:rtl/>
        </w:rPr>
        <w:t>پس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نوع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را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توجه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داشت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بعض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از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مواردش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مع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شده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مثلاً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مشروط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فقر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CA0921">
        <w:rPr>
          <w:rtl/>
        </w:rPr>
        <w:t xml:space="preserve"> 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ممکن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مشروط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فقر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هم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نباشد</w:t>
      </w:r>
      <w:r w:rsidR="00821E87">
        <w:rPr>
          <w:rFonts w:hint="cs"/>
          <w:rtl/>
        </w:rPr>
        <w:t xml:space="preserve">، </w:t>
      </w:r>
      <w:r w:rsidR="00CA0921">
        <w:rPr>
          <w:rFonts w:hint="eastAsia"/>
          <w:rtl/>
        </w:rPr>
        <w:t>مثل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عامل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زکات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بعض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از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موارد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مشروط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مورد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خاص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مع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نشده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CA0921">
        <w:rPr>
          <w:rtl/>
        </w:rPr>
        <w:t>.</w:t>
      </w:r>
    </w:p>
    <w:p w:rsidR="00CA0921" w:rsidRDefault="0053619B" w:rsidP="00821E87">
      <w:pPr>
        <w:pStyle w:val="21"/>
        <w:rPr>
          <w:rtl/>
        </w:rPr>
      </w:pPr>
      <w:bookmarkStart w:id="5" w:name="_Toc376443553"/>
      <w:r>
        <w:rPr>
          <w:rFonts w:hint="cs"/>
          <w:rtl/>
        </w:rPr>
        <w:t xml:space="preserve">3. </w:t>
      </w:r>
      <w:r w:rsidR="00821E87">
        <w:rPr>
          <w:rFonts w:hint="cs"/>
          <w:rtl/>
        </w:rPr>
        <w:t>تقریر مسئله</w:t>
      </w:r>
      <w:bookmarkEnd w:id="5"/>
      <w:r w:rsidR="00CA0921">
        <w:rPr>
          <w:rtl/>
        </w:rPr>
        <w:t xml:space="preserve"> </w:t>
      </w:r>
    </w:p>
    <w:p w:rsidR="00CA0921" w:rsidRDefault="00CA0921" w:rsidP="00CA0921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مشاغل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کسب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مکروه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مکروه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ارتزاق</w:t>
      </w:r>
      <w:r>
        <w:rPr>
          <w:rtl/>
        </w:rPr>
        <w:t xml:space="preserve"> </w:t>
      </w:r>
      <w:r>
        <w:rPr>
          <w:rFonts w:hint="eastAsia"/>
          <w:rtl/>
        </w:rPr>
        <w:t>کند؟</w:t>
      </w:r>
      <w:r>
        <w:rPr>
          <w:rtl/>
        </w:rPr>
        <w:t xml:space="preserve"> </w:t>
      </w:r>
    </w:p>
    <w:p w:rsidR="00821E87" w:rsidRDefault="0053619B" w:rsidP="0053619B">
      <w:pPr>
        <w:pStyle w:val="21"/>
        <w:rPr>
          <w:rtl/>
        </w:rPr>
      </w:pPr>
      <w:bookmarkStart w:id="6" w:name="_Toc376443554"/>
      <w:r>
        <w:rPr>
          <w:rFonts w:hint="cs"/>
          <w:rtl/>
        </w:rPr>
        <w:t xml:space="preserve">4. </w:t>
      </w:r>
      <w:r w:rsidR="00821E87">
        <w:rPr>
          <w:rFonts w:hint="cs"/>
          <w:rtl/>
        </w:rPr>
        <w:t xml:space="preserve">انواع ارتزاق از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bookmarkEnd w:id="6"/>
    </w:p>
    <w:p w:rsidR="001B75B7" w:rsidRDefault="00CA0921" w:rsidP="0053619B">
      <w:pPr>
        <w:rPr>
          <w:rtl/>
        </w:rPr>
      </w:pPr>
      <w:r>
        <w:rPr>
          <w:rFonts w:hint="eastAsia"/>
          <w:rtl/>
        </w:rPr>
        <w:t>معمولاً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بله</w:t>
      </w:r>
      <w:r w:rsidR="0082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ارتزاق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 w:rsidR="00821E87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صاحبان</w:t>
      </w:r>
      <w:r>
        <w:rPr>
          <w:rtl/>
        </w:rPr>
        <w:t xml:space="preserve"> </w:t>
      </w:r>
      <w:r>
        <w:rPr>
          <w:rFonts w:hint="eastAsia"/>
          <w:rtl/>
        </w:rPr>
        <w:t>مشاغل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 w:rsidR="0053619B">
        <w:rPr>
          <w:rFonts w:hint="eastAsia"/>
          <w:rtl/>
        </w:rPr>
        <w:t>و</w:t>
      </w:r>
      <w:r w:rsidR="0053619B"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1E87">
        <w:rPr>
          <w:rFonts w:hint="cs"/>
          <w:rtl/>
        </w:rPr>
        <w:t>،</w:t>
      </w:r>
      <w:r w:rsidR="00821E87" w:rsidRPr="00821E87">
        <w:rPr>
          <w:rFonts w:hint="eastAsia"/>
          <w:rtl/>
        </w:rPr>
        <w:t xml:space="preserve"> </w:t>
      </w:r>
      <w:r w:rsidR="00821E87">
        <w:rPr>
          <w:rFonts w:hint="eastAsia"/>
          <w:rtl/>
        </w:rPr>
        <w:t>مانند</w:t>
      </w:r>
      <w:r w:rsidR="00821E87">
        <w:rPr>
          <w:rtl/>
        </w:rPr>
        <w:t xml:space="preserve"> </w:t>
      </w:r>
      <w:r w:rsidR="00821E87">
        <w:rPr>
          <w:rFonts w:hint="eastAsia"/>
          <w:rtl/>
        </w:rPr>
        <w:t>قضات</w:t>
      </w:r>
      <w:r w:rsidR="00821E87">
        <w:rPr>
          <w:rFonts w:hint="cs"/>
          <w:rtl/>
        </w:rPr>
        <w:t>،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ارتزاق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 w:rsidR="00821E87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ارتزاق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گون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1E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67316B">
        <w:rPr>
          <w:rFonts w:hint="cs"/>
          <w:rtl/>
        </w:rPr>
        <w:t>طریق و نوع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ارتزاق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2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 w:rsidR="0082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اج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شوند</w:t>
      </w:r>
      <w:r w:rsidR="00821E8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مشاغل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3619B">
        <w:rPr>
          <w:rFonts w:hint="eastAsia"/>
          <w:rtl/>
        </w:rPr>
        <w:t>طور</w:t>
      </w:r>
      <w:r w:rsidR="0053619B">
        <w:rPr>
          <w:rtl/>
        </w:rPr>
        <w:t xml:space="preserve"> </w:t>
      </w:r>
      <w:r w:rsidR="0053619B">
        <w:rPr>
          <w:rFonts w:hint="eastAsia"/>
          <w:rtl/>
        </w:rPr>
        <w:t>است</w:t>
      </w:r>
      <w:r w:rsidR="00821E87">
        <w:rPr>
          <w:rFonts w:hint="cs"/>
          <w:rtl/>
        </w:rPr>
        <w:t>.</w:t>
      </w:r>
      <w:r w:rsidR="0067316B">
        <w:rPr>
          <w:rFonts w:hint="cs"/>
          <w:rtl/>
        </w:rPr>
        <w:t xml:space="preserve"> طریق 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 w:rsidR="00821E87">
        <w:rPr>
          <w:rFonts w:hint="cs"/>
          <w:rtl/>
        </w:rPr>
        <w:t>،</w:t>
      </w:r>
      <w:r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کنند</w:t>
      </w:r>
      <w:r>
        <w:rPr>
          <w:rtl/>
        </w:rPr>
        <w:t xml:space="preserve">.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027C6E" w:rsidRDefault="0067316B" w:rsidP="0053619B">
      <w:pPr>
        <w:pStyle w:val="31"/>
        <w:rPr>
          <w:rtl/>
        </w:rPr>
      </w:pPr>
      <w:bookmarkStart w:id="7" w:name="_Toc376443555"/>
      <w:r>
        <w:rPr>
          <w:rFonts w:hint="cs"/>
          <w:rtl/>
        </w:rPr>
        <w:lastRenderedPageBreak/>
        <w:t>طریق اول</w:t>
      </w:r>
      <w:bookmarkEnd w:id="7"/>
    </w:p>
    <w:p w:rsidR="00027C6E" w:rsidRDefault="00CA0921" w:rsidP="0067316B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مشاغل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اج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  <w:r w:rsidR="0067316B">
        <w:rPr>
          <w:rFonts w:hint="cs"/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گو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27C6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گو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قاض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قبال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گو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821E87">
        <w:rPr>
          <w:rFonts w:hint="cs"/>
          <w:rtl/>
        </w:rPr>
        <w:t>ُ</w:t>
      </w:r>
      <w:r>
        <w:rPr>
          <w:rFonts w:hint="eastAsia"/>
          <w:rtl/>
        </w:rPr>
        <w:t>بل</w:t>
      </w:r>
      <w:r w:rsidR="00821E87">
        <w:rPr>
          <w:rFonts w:hint="cs"/>
          <w:rtl/>
        </w:rPr>
        <w:t>ّ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تواند</w:t>
      </w:r>
      <w:r w:rsidR="00821E87">
        <w:rPr>
          <w:rtl/>
        </w:rPr>
        <w:t xml:space="preserve"> (</w:t>
      </w:r>
      <w:r w:rsidR="0053619B">
        <w:rPr>
          <w:rFonts w:hint="eastAsia"/>
          <w:rtl/>
        </w:rPr>
        <w:t>بنا</w:t>
      </w:r>
      <w:r w:rsidR="0053619B">
        <w:rPr>
          <w:rtl/>
        </w:rPr>
        <w:t xml:space="preserve"> </w:t>
      </w:r>
      <w:r w:rsidR="0053619B"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)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گرفتن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ناح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ناح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حقوق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اج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سازمان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پرداخت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821E87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اطلاقات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گرفتن</w:t>
      </w:r>
      <w:r w:rsidR="0082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گرفتن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بدتر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 w:rsidR="00821E87">
        <w:rPr>
          <w:rFonts w:hint="eastAsia"/>
          <w:rtl/>
        </w:rPr>
        <w:t>مست</w:t>
      </w:r>
      <w:r w:rsidR="00821E87">
        <w:rPr>
          <w:rFonts w:hint="cs"/>
          <w:rtl/>
        </w:rPr>
        <w:t>أ</w:t>
      </w:r>
      <w:r>
        <w:rPr>
          <w:rFonts w:hint="eastAsia"/>
          <w:rtl/>
        </w:rPr>
        <w:t>جر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نتوان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پرداخت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82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حساس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1E87">
        <w:rPr>
          <w:rFonts w:hint="cs"/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پرداخت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53619B">
        <w:rPr>
          <w:rFonts w:hint="eastAsia"/>
          <w:rtl/>
        </w:rPr>
        <w:t>؛</w:t>
      </w:r>
      <w:r w:rsidR="0053619B">
        <w:rPr>
          <w:rtl/>
        </w:rPr>
        <w:t xml:space="preserve"> </w:t>
      </w:r>
      <w:r w:rsidR="0053619B">
        <w:rPr>
          <w:rFonts w:hint="eastAsia"/>
          <w:rtl/>
        </w:rPr>
        <w:t>لذا</w:t>
      </w:r>
      <w:r w:rsidR="0053619B"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821E87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21E87">
        <w:rPr>
          <w:rFonts w:hint="cs"/>
          <w:rtl/>
        </w:rPr>
        <w:t>ادله‌ای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پرداخت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گرفتن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دادن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 w:rsidR="0082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821E87"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 w:rsidR="0053619B">
        <w:rPr>
          <w:rFonts w:hint="eastAsia"/>
          <w:rtl/>
        </w:rPr>
        <w:t>،</w:t>
      </w:r>
      <w:r>
        <w:rPr>
          <w:rtl/>
        </w:rPr>
        <w:t xml:space="preserve"> </w:t>
      </w:r>
      <w:r w:rsidRPr="00821E87">
        <w:rPr>
          <w:rFonts w:hint="eastAsia"/>
          <w:b/>
          <w:bCs/>
          <w:rtl/>
        </w:rPr>
        <w:t>بل</w:t>
      </w:r>
      <w:r w:rsidRPr="00821E87">
        <w:rPr>
          <w:b/>
          <w:bCs/>
          <w:rtl/>
        </w:rPr>
        <w:t xml:space="preserve"> </w:t>
      </w:r>
      <w:r w:rsidRPr="00821E87">
        <w:rPr>
          <w:rFonts w:hint="eastAsia"/>
          <w:b/>
          <w:bCs/>
          <w:rtl/>
        </w:rPr>
        <w:t>الثان</w:t>
      </w:r>
      <w:r w:rsidRPr="00821E87">
        <w:rPr>
          <w:rFonts w:hint="cs"/>
          <w:b/>
          <w:bCs/>
          <w:rtl/>
        </w:rPr>
        <w:t>ی</w:t>
      </w:r>
      <w:r w:rsidRPr="00821E87">
        <w:rPr>
          <w:b/>
          <w:bCs/>
          <w:rtl/>
        </w:rPr>
        <w:t xml:space="preserve"> </w:t>
      </w:r>
      <w:r w:rsidR="00821E87">
        <w:rPr>
          <w:rFonts w:hint="cs"/>
          <w:b/>
          <w:bCs/>
          <w:rtl/>
        </w:rPr>
        <w:t>أ</w:t>
      </w:r>
      <w:r w:rsidRPr="00821E87">
        <w:rPr>
          <w:rFonts w:hint="eastAsia"/>
          <w:b/>
          <w:bCs/>
          <w:rtl/>
        </w:rPr>
        <w:t>ول</w:t>
      </w:r>
      <w:r w:rsidRPr="00821E87">
        <w:rPr>
          <w:rFonts w:hint="cs"/>
          <w:b/>
          <w:bCs/>
          <w:rtl/>
        </w:rPr>
        <w:t>ی</w:t>
      </w:r>
      <w:r w:rsidRPr="00821E87">
        <w:rPr>
          <w:b/>
          <w:bCs/>
          <w:rtl/>
        </w:rPr>
        <w:t xml:space="preserve"> </w:t>
      </w:r>
      <w:r w:rsidRPr="00821E87">
        <w:rPr>
          <w:rFonts w:hint="eastAsia"/>
          <w:b/>
          <w:bCs/>
          <w:rtl/>
        </w:rPr>
        <w:t>بالحرم</w:t>
      </w:r>
      <w:r w:rsidRPr="00821E87">
        <w:rPr>
          <w:rFonts w:hint="cs"/>
          <w:b/>
          <w:bCs/>
          <w:rtl/>
        </w:rPr>
        <w:t>ۀ</w:t>
      </w:r>
      <w:r>
        <w:rPr>
          <w:rtl/>
        </w:rPr>
        <w:t xml:space="preserve">. </w:t>
      </w:r>
    </w:p>
    <w:p w:rsidR="00027C6E" w:rsidRDefault="00027C6E" w:rsidP="0053619B">
      <w:pPr>
        <w:pStyle w:val="41"/>
        <w:rPr>
          <w:rtl/>
        </w:rPr>
      </w:pPr>
      <w:bookmarkStart w:id="8" w:name="_Toc376443556"/>
      <w:r>
        <w:rPr>
          <w:rFonts w:hint="cs"/>
          <w:rtl/>
        </w:rPr>
        <w:t xml:space="preserve">اشکال به </w:t>
      </w:r>
      <w:r w:rsidR="0067316B">
        <w:rPr>
          <w:rFonts w:hint="cs"/>
          <w:rtl/>
        </w:rPr>
        <w:t>طریق</w:t>
      </w:r>
      <w:r>
        <w:rPr>
          <w:rFonts w:hint="cs"/>
          <w:rtl/>
        </w:rPr>
        <w:t xml:space="preserve"> اول</w:t>
      </w:r>
      <w:bookmarkEnd w:id="8"/>
    </w:p>
    <w:p w:rsidR="00CA0921" w:rsidRDefault="00CA0921" w:rsidP="00027C6E">
      <w:pPr>
        <w:rPr>
          <w:rtl/>
        </w:rPr>
      </w:pP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821E87">
        <w:rPr>
          <w:rFonts w:hint="cs"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مشاغل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مراجعه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82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انصراف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الفاظ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ظهورات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منصرف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معارف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821E8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3619B">
        <w:rPr>
          <w:rFonts w:hint="eastAsia"/>
          <w:rtl/>
        </w:rPr>
        <w:t>ا</w:t>
      </w:r>
      <w:r w:rsidR="0053619B"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 w:rsidR="00821E8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821E87">
        <w:rPr>
          <w:rFonts w:hint="eastAsia"/>
          <w:b/>
          <w:bCs/>
          <w:rtl/>
        </w:rPr>
        <w:t>لا</w:t>
      </w:r>
      <w:r w:rsidRPr="00821E87">
        <w:rPr>
          <w:b/>
          <w:bCs/>
          <w:rtl/>
        </w:rPr>
        <w:t xml:space="preserve"> </w:t>
      </w:r>
      <w:r w:rsidRPr="00821E87">
        <w:rPr>
          <w:rFonts w:hint="eastAsia"/>
          <w:b/>
          <w:bCs/>
          <w:rtl/>
        </w:rPr>
        <w:t>تأخذوا</w:t>
      </w:r>
      <w:r w:rsidRPr="00821E87">
        <w:rPr>
          <w:b/>
          <w:bCs/>
          <w:rtl/>
        </w:rPr>
        <w:t xml:space="preserve"> </w:t>
      </w:r>
      <w:r w:rsidRPr="00821E87">
        <w:rPr>
          <w:rFonts w:hint="eastAsia"/>
          <w:b/>
          <w:bCs/>
          <w:rtl/>
        </w:rPr>
        <w:t>ممن</w:t>
      </w:r>
      <w:r w:rsidRPr="00821E87">
        <w:rPr>
          <w:b/>
          <w:bCs/>
          <w:rtl/>
        </w:rPr>
        <w:t xml:space="preserve"> </w:t>
      </w:r>
      <w:r w:rsidRPr="00821E87">
        <w:rPr>
          <w:rFonts w:hint="eastAsia"/>
          <w:b/>
          <w:bCs/>
          <w:rtl/>
        </w:rPr>
        <w:t>تعلمونه</w:t>
      </w:r>
      <w:r w:rsidRPr="00821E87">
        <w:rPr>
          <w:b/>
          <w:bCs/>
          <w:rtl/>
        </w:rPr>
        <w:t xml:space="preserve"> </w:t>
      </w:r>
      <w:r w:rsidRPr="00821E87">
        <w:rPr>
          <w:rFonts w:hint="eastAsia"/>
          <w:b/>
          <w:bCs/>
          <w:rtl/>
        </w:rPr>
        <w:t>الاجر</w:t>
      </w:r>
      <w:r>
        <w:rPr>
          <w:rtl/>
        </w:rPr>
        <w:t xml:space="preserve">.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آموزش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ده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نگ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027C6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 w:rsidR="00027C6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027C6E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مخصوص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حساب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53619B">
        <w:rPr>
          <w:rFonts w:hint="eastAsia"/>
          <w:rtl/>
        </w:rPr>
        <w:t>ت</w:t>
      </w:r>
      <w:r w:rsidR="0053619B">
        <w:rPr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معدود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53619B">
        <w:rPr>
          <w:rFonts w:hint="eastAsia"/>
          <w:rtl/>
        </w:rPr>
        <w:t>ن</w:t>
      </w:r>
      <w:r w:rsidR="0053619B"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 w:rsidR="00027C6E" w:rsidRPr="00027C6E">
        <w:rPr>
          <w:rFonts w:hint="eastAsia"/>
          <w:rtl/>
        </w:rPr>
        <w:t xml:space="preserve"> </w:t>
      </w:r>
      <w:r w:rsidR="00027C6E">
        <w:rPr>
          <w:rFonts w:hint="eastAsia"/>
          <w:rtl/>
        </w:rPr>
        <w:t>منصرف</w:t>
      </w:r>
      <w:r w:rsidR="00027C6E">
        <w:rPr>
          <w:rtl/>
        </w:rPr>
        <w:t xml:space="preserve"> </w:t>
      </w:r>
      <w:r w:rsidR="00027C6E">
        <w:rPr>
          <w:rFonts w:hint="eastAsia"/>
          <w:rtl/>
        </w:rPr>
        <w:t>است</w:t>
      </w:r>
      <w:r>
        <w:rPr>
          <w:rtl/>
        </w:rPr>
        <w:t>.</w:t>
      </w:r>
    </w:p>
    <w:p w:rsidR="00027C6E" w:rsidRDefault="00027C6E" w:rsidP="0053619B">
      <w:pPr>
        <w:pStyle w:val="41"/>
        <w:rPr>
          <w:rtl/>
        </w:rPr>
      </w:pPr>
      <w:bookmarkStart w:id="9" w:name="_Toc376443557"/>
      <w:r>
        <w:rPr>
          <w:rFonts w:hint="cs"/>
          <w:rtl/>
        </w:rPr>
        <w:t>پاسخ به اشکال</w:t>
      </w:r>
      <w:bookmarkEnd w:id="9"/>
    </w:p>
    <w:p w:rsidR="00027C6E" w:rsidRDefault="00CA0921" w:rsidP="00027C6E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آ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7C6E">
        <w:rPr>
          <w:rFonts w:hint="cs"/>
          <w:rtl/>
        </w:rPr>
        <w:t xml:space="preserve">،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معدود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حدود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 w:rsidR="00027C6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انصراف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27C6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فرمود</w:t>
      </w:r>
      <w:r>
        <w:rPr>
          <w:rtl/>
        </w:rPr>
        <w:t xml:space="preserve"> </w:t>
      </w:r>
      <w:r w:rsidR="00027C6E" w:rsidRPr="00027C6E">
        <w:rPr>
          <w:rFonts w:ascii="Traditional Arabic" w:hAnsi="Traditional Arabic" w:hint="cs"/>
          <w:b/>
          <w:bCs/>
          <w:sz w:val="30"/>
          <w:szCs w:val="30"/>
          <w:rtl/>
        </w:rPr>
        <w:t xml:space="preserve">«مَنْ أَرَادَ </w:t>
      </w:r>
      <w:r w:rsidR="00027C6E" w:rsidRPr="00027C6E">
        <w:rPr>
          <w:rFonts w:ascii="Traditional Arabic" w:hAnsi="Traditional Arabic" w:hint="cs"/>
          <w:b/>
          <w:bCs/>
          <w:sz w:val="30"/>
          <w:szCs w:val="30"/>
          <w:rtl/>
        </w:rPr>
        <w:lastRenderedPageBreak/>
        <w:t>الْحَدِيثَ‏ لِمَنْفَعَةِ الدُّنْيَا لَمْ يَكُنْ لَهُ فِي الْآخِرَةِ نَصِي</w:t>
      </w:r>
      <w:r w:rsidR="0053619B">
        <w:rPr>
          <w:rFonts w:ascii="Traditional Arabic" w:hAnsi="Traditional Arabic"/>
          <w:b/>
          <w:bCs/>
          <w:sz w:val="30"/>
          <w:szCs w:val="30"/>
          <w:rtl/>
        </w:rPr>
        <w:t>ب»</w:t>
      </w:r>
      <w:r w:rsidR="00027C6E" w:rsidRPr="00027C6E">
        <w:rPr>
          <w:rFonts w:ascii="Traditional Arabic" w:hAnsi="Traditional Arabic" w:hint="cs"/>
          <w:b/>
          <w:bCs/>
          <w:sz w:val="30"/>
          <w:szCs w:val="30"/>
          <w:rtl/>
        </w:rPr>
        <w:t>،</w:t>
      </w:r>
      <w:r w:rsidR="00027C6E">
        <w:rPr>
          <w:rFonts w:ascii="Traditional Arabic" w:hAnsi="Traditional Arabic" w:hint="cs"/>
          <w:b/>
          <w:bCs/>
          <w:sz w:val="30"/>
          <w:szCs w:val="30"/>
          <w:rtl/>
        </w:rPr>
        <w:t xml:space="preserve"> </w:t>
      </w:r>
      <w:r>
        <w:rPr>
          <w:rFonts w:hint="eastAsia"/>
          <w:rtl/>
        </w:rPr>
        <w:t>انگ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027C6E">
        <w:rPr>
          <w:rFonts w:hint="cs"/>
          <w:rtl/>
        </w:rPr>
        <w:t>«</w:t>
      </w:r>
      <w:r w:rsidRPr="00027C6E">
        <w:rPr>
          <w:rFonts w:hint="eastAsia"/>
          <w:b/>
          <w:bCs/>
          <w:rtl/>
        </w:rPr>
        <w:t>من</w:t>
      </w:r>
      <w:r w:rsidRPr="00027C6E">
        <w:rPr>
          <w:b/>
          <w:bCs/>
          <w:rtl/>
        </w:rPr>
        <w:t xml:space="preserve"> </w:t>
      </w:r>
      <w:r w:rsidRPr="00027C6E">
        <w:rPr>
          <w:rFonts w:hint="eastAsia"/>
          <w:b/>
          <w:bCs/>
          <w:rtl/>
        </w:rPr>
        <w:t>طلب</w:t>
      </w:r>
      <w:r w:rsidRPr="00027C6E">
        <w:rPr>
          <w:b/>
          <w:bCs/>
          <w:rtl/>
        </w:rPr>
        <w:t xml:space="preserve"> </w:t>
      </w:r>
      <w:r w:rsidRPr="00027C6E">
        <w:rPr>
          <w:rFonts w:hint="eastAsia"/>
          <w:b/>
          <w:bCs/>
          <w:rtl/>
        </w:rPr>
        <w:t>الدن</w:t>
      </w:r>
      <w:r w:rsidRPr="00027C6E">
        <w:rPr>
          <w:rFonts w:hint="cs"/>
          <w:b/>
          <w:bCs/>
          <w:rtl/>
        </w:rPr>
        <w:t>ی</w:t>
      </w:r>
      <w:r w:rsidRPr="00027C6E">
        <w:rPr>
          <w:rFonts w:hint="eastAsia"/>
          <w:b/>
          <w:bCs/>
          <w:rtl/>
        </w:rPr>
        <w:t>ا</w:t>
      </w:r>
      <w:r w:rsidRPr="00027C6E">
        <w:rPr>
          <w:b/>
          <w:bCs/>
          <w:rtl/>
        </w:rPr>
        <w:t xml:space="preserve"> </w:t>
      </w:r>
      <w:r w:rsidRPr="00027C6E">
        <w:rPr>
          <w:rFonts w:hint="eastAsia"/>
          <w:b/>
          <w:bCs/>
          <w:rtl/>
        </w:rPr>
        <w:t>بالد</w:t>
      </w:r>
      <w:r w:rsidRPr="00027C6E">
        <w:rPr>
          <w:rFonts w:hint="cs"/>
          <w:b/>
          <w:bCs/>
          <w:rtl/>
        </w:rPr>
        <w:t>ی</w:t>
      </w:r>
      <w:r w:rsidRPr="00027C6E">
        <w:rPr>
          <w:rFonts w:hint="eastAsia"/>
          <w:b/>
          <w:bCs/>
          <w:rtl/>
        </w:rPr>
        <w:t>ن</w:t>
      </w:r>
      <w:r w:rsidR="00027C6E">
        <w:rPr>
          <w:rFonts w:hint="cs"/>
          <w:b/>
          <w:bCs/>
          <w:rtl/>
        </w:rPr>
        <w:t>»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27C6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ادعا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انصراف</w:t>
      </w:r>
      <w:r>
        <w:rPr>
          <w:rtl/>
        </w:rPr>
        <w:t xml:space="preserve"> </w:t>
      </w:r>
      <w:r>
        <w:rPr>
          <w:rFonts w:hint="eastAsia"/>
          <w:rtl/>
        </w:rPr>
        <w:t>مقبول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انصراف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انعقاد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027C6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CA0921" w:rsidRPr="00027C6E" w:rsidRDefault="00CA0921" w:rsidP="00027C6E">
      <w:pPr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 w:rsidR="0067316B">
        <w:rPr>
          <w:rFonts w:hint="cs"/>
          <w:rtl/>
        </w:rPr>
        <w:t xml:space="preserve"> بود</w:t>
      </w:r>
      <w:r w:rsidR="00027C6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 w:rsidR="00027C6E">
        <w:rPr>
          <w:rFonts w:hint="cs"/>
          <w:rtl/>
        </w:rPr>
        <w:t xml:space="preserve"> نمی‌شود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اصناف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طبقات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 w:rsidR="00027C6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 w:rsidR="00027C6E" w:rsidRPr="00027C6E">
        <w:rPr>
          <w:rFonts w:hint="eastAsia"/>
          <w:rtl/>
        </w:rPr>
        <w:t xml:space="preserve"> </w:t>
      </w:r>
      <w:r w:rsidR="00027C6E">
        <w:rPr>
          <w:rFonts w:hint="eastAsia"/>
          <w:rtl/>
        </w:rPr>
        <w:t>پرداخت</w:t>
      </w:r>
      <w:r w:rsidR="00027C6E">
        <w:rPr>
          <w:rtl/>
        </w:rPr>
        <w:t xml:space="preserve"> </w:t>
      </w:r>
      <w:r w:rsidR="00027C6E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53619B">
        <w:rPr>
          <w:rFonts w:hint="eastAsia"/>
          <w:rtl/>
        </w:rPr>
        <w:t>ه</w:t>
      </w:r>
      <w:r w:rsidR="0053619B">
        <w:rPr>
          <w:rtl/>
        </w:rPr>
        <w:t xml:space="preserve"> </w:t>
      </w:r>
      <w:r w:rsidR="00027C6E">
        <w:rPr>
          <w:rFonts w:hint="eastAsia"/>
          <w:rtl/>
        </w:rPr>
        <w:t>ع</w:t>
      </w:r>
      <w:r w:rsidR="00027C6E">
        <w:rPr>
          <w:rFonts w:hint="cs"/>
          <w:rtl/>
        </w:rPr>
        <w:t>ن</w:t>
      </w:r>
      <w:r>
        <w:rPr>
          <w:rFonts w:hint="eastAsia"/>
          <w:rtl/>
        </w:rPr>
        <w:t>وان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27C6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واضح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027C6E">
        <w:rPr>
          <w:rFonts w:hint="cs"/>
          <w:rtl/>
        </w:rPr>
        <w:t>راز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مردم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 w:rsidR="00027C6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حکومت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731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67316B">
        <w:rPr>
          <w:rFonts w:hint="cs"/>
          <w:rtl/>
        </w:rPr>
        <w:t xml:space="preserve"> تمام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731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اطلاقات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67316B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CA0921" w:rsidRDefault="00CA0921" w:rsidP="0067316B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ارتزاق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3619B">
        <w:rPr>
          <w:rFonts w:hint="eastAsia"/>
          <w:rtl/>
        </w:rPr>
        <w:t>بنا</w:t>
      </w:r>
      <w:r w:rsidR="0053619B">
        <w:rPr>
          <w:rtl/>
        </w:rPr>
        <w:t xml:space="preserve"> </w:t>
      </w:r>
      <w:r w:rsidR="0053619B"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مکاسب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فرموده</w:t>
      </w:r>
      <w:r w:rsidR="0067316B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6731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مشاغل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 w:rsidR="0067316B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731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بسته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731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اطلاقات</w:t>
      </w:r>
      <w:r w:rsidR="006731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 w:rsidR="0067316B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 w:rsidR="0053619B">
        <w:rPr>
          <w:rFonts w:hint="eastAsia"/>
          <w:rtl/>
        </w:rPr>
        <w:t>فرموده‌اند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6731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جوابش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 w:rsidR="0067316B">
        <w:rPr>
          <w:rFonts w:hint="cs"/>
          <w:rtl/>
        </w:rPr>
        <w:t>م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>.</w:t>
      </w:r>
      <w:r w:rsidR="0067316B">
        <w:rPr>
          <w:rFonts w:hint="cs"/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منسد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7316B">
        <w:rPr>
          <w:rFonts w:hint="cs"/>
          <w:rtl/>
        </w:rPr>
        <w:t>.</w:t>
      </w:r>
    </w:p>
    <w:p w:rsidR="0067316B" w:rsidRDefault="0067316B" w:rsidP="0067316B">
      <w:pPr>
        <w:pStyle w:val="41"/>
        <w:rPr>
          <w:rtl/>
        </w:rPr>
      </w:pPr>
    </w:p>
    <w:p w:rsidR="0067316B" w:rsidRDefault="0067316B" w:rsidP="0053619B">
      <w:pPr>
        <w:pStyle w:val="31"/>
        <w:rPr>
          <w:rtl/>
        </w:rPr>
      </w:pPr>
      <w:bookmarkStart w:id="10" w:name="_Toc376443558"/>
      <w:r>
        <w:rPr>
          <w:rFonts w:hint="cs"/>
          <w:rtl/>
        </w:rPr>
        <w:t>طریق دوم</w:t>
      </w:r>
      <w:bookmarkEnd w:id="10"/>
    </w:p>
    <w:p w:rsidR="00D709AF" w:rsidRDefault="00CA0921" w:rsidP="004000F9">
      <w:pPr>
        <w:rPr>
          <w:rtl/>
        </w:rPr>
      </w:pPr>
      <w:r>
        <w:rPr>
          <w:rFonts w:hint="eastAsia"/>
          <w:rtl/>
        </w:rPr>
        <w:t>ط</w:t>
      </w:r>
      <w:r w:rsidR="0067316B">
        <w:rPr>
          <w:rFonts w:hint="cs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ارتزاق</w:t>
      </w:r>
      <w:r w:rsidR="006731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6731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 w:rsidR="0067316B">
        <w:rPr>
          <w:rFonts w:hint="cs"/>
          <w:rtl/>
        </w:rPr>
        <w:t>،</w:t>
      </w:r>
      <w:r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 w:rsidR="00D709AF"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ارتزاق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731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53619B">
        <w:rPr>
          <w:rFonts w:hint="cs"/>
          <w:rtl/>
        </w:rPr>
        <w:t>ن</w:t>
      </w:r>
      <w:r>
        <w:rPr>
          <w:rFonts w:hint="eastAsia"/>
          <w:rtl/>
        </w:rPr>
        <w:t>جام</w:t>
      </w:r>
      <w:r>
        <w:rPr>
          <w:rtl/>
        </w:rPr>
        <w:t xml:space="preserve"> </w:t>
      </w:r>
      <w:r>
        <w:rPr>
          <w:rFonts w:hint="eastAsia"/>
          <w:rtl/>
        </w:rPr>
        <w:t>دهند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مصروف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کند</w:t>
      </w:r>
      <w:r w:rsidR="006731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7316B">
        <w:rPr>
          <w:rFonts w:hint="cs"/>
          <w:rtl/>
        </w:rPr>
        <w:t>:</w:t>
      </w:r>
      <w:r>
        <w:rPr>
          <w:rtl/>
        </w:rPr>
        <w:t xml:space="preserve"> </w:t>
      </w:r>
      <w:r w:rsidR="0067316B" w:rsidRPr="0067316B">
        <w:rPr>
          <w:rFonts w:hint="cs"/>
          <w:b/>
          <w:bCs/>
          <w:rtl/>
        </w:rPr>
        <w:t>«</w:t>
      </w:r>
      <w:r w:rsidR="0067316B" w:rsidRPr="0067316B">
        <w:rPr>
          <w:rFonts w:hint="eastAsia"/>
          <w:b/>
          <w:bCs/>
          <w:rtl/>
        </w:rPr>
        <w:t>لِلْفُقَراءِ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الْمُهاجِرينَ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الَّذينَ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أُخْرِجُوا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مِنْ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دِيارِهِمْ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وَ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أَمْوالِهِمْ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يَبْتَغُونَ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فَضْلاً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مِنَ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اللَّهِ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وَ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رِضْواناً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وَ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يَنْصُرُونَ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اللَّهَ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وَ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رَسُولَهُ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أُولئِكَ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هُمُ</w:t>
      </w:r>
      <w:r w:rsidR="0067316B" w:rsidRPr="0067316B">
        <w:rPr>
          <w:b/>
          <w:bCs/>
          <w:rtl/>
        </w:rPr>
        <w:t xml:space="preserve"> </w:t>
      </w:r>
      <w:r w:rsidR="0067316B" w:rsidRPr="0067316B">
        <w:rPr>
          <w:rFonts w:hint="eastAsia"/>
          <w:b/>
          <w:bCs/>
          <w:rtl/>
        </w:rPr>
        <w:t>الصَّادِقُو</w:t>
      </w:r>
      <w:r w:rsidR="0067316B" w:rsidRPr="0067316B">
        <w:rPr>
          <w:rFonts w:hint="cs"/>
          <w:b/>
          <w:bCs/>
          <w:rtl/>
        </w:rPr>
        <w:t>ن»</w:t>
      </w:r>
      <w:r w:rsidR="0067316B">
        <w:rPr>
          <w:rFonts w:hint="cs"/>
          <w:rtl/>
        </w:rPr>
        <w:t xml:space="preserve"> (حشر/8).</w:t>
      </w:r>
      <w:r>
        <w:rPr>
          <w:rtl/>
        </w:rPr>
        <w:t xml:space="preserve"> </w:t>
      </w:r>
      <w:r>
        <w:rPr>
          <w:rFonts w:hint="eastAsia"/>
          <w:rtl/>
        </w:rPr>
        <w:t>زکات</w:t>
      </w:r>
      <w:r>
        <w:rPr>
          <w:rtl/>
        </w:rPr>
        <w:t xml:space="preserve"> </w:t>
      </w:r>
      <w:r>
        <w:rPr>
          <w:rFonts w:hint="eastAsia"/>
          <w:rtl/>
        </w:rPr>
        <w:t>خمس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67316B">
        <w:rPr>
          <w:rFonts w:hint="cs"/>
          <w:rtl/>
        </w:rPr>
        <w:t xml:space="preserve"> این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 w:rsidR="006731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کند</w:t>
      </w:r>
      <w:r w:rsidR="006731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67316B">
        <w:rPr>
          <w:rFonts w:hint="cs"/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مختص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حرفه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. </w:t>
      </w:r>
      <w:r>
        <w:rPr>
          <w:rFonts w:hint="eastAsia"/>
          <w:rtl/>
        </w:rPr>
        <w:t>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درآمد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حسب</w:t>
      </w:r>
      <w:r>
        <w:rPr>
          <w:rtl/>
        </w:rPr>
        <w:t xml:space="preserve"> </w:t>
      </w:r>
      <w:r>
        <w:rPr>
          <w:rFonts w:hint="eastAsia"/>
          <w:rtl/>
        </w:rPr>
        <w:t>مواز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 w:rsidR="0067316B">
        <w:rPr>
          <w:rFonts w:hint="cs"/>
          <w:rtl/>
        </w:rPr>
        <w:t>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درآمد</w:t>
      </w:r>
      <w:r>
        <w:rPr>
          <w:rtl/>
        </w:rPr>
        <w:t xml:space="preserve"> </w:t>
      </w:r>
      <w:r>
        <w:rPr>
          <w:rFonts w:hint="eastAsia"/>
          <w:rtl/>
        </w:rPr>
        <w:t>مناسب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6731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67316B">
        <w:rPr>
          <w:rFonts w:hint="eastAsia"/>
          <w:rtl/>
        </w:rPr>
        <w:t>ن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67316B">
        <w:rPr>
          <w:rFonts w:hint="cs"/>
          <w:rtl/>
        </w:rPr>
        <w:t>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کسب</w:t>
      </w:r>
      <w:r>
        <w:rPr>
          <w:rtl/>
        </w:rPr>
        <w:t xml:space="preserve"> </w:t>
      </w:r>
      <w:r>
        <w:rPr>
          <w:rFonts w:hint="eastAsia"/>
          <w:rtl/>
        </w:rPr>
        <w:t>درآمد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6731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بکن</w:t>
      </w:r>
      <w:r>
        <w:rPr>
          <w:rFonts w:hint="cs"/>
          <w:rtl/>
        </w:rPr>
        <w:t>ی</w:t>
      </w:r>
      <w:r w:rsidR="006731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  <w:r w:rsidR="0067316B">
        <w:rPr>
          <w:rFonts w:hint="cs"/>
          <w:rtl/>
        </w:rPr>
        <w:t xml:space="preserve"> </w:t>
      </w:r>
    </w:p>
    <w:p w:rsidR="00CA0921" w:rsidRDefault="00CA0921" w:rsidP="00D709AF">
      <w:pPr>
        <w:rPr>
          <w:rtl/>
        </w:rPr>
      </w:pPr>
      <w:r>
        <w:rPr>
          <w:rFonts w:hint="eastAsia"/>
          <w:rtl/>
        </w:rPr>
        <w:lastRenderedPageBreak/>
        <w:t>پس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3619B">
        <w:rPr>
          <w:rFonts w:hint="eastAsia"/>
          <w:rtl/>
        </w:rPr>
        <w:t>ا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فقرا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جامعه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731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توافق</w:t>
      </w:r>
      <w:r w:rsidR="0067316B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قرارداد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 w:rsidR="0053619B">
        <w:rPr>
          <w:rFonts w:hint="eastAsia"/>
          <w:rtl/>
        </w:rPr>
        <w:t>اجرت‌المثل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 w:rsidR="0067316B">
        <w:rPr>
          <w:rFonts w:hint="cs"/>
          <w:rtl/>
        </w:rPr>
        <w:t xml:space="preserve">ه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طلبد</w:t>
      </w:r>
      <w:r w:rsidR="00D709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3619B">
        <w:rPr>
          <w:rFonts w:hint="eastAsia"/>
          <w:rtl/>
        </w:rPr>
        <w:t>بنا</w:t>
      </w:r>
      <w:r w:rsidR="0053619B">
        <w:rPr>
          <w:rtl/>
        </w:rPr>
        <w:t xml:space="preserve"> </w:t>
      </w:r>
      <w:r w:rsidR="0053619B"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09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53619B">
        <w:rPr>
          <w:rFonts w:hint="eastAsia"/>
          <w:rtl/>
        </w:rPr>
        <w:t>بنا</w:t>
      </w:r>
      <w:r w:rsidR="0053619B">
        <w:rPr>
          <w:rtl/>
        </w:rPr>
        <w:t xml:space="preserve"> </w:t>
      </w:r>
      <w:r w:rsidR="0053619B">
        <w:rPr>
          <w:rFonts w:hint="eastAsia"/>
          <w:rtl/>
        </w:rPr>
        <w:t>بر</w:t>
      </w:r>
      <w:r w:rsidR="00D709AF">
        <w:rPr>
          <w:rFonts w:hint="cs"/>
          <w:rtl/>
        </w:rPr>
        <w:t xml:space="preserve"> قسم اولِ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D709AF"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709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3619B">
        <w:rPr>
          <w:rFonts w:hint="eastAsia"/>
          <w:rtl/>
        </w:rPr>
        <w:t>چه</w:t>
      </w:r>
      <w:r w:rsidR="0053619B">
        <w:rPr>
          <w:rtl/>
        </w:rPr>
        <w:t xml:space="preserve"> </w:t>
      </w:r>
      <w:r w:rsidR="0053619B">
        <w:rPr>
          <w:rFonts w:hint="eastAsia"/>
          <w:rtl/>
        </w:rPr>
        <w:t>قدر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ارزد</w:t>
      </w:r>
      <w:r w:rsidR="00D709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 w:rsidR="00D709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D709AF">
        <w:rPr>
          <w:rFonts w:hint="cs"/>
          <w:rtl/>
        </w:rPr>
        <w:t>‌</w:t>
      </w:r>
      <w:r>
        <w:rPr>
          <w:rFonts w:hint="eastAsia"/>
          <w:rtl/>
        </w:rPr>
        <w:t>شو</w:t>
      </w:r>
      <w:r w:rsidR="0053619B">
        <w:rPr>
          <w:rFonts w:hint="eastAsia"/>
          <w:rtl/>
        </w:rPr>
        <w:t>د</w:t>
      </w:r>
      <w:r w:rsidR="0053619B">
        <w:rPr>
          <w:rtl/>
        </w:rPr>
        <w:t xml:space="preserve"> </w:t>
      </w:r>
      <w:r w:rsidR="00D709AF">
        <w:rPr>
          <w:rFonts w:hint="cs"/>
          <w:rtl/>
        </w:rPr>
        <w:t xml:space="preserve">ندارد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حساب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="00D709AF">
        <w:rPr>
          <w:rFonts w:hint="cs"/>
          <w:rtl/>
        </w:rPr>
        <w:t>(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09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tl/>
        </w:rPr>
        <w:t xml:space="preserve"> </w:t>
      </w:r>
      <w:r w:rsidR="0053619B">
        <w:rPr>
          <w:rFonts w:hint="eastAsia"/>
          <w:rtl/>
        </w:rPr>
        <w:t>اجرت‌المثل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709AF">
        <w:rPr>
          <w:rFonts w:hint="cs"/>
          <w:rtl/>
        </w:rPr>
        <w:t>)</w:t>
      </w:r>
      <w:r>
        <w:rPr>
          <w:rtl/>
        </w:rPr>
        <w:t xml:space="preserve">. </w:t>
      </w:r>
      <w:r w:rsidR="00D709AF"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tl/>
        </w:rPr>
        <w:t xml:space="preserve"> </w:t>
      </w:r>
      <w:r w:rsidR="00D709AF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وظ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D709AF">
        <w:rPr>
          <w:rFonts w:hint="cs"/>
          <w:rtl/>
        </w:rPr>
        <w:t>ه</w:t>
      </w:r>
      <w:r w:rsidR="00D709AF">
        <w:rPr>
          <w:rFonts w:cs="Calibri" w:hint="cs"/>
          <w:szCs w:val="22"/>
          <w:cs/>
        </w:rPr>
        <w:t>‎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اداره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اندازه</w:t>
      </w:r>
      <w:r w:rsidR="00D709AF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3619B">
        <w:rPr>
          <w:rFonts w:hint="eastAsia"/>
          <w:rtl/>
        </w:rPr>
        <w:t>زندگ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اداره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D709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>.</w:t>
      </w:r>
    </w:p>
    <w:p w:rsidR="00D709AF" w:rsidRDefault="00D709AF" w:rsidP="0053619B">
      <w:pPr>
        <w:pStyle w:val="41"/>
        <w:rPr>
          <w:rtl/>
        </w:rPr>
      </w:pPr>
      <w:bookmarkStart w:id="11" w:name="_Toc376443559"/>
      <w:r>
        <w:rPr>
          <w:rFonts w:hint="cs"/>
          <w:rtl/>
        </w:rPr>
        <w:t>تفاوت این قسم با طریق اول</w:t>
      </w:r>
      <w:bookmarkEnd w:id="11"/>
    </w:p>
    <w:p w:rsidR="00CA0921" w:rsidRDefault="00CA0921" w:rsidP="00D709AF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روش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709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مرتفع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tl/>
        </w:rPr>
        <w:t xml:space="preserve"> </w:t>
      </w:r>
      <w:r>
        <w:rPr>
          <w:rFonts w:hint="eastAsia"/>
          <w:rtl/>
        </w:rPr>
        <w:t>متمکن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پول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. </w:t>
      </w:r>
      <w:r w:rsidRPr="00D709AF">
        <w:rPr>
          <w:rFonts w:hint="eastAsia"/>
          <w:b/>
          <w:bCs/>
          <w:rtl/>
        </w:rPr>
        <w:t>فرق</w:t>
      </w:r>
      <w:r w:rsidR="00D709AF" w:rsidRPr="00D709AF">
        <w:rPr>
          <w:rFonts w:hint="cs"/>
          <w:b/>
          <w:bCs/>
          <w:rtl/>
        </w:rPr>
        <w:t xml:space="preserve"> اول</w:t>
      </w:r>
      <w:r w:rsidRPr="00D709AF">
        <w:rPr>
          <w:b/>
          <w:bCs/>
          <w:rtl/>
        </w:rPr>
        <w:t xml:space="preserve"> </w:t>
      </w:r>
      <w:r w:rsidR="00D709AF">
        <w:rPr>
          <w:rFonts w:hint="cs"/>
          <w:rtl/>
        </w:rPr>
        <w:t>این دو قسم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 w:rsidR="00D709AF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 </w:t>
      </w:r>
      <w:r w:rsidR="0053619B">
        <w:rPr>
          <w:rFonts w:hint="eastAsia"/>
          <w:rtl/>
        </w:rPr>
        <w:t>اجرت‌المثل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709AF">
        <w:rPr>
          <w:rFonts w:hint="cs"/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D709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 w:rsidR="00D709AF"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جهات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کند</w:t>
      </w:r>
      <w:r w:rsidR="00D709A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09AF">
        <w:rPr>
          <w:rFonts w:hint="cs"/>
          <w:rtl/>
        </w:rPr>
        <w:t xml:space="preserve">،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بدهد</w:t>
      </w:r>
      <w:r>
        <w:rPr>
          <w:rtl/>
        </w:rPr>
        <w:t xml:space="preserve">. </w:t>
      </w:r>
      <w:r w:rsidR="00D709AF" w:rsidRPr="00D709AF">
        <w:rPr>
          <w:rFonts w:hint="cs"/>
          <w:b/>
          <w:bCs/>
          <w:rtl/>
        </w:rPr>
        <w:t xml:space="preserve">فرق </w:t>
      </w:r>
      <w:r w:rsidRPr="00D709AF">
        <w:rPr>
          <w:rFonts w:hint="eastAsia"/>
          <w:b/>
          <w:bCs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D709AF">
        <w:rPr>
          <w:rFonts w:hint="cs"/>
          <w:rtl/>
        </w:rPr>
        <w:t xml:space="preserve">هم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 w:rsidR="00D709AF">
        <w:rPr>
          <w:rFonts w:hint="cs"/>
          <w:rtl/>
        </w:rPr>
        <w:t xml:space="preserve">ه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کند،</w:t>
      </w:r>
      <w:r w:rsidR="0053619B"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اندازه</w:t>
      </w:r>
      <w:r w:rsidR="00D709AF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فقرا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شمار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آ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د</w:t>
      </w:r>
      <w:r w:rsidR="00D709AF">
        <w:rPr>
          <w:rFonts w:hint="cs"/>
          <w:rtl/>
        </w:rPr>
        <w:t>،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>.</w:t>
      </w:r>
    </w:p>
    <w:p w:rsidR="00D709AF" w:rsidRDefault="00D709AF" w:rsidP="0053619B">
      <w:pPr>
        <w:pStyle w:val="31"/>
        <w:rPr>
          <w:rtl/>
        </w:rPr>
      </w:pPr>
      <w:bookmarkStart w:id="12" w:name="_Toc376443560"/>
      <w:r>
        <w:rPr>
          <w:rFonts w:hint="cs"/>
          <w:rtl/>
        </w:rPr>
        <w:t xml:space="preserve">طریق </w:t>
      </w:r>
      <w:r w:rsidR="004000F9">
        <w:rPr>
          <w:rFonts w:hint="cs"/>
          <w:rtl/>
        </w:rPr>
        <w:t>سوم</w:t>
      </w:r>
      <w:bookmarkEnd w:id="12"/>
    </w:p>
    <w:p w:rsidR="00D709AF" w:rsidRDefault="00D709AF" w:rsidP="004000F9">
      <w:pPr>
        <w:rPr>
          <w:rtl/>
        </w:rPr>
      </w:pPr>
      <w:r>
        <w:rPr>
          <w:rFonts w:hint="cs"/>
          <w:rtl/>
        </w:rPr>
        <w:t xml:space="preserve">طریق </w:t>
      </w:r>
      <w:r w:rsidR="004000F9">
        <w:rPr>
          <w:rFonts w:hint="cs"/>
          <w:rtl/>
        </w:rPr>
        <w:t>سوم</w:t>
      </w:r>
      <w:r>
        <w:rPr>
          <w:rFonts w:hint="cs"/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از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شکل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قبل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فراتر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رو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م</w:t>
      </w:r>
      <w:r w:rsidR="004000F9">
        <w:rPr>
          <w:rtl/>
        </w:rPr>
        <w:t>.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گو</w:t>
      </w:r>
      <w:r w:rsidR="0053619B">
        <w:rPr>
          <w:rFonts w:hint="cs"/>
          <w:rtl/>
        </w:rPr>
        <w:t>یی</w:t>
      </w:r>
      <w:r w:rsidR="0053619B">
        <w:rPr>
          <w:rFonts w:hint="eastAsia"/>
          <w:rtl/>
        </w:rPr>
        <w:t>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تأم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>
        <w:rPr>
          <w:rFonts w:hint="cs"/>
          <w:rtl/>
        </w:rPr>
        <w:t>شخص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از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اموال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عموم</w:t>
      </w:r>
      <w:r w:rsidR="00CA0921">
        <w:rPr>
          <w:rFonts w:hint="cs"/>
          <w:rtl/>
        </w:rPr>
        <w:t>ی</w:t>
      </w:r>
      <w:r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از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باب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مصالح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مسلم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مصلحت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حاکم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تشخ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ص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دهد</w:t>
      </w:r>
      <w:r>
        <w:rPr>
          <w:rFonts w:hint="cs"/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تأم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فقر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مق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ست</w:t>
      </w:r>
      <w:r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راه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انه</w:t>
      </w:r>
      <w:r>
        <w:rPr>
          <w:rFonts w:hint="cs"/>
          <w:rtl/>
        </w:rPr>
        <w:t>‌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پول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حاکم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دهد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از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باب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مزد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ست</w:t>
      </w:r>
      <w:r>
        <w:rPr>
          <w:rFonts w:hint="cs"/>
          <w:rtl/>
        </w:rPr>
        <w:t>، تا اگر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اجرت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کم</w:t>
      </w:r>
      <w:r w:rsidR="00CA0921">
        <w:rPr>
          <w:rtl/>
        </w:rPr>
        <w:t xml:space="preserve"> 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ز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شود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>
        <w:rPr>
          <w:rFonts w:hint="cs"/>
          <w:rtl/>
        </w:rPr>
        <w:t>یا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تع</w:t>
      </w:r>
      <w:r w:rsidR="00CA0921">
        <w:rPr>
          <w:rFonts w:hint="cs"/>
          <w:rtl/>
        </w:rPr>
        <w:t>یی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نشود</w:t>
      </w:r>
      <w:r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بگو</w:t>
      </w:r>
      <w:r w:rsidR="00CA0921">
        <w:rPr>
          <w:rFonts w:hint="cs"/>
          <w:rtl/>
        </w:rPr>
        <w:t>یی</w:t>
      </w:r>
      <w:r w:rsidR="00CA0921">
        <w:rPr>
          <w:rFonts w:hint="eastAsia"/>
          <w:rtl/>
        </w:rPr>
        <w:t>م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اجرت‌المثل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داده</w:t>
      </w:r>
      <w:r>
        <w:rPr>
          <w:rFonts w:hint="cs"/>
          <w:rtl/>
        </w:rPr>
        <w:t xml:space="preserve"> </w:t>
      </w:r>
      <w:r w:rsidR="00CA0921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از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سو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گر</w:t>
      </w:r>
      <w:r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آن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شکل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محدود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فقر</w:t>
      </w:r>
      <w:r>
        <w:rPr>
          <w:rFonts w:hint="cs"/>
          <w:rtl/>
        </w:rPr>
        <w:t xml:space="preserve"> هم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ست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تا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بگو</w:t>
      </w:r>
      <w:r w:rsidR="00CA0921">
        <w:rPr>
          <w:rFonts w:hint="cs"/>
          <w:rtl/>
        </w:rPr>
        <w:t>یی</w:t>
      </w:r>
      <w:r w:rsidR="00CA0921">
        <w:rPr>
          <w:rFonts w:hint="eastAsia"/>
          <w:rtl/>
        </w:rPr>
        <w:t>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عنوان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فق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تأم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بلکه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از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باب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فقر</w:t>
      </w:r>
      <w:r w:rsidR="00CA0921">
        <w:rPr>
          <w:rtl/>
        </w:rPr>
        <w:t xml:space="preserve"> 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مصلحت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>
        <w:rPr>
          <w:rFonts w:hint="cs"/>
          <w:rtl/>
        </w:rPr>
        <w:t xml:space="preserve"> 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اعم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از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فقر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>
        <w:rPr>
          <w:rFonts w:hint="cs"/>
          <w:rtl/>
        </w:rPr>
        <w:t>.</w:t>
      </w:r>
    </w:p>
    <w:p w:rsidR="00D709AF" w:rsidRDefault="00CA0921" w:rsidP="00D709AF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09AF"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فراتر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 w:rsidR="00D709AF" w:rsidRPr="00D709AF">
        <w:rPr>
          <w:rFonts w:hint="eastAsia"/>
          <w:rtl/>
        </w:rPr>
        <w:t xml:space="preserve"> </w:t>
      </w:r>
      <w:r w:rsidR="00D709AF"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قاض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برجسته</w:t>
      </w:r>
      <w:r w:rsidR="00D709AF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D709A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3619B">
        <w:rPr>
          <w:rFonts w:hint="eastAsia"/>
          <w:rtl/>
        </w:rPr>
        <w:t>بر</w:t>
      </w:r>
      <w:r w:rsidR="0053619B">
        <w:rPr>
          <w:rtl/>
        </w:rPr>
        <w:t xml:space="preserve"> </w:t>
      </w:r>
      <w:r w:rsidR="0053619B"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مصالح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D709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مصالح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lastRenderedPageBreak/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خل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بذل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3619B">
        <w:rPr>
          <w:rFonts w:hint="eastAsia"/>
          <w:rtl/>
        </w:rPr>
        <w:t>بخشش‌ها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 w:rsidR="00D709AF">
        <w:rPr>
          <w:rFonts w:hint="cs"/>
          <w:rtl/>
        </w:rPr>
        <w:t>ا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چوب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09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مصالح</w:t>
      </w:r>
      <w:r>
        <w:rPr>
          <w:rtl/>
        </w:rPr>
        <w:t xml:space="preserve"> </w:t>
      </w:r>
      <w:r>
        <w:rPr>
          <w:rFonts w:hint="eastAsia"/>
          <w:rtl/>
        </w:rPr>
        <w:t>عقلا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 w:rsidR="00D709AF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چهارچوب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709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بح</w:t>
      </w:r>
      <w:r w:rsidR="00D709AF">
        <w:rPr>
          <w:rFonts w:hint="cs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مطلقه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مطلقه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 w:rsidR="00D709AF">
        <w:rPr>
          <w:rFonts w:hint="cs"/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 w:rsidR="0053619B">
        <w:rPr>
          <w:rFonts w:hint="eastAsia"/>
          <w:rtl/>
        </w:rPr>
        <w:t>تزاحم‌ها</w:t>
      </w:r>
      <w:r w:rsidR="0053619B">
        <w:rPr>
          <w:rtl/>
        </w:rPr>
        <w:t xml:space="preserve"> </w:t>
      </w:r>
      <w:r w:rsidR="0053619B"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مطلقه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گو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د</w:t>
      </w:r>
      <w:r w:rsidR="00D709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بازتر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>.</w:t>
      </w:r>
    </w:p>
    <w:p w:rsidR="004000F9" w:rsidRDefault="004000F9" w:rsidP="00CF232D">
      <w:pPr>
        <w:pStyle w:val="31"/>
        <w:rPr>
          <w:rtl/>
        </w:rPr>
      </w:pPr>
      <w:r>
        <w:rPr>
          <w:rFonts w:hint="cs"/>
          <w:rtl/>
        </w:rPr>
        <w:t xml:space="preserve"> </w:t>
      </w:r>
      <w:bookmarkStart w:id="13" w:name="_Toc376443561"/>
      <w:r>
        <w:rPr>
          <w:rFonts w:hint="cs"/>
          <w:rtl/>
        </w:rPr>
        <w:t>جمع بندی طرق</w:t>
      </w:r>
      <w:bookmarkEnd w:id="13"/>
    </w:p>
    <w:p w:rsidR="004000F9" w:rsidRDefault="00CA0921" w:rsidP="004000F9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D709AF">
        <w:rPr>
          <w:rFonts w:hint="cs"/>
          <w:rtl/>
        </w:rPr>
        <w:t>طرقی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ارتزاق</w:t>
      </w:r>
      <w:r>
        <w:rPr>
          <w:rtl/>
        </w:rPr>
        <w:t xml:space="preserve"> </w:t>
      </w:r>
      <w:r>
        <w:rPr>
          <w:rFonts w:hint="eastAsia"/>
          <w:rtl/>
        </w:rPr>
        <w:t>صاحبان</w:t>
      </w:r>
      <w:r>
        <w:rPr>
          <w:rtl/>
        </w:rPr>
        <w:t xml:space="preserve"> </w:t>
      </w:r>
      <w:r>
        <w:rPr>
          <w:rFonts w:hint="eastAsia"/>
          <w:rtl/>
        </w:rPr>
        <w:t>مشاغل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تصور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000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مصالح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ب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 w:rsidR="004000F9"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فرما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جمع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53619B">
        <w:rPr>
          <w:rFonts w:hint="eastAsia"/>
          <w:rtl/>
        </w:rPr>
        <w:t>گفته‌اند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4000F9">
        <w:rPr>
          <w:rFonts w:hint="cs"/>
          <w:rtl/>
        </w:rPr>
        <w:t xml:space="preserve"> اولاً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 w:rsidR="004000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زکات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000F9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4000F9">
        <w:rPr>
          <w:rFonts w:hint="cs"/>
          <w:rtl/>
        </w:rPr>
        <w:t xml:space="preserve"> ثانیاً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مطلقه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4000F9">
        <w:rPr>
          <w:rFonts w:hint="cs"/>
          <w:rtl/>
        </w:rPr>
        <w:t xml:space="preserve">. این راه </w:t>
      </w:r>
      <w:r w:rsidR="0053619B">
        <w:rPr>
          <w:rFonts w:hint="eastAsia"/>
          <w:rtl/>
        </w:rPr>
        <w:t>ف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الجمله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000F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 w:rsidR="004000F9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 w:rsidR="004000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منوط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000F9">
        <w:rPr>
          <w:rFonts w:hint="cs"/>
          <w:rtl/>
        </w:rPr>
        <w:t xml:space="preserve">، </w:t>
      </w:r>
      <w:r w:rsidR="004000F9">
        <w:rPr>
          <w:rFonts w:hint="eastAsia"/>
          <w:rtl/>
        </w:rPr>
        <w:t>اگر</w:t>
      </w:r>
      <w:r w:rsidR="004000F9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="004000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tl/>
        </w:rPr>
        <w:t xml:space="preserve"> </w:t>
      </w:r>
      <w:r w:rsidR="004000F9"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000F9">
        <w:rPr>
          <w:rFonts w:hint="cs"/>
          <w:rtl/>
        </w:rPr>
        <w:t xml:space="preserve">، </w:t>
      </w:r>
      <w:r>
        <w:rPr>
          <w:rFonts w:hint="eastAsia"/>
          <w:rtl/>
        </w:rPr>
        <w:t>اگر</w:t>
      </w:r>
      <w:r w:rsidR="004000F9">
        <w:rPr>
          <w:rFonts w:hint="cs"/>
          <w:rtl/>
        </w:rPr>
        <w:t xml:space="preserve"> 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مطلقه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بدهد</w:t>
      </w:r>
      <w:r w:rsidR="004000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CA0921" w:rsidRDefault="00CA0921" w:rsidP="004000F9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 w:rsidR="004000F9">
        <w:rPr>
          <w:rFonts w:hint="eastAsia"/>
          <w:rtl/>
        </w:rPr>
        <w:t>ت</w:t>
      </w:r>
      <w:r>
        <w:rPr>
          <w:rFonts w:hint="eastAsia"/>
          <w:rtl/>
        </w:rPr>
        <w:t>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4000F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فقرا</w:t>
      </w:r>
      <w:r w:rsidR="004000F9">
        <w:rPr>
          <w:rFonts w:hint="cs"/>
          <w:rtl/>
        </w:rPr>
        <w:t xml:space="preserve"> 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مصالح</w:t>
      </w:r>
      <w:r w:rsidR="004000F9">
        <w:rPr>
          <w:rFonts w:hint="cs"/>
          <w:rtl/>
        </w:rPr>
        <w:t xml:space="preserve"> بود</w:t>
      </w:r>
      <w:r>
        <w:rPr>
          <w:rtl/>
        </w:rPr>
        <w:t>.</w:t>
      </w:r>
      <w:r w:rsidR="004000F9">
        <w:rPr>
          <w:rFonts w:hint="cs"/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000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اطلاقات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گو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نگ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4000F9">
        <w:rPr>
          <w:rFonts w:hint="cs"/>
          <w:rtl/>
        </w:rPr>
        <w:t>،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گو</w:t>
      </w:r>
      <w:r w:rsidR="0053619B">
        <w:rPr>
          <w:rFonts w:hint="cs"/>
          <w:rtl/>
        </w:rPr>
        <w:t>ی</w:t>
      </w:r>
      <w:r w:rsidR="0053619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نگ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.</w:t>
      </w:r>
      <w:r w:rsidR="004000F9">
        <w:rPr>
          <w:rFonts w:hint="cs"/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 w:rsidR="004000F9">
        <w:rPr>
          <w:rFonts w:hint="cs"/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منابع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زکات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000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4000F9">
        <w:rPr>
          <w:rFonts w:hint="cs"/>
          <w:rtl/>
        </w:rPr>
        <w:t xml:space="preserve"> </w:t>
      </w:r>
      <w:r>
        <w:rPr>
          <w:rFonts w:hint="eastAsia"/>
          <w:rtl/>
        </w:rPr>
        <w:t>مطلقه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مصارف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عبور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4000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متع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3619B">
        <w:rPr>
          <w:rFonts w:hint="eastAsia"/>
          <w:rtl/>
        </w:rPr>
        <w:t>فرموده‌اند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000F9">
        <w:rPr>
          <w:rFonts w:hint="cs"/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4000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پرداخت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>.</w:t>
      </w:r>
      <w:r w:rsidR="004000F9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دورنما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1B75B7">
        <w:rPr>
          <w:rFonts w:hint="eastAsia"/>
          <w:rtl/>
        </w:rPr>
        <w:t>ب</w:t>
      </w:r>
      <w:r w:rsidR="001B75B7">
        <w:rPr>
          <w:rFonts w:hint="cs"/>
          <w:rtl/>
        </w:rPr>
        <w:t>ی</w:t>
      </w:r>
      <w:r w:rsidR="001B75B7">
        <w:rPr>
          <w:rFonts w:hint="eastAsia"/>
          <w:rtl/>
        </w:rPr>
        <w:t>ت‌المال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4000F9">
        <w:rPr>
          <w:rFonts w:hint="cs"/>
          <w:rtl/>
        </w:rPr>
        <w:t>قضاوت</w:t>
      </w:r>
      <w:r>
        <w:rPr>
          <w:rtl/>
        </w:rPr>
        <w:t xml:space="preserve"> </w:t>
      </w:r>
      <w:r>
        <w:rPr>
          <w:rFonts w:hint="eastAsia"/>
          <w:rtl/>
        </w:rPr>
        <w:t>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دولت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دهد</w:t>
      </w:r>
      <w:r>
        <w:rPr>
          <w:rtl/>
        </w:rPr>
        <w:t xml:space="preserve">. </w:t>
      </w:r>
    </w:p>
    <w:p w:rsidR="004000F9" w:rsidRDefault="004000F9" w:rsidP="004000F9">
      <w:pPr>
        <w:pStyle w:val="1"/>
        <w:rPr>
          <w:rtl/>
        </w:rPr>
      </w:pPr>
      <w:bookmarkStart w:id="14" w:name="_Toc376443562"/>
      <w:r>
        <w:rPr>
          <w:rFonts w:hint="cs"/>
          <w:rtl/>
        </w:rPr>
        <w:t>جمع بندی وج</w:t>
      </w:r>
      <w:r w:rsidR="001B75B7">
        <w:rPr>
          <w:rFonts w:hint="cs"/>
          <w:rtl/>
        </w:rPr>
        <w:t>ه پنجم مکاسب</w:t>
      </w:r>
      <w:r>
        <w:rPr>
          <w:rFonts w:hint="cs"/>
          <w:rtl/>
        </w:rPr>
        <w:t xml:space="preserve"> محرمه</w:t>
      </w:r>
      <w:bookmarkEnd w:id="14"/>
    </w:p>
    <w:p w:rsidR="001B75B7" w:rsidRDefault="00CA0921" w:rsidP="001B75B7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مکاسب</w:t>
      </w:r>
      <w:r>
        <w:rPr>
          <w:rtl/>
        </w:rPr>
        <w:t xml:space="preserve"> </w:t>
      </w:r>
      <w:r>
        <w:rPr>
          <w:rFonts w:hint="eastAsia"/>
          <w:rtl/>
        </w:rPr>
        <w:t>محرمه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000F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مکاسب</w:t>
      </w:r>
      <w:r>
        <w:rPr>
          <w:rtl/>
        </w:rPr>
        <w:t xml:space="preserve"> </w:t>
      </w:r>
      <w:r>
        <w:rPr>
          <w:rFonts w:hint="eastAsia"/>
          <w:rtl/>
        </w:rPr>
        <w:t>محرمه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3619B">
        <w:rPr>
          <w:rFonts w:hint="eastAsia"/>
          <w:rtl/>
        </w:rPr>
        <w:t>تک</w:t>
      </w:r>
      <w:r w:rsidR="0053619B">
        <w:rPr>
          <w:rFonts w:hint="cs"/>
          <w:rtl/>
        </w:rPr>
        <w:t>س</w:t>
      </w:r>
      <w:r w:rsidR="0053619B"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000F9" w:rsidRPr="004000F9">
        <w:rPr>
          <w:rFonts w:hint="eastAsia"/>
          <w:rtl/>
        </w:rPr>
        <w:t xml:space="preserve"> </w:t>
      </w:r>
      <w:r w:rsidR="004000F9">
        <w:rPr>
          <w:rFonts w:hint="eastAsia"/>
          <w:rtl/>
        </w:rPr>
        <w:t>ب</w:t>
      </w:r>
      <w:r w:rsidR="004000F9">
        <w:rPr>
          <w:rFonts w:hint="cs"/>
          <w:rtl/>
        </w:rPr>
        <w:t>ر</w:t>
      </w:r>
      <w:r w:rsidR="004000F9">
        <w:rPr>
          <w:rtl/>
        </w:rPr>
        <w:t xml:space="preserve"> </w:t>
      </w:r>
      <w:r w:rsidR="004000F9">
        <w:rPr>
          <w:rFonts w:hint="eastAsia"/>
          <w:rtl/>
        </w:rPr>
        <w:t>آن</w:t>
      </w:r>
      <w:r w:rsidR="004000F9">
        <w:rPr>
          <w:rtl/>
        </w:rPr>
        <w:t xml:space="preserve"> </w:t>
      </w:r>
      <w:r w:rsidR="004000F9">
        <w:rPr>
          <w:rFonts w:hint="eastAsia"/>
          <w:rtl/>
        </w:rPr>
        <w:t>حرام</w:t>
      </w:r>
      <w:r w:rsidR="004000F9">
        <w:rPr>
          <w:rtl/>
        </w:rPr>
        <w:t xml:space="preserve"> </w:t>
      </w:r>
      <w:r w:rsidR="004000F9">
        <w:rPr>
          <w:rFonts w:hint="eastAsia"/>
          <w:rtl/>
        </w:rPr>
        <w:t>است</w:t>
      </w:r>
      <w:r w:rsidR="004000F9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4000F9">
        <w:rPr>
          <w:rFonts w:hint="cs"/>
          <w:rtl/>
        </w:rPr>
        <w:t xml:space="preserve"> 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محدود</w:t>
      </w:r>
      <w:r>
        <w:rPr>
          <w:rtl/>
        </w:rPr>
        <w:t xml:space="preserve"> </w:t>
      </w:r>
      <w:r>
        <w:rPr>
          <w:rFonts w:hint="eastAsia"/>
          <w:rtl/>
        </w:rPr>
        <w:t>دانست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عبادات</w:t>
      </w:r>
      <w:r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 w:rsidR="0053619B">
        <w:rPr>
          <w:rFonts w:hint="eastAsia"/>
          <w:rtl/>
        </w:rPr>
        <w:t>معدود</w:t>
      </w:r>
      <w:r w:rsidR="0053619B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استثناء</w:t>
      </w:r>
      <w:r>
        <w:rPr>
          <w:rtl/>
        </w:rPr>
        <w:t xml:space="preserve"> </w:t>
      </w:r>
      <w:r>
        <w:rPr>
          <w:rFonts w:hint="eastAsia"/>
          <w:rtl/>
        </w:rPr>
        <w:t>خورده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اتمام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مکاسب</w:t>
      </w:r>
      <w:r>
        <w:rPr>
          <w:rtl/>
        </w:rPr>
        <w:t xml:space="preserve"> </w:t>
      </w:r>
      <w:r>
        <w:rPr>
          <w:rFonts w:hint="eastAsia"/>
          <w:rtl/>
        </w:rPr>
        <w:t>محرمه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>.</w:t>
      </w:r>
      <w:r w:rsidR="001B75B7">
        <w:rPr>
          <w:rFonts w:hint="cs"/>
          <w:rtl/>
        </w:rPr>
        <w:t xml:space="preserve"> </w:t>
      </w:r>
    </w:p>
    <w:p w:rsidR="001B75B7" w:rsidRDefault="001B75B7" w:rsidP="001B75B7">
      <w:pPr>
        <w:pStyle w:val="1"/>
        <w:rPr>
          <w:rtl/>
        </w:rPr>
      </w:pPr>
      <w:bookmarkStart w:id="15" w:name="_Toc376443563"/>
      <w:r>
        <w:rPr>
          <w:rFonts w:hint="cs"/>
          <w:rtl/>
        </w:rPr>
        <w:t>تکمله‌ مکاسب محرمه</w:t>
      </w:r>
      <w:bookmarkEnd w:id="15"/>
    </w:p>
    <w:p w:rsidR="001B75B7" w:rsidRDefault="00CA0921" w:rsidP="001B75B7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مکاسب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 w:rsidR="0053619B">
        <w:rPr>
          <w:rFonts w:hint="eastAsia"/>
          <w:rtl/>
        </w:rPr>
        <w:t>کرده‌اند</w:t>
      </w:r>
      <w:r>
        <w:rPr>
          <w:rtl/>
        </w:rPr>
        <w:t>.</w:t>
      </w:r>
    </w:p>
    <w:p w:rsidR="001B75B7" w:rsidRDefault="001B75B7" w:rsidP="001B75B7">
      <w:pPr>
        <w:pStyle w:val="21"/>
        <w:rPr>
          <w:rtl/>
        </w:rPr>
      </w:pPr>
      <w:bookmarkStart w:id="16" w:name="_Toc376443564"/>
      <w:r>
        <w:rPr>
          <w:rFonts w:hint="cs"/>
          <w:rtl/>
        </w:rPr>
        <w:t>مسئله اول</w:t>
      </w:r>
      <w:bookmarkEnd w:id="16"/>
    </w:p>
    <w:p w:rsidR="00CA0921" w:rsidRDefault="00CA0921" w:rsidP="00CA0921">
      <w:pPr>
        <w:rPr>
          <w:rtl/>
        </w:rPr>
      </w:pP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 w:rsidR="001B75B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کنند</w:t>
      </w:r>
      <w:r w:rsidR="001B75B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فروش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کر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 w:rsidR="001B75B7">
        <w:rPr>
          <w:rFonts w:hint="eastAsia"/>
          <w:rtl/>
        </w:rPr>
        <w:t>قر</w:t>
      </w:r>
      <w:r w:rsidR="001B75B7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1B75B7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فروش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ر؟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53619B">
        <w:rPr>
          <w:rFonts w:hint="eastAsia"/>
          <w:rtl/>
        </w:rPr>
        <w:t>بحث‌ها</w:t>
      </w:r>
      <w:r w:rsidR="0053619B">
        <w:rPr>
          <w:rFonts w:hint="cs"/>
          <w:rtl/>
        </w:rPr>
        <w:t>ی</w:t>
      </w:r>
      <w:r>
        <w:rPr>
          <w:rtl/>
        </w:rPr>
        <w:t xml:space="preserve"> </w:t>
      </w:r>
      <w:r w:rsidR="001B75B7">
        <w:rPr>
          <w:rFonts w:hint="cs"/>
          <w:rtl/>
        </w:rPr>
        <w:t>مکاسب محرمه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46D46">
        <w:rPr>
          <w:rFonts w:hint="eastAsia"/>
          <w:rtl/>
        </w:rPr>
        <w:t>تکاسب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B75B7">
        <w:rPr>
          <w:rFonts w:hint="cs"/>
          <w:rtl/>
        </w:rPr>
        <w:t>.</w:t>
      </w:r>
      <w:r>
        <w:rPr>
          <w:rtl/>
        </w:rPr>
        <w:t xml:space="preserve"> </w:t>
      </w:r>
    </w:p>
    <w:p w:rsidR="001B75B7" w:rsidRDefault="00646D46" w:rsidP="001B75B7">
      <w:pPr>
        <w:rPr>
          <w:rtl/>
        </w:rPr>
      </w:pPr>
      <w:r>
        <w:rPr>
          <w:rFonts w:hint="eastAsia"/>
          <w:rtl/>
        </w:rPr>
        <w:t>تکاسب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حرام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پنج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قسم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داشت</w:t>
      </w:r>
      <w:r w:rsidR="001B75B7">
        <w:rPr>
          <w:rFonts w:hint="cs"/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ک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قسم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ع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نجس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اع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نجس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 w:rsidR="00CA0921">
        <w:rPr>
          <w:rtl/>
        </w:rPr>
        <w:t xml:space="preserve"> </w:t>
      </w:r>
      <w:r>
        <w:rPr>
          <w:rFonts w:hint="eastAsia"/>
          <w:rtl/>
        </w:rPr>
        <w:t>تکاسب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کرد</w:t>
      </w:r>
      <w:r w:rsidR="001B75B7">
        <w:rPr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واجبات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قسم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آخر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گفتند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افعال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واجب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 w:rsidR="00CA0921">
        <w:rPr>
          <w:rtl/>
        </w:rPr>
        <w:t xml:space="preserve"> </w:t>
      </w:r>
      <w:r>
        <w:rPr>
          <w:rFonts w:hint="eastAsia"/>
          <w:rtl/>
        </w:rPr>
        <w:t>تکاسب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کرد</w:t>
      </w:r>
      <w:r w:rsidR="001B75B7">
        <w:rPr>
          <w:rFonts w:hint="cs"/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تناسب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آن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</w:t>
      </w:r>
      <w:r w:rsidR="00CA0921">
        <w:rPr>
          <w:rFonts w:hint="cs"/>
          <w:rtl/>
        </w:rPr>
        <w:t>ی</w:t>
      </w:r>
      <w:r w:rsidR="001B75B7">
        <w:rPr>
          <w:rFonts w:hint="cs"/>
          <w:rtl/>
        </w:rPr>
        <w:t>‌</w:t>
      </w:r>
      <w:r w:rsidR="00CA0921">
        <w:rPr>
          <w:rFonts w:hint="eastAsia"/>
          <w:rtl/>
        </w:rPr>
        <w:t>گو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چ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زها</w:t>
      </w:r>
      <w:r w:rsidR="00CA0921">
        <w:rPr>
          <w:rFonts w:hint="cs"/>
          <w:rtl/>
        </w:rPr>
        <w:t>یی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وجود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دارد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اع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مقدسه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CA0921">
        <w:rPr>
          <w:rtl/>
        </w:rPr>
        <w:t xml:space="preserve">. </w:t>
      </w:r>
      <w:r w:rsidR="00CA0921">
        <w:rPr>
          <w:rFonts w:hint="eastAsia"/>
          <w:rtl/>
        </w:rPr>
        <w:t>ع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چ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ز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خارج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منته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ع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مقدس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CA0921">
        <w:rPr>
          <w:rtl/>
        </w:rPr>
        <w:t xml:space="preserve">. </w:t>
      </w:r>
      <w:r w:rsidR="00CA0921">
        <w:rPr>
          <w:rFonts w:hint="eastAsia"/>
          <w:rtl/>
        </w:rPr>
        <w:t>در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طرف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محرم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قسم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وجود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داشت</w:t>
      </w:r>
      <w:r w:rsidR="00CA0921">
        <w:rPr>
          <w:rtl/>
        </w:rPr>
        <w:t xml:space="preserve"> 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ک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اع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ان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نجس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خب</w:t>
      </w:r>
      <w:r w:rsidR="00CA0921">
        <w:rPr>
          <w:rFonts w:hint="cs"/>
          <w:rtl/>
        </w:rPr>
        <w:t>ی</w:t>
      </w:r>
      <w:r w:rsidR="0053619B">
        <w:rPr>
          <w:rFonts w:hint="eastAsia"/>
          <w:rtl/>
        </w:rPr>
        <w:t>ث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گفته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شد</w:t>
      </w:r>
      <w:r w:rsidR="001B75B7"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 w:rsidR="00CA0921">
        <w:rPr>
          <w:rtl/>
        </w:rPr>
        <w:t xml:space="preserve"> </w:t>
      </w:r>
      <w:r>
        <w:rPr>
          <w:rFonts w:hint="eastAsia"/>
          <w:rtl/>
        </w:rPr>
        <w:t>تکاسب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کرد</w:t>
      </w:r>
      <w:r w:rsidR="001B75B7"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ک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هم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افعال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محرمه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داشت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م</w:t>
      </w:r>
      <w:r w:rsidR="001B75B7"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مثل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غ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بت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تهمت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گفته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شد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 w:rsidR="00CA0921">
        <w:rPr>
          <w:rtl/>
        </w:rPr>
        <w:t xml:space="preserve"> </w:t>
      </w:r>
      <w:r>
        <w:rPr>
          <w:rFonts w:hint="eastAsia"/>
          <w:rtl/>
        </w:rPr>
        <w:t>تکاسب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کرد</w:t>
      </w:r>
      <w:r w:rsidR="001B75B7">
        <w:rPr>
          <w:rFonts w:hint="cs"/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طرف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واجب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هم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اعمال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واجب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داشت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بر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 w:rsidR="00CA0921">
        <w:rPr>
          <w:rtl/>
        </w:rPr>
        <w:t xml:space="preserve"> </w:t>
      </w:r>
      <w:r>
        <w:rPr>
          <w:rFonts w:hint="eastAsia"/>
          <w:rtl/>
        </w:rPr>
        <w:t>تکاسب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کرد</w:t>
      </w:r>
      <w:r w:rsidR="001B75B7">
        <w:rPr>
          <w:rFonts w:hint="cs"/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اع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هم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دار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م</w:t>
      </w:r>
      <w:r w:rsidR="001B75B7"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اع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مقدسه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آ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با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آن‌ها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 w:rsidR="00CA0921">
        <w:rPr>
          <w:rtl/>
        </w:rPr>
        <w:t xml:space="preserve"> </w:t>
      </w:r>
      <w:r>
        <w:rPr>
          <w:rFonts w:hint="eastAsia"/>
          <w:rtl/>
        </w:rPr>
        <w:t>تکاسب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کرد</w:t>
      </w:r>
      <w:r w:rsidR="00CA0921">
        <w:rPr>
          <w:rtl/>
        </w:rPr>
        <w:t xml:space="preserve"> 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</w:t>
      </w:r>
      <w:r w:rsidR="00CA0921">
        <w:rPr>
          <w:rtl/>
        </w:rPr>
        <w:t xml:space="preserve"> </w:t>
      </w:r>
      <w:r w:rsidR="0053619B">
        <w:rPr>
          <w:rFonts w:hint="eastAsia"/>
          <w:rtl/>
        </w:rPr>
        <w:t>نم</w:t>
      </w:r>
      <w:r w:rsidR="0053619B">
        <w:rPr>
          <w:rFonts w:hint="cs"/>
          <w:rtl/>
        </w:rPr>
        <w:t>ی‌</w:t>
      </w:r>
      <w:r w:rsidR="0053619B">
        <w:rPr>
          <w:rFonts w:hint="eastAsia"/>
          <w:rtl/>
        </w:rPr>
        <w:t>شود</w:t>
      </w:r>
      <w:r w:rsidR="001B75B7">
        <w:rPr>
          <w:rFonts w:hint="cs"/>
          <w:rtl/>
        </w:rPr>
        <w:t>؟</w:t>
      </w:r>
      <w:r w:rsidR="00CA0921">
        <w:rPr>
          <w:rtl/>
        </w:rPr>
        <w:t xml:space="preserve"> </w:t>
      </w:r>
    </w:p>
    <w:p w:rsidR="00CA0921" w:rsidRDefault="0053619B" w:rsidP="001B75B7">
      <w:pPr>
        <w:rPr>
          <w:rtl/>
        </w:rPr>
      </w:pPr>
      <w:r>
        <w:rPr>
          <w:rFonts w:hint="eastAsia"/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الاصول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اع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مقدسه</w:t>
      </w:r>
      <w:r w:rsidR="00CA0921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معامله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کرد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ول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خصوص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قرآن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روا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ات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وجود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دارد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هم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دل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ل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بحث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مطرح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شده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1B75B7">
        <w:rPr>
          <w:rFonts w:hint="cs"/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بنابرا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اول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مسئله</w:t>
      </w:r>
      <w:r w:rsidR="001B75B7">
        <w:rPr>
          <w:rFonts w:hint="cs"/>
          <w:rtl/>
        </w:rPr>
        <w:t>‌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شان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مطرح</w:t>
      </w:r>
      <w:r w:rsidR="00CA0921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1B75B7"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646D46">
        <w:rPr>
          <w:rFonts w:hint="eastAsia"/>
          <w:rtl/>
        </w:rPr>
        <w:t>تکاسب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مصحف</w:t>
      </w:r>
      <w:r w:rsidR="00CA0921">
        <w:rPr>
          <w:rtl/>
        </w:rPr>
        <w:t xml:space="preserve"> </w:t>
      </w:r>
      <w:r w:rsidR="001B75B7">
        <w:rPr>
          <w:rFonts w:hint="eastAsia"/>
          <w:rtl/>
        </w:rPr>
        <w:t>قر</w:t>
      </w:r>
      <w:r w:rsidR="001B75B7">
        <w:rPr>
          <w:rFonts w:hint="cs"/>
          <w:rtl/>
        </w:rPr>
        <w:t>آ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کر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1B75B7">
        <w:rPr>
          <w:rFonts w:hint="cs"/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نجا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نظر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وجود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دارد</w:t>
      </w:r>
      <w:r w:rsidR="001B75B7">
        <w:rPr>
          <w:rFonts w:hint="cs"/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ک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نظر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646D46">
        <w:rPr>
          <w:rFonts w:hint="eastAsia"/>
          <w:rtl/>
        </w:rPr>
        <w:t>تکاسب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خر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فروش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قرآن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جا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ز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ست</w:t>
      </w:r>
      <w:r w:rsidR="001B75B7"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قرآن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</w:t>
      </w:r>
      <w:r w:rsidR="00CA0921">
        <w:rPr>
          <w:rFonts w:hint="cs"/>
          <w:rtl/>
        </w:rPr>
        <w:t>ی</w:t>
      </w:r>
      <w:r>
        <w:rPr>
          <w:rFonts w:hint="cs"/>
          <w:rtl/>
        </w:rPr>
        <w:t>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CA0921">
        <w:rPr>
          <w:rtl/>
        </w:rPr>
        <w:t xml:space="preserve"> 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عن</w:t>
      </w:r>
      <w:r w:rsidR="001B75B7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خطوط</w:t>
      </w:r>
      <w:r w:rsidR="001B75B7"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بله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جلد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1B75B7">
        <w:rPr>
          <w:rFonts w:hint="cs"/>
          <w:rtl/>
        </w:rPr>
        <w:t>مانند آن</w:t>
      </w:r>
      <w:r w:rsidR="00CA0921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ول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خود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قرآن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اوراق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مکتوب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را</w:t>
      </w:r>
      <w:r w:rsidR="00CA0921"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معامله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کرد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حرام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1B75B7">
        <w:rPr>
          <w:rFonts w:hint="cs"/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نظر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دوم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هم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کراهت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1B75B7"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مکاسب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ملاحظه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کن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د</w:t>
      </w:r>
      <w:r w:rsidR="001B75B7">
        <w:rPr>
          <w:rFonts w:hint="cs"/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روا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هم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طائفه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است</w:t>
      </w:r>
      <w:r w:rsidR="001B75B7">
        <w:rPr>
          <w:rFonts w:hint="cs"/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طائفه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مانعه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طائفه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مجوزه</w:t>
      </w:r>
      <w:r w:rsidR="001B75B7">
        <w:rPr>
          <w:rFonts w:hint="cs"/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کل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روا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در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باب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س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و</w:t>
      </w:r>
      <w:r w:rsidR="00CA0921">
        <w:rPr>
          <w:rtl/>
        </w:rPr>
        <w:t xml:space="preserve"> 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ک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از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ابواب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ما</w:t>
      </w:r>
      <w:r w:rsidR="00CA0921">
        <w:rPr>
          <w:rtl/>
        </w:rPr>
        <w:t xml:space="preserve"> 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کتسب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هست</w:t>
      </w:r>
      <w:r w:rsidR="001B75B7">
        <w:rPr>
          <w:rFonts w:hint="cs"/>
          <w:rtl/>
        </w:rPr>
        <w:t>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آن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روا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ات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را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ملاحظه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بفرما</w:t>
      </w:r>
      <w:r w:rsidR="00CA0921">
        <w:rPr>
          <w:rFonts w:hint="cs"/>
          <w:rtl/>
        </w:rPr>
        <w:t>یی</w:t>
      </w:r>
      <w:r w:rsidR="00CA0921">
        <w:rPr>
          <w:rFonts w:hint="eastAsia"/>
          <w:rtl/>
        </w:rPr>
        <w:t>د</w:t>
      </w:r>
      <w:r w:rsidR="001B75B7">
        <w:rPr>
          <w:rFonts w:hint="cs"/>
          <w:rtl/>
        </w:rPr>
        <w:t>.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فردا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بررس</w:t>
      </w:r>
      <w:r w:rsidR="00CA0921">
        <w:rPr>
          <w:rFonts w:hint="cs"/>
          <w:rtl/>
        </w:rPr>
        <w:t>ی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دو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طائفه</w:t>
      </w:r>
      <w:r w:rsidR="00CA0921">
        <w:rPr>
          <w:rtl/>
        </w:rPr>
        <w:t xml:space="preserve"> </w:t>
      </w:r>
      <w:r w:rsidR="00CA0921">
        <w:rPr>
          <w:rFonts w:hint="eastAsia"/>
          <w:rtl/>
        </w:rPr>
        <w:t>روا</w:t>
      </w:r>
      <w:r w:rsidR="00CA0921">
        <w:rPr>
          <w:rFonts w:hint="cs"/>
          <w:rtl/>
        </w:rPr>
        <w:t>ی</w:t>
      </w:r>
      <w:r w:rsidR="00CA0921">
        <w:rPr>
          <w:rFonts w:hint="eastAsia"/>
          <w:rtl/>
        </w:rPr>
        <w:t>ات</w:t>
      </w:r>
      <w:r w:rsidR="00CA0921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A0921">
        <w:rPr>
          <w:rtl/>
        </w:rPr>
        <w:t>.</w:t>
      </w:r>
    </w:p>
    <w:p w:rsidR="00CA0921" w:rsidRDefault="00CA0921" w:rsidP="00CA0921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</w:t>
      </w:r>
    </w:p>
    <w:p w:rsidR="00CA0921" w:rsidRDefault="00CA0921" w:rsidP="00CA0921">
      <w:pPr>
        <w:rPr>
          <w:rtl/>
        </w:rPr>
      </w:pPr>
      <w:r>
        <w:rPr>
          <w:rtl/>
        </w:rPr>
        <w:t xml:space="preserve">          </w:t>
      </w:r>
    </w:p>
    <w:p w:rsidR="00144489" w:rsidRPr="00713FF2" w:rsidRDefault="00CA0921" w:rsidP="00CA0921">
      <w:pPr>
        <w:rPr>
          <w:szCs w:val="22"/>
          <w:rtl/>
        </w:rPr>
      </w:pPr>
      <w:r>
        <w:rPr>
          <w:rtl/>
        </w:rPr>
        <w:t xml:space="preserve">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00" w:rsidRDefault="00FC5A00">
      <w:r>
        <w:separator/>
      </w:r>
    </w:p>
    <w:p w:rsidR="00FC5A00" w:rsidRDefault="00FC5A00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24343B"/>
    <w:p w:rsidR="00FC5A00" w:rsidRDefault="00FC5A00" w:rsidP="0024343B"/>
    <w:p w:rsidR="00FC5A00" w:rsidRDefault="00FC5A00"/>
    <w:p w:rsidR="00FC5A00" w:rsidRDefault="00FC5A00" w:rsidP="003339DE"/>
    <w:p w:rsidR="00FC5A00" w:rsidRDefault="00FC5A00" w:rsidP="003339DE"/>
    <w:p w:rsidR="00FC5A00" w:rsidRDefault="00FC5A00" w:rsidP="003339DE"/>
    <w:p w:rsidR="00FC5A00" w:rsidRDefault="00FC5A00" w:rsidP="003339DE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/>
    <w:p w:rsidR="00FC5A00" w:rsidRDefault="00FC5A00" w:rsidP="00F77F5F"/>
    <w:p w:rsidR="00FC5A00" w:rsidRDefault="00FC5A00" w:rsidP="00F77F5F"/>
    <w:p w:rsidR="00FC5A00" w:rsidRDefault="00FC5A00" w:rsidP="00F77F5F"/>
    <w:p w:rsidR="00FC5A00" w:rsidRDefault="00FC5A00" w:rsidP="00053028"/>
    <w:p w:rsidR="00FC5A00" w:rsidRDefault="00FC5A00"/>
  </w:endnote>
  <w:endnote w:type="continuationSeparator" w:id="0">
    <w:p w:rsidR="00FC5A00" w:rsidRDefault="00FC5A00">
      <w:r>
        <w:continuationSeparator/>
      </w:r>
    </w:p>
    <w:p w:rsidR="00FC5A00" w:rsidRDefault="00FC5A00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24343B"/>
    <w:p w:rsidR="00FC5A00" w:rsidRDefault="00FC5A00" w:rsidP="0024343B"/>
    <w:p w:rsidR="00FC5A00" w:rsidRDefault="00FC5A00"/>
    <w:p w:rsidR="00FC5A00" w:rsidRDefault="00FC5A00" w:rsidP="003339DE"/>
    <w:p w:rsidR="00FC5A00" w:rsidRDefault="00FC5A00" w:rsidP="003339DE"/>
    <w:p w:rsidR="00FC5A00" w:rsidRDefault="00FC5A00" w:rsidP="003339DE"/>
    <w:p w:rsidR="00FC5A00" w:rsidRDefault="00FC5A00" w:rsidP="003339DE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/>
    <w:p w:rsidR="00FC5A00" w:rsidRDefault="00FC5A00" w:rsidP="00F77F5F"/>
    <w:p w:rsidR="00FC5A00" w:rsidRDefault="00FC5A00" w:rsidP="00F77F5F"/>
    <w:p w:rsidR="00FC5A00" w:rsidRDefault="00FC5A00" w:rsidP="00F77F5F"/>
    <w:p w:rsidR="00FC5A00" w:rsidRDefault="00FC5A00" w:rsidP="00053028"/>
    <w:p w:rsidR="00FC5A00" w:rsidRDefault="00FC5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B7" w:rsidRDefault="001B75B7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B75B7" w:rsidRDefault="001B75B7" w:rsidP="00E2365C">
    <w:pPr>
      <w:ind w:right="360"/>
    </w:pPr>
  </w:p>
  <w:p w:rsidR="001B75B7" w:rsidRDefault="001B75B7"/>
  <w:p w:rsidR="001B75B7" w:rsidRDefault="001B75B7" w:rsidP="00CE61DD"/>
  <w:p w:rsidR="001B75B7" w:rsidRDefault="001B75B7" w:rsidP="00CE61DD"/>
  <w:p w:rsidR="001B75B7" w:rsidRDefault="001B75B7" w:rsidP="00CE61DD"/>
  <w:p w:rsidR="001B75B7" w:rsidRDefault="001B75B7" w:rsidP="00CE61DD"/>
  <w:p w:rsidR="001B75B7" w:rsidRDefault="001B75B7" w:rsidP="00CE61DD"/>
  <w:p w:rsidR="001B75B7" w:rsidRDefault="001B75B7" w:rsidP="00CE61DD"/>
  <w:p w:rsidR="001B75B7" w:rsidRDefault="001B75B7" w:rsidP="0024343B"/>
  <w:p w:rsidR="001B75B7" w:rsidRDefault="001B75B7" w:rsidP="0024343B"/>
  <w:p w:rsidR="001B75B7" w:rsidRDefault="001B75B7" w:rsidP="0024343B"/>
  <w:p w:rsidR="001B75B7" w:rsidRDefault="001B75B7" w:rsidP="003339DE"/>
  <w:p w:rsidR="001B75B7" w:rsidRDefault="001B75B7" w:rsidP="003339DE"/>
  <w:p w:rsidR="001B75B7" w:rsidRDefault="001B75B7" w:rsidP="003339DE"/>
  <w:p w:rsidR="001B75B7" w:rsidRDefault="001B75B7" w:rsidP="003339DE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F77F5F"/>
  <w:p w:rsidR="001B75B7" w:rsidRDefault="001B75B7" w:rsidP="00F77F5F"/>
  <w:p w:rsidR="001B75B7" w:rsidRDefault="001B75B7" w:rsidP="00F77F5F"/>
  <w:p w:rsidR="001B75B7" w:rsidRDefault="001B75B7" w:rsidP="00053028"/>
  <w:p w:rsidR="001B75B7" w:rsidRDefault="001B75B7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B7" w:rsidRDefault="001B75B7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A1A66">
      <w:rPr>
        <w:noProof/>
        <w:rtl/>
      </w:rPr>
      <w:t>1</w:t>
    </w:r>
    <w:r>
      <w:rPr>
        <w:noProof/>
      </w:rPr>
      <w:fldChar w:fldCharType="end"/>
    </w:r>
  </w:p>
  <w:p w:rsidR="001B75B7" w:rsidRDefault="001B75B7" w:rsidP="00053028"/>
  <w:p w:rsidR="001B75B7" w:rsidRDefault="001B75B7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00" w:rsidRDefault="00FC5A00">
      <w:r>
        <w:separator/>
      </w:r>
    </w:p>
    <w:p w:rsidR="00FC5A00" w:rsidRDefault="00FC5A00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24343B"/>
    <w:p w:rsidR="00FC5A00" w:rsidRDefault="00FC5A00" w:rsidP="0024343B"/>
    <w:p w:rsidR="00FC5A00" w:rsidRDefault="00FC5A00"/>
    <w:p w:rsidR="00FC5A00" w:rsidRDefault="00FC5A00" w:rsidP="003339DE"/>
    <w:p w:rsidR="00FC5A00" w:rsidRDefault="00FC5A00" w:rsidP="003339DE"/>
    <w:p w:rsidR="00FC5A00" w:rsidRDefault="00FC5A00" w:rsidP="003339DE"/>
    <w:p w:rsidR="00FC5A00" w:rsidRDefault="00FC5A00" w:rsidP="003339DE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/>
    <w:p w:rsidR="00FC5A00" w:rsidRDefault="00FC5A00" w:rsidP="00F77F5F"/>
    <w:p w:rsidR="00FC5A00" w:rsidRDefault="00FC5A00" w:rsidP="00F77F5F"/>
    <w:p w:rsidR="00FC5A00" w:rsidRDefault="00FC5A00" w:rsidP="00F77F5F"/>
    <w:p w:rsidR="00FC5A00" w:rsidRDefault="00FC5A00" w:rsidP="00053028"/>
    <w:p w:rsidR="00FC5A00" w:rsidRDefault="00FC5A00"/>
  </w:footnote>
  <w:footnote w:type="continuationSeparator" w:id="0">
    <w:p w:rsidR="00FC5A00" w:rsidRDefault="00FC5A00">
      <w:r>
        <w:continuationSeparator/>
      </w:r>
    </w:p>
    <w:p w:rsidR="00FC5A00" w:rsidRDefault="00FC5A00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CE61DD"/>
    <w:p w:rsidR="00FC5A00" w:rsidRDefault="00FC5A00" w:rsidP="0024343B"/>
    <w:p w:rsidR="00FC5A00" w:rsidRDefault="00FC5A00" w:rsidP="0024343B"/>
    <w:p w:rsidR="00FC5A00" w:rsidRDefault="00FC5A00"/>
    <w:p w:rsidR="00FC5A00" w:rsidRDefault="00FC5A00" w:rsidP="003339DE"/>
    <w:p w:rsidR="00FC5A00" w:rsidRDefault="00FC5A00" w:rsidP="003339DE"/>
    <w:p w:rsidR="00FC5A00" w:rsidRDefault="00FC5A00" w:rsidP="003339DE"/>
    <w:p w:rsidR="00FC5A00" w:rsidRDefault="00FC5A00" w:rsidP="003339DE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 w:rsidP="00493648"/>
    <w:p w:rsidR="00FC5A00" w:rsidRDefault="00FC5A00"/>
    <w:p w:rsidR="00FC5A00" w:rsidRDefault="00FC5A00" w:rsidP="00F77F5F"/>
    <w:p w:rsidR="00FC5A00" w:rsidRDefault="00FC5A00" w:rsidP="00F77F5F"/>
    <w:p w:rsidR="00FC5A00" w:rsidRDefault="00FC5A00" w:rsidP="00F77F5F"/>
    <w:p w:rsidR="00FC5A00" w:rsidRDefault="00FC5A00" w:rsidP="00053028"/>
    <w:p w:rsidR="00FC5A00" w:rsidRDefault="00FC5A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B7" w:rsidRDefault="001B75B7"/>
  <w:p w:rsidR="001B75B7" w:rsidRDefault="001B75B7"/>
  <w:p w:rsidR="001B75B7" w:rsidRDefault="001B75B7" w:rsidP="00CE61DD"/>
  <w:p w:rsidR="001B75B7" w:rsidRDefault="001B75B7" w:rsidP="00CE61DD"/>
  <w:p w:rsidR="001B75B7" w:rsidRDefault="001B75B7" w:rsidP="00CE61DD"/>
  <w:p w:rsidR="001B75B7" w:rsidRDefault="001B75B7" w:rsidP="00CE61DD"/>
  <w:p w:rsidR="001B75B7" w:rsidRDefault="001B75B7" w:rsidP="00CE61DD"/>
  <w:p w:rsidR="001B75B7" w:rsidRDefault="001B75B7" w:rsidP="0024343B"/>
  <w:p w:rsidR="001B75B7" w:rsidRDefault="001B75B7" w:rsidP="0024343B"/>
  <w:p w:rsidR="001B75B7" w:rsidRDefault="001B75B7" w:rsidP="0024343B"/>
  <w:p w:rsidR="001B75B7" w:rsidRDefault="001B75B7" w:rsidP="003339DE"/>
  <w:p w:rsidR="001B75B7" w:rsidRDefault="001B75B7" w:rsidP="003339DE"/>
  <w:p w:rsidR="001B75B7" w:rsidRDefault="001B75B7" w:rsidP="003339DE"/>
  <w:p w:rsidR="001B75B7" w:rsidRDefault="001B75B7" w:rsidP="003339DE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493648"/>
  <w:p w:rsidR="001B75B7" w:rsidRDefault="001B75B7" w:rsidP="00F77F5F"/>
  <w:p w:rsidR="001B75B7" w:rsidRDefault="001B75B7" w:rsidP="00F77F5F"/>
  <w:p w:rsidR="001B75B7" w:rsidRDefault="001B75B7" w:rsidP="00F77F5F"/>
  <w:p w:rsidR="001B75B7" w:rsidRDefault="001B75B7" w:rsidP="00053028"/>
  <w:p w:rsidR="001B75B7" w:rsidRDefault="001B75B7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B7" w:rsidRPr="008B7B6C" w:rsidRDefault="001B75B7" w:rsidP="008B7B6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C7C3D0A" wp14:editId="153E518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7" w:name="OLE_LINK1"/>
    <w:bookmarkStart w:id="18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12CB2215" wp14:editId="15E73847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</w:t>
    </w:r>
    <w:r w:rsidR="008B7B6C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</w:t>
    </w:r>
    <w:r w:rsidRPr="008B7B6C">
      <w:rPr>
        <w:rFonts w:ascii="IranNastaliq" w:hAnsi="IranNastaliq" w:cs="IranNastaliq"/>
        <w:sz w:val="40"/>
        <w:szCs w:val="40"/>
        <w:rtl/>
      </w:rPr>
      <w:t>شماره</w:t>
    </w:r>
    <w:r w:rsidR="008B7B6C" w:rsidRPr="008B7B6C">
      <w:rPr>
        <w:rFonts w:ascii="IranNastaliq" w:hAnsi="IranNastaliq" w:cs="IranNastaliq"/>
        <w:sz w:val="40"/>
        <w:szCs w:val="40"/>
        <w:rtl/>
      </w:rPr>
      <w:t xml:space="preserve">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3466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27C6E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96241"/>
    <w:rsid w:val="001A1ED7"/>
    <w:rsid w:val="001A2D0A"/>
    <w:rsid w:val="001B75B7"/>
    <w:rsid w:val="001C4794"/>
    <w:rsid w:val="001F6D8A"/>
    <w:rsid w:val="0022141B"/>
    <w:rsid w:val="00233C49"/>
    <w:rsid w:val="0024343B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662FC"/>
    <w:rsid w:val="003935FF"/>
    <w:rsid w:val="003959DE"/>
    <w:rsid w:val="0039775F"/>
    <w:rsid w:val="003A6EB2"/>
    <w:rsid w:val="003D6613"/>
    <w:rsid w:val="003D70D3"/>
    <w:rsid w:val="003F3234"/>
    <w:rsid w:val="004000F9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0734E"/>
    <w:rsid w:val="00514FFF"/>
    <w:rsid w:val="0052155D"/>
    <w:rsid w:val="0053619B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46D46"/>
    <w:rsid w:val="0067316B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1E87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1A66"/>
    <w:rsid w:val="008A7B13"/>
    <w:rsid w:val="008B0576"/>
    <w:rsid w:val="008B2E3E"/>
    <w:rsid w:val="008B3E78"/>
    <w:rsid w:val="008B4D8B"/>
    <w:rsid w:val="008B7B6C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85994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C6EE6"/>
    <w:rsid w:val="00BD46D7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A0921"/>
    <w:rsid w:val="00CA4B51"/>
    <w:rsid w:val="00CA61DF"/>
    <w:rsid w:val="00CC0984"/>
    <w:rsid w:val="00CD2CA3"/>
    <w:rsid w:val="00CE61DD"/>
    <w:rsid w:val="00CF232D"/>
    <w:rsid w:val="00D07413"/>
    <w:rsid w:val="00D14A40"/>
    <w:rsid w:val="00D36EA7"/>
    <w:rsid w:val="00D55680"/>
    <w:rsid w:val="00D57ED6"/>
    <w:rsid w:val="00D61B3F"/>
    <w:rsid w:val="00D62D18"/>
    <w:rsid w:val="00D67453"/>
    <w:rsid w:val="00D709AF"/>
    <w:rsid w:val="00D73817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C5A00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1B75B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1B75B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1B75B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1B75B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843A-51B4-4168-9D2D-CEF0B02E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94</TotalTime>
  <Pages>9</Pages>
  <Words>2584</Words>
  <Characters>14733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8</cp:revision>
  <cp:lastPrinted>2008-05-03T18:27:00Z</cp:lastPrinted>
  <dcterms:created xsi:type="dcterms:W3CDTF">2014-01-02T06:22:00Z</dcterms:created>
  <dcterms:modified xsi:type="dcterms:W3CDTF">2014-01-09T09:35:00Z</dcterms:modified>
</cp:coreProperties>
</file>