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1" w:rsidRPr="00AE1E26" w:rsidRDefault="002E0F61" w:rsidP="003775A8">
      <w:pPr>
        <w:jc w:val="center"/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بسم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الرحمن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الرح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</w:p>
    <w:p w:rsidR="003775A8" w:rsidRPr="00AE1E26" w:rsidRDefault="003775A8" w:rsidP="003775A8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6069320"/>
      <w:r w:rsidRPr="00AE1E26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0"/>
    </w:p>
    <w:p w:rsidR="003775A8" w:rsidRPr="00AE1E26" w:rsidRDefault="003775A8" w:rsidP="00FE023F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cs"/>
          <w:sz w:val="28"/>
          <w:rtl/>
        </w:rPr>
        <w:t xml:space="preserve">بحث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پنجم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مکاسب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محرمه</w:t>
      </w:r>
      <w:r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اجرت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واجبات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مطرح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خلاف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چهار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امور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محرمه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لا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ینفع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ها</w:t>
      </w:r>
      <w:r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پنجم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مقابل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آن‌ها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 w:hint="cs"/>
          <w:sz w:val="28"/>
          <w:rtl/>
        </w:rPr>
        <w:t>.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واجبات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محرم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اج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گرفت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واجبات</w:t>
      </w:r>
      <w:r w:rsidRPr="00AE1E26">
        <w:rPr>
          <w:rFonts w:ascii="Traditional Arabic" w:hAnsi="Traditional Arabic" w:cs="Traditional Arabic" w:hint="eastAsia"/>
          <w:sz w:val="28"/>
          <w:rtl/>
        </w:rPr>
        <w:t xml:space="preserve"> 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داد</w:t>
      </w:r>
      <w:r w:rsidR="002E0F61" w:rsidRPr="00AE1E26">
        <w:rPr>
          <w:rFonts w:ascii="Traditional Arabic" w:hAnsi="Traditional Arabic" w:cs="Traditional Arabic"/>
          <w:sz w:val="28"/>
          <w:rtl/>
        </w:rPr>
        <w:t>.</w:t>
      </w:r>
      <w:r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2E0F61" w:rsidRPr="00AE1E26" w:rsidRDefault="002E0F61" w:rsidP="003775A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استدلال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داشت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تناف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تکل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الزام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جمع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ُ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آن‌ها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استدلال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تناف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افت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استدلال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مشهور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متأخر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مقابل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مشهور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متقدم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ارائه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فرموده‌اند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است.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مستدل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گفت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انسان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eastAsia"/>
          <w:sz w:val="28"/>
          <w:rtl/>
        </w:rPr>
        <w:t>شو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سازگار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نمازخواندن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واجب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مستحب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3775A8" w:rsidRPr="00AE1E26">
        <w:rPr>
          <w:rFonts w:ascii="Traditional Arabic" w:hAnsi="Traditional Arabic" w:cs="Traditional Arabic" w:hint="eastAsia"/>
          <w:sz w:val="28"/>
          <w:rtl/>
        </w:rPr>
        <w:t xml:space="preserve"> اج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3775A8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3775A8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تواند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گرفت،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گرفتن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3775A8" w:rsidRPr="00AE1E26" w:rsidRDefault="002E0F61" w:rsidP="003775A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و</w:t>
      </w:r>
      <w:r w:rsidRPr="00AE1E26">
        <w:rPr>
          <w:rFonts w:ascii="Traditional Arabic" w:hAnsi="Traditional Arabic" w:cs="Traditional Arabic" w:hint="eastAsia"/>
          <w:sz w:val="28"/>
          <w:rtl/>
        </w:rPr>
        <w:t>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متصل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مبطل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نبودند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اهداف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متصور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مثل‌اینکه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هدف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مجتهد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اجتهاد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وام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حوزه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9B1DBD">
        <w:rPr>
          <w:rFonts w:ascii="Traditional Arabic" w:hAnsi="Traditional Arabic" w:cs="Traditional Arabic" w:hint="cs"/>
          <w:sz w:val="28"/>
          <w:rtl/>
        </w:rPr>
        <w:t>‌ط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ور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تسلسل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برسد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امروز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شرکت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زه‌ها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هستند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ستند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 xml:space="preserve">اگر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لذا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امتثال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آ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باطل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موجد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موجب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پس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مهم‌تر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متأخر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استدلال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775A8" w:rsidRPr="00AE1E26">
        <w:rPr>
          <w:rFonts w:ascii="Traditional Arabic" w:hAnsi="Traditional Arabic" w:cs="Traditional Arabic" w:hint="cs"/>
          <w:sz w:val="28"/>
          <w:rtl/>
        </w:rPr>
        <w:t>.</w:t>
      </w:r>
    </w:p>
    <w:p w:rsidR="002E0F61" w:rsidRPr="00AE1E26" w:rsidRDefault="003775A8" w:rsidP="003775A8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" w:name="_Toc376069321"/>
      <w:r w:rsidRPr="00AE1E26">
        <w:rPr>
          <w:rFonts w:ascii="Traditional Arabic" w:hAnsi="Traditional Arabic" w:cs="Traditional Arabic" w:hint="cs"/>
          <w:color w:val="FF0000"/>
          <w:rtl/>
        </w:rPr>
        <w:t>اشکالات بر پاسخ به محور دوم</w:t>
      </w:r>
      <w:bookmarkEnd w:id="1"/>
      <w:r w:rsidRPr="00AE1E2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E0F61" w:rsidRPr="00AE1E26" w:rsidRDefault="002E0F61" w:rsidP="00B461F3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مواجه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همان‌طور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روز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به‌این‌ترتیب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مجموعه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رزا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محمدتقی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ه 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تنظ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>.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بگو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سخن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رزا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فرمودند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461F3"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ب</w:t>
      </w:r>
      <w:r w:rsidRPr="00AE1E26">
        <w:rPr>
          <w:rFonts w:ascii="Traditional Arabic" w:hAnsi="Traditional Arabic" w:cs="Traditional Arabic" w:hint="eastAsia"/>
          <w:sz w:val="28"/>
          <w:rtl/>
        </w:rPr>
        <w:t>ودند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B461F3" w:rsidRPr="00AE1E26" w:rsidRDefault="00B461F3" w:rsidP="00B461F3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2" w:name="_Toc376069322"/>
      <w:r w:rsidRPr="00AE1E26">
        <w:rPr>
          <w:rFonts w:ascii="Traditional Arabic" w:hAnsi="Traditional Arabic" w:cs="Traditional Arabic" w:hint="cs"/>
          <w:color w:val="FF0000"/>
          <w:rtl/>
        </w:rPr>
        <w:t>اشکال دوم</w:t>
      </w:r>
      <w:bookmarkEnd w:id="2"/>
    </w:p>
    <w:p w:rsidR="002E0F61" w:rsidRPr="00AE1E26" w:rsidRDefault="002E0F61" w:rsidP="00B461F3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کبر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منتقل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هستند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صغرو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مقبول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>.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ط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هستند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ادله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امتثال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461F3"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داشته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lastRenderedPageBreak/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موجده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مشمول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مبطل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B461F3" w:rsidRPr="00AE1E26" w:rsidRDefault="00B461F3" w:rsidP="00B461F3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3" w:name="_Toc376069323"/>
      <w:r w:rsidRPr="00AE1E26">
        <w:rPr>
          <w:rFonts w:ascii="Traditional Arabic" w:hAnsi="Traditional Arabic" w:cs="Traditional Arabic" w:hint="cs"/>
          <w:color w:val="FF0000"/>
          <w:rtl/>
        </w:rPr>
        <w:t>پاسخ اشکال دوم</w:t>
      </w:r>
      <w:bookmarkEnd w:id="3"/>
    </w:p>
    <w:p w:rsidR="00A03AA5" w:rsidRPr="00AE1E26" w:rsidRDefault="002E0F61" w:rsidP="00A03AA5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ملتزم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شوقاً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الثواب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و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خوفاً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الاخرو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قطعاً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 xml:space="preserve">نوع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خلاف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461F3" w:rsidRPr="00AE1E26">
        <w:rPr>
          <w:rFonts w:ascii="Traditional Arabic" w:hAnsi="Traditional Arabic" w:cs="Traditional Arabic" w:hint="cs"/>
          <w:sz w:val="28"/>
          <w:rtl/>
        </w:rPr>
        <w:t>ح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استحقاق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مرتبه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بالاست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نشان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ثواب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بنابرا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 xml:space="preserve"> گفت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="00A03AA5" w:rsidRPr="00AE1E26">
        <w:rPr>
          <w:rFonts w:ascii="Traditional Arabic" w:hAnsi="Traditional Arabic" w:cs="Traditional Arabic" w:hint="eastAsia"/>
          <w:sz w:val="28"/>
          <w:rtl/>
        </w:rPr>
        <w:t xml:space="preserve"> 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مطلقاً</w:t>
      </w:r>
      <w:r w:rsidR="00A03AA5" w:rsidRPr="00AE1E26">
        <w:rPr>
          <w:rFonts w:ascii="Traditional Arabic" w:hAnsi="Traditional Arabic" w:cs="Traditional Arabic"/>
          <w:sz w:val="28"/>
          <w:rtl/>
        </w:rPr>
        <w:t>.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مبنا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مطلقاً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جواب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خاطر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ثواب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2E0F61" w:rsidRPr="00AE1E26" w:rsidRDefault="00A03AA5" w:rsidP="00A03AA5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4" w:name="_Toc376069324"/>
      <w:r w:rsidRPr="00AE1E26">
        <w:rPr>
          <w:rFonts w:ascii="Traditional Arabic" w:hAnsi="Traditional Arabic" w:cs="Traditional Arabic" w:hint="cs"/>
          <w:color w:val="FF0000"/>
          <w:rtl/>
        </w:rPr>
        <w:t>اشکال سوم</w:t>
      </w:r>
      <w:bookmarkEnd w:id="4"/>
      <w:r w:rsidR="002E0F61" w:rsidRPr="00AE1E26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591879" w:rsidRPr="00AE1E26" w:rsidRDefault="002E0F61" w:rsidP="00591879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منته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بازساز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A03AA5" w:rsidRPr="00AE1E26">
        <w:rPr>
          <w:rFonts w:ascii="Traditional Arabic" w:hAnsi="Traditional Arabic" w:cs="Traditional Arabic" w:hint="cs"/>
          <w:sz w:val="28"/>
          <w:rtl/>
        </w:rPr>
        <w:t>ه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است.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این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مورد قبول 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بالاتر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جمع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چون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شوقاً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الثواب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و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خوفاً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العقاب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اثرگذاری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امتثال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تشو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در واقع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بازساز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گفت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</w:p>
    <w:p w:rsidR="002E0F61" w:rsidRPr="00AE1E26" w:rsidRDefault="00591879" w:rsidP="0059187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5" w:name="_Toc376069325"/>
      <w:r w:rsidRPr="00AE1E26">
        <w:rPr>
          <w:rFonts w:ascii="Traditional Arabic" w:hAnsi="Traditional Arabic" w:cs="Traditional Arabic" w:hint="cs"/>
          <w:color w:val="FF0000"/>
          <w:rtl/>
        </w:rPr>
        <w:t>پاسخ اشکال سوم</w:t>
      </w:r>
      <w:bookmarkEnd w:id="5"/>
      <w:r w:rsidR="002E0F61" w:rsidRPr="00AE1E26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2E0F61" w:rsidRPr="00AE1E26" w:rsidRDefault="002E0F61" w:rsidP="00591879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شواهد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وجود دارد</w:t>
      </w:r>
      <w:r w:rsidR="00591879" w:rsidRPr="00AE1E26">
        <w:rPr>
          <w:rFonts w:ascii="Traditional Arabic" w:hAnsi="Traditional Arabic" w:cs="Traditional Arabic" w:hint="eastAsia"/>
          <w:sz w:val="28"/>
          <w:rtl/>
        </w:rPr>
        <w:t xml:space="preserve"> منقوض</w:t>
      </w:r>
      <w:r w:rsidR="00591879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انبوه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اعمال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ذکر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حضرت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جعفر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(ع)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خوانده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رزق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فزون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خوانده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آثار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مترتب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رزق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مانند 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واجبات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وجود 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بخش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تکال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ذکر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مطالب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لغو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حتماً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اثر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گذارد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نشان‌دهنده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591879" w:rsidRPr="00AE1E26" w:rsidRDefault="00591879" w:rsidP="0059187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6" w:name="_Toc376069326"/>
      <w:r w:rsidRPr="00AE1E26">
        <w:rPr>
          <w:rFonts w:ascii="Traditional Arabic" w:hAnsi="Traditional Arabic" w:cs="Traditional Arabic" w:hint="cs"/>
          <w:color w:val="FF0000"/>
          <w:rtl/>
        </w:rPr>
        <w:lastRenderedPageBreak/>
        <w:t>اشکال چهارم</w:t>
      </w:r>
      <w:bookmarkEnd w:id="6"/>
    </w:p>
    <w:p w:rsidR="002E0F61" w:rsidRPr="00AE1E26" w:rsidRDefault="002E0F61" w:rsidP="00591879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همین‌طور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همان‌طور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اعمال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شوند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عبادات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قابل‌فهم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وقت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به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حدود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تعز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مراجعه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eastAsia"/>
          <w:sz w:val="28"/>
          <w:rtl/>
        </w:rPr>
        <w:t>ملا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ح</w:t>
      </w:r>
      <w:r w:rsidRPr="00AE1E26">
        <w:rPr>
          <w:rFonts w:ascii="Traditional Arabic" w:hAnsi="Traditional Arabic" w:cs="Traditional Arabic" w:hint="eastAsia"/>
          <w:sz w:val="28"/>
          <w:rtl/>
        </w:rPr>
        <w:t>ظه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عج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حدود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ذکر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جامعه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سالم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چنان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...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آن‌ها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مستخرج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انسان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متعارف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حاکم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ا</w:t>
      </w:r>
      <w:r w:rsidRPr="00AE1E26">
        <w:rPr>
          <w:rFonts w:ascii="Traditional Arabic" w:hAnsi="Traditional Arabic" w:cs="Traditional Arabic" w:hint="eastAsia"/>
          <w:sz w:val="28"/>
          <w:rtl/>
        </w:rPr>
        <w:t>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روش‌ها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اثبات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مثلاً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فلان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زلزله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زلزله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کشف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البته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 xml:space="preserve">از فوائد </w:t>
      </w:r>
      <w:r w:rsidR="00F908DC">
        <w:rPr>
          <w:rFonts w:ascii="Traditional Arabic" w:hAnsi="Traditional Arabic" w:cs="Traditional Arabic" w:hint="cs"/>
          <w:sz w:val="28"/>
          <w:rtl/>
        </w:rPr>
        <w:t>این‌گونه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غالباً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این‌طور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591879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F15430" w:rsidRPr="00AE1E26" w:rsidRDefault="002E0F61" w:rsidP="00F15430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ِ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تعر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انگیزه‌های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ناظر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منفعت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زمام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مشمول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که بر 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حقوق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تعر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است،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عوامل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پس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ذکر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شاهد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فقط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مستق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زمام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عوامل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ضمن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الزاماً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معنا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92C3A">
        <w:rPr>
          <w:rFonts w:ascii="Traditional Arabic" w:hAnsi="Traditional Arabic" w:cs="Traditional Arabic" w:hint="eastAsia"/>
          <w:sz w:val="28"/>
          <w:rtl/>
        </w:rPr>
        <w:t>اثربخش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داشته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ن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اوقات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ممکن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نقش </w:t>
      </w:r>
      <w:r w:rsidRPr="00AE1E26">
        <w:rPr>
          <w:rFonts w:ascii="Traditional Arabic" w:hAnsi="Traditional Arabic" w:cs="Traditional Arabic" w:hint="eastAsia"/>
          <w:sz w:val="28"/>
          <w:rtl/>
        </w:rPr>
        <w:t>حاش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جانب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داشته </w:t>
      </w:r>
      <w:r w:rsidRPr="00AE1E26">
        <w:rPr>
          <w:rFonts w:ascii="Traditional Arabic" w:hAnsi="Traditional Arabic" w:cs="Traditional Arabic" w:hint="eastAsia"/>
          <w:sz w:val="28"/>
          <w:rtl/>
        </w:rPr>
        <w:t>باش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ن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2E0F61" w:rsidRPr="00AE1E26" w:rsidRDefault="002E0F61" w:rsidP="00F15430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مسئله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آ</w:t>
      </w:r>
      <w:r w:rsidRPr="00AE1E26">
        <w:rPr>
          <w:rFonts w:ascii="Traditional Arabic" w:hAnsi="Traditional Arabic" w:cs="Traditional Arabic" w:hint="eastAsia"/>
          <w:sz w:val="28"/>
          <w:rtl/>
        </w:rPr>
        <w:t>نچه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ذکر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این نوع فوائد،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انسان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وقت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عالم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بسته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تأث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تأثرات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قدس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بسته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تواند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ضرر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بزند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92C3A">
        <w:rPr>
          <w:rFonts w:ascii="Traditional Arabic" w:hAnsi="Traditional Arabic" w:cs="Traditional Arabic" w:hint="eastAsia"/>
          <w:sz w:val="28"/>
          <w:rtl/>
        </w:rPr>
        <w:t>قرارداد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بسته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92C3A">
        <w:rPr>
          <w:rFonts w:ascii="Traditional Arabic" w:hAnsi="Traditional Arabic" w:cs="Traditional Arabic" w:hint="eastAsia"/>
          <w:sz w:val="28"/>
          <w:rtl/>
        </w:rPr>
        <w:t>قرارداد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می‌</w:t>
      </w:r>
      <w:r w:rsidRPr="00AE1E26">
        <w:rPr>
          <w:rFonts w:ascii="Traditional Arabic" w:hAnsi="Traditional Arabic" w:cs="Traditional Arabic" w:hint="eastAsia"/>
          <w:sz w:val="28"/>
          <w:rtl/>
        </w:rPr>
        <w:t>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سوم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طولیت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در امور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مشمول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مثلاً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جعفر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(ع)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بسته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عنا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فوق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نگاه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قدس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>آدم</w:t>
      </w:r>
      <w:r w:rsidR="00F15430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آنجا</w:t>
      </w:r>
      <w:r w:rsidR="00F15430" w:rsidRPr="00AE1E26">
        <w:rPr>
          <w:rFonts w:ascii="Traditional Arabic" w:hAnsi="Traditional Arabic" w:cs="Traditional Arabic" w:hint="eastAsia"/>
          <w:sz w:val="28"/>
          <w:rtl/>
        </w:rPr>
        <w:t xml:space="preserve"> آدم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ند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پس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این شد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F15430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ثواب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قدس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بشر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اسباب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3A5ADF" w:rsidRPr="00AE1E26" w:rsidRDefault="003A5ADF" w:rsidP="003A5ADF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7" w:name="_Toc376069327"/>
      <w:r w:rsidRPr="00AE1E26">
        <w:rPr>
          <w:rFonts w:ascii="Traditional Arabic" w:hAnsi="Traditional Arabic" w:cs="Traditional Arabic" w:hint="cs"/>
          <w:color w:val="FF0000"/>
          <w:rtl/>
        </w:rPr>
        <w:lastRenderedPageBreak/>
        <w:t>پاسخ به اشکال چهارم</w:t>
      </w:r>
      <w:bookmarkEnd w:id="7"/>
    </w:p>
    <w:p w:rsidR="002E0F61" w:rsidRPr="00AE1E26" w:rsidRDefault="002E0F61" w:rsidP="003A5ADF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ممکن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فرما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شات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امام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(ره)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منقوض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جایی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متأثر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3A5AD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="003A5AD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ِ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ّ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بخواند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تشو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بخواند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بالا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ستاده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نشان‌دهنده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ترس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علاقه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منشأ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ا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اغراض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بلکه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امور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عوامل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جز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ء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</w:p>
    <w:p w:rsidR="003A5ADF" w:rsidRPr="00AE1E26" w:rsidRDefault="003A5ADF" w:rsidP="003A5ADF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8" w:name="_Toc376069328"/>
      <w:r w:rsidRPr="00AE1E26">
        <w:rPr>
          <w:rFonts w:ascii="Traditional Arabic" w:hAnsi="Traditional Arabic" w:cs="Traditional Arabic" w:hint="cs"/>
          <w:color w:val="FF0000"/>
          <w:rtl/>
        </w:rPr>
        <w:t>نقض پاسخ</w:t>
      </w:r>
      <w:bookmarkEnd w:id="8"/>
    </w:p>
    <w:p w:rsidR="002E0F61" w:rsidRPr="00AE1E26" w:rsidRDefault="002E0F61" w:rsidP="003A5ADF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ممکن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سبب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تغ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روح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بالا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 امر 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9164F4">
        <w:rPr>
          <w:rFonts w:ascii="Traditional Arabic" w:hAnsi="Traditional Arabic" w:cs="Traditional Arabic" w:hint="cs"/>
          <w:sz w:val="28"/>
          <w:rtl/>
        </w:rPr>
        <w:t>ة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الغا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ان</w:t>
      </w:r>
      <w:r w:rsidRPr="00AE1E26">
        <w:rPr>
          <w:rFonts w:ascii="Traditional Arabic" w:hAnsi="Traditional Arabic" w:cs="Traditional Arabic" w:hint="eastAsia"/>
          <w:sz w:val="28"/>
          <w:rtl/>
        </w:rPr>
        <w:t>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ثواب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تغ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ل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3A5ADF" w:rsidRPr="00AE1E26" w:rsidRDefault="002E0F61" w:rsidP="003A5ADF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موجده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معنا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فاعل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بالا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تر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در همان حین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امروز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اجتهاد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برسد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واقع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تحول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زمان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گوش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امتثال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اعداد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حضور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>.</w:t>
      </w:r>
    </w:p>
    <w:p w:rsidR="001F24B8" w:rsidRPr="00AE1E26" w:rsidRDefault="002E0F61" w:rsidP="001F24B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مطلب</w:t>
      </w:r>
      <w:r w:rsidR="003A5AD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نکته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دق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A5ADF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مباحث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مغفول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حضرت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اشاره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کرده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اند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شخص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تحت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تأث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گرفت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خواند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 ممکن 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واقعاً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اعداد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خلط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محل بحث 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باشد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وارد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مطرح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پذ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سمت</w:t>
      </w:r>
      <w:r w:rsidR="001F24B8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رو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مشهور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متأخر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2E0F61" w:rsidRPr="00AE1E26" w:rsidRDefault="001F24B8" w:rsidP="001F24B8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9" w:name="_Toc376069329"/>
      <w:r w:rsidRPr="00AE1E26">
        <w:rPr>
          <w:rFonts w:ascii="Traditional Arabic" w:hAnsi="Traditional Arabic" w:cs="Traditional Arabic" w:hint="cs"/>
          <w:color w:val="FF0000"/>
          <w:rtl/>
        </w:rPr>
        <w:t>نظریه مختار در قصد اخلاص</w:t>
      </w:r>
      <w:bookmarkEnd w:id="9"/>
      <w:r w:rsidR="002E0F61" w:rsidRPr="00AE1E26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1A4B60" w:rsidRDefault="002E0F61" w:rsidP="001F24B8">
      <w:pPr>
        <w:rPr>
          <w:rFonts w:ascii="Traditional Arabic" w:hAnsi="Traditional Arabic" w:cs="Traditional Arabic"/>
          <w:b/>
          <w:bCs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نظر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عوامل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1A4B60" w:rsidRDefault="001F24B8" w:rsidP="001F24B8">
      <w:pPr>
        <w:rPr>
          <w:rFonts w:ascii="Traditional Arabic" w:hAnsi="Traditional Arabic" w:cs="Traditional Arabic"/>
          <w:b/>
          <w:bCs/>
          <w:sz w:val="28"/>
          <w:rtl/>
        </w:rPr>
      </w:pP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اول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عامل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1A4B60" w:rsidRDefault="002E0F61" w:rsidP="001F24B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دو</w:t>
      </w:r>
      <w:r w:rsidR="001F24B8" w:rsidRPr="00AE1E26">
        <w:rPr>
          <w:rFonts w:ascii="Traditional Arabic" w:hAnsi="Traditional Arabic" w:cs="Traditional Arabic" w:hint="cs"/>
          <w:b/>
          <w:bCs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شوقاً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الثواب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و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خوفاً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العقاب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77684C" w:rsidRDefault="002E0F61" w:rsidP="001F24B8">
      <w:pPr>
        <w:rPr>
          <w:rFonts w:ascii="Traditional Arabic" w:hAnsi="Traditional Arabic" w:cs="Traditional Arabic"/>
          <w:b/>
          <w:bCs/>
          <w:sz w:val="28"/>
          <w:rtl/>
        </w:rPr>
      </w:pP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س</w:t>
      </w:r>
      <w:r w:rsidR="001F24B8" w:rsidRPr="00AE1E26">
        <w:rPr>
          <w:rFonts w:ascii="Traditional Arabic" w:hAnsi="Traditional Arabic" w:cs="Traditional Arabic" w:hint="cs"/>
          <w:b/>
          <w:bCs/>
          <w:sz w:val="28"/>
          <w:rtl/>
        </w:rPr>
        <w:t>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طب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جانب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77684C" w:rsidRDefault="002E0F61" w:rsidP="001F24B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lastRenderedPageBreak/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آنجا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صو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ر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حضور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غائ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1F24B8" w:rsidRPr="00AE1E26" w:rsidRDefault="002E0F61" w:rsidP="001F24B8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بنابرا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اجر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منفعت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مطابق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3B45AC" w:rsidRPr="00AE1E26" w:rsidRDefault="002E0F61" w:rsidP="003B45AC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مطلب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ارتکاز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انسان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آ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رزا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محمدتقی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ارتکازش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منته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پرداز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همین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کردم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تض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ا</w:t>
      </w:r>
      <w:r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کلام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مرحوم</w:t>
      </w:r>
      <w:r w:rsidR="001F24B8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نائ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1F24B8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ی وجود دارد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جمله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ن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ناظر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1F24B8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در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قائل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مطابق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مانع دارد، مثلاً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نماز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جعفر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(ع)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خواند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2E0F61" w:rsidRPr="00AE1E26" w:rsidRDefault="002E0F61" w:rsidP="003B45AC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حاصل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تئور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معتقد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هست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طهارت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صورت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مؤثر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مبطل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مستقل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کفر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مشارکت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شرک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اخرو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C77DA5">
        <w:rPr>
          <w:rFonts w:ascii="Traditional Arabic" w:hAnsi="Traditional Arabic" w:cs="Traditional Arabic" w:hint="eastAsia"/>
          <w:sz w:val="28"/>
          <w:rtl/>
        </w:rPr>
        <w:t>غیرمتعارف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معمول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جانب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داشته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نداشته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فاعل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قسم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فعل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مؤثر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</w:p>
    <w:p w:rsidR="002E0F61" w:rsidRPr="00AE1E26" w:rsidRDefault="002E0F61" w:rsidP="003B45AC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قصدهای مادی 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جا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جزء علل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جاد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عن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واقعاً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وقت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ث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دهد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وقت‌ها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637FF">
        <w:rPr>
          <w:rFonts w:ascii="Traditional Arabic" w:hAnsi="Traditional Arabic" w:cs="Traditional Arabic" w:hint="eastAsia"/>
          <w:sz w:val="28"/>
          <w:rtl/>
        </w:rPr>
        <w:t>این‌طور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انگیزه ترس از آمر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حضور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 آنجا 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سلسله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ممکن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وجود 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فرضش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نادر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ارتباط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و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مانع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غالباً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خلاف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معروف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منکر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غالباً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دق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به </w:t>
      </w:r>
      <w:r w:rsidRPr="00AE1E26">
        <w:rPr>
          <w:rFonts w:ascii="Traditional Arabic" w:hAnsi="Traditional Arabic" w:cs="Traditional Arabic" w:hint="eastAsia"/>
          <w:sz w:val="28"/>
          <w:rtl/>
        </w:rPr>
        <w:t>نظر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ژه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مطالعه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مباحثه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اطرافش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روشن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.</w:t>
      </w:r>
    </w:p>
    <w:p w:rsidR="003B45AC" w:rsidRPr="00AE1E26" w:rsidRDefault="003B45AC" w:rsidP="003B45AC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0" w:name="_Toc376069330"/>
      <w:r w:rsidRPr="00AE1E26">
        <w:rPr>
          <w:rFonts w:ascii="Traditional Arabic" w:hAnsi="Traditional Arabic" w:cs="Traditional Arabic" w:hint="cs"/>
          <w:color w:val="FF0000"/>
          <w:rtl/>
        </w:rPr>
        <w:t>اشکال پنجم</w:t>
      </w:r>
      <w:bookmarkEnd w:id="10"/>
    </w:p>
    <w:p w:rsidR="002E0F61" w:rsidRPr="00AE1E26" w:rsidRDefault="002E0F61" w:rsidP="003B45AC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پنجم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آ</w:t>
      </w:r>
      <w:r w:rsidRPr="00AE1E26">
        <w:rPr>
          <w:rFonts w:ascii="Traditional Arabic" w:hAnsi="Traditional Arabic" w:cs="Traditional Arabic" w:hint="eastAsia"/>
          <w:sz w:val="28"/>
          <w:rtl/>
        </w:rPr>
        <w:t>خر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متعرض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eastAsia"/>
          <w:sz w:val="28"/>
          <w:rtl/>
        </w:rPr>
        <w:t>شا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3B45AC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3B45AC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ظاهر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فرما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آقا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خو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بگو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تمام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مباحث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ت</w:t>
      </w:r>
      <w:r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ت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گفته‌اند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مبتن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C77DA5">
        <w:rPr>
          <w:rFonts w:ascii="Traditional Arabic" w:hAnsi="Traditional Arabic" w:cs="Traditional Arabic" w:hint="eastAsia"/>
          <w:sz w:val="28"/>
          <w:rtl/>
        </w:rPr>
        <w:t>پیش‌فرض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اطلاقات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متقوم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ثواب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عقاب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نحو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زند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فوائد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908DC">
        <w:rPr>
          <w:rFonts w:ascii="Traditional Arabic" w:hAnsi="Traditional Arabic" w:cs="Traditional Arabic" w:hint="eastAsia"/>
          <w:sz w:val="28"/>
          <w:rtl/>
        </w:rPr>
        <w:t>غیرعادی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908DC">
        <w:rPr>
          <w:rFonts w:ascii="Traditional Arabic" w:hAnsi="Traditional Arabic" w:cs="Traditional Arabic" w:hint="eastAsia"/>
          <w:sz w:val="28"/>
          <w:rtl/>
        </w:rPr>
        <w:t>غیرمعمول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ادل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زند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B25516" w:rsidRPr="00AE1E26" w:rsidRDefault="00C77DA5" w:rsidP="00B25516">
      <w:pPr>
        <w:rPr>
          <w:rFonts w:ascii="Traditional Arabic" w:hAnsi="Traditional Arabic" w:cs="Traditional Arabic"/>
          <w:sz w:val="28"/>
          <w:rtl/>
        </w:rPr>
      </w:pPr>
      <w:r>
        <w:rPr>
          <w:rFonts w:ascii="Traditional Arabic" w:hAnsi="Traditional Arabic" w:cs="Traditional Arabic" w:hint="eastAsia"/>
          <w:sz w:val="28"/>
          <w:rtl/>
        </w:rPr>
        <w:t>پیش‌فرض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فقط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3B45AC" w:rsidRPr="00AE1E26">
        <w:rPr>
          <w:rFonts w:ascii="Traditional Arabic" w:hAnsi="Traditional Arabic" w:cs="Traditional Arabic" w:hint="cs"/>
          <w:sz w:val="28"/>
          <w:rtl/>
        </w:rPr>
        <w:t>شامل می‌شود،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منته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شما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جاها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جدا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نحو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تفص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حکومت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تق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اشکال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پنجم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بر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>
        <w:rPr>
          <w:rFonts w:ascii="Traditional Arabic" w:hAnsi="Traditional Arabic" w:cs="Traditional Arabic" w:hint="eastAsia"/>
          <w:sz w:val="28"/>
          <w:rtl/>
        </w:rPr>
        <w:t>پیش‌فرض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سخن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دار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.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اطلاقات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ن‌گونه‌ا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حت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اطلاق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شامل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lastRenderedPageBreak/>
        <w:t>طول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بشود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ندار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آنچه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نبا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عن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خوش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آمد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گران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برا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کسب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مقام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نبا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فعل را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انجام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داد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اینکه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هر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نوع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ولو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اجر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مؤثر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اصلاً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اطلاقات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908DC">
        <w:rPr>
          <w:rFonts w:ascii="Traditional Arabic" w:hAnsi="Traditional Arabic" w:cs="Traditional Arabic" w:hint="eastAsia"/>
          <w:sz w:val="28"/>
          <w:rtl/>
        </w:rPr>
        <w:t>این‌گونه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ندار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شه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اصلاً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مطلق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وجو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مان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ع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اثر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کماب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فرما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آقا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خو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یی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2E0F61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مطلب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استفاده</w:t>
      </w:r>
      <w:r w:rsidR="002E0F61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2E0F61"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="002E0F61" w:rsidRPr="00AE1E26">
        <w:rPr>
          <w:rFonts w:ascii="Traditional Arabic" w:hAnsi="Traditional Arabic" w:cs="Traditional Arabic"/>
          <w:sz w:val="28"/>
          <w:rtl/>
        </w:rPr>
        <w:t>.</w:t>
      </w:r>
    </w:p>
    <w:p w:rsidR="00B25516" w:rsidRPr="00AE1E26" w:rsidRDefault="00B25516" w:rsidP="00B25516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1" w:name="_Toc376069331"/>
      <w:r w:rsidRPr="00AE1E26">
        <w:rPr>
          <w:rFonts w:ascii="Traditional Arabic" w:hAnsi="Traditional Arabic" w:cs="Traditional Arabic" w:hint="cs"/>
          <w:color w:val="FF0000"/>
          <w:rtl/>
        </w:rPr>
        <w:t>پاسخ اشکال پنجم</w:t>
      </w:r>
      <w:bookmarkEnd w:id="11"/>
    </w:p>
    <w:p w:rsidR="00B25516" w:rsidRPr="00AE1E26" w:rsidRDefault="002E0F61" w:rsidP="00B25516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پاسخ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قطعاً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لطف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گفته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بگو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نقش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مضر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جلد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وسائل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کتاب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الطهار</w:t>
      </w:r>
      <w:r w:rsidR="009164F4">
        <w:rPr>
          <w:rFonts w:ascii="Traditional Arabic" w:hAnsi="Traditional Arabic" w:cs="Traditional Arabic" w:hint="cs"/>
          <w:sz w:val="28"/>
          <w:rtl/>
        </w:rPr>
        <w:t>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سه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چهار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پنج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همان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وسائل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مربوط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شرط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قربت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همه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آ</w:t>
      </w:r>
      <w:r w:rsidRPr="00AE1E26">
        <w:rPr>
          <w:rFonts w:ascii="Traditional Arabic" w:hAnsi="Traditional Arabic" w:cs="Traditional Arabic" w:hint="eastAsia"/>
          <w:sz w:val="28"/>
          <w:rtl/>
        </w:rPr>
        <w:t>نجا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="00B25516"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م</w:t>
      </w:r>
      <w:r w:rsidRPr="00AE1E26">
        <w:rPr>
          <w:rFonts w:ascii="Traditional Arabic" w:hAnsi="Traditional Arabic" w:cs="Traditional Arabic" w:hint="eastAsia"/>
          <w:sz w:val="28"/>
          <w:rtl/>
        </w:rPr>
        <w:t>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معتبر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ض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ه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خداوند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فرما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انا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ر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شر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ک</w:t>
      </w:r>
      <w:r w:rsidR="00B25516" w:rsidRPr="00AE1E26">
        <w:rPr>
          <w:rFonts w:ascii="Traditional Arabic" w:hAnsi="Traditional Arabic" w:cs="Traditional Arabic" w:hint="cs"/>
          <w:b/>
          <w:bCs/>
          <w:sz w:val="28"/>
          <w:rtl/>
        </w:rPr>
        <w:t>.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خواهم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تفس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انا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خ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ر</w:t>
      </w:r>
      <w:r w:rsidR="00B25516" w:rsidRPr="00AE1E26">
        <w:rPr>
          <w:rFonts w:ascii="Traditional Arabic" w:hAnsi="Traditional Arabic" w:cs="Traditional Arabic" w:hint="cs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شر</w:t>
      </w:r>
      <w:r w:rsidRPr="00AE1E26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ک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اصول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بحث‌ها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مراجعه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eastAsia"/>
          <w:sz w:val="28"/>
          <w:rtl/>
        </w:rPr>
        <w:t>دا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د.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قن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خدا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تقس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 آن عمل باطل است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Pr="00AE1E26">
        <w:rPr>
          <w:rFonts w:ascii="Traditional Arabic" w:hAnsi="Traditional Arabic" w:cs="Traditional Arabic" w:hint="eastAsia"/>
          <w:sz w:val="28"/>
          <w:rtl/>
        </w:rPr>
        <w:t>ظهور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روایات فقط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اش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تا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فرق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گذارد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قائل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مطلقات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وجود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دخالت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عوامل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غ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ب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شرک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مخل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مزد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مقام‌ها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یا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باشد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.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مطلقات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وجود دارد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بخواه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‌</w:t>
      </w:r>
      <w:r w:rsidRPr="00AE1E26">
        <w:rPr>
          <w:rFonts w:ascii="Traditional Arabic" w:hAnsi="Traditional Arabic" w:cs="Traditional Arabic" w:hint="eastAsia"/>
          <w:sz w:val="28"/>
          <w:rtl/>
        </w:rPr>
        <w:t>ها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عرض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خلاف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ظاهر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البته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دواع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آخرت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منافع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اساس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قواعد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908DC">
        <w:rPr>
          <w:rFonts w:ascii="Traditional Arabic" w:hAnsi="Traditional Arabic" w:cs="Traditional Arabic" w:hint="eastAsia"/>
          <w:sz w:val="28"/>
          <w:rtl/>
        </w:rPr>
        <w:t>غیرعادی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حاصل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قصد</w:t>
      </w:r>
      <w:r w:rsidR="00FE023F"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اله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ملحق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زها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مقام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پول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صورت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مستق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ب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اشد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908DC">
        <w:rPr>
          <w:rFonts w:ascii="Traditional Arabic" w:hAnsi="Traditional Arabic" w:cs="Traditional Arabic" w:hint="eastAsia"/>
          <w:sz w:val="28"/>
          <w:rtl/>
        </w:rPr>
        <w:t>غیرمستقیم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ظاهر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روایات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شامل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موارد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شود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شک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هم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بکن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از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طرف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ندار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نوع اعمال </w:t>
      </w:r>
      <w:r w:rsidRPr="00AE1E26">
        <w:rPr>
          <w:rFonts w:ascii="Traditional Arabic" w:hAnsi="Traditional Arabic" w:cs="Traditional Arabic" w:hint="eastAsia"/>
          <w:sz w:val="28"/>
          <w:rtl/>
        </w:rPr>
        <w:t>درست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Pr="00AE1E26">
        <w:rPr>
          <w:rFonts w:ascii="Traditional Arabic" w:hAnsi="Traditional Arabic" w:cs="Traditional Arabic"/>
          <w:sz w:val="28"/>
          <w:rtl/>
        </w:rPr>
        <w:t xml:space="preserve">. </w:t>
      </w:r>
    </w:p>
    <w:p w:rsidR="002E0F61" w:rsidRPr="00AE1E26" w:rsidRDefault="002E0F61" w:rsidP="00B25516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ملاحظه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طبق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روال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در این مباحث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پیش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آمد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گو</w:t>
      </w:r>
      <w:r w:rsidRPr="00AE1E26">
        <w:rPr>
          <w:rFonts w:ascii="Traditional Arabic" w:hAnsi="Traditional Arabic" w:cs="Traditional Arabic" w:hint="cs"/>
          <w:sz w:val="28"/>
          <w:rtl/>
        </w:rPr>
        <w:t>یی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قصد</w:t>
      </w:r>
      <w:r w:rsidRPr="00AE1E26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b/>
          <w:bCs/>
          <w:sz w:val="28"/>
          <w:rtl/>
        </w:rPr>
        <w:t>الاجر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در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واجبات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مستحبات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عباد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مناف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اخلاص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9B1DBD">
        <w:rPr>
          <w:rFonts w:ascii="Traditional Arabic" w:hAnsi="Traditional Arabic" w:cs="Traditional Arabic" w:hint="eastAsia"/>
          <w:sz w:val="28"/>
          <w:rtl/>
        </w:rPr>
        <w:t>همان‌طور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مشهور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متقدم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مثل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رزا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ش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راز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بزرگان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bookmarkStart w:id="12" w:name="_GoBack"/>
      <w:bookmarkEnd w:id="12"/>
      <w:r w:rsidR="00F908DC">
        <w:rPr>
          <w:rFonts w:ascii="Traditional Arabic" w:hAnsi="Traditional Arabic" w:cs="Traditional Arabic" w:hint="eastAsia"/>
          <w:sz w:val="28"/>
          <w:rtl/>
        </w:rPr>
        <w:t>ازاین‌دست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فرمودند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نه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طور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متأخر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با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B25516" w:rsidRPr="00AE1E26">
        <w:rPr>
          <w:rFonts w:ascii="Traditional Arabic" w:hAnsi="Traditional Arabic" w:cs="Traditional Arabic" w:hint="cs"/>
          <w:sz w:val="28"/>
          <w:rtl/>
        </w:rPr>
        <w:t>مشکل را حل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کردند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طول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ت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را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حل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ّ</w:t>
      </w:r>
      <w:r w:rsidRPr="00AE1E26">
        <w:rPr>
          <w:rFonts w:ascii="Traditional Arabic" w:hAnsi="Traditional Arabic" w:cs="Traditional Arabic" w:hint="eastAsia"/>
          <w:sz w:val="28"/>
          <w:rtl/>
        </w:rPr>
        <w:t>ال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مشکل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نم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دان</w:t>
      </w:r>
      <w:r w:rsidR="00FE023F" w:rsidRPr="00AE1E26">
        <w:rPr>
          <w:rFonts w:ascii="Traditional Arabic" w:hAnsi="Traditional Arabic" w:cs="Traditional Arabic" w:hint="cs"/>
          <w:sz w:val="28"/>
          <w:rtl/>
        </w:rPr>
        <w:t>ی</w:t>
      </w:r>
      <w:r w:rsidR="00FE023F" w:rsidRPr="00AE1E26">
        <w:rPr>
          <w:rFonts w:ascii="Traditional Arabic" w:hAnsi="Traditional Arabic" w:cs="Traditional Arabic" w:hint="eastAsia"/>
          <w:sz w:val="28"/>
          <w:rtl/>
        </w:rPr>
        <w:t>م</w:t>
      </w:r>
      <w:r w:rsidRPr="00AE1E26">
        <w:rPr>
          <w:rFonts w:ascii="Traditional Arabic" w:hAnsi="Traditional Arabic" w:cs="Traditional Arabic"/>
          <w:sz w:val="28"/>
          <w:rtl/>
        </w:rPr>
        <w:t>.</w:t>
      </w:r>
    </w:p>
    <w:p w:rsidR="00144489" w:rsidRPr="00AE1E26" w:rsidRDefault="002E0F61" w:rsidP="002E0F61">
      <w:pPr>
        <w:rPr>
          <w:rFonts w:ascii="Traditional Arabic" w:hAnsi="Traditional Arabic" w:cs="Traditional Arabic"/>
          <w:sz w:val="28"/>
          <w:rtl/>
        </w:rPr>
      </w:pP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صل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عل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محمد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و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آله</w:t>
      </w:r>
      <w:r w:rsidRPr="00AE1E26">
        <w:rPr>
          <w:rFonts w:ascii="Traditional Arabic" w:hAnsi="Traditional Arabic" w:cs="Traditional Arabic"/>
          <w:sz w:val="28"/>
          <w:rtl/>
        </w:rPr>
        <w:t xml:space="preserve"> </w:t>
      </w:r>
      <w:r w:rsidRPr="00AE1E26">
        <w:rPr>
          <w:rFonts w:ascii="Traditional Arabic" w:hAnsi="Traditional Arabic" w:cs="Traditional Arabic" w:hint="eastAsia"/>
          <w:sz w:val="28"/>
          <w:rtl/>
        </w:rPr>
        <w:t>الطاهر</w:t>
      </w:r>
      <w:r w:rsidRPr="00AE1E26">
        <w:rPr>
          <w:rFonts w:ascii="Traditional Arabic" w:hAnsi="Traditional Arabic" w:cs="Traditional Arabic" w:hint="cs"/>
          <w:sz w:val="28"/>
          <w:rtl/>
        </w:rPr>
        <w:t>ی</w:t>
      </w:r>
      <w:r w:rsidRPr="00AE1E26">
        <w:rPr>
          <w:rFonts w:ascii="Traditional Arabic" w:hAnsi="Traditional Arabic" w:cs="Traditional Arabic" w:hint="eastAsia"/>
          <w:sz w:val="28"/>
          <w:rtl/>
        </w:rPr>
        <w:t>ن</w:t>
      </w:r>
      <w:r w:rsidRPr="00AE1E26">
        <w:rPr>
          <w:rFonts w:ascii="Traditional Arabic" w:hAnsi="Traditional Arabic" w:cs="Traditional Arabic"/>
          <w:sz w:val="28"/>
          <w:rtl/>
        </w:rPr>
        <w:t xml:space="preserve">              </w:t>
      </w:r>
    </w:p>
    <w:sectPr w:rsidR="00144489" w:rsidRPr="00AE1E2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C" w:rsidRDefault="00FF39DC">
      <w:r>
        <w:separator/>
      </w:r>
    </w:p>
    <w:p w:rsidR="00FF39DC" w:rsidRDefault="00FF39DC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24343B"/>
    <w:p w:rsidR="00FF39DC" w:rsidRDefault="00FF39DC" w:rsidP="0024343B"/>
    <w:p w:rsidR="00FF39DC" w:rsidRDefault="00FF39DC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/>
    <w:p w:rsidR="00FF39DC" w:rsidRDefault="00FF39DC" w:rsidP="00F77F5F"/>
    <w:p w:rsidR="00FF39DC" w:rsidRDefault="00FF39DC" w:rsidP="00F77F5F"/>
    <w:p w:rsidR="00FF39DC" w:rsidRDefault="00FF39DC" w:rsidP="00F77F5F"/>
    <w:p w:rsidR="00FF39DC" w:rsidRDefault="00FF39DC" w:rsidP="00053028"/>
    <w:p w:rsidR="00FF39DC" w:rsidRDefault="00FF39DC"/>
  </w:endnote>
  <w:endnote w:type="continuationSeparator" w:id="0">
    <w:p w:rsidR="00FF39DC" w:rsidRDefault="00FF39DC">
      <w:r>
        <w:continuationSeparator/>
      </w:r>
    </w:p>
    <w:p w:rsidR="00FF39DC" w:rsidRDefault="00FF39DC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24343B"/>
    <w:p w:rsidR="00FF39DC" w:rsidRDefault="00FF39DC" w:rsidP="0024343B"/>
    <w:p w:rsidR="00FF39DC" w:rsidRDefault="00FF39DC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/>
    <w:p w:rsidR="00FF39DC" w:rsidRDefault="00FF39DC" w:rsidP="00F77F5F"/>
    <w:p w:rsidR="00FF39DC" w:rsidRDefault="00FF39DC" w:rsidP="00F77F5F"/>
    <w:p w:rsidR="00FF39DC" w:rsidRDefault="00FF39DC" w:rsidP="00F77F5F"/>
    <w:p w:rsidR="00FF39DC" w:rsidRDefault="00FF39DC" w:rsidP="00053028"/>
    <w:p w:rsidR="00FF39DC" w:rsidRDefault="00FF3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16" w:rsidRDefault="00B2551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25516" w:rsidRDefault="00B25516" w:rsidP="00E2365C">
    <w:pPr>
      <w:ind w:right="360"/>
    </w:pPr>
  </w:p>
  <w:p w:rsidR="00B25516" w:rsidRDefault="00B25516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24343B"/>
  <w:p w:rsidR="00B25516" w:rsidRDefault="00B25516" w:rsidP="0024343B"/>
  <w:p w:rsidR="00B25516" w:rsidRDefault="00B25516" w:rsidP="0024343B"/>
  <w:p w:rsidR="00B25516" w:rsidRDefault="00B25516" w:rsidP="003339DE"/>
  <w:p w:rsidR="00B25516" w:rsidRDefault="00B25516" w:rsidP="003339DE"/>
  <w:p w:rsidR="00B25516" w:rsidRDefault="00B25516" w:rsidP="003339DE"/>
  <w:p w:rsidR="00B25516" w:rsidRDefault="00B25516" w:rsidP="003339DE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F77F5F"/>
  <w:p w:rsidR="00B25516" w:rsidRDefault="00B25516" w:rsidP="00F77F5F"/>
  <w:p w:rsidR="00B25516" w:rsidRDefault="00B25516" w:rsidP="00F77F5F"/>
  <w:p w:rsidR="00B25516" w:rsidRDefault="00B25516" w:rsidP="00053028"/>
  <w:p w:rsidR="00B25516" w:rsidRDefault="00B2551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16" w:rsidRDefault="00B2551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908DC">
      <w:rPr>
        <w:noProof/>
        <w:rtl/>
      </w:rPr>
      <w:t>6</w:t>
    </w:r>
    <w:r>
      <w:rPr>
        <w:noProof/>
      </w:rPr>
      <w:fldChar w:fldCharType="end"/>
    </w:r>
  </w:p>
  <w:p w:rsidR="00B25516" w:rsidRDefault="00B25516" w:rsidP="00053028"/>
  <w:p w:rsidR="00B25516" w:rsidRDefault="00B2551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C" w:rsidRDefault="00FF39DC">
      <w:r>
        <w:separator/>
      </w:r>
    </w:p>
    <w:p w:rsidR="00FF39DC" w:rsidRDefault="00FF39DC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24343B"/>
    <w:p w:rsidR="00FF39DC" w:rsidRDefault="00FF39DC" w:rsidP="0024343B"/>
    <w:p w:rsidR="00FF39DC" w:rsidRDefault="00FF39DC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/>
    <w:p w:rsidR="00FF39DC" w:rsidRDefault="00FF39DC" w:rsidP="00F77F5F"/>
    <w:p w:rsidR="00FF39DC" w:rsidRDefault="00FF39DC" w:rsidP="00F77F5F"/>
    <w:p w:rsidR="00FF39DC" w:rsidRDefault="00FF39DC" w:rsidP="00F77F5F"/>
    <w:p w:rsidR="00FF39DC" w:rsidRDefault="00FF39DC" w:rsidP="00053028"/>
    <w:p w:rsidR="00FF39DC" w:rsidRDefault="00FF39DC"/>
  </w:footnote>
  <w:footnote w:type="continuationSeparator" w:id="0">
    <w:p w:rsidR="00FF39DC" w:rsidRDefault="00FF39DC">
      <w:r>
        <w:continuationSeparator/>
      </w:r>
    </w:p>
    <w:p w:rsidR="00FF39DC" w:rsidRDefault="00FF39DC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CE61DD"/>
    <w:p w:rsidR="00FF39DC" w:rsidRDefault="00FF39DC" w:rsidP="0024343B"/>
    <w:p w:rsidR="00FF39DC" w:rsidRDefault="00FF39DC" w:rsidP="0024343B"/>
    <w:p w:rsidR="00FF39DC" w:rsidRDefault="00FF39DC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3339DE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 w:rsidP="00493648"/>
    <w:p w:rsidR="00FF39DC" w:rsidRDefault="00FF39DC"/>
    <w:p w:rsidR="00FF39DC" w:rsidRDefault="00FF39DC" w:rsidP="00F77F5F"/>
    <w:p w:rsidR="00FF39DC" w:rsidRDefault="00FF39DC" w:rsidP="00F77F5F"/>
    <w:p w:rsidR="00FF39DC" w:rsidRDefault="00FF39DC" w:rsidP="00F77F5F"/>
    <w:p w:rsidR="00FF39DC" w:rsidRDefault="00FF39DC" w:rsidP="00053028"/>
    <w:p w:rsidR="00FF39DC" w:rsidRDefault="00FF39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16" w:rsidRDefault="00B25516"/>
  <w:p w:rsidR="00B25516" w:rsidRDefault="00B25516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CE61DD"/>
  <w:p w:rsidR="00B25516" w:rsidRDefault="00B25516" w:rsidP="0024343B"/>
  <w:p w:rsidR="00B25516" w:rsidRDefault="00B25516" w:rsidP="0024343B"/>
  <w:p w:rsidR="00B25516" w:rsidRDefault="00B25516" w:rsidP="0024343B"/>
  <w:p w:rsidR="00B25516" w:rsidRDefault="00B25516" w:rsidP="003339DE"/>
  <w:p w:rsidR="00B25516" w:rsidRDefault="00B25516" w:rsidP="003339DE"/>
  <w:p w:rsidR="00B25516" w:rsidRDefault="00B25516" w:rsidP="003339DE"/>
  <w:p w:rsidR="00B25516" w:rsidRDefault="00B25516" w:rsidP="003339DE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493648"/>
  <w:p w:rsidR="00B25516" w:rsidRDefault="00B25516" w:rsidP="00F77F5F"/>
  <w:p w:rsidR="00B25516" w:rsidRDefault="00B25516" w:rsidP="00F77F5F"/>
  <w:p w:rsidR="00B25516" w:rsidRDefault="00B25516" w:rsidP="00F77F5F"/>
  <w:p w:rsidR="00B25516" w:rsidRDefault="00B25516" w:rsidP="00053028"/>
  <w:p w:rsidR="00B25516" w:rsidRDefault="00B2551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16" w:rsidRPr="00AE1E26" w:rsidRDefault="00AE1E26" w:rsidP="00AE1E2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BD50E6" wp14:editId="60D543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082A559" wp14:editId="5F0E4E20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Pr="0011577F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36"/>
        <w:szCs w:val="36"/>
        <w:rtl/>
      </w:rPr>
      <w:t>3371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A4B60"/>
    <w:rsid w:val="001C4794"/>
    <w:rsid w:val="001F24B8"/>
    <w:rsid w:val="001F6D8A"/>
    <w:rsid w:val="0022141B"/>
    <w:rsid w:val="00233C49"/>
    <w:rsid w:val="0024343B"/>
    <w:rsid w:val="0027499D"/>
    <w:rsid w:val="00290DFF"/>
    <w:rsid w:val="002A3E79"/>
    <w:rsid w:val="002D5D96"/>
    <w:rsid w:val="002E0F61"/>
    <w:rsid w:val="002F03D3"/>
    <w:rsid w:val="002F520E"/>
    <w:rsid w:val="00302363"/>
    <w:rsid w:val="00331305"/>
    <w:rsid w:val="0033233A"/>
    <w:rsid w:val="003339DE"/>
    <w:rsid w:val="0034269B"/>
    <w:rsid w:val="00354817"/>
    <w:rsid w:val="003775A8"/>
    <w:rsid w:val="003935FF"/>
    <w:rsid w:val="003959DE"/>
    <w:rsid w:val="0039775F"/>
    <w:rsid w:val="003A5ADF"/>
    <w:rsid w:val="003A6EB2"/>
    <w:rsid w:val="003B45AC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B2E75"/>
    <w:rsid w:val="004E1ADD"/>
    <w:rsid w:val="004F6641"/>
    <w:rsid w:val="00514FFF"/>
    <w:rsid w:val="0052155D"/>
    <w:rsid w:val="00553F93"/>
    <w:rsid w:val="00582B29"/>
    <w:rsid w:val="00590657"/>
    <w:rsid w:val="00591879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7684C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164F4"/>
    <w:rsid w:val="00920F84"/>
    <w:rsid w:val="009212CA"/>
    <w:rsid w:val="009379E5"/>
    <w:rsid w:val="009455E7"/>
    <w:rsid w:val="00960EA2"/>
    <w:rsid w:val="0096186A"/>
    <w:rsid w:val="009637FF"/>
    <w:rsid w:val="0096760A"/>
    <w:rsid w:val="00973154"/>
    <w:rsid w:val="00974E42"/>
    <w:rsid w:val="00976501"/>
    <w:rsid w:val="00992C3A"/>
    <w:rsid w:val="009B1DBD"/>
    <w:rsid w:val="009E19CA"/>
    <w:rsid w:val="00A02786"/>
    <w:rsid w:val="00A03AA5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AE1E26"/>
    <w:rsid w:val="00B1131F"/>
    <w:rsid w:val="00B213D0"/>
    <w:rsid w:val="00B25516"/>
    <w:rsid w:val="00B40FB9"/>
    <w:rsid w:val="00B461F3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77DA5"/>
    <w:rsid w:val="00CA4B51"/>
    <w:rsid w:val="00CA5EFA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15430"/>
    <w:rsid w:val="00F41071"/>
    <w:rsid w:val="00F44EDB"/>
    <w:rsid w:val="00F77F5F"/>
    <w:rsid w:val="00F908DC"/>
    <w:rsid w:val="00F90A32"/>
    <w:rsid w:val="00FB4EC8"/>
    <w:rsid w:val="00FE023F"/>
    <w:rsid w:val="00FF39DC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10EA-FD62-44D8-A5A5-9CD76E0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98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2013-12-28T18:16:00Z</dcterms:created>
  <dcterms:modified xsi:type="dcterms:W3CDTF">2014-01-23T04:25:00Z</dcterms:modified>
</cp:coreProperties>
</file>