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B4" w:rsidRDefault="00003D04" w:rsidP="00003D04">
      <w:pPr>
        <w:rPr>
          <w:noProof/>
        </w:rPr>
      </w:pPr>
      <w:r>
        <w:rPr>
          <w:rFonts w:hint="cs"/>
          <w:rtl/>
        </w:rPr>
        <w:t>فهرست</w:t>
      </w:r>
      <w:r w:rsidR="005E26B4">
        <w:rPr>
          <w:rtl/>
        </w:rPr>
        <w:fldChar w:fldCharType="begin"/>
      </w:r>
      <w:r w:rsidR="005E26B4">
        <w:rPr>
          <w:rtl/>
        </w:rPr>
        <w:instrText xml:space="preserve"> </w:instrText>
      </w:r>
      <w:r w:rsidR="005E26B4">
        <w:rPr>
          <w:rFonts w:hint="cs"/>
        </w:rPr>
        <w:instrText>TOC</w:instrText>
      </w:r>
      <w:r w:rsidR="005E26B4">
        <w:rPr>
          <w:rFonts w:hint="cs"/>
          <w:rtl/>
        </w:rPr>
        <w:instrText xml:space="preserve"> \</w:instrText>
      </w:r>
      <w:r w:rsidR="005E26B4">
        <w:rPr>
          <w:rFonts w:hint="cs"/>
        </w:rPr>
        <w:instrText>o "1-7" \h \z \u</w:instrText>
      </w:r>
      <w:r w:rsidR="005E26B4">
        <w:rPr>
          <w:rtl/>
        </w:rPr>
        <w:instrText xml:space="preserve"> </w:instrText>
      </w:r>
      <w:r w:rsidR="005E26B4">
        <w:rPr>
          <w:rtl/>
        </w:rPr>
        <w:fldChar w:fldCharType="separate"/>
      </w:r>
    </w:p>
    <w:p w:rsidR="005E26B4" w:rsidRDefault="005E26B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65467" w:history="1">
        <w:r w:rsidRPr="002B59BB">
          <w:rPr>
            <w:rStyle w:val="Hyperlink"/>
            <w:rFonts w:hint="eastAsia"/>
            <w:noProof/>
            <w:rtl/>
          </w:rPr>
          <w:t>جوا</w:t>
        </w:r>
        <w:r w:rsidRPr="002B59BB">
          <w:rPr>
            <w:rStyle w:val="Hyperlink"/>
            <w:rFonts w:hint="cs"/>
            <w:noProof/>
            <w:rtl/>
          </w:rPr>
          <w:t>ی</w:t>
        </w:r>
        <w:r w:rsidRPr="002B59BB">
          <w:rPr>
            <w:rStyle w:val="Hyperlink"/>
            <w:rFonts w:hint="eastAsia"/>
            <w:noProof/>
            <w:rtl/>
          </w:rPr>
          <w:t>ز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سلطان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Toc383865467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E26B4" w:rsidRDefault="005E26B4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65468" w:history="1">
        <w:r w:rsidRPr="002B59BB">
          <w:rPr>
            <w:rStyle w:val="Hyperlink"/>
            <w:rFonts w:hint="eastAsia"/>
            <w:noProof/>
            <w:rtl/>
          </w:rPr>
          <w:t>صورت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ثان</w:t>
        </w:r>
        <w:r w:rsidRPr="002B59BB">
          <w:rPr>
            <w:rStyle w:val="Hyperlink"/>
            <w:rFonts w:hint="cs"/>
            <w:noProof/>
            <w:rtl/>
          </w:rPr>
          <w:t>ی</w:t>
        </w:r>
        <w:r w:rsidRPr="002B59BB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Toc383865468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E26B4" w:rsidRDefault="005E26B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65469" w:history="1">
        <w:r w:rsidRPr="002B59BB">
          <w:rPr>
            <w:rStyle w:val="Hyperlink"/>
            <w:rFonts w:hint="eastAsia"/>
            <w:noProof/>
            <w:rtl/>
          </w:rPr>
          <w:t>اهم</w:t>
        </w:r>
        <w:r w:rsidRPr="002B59BB">
          <w:rPr>
            <w:rStyle w:val="Hyperlink"/>
            <w:rFonts w:hint="cs"/>
            <w:noProof/>
            <w:rtl/>
          </w:rPr>
          <w:t>ی</w:t>
        </w:r>
        <w:r w:rsidRPr="002B59BB">
          <w:rPr>
            <w:rStyle w:val="Hyperlink"/>
            <w:rFonts w:hint="eastAsia"/>
            <w:noProof/>
            <w:rtl/>
          </w:rPr>
          <w:t>ت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Toc383865469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5E26B4" w:rsidRDefault="005E26B4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65470" w:history="1">
        <w:r w:rsidRPr="002B59BB">
          <w:rPr>
            <w:rStyle w:val="Hyperlink"/>
            <w:rFonts w:hint="eastAsia"/>
            <w:noProof/>
            <w:rtl/>
          </w:rPr>
          <w:t>فروع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صورت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ثان</w:t>
        </w:r>
        <w:r w:rsidRPr="002B59BB">
          <w:rPr>
            <w:rStyle w:val="Hyperlink"/>
            <w:rFonts w:hint="cs"/>
            <w:noProof/>
            <w:rtl/>
          </w:rPr>
          <w:t>ی</w:t>
        </w:r>
        <w:r w:rsidRPr="002B59BB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Toc383865470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5E26B4" w:rsidRDefault="005E26B4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65471" w:history="1">
        <w:r w:rsidRPr="002B59BB">
          <w:rPr>
            <w:rStyle w:val="Hyperlink"/>
            <w:rFonts w:hint="eastAsia"/>
            <w:noProof/>
            <w:rtl/>
          </w:rPr>
          <w:t>فرع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اول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و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Toc383865471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5E26B4" w:rsidRDefault="005E26B4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65472" w:history="1">
        <w:r w:rsidRPr="002B59BB">
          <w:rPr>
            <w:rStyle w:val="Hyperlink"/>
            <w:rFonts w:hint="eastAsia"/>
            <w:noProof/>
            <w:rtl/>
          </w:rPr>
          <w:t>فرع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Toc383865472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5E26B4" w:rsidRDefault="005E26B4">
      <w:pPr>
        <w:pStyle w:val="TOC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65473" w:history="1">
        <w:r w:rsidRPr="002B59BB">
          <w:rPr>
            <w:rStyle w:val="Hyperlink"/>
            <w:rFonts w:hint="eastAsia"/>
            <w:noProof/>
            <w:rtl/>
          </w:rPr>
          <w:t>احتمالات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در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فرع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Toc383865473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5E26B4" w:rsidRDefault="005E26B4">
      <w:pPr>
        <w:pStyle w:val="TOC6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65474" w:history="1">
        <w:r w:rsidRPr="002B59BB">
          <w:rPr>
            <w:rStyle w:val="Hyperlink"/>
            <w:rFonts w:hint="eastAsia"/>
            <w:noProof/>
            <w:rtl/>
          </w:rPr>
          <w:t>احتمال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Toc383865474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5E26B4" w:rsidRDefault="005E26B4">
      <w:pPr>
        <w:pStyle w:val="TOC6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65475" w:history="1">
        <w:r w:rsidRPr="002B59BB">
          <w:rPr>
            <w:rStyle w:val="Hyperlink"/>
            <w:rFonts w:hint="eastAsia"/>
            <w:noProof/>
            <w:rtl/>
          </w:rPr>
          <w:t>احتمال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Toc383865475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5E26B4" w:rsidRDefault="005E26B4">
      <w:pPr>
        <w:pStyle w:val="TOC7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65476" w:history="1">
        <w:r w:rsidRPr="002B59BB">
          <w:rPr>
            <w:rStyle w:val="Hyperlink"/>
            <w:rFonts w:hint="eastAsia"/>
            <w:noProof/>
            <w:rtl/>
          </w:rPr>
          <w:t>انحلال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تعبد</w:t>
        </w:r>
        <w:r w:rsidRPr="002B59BB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Toc383865476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5E26B4" w:rsidRDefault="005E26B4">
      <w:pPr>
        <w:pStyle w:val="TOC7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65477" w:history="1">
        <w:r w:rsidRPr="002B59BB">
          <w:rPr>
            <w:rStyle w:val="Hyperlink"/>
            <w:rFonts w:hint="eastAsia"/>
            <w:noProof/>
            <w:rtl/>
          </w:rPr>
          <w:t>تقر</w:t>
        </w:r>
        <w:r w:rsidRPr="002B59BB">
          <w:rPr>
            <w:rStyle w:val="Hyperlink"/>
            <w:rFonts w:hint="cs"/>
            <w:noProof/>
            <w:rtl/>
          </w:rPr>
          <w:t>ی</w:t>
        </w:r>
        <w:r w:rsidRPr="002B59BB">
          <w:rPr>
            <w:rStyle w:val="Hyperlink"/>
            <w:rFonts w:hint="eastAsia"/>
            <w:noProof/>
            <w:rtl/>
          </w:rPr>
          <w:t>ر</w:t>
        </w:r>
        <w:r w:rsidRPr="002B59BB">
          <w:rPr>
            <w:rStyle w:val="Hyperlink"/>
            <w:noProof/>
            <w:rtl/>
          </w:rPr>
          <w:t xml:space="preserve"> </w:t>
        </w:r>
        <w:r w:rsidR="00C35B93">
          <w:rPr>
            <w:rStyle w:val="Hyperlink"/>
            <w:rFonts w:hint="eastAsia"/>
            <w:noProof/>
            <w:rtl/>
          </w:rPr>
          <w:t>استدلال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مرحوم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خو</w:t>
        </w:r>
        <w:r w:rsidRPr="002B59BB">
          <w:rPr>
            <w:rStyle w:val="Hyperlink"/>
            <w:rFonts w:hint="cs"/>
            <w:noProof/>
            <w:rtl/>
          </w:rPr>
          <w:t>یی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در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مسئله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Toc383865477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5E26B4" w:rsidRDefault="005E26B4">
      <w:pPr>
        <w:pStyle w:val="TOC6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3865478" w:history="1">
        <w:r w:rsidRPr="002B59BB">
          <w:rPr>
            <w:rStyle w:val="Hyperlink"/>
            <w:rFonts w:hint="eastAsia"/>
            <w:noProof/>
            <w:rtl/>
          </w:rPr>
          <w:t>اشکالات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به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احتمال</w:t>
        </w:r>
        <w:r w:rsidRPr="002B59BB">
          <w:rPr>
            <w:rStyle w:val="Hyperlink"/>
            <w:noProof/>
            <w:rtl/>
          </w:rPr>
          <w:t xml:space="preserve"> </w:t>
        </w:r>
        <w:r w:rsidRPr="002B59BB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Toc383865478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003D04" w:rsidRDefault="005E26B4" w:rsidP="00003D04">
      <w:pPr>
        <w:rPr>
          <w:rFonts w:hint="cs"/>
          <w:rtl/>
        </w:rPr>
      </w:pPr>
      <w:r>
        <w:rPr>
          <w:rtl/>
        </w:rPr>
        <w:fldChar w:fldCharType="end"/>
      </w:r>
    </w:p>
    <w:p w:rsidR="00003D04" w:rsidRDefault="00003D04">
      <w:pPr>
        <w:bidi w:val="0"/>
        <w:spacing w:after="0"/>
        <w:ind w:firstLine="0"/>
        <w:contextualSpacing w:val="0"/>
        <w:jc w:val="left"/>
      </w:pPr>
      <w:r>
        <w:rPr>
          <w:rtl/>
        </w:rPr>
        <w:br w:type="page"/>
      </w:r>
    </w:p>
    <w:p w:rsidR="00384CA3" w:rsidRDefault="00384CA3" w:rsidP="00EF5E9D">
      <w:pPr>
        <w:jc w:val="center"/>
        <w:rPr>
          <w:rFonts w:hint="cs"/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EF5E9D" w:rsidRDefault="00EF5E9D" w:rsidP="00EF5E9D">
      <w:pPr>
        <w:pStyle w:val="Heading1"/>
        <w:rPr>
          <w:rFonts w:hint="cs"/>
          <w:rtl/>
        </w:rPr>
      </w:pPr>
      <w:bookmarkStart w:id="0" w:name="_Toc383865467"/>
      <w:r>
        <w:rPr>
          <w:rFonts w:hint="cs"/>
          <w:rtl/>
        </w:rPr>
        <w:t>جوایز سلطان</w:t>
      </w:r>
      <w:bookmarkEnd w:id="0"/>
    </w:p>
    <w:p w:rsidR="00EF5E9D" w:rsidRPr="00EF5E9D" w:rsidRDefault="00EF5E9D" w:rsidP="00EF5E9D">
      <w:pPr>
        <w:pStyle w:val="Heading2"/>
        <w:rPr>
          <w:rtl/>
        </w:rPr>
      </w:pPr>
      <w:bookmarkStart w:id="1" w:name="_Toc383865468"/>
      <w:r>
        <w:rPr>
          <w:rFonts w:hint="cs"/>
          <w:rtl/>
        </w:rPr>
        <w:t>صورت ثانیه</w:t>
      </w:r>
      <w:bookmarkEnd w:id="1"/>
    </w:p>
    <w:p w:rsidR="00EF5E9D" w:rsidRDefault="00384CA3" w:rsidP="00EF5E9D">
      <w:pPr>
        <w:rPr>
          <w:rFonts w:hint="cs"/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 w:rsidR="00EF5E9D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 w:rsidR="00EF5E9D">
        <w:rPr>
          <w:rFonts w:hint="cs"/>
          <w:rtl/>
        </w:rPr>
        <w:t>ِ</w:t>
      </w:r>
      <w:r>
        <w:rPr>
          <w:rFonts w:hint="eastAsia"/>
          <w:rtl/>
        </w:rPr>
        <w:t>بل</w:t>
      </w:r>
      <w:r>
        <w:rPr>
          <w:rtl/>
        </w:rPr>
        <w:t xml:space="preserve"> </w:t>
      </w:r>
      <w:r>
        <w:rPr>
          <w:rFonts w:hint="eastAsia"/>
          <w:rtl/>
        </w:rPr>
        <w:t>سلطان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 w:rsidR="00EF5E9D"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کاملاً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F5E9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حلال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F5E9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F5E9D">
        <w:rPr>
          <w:rFonts w:hint="cs"/>
          <w:rtl/>
        </w:rPr>
        <w:t>.</w:t>
      </w:r>
      <w:r>
        <w:rPr>
          <w:rtl/>
        </w:rPr>
        <w:t xml:space="preserve"> </w:t>
      </w:r>
    </w:p>
    <w:p w:rsidR="00EF5E9D" w:rsidRDefault="00EF5E9D" w:rsidP="00EF5E9D">
      <w:pPr>
        <w:pStyle w:val="Heading3"/>
        <w:rPr>
          <w:rFonts w:hint="cs"/>
          <w:rtl/>
        </w:rPr>
      </w:pPr>
      <w:bookmarkStart w:id="2" w:name="_Toc383865469"/>
      <w:r>
        <w:rPr>
          <w:rFonts w:hint="cs"/>
          <w:rtl/>
        </w:rPr>
        <w:t>اهمیت بحث</w:t>
      </w:r>
      <w:bookmarkEnd w:id="2"/>
    </w:p>
    <w:p w:rsidR="00EF5E9D" w:rsidRDefault="00384CA3" w:rsidP="00EF5E9D">
      <w:pPr>
        <w:rPr>
          <w:rFonts w:hint="cs"/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علتش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جهات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منحصر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سلطان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F5E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سلطان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اوست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اقوام</w:t>
      </w:r>
      <w:r>
        <w:rPr>
          <w:rtl/>
        </w:rPr>
        <w:t xml:space="preserve"> </w:t>
      </w:r>
      <w:r>
        <w:rPr>
          <w:rFonts w:hint="eastAsia"/>
          <w:rtl/>
        </w:rPr>
        <w:t>اوست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اموالش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F5E9D">
        <w:rPr>
          <w:rFonts w:hint="cs"/>
          <w:rtl/>
        </w:rPr>
        <w:t>و</w:t>
      </w:r>
      <w:r>
        <w:rPr>
          <w:rFonts w:hint="eastAsia"/>
          <w:rtl/>
        </w:rPr>
        <w:t>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 w:rsidR="00EF5E9D">
        <w:rPr>
          <w:rFonts w:hint="cs"/>
          <w:rtl/>
        </w:rPr>
        <w:t>آن شخص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F5E9D">
        <w:rPr>
          <w:rFonts w:hint="cs"/>
          <w:rtl/>
        </w:rPr>
        <w:t xml:space="preserve"> را شامل می‌شود،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عمده</w:t>
      </w:r>
      <w:r>
        <w:rPr>
          <w:rtl/>
        </w:rPr>
        <w:t xml:space="preserve"> </w:t>
      </w:r>
      <w:r>
        <w:rPr>
          <w:rFonts w:hint="eastAsia"/>
          <w:rtl/>
        </w:rPr>
        <w:t>جهات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سلطان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EF5E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EF5E9D">
        <w:rPr>
          <w:rFonts w:hint="cs"/>
          <w:rtl/>
        </w:rPr>
        <w:t>.</w:t>
      </w:r>
      <w:r>
        <w:rPr>
          <w:rtl/>
        </w:rPr>
        <w:t xml:space="preserve"> </w:t>
      </w:r>
    </w:p>
    <w:p w:rsidR="00EF0EA9" w:rsidRDefault="00384CA3" w:rsidP="00EF5E9D">
      <w:pPr>
        <w:rPr>
          <w:rFonts w:hint="cs"/>
          <w:rtl/>
        </w:rPr>
      </w:pP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EF5E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هبه</w:t>
      </w:r>
      <w:r w:rsidR="00EF5E9D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F5E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خانه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رود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غذا</w:t>
      </w:r>
      <w:r>
        <w:rPr>
          <w:rtl/>
        </w:rPr>
        <w:t xml:space="preserve"> </w:t>
      </w:r>
      <w:r>
        <w:rPr>
          <w:rFonts w:hint="eastAsia"/>
          <w:rtl/>
        </w:rPr>
        <w:t>بخورد</w:t>
      </w:r>
      <w:r w:rsidR="00EF5E9D">
        <w:rPr>
          <w:rFonts w:hint="cs"/>
          <w:rtl/>
        </w:rPr>
        <w:t>.</w:t>
      </w:r>
      <w:r>
        <w:rPr>
          <w:rtl/>
        </w:rPr>
        <w:t xml:space="preserve"> </w:t>
      </w:r>
      <w:r w:rsidR="00C35B93">
        <w:rPr>
          <w:rFonts w:hint="eastAsia"/>
          <w:rtl/>
        </w:rPr>
        <w:t>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 w:rsidR="00EF5E9D">
        <w:rPr>
          <w:rFonts w:hint="eastAsia"/>
          <w:rtl/>
        </w:rPr>
        <w:t>اج</w:t>
      </w:r>
      <w:r w:rsidR="00EF5E9D">
        <w:rPr>
          <w:rFonts w:hint="cs"/>
          <w:rtl/>
        </w:rPr>
        <w:t>م</w:t>
      </w:r>
      <w:r>
        <w:rPr>
          <w:rFonts w:hint="eastAsia"/>
          <w:rtl/>
        </w:rPr>
        <w:t>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فلان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F5E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سلطان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F5E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عامل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F5E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سارق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خمس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دهد</w:t>
      </w:r>
      <w:r w:rsidR="00EF5E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وجوهات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حساب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اموالش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F5E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C35B93">
        <w:rPr>
          <w:rFonts w:hint="eastAsia"/>
          <w:rtl/>
        </w:rPr>
        <w:t>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EF5E9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EF5E9D">
        <w:rPr>
          <w:rFonts w:hint="cs"/>
          <w:rtl/>
        </w:rPr>
        <w:t>س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F5E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تحت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F5E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 w:rsidR="00EF5E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صلح</w:t>
      </w:r>
      <w:r w:rsidR="00EF5E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اجاره</w:t>
      </w:r>
      <w:r w:rsidR="00EF5E9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هبه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اقسام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کند</w:t>
      </w:r>
      <w:r w:rsidR="00EF5E9D">
        <w:rPr>
          <w:rFonts w:hint="cs"/>
          <w:rtl/>
        </w:rPr>
        <w:t>.</w:t>
      </w:r>
    </w:p>
    <w:p w:rsidR="00EF5E9D" w:rsidRDefault="00EF0EA9" w:rsidP="00EF0EA9">
      <w:pPr>
        <w:pStyle w:val="Heading3"/>
        <w:rPr>
          <w:rFonts w:hint="cs"/>
          <w:rtl/>
        </w:rPr>
      </w:pPr>
      <w:bookmarkStart w:id="3" w:name="_Toc383865470"/>
      <w:r>
        <w:rPr>
          <w:rFonts w:hint="cs"/>
          <w:rtl/>
        </w:rPr>
        <w:t>فروع صورت ثانیه</w:t>
      </w:r>
      <w:bookmarkEnd w:id="3"/>
      <w:r w:rsidR="00384CA3">
        <w:rPr>
          <w:rtl/>
        </w:rPr>
        <w:t xml:space="preserve"> </w:t>
      </w:r>
    </w:p>
    <w:p w:rsidR="00AB10F5" w:rsidRDefault="00384CA3" w:rsidP="00EF0EA9">
      <w:pPr>
        <w:rPr>
          <w:rFonts w:hint="cs"/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EF0EA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F0EA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 w:rsidR="00EF0EA9">
        <w:rPr>
          <w:rFonts w:hint="eastAsia"/>
          <w:rtl/>
        </w:rPr>
        <w:t>او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EF0EA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صور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F0EA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اطرافش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اضطرار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EF0EA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F0EA9">
        <w:rPr>
          <w:rFonts w:hint="cs"/>
          <w:rtl/>
        </w:rPr>
        <w:t>.</w:t>
      </w:r>
    </w:p>
    <w:p w:rsidR="00EF0EA9" w:rsidRDefault="00AB10F5" w:rsidP="00AB10F5">
      <w:pPr>
        <w:pStyle w:val="Heading4"/>
        <w:rPr>
          <w:rFonts w:hint="cs"/>
          <w:rtl/>
        </w:rPr>
      </w:pPr>
      <w:bookmarkStart w:id="4" w:name="_Toc383865471"/>
      <w:r>
        <w:rPr>
          <w:rFonts w:hint="cs"/>
          <w:rtl/>
        </w:rPr>
        <w:t>فرع اول و دوم</w:t>
      </w:r>
      <w:bookmarkEnd w:id="4"/>
      <w:r w:rsidR="00384CA3">
        <w:rPr>
          <w:rtl/>
        </w:rPr>
        <w:t xml:space="preserve"> </w:t>
      </w:r>
    </w:p>
    <w:p w:rsidR="007648E6" w:rsidRDefault="00384CA3" w:rsidP="007648E6">
      <w:pPr>
        <w:rPr>
          <w:rFonts w:hint="cs"/>
          <w:rtl/>
        </w:rPr>
      </w:pP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E3786D">
        <w:rPr>
          <w:rFonts w:hint="eastAsia"/>
          <w:rtl/>
        </w:rPr>
        <w:t>و</w:t>
      </w:r>
      <w:r w:rsidR="00E3786D"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F0EA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F0EA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F0EA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اطرافش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رد</w:t>
      </w:r>
      <w:r w:rsidR="00EF0EA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المبنا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عبور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648E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دامنه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F0EA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F0EA9">
        <w:rPr>
          <w:rFonts w:hint="cs"/>
          <w:rtl/>
        </w:rPr>
        <w:t>.</w:t>
      </w:r>
      <w:r w:rsidR="007648E6">
        <w:rPr>
          <w:rFonts w:hint="cs"/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 w:rsidR="00EF0EA9"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طبعاً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 w:rsidR="007648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معارض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7648E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بسته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یی</w:t>
      </w:r>
      <w:r w:rsidR="00C35B93">
        <w:rPr>
          <w:rFonts w:hint="eastAsia"/>
          <w:rtl/>
        </w:rPr>
        <w:t>م</w:t>
      </w:r>
      <w:r>
        <w:rPr>
          <w:rtl/>
        </w:rPr>
        <w:t>.</w:t>
      </w:r>
      <w:r w:rsidR="007648E6">
        <w:rPr>
          <w:rFonts w:hint="cs"/>
          <w:rtl/>
        </w:rPr>
        <w:t xml:space="preserve"> </w:t>
      </w:r>
    </w:p>
    <w:p w:rsidR="007648E6" w:rsidRDefault="007648E6" w:rsidP="007648E6">
      <w:pPr>
        <w:rPr>
          <w:rFonts w:hint="cs"/>
          <w:rtl/>
        </w:rPr>
      </w:pPr>
      <w:r>
        <w:rPr>
          <w:rFonts w:hint="cs"/>
          <w:rtl/>
        </w:rPr>
        <w:t>فرع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دوم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هم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عل</w:t>
      </w:r>
      <w:r w:rsidR="00384CA3">
        <w:rPr>
          <w:rFonts w:hint="cs"/>
          <w:rtl/>
        </w:rPr>
        <w:t>ی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المبنا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است</w:t>
      </w:r>
      <w:r>
        <w:rPr>
          <w:rFonts w:hint="cs"/>
          <w:rtl/>
        </w:rPr>
        <w:t>.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بعض</w:t>
      </w:r>
      <w:r w:rsidR="00384CA3">
        <w:rPr>
          <w:rFonts w:hint="cs"/>
          <w:rtl/>
        </w:rPr>
        <w:t>ی</w:t>
      </w:r>
      <w:r w:rsidR="00384CA3"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ند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که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اگر</w:t>
      </w:r>
      <w:r w:rsidR="00384CA3">
        <w:rPr>
          <w:rtl/>
        </w:rPr>
        <w:t xml:space="preserve"> </w:t>
      </w:r>
      <w:r w:rsidR="00384CA3">
        <w:rPr>
          <w:rFonts w:hint="cs"/>
          <w:rtl/>
        </w:rPr>
        <w:t>ی</w:t>
      </w:r>
      <w:r w:rsidR="00384CA3">
        <w:rPr>
          <w:rFonts w:hint="eastAsia"/>
          <w:rtl/>
        </w:rPr>
        <w:t>ک</w:t>
      </w:r>
      <w:r w:rsidR="00384CA3">
        <w:rPr>
          <w:rFonts w:hint="cs"/>
          <w:rtl/>
        </w:rPr>
        <w:t>ی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از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اطراف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عل</w:t>
      </w:r>
      <w:r>
        <w:rPr>
          <w:rFonts w:hint="cs"/>
          <w:rtl/>
        </w:rPr>
        <w:t>م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اجمال</w:t>
      </w:r>
      <w:r w:rsidR="00384CA3">
        <w:rPr>
          <w:rFonts w:hint="cs"/>
          <w:rtl/>
        </w:rPr>
        <w:t>ی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خارج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از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ابتلا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بو</w:t>
      </w:r>
      <w:r>
        <w:rPr>
          <w:rFonts w:hint="cs"/>
          <w:rtl/>
        </w:rPr>
        <w:t>د،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علم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اجمال</w:t>
      </w:r>
      <w:r w:rsidR="00384CA3">
        <w:rPr>
          <w:rFonts w:hint="cs"/>
          <w:rtl/>
        </w:rPr>
        <w:t>ی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منجز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ن</w:t>
      </w:r>
      <w:r w:rsidR="00384CA3">
        <w:rPr>
          <w:rFonts w:hint="cs"/>
          <w:rtl/>
        </w:rPr>
        <w:t>ی</w:t>
      </w:r>
      <w:r w:rsidR="00384CA3">
        <w:rPr>
          <w:rFonts w:hint="eastAsia"/>
          <w:rtl/>
        </w:rPr>
        <w:t>ست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کما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هو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المشهور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و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لذا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</w:t>
      </w:r>
      <w:r w:rsidR="00384CA3">
        <w:rPr>
          <w:rFonts w:hint="cs"/>
          <w:rtl/>
        </w:rPr>
        <w:t>ی</w:t>
      </w:r>
      <w:r w:rsidR="00384CA3">
        <w:rPr>
          <w:rFonts w:hint="eastAsia"/>
          <w:rtl/>
        </w:rPr>
        <w:t>نجا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هم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اگر</w:t>
      </w:r>
      <w:r w:rsidR="00384CA3">
        <w:rPr>
          <w:rtl/>
        </w:rPr>
        <w:t xml:space="preserve"> </w:t>
      </w:r>
      <w:r w:rsidR="00384CA3">
        <w:rPr>
          <w:rFonts w:hint="cs"/>
          <w:rtl/>
        </w:rPr>
        <w:t>ی</w:t>
      </w:r>
      <w:r w:rsidR="00384CA3">
        <w:rPr>
          <w:rFonts w:hint="eastAsia"/>
          <w:rtl/>
        </w:rPr>
        <w:t>ک</w:t>
      </w:r>
      <w:r w:rsidR="00384CA3">
        <w:rPr>
          <w:rFonts w:hint="cs"/>
          <w:rtl/>
        </w:rPr>
        <w:t>ی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از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اطراف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خارج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از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ابتلا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است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علم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اجمال</w:t>
      </w:r>
      <w:r w:rsidR="00384CA3">
        <w:rPr>
          <w:rFonts w:hint="cs"/>
          <w:rtl/>
        </w:rPr>
        <w:t>ی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منجز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ن</w:t>
      </w:r>
      <w:r w:rsidR="00384CA3">
        <w:rPr>
          <w:rFonts w:hint="cs"/>
          <w:rtl/>
        </w:rPr>
        <w:t>ی</w:t>
      </w:r>
      <w:r w:rsidR="00384CA3">
        <w:rPr>
          <w:rFonts w:hint="eastAsia"/>
          <w:rtl/>
        </w:rPr>
        <w:t>ست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و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لذا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در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د</w:t>
      </w:r>
      <w:r w:rsidR="00384CA3">
        <w:rPr>
          <w:rFonts w:hint="cs"/>
          <w:rtl/>
        </w:rPr>
        <w:t>ی</w:t>
      </w:r>
      <w:r w:rsidR="00384CA3">
        <w:rPr>
          <w:rFonts w:hint="eastAsia"/>
          <w:rtl/>
        </w:rPr>
        <w:t>گر</w:t>
      </w:r>
      <w:r w:rsidR="00384CA3">
        <w:rPr>
          <w:rFonts w:hint="cs"/>
          <w:rtl/>
        </w:rPr>
        <w:t>ی</w:t>
      </w:r>
      <w:r w:rsidR="00384CA3"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تواند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اصل</w:t>
      </w:r>
      <w:r>
        <w:rPr>
          <w:rFonts w:hint="cs"/>
          <w:rtl/>
        </w:rPr>
        <w:t xml:space="preserve"> را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جار</w:t>
      </w:r>
      <w:r w:rsidR="00384CA3">
        <w:rPr>
          <w:rFonts w:hint="cs"/>
          <w:rtl/>
        </w:rPr>
        <w:t>ی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کند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و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تصرف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کند</w:t>
      </w:r>
      <w:r>
        <w:rPr>
          <w:rFonts w:hint="cs"/>
          <w:rtl/>
        </w:rPr>
        <w:t>.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اصل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قاعده</w:t>
      </w:r>
      <w:r w:rsidR="00384CA3">
        <w:rPr>
          <w:rtl/>
        </w:rPr>
        <w:t xml:space="preserve"> </w:t>
      </w:r>
      <w:r w:rsidR="00384CA3">
        <w:rPr>
          <w:rFonts w:hint="cs"/>
          <w:rtl/>
        </w:rPr>
        <w:t>ی</w:t>
      </w:r>
      <w:r w:rsidR="00384CA3">
        <w:rPr>
          <w:rFonts w:hint="eastAsia"/>
          <w:rtl/>
        </w:rPr>
        <w:t>د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و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اصالت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صح</w:t>
      </w:r>
      <w:r w:rsidR="00E3786D">
        <w:rPr>
          <w:rFonts w:hint="cs"/>
          <w:rtl/>
        </w:rPr>
        <w:t>ۀ</w:t>
      </w:r>
      <w:r w:rsidR="00E3786D">
        <w:rPr>
          <w:rtl/>
        </w:rPr>
        <w:t xml:space="preserve"> </w:t>
      </w:r>
      <w:r>
        <w:rPr>
          <w:rFonts w:hint="cs"/>
          <w:rtl/>
        </w:rPr>
        <w:t>و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امثال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آن</w:t>
      </w:r>
      <w:r>
        <w:rPr>
          <w:rFonts w:hint="cs"/>
          <w:rtl/>
        </w:rPr>
        <w:t xml:space="preserve"> جاری می‌شود.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اما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اگر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در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هم</w:t>
      </w:r>
      <w:r w:rsidR="00384CA3">
        <w:rPr>
          <w:rFonts w:hint="cs"/>
          <w:rtl/>
        </w:rPr>
        <w:t>ی</w:t>
      </w:r>
      <w:r w:rsidR="00384CA3">
        <w:rPr>
          <w:rFonts w:hint="eastAsia"/>
          <w:rtl/>
        </w:rPr>
        <w:t>ن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خروج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از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محل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ابتلا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کس</w:t>
      </w:r>
      <w:r w:rsidR="00384CA3">
        <w:rPr>
          <w:rFonts w:hint="cs"/>
          <w:rtl/>
        </w:rPr>
        <w:t>ی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قائل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شد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به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</w:t>
      </w:r>
      <w:r w:rsidR="00384CA3">
        <w:rPr>
          <w:rFonts w:hint="cs"/>
          <w:rtl/>
        </w:rPr>
        <w:t>ی</w:t>
      </w:r>
      <w:r w:rsidR="00384CA3">
        <w:rPr>
          <w:rFonts w:hint="eastAsia"/>
          <w:rtl/>
        </w:rPr>
        <w:t>نکه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علم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اجمال</w:t>
      </w:r>
      <w:r w:rsidR="00384CA3">
        <w:rPr>
          <w:rFonts w:hint="cs"/>
          <w:rtl/>
        </w:rPr>
        <w:t>ی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منجز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است</w:t>
      </w:r>
      <w:r>
        <w:rPr>
          <w:rFonts w:hint="cs"/>
          <w:rtl/>
        </w:rPr>
        <w:t>،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طبعاً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</w:t>
      </w:r>
      <w:r w:rsidR="00384CA3">
        <w:rPr>
          <w:rFonts w:hint="cs"/>
          <w:rtl/>
        </w:rPr>
        <w:t>ی</w:t>
      </w:r>
      <w:r w:rsidR="00384CA3">
        <w:rPr>
          <w:rFonts w:hint="eastAsia"/>
          <w:rtl/>
        </w:rPr>
        <w:t>نجا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با</w:t>
      </w:r>
      <w:r w:rsidR="00384CA3">
        <w:rPr>
          <w:rFonts w:hint="cs"/>
          <w:rtl/>
        </w:rPr>
        <w:t>ی</w:t>
      </w:r>
      <w:r w:rsidR="00384CA3">
        <w:rPr>
          <w:rFonts w:hint="eastAsia"/>
          <w:rtl/>
        </w:rPr>
        <w:t>د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احت</w:t>
      </w:r>
      <w:r w:rsidR="00384CA3">
        <w:rPr>
          <w:rFonts w:hint="cs"/>
          <w:rtl/>
        </w:rPr>
        <w:t>ی</w:t>
      </w:r>
      <w:r w:rsidR="00384CA3">
        <w:rPr>
          <w:rFonts w:hint="eastAsia"/>
          <w:rtl/>
        </w:rPr>
        <w:t>اط</w:t>
      </w:r>
      <w:r w:rsidR="00384CA3">
        <w:rPr>
          <w:rtl/>
        </w:rPr>
        <w:t xml:space="preserve"> </w:t>
      </w:r>
      <w:r w:rsidR="00384CA3">
        <w:rPr>
          <w:rFonts w:hint="eastAsia"/>
          <w:rtl/>
        </w:rPr>
        <w:t>کند</w:t>
      </w:r>
      <w:r w:rsidR="00384CA3">
        <w:rPr>
          <w:rtl/>
        </w:rPr>
        <w:t xml:space="preserve">. </w:t>
      </w:r>
    </w:p>
    <w:p w:rsidR="00384CA3" w:rsidRDefault="00384CA3" w:rsidP="007648E6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7648E6">
        <w:rPr>
          <w:rFonts w:hint="cs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صغرو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خروج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صرف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خروج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شمار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آ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آ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د</w:t>
      </w:r>
      <w:r w:rsidR="007648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خروج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 w:rsidR="007648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مناقشات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مبان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سخن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 w:rsidR="007648E6">
        <w:rPr>
          <w:rFonts w:hint="cs"/>
          <w:rtl/>
        </w:rPr>
        <w:t>.</w:t>
      </w:r>
    </w:p>
    <w:p w:rsidR="00384CA3" w:rsidRDefault="00384CA3" w:rsidP="004E07AB">
      <w:pPr>
        <w:rPr>
          <w:rFonts w:hint="cs"/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648E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 w:rsidR="004E07AB">
        <w:rPr>
          <w:rFonts w:hint="cs"/>
          <w:rtl/>
        </w:rPr>
        <w:t xml:space="preserve"> گفت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الاطراف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 w:rsidR="007648E6">
        <w:rPr>
          <w:rFonts w:hint="eastAsia"/>
          <w:rtl/>
        </w:rPr>
        <w:t>خار</w:t>
      </w:r>
      <w:r>
        <w:rPr>
          <w:rFonts w:hint="eastAsia"/>
          <w:rtl/>
        </w:rPr>
        <w:t>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خروج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4E07A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</w:t>
      </w:r>
      <w:r w:rsidR="004E07AB">
        <w:rPr>
          <w:rFonts w:hint="cs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E07A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4E07A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طبعاً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E07AB">
        <w:rPr>
          <w:rFonts w:hint="cs"/>
          <w:rtl/>
        </w:rPr>
        <w:t xml:space="preserve">. </w:t>
      </w:r>
      <w:r>
        <w:rPr>
          <w:rFonts w:hint="eastAsia"/>
          <w:rtl/>
        </w:rPr>
        <w:t>مبان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خروج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کبرو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دامنه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قبلاً</w:t>
      </w:r>
      <w:r w:rsidR="004E07AB">
        <w:rPr>
          <w:rFonts w:hint="cs"/>
          <w:rtl/>
        </w:rPr>
        <w:t xml:space="preserve"> </w:t>
      </w:r>
      <w:r>
        <w:rPr>
          <w:rFonts w:hint="eastAsia"/>
          <w:rtl/>
        </w:rPr>
        <w:t>اشاره</w:t>
      </w:r>
      <w:r w:rsidR="004E07AB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خودمان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4E07AB">
        <w:rPr>
          <w:rFonts w:hint="cs"/>
          <w:rtl/>
        </w:rPr>
        <w:t>و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 w:rsidR="00C35B93">
        <w:rPr>
          <w:rFonts w:hint="eastAsia"/>
          <w:rtl/>
        </w:rPr>
        <w:t>انشالله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آ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</w:p>
    <w:p w:rsidR="007C7AC2" w:rsidRDefault="007C7AC2" w:rsidP="007C7AC2">
      <w:pPr>
        <w:pStyle w:val="Heading4"/>
        <w:rPr>
          <w:rtl/>
        </w:rPr>
      </w:pPr>
      <w:bookmarkStart w:id="5" w:name="_Toc383865472"/>
      <w:r>
        <w:rPr>
          <w:rFonts w:hint="cs"/>
          <w:rtl/>
        </w:rPr>
        <w:t>فرع سوم</w:t>
      </w:r>
      <w:bookmarkEnd w:id="5"/>
    </w:p>
    <w:p w:rsidR="007C7AC2" w:rsidRDefault="00384CA3" w:rsidP="007C7AC2">
      <w:pPr>
        <w:rPr>
          <w:rFonts w:hint="cs"/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C7AC2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شمار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آ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د</w:t>
      </w:r>
      <w:r w:rsidR="007C7A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C7AC2">
        <w:rPr>
          <w:rFonts w:hint="cs"/>
          <w:rtl/>
        </w:rPr>
        <w:t xml:space="preserve">،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7C7AC2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جزء</w:t>
      </w:r>
      <w:r>
        <w:rPr>
          <w:rtl/>
        </w:rPr>
        <w:t xml:space="preserve"> </w:t>
      </w:r>
      <w:r>
        <w:rPr>
          <w:rFonts w:hint="eastAsia"/>
          <w:rtl/>
        </w:rPr>
        <w:t>حرمسرا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شمار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آ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بخرد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7C7AC2">
        <w:rPr>
          <w:rFonts w:hint="cs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C35B9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بازار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C7AC2">
        <w:rPr>
          <w:rFonts w:hint="eastAsia"/>
          <w:rtl/>
        </w:rPr>
        <w:t>مع</w:t>
      </w:r>
      <w:r>
        <w:rPr>
          <w:rFonts w:hint="eastAsia"/>
          <w:rtl/>
        </w:rPr>
        <w:t>ا</w:t>
      </w:r>
      <w:r w:rsidR="007C7AC2">
        <w:rPr>
          <w:rFonts w:hint="cs"/>
          <w:rtl/>
        </w:rPr>
        <w:t>م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7C7A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ند</w:t>
      </w:r>
      <w:r>
        <w:rPr>
          <w:rtl/>
        </w:rPr>
        <w:t xml:space="preserve"> </w:t>
      </w:r>
      <w:r w:rsidR="00C35B93">
        <w:rPr>
          <w:rFonts w:hint="eastAsia"/>
          <w:rtl/>
        </w:rPr>
        <w:t>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7A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محدوده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اطرافش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مل</w:t>
      </w:r>
      <w:r w:rsidR="00E3786D">
        <w:rPr>
          <w:rFonts w:hint="eastAsia"/>
          <w:rtl/>
        </w:rPr>
        <w:t>ک</w:t>
      </w:r>
      <w:r w:rsidR="00E3786D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C35B9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روز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7C7A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روز</w:t>
      </w:r>
      <w:r w:rsidR="007C7AC2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الاصول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بگذارد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C7AC2">
        <w:rPr>
          <w:rFonts w:hint="cs"/>
          <w:rtl/>
        </w:rPr>
        <w:t>.</w:t>
      </w:r>
    </w:p>
    <w:p w:rsidR="007C7AC2" w:rsidRDefault="007C7AC2" w:rsidP="007C7AC2">
      <w:pPr>
        <w:pStyle w:val="Heading5"/>
        <w:rPr>
          <w:rFonts w:hint="cs"/>
          <w:rtl/>
        </w:rPr>
      </w:pPr>
      <w:bookmarkStart w:id="6" w:name="_Toc383865473"/>
      <w:r>
        <w:rPr>
          <w:rFonts w:hint="cs"/>
          <w:rtl/>
        </w:rPr>
        <w:t>احتمالات در فرع سوم</w:t>
      </w:r>
      <w:bookmarkEnd w:id="6"/>
    </w:p>
    <w:p w:rsidR="007C7AC2" w:rsidRDefault="007C7AC2" w:rsidP="007C7AC2">
      <w:pPr>
        <w:pStyle w:val="Heading6"/>
        <w:rPr>
          <w:rFonts w:hint="cs"/>
          <w:rtl/>
        </w:rPr>
      </w:pPr>
      <w:bookmarkStart w:id="7" w:name="_Toc383865474"/>
      <w:r>
        <w:rPr>
          <w:rFonts w:hint="cs"/>
          <w:rtl/>
        </w:rPr>
        <w:t>احتمال اول</w:t>
      </w:r>
      <w:bookmarkEnd w:id="7"/>
      <w:r>
        <w:rPr>
          <w:rFonts w:hint="cs"/>
          <w:rtl/>
        </w:rPr>
        <w:t xml:space="preserve"> </w:t>
      </w:r>
      <w:r w:rsidR="00384CA3">
        <w:rPr>
          <w:rtl/>
        </w:rPr>
        <w:t xml:space="preserve"> </w:t>
      </w:r>
    </w:p>
    <w:p w:rsidR="007C7AC2" w:rsidRDefault="00384CA3" w:rsidP="007C7AC2">
      <w:pPr>
        <w:rPr>
          <w:rFonts w:hint="cs"/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موانع</w:t>
      </w:r>
      <w:r>
        <w:rPr>
          <w:rtl/>
        </w:rPr>
        <w:t xml:space="preserve"> </w:t>
      </w:r>
      <w:r>
        <w:rPr>
          <w:rFonts w:hint="eastAsia"/>
          <w:rtl/>
        </w:rPr>
        <w:t>تنج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منتف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7A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C35B93">
        <w:rPr>
          <w:rFonts w:hint="eastAsia"/>
          <w:rtl/>
        </w:rPr>
        <w:t>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بخرد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C7A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7C7A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تنج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7A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متعارض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7C7A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 w:rsidR="007C7AC2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7AC2">
        <w:rPr>
          <w:rFonts w:hint="cs"/>
          <w:rtl/>
        </w:rPr>
        <w:t>.</w:t>
      </w:r>
    </w:p>
    <w:p w:rsidR="00384CA3" w:rsidRDefault="007C7AC2" w:rsidP="007C7AC2">
      <w:pPr>
        <w:pStyle w:val="Heading6"/>
        <w:rPr>
          <w:rtl/>
        </w:rPr>
      </w:pPr>
      <w:bookmarkStart w:id="8" w:name="_Toc383865475"/>
      <w:r>
        <w:rPr>
          <w:rFonts w:hint="cs"/>
          <w:rtl/>
        </w:rPr>
        <w:t>احتمال دوم</w:t>
      </w:r>
      <w:bookmarkEnd w:id="8"/>
      <w:r w:rsidR="00384CA3">
        <w:rPr>
          <w:rtl/>
        </w:rPr>
        <w:t xml:space="preserve"> </w:t>
      </w:r>
    </w:p>
    <w:p w:rsidR="00384CA3" w:rsidRDefault="00384CA3" w:rsidP="00384CA3">
      <w:pPr>
        <w:rPr>
          <w:rFonts w:hint="cs"/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7C7AC2">
        <w:rPr>
          <w:rFonts w:hint="cs"/>
          <w:rtl/>
        </w:rPr>
        <w:t>ف</w:t>
      </w:r>
      <w:r>
        <w:rPr>
          <w:rFonts w:hint="eastAsia"/>
          <w:rtl/>
        </w:rPr>
        <w:t>رع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C7A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شبه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خروج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جهات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7C7A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مقتض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تنج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 w:rsidR="007C7AC2">
        <w:rPr>
          <w:rFonts w:hint="cs"/>
          <w:rtl/>
        </w:rPr>
        <w:t xml:space="preserve"> است،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دامنه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شات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 w:rsidR="007C7AC2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انحاء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ورود</w:t>
      </w:r>
      <w:r>
        <w:rPr>
          <w:rtl/>
        </w:rPr>
        <w:t xml:space="preserve"> </w:t>
      </w:r>
      <w:r w:rsidR="00C35B93">
        <w:rPr>
          <w:rFonts w:hint="eastAsia"/>
          <w:rtl/>
        </w:rPr>
        <w:t>نکرده‌اند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مکارم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سبحان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حوزه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ورود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ور</w:t>
      </w:r>
      <w:r w:rsidR="007C7AC2">
        <w:rPr>
          <w:rFonts w:hint="cs"/>
          <w:rtl/>
        </w:rPr>
        <w:t>و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حوزه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7A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 w:rsidR="007C7AC2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C35B93">
        <w:rPr>
          <w:rFonts w:hint="eastAsia"/>
          <w:rtl/>
        </w:rPr>
        <w:t>تع</w:t>
      </w:r>
      <w:r w:rsidR="00C35B93">
        <w:rPr>
          <w:rFonts w:hint="cs"/>
          <w:rtl/>
        </w:rPr>
        <w:t>یی</w:t>
      </w:r>
      <w:r w:rsidR="00C35B93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7C7AC2">
        <w:rPr>
          <w:rFonts w:hint="cs"/>
          <w:rtl/>
        </w:rPr>
        <w:t>.</w:t>
      </w:r>
      <w:r>
        <w:rPr>
          <w:rtl/>
        </w:rPr>
        <w:t xml:space="preserve"> </w:t>
      </w:r>
    </w:p>
    <w:p w:rsidR="007C7AC2" w:rsidRDefault="007C7AC2" w:rsidP="009371D1">
      <w:pPr>
        <w:pStyle w:val="Heading7"/>
        <w:rPr>
          <w:rtl/>
        </w:rPr>
      </w:pPr>
      <w:bookmarkStart w:id="9" w:name="_Toc383865476"/>
      <w:r>
        <w:rPr>
          <w:rFonts w:hint="cs"/>
          <w:rtl/>
        </w:rPr>
        <w:t>انحلال تعبدی</w:t>
      </w:r>
      <w:bookmarkEnd w:id="9"/>
    </w:p>
    <w:p w:rsidR="00E96018" w:rsidRDefault="00384CA3" w:rsidP="00384CA3">
      <w:pPr>
        <w:rPr>
          <w:rFonts w:hint="cs"/>
          <w:rtl/>
        </w:rPr>
      </w:pP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7C7AC2">
        <w:rPr>
          <w:rFonts w:hint="cs"/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C7A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اقتضا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تنج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 w:rsidR="007C7AC2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7C7AC2">
        <w:rPr>
          <w:rFonts w:hint="eastAsia"/>
          <w:rtl/>
        </w:rPr>
        <w:t>مح</w:t>
      </w:r>
      <w:r w:rsidR="007C7AC2">
        <w:rPr>
          <w:rFonts w:hint="cs"/>
          <w:rtl/>
        </w:rPr>
        <w:t>ص</w:t>
      </w:r>
      <w:r>
        <w:rPr>
          <w:rFonts w:hint="eastAsia"/>
          <w:rtl/>
        </w:rPr>
        <w:t>وره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خروج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 w:rsidR="007C7AC2">
        <w:rPr>
          <w:rFonts w:hint="eastAsia"/>
          <w:rtl/>
        </w:rPr>
        <w:t>ا</w:t>
      </w:r>
      <w:r w:rsidR="007C7AC2">
        <w:rPr>
          <w:rFonts w:hint="cs"/>
          <w:rtl/>
        </w:rPr>
        <w:t>ض</w:t>
      </w:r>
      <w:r>
        <w:rPr>
          <w:rFonts w:hint="eastAsia"/>
          <w:rtl/>
        </w:rPr>
        <w:t>طرار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 w:rsidR="007C7AC2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ثانو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تنج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 w:rsidR="007C7AC2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 w:rsidR="007C7AC2">
        <w:rPr>
          <w:rFonts w:hint="cs"/>
          <w:rtl/>
        </w:rPr>
        <w:t>ج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 w:rsidR="007C7A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تنج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7C7AC2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اقتضا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7C7AC2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خون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افتاد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 w:rsidR="007C7AC2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ظروف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7C7A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ظروف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دسترس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 w:rsidR="007C7AC2">
        <w:rPr>
          <w:rFonts w:hint="eastAsia"/>
          <w:rtl/>
        </w:rPr>
        <w:t>ابت</w:t>
      </w:r>
      <w:r>
        <w:rPr>
          <w:rFonts w:hint="eastAsia"/>
          <w:rtl/>
        </w:rPr>
        <w:t>ل</w:t>
      </w:r>
      <w:r w:rsidR="007C7AC2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 w:rsidR="007C7AC2">
        <w:rPr>
          <w:rFonts w:hint="eastAsia"/>
          <w:rtl/>
        </w:rPr>
        <w:t>ا</w:t>
      </w:r>
      <w:r w:rsidR="007C7AC2">
        <w:rPr>
          <w:rFonts w:hint="cs"/>
          <w:rtl/>
        </w:rPr>
        <w:t>ض</w:t>
      </w:r>
      <w:r>
        <w:rPr>
          <w:rFonts w:hint="eastAsia"/>
          <w:rtl/>
        </w:rPr>
        <w:t>طرار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C35B93"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96018">
        <w:rPr>
          <w:rFonts w:hint="cs"/>
          <w:rtl/>
        </w:rPr>
        <w:t>.</w:t>
      </w:r>
      <w:r>
        <w:rPr>
          <w:rtl/>
        </w:rPr>
        <w:t xml:space="preserve"> </w:t>
      </w:r>
    </w:p>
    <w:p w:rsidR="00384CA3" w:rsidRDefault="00384CA3" w:rsidP="00384CA3">
      <w:pPr>
        <w:rPr>
          <w:rtl/>
        </w:rPr>
      </w:pP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C35B93">
        <w:rPr>
          <w:rFonts w:hint="eastAsia"/>
          <w:rtl/>
        </w:rPr>
        <w:t>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96018">
        <w:rPr>
          <w:rFonts w:hint="cs"/>
          <w:rtl/>
        </w:rPr>
        <w:t>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الطهار</w:t>
      </w:r>
      <w:r>
        <w:rPr>
          <w:rFonts w:hint="cs"/>
          <w:rtl/>
        </w:rPr>
        <w:t>ۀ</w:t>
      </w:r>
      <w:r w:rsidR="00E9601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مع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بلامرجح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 w:rsidR="00E9601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تنج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ابتلا</w:t>
      </w:r>
      <w:r>
        <w:rPr>
          <w:rtl/>
        </w:rPr>
        <w:t xml:space="preserve"> </w:t>
      </w:r>
      <w:r>
        <w:rPr>
          <w:rFonts w:hint="eastAsia"/>
          <w:rtl/>
        </w:rPr>
        <w:t>نب</w:t>
      </w:r>
      <w:r w:rsidR="00E96018">
        <w:rPr>
          <w:rFonts w:hint="cs"/>
          <w:rtl/>
        </w:rPr>
        <w:t>ا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محصوره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 w:rsidR="00E96018">
        <w:rPr>
          <w:rFonts w:hint="eastAsia"/>
          <w:rtl/>
        </w:rPr>
        <w:t>ا</w:t>
      </w:r>
      <w:r w:rsidR="00E96018">
        <w:rPr>
          <w:rFonts w:hint="cs"/>
          <w:rtl/>
        </w:rPr>
        <w:t>ض</w:t>
      </w:r>
      <w:r>
        <w:rPr>
          <w:rFonts w:hint="eastAsia"/>
          <w:rtl/>
        </w:rPr>
        <w:t>طرار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E9601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معممه</w:t>
      </w:r>
      <w:r w:rsidR="00E9601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 w:rsidR="00E9601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رود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گذارد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نکردند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E9601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کند</w:t>
      </w:r>
      <w:r w:rsidR="00E9601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مثالش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خون</w:t>
      </w:r>
      <w:r>
        <w:rPr>
          <w:rtl/>
        </w:rPr>
        <w:t xml:space="preserve"> </w:t>
      </w:r>
      <w:r>
        <w:rPr>
          <w:rFonts w:hint="eastAsia"/>
          <w:rtl/>
        </w:rPr>
        <w:t>افتاده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 w:rsidR="00E96018">
        <w:rPr>
          <w:rFonts w:hint="cs"/>
          <w:rtl/>
        </w:rPr>
        <w:t>م</w:t>
      </w:r>
      <w:r>
        <w:rPr>
          <w:rFonts w:hint="eastAsia"/>
          <w:rtl/>
        </w:rPr>
        <w:t>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طهار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E96018">
        <w:rPr>
          <w:rFonts w:hint="cs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رود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8431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</w:t>
      </w:r>
      <w:r w:rsidR="00E96018">
        <w:rPr>
          <w:rFonts w:hint="cs"/>
          <w:rtl/>
        </w:rPr>
        <w:t>ا</w:t>
      </w:r>
      <w:r>
        <w:rPr>
          <w:rFonts w:hint="eastAsia"/>
          <w:rtl/>
        </w:rPr>
        <w:t>له</w:t>
      </w:r>
      <w:r>
        <w:rPr>
          <w:rtl/>
        </w:rPr>
        <w:t xml:space="preserve"> </w:t>
      </w:r>
      <w:r>
        <w:rPr>
          <w:rFonts w:hint="eastAsia"/>
          <w:rtl/>
        </w:rPr>
        <w:t>الطهار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E96018">
        <w:rPr>
          <w:rFonts w:hint="eastAsia"/>
          <w:rtl/>
        </w:rPr>
        <w:t>تعا</w:t>
      </w:r>
      <w:r w:rsidR="00E96018">
        <w:rPr>
          <w:rFonts w:hint="cs"/>
          <w:rtl/>
        </w:rPr>
        <w:t>ر</w:t>
      </w:r>
      <w:r>
        <w:rPr>
          <w:rFonts w:hint="eastAsia"/>
          <w:rtl/>
        </w:rPr>
        <w:t>ض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E96018">
        <w:rPr>
          <w:rFonts w:hint="cs"/>
          <w:rtl/>
        </w:rPr>
        <w:t>.</w:t>
      </w:r>
      <w:r>
        <w:rPr>
          <w:rtl/>
        </w:rPr>
        <w:t xml:space="preserve"> </w:t>
      </w:r>
    </w:p>
    <w:p w:rsidR="008431C8" w:rsidRDefault="00384CA3" w:rsidP="00384CA3">
      <w:pPr>
        <w:rPr>
          <w:rFonts w:hint="cs"/>
          <w:rtl/>
        </w:rPr>
      </w:pP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8431C8">
        <w:rPr>
          <w:rFonts w:hint="eastAsia"/>
          <w:rtl/>
        </w:rPr>
        <w:t>م</w:t>
      </w:r>
      <w:r w:rsidR="008431C8">
        <w:rPr>
          <w:rFonts w:hint="cs"/>
          <w:rtl/>
        </w:rPr>
        <w:t>ش</w:t>
      </w:r>
      <w:r>
        <w:rPr>
          <w:rFonts w:hint="eastAsia"/>
          <w:rtl/>
        </w:rPr>
        <w:t>هور</w:t>
      </w:r>
      <w:r>
        <w:rPr>
          <w:rtl/>
        </w:rPr>
        <w:t xml:space="preserve"> </w:t>
      </w:r>
      <w:r w:rsidR="008431C8">
        <w:rPr>
          <w:rFonts w:hint="cs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تنج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مجوزه</w:t>
      </w:r>
      <w:r w:rsidR="008431C8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وزن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 w:rsidR="008431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8431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مخالف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bookmarkStart w:id="10" w:name="_GoBack"/>
      <w:bookmarkEnd w:id="10"/>
      <w:r w:rsidR="00E3786D">
        <w:rPr>
          <w:rFonts w:hint="eastAsia"/>
          <w:rtl/>
        </w:rPr>
        <w:t>،</w:t>
      </w:r>
      <w:r w:rsidR="00E3786D">
        <w:rPr>
          <w:rtl/>
        </w:rPr>
        <w:t xml:space="preserve"> </w:t>
      </w:r>
      <w:r w:rsidR="00E3786D">
        <w:rPr>
          <w:rFonts w:hint="eastAsia"/>
          <w:rtl/>
        </w:rPr>
        <w:t>چ</w:t>
      </w:r>
      <w:r>
        <w:rPr>
          <w:rFonts w:hint="eastAsia"/>
          <w:rtl/>
        </w:rPr>
        <w:t>ون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31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C35B93">
        <w:rPr>
          <w:rFonts w:hint="eastAsia"/>
          <w:rtl/>
        </w:rPr>
        <w:t>انشالله</w:t>
      </w:r>
      <w:r>
        <w:rPr>
          <w:rtl/>
        </w:rPr>
        <w:t xml:space="preserve"> </w:t>
      </w:r>
      <w:r>
        <w:rPr>
          <w:rFonts w:hint="eastAsia"/>
          <w:rtl/>
        </w:rPr>
        <w:t>پاک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35B93">
        <w:rPr>
          <w:rFonts w:hint="eastAsia"/>
          <w:rtl/>
        </w:rPr>
        <w:t>انشالله</w:t>
      </w:r>
      <w:r>
        <w:rPr>
          <w:rtl/>
        </w:rPr>
        <w:t xml:space="preserve"> </w:t>
      </w:r>
      <w:r>
        <w:rPr>
          <w:rFonts w:hint="eastAsia"/>
          <w:rtl/>
        </w:rPr>
        <w:t>پاک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پاک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31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8431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تنج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31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431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431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31C8">
        <w:rPr>
          <w:rFonts w:hint="cs"/>
          <w:rtl/>
        </w:rPr>
        <w:t>.</w:t>
      </w:r>
      <w:r>
        <w:rPr>
          <w:rtl/>
        </w:rPr>
        <w:t xml:space="preserve"> </w:t>
      </w:r>
    </w:p>
    <w:p w:rsidR="00384CA3" w:rsidRDefault="00384CA3" w:rsidP="008431C8">
      <w:pPr>
        <w:rPr>
          <w:rtl/>
        </w:rPr>
      </w:pP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خون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31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دان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بخور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431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8431C8">
        <w:rPr>
          <w:rFonts w:hint="cs"/>
          <w:rtl/>
        </w:rPr>
        <w:t>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پاک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نجس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31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قصه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31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محش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مکاسب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 w:rsidR="008431C8">
        <w:rPr>
          <w:rFonts w:hint="cs"/>
          <w:rtl/>
        </w:rPr>
        <w:t>‌</w:t>
      </w:r>
      <w:r>
        <w:rPr>
          <w:rFonts w:hint="eastAsia"/>
          <w:rtl/>
        </w:rPr>
        <w:t>اند</w:t>
      </w:r>
      <w:r w:rsidR="008431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مکاسب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31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رزا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راز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C35B9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معاصر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C35B93">
        <w:rPr>
          <w:rFonts w:hint="eastAsia"/>
          <w:rtl/>
        </w:rPr>
        <w:t>نرفته‌اند</w:t>
      </w:r>
      <w:r w:rsidR="008431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نظرم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گذاشت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31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 w:rsidR="008431C8"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مکاسب</w:t>
      </w:r>
      <w:r>
        <w:rPr>
          <w:rtl/>
        </w:rPr>
        <w:t xml:space="preserve"> </w:t>
      </w:r>
      <w:r>
        <w:rPr>
          <w:rFonts w:hint="eastAsia"/>
          <w:rtl/>
        </w:rPr>
        <w:t>محرمه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رو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م</w:t>
      </w:r>
      <w:r w:rsidR="008431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مقدار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ورود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حوزه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8431C8">
        <w:rPr>
          <w:rFonts w:hint="cs"/>
          <w:rtl/>
        </w:rPr>
        <w:t>.</w:t>
      </w:r>
    </w:p>
    <w:p w:rsidR="00384CA3" w:rsidRDefault="00384CA3" w:rsidP="00E0786F">
      <w:pPr>
        <w:rPr>
          <w:rtl/>
        </w:rPr>
      </w:pP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فرع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31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E0786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 w:rsidR="00E0786F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786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.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خواه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فرما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ند</w:t>
      </w:r>
      <w:r w:rsidR="00E0786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ادامه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786F">
        <w:rPr>
          <w:rFonts w:hint="cs"/>
          <w:rtl/>
        </w:rPr>
        <w:t>.</w:t>
      </w:r>
      <w:r>
        <w:rPr>
          <w:rtl/>
        </w:rPr>
        <w:t xml:space="preserve"> </w:t>
      </w:r>
      <w:r w:rsidR="00E0786F">
        <w:rPr>
          <w:rFonts w:hint="eastAsia"/>
          <w:rtl/>
        </w:rPr>
        <w:t>آ</w:t>
      </w:r>
      <w:r w:rsidR="00E0786F">
        <w:rPr>
          <w:rFonts w:hint="cs"/>
          <w:rtl/>
        </w:rPr>
        <w:t>ق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فرما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786F">
        <w:rPr>
          <w:rFonts w:hint="cs"/>
          <w:rtl/>
        </w:rPr>
        <w:t>.</w:t>
      </w:r>
      <w:r>
        <w:rPr>
          <w:rtl/>
        </w:rPr>
        <w:t xml:space="preserve"> </w:t>
      </w:r>
    </w:p>
    <w:p w:rsidR="008F5544" w:rsidRDefault="00666FEA" w:rsidP="009371D1">
      <w:pPr>
        <w:pStyle w:val="Heading7"/>
        <w:rPr>
          <w:rFonts w:hint="cs"/>
          <w:rtl/>
        </w:rPr>
      </w:pPr>
      <w:bookmarkStart w:id="11" w:name="_Toc383865477"/>
      <w:r>
        <w:rPr>
          <w:rFonts w:hint="cs"/>
          <w:rtl/>
        </w:rPr>
        <w:t xml:space="preserve">تقریر </w:t>
      </w:r>
      <w:r w:rsidR="00C35B93">
        <w:rPr>
          <w:rFonts w:hint="eastAsia"/>
          <w:rtl/>
        </w:rPr>
        <w:t>استدلال</w:t>
      </w:r>
      <w:r w:rsidR="008F5544">
        <w:rPr>
          <w:rFonts w:hint="cs"/>
          <w:rtl/>
        </w:rPr>
        <w:t xml:space="preserve"> مرحوم خویی در مسئله</w:t>
      </w:r>
      <w:bookmarkEnd w:id="11"/>
    </w:p>
    <w:p w:rsidR="00384CA3" w:rsidRDefault="00384CA3" w:rsidP="008F5544">
      <w:pPr>
        <w:rPr>
          <w:rtl/>
        </w:rPr>
      </w:pP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قاعد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سارق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35B93">
        <w:rPr>
          <w:rFonts w:hint="eastAsia"/>
          <w:rtl/>
        </w:rPr>
        <w:t>لاابال</w:t>
      </w:r>
      <w:r w:rsidR="00C35B9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مختلط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5544">
        <w:rPr>
          <w:rFonts w:hint="cs"/>
          <w:rtl/>
        </w:rPr>
        <w:t xml:space="preserve"> و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انتقالش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8F5544">
        <w:rPr>
          <w:rFonts w:hint="eastAsia"/>
          <w:rtl/>
        </w:rPr>
        <w:t>مصاد</w:t>
      </w:r>
      <w:r w:rsidR="008F5544"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8F55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8F5544">
        <w:rPr>
          <w:rFonts w:hint="cs"/>
          <w:rtl/>
        </w:rPr>
        <w:t>‌</w:t>
      </w:r>
      <w:r>
        <w:rPr>
          <w:rFonts w:hint="eastAsia"/>
          <w:rtl/>
        </w:rPr>
        <w:t>شود</w:t>
      </w:r>
      <w:r w:rsidR="008F554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کتاب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ظالم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8F55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C35B93"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 w:rsidR="008F5544">
        <w:rPr>
          <w:rFonts w:hint="cs"/>
          <w:rtl/>
        </w:rPr>
        <w:t>ب</w:t>
      </w:r>
      <w:r>
        <w:rPr>
          <w:rFonts w:hint="eastAsia"/>
          <w:rtl/>
        </w:rPr>
        <w:t>ود</w:t>
      </w:r>
      <w:r w:rsidR="008F55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8F554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قلم</w:t>
      </w:r>
      <w:r>
        <w:rPr>
          <w:rtl/>
        </w:rPr>
        <w:t xml:space="preserve"> </w:t>
      </w:r>
      <w:r>
        <w:rPr>
          <w:rFonts w:hint="eastAsia"/>
          <w:rtl/>
        </w:rPr>
        <w:t>کالا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8F55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غاصبه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5544">
        <w:rPr>
          <w:rFonts w:hint="cs"/>
          <w:rtl/>
        </w:rPr>
        <w:t>،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دان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8F5544">
        <w:rPr>
          <w:rFonts w:hint="cs"/>
          <w:rtl/>
        </w:rPr>
        <w:t>ص</w:t>
      </w:r>
      <w:r>
        <w:rPr>
          <w:rFonts w:hint="eastAsia"/>
          <w:rtl/>
        </w:rPr>
        <w:t>داق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F5544">
        <w:rPr>
          <w:rFonts w:hint="cs"/>
          <w:rtl/>
        </w:rPr>
        <w:t>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یی</w:t>
      </w:r>
      <w:r w:rsidR="00C35B9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 w:rsidR="008F5544">
        <w:rPr>
          <w:rFonts w:hint="cs"/>
          <w:rtl/>
        </w:rPr>
        <w:t>ا</w:t>
      </w:r>
      <w:r>
        <w:rPr>
          <w:rFonts w:hint="eastAsia"/>
          <w:rtl/>
        </w:rPr>
        <w:t>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 w:rsidR="008F5544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 w:rsidR="008F5544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اوست</w:t>
      </w:r>
      <w:r w:rsidR="008F55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C35B93">
        <w:rPr>
          <w:rFonts w:hint="eastAsia"/>
          <w:rtl/>
        </w:rPr>
        <w:t>راحت‌تر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55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55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8F5544">
        <w:rPr>
          <w:rFonts w:hint="cs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F55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خواه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8F5544">
        <w:rPr>
          <w:rFonts w:hint="cs"/>
          <w:rtl/>
        </w:rPr>
        <w:t>.</w:t>
      </w:r>
    </w:p>
    <w:p w:rsidR="00666FEA" w:rsidRDefault="00384CA3" w:rsidP="00384CA3">
      <w:pPr>
        <w:rPr>
          <w:rFonts w:hint="cs"/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F55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55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C35B93">
        <w:rPr>
          <w:rFonts w:hint="eastAsia"/>
          <w:rtl/>
        </w:rPr>
        <w:t>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C35B93">
        <w:rPr>
          <w:rFonts w:hint="eastAsia"/>
          <w:rtl/>
        </w:rPr>
        <w:t>و</w:t>
      </w:r>
      <w:r w:rsidR="00C35B93">
        <w:rPr>
          <w:rtl/>
        </w:rPr>
        <w:t xml:space="preserve"> </w:t>
      </w:r>
      <w:r w:rsidR="00C35B93"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554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فرما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8F554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ی‌ی</w:t>
      </w:r>
      <w:r w:rsidR="00C35B93">
        <w:rPr>
          <w:rFonts w:hint="eastAsia"/>
          <w:rtl/>
        </w:rPr>
        <w:t>ابد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فرما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66FE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666FE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66FE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خر</w:t>
      </w:r>
      <w:r>
        <w:rPr>
          <w:rFonts w:hint="cs"/>
          <w:rtl/>
        </w:rPr>
        <w:t>ی</w:t>
      </w:r>
      <w:r w:rsidR="00666FEA">
        <w:rPr>
          <w:rFonts w:hint="cs"/>
          <w:rtl/>
        </w:rPr>
        <w:t>د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هبه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کنم</w:t>
      </w:r>
      <w:r w:rsidR="00666FE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666FE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ظلم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666FEA">
        <w:rPr>
          <w:rFonts w:hint="cs"/>
          <w:rtl/>
        </w:rPr>
        <w:t>.</w:t>
      </w:r>
      <w:r>
        <w:rPr>
          <w:rtl/>
        </w:rPr>
        <w:t xml:space="preserve"> </w:t>
      </w:r>
    </w:p>
    <w:p w:rsidR="00384CA3" w:rsidRDefault="00384CA3" w:rsidP="00384CA3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الطهار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666FE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الطهار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666FE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66FE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66FEA">
        <w:rPr>
          <w:rFonts w:hint="eastAsia"/>
          <w:rtl/>
        </w:rPr>
        <w:t>قاع</w:t>
      </w:r>
      <w:r>
        <w:rPr>
          <w:rFonts w:hint="eastAsia"/>
          <w:rtl/>
        </w:rPr>
        <w:t>د</w:t>
      </w:r>
      <w:r w:rsidR="00666FEA">
        <w:rPr>
          <w:rFonts w:hint="cs"/>
          <w:rtl/>
        </w:rPr>
        <w:t>ه‌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666FEA">
        <w:rPr>
          <w:rFonts w:hint="cs"/>
          <w:rtl/>
        </w:rPr>
        <w:t>.</w:t>
      </w:r>
      <w:r>
        <w:rPr>
          <w:rtl/>
        </w:rPr>
        <w:t xml:space="preserve"> </w:t>
      </w:r>
    </w:p>
    <w:p w:rsidR="009371D1" w:rsidRDefault="00384CA3" w:rsidP="00384CA3">
      <w:pPr>
        <w:rPr>
          <w:rFonts w:hint="cs"/>
          <w:rtl/>
        </w:rPr>
      </w:pP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اجرا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9371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 w:rsidR="009371D1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خر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هبه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71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9371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 w:rsidR="009371D1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9371D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71D1">
        <w:rPr>
          <w:rFonts w:hint="cs"/>
          <w:rtl/>
        </w:rPr>
        <w:t>.</w:t>
      </w:r>
      <w:r>
        <w:rPr>
          <w:rtl/>
        </w:rPr>
        <w:t xml:space="preserve"> </w:t>
      </w:r>
    </w:p>
    <w:p w:rsidR="009371D1" w:rsidRDefault="00384CA3" w:rsidP="009371D1">
      <w:pPr>
        <w:rPr>
          <w:rFonts w:hint="cs"/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افتاد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استصحاب</w:t>
      </w:r>
      <w:r>
        <w:rPr>
          <w:rtl/>
        </w:rPr>
        <w:t xml:space="preserve"> </w:t>
      </w:r>
      <w:r>
        <w:rPr>
          <w:rFonts w:hint="eastAsia"/>
          <w:rtl/>
        </w:rPr>
        <w:t>نجاست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371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 w:rsidR="009371D1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اصال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9371D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صنف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71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C35B9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71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9371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 w:rsidR="009371D1">
        <w:rPr>
          <w:rFonts w:hint="cs"/>
          <w:rtl/>
        </w:rPr>
        <w:t xml:space="preserve"> ما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C35B9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9371D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9371D1">
        <w:rPr>
          <w:rFonts w:hint="cs"/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املاک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اجرا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 w:rsidR="009371D1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مادام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 w:rsidR="009371D1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9371D1">
        <w:rPr>
          <w:rFonts w:hint="cs"/>
          <w:rtl/>
        </w:rPr>
        <w:t>.</w:t>
      </w:r>
      <w:r>
        <w:rPr>
          <w:rtl/>
        </w:rPr>
        <w:t xml:space="preserve"> </w:t>
      </w:r>
    </w:p>
    <w:p w:rsidR="00384CA3" w:rsidRDefault="00384CA3" w:rsidP="009371D1">
      <w:pPr>
        <w:rPr>
          <w:rFonts w:hint="cs"/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قصه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باشند</w:t>
      </w:r>
      <w:r>
        <w:rPr>
          <w:rtl/>
        </w:rPr>
        <w:t xml:space="preserve">.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71D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 w:rsidR="009371D1">
        <w:rPr>
          <w:rFonts w:hint="cs"/>
          <w:rtl/>
        </w:rPr>
        <w:t xml:space="preserve">و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9371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تعارض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9371D1">
        <w:rPr>
          <w:rFonts w:hint="cs"/>
          <w:rtl/>
        </w:rPr>
        <w:t>.</w:t>
      </w:r>
    </w:p>
    <w:p w:rsidR="009371D1" w:rsidRDefault="009371D1" w:rsidP="009371D1">
      <w:pPr>
        <w:pStyle w:val="Heading6"/>
        <w:rPr>
          <w:rtl/>
        </w:rPr>
      </w:pPr>
      <w:bookmarkStart w:id="12" w:name="_Toc383865478"/>
      <w:r>
        <w:rPr>
          <w:rFonts w:hint="cs"/>
          <w:rtl/>
        </w:rPr>
        <w:t>اشکالات به احتمال دوم</w:t>
      </w:r>
      <w:bookmarkEnd w:id="12"/>
    </w:p>
    <w:p w:rsidR="00827E22" w:rsidRDefault="00384CA3" w:rsidP="00827E22">
      <w:pPr>
        <w:rPr>
          <w:rFonts w:hint="cs"/>
          <w:rtl/>
        </w:rPr>
      </w:pPr>
      <w:r>
        <w:rPr>
          <w:rFonts w:hint="eastAsia"/>
          <w:rtl/>
        </w:rPr>
        <w:t>اشکالات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مناقشات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 w:rsidR="00827E22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استاد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27E22">
        <w:rPr>
          <w:rFonts w:hint="cs"/>
          <w:rtl/>
        </w:rPr>
        <w:t>(</w:t>
      </w:r>
      <w:r>
        <w:rPr>
          <w:rFonts w:hint="eastAsia"/>
          <w:rtl/>
        </w:rPr>
        <w:t>رضوان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تعال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827E22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 w:rsidR="00C35B93">
        <w:rPr>
          <w:rFonts w:hint="eastAsia"/>
          <w:rtl/>
        </w:rPr>
        <w:t>لا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فرما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ند</w:t>
      </w:r>
      <w:r>
        <w:rPr>
          <w:rtl/>
        </w:rPr>
        <w:t>.</w:t>
      </w:r>
      <w:r w:rsidR="00827E22">
        <w:rPr>
          <w:rFonts w:hint="cs"/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فرما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827E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یی</w:t>
      </w:r>
      <w:r w:rsidR="00C35B9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27E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C35B93">
        <w:rPr>
          <w:rFonts w:hint="cs"/>
          <w:rtl/>
        </w:rPr>
        <w:t>ن</w:t>
      </w:r>
      <w:r>
        <w:rPr>
          <w:rFonts w:hint="eastAsia"/>
          <w:rtl/>
        </w:rPr>
        <w:t>تقل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827E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جتاً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یی</w:t>
      </w:r>
      <w:r w:rsidR="00C35B93">
        <w:rPr>
          <w:rFonts w:hint="eastAsia"/>
          <w:rtl/>
        </w:rPr>
        <w:t>م</w:t>
      </w:r>
      <w:r>
        <w:rPr>
          <w:rtl/>
        </w:rPr>
        <w:t xml:space="preserve"> </w:t>
      </w:r>
      <w:r w:rsidR="00827E22">
        <w:rPr>
          <w:rFonts w:hint="cs"/>
          <w:rtl/>
        </w:rPr>
        <w:t>د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کند</w:t>
      </w:r>
      <w:r w:rsidR="00827E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27E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27E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27E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نداده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C35B9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تماس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بخواهم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27E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یی</w:t>
      </w:r>
      <w:r w:rsidR="00C35B9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رغم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27E22">
        <w:rPr>
          <w:rFonts w:hint="cs"/>
          <w:rtl/>
        </w:rPr>
        <w:t>.</w:t>
      </w:r>
      <w:r>
        <w:rPr>
          <w:rtl/>
        </w:rPr>
        <w:t xml:space="preserve"> </w:t>
      </w:r>
    </w:p>
    <w:p w:rsidR="00384CA3" w:rsidRDefault="00384CA3" w:rsidP="00827E22">
      <w:pPr>
        <w:rPr>
          <w:rtl/>
        </w:rPr>
      </w:pP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 w:rsidR="00827E22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7E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توانم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دهم</w:t>
      </w:r>
      <w:r w:rsidR="00827E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دعوا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دهم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ظالم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27E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آثار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7E22">
        <w:rPr>
          <w:rFonts w:hint="cs"/>
          <w:rtl/>
        </w:rPr>
        <w:t xml:space="preserve"> جاری است.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بخورد</w:t>
      </w:r>
      <w:r w:rsidR="00827E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بفروشد</w:t>
      </w:r>
      <w:r w:rsidR="00827E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بپوشد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آثار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C35B93">
        <w:rPr>
          <w:rFonts w:hint="eastAsia"/>
          <w:rtl/>
        </w:rPr>
        <w:t>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C35B93">
        <w:rPr>
          <w:rFonts w:hint="eastAsia"/>
          <w:rtl/>
        </w:rPr>
        <w:t>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7E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بشود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7E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27E2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پادشاه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27E2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827E22">
        <w:rPr>
          <w:rFonts w:hint="eastAsia"/>
          <w:rtl/>
        </w:rPr>
        <w:t>م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اوست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قاعد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827E22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827E22">
        <w:rPr>
          <w:rFonts w:hint="cs"/>
          <w:rtl/>
        </w:rPr>
        <w:t>.</w:t>
      </w:r>
      <w:r>
        <w:rPr>
          <w:rtl/>
        </w:rPr>
        <w:t xml:space="preserve"> </w:t>
      </w:r>
    </w:p>
    <w:p w:rsidR="00384CA3" w:rsidRDefault="00384CA3" w:rsidP="00384CA3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ثابت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D974D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D974D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راست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>
        <w:rPr>
          <w:rFonts w:hint="eastAsia"/>
          <w:rtl/>
        </w:rPr>
        <w:t>نگفت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دعوا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محکمه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D974D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 w:rsidR="00D974D4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003D04" w:rsidRDefault="00384CA3" w:rsidP="00384CA3">
      <w:pPr>
        <w:rPr>
          <w:rFonts w:hint="cs"/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شهادات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974D4">
        <w:rPr>
          <w:rFonts w:hint="eastAsia"/>
          <w:rtl/>
        </w:rPr>
        <w:t>دعوا</w:t>
      </w:r>
      <w:r>
        <w:rPr>
          <w:rtl/>
        </w:rPr>
        <w:t xml:space="preserve"> </w:t>
      </w:r>
      <w:r w:rsidR="00D974D4">
        <w:rPr>
          <w:rFonts w:hint="eastAsia"/>
          <w:rtl/>
        </w:rPr>
        <w:t>اقا</w:t>
      </w:r>
      <w:r w:rsidR="00D974D4">
        <w:rPr>
          <w:rFonts w:hint="cs"/>
          <w:rtl/>
        </w:rPr>
        <w:t>م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974D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استناد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 w:rsidR="00D974D4">
        <w:rPr>
          <w:rFonts w:hint="eastAsia"/>
          <w:rtl/>
        </w:rPr>
        <w:t>وجو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دعوا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خانه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D974D4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974D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D974D4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eastAsia"/>
          <w:rtl/>
        </w:rPr>
        <w:t>جائر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974D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صدق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974D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صدق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974D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استناد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D974D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C35B93">
        <w:rPr>
          <w:rFonts w:hint="eastAsia"/>
          <w:rtl/>
        </w:rPr>
        <w:t>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 w:rsidR="00C35B9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D974D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974D4">
        <w:rPr>
          <w:rFonts w:hint="cs"/>
          <w:rtl/>
        </w:rPr>
        <w:t>.</w:t>
      </w:r>
      <w:r>
        <w:rPr>
          <w:rtl/>
        </w:rPr>
        <w:t xml:space="preserve"> </w:t>
      </w:r>
    </w:p>
    <w:p w:rsidR="00003D04" w:rsidRDefault="00384CA3" w:rsidP="00003D04">
      <w:pPr>
        <w:rPr>
          <w:rFonts w:hint="cs"/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D974D4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D974D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D974D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 w:rsidR="00D974D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003D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جوز</w:t>
      </w:r>
      <w:r>
        <w:rPr>
          <w:rtl/>
        </w:rPr>
        <w:t xml:space="preserve"> </w:t>
      </w:r>
      <w:r>
        <w:rPr>
          <w:rFonts w:hint="eastAsia"/>
          <w:rtl/>
        </w:rPr>
        <w:t>الاخبار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tl/>
        </w:rPr>
        <w:t xml:space="preserve"> </w:t>
      </w:r>
      <w:r>
        <w:rPr>
          <w:rFonts w:hint="eastAsia"/>
          <w:rtl/>
        </w:rPr>
        <w:t>مالک</w:t>
      </w:r>
      <w:r>
        <w:rPr>
          <w:rtl/>
        </w:rPr>
        <w:t xml:space="preserve"> </w:t>
      </w:r>
      <w:r>
        <w:rPr>
          <w:rFonts w:hint="eastAsia"/>
          <w:rtl/>
        </w:rPr>
        <w:t>اموال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نداده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03D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جوز</w:t>
      </w:r>
      <w:r>
        <w:rPr>
          <w:rtl/>
        </w:rPr>
        <w:t xml:space="preserve"> </w:t>
      </w:r>
      <w:r>
        <w:rPr>
          <w:rFonts w:hint="eastAsia"/>
          <w:rtl/>
        </w:rPr>
        <w:t>الاخبار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صدق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جوز</w:t>
      </w:r>
      <w:r>
        <w:rPr>
          <w:rtl/>
        </w:rPr>
        <w:t xml:space="preserve"> </w:t>
      </w:r>
      <w:r>
        <w:rPr>
          <w:rFonts w:hint="eastAsia"/>
          <w:rtl/>
        </w:rPr>
        <w:t>الاخبار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03D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برسد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شک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 w:rsidR="00003D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نم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03D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هبه</w:t>
      </w:r>
      <w:r w:rsidR="00003D04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03D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انتقال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03D04">
        <w:rPr>
          <w:rFonts w:hint="cs"/>
          <w:rtl/>
        </w:rPr>
        <w:t>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03D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 w:rsidR="00003D04">
        <w:rPr>
          <w:rFonts w:hint="cs"/>
          <w:rtl/>
        </w:rPr>
        <w:t>ی</w:t>
      </w:r>
      <w:r>
        <w:rPr>
          <w:rFonts w:hint="eastAsia"/>
          <w:rtl/>
        </w:rPr>
        <w:t>قال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آورده‌اند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03D04">
        <w:rPr>
          <w:rFonts w:hint="cs"/>
          <w:rtl/>
        </w:rPr>
        <w:t>.</w:t>
      </w:r>
      <w:r>
        <w:rPr>
          <w:rtl/>
        </w:rPr>
        <w:t xml:space="preserve"> </w:t>
      </w:r>
    </w:p>
    <w:p w:rsidR="00384CA3" w:rsidRDefault="00384CA3" w:rsidP="00003D04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فرما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003D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فرما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 w:rsidR="00003D04">
        <w:rPr>
          <w:rFonts w:hint="cs"/>
          <w:rtl/>
        </w:rPr>
        <w:t>ج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شهادت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003D0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گو</w:t>
      </w:r>
      <w:r w:rsidR="00C35B93">
        <w:rPr>
          <w:rFonts w:hint="cs"/>
          <w:rtl/>
        </w:rPr>
        <w:t>ی</w:t>
      </w:r>
      <w:r w:rsidR="00C35B9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C35B93">
        <w:rPr>
          <w:rFonts w:hint="eastAsia"/>
          <w:rtl/>
        </w:rPr>
        <w:t>نم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003D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تساقط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منجز</w:t>
      </w:r>
      <w:r>
        <w:rPr>
          <w:rtl/>
        </w:rPr>
        <w:t xml:space="preserve"> </w:t>
      </w:r>
      <w:r w:rsidR="00C35B93">
        <w:rPr>
          <w:rFonts w:hint="eastAsia"/>
          <w:rtl/>
        </w:rPr>
        <w:t>م</w:t>
      </w:r>
      <w:r w:rsidR="00C35B93">
        <w:rPr>
          <w:rFonts w:hint="cs"/>
          <w:rtl/>
        </w:rPr>
        <w:t>ی‌</w:t>
      </w:r>
      <w:r w:rsidR="00C35B93">
        <w:rPr>
          <w:rFonts w:hint="eastAsia"/>
          <w:rtl/>
        </w:rPr>
        <w:t>شود</w:t>
      </w:r>
      <w:r w:rsidR="00003D0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 w:rsidR="00C35B93">
        <w:rPr>
          <w:rFonts w:hint="eastAsia"/>
          <w:rtl/>
        </w:rPr>
        <w:t>داده‌اند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</w:p>
    <w:p w:rsidR="00144489" w:rsidRPr="00713FF2" w:rsidRDefault="00384CA3" w:rsidP="00384CA3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CC" w:rsidRDefault="002142CC">
      <w:r>
        <w:separator/>
      </w:r>
    </w:p>
    <w:p w:rsidR="002142CC" w:rsidRDefault="002142CC"/>
    <w:p w:rsidR="002142CC" w:rsidRDefault="002142CC" w:rsidP="00CE61DD"/>
    <w:p w:rsidR="002142CC" w:rsidRDefault="002142CC" w:rsidP="00CE61DD"/>
    <w:p w:rsidR="002142CC" w:rsidRDefault="002142CC" w:rsidP="00CE61DD"/>
    <w:p w:rsidR="002142CC" w:rsidRDefault="002142CC" w:rsidP="00CE61DD"/>
    <w:p w:rsidR="002142CC" w:rsidRDefault="002142CC" w:rsidP="00CE61DD"/>
    <w:p w:rsidR="002142CC" w:rsidRDefault="002142CC" w:rsidP="00CE61DD"/>
    <w:p w:rsidR="002142CC" w:rsidRDefault="002142CC" w:rsidP="0024343B"/>
    <w:p w:rsidR="002142CC" w:rsidRDefault="002142CC" w:rsidP="0024343B"/>
    <w:p w:rsidR="002142CC" w:rsidRDefault="002142CC"/>
    <w:p w:rsidR="002142CC" w:rsidRDefault="002142CC" w:rsidP="003339DE"/>
    <w:p w:rsidR="002142CC" w:rsidRDefault="002142CC" w:rsidP="003339DE"/>
    <w:p w:rsidR="002142CC" w:rsidRDefault="002142CC" w:rsidP="003339DE"/>
    <w:p w:rsidR="002142CC" w:rsidRDefault="002142CC" w:rsidP="003339DE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/>
    <w:p w:rsidR="002142CC" w:rsidRDefault="002142CC" w:rsidP="00F77F5F"/>
    <w:p w:rsidR="002142CC" w:rsidRDefault="002142CC" w:rsidP="00F77F5F"/>
    <w:p w:rsidR="002142CC" w:rsidRDefault="002142CC" w:rsidP="00F77F5F"/>
    <w:p w:rsidR="002142CC" w:rsidRDefault="002142CC" w:rsidP="00053028"/>
    <w:p w:rsidR="002142CC" w:rsidRDefault="002142CC"/>
  </w:endnote>
  <w:endnote w:type="continuationSeparator" w:id="0">
    <w:p w:rsidR="002142CC" w:rsidRDefault="002142CC">
      <w:r>
        <w:continuationSeparator/>
      </w:r>
    </w:p>
    <w:p w:rsidR="002142CC" w:rsidRDefault="002142CC"/>
    <w:p w:rsidR="002142CC" w:rsidRDefault="002142CC" w:rsidP="00CE61DD"/>
    <w:p w:rsidR="002142CC" w:rsidRDefault="002142CC" w:rsidP="00CE61DD"/>
    <w:p w:rsidR="002142CC" w:rsidRDefault="002142CC" w:rsidP="00CE61DD"/>
    <w:p w:rsidR="002142CC" w:rsidRDefault="002142CC" w:rsidP="00CE61DD"/>
    <w:p w:rsidR="002142CC" w:rsidRDefault="002142CC" w:rsidP="00CE61DD"/>
    <w:p w:rsidR="002142CC" w:rsidRDefault="002142CC" w:rsidP="00CE61DD"/>
    <w:p w:rsidR="002142CC" w:rsidRDefault="002142CC" w:rsidP="0024343B"/>
    <w:p w:rsidR="002142CC" w:rsidRDefault="002142CC" w:rsidP="0024343B"/>
    <w:p w:rsidR="002142CC" w:rsidRDefault="002142CC"/>
    <w:p w:rsidR="002142CC" w:rsidRDefault="002142CC" w:rsidP="003339DE"/>
    <w:p w:rsidR="002142CC" w:rsidRDefault="002142CC" w:rsidP="003339DE"/>
    <w:p w:rsidR="002142CC" w:rsidRDefault="002142CC" w:rsidP="003339DE"/>
    <w:p w:rsidR="002142CC" w:rsidRDefault="002142CC" w:rsidP="003339DE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/>
    <w:p w:rsidR="002142CC" w:rsidRDefault="002142CC" w:rsidP="00F77F5F"/>
    <w:p w:rsidR="002142CC" w:rsidRDefault="002142CC" w:rsidP="00F77F5F"/>
    <w:p w:rsidR="002142CC" w:rsidRDefault="002142CC" w:rsidP="00F77F5F"/>
    <w:p w:rsidR="002142CC" w:rsidRDefault="002142CC" w:rsidP="00053028"/>
    <w:p w:rsidR="002142CC" w:rsidRDefault="002142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charset w:val="B2"/>
    <w:family w:val="auto"/>
    <w:pitch w:val="variable"/>
    <w:sig w:usb0="00002001" w:usb1="00000000" w:usb2="00000000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142CC">
      <w:rPr>
        <w:noProof/>
        <w:rtl/>
      </w:rPr>
      <w:t>1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CC" w:rsidRDefault="002142CC">
      <w:r>
        <w:separator/>
      </w:r>
    </w:p>
    <w:p w:rsidR="002142CC" w:rsidRDefault="002142CC"/>
    <w:p w:rsidR="002142CC" w:rsidRDefault="002142CC" w:rsidP="00CE61DD"/>
    <w:p w:rsidR="002142CC" w:rsidRDefault="002142CC" w:rsidP="00CE61DD"/>
    <w:p w:rsidR="002142CC" w:rsidRDefault="002142CC" w:rsidP="00CE61DD"/>
    <w:p w:rsidR="002142CC" w:rsidRDefault="002142CC" w:rsidP="00CE61DD"/>
    <w:p w:rsidR="002142CC" w:rsidRDefault="002142CC" w:rsidP="00CE61DD"/>
    <w:p w:rsidR="002142CC" w:rsidRDefault="002142CC" w:rsidP="00CE61DD"/>
    <w:p w:rsidR="002142CC" w:rsidRDefault="002142CC" w:rsidP="0024343B"/>
    <w:p w:rsidR="002142CC" w:rsidRDefault="002142CC" w:rsidP="0024343B"/>
    <w:p w:rsidR="002142CC" w:rsidRDefault="002142CC"/>
    <w:p w:rsidR="002142CC" w:rsidRDefault="002142CC" w:rsidP="003339DE"/>
    <w:p w:rsidR="002142CC" w:rsidRDefault="002142CC" w:rsidP="003339DE"/>
    <w:p w:rsidR="002142CC" w:rsidRDefault="002142CC" w:rsidP="003339DE"/>
    <w:p w:rsidR="002142CC" w:rsidRDefault="002142CC" w:rsidP="003339DE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/>
    <w:p w:rsidR="002142CC" w:rsidRDefault="002142CC" w:rsidP="00F77F5F"/>
    <w:p w:rsidR="002142CC" w:rsidRDefault="002142CC" w:rsidP="00F77F5F"/>
    <w:p w:rsidR="002142CC" w:rsidRDefault="002142CC" w:rsidP="00F77F5F"/>
    <w:p w:rsidR="002142CC" w:rsidRDefault="002142CC" w:rsidP="00053028"/>
    <w:p w:rsidR="002142CC" w:rsidRDefault="002142CC"/>
  </w:footnote>
  <w:footnote w:type="continuationSeparator" w:id="0">
    <w:p w:rsidR="002142CC" w:rsidRDefault="002142CC">
      <w:r>
        <w:continuationSeparator/>
      </w:r>
    </w:p>
    <w:p w:rsidR="002142CC" w:rsidRDefault="002142CC"/>
    <w:p w:rsidR="002142CC" w:rsidRDefault="002142CC" w:rsidP="00CE61DD"/>
    <w:p w:rsidR="002142CC" w:rsidRDefault="002142CC" w:rsidP="00CE61DD"/>
    <w:p w:rsidR="002142CC" w:rsidRDefault="002142CC" w:rsidP="00CE61DD"/>
    <w:p w:rsidR="002142CC" w:rsidRDefault="002142CC" w:rsidP="00CE61DD"/>
    <w:p w:rsidR="002142CC" w:rsidRDefault="002142CC" w:rsidP="00CE61DD"/>
    <w:p w:rsidR="002142CC" w:rsidRDefault="002142CC" w:rsidP="00CE61DD"/>
    <w:p w:rsidR="002142CC" w:rsidRDefault="002142CC" w:rsidP="0024343B"/>
    <w:p w:rsidR="002142CC" w:rsidRDefault="002142CC" w:rsidP="0024343B"/>
    <w:p w:rsidR="002142CC" w:rsidRDefault="002142CC"/>
    <w:p w:rsidR="002142CC" w:rsidRDefault="002142CC" w:rsidP="003339DE"/>
    <w:p w:rsidR="002142CC" w:rsidRDefault="002142CC" w:rsidP="003339DE"/>
    <w:p w:rsidR="002142CC" w:rsidRDefault="002142CC" w:rsidP="003339DE"/>
    <w:p w:rsidR="002142CC" w:rsidRDefault="002142CC" w:rsidP="003339DE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 w:rsidP="00493648"/>
    <w:p w:rsidR="002142CC" w:rsidRDefault="002142CC"/>
    <w:p w:rsidR="002142CC" w:rsidRDefault="002142CC" w:rsidP="00F77F5F"/>
    <w:p w:rsidR="002142CC" w:rsidRDefault="002142CC" w:rsidP="00F77F5F"/>
    <w:p w:rsidR="002142CC" w:rsidRDefault="002142CC" w:rsidP="00F77F5F"/>
    <w:p w:rsidR="002142CC" w:rsidRDefault="002142CC" w:rsidP="00053028"/>
    <w:p w:rsidR="002142CC" w:rsidRDefault="002142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654CB2" w:rsidRDefault="00117181" w:rsidP="00384CA3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3883D43" wp14:editId="5CA30CE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3" w:name="OLE_LINK1"/>
    <w:bookmarkStart w:id="14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7631EFE6" wp14:editId="74CD346D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373EC4">
      <w:rPr>
        <w:rFonts w:ascii="IranNastaliq" w:hAnsi="IranNastaliq" w:cs="IranNastaliq" w:hint="cs"/>
        <w:sz w:val="40"/>
        <w:szCs w:val="40"/>
        <w:rtl/>
      </w:rPr>
      <w:t xml:space="preserve">     </w:t>
    </w:r>
    <w:r w:rsidR="00B87B17" w:rsidRPr="0025140F">
      <w:rPr>
        <w:rFonts w:ascii="IranNastaliq" w:hAnsi="IranNastaliq" w:cs="IranNastaliq"/>
        <w:sz w:val="40"/>
        <w:szCs w:val="40"/>
        <w:rtl/>
      </w:rPr>
      <w:t>شماره</w:t>
    </w:r>
    <w:r w:rsidR="00C41704" w:rsidRPr="0025140F">
      <w:rPr>
        <w:rFonts w:ascii="IranNastaliq" w:hAnsi="IranNastaliq" w:cs="IranNastaliq"/>
        <w:sz w:val="40"/>
        <w:szCs w:val="40"/>
        <w:rtl/>
      </w:rPr>
      <w:t xml:space="preserve"> ثبت:</w:t>
    </w:r>
    <w:r w:rsidRPr="0025140F">
      <w:rPr>
        <w:rFonts w:ascii="IranNastaliq" w:hAnsi="IranNastaliq" w:cs="IranNastaliq"/>
        <w:sz w:val="40"/>
        <w:szCs w:val="40"/>
        <w:rtl/>
      </w:rPr>
      <w:t xml:space="preserve"> </w:t>
    </w:r>
    <w:r w:rsidR="00384CA3">
      <w:rPr>
        <w:rFonts w:ascii="IranNastaliq" w:hAnsi="IranNastaliq" w:cs="IranNastaliq" w:hint="cs"/>
        <w:sz w:val="40"/>
        <w:szCs w:val="40"/>
        <w:rtl/>
      </w:rPr>
      <w:t>3489</w:t>
    </w:r>
  </w:p>
  <w:p w:rsidR="00117181" w:rsidRDefault="00117181" w:rsidP="004936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03D04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A1ED7"/>
    <w:rsid w:val="001A2D0A"/>
    <w:rsid w:val="001C4794"/>
    <w:rsid w:val="001F6D8A"/>
    <w:rsid w:val="002142CC"/>
    <w:rsid w:val="0022141B"/>
    <w:rsid w:val="00233C49"/>
    <w:rsid w:val="0024343B"/>
    <w:rsid w:val="0025140F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73EC4"/>
    <w:rsid w:val="00384CA3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07AB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6B4"/>
    <w:rsid w:val="005E29C3"/>
    <w:rsid w:val="005F1371"/>
    <w:rsid w:val="00601000"/>
    <w:rsid w:val="006035FC"/>
    <w:rsid w:val="00623B83"/>
    <w:rsid w:val="006434EB"/>
    <w:rsid w:val="00654CB2"/>
    <w:rsid w:val="00666FEA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648E6"/>
    <w:rsid w:val="00783489"/>
    <w:rsid w:val="00797472"/>
    <w:rsid w:val="007A024F"/>
    <w:rsid w:val="007C5965"/>
    <w:rsid w:val="007C7AC2"/>
    <w:rsid w:val="007C7FE1"/>
    <w:rsid w:val="007E5906"/>
    <w:rsid w:val="00805896"/>
    <w:rsid w:val="00806675"/>
    <w:rsid w:val="008069C3"/>
    <w:rsid w:val="00821489"/>
    <w:rsid w:val="00823ED8"/>
    <w:rsid w:val="00827E22"/>
    <w:rsid w:val="008342EC"/>
    <w:rsid w:val="00841F54"/>
    <w:rsid w:val="008431C8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5544"/>
    <w:rsid w:val="008F7A81"/>
    <w:rsid w:val="00920F84"/>
    <w:rsid w:val="009212CA"/>
    <w:rsid w:val="009371D1"/>
    <w:rsid w:val="009379E5"/>
    <w:rsid w:val="00942430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10F5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3873"/>
    <w:rsid w:val="00BD46D7"/>
    <w:rsid w:val="00BE3614"/>
    <w:rsid w:val="00C01577"/>
    <w:rsid w:val="00C049AB"/>
    <w:rsid w:val="00C114BF"/>
    <w:rsid w:val="00C11C64"/>
    <w:rsid w:val="00C206D1"/>
    <w:rsid w:val="00C35B93"/>
    <w:rsid w:val="00C36888"/>
    <w:rsid w:val="00C41704"/>
    <w:rsid w:val="00C4300A"/>
    <w:rsid w:val="00C55822"/>
    <w:rsid w:val="00CA4B51"/>
    <w:rsid w:val="00CA61DF"/>
    <w:rsid w:val="00CC0984"/>
    <w:rsid w:val="00CC295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757FD"/>
    <w:rsid w:val="00D94D53"/>
    <w:rsid w:val="00D974D4"/>
    <w:rsid w:val="00DA6B49"/>
    <w:rsid w:val="00DD380E"/>
    <w:rsid w:val="00DD44FE"/>
    <w:rsid w:val="00DE6BE4"/>
    <w:rsid w:val="00DF0E93"/>
    <w:rsid w:val="00DF5D98"/>
    <w:rsid w:val="00E020D0"/>
    <w:rsid w:val="00E04A21"/>
    <w:rsid w:val="00E0786F"/>
    <w:rsid w:val="00E10544"/>
    <w:rsid w:val="00E2365C"/>
    <w:rsid w:val="00E3786D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96018"/>
    <w:rsid w:val="00EB2293"/>
    <w:rsid w:val="00EB2BD1"/>
    <w:rsid w:val="00EC3287"/>
    <w:rsid w:val="00ED30F0"/>
    <w:rsid w:val="00ED558D"/>
    <w:rsid w:val="00ED7762"/>
    <w:rsid w:val="00EE1276"/>
    <w:rsid w:val="00EF0EA9"/>
    <w:rsid w:val="00EF42E5"/>
    <w:rsid w:val="00EF5A32"/>
    <w:rsid w:val="00EF5E9D"/>
    <w:rsid w:val="00F0389C"/>
    <w:rsid w:val="00F11371"/>
    <w:rsid w:val="00F41071"/>
    <w:rsid w:val="00F44EDB"/>
    <w:rsid w:val="00F77F5F"/>
    <w:rsid w:val="00F90A32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4CEC-1FBC-4E98-95C9-39D79022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حاشيه.dot</Template>
  <TotalTime>126</TotalTime>
  <Pages>1</Pages>
  <Words>2677</Words>
  <Characters>15264</Characters>
  <Application>Microsoft Office Word</Application>
  <DocSecurity>0</DocSecurity>
  <Lines>127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عنوان</vt:lpstr>
      </vt:variant>
      <vt:variant>
        <vt:i4>1</vt:i4>
      </vt:variant>
    </vt:vector>
  </HeadingPairs>
  <TitlesOfParts>
    <vt:vector size="6" baseType="lpstr">
      <vt:lpstr>نمونه ورد</vt:lpstr>
      <vt:lpstr>جوایز سلطان</vt:lpstr>
      <vt:lpstr>    صورت ثانیه</vt:lpstr>
      <vt:lpstr>        اهمیت بحث</vt:lpstr>
      <vt:lpstr>        فروع صورت ثانیه </vt:lpstr>
      <vt:lpstr>نمونه ورد</vt:lpstr>
    </vt:vector>
  </TitlesOfParts>
  <Company>موسسه اشراق و عرفان</Company>
  <LinksUpToDate>false</LinksUpToDate>
  <CharactersWithSpaces>17906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Hosein</cp:lastModifiedBy>
  <cp:revision>14</cp:revision>
  <cp:lastPrinted>2008-05-03T18:27:00Z</cp:lastPrinted>
  <dcterms:created xsi:type="dcterms:W3CDTF">2014-03-23T11:00:00Z</dcterms:created>
  <dcterms:modified xsi:type="dcterms:W3CDTF">2014-03-29T09:45:00Z</dcterms:modified>
</cp:coreProperties>
</file>