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547" w:rsidRPr="004D2578" w:rsidRDefault="00C55547" w:rsidP="00C55547">
      <w:pPr>
        <w:jc w:val="center"/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eastAsia"/>
          <w:rtl/>
        </w:rPr>
        <w:t>بسم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الله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الرحمن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الرح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</w:p>
    <w:p w:rsidR="006458D0" w:rsidRPr="004D2578" w:rsidRDefault="006458D0" w:rsidP="006458D0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0" w:name="_Toc376087267"/>
      <w:r w:rsidRPr="004D2578">
        <w:rPr>
          <w:rFonts w:ascii="Traditional Arabic" w:hAnsi="Traditional Arabic" w:cs="Traditional Arabic" w:hint="cs"/>
          <w:color w:val="FF0000"/>
          <w:rtl/>
        </w:rPr>
        <w:t>نگاهی به مطالب پیشین</w:t>
      </w:r>
      <w:bookmarkEnd w:id="0"/>
    </w:p>
    <w:p w:rsidR="006458D0" w:rsidRPr="004D2578" w:rsidRDefault="00C55547" w:rsidP="006458D0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eastAsia"/>
          <w:rtl/>
        </w:rPr>
        <w:t>بحث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واجبات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بود</w:t>
      </w:r>
      <w:r w:rsidR="006458D0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دوم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حرمت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اخذ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واجبات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ذکر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شد</w:t>
      </w:r>
      <w:r w:rsidR="006458D0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تناف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اخذ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بود</w:t>
      </w:r>
      <w:r w:rsidR="006458D0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طبعاً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محدوده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عبادات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فقط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جار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6458D0" w:rsidRPr="004D2578">
        <w:rPr>
          <w:rFonts w:ascii="Traditional Arabic" w:hAnsi="Traditional Arabic" w:cs="Traditional Arabic" w:hint="cs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مطلق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واجبات</w:t>
      </w:r>
      <w:r w:rsidRPr="004D2578">
        <w:rPr>
          <w:rFonts w:ascii="Traditional Arabic" w:hAnsi="Traditional Arabic" w:cs="Traditional Arabic"/>
          <w:rtl/>
        </w:rPr>
        <w:t xml:space="preserve">.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پاسخ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شکل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داع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عل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الداع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تناف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6458D0" w:rsidRPr="004D2578">
        <w:rPr>
          <w:rFonts w:ascii="Traditional Arabic" w:hAnsi="Traditional Arabic" w:cs="Traditional Arabic" w:hint="cs"/>
          <w:rtl/>
        </w:rPr>
        <w:t>م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="006458D0" w:rsidRPr="004D2578">
        <w:rPr>
          <w:rFonts w:ascii="Traditional Arabic" w:hAnsi="Traditional Arabic" w:cs="Traditional Arabic" w:hint="cs"/>
          <w:rtl/>
        </w:rPr>
        <w:t>ت</w:t>
      </w:r>
      <w:r w:rsidRPr="004D2578">
        <w:rPr>
          <w:rFonts w:ascii="Traditional Arabic" w:hAnsi="Traditional Arabic" w:cs="Traditional Arabic" w:hint="eastAsia"/>
          <w:rtl/>
        </w:rPr>
        <w:t>فع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</w:t>
      </w:r>
      <w:r w:rsidR="006458D0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تناف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تعارض</w:t>
      </w:r>
      <w:r w:rsidR="006458D0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صورت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مزد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عرض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صدور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فعل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طول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رفع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اشکال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="006458D0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نحو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الداع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6458D0" w:rsidRPr="004D2578">
        <w:rPr>
          <w:rFonts w:ascii="Traditional Arabic" w:hAnsi="Traditional Arabic" w:cs="Traditional Arabic" w:hint="cs"/>
          <w:rtl/>
        </w:rPr>
        <w:t>اگر باشد دیگر اینجا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غا</w:t>
      </w:r>
      <w:r w:rsidRPr="004D2578">
        <w:rPr>
          <w:rFonts w:ascii="Traditional Arabic" w:hAnsi="Traditional Arabic" w:cs="Traditional Arabic" w:hint="cs"/>
          <w:rtl/>
        </w:rPr>
        <w:t>یی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مخل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6458D0" w:rsidRPr="004D2578">
        <w:rPr>
          <w:rFonts w:ascii="Traditional Arabic" w:hAnsi="Traditional Arabic" w:cs="Traditional Arabic" w:hint="eastAsia"/>
          <w:rtl/>
        </w:rPr>
        <w:t>عبادت</w:t>
      </w:r>
      <w:r w:rsidR="006458D0" w:rsidRPr="004D2578">
        <w:rPr>
          <w:rFonts w:ascii="Traditional Arabic" w:hAnsi="Traditional Arabic" w:cs="Traditional Arabic" w:hint="cs"/>
          <w:rtl/>
        </w:rPr>
        <w:t xml:space="preserve"> 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بلکه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غا</w:t>
      </w:r>
      <w:r w:rsidRPr="004D2578">
        <w:rPr>
          <w:rFonts w:ascii="Traditional Arabic" w:hAnsi="Traditional Arabic" w:cs="Traditional Arabic" w:hint="cs"/>
          <w:rtl/>
        </w:rPr>
        <w:t>یی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مولد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="006458D0"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="006458D0" w:rsidRPr="004D2578">
        <w:rPr>
          <w:rFonts w:ascii="Traditional Arabic" w:hAnsi="Traditional Arabic" w:cs="Traditional Arabic" w:hint="cs"/>
          <w:rtl/>
        </w:rPr>
        <w:t xml:space="preserve"> 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6458D0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وقت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6458D0" w:rsidRPr="004D2578">
        <w:rPr>
          <w:rFonts w:ascii="Traditional Arabic" w:hAnsi="Traditional Arabic" w:cs="Traditional Arabic" w:hint="cs"/>
          <w:rtl/>
        </w:rPr>
        <w:t>قصدها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طول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شدند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مضر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="006458D0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3358F6">
        <w:rPr>
          <w:rFonts w:ascii="Traditional Arabic" w:hAnsi="Traditional Arabic" w:cs="Traditional Arabic" w:hint="eastAsia"/>
          <w:rtl/>
        </w:rPr>
        <w:t>همان‌طور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چند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جلسه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قبل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ملاحظه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پاسخ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اشکالات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مواجه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نها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اشکال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اخ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پذ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رفت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="006458D0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عرض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6458D0" w:rsidRPr="004D2578">
        <w:rPr>
          <w:rFonts w:ascii="Traditional Arabic" w:hAnsi="Traditional Arabic" w:cs="Traditional Arabic" w:hint="cs"/>
          <w:rtl/>
        </w:rPr>
        <w:t xml:space="preserve">پاسخ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نظر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صغرو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نجا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الداع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نظر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کبرو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نظر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آ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دخا</w:t>
      </w:r>
      <w:r w:rsidR="006458D0" w:rsidRPr="004D2578">
        <w:rPr>
          <w:rFonts w:ascii="Traditional Arabic" w:hAnsi="Traditional Arabic" w:cs="Traditional Arabic" w:hint="cs"/>
          <w:rtl/>
        </w:rPr>
        <w:t>ل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غا</w:t>
      </w:r>
      <w:r w:rsidRPr="004D2578">
        <w:rPr>
          <w:rFonts w:ascii="Traditional Arabic" w:hAnsi="Traditional Arabic" w:cs="Traditional Arabic" w:hint="cs"/>
          <w:rtl/>
        </w:rPr>
        <w:t>یی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خدا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صدور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فعل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ولو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مخل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6458D0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خلاف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آنچه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مشهور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فکر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کن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اشکال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وارد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6458D0" w:rsidRPr="004D2578">
        <w:rPr>
          <w:rFonts w:ascii="Traditional Arabic" w:hAnsi="Traditional Arabic" w:cs="Traditional Arabic" w:hint="cs"/>
          <w:rtl/>
        </w:rPr>
        <w:t>.</w:t>
      </w:r>
    </w:p>
    <w:p w:rsidR="00C55547" w:rsidRPr="004D2578" w:rsidRDefault="00C55547" w:rsidP="006458D0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نکته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ظر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گفته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فاعل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مؤثر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وجود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غا</w:t>
      </w:r>
      <w:r w:rsidRPr="004D2578">
        <w:rPr>
          <w:rFonts w:ascii="Traditional Arabic" w:hAnsi="Traditional Arabic" w:cs="Traditional Arabic" w:hint="cs"/>
          <w:rtl/>
        </w:rPr>
        <w:t>یی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جدا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</w:t>
      </w:r>
      <w:r w:rsidRPr="004D2578">
        <w:rPr>
          <w:rFonts w:ascii="Traditional Arabic" w:hAnsi="Traditional Arabic" w:cs="Traditional Arabic"/>
          <w:rtl/>
        </w:rPr>
        <w:t>.</w:t>
      </w:r>
      <w:r w:rsidR="006458D0" w:rsidRPr="004D2578">
        <w:rPr>
          <w:rFonts w:ascii="Traditional Arabic" w:hAnsi="Traditional Arabic" w:cs="Traditional Arabic" w:hint="cs"/>
          <w:rtl/>
        </w:rPr>
        <w:t xml:space="preserve"> 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فاعل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موجب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کند</w:t>
      </w:r>
      <w:r w:rsidR="006458D0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مانع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ندارد</w:t>
      </w:r>
      <w:r w:rsidR="006458D0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معروف،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طب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ع</w:t>
      </w:r>
      <w:r w:rsidRPr="004D2578">
        <w:rPr>
          <w:rFonts w:ascii="Traditional Arabic" w:hAnsi="Traditional Arabic" w:cs="Traditional Arabic" w:hint="cs"/>
          <w:rtl/>
        </w:rPr>
        <w:t>ی</w:t>
      </w:r>
      <w:r w:rsidR="006458D0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مح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ط</w:t>
      </w:r>
      <w:r w:rsidRPr="004D2578">
        <w:rPr>
          <w:rFonts w:ascii="Traditional Arabic" w:hAnsi="Traditional Arabic" w:cs="Traditional Arabic" w:hint="cs"/>
          <w:rtl/>
        </w:rPr>
        <w:t>ی</w:t>
      </w:r>
      <w:r w:rsidR="006458D0" w:rsidRPr="004D2578">
        <w:rPr>
          <w:rFonts w:ascii="Traditional Arabic" w:hAnsi="Traditional Arabic" w:cs="Traditional Arabic" w:hint="cs"/>
          <w:rtl/>
        </w:rPr>
        <w:t xml:space="preserve"> یا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اجتماع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موجب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فرد</w:t>
      </w:r>
      <w:r w:rsidR="006458D0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واجد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شود</w:t>
      </w:r>
      <w:r w:rsidR="006458D0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مانع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ندارد</w:t>
      </w:r>
      <w:r w:rsidR="006458D0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آنچه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مانع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اله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صدور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فعل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6458D0" w:rsidRPr="004D2578">
        <w:rPr>
          <w:rFonts w:ascii="Traditional Arabic" w:hAnsi="Traditional Arabic" w:cs="Traditional Arabic" w:hint="cs"/>
          <w:rtl/>
        </w:rPr>
        <w:t xml:space="preserve">به صورت </w:t>
      </w:r>
      <w:r w:rsidRPr="004D2578">
        <w:rPr>
          <w:rFonts w:ascii="Traditional Arabic" w:hAnsi="Traditional Arabic" w:cs="Traditional Arabic" w:hint="eastAsia"/>
          <w:rtl/>
        </w:rPr>
        <w:t>غا</w:t>
      </w:r>
      <w:r w:rsidRPr="004D2578">
        <w:rPr>
          <w:rFonts w:ascii="Traditional Arabic" w:hAnsi="Traditional Arabic" w:cs="Traditional Arabic" w:hint="cs"/>
          <w:rtl/>
        </w:rPr>
        <w:t>یی</w:t>
      </w:r>
      <w:r w:rsidR="006458D0" w:rsidRPr="004D2578">
        <w:rPr>
          <w:rFonts w:ascii="Traditional Arabic" w:hAnsi="Traditional Arabic" w:cs="Traditional Arabic" w:hint="eastAsia"/>
          <w:rtl/>
        </w:rPr>
        <w:t xml:space="preserve"> مؤثر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شود</w:t>
      </w:r>
      <w:r w:rsidR="006458D0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غا</w:t>
      </w:r>
      <w:r w:rsidRPr="004D2578">
        <w:rPr>
          <w:rFonts w:ascii="Traditional Arabic" w:hAnsi="Traditional Arabic" w:cs="Traditional Arabic" w:hint="cs"/>
          <w:rtl/>
        </w:rPr>
        <w:t>یی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مانع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دارد</w:t>
      </w:r>
      <w:r w:rsidRPr="004D2578">
        <w:rPr>
          <w:rFonts w:ascii="Traditional Arabic" w:hAnsi="Traditional Arabic" w:cs="Traditional Arabic"/>
          <w:rtl/>
        </w:rPr>
        <w:t xml:space="preserve">.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ک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نظر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ه</w:t>
      </w:r>
      <w:r w:rsidR="006458D0" w:rsidRPr="004D2578">
        <w:rPr>
          <w:rFonts w:ascii="Traditional Arabic" w:hAnsi="Traditional Arabic" w:cs="Traditional Arabic" w:hint="cs"/>
          <w:rtl/>
        </w:rPr>
        <w:t>‌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مجموع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مباحث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آمد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بازساز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تقر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کنم</w:t>
      </w:r>
      <w:r w:rsidRPr="004D2578">
        <w:rPr>
          <w:rFonts w:ascii="Traditional Arabic" w:hAnsi="Traditional Arabic" w:cs="Traditional Arabic"/>
          <w:rtl/>
        </w:rPr>
        <w:t>.</w:t>
      </w:r>
    </w:p>
    <w:p w:rsidR="006458D0" w:rsidRPr="004D2578" w:rsidRDefault="006458D0" w:rsidP="006458D0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1" w:name="_Toc376087268"/>
      <w:r w:rsidRPr="004D2578">
        <w:rPr>
          <w:rFonts w:ascii="Traditional Arabic" w:hAnsi="Traditional Arabic" w:cs="Traditional Arabic" w:hint="cs"/>
          <w:color w:val="FF0000"/>
          <w:rtl/>
        </w:rPr>
        <w:t>نظریه مختار در قصد عبادات</w:t>
      </w:r>
      <w:bookmarkEnd w:id="1"/>
    </w:p>
    <w:p w:rsidR="009B3069" w:rsidRPr="004D2578" w:rsidRDefault="00C55547" w:rsidP="008E690C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نظر</w:t>
      </w:r>
      <w:r w:rsidR="006458D0"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چند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cs"/>
          <w:rtl/>
        </w:rPr>
        <w:t>اصل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تشک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>.</w:t>
      </w:r>
    </w:p>
    <w:p w:rsidR="009B3069" w:rsidRPr="004D2578" w:rsidRDefault="009B3069" w:rsidP="009B3069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2" w:name="_Toc376087269"/>
      <w:r w:rsidRPr="004D2578">
        <w:rPr>
          <w:rFonts w:ascii="Traditional Arabic" w:hAnsi="Traditional Arabic" w:cs="Traditional Arabic" w:hint="cs"/>
          <w:color w:val="FF0000"/>
          <w:rtl/>
        </w:rPr>
        <w:t>اصل اول نظریه</w:t>
      </w:r>
      <w:bookmarkEnd w:id="2"/>
    </w:p>
    <w:p w:rsidR="00C55547" w:rsidRPr="004D2578" w:rsidRDefault="00C55547" w:rsidP="006458D0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ک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عنصر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اصل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مطلقات</w:t>
      </w:r>
      <w:r w:rsidR="006458D0" w:rsidRPr="004D2578">
        <w:rPr>
          <w:rFonts w:ascii="Traditional Arabic" w:hAnsi="Traditional Arabic" w:cs="Traditional Arabic" w:hint="cs"/>
          <w:rtl/>
        </w:rPr>
        <w:t>ِ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شرط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عبادات</w:t>
      </w:r>
      <w:r w:rsidR="006458D0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</w:t>
      </w:r>
      <w:r w:rsidR="008E690C" w:rsidRPr="004D2578">
        <w:rPr>
          <w:rFonts w:ascii="Traditional Arabic" w:hAnsi="Traditional Arabic" w:cs="Traditional Arabic" w:hint="cs"/>
          <w:rtl/>
        </w:rPr>
        <w:t xml:space="preserve">ه </w:t>
      </w:r>
      <w:r w:rsidR="008E690C" w:rsidRPr="004D2578">
        <w:rPr>
          <w:rFonts w:ascii="Traditional Arabic" w:hAnsi="Traditional Arabic" w:cs="Traditional Arabic" w:hint="eastAsia"/>
          <w:rtl/>
        </w:rPr>
        <w:t>اطلاق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گو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نبا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دخ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فعل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="006458D0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مطلقات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وجود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انگ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زه</w:t>
      </w:r>
      <w:r w:rsidR="006458D0" w:rsidRPr="004D2578">
        <w:rPr>
          <w:rFonts w:ascii="Traditional Arabic" w:hAnsi="Traditional Arabic" w:cs="Traditional Arabic" w:hint="cs"/>
          <w:rtl/>
        </w:rPr>
        <w:t>‌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انگ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زه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اله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فعل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کند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6458D0" w:rsidRPr="004D2578">
        <w:rPr>
          <w:rFonts w:ascii="Traditional Arabic" w:hAnsi="Traditional Arabic" w:cs="Traditional Arabic" w:hint="cs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گو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فعل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ابعاد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تمام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وجود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ز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جز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غا</w:t>
      </w:r>
      <w:r w:rsidRPr="004D2578">
        <w:rPr>
          <w:rFonts w:ascii="Traditional Arabic" w:hAnsi="Traditional Arabic" w:cs="Traditional Arabic" w:hint="cs"/>
          <w:rtl/>
        </w:rPr>
        <w:t>یی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نبا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دخ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سه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Pr="004D2578">
        <w:rPr>
          <w:rFonts w:ascii="Traditional Arabic" w:hAnsi="Traditional Arabic" w:cs="Traditional Arabic"/>
          <w:rtl/>
        </w:rPr>
        <w:t xml:space="preserve">.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محور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تک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اطلاق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6458D0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گفته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ادله</w:t>
      </w:r>
      <w:r w:rsidR="006458D0" w:rsidRPr="004D2578">
        <w:rPr>
          <w:rFonts w:ascii="Traditional Arabic" w:hAnsi="Traditional Arabic" w:cs="Traditional Arabic" w:hint="cs"/>
          <w:rtl/>
        </w:rPr>
        <w:t>‌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شرط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عبادات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آمده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6458D0" w:rsidRPr="004D2578">
        <w:rPr>
          <w:rFonts w:ascii="Traditional Arabic" w:hAnsi="Traditional Arabic" w:cs="Traditional Arabic" w:hint="eastAsia"/>
          <w:rtl/>
        </w:rPr>
        <w:t>مراح</w:t>
      </w:r>
      <w:r w:rsidR="006458D0" w:rsidRPr="004D2578">
        <w:rPr>
          <w:rFonts w:ascii="Traditional Arabic" w:hAnsi="Traditional Arabic" w:cs="Traditional Arabic" w:hint="cs"/>
          <w:rtl/>
        </w:rPr>
        <w:t>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مراتب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شرط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صدور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فعل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="006458D0" w:rsidRPr="004D2578">
        <w:rPr>
          <w:rFonts w:ascii="Traditional Arabic" w:hAnsi="Traditional Arabic" w:cs="Traditional Arabic" w:hint="cs"/>
          <w:rtl/>
        </w:rPr>
        <w:t xml:space="preserve"> لازم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 w:hint="cs"/>
          <w:rtl/>
        </w:rPr>
        <w:t>ی</w:t>
      </w:r>
      <w:r w:rsidR="006458D0" w:rsidRPr="004D2578">
        <w:rPr>
          <w:rFonts w:ascii="Traditional Arabic" w:hAnsi="Traditional Arabic" w:cs="Traditional Arabic" w:hint="cs"/>
          <w:rtl/>
        </w:rPr>
        <w:t>‌</w:t>
      </w:r>
      <w:r w:rsidRPr="004D2578">
        <w:rPr>
          <w:rFonts w:ascii="Traditional Arabic" w:hAnsi="Traditional Arabic" w:cs="Traditional Arabic" w:hint="eastAsia"/>
          <w:rtl/>
        </w:rPr>
        <w:t>داند</w:t>
      </w:r>
      <w:r w:rsidR="006458D0" w:rsidRPr="004D2578">
        <w:rPr>
          <w:rFonts w:ascii="Traditional Arabic" w:hAnsi="Traditional Arabic" w:cs="Traditional Arabic" w:hint="cs"/>
          <w:rtl/>
        </w:rPr>
        <w:t xml:space="preserve"> 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حضور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ده</w:t>
      </w:r>
      <w:r w:rsidR="006458D0" w:rsidRPr="004D2578">
        <w:rPr>
          <w:rFonts w:ascii="Traditional Arabic" w:hAnsi="Traditional Arabic" w:cs="Traditional Arabic" w:hint="cs"/>
          <w:rtl/>
        </w:rPr>
        <w:t xml:space="preserve"> 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 w:hint="cs"/>
          <w:rtl/>
        </w:rPr>
        <w:t>ی</w:t>
      </w:r>
      <w:r w:rsidR="006458D0" w:rsidRPr="004D2578">
        <w:rPr>
          <w:rFonts w:ascii="Traditional Arabic" w:hAnsi="Traditional Arabic" w:cs="Traditional Arabic" w:hint="cs"/>
          <w:rtl/>
        </w:rPr>
        <w:t>‌</w:t>
      </w:r>
      <w:r w:rsidRPr="004D2578">
        <w:rPr>
          <w:rFonts w:ascii="Traditional Arabic" w:hAnsi="Traditional Arabic" w:cs="Traditional Arabic" w:hint="eastAsia"/>
          <w:rtl/>
        </w:rPr>
        <w:t>کند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کند</w:t>
      </w:r>
      <w:r w:rsidR="008E690C" w:rsidRPr="004D2578">
        <w:rPr>
          <w:rFonts w:ascii="Traditional Arabic" w:hAnsi="Traditional Arabic" w:cs="Traditional Arabic"/>
          <w:rtl/>
        </w:rPr>
        <w:t xml:space="preserve">. </w:t>
      </w:r>
      <w:r w:rsidR="008E690C"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ک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اصل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اساس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اعتقاد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="006458D0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</w:p>
    <w:p w:rsidR="009B3069" w:rsidRPr="004D2578" w:rsidRDefault="009B3069" w:rsidP="009B3069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3" w:name="_Toc376087270"/>
      <w:r w:rsidRPr="004D2578">
        <w:rPr>
          <w:rFonts w:ascii="Traditional Arabic" w:hAnsi="Traditional Arabic" w:cs="Traditional Arabic" w:hint="cs"/>
          <w:color w:val="FF0000"/>
          <w:rtl/>
        </w:rPr>
        <w:lastRenderedPageBreak/>
        <w:t>اصل دوم نظریه</w:t>
      </w:r>
      <w:bookmarkEnd w:id="3"/>
    </w:p>
    <w:p w:rsidR="005C3E68" w:rsidRPr="004D2578" w:rsidRDefault="009B3069" w:rsidP="005C3E68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cs"/>
          <w:rtl/>
        </w:rPr>
        <w:t>اصل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دوم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که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اساس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شواه</w:t>
      </w:r>
      <w:r w:rsidR="006458D0" w:rsidRPr="004D2578">
        <w:rPr>
          <w:rFonts w:ascii="Traditional Arabic" w:hAnsi="Traditional Arabic" w:cs="Traditional Arabic" w:hint="cs"/>
          <w:rtl/>
        </w:rPr>
        <w:t>د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که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</w:t>
      </w:r>
      <w:r w:rsidR="008E690C" w:rsidRPr="004D2578">
        <w:rPr>
          <w:rFonts w:ascii="Traditional Arabic" w:hAnsi="Traditional Arabic" w:cs="Traditional Arabic" w:hint="eastAsia"/>
          <w:rtl/>
        </w:rPr>
        <w:t>ر</w:t>
      </w:r>
      <w:r w:rsidR="008E690C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روا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ات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6458D0" w:rsidRPr="004D2578">
        <w:rPr>
          <w:rFonts w:ascii="Traditional Arabic" w:hAnsi="Traditional Arabic" w:cs="Traditional Arabic" w:hint="cs"/>
          <w:rtl/>
        </w:rPr>
        <w:t>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اطلاق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چند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مورد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6458D0" w:rsidRPr="004D2578">
        <w:rPr>
          <w:rFonts w:ascii="Traditional Arabic" w:hAnsi="Traditional Arabic" w:cs="Traditional Arabic" w:hint="eastAsia"/>
          <w:rtl/>
        </w:rPr>
        <w:t>تق</w:t>
      </w:r>
      <w:r w:rsidR="006458D0" w:rsidRPr="004D2578">
        <w:rPr>
          <w:rFonts w:ascii="Traditional Arabic" w:hAnsi="Traditional Arabic" w:cs="Traditional Arabic" w:hint="cs"/>
          <w:rtl/>
        </w:rPr>
        <w:t>یی</w:t>
      </w:r>
      <w:r w:rsidR="006458D0" w:rsidRPr="004D2578">
        <w:rPr>
          <w:rFonts w:ascii="Traditional Arabic" w:hAnsi="Traditional Arabic" w:cs="Traditional Arabic" w:hint="eastAsia"/>
          <w:rtl/>
        </w:rPr>
        <w:t>د</w:t>
      </w:r>
      <w:r w:rsidR="006458D0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خورد</w:t>
      </w:r>
      <w:r w:rsidR="006458D0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آن‌ها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مضر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ست</w:t>
      </w:r>
      <w:r w:rsidR="006458D0" w:rsidRPr="004D2578">
        <w:rPr>
          <w:rFonts w:ascii="Traditional Arabic" w:hAnsi="Traditional Arabic" w:cs="Traditional Arabic" w:hint="cs"/>
          <w:rtl/>
        </w:rPr>
        <w:t>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تق</w:t>
      </w:r>
      <w:r w:rsidR="00C55547" w:rsidRPr="004D2578">
        <w:rPr>
          <w:rFonts w:ascii="Traditional Arabic" w:hAnsi="Traditional Arabic" w:cs="Traditional Arabic" w:hint="cs"/>
          <w:rtl/>
        </w:rPr>
        <w:t>یی</w:t>
      </w:r>
      <w:r w:rsidR="00C55547" w:rsidRPr="004D2578">
        <w:rPr>
          <w:rFonts w:ascii="Traditional Arabic" w:hAnsi="Traditional Arabic" w:cs="Traditional Arabic" w:hint="eastAsia"/>
          <w:rtl/>
        </w:rPr>
        <w:t>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خورد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6458D0" w:rsidRPr="004D2578">
        <w:rPr>
          <w:rFonts w:ascii="Traditional Arabic" w:hAnsi="Traditional Arabic" w:cs="Traditional Arabic" w:hint="cs"/>
          <w:rtl/>
        </w:rPr>
        <w:t>یا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تخص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ص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خورد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خود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اطلاقات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نحو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که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موارد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تخصصاً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از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آن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خارج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C55547" w:rsidRPr="004D2578">
        <w:rPr>
          <w:rFonts w:ascii="Traditional Arabic" w:hAnsi="Traditional Arabic" w:cs="Traditional Arabic"/>
          <w:rtl/>
        </w:rPr>
        <w:t xml:space="preserve">. </w:t>
      </w:r>
      <w:r w:rsidR="00C55547" w:rsidRPr="004D2578">
        <w:rPr>
          <w:rFonts w:ascii="Traditional Arabic" w:hAnsi="Traditional Arabic" w:cs="Traditional Arabic" w:hint="eastAsia"/>
          <w:rtl/>
        </w:rPr>
        <w:t>آنچه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از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اطلاقات</w:t>
      </w:r>
      <w:r w:rsidR="00370CCD" w:rsidRPr="004D2578">
        <w:rPr>
          <w:rFonts w:ascii="Traditional Arabic" w:hAnsi="Traditional Arabic" w:cs="Traditional Arabic" w:hint="cs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خارج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شده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ک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قصد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370CCD" w:rsidRPr="004D2578">
        <w:rPr>
          <w:rFonts w:ascii="Traditional Arabic" w:hAnsi="Traditional Arabic" w:cs="Traditional Arabic" w:hint="cs"/>
          <w:rtl/>
        </w:rPr>
        <w:t>خوف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از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عقاب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جهنم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370CCD" w:rsidRPr="004D2578">
        <w:rPr>
          <w:rFonts w:ascii="Traditional Arabic" w:hAnsi="Traditional Arabic" w:cs="Traditional Arabic" w:hint="cs"/>
          <w:rtl/>
        </w:rPr>
        <w:t>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ک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بحث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شوق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ثواب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داشته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باشد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370CCD" w:rsidRPr="004D2578">
        <w:rPr>
          <w:rFonts w:ascii="Traditional Arabic" w:hAnsi="Traditional Arabic" w:cs="Traditional Arabic" w:hint="cs"/>
          <w:rtl/>
        </w:rPr>
        <w:t>دیگری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هم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اجرها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مزدها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دن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370CCD" w:rsidRPr="004D2578">
        <w:rPr>
          <w:rFonts w:ascii="Traditional Arabic" w:hAnsi="Traditional Arabic" w:cs="Traditional Arabic" w:hint="cs"/>
          <w:rtl/>
        </w:rPr>
        <w:t xml:space="preserve"> است که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خود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روا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ات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ان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شده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370CCD" w:rsidRPr="004D2578">
        <w:rPr>
          <w:rFonts w:ascii="Traditional Arabic" w:hAnsi="Traditional Arabic" w:cs="Traditional Arabic" w:hint="cs"/>
          <w:rtl/>
        </w:rPr>
        <w:t>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آن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هم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شکل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که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عوامل</w:t>
      </w:r>
      <w:r w:rsidR="00370CCD" w:rsidRPr="004D2578">
        <w:rPr>
          <w:rFonts w:ascii="Traditional Arabic" w:hAnsi="Traditional Arabic" w:cs="Traditional Arabic" w:hint="eastAsia"/>
          <w:rtl/>
        </w:rPr>
        <w:t xml:space="preserve"> اله</w:t>
      </w:r>
      <w:r w:rsidR="00370CCD" w:rsidRPr="004D2578">
        <w:rPr>
          <w:rFonts w:ascii="Traditional Arabic" w:hAnsi="Traditional Arabic" w:cs="Traditional Arabic" w:hint="cs"/>
          <w:rtl/>
        </w:rPr>
        <w:t>ی 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561DD2">
        <w:rPr>
          <w:rFonts w:ascii="Traditional Arabic" w:hAnsi="Traditional Arabic" w:cs="Traditional Arabic" w:hint="eastAsia"/>
          <w:rtl/>
        </w:rPr>
        <w:t>غیرطبیعی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370CCD" w:rsidRPr="004D2578">
        <w:rPr>
          <w:rFonts w:ascii="Traditional Arabic" w:hAnsi="Traditional Arabic" w:cs="Traditional Arabic" w:hint="cs"/>
          <w:rtl/>
        </w:rPr>
        <w:t xml:space="preserve">و </w:t>
      </w:r>
      <w:r w:rsidR="00C55547" w:rsidRPr="004D2578">
        <w:rPr>
          <w:rFonts w:ascii="Traditional Arabic" w:hAnsi="Traditional Arabic" w:cs="Traditional Arabic" w:hint="eastAsia"/>
          <w:rtl/>
        </w:rPr>
        <w:t>غ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رملموس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محسوس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آن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مؤثر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C55547" w:rsidRPr="004D2578">
        <w:rPr>
          <w:rFonts w:ascii="Traditional Arabic" w:hAnsi="Traditional Arabic" w:cs="Traditional Arabic"/>
          <w:rtl/>
        </w:rPr>
        <w:t xml:space="preserve">.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سه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مورد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خارج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شده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C55547" w:rsidRPr="004D2578">
        <w:rPr>
          <w:rFonts w:ascii="Traditional Arabic" w:hAnsi="Traditional Arabic" w:cs="Traditional Arabic"/>
          <w:rtl/>
        </w:rPr>
        <w:t>.</w:t>
      </w:r>
      <w:r w:rsidR="005C3E68" w:rsidRPr="004D2578">
        <w:rPr>
          <w:rFonts w:ascii="Traditional Arabic" w:hAnsi="Traditional Arabic" w:cs="Traditional Arabic" w:hint="cs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بنابرا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مطلقات</w:t>
      </w:r>
      <w:r w:rsidR="00370CCD" w:rsidRPr="004D2578">
        <w:rPr>
          <w:rFonts w:ascii="Traditional Arabic" w:hAnsi="Traditional Arabic" w:cs="Traditional Arabic" w:hint="cs"/>
          <w:rtl/>
        </w:rPr>
        <w:t>ِ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شرط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قصد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قربت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عبادت</w:t>
      </w:r>
      <w:r w:rsidR="00370CCD" w:rsidRPr="004D2578">
        <w:rPr>
          <w:rFonts w:ascii="Traditional Arabic" w:hAnsi="Traditional Arabic" w:cs="Traditional Arabic" w:hint="cs"/>
          <w:rtl/>
        </w:rPr>
        <w:t>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معلول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غ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قصد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قربت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را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چه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عوامل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مستق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م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قر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ب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چه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عوامل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561DD2">
        <w:rPr>
          <w:rFonts w:ascii="Traditional Arabic" w:hAnsi="Traditional Arabic" w:cs="Traditional Arabic" w:hint="eastAsia"/>
          <w:rtl/>
        </w:rPr>
        <w:t>غیرمستقیم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بع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5C3E68" w:rsidRPr="004D2578">
        <w:rPr>
          <w:rFonts w:ascii="Traditional Arabic" w:hAnsi="Traditional Arabic" w:cs="Traditional Arabic" w:hint="eastAsia"/>
          <w:rtl/>
        </w:rPr>
        <w:t>د</w:t>
      </w:r>
      <w:r w:rsidR="005C3E68" w:rsidRPr="004D2578">
        <w:rPr>
          <w:rFonts w:ascii="Traditional Arabic" w:hAnsi="Traditional Arabic" w:cs="Traditional Arabic"/>
          <w:rtl/>
        </w:rPr>
        <w:t xml:space="preserve"> </w:t>
      </w:r>
      <w:r w:rsidR="005C3E68" w:rsidRPr="004D2578">
        <w:rPr>
          <w:rFonts w:ascii="Traditional Arabic" w:hAnsi="Traditional Arabic" w:cs="Traditional Arabic" w:hint="eastAsia"/>
          <w:rtl/>
        </w:rPr>
        <w:t>نف</w:t>
      </w:r>
      <w:r w:rsidR="005C3E68" w:rsidRPr="004D2578">
        <w:rPr>
          <w:rFonts w:ascii="Traditional Arabic" w:hAnsi="Traditional Arabic" w:cs="Traditional Arabic" w:hint="cs"/>
          <w:rtl/>
        </w:rPr>
        <w:t>ی</w:t>
      </w:r>
      <w:r w:rsidR="005C3E68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کند</w:t>
      </w:r>
      <w:r w:rsidR="005C3E68" w:rsidRPr="004D2578">
        <w:rPr>
          <w:rFonts w:ascii="Traditional Arabic" w:hAnsi="Traditional Arabic" w:cs="Traditional Arabic" w:hint="cs"/>
          <w:rtl/>
        </w:rPr>
        <w:t xml:space="preserve"> یعنی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سلسله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غا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ات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انجام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حج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روزه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عبادات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نبا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غ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خدا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باشد</w:t>
      </w:r>
      <w:r w:rsidR="00C55547" w:rsidRPr="004D2578">
        <w:rPr>
          <w:rFonts w:ascii="Traditional Arabic" w:hAnsi="Traditional Arabic" w:cs="Traditional Arabic"/>
          <w:rtl/>
        </w:rPr>
        <w:t xml:space="preserve">. </w:t>
      </w:r>
      <w:r w:rsidR="00C55547" w:rsidRPr="004D2578">
        <w:rPr>
          <w:rFonts w:ascii="Traditional Arabic" w:hAnsi="Traditional Arabic" w:cs="Traditional Arabic" w:hint="eastAsia"/>
          <w:rtl/>
        </w:rPr>
        <w:t>به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نظر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آ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ظهور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ادله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5C3E68" w:rsidRPr="004D2578">
        <w:rPr>
          <w:rFonts w:ascii="Traditional Arabic" w:hAnsi="Traditional Arabic" w:cs="Traditional Arabic" w:hint="cs"/>
          <w:rtl/>
        </w:rPr>
        <w:t>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چه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داع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مستق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م</w:t>
      </w:r>
      <w:r w:rsidR="005C3E68" w:rsidRPr="004D2578">
        <w:rPr>
          <w:rFonts w:ascii="Traditional Arabic" w:hAnsi="Traditional Arabic" w:cs="Traditional Arabic" w:hint="cs"/>
          <w:rtl/>
        </w:rPr>
        <w:t>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چه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داع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عل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الداع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5C3E68" w:rsidRPr="004D2578">
        <w:rPr>
          <w:rFonts w:ascii="Traditional Arabic" w:hAnsi="Traditional Arabic" w:cs="Traditional Arabic" w:hint="cs"/>
          <w:rtl/>
        </w:rPr>
        <w:t>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چه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داع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عل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الداع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عل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الداع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5C3E68" w:rsidRPr="004D2578">
        <w:rPr>
          <w:rFonts w:ascii="Traditional Arabic" w:hAnsi="Traditional Arabic" w:cs="Traditional Arabic" w:hint="cs"/>
          <w:rtl/>
        </w:rPr>
        <w:t>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عن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سلسله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علل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غا</w:t>
      </w:r>
      <w:r w:rsidR="00C55547" w:rsidRPr="004D2578">
        <w:rPr>
          <w:rFonts w:ascii="Traditional Arabic" w:hAnsi="Traditional Arabic" w:cs="Traditional Arabic" w:hint="cs"/>
          <w:rtl/>
        </w:rPr>
        <w:t>یی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ه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جا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نبا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غ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خدا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وجود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داشته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باشد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الا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شرک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C55547" w:rsidRPr="004D2578">
        <w:rPr>
          <w:rFonts w:ascii="Traditional Arabic" w:hAnsi="Traditional Arabic" w:cs="Traditional Arabic"/>
          <w:rtl/>
        </w:rPr>
        <w:t>.</w:t>
      </w:r>
    </w:p>
    <w:p w:rsidR="005C3E68" w:rsidRPr="004D2578" w:rsidRDefault="00FD20EB" w:rsidP="005C3E68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cs"/>
          <w:rtl/>
        </w:rPr>
        <w:t>مطلب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دوم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بود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که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جا</w:t>
      </w:r>
      <w:r w:rsidR="00C55547" w:rsidRPr="004D2578">
        <w:rPr>
          <w:rFonts w:ascii="Traditional Arabic" w:hAnsi="Traditional Arabic" w:cs="Traditional Arabic" w:hint="cs"/>
          <w:rtl/>
        </w:rPr>
        <w:t>یی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که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قصد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غ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خدا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بهشت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جهنم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باشد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از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محدوده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خارج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شده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نکه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اغراض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دن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5C3E68" w:rsidRPr="004D2578">
        <w:rPr>
          <w:rFonts w:ascii="Traditional Arabic" w:hAnsi="Traditional Arabic" w:cs="Traditional Arabic" w:hint="eastAsia"/>
          <w:rtl/>
        </w:rPr>
        <w:t xml:space="preserve"> با</w:t>
      </w:r>
      <w:r w:rsidR="005C3E68" w:rsidRPr="004D2578">
        <w:rPr>
          <w:rFonts w:ascii="Traditional Arabic" w:hAnsi="Traditional Arabic" w:cs="Traditional Arabic"/>
          <w:rtl/>
        </w:rPr>
        <w:t xml:space="preserve"> </w:t>
      </w:r>
      <w:r w:rsidR="005C3E68" w:rsidRPr="004D2578">
        <w:rPr>
          <w:rFonts w:ascii="Traditional Arabic" w:hAnsi="Traditional Arabic" w:cs="Traditional Arabic" w:hint="eastAsia"/>
          <w:rtl/>
        </w:rPr>
        <w:t>دو</w:t>
      </w:r>
      <w:r w:rsidR="005C3E68" w:rsidRPr="004D2578">
        <w:rPr>
          <w:rFonts w:ascii="Traditional Arabic" w:hAnsi="Traditional Arabic" w:cs="Traditional Arabic"/>
          <w:rtl/>
        </w:rPr>
        <w:t xml:space="preserve"> </w:t>
      </w:r>
      <w:r w:rsidR="005C3E68" w:rsidRPr="004D2578">
        <w:rPr>
          <w:rFonts w:ascii="Traditional Arabic" w:hAnsi="Traditional Arabic" w:cs="Traditional Arabic" w:hint="eastAsia"/>
          <w:rtl/>
        </w:rPr>
        <w:t>ق</w:t>
      </w:r>
      <w:r w:rsidR="005C3E68" w:rsidRPr="004D2578">
        <w:rPr>
          <w:rFonts w:ascii="Traditional Arabic" w:hAnsi="Traditional Arabic" w:cs="Traditional Arabic" w:hint="cs"/>
          <w:rtl/>
        </w:rPr>
        <w:t>ی</w:t>
      </w:r>
      <w:r w:rsidR="005C3E68" w:rsidRPr="004D2578">
        <w:rPr>
          <w:rFonts w:ascii="Traditional Arabic" w:hAnsi="Traditional Arabic" w:cs="Traditional Arabic" w:hint="eastAsia"/>
          <w:rtl/>
        </w:rPr>
        <w:t>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باشد</w:t>
      </w:r>
      <w:r w:rsidR="005C3E68" w:rsidRPr="004D2578">
        <w:rPr>
          <w:rFonts w:ascii="Traditional Arabic" w:hAnsi="Traditional Arabic" w:cs="Traditional Arabic" w:hint="cs"/>
          <w:rtl/>
        </w:rPr>
        <w:t>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ک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نکه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خود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شارع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روا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ات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ذکر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کرده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مثل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صلا</w:t>
      </w:r>
      <w:r w:rsidR="004D2578">
        <w:rPr>
          <w:rFonts w:ascii="Traditional Arabic" w:hAnsi="Traditional Arabic" w:cs="Traditional Arabic" w:hint="cs"/>
          <w:rtl/>
        </w:rPr>
        <w:t>ة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جعفر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ط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ار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5C3E68" w:rsidRPr="004D2578">
        <w:rPr>
          <w:rFonts w:ascii="Traditional Arabic" w:hAnsi="Traditional Arabic" w:cs="Traditional Arabic" w:hint="cs"/>
          <w:rtl/>
        </w:rPr>
        <w:t xml:space="preserve"> دیگر اینکه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مشمول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قوان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طب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ع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عاد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هم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ست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5C3E68" w:rsidRPr="004D2578">
        <w:rPr>
          <w:rFonts w:ascii="Traditional Arabic" w:hAnsi="Traditional Arabic" w:cs="Traditional Arabic" w:hint="eastAsia"/>
          <w:rtl/>
        </w:rPr>
        <w:t>ش</w:t>
      </w:r>
      <w:r w:rsidR="00C55547" w:rsidRPr="004D2578">
        <w:rPr>
          <w:rFonts w:ascii="Traditional Arabic" w:hAnsi="Traditional Arabic" w:cs="Traditional Arabic" w:hint="eastAsia"/>
          <w:rtl/>
        </w:rPr>
        <w:t>تر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فعل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انفعالات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561DD2">
        <w:rPr>
          <w:rFonts w:ascii="Traditional Arabic" w:hAnsi="Traditional Arabic" w:cs="Traditional Arabic" w:hint="eastAsia"/>
          <w:rtl/>
        </w:rPr>
        <w:t>غیرعادی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فرا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طب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ع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C55547" w:rsidRPr="004D2578">
        <w:rPr>
          <w:rFonts w:ascii="Traditional Arabic" w:hAnsi="Traditional Arabic" w:cs="Traditional Arabic"/>
          <w:rtl/>
        </w:rPr>
        <w:t xml:space="preserve">.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نظر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ه</w:t>
      </w:r>
      <w:r w:rsidR="005C3E68" w:rsidRPr="004D2578">
        <w:rPr>
          <w:rFonts w:ascii="Traditional Arabic" w:hAnsi="Traditional Arabic" w:cs="Traditional Arabic" w:hint="cs"/>
          <w:rtl/>
        </w:rPr>
        <w:t>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نظر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درست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C55547" w:rsidRPr="004D2578">
        <w:rPr>
          <w:rFonts w:ascii="Traditional Arabic" w:hAnsi="Traditional Arabic" w:cs="Traditional Arabic"/>
          <w:rtl/>
        </w:rPr>
        <w:t xml:space="preserve">. </w:t>
      </w:r>
      <w:r w:rsidR="00C55547" w:rsidRPr="004D2578">
        <w:rPr>
          <w:rFonts w:ascii="Traditional Arabic" w:hAnsi="Traditional Arabic" w:cs="Traditional Arabic" w:hint="eastAsia"/>
          <w:rtl/>
        </w:rPr>
        <w:t>اشارات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هم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بعض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عبارات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مرحوم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561DD2">
        <w:rPr>
          <w:rFonts w:ascii="Traditional Arabic" w:hAnsi="Traditional Arabic" w:cs="Traditional Arabic" w:hint="eastAsia"/>
          <w:rtl/>
        </w:rPr>
        <w:t>آیت‌الله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مؤسس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حائر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وجود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دارد</w:t>
      </w:r>
      <w:r w:rsidR="00C55547" w:rsidRPr="004D2578">
        <w:rPr>
          <w:rFonts w:ascii="Traditional Arabic" w:hAnsi="Traditional Arabic" w:cs="Traditional Arabic"/>
          <w:rtl/>
        </w:rPr>
        <w:t xml:space="preserve">. </w:t>
      </w:r>
      <w:r w:rsidR="00C55547" w:rsidRPr="004D2578">
        <w:rPr>
          <w:rFonts w:ascii="Traditional Arabic" w:hAnsi="Traditional Arabic" w:cs="Traditional Arabic" w:hint="eastAsia"/>
          <w:rtl/>
        </w:rPr>
        <w:t>گو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عبارات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از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شان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نقل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شده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که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ظهور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نکته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دارد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البته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نظر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شکل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تقر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نشده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اما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کلام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از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شان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عبارات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از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مرحوم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نائ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وجود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دارد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که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مطلب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استفاده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="00C55547" w:rsidRPr="004D2578">
        <w:rPr>
          <w:rFonts w:ascii="Traditional Arabic" w:hAnsi="Traditional Arabic" w:cs="Traditional Arabic"/>
          <w:rtl/>
        </w:rPr>
        <w:t xml:space="preserve">. </w:t>
      </w:r>
    </w:p>
    <w:p w:rsidR="00C55547" w:rsidRPr="004D2578" w:rsidRDefault="00C55547" w:rsidP="00FD20EB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</w:t>
      </w:r>
      <w:r w:rsidR="005C3E68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مطلب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بحث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اساس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نجا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داشت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="005C3E68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ک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فاعل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پ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ش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غا</w:t>
      </w:r>
      <w:r w:rsidRPr="004D2578">
        <w:rPr>
          <w:rFonts w:ascii="Traditional Arabic" w:hAnsi="Traditional Arabic" w:cs="Traditional Arabic" w:hint="cs"/>
          <w:rtl/>
        </w:rPr>
        <w:t>یی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5C3E68" w:rsidRPr="004D2578">
        <w:rPr>
          <w:rFonts w:ascii="Traditional Arabic" w:hAnsi="Traditional Arabic" w:cs="Traditional Arabic" w:hint="cs"/>
          <w:rtl/>
        </w:rPr>
        <w:t xml:space="preserve"> 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نبا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خلط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</w:t>
      </w:r>
      <w:r w:rsidRPr="004D2578">
        <w:rPr>
          <w:rFonts w:ascii="Traditional Arabic" w:hAnsi="Traditional Arabic" w:cs="Traditional Arabic"/>
          <w:rtl/>
        </w:rPr>
        <w:t xml:space="preserve">. </w:t>
      </w:r>
      <w:r w:rsidRPr="004D2578">
        <w:rPr>
          <w:rFonts w:ascii="Traditional Arabic" w:hAnsi="Traditional Arabic" w:cs="Traditional Arabic" w:hint="eastAsia"/>
          <w:rtl/>
        </w:rPr>
        <w:t>دوم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نکته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D20EB" w:rsidRPr="004D2578">
        <w:rPr>
          <w:rFonts w:ascii="Traditional Arabic" w:hAnsi="Traditional Arabic" w:cs="Traditional Arabic" w:hint="cs"/>
          <w:rtl/>
        </w:rPr>
        <w:t>بود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اصل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سلسله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غا</w:t>
      </w:r>
      <w:r w:rsidRPr="004D2578">
        <w:rPr>
          <w:rFonts w:ascii="Traditional Arabic" w:hAnsi="Traditional Arabic" w:cs="Traditional Arabic" w:hint="cs"/>
          <w:rtl/>
        </w:rPr>
        <w:t>یی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فعل</w:t>
      </w:r>
      <w:r w:rsidR="00FD20EB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خدا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حضور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نداشته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="00FD20EB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اصل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تخصصاً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D20EB" w:rsidRPr="004D2578">
        <w:rPr>
          <w:rFonts w:ascii="Traditional Arabic" w:hAnsi="Traditional Arabic" w:cs="Traditional Arabic" w:hint="cs"/>
          <w:rtl/>
        </w:rPr>
        <w:t>یا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تخص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صاً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عبادات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خوفاً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عن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العقاب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="00FD20EB" w:rsidRPr="004D2578">
        <w:rPr>
          <w:rFonts w:ascii="Traditional Arabic" w:hAnsi="Traditional Arabic" w:cs="Traditional Arabic" w:hint="cs"/>
          <w:b/>
          <w:bCs/>
          <w:rtl/>
        </w:rPr>
        <w:t>أَو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شوقاً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ال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الثواب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="00FD20EB" w:rsidRPr="004D2578">
        <w:rPr>
          <w:rFonts w:ascii="Traditional Arabic" w:hAnsi="Traditional Arabic" w:cs="Traditional Arabic" w:hint="cs"/>
          <w:b/>
          <w:bCs/>
          <w:rtl/>
        </w:rPr>
        <w:t>أَو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شوقاً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ال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بعض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الغا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ات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الماد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="004D2578">
        <w:rPr>
          <w:rFonts w:ascii="Traditional Arabic" w:hAnsi="Traditional Arabic" w:cs="Traditional Arabic" w:hint="cs"/>
          <w:b/>
          <w:bCs/>
          <w:rtl/>
        </w:rPr>
        <w:t>ة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D20EB" w:rsidRPr="004D2578">
        <w:rPr>
          <w:rFonts w:ascii="Traditional Arabic" w:hAnsi="Traditional Arabic" w:cs="Traditional Arabic" w:hint="cs"/>
          <w:rtl/>
        </w:rPr>
        <w:t>با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D20EB" w:rsidRPr="004D2578">
        <w:rPr>
          <w:rFonts w:ascii="Traditional Arabic" w:hAnsi="Traditional Arabic" w:cs="Traditional Arabic" w:hint="cs"/>
          <w:rtl/>
        </w:rPr>
        <w:t xml:space="preserve">اینکه </w:t>
      </w:r>
      <w:r w:rsidRPr="004D2578">
        <w:rPr>
          <w:rFonts w:ascii="Traditional Arabic" w:hAnsi="Traditional Arabic" w:cs="Traditional Arabic" w:hint="eastAsia"/>
          <w:rtl/>
        </w:rPr>
        <w:t>خود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شارع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="00FD20EB" w:rsidRPr="004D2578">
        <w:rPr>
          <w:rFonts w:ascii="Traditional Arabic" w:hAnsi="Traditional Arabic" w:cs="Traditional Arabic" w:hint="cs"/>
          <w:rtl/>
        </w:rPr>
        <w:t>و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فرموده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مشمول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قوان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طب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ظاهر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="00FD20EB" w:rsidRPr="004D2578">
        <w:rPr>
          <w:rFonts w:ascii="Traditional Arabic" w:hAnsi="Traditional Arabic" w:cs="Traditional Arabic" w:hint="cs"/>
          <w:rtl/>
        </w:rPr>
        <w:t>، خارج شده‌ است</w:t>
      </w:r>
      <w:r w:rsidRPr="004D2578">
        <w:rPr>
          <w:rFonts w:ascii="Traditional Arabic" w:hAnsi="Traditional Arabic" w:cs="Traditional Arabic"/>
          <w:rtl/>
        </w:rPr>
        <w:t xml:space="preserve">. </w:t>
      </w:r>
    </w:p>
    <w:p w:rsidR="00FD20EB" w:rsidRPr="004D2578" w:rsidRDefault="00C55547" w:rsidP="00FD20EB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نجا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نکته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توجه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</w:t>
      </w:r>
      <w:r w:rsidR="00FD20EB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حضور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="00FD20EB" w:rsidRPr="004D2578">
        <w:rPr>
          <w:rFonts w:ascii="Traditional Arabic" w:hAnsi="Traditional Arabic" w:cs="Traditional Arabic" w:hint="cs"/>
          <w:rtl/>
        </w:rPr>
        <w:t xml:space="preserve"> 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صورت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مؤثر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D20EB" w:rsidRPr="004D2578">
        <w:rPr>
          <w:rFonts w:ascii="Traditional Arabic" w:hAnsi="Traditional Arabic" w:cs="Traditional Arabic" w:hint="cs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صورت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دواع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جانب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ذهن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شخص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وجود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ممکن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تأک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جاد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وجود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داشته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نداشته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باشند</w:t>
      </w:r>
      <w:r w:rsidR="00FD20EB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فعل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انجام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="00FD20EB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مانع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ندارد</w:t>
      </w:r>
      <w:r w:rsidRPr="004D2578">
        <w:rPr>
          <w:rFonts w:ascii="Traditional Arabic" w:hAnsi="Traditional Arabic" w:cs="Traditional Arabic"/>
          <w:rtl/>
        </w:rPr>
        <w:t xml:space="preserve">. </w:t>
      </w:r>
      <w:r w:rsidRPr="004D2578">
        <w:rPr>
          <w:rFonts w:ascii="Traditional Arabic" w:hAnsi="Traditional Arabic" w:cs="Traditional Arabic" w:hint="eastAsia"/>
          <w:rtl/>
        </w:rPr>
        <w:t>ملاک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عوامل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اله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نباشند</w:t>
      </w:r>
      <w:r w:rsidR="00FD20EB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انجام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D20EB" w:rsidRPr="004D2578">
        <w:rPr>
          <w:rFonts w:ascii="Traditional Arabic" w:hAnsi="Traditional Arabic" w:cs="Traditional Arabic" w:hint="cs"/>
          <w:rtl/>
        </w:rPr>
        <w:t>همین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کاف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D20EB" w:rsidRPr="004D2578">
        <w:rPr>
          <w:rFonts w:ascii="Traditional Arabic" w:hAnsi="Traditional Arabic" w:cs="Traditional Arabic" w:hint="cs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صورت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تأک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جانب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ذهن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شخص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مضر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="00FD20EB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سلسله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غا</w:t>
      </w:r>
      <w:r w:rsidRPr="004D2578">
        <w:rPr>
          <w:rFonts w:ascii="Traditional Arabic" w:hAnsi="Traditional Arabic" w:cs="Traditional Arabic" w:hint="cs"/>
          <w:rtl/>
        </w:rPr>
        <w:t>یی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پاک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خدا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نباش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="008E690C" w:rsidRPr="004D2578">
        <w:rPr>
          <w:rFonts w:ascii="Traditional Arabic" w:hAnsi="Traditional Arabic" w:cs="Traditional Arabic"/>
          <w:rtl/>
        </w:rPr>
        <w:t xml:space="preserve">. </w:t>
      </w:r>
      <w:r w:rsidR="008E690C"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حاصل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نظر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ه</w:t>
      </w:r>
      <w:r w:rsidR="00FD20EB" w:rsidRPr="004D2578">
        <w:rPr>
          <w:rFonts w:ascii="Traditional Arabic" w:hAnsi="Traditional Arabic" w:cs="Traditional Arabic" w:hint="cs"/>
          <w:rtl/>
        </w:rPr>
        <w:t>‌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طول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مباحث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گذشته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="00FD20EB" w:rsidRPr="004D2578">
        <w:rPr>
          <w:rFonts w:ascii="Traditional Arabic" w:hAnsi="Traditional Arabic" w:cs="Traditional Arabic" w:hint="cs"/>
          <w:rtl/>
        </w:rPr>
        <w:t>.</w:t>
      </w:r>
    </w:p>
    <w:p w:rsidR="009B3069" w:rsidRPr="004D2578" w:rsidRDefault="009B3069" w:rsidP="009B3069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4" w:name="_Toc376087271"/>
      <w:r w:rsidRPr="004D2578">
        <w:rPr>
          <w:rFonts w:ascii="Traditional Arabic" w:hAnsi="Traditional Arabic" w:cs="Traditional Arabic" w:hint="cs"/>
          <w:color w:val="FF0000"/>
          <w:rtl/>
        </w:rPr>
        <w:t>نتیجه نظریه مختار</w:t>
      </w:r>
      <w:bookmarkEnd w:id="4"/>
    </w:p>
    <w:p w:rsidR="00C55547" w:rsidRPr="004D2578" w:rsidRDefault="00C55547" w:rsidP="00FD20EB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جه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نظر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مخل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. </w:t>
      </w:r>
      <w:r w:rsidRPr="004D2578">
        <w:rPr>
          <w:rFonts w:ascii="Traditional Arabic" w:hAnsi="Traditional Arabic" w:cs="Traditional Arabic" w:hint="eastAsia"/>
          <w:rtl/>
        </w:rPr>
        <w:t>فرض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فرد</w:t>
      </w:r>
      <w:r w:rsidR="00FD20EB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صبح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نم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خواند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مزد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بدهند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صورت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الداع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تصو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="00FD20EB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نظر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آ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="00FD20EB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ادله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="00FD20EB" w:rsidRPr="004D2578">
        <w:rPr>
          <w:rFonts w:ascii="Traditional Arabic" w:hAnsi="Traditional Arabic" w:cs="Traditional Arabic" w:hint="cs"/>
          <w:rtl/>
        </w:rPr>
        <w:t xml:space="preserve"> صورت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کند</w:t>
      </w:r>
      <w:r w:rsidR="00FD20EB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ادله</w:t>
      </w:r>
      <w:r w:rsidR="00FD20EB" w:rsidRPr="004D2578">
        <w:rPr>
          <w:rFonts w:ascii="Traditional Arabic" w:hAnsi="Traditional Arabic" w:cs="Traditional Arabic" w:hint="cs"/>
          <w:rtl/>
        </w:rPr>
        <w:t>‌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فرما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="00FD20EB" w:rsidRPr="004D2578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انا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خ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 w:hint="eastAsia"/>
          <w:b/>
          <w:bCs/>
          <w:rtl/>
        </w:rPr>
        <w:t>ر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شر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 w:hint="eastAsia"/>
          <w:b/>
          <w:bCs/>
          <w:rtl/>
        </w:rPr>
        <w:t>ک</w:t>
      </w:r>
      <w:r w:rsidR="00FD20EB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بهتر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شر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ک‌ها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هستم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مشارکت</w:t>
      </w:r>
      <w:r w:rsidR="00FD20EB" w:rsidRPr="004D2578">
        <w:rPr>
          <w:rFonts w:ascii="Traditional Arabic" w:hAnsi="Traditional Arabic" w:cs="Traditional Arabic" w:hint="cs"/>
          <w:rtl/>
        </w:rPr>
        <w:t xml:space="preserve"> کند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</w:t>
      </w:r>
      <w:r w:rsidR="00FD20EB" w:rsidRPr="004D2578">
        <w:rPr>
          <w:rFonts w:ascii="Traditional Arabic" w:hAnsi="Traditional Arabic" w:cs="Traditional Arabic" w:hint="cs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دهم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ادله</w:t>
      </w:r>
      <w:r w:rsidR="00FD20EB" w:rsidRPr="004D2578">
        <w:rPr>
          <w:rFonts w:ascii="Traditional Arabic" w:hAnsi="Traditional Arabic" w:cs="Traditional Arabic" w:hint="cs"/>
          <w:rtl/>
        </w:rPr>
        <w:t>‌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گو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اعمال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="00FD20EB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اخلاص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="00FD20EB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وجود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شائبه</w:t>
      </w:r>
      <w:r w:rsidR="00FD20EB" w:rsidRPr="004D2578">
        <w:rPr>
          <w:rFonts w:ascii="Traditional Arabic" w:hAnsi="Traditional Arabic" w:cs="Traditional Arabic" w:hint="cs"/>
          <w:rtl/>
        </w:rPr>
        <w:t>‌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سلسله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چه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مستق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چه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561DD2">
        <w:rPr>
          <w:rFonts w:ascii="Traditional Arabic" w:hAnsi="Traditional Arabic" w:cs="Traditional Arabic" w:hint="eastAsia"/>
          <w:rtl/>
        </w:rPr>
        <w:t>غیرمستقیم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کند</w:t>
      </w:r>
      <w:r w:rsidRPr="004D2578">
        <w:rPr>
          <w:rFonts w:ascii="Traditional Arabic" w:hAnsi="Traditional Arabic" w:cs="Traditional Arabic"/>
          <w:rtl/>
        </w:rPr>
        <w:t xml:space="preserve">.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مطالب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برابر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استدلال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بود</w:t>
      </w:r>
      <w:r w:rsidR="009B3069" w:rsidRPr="004D2578">
        <w:rPr>
          <w:rFonts w:ascii="Traditional Arabic" w:hAnsi="Traditional Arabic" w:cs="Traditional Arabic" w:hint="cs"/>
          <w:rtl/>
        </w:rPr>
        <w:t>.</w:t>
      </w:r>
    </w:p>
    <w:p w:rsidR="009B3069" w:rsidRPr="004D2578" w:rsidRDefault="009B3069" w:rsidP="009B3069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5" w:name="_Toc376087272"/>
      <w:r w:rsidRPr="004D2578">
        <w:rPr>
          <w:rFonts w:ascii="Traditional Arabic" w:hAnsi="Traditional Arabic" w:cs="Traditional Arabic" w:hint="cs"/>
          <w:color w:val="FF0000"/>
          <w:rtl/>
        </w:rPr>
        <w:lastRenderedPageBreak/>
        <w:t>نکته ظریف نظریه</w:t>
      </w:r>
      <w:bookmarkEnd w:id="5"/>
    </w:p>
    <w:p w:rsidR="009B3069" w:rsidRPr="004D2578" w:rsidRDefault="00C55547" w:rsidP="009B3069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ک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نکات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ظر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ف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بحث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D20EB" w:rsidRPr="004D2578">
        <w:rPr>
          <w:rFonts w:ascii="Traditional Arabic" w:hAnsi="Traditional Arabic" w:cs="Traditional Arabic" w:hint="eastAsia"/>
          <w:rtl/>
        </w:rPr>
        <w:t>تشو</w:t>
      </w:r>
      <w:r w:rsidR="00FD20EB"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ق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فاعل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="00FD20EB" w:rsidRPr="004D2578">
        <w:rPr>
          <w:rFonts w:ascii="Traditional Arabic" w:hAnsi="Traditional Arabic" w:cs="Traditional Arabic" w:hint="cs"/>
          <w:rtl/>
        </w:rPr>
        <w:t xml:space="preserve">، </w:t>
      </w:r>
      <w:r w:rsidRPr="004D2578">
        <w:rPr>
          <w:rFonts w:ascii="Traditional Arabic" w:hAnsi="Traditional Arabic" w:cs="Traditional Arabic" w:hint="eastAsia"/>
          <w:rtl/>
        </w:rPr>
        <w:t>مانع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ندارد</w:t>
      </w:r>
      <w:r w:rsidR="00FD20EB" w:rsidRPr="004D2578">
        <w:rPr>
          <w:rFonts w:ascii="Traditional Arabic" w:hAnsi="Traditional Arabic" w:cs="Traditional Arabic" w:hint="cs"/>
          <w:rtl/>
        </w:rPr>
        <w:t xml:space="preserve">. </w:t>
      </w:r>
      <w:r w:rsidRPr="004D2578">
        <w:rPr>
          <w:rFonts w:ascii="Traditional Arabic" w:hAnsi="Traditional Arabic" w:cs="Traditional Arabic" w:hint="eastAsia"/>
          <w:rtl/>
        </w:rPr>
        <w:t>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فرض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پول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فاعل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انگ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زه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D20EB" w:rsidRPr="004D2578">
        <w:rPr>
          <w:rFonts w:ascii="Traditional Arabic" w:hAnsi="Traditional Arabic" w:cs="Traditional Arabic" w:hint="cs"/>
          <w:rtl/>
        </w:rPr>
        <w:t>شخص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دخالت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ندارد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مانع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ندارد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غالباً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 w:hint="eastAsia"/>
          <w:b/>
          <w:bCs/>
          <w:rtl/>
        </w:rPr>
        <w:t>ُأت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به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لداع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الاجر</w:t>
      </w:r>
      <w:r w:rsidR="009B3069" w:rsidRPr="004D2578">
        <w:rPr>
          <w:rFonts w:ascii="Traditional Arabic" w:hAnsi="Traditional Arabic" w:cs="Traditional Arabic" w:hint="cs"/>
          <w:b/>
          <w:bCs/>
          <w:rtl/>
        </w:rPr>
        <w:t>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کنار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مشکل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ندارد</w:t>
      </w:r>
      <w:r w:rsidR="009B3069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شاخص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سنجه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روشن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مزد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</w:t>
      </w:r>
      <w:r w:rsidR="00625145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بدهند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ندهند</w:t>
      </w:r>
      <w:r w:rsidR="009B3069" w:rsidRPr="004D2578">
        <w:rPr>
          <w:rFonts w:ascii="Traditional Arabic" w:hAnsi="Traditional Arabic" w:cs="Traditional Arabic" w:hint="cs"/>
          <w:rtl/>
        </w:rPr>
        <w:t xml:space="preserve"> نماز 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9B3069" w:rsidRPr="004D2578">
        <w:rPr>
          <w:rFonts w:ascii="Traditional Arabic" w:hAnsi="Traditional Arabic" w:cs="Traditional Arabic" w:hint="cs"/>
          <w:rtl/>
        </w:rPr>
        <w:t>ب</w:t>
      </w:r>
      <w:r w:rsidRPr="004D2578">
        <w:rPr>
          <w:rFonts w:ascii="Traditional Arabic" w:hAnsi="Traditional Arabic" w:cs="Traditional Arabic" w:hint="eastAsia"/>
          <w:rtl/>
        </w:rPr>
        <w:t>خواند</w:t>
      </w:r>
      <w:r w:rsidR="009B3069" w:rsidRPr="004D2578">
        <w:rPr>
          <w:rFonts w:ascii="Traditional Arabic" w:hAnsi="Traditional Arabic" w:cs="Traditional Arabic" w:hint="cs"/>
          <w:rtl/>
        </w:rPr>
        <w:t>، 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="009B3069" w:rsidRPr="004D2578">
        <w:rPr>
          <w:rFonts w:ascii="Traditional Arabic" w:hAnsi="Traditional Arabic" w:cs="Traditional Arabic" w:hint="cs"/>
          <w:rtl/>
        </w:rPr>
        <w:t xml:space="preserve"> صورت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9B3069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لذا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ملاک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تفص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دق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ق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البته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ک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قسم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نادر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9B3069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طور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وجود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عدم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عقد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مزد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تأث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انجام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نداشته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مادام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منشأ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فعل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ث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مزد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نباشد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نم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خواند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Pr="004D2578">
        <w:rPr>
          <w:rFonts w:ascii="Traditional Arabic" w:hAnsi="Traditional Arabic" w:cs="Traditional Arabic"/>
          <w:rtl/>
        </w:rPr>
        <w:t xml:space="preserve">. </w:t>
      </w:r>
    </w:p>
    <w:p w:rsidR="00C55547" w:rsidRPr="004D2578" w:rsidRDefault="009B3069" w:rsidP="009B3069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cs"/>
          <w:rtl/>
        </w:rPr>
        <w:t xml:space="preserve">(البته </w:t>
      </w:r>
      <w:r w:rsidR="00C55547" w:rsidRPr="004D2578">
        <w:rPr>
          <w:rFonts w:ascii="Traditional Arabic" w:hAnsi="Traditional Arabic" w:cs="Traditional Arabic" w:hint="eastAsia"/>
          <w:rtl/>
        </w:rPr>
        <w:t>جزئ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ات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مطلب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را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باب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قصد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قربت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بحث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کرد</w:t>
      </w:r>
      <w:r w:rsidRPr="004D2578">
        <w:rPr>
          <w:rFonts w:ascii="Traditional Arabic" w:hAnsi="Traditional Arabic" w:cs="Traditional Arabic" w:hint="cs"/>
          <w:rtl/>
        </w:rPr>
        <w:t>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مثلاً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ک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ف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ت‌ها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غ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الزام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استحباب</w:t>
      </w:r>
      <w:r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مخل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نباشد</w:t>
      </w:r>
      <w:r w:rsidRPr="004D2578">
        <w:rPr>
          <w:rFonts w:ascii="Traditional Arabic" w:hAnsi="Traditional Arabic" w:cs="Traditional Arabic" w:hint="cs"/>
          <w:rtl/>
        </w:rPr>
        <w:t>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تشو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ق‌ها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عوامل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ترب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شخص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را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متوجه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کند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اما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ح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عمل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قصد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دخ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ست</w:t>
      </w:r>
      <w:r w:rsidRPr="004D2578">
        <w:rPr>
          <w:rFonts w:ascii="Traditional Arabic" w:hAnsi="Traditional Arabic" w:cs="Traditional Arabic" w:hint="cs"/>
          <w:rtl/>
        </w:rPr>
        <w:t>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اما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قصد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دخ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باشد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اشکال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دارد</w:t>
      </w:r>
      <w:r w:rsidRPr="004D2578">
        <w:rPr>
          <w:rFonts w:ascii="Traditional Arabic" w:hAnsi="Traditional Arabic" w:cs="Traditional Arabic" w:hint="cs"/>
          <w:rtl/>
        </w:rPr>
        <w:t>.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</w:t>
      </w:r>
      <w:r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ف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ات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غ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الزام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cs"/>
          <w:rtl/>
        </w:rPr>
        <w:t xml:space="preserve"> هم این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نکات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وجود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دارد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که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جا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خودش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بحث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شود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ظاهراً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اشکال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نداشته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باشد</w:t>
      </w:r>
      <w:r w:rsidR="00C55547" w:rsidRPr="004D2578">
        <w:rPr>
          <w:rFonts w:ascii="Traditional Arabic" w:hAnsi="Traditional Arabic" w:cs="Traditional Arabic"/>
          <w:rtl/>
        </w:rPr>
        <w:t xml:space="preserve">. </w:t>
      </w:r>
      <w:r w:rsidR="00C55547" w:rsidRPr="004D2578">
        <w:rPr>
          <w:rFonts w:ascii="Traditional Arabic" w:hAnsi="Traditional Arabic" w:cs="Traditional Arabic" w:hint="eastAsia"/>
          <w:rtl/>
        </w:rPr>
        <w:t>بحث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قصد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قربت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را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 w:hint="cs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نکه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جا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خودش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مطرح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شود</w:t>
      </w:r>
      <w:r w:rsidR="008E690C" w:rsidRPr="004D2578">
        <w:rPr>
          <w:rFonts w:ascii="Traditional Arabic" w:hAnsi="Traditional Arabic" w:cs="Traditional Arabic" w:hint="eastAsia"/>
          <w:rtl/>
        </w:rPr>
        <w:t>،</w:t>
      </w:r>
      <w:r w:rsidR="008E690C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آ</w:t>
      </w:r>
      <w:r w:rsidR="00C55547" w:rsidRPr="004D2578">
        <w:rPr>
          <w:rFonts w:ascii="Traditional Arabic" w:hAnsi="Traditional Arabic" w:cs="Traditional Arabic" w:hint="eastAsia"/>
          <w:rtl/>
        </w:rPr>
        <w:t>دم</w:t>
      </w:r>
      <w:r w:rsidRPr="004D2578">
        <w:rPr>
          <w:rFonts w:ascii="Traditional Arabic" w:hAnsi="Traditional Arabic" w:cs="Traditional Arabic" w:hint="cs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نگاه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کند</w:t>
      </w:r>
      <w:r w:rsidRPr="004D2578">
        <w:rPr>
          <w:rFonts w:ascii="Traditional Arabic" w:hAnsi="Traditional Arabic" w:cs="Traditional Arabic" w:hint="cs"/>
          <w:rtl/>
        </w:rPr>
        <w:t>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ب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ند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که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کامل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ست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چ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زها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8A0C10">
        <w:rPr>
          <w:rFonts w:ascii="Traditional Arabic" w:hAnsi="Traditional Arabic" w:cs="Traditional Arabic" w:hint="eastAsia"/>
          <w:rtl/>
        </w:rPr>
        <w:t>باقی‌مانده‌ای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دارد</w:t>
      </w:r>
      <w:r w:rsidRPr="004D2578">
        <w:rPr>
          <w:rFonts w:ascii="Traditional Arabic" w:hAnsi="Traditional Arabic" w:cs="Traditional Arabic" w:hint="cs"/>
          <w:rtl/>
        </w:rPr>
        <w:t xml:space="preserve">، مثلاً </w:t>
      </w:r>
      <w:r w:rsidR="00C55547" w:rsidRPr="004D2578">
        <w:rPr>
          <w:rFonts w:ascii="Traditional Arabic" w:hAnsi="Traditional Arabic" w:cs="Traditional Arabic" w:hint="eastAsia"/>
          <w:rtl/>
        </w:rPr>
        <w:t>اگر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ک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ف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 w:hint="cs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استحباب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باشد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شا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 w:hint="cs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مخل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نباشد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و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خ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ل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ها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گو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ند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مخل</w:t>
      </w:r>
      <w:r w:rsidR="00C55547" w:rsidRPr="004D2578">
        <w:rPr>
          <w:rFonts w:ascii="Traditional Arabic" w:hAnsi="Traditional Arabic" w:cs="Traditional Arabic"/>
          <w:rtl/>
        </w:rPr>
        <w:t xml:space="preserve"> </w:t>
      </w:r>
      <w:r w:rsidR="00C55547" w:rsidRPr="004D2578">
        <w:rPr>
          <w:rFonts w:ascii="Traditional Arabic" w:hAnsi="Traditional Arabic" w:cs="Traditional Arabic" w:hint="eastAsia"/>
          <w:rtl/>
        </w:rPr>
        <w:t>ن</w:t>
      </w:r>
      <w:r w:rsidR="00C55547" w:rsidRPr="004D2578">
        <w:rPr>
          <w:rFonts w:ascii="Traditional Arabic" w:hAnsi="Traditional Arabic" w:cs="Traditional Arabic" w:hint="cs"/>
          <w:rtl/>
        </w:rPr>
        <w:t>ی</w:t>
      </w:r>
      <w:r w:rsidR="00C55547" w:rsidRPr="004D2578">
        <w:rPr>
          <w:rFonts w:ascii="Traditional Arabic" w:hAnsi="Traditional Arabic" w:cs="Traditional Arabic" w:hint="eastAsia"/>
          <w:rtl/>
        </w:rPr>
        <w:t>ست</w:t>
      </w:r>
      <w:r w:rsidRPr="004D2578">
        <w:rPr>
          <w:rFonts w:ascii="Traditional Arabic" w:hAnsi="Traditional Arabic" w:cs="Traditional Arabic" w:hint="cs"/>
          <w:rtl/>
        </w:rPr>
        <w:t>)</w:t>
      </w:r>
      <w:r w:rsidR="00C55547" w:rsidRPr="004D2578">
        <w:rPr>
          <w:rFonts w:ascii="Traditional Arabic" w:hAnsi="Traditional Arabic" w:cs="Traditional Arabic"/>
          <w:rtl/>
        </w:rPr>
        <w:t xml:space="preserve">. </w:t>
      </w:r>
    </w:p>
    <w:p w:rsidR="00C55547" w:rsidRPr="004D2578" w:rsidRDefault="00C55547" w:rsidP="009B3069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eastAsia"/>
          <w:rtl/>
        </w:rPr>
        <w:t>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بحث</w:t>
      </w:r>
      <w:r w:rsidR="009B3069" w:rsidRPr="004D2578">
        <w:rPr>
          <w:rFonts w:ascii="Traditional Arabic" w:hAnsi="Traditional Arabic" w:cs="Traditional Arabic" w:hint="cs"/>
          <w:rtl/>
        </w:rPr>
        <w:t xml:space="preserve"> این ‌گونه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بود</w:t>
      </w:r>
      <w:r w:rsidR="009B3069" w:rsidRPr="004D2578">
        <w:rPr>
          <w:rFonts w:ascii="Traditional Arabic" w:hAnsi="Traditional Arabic" w:cs="Traditional Arabic" w:hint="cs"/>
          <w:rtl/>
        </w:rPr>
        <w:t xml:space="preserve"> 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دوم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عبادات</w:t>
      </w:r>
      <w:r w:rsidR="009B3069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تعارض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تناف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مزد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بود</w:t>
      </w:r>
      <w:r w:rsidR="009B3069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9B3069" w:rsidRPr="004D2578">
        <w:rPr>
          <w:rFonts w:ascii="Traditional Arabic" w:hAnsi="Traditional Arabic" w:cs="Traditional Arabic" w:hint="cs"/>
          <w:rtl/>
        </w:rPr>
        <w:t xml:space="preserve">دلیل </w:t>
      </w:r>
      <w:r w:rsidRPr="004D2578">
        <w:rPr>
          <w:rFonts w:ascii="Traditional Arabic" w:hAnsi="Traditional Arabic" w:cs="Traditional Arabic" w:hint="eastAsia"/>
          <w:rtl/>
        </w:rPr>
        <w:t>چند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پاسخ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داشت</w:t>
      </w:r>
      <w:r w:rsidR="009B3069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ک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پاسخ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داع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عل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الداع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بود</w:t>
      </w:r>
      <w:r w:rsidRPr="004D2578">
        <w:rPr>
          <w:rFonts w:ascii="Traditional Arabic" w:hAnsi="Traditional Arabic" w:cs="Traditional Arabic"/>
          <w:rtl/>
        </w:rPr>
        <w:t xml:space="preserve">. </w:t>
      </w:r>
      <w:r w:rsidRPr="004D2578">
        <w:rPr>
          <w:rFonts w:ascii="Traditional Arabic" w:hAnsi="Traditional Arabic" w:cs="Traditional Arabic" w:hint="eastAsia"/>
          <w:rtl/>
        </w:rPr>
        <w:t>ما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پاسخ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9B3069" w:rsidRPr="004D2578">
        <w:rPr>
          <w:rFonts w:ascii="Traditional Arabic" w:hAnsi="Traditional Arabic" w:cs="Traditional Arabic" w:hint="eastAsia"/>
          <w:rtl/>
        </w:rPr>
        <w:t>ط</w:t>
      </w:r>
      <w:r w:rsidR="009B3069"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چند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جواب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بررس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جواب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آخر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دانست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و</w:t>
      </w:r>
      <w:r w:rsidR="008E690C" w:rsidRPr="004D2578">
        <w:rPr>
          <w:rFonts w:ascii="Traditional Arabic" w:hAnsi="Traditional Arabic" w:cs="Traditional Arabic"/>
          <w:rtl/>
        </w:rPr>
        <w:t xml:space="preserve"> </w:t>
      </w:r>
      <w:r w:rsidR="009B3069" w:rsidRPr="004D2578">
        <w:rPr>
          <w:rFonts w:ascii="Traditional Arabic" w:hAnsi="Traditional Arabic" w:cs="Traditional Arabic" w:hint="cs"/>
          <w:rtl/>
        </w:rPr>
        <w:t xml:space="preserve">پاسخ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داع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عل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الداع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تمام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نم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دانست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9B3069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9B3069" w:rsidRPr="004D2578">
        <w:rPr>
          <w:rFonts w:ascii="Traditional Arabic" w:hAnsi="Traditional Arabic" w:cs="Traditional Arabic" w:hint="cs"/>
          <w:rtl/>
        </w:rPr>
        <w:t>لذا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پاسخ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ما</w:t>
      </w:r>
      <w:r w:rsidR="009B3069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تمام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نبود</w:t>
      </w:r>
      <w:r w:rsidR="009B3069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البته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ک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تفص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آ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چون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ک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فرد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نادر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طور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گفت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9B3069" w:rsidRPr="004D2578">
        <w:rPr>
          <w:rFonts w:ascii="Traditional Arabic" w:hAnsi="Traditional Arabic" w:cs="Traditional Arabic" w:hint="cs"/>
          <w:rtl/>
        </w:rPr>
        <w:t>پاسخ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Pr="004D2578">
        <w:rPr>
          <w:rFonts w:ascii="Traditional Arabic" w:hAnsi="Traditional Arabic" w:cs="Traditional Arabic"/>
          <w:rtl/>
        </w:rPr>
        <w:t xml:space="preserve">. </w:t>
      </w:r>
      <w:r w:rsidRPr="004D2578">
        <w:rPr>
          <w:rFonts w:ascii="Traditional Arabic" w:hAnsi="Traditional Arabic" w:cs="Traditional Arabic" w:hint="eastAsia"/>
          <w:rtl/>
        </w:rPr>
        <w:t>بنابرا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نجا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گو</w:t>
      </w:r>
      <w:r w:rsidR="008E690C" w:rsidRPr="004D2578">
        <w:rPr>
          <w:rFonts w:ascii="Traditional Arabic" w:hAnsi="Traditional Arabic" w:cs="Traditional Arabic" w:hint="cs"/>
          <w:rtl/>
        </w:rPr>
        <w:t>یی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استدلال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حرمت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اخذ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گو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قصد</w:t>
      </w:r>
      <w:r w:rsidR="008E690C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جمع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نم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شوند</w:t>
      </w:r>
      <w:r w:rsidR="009B3069" w:rsidRPr="004D2578">
        <w:rPr>
          <w:rFonts w:ascii="Traditional Arabic" w:hAnsi="Traditional Arabic" w:cs="Traditional Arabic" w:hint="cs"/>
          <w:rtl/>
        </w:rPr>
        <w:t xml:space="preserve"> درست است.</w:t>
      </w:r>
      <w:r w:rsidRPr="004D2578">
        <w:rPr>
          <w:rFonts w:ascii="Traditional Arabic" w:hAnsi="Traditional Arabic" w:cs="Traditional Arabic"/>
          <w:rtl/>
        </w:rPr>
        <w:t xml:space="preserve"> </w:t>
      </w:r>
    </w:p>
    <w:p w:rsidR="00FF1F5C" w:rsidRPr="004D2578" w:rsidRDefault="00FF1F5C" w:rsidP="00FF1F5C">
      <w:pPr>
        <w:pStyle w:val="1"/>
        <w:rPr>
          <w:rFonts w:ascii="Traditional Arabic" w:hAnsi="Traditional Arabic" w:cs="Traditional Arabic"/>
          <w:color w:val="FF0000"/>
          <w:rtl/>
        </w:rPr>
      </w:pPr>
      <w:bookmarkStart w:id="6" w:name="_Toc376087273"/>
      <w:r w:rsidRPr="004D2578">
        <w:rPr>
          <w:rFonts w:ascii="Traditional Arabic" w:hAnsi="Traditional Arabic" w:cs="Traditional Arabic" w:hint="cs"/>
          <w:color w:val="FF0000"/>
          <w:rtl/>
        </w:rPr>
        <w:t>پاسخ دوم به دلیل دوم حرمت اخذ اجرت بر واجبات</w:t>
      </w:r>
      <w:bookmarkEnd w:id="6"/>
    </w:p>
    <w:p w:rsidR="00C55547" w:rsidRPr="004D2578" w:rsidRDefault="00C55547" w:rsidP="00C55547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eastAsia"/>
          <w:rtl/>
        </w:rPr>
        <w:t>پاسخ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مرحوم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صاحب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عروه</w:t>
      </w:r>
      <w:r w:rsidR="008A0C10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زد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تعل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قه‌شان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مکاسب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حضرت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مبحث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آدرس</w:t>
      </w:r>
      <w:r w:rsidR="00FF1F5C" w:rsidRPr="004D2578">
        <w:rPr>
          <w:rFonts w:ascii="Traditional Arabic" w:hAnsi="Traditional Arabic" w:cs="Traditional Arabic" w:hint="cs"/>
          <w:rtl/>
        </w:rPr>
        <w:t xml:space="preserve"> آن 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F1F5C" w:rsidRPr="004D2578">
        <w:rPr>
          <w:rFonts w:ascii="Traditional Arabic" w:hAnsi="Traditional Arabic" w:cs="Traditional Arabic" w:hint="eastAsia"/>
          <w:rtl/>
        </w:rPr>
        <w:t>داد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eastAsia"/>
          <w:rtl/>
        </w:rPr>
        <w:t>،</w:t>
      </w:r>
      <w:r w:rsidR="008E690C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آ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نقل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نقد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کرده‌اند</w:t>
      </w:r>
      <w:r w:rsidRPr="004D2578">
        <w:rPr>
          <w:rFonts w:ascii="Traditional Arabic" w:hAnsi="Traditional Arabic" w:cs="Traditional Arabic"/>
          <w:rtl/>
        </w:rPr>
        <w:t xml:space="preserve">. </w:t>
      </w:r>
      <w:r w:rsidRPr="004D2578">
        <w:rPr>
          <w:rFonts w:ascii="Traditional Arabic" w:hAnsi="Traditional Arabic" w:cs="Traditional Arabic" w:hint="eastAsia"/>
          <w:rtl/>
        </w:rPr>
        <w:t>منبع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اصل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جواب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تعل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قه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زد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مکاسب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مرحوم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نقل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نقد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کرده‌اند</w:t>
      </w:r>
      <w:r w:rsidR="00FF1F5C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جاها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پرداخته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FF1F5C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آقا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خو</w:t>
      </w:r>
      <w:r w:rsidRPr="004D2578">
        <w:rPr>
          <w:rFonts w:ascii="Traditional Arabic" w:hAnsi="Traditional Arabic" w:cs="Traditional Arabic" w:hint="cs"/>
          <w:rtl/>
        </w:rPr>
        <w:t>یی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باق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تقر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باً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حضرت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جامع‌تر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بحث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مطرح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کرده‌اند</w:t>
      </w:r>
      <w:r w:rsidRPr="004D2578">
        <w:rPr>
          <w:rFonts w:ascii="Traditional Arabic" w:hAnsi="Traditional Arabic" w:cs="Traditional Arabic"/>
          <w:rtl/>
        </w:rPr>
        <w:t>.</w:t>
      </w:r>
    </w:p>
    <w:p w:rsidR="00FF1F5C" w:rsidRPr="004D2578" w:rsidRDefault="00FF1F5C" w:rsidP="00FF1F5C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7" w:name="_Toc376087274"/>
      <w:r w:rsidRPr="004D2578">
        <w:rPr>
          <w:rFonts w:ascii="Traditional Arabic" w:hAnsi="Traditional Arabic" w:cs="Traditional Arabic" w:hint="cs"/>
          <w:color w:val="FF0000"/>
          <w:rtl/>
        </w:rPr>
        <w:t>تقریر پاسخ دوم</w:t>
      </w:r>
      <w:bookmarkEnd w:id="7"/>
    </w:p>
    <w:p w:rsidR="00FF1F5C" w:rsidRPr="004D2578" w:rsidRDefault="00C55547" w:rsidP="00FF1F5C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eastAsia"/>
          <w:rtl/>
        </w:rPr>
        <w:t>پاسخ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گر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تصح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ح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مستأجر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عل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 w:hint="eastAsia"/>
          <w:b/>
          <w:bCs/>
          <w:rtl/>
        </w:rPr>
        <w:t>ها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وجود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دارد</w:t>
      </w:r>
      <w:r w:rsidRPr="004D2578">
        <w:rPr>
          <w:rFonts w:ascii="Traditional Arabic" w:hAnsi="Traditional Arabic" w:cs="Traditional Arabic"/>
          <w:rtl/>
        </w:rPr>
        <w:t xml:space="preserve">.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: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فعل</w:t>
      </w:r>
      <w:r w:rsidR="00FF1F5C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فرض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گ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ر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اشکال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وجود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دارد</w:t>
      </w:r>
      <w:r w:rsidR="00FF1F5C" w:rsidRPr="004D2578">
        <w:rPr>
          <w:rFonts w:ascii="Traditional Arabic" w:hAnsi="Traditional Arabic" w:cs="Traditional Arabic" w:hint="cs"/>
          <w:rtl/>
        </w:rPr>
        <w:t xml:space="preserve"> و</w:t>
      </w:r>
      <w:r w:rsidR="00FF1F5C" w:rsidRPr="004D2578">
        <w:rPr>
          <w:rFonts w:ascii="Traditional Arabic" w:hAnsi="Traditional Arabic" w:cs="Traditional Arabic" w:hint="eastAsia"/>
          <w:rtl/>
        </w:rPr>
        <w:t xml:space="preserve"> مثلاً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خالص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محض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طر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ق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توان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="00FF1F5C"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مستأجر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عل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 w:hint="eastAsia"/>
          <w:b/>
          <w:bCs/>
          <w:rtl/>
        </w:rPr>
        <w:t>ها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طر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ق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اوفوا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بالعقود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FF1F5C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="00FF1F5C"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گو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F1F5C" w:rsidRPr="004D2578">
        <w:rPr>
          <w:rFonts w:ascii="Traditional Arabic" w:hAnsi="Traditional Arabic" w:cs="Traditional Arabic" w:hint="cs"/>
          <w:b/>
          <w:bCs/>
          <w:rtl/>
        </w:rPr>
        <w:t>إ</w:t>
      </w:r>
      <w:r w:rsidRPr="004D2578">
        <w:rPr>
          <w:rFonts w:ascii="Traditional Arabic" w:hAnsi="Traditional Arabic" w:cs="Traditional Arabic" w:hint="eastAsia"/>
          <w:b/>
          <w:bCs/>
          <w:rtl/>
        </w:rPr>
        <w:t>لا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أ</w:t>
      </w:r>
      <w:r w:rsidR="00FF1F5C" w:rsidRPr="004D2578">
        <w:rPr>
          <w:rFonts w:ascii="Traditional Arabic" w:hAnsi="Traditional Arabic" w:cs="Traditional Arabic" w:hint="cs"/>
          <w:b/>
          <w:bCs/>
          <w:rtl/>
        </w:rPr>
        <w:t>َ</w:t>
      </w:r>
      <w:r w:rsidRPr="004D2578">
        <w:rPr>
          <w:rFonts w:ascii="Traditional Arabic" w:hAnsi="Traditional Arabic" w:cs="Traditional Arabic" w:hint="eastAsia"/>
          <w:b/>
          <w:bCs/>
          <w:rtl/>
        </w:rPr>
        <w:t>ن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تکون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تجار</w:t>
      </w:r>
      <w:r w:rsidR="004D2578">
        <w:rPr>
          <w:rFonts w:ascii="Traditional Arabic" w:hAnsi="Traditional Arabic" w:cs="Traditional Arabic" w:hint="cs"/>
          <w:b/>
          <w:bCs/>
          <w:rtl/>
        </w:rPr>
        <w:t>ة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عن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تراض</w:t>
      </w:r>
      <w:r w:rsidR="00FF1F5C" w:rsidRPr="004D2578">
        <w:rPr>
          <w:rFonts w:ascii="Traditional Arabic" w:hAnsi="Traditional Arabic" w:cs="Traditional Arabic" w:hint="cs"/>
          <w:b/>
          <w:bCs/>
          <w:rtl/>
        </w:rPr>
        <w:t>ٍ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منکم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اوامر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گو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عقد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اجاره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وفا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="00FF1F5C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تواند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="00FF1F5C"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زمان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شخص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انجام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 w:hint="cs"/>
          <w:rtl/>
        </w:rPr>
        <w:t>ی</w:t>
      </w:r>
      <w:r w:rsidR="00FF1F5C" w:rsidRPr="004D2578">
        <w:rPr>
          <w:rFonts w:ascii="Traditional Arabic" w:hAnsi="Traditional Arabic" w:cs="Traditional Arabic" w:hint="cs"/>
          <w:rtl/>
        </w:rPr>
        <w:t>‌</w:t>
      </w:r>
      <w:r w:rsidRPr="004D2578">
        <w:rPr>
          <w:rFonts w:ascii="Traditional Arabic" w:hAnsi="Traditional Arabic" w:cs="Traditional Arabic" w:hint="eastAsia"/>
          <w:rtl/>
        </w:rPr>
        <w:t>دهد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="00FF1F5C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گو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عقد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وفا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</w:t>
      </w:r>
      <w:r w:rsidR="00FF1F5C" w:rsidRPr="004D2578">
        <w:rPr>
          <w:rFonts w:ascii="Traditional Arabic" w:hAnsi="Traditional Arabic" w:cs="Traditional Arabic" w:hint="cs"/>
          <w:rtl/>
        </w:rPr>
        <w:t>رد</w:t>
      </w:r>
      <w:r w:rsidRPr="004D2578">
        <w:rPr>
          <w:rFonts w:ascii="Traditional Arabic" w:hAnsi="Traditional Arabic" w:cs="Traditional Arabic"/>
          <w:rtl/>
        </w:rPr>
        <w:t xml:space="preserve">.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امر</w:t>
      </w:r>
      <w:r w:rsidR="008E690C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خداست</w:t>
      </w:r>
      <w:r w:rsidRPr="004D2578">
        <w:rPr>
          <w:rFonts w:ascii="Traditional Arabic" w:hAnsi="Traditional Arabic" w:cs="Traditional Arabic"/>
          <w:rtl/>
        </w:rPr>
        <w:t xml:space="preserve">. </w:t>
      </w:r>
    </w:p>
    <w:p w:rsidR="00C55547" w:rsidRPr="004D2578" w:rsidRDefault="00C55547" w:rsidP="00FF1F5C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eastAsia"/>
          <w:rtl/>
        </w:rPr>
        <w:lastRenderedPageBreak/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بعض</w:t>
      </w:r>
      <w:r w:rsidR="00FF1F5C"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گفته‌اند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مزد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تنها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مخل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بلکه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456E63">
        <w:rPr>
          <w:rFonts w:ascii="Traditional Arabic" w:hAnsi="Traditional Arabic" w:cs="Traditional Arabic" w:hint="eastAsia"/>
          <w:rtl/>
        </w:rPr>
        <w:t>تقویت‌کننده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برا</w:t>
      </w:r>
      <w:r w:rsidRPr="004D2578">
        <w:rPr>
          <w:rFonts w:ascii="Traditional Arabic" w:hAnsi="Traditional Arabic" w:cs="Traditional Arabic" w:hint="cs"/>
          <w:rtl/>
        </w:rPr>
        <w:t>ی</w:t>
      </w:r>
      <w:r w:rsidR="00FF1F5C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بدون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="00FF1F5C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فقط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F1F5C" w:rsidRPr="004D2578">
        <w:rPr>
          <w:rFonts w:ascii="Traditional Arabic" w:hAnsi="Traditional Arabic" w:cs="Traditional Arabic" w:hint="cs"/>
          <w:rtl/>
        </w:rPr>
        <w:t>با قصد 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خواند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FF1F5C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دوم</w:t>
      </w:r>
      <w:r w:rsidR="00FF1F5C" w:rsidRPr="004D2578">
        <w:rPr>
          <w:rFonts w:ascii="Traditional Arabic" w:hAnsi="Traditional Arabic" w:cs="Traditional Arabic" w:hint="cs"/>
          <w:rtl/>
        </w:rPr>
        <w:t xml:space="preserve"> یعنی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اطاعت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b/>
          <w:bCs/>
          <w:rtl/>
        </w:rPr>
        <w:t>اوفوا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بالع</w:t>
      </w:r>
      <w:r w:rsidR="00FF1F5C" w:rsidRPr="004D2578">
        <w:rPr>
          <w:rFonts w:ascii="Traditional Arabic" w:hAnsi="Traditional Arabic" w:cs="Traditional Arabic" w:hint="cs"/>
          <w:b/>
          <w:bCs/>
          <w:rtl/>
        </w:rPr>
        <w:t>ق</w:t>
      </w:r>
      <w:r w:rsidR="00FF1F5C" w:rsidRPr="004D2578">
        <w:rPr>
          <w:rFonts w:ascii="Traditional Arabic" w:hAnsi="Traditional Arabic" w:cs="Traditional Arabic" w:hint="eastAsia"/>
          <w:b/>
          <w:bCs/>
          <w:rtl/>
        </w:rPr>
        <w:t>و</w:t>
      </w:r>
      <w:r w:rsidRPr="004D2578">
        <w:rPr>
          <w:rFonts w:ascii="Traditional Arabic" w:hAnsi="Traditional Arabic" w:cs="Traditional Arabic" w:hint="eastAsia"/>
          <w:b/>
          <w:bCs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کند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لذا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456E63">
        <w:rPr>
          <w:rFonts w:ascii="Traditional Arabic" w:hAnsi="Traditional Arabic" w:cs="Traditional Arabic" w:hint="eastAsia"/>
          <w:rtl/>
        </w:rPr>
        <w:t>تقویت‌کننده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نمازش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بدون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خواند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ک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مقاب</w:t>
      </w:r>
      <w:r w:rsidR="008E690C" w:rsidRPr="004D2578">
        <w:rPr>
          <w:rFonts w:ascii="Traditional Arabic" w:hAnsi="Traditional Arabic" w:cs="Traditional Arabic" w:hint="eastAsia"/>
          <w:rtl/>
        </w:rPr>
        <w:t>ل</w:t>
      </w:r>
      <w:r w:rsidR="008E690C"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گ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رد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اوفوا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بالعقود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دارد</w:t>
      </w:r>
      <w:r w:rsidR="00FF1F5C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نکته</w:t>
      </w:r>
      <w:r w:rsidR="00FF1F5C" w:rsidRPr="004D2578">
        <w:rPr>
          <w:rFonts w:ascii="Traditional Arabic" w:hAnsi="Traditional Arabic" w:cs="Traditional Arabic" w:hint="cs"/>
          <w:rtl/>
        </w:rPr>
        <w:t>‌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بعض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کلمات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مرحوم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کاشف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الغطاء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بعض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بزرگان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آمده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8E690C" w:rsidRPr="004D2578">
        <w:rPr>
          <w:rFonts w:ascii="Traditional Arabic" w:hAnsi="Traditional Arabic" w:cs="Traditional Arabic"/>
          <w:rtl/>
        </w:rPr>
        <w:t xml:space="preserve">. </w:t>
      </w:r>
      <w:r w:rsidR="00FF1F5C" w:rsidRPr="004D2578">
        <w:rPr>
          <w:rFonts w:ascii="Traditional Arabic" w:hAnsi="Traditional Arabic" w:cs="Traditional Arabic" w:hint="cs"/>
          <w:rtl/>
        </w:rPr>
        <w:t xml:space="preserve">البته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F1F5C" w:rsidRPr="004D2578">
        <w:rPr>
          <w:rFonts w:ascii="Traditional Arabic" w:hAnsi="Traditional Arabic" w:cs="Traditional Arabic" w:hint="cs"/>
          <w:rtl/>
        </w:rPr>
        <w:t xml:space="preserve">مطلب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بعض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گو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تنها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مخل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بلکه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مقو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FF1F5C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حاش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بود</w:t>
      </w:r>
      <w:r w:rsidR="00FF1F5C" w:rsidRPr="004D2578">
        <w:rPr>
          <w:rFonts w:ascii="Traditional Arabic" w:hAnsi="Traditional Arabic" w:cs="Traditional Arabic" w:hint="cs"/>
          <w:rtl/>
        </w:rPr>
        <w:t>.</w:t>
      </w:r>
    </w:p>
    <w:p w:rsidR="00C55547" w:rsidRPr="004D2578" w:rsidRDefault="00C55547" w:rsidP="00FF1F5C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eastAsia"/>
          <w:rtl/>
        </w:rPr>
        <w:t>مرحوم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زد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فرما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آمدن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="00FF1F5C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="00FF1F5C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="00FF1F5C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رفت</w:t>
      </w:r>
      <w:r w:rsidR="00FF1F5C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حداکثر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اشکال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بخواند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="00FF1F5C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ندارد</w:t>
      </w:r>
      <w:r w:rsidR="00FF1F5C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گو</w:t>
      </w:r>
      <w:r w:rsidR="008E690C" w:rsidRPr="004D2578">
        <w:rPr>
          <w:rFonts w:ascii="Traditional Arabic" w:hAnsi="Traditional Arabic" w:cs="Traditional Arabic" w:hint="cs"/>
          <w:rtl/>
        </w:rPr>
        <w:t>یی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شکل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داع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عل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الداع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بع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رفت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خاطر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اوفوا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بالعقود</w:t>
      </w:r>
      <w:r w:rsidR="00FF1F5C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امثال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عقود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456E63">
        <w:rPr>
          <w:rFonts w:ascii="Traditional Arabic" w:hAnsi="Traditional Arabic" w:cs="Traditional Arabic" w:hint="eastAsia"/>
          <w:rtl/>
        </w:rPr>
        <w:t>قراردادها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ملتزم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بود</w:t>
      </w:r>
      <w:r w:rsidR="00FF1F5C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F1F5C" w:rsidRPr="004D2578">
        <w:rPr>
          <w:rFonts w:ascii="Traditional Arabic" w:hAnsi="Traditional Arabic" w:cs="Traditional Arabic" w:hint="cs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کند</w:t>
      </w:r>
      <w:r w:rsidR="00FF1F5C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F1F5C" w:rsidRPr="004D2578">
        <w:rPr>
          <w:rFonts w:ascii="Traditional Arabic" w:hAnsi="Traditional Arabic" w:cs="Traditional Arabic" w:hint="cs"/>
          <w:rtl/>
        </w:rPr>
        <w:t>ا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="00FF1F5C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عن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شارع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فرموده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اوفوا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بالعقود</w:t>
      </w:r>
      <w:r w:rsidR="00FF1F5C" w:rsidRPr="004D2578">
        <w:rPr>
          <w:rFonts w:ascii="Traditional Arabic" w:hAnsi="Traditional Arabic" w:cs="Traditional Arabic" w:hint="cs"/>
          <w:b/>
          <w:bCs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فرما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ش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زد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FF1F5C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تأک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="00FF1F5C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="00FF1F5C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نباشد</w:t>
      </w:r>
      <w:r w:rsidR="00FF1F5C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طر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ق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اوفوا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="00FF1F5C" w:rsidRPr="004D2578">
        <w:rPr>
          <w:rFonts w:ascii="Traditional Arabic" w:hAnsi="Traditional Arabic" w:cs="Traditional Arabic" w:hint="cs"/>
          <w:b/>
          <w:bCs/>
          <w:rtl/>
        </w:rPr>
        <w:t>بال</w:t>
      </w:r>
      <w:r w:rsidRPr="004D2578">
        <w:rPr>
          <w:rFonts w:ascii="Traditional Arabic" w:hAnsi="Traditional Arabic" w:cs="Traditional Arabic" w:hint="eastAsia"/>
          <w:b/>
          <w:bCs/>
          <w:rtl/>
        </w:rPr>
        <w:t>عقود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تصح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ح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</w:t>
      </w:r>
      <w:r w:rsidRPr="004D2578">
        <w:rPr>
          <w:rFonts w:ascii="Traditional Arabic" w:hAnsi="Traditional Arabic" w:cs="Traditional Arabic"/>
          <w:rtl/>
        </w:rPr>
        <w:t>.</w:t>
      </w:r>
    </w:p>
    <w:p w:rsidR="00D15FE1" w:rsidRPr="004D2578" w:rsidRDefault="00D15FE1" w:rsidP="00D15FE1">
      <w:pPr>
        <w:pStyle w:val="21"/>
        <w:rPr>
          <w:rFonts w:ascii="Traditional Arabic" w:hAnsi="Traditional Arabic" w:cs="Traditional Arabic"/>
          <w:color w:val="FF0000"/>
          <w:rtl/>
        </w:rPr>
      </w:pPr>
      <w:bookmarkStart w:id="8" w:name="_Toc376087275"/>
      <w:r w:rsidRPr="004D2578">
        <w:rPr>
          <w:rFonts w:ascii="Traditional Arabic" w:hAnsi="Traditional Arabic" w:cs="Traditional Arabic" w:hint="cs"/>
          <w:color w:val="FF0000"/>
          <w:rtl/>
        </w:rPr>
        <w:t>اشکالات پاسخ دوم</w:t>
      </w:r>
      <w:bookmarkEnd w:id="8"/>
    </w:p>
    <w:p w:rsidR="00D15FE1" w:rsidRPr="004D2578" w:rsidRDefault="00C55547" w:rsidP="00C55547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فرما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ش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شکل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پاسخ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>.</w:t>
      </w:r>
    </w:p>
    <w:p w:rsidR="00D15FE1" w:rsidRPr="004D2578" w:rsidRDefault="00D15FE1" w:rsidP="00D15FE1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9" w:name="_Toc376087276"/>
      <w:r w:rsidRPr="004D2578">
        <w:rPr>
          <w:rFonts w:ascii="Traditional Arabic" w:hAnsi="Traditional Arabic" w:cs="Traditional Arabic" w:hint="cs"/>
          <w:color w:val="FF0000"/>
          <w:rtl/>
        </w:rPr>
        <w:t>اشکال اول</w:t>
      </w:r>
      <w:bookmarkEnd w:id="9"/>
    </w:p>
    <w:p w:rsidR="00D15FE1" w:rsidRPr="004D2578" w:rsidRDefault="00C55547" w:rsidP="00D15FE1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/>
          <w:rtl/>
        </w:rPr>
        <w:t xml:space="preserve"> </w:t>
      </w:r>
      <w:r w:rsidR="00D15FE1" w:rsidRPr="004D2578">
        <w:rPr>
          <w:rFonts w:ascii="Traditional Arabic" w:hAnsi="Traditional Arabic" w:cs="Traditional Arabic" w:hint="cs"/>
          <w:rtl/>
        </w:rPr>
        <w:t>اول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فرما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ش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مبتن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ک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D15FE1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عقد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اجاره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زمان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صح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ح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قبل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عقد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متعلق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="00D15FE1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گفت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نجا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D15FE1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پس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456E63">
        <w:rPr>
          <w:rFonts w:ascii="Traditional Arabic" w:hAnsi="Traditional Arabic" w:cs="Traditional Arabic" w:hint="eastAsia"/>
          <w:rtl/>
        </w:rPr>
        <w:t>قطع‌نظر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="00D15FE1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="00D15FE1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پس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شمول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اوفوا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بالعقود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نجا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متوقف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</w:t>
      </w:r>
      <w:r w:rsidR="008E690C" w:rsidRPr="004D2578">
        <w:rPr>
          <w:rFonts w:ascii="Traditional Arabic" w:hAnsi="Traditional Arabic" w:cs="Traditional Arabic" w:hint="eastAsia"/>
          <w:rtl/>
        </w:rPr>
        <w:t>ل</w:t>
      </w:r>
      <w:r w:rsidR="008E690C"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="00D15FE1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حال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شما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گو</w:t>
      </w:r>
      <w:r w:rsidR="008E690C" w:rsidRPr="004D2578">
        <w:rPr>
          <w:rFonts w:ascii="Traditional Arabic" w:hAnsi="Traditional Arabic" w:cs="Traditional Arabic" w:hint="cs"/>
          <w:rtl/>
        </w:rPr>
        <w:t>یی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متقوم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چون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خواهد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کند</w:t>
      </w:r>
      <w:r w:rsidR="00D15FE1" w:rsidRPr="004D2578">
        <w:rPr>
          <w:rFonts w:ascii="Traditional Arabic" w:hAnsi="Traditional Arabic" w:cs="Traditional Arabic" w:hint="cs"/>
          <w:rtl/>
        </w:rPr>
        <w:t>، لذا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="00D15FE1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وقت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اجاره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ز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تعلق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گ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رد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="00D15FE1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متعلق</w:t>
      </w:r>
      <w:r w:rsidR="00D15FE1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آنچه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لازم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تمام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اجاره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تعلق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رد</w:t>
      </w:r>
      <w:r w:rsidR="00D15FE1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نجا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D15FE1" w:rsidRPr="004D2578">
        <w:rPr>
          <w:rFonts w:ascii="Traditional Arabic" w:hAnsi="Traditional Arabic" w:cs="Traditional Arabic" w:hint="cs"/>
          <w:rtl/>
        </w:rPr>
        <w:t xml:space="preserve">شخص </w:t>
      </w:r>
      <w:r w:rsidRPr="004D2578">
        <w:rPr>
          <w:rFonts w:ascii="Traditional Arabic" w:hAnsi="Traditional Arabic" w:cs="Traditional Arabic" w:hint="eastAsia"/>
          <w:rtl/>
        </w:rPr>
        <w:t>اج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="00D15FE1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انجام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دهد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پس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قبل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رد</w:t>
      </w:r>
      <w:r w:rsidR="00D15FE1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="00D15FE1" w:rsidRPr="004D2578">
        <w:rPr>
          <w:rFonts w:ascii="Traditional Arabic" w:hAnsi="Traditional Arabic" w:cs="Traditional Arabic" w:hint="cs"/>
          <w:rtl/>
        </w:rPr>
        <w:t xml:space="preserve">،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حال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آنچه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شما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گفت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="00D15FE1" w:rsidRPr="004D2578">
        <w:rPr>
          <w:rFonts w:ascii="Traditional Arabic" w:hAnsi="Traditional Arabic" w:cs="Traditional Arabic" w:hint="cs"/>
          <w:rtl/>
        </w:rPr>
        <w:t xml:space="preserve"> این بود 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D15FE1" w:rsidRPr="004D2578">
        <w:rPr>
          <w:rFonts w:ascii="Traditional Arabic" w:hAnsi="Traditional Arabic" w:cs="Traditional Arabic" w:hint="cs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D15FE1" w:rsidRPr="004D2578">
        <w:rPr>
          <w:rFonts w:ascii="Traditional Arabic" w:hAnsi="Traditional Arabic" w:cs="Traditional Arabic" w:hint="eastAsia"/>
          <w:rtl/>
        </w:rPr>
        <w:t>متو</w:t>
      </w:r>
      <w:r w:rsidR="00D15FE1" w:rsidRPr="004D2578">
        <w:rPr>
          <w:rFonts w:ascii="Traditional Arabic" w:hAnsi="Traditional Arabic" w:cs="Traditional Arabic" w:hint="cs"/>
          <w:rtl/>
        </w:rPr>
        <w:t>ق</w:t>
      </w:r>
      <w:r w:rsidRPr="004D2578">
        <w:rPr>
          <w:rFonts w:ascii="Traditional Arabic" w:hAnsi="Traditional Arabic" w:cs="Traditional Arabic" w:hint="eastAsia"/>
          <w:rtl/>
        </w:rPr>
        <w:t>ف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ز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رتبه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بعد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آ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="00D15FE1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تقدم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الش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 w:hint="eastAsia"/>
          <w:b/>
          <w:bCs/>
          <w:rtl/>
        </w:rPr>
        <w:t>ء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عل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نفسه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D15FE1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شمول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اوفوا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بالعقود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نسبت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صورت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حال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رتبه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بعد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آمد</w:t>
      </w:r>
      <w:r w:rsidR="00D15FE1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 w:hint="cs"/>
          <w:rtl/>
        </w:rPr>
        <w:t>ی</w:t>
      </w:r>
      <w:r w:rsidR="00D15FE1" w:rsidRPr="004D2578">
        <w:rPr>
          <w:rFonts w:ascii="Traditional Arabic" w:hAnsi="Traditional Arabic" w:cs="Traditional Arabic" w:hint="cs"/>
          <w:rtl/>
        </w:rPr>
        <w:t>‌</w:t>
      </w:r>
      <w:r w:rsidRPr="004D2578">
        <w:rPr>
          <w:rFonts w:ascii="Traditional Arabic" w:hAnsi="Traditional Arabic" w:cs="Traditional Arabic" w:hint="eastAsia"/>
          <w:rtl/>
        </w:rPr>
        <w:t>گو</w:t>
      </w:r>
      <w:r w:rsidRPr="004D2578">
        <w:rPr>
          <w:rFonts w:ascii="Traditional Arabic" w:hAnsi="Traditional Arabic" w:cs="Traditional Arabic" w:hint="cs"/>
          <w:rtl/>
        </w:rPr>
        <w:t>یی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حال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هنوز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امده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D15FE1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تقدم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الش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 w:hint="eastAsia"/>
          <w:b/>
          <w:bCs/>
          <w:rtl/>
        </w:rPr>
        <w:t>ء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عل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نفسه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="00D15FE1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اوفوا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بالعقود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وقت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شامل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="00D15FE1" w:rsidRPr="004D2578">
        <w:rPr>
          <w:rFonts w:ascii="Traditional Arabic" w:hAnsi="Traditional Arabic" w:cs="Traditional Arabic" w:hint="cs"/>
          <w:rtl/>
        </w:rPr>
        <w:t xml:space="preserve"> 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اجاره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شدن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="00D15FE1" w:rsidRPr="004D2578">
        <w:rPr>
          <w:rFonts w:ascii="Traditional Arabic" w:hAnsi="Traditional Arabic" w:cs="Traditional Arabic" w:hint="cs"/>
          <w:rtl/>
        </w:rPr>
        <w:t>.</w:t>
      </w:r>
    </w:p>
    <w:p w:rsidR="00C55547" w:rsidRPr="004D2578" w:rsidRDefault="00D15FE1" w:rsidP="00D15FE1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10" w:name="_Toc376087277"/>
      <w:r w:rsidRPr="004D2578">
        <w:rPr>
          <w:rFonts w:ascii="Traditional Arabic" w:hAnsi="Traditional Arabic" w:cs="Traditional Arabic" w:hint="cs"/>
          <w:color w:val="FF0000"/>
          <w:rtl/>
        </w:rPr>
        <w:t>دفع اشکال</w:t>
      </w:r>
      <w:r w:rsidR="00C55547" w:rsidRPr="004D2578">
        <w:rPr>
          <w:rFonts w:ascii="Traditional Arabic" w:hAnsi="Traditional Arabic" w:cs="Traditional Arabic"/>
          <w:color w:val="FF0000"/>
          <w:rtl/>
        </w:rPr>
        <w:t xml:space="preserve"> </w:t>
      </w:r>
      <w:r w:rsidRPr="004D2578">
        <w:rPr>
          <w:rFonts w:ascii="Traditional Arabic" w:hAnsi="Traditional Arabic" w:cs="Traditional Arabic" w:hint="cs"/>
          <w:color w:val="FF0000"/>
          <w:rtl/>
        </w:rPr>
        <w:t>اول</w:t>
      </w:r>
      <w:bookmarkEnd w:id="10"/>
    </w:p>
    <w:p w:rsidR="00FE3AD7" w:rsidRPr="004D2578" w:rsidRDefault="00C55547" w:rsidP="00D15FE1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eastAsia"/>
          <w:rtl/>
        </w:rPr>
        <w:t>مرحوم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="00D15FE1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اشکال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D15FE1" w:rsidRPr="004D2578">
        <w:rPr>
          <w:rFonts w:ascii="Traditional Arabic" w:hAnsi="Traditional Arabic" w:cs="Traditional Arabic" w:hint="cs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خودشان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متوجه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کند</w:t>
      </w:r>
      <w:r w:rsidR="00D15FE1" w:rsidRPr="004D2578">
        <w:rPr>
          <w:rFonts w:ascii="Traditional Arabic" w:hAnsi="Traditional Arabic" w:cs="Traditional Arabic" w:hint="cs"/>
          <w:rtl/>
        </w:rPr>
        <w:t xml:space="preserve"> 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D15FE1" w:rsidRPr="004D2578">
        <w:rPr>
          <w:rFonts w:ascii="Traditional Arabic" w:hAnsi="Traditional Arabic" w:cs="Traditional Arabic" w:hint="cs"/>
          <w:rtl/>
        </w:rPr>
        <w:t>اشکال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فرما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شات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شان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هست</w:t>
      </w:r>
      <w:r w:rsidR="00D15FE1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آنچه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گفته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تقدم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الش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 w:hint="eastAsia"/>
          <w:b/>
          <w:bCs/>
          <w:rtl/>
        </w:rPr>
        <w:t>ء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عل</w:t>
      </w:r>
      <w:r w:rsidRPr="004D2578">
        <w:rPr>
          <w:rFonts w:ascii="Traditional Arabic" w:hAnsi="Traditional Arabic" w:cs="Traditional Arabic" w:hint="cs"/>
          <w:b/>
          <w:bCs/>
          <w:rtl/>
        </w:rPr>
        <w:t>ی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نفسه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D15FE1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بعد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شان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جواب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دهند</w:t>
      </w:r>
      <w:r w:rsidR="00D15FE1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متوقف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رتبه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قبل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ظرف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کاف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D15FE1" w:rsidRPr="004D2578">
        <w:rPr>
          <w:rFonts w:ascii="Traditional Arabic" w:hAnsi="Traditional Arabic" w:cs="Traditional Arabic" w:hint="cs"/>
          <w:rtl/>
        </w:rPr>
        <w:t>تا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اوفوا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بالعقود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شامل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شود</w:t>
      </w:r>
      <w:r w:rsidR="00D15FE1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درست</w:t>
      </w:r>
      <w:r w:rsidR="00D15FE1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هنگام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عقد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اجاره</w:t>
      </w:r>
      <w:r w:rsidR="00D15FE1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چون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معلول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="00D15FE1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کاف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lastRenderedPageBreak/>
        <w:t>است</w:t>
      </w:r>
      <w:r w:rsidR="00D15FE1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عن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واقع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صحت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متعلق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لازم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فعل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="00D15FE1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شرط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متأخر</w:t>
      </w:r>
      <w:r w:rsidR="00D15FE1" w:rsidRPr="004D2578">
        <w:rPr>
          <w:rFonts w:ascii="Traditional Arabic" w:hAnsi="Traditional Arabic" w:cs="Traditional Arabic" w:hint="cs"/>
          <w:rtl/>
        </w:rPr>
        <w:t xml:space="preserve"> 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D15FE1" w:rsidRPr="004D2578">
        <w:rPr>
          <w:rFonts w:ascii="Traditional Arabic" w:hAnsi="Traditional Arabic" w:cs="Traditional Arabic" w:hint="cs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قرار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بعد</w:t>
      </w:r>
      <w:r w:rsidR="00D15FE1" w:rsidRPr="004D2578">
        <w:rPr>
          <w:rFonts w:ascii="Traditional Arabic" w:hAnsi="Traditional Arabic" w:cs="Traditional Arabic" w:hint="cs"/>
          <w:rtl/>
        </w:rPr>
        <w:t xml:space="preserve"> 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اوفوا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بالعقود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جا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شامل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شود</w:t>
      </w:r>
      <w:r w:rsidR="00D15FE1" w:rsidRPr="004D2578">
        <w:rPr>
          <w:rFonts w:ascii="Traditional Arabic" w:hAnsi="Traditional Arabic" w:cs="Traditional Arabic" w:hint="cs"/>
          <w:rtl/>
        </w:rPr>
        <w:t>،</w:t>
      </w:r>
      <w:r w:rsidR="00D15FE1" w:rsidRPr="004D2578">
        <w:rPr>
          <w:rFonts w:ascii="Traditional Arabic" w:hAnsi="Traditional Arabic" w:cs="Traditional Arabic" w:hint="eastAsia"/>
          <w:rtl/>
        </w:rPr>
        <w:t xml:space="preserve"> در</w:t>
      </w:r>
      <w:r w:rsidR="00D15FE1" w:rsidRPr="004D2578">
        <w:rPr>
          <w:rFonts w:ascii="Traditional Arabic" w:hAnsi="Traditional Arabic" w:cs="Traditional Arabic"/>
          <w:rtl/>
        </w:rPr>
        <w:t xml:space="preserve"> </w:t>
      </w:r>
      <w:r w:rsidR="00D15FE1" w:rsidRPr="004D2578">
        <w:rPr>
          <w:rFonts w:ascii="Traditional Arabic" w:hAnsi="Traditional Arabic" w:cs="Traditional Arabic" w:hint="eastAsia"/>
          <w:rtl/>
        </w:rPr>
        <w:t>ا</w:t>
      </w:r>
      <w:r w:rsidR="00D15FE1" w:rsidRPr="004D2578">
        <w:rPr>
          <w:rFonts w:ascii="Traditional Arabic" w:hAnsi="Traditional Arabic" w:cs="Traditional Arabic" w:hint="cs"/>
          <w:rtl/>
        </w:rPr>
        <w:t>ی</w:t>
      </w:r>
      <w:r w:rsidR="00D15FE1" w:rsidRPr="004D2578">
        <w:rPr>
          <w:rFonts w:ascii="Traditional Arabic" w:hAnsi="Traditional Arabic" w:cs="Traditional Arabic" w:hint="eastAsia"/>
          <w:rtl/>
        </w:rPr>
        <w:t>نک</w:t>
      </w:r>
      <w:r w:rsidR="00D15FE1" w:rsidRPr="004D2578">
        <w:rPr>
          <w:rFonts w:ascii="Traditional Arabic" w:hAnsi="Traditional Arabic" w:cs="Traditional Arabic" w:hint="cs"/>
          <w:rtl/>
        </w:rPr>
        <w:t>ه عمل</w:t>
      </w:r>
      <w:r w:rsidR="00D15FE1" w:rsidRPr="004D2578">
        <w:rPr>
          <w:rFonts w:ascii="Traditional Arabic" w:hAnsi="Traditional Arabic" w:cs="Traditional Arabic"/>
          <w:rtl/>
        </w:rPr>
        <w:t xml:space="preserve"> </w:t>
      </w:r>
      <w:r w:rsidR="00D15FE1" w:rsidRPr="004D2578">
        <w:rPr>
          <w:rFonts w:ascii="Traditional Arabic" w:hAnsi="Traditional Arabic" w:cs="Traditional Arabic" w:hint="eastAsia"/>
          <w:rtl/>
        </w:rPr>
        <w:t>عبادت</w:t>
      </w:r>
      <w:r w:rsidR="00D15FE1" w:rsidRPr="004D2578">
        <w:rPr>
          <w:rFonts w:ascii="Traditional Arabic" w:hAnsi="Traditional Arabic" w:cs="Traditional Arabic" w:hint="cs"/>
          <w:rtl/>
        </w:rPr>
        <w:t xml:space="preserve"> شود،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کاف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D15FE1" w:rsidRPr="004D2578">
        <w:rPr>
          <w:rFonts w:ascii="Traditional Arabic" w:hAnsi="Traditional Arabic" w:cs="Traditional Arabic" w:hint="cs"/>
          <w:rtl/>
        </w:rPr>
        <w:t>.</w:t>
      </w:r>
    </w:p>
    <w:p w:rsidR="00FE3AD7" w:rsidRPr="004D2578" w:rsidRDefault="00C55547" w:rsidP="00FE3AD7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بنابرا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نظر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مرحوم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زد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روشن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شد</w:t>
      </w:r>
      <w:r w:rsidR="00FE3AD7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اشکال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نظر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FE3AD7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FE3AD7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مرحوم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زد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جواب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دادند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کاف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FE3AD7" w:rsidRPr="004D2578">
        <w:rPr>
          <w:rFonts w:ascii="Traditional Arabic" w:hAnsi="Traditional Arabic" w:cs="Traditional Arabic" w:hint="cs"/>
          <w:rtl/>
        </w:rPr>
        <w:t xml:space="preserve"> 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لازم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رتبه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متقدم</w:t>
      </w:r>
      <w:r w:rsidR="00FE3AD7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وجود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داشته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باشد</w:t>
      </w:r>
      <w:r w:rsidR="00FE3AD7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رتبه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متقدم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شرط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صحت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اجاره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="00FE3AD7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هس</w:t>
      </w:r>
      <w:r w:rsidR="008E690C" w:rsidRPr="004D2578">
        <w:rPr>
          <w:rFonts w:ascii="Traditional Arabic" w:hAnsi="Traditional Arabic" w:cs="Traditional Arabic" w:hint="eastAsia"/>
          <w:rtl/>
        </w:rPr>
        <w:t>ت</w:t>
      </w:r>
      <w:r w:rsidR="008E690C"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انجام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="00FE3AD7" w:rsidRPr="004D2578">
        <w:rPr>
          <w:rFonts w:ascii="Traditional Arabic" w:hAnsi="Traditional Arabic" w:cs="Traditional Arabic" w:hint="cs"/>
          <w:rtl/>
        </w:rPr>
        <w:t>.</w:t>
      </w:r>
    </w:p>
    <w:p w:rsidR="00C55547" w:rsidRPr="004D2578" w:rsidRDefault="00FE3AD7" w:rsidP="00FE3AD7">
      <w:pPr>
        <w:pStyle w:val="31"/>
        <w:rPr>
          <w:rFonts w:ascii="Traditional Arabic" w:hAnsi="Traditional Arabic" w:cs="Traditional Arabic"/>
          <w:color w:val="FF0000"/>
          <w:rtl/>
        </w:rPr>
      </w:pPr>
      <w:bookmarkStart w:id="11" w:name="_Toc376087278"/>
      <w:r w:rsidRPr="004D2578">
        <w:rPr>
          <w:rFonts w:ascii="Traditional Arabic" w:hAnsi="Traditional Arabic" w:cs="Traditional Arabic" w:hint="cs"/>
          <w:color w:val="FF0000"/>
          <w:rtl/>
        </w:rPr>
        <w:t>اشکال دوم</w:t>
      </w:r>
      <w:bookmarkEnd w:id="11"/>
      <w:r w:rsidR="00C55547" w:rsidRPr="004D2578">
        <w:rPr>
          <w:rFonts w:ascii="Traditional Arabic" w:hAnsi="Traditional Arabic" w:cs="Traditional Arabic"/>
          <w:color w:val="FF0000"/>
          <w:rtl/>
        </w:rPr>
        <w:t xml:space="preserve"> </w:t>
      </w:r>
    </w:p>
    <w:p w:rsidR="00C55547" w:rsidRPr="004D2578" w:rsidRDefault="00C55547" w:rsidP="00FE3AD7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eastAsia"/>
          <w:rtl/>
        </w:rPr>
        <w:t>اشکال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نظر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نجا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توصل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حال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متقوم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تعبد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FE3AD7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توض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ح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تعبد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توصل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تقس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="00FE3AD7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اوامر</w:t>
      </w:r>
      <w:r w:rsidR="00FE3AD7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تعبد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قوامش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ث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نباشد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مأمور</w:t>
      </w:r>
      <w:r w:rsidR="008E690C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محقق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نم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="00FE3AD7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مثل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روزه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امثال</w:t>
      </w:r>
      <w:r w:rsidR="00FE3AD7" w:rsidRPr="004D2578">
        <w:rPr>
          <w:rFonts w:ascii="Traditional Arabic" w:hAnsi="Traditional Arabic" w:cs="Traditional Arabic" w:hint="cs"/>
          <w:rtl/>
        </w:rPr>
        <w:t xml:space="preserve"> آن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تقومش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FE3AD7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بدون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ارزش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ندارد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اطاعت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مولا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انجام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نشده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بلکه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عص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FE3AD7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نوع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اوامر</w:t>
      </w:r>
      <w:r w:rsidR="00FE3AD7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توصل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FE3AD7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توصل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مثل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دفن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="00FE3AD7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متقوم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E3AD7" w:rsidRPr="004D2578">
        <w:rPr>
          <w:rFonts w:ascii="Traditional Arabic" w:hAnsi="Traditional Arabic" w:cs="Traditional Arabic" w:hint="eastAsia"/>
          <w:rtl/>
        </w:rPr>
        <w:t>ل</w:t>
      </w:r>
      <w:r w:rsidRPr="004D2578">
        <w:rPr>
          <w:rFonts w:ascii="Traditional Arabic" w:hAnsi="Traditional Arabic" w:cs="Traditional Arabic" w:hint="eastAsia"/>
          <w:rtl/>
        </w:rPr>
        <w:t>ذا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نکند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کار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انجام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دهد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عص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نکرده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FE3AD7" w:rsidRPr="004D2578">
        <w:rPr>
          <w:rFonts w:ascii="Traditional Arabic" w:hAnsi="Traditional Arabic" w:cs="Traditional Arabic" w:hint="cs"/>
          <w:rtl/>
        </w:rPr>
        <w:t xml:space="preserve"> ولی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بدون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="00FE3AD7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بخواند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وقت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بگذرد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عص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FE3AD7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تفاوت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تعبد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توصل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وجود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دارد</w:t>
      </w:r>
      <w:r w:rsidR="00FE3AD7" w:rsidRPr="004D2578">
        <w:rPr>
          <w:rFonts w:ascii="Traditional Arabic" w:hAnsi="Traditional Arabic" w:cs="Traditional Arabic" w:hint="cs"/>
          <w:rtl/>
        </w:rPr>
        <w:t>.</w:t>
      </w:r>
    </w:p>
    <w:p w:rsidR="00104F2B" w:rsidRPr="004D2578" w:rsidRDefault="00C55547" w:rsidP="00104F2B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eastAsia"/>
          <w:rtl/>
        </w:rPr>
        <w:t>مطلب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E3AD7" w:rsidRPr="004D2578">
        <w:rPr>
          <w:rFonts w:ascii="Traditional Arabic" w:hAnsi="Traditional Arabic" w:cs="Traditional Arabic" w:hint="cs"/>
          <w:rtl/>
        </w:rPr>
        <w:t>دیگر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توصل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ات</w:t>
      </w:r>
      <w:r w:rsidR="00FE3AD7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="00FE3AD7" w:rsidRPr="004D2578">
        <w:rPr>
          <w:rFonts w:ascii="Traditional Arabic" w:hAnsi="Traditional Arabic" w:cs="Traditional Arabic" w:hint="cs"/>
          <w:rtl/>
        </w:rPr>
        <w:t>‌</w:t>
      </w:r>
      <w:r w:rsidRPr="004D2578">
        <w:rPr>
          <w:rFonts w:ascii="Traditional Arabic" w:hAnsi="Traditional Arabic" w:cs="Traditional Arabic" w:hint="eastAsia"/>
          <w:rtl/>
        </w:rPr>
        <w:t>ها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مبدل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</w:t>
      </w:r>
      <w:r w:rsidR="00FE3AD7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معنا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معنا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.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ک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معنا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خاص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="00FE3AD7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عن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همان‌ها</w:t>
      </w:r>
      <w:r w:rsidR="008E690C" w:rsidRPr="004D2578">
        <w:rPr>
          <w:rFonts w:ascii="Traditional Arabic" w:hAnsi="Traditional Arabic" w:cs="Traditional Arabic" w:hint="cs"/>
          <w:rtl/>
        </w:rPr>
        <w:t>یی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قوامش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="00FE3AD7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FE3AD7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ک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FE3AD7" w:rsidRPr="004D2578">
        <w:rPr>
          <w:rFonts w:ascii="Traditional Arabic" w:hAnsi="Traditional Arabic" w:cs="Traditional Arabic" w:hint="cs"/>
          <w:rtl/>
        </w:rPr>
        <w:t xml:space="preserve">هم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معنا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م</w:t>
      </w:r>
      <w:r w:rsidR="00FE3AD7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معنا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اعمال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دارد</w:t>
      </w:r>
      <w:r w:rsidR="00FE3AD7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</w:t>
      </w:r>
      <w:r w:rsidR="00FE3AD7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امرها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واجب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مستحب</w:t>
      </w:r>
      <w:r w:rsidR="00FE3AD7"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توصل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ات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وجود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شود</w:t>
      </w:r>
      <w:r w:rsidR="00FE3AD7" w:rsidRPr="004D2578">
        <w:rPr>
          <w:rFonts w:ascii="Traditional Arabic" w:hAnsi="Traditional Arabic" w:cs="Traditional Arabic" w:hint="cs"/>
          <w:rtl/>
        </w:rPr>
        <w:t>، توصلیات 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شوند</w:t>
      </w:r>
      <w:r w:rsidR="00FE3AD7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حت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مباحات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اوامر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ترج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ح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مبدل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="00FE3AD7" w:rsidRPr="004D2578">
        <w:rPr>
          <w:rFonts w:ascii="Traditional Arabic" w:hAnsi="Traditional Arabic" w:cs="Traditional Arabic" w:hint="cs"/>
          <w:rtl/>
        </w:rPr>
        <w:t xml:space="preserve"> می‌</w:t>
      </w:r>
      <w:r w:rsidRPr="004D2578">
        <w:rPr>
          <w:rFonts w:ascii="Traditional Arabic" w:hAnsi="Traditional Arabic" w:cs="Traditional Arabic" w:hint="eastAsia"/>
          <w:rtl/>
        </w:rPr>
        <w:t>شو</w:t>
      </w:r>
      <w:r w:rsidR="00FE3AD7" w:rsidRPr="004D2578">
        <w:rPr>
          <w:rFonts w:ascii="Traditional Arabic" w:hAnsi="Traditional Arabic" w:cs="Traditional Arabic" w:hint="cs"/>
          <w:rtl/>
        </w:rPr>
        <w:t>ن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="00FE3AD7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فضا</w:t>
      </w:r>
      <w:r w:rsidRPr="004D2578">
        <w:rPr>
          <w:rFonts w:ascii="Traditional Arabic" w:hAnsi="Traditional Arabic" w:cs="Traditional Arabic" w:hint="cs"/>
          <w:rtl/>
        </w:rPr>
        <w:t>یی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شرع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مطلوب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انسان</w:t>
      </w:r>
      <w:r w:rsidR="00104F2B" w:rsidRPr="004D2578">
        <w:rPr>
          <w:rFonts w:ascii="Traditional Arabic" w:hAnsi="Traditional Arabic" w:cs="Traditional Arabic" w:hint="cs"/>
          <w:rtl/>
        </w:rPr>
        <w:t>‌</w:t>
      </w:r>
      <w:r w:rsidRPr="004D2578">
        <w:rPr>
          <w:rFonts w:ascii="Traditional Arabic" w:hAnsi="Traditional Arabic" w:cs="Traditional Arabic" w:hint="eastAsia"/>
          <w:rtl/>
        </w:rPr>
        <w:t>ها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سمت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بروند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زندگ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شود</w:t>
      </w:r>
      <w:r w:rsidR="00104F2B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="00104F2B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="00104F2B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معنا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ثانو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معنا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خاص</w:t>
      </w:r>
      <w:r w:rsidR="00104F2B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مقدمه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روشن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104F2B" w:rsidRPr="004D2578">
        <w:rPr>
          <w:rFonts w:ascii="Traditional Arabic" w:hAnsi="Traditional Arabic" w:cs="Traditional Arabic" w:hint="cs"/>
          <w:rtl/>
        </w:rPr>
        <w:t>بود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مطلب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جد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="00104F2B"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="00104F2B" w:rsidRPr="004D2578">
        <w:rPr>
          <w:rFonts w:ascii="Traditional Arabic" w:hAnsi="Traditional Arabic" w:cs="Traditional Arabic" w:hint="cs"/>
          <w:rtl/>
        </w:rPr>
        <w:t>.</w:t>
      </w:r>
    </w:p>
    <w:p w:rsidR="00C55547" w:rsidRPr="004D2578" w:rsidRDefault="00C55547" w:rsidP="008E690C">
      <w:pPr>
        <w:rPr>
          <w:rFonts w:ascii="Traditional Arabic" w:hAnsi="Traditional Arabic" w:cs="Traditional Arabic"/>
          <w:rtl/>
        </w:rPr>
      </w:pPr>
      <w:r w:rsidRPr="004D2578">
        <w:rPr>
          <w:rFonts w:ascii="Traditional Arabic" w:hAnsi="Traditional Arabic" w:cs="Traditional Arabic" w:hint="eastAsia"/>
          <w:rtl/>
        </w:rPr>
        <w:t>آنچه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در</w:t>
      </w:r>
      <w:r w:rsidR="008E690C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جواب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فرما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ش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مرحوم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س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زد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طرح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شان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هم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کلامشان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توجه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دارند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="00104F2B" w:rsidRPr="004D2578">
        <w:rPr>
          <w:rFonts w:ascii="Traditional Arabic" w:hAnsi="Traditional Arabic" w:cs="Traditional Arabic" w:hint="cs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نجا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شد</w:t>
      </w:r>
      <w:r w:rsidR="00104F2B" w:rsidRPr="004D2578">
        <w:rPr>
          <w:rFonts w:ascii="Traditional Arabic" w:hAnsi="Traditional Arabic" w:cs="Traditional Arabic" w:hint="cs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معنا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خاص</w:t>
      </w:r>
      <w:r w:rsidR="00104F2B" w:rsidRPr="004D2578">
        <w:rPr>
          <w:rFonts w:ascii="Traditional Arabic" w:hAnsi="Traditional Arabic" w:cs="Traditional Arabic" w:hint="eastAsia"/>
          <w:rtl/>
        </w:rPr>
        <w:t xml:space="preserve"> است</w:t>
      </w:r>
      <w:r w:rsidR="00104F2B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معنا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خاص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104F2B" w:rsidRPr="004D2578">
        <w:rPr>
          <w:rFonts w:ascii="Traditional Arabic" w:hAnsi="Traditional Arabic" w:cs="Traditional Arabic" w:hint="cs"/>
          <w:rtl/>
        </w:rPr>
        <w:t xml:space="preserve"> </w:t>
      </w:r>
      <w:r w:rsidR="00104F2B" w:rsidRPr="004D2578">
        <w:rPr>
          <w:rFonts w:ascii="Traditional Arabic" w:hAnsi="Traditional Arabic" w:cs="Traditional Arabic" w:hint="eastAsia"/>
          <w:rtl/>
        </w:rPr>
        <w:t>اج</w:t>
      </w:r>
      <w:r w:rsidR="00104F2B" w:rsidRPr="004D2578">
        <w:rPr>
          <w:rFonts w:ascii="Traditional Arabic" w:hAnsi="Traditional Arabic" w:cs="Traditional Arabic" w:hint="cs"/>
          <w:rtl/>
        </w:rPr>
        <w:t>ی</w:t>
      </w:r>
      <w:r w:rsidR="00104F2B" w:rsidRPr="004D2578">
        <w:rPr>
          <w:rFonts w:ascii="Traditional Arabic" w:hAnsi="Traditional Arabic" w:cs="Traditional Arabic" w:hint="eastAsia"/>
          <w:rtl/>
        </w:rPr>
        <w:t>ر</w:t>
      </w:r>
      <w:r w:rsidR="00104F2B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="00104F2B" w:rsidRPr="004D2578">
        <w:rPr>
          <w:rFonts w:ascii="Traditional Arabic" w:hAnsi="Traditional Arabic" w:cs="Traditional Arabic" w:hint="cs"/>
          <w:rtl/>
        </w:rPr>
        <w:t>،</w:t>
      </w:r>
      <w:r w:rsidR="00104F2B"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در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حال</w:t>
      </w:r>
      <w:r w:rsidR="008E690C" w:rsidRPr="004D2578">
        <w:rPr>
          <w:rFonts w:ascii="Traditional Arabic" w:hAnsi="Traditional Arabic" w:cs="Traditional Arabic" w:hint="cs"/>
          <w:rtl/>
        </w:rPr>
        <w:t>ی</w:t>
      </w:r>
      <w:r w:rsidR="008E690C"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bookmarkStart w:id="12" w:name="_GoBack"/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 w:hint="cs"/>
          <w:rtl/>
        </w:rPr>
        <w:t>ی</w:t>
      </w:r>
      <w:bookmarkEnd w:id="12"/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شما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فرما</w:t>
      </w:r>
      <w:r w:rsidR="008E690C" w:rsidRPr="004D2578">
        <w:rPr>
          <w:rFonts w:ascii="Traditional Arabic" w:hAnsi="Traditional Arabic" w:cs="Traditional Arabic" w:hint="cs"/>
          <w:rtl/>
        </w:rPr>
        <w:t>یی</w:t>
      </w:r>
      <w:r w:rsidR="008E690C" w:rsidRPr="004D2578">
        <w:rPr>
          <w:rFonts w:ascii="Traditional Arabic" w:hAnsi="Traditional Arabic" w:cs="Traditional Arabic" w:hint="eastAsia"/>
          <w:rtl/>
        </w:rPr>
        <w:t>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معنا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عام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عن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اوفوا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بالعقود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8E690C" w:rsidRPr="004D2578">
        <w:rPr>
          <w:rFonts w:ascii="Traditional Arabic" w:hAnsi="Traditional Arabic" w:cs="Traditional Arabic" w:hint="cs"/>
          <w:rtl/>
        </w:rPr>
        <w:t>.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اوفوا</w:t>
      </w:r>
      <w:r w:rsidRPr="004D2578">
        <w:rPr>
          <w:rFonts w:ascii="Traditional Arabic" w:hAnsi="Traditional Arabic" w:cs="Traditional Arabic"/>
          <w:b/>
          <w:bCs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بالعقود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امر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توصل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8E690C" w:rsidRPr="004D2578">
        <w:rPr>
          <w:rFonts w:ascii="Traditional Arabic" w:hAnsi="Traditional Arabic" w:cs="Traditional Arabic" w:hint="cs"/>
          <w:rtl/>
        </w:rPr>
        <w:t>، لذا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نجا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اصلاً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اجاره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باطل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="008E690C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cs"/>
          <w:rtl/>
        </w:rPr>
        <w:t>شخص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اج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بر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معنا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خاص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عن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نماز</w:t>
      </w:r>
      <w:r w:rsidR="008E690C" w:rsidRPr="004D2578">
        <w:rPr>
          <w:rFonts w:ascii="Traditional Arabic" w:hAnsi="Traditional Arabic" w:cs="Traditional Arabic" w:hint="cs"/>
          <w:rtl/>
        </w:rPr>
        <w:t xml:space="preserve"> و </w:t>
      </w:r>
      <w:r w:rsidRPr="004D2578">
        <w:rPr>
          <w:rFonts w:ascii="Traditional Arabic" w:hAnsi="Traditional Arabic" w:cs="Traditional Arabic" w:hint="eastAsia"/>
          <w:rtl/>
        </w:rPr>
        <w:t>روزه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cs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ذاتشان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متقوم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قربت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است</w:t>
      </w:r>
      <w:r w:rsidR="008E690C" w:rsidRPr="004D2578">
        <w:rPr>
          <w:rFonts w:ascii="Traditional Arabic" w:hAnsi="Traditional Arabic" w:cs="Traditional Arabic" w:hint="cs"/>
          <w:rtl/>
        </w:rPr>
        <w:t>، اما طبق فرمایش شما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خروج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عمل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معنا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خاص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cs"/>
          <w:rtl/>
        </w:rPr>
        <w:t>نیست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cs"/>
          <w:rtl/>
        </w:rPr>
        <w:t>چون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قصد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b/>
          <w:bCs/>
          <w:rtl/>
        </w:rPr>
        <w:t>اوفو</w:t>
      </w:r>
      <w:r w:rsidR="008E690C" w:rsidRPr="004D2578">
        <w:rPr>
          <w:rFonts w:ascii="Traditional Arabic" w:hAnsi="Traditional Arabic" w:cs="Traditional Arabic" w:hint="cs"/>
          <w:b/>
          <w:bCs/>
          <w:rtl/>
        </w:rPr>
        <w:t>ا بالعقود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کند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ذاتاً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ست</w:t>
      </w:r>
      <w:r w:rsidR="008E690C" w:rsidRPr="004D2578">
        <w:rPr>
          <w:rFonts w:ascii="Traditional Arabic" w:hAnsi="Traditional Arabic" w:cs="Traditional Arabic" w:hint="cs"/>
          <w:rtl/>
        </w:rPr>
        <w:t>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بلکه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بالعرض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="008E690C" w:rsidRPr="004D2578">
        <w:rPr>
          <w:rFonts w:ascii="Traditional Arabic" w:hAnsi="Traditional Arabic" w:cs="Traditional Arabic" w:hint="eastAsia"/>
          <w:rtl/>
        </w:rPr>
        <w:t>م</w:t>
      </w:r>
      <w:r w:rsidR="008E690C" w:rsidRPr="004D2578">
        <w:rPr>
          <w:rFonts w:ascii="Traditional Arabic" w:hAnsi="Traditional Arabic" w:cs="Traditional Arabic" w:hint="cs"/>
          <w:rtl/>
        </w:rPr>
        <w:t>ی‌</w:t>
      </w:r>
      <w:r w:rsidR="008E690C" w:rsidRPr="004D2578">
        <w:rPr>
          <w:rFonts w:ascii="Traditional Arabic" w:hAnsi="Traditional Arabic" w:cs="Traditional Arabic" w:hint="eastAsia"/>
          <w:rtl/>
        </w:rPr>
        <w:t>شود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آن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را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عبادت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کرد</w:t>
      </w:r>
      <w:r w:rsidR="008E690C" w:rsidRPr="004D2578">
        <w:rPr>
          <w:rFonts w:ascii="Traditional Arabic" w:hAnsi="Traditional Arabic" w:cs="Traditional Arabic" w:hint="cs"/>
          <w:rtl/>
        </w:rPr>
        <w:t>.</w:t>
      </w:r>
    </w:p>
    <w:p w:rsidR="00C55547" w:rsidRPr="004D2578" w:rsidRDefault="00C55547" w:rsidP="00C55547">
      <w:pPr>
        <w:rPr>
          <w:rFonts w:ascii="Traditional Arabic" w:hAnsi="Traditional Arabic" w:cs="Traditional Arabic"/>
          <w:sz w:val="29"/>
          <w:szCs w:val="29"/>
          <w:rtl/>
        </w:rPr>
      </w:pP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صل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الله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عل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محمد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و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آله</w:t>
      </w:r>
      <w:r w:rsidRPr="004D2578">
        <w:rPr>
          <w:rFonts w:ascii="Traditional Arabic" w:hAnsi="Traditional Arabic" w:cs="Traditional Arabic"/>
          <w:rtl/>
        </w:rPr>
        <w:t xml:space="preserve"> </w:t>
      </w:r>
      <w:r w:rsidRPr="004D2578">
        <w:rPr>
          <w:rFonts w:ascii="Traditional Arabic" w:hAnsi="Traditional Arabic" w:cs="Traditional Arabic" w:hint="eastAsia"/>
          <w:rtl/>
        </w:rPr>
        <w:t>الطاهر</w:t>
      </w:r>
      <w:r w:rsidRPr="004D2578">
        <w:rPr>
          <w:rFonts w:ascii="Traditional Arabic" w:hAnsi="Traditional Arabic" w:cs="Traditional Arabic" w:hint="cs"/>
          <w:rtl/>
        </w:rPr>
        <w:t>ی</w:t>
      </w:r>
      <w:r w:rsidRPr="004D2578">
        <w:rPr>
          <w:rFonts w:ascii="Traditional Arabic" w:hAnsi="Traditional Arabic" w:cs="Traditional Arabic" w:hint="eastAsia"/>
          <w:rtl/>
        </w:rPr>
        <w:t>ن</w:t>
      </w:r>
      <w:r w:rsidRPr="004D2578">
        <w:rPr>
          <w:rFonts w:ascii="Traditional Arabic" w:hAnsi="Traditional Arabic" w:cs="Traditional Arabic"/>
          <w:rtl/>
        </w:rPr>
        <w:t xml:space="preserve">.    </w:t>
      </w:r>
    </w:p>
    <w:p w:rsidR="00144489" w:rsidRPr="004D2578" w:rsidRDefault="00C55547" w:rsidP="00C55547">
      <w:pPr>
        <w:rPr>
          <w:rFonts w:ascii="Traditional Arabic" w:hAnsi="Traditional Arabic" w:cs="Traditional Arabic"/>
          <w:szCs w:val="22"/>
          <w:rtl/>
        </w:rPr>
      </w:pPr>
      <w:r w:rsidRPr="004D2578">
        <w:rPr>
          <w:rFonts w:ascii="Traditional Arabic" w:hAnsi="Traditional Arabic" w:cs="Traditional Arabic"/>
          <w:rtl/>
        </w:rPr>
        <w:t xml:space="preserve">     </w:t>
      </w:r>
    </w:p>
    <w:sectPr w:rsidR="00144489" w:rsidRPr="004D257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0B30" w:rsidRDefault="00C70B30">
      <w:r>
        <w:separator/>
      </w:r>
    </w:p>
    <w:p w:rsidR="00C70B30" w:rsidRDefault="00C70B30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24343B"/>
    <w:p w:rsidR="00C70B30" w:rsidRDefault="00C70B30" w:rsidP="0024343B"/>
    <w:p w:rsidR="00C70B30" w:rsidRDefault="00C70B30"/>
    <w:p w:rsidR="00C70B30" w:rsidRDefault="00C70B30" w:rsidP="003339DE"/>
    <w:p w:rsidR="00C70B30" w:rsidRDefault="00C70B30" w:rsidP="003339DE"/>
    <w:p w:rsidR="00C70B30" w:rsidRDefault="00C70B30" w:rsidP="003339DE"/>
    <w:p w:rsidR="00C70B30" w:rsidRDefault="00C70B30" w:rsidP="003339DE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/>
    <w:p w:rsidR="00C70B30" w:rsidRDefault="00C70B30" w:rsidP="00F77F5F"/>
    <w:p w:rsidR="00C70B30" w:rsidRDefault="00C70B30" w:rsidP="00F77F5F"/>
    <w:p w:rsidR="00C70B30" w:rsidRDefault="00C70B30" w:rsidP="00F77F5F"/>
    <w:p w:rsidR="00C70B30" w:rsidRDefault="00C70B30" w:rsidP="00053028"/>
    <w:p w:rsidR="00C70B30" w:rsidRDefault="00C70B30"/>
  </w:endnote>
  <w:endnote w:type="continuationSeparator" w:id="0">
    <w:p w:rsidR="00C70B30" w:rsidRDefault="00C70B30">
      <w:r>
        <w:continuationSeparator/>
      </w:r>
    </w:p>
    <w:p w:rsidR="00C70B30" w:rsidRDefault="00C70B30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24343B"/>
    <w:p w:rsidR="00C70B30" w:rsidRDefault="00C70B30" w:rsidP="0024343B"/>
    <w:p w:rsidR="00C70B30" w:rsidRDefault="00C70B30"/>
    <w:p w:rsidR="00C70B30" w:rsidRDefault="00C70B30" w:rsidP="003339DE"/>
    <w:p w:rsidR="00C70B30" w:rsidRDefault="00C70B30" w:rsidP="003339DE"/>
    <w:p w:rsidR="00C70B30" w:rsidRDefault="00C70B30" w:rsidP="003339DE"/>
    <w:p w:rsidR="00C70B30" w:rsidRDefault="00C70B30" w:rsidP="003339DE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/>
    <w:p w:rsidR="00C70B30" w:rsidRDefault="00C70B30" w:rsidP="00F77F5F"/>
    <w:p w:rsidR="00C70B30" w:rsidRDefault="00C70B30" w:rsidP="00F77F5F"/>
    <w:p w:rsidR="00C70B30" w:rsidRDefault="00C70B30" w:rsidP="00F77F5F"/>
    <w:p w:rsidR="00C70B30" w:rsidRDefault="00C70B30" w:rsidP="00053028"/>
    <w:p w:rsidR="00C70B30" w:rsidRDefault="00C70B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117181" w:rsidRDefault="00117181" w:rsidP="00E2365C">
    <w:pPr>
      <w:ind w:right="360"/>
    </w:pPr>
  </w:p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456E63">
      <w:rPr>
        <w:noProof/>
        <w:rtl/>
      </w:rPr>
      <w:t>5</w:t>
    </w:r>
    <w:r>
      <w:rPr>
        <w:noProof/>
      </w:rPr>
      <w:fldChar w:fldCharType="end"/>
    </w:r>
  </w:p>
  <w:p w:rsidR="00117181" w:rsidRDefault="00117181" w:rsidP="00053028"/>
  <w:p w:rsidR="00117181" w:rsidRDefault="0011718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0B30" w:rsidRDefault="00C70B30">
      <w:r>
        <w:separator/>
      </w:r>
    </w:p>
    <w:p w:rsidR="00C70B30" w:rsidRDefault="00C70B30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24343B"/>
    <w:p w:rsidR="00C70B30" w:rsidRDefault="00C70B30" w:rsidP="0024343B"/>
    <w:p w:rsidR="00C70B30" w:rsidRDefault="00C70B30"/>
    <w:p w:rsidR="00C70B30" w:rsidRDefault="00C70B30" w:rsidP="003339DE"/>
    <w:p w:rsidR="00C70B30" w:rsidRDefault="00C70B30" w:rsidP="003339DE"/>
    <w:p w:rsidR="00C70B30" w:rsidRDefault="00C70B30" w:rsidP="003339DE"/>
    <w:p w:rsidR="00C70B30" w:rsidRDefault="00C70B30" w:rsidP="003339DE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/>
    <w:p w:rsidR="00C70B30" w:rsidRDefault="00C70B30" w:rsidP="00F77F5F"/>
    <w:p w:rsidR="00C70B30" w:rsidRDefault="00C70B30" w:rsidP="00F77F5F"/>
    <w:p w:rsidR="00C70B30" w:rsidRDefault="00C70B30" w:rsidP="00F77F5F"/>
    <w:p w:rsidR="00C70B30" w:rsidRDefault="00C70B30" w:rsidP="00053028"/>
    <w:p w:rsidR="00C70B30" w:rsidRDefault="00C70B30"/>
  </w:footnote>
  <w:footnote w:type="continuationSeparator" w:id="0">
    <w:p w:rsidR="00C70B30" w:rsidRDefault="00C70B30">
      <w:r>
        <w:continuationSeparator/>
      </w:r>
    </w:p>
    <w:p w:rsidR="00C70B30" w:rsidRDefault="00C70B30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CE61DD"/>
    <w:p w:rsidR="00C70B30" w:rsidRDefault="00C70B30" w:rsidP="0024343B"/>
    <w:p w:rsidR="00C70B30" w:rsidRDefault="00C70B30" w:rsidP="0024343B"/>
    <w:p w:rsidR="00C70B30" w:rsidRDefault="00C70B30"/>
    <w:p w:rsidR="00C70B30" w:rsidRDefault="00C70B30" w:rsidP="003339DE"/>
    <w:p w:rsidR="00C70B30" w:rsidRDefault="00C70B30" w:rsidP="003339DE"/>
    <w:p w:rsidR="00C70B30" w:rsidRDefault="00C70B30" w:rsidP="003339DE"/>
    <w:p w:rsidR="00C70B30" w:rsidRDefault="00C70B30" w:rsidP="003339DE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 w:rsidP="00493648"/>
    <w:p w:rsidR="00C70B30" w:rsidRDefault="00C70B30"/>
    <w:p w:rsidR="00C70B30" w:rsidRDefault="00C70B30" w:rsidP="00F77F5F"/>
    <w:p w:rsidR="00C70B30" w:rsidRDefault="00C70B30" w:rsidP="00F77F5F"/>
    <w:p w:rsidR="00C70B30" w:rsidRDefault="00C70B30" w:rsidP="00F77F5F"/>
    <w:p w:rsidR="00C70B30" w:rsidRDefault="00C70B30" w:rsidP="00053028"/>
    <w:p w:rsidR="00C70B30" w:rsidRDefault="00C70B3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Default="00117181"/>
  <w:p w:rsidR="00117181" w:rsidRDefault="00117181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CE61DD"/>
  <w:p w:rsidR="00117181" w:rsidRDefault="00117181" w:rsidP="0024343B"/>
  <w:p w:rsidR="00117181" w:rsidRDefault="00117181" w:rsidP="0024343B"/>
  <w:p w:rsidR="00117181" w:rsidRDefault="00117181" w:rsidP="0024343B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3339DE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493648"/>
  <w:p w:rsidR="00117181" w:rsidRDefault="00117181" w:rsidP="00F77F5F"/>
  <w:p w:rsidR="00117181" w:rsidRDefault="00117181" w:rsidP="00F77F5F"/>
  <w:p w:rsidR="00117181" w:rsidRDefault="00117181" w:rsidP="00F77F5F"/>
  <w:p w:rsidR="00117181" w:rsidRDefault="00117181" w:rsidP="00053028"/>
  <w:p w:rsidR="00117181" w:rsidRDefault="0011718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181" w:rsidRPr="004D2578" w:rsidRDefault="004D2578" w:rsidP="004D2578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346BA4D4" wp14:editId="209F1D6D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3" w:name="OLE_LINK1"/>
    <w:bookmarkStart w:id="14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1338B238" wp14:editId="0119DD19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</w:t>
    </w:r>
    <w:r w:rsidRPr="00391372">
      <w:rPr>
        <w:rFonts w:ascii="IranNastaliq" w:hAnsi="IranNastaliq" w:hint="cs"/>
        <w:sz w:val="28"/>
        <w:rtl/>
      </w:rPr>
      <w:t>اجرت بر واجبات</w:t>
    </w:r>
    <w:r w:rsidRPr="00BC79EA">
      <w:rPr>
        <w:rFonts w:ascii="IranNastaliq" w:hAnsi="IranNastaliq" w:hint="cs"/>
        <w:sz w:val="28"/>
        <w:rtl/>
      </w:rPr>
      <w:t xml:space="preserve">         </w:t>
    </w:r>
    <w:r>
      <w:rPr>
        <w:rFonts w:ascii="IranNastaliq" w:hAnsi="IranNastaliq" w:hint="cs"/>
        <w:sz w:val="28"/>
        <w:rtl/>
      </w:rPr>
      <w:t xml:space="preserve"> </w:t>
    </w:r>
    <w:r>
      <w:rPr>
        <w:rFonts w:ascii="IranNastaliq" w:hAnsi="IranNastaliq" w:cs="IranNastaliq" w:hint="cs"/>
        <w:sz w:val="40"/>
        <w:szCs w:val="40"/>
        <w:rtl/>
      </w:rPr>
      <w:t xml:space="preserve">                          </w:t>
    </w:r>
    <w:r w:rsidRPr="0011577F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36"/>
        <w:szCs w:val="36"/>
        <w:rtl/>
      </w:rPr>
      <w:t>3374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D7140"/>
    <w:rsid w:val="000F4AA2"/>
    <w:rsid w:val="00103FEA"/>
    <w:rsid w:val="00104F2B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33C49"/>
    <w:rsid w:val="0024343B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358F6"/>
    <w:rsid w:val="0034269B"/>
    <w:rsid w:val="00354817"/>
    <w:rsid w:val="00370CCD"/>
    <w:rsid w:val="003935FF"/>
    <w:rsid w:val="003959DE"/>
    <w:rsid w:val="0039775F"/>
    <w:rsid w:val="003A6EB2"/>
    <w:rsid w:val="003D6613"/>
    <w:rsid w:val="003D70D3"/>
    <w:rsid w:val="003F3234"/>
    <w:rsid w:val="00402D99"/>
    <w:rsid w:val="00424C57"/>
    <w:rsid w:val="00430ED3"/>
    <w:rsid w:val="004434C8"/>
    <w:rsid w:val="00456E63"/>
    <w:rsid w:val="0048706C"/>
    <w:rsid w:val="00493648"/>
    <w:rsid w:val="00497E9A"/>
    <w:rsid w:val="004A4223"/>
    <w:rsid w:val="004B217F"/>
    <w:rsid w:val="004D2578"/>
    <w:rsid w:val="004E1ADD"/>
    <w:rsid w:val="004F6641"/>
    <w:rsid w:val="00514FFF"/>
    <w:rsid w:val="0052155D"/>
    <w:rsid w:val="00553F93"/>
    <w:rsid w:val="00561DD2"/>
    <w:rsid w:val="00582B29"/>
    <w:rsid w:val="00590657"/>
    <w:rsid w:val="005A0CF8"/>
    <w:rsid w:val="005B4AA1"/>
    <w:rsid w:val="005C39B4"/>
    <w:rsid w:val="005C3E68"/>
    <w:rsid w:val="005D1750"/>
    <w:rsid w:val="005D2589"/>
    <w:rsid w:val="005E29C3"/>
    <w:rsid w:val="005F1371"/>
    <w:rsid w:val="00601000"/>
    <w:rsid w:val="006035FC"/>
    <w:rsid w:val="00623B83"/>
    <w:rsid w:val="00625145"/>
    <w:rsid w:val="006434EB"/>
    <w:rsid w:val="006458D0"/>
    <w:rsid w:val="006B0B46"/>
    <w:rsid w:val="006E4F1C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4C41"/>
    <w:rsid w:val="008725E8"/>
    <w:rsid w:val="008812C8"/>
    <w:rsid w:val="008834BB"/>
    <w:rsid w:val="008A0C10"/>
    <w:rsid w:val="008A7B13"/>
    <w:rsid w:val="008B0576"/>
    <w:rsid w:val="008B2E3E"/>
    <w:rsid w:val="008B3E78"/>
    <w:rsid w:val="008B4D8B"/>
    <w:rsid w:val="008D422A"/>
    <w:rsid w:val="008E690C"/>
    <w:rsid w:val="008F1773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B3069"/>
    <w:rsid w:val="009E19CA"/>
    <w:rsid w:val="00A02786"/>
    <w:rsid w:val="00A03B5D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300A"/>
    <w:rsid w:val="00C55547"/>
    <w:rsid w:val="00C55822"/>
    <w:rsid w:val="00C70B30"/>
    <w:rsid w:val="00CA4B51"/>
    <w:rsid w:val="00CA61DF"/>
    <w:rsid w:val="00CC0984"/>
    <w:rsid w:val="00CD2CA3"/>
    <w:rsid w:val="00CE61DD"/>
    <w:rsid w:val="00D07413"/>
    <w:rsid w:val="00D14A40"/>
    <w:rsid w:val="00D15FE1"/>
    <w:rsid w:val="00D36EA7"/>
    <w:rsid w:val="00D55680"/>
    <w:rsid w:val="00D57ED6"/>
    <w:rsid w:val="00D61B3F"/>
    <w:rsid w:val="00D62D18"/>
    <w:rsid w:val="00D67453"/>
    <w:rsid w:val="00D73817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B2C"/>
    <w:rsid w:val="00E474DD"/>
    <w:rsid w:val="00E47CFF"/>
    <w:rsid w:val="00E50062"/>
    <w:rsid w:val="00E5512C"/>
    <w:rsid w:val="00E63B21"/>
    <w:rsid w:val="00E713CC"/>
    <w:rsid w:val="00E76195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5A32"/>
    <w:rsid w:val="00F11371"/>
    <w:rsid w:val="00F41071"/>
    <w:rsid w:val="00F44EDB"/>
    <w:rsid w:val="00F77F5F"/>
    <w:rsid w:val="00F90A32"/>
    <w:rsid w:val="00FB4EC8"/>
    <w:rsid w:val="00FD20EB"/>
    <w:rsid w:val="00FE3AD7"/>
    <w:rsid w:val="00FF1F5C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52E5F-3636-42DA-BAA6-9B8F4ED3B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133</TotalTime>
  <Pages>5</Pages>
  <Words>1877</Words>
  <Characters>10703</Characters>
  <Application>Microsoft Office Word</Application>
  <DocSecurity>0</DocSecurity>
  <Lines>89</Lines>
  <Paragraphs>25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11</cp:revision>
  <cp:lastPrinted>2008-05-03T18:27:00Z</cp:lastPrinted>
  <dcterms:created xsi:type="dcterms:W3CDTF">2013-12-29T07:41:00Z</dcterms:created>
  <dcterms:modified xsi:type="dcterms:W3CDTF">2014-01-23T04:30:00Z</dcterms:modified>
</cp:coreProperties>
</file>