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bookmarkEnd w:id="0" w:displacedByCustomXml="prev"/>
        <w:p w:rsidR="00085BC9" w:rsidRPr="002D1001" w:rsidRDefault="00085BC9" w:rsidP="00FD4BCF">
          <w:pPr>
            <w:pStyle w:val="TOCHeading"/>
            <w:spacing w:before="0"/>
            <w:ind w:firstLine="429"/>
            <w:jc w:val="center"/>
            <w:rPr>
              <w:rFonts w:cs="Traditional Arabic"/>
              <w:color w:val="000000" w:themeColor="text1"/>
              <w:sz w:val="52"/>
              <w:szCs w:val="36"/>
              <w:rtl/>
            </w:rPr>
          </w:pPr>
          <w:r w:rsidRPr="002D1001">
            <w:rPr>
              <w:rFonts w:cs="Traditional Arabic"/>
              <w:color w:val="000000" w:themeColor="text1"/>
              <w:sz w:val="52"/>
              <w:szCs w:val="36"/>
              <w:rtl/>
            </w:rPr>
            <w:t>فهرست</w:t>
          </w:r>
        </w:p>
        <w:p w:rsidR="00C70879" w:rsidRPr="002D1001" w:rsidRDefault="00085BC9" w:rsidP="00C70879">
          <w:pPr>
            <w:pStyle w:val="TOC1"/>
            <w:rPr>
              <w:noProof/>
              <w:sz w:val="22"/>
              <w:szCs w:val="22"/>
            </w:rPr>
          </w:pPr>
          <w:r w:rsidRPr="002D1001">
            <w:fldChar w:fldCharType="begin"/>
          </w:r>
          <w:r w:rsidRPr="002D1001">
            <w:instrText xml:space="preserve"> TOC \o "1-3" \h \z \u </w:instrText>
          </w:r>
          <w:r w:rsidRPr="002D1001">
            <w:fldChar w:fldCharType="separate"/>
          </w:r>
          <w:hyperlink w:anchor="_Toc57347559" w:history="1">
            <w:r w:rsidR="00C70879" w:rsidRPr="002D1001">
              <w:rPr>
                <w:rStyle w:val="Hyperlink"/>
                <w:rFonts w:hint="eastAsia"/>
                <w:noProof/>
                <w:rtl/>
              </w:rPr>
              <w:t>مقدمه</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_Toc57347559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2</w:t>
            </w:r>
            <w:r w:rsidR="00C70879" w:rsidRPr="002D1001">
              <w:rPr>
                <w:rStyle w:val="Hyperlink"/>
                <w:noProof/>
                <w:rtl/>
              </w:rPr>
              <w:fldChar w:fldCharType="end"/>
            </w:r>
          </w:hyperlink>
        </w:p>
        <w:p w:rsidR="00C70879" w:rsidRPr="002D1001" w:rsidRDefault="008540B5" w:rsidP="00C70879">
          <w:pPr>
            <w:pStyle w:val="TOC1"/>
            <w:rPr>
              <w:noProof/>
              <w:sz w:val="22"/>
              <w:szCs w:val="22"/>
            </w:rPr>
          </w:pPr>
          <w:hyperlink w:anchor="_Toc57347560" w:history="1">
            <w:r w:rsidR="00C70879" w:rsidRPr="002D1001">
              <w:rPr>
                <w:rStyle w:val="Hyperlink"/>
                <w:rFonts w:hint="eastAsia"/>
                <w:noProof/>
                <w:rtl/>
              </w:rPr>
              <w:t>نظر</w:t>
            </w:r>
            <w:r w:rsidR="00C70879" w:rsidRPr="002D1001">
              <w:rPr>
                <w:rStyle w:val="Hyperlink"/>
                <w:rFonts w:hint="cs"/>
                <w:noProof/>
                <w:rtl/>
              </w:rPr>
              <w:t>ی</w:t>
            </w:r>
            <w:r w:rsidR="00C70879" w:rsidRPr="002D1001">
              <w:rPr>
                <w:rStyle w:val="Hyperlink"/>
                <w:rFonts w:hint="eastAsia"/>
                <w:noProof/>
                <w:rtl/>
              </w:rPr>
              <w:t>ات</w:t>
            </w:r>
            <w:r w:rsidR="00C70879" w:rsidRPr="002D1001">
              <w:rPr>
                <w:rStyle w:val="Hyperlink"/>
                <w:noProof/>
                <w:rtl/>
              </w:rPr>
              <w:t xml:space="preserve"> </w:t>
            </w:r>
            <w:r w:rsidR="00C70879" w:rsidRPr="002D1001">
              <w:rPr>
                <w:rStyle w:val="Hyperlink"/>
                <w:rFonts w:hint="eastAsia"/>
                <w:noProof/>
                <w:rtl/>
              </w:rPr>
              <w:t>تفس</w:t>
            </w:r>
            <w:r w:rsidR="00C70879" w:rsidRPr="002D1001">
              <w:rPr>
                <w:rStyle w:val="Hyperlink"/>
                <w:rFonts w:hint="cs"/>
                <w:noProof/>
                <w:rtl/>
              </w:rPr>
              <w:t>ی</w:t>
            </w:r>
            <w:r w:rsidR="00C70879" w:rsidRPr="002D1001">
              <w:rPr>
                <w:rStyle w:val="Hyperlink"/>
                <w:rFonts w:hint="eastAsia"/>
                <w:noProof/>
                <w:rtl/>
              </w:rPr>
              <w:t>ر</w:t>
            </w:r>
            <w:r w:rsidR="00C70879" w:rsidRPr="002D1001">
              <w:rPr>
                <w:rStyle w:val="Hyperlink"/>
                <w:rFonts w:hint="cs"/>
                <w:noProof/>
                <w:rtl/>
              </w:rPr>
              <w:t>ی</w:t>
            </w:r>
            <w:r w:rsidR="00C70879" w:rsidRPr="002D1001">
              <w:rPr>
                <w:rStyle w:val="Hyperlink"/>
                <w:noProof/>
                <w:rtl/>
              </w:rPr>
              <w:t xml:space="preserve"> </w:t>
            </w:r>
            <w:r w:rsidR="00C70879" w:rsidRPr="002D1001">
              <w:rPr>
                <w:rStyle w:val="Hyperlink"/>
                <w:rFonts w:hint="eastAsia"/>
                <w:noProof/>
                <w:rtl/>
              </w:rPr>
              <w:t>در</w:t>
            </w:r>
            <w:r w:rsidR="00C70879" w:rsidRPr="002D1001">
              <w:rPr>
                <w:rStyle w:val="Hyperlink"/>
                <w:noProof/>
                <w:rtl/>
              </w:rPr>
              <w:t xml:space="preserve"> </w:t>
            </w:r>
            <w:r w:rsidR="00C70879" w:rsidRPr="002D1001">
              <w:rPr>
                <w:rStyle w:val="Hyperlink"/>
                <w:rFonts w:hint="eastAsia"/>
                <w:noProof/>
                <w:rtl/>
              </w:rPr>
              <w:t>باب</w:t>
            </w:r>
            <w:r w:rsidR="00C70879" w:rsidRPr="002D1001">
              <w:rPr>
                <w:rStyle w:val="Hyperlink"/>
                <w:noProof/>
                <w:rtl/>
              </w:rPr>
              <w:t xml:space="preserve"> </w:t>
            </w:r>
            <w:r w:rsidR="00C70879" w:rsidRPr="002D1001">
              <w:rPr>
                <w:rStyle w:val="Hyperlink"/>
                <w:rFonts w:hint="eastAsia"/>
                <w:noProof/>
                <w:rtl/>
              </w:rPr>
              <w:t>ق</w:t>
            </w:r>
            <w:r w:rsidR="00C70879" w:rsidRPr="002D1001">
              <w:rPr>
                <w:rStyle w:val="Hyperlink"/>
                <w:rFonts w:hint="cs"/>
                <w:noProof/>
                <w:rtl/>
              </w:rPr>
              <w:t>ی</w:t>
            </w:r>
            <w:r w:rsidR="00C70879" w:rsidRPr="002D1001">
              <w:rPr>
                <w:rStyle w:val="Hyperlink"/>
                <w:rFonts w:hint="eastAsia"/>
                <w:noProof/>
                <w:rtl/>
              </w:rPr>
              <w:t>اس</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_Toc57347560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2</w:t>
            </w:r>
            <w:r w:rsidR="00C70879" w:rsidRPr="002D1001">
              <w:rPr>
                <w:rStyle w:val="Hyperlink"/>
                <w:noProof/>
                <w:rtl/>
              </w:rPr>
              <w:fldChar w:fldCharType="end"/>
            </w:r>
          </w:hyperlink>
        </w:p>
        <w:p w:rsidR="00C70879" w:rsidRPr="002D1001" w:rsidRDefault="008540B5" w:rsidP="00C70879">
          <w:pPr>
            <w:pStyle w:val="TOC2"/>
            <w:tabs>
              <w:tab w:val="right" w:leader="dot" w:pos="9350"/>
            </w:tabs>
            <w:rPr>
              <w:noProof/>
              <w:sz w:val="22"/>
              <w:szCs w:val="22"/>
            </w:rPr>
          </w:pPr>
          <w:hyperlink w:anchor="_Toc57347561" w:history="1">
            <w:r w:rsidR="00C70879" w:rsidRPr="002D1001">
              <w:rPr>
                <w:rStyle w:val="Hyperlink"/>
                <w:rFonts w:hint="eastAsia"/>
                <w:noProof/>
                <w:rtl/>
              </w:rPr>
              <w:t>نظر</w:t>
            </w:r>
            <w:r w:rsidR="00C70879" w:rsidRPr="002D1001">
              <w:rPr>
                <w:rStyle w:val="Hyperlink"/>
                <w:rFonts w:hint="cs"/>
                <w:noProof/>
                <w:rtl/>
              </w:rPr>
              <w:t>ی</w:t>
            </w:r>
            <w:r w:rsidR="00C70879" w:rsidRPr="002D1001">
              <w:rPr>
                <w:rStyle w:val="Hyperlink"/>
                <w:rFonts w:hint="eastAsia"/>
                <w:noProof/>
                <w:rtl/>
              </w:rPr>
              <w:t>ه</w:t>
            </w:r>
            <w:r w:rsidR="00C70879" w:rsidRPr="002D1001">
              <w:rPr>
                <w:rStyle w:val="Hyperlink"/>
                <w:noProof/>
                <w:rtl/>
              </w:rPr>
              <w:t xml:space="preserve"> </w:t>
            </w:r>
            <w:r w:rsidR="00C70879" w:rsidRPr="002D1001">
              <w:rPr>
                <w:rStyle w:val="Hyperlink"/>
                <w:rFonts w:hint="eastAsia"/>
                <w:noProof/>
                <w:rtl/>
              </w:rPr>
              <w:t>تفس</w:t>
            </w:r>
            <w:r w:rsidR="00C70879" w:rsidRPr="002D1001">
              <w:rPr>
                <w:rStyle w:val="Hyperlink"/>
                <w:rFonts w:hint="cs"/>
                <w:noProof/>
                <w:rtl/>
              </w:rPr>
              <w:t>ی</w:t>
            </w:r>
            <w:r w:rsidR="00C70879" w:rsidRPr="002D1001">
              <w:rPr>
                <w:rStyle w:val="Hyperlink"/>
                <w:rFonts w:hint="eastAsia"/>
                <w:noProof/>
                <w:rtl/>
              </w:rPr>
              <w:t>ر</w:t>
            </w:r>
            <w:r w:rsidR="00C70879" w:rsidRPr="002D1001">
              <w:rPr>
                <w:rStyle w:val="Hyperlink"/>
                <w:noProof/>
                <w:rtl/>
              </w:rPr>
              <w:t xml:space="preserve"> </w:t>
            </w:r>
            <w:r w:rsidR="00C70879" w:rsidRPr="002D1001">
              <w:rPr>
                <w:rStyle w:val="Hyperlink"/>
                <w:rFonts w:hint="eastAsia"/>
                <w:noProof/>
                <w:rtl/>
              </w:rPr>
              <w:t>موسع</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_Toc57347561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2</w:t>
            </w:r>
            <w:r w:rsidR="00C70879" w:rsidRPr="002D1001">
              <w:rPr>
                <w:rStyle w:val="Hyperlink"/>
                <w:noProof/>
                <w:rtl/>
              </w:rPr>
              <w:fldChar w:fldCharType="end"/>
            </w:r>
          </w:hyperlink>
        </w:p>
        <w:p w:rsidR="00C70879" w:rsidRPr="002D1001" w:rsidRDefault="008540B5" w:rsidP="00C70879">
          <w:pPr>
            <w:pStyle w:val="TOC2"/>
            <w:tabs>
              <w:tab w:val="right" w:leader="dot" w:pos="9350"/>
            </w:tabs>
            <w:rPr>
              <w:noProof/>
              <w:sz w:val="22"/>
              <w:szCs w:val="22"/>
            </w:rPr>
          </w:pPr>
          <w:hyperlink w:anchor="_Toc57347562" w:history="1">
            <w:r w:rsidR="00C70879" w:rsidRPr="002D1001">
              <w:rPr>
                <w:rStyle w:val="Hyperlink"/>
                <w:rFonts w:hint="eastAsia"/>
                <w:noProof/>
                <w:rtl/>
              </w:rPr>
              <w:t>نظر</w:t>
            </w:r>
            <w:r w:rsidR="00C70879" w:rsidRPr="002D1001">
              <w:rPr>
                <w:rStyle w:val="Hyperlink"/>
                <w:rFonts w:hint="cs"/>
                <w:noProof/>
                <w:rtl/>
              </w:rPr>
              <w:t>ی</w:t>
            </w:r>
            <w:r w:rsidR="00C70879" w:rsidRPr="002D1001">
              <w:rPr>
                <w:rStyle w:val="Hyperlink"/>
                <w:rFonts w:hint="eastAsia"/>
                <w:noProof/>
                <w:rtl/>
              </w:rPr>
              <w:t>ه</w:t>
            </w:r>
            <w:r w:rsidR="00C70879" w:rsidRPr="002D1001">
              <w:rPr>
                <w:rStyle w:val="Hyperlink"/>
                <w:noProof/>
                <w:rtl/>
              </w:rPr>
              <w:t xml:space="preserve"> </w:t>
            </w:r>
            <w:r w:rsidR="00C70879" w:rsidRPr="002D1001">
              <w:rPr>
                <w:rStyle w:val="Hyperlink"/>
                <w:rFonts w:hint="eastAsia"/>
                <w:noProof/>
                <w:rtl/>
              </w:rPr>
              <w:t>تفس</w:t>
            </w:r>
            <w:r w:rsidR="00C70879" w:rsidRPr="002D1001">
              <w:rPr>
                <w:rStyle w:val="Hyperlink"/>
                <w:rFonts w:hint="cs"/>
                <w:noProof/>
                <w:rtl/>
              </w:rPr>
              <w:t>ی</w:t>
            </w:r>
            <w:r w:rsidR="00C70879" w:rsidRPr="002D1001">
              <w:rPr>
                <w:rStyle w:val="Hyperlink"/>
                <w:rFonts w:hint="eastAsia"/>
                <w:noProof/>
                <w:rtl/>
              </w:rPr>
              <w:t>ر</w:t>
            </w:r>
            <w:r w:rsidR="00C70879" w:rsidRPr="002D1001">
              <w:rPr>
                <w:rStyle w:val="Hyperlink"/>
                <w:noProof/>
                <w:rtl/>
              </w:rPr>
              <w:t xml:space="preserve"> </w:t>
            </w:r>
            <w:r w:rsidR="00C70879" w:rsidRPr="002D1001">
              <w:rPr>
                <w:rStyle w:val="Hyperlink"/>
                <w:rFonts w:hint="eastAsia"/>
                <w:noProof/>
                <w:rtl/>
              </w:rPr>
              <w:t>مض</w:t>
            </w:r>
            <w:r w:rsidR="00C70879" w:rsidRPr="002D1001">
              <w:rPr>
                <w:rStyle w:val="Hyperlink"/>
                <w:rFonts w:hint="cs"/>
                <w:noProof/>
                <w:rtl/>
              </w:rPr>
              <w:t>ی</w:t>
            </w:r>
            <w:r w:rsidR="00C70879" w:rsidRPr="002D1001">
              <w:rPr>
                <w:rStyle w:val="Hyperlink"/>
                <w:rFonts w:hint="eastAsia"/>
                <w:noProof/>
                <w:rtl/>
              </w:rPr>
              <w:t>ق</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_Toc57347562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3</w:t>
            </w:r>
            <w:r w:rsidR="00C70879" w:rsidRPr="002D1001">
              <w:rPr>
                <w:rStyle w:val="Hyperlink"/>
                <w:noProof/>
                <w:rtl/>
              </w:rPr>
              <w:fldChar w:fldCharType="end"/>
            </w:r>
          </w:hyperlink>
        </w:p>
        <w:p w:rsidR="00C70879" w:rsidRPr="002D1001" w:rsidRDefault="008540B5" w:rsidP="00C70879">
          <w:pPr>
            <w:pStyle w:val="TOC1"/>
            <w:rPr>
              <w:noProof/>
              <w:sz w:val="22"/>
              <w:szCs w:val="22"/>
            </w:rPr>
          </w:pPr>
          <w:hyperlink w:anchor="_Toc57347563" w:history="1">
            <w:r w:rsidR="00C70879" w:rsidRPr="002D1001">
              <w:rPr>
                <w:rStyle w:val="Hyperlink"/>
                <w:rFonts w:hint="eastAsia"/>
                <w:noProof/>
                <w:rtl/>
              </w:rPr>
              <w:t>مبنا</w:t>
            </w:r>
            <w:r w:rsidR="00C70879" w:rsidRPr="002D1001">
              <w:rPr>
                <w:rStyle w:val="Hyperlink"/>
                <w:rFonts w:hint="cs"/>
                <w:noProof/>
                <w:rtl/>
              </w:rPr>
              <w:t>ی</w:t>
            </w:r>
            <w:r w:rsidR="00C70879" w:rsidRPr="002D1001">
              <w:rPr>
                <w:rStyle w:val="Hyperlink"/>
                <w:noProof/>
                <w:rtl/>
              </w:rPr>
              <w:t xml:space="preserve"> </w:t>
            </w:r>
            <w:r w:rsidR="00C70879" w:rsidRPr="002D1001">
              <w:rPr>
                <w:rStyle w:val="Hyperlink"/>
                <w:rFonts w:hint="eastAsia"/>
                <w:noProof/>
                <w:rtl/>
              </w:rPr>
              <w:t>تفس</w:t>
            </w:r>
            <w:r w:rsidR="00C70879" w:rsidRPr="002D1001">
              <w:rPr>
                <w:rStyle w:val="Hyperlink"/>
                <w:rFonts w:hint="cs"/>
                <w:noProof/>
                <w:rtl/>
              </w:rPr>
              <w:t>ی</w:t>
            </w:r>
            <w:r w:rsidR="00C70879" w:rsidRPr="002D1001">
              <w:rPr>
                <w:rStyle w:val="Hyperlink"/>
                <w:rFonts w:hint="eastAsia"/>
                <w:noProof/>
                <w:rtl/>
              </w:rPr>
              <w:t>ر</w:t>
            </w:r>
            <w:r w:rsidR="00C70879" w:rsidRPr="002D1001">
              <w:rPr>
                <w:rStyle w:val="Hyperlink"/>
                <w:noProof/>
                <w:rtl/>
              </w:rPr>
              <w:t xml:space="preserve"> </w:t>
            </w:r>
            <w:r w:rsidR="00C70879" w:rsidRPr="002D1001">
              <w:rPr>
                <w:rStyle w:val="Hyperlink"/>
                <w:rFonts w:hint="eastAsia"/>
                <w:noProof/>
                <w:rtl/>
              </w:rPr>
              <w:t>موسع</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_Toc57347563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4</w:t>
            </w:r>
            <w:r w:rsidR="00C70879" w:rsidRPr="002D1001">
              <w:rPr>
                <w:rStyle w:val="Hyperlink"/>
                <w:noProof/>
                <w:rtl/>
              </w:rPr>
              <w:fldChar w:fldCharType="end"/>
            </w:r>
          </w:hyperlink>
        </w:p>
        <w:p w:rsidR="00085BC9" w:rsidRPr="002D1001" w:rsidRDefault="008540B5" w:rsidP="00C70879">
          <w:pPr>
            <w:pStyle w:val="TOC1"/>
          </w:pPr>
          <w:hyperlink w:anchor="_Toc57347564" w:history="1">
            <w:r w:rsidR="00C70879" w:rsidRPr="002D1001">
              <w:rPr>
                <w:rStyle w:val="Hyperlink"/>
                <w:rFonts w:hint="eastAsia"/>
                <w:noProof/>
                <w:rtl/>
              </w:rPr>
              <w:t>بررس</w:t>
            </w:r>
            <w:r w:rsidR="00C70879" w:rsidRPr="002D1001">
              <w:rPr>
                <w:rStyle w:val="Hyperlink"/>
                <w:rFonts w:hint="cs"/>
                <w:noProof/>
                <w:rtl/>
              </w:rPr>
              <w:t>ی</w:t>
            </w:r>
            <w:r w:rsidR="00C70879" w:rsidRPr="002D1001">
              <w:rPr>
                <w:rStyle w:val="Hyperlink"/>
                <w:noProof/>
                <w:rtl/>
              </w:rPr>
              <w:t xml:space="preserve"> </w:t>
            </w:r>
            <w:r w:rsidR="00C70879" w:rsidRPr="002D1001">
              <w:rPr>
                <w:rStyle w:val="Hyperlink"/>
                <w:rFonts w:hint="eastAsia"/>
                <w:noProof/>
                <w:rtl/>
              </w:rPr>
              <w:t>مفهوم</w:t>
            </w:r>
            <w:r w:rsidR="00C70879" w:rsidRPr="002D1001">
              <w:rPr>
                <w:rStyle w:val="Hyperlink"/>
                <w:noProof/>
                <w:rtl/>
              </w:rPr>
              <w:t xml:space="preserve"> </w:t>
            </w:r>
            <w:r w:rsidR="00C70879" w:rsidRPr="002D1001">
              <w:rPr>
                <w:rStyle w:val="Hyperlink"/>
                <w:rFonts w:hint="eastAsia"/>
                <w:noProof/>
                <w:rtl/>
              </w:rPr>
              <w:t>ق</w:t>
            </w:r>
            <w:r w:rsidR="00C70879" w:rsidRPr="002D1001">
              <w:rPr>
                <w:rStyle w:val="Hyperlink"/>
                <w:rFonts w:hint="cs"/>
                <w:noProof/>
                <w:rtl/>
              </w:rPr>
              <w:t>ی</w:t>
            </w:r>
            <w:r w:rsidR="00C70879" w:rsidRPr="002D1001">
              <w:rPr>
                <w:rStyle w:val="Hyperlink"/>
                <w:rFonts w:hint="eastAsia"/>
                <w:noProof/>
                <w:rtl/>
              </w:rPr>
              <w:t>اس</w:t>
            </w:r>
            <w:r w:rsidR="00C70879" w:rsidRPr="002D1001">
              <w:rPr>
                <w:noProof/>
                <w:webHidden/>
              </w:rPr>
              <w:tab/>
            </w:r>
            <w:r w:rsidR="00C70879" w:rsidRPr="002D1001">
              <w:rPr>
                <w:rStyle w:val="Hyperlink"/>
                <w:noProof/>
                <w:rtl/>
              </w:rPr>
              <w:fldChar w:fldCharType="begin"/>
            </w:r>
            <w:r w:rsidR="00C70879" w:rsidRPr="002D1001">
              <w:rPr>
                <w:noProof/>
                <w:webHidden/>
              </w:rPr>
              <w:instrText xml:space="preserve"> PAGEREF _Toc57347564 \h </w:instrText>
            </w:r>
            <w:r w:rsidR="00C70879" w:rsidRPr="002D1001">
              <w:rPr>
                <w:rStyle w:val="Hyperlink"/>
                <w:noProof/>
                <w:rtl/>
              </w:rPr>
            </w:r>
            <w:r w:rsidR="00C70879" w:rsidRPr="002D1001">
              <w:rPr>
                <w:rStyle w:val="Hyperlink"/>
                <w:noProof/>
                <w:rtl/>
              </w:rPr>
              <w:fldChar w:fldCharType="separate"/>
            </w:r>
            <w:r w:rsidR="00C70879" w:rsidRPr="002D1001">
              <w:rPr>
                <w:noProof/>
                <w:webHidden/>
              </w:rPr>
              <w:t>5</w:t>
            </w:r>
            <w:r w:rsidR="00C70879" w:rsidRPr="002D1001">
              <w:rPr>
                <w:rStyle w:val="Hyperlink"/>
                <w:noProof/>
                <w:rtl/>
              </w:rPr>
              <w:fldChar w:fldCharType="end"/>
            </w:r>
          </w:hyperlink>
          <w:r w:rsidR="00085BC9" w:rsidRPr="002D1001">
            <w:rPr>
              <w:b/>
              <w:bCs/>
              <w:noProof/>
            </w:rPr>
            <w:fldChar w:fldCharType="end"/>
          </w:r>
        </w:p>
      </w:sdtContent>
    </w:sdt>
    <w:p w:rsidR="007F6FBC" w:rsidRPr="002D1001" w:rsidRDefault="007F6FBC" w:rsidP="00FD4BCF">
      <w:pPr>
        <w:spacing w:after="0"/>
        <w:ind w:firstLine="429"/>
        <w:rPr>
          <w:rtl/>
        </w:rPr>
      </w:pPr>
      <w:r w:rsidRPr="002D1001">
        <w:rPr>
          <w:rtl/>
        </w:rPr>
        <w:br w:type="page"/>
      </w:r>
    </w:p>
    <w:p w:rsidR="008D2A31" w:rsidRPr="002D1001" w:rsidRDefault="002D1001" w:rsidP="002D1001">
      <w:pPr>
        <w:spacing w:after="0"/>
        <w:jc w:val="center"/>
        <w:rPr>
          <w:b/>
          <w:bCs/>
          <w:color w:val="FF0000"/>
          <w:sz w:val="42"/>
          <w:szCs w:val="42"/>
          <w:rtl/>
        </w:rPr>
      </w:pPr>
      <w:bookmarkStart w:id="1" w:name="_Toc29129852"/>
      <w:bookmarkStart w:id="2" w:name="_Toc30425287"/>
      <w:bookmarkStart w:id="3" w:name="_Toc41924346"/>
      <w:r w:rsidRPr="002D1001">
        <w:rPr>
          <w:rtl/>
        </w:rPr>
        <w:lastRenderedPageBreak/>
        <w:t>بسم الله الرحمن الرحیم</w:t>
      </w:r>
    </w:p>
    <w:p w:rsidR="00B119C3" w:rsidRPr="002D1001" w:rsidRDefault="00B119C3" w:rsidP="00FD4BCF">
      <w:pPr>
        <w:spacing w:after="0"/>
        <w:rPr>
          <w:b/>
          <w:bCs/>
          <w:color w:val="FF0000"/>
          <w:sz w:val="42"/>
          <w:szCs w:val="42"/>
          <w:rtl/>
        </w:rPr>
      </w:pPr>
      <w:r w:rsidRPr="002D1001">
        <w:rPr>
          <w:b/>
          <w:bCs/>
          <w:color w:val="FF0000"/>
          <w:sz w:val="42"/>
          <w:szCs w:val="42"/>
          <w:rtl/>
        </w:rPr>
        <w:t>اصول/</w:t>
      </w:r>
      <w:bookmarkEnd w:id="1"/>
      <w:r w:rsidRPr="002D1001">
        <w:rPr>
          <w:b/>
          <w:bCs/>
          <w:color w:val="FF0000"/>
          <w:sz w:val="42"/>
          <w:szCs w:val="42"/>
          <w:rtl/>
        </w:rPr>
        <w:t xml:space="preserve"> </w:t>
      </w:r>
      <w:r w:rsidRPr="002D1001">
        <w:rPr>
          <w:b/>
          <w:bCs/>
          <w:color w:val="000000" w:themeColor="text1"/>
          <w:sz w:val="42"/>
          <w:szCs w:val="42"/>
          <w:rtl/>
        </w:rPr>
        <w:t>تعدیه حکم</w:t>
      </w:r>
    </w:p>
    <w:p w:rsidR="00550D27" w:rsidRPr="002D1001" w:rsidRDefault="00550D27" w:rsidP="00FD4BCF">
      <w:pPr>
        <w:pStyle w:val="Heading1"/>
        <w:jc w:val="both"/>
      </w:pPr>
      <w:bookmarkStart w:id="4" w:name="_Toc57347559"/>
      <w:bookmarkEnd w:id="2"/>
      <w:bookmarkEnd w:id="3"/>
      <w:r w:rsidRPr="002D1001">
        <w:rPr>
          <w:rFonts w:hint="cs"/>
          <w:rtl/>
        </w:rPr>
        <w:t>مقدمه</w:t>
      </w:r>
      <w:bookmarkEnd w:id="4"/>
    </w:p>
    <w:p w:rsidR="003F0FEA" w:rsidRPr="002D1001" w:rsidRDefault="003F0FEA" w:rsidP="00AB78EF">
      <w:pPr>
        <w:rPr>
          <w:rtl/>
        </w:rPr>
      </w:pPr>
      <w:r w:rsidRPr="002D1001">
        <w:rPr>
          <w:rFonts w:hint="cs"/>
          <w:rtl/>
        </w:rPr>
        <w:t>در باب قیاس پس از آنک</w:t>
      </w:r>
      <w:r w:rsidR="001C1626">
        <w:rPr>
          <w:rFonts w:hint="cs"/>
          <w:rtl/>
        </w:rPr>
        <w:t>ه مروری بر روایات و اخبار کثیره‌</w:t>
      </w:r>
      <w:r w:rsidRPr="002D1001">
        <w:rPr>
          <w:rFonts w:hint="cs"/>
          <w:rtl/>
        </w:rPr>
        <w:t xml:space="preserve">ای که ردع از قیاس </w:t>
      </w:r>
      <w:r w:rsidR="00BB3587" w:rsidRPr="002D1001">
        <w:rPr>
          <w:rFonts w:hint="cs"/>
          <w:rtl/>
        </w:rPr>
        <w:t>کرده‌اند</w:t>
      </w:r>
      <w:r w:rsidRPr="002D1001">
        <w:rPr>
          <w:rFonts w:hint="cs"/>
          <w:rtl/>
        </w:rPr>
        <w:t xml:space="preserve"> انجام شد، چه نحو خاص و به عنوان قیاس و چه به عنوان دیگر که به </w:t>
      </w:r>
      <w:r w:rsidR="00BB3587" w:rsidRPr="002D1001">
        <w:rPr>
          <w:rFonts w:hint="cs"/>
          <w:rtl/>
        </w:rPr>
        <w:t>اطلاق‌ها</w:t>
      </w:r>
      <w:r w:rsidRPr="002D1001">
        <w:rPr>
          <w:rFonts w:hint="cs"/>
          <w:rtl/>
        </w:rPr>
        <w:t xml:space="preserve"> شامل قیاس </w:t>
      </w:r>
      <w:r w:rsidR="00BB3587" w:rsidRPr="002D1001">
        <w:rPr>
          <w:rFonts w:hint="cs"/>
          <w:rtl/>
        </w:rPr>
        <w:t>می‌شود</w:t>
      </w:r>
      <w:r w:rsidRPr="002D1001">
        <w:rPr>
          <w:rFonts w:hint="cs"/>
          <w:rtl/>
        </w:rPr>
        <w:t xml:space="preserve"> پس از مرور نسبت به این اخبار و روایات </w:t>
      </w:r>
      <w:r w:rsidR="00AB78EF" w:rsidRPr="002D1001">
        <w:rPr>
          <w:rFonts w:hint="cs"/>
          <w:rtl/>
        </w:rPr>
        <w:t>که در حد استفاضه و تواتر بود به بیان مسائلی در ذیل این روایات، برای تبیین دایره دلالت و محدوده این ردع و منع پرداختیم.</w:t>
      </w:r>
    </w:p>
    <w:p w:rsidR="00C35F62" w:rsidRPr="002D1001" w:rsidRDefault="00AB78EF" w:rsidP="00C35F62">
      <w:pPr>
        <w:rPr>
          <w:rtl/>
        </w:rPr>
      </w:pPr>
      <w:r w:rsidRPr="002D1001">
        <w:rPr>
          <w:rFonts w:hint="cs"/>
          <w:rtl/>
        </w:rPr>
        <w:t xml:space="preserve">در جلسه قبل گفتیم در مواجهه با این روایات و برداشت و استظهار از این روایات ما طیفی از نظریات داریم که از یک طیف تند نظریه اخباری شروع </w:t>
      </w:r>
      <w:r w:rsidR="00BB3587" w:rsidRPr="002D1001">
        <w:rPr>
          <w:rFonts w:hint="cs"/>
          <w:rtl/>
        </w:rPr>
        <w:t>می‌شود</w:t>
      </w:r>
      <w:r w:rsidRPr="002D1001">
        <w:rPr>
          <w:rFonts w:hint="cs"/>
          <w:rtl/>
        </w:rPr>
        <w:t xml:space="preserve"> تا نظریاتی که محدوده را در باب قیاس </w:t>
      </w:r>
      <w:r w:rsidR="00BB3587" w:rsidRPr="002D1001">
        <w:rPr>
          <w:rFonts w:hint="cs"/>
          <w:rtl/>
        </w:rPr>
        <w:t>کاملاً</w:t>
      </w:r>
      <w:r w:rsidRPr="002D1001">
        <w:rPr>
          <w:rFonts w:hint="cs"/>
          <w:rtl/>
        </w:rPr>
        <w:t xml:space="preserve"> مضیق </w:t>
      </w:r>
      <w:r w:rsidR="00BB3587" w:rsidRPr="002D1001">
        <w:rPr>
          <w:rFonts w:hint="cs"/>
          <w:rtl/>
        </w:rPr>
        <w:t>گرفته‌اند</w:t>
      </w:r>
      <w:r w:rsidR="00C35F62" w:rsidRPr="002D1001">
        <w:rPr>
          <w:rFonts w:hint="cs"/>
          <w:rtl/>
        </w:rPr>
        <w:t>.</w:t>
      </w:r>
    </w:p>
    <w:p w:rsidR="00C35F62" w:rsidRPr="002D1001" w:rsidRDefault="00F55522" w:rsidP="00F55522">
      <w:pPr>
        <w:pStyle w:val="Heading1"/>
        <w:rPr>
          <w:rtl/>
        </w:rPr>
      </w:pPr>
      <w:bookmarkStart w:id="5" w:name="_Toc57347560"/>
      <w:r w:rsidRPr="002D1001">
        <w:rPr>
          <w:rFonts w:hint="cs"/>
          <w:rtl/>
        </w:rPr>
        <w:t xml:space="preserve">نظریات تفسیری </w:t>
      </w:r>
      <w:r w:rsidR="00C35F62" w:rsidRPr="002D1001">
        <w:rPr>
          <w:rFonts w:hint="cs"/>
          <w:rtl/>
        </w:rPr>
        <w:t>در باب قیاس</w:t>
      </w:r>
      <w:bookmarkEnd w:id="5"/>
    </w:p>
    <w:p w:rsidR="00F55522" w:rsidRPr="002D1001" w:rsidRDefault="00F55522" w:rsidP="00F55522">
      <w:pPr>
        <w:pStyle w:val="Heading2"/>
        <w:rPr>
          <w:rtl/>
        </w:rPr>
      </w:pPr>
      <w:bookmarkStart w:id="6" w:name="_Toc57347561"/>
      <w:r w:rsidRPr="002D1001">
        <w:rPr>
          <w:rFonts w:hint="cs"/>
          <w:rtl/>
        </w:rPr>
        <w:t>نظریه تفسیر موسع</w:t>
      </w:r>
      <w:bookmarkEnd w:id="6"/>
    </w:p>
    <w:p w:rsidR="00F55522" w:rsidRPr="002D1001" w:rsidRDefault="00AB78EF" w:rsidP="00F55522">
      <w:pPr>
        <w:rPr>
          <w:rtl/>
        </w:rPr>
      </w:pPr>
      <w:r w:rsidRPr="002D1001">
        <w:rPr>
          <w:rFonts w:hint="cs"/>
          <w:rtl/>
        </w:rPr>
        <w:t xml:space="preserve">در آن جلسه قبل گفتیم نظریه خیلی موسع در دایره قیاس، نظریه برخی از </w:t>
      </w:r>
      <w:r w:rsidR="00BB3587" w:rsidRPr="002D1001">
        <w:rPr>
          <w:rFonts w:hint="cs"/>
          <w:rtl/>
        </w:rPr>
        <w:t>اخباری‌ها</w:t>
      </w:r>
      <w:r w:rsidRPr="002D1001">
        <w:rPr>
          <w:rFonts w:hint="cs"/>
          <w:rtl/>
        </w:rPr>
        <w:t xml:space="preserve"> است که </w:t>
      </w:r>
      <w:r w:rsidR="00BB3587" w:rsidRPr="002D1001">
        <w:rPr>
          <w:rFonts w:hint="cs"/>
          <w:rtl/>
        </w:rPr>
        <w:t>می‌گویند</w:t>
      </w:r>
      <w:r w:rsidR="00C35F62" w:rsidRPr="002D1001">
        <w:rPr>
          <w:rFonts w:hint="cs"/>
          <w:rtl/>
        </w:rPr>
        <w:t>:</w:t>
      </w:r>
      <w:r w:rsidRPr="002D1001">
        <w:rPr>
          <w:rFonts w:hint="cs"/>
          <w:rtl/>
        </w:rPr>
        <w:t xml:space="preserve"> در روایت اگر تعلیل هم بیاید </w:t>
      </w:r>
      <w:r w:rsidR="00BB3587" w:rsidRPr="002D1001">
        <w:rPr>
          <w:rFonts w:hint="cs"/>
          <w:rtl/>
        </w:rPr>
        <w:t>نمی‌تواند</w:t>
      </w:r>
      <w:r w:rsidRPr="002D1001">
        <w:rPr>
          <w:rFonts w:hint="cs"/>
          <w:rtl/>
        </w:rPr>
        <w:t xml:space="preserve"> سرایت بدهد و سرایت دادن بر مبنای تعلیل هم قیاس است و </w:t>
      </w:r>
      <w:r w:rsidR="00BB3587" w:rsidRPr="002D1001">
        <w:rPr>
          <w:rFonts w:hint="cs"/>
          <w:rtl/>
        </w:rPr>
        <w:t>همین‌طور</w:t>
      </w:r>
      <w:r w:rsidRPr="002D1001">
        <w:rPr>
          <w:rFonts w:hint="cs"/>
          <w:rtl/>
        </w:rPr>
        <w:t xml:space="preserve"> </w:t>
      </w:r>
      <w:r w:rsidR="00BB3587" w:rsidRPr="002D1001">
        <w:rPr>
          <w:rFonts w:hint="cs"/>
          <w:rtl/>
        </w:rPr>
        <w:t>می‌گویند</w:t>
      </w:r>
      <w:r w:rsidRPr="002D1001">
        <w:rPr>
          <w:rFonts w:hint="cs"/>
          <w:rtl/>
        </w:rPr>
        <w:t xml:space="preserve"> </w:t>
      </w:r>
      <w:r w:rsidR="00BB3587" w:rsidRPr="002D1001">
        <w:rPr>
          <w:rFonts w:hint="cs"/>
          <w:rtl/>
        </w:rPr>
        <w:t>ثانیاً</w:t>
      </w:r>
      <w:r w:rsidRPr="002D1001">
        <w:rPr>
          <w:rFonts w:hint="cs"/>
          <w:rtl/>
        </w:rPr>
        <w:t xml:space="preserve"> فحوا و </w:t>
      </w:r>
      <w:r w:rsidR="00BB3587" w:rsidRPr="002D1001">
        <w:rPr>
          <w:rFonts w:hint="cs"/>
          <w:rtl/>
        </w:rPr>
        <w:t>اولویت‌هایی</w:t>
      </w:r>
      <w:r w:rsidRPr="002D1001">
        <w:rPr>
          <w:rFonts w:hint="cs"/>
          <w:rtl/>
        </w:rPr>
        <w:t xml:space="preserve"> که در فقه دارید و تعمیم </w:t>
      </w:r>
      <w:r w:rsidR="00BB3587" w:rsidRPr="002D1001">
        <w:rPr>
          <w:rFonts w:hint="cs"/>
          <w:rtl/>
        </w:rPr>
        <w:t>می‌دهید</w:t>
      </w:r>
      <w:r w:rsidRPr="002D1001">
        <w:rPr>
          <w:rFonts w:hint="cs"/>
          <w:rtl/>
        </w:rPr>
        <w:t xml:space="preserve"> آن هم قیاس است و </w:t>
      </w:r>
      <w:r w:rsidR="00BB3587" w:rsidRPr="002D1001">
        <w:rPr>
          <w:rFonts w:hint="cs"/>
          <w:rtl/>
        </w:rPr>
        <w:t>ثالثاً</w:t>
      </w:r>
      <w:r w:rsidRPr="002D1001">
        <w:rPr>
          <w:rFonts w:hint="cs"/>
          <w:rtl/>
        </w:rPr>
        <w:t xml:space="preserve"> اگر جایی قطع هم پیدا بکنید که این فرع بر اصل عطف </w:t>
      </w:r>
      <w:r w:rsidR="00BB3587" w:rsidRPr="002D1001">
        <w:rPr>
          <w:rFonts w:hint="cs"/>
          <w:rtl/>
        </w:rPr>
        <w:t>می‌شود</w:t>
      </w:r>
      <w:r w:rsidRPr="002D1001">
        <w:rPr>
          <w:rFonts w:hint="cs"/>
          <w:rtl/>
        </w:rPr>
        <w:t xml:space="preserve"> آن هم قیاس است و فرقی </w:t>
      </w:r>
      <w:r w:rsidR="00BB3587" w:rsidRPr="002D1001">
        <w:rPr>
          <w:rFonts w:hint="cs"/>
          <w:rtl/>
        </w:rPr>
        <w:t>نمی‌کند</w:t>
      </w:r>
      <w:r w:rsidRPr="002D1001">
        <w:rPr>
          <w:rFonts w:hint="cs"/>
          <w:rtl/>
        </w:rPr>
        <w:t xml:space="preserve"> آن مورد نص داشته باشد یا نداشته باشد یعنی یک تعمیمی که این نوع موارد را شامل </w:t>
      </w:r>
      <w:r w:rsidR="00BB3587" w:rsidRPr="002D1001">
        <w:rPr>
          <w:rFonts w:hint="cs"/>
          <w:rtl/>
        </w:rPr>
        <w:t>می‌شود</w:t>
      </w:r>
      <w:r w:rsidRPr="002D1001">
        <w:rPr>
          <w:rFonts w:hint="cs"/>
          <w:rtl/>
        </w:rPr>
        <w:t>؛</w:t>
      </w:r>
    </w:p>
    <w:p w:rsidR="00F55522" w:rsidRPr="002D1001" w:rsidRDefault="00AB78EF" w:rsidP="00F55522">
      <w:pPr>
        <w:rPr>
          <w:rtl/>
        </w:rPr>
      </w:pPr>
      <w:r w:rsidRPr="002D1001">
        <w:rPr>
          <w:rFonts w:hint="cs"/>
          <w:rtl/>
        </w:rPr>
        <w:t>1- هم آنجایی که تعلیل است</w:t>
      </w:r>
      <w:r w:rsidR="00F55522" w:rsidRPr="002D1001">
        <w:rPr>
          <w:rFonts w:hint="cs"/>
          <w:rtl/>
        </w:rPr>
        <w:t>.</w:t>
      </w:r>
    </w:p>
    <w:p w:rsidR="00F55522" w:rsidRPr="002D1001" w:rsidRDefault="00AB78EF" w:rsidP="00F55522">
      <w:pPr>
        <w:rPr>
          <w:rtl/>
        </w:rPr>
      </w:pPr>
      <w:r w:rsidRPr="002D1001">
        <w:rPr>
          <w:rFonts w:hint="cs"/>
          <w:rtl/>
        </w:rPr>
        <w:t xml:space="preserve">2- هم آنجایی که فحوایی است که همه فحوای قوی </w:t>
      </w:r>
      <w:r w:rsidR="00BB3587" w:rsidRPr="002D1001">
        <w:rPr>
          <w:rFonts w:hint="cs"/>
          <w:rtl/>
        </w:rPr>
        <w:t>می‌دانند</w:t>
      </w:r>
      <w:r w:rsidRPr="002D1001">
        <w:rPr>
          <w:rFonts w:hint="cs"/>
          <w:rtl/>
        </w:rPr>
        <w:t xml:space="preserve"> اختصاص به مشابهت هم عرض ندارد، فحوا و اولویت را </w:t>
      </w:r>
      <w:r w:rsidR="00BB3587" w:rsidRPr="002D1001">
        <w:rPr>
          <w:rFonts w:hint="cs"/>
          <w:rtl/>
        </w:rPr>
        <w:t>می‌گیرد</w:t>
      </w:r>
      <w:r w:rsidR="00F55522" w:rsidRPr="002D1001">
        <w:rPr>
          <w:rFonts w:hint="cs"/>
          <w:rtl/>
        </w:rPr>
        <w:t>.</w:t>
      </w:r>
    </w:p>
    <w:p w:rsidR="00AB78EF" w:rsidRPr="002D1001" w:rsidRDefault="00AB78EF" w:rsidP="00F55522">
      <w:pPr>
        <w:rPr>
          <w:rtl/>
        </w:rPr>
      </w:pPr>
      <w:r w:rsidRPr="002D1001">
        <w:rPr>
          <w:rFonts w:hint="cs"/>
          <w:rtl/>
        </w:rPr>
        <w:t xml:space="preserve">3- و حتی شامل جایی </w:t>
      </w:r>
      <w:r w:rsidR="00BB3587" w:rsidRPr="002D1001">
        <w:rPr>
          <w:rFonts w:hint="cs"/>
          <w:rtl/>
        </w:rPr>
        <w:t>می‌شود</w:t>
      </w:r>
      <w:r w:rsidRPr="002D1001">
        <w:rPr>
          <w:rFonts w:hint="cs"/>
          <w:rtl/>
        </w:rPr>
        <w:t xml:space="preserve"> که شما </w:t>
      </w:r>
      <w:r w:rsidR="00BB3587" w:rsidRPr="002D1001">
        <w:rPr>
          <w:rFonts w:hint="cs"/>
          <w:rtl/>
        </w:rPr>
        <w:t>می‌گویید</w:t>
      </w:r>
      <w:r w:rsidRPr="002D1001">
        <w:rPr>
          <w:rFonts w:hint="cs"/>
          <w:rtl/>
        </w:rPr>
        <w:t xml:space="preserve"> تنقیح مناط قطعی و الغاء خصوصیت قطعی را هم شامل </w:t>
      </w:r>
      <w:r w:rsidR="00BB3587" w:rsidRPr="002D1001">
        <w:rPr>
          <w:rFonts w:hint="cs"/>
          <w:rtl/>
        </w:rPr>
        <w:t>می‌شود</w:t>
      </w:r>
      <w:r w:rsidRPr="002D1001">
        <w:rPr>
          <w:rFonts w:hint="cs"/>
          <w:rtl/>
        </w:rPr>
        <w:t xml:space="preserve"> و </w:t>
      </w:r>
      <w:r w:rsidR="00BB3587" w:rsidRPr="002D1001">
        <w:rPr>
          <w:rFonts w:hint="cs"/>
          <w:rtl/>
        </w:rPr>
        <w:t>می‌گوید</w:t>
      </w:r>
      <w:r w:rsidRPr="002D1001">
        <w:rPr>
          <w:rFonts w:hint="cs"/>
          <w:rtl/>
        </w:rPr>
        <w:t xml:space="preserve"> آن هم اعتبار ندارد و قطعش حجت نیست.</w:t>
      </w:r>
    </w:p>
    <w:p w:rsidR="00F55522" w:rsidRPr="002D1001" w:rsidRDefault="00AB78EF" w:rsidP="00F55522">
      <w:pPr>
        <w:rPr>
          <w:spacing w:val="-4"/>
          <w:rtl/>
        </w:rPr>
      </w:pPr>
      <w:r w:rsidRPr="002D1001">
        <w:rPr>
          <w:rFonts w:hint="cs"/>
          <w:spacing w:val="-4"/>
          <w:rtl/>
        </w:rPr>
        <w:t xml:space="preserve">این گرایش تند، گرایشی است که در تفسیر این روایات </w:t>
      </w:r>
      <w:r w:rsidR="00BB3587" w:rsidRPr="002D1001">
        <w:rPr>
          <w:rFonts w:hint="cs"/>
          <w:spacing w:val="-4"/>
          <w:rtl/>
        </w:rPr>
        <w:t>موسع‌ترین</w:t>
      </w:r>
      <w:r w:rsidRPr="002D1001">
        <w:rPr>
          <w:rFonts w:hint="cs"/>
          <w:spacing w:val="-4"/>
          <w:rtl/>
        </w:rPr>
        <w:t xml:space="preserve"> دایره را </w:t>
      </w:r>
      <w:r w:rsidR="00BB3587" w:rsidRPr="002D1001">
        <w:rPr>
          <w:rFonts w:hint="cs"/>
          <w:spacing w:val="-4"/>
          <w:rtl/>
        </w:rPr>
        <w:t>می‌پذیرد</w:t>
      </w:r>
      <w:r w:rsidRPr="002D1001">
        <w:rPr>
          <w:rFonts w:hint="cs"/>
          <w:spacing w:val="-4"/>
          <w:rtl/>
        </w:rPr>
        <w:t xml:space="preserve"> </w:t>
      </w:r>
      <w:r w:rsidR="00BB3587" w:rsidRPr="002D1001">
        <w:rPr>
          <w:rFonts w:hint="cs"/>
          <w:spacing w:val="-4"/>
          <w:rtl/>
        </w:rPr>
        <w:t>این‌ها</w:t>
      </w:r>
      <w:r w:rsidRPr="002D1001">
        <w:rPr>
          <w:rFonts w:hint="cs"/>
          <w:spacing w:val="-4"/>
          <w:rtl/>
        </w:rPr>
        <w:t xml:space="preserve"> را شامل </w:t>
      </w:r>
      <w:r w:rsidR="00BB3587" w:rsidRPr="002D1001">
        <w:rPr>
          <w:rFonts w:hint="cs"/>
          <w:spacing w:val="-4"/>
          <w:rtl/>
        </w:rPr>
        <w:t>می‌شود</w:t>
      </w:r>
      <w:r w:rsidRPr="002D1001">
        <w:rPr>
          <w:rFonts w:hint="cs"/>
          <w:spacing w:val="-4"/>
          <w:rtl/>
        </w:rPr>
        <w:t xml:space="preserve"> و سه تا که محل کلام است</w:t>
      </w:r>
      <w:r w:rsidR="00F55522" w:rsidRPr="002D1001">
        <w:rPr>
          <w:rFonts w:hint="cs"/>
          <w:spacing w:val="-4"/>
          <w:rtl/>
        </w:rPr>
        <w:t>.</w:t>
      </w:r>
    </w:p>
    <w:p w:rsidR="00AB78EF" w:rsidRPr="002D1001" w:rsidRDefault="00AB78EF" w:rsidP="00F55522">
      <w:pPr>
        <w:rPr>
          <w:rtl/>
        </w:rPr>
      </w:pPr>
      <w:r w:rsidRPr="002D1001">
        <w:rPr>
          <w:rFonts w:hint="cs"/>
          <w:rtl/>
        </w:rPr>
        <w:t xml:space="preserve">4- ظنیات را هم </w:t>
      </w:r>
      <w:r w:rsidR="00BB3587" w:rsidRPr="002D1001">
        <w:rPr>
          <w:rFonts w:hint="cs"/>
          <w:rtl/>
        </w:rPr>
        <w:t>می‌گیرد</w:t>
      </w:r>
      <w:r w:rsidRPr="002D1001">
        <w:rPr>
          <w:rFonts w:hint="cs"/>
          <w:rtl/>
        </w:rPr>
        <w:t xml:space="preserve"> و در نتیجه </w:t>
      </w:r>
      <w:r w:rsidR="00BB3587" w:rsidRPr="002D1001">
        <w:rPr>
          <w:rFonts w:hint="cs"/>
          <w:rtl/>
        </w:rPr>
        <w:t>تنقیح</w:t>
      </w:r>
      <w:r w:rsidRPr="002D1001">
        <w:rPr>
          <w:rFonts w:hint="cs"/>
          <w:rtl/>
        </w:rPr>
        <w:t xml:space="preserve"> مناط و الغاء خصوصیت و مناسبات حکم و موضوع و امثال </w:t>
      </w:r>
      <w:r w:rsidR="00BB3587" w:rsidRPr="002D1001">
        <w:rPr>
          <w:rFonts w:hint="cs"/>
          <w:rtl/>
        </w:rPr>
        <w:t>این‌ها</w:t>
      </w:r>
      <w:r w:rsidRPr="002D1001">
        <w:rPr>
          <w:rFonts w:hint="cs"/>
          <w:rtl/>
        </w:rPr>
        <w:t xml:space="preserve"> به تبع قیاس است و جزو </w:t>
      </w:r>
      <w:r w:rsidR="00BB3587" w:rsidRPr="002D1001">
        <w:rPr>
          <w:rFonts w:hint="cs"/>
          <w:rtl/>
        </w:rPr>
        <w:t>قیاس‌های</w:t>
      </w:r>
      <w:r w:rsidR="001C1626">
        <w:rPr>
          <w:rFonts w:hint="cs"/>
          <w:rtl/>
        </w:rPr>
        <w:t xml:space="preserve"> منهی‌</w:t>
      </w:r>
      <w:r w:rsidRPr="002D1001">
        <w:rPr>
          <w:rFonts w:hint="cs"/>
          <w:rtl/>
        </w:rPr>
        <w:t xml:space="preserve">عنه </w:t>
      </w:r>
      <w:r w:rsidR="00403D8F" w:rsidRPr="002D1001">
        <w:rPr>
          <w:rFonts w:hint="cs"/>
          <w:rtl/>
        </w:rPr>
        <w:t>است و داخل این در محدوده این روایات مانعه است</w:t>
      </w:r>
    </w:p>
    <w:p w:rsidR="00F55522" w:rsidRPr="002D1001" w:rsidRDefault="00403D8F" w:rsidP="00F55522">
      <w:pPr>
        <w:rPr>
          <w:rtl/>
        </w:rPr>
      </w:pPr>
      <w:r w:rsidRPr="002D1001">
        <w:rPr>
          <w:rFonts w:hint="cs"/>
          <w:rtl/>
        </w:rPr>
        <w:t xml:space="preserve">پس هم تعلل و هم اولویت و هم قطع و هم ظن و در نتیجه هم مناسبات حکم و موضوع و الغاء خصوصیت و تنقیح مناط همگی مشمول این ادله و ردع از حجیت قیاس است و قیاس همه </w:t>
      </w:r>
      <w:r w:rsidR="00BB3587" w:rsidRPr="002D1001">
        <w:rPr>
          <w:rFonts w:hint="cs"/>
          <w:rtl/>
        </w:rPr>
        <w:t>این‌ها</w:t>
      </w:r>
      <w:r w:rsidRPr="002D1001">
        <w:rPr>
          <w:rFonts w:hint="cs"/>
          <w:rtl/>
        </w:rPr>
        <w:t xml:space="preserve"> را </w:t>
      </w:r>
      <w:r w:rsidR="00BB3587" w:rsidRPr="002D1001">
        <w:rPr>
          <w:rFonts w:hint="cs"/>
          <w:rtl/>
        </w:rPr>
        <w:t>می‌گیرد</w:t>
      </w:r>
      <w:r w:rsidRPr="002D1001">
        <w:rPr>
          <w:rFonts w:hint="cs"/>
          <w:rtl/>
        </w:rPr>
        <w:t>.</w:t>
      </w:r>
      <w:r w:rsidR="00F55522" w:rsidRPr="002D1001">
        <w:rPr>
          <w:rFonts w:hint="cs"/>
          <w:rtl/>
        </w:rPr>
        <w:t xml:space="preserve"> </w:t>
      </w:r>
      <w:r w:rsidRPr="002D1001">
        <w:rPr>
          <w:rFonts w:hint="cs"/>
          <w:rtl/>
        </w:rPr>
        <w:t xml:space="preserve">این </w:t>
      </w:r>
      <w:r w:rsidR="00BB3587" w:rsidRPr="002D1001">
        <w:rPr>
          <w:rFonts w:hint="cs"/>
          <w:rtl/>
        </w:rPr>
        <w:t>موسع‌ترین</w:t>
      </w:r>
      <w:r w:rsidRPr="002D1001">
        <w:rPr>
          <w:rFonts w:hint="cs"/>
          <w:rtl/>
        </w:rPr>
        <w:t xml:space="preserve"> دایره است</w:t>
      </w:r>
      <w:r w:rsidR="00F55522" w:rsidRPr="002D1001">
        <w:rPr>
          <w:rFonts w:hint="cs"/>
          <w:rtl/>
        </w:rPr>
        <w:t>.</w:t>
      </w:r>
    </w:p>
    <w:p w:rsidR="00F55522" w:rsidRPr="002D1001" w:rsidRDefault="00F55522" w:rsidP="00F55522">
      <w:pPr>
        <w:pStyle w:val="Heading2"/>
        <w:rPr>
          <w:rtl/>
        </w:rPr>
      </w:pPr>
      <w:bookmarkStart w:id="7" w:name="_Toc57347562"/>
      <w:r w:rsidRPr="002D1001">
        <w:rPr>
          <w:rFonts w:hint="cs"/>
          <w:rtl/>
        </w:rPr>
        <w:lastRenderedPageBreak/>
        <w:t>نظریه تفسیر مضیق</w:t>
      </w:r>
      <w:bookmarkEnd w:id="7"/>
    </w:p>
    <w:p w:rsidR="00403D8F" w:rsidRPr="002D1001" w:rsidRDefault="00BB3587" w:rsidP="00F55522">
      <w:pPr>
        <w:rPr>
          <w:rtl/>
        </w:rPr>
      </w:pPr>
      <w:r w:rsidRPr="002D1001">
        <w:rPr>
          <w:rFonts w:hint="cs"/>
          <w:rtl/>
        </w:rPr>
        <w:t>مضیق‌ترین</w:t>
      </w:r>
      <w:r w:rsidR="00403D8F" w:rsidRPr="002D1001">
        <w:rPr>
          <w:rFonts w:hint="cs"/>
          <w:rtl/>
        </w:rPr>
        <w:t xml:space="preserve"> هم اگر کسی بگوید همه </w:t>
      </w:r>
      <w:r w:rsidRPr="002D1001">
        <w:rPr>
          <w:rFonts w:hint="cs"/>
          <w:rtl/>
        </w:rPr>
        <w:t>این‌ها</w:t>
      </w:r>
      <w:r w:rsidR="00403D8F" w:rsidRPr="002D1001">
        <w:rPr>
          <w:rFonts w:hint="cs"/>
          <w:rtl/>
        </w:rPr>
        <w:t xml:space="preserve"> از مدلول روایات خارج است؛ تعلیل خارج است و فحوا و اولویت قطعیه خارج است اگر در جایی قطع پیدا بشود روایت </w:t>
      </w:r>
      <w:r w:rsidRPr="002D1001">
        <w:rPr>
          <w:rFonts w:hint="cs"/>
          <w:rtl/>
        </w:rPr>
        <w:t>نمی‌تواند</w:t>
      </w:r>
      <w:r w:rsidR="00403D8F" w:rsidRPr="002D1001">
        <w:rPr>
          <w:rFonts w:hint="cs"/>
          <w:rtl/>
        </w:rPr>
        <w:t xml:space="preserve"> منع کند و دایره روایات را محدود </w:t>
      </w:r>
      <w:r w:rsidRPr="002D1001">
        <w:rPr>
          <w:rFonts w:hint="cs"/>
          <w:rtl/>
        </w:rPr>
        <w:t>می‌کند</w:t>
      </w:r>
      <w:r w:rsidR="00403D8F" w:rsidRPr="002D1001">
        <w:rPr>
          <w:rFonts w:hint="cs"/>
          <w:rtl/>
        </w:rPr>
        <w:t xml:space="preserve"> به ظنیات.</w:t>
      </w:r>
    </w:p>
    <w:p w:rsidR="00403D8F" w:rsidRPr="002D1001" w:rsidRDefault="00403D8F" w:rsidP="00403D8F">
      <w:pPr>
        <w:rPr>
          <w:rtl/>
        </w:rPr>
      </w:pPr>
      <w:r w:rsidRPr="002D1001">
        <w:rPr>
          <w:rFonts w:hint="cs"/>
          <w:rtl/>
        </w:rPr>
        <w:t>در تفسیر موسع این جمله را اضافه بکنیم؛</w:t>
      </w:r>
      <w:r w:rsidR="00BE4EB5" w:rsidRPr="002D1001">
        <w:rPr>
          <w:rtl/>
        </w:rPr>
        <w:t xml:space="preserve"> گفت</w:t>
      </w:r>
      <w:r w:rsidR="00BE4EB5" w:rsidRPr="002D1001">
        <w:rPr>
          <w:rFonts w:hint="cs"/>
          <w:rtl/>
        </w:rPr>
        <w:t>ی</w:t>
      </w:r>
      <w:r w:rsidR="00BE4EB5" w:rsidRPr="002D1001">
        <w:rPr>
          <w:rFonts w:hint="eastAsia"/>
          <w:rtl/>
        </w:rPr>
        <w:t>م</w:t>
      </w:r>
      <w:r w:rsidRPr="002D1001">
        <w:rPr>
          <w:rFonts w:hint="cs"/>
          <w:rtl/>
        </w:rPr>
        <w:t xml:space="preserve"> تعلیل و فحوا و قطع حتی </w:t>
      </w:r>
      <w:r w:rsidR="00BB3587" w:rsidRPr="002D1001">
        <w:rPr>
          <w:rFonts w:hint="cs"/>
          <w:rtl/>
        </w:rPr>
        <w:t>آن‌ها</w:t>
      </w:r>
      <w:r w:rsidRPr="002D1001">
        <w:rPr>
          <w:rFonts w:hint="cs"/>
          <w:rtl/>
        </w:rPr>
        <w:t xml:space="preserve"> را هم </w:t>
      </w:r>
      <w:r w:rsidR="00BB3587" w:rsidRPr="002D1001">
        <w:rPr>
          <w:rFonts w:hint="cs"/>
          <w:rtl/>
        </w:rPr>
        <w:t>می‌گیرد</w:t>
      </w:r>
      <w:r w:rsidRPr="002D1001">
        <w:rPr>
          <w:rFonts w:hint="cs"/>
          <w:rtl/>
        </w:rPr>
        <w:t xml:space="preserve"> علاوه بر اینکه ظنیات و موارد تنقیح مناط را </w:t>
      </w:r>
      <w:r w:rsidR="00BB3587" w:rsidRPr="002D1001">
        <w:rPr>
          <w:rFonts w:hint="cs"/>
          <w:rtl/>
        </w:rPr>
        <w:t>می‌گیرد</w:t>
      </w:r>
      <w:r w:rsidRPr="002D1001">
        <w:rPr>
          <w:rFonts w:hint="cs"/>
          <w:rtl/>
        </w:rPr>
        <w:t xml:space="preserve"> علاوه بر </w:t>
      </w:r>
      <w:r w:rsidR="00BB3587" w:rsidRPr="002D1001">
        <w:rPr>
          <w:rFonts w:hint="cs"/>
          <w:rtl/>
        </w:rPr>
        <w:t>این‌ها</w:t>
      </w:r>
      <w:r w:rsidRPr="002D1001">
        <w:rPr>
          <w:rFonts w:hint="cs"/>
          <w:rtl/>
        </w:rPr>
        <w:t xml:space="preserve"> اگر یک</w:t>
      </w:r>
      <w:r w:rsidR="00BE4EB5" w:rsidRPr="002D1001">
        <w:rPr>
          <w:rtl/>
        </w:rPr>
        <w:t xml:space="preserve"> </w:t>
      </w:r>
      <w:r w:rsidRPr="002D1001">
        <w:rPr>
          <w:rFonts w:hint="cs"/>
          <w:rtl/>
        </w:rPr>
        <w:t xml:space="preserve">ظهوری در کلام باشد </w:t>
      </w:r>
      <w:r w:rsidR="00BB3587" w:rsidRPr="002D1001">
        <w:rPr>
          <w:rFonts w:hint="cs"/>
          <w:rtl/>
        </w:rPr>
        <w:t>این‌ها</w:t>
      </w:r>
      <w:r w:rsidRPr="002D1001">
        <w:rPr>
          <w:rFonts w:hint="cs"/>
          <w:rtl/>
        </w:rPr>
        <w:t xml:space="preserve"> منع از حجیت ظهور هم </w:t>
      </w:r>
      <w:r w:rsidR="00BB3587" w:rsidRPr="002D1001">
        <w:rPr>
          <w:rFonts w:hint="cs"/>
          <w:rtl/>
        </w:rPr>
        <w:t>می‌کند</w:t>
      </w:r>
      <w:r w:rsidRPr="002D1001">
        <w:rPr>
          <w:rFonts w:hint="cs"/>
          <w:rtl/>
        </w:rPr>
        <w:t xml:space="preserve">. </w:t>
      </w:r>
      <w:r w:rsidR="00BB3587" w:rsidRPr="002D1001">
        <w:rPr>
          <w:rFonts w:hint="cs"/>
          <w:rtl/>
        </w:rPr>
        <w:t>این‌ها</w:t>
      </w:r>
      <w:r w:rsidRPr="002D1001">
        <w:rPr>
          <w:rFonts w:hint="cs"/>
          <w:rtl/>
        </w:rPr>
        <w:t xml:space="preserve"> به این صراحت در کلامشان نیامده ولی ممکن است </w:t>
      </w:r>
      <w:r w:rsidR="00BB3587" w:rsidRPr="002D1001">
        <w:rPr>
          <w:rFonts w:hint="cs"/>
          <w:rtl/>
        </w:rPr>
        <w:t>این‌ها</w:t>
      </w:r>
      <w:r w:rsidRPr="002D1001">
        <w:rPr>
          <w:rFonts w:hint="cs"/>
          <w:rtl/>
        </w:rPr>
        <w:t xml:space="preserve"> را هم بگیرد که در آن تفسیر موسع نه قطع حجت است و نه این ظهوراتی که ممکن است یک حالت طبیعی ظهور عرفی باشد، </w:t>
      </w:r>
      <w:r w:rsidR="00BB3587" w:rsidRPr="002D1001">
        <w:rPr>
          <w:rFonts w:hint="cs"/>
          <w:rtl/>
        </w:rPr>
        <w:t>می‌گوید</w:t>
      </w:r>
      <w:r w:rsidRPr="002D1001">
        <w:rPr>
          <w:rFonts w:hint="cs"/>
          <w:rtl/>
        </w:rPr>
        <w:t xml:space="preserve"> این هم حجت نیست. این خیلی چیزهای مهم است.</w:t>
      </w:r>
    </w:p>
    <w:p w:rsidR="00403D8F" w:rsidRPr="002D1001" w:rsidRDefault="00403D8F" w:rsidP="00403D8F">
      <w:pPr>
        <w:rPr>
          <w:rtl/>
        </w:rPr>
      </w:pPr>
      <w:r w:rsidRPr="002D1001">
        <w:rPr>
          <w:rFonts w:hint="cs"/>
          <w:rtl/>
        </w:rPr>
        <w:t xml:space="preserve">تفسیر موسع را برای چندمین بار تکرار </w:t>
      </w:r>
      <w:r w:rsidR="00BB3587" w:rsidRPr="002D1001">
        <w:rPr>
          <w:rFonts w:hint="cs"/>
          <w:rtl/>
        </w:rPr>
        <w:t>می‌کنم</w:t>
      </w:r>
    </w:p>
    <w:p w:rsidR="00403D8F" w:rsidRPr="002D1001" w:rsidRDefault="00403D8F" w:rsidP="00403D8F">
      <w:pPr>
        <w:rPr>
          <w:rtl/>
        </w:rPr>
      </w:pPr>
      <w:r w:rsidRPr="002D1001">
        <w:rPr>
          <w:rFonts w:hint="cs"/>
          <w:rtl/>
        </w:rPr>
        <w:t xml:space="preserve"> در تفسیر موسع </w:t>
      </w:r>
      <w:r w:rsidR="00BB3587" w:rsidRPr="002D1001">
        <w:rPr>
          <w:rFonts w:hint="cs"/>
          <w:rtl/>
        </w:rPr>
        <w:t>می‌گوید</w:t>
      </w:r>
      <w:r w:rsidRPr="002D1001">
        <w:rPr>
          <w:rFonts w:hint="cs"/>
          <w:rtl/>
        </w:rPr>
        <w:t xml:space="preserve"> اخبار قیاس شامل همه این احوال </w:t>
      </w:r>
      <w:r w:rsidR="00BB3587" w:rsidRPr="002D1001">
        <w:rPr>
          <w:rFonts w:hint="cs"/>
          <w:rtl/>
        </w:rPr>
        <w:t>می‌شود</w:t>
      </w:r>
      <w:r w:rsidRPr="002D1001">
        <w:rPr>
          <w:rFonts w:hint="cs"/>
          <w:rtl/>
        </w:rPr>
        <w:t xml:space="preserve"> هم حالت تعلیل و هم حالت فحوا و هم حالت قطع و هم حالت ظهور حتی</w:t>
      </w:r>
      <w:r w:rsidR="00BE4EB5" w:rsidRPr="002D1001">
        <w:rPr>
          <w:rtl/>
        </w:rPr>
        <w:t xml:space="preserve"> </w:t>
      </w:r>
      <w:r w:rsidRPr="002D1001">
        <w:rPr>
          <w:rFonts w:hint="cs"/>
          <w:rtl/>
        </w:rPr>
        <w:t xml:space="preserve">و هم حالت ظنیات متعارف معمولی. همه </w:t>
      </w:r>
      <w:r w:rsidR="00BB3587" w:rsidRPr="002D1001">
        <w:rPr>
          <w:rFonts w:hint="cs"/>
          <w:rtl/>
        </w:rPr>
        <w:t>این‌ها</w:t>
      </w:r>
      <w:r w:rsidRPr="002D1001">
        <w:rPr>
          <w:rFonts w:hint="cs"/>
          <w:rtl/>
        </w:rPr>
        <w:t xml:space="preserve"> را </w:t>
      </w:r>
      <w:r w:rsidR="00BB3587" w:rsidRPr="002D1001">
        <w:rPr>
          <w:rFonts w:hint="cs"/>
          <w:rtl/>
        </w:rPr>
        <w:t>می‌گوید</w:t>
      </w:r>
      <w:r w:rsidRPr="002D1001">
        <w:rPr>
          <w:rFonts w:hint="cs"/>
          <w:rtl/>
        </w:rPr>
        <w:t xml:space="preserve"> قیاس است و بنابراین نظر موسع در تفسیر قیاس، ما باید بساط تنقیح مناط و الغاء خصوصیت و تعلیل و اولویت، همه </w:t>
      </w:r>
      <w:r w:rsidR="00BB3587" w:rsidRPr="002D1001">
        <w:rPr>
          <w:rFonts w:hint="cs"/>
          <w:rtl/>
        </w:rPr>
        <w:t>این‌ها</w:t>
      </w:r>
      <w:r w:rsidRPr="002D1001">
        <w:rPr>
          <w:rFonts w:hint="cs"/>
          <w:rtl/>
        </w:rPr>
        <w:t xml:space="preserve"> را جمع کنیم.</w:t>
      </w:r>
    </w:p>
    <w:p w:rsidR="00403D8F" w:rsidRPr="002D1001" w:rsidRDefault="00403D8F" w:rsidP="00403D8F">
      <w:pPr>
        <w:rPr>
          <w:rtl/>
        </w:rPr>
      </w:pPr>
      <w:r w:rsidRPr="002D1001">
        <w:rPr>
          <w:rFonts w:hint="cs"/>
          <w:rtl/>
        </w:rPr>
        <w:t xml:space="preserve">فقط تعمیم ما </w:t>
      </w:r>
      <w:r w:rsidR="00BB3587" w:rsidRPr="002D1001">
        <w:rPr>
          <w:rFonts w:hint="cs"/>
          <w:rtl/>
        </w:rPr>
        <w:t>برمی‌گردد</w:t>
      </w:r>
      <w:r w:rsidRPr="002D1001">
        <w:rPr>
          <w:rFonts w:hint="cs"/>
          <w:rtl/>
        </w:rPr>
        <w:t xml:space="preserve"> به آن که در جلسه قبل گفتم غیر این </w:t>
      </w:r>
      <w:r w:rsidR="00BB3587" w:rsidRPr="002D1001">
        <w:rPr>
          <w:rFonts w:hint="cs"/>
          <w:rtl/>
        </w:rPr>
        <w:t>پنج‌تا</w:t>
      </w:r>
      <w:r w:rsidRPr="002D1001">
        <w:rPr>
          <w:rFonts w:hint="cs"/>
          <w:rtl/>
        </w:rPr>
        <w:t xml:space="preserve"> </w:t>
      </w:r>
      <w:r w:rsidR="00BB3587" w:rsidRPr="002D1001">
        <w:rPr>
          <w:rFonts w:hint="cs"/>
          <w:rtl/>
        </w:rPr>
        <w:t>می‌گوید</w:t>
      </w:r>
      <w:r w:rsidRPr="002D1001">
        <w:rPr>
          <w:rFonts w:hint="cs"/>
          <w:rtl/>
        </w:rPr>
        <w:t xml:space="preserve"> حتی ممکن است در تفسیر موسع حتی مصادیق جدید </w:t>
      </w:r>
      <w:r w:rsidR="00BB3587" w:rsidRPr="002D1001">
        <w:rPr>
          <w:rFonts w:hint="cs"/>
          <w:rtl/>
        </w:rPr>
        <w:t>عام‌ها</w:t>
      </w:r>
      <w:r w:rsidRPr="002D1001">
        <w:rPr>
          <w:rFonts w:hint="cs"/>
          <w:rtl/>
        </w:rPr>
        <w:t xml:space="preserve"> که روایات آمده قیاس است، این شد شش تا </w:t>
      </w:r>
      <w:r w:rsidR="00BB3587" w:rsidRPr="002D1001">
        <w:rPr>
          <w:rFonts w:hint="cs"/>
          <w:rtl/>
        </w:rPr>
        <w:t>می‌گوید</w:t>
      </w:r>
      <w:r w:rsidRPr="002D1001">
        <w:rPr>
          <w:rFonts w:hint="cs"/>
          <w:rtl/>
        </w:rPr>
        <w:t xml:space="preserve"> همه </w:t>
      </w:r>
      <w:r w:rsidR="00BB3587" w:rsidRPr="002D1001">
        <w:rPr>
          <w:rFonts w:hint="cs"/>
          <w:rtl/>
        </w:rPr>
        <w:t>این‌ها</w:t>
      </w:r>
      <w:r w:rsidRPr="002D1001">
        <w:rPr>
          <w:rFonts w:hint="cs"/>
          <w:rtl/>
        </w:rPr>
        <w:t xml:space="preserve"> </w:t>
      </w:r>
      <w:r w:rsidR="00BB3587" w:rsidRPr="002D1001">
        <w:rPr>
          <w:rFonts w:hint="cs"/>
          <w:rtl/>
        </w:rPr>
        <w:t>می‌شود</w:t>
      </w:r>
      <w:r w:rsidRPr="002D1001">
        <w:rPr>
          <w:rFonts w:hint="cs"/>
          <w:rtl/>
        </w:rPr>
        <w:t xml:space="preserve"> قیاس.</w:t>
      </w:r>
    </w:p>
    <w:p w:rsidR="00403D8F" w:rsidRPr="002D1001" w:rsidRDefault="00BB3587" w:rsidP="00403D8F">
      <w:pPr>
        <w:rPr>
          <w:rtl/>
        </w:rPr>
      </w:pPr>
      <w:r w:rsidRPr="002D1001">
        <w:rPr>
          <w:rFonts w:hint="cs"/>
          <w:rtl/>
        </w:rPr>
        <w:t>می‌گوید</w:t>
      </w:r>
      <w:r w:rsidR="00403D8F" w:rsidRPr="002D1001">
        <w:rPr>
          <w:rFonts w:hint="cs"/>
          <w:rtl/>
        </w:rPr>
        <w:t xml:space="preserve"> علاوه بر تعلیل و غیره </w:t>
      </w:r>
      <w:r w:rsidRPr="002D1001">
        <w:rPr>
          <w:rFonts w:hint="cs"/>
          <w:rtl/>
        </w:rPr>
        <w:t>می‌گوید</w:t>
      </w:r>
      <w:r w:rsidR="00403D8F" w:rsidRPr="002D1001">
        <w:rPr>
          <w:rFonts w:hint="cs"/>
          <w:rtl/>
        </w:rPr>
        <w:t xml:space="preserve"> قطع و ظهور را </w:t>
      </w:r>
      <w:r w:rsidRPr="002D1001">
        <w:rPr>
          <w:rFonts w:hint="cs"/>
          <w:rtl/>
        </w:rPr>
        <w:t>می‌گیرد</w:t>
      </w:r>
      <w:r w:rsidR="00403D8F" w:rsidRPr="002D1001">
        <w:rPr>
          <w:rFonts w:hint="cs"/>
          <w:rtl/>
        </w:rPr>
        <w:t xml:space="preserve"> و حتی مصادیق جدید عام پیشین، اوفوا بالعقود، احل الله البیع گفته ولی این بیع جدید است و ن</w:t>
      </w:r>
      <w:r w:rsidRPr="002D1001">
        <w:rPr>
          <w:rFonts w:hint="cs"/>
          <w:rtl/>
        </w:rPr>
        <w:t>می‌شود</w:t>
      </w:r>
      <w:r w:rsidR="00403D8F" w:rsidRPr="002D1001">
        <w:rPr>
          <w:rFonts w:hint="cs"/>
          <w:rtl/>
        </w:rPr>
        <w:t xml:space="preserve"> این را به آن عطف کرد این دایره خیلی وسیعی است که ممکن است کسی ادعا بکند.</w:t>
      </w:r>
    </w:p>
    <w:p w:rsidR="00403D8F" w:rsidRPr="002D1001" w:rsidRDefault="00403D8F" w:rsidP="00403D8F">
      <w:pPr>
        <w:rPr>
          <w:rtl/>
        </w:rPr>
      </w:pPr>
      <w:r w:rsidRPr="002D1001">
        <w:rPr>
          <w:rFonts w:hint="cs"/>
          <w:rtl/>
        </w:rPr>
        <w:t xml:space="preserve">از این نظریه </w:t>
      </w:r>
      <w:r w:rsidR="007F7E43" w:rsidRPr="002D1001">
        <w:rPr>
          <w:rFonts w:hint="cs"/>
          <w:rtl/>
        </w:rPr>
        <w:t xml:space="preserve">تفسیر موسع نسبت به اخبار و احادیث قیاس که پایین بیایید دیگر طیفی از نظریات است که این طیف هر کدام یک یا دو یا سه تای این شش موردی را که گفتیم را خارج </w:t>
      </w:r>
      <w:r w:rsidR="00BB3587" w:rsidRPr="002D1001">
        <w:rPr>
          <w:rFonts w:hint="cs"/>
          <w:rtl/>
        </w:rPr>
        <w:t>می‌کند</w:t>
      </w:r>
      <w:r w:rsidR="007F7E43" w:rsidRPr="002D1001">
        <w:rPr>
          <w:rFonts w:hint="cs"/>
          <w:rtl/>
        </w:rPr>
        <w:t>.</w:t>
      </w:r>
    </w:p>
    <w:p w:rsidR="007F7E43" w:rsidRPr="002D1001" w:rsidRDefault="00BB3587" w:rsidP="00403D8F">
      <w:pPr>
        <w:rPr>
          <w:rtl/>
        </w:rPr>
      </w:pPr>
      <w:r w:rsidRPr="002D1001">
        <w:rPr>
          <w:rFonts w:hint="cs"/>
          <w:rtl/>
        </w:rPr>
        <w:t>آن‌ها</w:t>
      </w:r>
      <w:r w:rsidR="007F7E43" w:rsidRPr="002D1001">
        <w:rPr>
          <w:rFonts w:hint="cs"/>
          <w:rtl/>
        </w:rPr>
        <w:t xml:space="preserve"> که مهم است و </w:t>
      </w:r>
      <w:r w:rsidRPr="002D1001">
        <w:rPr>
          <w:rFonts w:hint="cs"/>
          <w:rtl/>
        </w:rPr>
        <w:t>می‌شود</w:t>
      </w:r>
      <w:r w:rsidR="007F7E43" w:rsidRPr="002D1001">
        <w:rPr>
          <w:rFonts w:hint="cs"/>
          <w:rtl/>
        </w:rPr>
        <w:t xml:space="preserve"> چیز کرد </w:t>
      </w:r>
      <w:r w:rsidRPr="002D1001">
        <w:rPr>
          <w:rFonts w:hint="cs"/>
          <w:rtl/>
        </w:rPr>
        <w:t>این‌ها</w:t>
      </w:r>
      <w:r w:rsidR="007F7E43" w:rsidRPr="002D1001">
        <w:rPr>
          <w:rFonts w:hint="cs"/>
          <w:rtl/>
        </w:rPr>
        <w:t xml:space="preserve">ست، تعلیل است و اولویت قطعیه و قطع و ظهور عموم و اطلاقات که همه افراد را در همه </w:t>
      </w:r>
      <w:r w:rsidRPr="002D1001">
        <w:rPr>
          <w:rFonts w:hint="cs"/>
          <w:rtl/>
        </w:rPr>
        <w:t>زمان‌ها</w:t>
      </w:r>
      <w:r w:rsidR="007F7E43" w:rsidRPr="002D1001">
        <w:rPr>
          <w:rFonts w:hint="cs"/>
          <w:rtl/>
        </w:rPr>
        <w:t xml:space="preserve"> </w:t>
      </w:r>
      <w:r w:rsidRPr="002D1001">
        <w:rPr>
          <w:rFonts w:hint="cs"/>
          <w:rtl/>
        </w:rPr>
        <w:t>می‌تواند</w:t>
      </w:r>
      <w:r w:rsidR="007F7E43" w:rsidRPr="002D1001">
        <w:rPr>
          <w:rFonts w:hint="cs"/>
          <w:rtl/>
        </w:rPr>
        <w:t xml:space="preserve"> بگیرد</w:t>
      </w:r>
    </w:p>
    <w:p w:rsidR="007F7E43" w:rsidRPr="002D1001" w:rsidRDefault="007F7E43" w:rsidP="00403D8F">
      <w:pPr>
        <w:rPr>
          <w:spacing w:val="-4"/>
          <w:rtl/>
        </w:rPr>
      </w:pPr>
      <w:r w:rsidRPr="002D1001">
        <w:rPr>
          <w:rFonts w:hint="cs"/>
          <w:spacing w:val="-4"/>
          <w:rtl/>
        </w:rPr>
        <w:t xml:space="preserve">هر کسی ممکن است بگوید یکی یا چندتای از </w:t>
      </w:r>
      <w:r w:rsidR="00BB3587" w:rsidRPr="002D1001">
        <w:rPr>
          <w:rFonts w:hint="cs"/>
          <w:spacing w:val="-4"/>
          <w:rtl/>
        </w:rPr>
        <w:t>این‌ها</w:t>
      </w:r>
      <w:r w:rsidRPr="002D1001">
        <w:rPr>
          <w:rFonts w:hint="cs"/>
          <w:spacing w:val="-4"/>
          <w:rtl/>
        </w:rPr>
        <w:t xml:space="preserve"> از ادله قیاس بیرون است، طبعاً احتمالاتی که در اینجا وجود دارد متعدد </w:t>
      </w:r>
      <w:r w:rsidR="00BB3587" w:rsidRPr="002D1001">
        <w:rPr>
          <w:rFonts w:hint="cs"/>
          <w:spacing w:val="-4"/>
          <w:rtl/>
        </w:rPr>
        <w:t>می‌شود</w:t>
      </w:r>
      <w:r w:rsidRPr="002D1001">
        <w:rPr>
          <w:rFonts w:hint="cs"/>
          <w:spacing w:val="-4"/>
          <w:rtl/>
        </w:rPr>
        <w:t>.</w:t>
      </w:r>
    </w:p>
    <w:p w:rsidR="007F7E43" w:rsidRPr="002D1001" w:rsidRDefault="007F7E43" w:rsidP="00403D8F">
      <w:pPr>
        <w:rPr>
          <w:rtl/>
        </w:rPr>
      </w:pPr>
      <w:r w:rsidRPr="002D1001">
        <w:rPr>
          <w:rFonts w:hint="cs"/>
          <w:rtl/>
        </w:rPr>
        <w:t xml:space="preserve">بگوید تعلیل مشمول آن نیست یا فحوا یا قطع مشمول نیست یا جایی که ظهور در کلام ظهور متعارف عرفی است مشمول </w:t>
      </w:r>
      <w:r w:rsidR="00BB3587" w:rsidRPr="002D1001">
        <w:rPr>
          <w:rFonts w:hint="cs"/>
          <w:rtl/>
        </w:rPr>
        <w:t>این‌ها</w:t>
      </w:r>
      <w:r w:rsidRPr="002D1001">
        <w:rPr>
          <w:rFonts w:hint="cs"/>
          <w:rtl/>
        </w:rPr>
        <w:t xml:space="preserve"> نیست یا اینکه بگوید این تمسک به اطلاق عموم عناوین برای مصادیق جدید خارج از </w:t>
      </w:r>
      <w:r w:rsidR="00BB3587" w:rsidRPr="002D1001">
        <w:rPr>
          <w:rFonts w:hint="cs"/>
          <w:rtl/>
        </w:rPr>
        <w:t>این‌ها</w:t>
      </w:r>
      <w:r w:rsidRPr="002D1001">
        <w:rPr>
          <w:rFonts w:hint="cs"/>
          <w:rtl/>
        </w:rPr>
        <w:t xml:space="preserve"> است</w:t>
      </w:r>
    </w:p>
    <w:p w:rsidR="007F7E43" w:rsidRPr="002D1001" w:rsidRDefault="007F7E43" w:rsidP="00403D8F">
      <w:pPr>
        <w:rPr>
          <w:rtl/>
        </w:rPr>
      </w:pPr>
      <w:r w:rsidRPr="002D1001">
        <w:rPr>
          <w:rFonts w:hint="cs"/>
          <w:rtl/>
        </w:rPr>
        <w:t xml:space="preserve">اگر یک یا دو یا سه یا چهار یا پنج یا شش تای </w:t>
      </w:r>
      <w:r w:rsidR="00BB3587" w:rsidRPr="002D1001">
        <w:rPr>
          <w:rFonts w:hint="cs"/>
          <w:rtl/>
        </w:rPr>
        <w:t>این‌ها</w:t>
      </w:r>
      <w:r w:rsidRPr="002D1001">
        <w:rPr>
          <w:rFonts w:hint="cs"/>
          <w:rtl/>
        </w:rPr>
        <w:t xml:space="preserve"> را بگوید بیرون است </w:t>
      </w:r>
      <w:r w:rsidR="00BB3587" w:rsidRPr="002D1001">
        <w:rPr>
          <w:rFonts w:hint="cs"/>
          <w:rtl/>
        </w:rPr>
        <w:t>می‌شود</w:t>
      </w:r>
      <w:r w:rsidRPr="002D1001">
        <w:rPr>
          <w:rFonts w:hint="cs"/>
          <w:rtl/>
        </w:rPr>
        <w:t xml:space="preserve"> یک احتمالی که از آن دایره موسع </w:t>
      </w:r>
      <w:r w:rsidR="00BB3587" w:rsidRPr="002D1001">
        <w:rPr>
          <w:rFonts w:hint="cs"/>
          <w:rtl/>
        </w:rPr>
        <w:t>پایین‌تر</w:t>
      </w:r>
      <w:r w:rsidRPr="002D1001">
        <w:rPr>
          <w:rFonts w:hint="cs"/>
          <w:rtl/>
        </w:rPr>
        <w:t xml:space="preserve"> آمده است منتهی صور این احتمالات متعدد است که بر حسب ریاضی </w:t>
      </w:r>
      <w:r w:rsidR="00BB3587" w:rsidRPr="002D1001">
        <w:rPr>
          <w:rFonts w:hint="cs"/>
          <w:rtl/>
        </w:rPr>
        <w:t>می‌توانید</w:t>
      </w:r>
      <w:r w:rsidRPr="002D1001">
        <w:rPr>
          <w:rFonts w:hint="cs"/>
          <w:rtl/>
        </w:rPr>
        <w:t xml:space="preserve"> محاسبه کنید.</w:t>
      </w:r>
    </w:p>
    <w:p w:rsidR="007F7E43" w:rsidRPr="002D1001" w:rsidRDefault="007F7E43" w:rsidP="007F7E43">
      <w:pPr>
        <w:rPr>
          <w:rtl/>
        </w:rPr>
      </w:pPr>
      <w:r w:rsidRPr="002D1001">
        <w:rPr>
          <w:rFonts w:hint="cs"/>
          <w:rtl/>
        </w:rPr>
        <w:lastRenderedPageBreak/>
        <w:t xml:space="preserve">اما </w:t>
      </w:r>
      <w:r w:rsidR="00BB3587" w:rsidRPr="002D1001">
        <w:rPr>
          <w:rFonts w:hint="cs"/>
          <w:rtl/>
        </w:rPr>
        <w:t>مضیق‌ترین</w:t>
      </w:r>
      <w:r w:rsidRPr="002D1001">
        <w:rPr>
          <w:rFonts w:hint="cs"/>
          <w:rtl/>
        </w:rPr>
        <w:t xml:space="preserve"> صورت و قول در نقطه مقابل </w:t>
      </w:r>
      <w:r w:rsidR="00BB3587" w:rsidRPr="002D1001">
        <w:rPr>
          <w:rFonts w:hint="cs"/>
          <w:rtl/>
        </w:rPr>
        <w:t>موسع‌ترین</w:t>
      </w:r>
      <w:r w:rsidRPr="002D1001">
        <w:rPr>
          <w:rFonts w:hint="cs"/>
          <w:rtl/>
        </w:rPr>
        <w:t xml:space="preserve"> تفسیر قیاس، این است که کسی بگوید همه </w:t>
      </w:r>
      <w:r w:rsidR="00BB3587" w:rsidRPr="002D1001">
        <w:rPr>
          <w:rFonts w:hint="cs"/>
          <w:rtl/>
        </w:rPr>
        <w:t>این‌ها</w:t>
      </w:r>
      <w:r w:rsidRPr="002D1001">
        <w:rPr>
          <w:rFonts w:hint="cs"/>
          <w:rtl/>
        </w:rPr>
        <w:t xml:space="preserve"> بیرون از قیاس است، بگوید آنجایی که تعلیل است بیرون است، فحوای قطعی بیرون است، قطع بیرون است </w:t>
      </w:r>
      <w:r w:rsidR="00BB3587" w:rsidRPr="002D1001">
        <w:rPr>
          <w:rFonts w:hint="cs"/>
          <w:rtl/>
        </w:rPr>
        <w:t>و ظهور</w:t>
      </w:r>
      <w:r w:rsidRPr="002D1001">
        <w:rPr>
          <w:rFonts w:hint="cs"/>
          <w:rtl/>
        </w:rPr>
        <w:t xml:space="preserve"> باشد خارج است کما اینکه عموم و اطلاق باشد واضح است که خارج است -و یک چیز ظنی ضعیف یا شبه ظنی حتی، خیلی از مواردی را که ابوحنیفه </w:t>
      </w:r>
      <w:r w:rsidR="00BB3587" w:rsidRPr="002D1001">
        <w:rPr>
          <w:rFonts w:hint="cs"/>
          <w:rtl/>
        </w:rPr>
        <w:t>می‌گفت</w:t>
      </w:r>
      <w:r w:rsidRPr="002D1001">
        <w:rPr>
          <w:rFonts w:hint="cs"/>
          <w:rtl/>
        </w:rPr>
        <w:t xml:space="preserve"> ظن هم نیست یک ظن بدوی است، اگر آدم دقت بکند </w:t>
      </w:r>
      <w:r w:rsidR="00BB3587" w:rsidRPr="002D1001">
        <w:rPr>
          <w:rFonts w:hint="cs"/>
          <w:rtl/>
        </w:rPr>
        <w:t>می‌بیند</w:t>
      </w:r>
      <w:r w:rsidRPr="002D1001">
        <w:rPr>
          <w:rFonts w:hint="cs"/>
          <w:rtl/>
        </w:rPr>
        <w:t xml:space="preserve"> یک ظن </w:t>
      </w:r>
      <w:r w:rsidR="00BB3587" w:rsidRPr="002D1001">
        <w:rPr>
          <w:rFonts w:hint="cs"/>
          <w:rtl/>
        </w:rPr>
        <w:t>بی‌خودی</w:t>
      </w:r>
      <w:r w:rsidRPr="002D1001">
        <w:rPr>
          <w:rFonts w:hint="cs"/>
          <w:rtl/>
        </w:rPr>
        <w:t xml:space="preserve">، </w:t>
      </w:r>
      <w:r w:rsidR="00BB3587" w:rsidRPr="002D1001">
        <w:rPr>
          <w:rFonts w:hint="cs"/>
          <w:rtl/>
        </w:rPr>
        <w:t>می‌گوید</w:t>
      </w:r>
      <w:r w:rsidRPr="002D1001">
        <w:rPr>
          <w:rFonts w:hint="cs"/>
          <w:rtl/>
        </w:rPr>
        <w:t xml:space="preserve"> این به آن مشابهت دارد- همه </w:t>
      </w:r>
      <w:r w:rsidR="00BB3587" w:rsidRPr="002D1001">
        <w:rPr>
          <w:rFonts w:hint="cs"/>
          <w:rtl/>
        </w:rPr>
        <w:t>این‌ها</w:t>
      </w:r>
      <w:r w:rsidRPr="002D1001">
        <w:rPr>
          <w:rFonts w:hint="cs"/>
          <w:rtl/>
        </w:rPr>
        <w:t xml:space="preserve"> بیرون </w:t>
      </w:r>
      <w:r w:rsidR="00BB3587" w:rsidRPr="002D1001">
        <w:rPr>
          <w:rFonts w:hint="cs"/>
          <w:rtl/>
        </w:rPr>
        <w:t>می‌رود</w:t>
      </w:r>
      <w:r w:rsidRPr="002D1001">
        <w:rPr>
          <w:rFonts w:hint="cs"/>
          <w:rtl/>
        </w:rPr>
        <w:t xml:space="preserve"> و </w:t>
      </w:r>
      <w:r w:rsidR="00BB3587" w:rsidRPr="002D1001">
        <w:rPr>
          <w:rFonts w:hint="cs"/>
          <w:rtl/>
        </w:rPr>
        <w:t>مضیق‌ترین</w:t>
      </w:r>
      <w:r w:rsidRPr="002D1001">
        <w:rPr>
          <w:rFonts w:hint="cs"/>
          <w:rtl/>
        </w:rPr>
        <w:t xml:space="preserve"> تفسیر </w:t>
      </w:r>
      <w:r w:rsidR="00BB3587" w:rsidRPr="002D1001">
        <w:rPr>
          <w:rFonts w:hint="cs"/>
          <w:rtl/>
        </w:rPr>
        <w:t>می‌شود</w:t>
      </w:r>
      <w:r w:rsidRPr="002D1001">
        <w:rPr>
          <w:rFonts w:hint="cs"/>
          <w:rtl/>
        </w:rPr>
        <w:t>.</w:t>
      </w:r>
    </w:p>
    <w:p w:rsidR="007F7E43" w:rsidRPr="002D1001" w:rsidRDefault="007F7E43" w:rsidP="007F7E43">
      <w:pPr>
        <w:rPr>
          <w:rtl/>
        </w:rPr>
      </w:pPr>
      <w:r w:rsidRPr="002D1001">
        <w:rPr>
          <w:rFonts w:hint="cs"/>
          <w:rtl/>
        </w:rPr>
        <w:t xml:space="preserve">پس این پنج یا شش مورد از موارد اصلی است که در باب قیاس اهمیت دارد و الا غیر از </w:t>
      </w:r>
      <w:r w:rsidR="00BB3587" w:rsidRPr="002D1001">
        <w:rPr>
          <w:rFonts w:hint="cs"/>
          <w:rtl/>
        </w:rPr>
        <w:t>این‌ها</w:t>
      </w:r>
      <w:r w:rsidRPr="002D1001">
        <w:rPr>
          <w:rFonts w:hint="cs"/>
          <w:rtl/>
        </w:rPr>
        <w:t xml:space="preserve"> آنجایی که ما نص نداریم </w:t>
      </w:r>
      <w:r w:rsidR="00BB3587" w:rsidRPr="002D1001">
        <w:rPr>
          <w:rFonts w:hint="cs"/>
          <w:rtl/>
        </w:rPr>
        <w:t>می‌خواهیم</w:t>
      </w:r>
      <w:r w:rsidRPr="002D1001">
        <w:rPr>
          <w:rFonts w:hint="cs"/>
          <w:rtl/>
        </w:rPr>
        <w:t xml:space="preserve"> با یک مشابهتی و با یک ظن ضعیفی یک چیزی را به چیز دیگر عطف بکنیم </w:t>
      </w:r>
      <w:r w:rsidR="00BB3587" w:rsidRPr="002D1001">
        <w:rPr>
          <w:rFonts w:hint="cs"/>
          <w:rtl/>
        </w:rPr>
        <w:t>این‌قدر</w:t>
      </w:r>
      <w:r w:rsidRPr="002D1001">
        <w:rPr>
          <w:rFonts w:hint="cs"/>
          <w:rtl/>
        </w:rPr>
        <w:t xml:space="preserve"> متیقن قیاس است که اخباری و اصولی همه قبول دارند که درست نیست.</w:t>
      </w:r>
    </w:p>
    <w:p w:rsidR="007F7E43" w:rsidRPr="002D1001" w:rsidRDefault="007F7E43" w:rsidP="007F7E43">
      <w:pPr>
        <w:rPr>
          <w:rtl/>
        </w:rPr>
      </w:pPr>
      <w:r w:rsidRPr="002D1001">
        <w:rPr>
          <w:rFonts w:hint="cs"/>
          <w:rtl/>
        </w:rPr>
        <w:t>این حد از قیاس</w:t>
      </w:r>
      <w:r w:rsidR="00BE4EB5" w:rsidRPr="002D1001">
        <w:rPr>
          <w:rtl/>
        </w:rPr>
        <w:t xml:space="preserve"> </w:t>
      </w:r>
      <w:r w:rsidRPr="002D1001">
        <w:rPr>
          <w:rFonts w:hint="cs"/>
          <w:rtl/>
        </w:rPr>
        <w:t xml:space="preserve">اگر عامه خوب دقت بکنند نباید بپذیرند این اندازه که یک چیز ظنی شُل و سست بخواهد مبنای تعدیه و تسریه حکم از </w:t>
      </w:r>
      <w:r w:rsidR="00F55505" w:rsidRPr="002D1001">
        <w:rPr>
          <w:rFonts w:hint="cs"/>
          <w:rtl/>
        </w:rPr>
        <w:t>اصل به فرع باشد، یک مشابهتی یا اولویت وهمی خیالی که هیچ پایه استدلالی در آن نیست هیچ ظهوری به پایه استدلالی و دلیل عقلی و ظهور لفظی در کار نیست.</w:t>
      </w:r>
    </w:p>
    <w:p w:rsidR="00F55505" w:rsidRPr="002D1001" w:rsidRDefault="00F55505" w:rsidP="00C70879">
      <w:pPr>
        <w:rPr>
          <w:spacing w:val="-4"/>
          <w:rtl/>
        </w:rPr>
      </w:pPr>
      <w:r w:rsidRPr="002D1001">
        <w:rPr>
          <w:rFonts w:hint="cs"/>
          <w:spacing w:val="-4"/>
          <w:rtl/>
        </w:rPr>
        <w:t xml:space="preserve">این </w:t>
      </w:r>
      <w:r w:rsidR="00BB3587" w:rsidRPr="002D1001">
        <w:rPr>
          <w:rFonts w:hint="cs"/>
          <w:spacing w:val="-4"/>
          <w:rtl/>
        </w:rPr>
        <w:t>مضیق‌ترین</w:t>
      </w:r>
      <w:r w:rsidRPr="002D1001">
        <w:rPr>
          <w:rFonts w:hint="cs"/>
          <w:spacing w:val="-4"/>
          <w:rtl/>
        </w:rPr>
        <w:t xml:space="preserve"> از تفسیر روایات قیاس است باز بر آن پنج شش مورد </w:t>
      </w:r>
      <w:r w:rsidR="00BB3587" w:rsidRPr="002D1001">
        <w:rPr>
          <w:rFonts w:hint="cs"/>
          <w:spacing w:val="-4"/>
          <w:rtl/>
        </w:rPr>
        <w:t>تأکید</w:t>
      </w:r>
      <w:r w:rsidRPr="002D1001">
        <w:rPr>
          <w:rFonts w:hint="cs"/>
          <w:spacing w:val="-4"/>
          <w:rtl/>
        </w:rPr>
        <w:t xml:space="preserve"> دارم که </w:t>
      </w:r>
      <w:r w:rsidR="00BB3587" w:rsidRPr="002D1001">
        <w:rPr>
          <w:rFonts w:hint="cs"/>
          <w:spacing w:val="-4"/>
          <w:rtl/>
        </w:rPr>
        <w:t>آن‌ها</w:t>
      </w:r>
      <w:r w:rsidRPr="002D1001">
        <w:rPr>
          <w:rFonts w:hint="cs"/>
          <w:spacing w:val="-4"/>
          <w:rtl/>
        </w:rPr>
        <w:t xml:space="preserve"> موارد اصلی است یکی </w:t>
      </w:r>
      <w:r w:rsidR="00BB3587" w:rsidRPr="002D1001">
        <w:rPr>
          <w:rFonts w:hint="cs"/>
          <w:spacing w:val="-4"/>
          <w:rtl/>
        </w:rPr>
        <w:t>می‌گوید</w:t>
      </w:r>
      <w:r w:rsidRPr="002D1001">
        <w:rPr>
          <w:rFonts w:hint="cs"/>
          <w:spacing w:val="-4"/>
          <w:rtl/>
        </w:rPr>
        <w:t xml:space="preserve"> روایات یک چیزی را ردع </w:t>
      </w:r>
      <w:r w:rsidR="00BB3587" w:rsidRPr="002D1001">
        <w:rPr>
          <w:rFonts w:hint="cs"/>
          <w:spacing w:val="-4"/>
          <w:rtl/>
        </w:rPr>
        <w:t>می‌کند</w:t>
      </w:r>
      <w:r w:rsidRPr="002D1001">
        <w:rPr>
          <w:rFonts w:hint="cs"/>
          <w:spacing w:val="-4"/>
          <w:rtl/>
        </w:rPr>
        <w:t xml:space="preserve"> و منع </w:t>
      </w:r>
      <w:r w:rsidR="00BB3587" w:rsidRPr="002D1001">
        <w:rPr>
          <w:rFonts w:hint="cs"/>
          <w:spacing w:val="-4"/>
          <w:rtl/>
        </w:rPr>
        <w:t>می‌کند</w:t>
      </w:r>
      <w:r w:rsidRPr="002D1001">
        <w:rPr>
          <w:rFonts w:hint="cs"/>
          <w:spacing w:val="-4"/>
          <w:rtl/>
        </w:rPr>
        <w:t xml:space="preserve"> که همه این پنج شش مورد را به اضافه آن ظنیات ضعیف و </w:t>
      </w:r>
      <w:r w:rsidR="00BB3587" w:rsidRPr="002D1001">
        <w:rPr>
          <w:rFonts w:hint="cs"/>
          <w:spacing w:val="-4"/>
          <w:rtl/>
        </w:rPr>
        <w:t>مشابهت‌ها</w:t>
      </w:r>
      <w:r w:rsidRPr="002D1001">
        <w:rPr>
          <w:rFonts w:hint="cs"/>
          <w:spacing w:val="-4"/>
          <w:rtl/>
        </w:rPr>
        <w:t xml:space="preserve"> و مماثلت</w:t>
      </w:r>
      <w:r w:rsidR="001C1626">
        <w:rPr>
          <w:rFonts w:hint="cs"/>
          <w:spacing w:val="-4"/>
          <w:rtl/>
        </w:rPr>
        <w:t>‌</w:t>
      </w:r>
      <w:r w:rsidRPr="002D1001">
        <w:rPr>
          <w:rFonts w:hint="cs"/>
          <w:spacing w:val="-4"/>
          <w:rtl/>
        </w:rPr>
        <w:t xml:space="preserve">های خیلی ضعیف، همه را </w:t>
      </w:r>
      <w:r w:rsidR="00BB3587" w:rsidRPr="002D1001">
        <w:rPr>
          <w:rFonts w:hint="cs"/>
          <w:spacing w:val="-4"/>
          <w:rtl/>
        </w:rPr>
        <w:t>می‌گیرد</w:t>
      </w:r>
      <w:r w:rsidRPr="002D1001">
        <w:rPr>
          <w:rFonts w:hint="cs"/>
          <w:spacing w:val="-4"/>
          <w:rtl/>
        </w:rPr>
        <w:t xml:space="preserve"> یکی هم در </w:t>
      </w:r>
      <w:r w:rsidR="00BB3587" w:rsidRPr="002D1001">
        <w:rPr>
          <w:rFonts w:hint="cs"/>
          <w:spacing w:val="-4"/>
          <w:rtl/>
        </w:rPr>
        <w:t>مضیق‌ترین</w:t>
      </w:r>
      <w:r w:rsidRPr="002D1001">
        <w:rPr>
          <w:rFonts w:hint="cs"/>
          <w:spacing w:val="-4"/>
          <w:rtl/>
        </w:rPr>
        <w:t xml:space="preserve"> تفسیر احادیث قیاس </w:t>
      </w:r>
      <w:r w:rsidR="00BB3587" w:rsidRPr="002D1001">
        <w:rPr>
          <w:rFonts w:hint="cs"/>
          <w:spacing w:val="-4"/>
          <w:rtl/>
        </w:rPr>
        <w:t>می‌گوید</w:t>
      </w:r>
      <w:r w:rsidRPr="002D1001">
        <w:rPr>
          <w:rFonts w:hint="cs"/>
          <w:spacing w:val="-4"/>
          <w:rtl/>
        </w:rPr>
        <w:t xml:space="preserve"> این پنج شش تا همه از دلیل بیرون است و این روایات همه آن ظنیات موهومه و خیالی و سست را </w:t>
      </w:r>
      <w:r w:rsidR="00BB3587" w:rsidRPr="002D1001">
        <w:rPr>
          <w:rFonts w:hint="cs"/>
          <w:spacing w:val="-4"/>
          <w:rtl/>
        </w:rPr>
        <w:t>می‌گوید</w:t>
      </w:r>
      <w:r w:rsidRPr="002D1001">
        <w:rPr>
          <w:rFonts w:hint="cs"/>
          <w:spacing w:val="-4"/>
          <w:rtl/>
        </w:rPr>
        <w:t xml:space="preserve"> ن</w:t>
      </w:r>
      <w:r w:rsidR="00BB3587" w:rsidRPr="002D1001">
        <w:rPr>
          <w:rFonts w:hint="cs"/>
          <w:spacing w:val="-4"/>
          <w:rtl/>
        </w:rPr>
        <w:t>می‌شود</w:t>
      </w:r>
      <w:r w:rsidRPr="002D1001">
        <w:rPr>
          <w:rFonts w:hint="cs"/>
          <w:spacing w:val="-4"/>
          <w:rtl/>
        </w:rPr>
        <w:t xml:space="preserve"> در تعدیه حکم مورد استناد و دلیل قرار داد.</w:t>
      </w:r>
      <w:r w:rsidR="00C70879" w:rsidRPr="002D1001">
        <w:rPr>
          <w:rFonts w:hint="cs"/>
          <w:spacing w:val="-4"/>
          <w:rtl/>
        </w:rPr>
        <w:t xml:space="preserve"> </w:t>
      </w:r>
      <w:r w:rsidRPr="002D1001">
        <w:rPr>
          <w:rFonts w:hint="cs"/>
          <w:spacing w:val="-4"/>
          <w:rtl/>
        </w:rPr>
        <w:t>این دو سمت تفسیر موسع و مضیق.</w:t>
      </w:r>
    </w:p>
    <w:p w:rsidR="00F55505" w:rsidRPr="002D1001" w:rsidRDefault="00F55522" w:rsidP="00F55505">
      <w:pPr>
        <w:rPr>
          <w:rtl/>
        </w:rPr>
      </w:pPr>
      <w:r w:rsidRPr="002D1001">
        <w:rPr>
          <w:rFonts w:hint="cs"/>
          <w:rtl/>
        </w:rPr>
        <w:t xml:space="preserve">سؤال: </w:t>
      </w:r>
      <w:r w:rsidR="00F55505" w:rsidRPr="002D1001">
        <w:rPr>
          <w:rFonts w:hint="cs"/>
          <w:rtl/>
        </w:rPr>
        <w:t xml:space="preserve">گروه اول را </w:t>
      </w:r>
      <w:r w:rsidR="00BB3587" w:rsidRPr="002D1001">
        <w:rPr>
          <w:rFonts w:hint="cs"/>
          <w:rtl/>
        </w:rPr>
        <w:t>می‌شود</w:t>
      </w:r>
      <w:r w:rsidR="00F55505" w:rsidRPr="002D1001">
        <w:rPr>
          <w:rFonts w:hint="cs"/>
          <w:rtl/>
        </w:rPr>
        <w:t xml:space="preserve"> گفت نگاه اولیه و ابتدایی به روایات و اطلاق قیاس، گروه اول بگویند ما نباید دلیل بیاوریم شما که </w:t>
      </w:r>
      <w:r w:rsidR="00BB3587" w:rsidRPr="002D1001">
        <w:rPr>
          <w:rFonts w:hint="cs"/>
          <w:rtl/>
        </w:rPr>
        <w:t>می‌خواهید</w:t>
      </w:r>
      <w:r w:rsidR="00F55505" w:rsidRPr="002D1001">
        <w:rPr>
          <w:rFonts w:hint="cs"/>
          <w:rtl/>
        </w:rPr>
        <w:t xml:space="preserve"> خارج کنید باید بگویید دلیل برای اخراج این احکام این است؟ یک هسته مرکزی برای آن تشکیل </w:t>
      </w:r>
      <w:r w:rsidR="00BB3587" w:rsidRPr="002D1001">
        <w:rPr>
          <w:rFonts w:hint="cs"/>
          <w:rtl/>
        </w:rPr>
        <w:t>داده‌اند</w:t>
      </w:r>
      <w:r w:rsidR="00F55505" w:rsidRPr="002D1001">
        <w:rPr>
          <w:rFonts w:hint="cs"/>
          <w:rtl/>
        </w:rPr>
        <w:t>؟</w:t>
      </w:r>
    </w:p>
    <w:p w:rsidR="00F55505" w:rsidRPr="002D1001" w:rsidRDefault="00F55505" w:rsidP="00F55505">
      <w:pPr>
        <w:rPr>
          <w:rtl/>
        </w:rPr>
      </w:pPr>
      <w:r w:rsidRPr="002D1001">
        <w:rPr>
          <w:rFonts w:hint="cs"/>
          <w:rtl/>
        </w:rPr>
        <w:t>جواب: هسته مرکزی این است که اگر کسی بگوید قیاس، باید دو حرف بزند تا تفسیر موسع را بیاورد</w:t>
      </w:r>
    </w:p>
    <w:p w:rsidR="00440DB7" w:rsidRPr="002D1001" w:rsidRDefault="00F55505" w:rsidP="00F55505">
      <w:pPr>
        <w:rPr>
          <w:rtl/>
        </w:rPr>
      </w:pPr>
      <w:r w:rsidRPr="002D1001">
        <w:rPr>
          <w:rFonts w:hint="cs"/>
          <w:rtl/>
        </w:rPr>
        <w:t xml:space="preserve">آن تفسیر موسع که شاید بعضی از </w:t>
      </w:r>
      <w:r w:rsidR="00BB3587" w:rsidRPr="002D1001">
        <w:rPr>
          <w:rFonts w:hint="cs"/>
          <w:rtl/>
        </w:rPr>
        <w:t>اخباری‌ها</w:t>
      </w:r>
      <w:r w:rsidRPr="002D1001">
        <w:rPr>
          <w:rFonts w:hint="cs"/>
          <w:rtl/>
        </w:rPr>
        <w:t xml:space="preserve"> </w:t>
      </w:r>
      <w:r w:rsidR="00BB3587" w:rsidRPr="002D1001">
        <w:rPr>
          <w:rFonts w:hint="cs"/>
          <w:rtl/>
        </w:rPr>
        <w:t>گفته‌اند</w:t>
      </w:r>
      <w:r w:rsidRPr="002D1001">
        <w:rPr>
          <w:rFonts w:hint="cs"/>
          <w:rtl/>
        </w:rPr>
        <w:t xml:space="preserve"> </w:t>
      </w:r>
      <w:r w:rsidR="00440DB7" w:rsidRPr="002D1001">
        <w:rPr>
          <w:rFonts w:hint="cs"/>
          <w:rtl/>
        </w:rPr>
        <w:t xml:space="preserve">همه </w:t>
      </w:r>
      <w:r w:rsidR="00BB3587" w:rsidRPr="002D1001">
        <w:rPr>
          <w:rFonts w:hint="cs"/>
          <w:rtl/>
        </w:rPr>
        <w:t>این‌طور</w:t>
      </w:r>
      <w:r w:rsidR="00440DB7" w:rsidRPr="002D1001">
        <w:rPr>
          <w:rFonts w:hint="cs"/>
          <w:rtl/>
        </w:rPr>
        <w:t xml:space="preserve"> نیستند حداقل صاحب وسائل و صاحب حدائق، مسائل مثل تنقیح مناط را </w:t>
      </w:r>
      <w:r w:rsidR="00BB3587" w:rsidRPr="002D1001">
        <w:rPr>
          <w:rFonts w:hint="cs"/>
          <w:rtl/>
        </w:rPr>
        <w:t>پذیرفته‌اند</w:t>
      </w:r>
      <w:r w:rsidR="00440DB7" w:rsidRPr="002D1001">
        <w:rPr>
          <w:rFonts w:hint="cs"/>
          <w:rtl/>
        </w:rPr>
        <w:t xml:space="preserve"> ولی ممکن است استرآبادی و بعضی آن </w:t>
      </w:r>
      <w:r w:rsidR="00BB3587" w:rsidRPr="002D1001">
        <w:rPr>
          <w:rFonts w:hint="cs"/>
          <w:rtl/>
        </w:rPr>
        <w:t>موسع‌ترین</w:t>
      </w:r>
      <w:r w:rsidR="00440DB7" w:rsidRPr="002D1001">
        <w:rPr>
          <w:rFonts w:hint="cs"/>
          <w:rtl/>
        </w:rPr>
        <w:t xml:space="preserve"> فرد را فرموده باشند.</w:t>
      </w:r>
    </w:p>
    <w:p w:rsidR="00F55522" w:rsidRPr="002D1001" w:rsidRDefault="00F55522" w:rsidP="00F55522">
      <w:pPr>
        <w:pStyle w:val="Heading1"/>
        <w:rPr>
          <w:rtl/>
        </w:rPr>
      </w:pPr>
      <w:bookmarkStart w:id="8" w:name="_Toc57347563"/>
      <w:r w:rsidRPr="002D1001">
        <w:rPr>
          <w:rFonts w:hint="cs"/>
          <w:rtl/>
        </w:rPr>
        <w:t>مبنای تفسیر موسع</w:t>
      </w:r>
      <w:bookmarkEnd w:id="8"/>
    </w:p>
    <w:p w:rsidR="00F55505" w:rsidRPr="002D1001" w:rsidRDefault="00440DB7" w:rsidP="00BB3587">
      <w:pPr>
        <w:rPr>
          <w:rtl/>
        </w:rPr>
      </w:pPr>
      <w:r w:rsidRPr="002D1001">
        <w:rPr>
          <w:rFonts w:hint="cs"/>
          <w:rtl/>
        </w:rPr>
        <w:t>مبنای آن تفسیر موسعی که دایره ردع</w:t>
      </w:r>
      <w:r w:rsidR="00BE4EB5" w:rsidRPr="002D1001">
        <w:rPr>
          <w:rtl/>
        </w:rPr>
        <w:t xml:space="preserve"> </w:t>
      </w:r>
      <w:r w:rsidRPr="002D1001">
        <w:rPr>
          <w:rFonts w:hint="cs"/>
          <w:rtl/>
        </w:rPr>
        <w:t xml:space="preserve">و منع از قیاس را </w:t>
      </w:r>
      <w:r w:rsidR="00BB3587" w:rsidRPr="002D1001">
        <w:rPr>
          <w:rFonts w:hint="cs"/>
          <w:rtl/>
        </w:rPr>
        <w:t>آن‌قدر</w:t>
      </w:r>
      <w:r w:rsidRPr="002D1001">
        <w:rPr>
          <w:rFonts w:hint="cs"/>
          <w:rtl/>
        </w:rPr>
        <w:t xml:space="preserve"> باز </w:t>
      </w:r>
      <w:r w:rsidR="00BB3587" w:rsidRPr="002D1001">
        <w:rPr>
          <w:rFonts w:hint="cs"/>
          <w:rtl/>
        </w:rPr>
        <w:t>می‌کند</w:t>
      </w:r>
      <w:r w:rsidRPr="002D1001">
        <w:rPr>
          <w:rFonts w:hint="cs"/>
          <w:rtl/>
        </w:rPr>
        <w:t xml:space="preserve"> این است که 1- بگوید قیاس مفهومی دارد که همه </w:t>
      </w:r>
      <w:r w:rsidR="00BB3587" w:rsidRPr="002D1001">
        <w:rPr>
          <w:rFonts w:hint="cs"/>
          <w:rtl/>
        </w:rPr>
        <w:t>این‌ها</w:t>
      </w:r>
      <w:r w:rsidRPr="002D1001">
        <w:rPr>
          <w:rFonts w:hint="cs"/>
          <w:rtl/>
        </w:rPr>
        <w:t xml:space="preserve"> را </w:t>
      </w:r>
      <w:r w:rsidR="00BB3587" w:rsidRPr="002D1001">
        <w:rPr>
          <w:rFonts w:hint="cs"/>
          <w:rtl/>
        </w:rPr>
        <w:t>می‌گیرد</w:t>
      </w:r>
      <w:r w:rsidRPr="002D1001">
        <w:rPr>
          <w:rFonts w:hint="cs"/>
          <w:rtl/>
        </w:rPr>
        <w:t xml:space="preserve"> </w:t>
      </w:r>
      <w:r w:rsidR="00BB3587" w:rsidRPr="002D1001">
        <w:rPr>
          <w:rFonts w:hint="cs"/>
          <w:rtl/>
        </w:rPr>
        <w:t>می‌گوید</w:t>
      </w:r>
      <w:r w:rsidRPr="002D1001">
        <w:rPr>
          <w:rFonts w:hint="cs"/>
          <w:rtl/>
        </w:rPr>
        <w:t xml:space="preserve"> قیاس؛ عطف مماثلی را بر مماثل دیگر است و تسریه از اصل به فرع بر اساس یک شب</w:t>
      </w:r>
      <w:r w:rsidR="00BB3587" w:rsidRPr="002D1001">
        <w:rPr>
          <w:rFonts w:hint="cs"/>
          <w:rtl/>
        </w:rPr>
        <w:t>ح</w:t>
      </w:r>
      <w:r w:rsidRPr="002D1001">
        <w:rPr>
          <w:rFonts w:hint="cs"/>
          <w:rtl/>
        </w:rPr>
        <w:t xml:space="preserve">ی از مماثلة ما، </w:t>
      </w:r>
      <w:r w:rsidR="00BB3587" w:rsidRPr="002D1001">
        <w:rPr>
          <w:rFonts w:hint="cs"/>
          <w:rtl/>
        </w:rPr>
        <w:t>می‌شود</w:t>
      </w:r>
      <w:r w:rsidRPr="002D1001">
        <w:rPr>
          <w:rFonts w:hint="cs"/>
          <w:rtl/>
        </w:rPr>
        <w:t xml:space="preserve"> قیاس به عرضه العریض، این مشابهت تعلیل باشد یا نباشد، اولویت باشد یا نباشد ظهوری باشد یا نباشد، قطع باشد یا نباشد، عامی باشد و این فرع جدید باشد یا نباشد، باید بگوید قیاس معنای عامی </w:t>
      </w:r>
      <w:r w:rsidR="00DD3968" w:rsidRPr="002D1001">
        <w:rPr>
          <w:rFonts w:hint="cs"/>
          <w:rtl/>
        </w:rPr>
        <w:t>این‌جوری</w:t>
      </w:r>
      <w:r w:rsidRPr="002D1001">
        <w:rPr>
          <w:rFonts w:hint="cs"/>
          <w:rtl/>
        </w:rPr>
        <w:t xml:space="preserve"> دارد.</w:t>
      </w:r>
    </w:p>
    <w:p w:rsidR="00440DB7" w:rsidRPr="002D1001" w:rsidRDefault="00440DB7" w:rsidP="00440DB7">
      <w:pPr>
        <w:rPr>
          <w:rtl/>
        </w:rPr>
      </w:pPr>
      <w:r w:rsidRPr="002D1001">
        <w:rPr>
          <w:rFonts w:hint="cs"/>
          <w:rtl/>
        </w:rPr>
        <w:t>2- اینکه بگوید انصرافی در کار نیست این اطلاق هیچ انصرافی ندارد.</w:t>
      </w:r>
    </w:p>
    <w:p w:rsidR="00440DB7" w:rsidRPr="002D1001" w:rsidRDefault="00440DB7" w:rsidP="00440DB7">
      <w:pPr>
        <w:rPr>
          <w:rtl/>
        </w:rPr>
      </w:pPr>
      <w:r w:rsidRPr="002D1001">
        <w:rPr>
          <w:rFonts w:hint="cs"/>
          <w:rtl/>
        </w:rPr>
        <w:lastRenderedPageBreak/>
        <w:t xml:space="preserve">هم باید ادعا بکند که مفهوم قیاس همه این اقسام را </w:t>
      </w:r>
      <w:r w:rsidR="00BB3587" w:rsidRPr="002D1001">
        <w:rPr>
          <w:rFonts w:hint="cs"/>
          <w:rtl/>
        </w:rPr>
        <w:t>می‌گیرد</w:t>
      </w:r>
      <w:r w:rsidRPr="002D1001">
        <w:rPr>
          <w:rFonts w:hint="cs"/>
          <w:rtl/>
        </w:rPr>
        <w:t xml:space="preserve"> و همه اطلاقاتی را که گفتیم </w:t>
      </w:r>
      <w:r w:rsidR="00BB3587" w:rsidRPr="002D1001">
        <w:rPr>
          <w:rFonts w:hint="cs"/>
          <w:rtl/>
        </w:rPr>
        <w:t>می‌گیرد</w:t>
      </w:r>
      <w:r w:rsidRPr="002D1001">
        <w:rPr>
          <w:rFonts w:hint="cs"/>
          <w:rtl/>
        </w:rPr>
        <w:t xml:space="preserve"> و مفهوم شامل همه </w:t>
      </w:r>
      <w:r w:rsidR="00BB3587" w:rsidRPr="002D1001">
        <w:rPr>
          <w:rFonts w:hint="cs"/>
          <w:rtl/>
        </w:rPr>
        <w:t>این‌ها</w:t>
      </w:r>
      <w:r w:rsidRPr="002D1001">
        <w:rPr>
          <w:rFonts w:hint="cs"/>
          <w:rtl/>
        </w:rPr>
        <w:t xml:space="preserve"> </w:t>
      </w:r>
      <w:r w:rsidR="00BB3587" w:rsidRPr="002D1001">
        <w:rPr>
          <w:rFonts w:hint="cs"/>
          <w:rtl/>
        </w:rPr>
        <w:t>می‌شود</w:t>
      </w:r>
      <w:r w:rsidRPr="002D1001">
        <w:rPr>
          <w:rFonts w:hint="cs"/>
          <w:rtl/>
        </w:rPr>
        <w:t xml:space="preserve"> و </w:t>
      </w:r>
      <w:r w:rsidR="00BB3587" w:rsidRPr="002D1001">
        <w:rPr>
          <w:rFonts w:hint="cs"/>
          <w:rtl/>
        </w:rPr>
        <w:t>ثانیاً</w:t>
      </w:r>
      <w:r w:rsidRPr="002D1001">
        <w:rPr>
          <w:rFonts w:hint="cs"/>
          <w:rtl/>
        </w:rPr>
        <w:t xml:space="preserve"> باید بگوید این شمول هم انصرافی در آن خدشه وارد </w:t>
      </w:r>
      <w:r w:rsidR="00BB3587" w:rsidRPr="002D1001">
        <w:rPr>
          <w:rFonts w:hint="cs"/>
          <w:rtl/>
        </w:rPr>
        <w:t>نمی‌کند</w:t>
      </w:r>
      <w:r w:rsidRPr="002D1001">
        <w:rPr>
          <w:rFonts w:hint="cs"/>
          <w:rtl/>
        </w:rPr>
        <w:t xml:space="preserve"> و انصرافی در کار نیست</w:t>
      </w:r>
    </w:p>
    <w:p w:rsidR="00440DB7" w:rsidRPr="002D1001" w:rsidRDefault="00440DB7" w:rsidP="00440DB7">
      <w:pPr>
        <w:rPr>
          <w:rtl/>
        </w:rPr>
      </w:pPr>
      <w:r w:rsidRPr="002D1001">
        <w:rPr>
          <w:rFonts w:hint="cs"/>
          <w:rtl/>
        </w:rPr>
        <w:t>3- مقید و مخصصی در جایی نداریم که چیزی را از اینجا بیرون ببرد.</w:t>
      </w:r>
    </w:p>
    <w:p w:rsidR="00440DB7" w:rsidRPr="002D1001" w:rsidRDefault="00440DB7" w:rsidP="00440DB7">
      <w:pPr>
        <w:rPr>
          <w:rtl/>
        </w:rPr>
      </w:pPr>
      <w:r w:rsidRPr="002D1001">
        <w:rPr>
          <w:rFonts w:hint="cs"/>
          <w:rtl/>
        </w:rPr>
        <w:t xml:space="preserve">اگر کسی </w:t>
      </w:r>
      <w:r w:rsidR="00DD3968" w:rsidRPr="002D1001">
        <w:rPr>
          <w:rFonts w:hint="cs"/>
          <w:rtl/>
        </w:rPr>
        <w:t>این‌جور</w:t>
      </w:r>
      <w:r w:rsidRPr="002D1001">
        <w:rPr>
          <w:rFonts w:hint="cs"/>
          <w:rtl/>
        </w:rPr>
        <w:t xml:space="preserve"> حرفی را بتواند ثابت بکند آن وقت پایه آن تفسیر موسع ثابت </w:t>
      </w:r>
      <w:r w:rsidR="00BB3587" w:rsidRPr="002D1001">
        <w:rPr>
          <w:rFonts w:hint="cs"/>
          <w:rtl/>
        </w:rPr>
        <w:t>می‌شود</w:t>
      </w:r>
      <w:r w:rsidRPr="002D1001">
        <w:rPr>
          <w:rFonts w:hint="cs"/>
          <w:rtl/>
        </w:rPr>
        <w:t xml:space="preserve"> که پایه اولیه رکن اول </w:t>
      </w:r>
      <w:r w:rsidR="00DD3968" w:rsidRPr="002D1001">
        <w:rPr>
          <w:rFonts w:hint="cs"/>
          <w:rtl/>
        </w:rPr>
        <w:t>است که</w:t>
      </w:r>
      <w:r w:rsidRPr="002D1001">
        <w:rPr>
          <w:rFonts w:hint="cs"/>
          <w:rtl/>
        </w:rPr>
        <w:t xml:space="preserve"> مفهوم قیاس شامل همه این موارد </w:t>
      </w:r>
      <w:r w:rsidR="00BB3587" w:rsidRPr="002D1001">
        <w:rPr>
          <w:rFonts w:hint="cs"/>
          <w:rtl/>
        </w:rPr>
        <w:t>می‌شود</w:t>
      </w:r>
      <w:r w:rsidRPr="002D1001">
        <w:rPr>
          <w:rFonts w:hint="cs"/>
          <w:rtl/>
        </w:rPr>
        <w:t>. بعد از این مقتضی است بعد هم بگو</w:t>
      </w:r>
      <w:r w:rsidR="00DD3968" w:rsidRPr="002D1001">
        <w:rPr>
          <w:rFonts w:hint="cs"/>
          <w:rtl/>
        </w:rPr>
        <w:t>ی</w:t>
      </w:r>
      <w:r w:rsidRPr="002D1001">
        <w:rPr>
          <w:rFonts w:hint="cs"/>
          <w:rtl/>
        </w:rPr>
        <w:t>د این شمول مانعی هم نخورده است و مانع، انصراف است که به عنوان مقدمه دوم گفتیم یا مقید و مخصصی است که به عنوان مقدمه سوم گفتیم</w:t>
      </w:r>
    </w:p>
    <w:p w:rsidR="00440DB7" w:rsidRPr="002D1001" w:rsidRDefault="00DD3968" w:rsidP="00440DB7">
      <w:pPr>
        <w:rPr>
          <w:rtl/>
        </w:rPr>
      </w:pPr>
      <w:r w:rsidRPr="002D1001">
        <w:rPr>
          <w:rFonts w:hint="cs"/>
          <w:rtl/>
        </w:rPr>
        <w:t>این‌جور</w:t>
      </w:r>
      <w:r w:rsidR="00440DB7" w:rsidRPr="002D1001">
        <w:rPr>
          <w:rFonts w:hint="cs"/>
          <w:rtl/>
        </w:rPr>
        <w:t xml:space="preserve"> چیزی را کسی بتواند ادعا بکند آن </w:t>
      </w:r>
      <w:r w:rsidR="00BB3587" w:rsidRPr="002D1001">
        <w:rPr>
          <w:rFonts w:hint="cs"/>
          <w:rtl/>
        </w:rPr>
        <w:t>موسع‌ترین</w:t>
      </w:r>
      <w:r w:rsidR="00440DB7" w:rsidRPr="002D1001">
        <w:rPr>
          <w:rFonts w:hint="cs"/>
          <w:rtl/>
        </w:rPr>
        <w:t xml:space="preserve"> تفسیر ثابت </w:t>
      </w:r>
      <w:r w:rsidR="00BB3587" w:rsidRPr="002D1001">
        <w:rPr>
          <w:rFonts w:hint="cs"/>
          <w:rtl/>
        </w:rPr>
        <w:t>می‌شود</w:t>
      </w:r>
      <w:r w:rsidR="00440DB7" w:rsidRPr="002D1001">
        <w:rPr>
          <w:rFonts w:hint="cs"/>
          <w:rtl/>
        </w:rPr>
        <w:t>.</w:t>
      </w:r>
    </w:p>
    <w:p w:rsidR="00F55522" w:rsidRPr="002D1001" w:rsidRDefault="00C70879" w:rsidP="00F55522">
      <w:pPr>
        <w:pStyle w:val="Heading1"/>
        <w:rPr>
          <w:rtl/>
        </w:rPr>
      </w:pPr>
      <w:bookmarkStart w:id="9" w:name="_Toc57347564"/>
      <w:r w:rsidRPr="002D1001">
        <w:rPr>
          <w:rFonts w:hint="cs"/>
          <w:rtl/>
        </w:rPr>
        <w:t xml:space="preserve">بررسی </w:t>
      </w:r>
      <w:r w:rsidR="00F55522" w:rsidRPr="002D1001">
        <w:rPr>
          <w:rFonts w:hint="cs"/>
          <w:rtl/>
        </w:rPr>
        <w:t>مفهوم قیاس</w:t>
      </w:r>
      <w:bookmarkEnd w:id="9"/>
    </w:p>
    <w:p w:rsidR="00440DB7" w:rsidRPr="002D1001" w:rsidRDefault="00440DB7" w:rsidP="00440DB7">
      <w:pPr>
        <w:rPr>
          <w:rtl/>
        </w:rPr>
      </w:pPr>
      <w:r w:rsidRPr="002D1001">
        <w:rPr>
          <w:rFonts w:hint="cs"/>
          <w:rtl/>
        </w:rPr>
        <w:t xml:space="preserve">اما اگر بگوید مفهوم قیاس این شمول را ندارد یا این که انصرافی در کار است یا مقید و مخصصی در کار است </w:t>
      </w:r>
      <w:r w:rsidR="00DD3968" w:rsidRPr="002D1001">
        <w:rPr>
          <w:rFonts w:hint="cs"/>
          <w:rtl/>
        </w:rPr>
        <w:t>قطعاً</w:t>
      </w:r>
      <w:r w:rsidRPr="002D1001">
        <w:rPr>
          <w:rFonts w:hint="cs"/>
          <w:rtl/>
        </w:rPr>
        <w:t xml:space="preserve"> </w:t>
      </w:r>
      <w:r w:rsidR="00BB3587" w:rsidRPr="002D1001">
        <w:rPr>
          <w:rFonts w:hint="cs"/>
          <w:rtl/>
        </w:rPr>
        <w:t>این‌ها</w:t>
      </w:r>
      <w:r w:rsidRPr="002D1001">
        <w:rPr>
          <w:rFonts w:hint="cs"/>
          <w:rtl/>
        </w:rPr>
        <w:t xml:space="preserve"> را </w:t>
      </w:r>
      <w:r w:rsidR="00DD3968" w:rsidRPr="002D1001">
        <w:rPr>
          <w:rFonts w:hint="cs"/>
          <w:rtl/>
        </w:rPr>
        <w:t>محدودتر</w:t>
      </w:r>
      <w:r w:rsidRPr="002D1001">
        <w:rPr>
          <w:rFonts w:hint="cs"/>
          <w:rtl/>
        </w:rPr>
        <w:t xml:space="preserve"> </w:t>
      </w:r>
      <w:r w:rsidR="00BB3587" w:rsidRPr="002D1001">
        <w:rPr>
          <w:rFonts w:hint="cs"/>
          <w:rtl/>
        </w:rPr>
        <w:t>می‌کند</w:t>
      </w:r>
      <w:r w:rsidRPr="002D1001">
        <w:rPr>
          <w:rFonts w:hint="cs"/>
          <w:rtl/>
        </w:rPr>
        <w:t>.</w:t>
      </w:r>
    </w:p>
    <w:p w:rsidR="00440DB7" w:rsidRPr="002D1001" w:rsidRDefault="00440DB7" w:rsidP="007E3127">
      <w:pPr>
        <w:rPr>
          <w:rtl/>
        </w:rPr>
      </w:pPr>
      <w:r w:rsidRPr="002D1001">
        <w:rPr>
          <w:rFonts w:hint="cs"/>
          <w:rtl/>
        </w:rPr>
        <w:t xml:space="preserve">در آن مقدمه اول خیلی وضوحی پیدا نشد که مقصود از قیاسی که در این روایات این باب آمده است و بیش از 50 روایات کلمه قیاس آمده است، اینکه قیاس معنایش چیست؟ یک اصطلاح روشن </w:t>
      </w:r>
      <w:r w:rsidR="001C1626">
        <w:rPr>
          <w:rtl/>
        </w:rPr>
        <w:t>تعر</w:t>
      </w:r>
      <w:r w:rsidR="001C1626">
        <w:rPr>
          <w:rFonts w:hint="cs"/>
          <w:rtl/>
        </w:rPr>
        <w:t>ی</w:t>
      </w:r>
      <w:r w:rsidR="001C1626">
        <w:rPr>
          <w:rFonts w:hint="eastAsia"/>
          <w:rtl/>
        </w:rPr>
        <w:t>ف‌شده‌ا</w:t>
      </w:r>
      <w:r w:rsidR="001C1626">
        <w:rPr>
          <w:rFonts w:hint="cs"/>
          <w:rtl/>
        </w:rPr>
        <w:t>ی</w:t>
      </w:r>
      <w:r w:rsidRPr="002D1001">
        <w:rPr>
          <w:rFonts w:hint="cs"/>
          <w:rtl/>
        </w:rPr>
        <w:t xml:space="preserve"> که در عصر امام تمام </w:t>
      </w:r>
      <w:r w:rsidR="00DD3968" w:rsidRPr="002D1001">
        <w:rPr>
          <w:rFonts w:hint="cs"/>
          <w:rtl/>
        </w:rPr>
        <w:t>دایره‌اش</w:t>
      </w:r>
      <w:r w:rsidRPr="002D1001">
        <w:rPr>
          <w:rFonts w:hint="cs"/>
          <w:rtl/>
        </w:rPr>
        <w:t xml:space="preserve"> معلوم باشد خیلی ن</w:t>
      </w:r>
      <w:r w:rsidR="00BB3587" w:rsidRPr="002D1001">
        <w:rPr>
          <w:rFonts w:hint="cs"/>
          <w:rtl/>
        </w:rPr>
        <w:t>می‌شود</w:t>
      </w:r>
      <w:r w:rsidRPr="002D1001">
        <w:rPr>
          <w:rFonts w:hint="cs"/>
          <w:rtl/>
        </w:rPr>
        <w:t xml:space="preserve"> </w:t>
      </w:r>
      <w:r w:rsidR="00DD3968" w:rsidRPr="002D1001">
        <w:rPr>
          <w:rFonts w:hint="cs"/>
          <w:rtl/>
        </w:rPr>
        <w:t>لااقل</w:t>
      </w:r>
      <w:r w:rsidRPr="002D1001">
        <w:rPr>
          <w:rFonts w:hint="cs"/>
          <w:rtl/>
        </w:rPr>
        <w:t xml:space="preserve"> تا اینجا ما تعریف روشن برای آن پیدا نکردیم. اگر کسی در همان مقدمه اول بگوید ما نتوانستیم برای قیاس به تعریف مشخصی برسیم و نوعی اجمال در مفهوم قیاس پیدا شد یا تعدد اصطلاحات پیدا شد </w:t>
      </w:r>
      <w:r w:rsidR="00695DFA" w:rsidRPr="002D1001">
        <w:rPr>
          <w:rFonts w:hint="cs"/>
          <w:rtl/>
        </w:rPr>
        <w:t>قاعده این</w:t>
      </w:r>
      <w:r w:rsidRPr="002D1001">
        <w:rPr>
          <w:rFonts w:hint="cs"/>
          <w:rtl/>
        </w:rPr>
        <w:t xml:space="preserve"> است که </w:t>
      </w:r>
      <w:r w:rsidR="00BB3587" w:rsidRPr="002D1001">
        <w:rPr>
          <w:rFonts w:hint="cs"/>
          <w:rtl/>
        </w:rPr>
        <w:t>این‌ها</w:t>
      </w:r>
      <w:r w:rsidRPr="002D1001">
        <w:rPr>
          <w:rFonts w:hint="cs"/>
          <w:rtl/>
        </w:rPr>
        <w:t xml:space="preserve"> را باید حمل کرد بر </w:t>
      </w:r>
      <w:r w:rsidR="007E3127" w:rsidRPr="002D1001">
        <w:rPr>
          <w:rFonts w:hint="cs"/>
          <w:rtl/>
        </w:rPr>
        <w:t xml:space="preserve">قدر متیقن، بنابراین اولین مقدمه برای آن تفسیر موسع احراز معنای جامع و وسیع برای قیاس است و این اول الکلام است ممکن است کسی بگوید که قیاس اجمال و ابهام دارد این اجمال و ابهام یا این جهت اینکه تعدد معانی به نحو عام و خاص دارد یا اینکه </w:t>
      </w:r>
      <w:r w:rsidR="00DD3968" w:rsidRPr="002D1001">
        <w:rPr>
          <w:rFonts w:hint="cs"/>
          <w:rtl/>
        </w:rPr>
        <w:t>اصلاً</w:t>
      </w:r>
      <w:r w:rsidR="007E3127" w:rsidRPr="002D1001">
        <w:rPr>
          <w:rFonts w:hint="cs"/>
          <w:rtl/>
        </w:rPr>
        <w:t xml:space="preserve"> معنای اصلی آن را نتوانستیم کشف کنیم که چیست؟</w:t>
      </w:r>
    </w:p>
    <w:p w:rsidR="007E3127" w:rsidRPr="002D1001" w:rsidRDefault="007E3127" w:rsidP="007E3127">
      <w:pPr>
        <w:rPr>
          <w:rtl/>
        </w:rPr>
      </w:pPr>
      <w:r w:rsidRPr="002D1001">
        <w:rPr>
          <w:rFonts w:hint="cs"/>
          <w:rtl/>
        </w:rPr>
        <w:t>اگر کسی در اینجا گفت مفهوم قیاس برای ما واضح نیست، بای</w:t>
      </w:r>
      <w:r w:rsidR="00DD3968" w:rsidRPr="002D1001">
        <w:rPr>
          <w:rFonts w:hint="cs"/>
          <w:rtl/>
        </w:rPr>
        <w:t>د</w:t>
      </w:r>
      <w:r w:rsidRPr="002D1001">
        <w:rPr>
          <w:rFonts w:hint="cs"/>
          <w:rtl/>
        </w:rPr>
        <w:t xml:space="preserve"> قدر متیقن را بگیرد. </w:t>
      </w:r>
      <w:r w:rsidR="00BB3587" w:rsidRPr="002D1001">
        <w:rPr>
          <w:rFonts w:hint="cs"/>
          <w:rtl/>
        </w:rPr>
        <w:t>نمی‌تواند</w:t>
      </w:r>
      <w:r w:rsidRPr="002D1001">
        <w:rPr>
          <w:rFonts w:hint="cs"/>
          <w:rtl/>
        </w:rPr>
        <w:t xml:space="preserve"> کسی بگوید قیاس به همان معنای لغوی است، مماثلت چیزی با چیز دیگر، برای اینکه صرف این مماثلت اگر بخواهد مانع از تعدیه باشد خیلی جاها با دلیل روشن مماثلی را با مماثلی حکم آن دیگری را </w:t>
      </w:r>
      <w:r w:rsidR="00BB3587" w:rsidRPr="002D1001">
        <w:rPr>
          <w:rFonts w:hint="cs"/>
          <w:rtl/>
        </w:rPr>
        <w:t>می‌گوید</w:t>
      </w:r>
      <w:r w:rsidRPr="002D1001">
        <w:rPr>
          <w:rFonts w:hint="cs"/>
          <w:rtl/>
        </w:rPr>
        <w:t>. معلوم است که قیاس به معنای لغوی عام مطلق خودش نیست.</w:t>
      </w:r>
    </w:p>
    <w:p w:rsidR="007E3127" w:rsidRPr="002D1001" w:rsidRDefault="007E3127" w:rsidP="00DD3968">
      <w:pPr>
        <w:rPr>
          <w:rtl/>
        </w:rPr>
      </w:pPr>
      <w:r w:rsidRPr="002D1001">
        <w:rPr>
          <w:rFonts w:hint="cs"/>
          <w:rtl/>
        </w:rPr>
        <w:t>اگر بگوییم در لغت غیر تقویم و سنجش یک معنای تمثیل و مقایسه کردن در آن هست این مثل آن است این باشد این معنای لغوی اینجا مقصود نیست بنابراین ما یقین داریم که معنای لغوی اینجا مراد نیست تا به اصال</w:t>
      </w:r>
      <w:r w:rsidR="00DD3968" w:rsidRPr="002D1001">
        <w:rPr>
          <w:rFonts w:hint="cs"/>
          <w:rtl/>
        </w:rPr>
        <w:t>ة</w:t>
      </w:r>
      <w:r w:rsidRPr="002D1001">
        <w:rPr>
          <w:rFonts w:hint="cs"/>
          <w:rtl/>
        </w:rPr>
        <w:t xml:space="preserve"> الحقیقه تمسک کنیم که معنای عام است همه </w:t>
      </w:r>
      <w:r w:rsidR="00BB3587" w:rsidRPr="002D1001">
        <w:rPr>
          <w:rFonts w:hint="cs"/>
          <w:rtl/>
        </w:rPr>
        <w:t>این‌ها</w:t>
      </w:r>
      <w:r w:rsidRPr="002D1001">
        <w:rPr>
          <w:rFonts w:hint="cs"/>
          <w:rtl/>
        </w:rPr>
        <w:t xml:space="preserve"> را </w:t>
      </w:r>
      <w:r w:rsidR="00BB3587" w:rsidRPr="002D1001">
        <w:rPr>
          <w:rFonts w:hint="cs"/>
          <w:rtl/>
        </w:rPr>
        <w:t>می‌گیرد</w:t>
      </w:r>
      <w:r w:rsidRPr="002D1001">
        <w:rPr>
          <w:rFonts w:hint="cs"/>
          <w:rtl/>
        </w:rPr>
        <w:t xml:space="preserve"> بلکه در اینجا یک اصطلاحی در فضای متشرعه پیدا شده بوده است اگر این اصطلاح باشد اول الکلام است که آن معنای عام عامی را که همه این پنج شش مورد را </w:t>
      </w:r>
      <w:r w:rsidR="00BB3587" w:rsidRPr="002D1001">
        <w:rPr>
          <w:rFonts w:hint="cs"/>
          <w:rtl/>
        </w:rPr>
        <w:t>می‌گیرد</w:t>
      </w:r>
      <w:r w:rsidRPr="002D1001">
        <w:rPr>
          <w:rFonts w:hint="cs"/>
          <w:rtl/>
        </w:rPr>
        <w:t xml:space="preserve"> یا معنای عامی دارد که بعض از </w:t>
      </w:r>
      <w:r w:rsidR="00BB3587" w:rsidRPr="002D1001">
        <w:rPr>
          <w:rFonts w:hint="cs"/>
          <w:rtl/>
        </w:rPr>
        <w:t>این‌ها</w:t>
      </w:r>
      <w:r w:rsidRPr="002D1001">
        <w:rPr>
          <w:rFonts w:hint="cs"/>
          <w:rtl/>
        </w:rPr>
        <w:t xml:space="preserve"> یا کل </w:t>
      </w:r>
      <w:r w:rsidR="00BB3587" w:rsidRPr="002D1001">
        <w:rPr>
          <w:rFonts w:hint="cs"/>
          <w:rtl/>
        </w:rPr>
        <w:t>این‌ها</w:t>
      </w:r>
      <w:r w:rsidRPr="002D1001">
        <w:rPr>
          <w:rFonts w:hint="cs"/>
          <w:rtl/>
        </w:rPr>
        <w:t xml:space="preserve"> را ن</w:t>
      </w:r>
      <w:r w:rsidR="00BB3587" w:rsidRPr="002D1001">
        <w:rPr>
          <w:rFonts w:hint="cs"/>
          <w:rtl/>
        </w:rPr>
        <w:t>می‌گیرد</w:t>
      </w:r>
      <w:r w:rsidRPr="002D1001">
        <w:rPr>
          <w:rFonts w:hint="cs"/>
          <w:rtl/>
        </w:rPr>
        <w:t xml:space="preserve"> و این یکفی برای اجمال و ابهام طبق </w:t>
      </w:r>
      <w:r w:rsidR="00DD3968" w:rsidRPr="002D1001">
        <w:rPr>
          <w:rFonts w:hint="cs"/>
          <w:rtl/>
        </w:rPr>
        <w:t>قاعده‌ای</w:t>
      </w:r>
      <w:r w:rsidRPr="002D1001">
        <w:rPr>
          <w:rFonts w:hint="cs"/>
          <w:rtl/>
        </w:rPr>
        <w:t xml:space="preserve"> که بارها گفتیم که اگر مفهومی در روایات مجمل شد یا از باب مشترک لفظی بین عام و خاص، یا اینکه معنا اجمال دارد ولو یک معنا دارد اجمال دارد بین آن عام تا درجات </w:t>
      </w:r>
      <w:r w:rsidR="00BB3587" w:rsidRPr="002D1001">
        <w:rPr>
          <w:rFonts w:hint="cs"/>
          <w:rtl/>
        </w:rPr>
        <w:t>پایین‌تر</w:t>
      </w:r>
      <w:r w:rsidRPr="002D1001">
        <w:rPr>
          <w:rFonts w:hint="cs"/>
          <w:rtl/>
        </w:rPr>
        <w:t>، خاص، قاعده در اینجا چیست؟</w:t>
      </w:r>
    </w:p>
    <w:p w:rsidR="007E3127" w:rsidRPr="002D1001" w:rsidRDefault="007E3127" w:rsidP="007E3127">
      <w:pPr>
        <w:rPr>
          <w:rtl/>
        </w:rPr>
      </w:pPr>
      <w:r w:rsidRPr="002D1001">
        <w:rPr>
          <w:rFonts w:hint="cs"/>
          <w:rtl/>
        </w:rPr>
        <w:lastRenderedPageBreak/>
        <w:t xml:space="preserve">چه مشترک لفظی و چه غیر مشترک لفظی، قاعده چیست؟ </w:t>
      </w:r>
      <w:r w:rsidR="00DD3968" w:rsidRPr="002D1001">
        <w:rPr>
          <w:rFonts w:hint="cs"/>
          <w:rtl/>
        </w:rPr>
        <w:t>هرگاه</w:t>
      </w:r>
      <w:r w:rsidRPr="002D1001">
        <w:rPr>
          <w:rFonts w:hint="cs"/>
          <w:rtl/>
        </w:rPr>
        <w:t xml:space="preserve"> دَوَران معنا و مفهوم بین دوایر عام و خاص باشد ما قدر متیقن را باید بگیریم. اگر </w:t>
      </w:r>
      <w:r w:rsidR="00DC0F21" w:rsidRPr="002D1001">
        <w:rPr>
          <w:rFonts w:hint="cs"/>
          <w:rtl/>
        </w:rPr>
        <w:t>همان دوران بین متباین</w:t>
      </w:r>
      <w:r w:rsidR="001C1626">
        <w:rPr>
          <w:rFonts w:hint="cs"/>
          <w:rtl/>
        </w:rPr>
        <w:t>‌</w:t>
      </w:r>
      <w:r w:rsidR="00DC0F21" w:rsidRPr="002D1001">
        <w:rPr>
          <w:rFonts w:hint="cs"/>
          <w:rtl/>
        </w:rPr>
        <w:t xml:space="preserve">ها بود </w:t>
      </w:r>
      <w:r w:rsidR="00DD3968" w:rsidRPr="002D1001">
        <w:rPr>
          <w:rFonts w:hint="cs"/>
          <w:rtl/>
        </w:rPr>
        <w:t>کلاً</w:t>
      </w:r>
      <w:r w:rsidR="00DC0F21" w:rsidRPr="002D1001">
        <w:rPr>
          <w:rFonts w:hint="cs"/>
          <w:rtl/>
        </w:rPr>
        <w:t xml:space="preserve"> دلیل مجمل </w:t>
      </w:r>
      <w:r w:rsidR="00BB3587" w:rsidRPr="002D1001">
        <w:rPr>
          <w:rFonts w:hint="cs"/>
          <w:rtl/>
        </w:rPr>
        <w:t>می‌شود</w:t>
      </w:r>
      <w:r w:rsidR="00DC0F21" w:rsidRPr="002D1001">
        <w:rPr>
          <w:rFonts w:hint="cs"/>
          <w:rtl/>
        </w:rPr>
        <w:t xml:space="preserve"> که دلیل را باید کنار بگذاریم ولی اگر بین عام و خاص بود قدر متیقن را </w:t>
      </w:r>
      <w:r w:rsidR="00DD3968" w:rsidRPr="002D1001">
        <w:rPr>
          <w:rFonts w:hint="cs"/>
          <w:rtl/>
        </w:rPr>
        <w:t>می‌گیرم</w:t>
      </w:r>
      <w:r w:rsidR="00DC0F21" w:rsidRPr="002D1001">
        <w:rPr>
          <w:rFonts w:hint="cs"/>
          <w:rtl/>
        </w:rPr>
        <w:t xml:space="preserve"> و اینجا ممکن است کسی بگوید قیاس برای ما مفهوم واضحی ندارد نه اینکه کل روایت را کنار ب</w:t>
      </w:r>
      <w:r w:rsidR="001C1626">
        <w:rPr>
          <w:rFonts w:hint="cs"/>
          <w:rtl/>
        </w:rPr>
        <w:t>گذاریم برای این که یک قدر متیقن‌</w:t>
      </w:r>
      <w:r w:rsidR="00DC0F21" w:rsidRPr="002D1001">
        <w:rPr>
          <w:rFonts w:hint="cs"/>
          <w:rtl/>
        </w:rPr>
        <w:t>هایی دارد ولی چون در این حدود تعریف واضحی نتوانستیم به دست بیاوریم طبق آن قاعده اجمال بین معانی و درجات معنایی</w:t>
      </w:r>
      <w:r w:rsidR="00BE4EB5" w:rsidRPr="002D1001">
        <w:rPr>
          <w:rtl/>
        </w:rPr>
        <w:t xml:space="preserve"> </w:t>
      </w:r>
      <w:r w:rsidR="00DC0F21" w:rsidRPr="002D1001">
        <w:rPr>
          <w:rFonts w:hint="cs"/>
          <w:rtl/>
        </w:rPr>
        <w:t xml:space="preserve">عام و خاص باید قدر متیقن بگیریم و آن </w:t>
      </w:r>
      <w:r w:rsidR="00DD3968" w:rsidRPr="002D1001">
        <w:rPr>
          <w:rFonts w:hint="cs"/>
          <w:rtl/>
        </w:rPr>
        <w:t>خاص‌ترین</w:t>
      </w:r>
      <w:r w:rsidR="00DC0F21" w:rsidRPr="002D1001">
        <w:rPr>
          <w:rFonts w:hint="cs"/>
          <w:rtl/>
        </w:rPr>
        <w:t xml:space="preserve"> معنا را مبنا قرار بدهیم. بر اساس همین قاعده لغوی که هم در مشترکات و هم مجملات گفتیم</w:t>
      </w:r>
    </w:p>
    <w:p w:rsidR="00DC0F21" w:rsidRPr="002D1001" w:rsidRDefault="00DC0F21" w:rsidP="007E3127">
      <w:pPr>
        <w:rPr>
          <w:rtl/>
        </w:rPr>
      </w:pPr>
      <w:r w:rsidRPr="002D1001">
        <w:rPr>
          <w:rFonts w:hint="cs"/>
          <w:rtl/>
        </w:rPr>
        <w:t xml:space="preserve">اگر بین متباینین باشد مجمل علی الاطلاق دلیل </w:t>
      </w:r>
      <w:r w:rsidR="00BB3587" w:rsidRPr="002D1001">
        <w:rPr>
          <w:rFonts w:hint="cs"/>
          <w:rtl/>
        </w:rPr>
        <w:t>می‌شود</w:t>
      </w:r>
      <w:r w:rsidRPr="002D1001">
        <w:rPr>
          <w:rFonts w:hint="cs"/>
          <w:rtl/>
        </w:rPr>
        <w:t xml:space="preserve"> و اگر بین معانی متدرج و ذو درجات باشند </w:t>
      </w:r>
      <w:r w:rsidR="00DD3968" w:rsidRPr="002D1001">
        <w:rPr>
          <w:rFonts w:hint="cs"/>
          <w:rtl/>
        </w:rPr>
        <w:t>آن‌قدر</w:t>
      </w:r>
      <w:r w:rsidRPr="002D1001">
        <w:rPr>
          <w:rFonts w:hint="cs"/>
          <w:rtl/>
        </w:rPr>
        <w:t xml:space="preserve"> متیقن را </w:t>
      </w:r>
      <w:r w:rsidR="00DD3968" w:rsidRPr="002D1001">
        <w:rPr>
          <w:rFonts w:hint="cs"/>
          <w:rtl/>
        </w:rPr>
        <w:t>می‌گیریم</w:t>
      </w:r>
      <w:r w:rsidRPr="002D1001">
        <w:rPr>
          <w:rFonts w:hint="cs"/>
          <w:rtl/>
        </w:rPr>
        <w:t xml:space="preserve"> بقیه دلیل </w:t>
      </w:r>
      <w:r w:rsidR="00BB3587" w:rsidRPr="002D1001">
        <w:rPr>
          <w:rFonts w:hint="cs"/>
          <w:rtl/>
        </w:rPr>
        <w:t>نمی‌تواند</w:t>
      </w:r>
      <w:r w:rsidRPr="002D1001">
        <w:rPr>
          <w:rFonts w:hint="cs"/>
          <w:rtl/>
        </w:rPr>
        <w:t xml:space="preserve"> اثبات بکند و شمول داشته باشد. </w:t>
      </w:r>
      <w:r w:rsidR="00DD3968" w:rsidRPr="002D1001">
        <w:rPr>
          <w:rFonts w:hint="cs"/>
          <w:rtl/>
        </w:rPr>
        <w:t>اینجا</w:t>
      </w:r>
      <w:r w:rsidRPr="002D1001">
        <w:rPr>
          <w:rFonts w:hint="cs"/>
          <w:rtl/>
        </w:rPr>
        <w:t xml:space="preserve"> هم مصداق همین است و باید قدر متیقن را بگیریم</w:t>
      </w:r>
    </w:p>
    <w:p w:rsidR="00DC0F21" w:rsidRPr="002D1001" w:rsidRDefault="00DC0F21" w:rsidP="007E3127">
      <w:pPr>
        <w:rPr>
          <w:rtl/>
        </w:rPr>
      </w:pPr>
      <w:r w:rsidRPr="002D1001">
        <w:rPr>
          <w:rFonts w:hint="cs"/>
          <w:rtl/>
        </w:rPr>
        <w:t xml:space="preserve">قدر متیقن همان امور ظنی و ... است </w:t>
      </w:r>
      <w:r w:rsidR="00DD3968" w:rsidRPr="002D1001">
        <w:rPr>
          <w:rFonts w:hint="cs"/>
          <w:rtl/>
        </w:rPr>
        <w:t>می‌خواهد</w:t>
      </w:r>
      <w:r w:rsidRPr="002D1001">
        <w:rPr>
          <w:rFonts w:hint="cs"/>
          <w:rtl/>
        </w:rPr>
        <w:t xml:space="preserve"> بگوید صرف مشابهت ظنی پیدا بکند و این را بر آن عطف بکند اما آنجا که ظهوری </w:t>
      </w:r>
      <w:r w:rsidR="00DD3968" w:rsidRPr="002D1001">
        <w:rPr>
          <w:rFonts w:hint="cs"/>
          <w:rtl/>
        </w:rPr>
        <w:t>می‌فهمد</w:t>
      </w:r>
      <w:r w:rsidRPr="002D1001">
        <w:rPr>
          <w:rFonts w:hint="cs"/>
          <w:rtl/>
        </w:rPr>
        <w:t xml:space="preserve"> یا الغاء خصوصیت </w:t>
      </w:r>
      <w:r w:rsidR="00BB3587" w:rsidRPr="002D1001">
        <w:rPr>
          <w:rFonts w:hint="cs"/>
          <w:rtl/>
        </w:rPr>
        <w:t>می‌کند</w:t>
      </w:r>
      <w:r w:rsidRPr="002D1001">
        <w:rPr>
          <w:rFonts w:hint="cs"/>
          <w:rtl/>
        </w:rPr>
        <w:t xml:space="preserve"> یا مناط را به دست </w:t>
      </w:r>
      <w:r w:rsidR="00DD3968" w:rsidRPr="002D1001">
        <w:rPr>
          <w:rFonts w:hint="cs"/>
          <w:rtl/>
        </w:rPr>
        <w:t>می‌آورد</w:t>
      </w:r>
      <w:r w:rsidRPr="002D1001">
        <w:rPr>
          <w:rFonts w:hint="cs"/>
          <w:rtl/>
        </w:rPr>
        <w:t xml:space="preserve"> یا کسی قطع پیدا کرد یا ت</w:t>
      </w:r>
      <w:r w:rsidR="001C1626">
        <w:rPr>
          <w:rFonts w:hint="cs"/>
          <w:rtl/>
        </w:rPr>
        <w:t>علیل در کار بود یا اولویت واضحه‌</w:t>
      </w:r>
      <w:r w:rsidRPr="002D1001">
        <w:rPr>
          <w:rFonts w:hint="cs"/>
          <w:rtl/>
        </w:rPr>
        <w:t xml:space="preserve">ای بود </w:t>
      </w:r>
      <w:r w:rsidR="00BB3587" w:rsidRPr="002D1001">
        <w:rPr>
          <w:rFonts w:hint="cs"/>
          <w:rtl/>
        </w:rPr>
        <w:t>آن‌ها</w:t>
      </w:r>
      <w:r w:rsidRPr="002D1001">
        <w:rPr>
          <w:rFonts w:hint="cs"/>
          <w:rtl/>
        </w:rPr>
        <w:t xml:space="preserve"> همه از مفاد دلیل بیرون </w:t>
      </w:r>
      <w:r w:rsidR="00BB3587" w:rsidRPr="002D1001">
        <w:rPr>
          <w:rFonts w:hint="cs"/>
          <w:rtl/>
        </w:rPr>
        <w:t>می‌رود</w:t>
      </w:r>
      <w:r w:rsidRPr="002D1001">
        <w:rPr>
          <w:rFonts w:hint="cs"/>
          <w:rtl/>
        </w:rPr>
        <w:t xml:space="preserve"> و این دلیل قیاس </w:t>
      </w:r>
      <w:r w:rsidR="00BB3587" w:rsidRPr="002D1001">
        <w:rPr>
          <w:rFonts w:hint="cs"/>
          <w:rtl/>
        </w:rPr>
        <w:t>نمی‌تواند</w:t>
      </w:r>
      <w:r w:rsidRPr="002D1001">
        <w:rPr>
          <w:rFonts w:hint="cs"/>
          <w:rtl/>
        </w:rPr>
        <w:t xml:space="preserve"> </w:t>
      </w:r>
      <w:r w:rsidR="00BB3587" w:rsidRPr="002D1001">
        <w:rPr>
          <w:rFonts w:hint="cs"/>
          <w:rtl/>
        </w:rPr>
        <w:t>آن‌ها</w:t>
      </w:r>
      <w:r w:rsidRPr="002D1001">
        <w:rPr>
          <w:rFonts w:hint="cs"/>
          <w:rtl/>
        </w:rPr>
        <w:t xml:space="preserve"> را منع بکند البته باید ببینیم </w:t>
      </w:r>
      <w:r w:rsidR="00BB3587" w:rsidRPr="002D1001">
        <w:rPr>
          <w:rFonts w:hint="cs"/>
          <w:rtl/>
        </w:rPr>
        <w:t>آن‌ها</w:t>
      </w:r>
      <w:r w:rsidRPr="002D1001">
        <w:rPr>
          <w:rFonts w:hint="cs"/>
          <w:rtl/>
        </w:rPr>
        <w:t xml:space="preserve"> دلیل حجیت دارند یا ندارند که </w:t>
      </w:r>
      <w:r w:rsidR="00DD3968" w:rsidRPr="002D1001">
        <w:rPr>
          <w:rFonts w:hint="cs"/>
          <w:rtl/>
        </w:rPr>
        <w:t>می‌گوییم</w:t>
      </w:r>
      <w:r w:rsidRPr="002D1001">
        <w:rPr>
          <w:rFonts w:hint="cs"/>
          <w:rtl/>
        </w:rPr>
        <w:t xml:space="preserve"> قطع حجیت است ظهورات حجیت است و هکذا.</w:t>
      </w:r>
    </w:p>
    <w:p w:rsidR="00DC0F21" w:rsidRPr="002D1001" w:rsidRDefault="002D1001" w:rsidP="00DC0F21">
      <w:pPr>
        <w:rPr>
          <w:rtl/>
        </w:rPr>
      </w:pPr>
      <w:r>
        <w:rPr>
          <w:rFonts w:hint="cs"/>
          <w:rtl/>
        </w:rPr>
        <w:t>اگر</w:t>
      </w:r>
      <w:r w:rsidR="00DC0F21" w:rsidRPr="002D1001">
        <w:rPr>
          <w:rFonts w:hint="cs"/>
          <w:rtl/>
        </w:rPr>
        <w:t xml:space="preserve"> شک در حجیت پیدا بکنیم بنا اسهل حجیت است ولی اگر دلیل برای حجیت داشته باشیم مثل تعلیل، مثل فحوایی که قطع یا </w:t>
      </w:r>
      <w:r w:rsidR="00DD3968" w:rsidRPr="002D1001">
        <w:rPr>
          <w:rFonts w:hint="cs"/>
          <w:rtl/>
        </w:rPr>
        <w:t>اطمینان</w:t>
      </w:r>
      <w:r w:rsidR="00DC0F21" w:rsidRPr="002D1001">
        <w:rPr>
          <w:rFonts w:hint="cs"/>
          <w:rtl/>
        </w:rPr>
        <w:t xml:space="preserve"> است یا آنجا که کلام ظهوری پیدا </w:t>
      </w:r>
      <w:r w:rsidR="00BB3587" w:rsidRPr="002D1001">
        <w:rPr>
          <w:rFonts w:hint="cs"/>
          <w:rtl/>
        </w:rPr>
        <w:t>می‌کند</w:t>
      </w:r>
      <w:r w:rsidR="00DC0F21" w:rsidRPr="002D1001">
        <w:rPr>
          <w:rFonts w:hint="cs"/>
          <w:rtl/>
        </w:rPr>
        <w:t xml:space="preserve"> که </w:t>
      </w:r>
      <w:r w:rsidR="00DD3968" w:rsidRPr="002D1001">
        <w:rPr>
          <w:rFonts w:hint="cs"/>
          <w:rtl/>
        </w:rPr>
        <w:t>به‌واسطه</w:t>
      </w:r>
      <w:r w:rsidR="00DC0F21" w:rsidRPr="002D1001">
        <w:rPr>
          <w:rFonts w:hint="cs"/>
          <w:rtl/>
        </w:rPr>
        <w:t xml:space="preserve"> آن مناطی را به دست </w:t>
      </w:r>
      <w:r w:rsidR="00DD3968" w:rsidRPr="002D1001">
        <w:rPr>
          <w:rFonts w:hint="cs"/>
          <w:rtl/>
        </w:rPr>
        <w:t>می‌دهد</w:t>
      </w:r>
      <w:r w:rsidR="00DC0F21" w:rsidRPr="002D1001">
        <w:rPr>
          <w:rFonts w:hint="cs"/>
          <w:rtl/>
        </w:rPr>
        <w:t xml:space="preserve"> </w:t>
      </w:r>
      <w:r w:rsidR="00BB3587" w:rsidRPr="002D1001">
        <w:rPr>
          <w:rFonts w:hint="cs"/>
          <w:rtl/>
        </w:rPr>
        <w:t>این‌ها</w:t>
      </w:r>
      <w:r w:rsidR="00DC0F21" w:rsidRPr="002D1001">
        <w:rPr>
          <w:rFonts w:hint="cs"/>
          <w:rtl/>
        </w:rPr>
        <w:t xml:space="preserve"> به شکل عادی </w:t>
      </w:r>
      <w:r w:rsidR="00BB3587" w:rsidRPr="002D1001">
        <w:rPr>
          <w:rFonts w:hint="cs"/>
          <w:rtl/>
        </w:rPr>
        <w:t>می‌شود</w:t>
      </w:r>
      <w:r w:rsidR="00DC0F21" w:rsidRPr="002D1001">
        <w:rPr>
          <w:rFonts w:hint="cs"/>
          <w:rtl/>
        </w:rPr>
        <w:t xml:space="preserve"> پذیرفت. شاهد این است که خود صاحب وسائل یا صاحب حدائق از کسانی هستند که تنقیح مناط را در خیلی جاها </w:t>
      </w:r>
      <w:r w:rsidR="00BB3587" w:rsidRPr="002D1001">
        <w:rPr>
          <w:rFonts w:hint="cs"/>
          <w:rtl/>
        </w:rPr>
        <w:t>پذیرفته‌اند</w:t>
      </w:r>
      <w:r w:rsidR="00DC0F21" w:rsidRPr="002D1001">
        <w:rPr>
          <w:rFonts w:hint="cs"/>
          <w:rtl/>
        </w:rPr>
        <w:t xml:space="preserve"> و مورد استناد و تمسک قرار </w:t>
      </w:r>
      <w:r w:rsidR="00DD3968" w:rsidRPr="002D1001">
        <w:rPr>
          <w:rFonts w:hint="cs"/>
          <w:rtl/>
        </w:rPr>
        <w:t>می‌دهند</w:t>
      </w:r>
      <w:r w:rsidR="00DC0F21" w:rsidRPr="002D1001">
        <w:rPr>
          <w:rFonts w:hint="cs"/>
          <w:rtl/>
        </w:rPr>
        <w:t>.</w:t>
      </w:r>
    </w:p>
    <w:p w:rsidR="00DC0F21" w:rsidRPr="002D1001" w:rsidRDefault="00DD3968" w:rsidP="00DC0F21">
      <w:pPr>
        <w:rPr>
          <w:rtl/>
        </w:rPr>
      </w:pPr>
      <w:r w:rsidRPr="002D1001">
        <w:rPr>
          <w:rFonts w:hint="cs"/>
          <w:rtl/>
        </w:rPr>
        <w:t>سؤال</w:t>
      </w:r>
      <w:r w:rsidR="00DC0F21" w:rsidRPr="002D1001">
        <w:rPr>
          <w:rFonts w:hint="cs"/>
          <w:rtl/>
        </w:rPr>
        <w:t xml:space="preserve">: اگر معنای اصطلاحی را بگیرم چه </w:t>
      </w:r>
      <w:r w:rsidR="00BB3587" w:rsidRPr="002D1001">
        <w:rPr>
          <w:rFonts w:hint="cs"/>
          <w:rtl/>
        </w:rPr>
        <w:t>می‌شود</w:t>
      </w:r>
      <w:r w:rsidR="00DC0F21" w:rsidRPr="002D1001">
        <w:rPr>
          <w:rFonts w:hint="cs"/>
          <w:rtl/>
        </w:rPr>
        <w:t>؟</w:t>
      </w:r>
    </w:p>
    <w:p w:rsidR="00DC0F21" w:rsidRPr="002D1001" w:rsidRDefault="00DC0F21" w:rsidP="00DC0F21">
      <w:pPr>
        <w:rPr>
          <w:rtl/>
        </w:rPr>
      </w:pPr>
      <w:r w:rsidRPr="002D1001">
        <w:rPr>
          <w:rFonts w:hint="cs"/>
          <w:rtl/>
        </w:rPr>
        <w:t xml:space="preserve">جواب: </w:t>
      </w:r>
      <w:r w:rsidR="001D18E4" w:rsidRPr="002D1001">
        <w:rPr>
          <w:rFonts w:hint="cs"/>
          <w:rtl/>
        </w:rPr>
        <w:t xml:space="preserve">قطع داریم معنای </w:t>
      </w:r>
      <w:r w:rsidR="00DD3968" w:rsidRPr="002D1001">
        <w:rPr>
          <w:rFonts w:hint="cs"/>
          <w:rtl/>
        </w:rPr>
        <w:t>لغوی‌اش</w:t>
      </w:r>
      <w:r w:rsidR="001D18E4" w:rsidRPr="002D1001">
        <w:rPr>
          <w:rFonts w:hint="cs"/>
          <w:rtl/>
        </w:rPr>
        <w:t xml:space="preserve"> نیست اگر معنای قیاس باشد که ربطی به اینجا ندارد اگر بگوییم معنای لغوی مماثلت است، ما مماثلت</w:t>
      </w:r>
      <w:r w:rsidR="00DD3968" w:rsidRPr="002D1001">
        <w:rPr>
          <w:rtl/>
        </w:rPr>
        <w:softHyphen/>
      </w:r>
      <w:r w:rsidR="001D18E4" w:rsidRPr="002D1001">
        <w:rPr>
          <w:rFonts w:hint="cs"/>
          <w:rtl/>
        </w:rPr>
        <w:t xml:space="preserve">هایی داریم که خود دلیل قاطعانه </w:t>
      </w:r>
      <w:r w:rsidR="00BB3587" w:rsidRPr="002D1001">
        <w:rPr>
          <w:rFonts w:hint="cs"/>
          <w:rtl/>
        </w:rPr>
        <w:t>می‌گوید</w:t>
      </w:r>
      <w:r w:rsidR="001D18E4" w:rsidRPr="002D1001">
        <w:rPr>
          <w:rFonts w:hint="cs"/>
          <w:rtl/>
        </w:rPr>
        <w:t xml:space="preserve"> این مثل آن است و این حکم همان را دارد.</w:t>
      </w:r>
    </w:p>
    <w:p w:rsidR="001D18E4" w:rsidRPr="002D1001" w:rsidRDefault="00DD3968" w:rsidP="00DC0F21">
      <w:pPr>
        <w:rPr>
          <w:rtl/>
        </w:rPr>
      </w:pPr>
      <w:r w:rsidRPr="002D1001">
        <w:rPr>
          <w:rFonts w:hint="cs"/>
          <w:rtl/>
        </w:rPr>
        <w:t>سؤال</w:t>
      </w:r>
      <w:r w:rsidR="001D18E4" w:rsidRPr="002D1001">
        <w:rPr>
          <w:rFonts w:hint="cs"/>
          <w:rtl/>
        </w:rPr>
        <w:t>: این به معنای آن ن</w:t>
      </w:r>
      <w:r w:rsidR="00BB3587" w:rsidRPr="002D1001">
        <w:rPr>
          <w:rFonts w:hint="cs"/>
          <w:rtl/>
        </w:rPr>
        <w:t>می‌شود</w:t>
      </w:r>
      <w:r w:rsidR="001D18E4" w:rsidRPr="002D1001">
        <w:rPr>
          <w:rFonts w:hint="cs"/>
          <w:rtl/>
        </w:rPr>
        <w:t xml:space="preserve"> که حکم دو تا موضوع ...</w:t>
      </w:r>
    </w:p>
    <w:p w:rsidR="001D18E4" w:rsidRPr="002D1001" w:rsidRDefault="001D18E4" w:rsidP="00DC0F21">
      <w:pPr>
        <w:rPr>
          <w:rtl/>
        </w:rPr>
      </w:pPr>
      <w:r w:rsidRPr="002D1001">
        <w:rPr>
          <w:rFonts w:hint="cs"/>
          <w:rtl/>
        </w:rPr>
        <w:t xml:space="preserve">جواب: نه یعنی اینکه معنای حقیقی را نگرفتید و قیدی </w:t>
      </w:r>
      <w:r w:rsidR="00695DFA" w:rsidRPr="002D1001">
        <w:rPr>
          <w:rFonts w:hint="cs"/>
          <w:rtl/>
        </w:rPr>
        <w:t>زده‌اید</w:t>
      </w:r>
      <w:r w:rsidRPr="002D1001">
        <w:rPr>
          <w:rFonts w:hint="cs"/>
          <w:rtl/>
        </w:rPr>
        <w:t>.</w:t>
      </w:r>
    </w:p>
    <w:p w:rsidR="001D18E4" w:rsidRPr="002D1001" w:rsidRDefault="001D18E4" w:rsidP="00695DFA">
      <w:pPr>
        <w:rPr>
          <w:rtl/>
        </w:rPr>
      </w:pPr>
      <w:r w:rsidRPr="002D1001">
        <w:rPr>
          <w:rFonts w:hint="cs"/>
          <w:rtl/>
        </w:rPr>
        <w:t xml:space="preserve">این در خود مفهوم لغوی نیست، مفهوم را </w:t>
      </w:r>
      <w:r w:rsidR="00695DFA" w:rsidRPr="002D1001">
        <w:rPr>
          <w:rFonts w:hint="cs"/>
          <w:rtl/>
        </w:rPr>
        <w:t>دست‌کاری</w:t>
      </w:r>
      <w:r w:rsidRPr="002D1001">
        <w:rPr>
          <w:rFonts w:hint="cs"/>
          <w:rtl/>
        </w:rPr>
        <w:t xml:space="preserve"> کردید وقتی مفهوم </w:t>
      </w:r>
      <w:r w:rsidR="00695DFA" w:rsidRPr="002D1001">
        <w:rPr>
          <w:rFonts w:hint="cs"/>
          <w:rtl/>
        </w:rPr>
        <w:t>دست‌کاری</w:t>
      </w:r>
      <w:r w:rsidRPr="002D1001">
        <w:rPr>
          <w:rFonts w:hint="cs"/>
          <w:rtl/>
        </w:rPr>
        <w:t xml:space="preserve"> بشود شاید یک قید دیگری </w:t>
      </w:r>
      <w:r w:rsidR="00695DFA" w:rsidRPr="002D1001">
        <w:rPr>
          <w:rFonts w:hint="cs"/>
          <w:rtl/>
        </w:rPr>
        <w:t>هم داشته باشد دیگر خیلی به اصالة</w:t>
      </w:r>
      <w:r w:rsidRPr="002D1001">
        <w:rPr>
          <w:rFonts w:hint="cs"/>
          <w:rtl/>
        </w:rPr>
        <w:t xml:space="preserve"> الح</w:t>
      </w:r>
      <w:r w:rsidR="00695DFA" w:rsidRPr="002D1001">
        <w:rPr>
          <w:rFonts w:hint="cs"/>
          <w:rtl/>
        </w:rPr>
        <w:t>ق</w:t>
      </w:r>
      <w:r w:rsidRPr="002D1001">
        <w:rPr>
          <w:rFonts w:hint="cs"/>
          <w:rtl/>
        </w:rPr>
        <w:t>یق</w:t>
      </w:r>
      <w:r w:rsidR="00695DFA" w:rsidRPr="002D1001">
        <w:rPr>
          <w:rFonts w:hint="cs"/>
          <w:rtl/>
        </w:rPr>
        <w:t>ة</w:t>
      </w:r>
      <w:r w:rsidRPr="002D1001">
        <w:rPr>
          <w:rFonts w:hint="cs"/>
          <w:rtl/>
        </w:rPr>
        <w:t xml:space="preserve"> ن</w:t>
      </w:r>
      <w:r w:rsidR="00BB3587" w:rsidRPr="002D1001">
        <w:rPr>
          <w:rFonts w:hint="cs"/>
          <w:rtl/>
        </w:rPr>
        <w:t>می‌شود</w:t>
      </w:r>
      <w:r w:rsidRPr="002D1001">
        <w:rPr>
          <w:rFonts w:hint="cs"/>
          <w:rtl/>
        </w:rPr>
        <w:t xml:space="preserve"> تمسک کرد مجاز که شد باید بگوییم اقرب المجازات را بگیریم.</w:t>
      </w:r>
    </w:p>
    <w:p w:rsidR="00587E99" w:rsidRPr="002D1001" w:rsidRDefault="00F42419" w:rsidP="00C70879">
      <w:pPr>
        <w:rPr>
          <w:rtl/>
        </w:rPr>
      </w:pPr>
      <w:r w:rsidRPr="002D1001">
        <w:rPr>
          <w:rFonts w:hint="cs"/>
          <w:rtl/>
        </w:rPr>
        <w:t>صلی الله علی محمد و آل محمد.</w:t>
      </w:r>
    </w:p>
    <w:sectPr w:rsidR="00587E99" w:rsidRPr="002D1001"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B5" w:rsidRDefault="008540B5" w:rsidP="000D5800">
      <w:pPr>
        <w:spacing w:after="0"/>
      </w:pPr>
      <w:r>
        <w:separator/>
      </w:r>
    </w:p>
  </w:endnote>
  <w:endnote w:type="continuationSeparator" w:id="0">
    <w:p w:rsidR="008540B5" w:rsidRDefault="008540B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1" w:rsidRDefault="002D1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96E24" w:rsidRDefault="00496E24" w:rsidP="007B0062">
        <w:pPr>
          <w:pStyle w:val="Footer"/>
          <w:jc w:val="center"/>
        </w:pPr>
        <w:r>
          <w:fldChar w:fldCharType="begin"/>
        </w:r>
        <w:r>
          <w:instrText xml:space="preserve"> PAGE   \* MERGEFORMAT </w:instrText>
        </w:r>
        <w:r>
          <w:fldChar w:fldCharType="separate"/>
        </w:r>
        <w:r w:rsidR="001C162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1" w:rsidRDefault="002D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B5" w:rsidRDefault="008540B5" w:rsidP="000D5800">
      <w:pPr>
        <w:spacing w:after="0"/>
      </w:pPr>
      <w:r>
        <w:separator/>
      </w:r>
    </w:p>
  </w:footnote>
  <w:footnote w:type="continuationSeparator" w:id="0">
    <w:p w:rsidR="008540B5" w:rsidRDefault="008540B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1" w:rsidRDefault="002D1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1" w:rsidRDefault="002D1001" w:rsidP="002D1001">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32F7F9CA" wp14:editId="6E3692CC">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                                        تاریخ جلسه: 0</w:t>
    </w:r>
    <w:r>
      <w:rPr>
        <w:rFonts w:ascii="Adobe Arabic" w:hAnsi="Adobe Arabic" w:cs="Adobe Arabic" w:hint="cs"/>
        <w:b/>
        <w:bCs/>
        <w:sz w:val="24"/>
        <w:szCs w:val="24"/>
        <w:rtl/>
      </w:rPr>
      <w:t>8</w:t>
    </w:r>
    <w:r>
      <w:rPr>
        <w:rFonts w:ascii="Adobe Arabic" w:hAnsi="Adobe Arabic" w:cs="Adobe Arabic" w:hint="cs"/>
        <w:b/>
        <w:bCs/>
        <w:sz w:val="24"/>
        <w:szCs w:val="24"/>
        <w:rtl/>
      </w:rPr>
      <w:t>/09/99</w:t>
    </w:r>
  </w:p>
  <w:p w:rsidR="002D1001" w:rsidRPr="00000B94" w:rsidRDefault="002D1001" w:rsidP="002D1001">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39</w:t>
    </w:r>
    <w:r>
      <w:rPr>
        <w:rFonts w:ascii="Adobe Arabic" w:hAnsi="Adobe Arabic" w:cs="Adobe Arabic" w:hint="cs"/>
        <w:b/>
        <w:bCs/>
        <w:sz w:val="24"/>
        <w:szCs w:val="24"/>
        <w:rtl/>
      </w:rPr>
      <w:t>9</w:t>
    </w:r>
  </w:p>
  <w:p w:rsidR="002D1001" w:rsidRPr="00966FC7" w:rsidRDefault="002D1001" w:rsidP="002D1001">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3EAA82D6" wp14:editId="2E6A26C8">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555F"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p w:rsidR="00496E24" w:rsidRPr="002D1001" w:rsidRDefault="00496E24" w:rsidP="002D1001">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1" w:rsidRDefault="002D1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50534"/>
    <w:rsid w:val="00050572"/>
    <w:rsid w:val="00052BA3"/>
    <w:rsid w:val="00056F92"/>
    <w:rsid w:val="0006363E"/>
    <w:rsid w:val="00063C89"/>
    <w:rsid w:val="00065213"/>
    <w:rsid w:val="00076385"/>
    <w:rsid w:val="00080DFF"/>
    <w:rsid w:val="00084511"/>
    <w:rsid w:val="00085BC9"/>
    <w:rsid w:val="00085CDF"/>
    <w:rsid w:val="00085ED5"/>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5800"/>
    <w:rsid w:val="000D6581"/>
    <w:rsid w:val="000D6C69"/>
    <w:rsid w:val="000E1E9B"/>
    <w:rsid w:val="000E7DC8"/>
    <w:rsid w:val="000F1897"/>
    <w:rsid w:val="000F6A9F"/>
    <w:rsid w:val="000F7E72"/>
    <w:rsid w:val="00101E2D"/>
    <w:rsid w:val="00102405"/>
    <w:rsid w:val="001025DB"/>
    <w:rsid w:val="00102CEB"/>
    <w:rsid w:val="00102D47"/>
    <w:rsid w:val="00105493"/>
    <w:rsid w:val="001062AC"/>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B369B"/>
    <w:rsid w:val="001B620F"/>
    <w:rsid w:val="001C1626"/>
    <w:rsid w:val="001C367D"/>
    <w:rsid w:val="001C3CCA"/>
    <w:rsid w:val="001C7BA4"/>
    <w:rsid w:val="001D18E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659"/>
    <w:rsid w:val="00233777"/>
    <w:rsid w:val="00234C39"/>
    <w:rsid w:val="00237344"/>
    <w:rsid w:val="00237480"/>
    <w:rsid w:val="002376A5"/>
    <w:rsid w:val="00237D69"/>
    <w:rsid w:val="002417C9"/>
    <w:rsid w:val="002476B8"/>
    <w:rsid w:val="002529C5"/>
    <w:rsid w:val="00260E72"/>
    <w:rsid w:val="00270294"/>
    <w:rsid w:val="00280823"/>
    <w:rsid w:val="00283229"/>
    <w:rsid w:val="00287445"/>
    <w:rsid w:val="0029122E"/>
    <w:rsid w:val="002914BD"/>
    <w:rsid w:val="00292299"/>
    <w:rsid w:val="00297263"/>
    <w:rsid w:val="002A04B3"/>
    <w:rsid w:val="002A21AE"/>
    <w:rsid w:val="002A35E0"/>
    <w:rsid w:val="002A3DBF"/>
    <w:rsid w:val="002B0BA7"/>
    <w:rsid w:val="002B7AD5"/>
    <w:rsid w:val="002C5694"/>
    <w:rsid w:val="002C56FD"/>
    <w:rsid w:val="002D0CFD"/>
    <w:rsid w:val="002D0F8F"/>
    <w:rsid w:val="002D1001"/>
    <w:rsid w:val="002D49E4"/>
    <w:rsid w:val="002D4F39"/>
    <w:rsid w:val="002D5BDC"/>
    <w:rsid w:val="002D720F"/>
    <w:rsid w:val="002E1E33"/>
    <w:rsid w:val="002E36C6"/>
    <w:rsid w:val="002E450B"/>
    <w:rsid w:val="002E5415"/>
    <w:rsid w:val="002E73F9"/>
    <w:rsid w:val="002F05B9"/>
    <w:rsid w:val="002F27EE"/>
    <w:rsid w:val="002F5A40"/>
    <w:rsid w:val="00300727"/>
    <w:rsid w:val="00306E3D"/>
    <w:rsid w:val="00311429"/>
    <w:rsid w:val="00312C2B"/>
    <w:rsid w:val="0031684F"/>
    <w:rsid w:val="003215D0"/>
    <w:rsid w:val="00323168"/>
    <w:rsid w:val="003231B4"/>
    <w:rsid w:val="00323AB3"/>
    <w:rsid w:val="00323B4A"/>
    <w:rsid w:val="003308B2"/>
    <w:rsid w:val="00331826"/>
    <w:rsid w:val="00334CB9"/>
    <w:rsid w:val="003367D5"/>
    <w:rsid w:val="00340BA3"/>
    <w:rsid w:val="00345941"/>
    <w:rsid w:val="003604C2"/>
    <w:rsid w:val="00363811"/>
    <w:rsid w:val="00366400"/>
    <w:rsid w:val="003700D2"/>
    <w:rsid w:val="00375E5F"/>
    <w:rsid w:val="00385C82"/>
    <w:rsid w:val="00395A62"/>
    <w:rsid w:val="003963D7"/>
    <w:rsid w:val="00396F28"/>
    <w:rsid w:val="003A1A05"/>
    <w:rsid w:val="003A2654"/>
    <w:rsid w:val="003A5D9D"/>
    <w:rsid w:val="003C06BF"/>
    <w:rsid w:val="003C4F40"/>
    <w:rsid w:val="003C707F"/>
    <w:rsid w:val="003C75F9"/>
    <w:rsid w:val="003C7899"/>
    <w:rsid w:val="003D20DC"/>
    <w:rsid w:val="003D2F0A"/>
    <w:rsid w:val="003D39B0"/>
    <w:rsid w:val="003D563F"/>
    <w:rsid w:val="003D7608"/>
    <w:rsid w:val="003E1E58"/>
    <w:rsid w:val="003E2BAB"/>
    <w:rsid w:val="003E3FC3"/>
    <w:rsid w:val="003E642B"/>
    <w:rsid w:val="003F0FEA"/>
    <w:rsid w:val="00403174"/>
    <w:rsid w:val="00403D8F"/>
    <w:rsid w:val="00405199"/>
    <w:rsid w:val="00406887"/>
    <w:rsid w:val="00410699"/>
    <w:rsid w:val="00410F49"/>
    <w:rsid w:val="00415360"/>
    <w:rsid w:val="004154A0"/>
    <w:rsid w:val="00417482"/>
    <w:rsid w:val="004203BB"/>
    <w:rsid w:val="004215FA"/>
    <w:rsid w:val="0042744B"/>
    <w:rsid w:val="00440DB7"/>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96E24"/>
    <w:rsid w:val="004A022D"/>
    <w:rsid w:val="004A143B"/>
    <w:rsid w:val="004A25D1"/>
    <w:rsid w:val="004A77C5"/>
    <w:rsid w:val="004A790F"/>
    <w:rsid w:val="004B2564"/>
    <w:rsid w:val="004B337F"/>
    <w:rsid w:val="004B4660"/>
    <w:rsid w:val="004C04FF"/>
    <w:rsid w:val="004C0ADD"/>
    <w:rsid w:val="004C4D9F"/>
    <w:rsid w:val="004D0E53"/>
    <w:rsid w:val="004E1D7D"/>
    <w:rsid w:val="004E3127"/>
    <w:rsid w:val="004E7166"/>
    <w:rsid w:val="004F3596"/>
    <w:rsid w:val="004F5456"/>
    <w:rsid w:val="00502AA8"/>
    <w:rsid w:val="005039FE"/>
    <w:rsid w:val="005174CE"/>
    <w:rsid w:val="0051790F"/>
    <w:rsid w:val="00530FD7"/>
    <w:rsid w:val="00532B0A"/>
    <w:rsid w:val="00533A35"/>
    <w:rsid w:val="00535D58"/>
    <w:rsid w:val="00536E06"/>
    <w:rsid w:val="0053742D"/>
    <w:rsid w:val="00545B0C"/>
    <w:rsid w:val="00546B9B"/>
    <w:rsid w:val="00550D27"/>
    <w:rsid w:val="00551628"/>
    <w:rsid w:val="00560FD8"/>
    <w:rsid w:val="00561D6A"/>
    <w:rsid w:val="00572E2D"/>
    <w:rsid w:val="00572FD7"/>
    <w:rsid w:val="0057307B"/>
    <w:rsid w:val="005764E2"/>
    <w:rsid w:val="00580CFA"/>
    <w:rsid w:val="00584656"/>
    <w:rsid w:val="00587E99"/>
    <w:rsid w:val="00592103"/>
    <w:rsid w:val="005941BB"/>
    <w:rsid w:val="005941DD"/>
    <w:rsid w:val="0059534F"/>
    <w:rsid w:val="00597748"/>
    <w:rsid w:val="005A28FA"/>
    <w:rsid w:val="005A545E"/>
    <w:rsid w:val="005A5862"/>
    <w:rsid w:val="005A5DF0"/>
    <w:rsid w:val="005B05D4"/>
    <w:rsid w:val="005B0852"/>
    <w:rsid w:val="005B16EB"/>
    <w:rsid w:val="005C06AE"/>
    <w:rsid w:val="005C720E"/>
    <w:rsid w:val="005E0E7A"/>
    <w:rsid w:val="005E1399"/>
    <w:rsid w:val="005F02BF"/>
    <w:rsid w:val="005F0400"/>
    <w:rsid w:val="005F0B28"/>
    <w:rsid w:val="005F17B0"/>
    <w:rsid w:val="005F3E2E"/>
    <w:rsid w:val="005F7980"/>
    <w:rsid w:val="00610B29"/>
    <w:rsid w:val="00610C18"/>
    <w:rsid w:val="00611FBE"/>
    <w:rsid w:val="00612385"/>
    <w:rsid w:val="0061376C"/>
    <w:rsid w:val="00616746"/>
    <w:rsid w:val="00617C7C"/>
    <w:rsid w:val="006248EF"/>
    <w:rsid w:val="00627180"/>
    <w:rsid w:val="00634099"/>
    <w:rsid w:val="0063646A"/>
    <w:rsid w:val="00636EFA"/>
    <w:rsid w:val="00640F4A"/>
    <w:rsid w:val="006444D5"/>
    <w:rsid w:val="0066229C"/>
    <w:rsid w:val="00663739"/>
    <w:rsid w:val="00663AAD"/>
    <w:rsid w:val="00667555"/>
    <w:rsid w:val="00672DBF"/>
    <w:rsid w:val="006816BF"/>
    <w:rsid w:val="0068662D"/>
    <w:rsid w:val="00695DFA"/>
    <w:rsid w:val="0069696C"/>
    <w:rsid w:val="00696C84"/>
    <w:rsid w:val="006A085A"/>
    <w:rsid w:val="006B1551"/>
    <w:rsid w:val="006C125E"/>
    <w:rsid w:val="006D3A87"/>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609B"/>
    <w:rsid w:val="007378A9"/>
    <w:rsid w:val="00737A6C"/>
    <w:rsid w:val="00741805"/>
    <w:rsid w:val="00747189"/>
    <w:rsid w:val="0074771A"/>
    <w:rsid w:val="0075033E"/>
    <w:rsid w:val="00751E42"/>
    <w:rsid w:val="00752745"/>
    <w:rsid w:val="0075336C"/>
    <w:rsid w:val="00753A93"/>
    <w:rsid w:val="00762886"/>
    <w:rsid w:val="00763FCB"/>
    <w:rsid w:val="0076665E"/>
    <w:rsid w:val="00766AD6"/>
    <w:rsid w:val="00767675"/>
    <w:rsid w:val="00772185"/>
    <w:rsid w:val="007749BC"/>
    <w:rsid w:val="00777B0E"/>
    <w:rsid w:val="00780C88"/>
    <w:rsid w:val="00780E25"/>
    <w:rsid w:val="00781081"/>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3847"/>
    <w:rsid w:val="008359B7"/>
    <w:rsid w:val="008407A4"/>
    <w:rsid w:val="008418B5"/>
    <w:rsid w:val="0084295A"/>
    <w:rsid w:val="00844860"/>
    <w:rsid w:val="00845CC4"/>
    <w:rsid w:val="00853D2E"/>
    <w:rsid w:val="008540B5"/>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5651"/>
    <w:rsid w:val="008B565A"/>
    <w:rsid w:val="008C3414"/>
    <w:rsid w:val="008C4B52"/>
    <w:rsid w:val="008D030F"/>
    <w:rsid w:val="008D2A31"/>
    <w:rsid w:val="008D2FBE"/>
    <w:rsid w:val="008D3287"/>
    <w:rsid w:val="008D36D5"/>
    <w:rsid w:val="008D47C3"/>
    <w:rsid w:val="008D75F0"/>
    <w:rsid w:val="008D7D9A"/>
    <w:rsid w:val="008E12FF"/>
    <w:rsid w:val="008E3903"/>
    <w:rsid w:val="008E4F7C"/>
    <w:rsid w:val="008E7053"/>
    <w:rsid w:val="008F083F"/>
    <w:rsid w:val="008F4E76"/>
    <w:rsid w:val="008F63E3"/>
    <w:rsid w:val="00900A8F"/>
    <w:rsid w:val="00904AB9"/>
    <w:rsid w:val="009065C2"/>
    <w:rsid w:val="00913A81"/>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62456"/>
    <w:rsid w:val="00976EA0"/>
    <w:rsid w:val="00980643"/>
    <w:rsid w:val="0098219C"/>
    <w:rsid w:val="009864FF"/>
    <w:rsid w:val="00995B5C"/>
    <w:rsid w:val="009A2204"/>
    <w:rsid w:val="009A29A2"/>
    <w:rsid w:val="009A42EF"/>
    <w:rsid w:val="009A5E52"/>
    <w:rsid w:val="009A5F72"/>
    <w:rsid w:val="009A6135"/>
    <w:rsid w:val="009A7573"/>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5AC2"/>
    <w:rsid w:val="00A37C77"/>
    <w:rsid w:val="00A43358"/>
    <w:rsid w:val="00A4758F"/>
    <w:rsid w:val="00A5418D"/>
    <w:rsid w:val="00A57907"/>
    <w:rsid w:val="00A6237F"/>
    <w:rsid w:val="00A6441E"/>
    <w:rsid w:val="00A670B9"/>
    <w:rsid w:val="00A72088"/>
    <w:rsid w:val="00A723B3"/>
    <w:rsid w:val="00A725C2"/>
    <w:rsid w:val="00A729E5"/>
    <w:rsid w:val="00A7321C"/>
    <w:rsid w:val="00A769EE"/>
    <w:rsid w:val="00A810A5"/>
    <w:rsid w:val="00A83BDA"/>
    <w:rsid w:val="00A90216"/>
    <w:rsid w:val="00A91767"/>
    <w:rsid w:val="00A9616A"/>
    <w:rsid w:val="00A96F68"/>
    <w:rsid w:val="00AA2342"/>
    <w:rsid w:val="00AA2F96"/>
    <w:rsid w:val="00AA51DB"/>
    <w:rsid w:val="00AA542C"/>
    <w:rsid w:val="00AA5BDD"/>
    <w:rsid w:val="00AB3F0F"/>
    <w:rsid w:val="00AB78EF"/>
    <w:rsid w:val="00AC4CA5"/>
    <w:rsid w:val="00AC7D0F"/>
    <w:rsid w:val="00AD0304"/>
    <w:rsid w:val="00AD27BE"/>
    <w:rsid w:val="00AD40C4"/>
    <w:rsid w:val="00AE5FD2"/>
    <w:rsid w:val="00AF0F1A"/>
    <w:rsid w:val="00B002D6"/>
    <w:rsid w:val="00B01724"/>
    <w:rsid w:val="00B02685"/>
    <w:rsid w:val="00B07D3E"/>
    <w:rsid w:val="00B11668"/>
    <w:rsid w:val="00B119C3"/>
    <w:rsid w:val="00B12F14"/>
    <w:rsid w:val="00B1300D"/>
    <w:rsid w:val="00B15027"/>
    <w:rsid w:val="00B21CF4"/>
    <w:rsid w:val="00B24300"/>
    <w:rsid w:val="00B307B6"/>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4871"/>
    <w:rsid w:val="00B8766D"/>
    <w:rsid w:val="00B9119B"/>
    <w:rsid w:val="00B95FC1"/>
    <w:rsid w:val="00B96A3B"/>
    <w:rsid w:val="00BA273E"/>
    <w:rsid w:val="00BA3F7D"/>
    <w:rsid w:val="00BA51A8"/>
    <w:rsid w:val="00BB15BD"/>
    <w:rsid w:val="00BB1708"/>
    <w:rsid w:val="00BB1C64"/>
    <w:rsid w:val="00BB3587"/>
    <w:rsid w:val="00BB5F7E"/>
    <w:rsid w:val="00BC26F6"/>
    <w:rsid w:val="00BC4833"/>
    <w:rsid w:val="00BC7094"/>
    <w:rsid w:val="00BD309D"/>
    <w:rsid w:val="00BD3122"/>
    <w:rsid w:val="00BD40DA"/>
    <w:rsid w:val="00BE07A8"/>
    <w:rsid w:val="00BE4AE8"/>
    <w:rsid w:val="00BE4EB5"/>
    <w:rsid w:val="00BF2A64"/>
    <w:rsid w:val="00BF3D67"/>
    <w:rsid w:val="00BF4A4D"/>
    <w:rsid w:val="00BF69B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3012"/>
    <w:rsid w:val="00C76295"/>
    <w:rsid w:val="00C763DD"/>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5FD"/>
    <w:rsid w:val="00CE1DF5"/>
    <w:rsid w:val="00CE1E36"/>
    <w:rsid w:val="00CE31E6"/>
    <w:rsid w:val="00CE3B74"/>
    <w:rsid w:val="00CF42E2"/>
    <w:rsid w:val="00CF6D24"/>
    <w:rsid w:val="00CF7689"/>
    <w:rsid w:val="00CF7916"/>
    <w:rsid w:val="00D06B3D"/>
    <w:rsid w:val="00D07028"/>
    <w:rsid w:val="00D11DD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779B3"/>
    <w:rsid w:val="00D879A5"/>
    <w:rsid w:val="00D9606A"/>
    <w:rsid w:val="00DA09E1"/>
    <w:rsid w:val="00DA34F7"/>
    <w:rsid w:val="00DA50B1"/>
    <w:rsid w:val="00DB21CF"/>
    <w:rsid w:val="00DB28BB"/>
    <w:rsid w:val="00DC0541"/>
    <w:rsid w:val="00DC0F21"/>
    <w:rsid w:val="00DC20CE"/>
    <w:rsid w:val="00DC603F"/>
    <w:rsid w:val="00DD1470"/>
    <w:rsid w:val="00DD3968"/>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3637"/>
    <w:rsid w:val="00E2508B"/>
    <w:rsid w:val="00E3387C"/>
    <w:rsid w:val="00E33E89"/>
    <w:rsid w:val="00E3737E"/>
    <w:rsid w:val="00E4012D"/>
    <w:rsid w:val="00E45ECB"/>
    <w:rsid w:val="00E46739"/>
    <w:rsid w:val="00E50F5E"/>
    <w:rsid w:val="00E55891"/>
    <w:rsid w:val="00E61B1F"/>
    <w:rsid w:val="00E6283A"/>
    <w:rsid w:val="00E63178"/>
    <w:rsid w:val="00E732A3"/>
    <w:rsid w:val="00E83459"/>
    <w:rsid w:val="00E83A85"/>
    <w:rsid w:val="00E83BC6"/>
    <w:rsid w:val="00E9026B"/>
    <w:rsid w:val="00E904AF"/>
    <w:rsid w:val="00E90FC4"/>
    <w:rsid w:val="00E91EBF"/>
    <w:rsid w:val="00E93516"/>
    <w:rsid w:val="00EA01EC"/>
    <w:rsid w:val="00EA15B0"/>
    <w:rsid w:val="00EA5D97"/>
    <w:rsid w:val="00EB0BDB"/>
    <w:rsid w:val="00EB106C"/>
    <w:rsid w:val="00EB3D35"/>
    <w:rsid w:val="00EB6EAF"/>
    <w:rsid w:val="00EC36A1"/>
    <w:rsid w:val="00EC4393"/>
    <w:rsid w:val="00ED0CB5"/>
    <w:rsid w:val="00ED2236"/>
    <w:rsid w:val="00ED4BE3"/>
    <w:rsid w:val="00EE1C07"/>
    <w:rsid w:val="00EE289F"/>
    <w:rsid w:val="00EE2C91"/>
    <w:rsid w:val="00EE3979"/>
    <w:rsid w:val="00EE7A7F"/>
    <w:rsid w:val="00EF138C"/>
    <w:rsid w:val="00F01AA9"/>
    <w:rsid w:val="00F01AFE"/>
    <w:rsid w:val="00F034CE"/>
    <w:rsid w:val="00F0654E"/>
    <w:rsid w:val="00F07574"/>
    <w:rsid w:val="00F10A0F"/>
    <w:rsid w:val="00F128E1"/>
    <w:rsid w:val="00F12F44"/>
    <w:rsid w:val="00F155FB"/>
    <w:rsid w:val="00F1562C"/>
    <w:rsid w:val="00F17E33"/>
    <w:rsid w:val="00F22759"/>
    <w:rsid w:val="00F25714"/>
    <w:rsid w:val="00F2698E"/>
    <w:rsid w:val="00F30EEF"/>
    <w:rsid w:val="00F3446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42E4"/>
    <w:rsid w:val="00F85929"/>
    <w:rsid w:val="00FA1BD2"/>
    <w:rsid w:val="00FA7350"/>
    <w:rsid w:val="00FB0610"/>
    <w:rsid w:val="00FB3ED3"/>
    <w:rsid w:val="00FB4408"/>
    <w:rsid w:val="00FB522B"/>
    <w:rsid w:val="00FB7933"/>
    <w:rsid w:val="00FC01AF"/>
    <w:rsid w:val="00FC0862"/>
    <w:rsid w:val="00FC70FB"/>
    <w:rsid w:val="00FD143D"/>
    <w:rsid w:val="00FD3E19"/>
    <w:rsid w:val="00FD4BCF"/>
    <w:rsid w:val="00FE1189"/>
    <w:rsid w:val="00FE7D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D84C-A643-4062-B508-D274D34B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4294967093</TotalTime>
  <Pages>6</Pages>
  <Words>1770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cp:revision>
  <cp:lastPrinted>2020-10-03T14:53:00Z</cp:lastPrinted>
  <dcterms:created xsi:type="dcterms:W3CDTF">2020-11-27T04:30:00Z</dcterms:created>
  <dcterms:modified xsi:type="dcterms:W3CDTF">2020-11-29T03:41:00Z</dcterms:modified>
</cp:coreProperties>
</file>