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23" w:rsidRPr="00E371CD" w:rsidRDefault="003C3123" w:rsidP="00830660">
      <w:pPr>
        <w:pStyle w:val="TOCHeading"/>
        <w:spacing w:before="0"/>
        <w:ind w:firstLine="288"/>
        <w:jc w:val="both"/>
        <w:rPr>
          <w:rFonts w:eastAsia="2  Badr" w:cs="Traditional Arabic" w:hint="cs"/>
          <w:bCs w:val="0"/>
          <w:color w:val="000000" w:themeColor="text1"/>
          <w:sz w:val="36"/>
          <w:szCs w:val="36"/>
          <w:rtl/>
        </w:rPr>
      </w:pPr>
    </w:p>
    <w:sdt>
      <w:sdtPr>
        <w:rPr>
          <w:rFonts w:eastAsia="2  Badr" w:cs="Traditional Arabic"/>
          <w:bCs w:val="0"/>
          <w:color w:val="000000" w:themeColor="text1"/>
          <w:sz w:val="36"/>
          <w:szCs w:val="36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Theme="minorEastAsia"/>
          <w:b/>
          <w:noProof/>
          <w:color w:val="auto"/>
          <w:sz w:val="28"/>
          <w:szCs w:val="28"/>
        </w:rPr>
      </w:sdtEndPr>
      <w:sdtContent>
        <w:p w:rsidR="00085BC9" w:rsidRPr="00E371CD" w:rsidRDefault="00085BC9" w:rsidP="006E2332">
          <w:pPr>
            <w:pStyle w:val="TOCHeading"/>
            <w:spacing w:before="0"/>
            <w:ind w:firstLine="288"/>
            <w:jc w:val="center"/>
            <w:rPr>
              <w:rFonts w:cs="Traditional Arabic"/>
              <w:color w:val="000000" w:themeColor="text1"/>
              <w:sz w:val="52"/>
              <w:szCs w:val="36"/>
              <w:rtl/>
            </w:rPr>
          </w:pPr>
          <w:r w:rsidRPr="00E371CD">
            <w:rPr>
              <w:rFonts w:cs="Traditional Arabic"/>
              <w:color w:val="000000" w:themeColor="text1"/>
              <w:sz w:val="52"/>
              <w:szCs w:val="36"/>
              <w:rtl/>
            </w:rPr>
            <w:t>فهرست</w:t>
          </w:r>
        </w:p>
        <w:p w:rsidR="006E2332" w:rsidRPr="00E371CD" w:rsidRDefault="00085BC9" w:rsidP="006E2332">
          <w:pPr>
            <w:pStyle w:val="TOC1"/>
            <w:rPr>
              <w:noProof/>
              <w:sz w:val="22"/>
              <w:szCs w:val="22"/>
            </w:rPr>
          </w:pPr>
          <w:r w:rsidRPr="00E371CD">
            <w:fldChar w:fldCharType="begin"/>
          </w:r>
          <w:r w:rsidRPr="00E371CD">
            <w:instrText xml:space="preserve"> TOC \o "1-3" \h \z \u </w:instrText>
          </w:r>
          <w:r w:rsidRPr="00E371CD">
            <w:fldChar w:fldCharType="separate"/>
          </w:r>
          <w:hyperlink w:anchor="_Toc60683062" w:history="1">
            <w:r w:rsidR="006E2332" w:rsidRPr="00E371CD">
              <w:rPr>
                <w:rStyle w:val="Hyperlink"/>
                <w:rFonts w:hint="eastAsia"/>
                <w:noProof/>
                <w:rtl/>
              </w:rPr>
              <w:t>مقدمه</w:t>
            </w:r>
            <w:r w:rsidR="006E2332" w:rsidRPr="00E371CD">
              <w:rPr>
                <w:noProof/>
                <w:webHidden/>
              </w:rPr>
              <w:tab/>
            </w:r>
            <w:r w:rsidR="006E2332" w:rsidRPr="00E371CD">
              <w:rPr>
                <w:rStyle w:val="Hyperlink"/>
                <w:noProof/>
                <w:rtl/>
              </w:rPr>
              <w:fldChar w:fldCharType="begin"/>
            </w:r>
            <w:r w:rsidR="006E2332" w:rsidRPr="00E371CD">
              <w:rPr>
                <w:noProof/>
                <w:webHidden/>
              </w:rPr>
              <w:instrText xml:space="preserve"> PAGEREF _Toc60683062 \h </w:instrText>
            </w:r>
            <w:r w:rsidR="006E2332" w:rsidRPr="00E371CD">
              <w:rPr>
                <w:rStyle w:val="Hyperlink"/>
                <w:noProof/>
                <w:rtl/>
              </w:rPr>
            </w:r>
            <w:r w:rsidR="006E2332" w:rsidRPr="00E371CD">
              <w:rPr>
                <w:rStyle w:val="Hyperlink"/>
                <w:noProof/>
                <w:rtl/>
              </w:rPr>
              <w:fldChar w:fldCharType="separate"/>
            </w:r>
            <w:r w:rsidR="006E2332" w:rsidRPr="00E371CD">
              <w:rPr>
                <w:noProof/>
                <w:webHidden/>
              </w:rPr>
              <w:t>2</w:t>
            </w:r>
            <w:r w:rsidR="006E2332" w:rsidRPr="00E371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6E2332" w:rsidRPr="00E371CD" w:rsidRDefault="007B75BF" w:rsidP="006E2332">
          <w:pPr>
            <w:pStyle w:val="TOC1"/>
            <w:rPr>
              <w:noProof/>
              <w:sz w:val="22"/>
              <w:szCs w:val="22"/>
            </w:rPr>
          </w:pPr>
          <w:hyperlink w:anchor="_Toc60683063" w:history="1">
            <w:r w:rsidR="006E2332" w:rsidRPr="00E371CD">
              <w:rPr>
                <w:rStyle w:val="Hyperlink"/>
                <w:rFonts w:hint="eastAsia"/>
                <w:noProof/>
                <w:rtl/>
              </w:rPr>
              <w:t>نسبت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مناسبات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حکم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و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موضوع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و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س</w:t>
            </w:r>
            <w:r w:rsidR="006E2332" w:rsidRPr="00E371CD">
              <w:rPr>
                <w:rStyle w:val="Hyperlink"/>
                <w:rFonts w:hint="cs"/>
                <w:noProof/>
                <w:rtl/>
              </w:rPr>
              <w:t>ی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اق</w:t>
            </w:r>
            <w:r w:rsidR="006E2332" w:rsidRPr="00E371CD">
              <w:rPr>
                <w:noProof/>
                <w:webHidden/>
              </w:rPr>
              <w:tab/>
            </w:r>
            <w:r w:rsidR="006E2332" w:rsidRPr="00E371CD">
              <w:rPr>
                <w:rStyle w:val="Hyperlink"/>
                <w:noProof/>
                <w:rtl/>
              </w:rPr>
              <w:fldChar w:fldCharType="begin"/>
            </w:r>
            <w:r w:rsidR="006E2332" w:rsidRPr="00E371CD">
              <w:rPr>
                <w:noProof/>
                <w:webHidden/>
              </w:rPr>
              <w:instrText xml:space="preserve"> PAGEREF _Toc60683063 \h </w:instrText>
            </w:r>
            <w:r w:rsidR="006E2332" w:rsidRPr="00E371CD">
              <w:rPr>
                <w:rStyle w:val="Hyperlink"/>
                <w:noProof/>
                <w:rtl/>
              </w:rPr>
            </w:r>
            <w:r w:rsidR="006E2332" w:rsidRPr="00E371CD">
              <w:rPr>
                <w:rStyle w:val="Hyperlink"/>
                <w:noProof/>
                <w:rtl/>
              </w:rPr>
              <w:fldChar w:fldCharType="separate"/>
            </w:r>
            <w:r w:rsidR="006E2332" w:rsidRPr="00E371CD">
              <w:rPr>
                <w:noProof/>
                <w:webHidden/>
              </w:rPr>
              <w:t>3</w:t>
            </w:r>
            <w:r w:rsidR="006E2332" w:rsidRPr="00E371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6E2332" w:rsidRPr="00E371CD" w:rsidRDefault="007B75BF" w:rsidP="006E2332">
          <w:pPr>
            <w:pStyle w:val="TOC1"/>
            <w:rPr>
              <w:noProof/>
              <w:sz w:val="22"/>
              <w:szCs w:val="22"/>
            </w:rPr>
          </w:pPr>
          <w:hyperlink w:anchor="_Toc60683064" w:history="1">
            <w:r w:rsidR="006E2332" w:rsidRPr="00E371CD">
              <w:rPr>
                <w:rStyle w:val="Hyperlink"/>
                <w:rFonts w:hint="eastAsia"/>
                <w:noProof/>
                <w:rtl/>
              </w:rPr>
              <w:t>مقدمه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ا</w:t>
            </w:r>
            <w:r w:rsidR="006E2332" w:rsidRPr="00E371CD">
              <w:rPr>
                <w:rStyle w:val="Hyperlink"/>
                <w:rFonts w:hint="cs"/>
                <w:noProof/>
                <w:rtl/>
              </w:rPr>
              <w:t>ی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بر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مبحث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س</w:t>
            </w:r>
            <w:r w:rsidR="006E2332" w:rsidRPr="00E371CD">
              <w:rPr>
                <w:rStyle w:val="Hyperlink"/>
                <w:rFonts w:hint="cs"/>
                <w:noProof/>
                <w:rtl/>
              </w:rPr>
              <w:t>ی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اق</w:t>
            </w:r>
            <w:r w:rsidR="006E2332" w:rsidRPr="00E371CD">
              <w:rPr>
                <w:noProof/>
                <w:webHidden/>
              </w:rPr>
              <w:tab/>
            </w:r>
            <w:r w:rsidR="006E2332" w:rsidRPr="00E371CD">
              <w:rPr>
                <w:rStyle w:val="Hyperlink"/>
                <w:noProof/>
                <w:rtl/>
              </w:rPr>
              <w:fldChar w:fldCharType="begin"/>
            </w:r>
            <w:r w:rsidR="006E2332" w:rsidRPr="00E371CD">
              <w:rPr>
                <w:noProof/>
                <w:webHidden/>
              </w:rPr>
              <w:instrText xml:space="preserve"> PAGEREF _Toc60683064 \h </w:instrText>
            </w:r>
            <w:r w:rsidR="006E2332" w:rsidRPr="00E371CD">
              <w:rPr>
                <w:rStyle w:val="Hyperlink"/>
                <w:noProof/>
                <w:rtl/>
              </w:rPr>
            </w:r>
            <w:r w:rsidR="006E2332" w:rsidRPr="00E371CD">
              <w:rPr>
                <w:rStyle w:val="Hyperlink"/>
                <w:noProof/>
                <w:rtl/>
              </w:rPr>
              <w:fldChar w:fldCharType="separate"/>
            </w:r>
            <w:r w:rsidR="006E2332" w:rsidRPr="00E371CD">
              <w:rPr>
                <w:noProof/>
                <w:webHidden/>
              </w:rPr>
              <w:t>3</w:t>
            </w:r>
            <w:r w:rsidR="006E2332" w:rsidRPr="00E371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6E2332" w:rsidRPr="00E371CD" w:rsidRDefault="007B75BF" w:rsidP="006E2332">
          <w:pPr>
            <w:pStyle w:val="TOC1"/>
            <w:rPr>
              <w:noProof/>
              <w:sz w:val="22"/>
              <w:szCs w:val="22"/>
            </w:rPr>
          </w:pPr>
          <w:hyperlink w:anchor="_Toc60683065" w:history="1">
            <w:r w:rsidR="006E2332" w:rsidRPr="00E371CD">
              <w:rPr>
                <w:rStyle w:val="Hyperlink"/>
                <w:rFonts w:hint="eastAsia"/>
                <w:noProof/>
                <w:rtl/>
              </w:rPr>
              <w:t>جا</w:t>
            </w:r>
            <w:r w:rsidR="006E2332" w:rsidRPr="00E371CD">
              <w:rPr>
                <w:rStyle w:val="Hyperlink"/>
                <w:rFonts w:hint="cs"/>
                <w:noProof/>
                <w:rtl/>
              </w:rPr>
              <w:t>ی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گاه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بحث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س</w:t>
            </w:r>
            <w:r w:rsidR="006E2332" w:rsidRPr="00E371CD">
              <w:rPr>
                <w:rStyle w:val="Hyperlink"/>
                <w:rFonts w:hint="cs"/>
                <w:noProof/>
                <w:rtl/>
              </w:rPr>
              <w:t>ی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اق</w:t>
            </w:r>
            <w:r w:rsidR="006E2332" w:rsidRPr="00E371CD">
              <w:rPr>
                <w:noProof/>
                <w:webHidden/>
              </w:rPr>
              <w:tab/>
            </w:r>
            <w:r w:rsidR="006E2332" w:rsidRPr="00E371CD">
              <w:rPr>
                <w:rStyle w:val="Hyperlink"/>
                <w:noProof/>
                <w:rtl/>
              </w:rPr>
              <w:fldChar w:fldCharType="begin"/>
            </w:r>
            <w:r w:rsidR="006E2332" w:rsidRPr="00E371CD">
              <w:rPr>
                <w:noProof/>
                <w:webHidden/>
              </w:rPr>
              <w:instrText xml:space="preserve"> PAGEREF _Toc60683065 \h </w:instrText>
            </w:r>
            <w:r w:rsidR="006E2332" w:rsidRPr="00E371CD">
              <w:rPr>
                <w:rStyle w:val="Hyperlink"/>
                <w:noProof/>
                <w:rtl/>
              </w:rPr>
            </w:r>
            <w:r w:rsidR="006E2332" w:rsidRPr="00E371CD">
              <w:rPr>
                <w:rStyle w:val="Hyperlink"/>
                <w:noProof/>
                <w:rtl/>
              </w:rPr>
              <w:fldChar w:fldCharType="separate"/>
            </w:r>
            <w:r w:rsidR="006E2332" w:rsidRPr="00E371CD">
              <w:rPr>
                <w:noProof/>
                <w:webHidden/>
              </w:rPr>
              <w:t>4</w:t>
            </w:r>
            <w:r w:rsidR="006E2332" w:rsidRPr="00E371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6E2332" w:rsidRPr="00E371CD" w:rsidRDefault="007B75BF" w:rsidP="006E2332">
          <w:pPr>
            <w:pStyle w:val="TOC1"/>
            <w:rPr>
              <w:noProof/>
              <w:sz w:val="22"/>
              <w:szCs w:val="22"/>
            </w:rPr>
          </w:pPr>
          <w:hyperlink w:anchor="_Toc60683066" w:history="1">
            <w:r w:rsidR="006E2332" w:rsidRPr="00E371CD">
              <w:rPr>
                <w:rStyle w:val="Hyperlink"/>
                <w:rFonts w:hint="eastAsia"/>
                <w:noProof/>
                <w:rtl/>
              </w:rPr>
              <w:t>معنا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و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مفهوم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س</w:t>
            </w:r>
            <w:r w:rsidR="006E2332" w:rsidRPr="00E371CD">
              <w:rPr>
                <w:rStyle w:val="Hyperlink"/>
                <w:rFonts w:hint="cs"/>
                <w:noProof/>
                <w:rtl/>
              </w:rPr>
              <w:t>ی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اق</w:t>
            </w:r>
            <w:r w:rsidR="006E2332" w:rsidRPr="00E371CD">
              <w:rPr>
                <w:noProof/>
                <w:webHidden/>
              </w:rPr>
              <w:tab/>
            </w:r>
            <w:r w:rsidR="006E2332" w:rsidRPr="00E371CD">
              <w:rPr>
                <w:rStyle w:val="Hyperlink"/>
                <w:noProof/>
                <w:rtl/>
              </w:rPr>
              <w:fldChar w:fldCharType="begin"/>
            </w:r>
            <w:r w:rsidR="006E2332" w:rsidRPr="00E371CD">
              <w:rPr>
                <w:noProof/>
                <w:webHidden/>
              </w:rPr>
              <w:instrText xml:space="preserve"> PAGEREF _Toc60683066 \h </w:instrText>
            </w:r>
            <w:r w:rsidR="006E2332" w:rsidRPr="00E371CD">
              <w:rPr>
                <w:rStyle w:val="Hyperlink"/>
                <w:noProof/>
                <w:rtl/>
              </w:rPr>
            </w:r>
            <w:r w:rsidR="006E2332" w:rsidRPr="00E371CD">
              <w:rPr>
                <w:rStyle w:val="Hyperlink"/>
                <w:noProof/>
                <w:rtl/>
              </w:rPr>
              <w:fldChar w:fldCharType="separate"/>
            </w:r>
            <w:r w:rsidR="006E2332" w:rsidRPr="00E371CD">
              <w:rPr>
                <w:noProof/>
                <w:webHidden/>
              </w:rPr>
              <w:t>5</w:t>
            </w:r>
            <w:r w:rsidR="006E2332" w:rsidRPr="00E371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6E2332" w:rsidRPr="00E371CD" w:rsidRDefault="007B75BF" w:rsidP="006E233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60683067" w:history="1">
            <w:r w:rsidR="006E2332" w:rsidRPr="00E371CD">
              <w:rPr>
                <w:rStyle w:val="Hyperlink"/>
                <w:rFonts w:hint="eastAsia"/>
                <w:noProof/>
                <w:rtl/>
              </w:rPr>
              <w:t>س</w:t>
            </w:r>
            <w:r w:rsidR="006E2332" w:rsidRPr="00E371CD">
              <w:rPr>
                <w:rStyle w:val="Hyperlink"/>
                <w:rFonts w:hint="cs"/>
                <w:noProof/>
                <w:rtl/>
              </w:rPr>
              <w:t>ی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اق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در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لغت</w:t>
            </w:r>
            <w:r w:rsidR="006E2332" w:rsidRPr="00E371CD">
              <w:rPr>
                <w:noProof/>
                <w:webHidden/>
              </w:rPr>
              <w:tab/>
            </w:r>
            <w:r w:rsidR="006E2332" w:rsidRPr="00E371CD">
              <w:rPr>
                <w:rStyle w:val="Hyperlink"/>
                <w:noProof/>
                <w:rtl/>
              </w:rPr>
              <w:fldChar w:fldCharType="begin"/>
            </w:r>
            <w:r w:rsidR="006E2332" w:rsidRPr="00E371CD">
              <w:rPr>
                <w:noProof/>
                <w:webHidden/>
              </w:rPr>
              <w:instrText xml:space="preserve"> PAGEREF _Toc60683067 \h </w:instrText>
            </w:r>
            <w:r w:rsidR="006E2332" w:rsidRPr="00E371CD">
              <w:rPr>
                <w:rStyle w:val="Hyperlink"/>
                <w:noProof/>
                <w:rtl/>
              </w:rPr>
            </w:r>
            <w:r w:rsidR="006E2332" w:rsidRPr="00E371CD">
              <w:rPr>
                <w:rStyle w:val="Hyperlink"/>
                <w:noProof/>
                <w:rtl/>
              </w:rPr>
              <w:fldChar w:fldCharType="separate"/>
            </w:r>
            <w:r w:rsidR="006E2332" w:rsidRPr="00E371CD">
              <w:rPr>
                <w:noProof/>
                <w:webHidden/>
              </w:rPr>
              <w:t>5</w:t>
            </w:r>
            <w:r w:rsidR="006E2332" w:rsidRPr="00E371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6E2332" w:rsidRPr="00E371CD" w:rsidRDefault="007B75BF" w:rsidP="006E233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60683068" w:history="1">
            <w:r w:rsidR="006E2332" w:rsidRPr="00E371CD">
              <w:rPr>
                <w:rStyle w:val="Hyperlink"/>
                <w:rFonts w:hint="eastAsia"/>
                <w:noProof/>
                <w:rtl/>
              </w:rPr>
              <w:t>س</w:t>
            </w:r>
            <w:r w:rsidR="006E2332" w:rsidRPr="00E371CD">
              <w:rPr>
                <w:rStyle w:val="Hyperlink"/>
                <w:rFonts w:hint="cs"/>
                <w:noProof/>
                <w:rtl/>
              </w:rPr>
              <w:t>ی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اق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در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اصطلاح</w:t>
            </w:r>
            <w:r w:rsidR="006E2332" w:rsidRPr="00E371CD">
              <w:rPr>
                <w:noProof/>
                <w:webHidden/>
              </w:rPr>
              <w:tab/>
            </w:r>
            <w:r w:rsidR="006E2332" w:rsidRPr="00E371CD">
              <w:rPr>
                <w:rStyle w:val="Hyperlink"/>
                <w:noProof/>
                <w:rtl/>
              </w:rPr>
              <w:fldChar w:fldCharType="begin"/>
            </w:r>
            <w:r w:rsidR="006E2332" w:rsidRPr="00E371CD">
              <w:rPr>
                <w:noProof/>
                <w:webHidden/>
              </w:rPr>
              <w:instrText xml:space="preserve"> PAGEREF _Toc60683068 \h </w:instrText>
            </w:r>
            <w:r w:rsidR="006E2332" w:rsidRPr="00E371CD">
              <w:rPr>
                <w:rStyle w:val="Hyperlink"/>
                <w:noProof/>
                <w:rtl/>
              </w:rPr>
            </w:r>
            <w:r w:rsidR="006E2332" w:rsidRPr="00E371CD">
              <w:rPr>
                <w:rStyle w:val="Hyperlink"/>
                <w:noProof/>
                <w:rtl/>
              </w:rPr>
              <w:fldChar w:fldCharType="separate"/>
            </w:r>
            <w:r w:rsidR="006E2332" w:rsidRPr="00E371CD">
              <w:rPr>
                <w:noProof/>
                <w:webHidden/>
              </w:rPr>
              <w:t>5</w:t>
            </w:r>
            <w:r w:rsidR="006E2332" w:rsidRPr="00E371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6E2332" w:rsidRPr="00E371CD" w:rsidRDefault="007B75BF" w:rsidP="006E2332">
          <w:pPr>
            <w:pStyle w:val="TOC1"/>
            <w:rPr>
              <w:noProof/>
              <w:sz w:val="22"/>
              <w:szCs w:val="22"/>
            </w:rPr>
          </w:pPr>
          <w:hyperlink w:anchor="_Toc60683069" w:history="1">
            <w:r w:rsidR="006E2332" w:rsidRPr="00E371CD">
              <w:rPr>
                <w:rStyle w:val="Hyperlink"/>
                <w:rFonts w:hint="eastAsia"/>
                <w:noProof/>
                <w:rtl/>
              </w:rPr>
              <w:t>جا</w:t>
            </w:r>
            <w:r w:rsidR="006E2332" w:rsidRPr="00E371CD">
              <w:rPr>
                <w:rStyle w:val="Hyperlink"/>
                <w:rFonts w:hint="cs"/>
                <w:noProof/>
                <w:rtl/>
              </w:rPr>
              <w:t>ی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گاه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س</w:t>
            </w:r>
            <w:r w:rsidR="006E2332" w:rsidRPr="00E371CD">
              <w:rPr>
                <w:rStyle w:val="Hyperlink"/>
                <w:rFonts w:hint="cs"/>
                <w:noProof/>
                <w:rtl/>
              </w:rPr>
              <w:t>ی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اق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در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جمله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واحد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و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متعدد</w:t>
            </w:r>
            <w:r w:rsidR="006E2332" w:rsidRPr="00E371CD">
              <w:rPr>
                <w:noProof/>
                <w:webHidden/>
              </w:rPr>
              <w:tab/>
            </w:r>
            <w:r w:rsidR="006E2332" w:rsidRPr="00E371CD">
              <w:rPr>
                <w:rStyle w:val="Hyperlink"/>
                <w:noProof/>
                <w:rtl/>
              </w:rPr>
              <w:fldChar w:fldCharType="begin"/>
            </w:r>
            <w:r w:rsidR="006E2332" w:rsidRPr="00E371CD">
              <w:rPr>
                <w:noProof/>
                <w:webHidden/>
              </w:rPr>
              <w:instrText xml:space="preserve"> PAGEREF _Toc60683069 \h </w:instrText>
            </w:r>
            <w:r w:rsidR="006E2332" w:rsidRPr="00E371CD">
              <w:rPr>
                <w:rStyle w:val="Hyperlink"/>
                <w:noProof/>
                <w:rtl/>
              </w:rPr>
            </w:r>
            <w:r w:rsidR="006E2332" w:rsidRPr="00E371CD">
              <w:rPr>
                <w:rStyle w:val="Hyperlink"/>
                <w:noProof/>
                <w:rtl/>
              </w:rPr>
              <w:fldChar w:fldCharType="separate"/>
            </w:r>
            <w:r w:rsidR="006E2332" w:rsidRPr="00E371CD">
              <w:rPr>
                <w:noProof/>
                <w:webHidden/>
              </w:rPr>
              <w:t>6</w:t>
            </w:r>
            <w:r w:rsidR="006E2332" w:rsidRPr="00E371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6E2332" w:rsidRPr="00E371CD" w:rsidRDefault="007B75BF" w:rsidP="006E233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60683070" w:history="1">
            <w:r w:rsidR="006E2332" w:rsidRPr="00E371CD">
              <w:rPr>
                <w:rStyle w:val="Hyperlink"/>
                <w:rFonts w:hint="eastAsia"/>
                <w:noProof/>
                <w:rtl/>
              </w:rPr>
              <w:t>اقسام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جمله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ها</w:t>
            </w:r>
            <w:r w:rsidR="006E2332" w:rsidRPr="00E371CD">
              <w:rPr>
                <w:rStyle w:val="Hyperlink"/>
                <w:rFonts w:hint="cs"/>
                <w:noProof/>
                <w:rtl/>
              </w:rPr>
              <w:t>ی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متعدد</w:t>
            </w:r>
            <w:r w:rsidR="006E2332" w:rsidRPr="00E371CD">
              <w:rPr>
                <w:noProof/>
                <w:webHidden/>
              </w:rPr>
              <w:tab/>
            </w:r>
            <w:r w:rsidR="006E2332" w:rsidRPr="00E371CD">
              <w:rPr>
                <w:rStyle w:val="Hyperlink"/>
                <w:noProof/>
                <w:rtl/>
              </w:rPr>
              <w:fldChar w:fldCharType="begin"/>
            </w:r>
            <w:r w:rsidR="006E2332" w:rsidRPr="00E371CD">
              <w:rPr>
                <w:noProof/>
                <w:webHidden/>
              </w:rPr>
              <w:instrText xml:space="preserve"> PAGEREF _Toc60683070 \h </w:instrText>
            </w:r>
            <w:r w:rsidR="006E2332" w:rsidRPr="00E371CD">
              <w:rPr>
                <w:rStyle w:val="Hyperlink"/>
                <w:noProof/>
                <w:rtl/>
              </w:rPr>
            </w:r>
            <w:r w:rsidR="006E2332" w:rsidRPr="00E371CD">
              <w:rPr>
                <w:rStyle w:val="Hyperlink"/>
                <w:noProof/>
                <w:rtl/>
              </w:rPr>
              <w:fldChar w:fldCharType="separate"/>
            </w:r>
            <w:r w:rsidR="006E2332" w:rsidRPr="00E371CD">
              <w:rPr>
                <w:noProof/>
                <w:webHidden/>
              </w:rPr>
              <w:t>6</w:t>
            </w:r>
            <w:r w:rsidR="006E2332" w:rsidRPr="00E371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6E2332" w:rsidRPr="00E371CD" w:rsidRDefault="007B75BF" w:rsidP="006E2332">
          <w:pPr>
            <w:pStyle w:val="TOC1"/>
            <w:rPr>
              <w:noProof/>
              <w:sz w:val="22"/>
              <w:szCs w:val="22"/>
            </w:rPr>
          </w:pPr>
          <w:hyperlink w:anchor="_Toc60683071" w:history="1">
            <w:r w:rsidR="006E2332" w:rsidRPr="00E371CD">
              <w:rPr>
                <w:rStyle w:val="Hyperlink"/>
                <w:rFonts w:hint="eastAsia"/>
                <w:noProof/>
                <w:rtl/>
              </w:rPr>
              <w:t>معنا</w:t>
            </w:r>
            <w:r w:rsidR="006E2332" w:rsidRPr="00E371CD">
              <w:rPr>
                <w:rStyle w:val="Hyperlink"/>
                <w:rFonts w:hint="cs"/>
                <w:noProof/>
                <w:rtl/>
              </w:rPr>
              <w:t>ی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خاص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برا</w:t>
            </w:r>
            <w:r w:rsidR="006E2332" w:rsidRPr="00E371CD">
              <w:rPr>
                <w:rStyle w:val="Hyperlink"/>
                <w:rFonts w:hint="cs"/>
                <w:noProof/>
                <w:rtl/>
              </w:rPr>
              <w:t>ی</w:t>
            </w:r>
            <w:r w:rsidR="006E2332" w:rsidRPr="00E371CD">
              <w:rPr>
                <w:rStyle w:val="Hyperlink"/>
                <w:noProof/>
                <w:rtl/>
              </w:rPr>
              <w:t xml:space="preserve"> 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س</w:t>
            </w:r>
            <w:r w:rsidR="006E2332" w:rsidRPr="00E371CD">
              <w:rPr>
                <w:rStyle w:val="Hyperlink"/>
                <w:rFonts w:hint="cs"/>
                <w:noProof/>
                <w:rtl/>
              </w:rPr>
              <w:t>ی</w:t>
            </w:r>
            <w:r w:rsidR="006E2332" w:rsidRPr="00E371CD">
              <w:rPr>
                <w:rStyle w:val="Hyperlink"/>
                <w:rFonts w:hint="eastAsia"/>
                <w:noProof/>
                <w:rtl/>
              </w:rPr>
              <w:t>اق</w:t>
            </w:r>
            <w:r w:rsidR="006E2332" w:rsidRPr="00E371CD">
              <w:rPr>
                <w:noProof/>
                <w:webHidden/>
              </w:rPr>
              <w:tab/>
            </w:r>
            <w:r w:rsidR="006E2332" w:rsidRPr="00E371CD">
              <w:rPr>
                <w:rStyle w:val="Hyperlink"/>
                <w:noProof/>
                <w:rtl/>
              </w:rPr>
              <w:fldChar w:fldCharType="begin"/>
            </w:r>
            <w:r w:rsidR="006E2332" w:rsidRPr="00E371CD">
              <w:rPr>
                <w:noProof/>
                <w:webHidden/>
              </w:rPr>
              <w:instrText xml:space="preserve"> PAGEREF _Toc60683071 \h </w:instrText>
            </w:r>
            <w:r w:rsidR="006E2332" w:rsidRPr="00E371CD">
              <w:rPr>
                <w:rStyle w:val="Hyperlink"/>
                <w:noProof/>
                <w:rtl/>
              </w:rPr>
            </w:r>
            <w:r w:rsidR="006E2332" w:rsidRPr="00E371CD">
              <w:rPr>
                <w:rStyle w:val="Hyperlink"/>
                <w:noProof/>
                <w:rtl/>
              </w:rPr>
              <w:fldChar w:fldCharType="separate"/>
            </w:r>
            <w:r w:rsidR="006E2332" w:rsidRPr="00E371CD">
              <w:rPr>
                <w:noProof/>
                <w:webHidden/>
              </w:rPr>
              <w:t>9</w:t>
            </w:r>
            <w:r w:rsidR="006E2332" w:rsidRPr="00E371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E371CD" w:rsidRDefault="00085BC9" w:rsidP="00830660">
          <w:pPr>
            <w:pStyle w:val="TOC2"/>
            <w:tabs>
              <w:tab w:val="right" w:leader="dot" w:pos="9350"/>
            </w:tabs>
            <w:spacing w:line="276" w:lineRule="auto"/>
          </w:pPr>
          <w:r w:rsidRPr="00E371CD">
            <w:rPr>
              <w:b/>
              <w:bCs/>
              <w:noProof/>
            </w:rPr>
            <w:fldChar w:fldCharType="end"/>
          </w:r>
        </w:p>
      </w:sdtContent>
    </w:sdt>
    <w:p w:rsidR="007F6FBC" w:rsidRPr="00E371CD" w:rsidRDefault="007F6FBC" w:rsidP="00830660">
      <w:pPr>
        <w:spacing w:after="0"/>
        <w:ind w:firstLine="288"/>
        <w:rPr>
          <w:rtl/>
        </w:rPr>
      </w:pPr>
      <w:r w:rsidRPr="00E371CD">
        <w:rPr>
          <w:rtl/>
        </w:rPr>
        <w:br w:type="page"/>
      </w:r>
    </w:p>
    <w:p w:rsidR="00E371CD" w:rsidRPr="009A7BC6" w:rsidRDefault="00E371CD" w:rsidP="00E371CD">
      <w:pPr>
        <w:spacing w:after="0"/>
        <w:jc w:val="center"/>
        <w:rPr>
          <w:b/>
          <w:bCs/>
          <w:color w:val="FF0000"/>
          <w:sz w:val="42"/>
          <w:szCs w:val="42"/>
          <w:rtl/>
        </w:rPr>
      </w:pPr>
      <w:r w:rsidRPr="009A7BC6">
        <w:rPr>
          <w:rtl/>
        </w:rPr>
        <w:lastRenderedPageBreak/>
        <w:t>بسم الله الرحمن الرحیم</w:t>
      </w:r>
    </w:p>
    <w:p w:rsidR="00E371CD" w:rsidRPr="009A7BC6" w:rsidRDefault="00E371CD" w:rsidP="00E371CD">
      <w:pPr>
        <w:spacing w:after="0"/>
        <w:rPr>
          <w:b/>
          <w:bCs/>
          <w:color w:val="FF0000"/>
          <w:sz w:val="42"/>
          <w:szCs w:val="42"/>
          <w:rtl/>
        </w:rPr>
      </w:pPr>
      <w:r w:rsidRPr="009A7BC6">
        <w:rPr>
          <w:b/>
          <w:bCs/>
          <w:color w:val="FF0000"/>
          <w:sz w:val="42"/>
          <w:szCs w:val="42"/>
          <w:rtl/>
        </w:rPr>
        <w:t xml:space="preserve">اصول/ </w:t>
      </w:r>
      <w:r w:rsidRPr="009A7BC6">
        <w:rPr>
          <w:b/>
          <w:bCs/>
          <w:color w:val="000000" w:themeColor="text1"/>
          <w:sz w:val="42"/>
          <w:szCs w:val="42"/>
          <w:rtl/>
        </w:rPr>
        <w:t>تعدیه حکم</w:t>
      </w:r>
    </w:p>
    <w:p w:rsidR="00E371CD" w:rsidRPr="009A7BC6" w:rsidRDefault="00E371CD" w:rsidP="00E371CD">
      <w:pPr>
        <w:pStyle w:val="Heading1"/>
        <w:jc w:val="both"/>
        <w:rPr>
          <w:rtl/>
        </w:rPr>
      </w:pPr>
      <w:bookmarkStart w:id="0" w:name="_Toc57434577"/>
      <w:bookmarkStart w:id="1" w:name="_GoBack"/>
      <w:r w:rsidRPr="009A7BC6">
        <w:rPr>
          <w:rFonts w:hint="cs"/>
          <w:rtl/>
        </w:rPr>
        <w:t>مقدمه</w:t>
      </w:r>
      <w:bookmarkEnd w:id="0"/>
    </w:p>
    <w:p w:rsidR="00D72C81" w:rsidRPr="00E371CD" w:rsidRDefault="003C3123" w:rsidP="00830660">
      <w:pPr>
        <w:rPr>
          <w:rtl/>
        </w:rPr>
      </w:pPr>
      <w:r w:rsidRPr="00E371CD">
        <w:rPr>
          <w:rFonts w:hint="cs"/>
          <w:rtl/>
        </w:rPr>
        <w:t xml:space="preserve">در ادامه علل و اسباب تعدیه و تعمیم حکم از مورد به فراتر از آنچه که در مورد و نص </w:t>
      </w:r>
      <w:r w:rsidR="003256CB" w:rsidRPr="00E371CD">
        <w:rPr>
          <w:rFonts w:hint="cs"/>
          <w:rtl/>
        </w:rPr>
        <w:t>آمده</w:t>
      </w:r>
      <w:r w:rsidRPr="00E371CD">
        <w:rPr>
          <w:rFonts w:hint="cs"/>
          <w:rtl/>
        </w:rPr>
        <w:t xml:space="preserve"> است مناسبات حکم و موضوع بود</w:t>
      </w:r>
      <w:r w:rsidR="00BF1F62" w:rsidRPr="00E371CD">
        <w:rPr>
          <w:rtl/>
        </w:rPr>
        <w:t xml:space="preserve"> و</w:t>
      </w:r>
      <w:r w:rsidRPr="00E371CD">
        <w:rPr>
          <w:rFonts w:hint="cs"/>
          <w:rtl/>
        </w:rPr>
        <w:t xml:space="preserve"> </w:t>
      </w:r>
      <w:r w:rsidR="003256CB" w:rsidRPr="00E371CD">
        <w:rPr>
          <w:rFonts w:hint="cs"/>
          <w:rtl/>
        </w:rPr>
        <w:t>همان‌طور</w:t>
      </w:r>
      <w:r w:rsidRPr="00E371CD">
        <w:rPr>
          <w:rFonts w:hint="cs"/>
          <w:rtl/>
        </w:rPr>
        <w:t xml:space="preserve"> که دیروز گفتیم مناسبات حکم و موضوع کارکردهای متعدد و متنوع دارد که یکی از </w:t>
      </w:r>
      <w:r w:rsidR="003256CB" w:rsidRPr="00E371CD">
        <w:rPr>
          <w:rFonts w:hint="cs"/>
          <w:rtl/>
        </w:rPr>
        <w:t>آن‌ها</w:t>
      </w:r>
      <w:r w:rsidRPr="00E371CD">
        <w:rPr>
          <w:rFonts w:hint="cs"/>
          <w:rtl/>
        </w:rPr>
        <w:t xml:space="preserve"> تعمیم و تضییق حکم است.</w:t>
      </w:r>
    </w:p>
    <w:p w:rsidR="003C3123" w:rsidRPr="00E371CD" w:rsidRDefault="003C3123" w:rsidP="00830660">
      <w:pPr>
        <w:rPr>
          <w:rtl/>
        </w:rPr>
      </w:pPr>
      <w:r w:rsidRPr="00E371CD">
        <w:rPr>
          <w:rFonts w:hint="cs"/>
          <w:rtl/>
        </w:rPr>
        <w:t xml:space="preserve">و باز اشاره کردیم که این تناسب حکم و موضوع یک اصطلاح عامی است که انواع و اقسام متنوعی را در </w:t>
      </w:r>
      <w:r w:rsidR="00E371CD">
        <w:rPr>
          <w:rtl/>
        </w:rPr>
        <w:t>برم</w:t>
      </w:r>
      <w:r w:rsidR="00E371CD">
        <w:rPr>
          <w:rFonts w:hint="cs"/>
          <w:rtl/>
        </w:rPr>
        <w:t>ی‌</w:t>
      </w:r>
      <w:r w:rsidR="00E371CD">
        <w:rPr>
          <w:rFonts w:hint="eastAsia"/>
          <w:rtl/>
        </w:rPr>
        <w:t>گ</w:t>
      </w:r>
      <w:r w:rsidR="00E371CD">
        <w:rPr>
          <w:rFonts w:hint="cs"/>
          <w:rtl/>
        </w:rPr>
        <w:t>ی</w:t>
      </w:r>
      <w:r w:rsidR="00E371CD">
        <w:rPr>
          <w:rFonts w:hint="eastAsia"/>
          <w:rtl/>
        </w:rPr>
        <w:t>رد</w:t>
      </w:r>
      <w:r w:rsidRPr="00E371CD">
        <w:rPr>
          <w:rFonts w:hint="cs"/>
          <w:rtl/>
        </w:rPr>
        <w:t xml:space="preserve"> از حیث اینکه طرف تناسب دو تا از چهار عنصر و مقومات و عناصر در </w:t>
      </w:r>
      <w:r w:rsidR="003256CB" w:rsidRPr="00E371CD">
        <w:rPr>
          <w:rFonts w:hint="cs"/>
          <w:rtl/>
        </w:rPr>
        <w:t>خطاب‌اند</w:t>
      </w:r>
      <w:r w:rsidRPr="00E371CD">
        <w:rPr>
          <w:rFonts w:hint="cs"/>
          <w:rtl/>
        </w:rPr>
        <w:t xml:space="preserve"> یا بیش از دوتا هستند و اگر دوتا باشند کدام یک از </w:t>
      </w:r>
      <w:r w:rsidR="00E371CD">
        <w:rPr>
          <w:rtl/>
        </w:rPr>
        <w:t>آن چهار</w:t>
      </w:r>
      <w:r w:rsidRPr="00E371CD">
        <w:rPr>
          <w:rFonts w:hint="cs"/>
          <w:rtl/>
        </w:rPr>
        <w:t xml:space="preserve"> عنصر هستند؟ و اقسام زیادی اینجا متصور </w:t>
      </w:r>
      <w:r w:rsidR="003256CB" w:rsidRPr="00E371CD">
        <w:rPr>
          <w:rFonts w:hint="cs"/>
          <w:rtl/>
        </w:rPr>
        <w:t>می‌شد</w:t>
      </w:r>
      <w:r w:rsidRPr="00E371CD">
        <w:rPr>
          <w:rFonts w:hint="cs"/>
          <w:rtl/>
        </w:rPr>
        <w:t>.</w:t>
      </w:r>
    </w:p>
    <w:p w:rsidR="003C3123" w:rsidRPr="00E371CD" w:rsidRDefault="003256CB" w:rsidP="00830660">
      <w:pPr>
        <w:rPr>
          <w:rtl/>
        </w:rPr>
      </w:pPr>
      <w:r w:rsidRPr="00E371CD">
        <w:rPr>
          <w:rFonts w:hint="cs"/>
          <w:rtl/>
        </w:rPr>
        <w:t>همین‌طور</w:t>
      </w:r>
      <w:r w:rsidR="003C3123" w:rsidRPr="00E371CD">
        <w:rPr>
          <w:rFonts w:hint="cs"/>
          <w:rtl/>
        </w:rPr>
        <w:t xml:space="preserve"> دیروز گفتیم این مناسبات حکم و موضوع به دو قسم تقسیم </w:t>
      </w:r>
      <w:r w:rsidRPr="00E371CD">
        <w:rPr>
          <w:rFonts w:hint="cs"/>
          <w:rtl/>
        </w:rPr>
        <w:t>می‌شد</w:t>
      </w:r>
      <w:r w:rsidR="003C3123" w:rsidRPr="00E371CD">
        <w:rPr>
          <w:rFonts w:hint="cs"/>
          <w:rtl/>
        </w:rPr>
        <w:t xml:space="preserve"> که یک نوع آن عبارت بود اقواییت یک ظهور در کلام که موجب </w:t>
      </w:r>
      <w:r w:rsidRPr="00E371CD">
        <w:rPr>
          <w:rFonts w:hint="cs"/>
          <w:rtl/>
        </w:rPr>
        <w:t>می‌شد</w:t>
      </w:r>
      <w:r w:rsidR="003C3123" w:rsidRPr="00E371CD">
        <w:rPr>
          <w:rFonts w:hint="cs"/>
          <w:rtl/>
        </w:rPr>
        <w:t xml:space="preserve"> قرینیت پیدا بکند برای بخش دیگری از کلام در یک بافتی که </w:t>
      </w:r>
      <w:r w:rsidRPr="00E371CD">
        <w:rPr>
          <w:rFonts w:hint="cs"/>
          <w:rtl/>
        </w:rPr>
        <w:t>این‌ها</w:t>
      </w:r>
      <w:r w:rsidR="003C3123" w:rsidRPr="00E371CD">
        <w:rPr>
          <w:rFonts w:hint="cs"/>
          <w:rtl/>
        </w:rPr>
        <w:t xml:space="preserve"> قرار </w:t>
      </w:r>
      <w:r w:rsidRPr="00E371CD">
        <w:rPr>
          <w:rFonts w:hint="cs"/>
          <w:rtl/>
        </w:rPr>
        <w:t>می‌گرفتند</w:t>
      </w:r>
      <w:r w:rsidR="003C3123" w:rsidRPr="00E371CD">
        <w:rPr>
          <w:rFonts w:hint="cs"/>
          <w:rtl/>
        </w:rPr>
        <w:t xml:space="preserve"> این قرینیت برای دیگری پیدا </w:t>
      </w:r>
      <w:r w:rsidRPr="00E371CD">
        <w:rPr>
          <w:rFonts w:hint="cs"/>
          <w:rtl/>
        </w:rPr>
        <w:t>می‌کرد</w:t>
      </w:r>
      <w:r w:rsidR="003C3123" w:rsidRPr="00E371CD">
        <w:rPr>
          <w:rFonts w:hint="cs"/>
          <w:rtl/>
        </w:rPr>
        <w:t xml:space="preserve"> و اقوی ظهوراً </w:t>
      </w:r>
      <w:r w:rsidRPr="00E371CD">
        <w:rPr>
          <w:rFonts w:hint="cs"/>
          <w:rtl/>
        </w:rPr>
        <w:t>می‌شد</w:t>
      </w:r>
      <w:r w:rsidR="003C3123" w:rsidRPr="00E371CD">
        <w:rPr>
          <w:rFonts w:hint="cs"/>
          <w:rtl/>
        </w:rPr>
        <w:t xml:space="preserve"> و تقدم پیدا </w:t>
      </w:r>
      <w:r w:rsidRPr="00E371CD">
        <w:rPr>
          <w:rFonts w:hint="cs"/>
          <w:rtl/>
        </w:rPr>
        <w:t>می‌کرد</w:t>
      </w:r>
      <w:r w:rsidR="003C3123" w:rsidRPr="00E371CD">
        <w:rPr>
          <w:rFonts w:hint="cs"/>
          <w:rtl/>
        </w:rPr>
        <w:t>.</w:t>
      </w:r>
    </w:p>
    <w:p w:rsidR="003C3123" w:rsidRPr="00E371CD" w:rsidRDefault="003C3123" w:rsidP="00830660">
      <w:pPr>
        <w:rPr>
          <w:rtl/>
        </w:rPr>
      </w:pPr>
      <w:r w:rsidRPr="00E371CD">
        <w:rPr>
          <w:rFonts w:hint="cs"/>
          <w:rtl/>
        </w:rPr>
        <w:t xml:space="preserve">گاهی هم نوع دومی وجود داشت که اجتماع این دو مسئله کنار هم یک ظهوری را ایجاد </w:t>
      </w:r>
      <w:r w:rsidR="003256CB" w:rsidRPr="00E371CD">
        <w:rPr>
          <w:rFonts w:hint="cs"/>
          <w:rtl/>
        </w:rPr>
        <w:t>می‌کرد</w:t>
      </w:r>
      <w:r w:rsidRPr="00E371CD">
        <w:rPr>
          <w:rFonts w:hint="cs"/>
          <w:rtl/>
        </w:rPr>
        <w:t xml:space="preserve"> </w:t>
      </w:r>
      <w:r w:rsidR="003256CB" w:rsidRPr="00E371CD">
        <w:rPr>
          <w:rFonts w:hint="cs"/>
          <w:rtl/>
        </w:rPr>
        <w:t>این‌جور</w:t>
      </w:r>
      <w:r w:rsidRPr="00E371CD">
        <w:rPr>
          <w:rFonts w:hint="cs"/>
          <w:rtl/>
        </w:rPr>
        <w:t xml:space="preserve"> نبود که یکی به تنهایی قرینه بر دیگری و اقوا ظهوراً بشود.</w:t>
      </w:r>
    </w:p>
    <w:p w:rsidR="003C3123" w:rsidRPr="00E371CD" w:rsidRDefault="003256CB" w:rsidP="00830660">
      <w:pPr>
        <w:rPr>
          <w:rtl/>
        </w:rPr>
      </w:pPr>
      <w:r w:rsidRPr="00E371CD">
        <w:rPr>
          <w:rFonts w:hint="cs"/>
          <w:rtl/>
        </w:rPr>
        <w:t>این‌ها</w:t>
      </w:r>
      <w:r w:rsidR="003C3123" w:rsidRPr="00E371CD">
        <w:rPr>
          <w:rFonts w:hint="cs"/>
          <w:rtl/>
        </w:rPr>
        <w:t xml:space="preserve"> نکاتی بود که گفته شد.</w:t>
      </w:r>
    </w:p>
    <w:p w:rsidR="003C3123" w:rsidRPr="00E371CD" w:rsidRDefault="003C3123" w:rsidP="00830660">
      <w:pPr>
        <w:rPr>
          <w:rtl/>
        </w:rPr>
      </w:pPr>
      <w:r w:rsidRPr="00E371CD">
        <w:rPr>
          <w:rFonts w:hint="cs"/>
          <w:rtl/>
        </w:rPr>
        <w:t xml:space="preserve">و نکته دیگری هم که در خود این کتاب هم </w:t>
      </w:r>
      <w:r w:rsidR="003256CB" w:rsidRPr="00E371CD">
        <w:rPr>
          <w:rFonts w:hint="cs"/>
          <w:rtl/>
        </w:rPr>
        <w:t>آمده</w:t>
      </w:r>
      <w:r w:rsidRPr="00E371CD">
        <w:rPr>
          <w:rFonts w:hint="cs"/>
          <w:rtl/>
        </w:rPr>
        <w:t xml:space="preserve"> و از نکات واضح است مبنای حجیت این مناسبات حکم و موضوع دو چیز است یا قطع و اطمینان است یا ظهور لفظی است. </w:t>
      </w:r>
      <w:r w:rsidR="003256CB" w:rsidRPr="00E371CD">
        <w:rPr>
          <w:rFonts w:hint="cs"/>
          <w:rtl/>
        </w:rPr>
        <w:t>عمدتاً</w:t>
      </w:r>
      <w:r w:rsidRPr="00E371CD">
        <w:rPr>
          <w:rFonts w:hint="cs"/>
          <w:rtl/>
        </w:rPr>
        <w:t xml:space="preserve"> ظهور لفظی است و گاهی هم ممکن است ظهور لفظی به آن معنا نباشد و قطع و اطمینانی در کار باشد ولی محور اصلی ظهور لفظی است که در خطاب پدیدار </w:t>
      </w:r>
      <w:r w:rsidR="003256CB" w:rsidRPr="00E371CD">
        <w:rPr>
          <w:rFonts w:hint="cs"/>
          <w:rtl/>
        </w:rPr>
        <w:t>می‌شود</w:t>
      </w:r>
      <w:r w:rsidRPr="00E371CD">
        <w:rPr>
          <w:rFonts w:hint="cs"/>
          <w:rtl/>
        </w:rPr>
        <w:t xml:space="preserve"> و عرف آن را </w:t>
      </w:r>
      <w:r w:rsidR="003256CB" w:rsidRPr="00E371CD">
        <w:rPr>
          <w:rFonts w:hint="cs"/>
          <w:rtl/>
        </w:rPr>
        <w:t>می‌فهمد</w:t>
      </w:r>
      <w:r w:rsidRPr="00E371CD">
        <w:rPr>
          <w:rFonts w:hint="cs"/>
          <w:rtl/>
        </w:rPr>
        <w:t>.</w:t>
      </w:r>
    </w:p>
    <w:p w:rsidR="003C3123" w:rsidRPr="00E371CD" w:rsidRDefault="003C3123" w:rsidP="00830660">
      <w:pPr>
        <w:rPr>
          <w:rtl/>
        </w:rPr>
      </w:pPr>
      <w:r w:rsidRPr="00E371CD">
        <w:rPr>
          <w:rFonts w:hint="cs"/>
          <w:rtl/>
        </w:rPr>
        <w:t xml:space="preserve">این هم مبنای حجیت مناسبات حکم و موضوع است و اینکه تغییری که در خطاب </w:t>
      </w:r>
      <w:r w:rsidR="003256CB" w:rsidRPr="00E371CD">
        <w:rPr>
          <w:rFonts w:hint="cs"/>
          <w:rtl/>
        </w:rPr>
        <w:t>می‌دهد</w:t>
      </w:r>
      <w:r w:rsidRPr="00E371CD">
        <w:rPr>
          <w:rFonts w:hint="cs"/>
          <w:rtl/>
        </w:rPr>
        <w:t xml:space="preserve"> به همان انواع و اشکالی که در قبل گفتیم بر مبنای ظهوراتی است که در خطاب پدیدار </w:t>
      </w:r>
      <w:r w:rsidR="003256CB" w:rsidRPr="00E371CD">
        <w:rPr>
          <w:rFonts w:hint="cs"/>
          <w:rtl/>
        </w:rPr>
        <w:t>می‌شود</w:t>
      </w:r>
      <w:r w:rsidRPr="00E371CD">
        <w:rPr>
          <w:rFonts w:hint="cs"/>
          <w:rtl/>
        </w:rPr>
        <w:t>.</w:t>
      </w:r>
    </w:p>
    <w:p w:rsidR="003C3123" w:rsidRPr="00E371CD" w:rsidRDefault="003C3123" w:rsidP="00830660">
      <w:pPr>
        <w:rPr>
          <w:rtl/>
        </w:rPr>
      </w:pPr>
      <w:r w:rsidRPr="00E371CD">
        <w:rPr>
          <w:rFonts w:hint="cs"/>
          <w:rtl/>
        </w:rPr>
        <w:t xml:space="preserve">این مجموعه مباحثی بود که در باب مناسبات حکم و موضوع </w:t>
      </w:r>
      <w:r w:rsidR="003256CB" w:rsidRPr="00E371CD">
        <w:rPr>
          <w:rFonts w:hint="cs"/>
          <w:rtl/>
        </w:rPr>
        <w:t>آمد</w:t>
      </w:r>
      <w:r w:rsidRPr="00E371CD">
        <w:rPr>
          <w:rFonts w:hint="cs"/>
          <w:rtl/>
        </w:rPr>
        <w:t>.</w:t>
      </w:r>
    </w:p>
    <w:p w:rsidR="003C3123" w:rsidRPr="00E371CD" w:rsidRDefault="00FF0DC9" w:rsidP="00830660">
      <w:pPr>
        <w:rPr>
          <w:rtl/>
        </w:rPr>
      </w:pPr>
      <w:r w:rsidRPr="00E371CD">
        <w:rPr>
          <w:rFonts w:hint="cs"/>
          <w:rtl/>
        </w:rPr>
        <w:t xml:space="preserve">(حالا اینجا </w:t>
      </w:r>
      <w:r w:rsidR="003256CB" w:rsidRPr="00E371CD">
        <w:rPr>
          <w:rFonts w:hint="cs"/>
          <w:rtl/>
        </w:rPr>
        <w:t>می‌خواستیم</w:t>
      </w:r>
      <w:r w:rsidRPr="00E371CD">
        <w:rPr>
          <w:rFonts w:hint="cs"/>
          <w:rtl/>
        </w:rPr>
        <w:t xml:space="preserve"> به شکل استطرادی یک </w:t>
      </w:r>
      <w:r w:rsidR="003256CB" w:rsidRPr="00E371CD">
        <w:rPr>
          <w:rFonts w:hint="cs"/>
          <w:rtl/>
        </w:rPr>
        <w:t>مقایسه‌ای</w:t>
      </w:r>
      <w:r w:rsidRPr="00E371CD">
        <w:rPr>
          <w:rFonts w:hint="cs"/>
          <w:rtl/>
        </w:rPr>
        <w:t xml:space="preserve"> بین مناسبات حکم و موضوع و سیاق داشته باشیم بعضی دوستان </w:t>
      </w:r>
      <w:r w:rsidR="003256CB" w:rsidRPr="00E371CD">
        <w:rPr>
          <w:rFonts w:hint="cs"/>
          <w:rtl/>
        </w:rPr>
        <w:t>گفته‌اند</w:t>
      </w:r>
      <w:r w:rsidRPr="00E371CD">
        <w:rPr>
          <w:rFonts w:hint="cs"/>
          <w:rtl/>
        </w:rPr>
        <w:t xml:space="preserve"> مناسب است به خود سیاق هم اینجا بپردازیم و من هم </w:t>
      </w:r>
      <w:r w:rsidR="00E371CD">
        <w:rPr>
          <w:rtl/>
        </w:rPr>
        <w:t>ب</w:t>
      </w:r>
      <w:r w:rsidR="00E371CD">
        <w:rPr>
          <w:rFonts w:hint="cs"/>
          <w:rtl/>
        </w:rPr>
        <w:t>ی‌</w:t>
      </w:r>
      <w:r w:rsidR="00E371CD">
        <w:rPr>
          <w:rFonts w:hint="eastAsia"/>
          <w:rtl/>
        </w:rPr>
        <w:t>تما</w:t>
      </w:r>
      <w:r w:rsidR="00E371CD">
        <w:rPr>
          <w:rFonts w:hint="cs"/>
          <w:rtl/>
        </w:rPr>
        <w:t>ی</w:t>
      </w:r>
      <w:r w:rsidR="00E371CD">
        <w:rPr>
          <w:rFonts w:hint="eastAsia"/>
          <w:rtl/>
        </w:rPr>
        <w:t>ل</w:t>
      </w:r>
      <w:r w:rsidRPr="00E371CD">
        <w:rPr>
          <w:rFonts w:hint="cs"/>
          <w:rtl/>
        </w:rPr>
        <w:t xml:space="preserve"> نبودم حالا نه به شکل خیلی مبسوط اما بد نیست نگاهی به بحث سیاق بیفکنیم. البته تتبع من در اینجا تتبع تامی نیست ولی بر حسب ارتکازاتی که در </w:t>
      </w:r>
      <w:r w:rsidR="003256CB" w:rsidRPr="00E371CD">
        <w:rPr>
          <w:rFonts w:hint="cs"/>
          <w:rtl/>
        </w:rPr>
        <w:t>تتبع‌ها</w:t>
      </w:r>
      <w:r w:rsidRPr="00E371CD">
        <w:rPr>
          <w:rFonts w:hint="cs"/>
          <w:rtl/>
        </w:rPr>
        <w:t xml:space="preserve"> دارم و </w:t>
      </w:r>
      <w:r w:rsidR="003256CB" w:rsidRPr="00E371CD">
        <w:rPr>
          <w:rFonts w:hint="cs"/>
          <w:rtl/>
        </w:rPr>
        <w:t>تأملاتی</w:t>
      </w:r>
      <w:r w:rsidRPr="00E371CD">
        <w:rPr>
          <w:rFonts w:hint="cs"/>
          <w:rtl/>
        </w:rPr>
        <w:t xml:space="preserve"> که انجام شده است مباحثی را راجع به سیاق </w:t>
      </w:r>
      <w:r w:rsidR="003256CB" w:rsidRPr="00E371CD">
        <w:rPr>
          <w:rFonts w:hint="cs"/>
          <w:rtl/>
        </w:rPr>
        <w:t>می‌گویم</w:t>
      </w:r>
      <w:r w:rsidRPr="00E371CD">
        <w:rPr>
          <w:rFonts w:hint="cs"/>
          <w:rtl/>
        </w:rPr>
        <w:t>).</w:t>
      </w:r>
    </w:p>
    <w:p w:rsidR="001A42A2" w:rsidRPr="00E371CD" w:rsidRDefault="001A42A2" w:rsidP="001A42A2">
      <w:pPr>
        <w:pStyle w:val="Heading1"/>
        <w:rPr>
          <w:rtl/>
        </w:rPr>
      </w:pPr>
      <w:bookmarkStart w:id="2" w:name="_Toc60683063"/>
      <w:r w:rsidRPr="00E371CD">
        <w:rPr>
          <w:rFonts w:hint="cs"/>
          <w:rtl/>
        </w:rPr>
        <w:lastRenderedPageBreak/>
        <w:t>نسبت مناسبات حکم و موضوع و سیاق</w:t>
      </w:r>
      <w:bookmarkEnd w:id="2"/>
    </w:p>
    <w:p w:rsidR="00FF0DC9" w:rsidRPr="00E371CD" w:rsidRDefault="00FF0DC9" w:rsidP="00830660">
      <w:pPr>
        <w:rPr>
          <w:rtl/>
        </w:rPr>
      </w:pPr>
      <w:r w:rsidRPr="00E371CD">
        <w:rPr>
          <w:rFonts w:hint="cs"/>
          <w:rtl/>
        </w:rPr>
        <w:t xml:space="preserve">قرار بود به این نکته بپردازیم که مناسبات حکم و موضوع و سیاق با هم چه نسبتی دارند؟ ولی حالا از یک منظر </w:t>
      </w:r>
      <w:r w:rsidR="003256CB" w:rsidRPr="00E371CD">
        <w:rPr>
          <w:rFonts w:hint="cs"/>
          <w:rtl/>
        </w:rPr>
        <w:t>عمومی‌تر</w:t>
      </w:r>
      <w:r w:rsidRPr="00E371CD">
        <w:rPr>
          <w:rFonts w:hint="cs"/>
          <w:rtl/>
        </w:rPr>
        <w:t xml:space="preserve"> و </w:t>
      </w:r>
      <w:r w:rsidR="003256CB" w:rsidRPr="00E371CD">
        <w:rPr>
          <w:rFonts w:hint="cs"/>
          <w:rtl/>
        </w:rPr>
        <w:t>کلی‌تر</w:t>
      </w:r>
      <w:r w:rsidRPr="00E371CD">
        <w:rPr>
          <w:rFonts w:hint="cs"/>
          <w:rtl/>
        </w:rPr>
        <w:t xml:space="preserve"> </w:t>
      </w:r>
      <w:r w:rsidR="003256CB" w:rsidRPr="00E371CD">
        <w:rPr>
          <w:rFonts w:hint="cs"/>
          <w:rtl/>
        </w:rPr>
        <w:t>می‌خواهیم</w:t>
      </w:r>
      <w:r w:rsidRPr="00E371CD">
        <w:rPr>
          <w:rFonts w:hint="cs"/>
          <w:rtl/>
        </w:rPr>
        <w:t xml:space="preserve"> به بحث سیاق بپردازیم و حالا مناسبات حکم و موضوع را در این حد </w:t>
      </w:r>
      <w:r w:rsidR="003256CB" w:rsidRPr="00E371CD">
        <w:rPr>
          <w:rFonts w:hint="cs"/>
          <w:rtl/>
        </w:rPr>
        <w:t>پرونده‌اش</w:t>
      </w:r>
      <w:r w:rsidRPr="00E371CD">
        <w:rPr>
          <w:rFonts w:hint="cs"/>
          <w:rtl/>
        </w:rPr>
        <w:t xml:space="preserve"> را </w:t>
      </w:r>
      <w:r w:rsidR="003256CB" w:rsidRPr="00E371CD">
        <w:rPr>
          <w:rFonts w:hint="cs"/>
          <w:rtl/>
        </w:rPr>
        <w:t>می‌بندیم</w:t>
      </w:r>
      <w:r w:rsidRPr="00E371CD">
        <w:rPr>
          <w:rFonts w:hint="cs"/>
          <w:rtl/>
        </w:rPr>
        <w:t xml:space="preserve"> و وارد یک مبحث دیگری که </w:t>
      </w:r>
      <w:r w:rsidR="003256CB" w:rsidRPr="00E371CD">
        <w:rPr>
          <w:rFonts w:hint="cs"/>
          <w:rtl/>
        </w:rPr>
        <w:t>آنجا</w:t>
      </w:r>
      <w:r w:rsidRPr="00E371CD">
        <w:rPr>
          <w:rFonts w:hint="cs"/>
          <w:rtl/>
        </w:rPr>
        <w:t xml:space="preserve"> نیست </w:t>
      </w:r>
      <w:r w:rsidR="00E371CD">
        <w:rPr>
          <w:rtl/>
        </w:rPr>
        <w:t>به‌عنوان</w:t>
      </w:r>
      <w:r w:rsidRPr="00E371CD">
        <w:rPr>
          <w:rFonts w:hint="cs"/>
          <w:rtl/>
        </w:rPr>
        <w:t xml:space="preserve"> سیاق.</w:t>
      </w:r>
    </w:p>
    <w:p w:rsidR="00FF0DC9" w:rsidRPr="00E371CD" w:rsidRDefault="00FF0DC9" w:rsidP="00830660">
      <w:pPr>
        <w:rPr>
          <w:rtl/>
        </w:rPr>
      </w:pPr>
      <w:r w:rsidRPr="00E371CD">
        <w:rPr>
          <w:rFonts w:hint="cs"/>
          <w:rtl/>
        </w:rPr>
        <w:t xml:space="preserve">و سیاق یکی از عواملی </w:t>
      </w:r>
      <w:r w:rsidR="003256CB" w:rsidRPr="00E371CD">
        <w:rPr>
          <w:rFonts w:hint="cs"/>
          <w:rtl/>
        </w:rPr>
        <w:t>می‌شود که</w:t>
      </w:r>
      <w:r w:rsidRPr="00E371CD">
        <w:rPr>
          <w:rFonts w:hint="cs"/>
          <w:rtl/>
        </w:rPr>
        <w:t xml:space="preserve"> </w:t>
      </w:r>
      <w:r w:rsidR="003256CB" w:rsidRPr="00E371CD">
        <w:rPr>
          <w:rFonts w:hint="cs"/>
          <w:rtl/>
        </w:rPr>
        <w:t>می‌تواند</w:t>
      </w:r>
      <w:r w:rsidRPr="00E371CD">
        <w:rPr>
          <w:rFonts w:hint="cs"/>
          <w:rtl/>
        </w:rPr>
        <w:t xml:space="preserve"> حکم را تغییر بدهد هم تعمیم بدهد و هم تضییق بکند و هم تبدیل ایجاد بکند. سیاق </w:t>
      </w:r>
      <w:r w:rsidR="00E371CD">
        <w:rPr>
          <w:rFonts w:hint="cs"/>
          <w:rtl/>
        </w:rPr>
        <w:t>به‌عنوان</w:t>
      </w:r>
      <w:r w:rsidRPr="00E371CD">
        <w:rPr>
          <w:rFonts w:hint="cs"/>
          <w:rtl/>
        </w:rPr>
        <w:t xml:space="preserve"> یک قرینه </w:t>
      </w:r>
      <w:r w:rsidR="003256CB" w:rsidRPr="00E371CD">
        <w:rPr>
          <w:rFonts w:hint="cs"/>
          <w:rtl/>
        </w:rPr>
        <w:t>عامه‌ای</w:t>
      </w:r>
      <w:r w:rsidRPr="00E371CD">
        <w:rPr>
          <w:rFonts w:hint="cs"/>
          <w:rtl/>
        </w:rPr>
        <w:t xml:space="preserve"> شبیه مناسبات حکم و موضوع است که </w:t>
      </w:r>
      <w:r w:rsidR="003256CB" w:rsidRPr="00E371CD">
        <w:rPr>
          <w:rFonts w:hint="cs"/>
          <w:rtl/>
        </w:rPr>
        <w:t>می‌تواند</w:t>
      </w:r>
      <w:r w:rsidRPr="00E371CD">
        <w:rPr>
          <w:rFonts w:hint="cs"/>
          <w:rtl/>
        </w:rPr>
        <w:t xml:space="preserve"> در خطاب تغییراتی ایجاد بکند یک ظهوری را تقویت بکند یک ظهوری را تغییر بدهد و تغییر این ظهور به این است که خطاب را تعمیم </w:t>
      </w:r>
      <w:r w:rsidR="003256CB" w:rsidRPr="00E371CD">
        <w:rPr>
          <w:rFonts w:hint="cs"/>
          <w:rtl/>
        </w:rPr>
        <w:t>می‌دهد</w:t>
      </w:r>
      <w:r w:rsidRPr="00E371CD">
        <w:rPr>
          <w:rFonts w:hint="cs"/>
          <w:rtl/>
        </w:rPr>
        <w:t xml:space="preserve"> </w:t>
      </w:r>
      <w:r w:rsidR="003256CB" w:rsidRPr="00E371CD">
        <w:rPr>
          <w:rFonts w:hint="cs"/>
          <w:rtl/>
        </w:rPr>
        <w:t>و گاهی</w:t>
      </w:r>
      <w:r w:rsidRPr="00E371CD">
        <w:rPr>
          <w:rFonts w:hint="cs"/>
          <w:rtl/>
        </w:rPr>
        <w:t xml:space="preserve"> تضییق </w:t>
      </w:r>
      <w:r w:rsidR="003256CB" w:rsidRPr="00E371CD">
        <w:rPr>
          <w:rFonts w:hint="cs"/>
          <w:rtl/>
        </w:rPr>
        <w:t>می‌کند</w:t>
      </w:r>
      <w:r w:rsidRPr="00E371CD">
        <w:rPr>
          <w:rFonts w:hint="cs"/>
          <w:rtl/>
        </w:rPr>
        <w:t xml:space="preserve"> و گاهی هم تبدیل </w:t>
      </w:r>
      <w:r w:rsidR="003256CB" w:rsidRPr="00E371CD">
        <w:rPr>
          <w:rFonts w:hint="cs"/>
          <w:rtl/>
        </w:rPr>
        <w:t>می‌کند</w:t>
      </w:r>
      <w:r w:rsidRPr="00E371CD">
        <w:rPr>
          <w:rFonts w:hint="cs"/>
          <w:rtl/>
        </w:rPr>
        <w:t xml:space="preserve">. به همان انواعی که در مناسبات حکم و موضوع گفتیم در اینجا هم </w:t>
      </w:r>
      <w:r w:rsidR="003256CB" w:rsidRPr="00E371CD">
        <w:rPr>
          <w:rFonts w:hint="cs"/>
          <w:rtl/>
        </w:rPr>
        <w:t>می‌شود</w:t>
      </w:r>
      <w:r w:rsidRPr="00E371CD">
        <w:rPr>
          <w:rFonts w:hint="cs"/>
          <w:rtl/>
        </w:rPr>
        <w:t xml:space="preserve"> اشاره کرد.</w:t>
      </w:r>
    </w:p>
    <w:p w:rsidR="00FF0DC9" w:rsidRPr="00E371CD" w:rsidRDefault="00FF0DC9" w:rsidP="00830660">
      <w:pPr>
        <w:rPr>
          <w:rtl/>
        </w:rPr>
      </w:pPr>
      <w:r w:rsidRPr="00E371CD">
        <w:rPr>
          <w:rFonts w:hint="cs"/>
          <w:rtl/>
        </w:rPr>
        <w:t xml:space="preserve">بنابراین علاوه بر همه این عوامل و قرائنی که گفته شده است </w:t>
      </w:r>
      <w:r w:rsidR="003256CB" w:rsidRPr="00E371CD">
        <w:rPr>
          <w:rFonts w:hint="cs"/>
          <w:rtl/>
        </w:rPr>
        <w:t>می‌شود</w:t>
      </w:r>
      <w:r w:rsidRPr="00E371CD">
        <w:rPr>
          <w:rFonts w:hint="cs"/>
          <w:rtl/>
        </w:rPr>
        <w:t xml:space="preserve"> به سیاق هم </w:t>
      </w:r>
      <w:r w:rsidR="00E371CD">
        <w:rPr>
          <w:rFonts w:hint="cs"/>
          <w:rtl/>
        </w:rPr>
        <w:t>به‌عنوان</w:t>
      </w:r>
      <w:r w:rsidRPr="00E371CD">
        <w:rPr>
          <w:rFonts w:hint="cs"/>
          <w:rtl/>
        </w:rPr>
        <w:t xml:space="preserve"> یک عاملی برای تعمیم و </w:t>
      </w:r>
      <w:r w:rsidR="003256CB" w:rsidRPr="00E371CD">
        <w:rPr>
          <w:rFonts w:hint="cs"/>
          <w:rtl/>
        </w:rPr>
        <w:t>تضییق</w:t>
      </w:r>
      <w:r w:rsidRPr="00E371CD">
        <w:rPr>
          <w:rFonts w:hint="cs"/>
          <w:rtl/>
        </w:rPr>
        <w:t xml:space="preserve"> حکم و تبدیل و تغییر ظهورات اشاره کرد و به آن پرداخت.</w:t>
      </w:r>
    </w:p>
    <w:p w:rsidR="00FF0DC9" w:rsidRPr="00E371CD" w:rsidRDefault="00FF0DC9" w:rsidP="00830660">
      <w:pPr>
        <w:rPr>
          <w:rtl/>
        </w:rPr>
      </w:pPr>
      <w:r w:rsidRPr="00E371CD">
        <w:rPr>
          <w:rFonts w:hint="cs"/>
          <w:rtl/>
        </w:rPr>
        <w:t xml:space="preserve">فصل جدید غیر از آن که در کتاب هست </w:t>
      </w:r>
      <w:r w:rsidR="003256CB" w:rsidRPr="00E371CD">
        <w:rPr>
          <w:rFonts w:hint="cs"/>
          <w:rtl/>
        </w:rPr>
        <w:t>می‌شود</w:t>
      </w:r>
      <w:r w:rsidRPr="00E371CD">
        <w:rPr>
          <w:rFonts w:hint="cs"/>
          <w:rtl/>
        </w:rPr>
        <w:t xml:space="preserve"> باز کرد و به آن پرداخت.</w:t>
      </w:r>
    </w:p>
    <w:p w:rsidR="001A42A2" w:rsidRPr="00E371CD" w:rsidRDefault="00E371CD" w:rsidP="001A42A2">
      <w:pPr>
        <w:pStyle w:val="Heading1"/>
        <w:rPr>
          <w:rtl/>
        </w:rPr>
      </w:pPr>
      <w:bookmarkStart w:id="3" w:name="_Toc60683064"/>
      <w:r>
        <w:rPr>
          <w:rtl/>
        </w:rPr>
        <w:t>مقدمه‌ا</w:t>
      </w:r>
      <w:r>
        <w:rPr>
          <w:rFonts w:hint="cs"/>
          <w:rtl/>
        </w:rPr>
        <w:t>ی</w:t>
      </w:r>
      <w:r w:rsidR="001A42A2" w:rsidRPr="00E371CD">
        <w:rPr>
          <w:rFonts w:hint="cs"/>
          <w:rtl/>
        </w:rPr>
        <w:t xml:space="preserve"> بر مبحث سیاق</w:t>
      </w:r>
      <w:bookmarkEnd w:id="3"/>
    </w:p>
    <w:p w:rsidR="00FF0DC9" w:rsidRPr="00E371CD" w:rsidRDefault="00FF0DC9" w:rsidP="00830660">
      <w:pPr>
        <w:rPr>
          <w:rtl/>
        </w:rPr>
      </w:pPr>
      <w:r w:rsidRPr="00E371CD">
        <w:rPr>
          <w:rFonts w:hint="cs"/>
          <w:rtl/>
        </w:rPr>
        <w:t>در مقدمه چند نکته را می</w:t>
      </w:r>
      <w:r w:rsidR="001A42A2" w:rsidRPr="00E371CD">
        <w:rPr>
          <w:rtl/>
        </w:rPr>
        <w:softHyphen/>
      </w:r>
      <w:r w:rsidRPr="00E371CD">
        <w:rPr>
          <w:rFonts w:hint="cs"/>
          <w:rtl/>
        </w:rPr>
        <w:t xml:space="preserve">گویم تا روال بحث روشن بشود یک </w:t>
      </w:r>
      <w:r w:rsidR="003256CB" w:rsidRPr="00E371CD">
        <w:rPr>
          <w:rFonts w:hint="cs"/>
          <w:rtl/>
        </w:rPr>
        <w:t>نکته</w:t>
      </w:r>
      <w:r w:rsidR="001A42A2" w:rsidRPr="00E371CD">
        <w:rPr>
          <w:rFonts w:hint="cs"/>
          <w:rtl/>
        </w:rPr>
        <w:t xml:space="preserve"> </w:t>
      </w:r>
      <w:r w:rsidR="003256CB" w:rsidRPr="00E371CD">
        <w:rPr>
          <w:rFonts w:hint="cs"/>
          <w:rtl/>
        </w:rPr>
        <w:t>‌ای</w:t>
      </w:r>
      <w:r w:rsidRPr="00E371CD">
        <w:rPr>
          <w:rFonts w:hint="cs"/>
          <w:rtl/>
        </w:rPr>
        <w:t xml:space="preserve">نکه این قصه سیاق از مباحثی است که </w:t>
      </w:r>
      <w:r w:rsidR="00E371CD">
        <w:rPr>
          <w:rtl/>
        </w:rPr>
        <w:t>مع‌الاسف</w:t>
      </w:r>
      <w:r w:rsidRPr="00E371CD">
        <w:rPr>
          <w:rFonts w:hint="cs"/>
          <w:rtl/>
        </w:rPr>
        <w:t xml:space="preserve"> به طور مستقل و واضح و </w:t>
      </w:r>
      <w:r w:rsidR="003256CB" w:rsidRPr="00E371CD">
        <w:rPr>
          <w:rFonts w:hint="cs"/>
          <w:rtl/>
        </w:rPr>
        <w:t>آشکار</w:t>
      </w:r>
      <w:r w:rsidRPr="00E371CD">
        <w:rPr>
          <w:rFonts w:hint="cs"/>
          <w:rtl/>
        </w:rPr>
        <w:t xml:space="preserve"> در اصول مورد بحث قرار نگرفته است بین همان مناسبات حکم و موضوع است که استطراداً</w:t>
      </w:r>
      <w:r w:rsidR="00BF1F62" w:rsidRPr="00E371CD">
        <w:rPr>
          <w:rtl/>
        </w:rPr>
        <w:t xml:space="preserve"> </w:t>
      </w:r>
      <w:r w:rsidR="00E371CD">
        <w:rPr>
          <w:rFonts w:hint="cs"/>
          <w:rtl/>
        </w:rPr>
        <w:t>در تضاع</w:t>
      </w:r>
      <w:r w:rsidRPr="00E371CD">
        <w:rPr>
          <w:rFonts w:hint="cs"/>
          <w:rtl/>
        </w:rPr>
        <w:t xml:space="preserve">یف کلمات، </w:t>
      </w:r>
      <w:r w:rsidR="003256CB" w:rsidRPr="00E371CD">
        <w:rPr>
          <w:rFonts w:hint="cs"/>
          <w:rtl/>
        </w:rPr>
        <w:t>اشاره‌ای</w:t>
      </w:r>
      <w:r w:rsidRPr="00E371CD">
        <w:rPr>
          <w:rFonts w:hint="cs"/>
          <w:rtl/>
        </w:rPr>
        <w:t xml:space="preserve"> به مناسبات حکم و موضوع </w:t>
      </w:r>
      <w:r w:rsidR="003256CB" w:rsidRPr="00E371CD">
        <w:rPr>
          <w:rFonts w:hint="cs"/>
          <w:rtl/>
        </w:rPr>
        <w:t>می‌شود</w:t>
      </w:r>
      <w:r w:rsidRPr="00E371CD">
        <w:rPr>
          <w:rFonts w:hint="cs"/>
          <w:rtl/>
        </w:rPr>
        <w:t xml:space="preserve"> در فقه و در اصول هم هر از چند گاهی و در مباحث پراکنده اشاره به مناسبات حکم و موضوع شده است اما به صورت مستقل نه.</w:t>
      </w:r>
    </w:p>
    <w:p w:rsidR="00FF0DC9" w:rsidRPr="00E371CD" w:rsidRDefault="00FF0DC9" w:rsidP="00830660">
      <w:pPr>
        <w:rPr>
          <w:rtl/>
        </w:rPr>
      </w:pPr>
      <w:r w:rsidRPr="00E371CD">
        <w:rPr>
          <w:rFonts w:hint="cs"/>
          <w:rtl/>
        </w:rPr>
        <w:t xml:space="preserve">سیاق هم از همین قبیل است سیاق هم در فقه توجه شده است و هم در تفسیر به طور خاص توجه شده است و در روایات و فهم و فقه الحدیث </w:t>
      </w:r>
      <w:r w:rsidR="003256CB" w:rsidRPr="00E371CD">
        <w:rPr>
          <w:rFonts w:hint="cs"/>
          <w:rtl/>
        </w:rPr>
        <w:t>همین‌طور</w:t>
      </w:r>
      <w:r w:rsidRPr="00E371CD">
        <w:rPr>
          <w:rFonts w:hint="cs"/>
          <w:rtl/>
        </w:rPr>
        <w:t xml:space="preserve"> در مباحث حقوقی هم هست. </w:t>
      </w:r>
      <w:r w:rsidR="001424E6" w:rsidRPr="00E371CD">
        <w:rPr>
          <w:rFonts w:hint="cs"/>
          <w:rtl/>
        </w:rPr>
        <w:t xml:space="preserve">به </w:t>
      </w:r>
      <w:r w:rsidRPr="00E371CD">
        <w:rPr>
          <w:rFonts w:hint="cs"/>
          <w:rtl/>
        </w:rPr>
        <w:t xml:space="preserve">مسئله سیاق در </w:t>
      </w:r>
      <w:r w:rsidR="003256CB" w:rsidRPr="00E371CD">
        <w:rPr>
          <w:rFonts w:hint="cs"/>
          <w:rtl/>
        </w:rPr>
        <w:t>تفسیرهای</w:t>
      </w:r>
      <w:r w:rsidR="001424E6" w:rsidRPr="00E371CD">
        <w:rPr>
          <w:rFonts w:hint="cs"/>
          <w:rtl/>
        </w:rPr>
        <w:t xml:space="preserve"> حقوقی خیلی توجه </w:t>
      </w:r>
      <w:r w:rsidR="003256CB" w:rsidRPr="00E371CD">
        <w:rPr>
          <w:rFonts w:hint="cs"/>
          <w:rtl/>
        </w:rPr>
        <w:t>می‌شود</w:t>
      </w:r>
      <w:r w:rsidR="001424E6" w:rsidRPr="00E371CD">
        <w:rPr>
          <w:rFonts w:hint="cs"/>
          <w:rtl/>
        </w:rPr>
        <w:t>.</w:t>
      </w:r>
    </w:p>
    <w:p w:rsidR="001424E6" w:rsidRPr="00E371CD" w:rsidRDefault="001424E6" w:rsidP="00830660">
      <w:pPr>
        <w:rPr>
          <w:rtl/>
        </w:rPr>
      </w:pPr>
      <w:r w:rsidRPr="00E371CD">
        <w:rPr>
          <w:rFonts w:hint="cs"/>
          <w:rtl/>
        </w:rPr>
        <w:t xml:space="preserve">در اصول هم پراکنده توجه قرار گرفته شده است مرحوم صدر در حلقات به این سیاق توجه </w:t>
      </w:r>
      <w:r w:rsidR="003256CB" w:rsidRPr="00E371CD">
        <w:rPr>
          <w:rFonts w:hint="cs"/>
          <w:rtl/>
        </w:rPr>
        <w:t>کرده‌اند</w:t>
      </w:r>
      <w:r w:rsidRPr="00E371CD">
        <w:rPr>
          <w:rFonts w:hint="cs"/>
          <w:rtl/>
        </w:rPr>
        <w:t xml:space="preserve"> اگر یادتان باشد در اصول فقه در دلالت اقتضا و اشاره و تنبیه به این مسئله سیاق پرداخته است که همه </w:t>
      </w:r>
      <w:r w:rsidR="003256CB" w:rsidRPr="00E371CD">
        <w:rPr>
          <w:rFonts w:hint="cs"/>
          <w:rtl/>
        </w:rPr>
        <w:t>آن‌ها</w:t>
      </w:r>
      <w:r w:rsidRPr="00E371CD">
        <w:rPr>
          <w:rFonts w:hint="cs"/>
          <w:rtl/>
        </w:rPr>
        <w:t xml:space="preserve"> قابل اشکال است</w:t>
      </w:r>
    </w:p>
    <w:p w:rsidR="001424E6" w:rsidRPr="00E371CD" w:rsidRDefault="001424E6" w:rsidP="00830660">
      <w:pPr>
        <w:rPr>
          <w:rtl/>
        </w:rPr>
      </w:pPr>
      <w:r w:rsidRPr="00E371CD">
        <w:rPr>
          <w:rFonts w:hint="cs"/>
          <w:rtl/>
        </w:rPr>
        <w:t xml:space="preserve">ایشان </w:t>
      </w:r>
      <w:r w:rsidR="003256CB" w:rsidRPr="00E371CD">
        <w:rPr>
          <w:rFonts w:hint="cs"/>
          <w:rtl/>
        </w:rPr>
        <w:t>می‌گوید</w:t>
      </w:r>
      <w:r w:rsidRPr="00E371CD">
        <w:rPr>
          <w:rFonts w:hint="cs"/>
          <w:rtl/>
        </w:rPr>
        <w:t xml:space="preserve"> دلالت اقتضا سیاق است دلالت اقتضا یک قرینه لبیه عقلیه دارد </w:t>
      </w:r>
      <w:r w:rsidR="003256CB" w:rsidRPr="00E371CD">
        <w:rPr>
          <w:rFonts w:hint="cs"/>
          <w:rtl/>
        </w:rPr>
        <w:t>می‌گوید</w:t>
      </w:r>
      <w:r w:rsidRPr="00E371CD">
        <w:rPr>
          <w:rFonts w:hint="cs"/>
          <w:rtl/>
        </w:rPr>
        <w:t xml:space="preserve"> اگر یک چیزی را </w:t>
      </w:r>
      <w:r w:rsidR="00E371CD">
        <w:rPr>
          <w:rtl/>
        </w:rPr>
        <w:t>م</w:t>
      </w:r>
      <w:r w:rsidR="00E371CD">
        <w:rPr>
          <w:rFonts w:hint="cs"/>
          <w:rtl/>
        </w:rPr>
        <w:t>ی‌</w:t>
      </w:r>
      <w:r w:rsidR="00E371CD">
        <w:rPr>
          <w:rFonts w:hint="eastAsia"/>
          <w:rtl/>
        </w:rPr>
        <w:t>گو</w:t>
      </w:r>
      <w:r w:rsidR="00E371CD">
        <w:rPr>
          <w:rFonts w:hint="cs"/>
          <w:rtl/>
        </w:rPr>
        <w:t>یی</w:t>
      </w:r>
      <w:r w:rsidRPr="00E371CD">
        <w:rPr>
          <w:rFonts w:hint="cs"/>
          <w:rtl/>
        </w:rPr>
        <w:t xml:space="preserve"> اگر این متوقف بر امر دیگری باشد این را گفت آن دیگری را هم قبول دارد. چند مثال در اصول فقه زده است که یکی از </w:t>
      </w:r>
      <w:r w:rsidR="003256CB" w:rsidRPr="00E371CD">
        <w:rPr>
          <w:rFonts w:hint="cs"/>
          <w:rtl/>
        </w:rPr>
        <w:t>مثال‌هایش</w:t>
      </w:r>
      <w:r w:rsidRPr="00E371CD">
        <w:rPr>
          <w:rFonts w:hint="cs"/>
          <w:rtl/>
        </w:rPr>
        <w:t xml:space="preserve"> این است که مثال درست برای اقتضا همان است بقیه درست نیست مثال درست این است که </w:t>
      </w:r>
      <w:r w:rsidR="003256CB" w:rsidRPr="00E371CD">
        <w:rPr>
          <w:rFonts w:hint="cs"/>
          <w:rtl/>
        </w:rPr>
        <w:t>می‌گوید</w:t>
      </w:r>
      <w:r w:rsidRPr="00E371CD">
        <w:rPr>
          <w:rFonts w:hint="cs"/>
          <w:rtl/>
        </w:rPr>
        <w:t xml:space="preserve"> عبد را به حساب من </w:t>
      </w:r>
      <w:r w:rsidR="003256CB" w:rsidRPr="00E371CD">
        <w:rPr>
          <w:rFonts w:hint="cs"/>
          <w:rtl/>
        </w:rPr>
        <w:t>آزاد</w:t>
      </w:r>
      <w:r w:rsidRPr="00E371CD">
        <w:rPr>
          <w:rFonts w:hint="cs"/>
          <w:rtl/>
        </w:rPr>
        <w:t xml:space="preserve"> کن به هزار تومان. </w:t>
      </w:r>
      <w:r w:rsidR="003256CB" w:rsidRPr="00E371CD">
        <w:rPr>
          <w:rFonts w:hint="cs"/>
          <w:rtl/>
        </w:rPr>
        <w:t>می‌گوید</w:t>
      </w:r>
      <w:r w:rsidRPr="00E371CD">
        <w:rPr>
          <w:rFonts w:hint="cs"/>
          <w:rtl/>
        </w:rPr>
        <w:t xml:space="preserve"> عبد دیگری را او </w:t>
      </w:r>
      <w:r w:rsidR="003256CB" w:rsidRPr="00E371CD">
        <w:rPr>
          <w:rFonts w:hint="cs"/>
          <w:rtl/>
        </w:rPr>
        <w:t>آزاد</w:t>
      </w:r>
      <w:r w:rsidRPr="00E371CD">
        <w:rPr>
          <w:rFonts w:hint="cs"/>
          <w:rtl/>
        </w:rPr>
        <w:t xml:space="preserve"> بکند این معقول نیست این متوقف بر این است که قبل از آن تملیک او بکند و </w:t>
      </w:r>
      <w:r w:rsidR="003256CB" w:rsidRPr="00E371CD">
        <w:rPr>
          <w:rFonts w:hint="cs"/>
          <w:rtl/>
        </w:rPr>
        <w:t>آزاد</w:t>
      </w:r>
      <w:r w:rsidRPr="00E371CD">
        <w:rPr>
          <w:rFonts w:hint="cs"/>
          <w:rtl/>
        </w:rPr>
        <w:t xml:space="preserve"> بکند </w:t>
      </w:r>
      <w:r w:rsidR="003256CB" w:rsidRPr="00E371CD">
        <w:rPr>
          <w:rFonts w:hint="cs"/>
          <w:rtl/>
        </w:rPr>
        <w:t>می‌گوید</w:t>
      </w:r>
      <w:r w:rsidRPr="00E371CD">
        <w:rPr>
          <w:rFonts w:hint="cs"/>
          <w:rtl/>
        </w:rPr>
        <w:t xml:space="preserve"> این دلالت بر این </w:t>
      </w:r>
      <w:r w:rsidR="003256CB" w:rsidRPr="00E371CD">
        <w:rPr>
          <w:rFonts w:hint="cs"/>
          <w:rtl/>
        </w:rPr>
        <w:t>می‌کند</w:t>
      </w:r>
      <w:r w:rsidRPr="00E371CD">
        <w:rPr>
          <w:rFonts w:hint="cs"/>
          <w:rtl/>
        </w:rPr>
        <w:t xml:space="preserve"> که بر من بفروش و بعد وکیل من هستی که او را </w:t>
      </w:r>
      <w:r w:rsidR="003256CB" w:rsidRPr="00E371CD">
        <w:rPr>
          <w:rFonts w:hint="cs"/>
          <w:rtl/>
        </w:rPr>
        <w:t>آزاد</w:t>
      </w:r>
      <w:r w:rsidRPr="00E371CD">
        <w:rPr>
          <w:rFonts w:hint="cs"/>
          <w:rtl/>
        </w:rPr>
        <w:t xml:space="preserve"> بکنی اینکه </w:t>
      </w:r>
      <w:r w:rsidR="003256CB" w:rsidRPr="00E371CD">
        <w:rPr>
          <w:rFonts w:hint="cs"/>
          <w:rtl/>
        </w:rPr>
        <w:t>می‌گوید</w:t>
      </w:r>
      <w:r w:rsidRPr="00E371CD">
        <w:rPr>
          <w:rFonts w:hint="cs"/>
          <w:rtl/>
        </w:rPr>
        <w:t xml:space="preserve"> از طرف من این </w:t>
      </w:r>
      <w:r w:rsidRPr="00E371CD">
        <w:rPr>
          <w:rFonts w:hint="cs"/>
          <w:rtl/>
        </w:rPr>
        <w:lastRenderedPageBreak/>
        <w:t xml:space="preserve">عبد خودت را </w:t>
      </w:r>
      <w:r w:rsidR="003256CB" w:rsidRPr="00E371CD">
        <w:rPr>
          <w:rFonts w:hint="cs"/>
          <w:rtl/>
        </w:rPr>
        <w:t>آزاد</w:t>
      </w:r>
      <w:r w:rsidRPr="00E371CD">
        <w:rPr>
          <w:rFonts w:hint="cs"/>
          <w:rtl/>
        </w:rPr>
        <w:t xml:space="preserve"> بکن این معقول نیست این حرف را </w:t>
      </w:r>
      <w:r w:rsidR="003256CB" w:rsidRPr="00E371CD">
        <w:rPr>
          <w:rFonts w:hint="cs"/>
          <w:rtl/>
        </w:rPr>
        <w:t>آدم</w:t>
      </w:r>
      <w:r w:rsidRPr="00E371CD">
        <w:rPr>
          <w:rFonts w:hint="cs"/>
          <w:rtl/>
        </w:rPr>
        <w:t xml:space="preserve"> حکیم ن</w:t>
      </w:r>
      <w:r w:rsidR="003256CB" w:rsidRPr="00E371CD">
        <w:rPr>
          <w:rFonts w:hint="cs"/>
          <w:rtl/>
        </w:rPr>
        <w:t>می‌گوید</w:t>
      </w:r>
      <w:r w:rsidRPr="00E371CD">
        <w:rPr>
          <w:rFonts w:hint="cs"/>
          <w:rtl/>
        </w:rPr>
        <w:t xml:space="preserve"> مگر اینکه قبل از آن از او درخواست خرید کرده و بعد از خرید </w:t>
      </w:r>
      <w:r w:rsidR="003256CB" w:rsidRPr="00E371CD">
        <w:rPr>
          <w:rFonts w:hint="cs"/>
          <w:rtl/>
        </w:rPr>
        <w:t>می‌گوید</w:t>
      </w:r>
      <w:r w:rsidRPr="00E371CD">
        <w:rPr>
          <w:rFonts w:hint="cs"/>
          <w:rtl/>
        </w:rPr>
        <w:t xml:space="preserve"> </w:t>
      </w:r>
      <w:r w:rsidR="003256CB" w:rsidRPr="00E371CD">
        <w:rPr>
          <w:rFonts w:hint="cs"/>
          <w:rtl/>
        </w:rPr>
        <w:t>آزاد</w:t>
      </w:r>
      <w:r w:rsidRPr="00E371CD">
        <w:rPr>
          <w:rFonts w:hint="cs"/>
          <w:rtl/>
        </w:rPr>
        <w:t xml:space="preserve"> بکن. این نه ربطی به سیاق دارد و نه ربطی به چیز دارد. سیاق و این </w:t>
      </w:r>
      <w:r w:rsidR="003256CB" w:rsidRPr="00E371CD">
        <w:rPr>
          <w:rFonts w:hint="cs"/>
          <w:rtl/>
        </w:rPr>
        <w:t>حرف‌ها</w:t>
      </w:r>
      <w:r w:rsidRPr="00E371CD">
        <w:rPr>
          <w:rFonts w:hint="cs"/>
          <w:rtl/>
        </w:rPr>
        <w:t xml:space="preserve"> اینجا نیست.</w:t>
      </w:r>
    </w:p>
    <w:p w:rsidR="001424E6" w:rsidRPr="00E371CD" w:rsidRDefault="001424E6" w:rsidP="00830660">
      <w:pPr>
        <w:rPr>
          <w:rtl/>
        </w:rPr>
      </w:pPr>
      <w:r w:rsidRPr="00E371CD">
        <w:rPr>
          <w:rFonts w:hint="cs"/>
          <w:rtl/>
        </w:rPr>
        <w:t xml:space="preserve">دلالت درست اقتضا همین است دلالت اقتضا این است که در کلام چیزی را به مطابقه بگوید که صحت آن متوقف بر این باشد که یک اتفاق دیگر بیفتد بعد </w:t>
      </w:r>
      <w:r w:rsidR="003256CB" w:rsidRPr="00E371CD">
        <w:rPr>
          <w:rFonts w:hint="cs"/>
          <w:rtl/>
        </w:rPr>
        <w:t>می‌گوید</w:t>
      </w:r>
      <w:r w:rsidRPr="00E371CD">
        <w:rPr>
          <w:rFonts w:hint="cs"/>
          <w:rtl/>
        </w:rPr>
        <w:t xml:space="preserve"> این دلالت بر آن دارد </w:t>
      </w:r>
      <w:r w:rsidR="00E371CD">
        <w:rPr>
          <w:rFonts w:hint="cs"/>
          <w:rtl/>
        </w:rPr>
        <w:t>به‌عنوان</w:t>
      </w:r>
      <w:r w:rsidRPr="00E371CD">
        <w:rPr>
          <w:rFonts w:hint="cs"/>
          <w:rtl/>
        </w:rPr>
        <w:t xml:space="preserve"> علت این، شرط این و مقدمه بر این.</w:t>
      </w:r>
    </w:p>
    <w:p w:rsidR="001424E6" w:rsidRPr="00E371CD" w:rsidRDefault="001424E6" w:rsidP="00830660">
      <w:pPr>
        <w:rPr>
          <w:rtl/>
        </w:rPr>
      </w:pPr>
      <w:r w:rsidRPr="00E371CD">
        <w:rPr>
          <w:rFonts w:hint="cs"/>
          <w:rtl/>
        </w:rPr>
        <w:t>دلالت اقتضا این است و ربطی به سیاق ندارد. کما اینکه اشاره و تنبیه هم خیلی ربطی</w:t>
      </w:r>
      <w:r w:rsidR="00BF1F62" w:rsidRPr="00E371CD">
        <w:rPr>
          <w:rtl/>
        </w:rPr>
        <w:t xml:space="preserve"> </w:t>
      </w:r>
      <w:r w:rsidRPr="00E371CD">
        <w:rPr>
          <w:rFonts w:hint="cs"/>
          <w:rtl/>
        </w:rPr>
        <w:t xml:space="preserve">به </w:t>
      </w:r>
      <w:r w:rsidR="0044330D" w:rsidRPr="00E371CD">
        <w:rPr>
          <w:rFonts w:hint="cs"/>
          <w:rtl/>
        </w:rPr>
        <w:t>سیاق ندارد.</w:t>
      </w:r>
    </w:p>
    <w:p w:rsidR="0044330D" w:rsidRPr="00E371CD" w:rsidRDefault="0044330D" w:rsidP="00830660">
      <w:pPr>
        <w:rPr>
          <w:rtl/>
        </w:rPr>
      </w:pPr>
      <w:r w:rsidRPr="00E371CD">
        <w:rPr>
          <w:rFonts w:hint="cs"/>
          <w:rtl/>
        </w:rPr>
        <w:t xml:space="preserve">ایشان </w:t>
      </w:r>
      <w:r w:rsidR="003256CB" w:rsidRPr="00E371CD">
        <w:rPr>
          <w:rFonts w:hint="cs"/>
          <w:rtl/>
        </w:rPr>
        <w:t>این‌ها</w:t>
      </w:r>
      <w:r w:rsidRPr="00E371CD">
        <w:rPr>
          <w:rFonts w:hint="cs"/>
          <w:rtl/>
        </w:rPr>
        <w:t xml:space="preserve"> را به م چسبانده است و </w:t>
      </w:r>
      <w:r w:rsidR="003256CB" w:rsidRPr="00E371CD">
        <w:rPr>
          <w:rFonts w:hint="cs"/>
          <w:rtl/>
        </w:rPr>
        <w:t>می‌گوید</w:t>
      </w:r>
      <w:r w:rsidRPr="00E371CD">
        <w:rPr>
          <w:rFonts w:hint="cs"/>
          <w:rtl/>
        </w:rPr>
        <w:t xml:space="preserve"> این سه دلالت از قبیل دلالت سیاقی هست یا باید در سیاق یک تصرفی بکند که اگر آن تصرف بکند</w:t>
      </w:r>
      <w:r w:rsidR="00BF1F62" w:rsidRPr="00E371CD">
        <w:rPr>
          <w:rtl/>
        </w:rPr>
        <w:t xml:space="preserve"> </w:t>
      </w:r>
      <w:r w:rsidRPr="00E371CD">
        <w:rPr>
          <w:rFonts w:hint="cs"/>
          <w:rtl/>
        </w:rPr>
        <w:t xml:space="preserve">همه </w:t>
      </w:r>
      <w:r w:rsidR="003256CB" w:rsidRPr="00E371CD">
        <w:rPr>
          <w:rFonts w:hint="cs"/>
          <w:rtl/>
        </w:rPr>
        <w:t>دلالت‌ها</w:t>
      </w:r>
      <w:r w:rsidRPr="00E371CD">
        <w:rPr>
          <w:rFonts w:hint="cs"/>
          <w:rtl/>
        </w:rPr>
        <w:t xml:space="preserve"> سیاق </w:t>
      </w:r>
      <w:r w:rsidR="003256CB" w:rsidRPr="00E371CD">
        <w:rPr>
          <w:rFonts w:hint="cs"/>
          <w:rtl/>
        </w:rPr>
        <w:t>می‌شود</w:t>
      </w:r>
      <w:r w:rsidRPr="00E371CD">
        <w:rPr>
          <w:rFonts w:hint="cs"/>
          <w:rtl/>
        </w:rPr>
        <w:t xml:space="preserve"> یا اینکه سیاق یک معنای خاصی را </w:t>
      </w:r>
      <w:r w:rsidR="003256CB" w:rsidRPr="00E371CD">
        <w:rPr>
          <w:rFonts w:hint="cs"/>
          <w:rtl/>
        </w:rPr>
        <w:t>می‌گوید</w:t>
      </w:r>
      <w:r w:rsidRPr="00E371CD">
        <w:rPr>
          <w:rFonts w:hint="cs"/>
          <w:rtl/>
        </w:rPr>
        <w:t xml:space="preserve"> که شامل </w:t>
      </w:r>
      <w:r w:rsidR="003256CB" w:rsidRPr="00E371CD">
        <w:rPr>
          <w:rFonts w:hint="cs"/>
          <w:rtl/>
        </w:rPr>
        <w:t>این‌ها</w:t>
      </w:r>
      <w:r w:rsidRPr="00E371CD">
        <w:rPr>
          <w:rFonts w:hint="cs"/>
          <w:rtl/>
        </w:rPr>
        <w:t xml:space="preserve"> ن</w:t>
      </w:r>
      <w:r w:rsidR="003256CB" w:rsidRPr="00E371CD">
        <w:rPr>
          <w:rFonts w:hint="cs"/>
          <w:rtl/>
        </w:rPr>
        <w:t>می‌شود</w:t>
      </w:r>
      <w:r w:rsidRPr="00E371CD">
        <w:rPr>
          <w:rFonts w:hint="cs"/>
          <w:rtl/>
        </w:rPr>
        <w:t>.</w:t>
      </w:r>
    </w:p>
    <w:p w:rsidR="0044330D" w:rsidRPr="00E371CD" w:rsidRDefault="0044330D" w:rsidP="00830660">
      <w:pPr>
        <w:rPr>
          <w:rtl/>
        </w:rPr>
      </w:pPr>
      <w:r w:rsidRPr="00E371CD">
        <w:rPr>
          <w:rFonts w:hint="cs"/>
          <w:rtl/>
        </w:rPr>
        <w:t xml:space="preserve">متن اصول فقه در این بحث متن مشوشی است روان نیست و </w:t>
      </w:r>
      <w:r w:rsidR="003256CB" w:rsidRPr="00E371CD">
        <w:rPr>
          <w:rFonts w:hint="cs"/>
          <w:rtl/>
        </w:rPr>
        <w:t>مثال‌هایش</w:t>
      </w:r>
      <w:r w:rsidRPr="00E371CD">
        <w:rPr>
          <w:rFonts w:hint="cs"/>
          <w:rtl/>
        </w:rPr>
        <w:t xml:space="preserve"> اشکال دارد و تعریف و تفسیرش اشکال دارد </w:t>
      </w:r>
      <w:r w:rsidR="00E371CD">
        <w:rPr>
          <w:rtl/>
        </w:rPr>
        <w:t>درهرصورت</w:t>
      </w:r>
      <w:r w:rsidRPr="00E371CD">
        <w:rPr>
          <w:rFonts w:hint="cs"/>
          <w:rtl/>
        </w:rPr>
        <w:t xml:space="preserve"> از این نکته </w:t>
      </w:r>
      <w:r w:rsidR="003256CB" w:rsidRPr="00E371CD">
        <w:rPr>
          <w:rFonts w:hint="cs"/>
          <w:rtl/>
        </w:rPr>
        <w:t>می‌گذریم</w:t>
      </w:r>
      <w:r w:rsidRPr="00E371CD">
        <w:rPr>
          <w:rFonts w:hint="cs"/>
          <w:rtl/>
        </w:rPr>
        <w:t>.</w:t>
      </w:r>
    </w:p>
    <w:p w:rsidR="0044330D" w:rsidRPr="00E371CD" w:rsidRDefault="0044330D" w:rsidP="00830660">
      <w:pPr>
        <w:rPr>
          <w:rtl/>
        </w:rPr>
      </w:pPr>
      <w:r w:rsidRPr="00E371CD">
        <w:rPr>
          <w:rFonts w:hint="cs"/>
          <w:rtl/>
        </w:rPr>
        <w:t xml:space="preserve">آنچه در نکته اول </w:t>
      </w:r>
      <w:r w:rsidR="003256CB" w:rsidRPr="00E371CD">
        <w:rPr>
          <w:rFonts w:hint="cs"/>
          <w:rtl/>
        </w:rPr>
        <w:t>می‌خواستیم</w:t>
      </w:r>
      <w:r w:rsidRPr="00E371CD">
        <w:rPr>
          <w:rFonts w:hint="cs"/>
          <w:rtl/>
        </w:rPr>
        <w:t xml:space="preserve"> بگوییم</w:t>
      </w:r>
      <w:r w:rsidR="00BF1F62" w:rsidRPr="00E371CD">
        <w:rPr>
          <w:rtl/>
        </w:rPr>
        <w:t xml:space="preserve"> </w:t>
      </w:r>
      <w:r w:rsidRPr="00E371CD">
        <w:rPr>
          <w:rFonts w:hint="cs"/>
          <w:rtl/>
        </w:rPr>
        <w:t xml:space="preserve">مقوله سیاق یک </w:t>
      </w:r>
      <w:r w:rsidR="003256CB" w:rsidRPr="00E371CD">
        <w:rPr>
          <w:rFonts w:hint="cs"/>
          <w:rtl/>
        </w:rPr>
        <w:t>مقوله‌ای</w:t>
      </w:r>
      <w:r w:rsidRPr="00E371CD">
        <w:rPr>
          <w:rFonts w:hint="cs"/>
          <w:rtl/>
        </w:rPr>
        <w:t xml:space="preserve"> است که </w:t>
      </w:r>
      <w:r w:rsidR="003256CB" w:rsidRPr="00E371CD">
        <w:rPr>
          <w:rFonts w:hint="cs"/>
          <w:rtl/>
        </w:rPr>
        <w:t>عملاً</w:t>
      </w:r>
      <w:r w:rsidRPr="00E371CD">
        <w:rPr>
          <w:rFonts w:hint="cs"/>
          <w:rtl/>
        </w:rPr>
        <w:t xml:space="preserve"> خیلی به آن توجه شده است ولی در مقام تئوری پردازی خود این مفهوم و ابعاد و زوایا و اضلاع آن خیلی کارهای جامع و منقحی نیست البته شما اگر در اینترنت جستجو بکنید و مقالات و پایگاه مجلات ببینید در این دو سه دهه مقالات متعدد و بعضی </w:t>
      </w:r>
      <w:r w:rsidR="003256CB" w:rsidRPr="00E371CD">
        <w:rPr>
          <w:rFonts w:hint="cs"/>
          <w:rtl/>
        </w:rPr>
        <w:t>نسبتاً</w:t>
      </w:r>
      <w:r w:rsidRPr="00E371CD">
        <w:rPr>
          <w:rFonts w:hint="cs"/>
          <w:rtl/>
        </w:rPr>
        <w:t xml:space="preserve"> خوب راجع به سیاق نوشته شده است.</w:t>
      </w:r>
    </w:p>
    <w:p w:rsidR="0044330D" w:rsidRPr="00E371CD" w:rsidRDefault="0044330D" w:rsidP="00830660">
      <w:pPr>
        <w:rPr>
          <w:rtl/>
        </w:rPr>
      </w:pPr>
      <w:r w:rsidRPr="00E371CD">
        <w:rPr>
          <w:rFonts w:hint="cs"/>
          <w:rtl/>
        </w:rPr>
        <w:t xml:space="preserve">خیلی جاها هم ناظر به مباحث تفسیری است که </w:t>
      </w:r>
      <w:r w:rsidR="003256CB" w:rsidRPr="00E371CD">
        <w:rPr>
          <w:rFonts w:hint="cs"/>
          <w:rtl/>
        </w:rPr>
        <w:t>مخصوصاً</w:t>
      </w:r>
      <w:r w:rsidRPr="00E371CD">
        <w:rPr>
          <w:rFonts w:hint="cs"/>
          <w:rtl/>
        </w:rPr>
        <w:t xml:space="preserve"> مرحوم علامه که به سیاق توجه خاصی داشتند </w:t>
      </w:r>
      <w:r w:rsidR="003256CB" w:rsidRPr="00E371CD">
        <w:rPr>
          <w:rFonts w:hint="cs"/>
          <w:rtl/>
        </w:rPr>
        <w:t>منشأ</w:t>
      </w:r>
      <w:r w:rsidRPr="00E371CD">
        <w:rPr>
          <w:rFonts w:hint="cs"/>
          <w:rtl/>
        </w:rPr>
        <w:t xml:space="preserve"> این شده </w:t>
      </w:r>
      <w:r w:rsidR="003256CB" w:rsidRPr="00E371CD">
        <w:rPr>
          <w:rFonts w:hint="cs"/>
          <w:rtl/>
        </w:rPr>
        <w:t>است که</w:t>
      </w:r>
      <w:r w:rsidRPr="00E371CD">
        <w:rPr>
          <w:rFonts w:hint="cs"/>
          <w:rtl/>
        </w:rPr>
        <w:t xml:space="preserve"> به مقالات پرداخته شده است.</w:t>
      </w:r>
    </w:p>
    <w:p w:rsidR="0044330D" w:rsidRPr="00E371CD" w:rsidRDefault="0044330D" w:rsidP="00830660">
      <w:pPr>
        <w:rPr>
          <w:rtl/>
        </w:rPr>
      </w:pPr>
      <w:r w:rsidRPr="00E371CD">
        <w:rPr>
          <w:rFonts w:hint="cs"/>
          <w:rtl/>
        </w:rPr>
        <w:t>این کلیت سابقه این بحث است.</w:t>
      </w:r>
    </w:p>
    <w:p w:rsidR="001A42A2" w:rsidRPr="00E371CD" w:rsidRDefault="001A42A2" w:rsidP="001A42A2">
      <w:pPr>
        <w:pStyle w:val="Heading1"/>
        <w:rPr>
          <w:rtl/>
        </w:rPr>
      </w:pPr>
      <w:bookmarkStart w:id="4" w:name="_Toc60683065"/>
      <w:r w:rsidRPr="00E371CD">
        <w:rPr>
          <w:rFonts w:hint="cs"/>
          <w:rtl/>
        </w:rPr>
        <w:t>جایگاه بحث سیاق</w:t>
      </w:r>
      <w:bookmarkEnd w:id="4"/>
    </w:p>
    <w:p w:rsidR="0044330D" w:rsidRPr="00E371CD" w:rsidRDefault="0044330D" w:rsidP="00830660">
      <w:pPr>
        <w:rPr>
          <w:rtl/>
        </w:rPr>
      </w:pPr>
      <w:r w:rsidRPr="00E371CD">
        <w:rPr>
          <w:rFonts w:hint="cs"/>
          <w:rtl/>
        </w:rPr>
        <w:t xml:space="preserve">در این سابقه این نکته خوب است توجه بشود که بحث سیاق غیر از فقه و اصول و تفسیر که اشاره کردیم در کلمات </w:t>
      </w:r>
      <w:r w:rsidR="003256CB" w:rsidRPr="00E371CD">
        <w:rPr>
          <w:rFonts w:hint="cs"/>
          <w:rtl/>
        </w:rPr>
        <w:t>آن‌ها</w:t>
      </w:r>
      <w:r w:rsidRPr="00E371CD">
        <w:rPr>
          <w:rFonts w:hint="cs"/>
          <w:rtl/>
        </w:rPr>
        <w:t xml:space="preserve"> که خیلی خاص است در بزرگان عامه هم چیزهایی در رابطه با باب سیاق نقل شده است </w:t>
      </w:r>
      <w:r w:rsidR="003256CB" w:rsidRPr="00E371CD">
        <w:rPr>
          <w:rFonts w:hint="cs"/>
          <w:rtl/>
        </w:rPr>
        <w:t>مخصوصاً</w:t>
      </w:r>
      <w:r w:rsidRPr="00E371CD">
        <w:rPr>
          <w:rFonts w:hint="cs"/>
          <w:rtl/>
        </w:rPr>
        <w:t xml:space="preserve"> در مفسرین </w:t>
      </w:r>
      <w:r w:rsidR="003256CB" w:rsidRPr="00E371CD">
        <w:rPr>
          <w:rFonts w:hint="cs"/>
          <w:rtl/>
        </w:rPr>
        <w:t>آن‌ها</w:t>
      </w:r>
      <w:r w:rsidR="00AF7911" w:rsidRPr="00E371CD">
        <w:rPr>
          <w:rtl/>
        </w:rPr>
        <w:t xml:space="preserve"> و</w:t>
      </w:r>
      <w:r w:rsidRPr="00E371CD">
        <w:rPr>
          <w:rFonts w:hint="cs"/>
          <w:rtl/>
        </w:rPr>
        <w:t xml:space="preserve"> علاوه بر </w:t>
      </w:r>
      <w:r w:rsidR="003256CB" w:rsidRPr="00E371CD">
        <w:rPr>
          <w:rFonts w:hint="cs"/>
          <w:rtl/>
        </w:rPr>
        <w:t>این‌ها</w:t>
      </w:r>
      <w:r w:rsidRPr="00E371CD">
        <w:rPr>
          <w:rFonts w:hint="cs"/>
          <w:rtl/>
        </w:rPr>
        <w:t xml:space="preserve"> مبحث سیاق در ادبیات یعنی معانی بیان و </w:t>
      </w:r>
      <w:r w:rsidR="003256CB" w:rsidRPr="00E371CD">
        <w:rPr>
          <w:rFonts w:hint="cs"/>
          <w:rtl/>
        </w:rPr>
        <w:t>این‌ها</w:t>
      </w:r>
      <w:r w:rsidRPr="00E371CD">
        <w:rPr>
          <w:rFonts w:hint="cs"/>
          <w:rtl/>
        </w:rPr>
        <w:t xml:space="preserve"> هم وجود دارد.</w:t>
      </w:r>
    </w:p>
    <w:p w:rsidR="0044330D" w:rsidRPr="00E371CD" w:rsidRDefault="0044330D" w:rsidP="00830660">
      <w:pPr>
        <w:rPr>
          <w:rtl/>
        </w:rPr>
      </w:pPr>
      <w:r w:rsidRPr="00E371CD">
        <w:rPr>
          <w:rFonts w:hint="cs"/>
          <w:rtl/>
        </w:rPr>
        <w:t xml:space="preserve">بیشترین جایی که به مقوله سیاق توجه شده است این تفسیر است مفسرین عامه و خاصه بارها مسئله سیاق آیات و </w:t>
      </w:r>
      <w:r w:rsidR="003256CB" w:rsidRPr="00E371CD">
        <w:rPr>
          <w:rFonts w:hint="cs"/>
          <w:rtl/>
        </w:rPr>
        <w:t>جمله‌هایی</w:t>
      </w:r>
      <w:r w:rsidRPr="00E371CD">
        <w:rPr>
          <w:rFonts w:hint="cs"/>
          <w:rtl/>
        </w:rPr>
        <w:t xml:space="preserve"> که در قرآن کریم </w:t>
      </w:r>
      <w:r w:rsidR="003256CB" w:rsidRPr="00E371CD">
        <w:rPr>
          <w:rFonts w:hint="cs"/>
          <w:rtl/>
        </w:rPr>
        <w:t>آمده</w:t>
      </w:r>
      <w:r w:rsidRPr="00E371CD">
        <w:rPr>
          <w:rFonts w:hint="cs"/>
          <w:rtl/>
        </w:rPr>
        <w:t xml:space="preserve"> است خیلی توجه </w:t>
      </w:r>
      <w:r w:rsidR="003256CB" w:rsidRPr="00E371CD">
        <w:rPr>
          <w:rFonts w:hint="cs"/>
          <w:rtl/>
        </w:rPr>
        <w:t>کرده‌اند</w:t>
      </w:r>
      <w:r w:rsidRPr="00E371CD">
        <w:rPr>
          <w:rFonts w:hint="cs"/>
          <w:rtl/>
        </w:rPr>
        <w:t xml:space="preserve"> بعضی رویکردشان به سیاق رویکرد حداکثری است.</w:t>
      </w:r>
    </w:p>
    <w:p w:rsidR="0044330D" w:rsidRPr="00E371CD" w:rsidRDefault="003256CB" w:rsidP="00830660">
      <w:pPr>
        <w:rPr>
          <w:rtl/>
        </w:rPr>
      </w:pPr>
      <w:r w:rsidRPr="00E371CD">
        <w:rPr>
          <w:rFonts w:hint="cs"/>
          <w:rtl/>
        </w:rPr>
        <w:t>مجمع‌البیان</w:t>
      </w:r>
      <w:r w:rsidR="0044330D" w:rsidRPr="00E371CD">
        <w:rPr>
          <w:rFonts w:hint="cs"/>
          <w:rtl/>
        </w:rPr>
        <w:t xml:space="preserve"> را اگر ببینید، </w:t>
      </w:r>
      <w:r w:rsidRPr="00E371CD">
        <w:rPr>
          <w:rFonts w:hint="cs"/>
          <w:rtl/>
        </w:rPr>
        <w:t>مجمع‌البیان</w:t>
      </w:r>
      <w:r w:rsidR="0044330D" w:rsidRPr="00E371CD">
        <w:rPr>
          <w:rFonts w:hint="cs"/>
          <w:rtl/>
        </w:rPr>
        <w:t xml:space="preserve"> خیلی سیاقی است که </w:t>
      </w:r>
      <w:r w:rsidR="0061711E" w:rsidRPr="00E371CD">
        <w:rPr>
          <w:rFonts w:hint="cs"/>
          <w:rtl/>
        </w:rPr>
        <w:t>آیه</w:t>
      </w:r>
      <w:r w:rsidR="0044330D" w:rsidRPr="00E371CD">
        <w:rPr>
          <w:rFonts w:hint="cs"/>
          <w:rtl/>
        </w:rPr>
        <w:t xml:space="preserve"> به </w:t>
      </w:r>
      <w:r w:rsidR="0061711E" w:rsidRPr="00E371CD">
        <w:rPr>
          <w:rFonts w:hint="cs"/>
          <w:rtl/>
        </w:rPr>
        <w:t>آیه</w:t>
      </w:r>
      <w:r w:rsidR="0044330D" w:rsidRPr="00E371CD">
        <w:rPr>
          <w:rFonts w:hint="cs"/>
          <w:rtl/>
        </w:rPr>
        <w:t xml:space="preserve"> </w:t>
      </w:r>
      <w:r w:rsidRPr="00E371CD">
        <w:rPr>
          <w:rFonts w:hint="cs"/>
          <w:rtl/>
        </w:rPr>
        <w:t>می‌گوید</w:t>
      </w:r>
      <w:r w:rsidR="0044330D" w:rsidRPr="00E371CD">
        <w:rPr>
          <w:rFonts w:hint="cs"/>
          <w:rtl/>
        </w:rPr>
        <w:t xml:space="preserve"> چگونه این به قبل ربط دارد و چگونه از آن رنگ </w:t>
      </w:r>
      <w:r w:rsidR="0061711E" w:rsidRPr="00E371CD">
        <w:rPr>
          <w:rFonts w:hint="cs"/>
          <w:rtl/>
        </w:rPr>
        <w:t>می‌گیرد</w:t>
      </w:r>
      <w:r w:rsidR="0044330D" w:rsidRPr="00E371CD">
        <w:rPr>
          <w:rFonts w:hint="cs"/>
          <w:rtl/>
        </w:rPr>
        <w:t xml:space="preserve"> و چگونه به </w:t>
      </w:r>
      <w:r w:rsidR="0061711E" w:rsidRPr="00E371CD">
        <w:rPr>
          <w:rFonts w:hint="cs"/>
          <w:rtl/>
        </w:rPr>
        <w:t>آیه</w:t>
      </w:r>
      <w:r w:rsidR="0044330D" w:rsidRPr="00E371CD">
        <w:rPr>
          <w:rFonts w:hint="cs"/>
          <w:rtl/>
        </w:rPr>
        <w:t xml:space="preserve"> بعد رنگ </w:t>
      </w:r>
      <w:r w:rsidRPr="00E371CD">
        <w:rPr>
          <w:rFonts w:hint="cs"/>
          <w:rtl/>
        </w:rPr>
        <w:t>می‌دهد</w:t>
      </w:r>
      <w:r w:rsidR="0044330D" w:rsidRPr="00E371CD">
        <w:rPr>
          <w:rFonts w:hint="cs"/>
          <w:rtl/>
        </w:rPr>
        <w:t xml:space="preserve"> و این مجموعه چطور در هم </w:t>
      </w:r>
      <w:r w:rsidRPr="00E371CD">
        <w:rPr>
          <w:rFonts w:hint="cs"/>
          <w:rtl/>
        </w:rPr>
        <w:t>تأثیر</w:t>
      </w:r>
      <w:r w:rsidR="0044330D" w:rsidRPr="00E371CD">
        <w:rPr>
          <w:rFonts w:hint="cs"/>
          <w:rtl/>
        </w:rPr>
        <w:t xml:space="preserve"> و </w:t>
      </w:r>
      <w:r w:rsidRPr="00E371CD">
        <w:rPr>
          <w:rFonts w:hint="cs"/>
          <w:rtl/>
        </w:rPr>
        <w:t>تأثر</w:t>
      </w:r>
      <w:r w:rsidR="0044330D" w:rsidRPr="00E371CD">
        <w:rPr>
          <w:rFonts w:hint="cs"/>
          <w:rtl/>
        </w:rPr>
        <w:t xml:space="preserve"> متقابل </w:t>
      </w:r>
      <w:r w:rsidRPr="00E371CD">
        <w:rPr>
          <w:rFonts w:hint="cs"/>
          <w:rtl/>
        </w:rPr>
        <w:t>می‌گذارند</w:t>
      </w:r>
      <w:r w:rsidR="0044330D" w:rsidRPr="00E371CD">
        <w:rPr>
          <w:rFonts w:hint="cs"/>
          <w:rtl/>
        </w:rPr>
        <w:t xml:space="preserve"> </w:t>
      </w:r>
      <w:r w:rsidRPr="00E371CD">
        <w:rPr>
          <w:rFonts w:hint="cs"/>
          <w:rtl/>
        </w:rPr>
        <w:t>این‌ها</w:t>
      </w:r>
      <w:r w:rsidR="0044330D" w:rsidRPr="00E371CD">
        <w:rPr>
          <w:rFonts w:hint="cs"/>
          <w:rtl/>
        </w:rPr>
        <w:t xml:space="preserve"> را یک بافت مشترکی </w:t>
      </w:r>
      <w:r w:rsidRPr="00E371CD">
        <w:rPr>
          <w:rFonts w:hint="cs"/>
          <w:rtl/>
        </w:rPr>
        <w:t>می‌دانند</w:t>
      </w:r>
      <w:r w:rsidR="0044330D" w:rsidRPr="00E371CD">
        <w:rPr>
          <w:rFonts w:hint="cs"/>
          <w:rtl/>
        </w:rPr>
        <w:t xml:space="preserve"> و حالا از این بالاتر در این حدی که گاهی گفته </w:t>
      </w:r>
      <w:r w:rsidRPr="00E371CD">
        <w:rPr>
          <w:rFonts w:hint="cs"/>
          <w:rtl/>
        </w:rPr>
        <w:t>می‌شود</w:t>
      </w:r>
      <w:r w:rsidR="0044330D" w:rsidRPr="00E371CD">
        <w:rPr>
          <w:rFonts w:hint="cs"/>
          <w:rtl/>
        </w:rPr>
        <w:t xml:space="preserve"> کل سوره یک سیاق و</w:t>
      </w:r>
      <w:r w:rsidR="00001FE4" w:rsidRPr="00E371CD">
        <w:rPr>
          <w:rFonts w:hint="cs"/>
          <w:rtl/>
        </w:rPr>
        <w:t xml:space="preserve">احدی دارد و جلوتر </w:t>
      </w:r>
      <w:r w:rsidRPr="00E371CD">
        <w:rPr>
          <w:rFonts w:hint="cs"/>
          <w:rtl/>
        </w:rPr>
        <w:t>می‌رود</w:t>
      </w:r>
      <w:r w:rsidR="00BF1F62" w:rsidRPr="00E371CD">
        <w:rPr>
          <w:rtl/>
        </w:rPr>
        <w:t xml:space="preserve"> </w:t>
      </w:r>
      <w:r w:rsidR="00001FE4" w:rsidRPr="00E371CD">
        <w:rPr>
          <w:rFonts w:hint="cs"/>
          <w:rtl/>
        </w:rPr>
        <w:t xml:space="preserve">به سمت اینکه </w:t>
      </w:r>
      <w:r w:rsidR="00001FE4" w:rsidRPr="00E371CD">
        <w:rPr>
          <w:rFonts w:hint="cs"/>
          <w:rtl/>
        </w:rPr>
        <w:lastRenderedPageBreak/>
        <w:t xml:space="preserve">کل هر </w:t>
      </w:r>
      <w:r w:rsidRPr="00E371CD">
        <w:rPr>
          <w:rFonts w:hint="cs"/>
          <w:rtl/>
        </w:rPr>
        <w:t>سوره‌ای</w:t>
      </w:r>
      <w:r w:rsidR="00001FE4" w:rsidRPr="00E371CD">
        <w:rPr>
          <w:rFonts w:hint="cs"/>
          <w:rtl/>
        </w:rPr>
        <w:t xml:space="preserve"> یک هدف معینی دارد و </w:t>
      </w:r>
      <w:r w:rsidRPr="00E371CD">
        <w:rPr>
          <w:rFonts w:hint="cs"/>
          <w:rtl/>
        </w:rPr>
        <w:t>این‌ها</w:t>
      </w:r>
      <w:r w:rsidR="00001FE4" w:rsidRPr="00E371CD">
        <w:rPr>
          <w:rFonts w:hint="cs"/>
          <w:rtl/>
        </w:rPr>
        <w:t xml:space="preserve"> بعضی در جریانات </w:t>
      </w:r>
      <w:r w:rsidRPr="00E371CD">
        <w:rPr>
          <w:rFonts w:hint="cs"/>
          <w:rtl/>
        </w:rPr>
        <w:t>متأخر</w:t>
      </w:r>
      <w:r w:rsidR="00001FE4" w:rsidRPr="00E371CD">
        <w:rPr>
          <w:rFonts w:hint="cs"/>
          <w:rtl/>
        </w:rPr>
        <w:t xml:space="preserve"> تفسیری به </w:t>
      </w:r>
      <w:r w:rsidRPr="00E371CD">
        <w:rPr>
          <w:rFonts w:hint="cs"/>
          <w:rtl/>
        </w:rPr>
        <w:t>این‌ها</w:t>
      </w:r>
      <w:r w:rsidR="00001FE4" w:rsidRPr="00E371CD">
        <w:rPr>
          <w:rFonts w:hint="cs"/>
          <w:rtl/>
        </w:rPr>
        <w:t xml:space="preserve"> توجه </w:t>
      </w:r>
      <w:r w:rsidRPr="00E371CD">
        <w:rPr>
          <w:rFonts w:hint="cs"/>
          <w:rtl/>
        </w:rPr>
        <w:t>می‌کنند</w:t>
      </w:r>
      <w:r w:rsidR="00001FE4" w:rsidRPr="00E371CD">
        <w:rPr>
          <w:rFonts w:hint="cs"/>
          <w:rtl/>
        </w:rPr>
        <w:t xml:space="preserve"> و خود مرحوم علامه دارد که غرض ال</w:t>
      </w:r>
      <w:r w:rsidRPr="00E371CD">
        <w:rPr>
          <w:rFonts w:hint="cs"/>
          <w:rtl/>
        </w:rPr>
        <w:t>سوره ‌ای</w:t>
      </w:r>
      <w:r w:rsidR="00001FE4" w:rsidRPr="00E371CD">
        <w:rPr>
          <w:rFonts w:hint="cs"/>
          <w:rtl/>
        </w:rPr>
        <w:t xml:space="preserve">ن است که </w:t>
      </w:r>
      <w:r w:rsidRPr="00E371CD">
        <w:rPr>
          <w:rFonts w:hint="cs"/>
          <w:rtl/>
        </w:rPr>
        <w:t>این‌ها</w:t>
      </w:r>
      <w:r w:rsidR="00001FE4" w:rsidRPr="00E371CD">
        <w:rPr>
          <w:rFonts w:hint="cs"/>
          <w:rtl/>
        </w:rPr>
        <w:t xml:space="preserve"> به نحوی با سیاق ربط داده این </w:t>
      </w:r>
      <w:r w:rsidRPr="00E371CD">
        <w:rPr>
          <w:rFonts w:hint="cs"/>
          <w:rtl/>
        </w:rPr>
        <w:t>بحث‌ها</w:t>
      </w:r>
      <w:r w:rsidR="00001FE4" w:rsidRPr="00E371CD">
        <w:rPr>
          <w:rFonts w:hint="cs"/>
          <w:rtl/>
        </w:rPr>
        <w:t xml:space="preserve"> را.</w:t>
      </w:r>
    </w:p>
    <w:p w:rsidR="00001FE4" w:rsidRPr="00E371CD" w:rsidRDefault="00001FE4" w:rsidP="00830660">
      <w:pPr>
        <w:rPr>
          <w:rtl/>
        </w:rPr>
      </w:pPr>
      <w:r w:rsidRPr="00E371CD">
        <w:rPr>
          <w:rFonts w:hint="cs"/>
          <w:rtl/>
        </w:rPr>
        <w:t xml:space="preserve">این یک طرف طیف است که به سیاق این همه اهمیت </w:t>
      </w:r>
      <w:r w:rsidR="003256CB" w:rsidRPr="00E371CD">
        <w:rPr>
          <w:rFonts w:hint="cs"/>
          <w:rtl/>
        </w:rPr>
        <w:t>می‌دهد</w:t>
      </w:r>
      <w:r w:rsidRPr="00E371CD">
        <w:rPr>
          <w:rFonts w:hint="cs"/>
          <w:rtl/>
        </w:rPr>
        <w:t xml:space="preserve"> </w:t>
      </w:r>
      <w:r w:rsidR="003256CB" w:rsidRPr="00E371CD">
        <w:rPr>
          <w:rFonts w:hint="cs"/>
          <w:rtl/>
        </w:rPr>
        <w:t>مخصوصاً</w:t>
      </w:r>
      <w:r w:rsidRPr="00E371CD">
        <w:rPr>
          <w:rFonts w:hint="cs"/>
          <w:rtl/>
        </w:rPr>
        <w:t xml:space="preserve"> در قرآن و آیات قرآن و در سوره واحده و </w:t>
      </w:r>
      <w:r w:rsidR="003256CB" w:rsidRPr="00E371CD">
        <w:rPr>
          <w:rFonts w:hint="cs"/>
          <w:rtl/>
        </w:rPr>
        <w:t>می‌گوید</w:t>
      </w:r>
      <w:r w:rsidRPr="00E371CD">
        <w:rPr>
          <w:rFonts w:hint="cs"/>
          <w:rtl/>
        </w:rPr>
        <w:t xml:space="preserve"> کل سوره یک بافت و یک غرض دارد و آن هم بر همه آیات یک جوری سایه </w:t>
      </w:r>
      <w:r w:rsidR="003256CB" w:rsidRPr="00E371CD">
        <w:rPr>
          <w:rFonts w:hint="cs"/>
          <w:rtl/>
        </w:rPr>
        <w:t>می‌افکند</w:t>
      </w:r>
      <w:r w:rsidRPr="00E371CD">
        <w:rPr>
          <w:rFonts w:hint="cs"/>
          <w:rtl/>
        </w:rPr>
        <w:t xml:space="preserve"> در فهم و تفسیر آیات تا </w:t>
      </w:r>
      <w:r w:rsidR="003256CB" w:rsidRPr="00E371CD">
        <w:rPr>
          <w:rFonts w:hint="cs"/>
          <w:rtl/>
        </w:rPr>
        <w:t>دیدگاه‌هایی</w:t>
      </w:r>
      <w:r w:rsidRPr="00E371CD">
        <w:rPr>
          <w:rFonts w:hint="cs"/>
          <w:rtl/>
        </w:rPr>
        <w:t xml:space="preserve"> که به سیاق </w:t>
      </w:r>
      <w:r w:rsidR="003256CB" w:rsidRPr="00E371CD">
        <w:rPr>
          <w:rFonts w:hint="cs"/>
          <w:rtl/>
        </w:rPr>
        <w:t>این‌قدر</w:t>
      </w:r>
      <w:r w:rsidRPr="00E371CD">
        <w:rPr>
          <w:rFonts w:hint="cs"/>
          <w:rtl/>
        </w:rPr>
        <w:t xml:space="preserve"> اهمیت ن</w:t>
      </w:r>
      <w:r w:rsidR="003256CB" w:rsidRPr="00E371CD">
        <w:rPr>
          <w:rFonts w:hint="cs"/>
          <w:rtl/>
        </w:rPr>
        <w:t>می‌دهد</w:t>
      </w:r>
      <w:r w:rsidRPr="00E371CD">
        <w:rPr>
          <w:rFonts w:hint="cs"/>
          <w:rtl/>
        </w:rPr>
        <w:t xml:space="preserve"> و به صورت خیلی محدود به سیاق توجه </w:t>
      </w:r>
      <w:r w:rsidR="003256CB" w:rsidRPr="00E371CD">
        <w:rPr>
          <w:rFonts w:hint="cs"/>
          <w:rtl/>
        </w:rPr>
        <w:t>می‌کند</w:t>
      </w:r>
      <w:r w:rsidRPr="00E371CD">
        <w:rPr>
          <w:rFonts w:hint="cs"/>
          <w:rtl/>
        </w:rPr>
        <w:t>.</w:t>
      </w:r>
    </w:p>
    <w:p w:rsidR="00001FE4" w:rsidRPr="00E371CD" w:rsidRDefault="00001FE4" w:rsidP="00830660">
      <w:pPr>
        <w:rPr>
          <w:rtl/>
        </w:rPr>
      </w:pPr>
      <w:r w:rsidRPr="00E371CD">
        <w:rPr>
          <w:rFonts w:hint="cs"/>
          <w:rtl/>
        </w:rPr>
        <w:t xml:space="preserve">بدون تردید </w:t>
      </w:r>
      <w:r w:rsidR="003256CB" w:rsidRPr="00E371CD">
        <w:rPr>
          <w:rFonts w:hint="cs"/>
          <w:rtl/>
        </w:rPr>
        <w:t>آنچه</w:t>
      </w:r>
      <w:r w:rsidRPr="00E371CD">
        <w:rPr>
          <w:rFonts w:hint="cs"/>
          <w:rtl/>
        </w:rPr>
        <w:t xml:space="preserve"> که باید اینجا توجه داشت ضمن اینکه به سابقه و گستره مسئله کردیم این است که در مقام </w:t>
      </w:r>
      <w:r w:rsidR="00E371CD">
        <w:rPr>
          <w:rtl/>
        </w:rPr>
        <w:t>نظر</w:t>
      </w:r>
      <w:r w:rsidR="00E371CD">
        <w:rPr>
          <w:rFonts w:hint="cs"/>
          <w:rtl/>
        </w:rPr>
        <w:t>ی</w:t>
      </w:r>
      <w:r w:rsidR="00E371CD">
        <w:rPr>
          <w:rFonts w:hint="eastAsia"/>
          <w:rtl/>
        </w:rPr>
        <w:t>ه‌پرداز</w:t>
      </w:r>
      <w:r w:rsidR="00E371CD">
        <w:rPr>
          <w:rFonts w:hint="cs"/>
          <w:rtl/>
        </w:rPr>
        <w:t>ی</w:t>
      </w:r>
      <w:r w:rsidRPr="00E371CD">
        <w:rPr>
          <w:rFonts w:hint="cs"/>
          <w:rtl/>
        </w:rPr>
        <w:t xml:space="preserve"> منهجی و روشی کار خیلی قوی نشده است و </w:t>
      </w:r>
      <w:r w:rsidR="003256CB" w:rsidRPr="00E371CD">
        <w:rPr>
          <w:rFonts w:hint="cs"/>
          <w:rtl/>
        </w:rPr>
        <w:t>همین‌طور</w:t>
      </w:r>
      <w:r w:rsidRPr="00E371CD">
        <w:rPr>
          <w:rFonts w:hint="cs"/>
          <w:rtl/>
        </w:rPr>
        <w:t xml:space="preserve"> باید به این نکته توجه داشت که اصل </w:t>
      </w:r>
      <w:r w:rsidR="003256CB" w:rsidRPr="00E371CD">
        <w:rPr>
          <w:rFonts w:hint="cs"/>
          <w:rtl/>
        </w:rPr>
        <w:t>تأثیر</w:t>
      </w:r>
      <w:r w:rsidRPr="00E371CD">
        <w:rPr>
          <w:rFonts w:hint="cs"/>
          <w:rtl/>
        </w:rPr>
        <w:t xml:space="preserve"> سیاق را کسی ن</w:t>
      </w:r>
      <w:r w:rsidR="003256CB" w:rsidRPr="00E371CD">
        <w:rPr>
          <w:rFonts w:hint="cs"/>
          <w:rtl/>
        </w:rPr>
        <w:t>می‌تواند</w:t>
      </w:r>
      <w:r w:rsidRPr="00E371CD">
        <w:rPr>
          <w:rFonts w:hint="cs"/>
          <w:rtl/>
        </w:rPr>
        <w:t xml:space="preserve"> نفی بکند این به همان معنایی که بحث خواهیم کرد بالاخره این بافتی که این </w:t>
      </w:r>
      <w:r w:rsidR="003256CB" w:rsidRPr="00E371CD">
        <w:rPr>
          <w:rFonts w:hint="cs"/>
          <w:rtl/>
        </w:rPr>
        <w:t>جمله‌ها</w:t>
      </w:r>
      <w:r w:rsidRPr="00E371CD">
        <w:rPr>
          <w:rFonts w:hint="cs"/>
          <w:rtl/>
        </w:rPr>
        <w:t xml:space="preserve"> در یک سخن و کلام پیدا </w:t>
      </w:r>
      <w:r w:rsidR="003256CB" w:rsidRPr="00E371CD">
        <w:rPr>
          <w:rFonts w:hint="cs"/>
          <w:rtl/>
        </w:rPr>
        <w:t>می‌کنند</w:t>
      </w:r>
      <w:r w:rsidRPr="00E371CD">
        <w:rPr>
          <w:rFonts w:hint="cs"/>
          <w:rtl/>
        </w:rPr>
        <w:t xml:space="preserve"> این بافت </w:t>
      </w:r>
      <w:r w:rsidR="003256CB" w:rsidRPr="00E371CD">
        <w:rPr>
          <w:rFonts w:hint="cs"/>
          <w:rtl/>
        </w:rPr>
        <w:t>می‌آید</w:t>
      </w:r>
      <w:r w:rsidRPr="00E371CD">
        <w:rPr>
          <w:rFonts w:hint="cs"/>
          <w:rtl/>
        </w:rPr>
        <w:t xml:space="preserve"> معنا </w:t>
      </w:r>
      <w:r w:rsidR="003256CB" w:rsidRPr="00E371CD">
        <w:rPr>
          <w:rFonts w:hint="cs"/>
          <w:rtl/>
        </w:rPr>
        <w:t>می‌کند</w:t>
      </w:r>
      <w:r w:rsidRPr="00E371CD">
        <w:rPr>
          <w:rFonts w:hint="cs"/>
          <w:rtl/>
        </w:rPr>
        <w:t xml:space="preserve"> و </w:t>
      </w:r>
      <w:r w:rsidR="003256CB" w:rsidRPr="00E371CD">
        <w:rPr>
          <w:rFonts w:hint="cs"/>
          <w:rtl/>
        </w:rPr>
        <w:t>تأثیر</w:t>
      </w:r>
      <w:r w:rsidRPr="00E371CD">
        <w:rPr>
          <w:rFonts w:hint="cs"/>
          <w:rtl/>
        </w:rPr>
        <w:t xml:space="preserve"> </w:t>
      </w:r>
      <w:r w:rsidR="003256CB" w:rsidRPr="00E371CD">
        <w:rPr>
          <w:rFonts w:hint="cs"/>
          <w:rtl/>
        </w:rPr>
        <w:t>می‌گذارد</w:t>
      </w:r>
      <w:r w:rsidRPr="00E371CD">
        <w:rPr>
          <w:rFonts w:hint="cs"/>
          <w:rtl/>
        </w:rPr>
        <w:t xml:space="preserve"> اما در آن گستره وسیع شاید قابل قبول نباشد که باید بحث کنیم.</w:t>
      </w:r>
    </w:p>
    <w:p w:rsidR="00001FE4" w:rsidRPr="00E371CD" w:rsidRDefault="003256CB" w:rsidP="00830660">
      <w:pPr>
        <w:rPr>
          <w:rtl/>
        </w:rPr>
      </w:pPr>
      <w:r w:rsidRPr="00E371CD">
        <w:rPr>
          <w:rFonts w:hint="cs"/>
          <w:rtl/>
        </w:rPr>
        <w:t>این‌ها</w:t>
      </w:r>
      <w:r w:rsidR="004F7E1A" w:rsidRPr="00E371CD">
        <w:rPr>
          <w:rFonts w:hint="cs"/>
          <w:rtl/>
        </w:rPr>
        <w:t xml:space="preserve"> به لحاظ تاریخچه و سابقه و لاحقه و امثال </w:t>
      </w:r>
      <w:r w:rsidRPr="00E371CD">
        <w:rPr>
          <w:rFonts w:hint="cs"/>
          <w:rtl/>
        </w:rPr>
        <w:t>این‌ها</w:t>
      </w:r>
      <w:r w:rsidR="004F7E1A" w:rsidRPr="00E371CD">
        <w:rPr>
          <w:rFonts w:hint="cs"/>
          <w:rtl/>
        </w:rPr>
        <w:t xml:space="preserve"> که اشاراتی داشتم که هر کدام جای بسط و توسعه دارد.</w:t>
      </w:r>
    </w:p>
    <w:p w:rsidR="004F7E1A" w:rsidRPr="00E371CD" w:rsidRDefault="004F7E1A" w:rsidP="00830660">
      <w:pPr>
        <w:rPr>
          <w:rtl/>
        </w:rPr>
      </w:pPr>
      <w:r w:rsidRPr="00E371CD">
        <w:rPr>
          <w:rFonts w:hint="cs"/>
          <w:rtl/>
        </w:rPr>
        <w:t>این یک مطلب در مقدمه.</w:t>
      </w:r>
    </w:p>
    <w:p w:rsidR="001A42A2" w:rsidRPr="00E371CD" w:rsidRDefault="001A42A2" w:rsidP="001A42A2">
      <w:pPr>
        <w:pStyle w:val="Heading1"/>
        <w:rPr>
          <w:rtl/>
        </w:rPr>
      </w:pPr>
      <w:bookmarkStart w:id="5" w:name="_Toc60683066"/>
      <w:r w:rsidRPr="00E371CD">
        <w:rPr>
          <w:rFonts w:hint="cs"/>
          <w:rtl/>
        </w:rPr>
        <w:t>معنا و مفهوم سیاق</w:t>
      </w:r>
      <w:bookmarkEnd w:id="5"/>
    </w:p>
    <w:p w:rsidR="004F7E1A" w:rsidRPr="00E371CD" w:rsidRDefault="004F7E1A" w:rsidP="00830660">
      <w:pPr>
        <w:rPr>
          <w:rtl/>
        </w:rPr>
      </w:pPr>
      <w:r w:rsidRPr="00E371CD">
        <w:rPr>
          <w:rFonts w:hint="cs"/>
          <w:rtl/>
        </w:rPr>
        <w:t>وارد بحث که بشویم اولین موضوع این است که سیاق یعنی چه؟</w:t>
      </w:r>
    </w:p>
    <w:p w:rsidR="001A42A2" w:rsidRPr="00E371CD" w:rsidRDefault="001A42A2" w:rsidP="001A42A2">
      <w:pPr>
        <w:pStyle w:val="Heading2"/>
        <w:rPr>
          <w:rtl/>
        </w:rPr>
      </w:pPr>
      <w:bookmarkStart w:id="6" w:name="_Toc60683067"/>
      <w:r w:rsidRPr="00E371CD">
        <w:rPr>
          <w:rFonts w:hint="cs"/>
          <w:rtl/>
        </w:rPr>
        <w:t>سیاق در لغت</w:t>
      </w:r>
      <w:bookmarkEnd w:id="6"/>
    </w:p>
    <w:p w:rsidR="004F7E1A" w:rsidRPr="00E371CD" w:rsidRDefault="004F7E1A" w:rsidP="00830660">
      <w:pPr>
        <w:rPr>
          <w:rtl/>
        </w:rPr>
      </w:pPr>
      <w:r w:rsidRPr="00E371CD">
        <w:rPr>
          <w:rFonts w:hint="cs"/>
          <w:rtl/>
        </w:rPr>
        <w:t xml:space="preserve">بحث لغوی اهمیت ندارد که سیاق از سوق </w:t>
      </w:r>
      <w:r w:rsidR="003256CB" w:rsidRPr="00E371CD">
        <w:rPr>
          <w:rFonts w:hint="cs"/>
          <w:rtl/>
        </w:rPr>
        <w:t>می‌آید</w:t>
      </w:r>
      <w:r w:rsidRPr="00E371CD">
        <w:rPr>
          <w:rFonts w:hint="cs"/>
          <w:rtl/>
        </w:rPr>
        <w:t xml:space="preserve"> سوق هم در حقیقت راندن سائق الابل یعنی راننده ابل قافله و کاروان شترها را از پشت به سمت جلو </w:t>
      </w:r>
      <w:r w:rsidR="003256CB" w:rsidRPr="00E371CD">
        <w:rPr>
          <w:rFonts w:hint="cs"/>
          <w:rtl/>
        </w:rPr>
        <w:t>می‌بردند</w:t>
      </w:r>
      <w:r w:rsidRPr="00E371CD">
        <w:rPr>
          <w:rFonts w:hint="cs"/>
          <w:rtl/>
        </w:rPr>
        <w:t xml:space="preserve"> </w:t>
      </w:r>
      <w:r w:rsidR="003256CB" w:rsidRPr="00E371CD">
        <w:rPr>
          <w:rFonts w:hint="cs"/>
          <w:rtl/>
        </w:rPr>
        <w:t>این‌ها</w:t>
      </w:r>
      <w:r w:rsidRPr="00E371CD">
        <w:rPr>
          <w:rFonts w:hint="cs"/>
          <w:rtl/>
        </w:rPr>
        <w:t xml:space="preserve"> را </w:t>
      </w:r>
      <w:r w:rsidR="003256CB" w:rsidRPr="00E371CD">
        <w:rPr>
          <w:rFonts w:hint="cs"/>
          <w:rtl/>
        </w:rPr>
        <w:t>می‌گفتند</w:t>
      </w:r>
      <w:r w:rsidRPr="00E371CD">
        <w:rPr>
          <w:rFonts w:hint="cs"/>
          <w:rtl/>
        </w:rPr>
        <w:t xml:space="preserve"> سائق مقابل قاعد است که قاعد کسی که جلو </w:t>
      </w:r>
      <w:r w:rsidR="003256CB" w:rsidRPr="00E371CD">
        <w:rPr>
          <w:rFonts w:hint="cs"/>
          <w:rtl/>
        </w:rPr>
        <w:t>می‌رود</w:t>
      </w:r>
      <w:r w:rsidRPr="00E371CD">
        <w:rPr>
          <w:rFonts w:hint="cs"/>
          <w:rtl/>
        </w:rPr>
        <w:t xml:space="preserve"> و دیگران را دنبال خود </w:t>
      </w:r>
      <w:r w:rsidR="003256CB" w:rsidRPr="00E371CD">
        <w:rPr>
          <w:rFonts w:hint="cs"/>
          <w:rtl/>
        </w:rPr>
        <w:t>می‌کشاند</w:t>
      </w:r>
      <w:r w:rsidRPr="00E371CD">
        <w:rPr>
          <w:rFonts w:hint="cs"/>
          <w:rtl/>
        </w:rPr>
        <w:t xml:space="preserve"> و سائق یعنی کسی که از پشت یک گله یا کاروان یا </w:t>
      </w:r>
      <w:r w:rsidR="003256CB" w:rsidRPr="00E371CD">
        <w:rPr>
          <w:rFonts w:hint="cs"/>
          <w:rtl/>
        </w:rPr>
        <w:t>مجموعه‌ای</w:t>
      </w:r>
      <w:r w:rsidRPr="00E371CD">
        <w:rPr>
          <w:rFonts w:hint="cs"/>
          <w:rtl/>
        </w:rPr>
        <w:t xml:space="preserve"> را نظم </w:t>
      </w:r>
      <w:r w:rsidR="003256CB" w:rsidRPr="00E371CD">
        <w:rPr>
          <w:rFonts w:hint="cs"/>
          <w:rtl/>
        </w:rPr>
        <w:t>می‌دهد</w:t>
      </w:r>
      <w:r w:rsidRPr="00E371CD">
        <w:rPr>
          <w:rFonts w:hint="cs"/>
          <w:rtl/>
        </w:rPr>
        <w:t xml:space="preserve"> و به جلو </w:t>
      </w:r>
      <w:r w:rsidR="003256CB" w:rsidRPr="00E371CD">
        <w:rPr>
          <w:rFonts w:hint="cs"/>
          <w:rtl/>
        </w:rPr>
        <w:t>می‌برد</w:t>
      </w:r>
      <w:r w:rsidRPr="00E371CD">
        <w:rPr>
          <w:rFonts w:hint="cs"/>
          <w:rtl/>
        </w:rPr>
        <w:t xml:space="preserve"> که در واقع </w:t>
      </w:r>
      <w:r w:rsidR="003256CB" w:rsidRPr="00E371CD">
        <w:rPr>
          <w:rFonts w:hint="cs"/>
          <w:rtl/>
        </w:rPr>
        <w:t>نکته‌ای</w:t>
      </w:r>
      <w:r w:rsidRPr="00E371CD">
        <w:rPr>
          <w:rFonts w:hint="cs"/>
          <w:rtl/>
        </w:rPr>
        <w:t xml:space="preserve"> که در اینجا هست این است که </w:t>
      </w:r>
      <w:r w:rsidR="003256CB" w:rsidRPr="00E371CD">
        <w:rPr>
          <w:rFonts w:hint="cs"/>
          <w:rtl/>
        </w:rPr>
        <w:t>این‌ها</w:t>
      </w:r>
      <w:r w:rsidRPr="00E371CD">
        <w:rPr>
          <w:rFonts w:hint="cs"/>
          <w:rtl/>
        </w:rPr>
        <w:t xml:space="preserve"> را به خط </w:t>
      </w:r>
      <w:r w:rsidR="003256CB" w:rsidRPr="00E371CD">
        <w:rPr>
          <w:rFonts w:hint="cs"/>
          <w:rtl/>
        </w:rPr>
        <w:t>می‌کند</w:t>
      </w:r>
      <w:r w:rsidRPr="00E371CD">
        <w:rPr>
          <w:rFonts w:hint="cs"/>
          <w:rtl/>
        </w:rPr>
        <w:t xml:space="preserve"> یک جوری در یک نظمی قرار </w:t>
      </w:r>
      <w:r w:rsidR="003256CB" w:rsidRPr="00E371CD">
        <w:rPr>
          <w:rFonts w:hint="cs"/>
          <w:rtl/>
        </w:rPr>
        <w:t>می‌دهد</w:t>
      </w:r>
      <w:r w:rsidRPr="00E371CD">
        <w:rPr>
          <w:rFonts w:hint="cs"/>
          <w:rtl/>
        </w:rPr>
        <w:t xml:space="preserve"> و جلو </w:t>
      </w:r>
      <w:r w:rsidR="003256CB" w:rsidRPr="00E371CD">
        <w:rPr>
          <w:rFonts w:hint="cs"/>
          <w:rtl/>
        </w:rPr>
        <w:t>می‌دهد</w:t>
      </w:r>
      <w:r w:rsidRPr="00E371CD">
        <w:rPr>
          <w:rFonts w:hint="cs"/>
          <w:rtl/>
        </w:rPr>
        <w:t>.</w:t>
      </w:r>
    </w:p>
    <w:p w:rsidR="004F7E1A" w:rsidRPr="00E371CD" w:rsidRDefault="004F7E1A" w:rsidP="00830660">
      <w:pPr>
        <w:rPr>
          <w:rtl/>
        </w:rPr>
      </w:pPr>
      <w:r w:rsidRPr="00E371CD">
        <w:rPr>
          <w:rFonts w:hint="cs"/>
          <w:rtl/>
        </w:rPr>
        <w:t xml:space="preserve"> سیاق از سوق </w:t>
      </w:r>
      <w:r w:rsidR="003256CB" w:rsidRPr="00E371CD">
        <w:rPr>
          <w:rFonts w:hint="cs"/>
          <w:rtl/>
        </w:rPr>
        <w:t>می‌آید</w:t>
      </w:r>
      <w:r w:rsidRPr="00E371CD">
        <w:rPr>
          <w:rFonts w:hint="cs"/>
          <w:rtl/>
        </w:rPr>
        <w:t xml:space="preserve"> </w:t>
      </w:r>
      <w:r w:rsidR="003256CB" w:rsidRPr="00E371CD">
        <w:rPr>
          <w:rtl/>
        </w:rPr>
        <w:t>و سوق</w:t>
      </w:r>
      <w:r w:rsidRPr="00E371CD">
        <w:rPr>
          <w:rFonts w:hint="cs"/>
          <w:rtl/>
        </w:rPr>
        <w:t xml:space="preserve"> در معنای اصلی همین است که گفتیم راهبر و راننده در عربی جدید هم به راننده </w:t>
      </w:r>
      <w:r w:rsidR="00E371CD">
        <w:rPr>
          <w:rtl/>
        </w:rPr>
        <w:t>م</w:t>
      </w:r>
      <w:r w:rsidR="00E371CD">
        <w:rPr>
          <w:rFonts w:hint="cs"/>
          <w:rtl/>
        </w:rPr>
        <w:t>ی‌</w:t>
      </w:r>
      <w:r w:rsidR="00E371CD">
        <w:rPr>
          <w:rFonts w:hint="eastAsia"/>
          <w:rtl/>
        </w:rPr>
        <w:t>گو</w:t>
      </w:r>
      <w:r w:rsidR="00E371CD">
        <w:rPr>
          <w:rFonts w:hint="cs"/>
          <w:rtl/>
        </w:rPr>
        <w:t>ی</w:t>
      </w:r>
      <w:r w:rsidR="00E371CD">
        <w:rPr>
          <w:rFonts w:hint="eastAsia"/>
          <w:rtl/>
        </w:rPr>
        <w:t>ند</w:t>
      </w:r>
      <w:r w:rsidRPr="00E371CD">
        <w:rPr>
          <w:rFonts w:hint="cs"/>
          <w:rtl/>
        </w:rPr>
        <w:t xml:space="preserve"> سائق در عربی قدیم چوپان است و از پشت </w:t>
      </w:r>
      <w:r w:rsidR="003256CB" w:rsidRPr="00E371CD">
        <w:rPr>
          <w:rFonts w:hint="cs"/>
          <w:rtl/>
        </w:rPr>
        <w:t>این‌ها</w:t>
      </w:r>
      <w:r w:rsidRPr="00E371CD">
        <w:rPr>
          <w:rFonts w:hint="cs"/>
          <w:rtl/>
        </w:rPr>
        <w:t xml:space="preserve"> را منظم </w:t>
      </w:r>
      <w:r w:rsidR="003256CB" w:rsidRPr="00E371CD">
        <w:rPr>
          <w:rFonts w:hint="cs"/>
          <w:rtl/>
        </w:rPr>
        <w:t>می‌کند</w:t>
      </w:r>
      <w:r w:rsidRPr="00E371CD">
        <w:rPr>
          <w:rFonts w:hint="cs"/>
          <w:rtl/>
        </w:rPr>
        <w:t xml:space="preserve"> چون از جلو بیفتد </w:t>
      </w:r>
      <w:r w:rsidR="003256CB" w:rsidRPr="00E371CD">
        <w:rPr>
          <w:rFonts w:hint="cs"/>
          <w:rtl/>
        </w:rPr>
        <w:t>آن‌ها</w:t>
      </w:r>
      <w:r w:rsidRPr="00E371CD">
        <w:rPr>
          <w:rFonts w:hint="cs"/>
          <w:rtl/>
        </w:rPr>
        <w:t xml:space="preserve"> منظم حرکت ن</w:t>
      </w:r>
      <w:r w:rsidR="003256CB" w:rsidRPr="00E371CD">
        <w:rPr>
          <w:rFonts w:hint="cs"/>
          <w:rtl/>
        </w:rPr>
        <w:t>می‌کنند</w:t>
      </w:r>
      <w:r w:rsidRPr="00E371CD">
        <w:rPr>
          <w:rFonts w:hint="cs"/>
          <w:rtl/>
        </w:rPr>
        <w:t>.</w:t>
      </w:r>
    </w:p>
    <w:p w:rsidR="004F7E1A" w:rsidRPr="00E371CD" w:rsidRDefault="004F7E1A" w:rsidP="00830660">
      <w:pPr>
        <w:rPr>
          <w:rtl/>
        </w:rPr>
      </w:pPr>
      <w:r w:rsidRPr="00E371CD">
        <w:rPr>
          <w:rFonts w:hint="cs"/>
          <w:rtl/>
        </w:rPr>
        <w:t xml:space="preserve">منتها </w:t>
      </w:r>
      <w:r w:rsidR="003256CB" w:rsidRPr="00E371CD">
        <w:rPr>
          <w:rFonts w:hint="cs"/>
          <w:rtl/>
        </w:rPr>
        <w:t>این‌ها</w:t>
      </w:r>
      <w:r w:rsidRPr="00E371CD">
        <w:rPr>
          <w:rFonts w:hint="cs"/>
          <w:rtl/>
        </w:rPr>
        <w:t xml:space="preserve"> </w:t>
      </w:r>
      <w:r w:rsidR="003256CB" w:rsidRPr="00E371CD">
        <w:rPr>
          <w:rFonts w:hint="cs"/>
          <w:rtl/>
        </w:rPr>
        <w:t>شمول‌های</w:t>
      </w:r>
      <w:r w:rsidRPr="00E371CD">
        <w:rPr>
          <w:rFonts w:hint="cs"/>
          <w:rtl/>
        </w:rPr>
        <w:t xml:space="preserve"> بیشتری پیدا کرده است </w:t>
      </w:r>
      <w:r w:rsidR="003256CB" w:rsidRPr="00E371CD">
        <w:rPr>
          <w:rFonts w:hint="cs"/>
          <w:rtl/>
        </w:rPr>
        <w:t>مثلاً</w:t>
      </w:r>
      <w:r w:rsidRPr="00E371CD">
        <w:rPr>
          <w:rFonts w:hint="cs"/>
          <w:rtl/>
        </w:rPr>
        <w:t xml:space="preserve"> سائق به راننده هم </w:t>
      </w:r>
      <w:r w:rsidR="00E371CD">
        <w:rPr>
          <w:rFonts w:hint="cs"/>
          <w:rtl/>
        </w:rPr>
        <w:t>می‌گویند</w:t>
      </w:r>
      <w:r w:rsidRPr="00E371CD">
        <w:rPr>
          <w:rFonts w:hint="cs"/>
          <w:rtl/>
        </w:rPr>
        <w:t xml:space="preserve"> </w:t>
      </w:r>
      <w:r w:rsidR="00E371CD">
        <w:rPr>
          <w:rtl/>
        </w:rPr>
        <w:t>درحال</w:t>
      </w:r>
      <w:r w:rsidR="00E371CD">
        <w:rPr>
          <w:rFonts w:hint="cs"/>
          <w:rtl/>
        </w:rPr>
        <w:t>ی‌</w:t>
      </w:r>
      <w:r w:rsidR="00E371CD">
        <w:rPr>
          <w:rFonts w:hint="eastAsia"/>
          <w:rtl/>
        </w:rPr>
        <w:t>که</w:t>
      </w:r>
      <w:r w:rsidRPr="00E371CD">
        <w:rPr>
          <w:rFonts w:hint="cs"/>
          <w:rtl/>
        </w:rPr>
        <w:t xml:space="preserve"> برعکس است راننده جلو نشسته است و یک ماشین را هدایت </w:t>
      </w:r>
      <w:r w:rsidR="003256CB" w:rsidRPr="00E371CD">
        <w:rPr>
          <w:rFonts w:hint="cs"/>
          <w:rtl/>
        </w:rPr>
        <w:t>می‌کند</w:t>
      </w:r>
      <w:r w:rsidRPr="00E371CD">
        <w:rPr>
          <w:rFonts w:hint="cs"/>
          <w:rtl/>
        </w:rPr>
        <w:t xml:space="preserve"> البته در همه </w:t>
      </w:r>
      <w:r w:rsidR="003256CB" w:rsidRPr="00E371CD">
        <w:rPr>
          <w:rFonts w:hint="cs"/>
          <w:rtl/>
        </w:rPr>
        <w:t>این‌ها</w:t>
      </w:r>
      <w:r w:rsidRPr="00E371CD">
        <w:rPr>
          <w:rFonts w:hint="cs"/>
          <w:rtl/>
        </w:rPr>
        <w:t xml:space="preserve"> وجه دارد که حتی معنای اصلی در اینجا محفوظ است این معنای لغوی است که اهمیت ندارد.</w:t>
      </w:r>
    </w:p>
    <w:p w:rsidR="001A42A2" w:rsidRPr="00E371CD" w:rsidRDefault="001A42A2" w:rsidP="001A42A2">
      <w:pPr>
        <w:pStyle w:val="Heading2"/>
        <w:rPr>
          <w:rtl/>
        </w:rPr>
      </w:pPr>
      <w:bookmarkStart w:id="7" w:name="_Toc60683068"/>
      <w:r w:rsidRPr="00E371CD">
        <w:rPr>
          <w:rFonts w:hint="cs"/>
          <w:rtl/>
        </w:rPr>
        <w:lastRenderedPageBreak/>
        <w:t>سیاق در اصطلاح</w:t>
      </w:r>
      <w:bookmarkEnd w:id="7"/>
    </w:p>
    <w:p w:rsidR="004F7E1A" w:rsidRPr="00E371CD" w:rsidRDefault="004F7E1A" w:rsidP="00830660">
      <w:pPr>
        <w:rPr>
          <w:rtl/>
        </w:rPr>
      </w:pPr>
      <w:r w:rsidRPr="00E371CD">
        <w:rPr>
          <w:rFonts w:hint="cs"/>
          <w:rtl/>
        </w:rPr>
        <w:t xml:space="preserve">اما سیاق وقتی در کلام و سخن به کار </w:t>
      </w:r>
      <w:r w:rsidR="003256CB" w:rsidRPr="00E371CD">
        <w:rPr>
          <w:rFonts w:hint="cs"/>
          <w:rtl/>
        </w:rPr>
        <w:t>می‌بریم</w:t>
      </w:r>
      <w:r w:rsidRPr="00E371CD">
        <w:rPr>
          <w:rFonts w:hint="cs"/>
          <w:rtl/>
        </w:rPr>
        <w:t xml:space="preserve"> مفهومش چیست اینجا </w:t>
      </w:r>
      <w:r w:rsidR="003256CB" w:rsidRPr="00E371CD">
        <w:rPr>
          <w:rFonts w:hint="cs"/>
          <w:rtl/>
        </w:rPr>
        <w:t>تأملات</w:t>
      </w:r>
      <w:r w:rsidRPr="00E371CD">
        <w:rPr>
          <w:rFonts w:hint="cs"/>
          <w:rtl/>
        </w:rPr>
        <w:t xml:space="preserve"> و ابعاد مختلفی وجود دارد که باید توجه کرد.</w:t>
      </w:r>
    </w:p>
    <w:p w:rsidR="004F7E1A" w:rsidRPr="00E371CD" w:rsidRDefault="004F7E1A" w:rsidP="00830660">
      <w:pPr>
        <w:rPr>
          <w:rtl/>
        </w:rPr>
      </w:pPr>
      <w:r w:rsidRPr="00E371CD">
        <w:rPr>
          <w:rFonts w:hint="cs"/>
          <w:rtl/>
        </w:rPr>
        <w:t>آن معنای فی ال</w:t>
      </w:r>
      <w:r w:rsidR="0061711E" w:rsidRPr="00E371CD">
        <w:rPr>
          <w:rFonts w:hint="cs"/>
          <w:rtl/>
        </w:rPr>
        <w:t>جمله‌ای</w:t>
      </w:r>
      <w:r w:rsidRPr="00E371CD">
        <w:rPr>
          <w:rFonts w:hint="cs"/>
          <w:rtl/>
        </w:rPr>
        <w:t xml:space="preserve"> که از لحاظ اصطلاحی </w:t>
      </w:r>
      <w:r w:rsidR="003256CB" w:rsidRPr="00E371CD">
        <w:rPr>
          <w:rFonts w:hint="cs"/>
          <w:rtl/>
        </w:rPr>
        <w:t>می‌شود</w:t>
      </w:r>
      <w:r w:rsidRPr="00E371CD">
        <w:rPr>
          <w:rFonts w:hint="cs"/>
          <w:rtl/>
        </w:rPr>
        <w:t xml:space="preserve"> برای سیاق ذکر کرد در واقع بافت کلام است. یا به عبارت دیگر آن تسلسل</w:t>
      </w:r>
      <w:r w:rsidR="00BF1F62" w:rsidRPr="00E371CD">
        <w:rPr>
          <w:rtl/>
        </w:rPr>
        <w:t xml:space="preserve"> </w:t>
      </w:r>
      <w:r w:rsidRPr="00E371CD">
        <w:rPr>
          <w:rFonts w:hint="cs"/>
          <w:rtl/>
        </w:rPr>
        <w:t>و انتظامی</w:t>
      </w:r>
      <w:r w:rsidR="00BF1F62" w:rsidRPr="00E371CD">
        <w:rPr>
          <w:rtl/>
        </w:rPr>
        <w:t xml:space="preserve"> </w:t>
      </w:r>
      <w:r w:rsidRPr="00E371CD">
        <w:rPr>
          <w:rFonts w:hint="cs"/>
          <w:rtl/>
        </w:rPr>
        <w:t xml:space="preserve">که در کلمات یا </w:t>
      </w:r>
      <w:r w:rsidR="003256CB" w:rsidRPr="00E371CD">
        <w:rPr>
          <w:rFonts w:hint="cs"/>
          <w:rtl/>
        </w:rPr>
        <w:t>جمله‌ها</w:t>
      </w:r>
      <w:r w:rsidRPr="00E371CD">
        <w:rPr>
          <w:rFonts w:hint="cs"/>
          <w:rtl/>
        </w:rPr>
        <w:t xml:space="preserve"> پیدا </w:t>
      </w:r>
      <w:r w:rsidR="003256CB" w:rsidRPr="00E371CD">
        <w:rPr>
          <w:rFonts w:hint="cs"/>
          <w:rtl/>
        </w:rPr>
        <w:t>می‌شود</w:t>
      </w:r>
      <w:r w:rsidRPr="00E371CD">
        <w:rPr>
          <w:rFonts w:hint="cs"/>
          <w:rtl/>
        </w:rPr>
        <w:t xml:space="preserve"> و موجب پیدایش ظهوراتی در کلام </w:t>
      </w:r>
      <w:r w:rsidR="003256CB" w:rsidRPr="00E371CD">
        <w:rPr>
          <w:rFonts w:hint="cs"/>
          <w:rtl/>
        </w:rPr>
        <w:t>می‌شود</w:t>
      </w:r>
      <w:r w:rsidRPr="00E371CD">
        <w:rPr>
          <w:rFonts w:hint="cs"/>
          <w:rtl/>
        </w:rPr>
        <w:t>.</w:t>
      </w:r>
    </w:p>
    <w:p w:rsidR="004F7E1A" w:rsidRPr="00E371CD" w:rsidRDefault="004F7E1A" w:rsidP="00830660">
      <w:pPr>
        <w:rPr>
          <w:rtl/>
        </w:rPr>
      </w:pPr>
      <w:r w:rsidRPr="00E371CD">
        <w:rPr>
          <w:rFonts w:hint="cs"/>
          <w:rtl/>
        </w:rPr>
        <w:t xml:space="preserve">این مفهوم کلی سیاق در کلام است. گویا </w:t>
      </w:r>
      <w:r w:rsidR="003256CB" w:rsidRPr="00E371CD">
        <w:rPr>
          <w:rFonts w:hint="cs"/>
          <w:rtl/>
        </w:rPr>
        <w:t>این‌جوری</w:t>
      </w:r>
      <w:r w:rsidRPr="00E371CD">
        <w:rPr>
          <w:rFonts w:hint="cs"/>
          <w:rtl/>
        </w:rPr>
        <w:t xml:space="preserve"> تشبیه شده است که گوینده مثل همان چوپان است و این کلمات </w:t>
      </w:r>
      <w:r w:rsidR="003256CB" w:rsidRPr="00E371CD">
        <w:rPr>
          <w:rFonts w:hint="cs"/>
          <w:rtl/>
        </w:rPr>
        <w:t>و جملات</w:t>
      </w:r>
      <w:r w:rsidRPr="00E371CD">
        <w:rPr>
          <w:rFonts w:hint="cs"/>
          <w:rtl/>
        </w:rPr>
        <w:t xml:space="preserve"> مثل همان ابل و غنم و امثال </w:t>
      </w:r>
      <w:r w:rsidR="003256CB" w:rsidRPr="00E371CD">
        <w:rPr>
          <w:rFonts w:hint="cs"/>
          <w:rtl/>
        </w:rPr>
        <w:t>این‌ها</w:t>
      </w:r>
      <w:r w:rsidRPr="00E371CD">
        <w:rPr>
          <w:rFonts w:hint="cs"/>
          <w:rtl/>
        </w:rPr>
        <w:t xml:space="preserve"> هستند که او </w:t>
      </w:r>
      <w:r w:rsidR="003256CB" w:rsidRPr="00E371CD">
        <w:rPr>
          <w:rFonts w:hint="cs"/>
          <w:rtl/>
        </w:rPr>
        <w:t>این‌ها</w:t>
      </w:r>
      <w:r w:rsidRPr="00E371CD">
        <w:rPr>
          <w:rFonts w:hint="cs"/>
          <w:rtl/>
        </w:rPr>
        <w:t xml:space="preserve"> را در یک نظمی قرار </w:t>
      </w:r>
      <w:r w:rsidR="003256CB" w:rsidRPr="00E371CD">
        <w:rPr>
          <w:rFonts w:hint="cs"/>
          <w:rtl/>
        </w:rPr>
        <w:t>می‌دهد و</w:t>
      </w:r>
      <w:r w:rsidRPr="00E371CD">
        <w:rPr>
          <w:rFonts w:hint="cs"/>
          <w:rtl/>
        </w:rPr>
        <w:t xml:space="preserve"> به پیش </w:t>
      </w:r>
      <w:r w:rsidR="003256CB" w:rsidRPr="00E371CD">
        <w:rPr>
          <w:rFonts w:hint="cs"/>
          <w:rtl/>
        </w:rPr>
        <w:t>می‌برد</w:t>
      </w:r>
      <w:r w:rsidRPr="00E371CD">
        <w:rPr>
          <w:rFonts w:hint="cs"/>
          <w:rtl/>
        </w:rPr>
        <w:t xml:space="preserve">. سیاق از اینجا </w:t>
      </w:r>
      <w:r w:rsidR="00E371CD">
        <w:rPr>
          <w:rFonts w:hint="cs"/>
          <w:rtl/>
        </w:rPr>
        <w:t>نشئت</w:t>
      </w:r>
      <w:r w:rsidRPr="00E371CD">
        <w:rPr>
          <w:rFonts w:hint="cs"/>
          <w:rtl/>
        </w:rPr>
        <w:t xml:space="preserve"> پیدا کرده است.</w:t>
      </w:r>
    </w:p>
    <w:p w:rsidR="004F7E1A" w:rsidRPr="00E371CD" w:rsidRDefault="004F7E1A" w:rsidP="00830660">
      <w:pPr>
        <w:rPr>
          <w:rtl/>
        </w:rPr>
      </w:pPr>
      <w:r w:rsidRPr="00E371CD">
        <w:rPr>
          <w:rFonts w:hint="cs"/>
          <w:rtl/>
        </w:rPr>
        <w:t xml:space="preserve">مقصود از سیاق به نحو خیلی کلی و مجمل همین آن نظم و نسق و انتظامی است که در بافت کلام و سخن پیدا شده است آن نظم و نسق و ارتباطاتی است که در مجموعه کلام و در بافت یک سخن پیدا </w:t>
      </w:r>
      <w:r w:rsidR="003256CB" w:rsidRPr="00E371CD">
        <w:rPr>
          <w:rFonts w:hint="cs"/>
          <w:rtl/>
        </w:rPr>
        <w:t>می‌شود</w:t>
      </w:r>
      <w:r w:rsidRPr="00E371CD">
        <w:rPr>
          <w:rFonts w:hint="cs"/>
          <w:rtl/>
        </w:rPr>
        <w:t xml:space="preserve">. این سیاق </w:t>
      </w:r>
      <w:r w:rsidR="003256CB" w:rsidRPr="00E371CD">
        <w:rPr>
          <w:rFonts w:hint="cs"/>
          <w:rtl/>
        </w:rPr>
        <w:t>می‌شود</w:t>
      </w:r>
      <w:r w:rsidRPr="00E371CD">
        <w:rPr>
          <w:rFonts w:hint="cs"/>
          <w:rtl/>
        </w:rPr>
        <w:t>.</w:t>
      </w:r>
    </w:p>
    <w:p w:rsidR="004F7E1A" w:rsidRPr="00E371CD" w:rsidRDefault="004F7E1A" w:rsidP="00830660">
      <w:pPr>
        <w:rPr>
          <w:rtl/>
        </w:rPr>
      </w:pPr>
      <w:r w:rsidRPr="00E371CD">
        <w:rPr>
          <w:rFonts w:hint="cs"/>
          <w:rtl/>
        </w:rPr>
        <w:t xml:space="preserve">منتها در اینجا بعد از این که این تعریف کلی و کلان آن روشن شد برای تبیین این تعریف و </w:t>
      </w:r>
      <w:r w:rsidR="0061711E" w:rsidRPr="00E371CD">
        <w:rPr>
          <w:rFonts w:hint="cs"/>
          <w:rtl/>
        </w:rPr>
        <w:t>احیاناً</w:t>
      </w:r>
      <w:r w:rsidRPr="00E371CD">
        <w:rPr>
          <w:rFonts w:hint="cs"/>
          <w:rtl/>
        </w:rPr>
        <w:t xml:space="preserve"> اصطلاحاتی که دارد باید به چند مطلب توجه کرد.</w:t>
      </w:r>
    </w:p>
    <w:p w:rsidR="001A42A2" w:rsidRPr="00E371CD" w:rsidRDefault="001A42A2" w:rsidP="001A42A2">
      <w:pPr>
        <w:pStyle w:val="Heading1"/>
        <w:rPr>
          <w:rtl/>
        </w:rPr>
      </w:pPr>
      <w:bookmarkStart w:id="8" w:name="_Toc60683069"/>
      <w:r w:rsidRPr="00E371CD">
        <w:rPr>
          <w:rFonts w:hint="cs"/>
          <w:rtl/>
        </w:rPr>
        <w:t>جایگاه سیاق در جمله واحد و متعدد</w:t>
      </w:r>
      <w:bookmarkEnd w:id="8"/>
    </w:p>
    <w:p w:rsidR="004F7E1A" w:rsidRPr="00E371CD" w:rsidRDefault="004F7E1A" w:rsidP="001A42A2">
      <w:pPr>
        <w:rPr>
          <w:rtl/>
        </w:rPr>
      </w:pPr>
      <w:r w:rsidRPr="00E371CD">
        <w:rPr>
          <w:rFonts w:hint="cs"/>
          <w:rtl/>
        </w:rPr>
        <w:t xml:space="preserve">نکته اول اینکه سیاق در جمله واحده هم هست یا در جملات متعدده است این یک </w:t>
      </w:r>
      <w:r w:rsidR="0061711E" w:rsidRPr="00E371CD">
        <w:rPr>
          <w:rFonts w:hint="cs"/>
          <w:rtl/>
        </w:rPr>
        <w:t>سؤال</w:t>
      </w:r>
      <w:r w:rsidRPr="00E371CD">
        <w:rPr>
          <w:rFonts w:hint="cs"/>
          <w:rtl/>
        </w:rPr>
        <w:t xml:space="preserve"> است سیاق را </w:t>
      </w:r>
      <w:r w:rsidR="00E371CD">
        <w:rPr>
          <w:rFonts w:hint="cs"/>
          <w:rtl/>
        </w:rPr>
        <w:t>می‌گوییم</w:t>
      </w:r>
      <w:r w:rsidRPr="00E371CD">
        <w:rPr>
          <w:rFonts w:hint="cs"/>
          <w:rtl/>
        </w:rPr>
        <w:t xml:space="preserve"> معنای عامی دارد که هم جمله واحده در آن سیاق است و مشمول این اصطلاح است و هم </w:t>
      </w:r>
      <w:r w:rsidR="003256CB" w:rsidRPr="00E371CD">
        <w:rPr>
          <w:rFonts w:hint="cs"/>
          <w:rtl/>
        </w:rPr>
        <w:t>جمله‌ها</w:t>
      </w:r>
      <w:r w:rsidRPr="00E371CD">
        <w:rPr>
          <w:rFonts w:hint="cs"/>
          <w:rtl/>
        </w:rPr>
        <w:t xml:space="preserve">ی متعدد یا اینکه سیاق مخصوص همین قسم دوم است </w:t>
      </w:r>
      <w:r w:rsidR="003256CB" w:rsidRPr="00E371CD">
        <w:rPr>
          <w:rFonts w:hint="cs"/>
          <w:rtl/>
        </w:rPr>
        <w:t>جمله‌ها</w:t>
      </w:r>
      <w:r w:rsidRPr="00E371CD">
        <w:rPr>
          <w:rFonts w:hint="cs"/>
          <w:rtl/>
        </w:rPr>
        <w:t>ی متعدده</w:t>
      </w:r>
      <w:r w:rsidR="001A42A2" w:rsidRPr="00E371CD">
        <w:rPr>
          <w:rFonts w:hint="cs"/>
          <w:rtl/>
        </w:rPr>
        <w:t>.</w:t>
      </w:r>
    </w:p>
    <w:p w:rsidR="006E2332" w:rsidRPr="00E371CD" w:rsidRDefault="006E2332" w:rsidP="006E2332">
      <w:pPr>
        <w:pStyle w:val="Heading2"/>
        <w:rPr>
          <w:rtl/>
        </w:rPr>
      </w:pPr>
      <w:bookmarkStart w:id="9" w:name="_Toc60683070"/>
      <w:r w:rsidRPr="00E371CD">
        <w:rPr>
          <w:rFonts w:hint="cs"/>
          <w:rtl/>
        </w:rPr>
        <w:t xml:space="preserve">اقسام </w:t>
      </w:r>
      <w:r w:rsidR="00E371CD">
        <w:rPr>
          <w:rtl/>
        </w:rPr>
        <w:t>جمله‌ها</w:t>
      </w:r>
      <w:r w:rsidR="00E371CD">
        <w:rPr>
          <w:rFonts w:hint="cs"/>
          <w:rtl/>
        </w:rPr>
        <w:t>ی</w:t>
      </w:r>
      <w:r w:rsidRPr="00E371CD">
        <w:rPr>
          <w:rFonts w:hint="cs"/>
          <w:rtl/>
        </w:rPr>
        <w:t xml:space="preserve"> متعدد</w:t>
      </w:r>
      <w:bookmarkEnd w:id="9"/>
    </w:p>
    <w:p w:rsidR="004F7E1A" w:rsidRPr="00E371CD" w:rsidRDefault="003256CB" w:rsidP="00830660">
      <w:pPr>
        <w:rPr>
          <w:rtl/>
        </w:rPr>
      </w:pPr>
      <w:r w:rsidRPr="00E371CD">
        <w:rPr>
          <w:rFonts w:hint="cs"/>
          <w:rtl/>
        </w:rPr>
        <w:t>جمله‌ها</w:t>
      </w:r>
      <w:r w:rsidR="004F7E1A" w:rsidRPr="00E371CD">
        <w:rPr>
          <w:rFonts w:hint="cs"/>
          <w:rtl/>
        </w:rPr>
        <w:t xml:space="preserve">ی متعدد بارها </w:t>
      </w:r>
      <w:r w:rsidR="0061711E" w:rsidRPr="00E371CD">
        <w:rPr>
          <w:rFonts w:hint="cs"/>
          <w:rtl/>
        </w:rPr>
        <w:t>دیده‌اید</w:t>
      </w:r>
      <w:r w:rsidR="004F7E1A" w:rsidRPr="00E371CD">
        <w:rPr>
          <w:rFonts w:hint="cs"/>
          <w:rtl/>
        </w:rPr>
        <w:t xml:space="preserve"> که در این سیاق بحث </w:t>
      </w:r>
      <w:r w:rsidRPr="00E371CD">
        <w:rPr>
          <w:rFonts w:hint="cs"/>
          <w:rtl/>
        </w:rPr>
        <w:t>می‌شود</w:t>
      </w:r>
      <w:r w:rsidR="004F7E1A" w:rsidRPr="00E371CD">
        <w:rPr>
          <w:rFonts w:hint="cs"/>
          <w:rtl/>
        </w:rPr>
        <w:t xml:space="preserve"> </w:t>
      </w:r>
      <w:r w:rsidRPr="00E371CD">
        <w:rPr>
          <w:rFonts w:hint="cs"/>
          <w:rtl/>
        </w:rPr>
        <w:t>مثلاً</w:t>
      </w:r>
      <w:r w:rsidR="004F7E1A" w:rsidRPr="00E371CD">
        <w:rPr>
          <w:rFonts w:hint="cs"/>
          <w:rtl/>
        </w:rPr>
        <w:t xml:space="preserve"> در یک جایی حضرت یک </w:t>
      </w:r>
      <w:r w:rsidRPr="00E371CD">
        <w:rPr>
          <w:rFonts w:hint="cs"/>
          <w:rtl/>
        </w:rPr>
        <w:t>مجموعه‌ای</w:t>
      </w:r>
      <w:r w:rsidR="004F7E1A" w:rsidRPr="00E371CD">
        <w:rPr>
          <w:rFonts w:hint="cs"/>
          <w:rtl/>
        </w:rPr>
        <w:t xml:space="preserve"> از اوامر را در یک سخن به صورت </w:t>
      </w:r>
      <w:r w:rsidRPr="00E371CD">
        <w:rPr>
          <w:rFonts w:hint="cs"/>
          <w:rtl/>
        </w:rPr>
        <w:t>جمله‌ها</w:t>
      </w:r>
      <w:r w:rsidR="004F7E1A" w:rsidRPr="00E371CD">
        <w:rPr>
          <w:rFonts w:hint="cs"/>
          <w:rtl/>
        </w:rPr>
        <w:t xml:space="preserve">ی متعدد قرار داده است </w:t>
      </w:r>
      <w:r w:rsidRPr="00E371CD">
        <w:rPr>
          <w:rFonts w:hint="cs"/>
          <w:rtl/>
        </w:rPr>
        <w:t>آنجا</w:t>
      </w:r>
      <w:r w:rsidR="004F7E1A" w:rsidRPr="00E371CD">
        <w:rPr>
          <w:rFonts w:hint="cs"/>
          <w:rtl/>
        </w:rPr>
        <w:t xml:space="preserve"> </w:t>
      </w:r>
      <w:r w:rsidR="0061711E" w:rsidRPr="00E371CD">
        <w:rPr>
          <w:rFonts w:hint="cs"/>
          <w:rtl/>
        </w:rPr>
        <w:t>می‌بینیم</w:t>
      </w:r>
      <w:r w:rsidR="004F7E1A" w:rsidRPr="00E371CD">
        <w:rPr>
          <w:rFonts w:hint="cs"/>
          <w:rtl/>
        </w:rPr>
        <w:t xml:space="preserve"> بعضی وجوب است بعضی استحباب است یک جاهایی هم شک داریم </w:t>
      </w:r>
      <w:r w:rsidR="00E371CD">
        <w:rPr>
          <w:rtl/>
        </w:rPr>
        <w:t>می‌گوییم</w:t>
      </w:r>
      <w:r w:rsidR="004F7E1A" w:rsidRPr="00E371CD">
        <w:rPr>
          <w:rFonts w:hint="cs"/>
          <w:rtl/>
        </w:rPr>
        <w:t xml:space="preserve"> این جمله امری که </w:t>
      </w:r>
      <w:r w:rsidRPr="00E371CD">
        <w:rPr>
          <w:rFonts w:hint="cs"/>
          <w:rtl/>
        </w:rPr>
        <w:t>آمده</w:t>
      </w:r>
      <w:r w:rsidR="004F7E1A" w:rsidRPr="00E371CD">
        <w:rPr>
          <w:rFonts w:hint="cs"/>
          <w:rtl/>
        </w:rPr>
        <w:t xml:space="preserve"> در </w:t>
      </w:r>
      <w:r w:rsidR="0061711E" w:rsidRPr="00E371CD">
        <w:rPr>
          <w:rFonts w:hint="cs"/>
          <w:rtl/>
        </w:rPr>
        <w:t>منظومه‌ای</w:t>
      </w:r>
      <w:r w:rsidR="004F7E1A" w:rsidRPr="00E371CD">
        <w:rPr>
          <w:rFonts w:hint="cs"/>
          <w:rtl/>
        </w:rPr>
        <w:t xml:space="preserve"> از اوامر که </w:t>
      </w:r>
      <w:r w:rsidR="0061711E" w:rsidRPr="00E371CD">
        <w:rPr>
          <w:rFonts w:hint="cs"/>
          <w:rtl/>
        </w:rPr>
        <w:t>همه‌اش</w:t>
      </w:r>
      <w:r w:rsidR="004F7E1A" w:rsidRPr="00E371CD">
        <w:rPr>
          <w:rFonts w:hint="cs"/>
          <w:rtl/>
        </w:rPr>
        <w:t xml:space="preserve"> استحبابی است </w:t>
      </w:r>
      <w:r w:rsidR="00E371CD">
        <w:rPr>
          <w:rFonts w:hint="cs"/>
          <w:rtl/>
        </w:rPr>
        <w:t>می‌گوییم</w:t>
      </w:r>
      <w:r w:rsidR="00FA0736" w:rsidRPr="00E371CD">
        <w:rPr>
          <w:rFonts w:hint="cs"/>
          <w:rtl/>
        </w:rPr>
        <w:t xml:space="preserve"> سیاق </w:t>
      </w:r>
      <w:r w:rsidRPr="00E371CD">
        <w:rPr>
          <w:rFonts w:hint="cs"/>
          <w:rtl/>
        </w:rPr>
        <w:t>می‌گوید</w:t>
      </w:r>
      <w:r w:rsidR="00FA0736" w:rsidRPr="00E371CD">
        <w:rPr>
          <w:rFonts w:hint="cs"/>
          <w:rtl/>
        </w:rPr>
        <w:t xml:space="preserve"> این وجوبی نیست استحبابی است برای اینکه یک نظم اینجا هست و یک همسانی و </w:t>
      </w:r>
      <w:r w:rsidR="0061711E" w:rsidRPr="00E371CD">
        <w:rPr>
          <w:rtl/>
        </w:rPr>
        <w:t>هماهنگ</w:t>
      </w:r>
      <w:r w:rsidR="0061711E" w:rsidRPr="00E371CD">
        <w:rPr>
          <w:rFonts w:hint="cs"/>
          <w:rtl/>
        </w:rPr>
        <w:t>ی</w:t>
      </w:r>
      <w:r w:rsidR="00FA0736" w:rsidRPr="00E371CD">
        <w:rPr>
          <w:rFonts w:hint="cs"/>
          <w:rtl/>
        </w:rPr>
        <w:t xml:space="preserve"> در کل کلام در این ده جمله است و </w:t>
      </w:r>
      <w:r w:rsidRPr="00E371CD">
        <w:rPr>
          <w:rFonts w:hint="cs"/>
          <w:rtl/>
        </w:rPr>
        <w:t>مثلاً</w:t>
      </w:r>
      <w:r w:rsidR="00FA0736" w:rsidRPr="00E371CD">
        <w:rPr>
          <w:rFonts w:hint="cs"/>
          <w:rtl/>
        </w:rPr>
        <w:t xml:space="preserve"> در این ده جمله اوامری که ده تا یا هشت تای آن استحبابی است یکی را شک داریم </w:t>
      </w:r>
      <w:r w:rsidR="00E371CD">
        <w:rPr>
          <w:rtl/>
        </w:rPr>
        <w:t>می‌گوییم</w:t>
      </w:r>
      <w:r w:rsidR="00FA0736" w:rsidRPr="00E371CD">
        <w:rPr>
          <w:rFonts w:hint="cs"/>
          <w:rtl/>
        </w:rPr>
        <w:t xml:space="preserve"> این که در این نظم و بافت که قرار </w:t>
      </w:r>
      <w:r w:rsidR="0061711E" w:rsidRPr="00E371CD">
        <w:rPr>
          <w:rFonts w:hint="cs"/>
          <w:rtl/>
        </w:rPr>
        <w:t>می‌گیرد</w:t>
      </w:r>
      <w:r w:rsidR="00FA0736" w:rsidRPr="00E371CD">
        <w:rPr>
          <w:rFonts w:hint="cs"/>
          <w:rtl/>
        </w:rPr>
        <w:t xml:space="preserve"> از </w:t>
      </w:r>
      <w:r w:rsidRPr="00E371CD">
        <w:rPr>
          <w:rFonts w:hint="cs"/>
          <w:rtl/>
        </w:rPr>
        <w:t>آن‌ها</w:t>
      </w:r>
      <w:r w:rsidR="00FA0736" w:rsidRPr="00E371CD">
        <w:rPr>
          <w:rFonts w:hint="cs"/>
          <w:rtl/>
        </w:rPr>
        <w:t xml:space="preserve"> رنگ </w:t>
      </w:r>
      <w:r w:rsidR="0061711E" w:rsidRPr="00E371CD">
        <w:rPr>
          <w:rFonts w:hint="cs"/>
          <w:rtl/>
        </w:rPr>
        <w:t>می‌گیرد</w:t>
      </w:r>
      <w:r w:rsidR="00AF7911" w:rsidRPr="00E371CD">
        <w:rPr>
          <w:rtl/>
        </w:rPr>
        <w:t xml:space="preserve">؛ </w:t>
      </w:r>
      <w:r w:rsidR="00FA0736" w:rsidRPr="00E371CD">
        <w:rPr>
          <w:rFonts w:hint="cs"/>
          <w:rtl/>
        </w:rPr>
        <w:t xml:space="preserve">یعنی استحبابی که در همه بود این هم استحبابی است و از ظهور در وجوب دست </w:t>
      </w:r>
      <w:r w:rsidR="00E371CD">
        <w:rPr>
          <w:rtl/>
        </w:rPr>
        <w:t>برم</w:t>
      </w:r>
      <w:r w:rsidR="00E371CD">
        <w:rPr>
          <w:rFonts w:hint="cs"/>
          <w:rtl/>
        </w:rPr>
        <w:t>ی‌</w:t>
      </w:r>
      <w:r w:rsidR="00E371CD">
        <w:rPr>
          <w:rFonts w:hint="eastAsia"/>
          <w:rtl/>
        </w:rPr>
        <w:t>دار</w:t>
      </w:r>
      <w:r w:rsidR="00E371CD">
        <w:rPr>
          <w:rFonts w:hint="cs"/>
          <w:rtl/>
        </w:rPr>
        <w:t>ی</w:t>
      </w:r>
      <w:r w:rsidR="00E371CD">
        <w:rPr>
          <w:rFonts w:hint="eastAsia"/>
          <w:rtl/>
        </w:rPr>
        <w:t>م</w:t>
      </w:r>
      <w:r w:rsidR="00FA0736" w:rsidRPr="00E371CD">
        <w:rPr>
          <w:rFonts w:hint="cs"/>
          <w:rtl/>
        </w:rPr>
        <w:t>.</w:t>
      </w:r>
    </w:p>
    <w:p w:rsidR="00FA0736" w:rsidRPr="00E371CD" w:rsidRDefault="00FA0736" w:rsidP="00830660">
      <w:pPr>
        <w:rPr>
          <w:rtl/>
        </w:rPr>
      </w:pPr>
      <w:r w:rsidRPr="00E371CD">
        <w:rPr>
          <w:rFonts w:hint="cs"/>
          <w:rtl/>
        </w:rPr>
        <w:t xml:space="preserve">این سیاق </w:t>
      </w:r>
      <w:r w:rsidR="003256CB" w:rsidRPr="00E371CD">
        <w:rPr>
          <w:rFonts w:hint="cs"/>
          <w:rtl/>
        </w:rPr>
        <w:t>جمله‌ها</w:t>
      </w:r>
      <w:r w:rsidRPr="00E371CD">
        <w:rPr>
          <w:rFonts w:hint="cs"/>
          <w:rtl/>
        </w:rPr>
        <w:t>ی متعدده است.</w:t>
      </w:r>
    </w:p>
    <w:p w:rsidR="00FA0736" w:rsidRPr="00E371CD" w:rsidRDefault="00FA0736" w:rsidP="001A42A2">
      <w:pPr>
        <w:pStyle w:val="NoSpacing"/>
        <w:rPr>
          <w:rtl/>
        </w:rPr>
      </w:pPr>
      <w:r w:rsidRPr="00E371CD">
        <w:rPr>
          <w:rFonts w:hint="cs"/>
          <w:b w:val="0"/>
          <w:bCs w:val="0"/>
          <w:color w:val="auto"/>
          <w:rtl/>
        </w:rPr>
        <w:lastRenderedPageBreak/>
        <w:t xml:space="preserve">یک نوع دیگر </w:t>
      </w:r>
      <w:r w:rsidR="003256CB" w:rsidRPr="00E371CD">
        <w:rPr>
          <w:rFonts w:hint="cs"/>
          <w:b w:val="0"/>
          <w:bCs w:val="0"/>
          <w:color w:val="auto"/>
          <w:rtl/>
        </w:rPr>
        <w:t>جمله‌ها</w:t>
      </w:r>
      <w:r w:rsidRPr="00E371CD">
        <w:rPr>
          <w:rFonts w:hint="cs"/>
          <w:b w:val="0"/>
          <w:bCs w:val="0"/>
          <w:color w:val="auto"/>
          <w:rtl/>
        </w:rPr>
        <w:t xml:space="preserve">ی متعدده با </w:t>
      </w:r>
      <w:r w:rsidR="0061711E" w:rsidRPr="00E371CD">
        <w:rPr>
          <w:rFonts w:hint="cs"/>
          <w:b w:val="0"/>
          <w:bCs w:val="0"/>
          <w:color w:val="auto"/>
          <w:rtl/>
        </w:rPr>
        <w:t>ترکیب‌های</w:t>
      </w:r>
      <w:r w:rsidRPr="00E371CD">
        <w:rPr>
          <w:rFonts w:hint="cs"/>
          <w:b w:val="0"/>
          <w:bCs w:val="0"/>
          <w:color w:val="auto"/>
          <w:rtl/>
        </w:rPr>
        <w:t xml:space="preserve"> </w:t>
      </w:r>
      <w:r w:rsidR="0061711E" w:rsidRPr="00E371CD">
        <w:rPr>
          <w:rFonts w:hint="cs"/>
          <w:b w:val="0"/>
          <w:bCs w:val="0"/>
          <w:color w:val="auto"/>
          <w:rtl/>
        </w:rPr>
        <w:t>کاملاً</w:t>
      </w:r>
      <w:r w:rsidRPr="00E371CD">
        <w:rPr>
          <w:rFonts w:hint="cs"/>
          <w:b w:val="0"/>
          <w:bCs w:val="0"/>
          <w:color w:val="auto"/>
          <w:rtl/>
        </w:rPr>
        <w:t xml:space="preserve"> مستقل. یک مرحله دیگر که بیاییم جلوتر </w:t>
      </w:r>
      <w:r w:rsidR="003256CB" w:rsidRPr="00E371CD">
        <w:rPr>
          <w:rFonts w:hint="cs"/>
          <w:b w:val="0"/>
          <w:bCs w:val="0"/>
          <w:color w:val="auto"/>
          <w:rtl/>
        </w:rPr>
        <w:t>جمله‌ها</w:t>
      </w:r>
      <w:r w:rsidRPr="00E371CD">
        <w:rPr>
          <w:rFonts w:hint="cs"/>
          <w:b w:val="0"/>
          <w:bCs w:val="0"/>
          <w:color w:val="auto"/>
          <w:rtl/>
        </w:rPr>
        <w:t xml:space="preserve">ی </w:t>
      </w:r>
      <w:r w:rsidR="0061711E" w:rsidRPr="00E371CD">
        <w:rPr>
          <w:rFonts w:hint="cs"/>
          <w:b w:val="0"/>
          <w:bCs w:val="0"/>
          <w:color w:val="auto"/>
          <w:rtl/>
        </w:rPr>
        <w:t>متعدده‌ای</w:t>
      </w:r>
      <w:r w:rsidRPr="00E371CD">
        <w:rPr>
          <w:rFonts w:hint="cs"/>
          <w:b w:val="0"/>
          <w:bCs w:val="0"/>
          <w:color w:val="auto"/>
          <w:rtl/>
        </w:rPr>
        <w:t xml:space="preserve"> که با عطف یکی شده است </w:t>
      </w:r>
      <w:r w:rsidR="0061711E" w:rsidRPr="00E371CD">
        <w:rPr>
          <w:rFonts w:hint="cs"/>
          <w:b w:val="0"/>
          <w:bCs w:val="0"/>
          <w:color w:val="auto"/>
          <w:rtl/>
        </w:rPr>
        <w:t>آن‌جور</w:t>
      </w:r>
      <w:r w:rsidRPr="00E371CD">
        <w:rPr>
          <w:rFonts w:hint="cs"/>
          <w:b w:val="0"/>
          <w:bCs w:val="0"/>
          <w:color w:val="auto"/>
          <w:rtl/>
        </w:rPr>
        <w:t xml:space="preserve"> تعدد تفکیکی کامل ندارد</w:t>
      </w:r>
      <w:r w:rsidRPr="00E371CD">
        <w:rPr>
          <w:rFonts w:hint="cs"/>
          <w:rtl/>
        </w:rPr>
        <w:t xml:space="preserve"> </w:t>
      </w:r>
      <w:r w:rsidR="001A42A2" w:rsidRPr="00E371CD">
        <w:rPr>
          <w:rtl/>
        </w:rPr>
        <w:t xml:space="preserve">﴿ أَطِيعُوا اَللّٰهَ وَ أَطِيعُوا اَلرَّسُولَ وَ أُولِي اَلْأَمْرِ مِنْكُمْ </w:t>
      </w:r>
      <w:r w:rsidR="001A42A2" w:rsidRPr="00E371CD">
        <w:rPr>
          <w:highlight w:val="yellow"/>
          <w:rtl/>
        </w:rPr>
        <w:t>‏</w:t>
      </w:r>
      <w:r w:rsidR="001A42A2" w:rsidRPr="00E371CD">
        <w:rPr>
          <w:rtl/>
        </w:rPr>
        <w:t>﴾</w:t>
      </w:r>
      <w:r w:rsidR="001A42A2" w:rsidRPr="00E371CD">
        <w:rPr>
          <w:b w:val="0"/>
          <w:bCs w:val="0"/>
          <w:color w:val="auto"/>
          <w:vertAlign w:val="superscript"/>
          <w:rtl/>
        </w:rPr>
        <w:footnoteReference w:id="1"/>
      </w:r>
      <w:r w:rsidRPr="00E371CD">
        <w:rPr>
          <w:rFonts w:hint="cs"/>
          <w:b w:val="0"/>
          <w:bCs w:val="0"/>
          <w:color w:val="auto"/>
          <w:rtl/>
        </w:rPr>
        <w:t xml:space="preserve">فرض بگیریم. این اطیعوا در بعضی آیات تکرار نشده است این در واقع چند جمله است ولی </w:t>
      </w:r>
      <w:r w:rsidR="00E371CD">
        <w:rPr>
          <w:b w:val="0"/>
          <w:bCs w:val="0"/>
          <w:color w:val="auto"/>
          <w:rtl/>
        </w:rPr>
        <w:t>درع</w:t>
      </w:r>
      <w:r w:rsidR="00E371CD">
        <w:rPr>
          <w:rFonts w:hint="cs"/>
          <w:b w:val="0"/>
          <w:bCs w:val="0"/>
          <w:color w:val="auto"/>
          <w:rtl/>
        </w:rPr>
        <w:t>ی</w:t>
      </w:r>
      <w:r w:rsidR="00E371CD">
        <w:rPr>
          <w:rFonts w:hint="eastAsia"/>
          <w:b w:val="0"/>
          <w:bCs w:val="0"/>
          <w:color w:val="auto"/>
          <w:rtl/>
        </w:rPr>
        <w:t>ن‌حال</w:t>
      </w:r>
      <w:r w:rsidRPr="00E371CD">
        <w:rPr>
          <w:rFonts w:hint="cs"/>
          <w:b w:val="0"/>
          <w:bCs w:val="0"/>
          <w:color w:val="auto"/>
          <w:rtl/>
        </w:rPr>
        <w:t xml:space="preserve"> با عطف این </w:t>
      </w:r>
      <w:r w:rsidR="003256CB" w:rsidRPr="00E371CD">
        <w:rPr>
          <w:rFonts w:hint="cs"/>
          <w:b w:val="0"/>
          <w:bCs w:val="0"/>
          <w:color w:val="auto"/>
          <w:rtl/>
        </w:rPr>
        <w:t>جمله‌ها</w:t>
      </w:r>
      <w:r w:rsidRPr="00E371CD">
        <w:rPr>
          <w:rFonts w:hint="cs"/>
          <w:b w:val="0"/>
          <w:bCs w:val="0"/>
          <w:color w:val="auto"/>
          <w:rtl/>
        </w:rPr>
        <w:t xml:space="preserve"> شکل گرفته است این حالت </w:t>
      </w:r>
      <w:r w:rsidR="0061711E" w:rsidRPr="00E371CD">
        <w:rPr>
          <w:rFonts w:hint="cs"/>
          <w:b w:val="0"/>
          <w:bCs w:val="0"/>
          <w:color w:val="auto"/>
          <w:rtl/>
        </w:rPr>
        <w:t>میانه‌ای</w:t>
      </w:r>
      <w:r w:rsidRPr="00E371CD">
        <w:rPr>
          <w:rFonts w:hint="cs"/>
          <w:b w:val="0"/>
          <w:bCs w:val="0"/>
          <w:color w:val="auto"/>
          <w:rtl/>
        </w:rPr>
        <w:t xml:space="preserve"> است تعدد </w:t>
      </w:r>
      <w:r w:rsidR="003256CB" w:rsidRPr="00E371CD">
        <w:rPr>
          <w:rFonts w:hint="cs"/>
          <w:b w:val="0"/>
          <w:bCs w:val="0"/>
          <w:color w:val="auto"/>
          <w:rtl/>
        </w:rPr>
        <w:t>جمله‌ها</w:t>
      </w:r>
      <w:r w:rsidRPr="00E371CD">
        <w:rPr>
          <w:rFonts w:hint="cs"/>
          <w:b w:val="0"/>
          <w:bCs w:val="0"/>
          <w:color w:val="auto"/>
          <w:rtl/>
        </w:rPr>
        <w:t xml:space="preserve"> ولی نه به نحو استقلال کامل بلکه به نحو عطف و امثال ذلک.</w:t>
      </w:r>
    </w:p>
    <w:p w:rsidR="00FA0736" w:rsidRPr="00E371CD" w:rsidRDefault="00FA0736" w:rsidP="00830660">
      <w:pPr>
        <w:rPr>
          <w:rtl/>
        </w:rPr>
      </w:pPr>
      <w:r w:rsidRPr="00E371CD">
        <w:rPr>
          <w:rFonts w:hint="cs"/>
          <w:rtl/>
        </w:rPr>
        <w:t xml:space="preserve">این هم یک شکل است و یک شکل هم این است که سیاق که </w:t>
      </w:r>
      <w:r w:rsidR="00E371CD">
        <w:rPr>
          <w:rFonts w:hint="cs"/>
          <w:rtl/>
        </w:rPr>
        <w:t>می‌گوییم</w:t>
      </w:r>
      <w:r w:rsidRPr="00E371CD">
        <w:rPr>
          <w:rFonts w:hint="cs"/>
          <w:rtl/>
        </w:rPr>
        <w:t xml:space="preserve"> یعنی این کلمات در جمله توازنی پیدا </w:t>
      </w:r>
      <w:r w:rsidR="003256CB" w:rsidRPr="00E371CD">
        <w:rPr>
          <w:rFonts w:hint="cs"/>
          <w:rtl/>
        </w:rPr>
        <w:t>می‌کنند</w:t>
      </w:r>
      <w:r w:rsidRPr="00E371CD">
        <w:rPr>
          <w:rFonts w:hint="cs"/>
          <w:rtl/>
        </w:rPr>
        <w:t xml:space="preserve"> روی هم اثر </w:t>
      </w:r>
      <w:r w:rsidR="003256CB" w:rsidRPr="00E371CD">
        <w:rPr>
          <w:rFonts w:hint="cs"/>
          <w:rtl/>
        </w:rPr>
        <w:t>می‌گذارند</w:t>
      </w:r>
      <w:r w:rsidRPr="00E371CD">
        <w:rPr>
          <w:rFonts w:hint="cs"/>
          <w:rtl/>
        </w:rPr>
        <w:t xml:space="preserve"> این نوع آخر با مناسبات حکم و موضوع خیلی نزدیک است مناسبات حکم و موضوع که </w:t>
      </w:r>
      <w:r w:rsidR="00E371CD">
        <w:rPr>
          <w:rFonts w:hint="cs"/>
          <w:rtl/>
        </w:rPr>
        <w:t>می‌گوییم</w:t>
      </w:r>
      <w:r w:rsidRPr="00E371CD">
        <w:rPr>
          <w:rFonts w:hint="cs"/>
          <w:rtl/>
        </w:rPr>
        <w:t xml:space="preserve"> </w:t>
      </w:r>
      <w:r w:rsidR="0061711E" w:rsidRPr="00E371CD">
        <w:rPr>
          <w:rFonts w:hint="cs"/>
          <w:rtl/>
        </w:rPr>
        <w:t>غالباً</w:t>
      </w:r>
      <w:r w:rsidRPr="00E371CD">
        <w:rPr>
          <w:rFonts w:hint="cs"/>
          <w:rtl/>
        </w:rPr>
        <w:t xml:space="preserve"> در یک </w:t>
      </w:r>
      <w:r w:rsidR="0061711E" w:rsidRPr="00E371CD">
        <w:rPr>
          <w:rFonts w:hint="cs"/>
          <w:rtl/>
        </w:rPr>
        <w:t>جمله‌ای</w:t>
      </w:r>
      <w:r w:rsidRPr="00E371CD">
        <w:rPr>
          <w:rFonts w:hint="cs"/>
          <w:rtl/>
        </w:rPr>
        <w:t xml:space="preserve">ن مناسبات حکم و موضوع را پیاده </w:t>
      </w:r>
      <w:r w:rsidR="003256CB" w:rsidRPr="00E371CD">
        <w:rPr>
          <w:rFonts w:hint="cs"/>
          <w:rtl/>
        </w:rPr>
        <w:t>می‌کرد</w:t>
      </w:r>
      <w:r w:rsidRPr="00E371CD">
        <w:rPr>
          <w:rFonts w:hint="cs"/>
          <w:rtl/>
        </w:rPr>
        <w:t>یم.</w:t>
      </w:r>
    </w:p>
    <w:p w:rsidR="00FA0736" w:rsidRPr="00E371CD" w:rsidRDefault="00FA0736" w:rsidP="00830660">
      <w:pPr>
        <w:rPr>
          <w:rtl/>
        </w:rPr>
      </w:pPr>
      <w:r w:rsidRPr="00E371CD">
        <w:rPr>
          <w:rFonts w:hint="cs"/>
          <w:rtl/>
        </w:rPr>
        <w:t xml:space="preserve">عین این </w:t>
      </w:r>
      <w:r w:rsidR="0061711E" w:rsidRPr="00E371CD">
        <w:rPr>
          <w:rFonts w:hint="cs"/>
          <w:rtl/>
        </w:rPr>
        <w:t>سؤال</w:t>
      </w:r>
      <w:r w:rsidRPr="00E371CD">
        <w:rPr>
          <w:rFonts w:hint="cs"/>
          <w:rtl/>
        </w:rPr>
        <w:t xml:space="preserve"> در مناسبات حکم و موضوع هم هست آیا مناسبات حکم و موضوع مخصوص آن جمله واحده است یا اینکه </w:t>
      </w:r>
      <w:r w:rsidR="003256CB" w:rsidRPr="00E371CD">
        <w:rPr>
          <w:rFonts w:hint="cs"/>
          <w:rtl/>
        </w:rPr>
        <w:t>جمله‌ها</w:t>
      </w:r>
      <w:r w:rsidRPr="00E371CD">
        <w:rPr>
          <w:rFonts w:hint="cs"/>
          <w:rtl/>
        </w:rPr>
        <w:t xml:space="preserve">ی متعدده را هم </w:t>
      </w:r>
      <w:r w:rsidR="0061711E" w:rsidRPr="00E371CD">
        <w:rPr>
          <w:rFonts w:hint="cs"/>
          <w:rtl/>
        </w:rPr>
        <w:t>می‌گیرد</w:t>
      </w:r>
      <w:r w:rsidRPr="00E371CD">
        <w:rPr>
          <w:rFonts w:hint="cs"/>
          <w:rtl/>
        </w:rPr>
        <w:t xml:space="preserve"> و </w:t>
      </w:r>
      <w:r w:rsidR="003256CB" w:rsidRPr="00E371CD">
        <w:rPr>
          <w:rFonts w:hint="cs"/>
          <w:rtl/>
        </w:rPr>
        <w:t>جمله‌ها</w:t>
      </w:r>
      <w:r w:rsidRPr="00E371CD">
        <w:rPr>
          <w:rFonts w:hint="cs"/>
          <w:rtl/>
        </w:rPr>
        <w:t>ی متعدده چه به شکل عطف و تجمیعی و چه به شکل غیر عطف و تعدد و تکثری باشد. در آن طرف هم هست</w:t>
      </w:r>
    </w:p>
    <w:p w:rsidR="00FA0736" w:rsidRPr="00E371CD" w:rsidRDefault="00FA0736" w:rsidP="00830660">
      <w:pPr>
        <w:rPr>
          <w:rtl/>
        </w:rPr>
      </w:pPr>
      <w:r w:rsidRPr="00E371CD">
        <w:rPr>
          <w:rFonts w:hint="cs"/>
          <w:rtl/>
        </w:rPr>
        <w:t xml:space="preserve">بنابراین وقتی سخن از بافت یک کلام </w:t>
      </w:r>
      <w:r w:rsidR="0061711E" w:rsidRPr="00E371CD">
        <w:rPr>
          <w:rFonts w:hint="cs"/>
          <w:rtl/>
        </w:rPr>
        <w:t>می‌کنیم</w:t>
      </w:r>
      <w:r w:rsidRPr="00E371CD">
        <w:rPr>
          <w:rFonts w:hint="cs"/>
          <w:rtl/>
        </w:rPr>
        <w:t xml:space="preserve"> </w:t>
      </w:r>
      <w:r w:rsidR="0061711E" w:rsidRPr="00E371CD">
        <w:rPr>
          <w:rFonts w:hint="cs"/>
          <w:rtl/>
        </w:rPr>
        <w:t>یک‌بار</w:t>
      </w:r>
      <w:r w:rsidRPr="00E371CD">
        <w:rPr>
          <w:rFonts w:hint="cs"/>
          <w:rtl/>
        </w:rPr>
        <w:t xml:space="preserve"> است بحث ما از بافت یک جمله واحده است. این یک. دو بافت چند </w:t>
      </w:r>
      <w:r w:rsidR="0061711E" w:rsidRPr="00E371CD">
        <w:rPr>
          <w:rFonts w:hint="cs"/>
          <w:rtl/>
        </w:rPr>
        <w:t>جمله‌ای</w:t>
      </w:r>
      <w:r w:rsidRPr="00E371CD">
        <w:rPr>
          <w:rFonts w:hint="cs"/>
          <w:rtl/>
        </w:rPr>
        <w:t xml:space="preserve"> که به شکل</w:t>
      </w:r>
      <w:r w:rsidR="00BF1F62" w:rsidRPr="00E371CD">
        <w:rPr>
          <w:rtl/>
        </w:rPr>
        <w:t xml:space="preserve"> </w:t>
      </w:r>
      <w:r w:rsidRPr="00E371CD">
        <w:rPr>
          <w:rFonts w:hint="cs"/>
          <w:rtl/>
        </w:rPr>
        <w:t xml:space="preserve">عطف و امثال آن تجمیع شده است ولی حالا در واقع چند جمله است. سه بافت </w:t>
      </w:r>
      <w:r w:rsidR="003256CB" w:rsidRPr="00E371CD">
        <w:rPr>
          <w:rFonts w:hint="cs"/>
          <w:rtl/>
        </w:rPr>
        <w:t>جمله‌ها</w:t>
      </w:r>
      <w:r w:rsidRPr="00E371CD">
        <w:rPr>
          <w:rFonts w:hint="cs"/>
          <w:rtl/>
        </w:rPr>
        <w:t>ی متعدد و متکثر.</w:t>
      </w:r>
    </w:p>
    <w:p w:rsidR="00FA0736" w:rsidRPr="00E371CD" w:rsidRDefault="00FA0736" w:rsidP="00830660">
      <w:pPr>
        <w:rPr>
          <w:rtl/>
        </w:rPr>
      </w:pPr>
      <w:r w:rsidRPr="00E371CD">
        <w:rPr>
          <w:rFonts w:hint="cs"/>
          <w:rtl/>
        </w:rPr>
        <w:t>این سه قسم شد یک جمله قسم اول، چند جمله ترکیب شده در حالت</w:t>
      </w:r>
      <w:r w:rsidR="00BF1F62" w:rsidRPr="00E371CD">
        <w:rPr>
          <w:rtl/>
        </w:rPr>
        <w:t xml:space="preserve"> </w:t>
      </w:r>
      <w:r w:rsidRPr="00E371CD">
        <w:rPr>
          <w:rFonts w:hint="cs"/>
          <w:rtl/>
        </w:rPr>
        <w:t xml:space="preserve">عطفی </w:t>
      </w:r>
      <w:r w:rsidR="0061711E" w:rsidRPr="00E371CD">
        <w:rPr>
          <w:rFonts w:hint="cs"/>
          <w:rtl/>
        </w:rPr>
        <w:t>و امثال</w:t>
      </w:r>
      <w:r w:rsidRPr="00E371CD">
        <w:rPr>
          <w:rFonts w:hint="cs"/>
          <w:rtl/>
        </w:rPr>
        <w:t xml:space="preserve"> این قسم دوم، چند </w:t>
      </w:r>
      <w:r w:rsidR="0061711E" w:rsidRPr="00E371CD">
        <w:rPr>
          <w:rFonts w:hint="cs"/>
          <w:rtl/>
        </w:rPr>
        <w:t>جمله‌ای</w:t>
      </w:r>
      <w:r w:rsidRPr="00E371CD">
        <w:rPr>
          <w:rFonts w:hint="cs"/>
          <w:rtl/>
        </w:rPr>
        <w:t xml:space="preserve"> که مستقل فقط در کنار هم چیده شده بدون اینکه چیزی با عطف و </w:t>
      </w:r>
      <w:r w:rsidR="003256CB" w:rsidRPr="00E371CD">
        <w:rPr>
          <w:rFonts w:hint="cs"/>
          <w:rtl/>
        </w:rPr>
        <w:t>این‌ها</w:t>
      </w:r>
      <w:r w:rsidRPr="00E371CD">
        <w:rPr>
          <w:rFonts w:hint="cs"/>
          <w:rtl/>
        </w:rPr>
        <w:t xml:space="preserve"> از آن کاسته شود فقط با واو عاطفه کل جمله به جمله عطف شده است.</w:t>
      </w:r>
    </w:p>
    <w:p w:rsidR="00FA0736" w:rsidRPr="00E371CD" w:rsidRDefault="0061711E" w:rsidP="00830660">
      <w:pPr>
        <w:rPr>
          <w:rtl/>
        </w:rPr>
      </w:pPr>
      <w:r w:rsidRPr="00E371CD">
        <w:rPr>
          <w:rFonts w:hint="cs"/>
          <w:rtl/>
        </w:rPr>
        <w:t>سؤال</w:t>
      </w:r>
      <w:r w:rsidR="00FA0736" w:rsidRPr="00E371CD">
        <w:rPr>
          <w:rFonts w:hint="cs"/>
          <w:rtl/>
        </w:rPr>
        <w:t>: در چند کلام باشد چه؟</w:t>
      </w:r>
    </w:p>
    <w:p w:rsidR="00FA0736" w:rsidRPr="00E371CD" w:rsidRDefault="00FA0736" w:rsidP="00830660">
      <w:pPr>
        <w:rPr>
          <w:rtl/>
        </w:rPr>
      </w:pPr>
      <w:r w:rsidRPr="00E371CD">
        <w:rPr>
          <w:rFonts w:hint="cs"/>
          <w:rtl/>
        </w:rPr>
        <w:t xml:space="preserve">جواب: آن هم یکی از </w:t>
      </w:r>
      <w:r w:rsidR="0061711E" w:rsidRPr="00E371CD">
        <w:rPr>
          <w:rFonts w:hint="cs"/>
          <w:rtl/>
        </w:rPr>
        <w:t>بحث‌هاست</w:t>
      </w:r>
      <w:r w:rsidRPr="00E371CD">
        <w:rPr>
          <w:rFonts w:hint="cs"/>
          <w:rtl/>
        </w:rPr>
        <w:t xml:space="preserve"> که بعد </w:t>
      </w:r>
      <w:r w:rsidR="00E371CD">
        <w:rPr>
          <w:rFonts w:hint="cs"/>
          <w:rtl/>
        </w:rPr>
        <w:t>می‌گوییم</w:t>
      </w:r>
      <w:r w:rsidRPr="00E371CD">
        <w:rPr>
          <w:rFonts w:hint="cs"/>
          <w:rtl/>
        </w:rPr>
        <w:t>.</w:t>
      </w:r>
    </w:p>
    <w:p w:rsidR="00FA0736" w:rsidRPr="00E371CD" w:rsidRDefault="00FA0736" w:rsidP="00830660">
      <w:pPr>
        <w:rPr>
          <w:rtl/>
        </w:rPr>
      </w:pPr>
      <w:r w:rsidRPr="00E371CD">
        <w:rPr>
          <w:rFonts w:hint="cs"/>
          <w:rtl/>
        </w:rPr>
        <w:t xml:space="preserve">این سه که چند جمله حالا مراتب دارد چند </w:t>
      </w:r>
      <w:r w:rsidR="0061711E" w:rsidRPr="00E371CD">
        <w:rPr>
          <w:rFonts w:hint="cs"/>
          <w:rtl/>
        </w:rPr>
        <w:t>جمله‌ای</w:t>
      </w:r>
      <w:r w:rsidRPr="00E371CD">
        <w:rPr>
          <w:rFonts w:hint="cs"/>
          <w:rtl/>
        </w:rPr>
        <w:t xml:space="preserve"> که </w:t>
      </w:r>
      <w:r w:rsidR="003256CB" w:rsidRPr="00E371CD">
        <w:rPr>
          <w:rFonts w:hint="cs"/>
          <w:rtl/>
        </w:rPr>
        <w:t>مثلاً</w:t>
      </w:r>
      <w:r w:rsidRPr="00E371CD">
        <w:rPr>
          <w:rFonts w:hint="cs"/>
          <w:rtl/>
        </w:rPr>
        <w:t xml:space="preserve"> در یک حدیثی هفت هشت چیز را کنار امر کرده است امر رسول الله </w:t>
      </w:r>
      <w:r w:rsidR="003256CB" w:rsidRPr="00E371CD">
        <w:rPr>
          <w:rFonts w:hint="cs"/>
          <w:rtl/>
        </w:rPr>
        <w:t>مثلاً</w:t>
      </w:r>
      <w:r w:rsidRPr="00E371CD">
        <w:rPr>
          <w:rFonts w:hint="cs"/>
          <w:rtl/>
        </w:rPr>
        <w:t xml:space="preserve"> به این</w:t>
      </w:r>
      <w:r w:rsidR="00BF1F62" w:rsidRPr="00E371CD">
        <w:rPr>
          <w:rtl/>
        </w:rPr>
        <w:t xml:space="preserve"> </w:t>
      </w:r>
      <w:r w:rsidRPr="00E371CD">
        <w:rPr>
          <w:rFonts w:hint="cs"/>
          <w:rtl/>
        </w:rPr>
        <w:t xml:space="preserve">یا </w:t>
      </w:r>
      <w:r w:rsidR="00AF7911" w:rsidRPr="00E371CD">
        <w:rPr>
          <w:rtl/>
        </w:rPr>
        <w:t>...</w:t>
      </w:r>
      <w:r w:rsidRPr="00E371CD">
        <w:rPr>
          <w:rFonts w:hint="cs"/>
          <w:rtl/>
        </w:rPr>
        <w:t xml:space="preserve"> در تحف العقول و جاهای دیگر داریم</w:t>
      </w:r>
    </w:p>
    <w:p w:rsidR="00FA0736" w:rsidRPr="00E371CD" w:rsidRDefault="00FA0736" w:rsidP="00D21375">
      <w:pPr>
        <w:pStyle w:val="NoSpacing"/>
        <w:rPr>
          <w:rtl/>
        </w:rPr>
      </w:pPr>
      <w:r w:rsidRPr="00E371CD">
        <w:rPr>
          <w:rFonts w:hint="cs"/>
          <w:b w:val="0"/>
          <w:bCs w:val="0"/>
          <w:color w:val="auto"/>
          <w:rtl/>
        </w:rPr>
        <w:t xml:space="preserve">یا </w:t>
      </w:r>
      <w:r w:rsidR="003256CB" w:rsidRPr="00E371CD">
        <w:rPr>
          <w:rFonts w:hint="cs"/>
          <w:b w:val="0"/>
          <w:bCs w:val="0"/>
          <w:color w:val="auto"/>
          <w:rtl/>
        </w:rPr>
        <w:t>مثلاً</w:t>
      </w:r>
      <w:r w:rsidR="00F92ADB" w:rsidRPr="00E371CD">
        <w:rPr>
          <w:rFonts w:hint="cs"/>
          <w:b w:val="0"/>
          <w:bCs w:val="0"/>
          <w:color w:val="auto"/>
          <w:rtl/>
        </w:rPr>
        <w:t xml:space="preserve"> </w:t>
      </w:r>
      <w:r w:rsidR="003256CB" w:rsidRPr="00E371CD">
        <w:rPr>
          <w:rFonts w:hint="cs"/>
          <w:b w:val="0"/>
          <w:bCs w:val="0"/>
          <w:color w:val="auto"/>
          <w:rtl/>
        </w:rPr>
        <w:t>می‌گوید</w:t>
      </w:r>
      <w:r w:rsidR="00F92ADB" w:rsidRPr="00E371CD">
        <w:rPr>
          <w:rFonts w:hint="cs"/>
          <w:rtl/>
        </w:rPr>
        <w:t xml:space="preserve"> </w:t>
      </w:r>
      <w:r w:rsidR="00E371CD" w:rsidRPr="00E371CD">
        <w:rPr>
          <w:rFonts w:hint="cs"/>
          <w:color w:val="auto"/>
          <w:rtl/>
        </w:rPr>
        <w:t>«</w:t>
      </w:r>
      <w:r w:rsidR="000358B3" w:rsidRPr="00D21375">
        <w:rPr>
          <w:b w:val="0"/>
          <w:bCs w:val="0"/>
          <w:rtl/>
        </w:rPr>
        <w:t>ثَمَنُ الْعَذِرَةِ مِنَ السُّحْت</w:t>
      </w:r>
      <w:r w:rsidR="000358B3" w:rsidRPr="00D21375">
        <w:rPr>
          <w:b w:val="0"/>
          <w:bCs w:val="0"/>
          <w:highlight w:val="yellow"/>
          <w:rtl/>
        </w:rPr>
        <w:t>‏</w:t>
      </w:r>
      <w:r w:rsidR="00E371CD" w:rsidRPr="00D21375">
        <w:rPr>
          <w:rFonts w:hint="cs"/>
          <w:b w:val="0"/>
          <w:bCs w:val="0"/>
          <w:color w:val="auto"/>
          <w:rtl/>
        </w:rPr>
        <w:t>».</w:t>
      </w:r>
      <w:r w:rsidR="00D21375" w:rsidRPr="00D21375">
        <w:rPr>
          <w:rStyle w:val="FootnoteReference"/>
          <w:b w:val="0"/>
          <w:bCs w:val="0"/>
          <w:color w:val="auto"/>
          <w:rtl/>
        </w:rPr>
        <w:footnoteReference w:id="2"/>
      </w:r>
      <w:r w:rsidR="00D21375">
        <w:rPr>
          <w:rFonts w:hint="cs"/>
          <w:b w:val="0"/>
          <w:bCs w:val="0"/>
          <w:color w:val="auto"/>
          <w:rtl/>
        </w:rPr>
        <w:t xml:space="preserve"> </w:t>
      </w:r>
      <w:r w:rsidR="00E371CD">
        <w:rPr>
          <w:rFonts w:hint="cs"/>
          <w:b w:val="0"/>
          <w:bCs w:val="0"/>
          <w:color w:val="auto"/>
          <w:rtl/>
        </w:rPr>
        <w:t>یک در</w:t>
      </w:r>
      <w:r w:rsidR="00A140E8" w:rsidRPr="00E371CD">
        <w:rPr>
          <w:rFonts w:hint="cs"/>
          <w:b w:val="0"/>
          <w:bCs w:val="0"/>
          <w:color w:val="auto"/>
          <w:rtl/>
        </w:rPr>
        <w:t xml:space="preserve">جه بالاتر </w:t>
      </w:r>
      <w:r w:rsidR="0061711E" w:rsidRPr="00E371CD">
        <w:rPr>
          <w:rFonts w:hint="cs"/>
          <w:b w:val="0"/>
          <w:bCs w:val="0"/>
          <w:color w:val="auto"/>
          <w:rtl/>
        </w:rPr>
        <w:t>می‌بیند</w:t>
      </w:r>
      <w:r w:rsidR="00A140E8" w:rsidRPr="00E371CD">
        <w:rPr>
          <w:rFonts w:hint="cs"/>
          <w:b w:val="0"/>
          <w:bCs w:val="0"/>
          <w:color w:val="auto"/>
          <w:rtl/>
        </w:rPr>
        <w:t xml:space="preserve"> </w:t>
      </w:r>
      <w:r w:rsidR="003256CB" w:rsidRPr="00E371CD">
        <w:rPr>
          <w:rFonts w:hint="cs"/>
          <w:b w:val="0"/>
          <w:bCs w:val="0"/>
          <w:color w:val="auto"/>
          <w:rtl/>
        </w:rPr>
        <w:t>جمله‌ها</w:t>
      </w:r>
      <w:r w:rsidR="00A140E8" w:rsidRPr="00E371CD">
        <w:rPr>
          <w:rFonts w:hint="cs"/>
          <w:b w:val="0"/>
          <w:bCs w:val="0"/>
          <w:color w:val="auto"/>
          <w:rtl/>
        </w:rPr>
        <w:t xml:space="preserve">ی یک سوره </w:t>
      </w:r>
      <w:r w:rsidR="003256CB" w:rsidRPr="00E371CD">
        <w:rPr>
          <w:rFonts w:hint="cs"/>
          <w:b w:val="0"/>
          <w:bCs w:val="0"/>
          <w:color w:val="auto"/>
          <w:rtl/>
        </w:rPr>
        <w:t>مثلاً</w:t>
      </w:r>
      <w:r w:rsidR="00A140E8" w:rsidRPr="00E371CD">
        <w:rPr>
          <w:rFonts w:hint="cs"/>
          <w:b w:val="0"/>
          <w:bCs w:val="0"/>
          <w:color w:val="auto"/>
          <w:rtl/>
        </w:rPr>
        <w:t xml:space="preserve"> سوره بقره بافت خیلی وسیع پس این قسم سوم هم که </w:t>
      </w:r>
      <w:r w:rsidR="00E371CD">
        <w:rPr>
          <w:rFonts w:hint="cs"/>
          <w:b w:val="0"/>
          <w:bCs w:val="0"/>
          <w:color w:val="auto"/>
          <w:rtl/>
        </w:rPr>
        <w:t>می‌گوییم</w:t>
      </w:r>
      <w:r w:rsidR="00A140E8" w:rsidRPr="00E371CD">
        <w:rPr>
          <w:rFonts w:hint="cs"/>
          <w:b w:val="0"/>
          <w:bCs w:val="0"/>
          <w:color w:val="auto"/>
          <w:rtl/>
        </w:rPr>
        <w:t xml:space="preserve"> </w:t>
      </w:r>
      <w:r w:rsidR="003256CB" w:rsidRPr="00E371CD">
        <w:rPr>
          <w:rFonts w:hint="cs"/>
          <w:b w:val="0"/>
          <w:bCs w:val="0"/>
          <w:color w:val="auto"/>
          <w:rtl/>
        </w:rPr>
        <w:t>جمله‌ها</w:t>
      </w:r>
      <w:r w:rsidR="00A140E8" w:rsidRPr="00E371CD">
        <w:rPr>
          <w:rFonts w:hint="cs"/>
          <w:b w:val="0"/>
          <w:bCs w:val="0"/>
          <w:color w:val="auto"/>
          <w:rtl/>
        </w:rPr>
        <w:t xml:space="preserve">ی متکثر مستقل متعدد در کنار هم قرار گرفته گاهی چهار جمله پنج جمله جمع و جور </w:t>
      </w:r>
      <w:r w:rsidR="00E371CD">
        <w:rPr>
          <w:rFonts w:hint="cs"/>
          <w:b w:val="0"/>
          <w:bCs w:val="0"/>
          <w:color w:val="auto"/>
          <w:rtl/>
        </w:rPr>
        <w:t>می‌گوییم</w:t>
      </w:r>
      <w:r w:rsidR="00A140E8" w:rsidRPr="00E371CD">
        <w:rPr>
          <w:rFonts w:hint="cs"/>
          <w:b w:val="0"/>
          <w:bCs w:val="0"/>
          <w:color w:val="auto"/>
          <w:rtl/>
        </w:rPr>
        <w:t xml:space="preserve"> گاهی دویست </w:t>
      </w:r>
      <w:r w:rsidR="0061711E" w:rsidRPr="00E371CD">
        <w:rPr>
          <w:rFonts w:hint="cs"/>
          <w:b w:val="0"/>
          <w:bCs w:val="0"/>
          <w:color w:val="auto"/>
          <w:rtl/>
        </w:rPr>
        <w:t>آیه</w:t>
      </w:r>
      <w:r w:rsidR="00A140E8" w:rsidRPr="00E371CD">
        <w:rPr>
          <w:rFonts w:hint="cs"/>
          <w:b w:val="0"/>
          <w:bCs w:val="0"/>
          <w:color w:val="auto"/>
          <w:rtl/>
        </w:rPr>
        <w:t xml:space="preserve"> در یک سوره</w:t>
      </w:r>
      <w:r w:rsidR="00A140E8" w:rsidRPr="00E371CD">
        <w:rPr>
          <w:rFonts w:hint="cs"/>
          <w:rtl/>
        </w:rPr>
        <w:t>.</w:t>
      </w:r>
    </w:p>
    <w:p w:rsidR="00A140E8" w:rsidRPr="00E371CD" w:rsidRDefault="00A140E8" w:rsidP="00830660">
      <w:pPr>
        <w:rPr>
          <w:rtl/>
        </w:rPr>
      </w:pPr>
      <w:r w:rsidRPr="00E371CD">
        <w:rPr>
          <w:rFonts w:hint="cs"/>
          <w:rtl/>
        </w:rPr>
        <w:lastRenderedPageBreak/>
        <w:t>از این بالاتر سوره به سوره</w:t>
      </w:r>
      <w:r w:rsidR="00AF7911" w:rsidRPr="00E371CD">
        <w:rPr>
          <w:rtl/>
        </w:rPr>
        <w:t>؛ و</w:t>
      </w:r>
      <w:r w:rsidRPr="00E371CD">
        <w:rPr>
          <w:rFonts w:hint="cs"/>
          <w:rtl/>
        </w:rPr>
        <w:t xml:space="preserve"> این سه مرحله. مرحله چهارم را اینجا بحث کنیم</w:t>
      </w:r>
    </w:p>
    <w:p w:rsidR="00A140E8" w:rsidRPr="00E371CD" w:rsidRDefault="003256CB" w:rsidP="00830660">
      <w:pPr>
        <w:rPr>
          <w:rtl/>
        </w:rPr>
      </w:pPr>
      <w:r w:rsidRPr="00E371CD">
        <w:rPr>
          <w:rFonts w:hint="cs"/>
          <w:rtl/>
        </w:rPr>
        <w:t>جمله‌ها</w:t>
      </w:r>
      <w:r w:rsidR="00E371CD">
        <w:rPr>
          <w:rFonts w:hint="cs"/>
          <w:rtl/>
        </w:rPr>
        <w:t>ی متعدده متکثره‌</w:t>
      </w:r>
      <w:r w:rsidR="00A140E8" w:rsidRPr="00E371CD">
        <w:rPr>
          <w:rFonts w:hint="cs"/>
          <w:rtl/>
        </w:rPr>
        <w:t xml:space="preserve">ای که در یک مجلس و کلام و واحدی که </w:t>
      </w:r>
      <w:r w:rsidRPr="00E371CD">
        <w:rPr>
          <w:rFonts w:hint="cs"/>
          <w:rtl/>
        </w:rPr>
        <w:t>این‌ها</w:t>
      </w:r>
      <w:r w:rsidR="00A140E8" w:rsidRPr="00E371CD">
        <w:rPr>
          <w:rFonts w:hint="cs"/>
          <w:rtl/>
        </w:rPr>
        <w:t xml:space="preserve"> را متصل نشان بدهد نیستند بلکه در کلمات </w:t>
      </w:r>
      <w:r w:rsidR="00E371CD">
        <w:rPr>
          <w:rtl/>
        </w:rPr>
        <w:t>منفصل‌اند</w:t>
      </w:r>
      <w:r w:rsidR="00A140E8" w:rsidRPr="00E371CD">
        <w:rPr>
          <w:rFonts w:hint="cs"/>
          <w:rtl/>
        </w:rPr>
        <w:t xml:space="preserve"> شبیه آن قرائن منفصله که </w:t>
      </w:r>
      <w:r w:rsidR="00E371CD">
        <w:rPr>
          <w:rFonts w:hint="cs"/>
          <w:rtl/>
        </w:rPr>
        <w:t>می‌گوییم</w:t>
      </w:r>
      <w:r w:rsidR="00A140E8" w:rsidRPr="00E371CD">
        <w:rPr>
          <w:rFonts w:hint="cs"/>
          <w:rtl/>
        </w:rPr>
        <w:t xml:space="preserve"> یعنی مطالبی که در سخن یک گوینده یا نویسنده در </w:t>
      </w:r>
      <w:r w:rsidR="0061711E" w:rsidRPr="00E371CD">
        <w:rPr>
          <w:rFonts w:hint="cs"/>
          <w:rtl/>
        </w:rPr>
        <w:t>کلام‌ها</w:t>
      </w:r>
      <w:r w:rsidR="00A140E8" w:rsidRPr="00E371CD">
        <w:rPr>
          <w:rFonts w:hint="cs"/>
          <w:rtl/>
        </w:rPr>
        <w:t xml:space="preserve"> و </w:t>
      </w:r>
      <w:r w:rsidR="0061711E" w:rsidRPr="00E371CD">
        <w:rPr>
          <w:rFonts w:hint="cs"/>
          <w:rtl/>
        </w:rPr>
        <w:t>سخنرانی‌ها</w:t>
      </w:r>
      <w:r w:rsidR="00A140E8" w:rsidRPr="00E371CD">
        <w:rPr>
          <w:rFonts w:hint="cs"/>
          <w:rtl/>
        </w:rPr>
        <w:t xml:space="preserve"> و سخنان </w:t>
      </w:r>
      <w:r w:rsidR="0061711E" w:rsidRPr="00E371CD">
        <w:rPr>
          <w:rFonts w:hint="cs"/>
          <w:rtl/>
        </w:rPr>
        <w:t>کاملاً</w:t>
      </w:r>
      <w:r w:rsidR="00A140E8" w:rsidRPr="00E371CD">
        <w:rPr>
          <w:rFonts w:hint="cs"/>
          <w:rtl/>
        </w:rPr>
        <w:t xml:space="preserve"> </w:t>
      </w:r>
      <w:r w:rsidR="00E371CD">
        <w:rPr>
          <w:rtl/>
        </w:rPr>
        <w:t>ازهم‌گسسته</w:t>
      </w:r>
      <w:r w:rsidR="00A140E8" w:rsidRPr="00E371CD">
        <w:rPr>
          <w:rFonts w:hint="cs"/>
          <w:rtl/>
        </w:rPr>
        <w:t xml:space="preserve"> که بین </w:t>
      </w:r>
      <w:r w:rsidRPr="00E371CD">
        <w:rPr>
          <w:rFonts w:hint="cs"/>
          <w:rtl/>
        </w:rPr>
        <w:t>آن‌ها</w:t>
      </w:r>
      <w:r w:rsidR="00A140E8" w:rsidRPr="00E371CD">
        <w:rPr>
          <w:rFonts w:hint="cs"/>
          <w:rtl/>
        </w:rPr>
        <w:t xml:space="preserve"> فاصله زمانی است که </w:t>
      </w:r>
      <w:r w:rsidR="0061711E" w:rsidRPr="00E371CD">
        <w:rPr>
          <w:rFonts w:hint="cs"/>
          <w:rtl/>
        </w:rPr>
        <w:t>سوره‌ها</w:t>
      </w:r>
      <w:r w:rsidR="00A140E8" w:rsidRPr="00E371CD">
        <w:rPr>
          <w:rFonts w:hint="cs"/>
          <w:rtl/>
        </w:rPr>
        <w:t xml:space="preserve"> ممکن است بگوییم از این قبیل چهارم است.</w:t>
      </w:r>
    </w:p>
    <w:p w:rsidR="00A140E8" w:rsidRPr="00E371CD" w:rsidRDefault="00A140E8" w:rsidP="00830660">
      <w:pPr>
        <w:rPr>
          <w:rtl/>
        </w:rPr>
      </w:pPr>
      <w:r w:rsidRPr="00E371CD">
        <w:rPr>
          <w:rFonts w:hint="cs"/>
          <w:rtl/>
        </w:rPr>
        <w:t>در قرآن این وحدت نزول و تعدد نزول یک بحث است و وحدت سوره یک بحث است با هم مساوی نیستند باید بحث بشود.</w:t>
      </w:r>
    </w:p>
    <w:p w:rsidR="00A140E8" w:rsidRPr="00E371CD" w:rsidRDefault="00A140E8" w:rsidP="00830660">
      <w:pPr>
        <w:rPr>
          <w:rtl/>
        </w:rPr>
      </w:pPr>
      <w:r w:rsidRPr="00E371CD">
        <w:rPr>
          <w:rFonts w:hint="cs"/>
          <w:rtl/>
        </w:rPr>
        <w:t xml:space="preserve">بنابراین وقتی قبل از اینکه آن دو اصطلاح را بخواهیم روشن بکنیم باید بگوییم این مراتب بافت کلام خیلی فرق </w:t>
      </w:r>
      <w:r w:rsidR="003256CB" w:rsidRPr="00E371CD">
        <w:rPr>
          <w:rFonts w:hint="cs"/>
          <w:rtl/>
        </w:rPr>
        <w:t>می‌کند</w:t>
      </w:r>
      <w:r w:rsidRPr="00E371CD">
        <w:rPr>
          <w:rFonts w:hint="cs"/>
          <w:rtl/>
        </w:rPr>
        <w:t xml:space="preserve"> بافت یک جمله واحده این یک. بافت </w:t>
      </w:r>
      <w:r w:rsidR="003256CB" w:rsidRPr="00E371CD">
        <w:rPr>
          <w:rFonts w:hint="cs"/>
          <w:rtl/>
        </w:rPr>
        <w:t>جمله‌ها</w:t>
      </w:r>
      <w:r w:rsidRPr="00E371CD">
        <w:rPr>
          <w:rFonts w:hint="cs"/>
          <w:rtl/>
        </w:rPr>
        <w:t xml:space="preserve">ی </w:t>
      </w:r>
      <w:r w:rsidR="0061711E" w:rsidRPr="00E371CD">
        <w:rPr>
          <w:rFonts w:hint="cs"/>
          <w:rtl/>
        </w:rPr>
        <w:t>متعدده‌ای</w:t>
      </w:r>
      <w:r w:rsidRPr="00E371CD">
        <w:rPr>
          <w:rFonts w:hint="cs"/>
          <w:rtl/>
        </w:rPr>
        <w:t xml:space="preserve"> که در</w:t>
      </w:r>
      <w:r w:rsidR="000358B3" w:rsidRPr="00E371CD">
        <w:rPr>
          <w:rFonts w:hint="cs"/>
          <w:rtl/>
        </w:rPr>
        <w:t xml:space="preserve"> عین تعدد </w:t>
      </w:r>
      <w:r w:rsidR="0061711E" w:rsidRPr="00E371CD">
        <w:rPr>
          <w:rFonts w:hint="cs"/>
          <w:rtl/>
        </w:rPr>
        <w:t>الآن</w:t>
      </w:r>
      <w:r w:rsidR="000358B3" w:rsidRPr="00E371CD">
        <w:rPr>
          <w:rFonts w:hint="cs"/>
          <w:rtl/>
        </w:rPr>
        <w:t xml:space="preserve"> تجمیع شده با عطف و امثال </w:t>
      </w:r>
      <w:r w:rsidR="003256CB" w:rsidRPr="00E371CD">
        <w:rPr>
          <w:rFonts w:hint="cs"/>
          <w:rtl/>
        </w:rPr>
        <w:t>این‌ها</w:t>
      </w:r>
      <w:r w:rsidR="000358B3" w:rsidRPr="00E371CD">
        <w:rPr>
          <w:rFonts w:hint="cs"/>
          <w:rtl/>
        </w:rPr>
        <w:t>.</w:t>
      </w:r>
    </w:p>
    <w:p w:rsidR="000358B3" w:rsidRPr="00E371CD" w:rsidRDefault="000358B3" w:rsidP="00830660">
      <w:pPr>
        <w:rPr>
          <w:rtl/>
        </w:rPr>
      </w:pPr>
      <w:r w:rsidRPr="00E371CD">
        <w:rPr>
          <w:rFonts w:hint="cs"/>
          <w:rtl/>
        </w:rPr>
        <w:t xml:space="preserve">مثل این حدیث رفع عن امتی ما لا یعلمون و نه تا را </w:t>
      </w:r>
      <w:r w:rsidR="0061711E" w:rsidRPr="00E371CD">
        <w:rPr>
          <w:rFonts w:hint="cs"/>
          <w:rtl/>
        </w:rPr>
        <w:t>می‌شمارد</w:t>
      </w:r>
      <w:r w:rsidRPr="00E371CD">
        <w:rPr>
          <w:rFonts w:hint="cs"/>
          <w:rtl/>
        </w:rPr>
        <w:t xml:space="preserve"> ولی این نه تا نه تا رفع عن امتی است ولی در یک کلام همه </w:t>
      </w:r>
      <w:r w:rsidR="003256CB" w:rsidRPr="00E371CD">
        <w:rPr>
          <w:rFonts w:hint="cs"/>
          <w:rtl/>
        </w:rPr>
        <w:t>این‌ها</w:t>
      </w:r>
      <w:r w:rsidRPr="00E371CD">
        <w:rPr>
          <w:rFonts w:hint="cs"/>
          <w:rtl/>
        </w:rPr>
        <w:t xml:space="preserve"> را به هم عطف کرده است.</w:t>
      </w:r>
    </w:p>
    <w:p w:rsidR="000358B3" w:rsidRPr="00E371CD" w:rsidRDefault="000358B3" w:rsidP="00830660">
      <w:pPr>
        <w:rPr>
          <w:rtl/>
        </w:rPr>
      </w:pPr>
      <w:r w:rsidRPr="00E371CD">
        <w:rPr>
          <w:rFonts w:hint="cs"/>
          <w:rtl/>
        </w:rPr>
        <w:t xml:space="preserve">سوم بافتی که در </w:t>
      </w:r>
      <w:r w:rsidR="003256CB" w:rsidRPr="00E371CD">
        <w:rPr>
          <w:rFonts w:hint="cs"/>
          <w:rtl/>
        </w:rPr>
        <w:t>جمله‌ها</w:t>
      </w:r>
      <w:r w:rsidRPr="00E371CD">
        <w:rPr>
          <w:rFonts w:hint="cs"/>
          <w:rtl/>
        </w:rPr>
        <w:t xml:space="preserve">ی متکثر و متعدد در یک مقام صدور و نزول و در یک سخن </w:t>
      </w:r>
      <w:r w:rsidR="00E371CD">
        <w:rPr>
          <w:rtl/>
        </w:rPr>
        <w:t>به‌هم‌پ</w:t>
      </w:r>
      <w:r w:rsidR="00E371CD">
        <w:rPr>
          <w:rFonts w:hint="cs"/>
          <w:rtl/>
        </w:rPr>
        <w:t>ی</w:t>
      </w:r>
      <w:r w:rsidR="00E371CD">
        <w:rPr>
          <w:rFonts w:hint="eastAsia"/>
          <w:rtl/>
        </w:rPr>
        <w:t>وسته</w:t>
      </w:r>
      <w:r w:rsidRPr="00E371CD">
        <w:rPr>
          <w:rFonts w:hint="cs"/>
          <w:rtl/>
        </w:rPr>
        <w:t xml:space="preserve"> </w:t>
      </w:r>
      <w:r w:rsidR="003256CB" w:rsidRPr="00E371CD">
        <w:rPr>
          <w:rFonts w:hint="cs"/>
          <w:rtl/>
        </w:rPr>
        <w:t>آمده</w:t>
      </w:r>
      <w:r w:rsidRPr="00E371CD">
        <w:rPr>
          <w:rFonts w:hint="cs"/>
          <w:rtl/>
        </w:rPr>
        <w:t xml:space="preserve"> است. چهارم آن بافتی که در سخنان </w:t>
      </w:r>
      <w:r w:rsidR="00E371CD">
        <w:rPr>
          <w:rtl/>
        </w:rPr>
        <w:t>ازهم‌گس</w:t>
      </w:r>
      <w:r w:rsidR="00E371CD">
        <w:rPr>
          <w:rFonts w:hint="cs"/>
          <w:rtl/>
        </w:rPr>
        <w:t>ی</w:t>
      </w:r>
      <w:r w:rsidR="00E371CD">
        <w:rPr>
          <w:rFonts w:hint="eastAsia"/>
          <w:rtl/>
        </w:rPr>
        <w:t>خته</w:t>
      </w:r>
      <w:r w:rsidRPr="00E371CD">
        <w:rPr>
          <w:rFonts w:hint="cs"/>
          <w:rtl/>
        </w:rPr>
        <w:t xml:space="preserve"> و پراکنده از کسی صادر شده است ممکن است دعا بشود.</w:t>
      </w:r>
    </w:p>
    <w:p w:rsidR="000358B3" w:rsidRPr="00E371CD" w:rsidRDefault="000358B3" w:rsidP="00830660">
      <w:pPr>
        <w:rPr>
          <w:rtl/>
        </w:rPr>
      </w:pPr>
      <w:r w:rsidRPr="00E371CD">
        <w:rPr>
          <w:rFonts w:hint="cs"/>
          <w:rtl/>
        </w:rPr>
        <w:t xml:space="preserve">این چهار نوع بافتی است که </w:t>
      </w:r>
      <w:r w:rsidR="003256CB" w:rsidRPr="00E371CD">
        <w:rPr>
          <w:rFonts w:hint="cs"/>
          <w:rtl/>
        </w:rPr>
        <w:t>می‌شود</w:t>
      </w:r>
      <w:r w:rsidRPr="00E371CD">
        <w:rPr>
          <w:rFonts w:hint="cs"/>
          <w:rtl/>
        </w:rPr>
        <w:t xml:space="preserve"> درباره </w:t>
      </w:r>
      <w:r w:rsidR="003256CB" w:rsidRPr="00E371CD">
        <w:rPr>
          <w:rFonts w:hint="cs"/>
          <w:rtl/>
        </w:rPr>
        <w:t>آن‌ها</w:t>
      </w:r>
      <w:r w:rsidRPr="00E371CD">
        <w:rPr>
          <w:rFonts w:hint="cs"/>
          <w:rtl/>
        </w:rPr>
        <w:t xml:space="preserve"> تعبیر سیاق به کار برد هیچ بحث منقحی</w:t>
      </w:r>
      <w:r w:rsidR="000D0C62" w:rsidRPr="00E371CD">
        <w:rPr>
          <w:rFonts w:hint="cs"/>
          <w:rtl/>
        </w:rPr>
        <w:t xml:space="preserve"> در تعریف سیاق</w:t>
      </w:r>
      <w:r w:rsidRPr="00E371CD">
        <w:rPr>
          <w:rFonts w:hint="cs"/>
          <w:rtl/>
        </w:rPr>
        <w:t xml:space="preserve"> اینجا وجود ندارد که بگوییم </w:t>
      </w:r>
      <w:r w:rsidR="000D0C62" w:rsidRPr="00E371CD">
        <w:rPr>
          <w:rFonts w:hint="cs"/>
          <w:rtl/>
        </w:rPr>
        <w:t xml:space="preserve">نهایی </w:t>
      </w:r>
      <w:r w:rsidR="00E371CD">
        <w:rPr>
          <w:rtl/>
        </w:rPr>
        <w:t>اتفاق‌نظر</w:t>
      </w:r>
      <w:r w:rsidR="000D0C62" w:rsidRPr="00E371CD">
        <w:rPr>
          <w:rFonts w:hint="cs"/>
          <w:rtl/>
        </w:rPr>
        <w:t xml:space="preserve"> است که بگوییم سیاق یعنی این از حیث اینکه کدام را </w:t>
      </w:r>
      <w:r w:rsidR="0061711E" w:rsidRPr="00E371CD">
        <w:rPr>
          <w:rFonts w:hint="cs"/>
          <w:rtl/>
        </w:rPr>
        <w:t>می‌گیرد</w:t>
      </w:r>
      <w:r w:rsidR="000D0C62" w:rsidRPr="00E371CD">
        <w:rPr>
          <w:rFonts w:hint="cs"/>
          <w:rtl/>
        </w:rPr>
        <w:t xml:space="preserve"> و کدام را ن</w:t>
      </w:r>
      <w:r w:rsidR="003256CB" w:rsidRPr="00E371CD">
        <w:rPr>
          <w:rFonts w:hint="cs"/>
          <w:rtl/>
        </w:rPr>
        <w:t>می‌گیرد</w:t>
      </w:r>
      <w:r w:rsidR="000D0C62" w:rsidRPr="00E371CD">
        <w:rPr>
          <w:rFonts w:hint="cs"/>
          <w:rtl/>
        </w:rPr>
        <w:t>.</w:t>
      </w:r>
    </w:p>
    <w:p w:rsidR="000D0C62" w:rsidRPr="00E371CD" w:rsidRDefault="000D0C62" w:rsidP="00830660">
      <w:pPr>
        <w:rPr>
          <w:rtl/>
        </w:rPr>
      </w:pPr>
      <w:r w:rsidRPr="00E371CD">
        <w:rPr>
          <w:rFonts w:hint="cs"/>
          <w:rtl/>
        </w:rPr>
        <w:t xml:space="preserve"> تعدد اصطلاحات هم طوری است که </w:t>
      </w:r>
      <w:r w:rsidR="00AF7911" w:rsidRPr="00E371CD">
        <w:rPr>
          <w:rtl/>
        </w:rPr>
        <w:t>...</w:t>
      </w:r>
    </w:p>
    <w:p w:rsidR="000D0C62" w:rsidRPr="00E371CD" w:rsidRDefault="000D0C62" w:rsidP="00830660">
      <w:pPr>
        <w:rPr>
          <w:rtl/>
        </w:rPr>
      </w:pPr>
      <w:r w:rsidRPr="00E371CD">
        <w:rPr>
          <w:rFonts w:hint="cs"/>
          <w:rtl/>
        </w:rPr>
        <w:t xml:space="preserve">بحث لبی هم هست که باید جدا گفته شود در این سیاق </w:t>
      </w:r>
      <w:r w:rsidR="0061711E" w:rsidRPr="00E371CD">
        <w:rPr>
          <w:rFonts w:hint="cs"/>
          <w:rtl/>
        </w:rPr>
        <w:t>نمی‌گنجد</w:t>
      </w:r>
      <w:r w:rsidRPr="00E371CD">
        <w:rPr>
          <w:rFonts w:hint="cs"/>
          <w:rtl/>
        </w:rPr>
        <w:t>.</w:t>
      </w:r>
    </w:p>
    <w:p w:rsidR="000D0C62" w:rsidRPr="00E371CD" w:rsidRDefault="000D0C62" w:rsidP="00830660">
      <w:pPr>
        <w:rPr>
          <w:rtl/>
        </w:rPr>
      </w:pPr>
      <w:r w:rsidRPr="00E371CD">
        <w:rPr>
          <w:rFonts w:hint="cs"/>
          <w:rtl/>
        </w:rPr>
        <w:t xml:space="preserve">به نظر </w:t>
      </w:r>
      <w:r w:rsidR="003256CB" w:rsidRPr="00E371CD">
        <w:rPr>
          <w:rFonts w:hint="cs"/>
          <w:rtl/>
        </w:rPr>
        <w:t>می‌آید</w:t>
      </w:r>
      <w:r w:rsidRPr="00E371CD">
        <w:rPr>
          <w:rFonts w:hint="cs"/>
          <w:rtl/>
        </w:rPr>
        <w:t xml:space="preserve"> چند اصطلاح وجود دارد</w:t>
      </w:r>
    </w:p>
    <w:p w:rsidR="000D0C62" w:rsidRPr="00E371CD" w:rsidRDefault="000D0C62" w:rsidP="00830660">
      <w:pPr>
        <w:rPr>
          <w:rtl/>
        </w:rPr>
      </w:pPr>
      <w:r w:rsidRPr="00E371CD">
        <w:rPr>
          <w:rFonts w:hint="cs"/>
          <w:rtl/>
        </w:rPr>
        <w:t xml:space="preserve">یک کسی بگوید سیاق یعنی آن ظهوری که از بافت و انتظام کلمات گوینده به دست </w:t>
      </w:r>
      <w:r w:rsidR="003256CB" w:rsidRPr="00E371CD">
        <w:rPr>
          <w:rFonts w:hint="cs"/>
          <w:rtl/>
        </w:rPr>
        <w:t>می‌آید</w:t>
      </w:r>
      <w:r w:rsidRPr="00E371CD">
        <w:rPr>
          <w:rFonts w:hint="cs"/>
          <w:rtl/>
        </w:rPr>
        <w:t xml:space="preserve"> در هر یک از این چهار محوری که گفتیم. شامل همه </w:t>
      </w:r>
      <w:r w:rsidR="003256CB" w:rsidRPr="00E371CD">
        <w:rPr>
          <w:rFonts w:hint="cs"/>
          <w:rtl/>
        </w:rPr>
        <w:t>این‌ها</w:t>
      </w:r>
      <w:r w:rsidRPr="00E371CD">
        <w:rPr>
          <w:rFonts w:hint="cs"/>
          <w:rtl/>
        </w:rPr>
        <w:t xml:space="preserve"> بشود.</w:t>
      </w:r>
    </w:p>
    <w:p w:rsidR="000D0C62" w:rsidRPr="00E371CD" w:rsidRDefault="000D0C62" w:rsidP="00830660">
      <w:pPr>
        <w:rPr>
          <w:spacing w:val="-4"/>
          <w:rtl/>
        </w:rPr>
      </w:pPr>
      <w:r w:rsidRPr="00E371CD">
        <w:rPr>
          <w:rFonts w:hint="cs"/>
          <w:spacing w:val="-4"/>
          <w:rtl/>
        </w:rPr>
        <w:t xml:space="preserve">یک در </w:t>
      </w:r>
      <w:r w:rsidR="0061711E" w:rsidRPr="00E371CD">
        <w:rPr>
          <w:rFonts w:hint="cs"/>
          <w:spacing w:val="-4"/>
          <w:rtl/>
        </w:rPr>
        <w:t>جمله‌ای</w:t>
      </w:r>
      <w:r w:rsidRPr="00E371CD">
        <w:rPr>
          <w:rFonts w:hint="cs"/>
          <w:spacing w:val="-4"/>
          <w:rtl/>
        </w:rPr>
        <w:t xml:space="preserve"> این ارتباطاتی که </w:t>
      </w:r>
      <w:r w:rsidR="003256CB" w:rsidRPr="00E371CD">
        <w:rPr>
          <w:rFonts w:hint="cs"/>
          <w:spacing w:val="-4"/>
          <w:rtl/>
        </w:rPr>
        <w:t>این‌ها</w:t>
      </w:r>
      <w:r w:rsidRPr="00E371CD">
        <w:rPr>
          <w:rFonts w:hint="cs"/>
          <w:spacing w:val="-4"/>
          <w:rtl/>
        </w:rPr>
        <w:t xml:space="preserve"> با هم پیدا </w:t>
      </w:r>
      <w:r w:rsidR="003256CB" w:rsidRPr="00E371CD">
        <w:rPr>
          <w:rFonts w:hint="cs"/>
          <w:spacing w:val="-4"/>
          <w:rtl/>
        </w:rPr>
        <w:t>می‌کنند</w:t>
      </w:r>
      <w:r w:rsidRPr="00E371CD">
        <w:rPr>
          <w:rFonts w:hint="cs"/>
          <w:spacing w:val="-4"/>
          <w:rtl/>
        </w:rPr>
        <w:t xml:space="preserve"> این سیاق است. مناسبات حکم و موضوع به این خیلی نزدیک است</w:t>
      </w:r>
      <w:r w:rsidR="006E2332" w:rsidRPr="00E371CD">
        <w:rPr>
          <w:rFonts w:hint="cs"/>
          <w:spacing w:val="-4"/>
          <w:rtl/>
        </w:rPr>
        <w:t>.</w:t>
      </w:r>
    </w:p>
    <w:p w:rsidR="000D0C62" w:rsidRPr="00E371CD" w:rsidRDefault="000D0C62" w:rsidP="001A42A2">
      <w:pPr>
        <w:pStyle w:val="NoSpacing"/>
        <w:rPr>
          <w:rtl/>
        </w:rPr>
      </w:pPr>
      <w:r w:rsidRPr="00E371CD">
        <w:rPr>
          <w:rFonts w:hint="cs"/>
          <w:b w:val="0"/>
          <w:bCs w:val="0"/>
          <w:color w:val="auto"/>
          <w:rtl/>
        </w:rPr>
        <w:t xml:space="preserve">دو آنجای که </w:t>
      </w:r>
      <w:r w:rsidR="003256CB" w:rsidRPr="00E371CD">
        <w:rPr>
          <w:rFonts w:hint="cs"/>
          <w:b w:val="0"/>
          <w:bCs w:val="0"/>
          <w:color w:val="auto"/>
          <w:rtl/>
        </w:rPr>
        <w:t>جمله‌ها</w:t>
      </w:r>
      <w:r w:rsidRPr="00E371CD">
        <w:rPr>
          <w:rFonts w:hint="cs"/>
          <w:b w:val="0"/>
          <w:bCs w:val="0"/>
          <w:color w:val="auto"/>
          <w:rtl/>
        </w:rPr>
        <w:t xml:space="preserve"> متعدد است ولی عطف شده است آن بافت صدق سیاق </w:t>
      </w:r>
      <w:r w:rsidR="003256CB" w:rsidRPr="00E371CD">
        <w:rPr>
          <w:rFonts w:hint="cs"/>
          <w:b w:val="0"/>
          <w:bCs w:val="0"/>
          <w:color w:val="auto"/>
          <w:rtl/>
        </w:rPr>
        <w:t>می‌کند</w:t>
      </w:r>
      <w:r w:rsidRPr="00E371CD">
        <w:rPr>
          <w:rFonts w:hint="cs"/>
          <w:b w:val="0"/>
          <w:bCs w:val="0"/>
          <w:color w:val="auto"/>
          <w:rtl/>
        </w:rPr>
        <w:t>.</w:t>
      </w:r>
      <w:r w:rsidR="00830660" w:rsidRPr="00E371CD">
        <w:rPr>
          <w:rtl/>
        </w:rPr>
        <w:t xml:space="preserve"> ﴿ أَطِيعُوا اَللّٰهَ وَ أَطِيعُوا اَلرَّسُولَ وَ أُولِي اَلْأَمْرِ مِنْكُمْ </w:t>
      </w:r>
      <w:r w:rsidR="00830660" w:rsidRPr="00E371CD">
        <w:rPr>
          <w:highlight w:val="yellow"/>
          <w:rtl/>
        </w:rPr>
        <w:t>‏</w:t>
      </w:r>
      <w:r w:rsidR="00830660" w:rsidRPr="00E371CD">
        <w:rPr>
          <w:rtl/>
        </w:rPr>
        <w:t>﴾</w:t>
      </w:r>
      <w:r w:rsidR="00830660" w:rsidRPr="00E371CD">
        <w:rPr>
          <w:rFonts w:hint="cs"/>
          <w:rtl/>
        </w:rPr>
        <w:t xml:space="preserve"> </w:t>
      </w:r>
      <w:r w:rsidRPr="00E371CD">
        <w:rPr>
          <w:rFonts w:hint="cs"/>
          <w:b w:val="0"/>
          <w:bCs w:val="0"/>
          <w:color w:val="auto"/>
          <w:rtl/>
        </w:rPr>
        <w:t xml:space="preserve">بعضی </w:t>
      </w:r>
      <w:r w:rsidR="00E371CD">
        <w:rPr>
          <w:rFonts w:hint="cs"/>
          <w:b w:val="0"/>
          <w:bCs w:val="0"/>
          <w:color w:val="auto"/>
          <w:rtl/>
        </w:rPr>
        <w:t>می‌گویند</w:t>
      </w:r>
      <w:r w:rsidRPr="00E371CD">
        <w:rPr>
          <w:rFonts w:hint="cs"/>
          <w:b w:val="0"/>
          <w:bCs w:val="0"/>
          <w:color w:val="auto"/>
          <w:rtl/>
        </w:rPr>
        <w:t xml:space="preserve"> این اطیعوا که در این سیاق </w:t>
      </w:r>
      <w:r w:rsidR="003256CB" w:rsidRPr="00E371CD">
        <w:rPr>
          <w:rFonts w:hint="cs"/>
          <w:b w:val="0"/>
          <w:bCs w:val="0"/>
          <w:color w:val="auto"/>
          <w:rtl/>
        </w:rPr>
        <w:t>آمده</w:t>
      </w:r>
      <w:r w:rsidRPr="00E371CD">
        <w:rPr>
          <w:rFonts w:hint="cs"/>
          <w:b w:val="0"/>
          <w:bCs w:val="0"/>
          <w:color w:val="auto"/>
          <w:rtl/>
        </w:rPr>
        <w:t xml:space="preserve"> است یعنی اطیعوا علی الاطلاق و این مستلزم عصمت است و لذا </w:t>
      </w:r>
      <w:r w:rsidR="00E371CD">
        <w:rPr>
          <w:rFonts w:hint="cs"/>
          <w:b w:val="0"/>
          <w:bCs w:val="0"/>
          <w:color w:val="auto"/>
          <w:rtl/>
        </w:rPr>
        <w:t>می‌گویند</w:t>
      </w:r>
      <w:r w:rsidRPr="00E371CD">
        <w:rPr>
          <w:rFonts w:hint="cs"/>
          <w:b w:val="0"/>
          <w:bCs w:val="0"/>
          <w:color w:val="auto"/>
          <w:rtl/>
        </w:rPr>
        <w:t xml:space="preserve"> در اولی الامر هم اطیعوا یعنی اطاعت </w:t>
      </w:r>
      <w:r w:rsidR="0061711E" w:rsidRPr="00E371CD">
        <w:rPr>
          <w:rFonts w:hint="cs"/>
          <w:b w:val="0"/>
          <w:bCs w:val="0"/>
          <w:color w:val="auto"/>
          <w:rtl/>
        </w:rPr>
        <w:t>مطلقه‌ای</w:t>
      </w:r>
      <w:r w:rsidRPr="00E371CD">
        <w:rPr>
          <w:rFonts w:hint="cs"/>
          <w:b w:val="0"/>
          <w:bCs w:val="0"/>
          <w:color w:val="auto"/>
          <w:rtl/>
        </w:rPr>
        <w:t xml:space="preserve"> که </w:t>
      </w:r>
      <w:r w:rsidR="00E371CD">
        <w:rPr>
          <w:b w:val="0"/>
          <w:bCs w:val="0"/>
          <w:color w:val="auto"/>
          <w:rtl/>
        </w:rPr>
        <w:t>عل</w:t>
      </w:r>
      <w:r w:rsidR="00E371CD">
        <w:rPr>
          <w:rFonts w:hint="cs"/>
          <w:b w:val="0"/>
          <w:bCs w:val="0"/>
          <w:color w:val="auto"/>
          <w:rtl/>
        </w:rPr>
        <w:t>ی‌</w:t>
      </w:r>
      <w:r w:rsidR="00E371CD">
        <w:rPr>
          <w:rFonts w:hint="eastAsia"/>
          <w:b w:val="0"/>
          <w:bCs w:val="0"/>
          <w:color w:val="auto"/>
          <w:rtl/>
        </w:rPr>
        <w:t>ا</w:t>
      </w:r>
      <w:r w:rsidR="00E371CD">
        <w:rPr>
          <w:rFonts w:hint="cs"/>
          <w:b w:val="0"/>
          <w:bCs w:val="0"/>
          <w:color w:val="auto"/>
          <w:rtl/>
        </w:rPr>
        <w:t>ی‌</w:t>
      </w:r>
      <w:r w:rsidR="00E371CD">
        <w:rPr>
          <w:rFonts w:hint="eastAsia"/>
          <w:b w:val="0"/>
          <w:bCs w:val="0"/>
          <w:color w:val="auto"/>
          <w:rtl/>
        </w:rPr>
        <w:t>حال</w:t>
      </w:r>
      <w:r w:rsidRPr="00E371CD">
        <w:rPr>
          <w:rFonts w:hint="cs"/>
          <w:b w:val="0"/>
          <w:bCs w:val="0"/>
          <w:color w:val="auto"/>
          <w:rtl/>
        </w:rPr>
        <w:t xml:space="preserve"> واجب است و این مستلزم آن است که او معصوم باشد به دلالت اقتضا.</w:t>
      </w:r>
    </w:p>
    <w:p w:rsidR="000D0C62" w:rsidRPr="00E371CD" w:rsidRDefault="000D0C62" w:rsidP="00830660">
      <w:pPr>
        <w:rPr>
          <w:rtl/>
        </w:rPr>
      </w:pPr>
      <w:r w:rsidRPr="00E371CD">
        <w:rPr>
          <w:rFonts w:hint="cs"/>
          <w:rtl/>
        </w:rPr>
        <w:lastRenderedPageBreak/>
        <w:t xml:space="preserve">آن امر را </w:t>
      </w:r>
      <w:r w:rsidR="0061711E" w:rsidRPr="00E371CD">
        <w:rPr>
          <w:rFonts w:hint="cs"/>
          <w:rtl/>
        </w:rPr>
        <w:t>می‌گیرد</w:t>
      </w:r>
      <w:r w:rsidRPr="00E371CD">
        <w:rPr>
          <w:rFonts w:hint="cs"/>
          <w:rtl/>
        </w:rPr>
        <w:t xml:space="preserve"> و آنجایی که </w:t>
      </w:r>
      <w:r w:rsidR="003256CB" w:rsidRPr="00E371CD">
        <w:rPr>
          <w:rFonts w:hint="cs"/>
          <w:rtl/>
        </w:rPr>
        <w:t>جمله‌ها</w:t>
      </w:r>
      <w:r w:rsidRPr="00E371CD">
        <w:rPr>
          <w:rFonts w:hint="cs"/>
          <w:rtl/>
        </w:rPr>
        <w:t xml:space="preserve"> متعدد باشد در کلام واحد را هم </w:t>
      </w:r>
      <w:r w:rsidR="0061711E" w:rsidRPr="00E371CD">
        <w:rPr>
          <w:rFonts w:hint="cs"/>
          <w:rtl/>
        </w:rPr>
        <w:t>می‌گیرد</w:t>
      </w:r>
      <w:r w:rsidRPr="00E371CD">
        <w:rPr>
          <w:rFonts w:hint="cs"/>
          <w:rtl/>
        </w:rPr>
        <w:t xml:space="preserve"> و </w:t>
      </w:r>
      <w:r w:rsidR="003256CB" w:rsidRPr="00E371CD">
        <w:rPr>
          <w:rFonts w:hint="cs"/>
          <w:rtl/>
        </w:rPr>
        <w:t>آنجا</w:t>
      </w:r>
      <w:r w:rsidRPr="00E371CD">
        <w:rPr>
          <w:rFonts w:hint="cs"/>
          <w:rtl/>
        </w:rPr>
        <w:t xml:space="preserve"> هم که </w:t>
      </w:r>
      <w:r w:rsidR="003256CB" w:rsidRPr="00E371CD">
        <w:rPr>
          <w:rFonts w:hint="cs"/>
          <w:rtl/>
        </w:rPr>
        <w:t>جمله‌ها</w:t>
      </w:r>
      <w:r w:rsidRPr="00E371CD">
        <w:rPr>
          <w:rFonts w:hint="cs"/>
          <w:rtl/>
        </w:rPr>
        <w:t xml:space="preserve">ی متعدد است در </w:t>
      </w:r>
      <w:r w:rsidR="0061711E" w:rsidRPr="00E371CD">
        <w:rPr>
          <w:rFonts w:hint="cs"/>
          <w:rtl/>
        </w:rPr>
        <w:t>کلام‌های</w:t>
      </w:r>
      <w:r w:rsidRPr="00E371CD">
        <w:rPr>
          <w:rFonts w:hint="cs"/>
          <w:rtl/>
        </w:rPr>
        <w:t xml:space="preserve"> متعدد و مقامات متعدد باشد آن امر را </w:t>
      </w:r>
      <w:r w:rsidR="0061711E" w:rsidRPr="00E371CD">
        <w:rPr>
          <w:rFonts w:hint="cs"/>
          <w:rtl/>
        </w:rPr>
        <w:t>می‌گیرد</w:t>
      </w:r>
      <w:r w:rsidRPr="00E371CD">
        <w:rPr>
          <w:rFonts w:hint="cs"/>
          <w:rtl/>
        </w:rPr>
        <w:t xml:space="preserve">. حالا </w:t>
      </w:r>
      <w:r w:rsidR="0061711E" w:rsidRPr="00E371CD">
        <w:rPr>
          <w:rFonts w:hint="cs"/>
          <w:rtl/>
        </w:rPr>
        <w:t>سوره‌ها</w:t>
      </w:r>
      <w:r w:rsidRPr="00E371CD">
        <w:rPr>
          <w:rFonts w:hint="cs"/>
          <w:rtl/>
        </w:rPr>
        <w:t xml:space="preserve">ی متعدد قرآن است کلماتی است که از پیغمبر و ائمه جدا جدا </w:t>
      </w:r>
      <w:r w:rsidR="003256CB" w:rsidRPr="00E371CD">
        <w:rPr>
          <w:rFonts w:hint="cs"/>
          <w:rtl/>
        </w:rPr>
        <w:t>آمده</w:t>
      </w:r>
      <w:r w:rsidRPr="00E371CD">
        <w:rPr>
          <w:rFonts w:hint="cs"/>
          <w:rtl/>
        </w:rPr>
        <w:t xml:space="preserve"> و حالا </w:t>
      </w:r>
      <w:r w:rsidR="0061711E" w:rsidRPr="00E371CD">
        <w:rPr>
          <w:rFonts w:hint="cs"/>
          <w:rtl/>
        </w:rPr>
        <w:t>بنابراین</w:t>
      </w:r>
      <w:r w:rsidRPr="00E371CD">
        <w:rPr>
          <w:rFonts w:hint="cs"/>
          <w:rtl/>
        </w:rPr>
        <w:t xml:space="preserve"> که کلهم نور واحد و کلامهم واحد </w:t>
      </w:r>
      <w:r w:rsidR="0061711E" w:rsidRPr="00E371CD">
        <w:rPr>
          <w:rFonts w:hint="cs"/>
          <w:rtl/>
        </w:rPr>
        <w:t>اصلاً</w:t>
      </w:r>
      <w:r w:rsidRPr="00E371CD">
        <w:rPr>
          <w:rFonts w:hint="cs"/>
          <w:rtl/>
        </w:rPr>
        <w:t xml:space="preserve"> کلمات ائمه با هم دیگر بافت کلان دارد این معنای اول است که همه این ها را </w:t>
      </w:r>
      <w:r w:rsidR="0061711E" w:rsidRPr="00E371CD">
        <w:rPr>
          <w:rFonts w:hint="cs"/>
          <w:rtl/>
        </w:rPr>
        <w:t>می‌گیرد</w:t>
      </w:r>
      <w:r w:rsidRPr="00E371CD">
        <w:rPr>
          <w:rFonts w:hint="cs"/>
          <w:rtl/>
        </w:rPr>
        <w:t>.</w:t>
      </w:r>
    </w:p>
    <w:p w:rsidR="000D0C62" w:rsidRPr="00E371CD" w:rsidRDefault="000D0C62" w:rsidP="00830660">
      <w:pPr>
        <w:rPr>
          <w:rtl/>
        </w:rPr>
      </w:pPr>
      <w:r w:rsidRPr="00E371CD">
        <w:rPr>
          <w:rFonts w:hint="cs"/>
          <w:rtl/>
        </w:rPr>
        <w:t>آن بافت کلان سخن قرآن ولو اینکه سور متعدده باشد یا کلمات یک امام</w:t>
      </w:r>
      <w:r w:rsidR="00BF1F62" w:rsidRPr="00E371CD">
        <w:rPr>
          <w:rtl/>
        </w:rPr>
        <w:t xml:space="preserve"> </w:t>
      </w:r>
      <w:r w:rsidRPr="00E371CD">
        <w:rPr>
          <w:rFonts w:hint="cs"/>
          <w:rtl/>
        </w:rPr>
        <w:t xml:space="preserve">یا کلمات ائمه هم مطلب </w:t>
      </w:r>
      <w:r w:rsidR="0061711E" w:rsidRPr="00E371CD">
        <w:rPr>
          <w:rFonts w:hint="cs"/>
          <w:rtl/>
        </w:rPr>
        <w:t>واقعاً</w:t>
      </w:r>
      <w:r w:rsidRPr="00E371CD">
        <w:rPr>
          <w:rFonts w:hint="cs"/>
          <w:rtl/>
        </w:rPr>
        <w:t xml:space="preserve"> درستی است این همان شبکه معنایی است که </w:t>
      </w:r>
      <w:r w:rsidR="0061711E" w:rsidRPr="00E371CD">
        <w:rPr>
          <w:rFonts w:hint="cs"/>
          <w:rtl/>
        </w:rPr>
        <w:t>آقای</w:t>
      </w:r>
      <w:r w:rsidRPr="00E371CD">
        <w:rPr>
          <w:rFonts w:hint="cs"/>
          <w:rtl/>
        </w:rPr>
        <w:t xml:space="preserve"> ایزوتسو هم در باب قرآن کار کرده است و ما هم بعضی جاها این مذاق شریعت که </w:t>
      </w:r>
      <w:r w:rsidR="00E371CD">
        <w:rPr>
          <w:rFonts w:hint="cs"/>
          <w:rtl/>
        </w:rPr>
        <w:t>می‌گوییم</w:t>
      </w:r>
      <w:r w:rsidRPr="00E371CD">
        <w:rPr>
          <w:rFonts w:hint="cs"/>
          <w:rtl/>
        </w:rPr>
        <w:t xml:space="preserve"> از این بافت کلی استفاده </w:t>
      </w:r>
      <w:r w:rsidR="003256CB" w:rsidRPr="00E371CD">
        <w:rPr>
          <w:rFonts w:hint="cs"/>
          <w:rtl/>
        </w:rPr>
        <w:t>می‌شود</w:t>
      </w:r>
      <w:r w:rsidRPr="00E371CD">
        <w:rPr>
          <w:rFonts w:hint="cs"/>
          <w:rtl/>
        </w:rPr>
        <w:t xml:space="preserve">. این شبکه کلی این مضامین و مفاهیم که در آیات و روایات </w:t>
      </w:r>
      <w:r w:rsidR="003256CB" w:rsidRPr="00E371CD">
        <w:rPr>
          <w:rFonts w:hint="cs"/>
          <w:rtl/>
        </w:rPr>
        <w:t>آمده</w:t>
      </w:r>
      <w:r w:rsidRPr="00E371CD">
        <w:rPr>
          <w:rFonts w:hint="cs"/>
          <w:rtl/>
        </w:rPr>
        <w:t xml:space="preserve"> اقتضای چنین چیزی</w:t>
      </w:r>
      <w:r w:rsidR="00E371CD">
        <w:rPr>
          <w:rFonts w:hint="cs"/>
          <w:rtl/>
        </w:rPr>
        <w:t xml:space="preserve"> دارد و یک مقداری به سمت منظومه‌</w:t>
      </w:r>
      <w:r w:rsidRPr="00E371CD">
        <w:rPr>
          <w:rFonts w:hint="cs"/>
          <w:rtl/>
        </w:rPr>
        <w:t xml:space="preserve">سازی هم </w:t>
      </w:r>
      <w:r w:rsidR="003256CB" w:rsidRPr="00E371CD">
        <w:rPr>
          <w:rFonts w:hint="cs"/>
          <w:rtl/>
        </w:rPr>
        <w:t>می‌رود</w:t>
      </w:r>
      <w:r w:rsidRPr="00E371CD">
        <w:rPr>
          <w:rFonts w:hint="cs"/>
          <w:rtl/>
        </w:rPr>
        <w:t>.</w:t>
      </w:r>
    </w:p>
    <w:p w:rsidR="000D0C62" w:rsidRPr="00E371CD" w:rsidRDefault="000D0C62" w:rsidP="00830660">
      <w:pPr>
        <w:rPr>
          <w:rtl/>
        </w:rPr>
      </w:pPr>
      <w:r w:rsidRPr="00E371CD">
        <w:rPr>
          <w:rFonts w:hint="cs"/>
          <w:rtl/>
        </w:rPr>
        <w:t xml:space="preserve">این معنای عام است که بگوییم همه </w:t>
      </w:r>
      <w:r w:rsidR="003256CB" w:rsidRPr="00E371CD">
        <w:rPr>
          <w:rFonts w:hint="cs"/>
          <w:rtl/>
        </w:rPr>
        <w:t>این‌ها</w:t>
      </w:r>
      <w:r w:rsidRPr="00E371CD">
        <w:rPr>
          <w:rFonts w:hint="cs"/>
          <w:rtl/>
        </w:rPr>
        <w:t xml:space="preserve"> را </w:t>
      </w:r>
      <w:r w:rsidR="0061711E" w:rsidRPr="00E371CD">
        <w:rPr>
          <w:rFonts w:hint="cs"/>
          <w:rtl/>
        </w:rPr>
        <w:t>می‌گیرد</w:t>
      </w:r>
      <w:r w:rsidRPr="00E371CD">
        <w:rPr>
          <w:rFonts w:hint="cs"/>
          <w:rtl/>
        </w:rPr>
        <w:t>.</w:t>
      </w:r>
    </w:p>
    <w:p w:rsidR="006E2332" w:rsidRPr="00E371CD" w:rsidRDefault="006E2332" w:rsidP="006E2332">
      <w:pPr>
        <w:pStyle w:val="Heading1"/>
        <w:rPr>
          <w:rtl/>
        </w:rPr>
      </w:pPr>
      <w:bookmarkStart w:id="10" w:name="_Toc60683071"/>
      <w:r w:rsidRPr="00E371CD">
        <w:rPr>
          <w:rFonts w:hint="cs"/>
          <w:rtl/>
        </w:rPr>
        <w:t>معنای خاص برای سیاق</w:t>
      </w:r>
      <w:bookmarkEnd w:id="10"/>
    </w:p>
    <w:p w:rsidR="000D0C62" w:rsidRPr="00E371CD" w:rsidRDefault="000D0C62" w:rsidP="00830660">
      <w:pPr>
        <w:ind w:firstLine="0"/>
        <w:rPr>
          <w:rtl/>
        </w:rPr>
      </w:pPr>
      <w:r w:rsidRPr="00E371CD">
        <w:rPr>
          <w:rFonts w:hint="cs"/>
          <w:rtl/>
        </w:rPr>
        <w:t xml:space="preserve">معنای </w:t>
      </w:r>
      <w:r w:rsidR="0061711E" w:rsidRPr="00E371CD">
        <w:rPr>
          <w:rFonts w:hint="cs"/>
          <w:rtl/>
        </w:rPr>
        <w:t>خاص‌تر</w:t>
      </w:r>
      <w:r w:rsidRPr="00E371CD">
        <w:rPr>
          <w:rFonts w:hint="cs"/>
          <w:rtl/>
        </w:rPr>
        <w:t xml:space="preserve"> و دومین اصطلاحی که </w:t>
      </w:r>
      <w:r w:rsidR="003256CB" w:rsidRPr="00E371CD">
        <w:rPr>
          <w:rFonts w:hint="cs"/>
          <w:rtl/>
        </w:rPr>
        <w:t>می‌شود</w:t>
      </w:r>
      <w:r w:rsidRPr="00E371CD">
        <w:rPr>
          <w:rFonts w:hint="cs"/>
          <w:rtl/>
        </w:rPr>
        <w:t xml:space="preserve"> برای سیاق </w:t>
      </w:r>
      <w:r w:rsidR="0061711E" w:rsidRPr="00E371CD">
        <w:rPr>
          <w:rFonts w:hint="cs"/>
          <w:rtl/>
        </w:rPr>
        <w:t>آورد</w:t>
      </w:r>
      <w:r w:rsidRPr="00E371CD">
        <w:rPr>
          <w:rFonts w:hint="cs"/>
          <w:rtl/>
        </w:rPr>
        <w:t xml:space="preserve"> این است که آن قسم </w:t>
      </w:r>
      <w:r w:rsidR="0061711E" w:rsidRPr="00E371CD">
        <w:rPr>
          <w:rFonts w:hint="cs"/>
          <w:rtl/>
        </w:rPr>
        <w:t>چهارم</w:t>
      </w:r>
      <w:r w:rsidRPr="00E371CD">
        <w:rPr>
          <w:rFonts w:hint="cs"/>
          <w:rtl/>
        </w:rPr>
        <w:t xml:space="preserve"> را که </w:t>
      </w:r>
      <w:r w:rsidR="0008316A" w:rsidRPr="00E371CD">
        <w:rPr>
          <w:rFonts w:hint="cs"/>
          <w:rtl/>
        </w:rPr>
        <w:t xml:space="preserve">کلام و مقامات متعدده پراکنده باشد آن را بگوییم سیاق نیست قرینیت </w:t>
      </w:r>
      <w:r w:rsidR="003256CB" w:rsidRPr="00E371CD">
        <w:rPr>
          <w:rFonts w:hint="cs"/>
          <w:rtl/>
        </w:rPr>
        <w:t>می‌تواند</w:t>
      </w:r>
      <w:r w:rsidR="0008316A" w:rsidRPr="00E371CD">
        <w:rPr>
          <w:rFonts w:hint="cs"/>
          <w:rtl/>
        </w:rPr>
        <w:t xml:space="preserve"> داشته باشد قرائن منفصله ولی قرائن منفصله دیگر سیاق نیست ده سال پیش گفته اکرم العلما بعد حالا </w:t>
      </w:r>
      <w:r w:rsidR="003256CB" w:rsidRPr="00E371CD">
        <w:rPr>
          <w:rFonts w:hint="cs"/>
          <w:rtl/>
        </w:rPr>
        <w:t>می‌گوید</w:t>
      </w:r>
      <w:r w:rsidR="0008316A" w:rsidRPr="00E371CD">
        <w:rPr>
          <w:rFonts w:hint="cs"/>
          <w:rtl/>
        </w:rPr>
        <w:t xml:space="preserve"> لا تکرم العالم الفاسق این البته قرینیت دارد و تخصیص می</w:t>
      </w:r>
      <w:r w:rsidR="00E371CD">
        <w:rPr>
          <w:rFonts w:hint="cs"/>
          <w:rtl/>
        </w:rPr>
        <w:t>‌</w:t>
      </w:r>
      <w:r w:rsidR="0008316A" w:rsidRPr="00E371CD">
        <w:rPr>
          <w:rFonts w:hint="cs"/>
          <w:rtl/>
        </w:rPr>
        <w:t xml:space="preserve">زند یا تقیید </w:t>
      </w:r>
      <w:r w:rsidR="0061711E" w:rsidRPr="00E371CD">
        <w:rPr>
          <w:rFonts w:hint="cs"/>
          <w:rtl/>
        </w:rPr>
        <w:t>می‌زند</w:t>
      </w:r>
      <w:r w:rsidR="0008316A" w:rsidRPr="00E371CD">
        <w:rPr>
          <w:rFonts w:hint="cs"/>
          <w:rtl/>
        </w:rPr>
        <w:t xml:space="preserve"> ولی کسی به این سیاق ن</w:t>
      </w:r>
      <w:r w:rsidR="003256CB" w:rsidRPr="00E371CD">
        <w:rPr>
          <w:rFonts w:hint="cs"/>
          <w:rtl/>
        </w:rPr>
        <w:t>می‌گوید</w:t>
      </w:r>
      <w:r w:rsidR="0008316A" w:rsidRPr="00E371CD">
        <w:rPr>
          <w:rFonts w:hint="cs"/>
          <w:rtl/>
        </w:rPr>
        <w:t>.</w:t>
      </w:r>
    </w:p>
    <w:p w:rsidR="0008316A" w:rsidRPr="00E371CD" w:rsidRDefault="0061711E" w:rsidP="00830660">
      <w:pPr>
        <w:ind w:firstLine="0"/>
        <w:rPr>
          <w:rtl/>
        </w:rPr>
      </w:pPr>
      <w:r w:rsidRPr="00E371CD">
        <w:rPr>
          <w:rFonts w:hint="cs"/>
          <w:rtl/>
        </w:rPr>
        <w:t>سؤال</w:t>
      </w:r>
      <w:r w:rsidR="0008316A" w:rsidRPr="00E371CD">
        <w:rPr>
          <w:rFonts w:hint="cs"/>
          <w:rtl/>
        </w:rPr>
        <w:t xml:space="preserve">: </w:t>
      </w:r>
      <w:r w:rsidR="003256CB" w:rsidRPr="00E371CD">
        <w:rPr>
          <w:rFonts w:hint="cs"/>
          <w:rtl/>
        </w:rPr>
        <w:t>می‌شود</w:t>
      </w:r>
      <w:r w:rsidR="0008316A" w:rsidRPr="00E371CD">
        <w:rPr>
          <w:rFonts w:hint="cs"/>
          <w:rtl/>
        </w:rPr>
        <w:t xml:space="preserve"> گفت این </w:t>
      </w:r>
      <w:r w:rsidRPr="00E371CD">
        <w:rPr>
          <w:rFonts w:hint="cs"/>
          <w:rtl/>
        </w:rPr>
        <w:t>تقسیم‌بندی</w:t>
      </w:r>
      <w:r w:rsidR="0008316A" w:rsidRPr="00E371CD">
        <w:rPr>
          <w:rFonts w:hint="cs"/>
          <w:rtl/>
        </w:rPr>
        <w:t xml:space="preserve"> که شما ارائه دادید </w:t>
      </w:r>
      <w:r w:rsidRPr="00E371CD">
        <w:rPr>
          <w:rFonts w:hint="cs"/>
          <w:rtl/>
        </w:rPr>
        <w:t>تقسیم‌بندی</w:t>
      </w:r>
      <w:r w:rsidR="0008316A" w:rsidRPr="00E371CD">
        <w:rPr>
          <w:rFonts w:hint="cs"/>
          <w:rtl/>
        </w:rPr>
        <w:t xml:space="preserve"> ساختاری و رسمی است بافت معنایی در آن لحاظ نیست یعنی برجسته نیست به یک اعتبار </w:t>
      </w:r>
      <w:r w:rsidR="003256CB" w:rsidRPr="00E371CD">
        <w:rPr>
          <w:rFonts w:hint="cs"/>
          <w:rtl/>
        </w:rPr>
        <w:t>می‌شود</w:t>
      </w:r>
      <w:r w:rsidR="0008316A" w:rsidRPr="00E371CD">
        <w:rPr>
          <w:rFonts w:hint="cs"/>
          <w:rtl/>
        </w:rPr>
        <w:t xml:space="preserve"> دو نوع تفسیر ارائه داد به لحاظ معنایی سیاق تنبیه است ارشاد است.</w:t>
      </w:r>
    </w:p>
    <w:p w:rsidR="0008316A" w:rsidRPr="00E371CD" w:rsidRDefault="0008316A" w:rsidP="00830660">
      <w:pPr>
        <w:ind w:firstLine="0"/>
        <w:rPr>
          <w:rtl/>
        </w:rPr>
      </w:pPr>
      <w:r w:rsidRPr="00E371CD">
        <w:rPr>
          <w:rFonts w:hint="cs"/>
          <w:rtl/>
        </w:rPr>
        <w:t xml:space="preserve">جواب: همان بافت که </w:t>
      </w:r>
      <w:r w:rsidR="00E371CD">
        <w:rPr>
          <w:rFonts w:hint="cs"/>
          <w:rtl/>
        </w:rPr>
        <w:t>می‌گوییم</w:t>
      </w:r>
      <w:r w:rsidRPr="00E371CD">
        <w:rPr>
          <w:rFonts w:hint="cs"/>
          <w:rtl/>
        </w:rPr>
        <w:t xml:space="preserve"> ناظر به این است منتها ما از حیث اینکه بافت را خیلی محدود </w:t>
      </w:r>
      <w:r w:rsidR="0061711E" w:rsidRPr="00E371CD">
        <w:rPr>
          <w:rFonts w:hint="cs"/>
          <w:rtl/>
        </w:rPr>
        <w:t>می‌بینیم</w:t>
      </w:r>
      <w:r w:rsidRPr="00E371CD">
        <w:rPr>
          <w:rFonts w:hint="cs"/>
          <w:rtl/>
        </w:rPr>
        <w:t xml:space="preserve"> یا خیلی وسیع </w:t>
      </w:r>
      <w:r w:rsidR="0061711E" w:rsidRPr="00E371CD">
        <w:rPr>
          <w:rFonts w:hint="cs"/>
          <w:rtl/>
        </w:rPr>
        <w:t>می‌بینیم</w:t>
      </w:r>
      <w:r w:rsidRPr="00E371CD">
        <w:rPr>
          <w:rFonts w:hint="cs"/>
          <w:rtl/>
        </w:rPr>
        <w:t xml:space="preserve"> از این حیث بحث </w:t>
      </w:r>
      <w:r w:rsidR="0061711E" w:rsidRPr="00E371CD">
        <w:rPr>
          <w:rFonts w:hint="cs"/>
          <w:rtl/>
        </w:rPr>
        <w:t>می‌کنیم</w:t>
      </w:r>
      <w:r w:rsidRPr="00E371CD">
        <w:rPr>
          <w:rFonts w:hint="cs"/>
          <w:rtl/>
        </w:rPr>
        <w:t xml:space="preserve"> آن مطلب </w:t>
      </w:r>
      <w:r w:rsidR="0061711E" w:rsidRPr="00E371CD">
        <w:rPr>
          <w:rFonts w:hint="cs"/>
          <w:rtl/>
        </w:rPr>
        <w:t>قطعاً</w:t>
      </w:r>
      <w:r w:rsidRPr="00E371CD">
        <w:rPr>
          <w:rFonts w:hint="cs"/>
          <w:rtl/>
        </w:rPr>
        <w:t xml:space="preserve"> درست است و نهایت باید به آن برسد</w:t>
      </w:r>
    </w:p>
    <w:p w:rsidR="0008316A" w:rsidRPr="00E371CD" w:rsidRDefault="0008316A" w:rsidP="00830660">
      <w:pPr>
        <w:ind w:firstLine="0"/>
        <w:rPr>
          <w:rtl/>
        </w:rPr>
      </w:pPr>
      <w:r w:rsidRPr="00E371CD">
        <w:rPr>
          <w:rFonts w:hint="cs"/>
          <w:rtl/>
        </w:rPr>
        <w:t xml:space="preserve">این اصطلاح دوم است که </w:t>
      </w:r>
      <w:r w:rsidR="003256CB" w:rsidRPr="00E371CD">
        <w:rPr>
          <w:rFonts w:hint="cs"/>
          <w:rtl/>
        </w:rPr>
        <w:t>آن</w:t>
      </w:r>
      <w:r w:rsidR="0061711E" w:rsidRPr="00E371CD">
        <w:rPr>
          <w:rFonts w:hint="cs"/>
          <w:rtl/>
        </w:rPr>
        <w:t xml:space="preserve"> </w:t>
      </w:r>
      <w:r w:rsidR="003256CB" w:rsidRPr="00E371CD">
        <w:rPr>
          <w:rFonts w:hint="cs"/>
          <w:rtl/>
        </w:rPr>
        <w:t>چه</w:t>
      </w:r>
      <w:r w:rsidRPr="00E371CD">
        <w:rPr>
          <w:rFonts w:hint="cs"/>
          <w:rtl/>
        </w:rPr>
        <w:t>ارم را در واقع از این بگذاریم کنار.</w:t>
      </w:r>
    </w:p>
    <w:p w:rsidR="0008316A" w:rsidRPr="00E371CD" w:rsidRDefault="0008316A" w:rsidP="00830660">
      <w:pPr>
        <w:ind w:firstLine="0"/>
        <w:rPr>
          <w:rtl/>
        </w:rPr>
      </w:pPr>
      <w:r w:rsidRPr="00E371CD">
        <w:rPr>
          <w:rFonts w:hint="cs"/>
          <w:rtl/>
        </w:rPr>
        <w:t>اصطلاح سوم این است که هم چهارم و هم اولی را کنار بگذاریم یعنی سیاق در یک جمله را دیگر سیاق ن</w:t>
      </w:r>
      <w:r w:rsidR="0061711E" w:rsidRPr="00E371CD">
        <w:rPr>
          <w:rFonts w:hint="cs"/>
          <w:rtl/>
        </w:rPr>
        <w:t>می‌گوییم</w:t>
      </w:r>
      <w:r w:rsidRPr="00E371CD">
        <w:rPr>
          <w:rFonts w:hint="cs"/>
          <w:rtl/>
        </w:rPr>
        <w:t xml:space="preserve"> </w:t>
      </w:r>
      <w:r w:rsidR="00E371CD">
        <w:rPr>
          <w:rFonts w:hint="cs"/>
          <w:rtl/>
        </w:rPr>
        <w:t>می‌گویند</w:t>
      </w:r>
      <w:r w:rsidRPr="00E371CD">
        <w:rPr>
          <w:rFonts w:hint="cs"/>
          <w:rtl/>
        </w:rPr>
        <w:t xml:space="preserve"> مناسبات حکم و موضوع و چیزهایی از این قبیل. یک و چهار را کنار بگذاریم و سیاق شامل دو و سه باشد.</w:t>
      </w:r>
    </w:p>
    <w:p w:rsidR="0008316A" w:rsidRPr="00E371CD" w:rsidRDefault="0008316A" w:rsidP="00830660">
      <w:pPr>
        <w:ind w:firstLine="0"/>
        <w:rPr>
          <w:rtl/>
        </w:rPr>
      </w:pPr>
      <w:r w:rsidRPr="00E371CD">
        <w:rPr>
          <w:rFonts w:hint="cs"/>
          <w:rtl/>
        </w:rPr>
        <w:t xml:space="preserve">این هم یک اصطلاحی که شاید این که </w:t>
      </w:r>
      <w:r w:rsidR="0061711E" w:rsidRPr="00E371CD">
        <w:rPr>
          <w:rFonts w:hint="cs"/>
          <w:rtl/>
        </w:rPr>
        <w:t>الآن</w:t>
      </w:r>
      <w:r w:rsidRPr="00E371CD">
        <w:rPr>
          <w:rFonts w:hint="cs"/>
          <w:rtl/>
        </w:rPr>
        <w:t xml:space="preserve"> </w:t>
      </w:r>
      <w:r w:rsidR="00E371CD">
        <w:rPr>
          <w:rFonts w:hint="cs"/>
          <w:rtl/>
        </w:rPr>
        <w:t>به‌عنوان</w:t>
      </w:r>
      <w:r w:rsidRPr="00E371CD">
        <w:rPr>
          <w:rFonts w:hint="cs"/>
          <w:rtl/>
        </w:rPr>
        <w:t xml:space="preserve"> اصطلاح سوم </w:t>
      </w:r>
      <w:r w:rsidR="00E371CD">
        <w:rPr>
          <w:rFonts w:hint="cs"/>
          <w:rtl/>
        </w:rPr>
        <w:t>می‌گوییم</w:t>
      </w:r>
      <w:r w:rsidRPr="00E371CD">
        <w:rPr>
          <w:rFonts w:hint="cs"/>
          <w:rtl/>
        </w:rPr>
        <w:t xml:space="preserve"> شاید جا </w:t>
      </w:r>
      <w:r w:rsidR="0061711E" w:rsidRPr="00E371CD">
        <w:rPr>
          <w:rFonts w:hint="cs"/>
          <w:rtl/>
        </w:rPr>
        <w:t>افتاده‌تر</w:t>
      </w:r>
      <w:r w:rsidRPr="00E371CD">
        <w:rPr>
          <w:rFonts w:hint="cs"/>
          <w:rtl/>
        </w:rPr>
        <w:t xml:space="preserve"> باشد و خیلی منظورشان از سیاق که </w:t>
      </w:r>
      <w:r w:rsidR="00E371CD">
        <w:rPr>
          <w:rFonts w:hint="cs"/>
          <w:rtl/>
        </w:rPr>
        <w:t>می‌گویند</w:t>
      </w:r>
      <w:r w:rsidRPr="00E371CD">
        <w:rPr>
          <w:rFonts w:hint="cs"/>
          <w:rtl/>
        </w:rPr>
        <w:t xml:space="preserve"> چند جمله است نه یک جمله</w:t>
      </w:r>
      <w:r w:rsidR="00AF7911" w:rsidRPr="00E371CD">
        <w:rPr>
          <w:rtl/>
        </w:rPr>
        <w:t>؛ و</w:t>
      </w:r>
      <w:r w:rsidRPr="00E371CD">
        <w:rPr>
          <w:rFonts w:hint="cs"/>
          <w:rtl/>
        </w:rPr>
        <w:t xml:space="preserve"> چند </w:t>
      </w:r>
      <w:r w:rsidR="0061711E" w:rsidRPr="00E371CD">
        <w:rPr>
          <w:rFonts w:hint="cs"/>
          <w:rtl/>
        </w:rPr>
        <w:t>جمله‌ای</w:t>
      </w:r>
      <w:r w:rsidRPr="00E371CD">
        <w:rPr>
          <w:rFonts w:hint="cs"/>
          <w:rtl/>
        </w:rPr>
        <w:t xml:space="preserve"> که در مجلس واحد گفته شده و در یک سخن منسجم واحدی صادر شده است شاید این بیشتر کاربرد داشته باشد.</w:t>
      </w:r>
    </w:p>
    <w:p w:rsidR="0008316A" w:rsidRPr="00E371CD" w:rsidRDefault="0008316A" w:rsidP="00830660">
      <w:pPr>
        <w:ind w:firstLine="0"/>
        <w:rPr>
          <w:rtl/>
        </w:rPr>
      </w:pPr>
      <w:r w:rsidRPr="00E371CD">
        <w:rPr>
          <w:rFonts w:hint="cs"/>
          <w:rtl/>
        </w:rPr>
        <w:lastRenderedPageBreak/>
        <w:t xml:space="preserve">این حداقل سه اصطلاحی است که </w:t>
      </w:r>
      <w:r w:rsidR="003256CB" w:rsidRPr="00E371CD">
        <w:rPr>
          <w:rFonts w:hint="cs"/>
          <w:rtl/>
        </w:rPr>
        <w:t>می‌شود</w:t>
      </w:r>
      <w:r w:rsidRPr="00E371CD">
        <w:rPr>
          <w:rFonts w:hint="cs"/>
          <w:rtl/>
        </w:rPr>
        <w:t xml:space="preserve"> اینجا </w:t>
      </w:r>
      <w:r w:rsidR="0061711E" w:rsidRPr="00E371CD">
        <w:rPr>
          <w:rFonts w:hint="cs"/>
          <w:rtl/>
        </w:rPr>
        <w:t>آورد</w:t>
      </w:r>
      <w:r w:rsidRPr="00E371CD">
        <w:rPr>
          <w:rFonts w:hint="cs"/>
          <w:rtl/>
        </w:rPr>
        <w:t xml:space="preserve"> مناسبات حکم و موضوع هم به آن معنایی که گفتیم </w:t>
      </w:r>
      <w:r w:rsidR="003256CB" w:rsidRPr="00E371CD">
        <w:rPr>
          <w:rFonts w:hint="cs"/>
          <w:rtl/>
        </w:rPr>
        <w:t>می‌شود</w:t>
      </w:r>
      <w:r w:rsidRPr="00E371CD">
        <w:rPr>
          <w:rFonts w:hint="cs"/>
          <w:rtl/>
        </w:rPr>
        <w:t xml:space="preserve"> این حرف را زد مناسبات حکم و موضوع در یک کلام یا چند جمله همین چهار </w:t>
      </w:r>
      <w:r w:rsidR="0061711E" w:rsidRPr="00E371CD">
        <w:rPr>
          <w:rFonts w:hint="cs"/>
          <w:rtl/>
        </w:rPr>
        <w:t>مرحله‌ای</w:t>
      </w:r>
      <w:r w:rsidRPr="00E371CD">
        <w:rPr>
          <w:rFonts w:hint="cs"/>
          <w:rtl/>
        </w:rPr>
        <w:t xml:space="preserve"> که گفتیم. منتها در مناسبات حکم و موضوع </w:t>
      </w:r>
      <w:r w:rsidR="0061711E" w:rsidRPr="00E371CD">
        <w:rPr>
          <w:rFonts w:hint="cs"/>
          <w:rtl/>
        </w:rPr>
        <w:t>غالباً</w:t>
      </w:r>
      <w:r w:rsidRPr="00E371CD">
        <w:rPr>
          <w:rFonts w:hint="cs"/>
          <w:rtl/>
        </w:rPr>
        <w:t xml:space="preserve"> همان مرحله اول</w:t>
      </w:r>
      <w:r w:rsidR="00BF1F62" w:rsidRPr="00E371CD">
        <w:rPr>
          <w:rtl/>
        </w:rPr>
        <w:t xml:space="preserve"> </w:t>
      </w:r>
      <w:r w:rsidRPr="00E371CD">
        <w:rPr>
          <w:rFonts w:hint="cs"/>
          <w:rtl/>
        </w:rPr>
        <w:t>مقصود است</w:t>
      </w:r>
    </w:p>
    <w:p w:rsidR="0008316A" w:rsidRPr="00E371CD" w:rsidRDefault="0008316A" w:rsidP="00830660">
      <w:pPr>
        <w:ind w:firstLine="0"/>
        <w:rPr>
          <w:rtl/>
        </w:rPr>
      </w:pPr>
      <w:r w:rsidRPr="00E371CD">
        <w:rPr>
          <w:rFonts w:hint="cs"/>
          <w:rtl/>
        </w:rPr>
        <w:t xml:space="preserve">مناسبات حکم و موضوع که </w:t>
      </w:r>
      <w:r w:rsidR="00E371CD">
        <w:rPr>
          <w:rFonts w:hint="cs"/>
          <w:rtl/>
        </w:rPr>
        <w:t>می‌گویند</w:t>
      </w:r>
      <w:r w:rsidRPr="00E371CD">
        <w:rPr>
          <w:rFonts w:hint="cs"/>
          <w:rtl/>
        </w:rPr>
        <w:t xml:space="preserve"> در یک جمله واحده </w:t>
      </w:r>
      <w:r w:rsidR="003256CB" w:rsidRPr="00E371CD">
        <w:rPr>
          <w:rFonts w:hint="cs"/>
          <w:rtl/>
        </w:rPr>
        <w:t>می‌گوید</w:t>
      </w:r>
      <w:r w:rsidRPr="00E371CD">
        <w:rPr>
          <w:rFonts w:hint="cs"/>
          <w:rtl/>
        </w:rPr>
        <w:t xml:space="preserve"> </w:t>
      </w:r>
      <w:r w:rsidR="003256CB" w:rsidRPr="00E371CD">
        <w:rPr>
          <w:rFonts w:hint="cs"/>
          <w:rtl/>
        </w:rPr>
        <w:t>این‌ها</w:t>
      </w:r>
      <w:r w:rsidRPr="00E371CD">
        <w:rPr>
          <w:rFonts w:hint="cs"/>
          <w:rtl/>
        </w:rPr>
        <w:t xml:space="preserve"> بر هم دیگر </w:t>
      </w:r>
      <w:r w:rsidR="003256CB" w:rsidRPr="00E371CD">
        <w:rPr>
          <w:rFonts w:hint="cs"/>
          <w:rtl/>
        </w:rPr>
        <w:t>تأثیر</w:t>
      </w:r>
      <w:r w:rsidRPr="00E371CD">
        <w:rPr>
          <w:rFonts w:hint="cs"/>
          <w:rtl/>
        </w:rPr>
        <w:t xml:space="preserve"> و </w:t>
      </w:r>
      <w:r w:rsidR="003256CB" w:rsidRPr="00E371CD">
        <w:rPr>
          <w:rFonts w:hint="cs"/>
          <w:rtl/>
        </w:rPr>
        <w:t>تأثر</w:t>
      </w:r>
      <w:r w:rsidRPr="00E371CD">
        <w:rPr>
          <w:rFonts w:hint="cs"/>
          <w:rtl/>
        </w:rPr>
        <w:t xml:space="preserve"> دارند و بافتشان یک چیزی را افاده </w:t>
      </w:r>
      <w:r w:rsidR="003256CB" w:rsidRPr="00E371CD">
        <w:rPr>
          <w:rFonts w:hint="cs"/>
          <w:rtl/>
        </w:rPr>
        <w:t>می‌کند</w:t>
      </w:r>
      <w:r w:rsidRPr="00E371CD">
        <w:rPr>
          <w:rFonts w:hint="cs"/>
          <w:rtl/>
        </w:rPr>
        <w:t xml:space="preserve"> شاید بگوییم اصطلاح جا افتاده این است که مناسبات حکم و موضوع مربوط به قسم اول است </w:t>
      </w:r>
      <w:r w:rsidR="0061711E" w:rsidRPr="00E371CD">
        <w:rPr>
          <w:rFonts w:hint="cs"/>
          <w:rtl/>
        </w:rPr>
        <w:t>و سیاق</w:t>
      </w:r>
      <w:r w:rsidRPr="00E371CD">
        <w:rPr>
          <w:rFonts w:hint="cs"/>
          <w:rtl/>
        </w:rPr>
        <w:t xml:space="preserve"> مربوط به قسم دوم و سوم است و بنا</w:t>
      </w:r>
      <w:r w:rsidR="00E371CD">
        <w:rPr>
          <w:rFonts w:hint="cs"/>
          <w:rtl/>
        </w:rPr>
        <w:t xml:space="preserve"> </w:t>
      </w:r>
      <w:r w:rsidRPr="00E371CD">
        <w:rPr>
          <w:rFonts w:hint="cs"/>
          <w:rtl/>
        </w:rPr>
        <w:t>بر اصطلاح سومی که گفتیم و آن بحث کلمات پراکنده در مقامات متعدد صادر شده سیاق بر آن اطلاق ن</w:t>
      </w:r>
      <w:r w:rsidR="003256CB" w:rsidRPr="00E371CD">
        <w:rPr>
          <w:rFonts w:hint="cs"/>
          <w:rtl/>
        </w:rPr>
        <w:t>می‌شود</w:t>
      </w:r>
      <w:r w:rsidRPr="00E371CD">
        <w:rPr>
          <w:rFonts w:hint="cs"/>
          <w:rtl/>
        </w:rPr>
        <w:t xml:space="preserve"> گرچه آن بافت کلان به لحاظ </w:t>
      </w:r>
      <w:r w:rsidR="00AF7911" w:rsidRPr="00E371CD">
        <w:rPr>
          <w:rtl/>
        </w:rPr>
        <w:t>...</w:t>
      </w:r>
      <w:r w:rsidRPr="00E371CD">
        <w:rPr>
          <w:rFonts w:hint="cs"/>
          <w:rtl/>
        </w:rPr>
        <w:t xml:space="preserve"> در آن هم متصور هست.</w:t>
      </w:r>
    </w:p>
    <w:p w:rsidR="0061711E" w:rsidRPr="00E371CD" w:rsidRDefault="00EA0E95" w:rsidP="00830660">
      <w:pPr>
        <w:ind w:firstLine="0"/>
        <w:rPr>
          <w:rtl/>
        </w:rPr>
      </w:pPr>
      <w:r w:rsidRPr="00E371CD">
        <w:rPr>
          <w:rFonts w:hint="cs"/>
          <w:rtl/>
        </w:rPr>
        <w:t>صلی الله علی محمد و آل محمد</w:t>
      </w:r>
    </w:p>
    <w:bookmarkEnd w:id="1"/>
    <w:p w:rsidR="004F7E1A" w:rsidRPr="00E371CD" w:rsidRDefault="004F7E1A" w:rsidP="00830660">
      <w:pPr>
        <w:rPr>
          <w:rtl/>
        </w:rPr>
      </w:pPr>
    </w:p>
    <w:sectPr w:rsidR="004F7E1A" w:rsidRPr="00E371CD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BF" w:rsidRDefault="007B75BF" w:rsidP="000D5800">
      <w:pPr>
        <w:spacing w:after="0"/>
      </w:pPr>
      <w:r>
        <w:separator/>
      </w:r>
    </w:p>
  </w:endnote>
  <w:endnote w:type="continuationSeparator" w:id="0">
    <w:p w:rsidR="007B75BF" w:rsidRDefault="007B75B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388B9DAC-FCAA-4982-BFCE-0DB90B57212F}"/>
    <w:embedBold r:id="rId2" w:fontKey="{F590DF6E-3951-4790-BB1D-90DBA18F571E}"/>
    <w:embedBoldItalic r:id="rId3" w:fontKey="{55477022-05FF-4F64-9567-60E886B9F65E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38825831"/>
      <w:docPartObj>
        <w:docPartGallery w:val="Page Numbers (Bottom of Page)"/>
        <w:docPartUnique/>
      </w:docPartObj>
    </w:sdtPr>
    <w:sdtEndPr/>
    <w:sdtContent>
      <w:p w:rsidR="00830660" w:rsidRDefault="0083066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19F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BF" w:rsidRDefault="007B75BF" w:rsidP="000D5800">
      <w:pPr>
        <w:spacing w:after="0"/>
      </w:pPr>
      <w:r>
        <w:separator/>
      </w:r>
    </w:p>
  </w:footnote>
  <w:footnote w:type="continuationSeparator" w:id="0">
    <w:p w:rsidR="007B75BF" w:rsidRDefault="007B75BF" w:rsidP="000D5800">
      <w:pPr>
        <w:spacing w:after="0"/>
      </w:pPr>
      <w:r>
        <w:continuationSeparator/>
      </w:r>
    </w:p>
  </w:footnote>
  <w:footnote w:id="1">
    <w:p w:rsidR="001A42A2" w:rsidRPr="00937634" w:rsidRDefault="001A42A2" w:rsidP="001A42A2">
      <w:pPr>
        <w:pStyle w:val="FootnoteText"/>
        <w:rPr>
          <w:rtl/>
        </w:rPr>
      </w:pPr>
      <w:r w:rsidRPr="00937634">
        <w:rPr>
          <w:rStyle w:val="FootnoteReference"/>
          <w:vertAlign w:val="baseline"/>
        </w:rPr>
        <w:footnoteRef/>
      </w:r>
      <w:r w:rsidRPr="00937634">
        <w:rPr>
          <w:rFonts w:hint="cs"/>
          <w:rtl/>
        </w:rPr>
        <w:t xml:space="preserve">. </w:t>
      </w:r>
      <w:r>
        <w:rPr>
          <w:rFonts w:hint="cs"/>
          <w:rtl/>
        </w:rPr>
        <w:t>سوره نساء، آیه 59.</w:t>
      </w:r>
    </w:p>
  </w:footnote>
  <w:footnote w:id="2">
    <w:p w:rsidR="00D21375" w:rsidRPr="00D21375" w:rsidRDefault="00D21375" w:rsidP="00D21375">
      <w:pPr>
        <w:pStyle w:val="FootnoteText"/>
        <w:rPr>
          <w:rFonts w:hint="cs"/>
        </w:rPr>
      </w:pPr>
      <w:r w:rsidRPr="00D21375">
        <w:footnoteRef/>
      </w:r>
      <w:r w:rsidRPr="00D21375">
        <w:rPr>
          <w:rtl/>
        </w:rPr>
        <w:t xml:space="preserve"> </w:t>
      </w:r>
      <w:hyperlink r:id="rId1" w:history="1">
        <w:r w:rsidRPr="00D21375">
          <w:rPr>
            <w:rStyle w:val="Hyperlink"/>
            <w:rFonts w:eastAsia="2  Badr"/>
            <w:rtl/>
          </w:rPr>
          <w:t>وسائل الشيعة، الشيخ الحر العاملي، ج17، ص175، أبواب أبواب مقدماتها، باب40، ح1، ط آل البيت.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D" w:rsidRDefault="00E371CD" w:rsidP="00E371CD">
    <w:pPr>
      <w:ind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4D5C9A1" wp14:editId="48A50C71">
          <wp:simplePos x="0" y="0"/>
          <wp:positionH relativeFrom="column">
            <wp:posOffset>5582691</wp:posOffset>
          </wp:positionH>
          <wp:positionV relativeFrom="paragraph">
            <wp:posOffset>63881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تعدیه حکم              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15/10/99</w:t>
    </w:r>
  </w:p>
  <w:p w:rsidR="00E371CD" w:rsidRPr="00000B94" w:rsidRDefault="00E371CD" w:rsidP="0074519F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74519F">
      <w:rPr>
        <w:rFonts w:ascii="Adobe Arabic" w:hAnsi="Adobe Arabic" w:cs="Adobe Arabic" w:hint="cs"/>
        <w:b/>
        <w:bCs/>
        <w:sz w:val="24"/>
        <w:szCs w:val="24"/>
        <w:rtl/>
      </w:rPr>
      <w:t>سیاق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74519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شماره جلسه: 41</w:t>
    </w:r>
    <w:r>
      <w:rPr>
        <w:rFonts w:ascii="Adobe Arabic" w:hAnsi="Adobe Arabic" w:cs="Adobe Arabic" w:hint="cs"/>
        <w:b/>
        <w:bCs/>
        <w:sz w:val="24"/>
        <w:szCs w:val="24"/>
        <w:rtl/>
      </w:rPr>
      <w:t>1</w:t>
    </w:r>
  </w:p>
  <w:p w:rsidR="00E371CD" w:rsidRPr="00D744D4" w:rsidRDefault="00E371CD" w:rsidP="00E371CD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DB14B4" wp14:editId="35B62C6F">
              <wp:simplePos x="0" y="0"/>
              <wp:positionH relativeFrom="margin">
                <wp:posOffset>100356</wp:posOffset>
              </wp:positionH>
              <wp:positionV relativeFrom="paragraph">
                <wp:posOffset>233147</wp:posOffset>
              </wp:positionV>
              <wp:extent cx="5756453" cy="0"/>
              <wp:effectExtent l="0" t="0" r="158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564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F24F5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7.9pt,18.35pt" to="461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">
              <w10:wrap anchorx="margin"/>
            </v:line>
          </w:pict>
        </mc:Fallback>
      </mc:AlternateContent>
    </w:r>
    <w:r>
      <w:rPr>
        <w:rFonts w:ascii="Adobe Arabic" w:hAnsi="Adobe Arabic" w:cs="Adobe Arabic"/>
        <w:b/>
        <w:bCs/>
        <w:sz w:val="24"/>
        <w:szCs w:val="24"/>
        <w:rtl/>
      </w:rPr>
      <w:tab/>
      <w:t xml:space="preserve"> </w:t>
    </w:r>
  </w:p>
  <w:p w:rsidR="00830660" w:rsidRPr="00E371CD" w:rsidRDefault="00830660" w:rsidP="00E371CD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6" w15:restartNumberingAfterBreak="0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1047C"/>
    <w:multiLevelType w:val="hybridMultilevel"/>
    <w:tmpl w:val="3C7A96C2"/>
    <w:lvl w:ilvl="0" w:tplc="C226BCB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B8316E"/>
    <w:multiLevelType w:val="hybridMultilevel"/>
    <w:tmpl w:val="B0D6AC2E"/>
    <w:lvl w:ilvl="0" w:tplc="F34C65E4">
      <w:start w:val="1"/>
      <w:numFmt w:val="decimal"/>
      <w:lvlText w:val="%1-"/>
      <w:lvlJc w:val="left"/>
      <w:pPr>
        <w:ind w:left="644" w:hanging="360"/>
      </w:pPr>
      <w:rPr>
        <w:rFonts w:cs="Traditional Arabic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7C53B9"/>
    <w:multiLevelType w:val="hybridMultilevel"/>
    <w:tmpl w:val="FD1E0344"/>
    <w:lvl w:ilvl="0" w:tplc="C3820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C515BA"/>
    <w:multiLevelType w:val="hybridMultilevel"/>
    <w:tmpl w:val="E1562C5A"/>
    <w:lvl w:ilvl="0" w:tplc="832C8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4F2BF2"/>
    <w:multiLevelType w:val="hybridMultilevel"/>
    <w:tmpl w:val="2C540726"/>
    <w:lvl w:ilvl="0" w:tplc="6666D526">
      <w:start w:val="1"/>
      <w:numFmt w:val="decimal"/>
      <w:lvlText w:val="%1-"/>
      <w:lvlJc w:val="left"/>
      <w:pPr>
        <w:ind w:left="928" w:hanging="360"/>
      </w:pPr>
      <w:rPr>
        <w:rFonts w:ascii="Traditional Arabic" w:hAnsi="Traditional Arabic" w:cs="Traditional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C22AC9"/>
    <w:multiLevelType w:val="hybridMultilevel"/>
    <w:tmpl w:val="F5AAFAE6"/>
    <w:lvl w:ilvl="0" w:tplc="DC0C4E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3226B11"/>
    <w:multiLevelType w:val="hybridMultilevel"/>
    <w:tmpl w:val="D70C75D2"/>
    <w:lvl w:ilvl="0" w:tplc="7156561C">
      <w:start w:val="1"/>
      <w:numFmt w:val="decimal"/>
      <w:pStyle w:val="ListParagraph"/>
      <w:lvlText w:val="%1-"/>
      <w:lvlJc w:val="left"/>
      <w:pPr>
        <w:ind w:left="1004" w:hanging="360"/>
      </w:pPr>
      <w:rPr>
        <w:rFonts w:ascii="Traditional Arabic" w:hAnsi="Traditional Arabic" w:cs="Traditional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30"/>
  </w:num>
  <w:num w:numId="3">
    <w:abstractNumId w:val="18"/>
  </w:num>
  <w:num w:numId="4">
    <w:abstractNumId w:val="6"/>
  </w:num>
  <w:num w:numId="5">
    <w:abstractNumId w:val="22"/>
  </w:num>
  <w:num w:numId="6">
    <w:abstractNumId w:val="2"/>
  </w:num>
  <w:num w:numId="7">
    <w:abstractNumId w:val="1"/>
  </w:num>
  <w:num w:numId="8">
    <w:abstractNumId w:val="15"/>
  </w:num>
  <w:num w:numId="9">
    <w:abstractNumId w:val="4"/>
  </w:num>
  <w:num w:numId="10">
    <w:abstractNumId w:val="11"/>
  </w:num>
  <w:num w:numId="11">
    <w:abstractNumId w:val="23"/>
  </w:num>
  <w:num w:numId="12">
    <w:abstractNumId w:val="17"/>
  </w:num>
  <w:num w:numId="13">
    <w:abstractNumId w:val="25"/>
  </w:num>
  <w:num w:numId="14">
    <w:abstractNumId w:val="38"/>
  </w:num>
  <w:num w:numId="15">
    <w:abstractNumId w:val="20"/>
  </w:num>
  <w:num w:numId="16">
    <w:abstractNumId w:val="10"/>
  </w:num>
  <w:num w:numId="17">
    <w:abstractNumId w:val="7"/>
  </w:num>
  <w:num w:numId="18">
    <w:abstractNumId w:val="39"/>
  </w:num>
  <w:num w:numId="19">
    <w:abstractNumId w:val="36"/>
  </w:num>
  <w:num w:numId="20">
    <w:abstractNumId w:val="5"/>
  </w:num>
  <w:num w:numId="21">
    <w:abstractNumId w:val="27"/>
  </w:num>
  <w:num w:numId="22">
    <w:abstractNumId w:val="31"/>
  </w:num>
  <w:num w:numId="23">
    <w:abstractNumId w:val="26"/>
  </w:num>
  <w:num w:numId="24">
    <w:abstractNumId w:val="40"/>
  </w:num>
  <w:num w:numId="25">
    <w:abstractNumId w:val="37"/>
  </w:num>
  <w:num w:numId="26">
    <w:abstractNumId w:val="33"/>
  </w:num>
  <w:num w:numId="27">
    <w:abstractNumId w:val="0"/>
  </w:num>
  <w:num w:numId="28">
    <w:abstractNumId w:val="24"/>
  </w:num>
  <w:num w:numId="29">
    <w:abstractNumId w:val="19"/>
  </w:num>
  <w:num w:numId="30">
    <w:abstractNumId w:val="32"/>
  </w:num>
  <w:num w:numId="31">
    <w:abstractNumId w:val="13"/>
  </w:num>
  <w:num w:numId="32">
    <w:abstractNumId w:val="16"/>
  </w:num>
  <w:num w:numId="33">
    <w:abstractNumId w:val="14"/>
  </w:num>
  <w:num w:numId="34">
    <w:abstractNumId w:val="8"/>
  </w:num>
  <w:num w:numId="35">
    <w:abstractNumId w:val="3"/>
  </w:num>
  <w:num w:numId="36">
    <w:abstractNumId w:val="21"/>
  </w:num>
  <w:num w:numId="37">
    <w:abstractNumId w:val="9"/>
  </w:num>
  <w:num w:numId="38">
    <w:abstractNumId w:val="12"/>
  </w:num>
  <w:num w:numId="39">
    <w:abstractNumId w:val="28"/>
  </w:num>
  <w:num w:numId="40">
    <w:abstractNumId w:val="3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1FE4"/>
    <w:rsid w:val="0000220B"/>
    <w:rsid w:val="0000366F"/>
    <w:rsid w:val="00007060"/>
    <w:rsid w:val="00007A91"/>
    <w:rsid w:val="0001090E"/>
    <w:rsid w:val="000125A7"/>
    <w:rsid w:val="000149DB"/>
    <w:rsid w:val="000176A7"/>
    <w:rsid w:val="000221D9"/>
    <w:rsid w:val="000228A2"/>
    <w:rsid w:val="00025760"/>
    <w:rsid w:val="0002657F"/>
    <w:rsid w:val="000303E0"/>
    <w:rsid w:val="000324F1"/>
    <w:rsid w:val="000330CD"/>
    <w:rsid w:val="000342C4"/>
    <w:rsid w:val="000358B3"/>
    <w:rsid w:val="00041FE0"/>
    <w:rsid w:val="00042E34"/>
    <w:rsid w:val="00044834"/>
    <w:rsid w:val="00045947"/>
    <w:rsid w:val="00045B14"/>
    <w:rsid w:val="00046D8C"/>
    <w:rsid w:val="00050534"/>
    <w:rsid w:val="00050572"/>
    <w:rsid w:val="00052BA3"/>
    <w:rsid w:val="00056F92"/>
    <w:rsid w:val="0006363E"/>
    <w:rsid w:val="00063C89"/>
    <w:rsid w:val="00065213"/>
    <w:rsid w:val="000666FF"/>
    <w:rsid w:val="00066CE7"/>
    <w:rsid w:val="00070151"/>
    <w:rsid w:val="00076385"/>
    <w:rsid w:val="00080C5E"/>
    <w:rsid w:val="00080DFF"/>
    <w:rsid w:val="0008200C"/>
    <w:rsid w:val="0008316A"/>
    <w:rsid w:val="00084511"/>
    <w:rsid w:val="00085BC9"/>
    <w:rsid w:val="00085CDF"/>
    <w:rsid w:val="00085ED5"/>
    <w:rsid w:val="00086D29"/>
    <w:rsid w:val="00087E88"/>
    <w:rsid w:val="000925A5"/>
    <w:rsid w:val="0009678A"/>
    <w:rsid w:val="000A0B5B"/>
    <w:rsid w:val="000A1A51"/>
    <w:rsid w:val="000A3F70"/>
    <w:rsid w:val="000A60ED"/>
    <w:rsid w:val="000B0FDA"/>
    <w:rsid w:val="000C0737"/>
    <w:rsid w:val="000C44B3"/>
    <w:rsid w:val="000C5033"/>
    <w:rsid w:val="000C58B8"/>
    <w:rsid w:val="000C6C26"/>
    <w:rsid w:val="000D0C62"/>
    <w:rsid w:val="000D0EAE"/>
    <w:rsid w:val="000D1CC8"/>
    <w:rsid w:val="000D2D0D"/>
    <w:rsid w:val="000D33E1"/>
    <w:rsid w:val="000D3B5F"/>
    <w:rsid w:val="000D3C08"/>
    <w:rsid w:val="000D4F8F"/>
    <w:rsid w:val="000D5800"/>
    <w:rsid w:val="000D6581"/>
    <w:rsid w:val="000D6C69"/>
    <w:rsid w:val="000E1AE3"/>
    <w:rsid w:val="000E1E9B"/>
    <w:rsid w:val="000E443B"/>
    <w:rsid w:val="000E7DC8"/>
    <w:rsid w:val="000F1897"/>
    <w:rsid w:val="000F6A9F"/>
    <w:rsid w:val="000F7E72"/>
    <w:rsid w:val="00101598"/>
    <w:rsid w:val="00101E2D"/>
    <w:rsid w:val="00102405"/>
    <w:rsid w:val="001025DB"/>
    <w:rsid w:val="00102CEB"/>
    <w:rsid w:val="00102D47"/>
    <w:rsid w:val="00105493"/>
    <w:rsid w:val="001062AC"/>
    <w:rsid w:val="00107031"/>
    <w:rsid w:val="00112404"/>
    <w:rsid w:val="0011298C"/>
    <w:rsid w:val="00113397"/>
    <w:rsid w:val="00114C37"/>
    <w:rsid w:val="0011614C"/>
    <w:rsid w:val="00117955"/>
    <w:rsid w:val="00121097"/>
    <w:rsid w:val="001244E0"/>
    <w:rsid w:val="001263E5"/>
    <w:rsid w:val="00130EA3"/>
    <w:rsid w:val="00133E1D"/>
    <w:rsid w:val="00134E8C"/>
    <w:rsid w:val="0013617D"/>
    <w:rsid w:val="00136442"/>
    <w:rsid w:val="001370B6"/>
    <w:rsid w:val="0013725D"/>
    <w:rsid w:val="00137758"/>
    <w:rsid w:val="00140038"/>
    <w:rsid w:val="00140827"/>
    <w:rsid w:val="0014142F"/>
    <w:rsid w:val="001424E6"/>
    <w:rsid w:val="00145B3C"/>
    <w:rsid w:val="00150D4B"/>
    <w:rsid w:val="00152670"/>
    <w:rsid w:val="0015334C"/>
    <w:rsid w:val="001550AE"/>
    <w:rsid w:val="0015618F"/>
    <w:rsid w:val="001609CD"/>
    <w:rsid w:val="001610A3"/>
    <w:rsid w:val="00163FDB"/>
    <w:rsid w:val="001647ED"/>
    <w:rsid w:val="00165F92"/>
    <w:rsid w:val="00166DD8"/>
    <w:rsid w:val="001712D6"/>
    <w:rsid w:val="00174568"/>
    <w:rsid w:val="001756CF"/>
    <w:rsid w:val="001757C8"/>
    <w:rsid w:val="00177934"/>
    <w:rsid w:val="0019065D"/>
    <w:rsid w:val="00191268"/>
    <w:rsid w:val="00192A6A"/>
    <w:rsid w:val="0019541D"/>
    <w:rsid w:val="0019566B"/>
    <w:rsid w:val="00196082"/>
    <w:rsid w:val="00197CDD"/>
    <w:rsid w:val="001A2399"/>
    <w:rsid w:val="001A42A2"/>
    <w:rsid w:val="001B369B"/>
    <w:rsid w:val="001B620F"/>
    <w:rsid w:val="001C367D"/>
    <w:rsid w:val="001C3CCA"/>
    <w:rsid w:val="001C7BA4"/>
    <w:rsid w:val="001D18E4"/>
    <w:rsid w:val="001D1F54"/>
    <w:rsid w:val="001D24F8"/>
    <w:rsid w:val="001D30F9"/>
    <w:rsid w:val="001D542D"/>
    <w:rsid w:val="001D6605"/>
    <w:rsid w:val="001D7C61"/>
    <w:rsid w:val="001E1DFA"/>
    <w:rsid w:val="001E306E"/>
    <w:rsid w:val="001E3FB0"/>
    <w:rsid w:val="001E4FFF"/>
    <w:rsid w:val="001F2E3E"/>
    <w:rsid w:val="001F4420"/>
    <w:rsid w:val="001F4CD3"/>
    <w:rsid w:val="001F69BB"/>
    <w:rsid w:val="00206B69"/>
    <w:rsid w:val="00210F67"/>
    <w:rsid w:val="00214BD1"/>
    <w:rsid w:val="002169FC"/>
    <w:rsid w:val="0021711E"/>
    <w:rsid w:val="00220B3F"/>
    <w:rsid w:val="002246F0"/>
    <w:rsid w:val="00224C0A"/>
    <w:rsid w:val="00227421"/>
    <w:rsid w:val="00231338"/>
    <w:rsid w:val="00232B19"/>
    <w:rsid w:val="00233659"/>
    <w:rsid w:val="00233777"/>
    <w:rsid w:val="00234C39"/>
    <w:rsid w:val="00236943"/>
    <w:rsid w:val="00237344"/>
    <w:rsid w:val="00237480"/>
    <w:rsid w:val="002376A5"/>
    <w:rsid w:val="00237D69"/>
    <w:rsid w:val="002417C9"/>
    <w:rsid w:val="00244955"/>
    <w:rsid w:val="002476B8"/>
    <w:rsid w:val="002529C5"/>
    <w:rsid w:val="00260E72"/>
    <w:rsid w:val="00260E86"/>
    <w:rsid w:val="002655E5"/>
    <w:rsid w:val="00270294"/>
    <w:rsid w:val="002754C7"/>
    <w:rsid w:val="00280823"/>
    <w:rsid w:val="00283229"/>
    <w:rsid w:val="00287445"/>
    <w:rsid w:val="0029122E"/>
    <w:rsid w:val="002914BD"/>
    <w:rsid w:val="00292299"/>
    <w:rsid w:val="00294121"/>
    <w:rsid w:val="00297263"/>
    <w:rsid w:val="002A04B3"/>
    <w:rsid w:val="002A21AE"/>
    <w:rsid w:val="002A35E0"/>
    <w:rsid w:val="002A3C37"/>
    <w:rsid w:val="002A3DBF"/>
    <w:rsid w:val="002A58FB"/>
    <w:rsid w:val="002B0BA7"/>
    <w:rsid w:val="002B17AD"/>
    <w:rsid w:val="002B1C94"/>
    <w:rsid w:val="002B7AD5"/>
    <w:rsid w:val="002B7AD6"/>
    <w:rsid w:val="002C5694"/>
    <w:rsid w:val="002C56FD"/>
    <w:rsid w:val="002C78B6"/>
    <w:rsid w:val="002D0CFD"/>
    <w:rsid w:val="002D0F8F"/>
    <w:rsid w:val="002D49E4"/>
    <w:rsid w:val="002D4F39"/>
    <w:rsid w:val="002D5BDC"/>
    <w:rsid w:val="002D720F"/>
    <w:rsid w:val="002E1E33"/>
    <w:rsid w:val="002E30D1"/>
    <w:rsid w:val="002E36C6"/>
    <w:rsid w:val="002E450B"/>
    <w:rsid w:val="002E5415"/>
    <w:rsid w:val="002E64FD"/>
    <w:rsid w:val="002E73F9"/>
    <w:rsid w:val="002F05B9"/>
    <w:rsid w:val="002F2422"/>
    <w:rsid w:val="002F27EE"/>
    <w:rsid w:val="002F5A40"/>
    <w:rsid w:val="00300727"/>
    <w:rsid w:val="00306E3D"/>
    <w:rsid w:val="0030727F"/>
    <w:rsid w:val="00311429"/>
    <w:rsid w:val="00312C2B"/>
    <w:rsid w:val="003142C3"/>
    <w:rsid w:val="0031684F"/>
    <w:rsid w:val="00320766"/>
    <w:rsid w:val="003215D0"/>
    <w:rsid w:val="00323168"/>
    <w:rsid w:val="003231B4"/>
    <w:rsid w:val="00323AB3"/>
    <w:rsid w:val="00323B4A"/>
    <w:rsid w:val="003243FF"/>
    <w:rsid w:val="003256CB"/>
    <w:rsid w:val="003308B2"/>
    <w:rsid w:val="00331826"/>
    <w:rsid w:val="003338AA"/>
    <w:rsid w:val="00334CB9"/>
    <w:rsid w:val="00335695"/>
    <w:rsid w:val="003367D5"/>
    <w:rsid w:val="00340BA3"/>
    <w:rsid w:val="00344A12"/>
    <w:rsid w:val="00345941"/>
    <w:rsid w:val="003604C2"/>
    <w:rsid w:val="00363811"/>
    <w:rsid w:val="00366400"/>
    <w:rsid w:val="003700D2"/>
    <w:rsid w:val="0037335F"/>
    <w:rsid w:val="00375E5F"/>
    <w:rsid w:val="00385C82"/>
    <w:rsid w:val="00393F4F"/>
    <w:rsid w:val="00395A62"/>
    <w:rsid w:val="003963D7"/>
    <w:rsid w:val="00396F28"/>
    <w:rsid w:val="003A1599"/>
    <w:rsid w:val="003A1A05"/>
    <w:rsid w:val="003A2654"/>
    <w:rsid w:val="003A5D9D"/>
    <w:rsid w:val="003B3FAE"/>
    <w:rsid w:val="003C06BF"/>
    <w:rsid w:val="003C11DD"/>
    <w:rsid w:val="003C3123"/>
    <w:rsid w:val="003C4F40"/>
    <w:rsid w:val="003C707F"/>
    <w:rsid w:val="003C75F9"/>
    <w:rsid w:val="003C7899"/>
    <w:rsid w:val="003D20DC"/>
    <w:rsid w:val="003D2F0A"/>
    <w:rsid w:val="003D39B0"/>
    <w:rsid w:val="003D563F"/>
    <w:rsid w:val="003D7608"/>
    <w:rsid w:val="003E1E58"/>
    <w:rsid w:val="003E2BAB"/>
    <w:rsid w:val="003E3FC3"/>
    <w:rsid w:val="003E4CD7"/>
    <w:rsid w:val="003E642B"/>
    <w:rsid w:val="003F0FEA"/>
    <w:rsid w:val="00403174"/>
    <w:rsid w:val="00403D8F"/>
    <w:rsid w:val="00405199"/>
    <w:rsid w:val="00406887"/>
    <w:rsid w:val="00406AFD"/>
    <w:rsid w:val="00410699"/>
    <w:rsid w:val="0041071C"/>
    <w:rsid w:val="00410F49"/>
    <w:rsid w:val="00411EC9"/>
    <w:rsid w:val="00415360"/>
    <w:rsid w:val="004154A0"/>
    <w:rsid w:val="00417482"/>
    <w:rsid w:val="004203BB"/>
    <w:rsid w:val="0042065E"/>
    <w:rsid w:val="004215FA"/>
    <w:rsid w:val="00421CC4"/>
    <w:rsid w:val="00422BAC"/>
    <w:rsid w:val="0042744B"/>
    <w:rsid w:val="00434690"/>
    <w:rsid w:val="00440DB7"/>
    <w:rsid w:val="004421D4"/>
    <w:rsid w:val="00442785"/>
    <w:rsid w:val="0044318A"/>
    <w:rsid w:val="0044330D"/>
    <w:rsid w:val="00443EB7"/>
    <w:rsid w:val="00445551"/>
    <w:rsid w:val="0044591E"/>
    <w:rsid w:val="004476F0"/>
    <w:rsid w:val="00450AFB"/>
    <w:rsid w:val="00455277"/>
    <w:rsid w:val="00455B91"/>
    <w:rsid w:val="00455F4E"/>
    <w:rsid w:val="00462AE6"/>
    <w:rsid w:val="004651D2"/>
    <w:rsid w:val="00465D26"/>
    <w:rsid w:val="0046740B"/>
    <w:rsid w:val="004679F8"/>
    <w:rsid w:val="00467C39"/>
    <w:rsid w:val="0047127D"/>
    <w:rsid w:val="00474BD9"/>
    <w:rsid w:val="00475C3C"/>
    <w:rsid w:val="004805FC"/>
    <w:rsid w:val="00482AA8"/>
    <w:rsid w:val="00482F63"/>
    <w:rsid w:val="004831F9"/>
    <w:rsid w:val="004914BD"/>
    <w:rsid w:val="00492C9D"/>
    <w:rsid w:val="00496E04"/>
    <w:rsid w:val="00496E24"/>
    <w:rsid w:val="00496F5C"/>
    <w:rsid w:val="004A022D"/>
    <w:rsid w:val="004A143B"/>
    <w:rsid w:val="004A1BF1"/>
    <w:rsid w:val="004A25D1"/>
    <w:rsid w:val="004A3711"/>
    <w:rsid w:val="004A77C5"/>
    <w:rsid w:val="004A790F"/>
    <w:rsid w:val="004B2564"/>
    <w:rsid w:val="004B337F"/>
    <w:rsid w:val="004B4660"/>
    <w:rsid w:val="004C04FF"/>
    <w:rsid w:val="004C0ADD"/>
    <w:rsid w:val="004C1069"/>
    <w:rsid w:val="004C4871"/>
    <w:rsid w:val="004C4D9F"/>
    <w:rsid w:val="004D0E53"/>
    <w:rsid w:val="004E1D7D"/>
    <w:rsid w:val="004E3127"/>
    <w:rsid w:val="004E7166"/>
    <w:rsid w:val="004F3596"/>
    <w:rsid w:val="004F5456"/>
    <w:rsid w:val="004F7E1A"/>
    <w:rsid w:val="00502279"/>
    <w:rsid w:val="00502AA8"/>
    <w:rsid w:val="005039FE"/>
    <w:rsid w:val="00506110"/>
    <w:rsid w:val="00506838"/>
    <w:rsid w:val="0051323F"/>
    <w:rsid w:val="00515E33"/>
    <w:rsid w:val="005174CE"/>
    <w:rsid w:val="0051790F"/>
    <w:rsid w:val="00530FD7"/>
    <w:rsid w:val="00532B0A"/>
    <w:rsid w:val="00533A35"/>
    <w:rsid w:val="00535D58"/>
    <w:rsid w:val="00536E06"/>
    <w:rsid w:val="0053742D"/>
    <w:rsid w:val="00541ABD"/>
    <w:rsid w:val="00541C37"/>
    <w:rsid w:val="005432A1"/>
    <w:rsid w:val="00545B0C"/>
    <w:rsid w:val="00546B9B"/>
    <w:rsid w:val="00550D27"/>
    <w:rsid w:val="00551628"/>
    <w:rsid w:val="00555E40"/>
    <w:rsid w:val="00560FD8"/>
    <w:rsid w:val="00561D6A"/>
    <w:rsid w:val="00570783"/>
    <w:rsid w:val="00570D24"/>
    <w:rsid w:val="00572E2D"/>
    <w:rsid w:val="00572FD7"/>
    <w:rsid w:val="0057307B"/>
    <w:rsid w:val="005764E2"/>
    <w:rsid w:val="00580CFA"/>
    <w:rsid w:val="00584656"/>
    <w:rsid w:val="0058785D"/>
    <w:rsid w:val="00587E99"/>
    <w:rsid w:val="00592103"/>
    <w:rsid w:val="005941BB"/>
    <w:rsid w:val="005941DD"/>
    <w:rsid w:val="0059534F"/>
    <w:rsid w:val="00597748"/>
    <w:rsid w:val="005A0482"/>
    <w:rsid w:val="005A28FA"/>
    <w:rsid w:val="005A2F70"/>
    <w:rsid w:val="005A545E"/>
    <w:rsid w:val="005A5862"/>
    <w:rsid w:val="005A5DF0"/>
    <w:rsid w:val="005B05D4"/>
    <w:rsid w:val="005B0852"/>
    <w:rsid w:val="005B16EB"/>
    <w:rsid w:val="005C06AE"/>
    <w:rsid w:val="005C720E"/>
    <w:rsid w:val="005E0E7A"/>
    <w:rsid w:val="005E1399"/>
    <w:rsid w:val="005F02BF"/>
    <w:rsid w:val="005F0400"/>
    <w:rsid w:val="005F0AD9"/>
    <w:rsid w:val="005F0B00"/>
    <w:rsid w:val="005F0B28"/>
    <w:rsid w:val="005F17B0"/>
    <w:rsid w:val="005F3E2E"/>
    <w:rsid w:val="005F4882"/>
    <w:rsid w:val="005F7980"/>
    <w:rsid w:val="006051CE"/>
    <w:rsid w:val="00606302"/>
    <w:rsid w:val="00610B29"/>
    <w:rsid w:val="00610C18"/>
    <w:rsid w:val="00611FBE"/>
    <w:rsid w:val="00612385"/>
    <w:rsid w:val="00612702"/>
    <w:rsid w:val="0061376C"/>
    <w:rsid w:val="00616746"/>
    <w:rsid w:val="0061711E"/>
    <w:rsid w:val="00617C7C"/>
    <w:rsid w:val="006248EF"/>
    <w:rsid w:val="00627180"/>
    <w:rsid w:val="00634099"/>
    <w:rsid w:val="00635DBD"/>
    <w:rsid w:val="0063646A"/>
    <w:rsid w:val="00636EFA"/>
    <w:rsid w:val="00640F4A"/>
    <w:rsid w:val="00642D77"/>
    <w:rsid w:val="006444D5"/>
    <w:rsid w:val="0064630B"/>
    <w:rsid w:val="0064722B"/>
    <w:rsid w:val="00655EE2"/>
    <w:rsid w:val="0066229C"/>
    <w:rsid w:val="00663739"/>
    <w:rsid w:val="00663AAD"/>
    <w:rsid w:val="0066705F"/>
    <w:rsid w:val="00667555"/>
    <w:rsid w:val="0066762C"/>
    <w:rsid w:val="00672DBF"/>
    <w:rsid w:val="006816BF"/>
    <w:rsid w:val="00686514"/>
    <w:rsid w:val="0068662D"/>
    <w:rsid w:val="00695DFA"/>
    <w:rsid w:val="0069696C"/>
    <w:rsid w:val="00696C84"/>
    <w:rsid w:val="006A085A"/>
    <w:rsid w:val="006A6C4D"/>
    <w:rsid w:val="006B1551"/>
    <w:rsid w:val="006B71FB"/>
    <w:rsid w:val="006C0C49"/>
    <w:rsid w:val="006C125E"/>
    <w:rsid w:val="006D28EC"/>
    <w:rsid w:val="006D3A87"/>
    <w:rsid w:val="006D60F9"/>
    <w:rsid w:val="006E1400"/>
    <w:rsid w:val="006E2332"/>
    <w:rsid w:val="006E3628"/>
    <w:rsid w:val="006E6AB5"/>
    <w:rsid w:val="006F01B4"/>
    <w:rsid w:val="006F19D9"/>
    <w:rsid w:val="006F6BFE"/>
    <w:rsid w:val="006F79E9"/>
    <w:rsid w:val="007007C8"/>
    <w:rsid w:val="00703DD3"/>
    <w:rsid w:val="007052BB"/>
    <w:rsid w:val="00715315"/>
    <w:rsid w:val="00715F5C"/>
    <w:rsid w:val="007160A3"/>
    <w:rsid w:val="00720DA5"/>
    <w:rsid w:val="0072457F"/>
    <w:rsid w:val="007254AF"/>
    <w:rsid w:val="007333F7"/>
    <w:rsid w:val="00734D59"/>
    <w:rsid w:val="007356C4"/>
    <w:rsid w:val="0073609B"/>
    <w:rsid w:val="007378A9"/>
    <w:rsid w:val="00737A6C"/>
    <w:rsid w:val="00741805"/>
    <w:rsid w:val="00743A56"/>
    <w:rsid w:val="0074519F"/>
    <w:rsid w:val="00747189"/>
    <w:rsid w:val="0074771A"/>
    <w:rsid w:val="00747826"/>
    <w:rsid w:val="0075033E"/>
    <w:rsid w:val="00750CFB"/>
    <w:rsid w:val="00751E42"/>
    <w:rsid w:val="00752745"/>
    <w:rsid w:val="0075336C"/>
    <w:rsid w:val="00753A93"/>
    <w:rsid w:val="00756E52"/>
    <w:rsid w:val="0076286F"/>
    <w:rsid w:val="00762886"/>
    <w:rsid w:val="00763FCB"/>
    <w:rsid w:val="0076411A"/>
    <w:rsid w:val="0076665E"/>
    <w:rsid w:val="00766AD6"/>
    <w:rsid w:val="00767675"/>
    <w:rsid w:val="00770466"/>
    <w:rsid w:val="00772185"/>
    <w:rsid w:val="007749BC"/>
    <w:rsid w:val="00774DAA"/>
    <w:rsid w:val="00777B0E"/>
    <w:rsid w:val="00780C88"/>
    <w:rsid w:val="00780E25"/>
    <w:rsid w:val="00781081"/>
    <w:rsid w:val="007810A0"/>
    <w:rsid w:val="007818F0"/>
    <w:rsid w:val="00783462"/>
    <w:rsid w:val="00787B13"/>
    <w:rsid w:val="0079038D"/>
    <w:rsid w:val="007924A0"/>
    <w:rsid w:val="00792FAC"/>
    <w:rsid w:val="00795D30"/>
    <w:rsid w:val="00796FB3"/>
    <w:rsid w:val="007A208C"/>
    <w:rsid w:val="007A431B"/>
    <w:rsid w:val="007A4F18"/>
    <w:rsid w:val="007A5D2F"/>
    <w:rsid w:val="007A6645"/>
    <w:rsid w:val="007A768B"/>
    <w:rsid w:val="007B0062"/>
    <w:rsid w:val="007B6FEB"/>
    <w:rsid w:val="007B75BF"/>
    <w:rsid w:val="007C1EF7"/>
    <w:rsid w:val="007C2B43"/>
    <w:rsid w:val="007C710E"/>
    <w:rsid w:val="007D0B88"/>
    <w:rsid w:val="007D1549"/>
    <w:rsid w:val="007D262B"/>
    <w:rsid w:val="007D2ED1"/>
    <w:rsid w:val="007D528B"/>
    <w:rsid w:val="007E03E9"/>
    <w:rsid w:val="007E04EE"/>
    <w:rsid w:val="007E0BA7"/>
    <w:rsid w:val="007E1A20"/>
    <w:rsid w:val="007E3127"/>
    <w:rsid w:val="007E499E"/>
    <w:rsid w:val="007E636F"/>
    <w:rsid w:val="007E6423"/>
    <w:rsid w:val="007E7FA7"/>
    <w:rsid w:val="007F0721"/>
    <w:rsid w:val="007F1728"/>
    <w:rsid w:val="007F293C"/>
    <w:rsid w:val="007F3221"/>
    <w:rsid w:val="007F4A90"/>
    <w:rsid w:val="007F6FBC"/>
    <w:rsid w:val="007F7E43"/>
    <w:rsid w:val="007F7E76"/>
    <w:rsid w:val="0080273E"/>
    <w:rsid w:val="00802D15"/>
    <w:rsid w:val="00803501"/>
    <w:rsid w:val="00804A22"/>
    <w:rsid w:val="008075D2"/>
    <w:rsid w:val="0080799B"/>
    <w:rsid w:val="00807BE3"/>
    <w:rsid w:val="00811276"/>
    <w:rsid w:val="00811F02"/>
    <w:rsid w:val="008176ED"/>
    <w:rsid w:val="00820C7E"/>
    <w:rsid w:val="00822089"/>
    <w:rsid w:val="00830660"/>
    <w:rsid w:val="00830D71"/>
    <w:rsid w:val="00833847"/>
    <w:rsid w:val="008359B7"/>
    <w:rsid w:val="008407A4"/>
    <w:rsid w:val="008418B5"/>
    <w:rsid w:val="0084295A"/>
    <w:rsid w:val="00844860"/>
    <w:rsid w:val="00845CC4"/>
    <w:rsid w:val="00846F45"/>
    <w:rsid w:val="00853D2E"/>
    <w:rsid w:val="0086243C"/>
    <w:rsid w:val="00862B2E"/>
    <w:rsid w:val="0086349B"/>
    <w:rsid w:val="008644F4"/>
    <w:rsid w:val="00864CA5"/>
    <w:rsid w:val="00867DDB"/>
    <w:rsid w:val="00871C42"/>
    <w:rsid w:val="0087297D"/>
    <w:rsid w:val="00873379"/>
    <w:rsid w:val="008748B8"/>
    <w:rsid w:val="00874D51"/>
    <w:rsid w:val="00874E04"/>
    <w:rsid w:val="00875597"/>
    <w:rsid w:val="008828C5"/>
    <w:rsid w:val="00883733"/>
    <w:rsid w:val="00883C25"/>
    <w:rsid w:val="00883FDF"/>
    <w:rsid w:val="008877E7"/>
    <w:rsid w:val="00887D27"/>
    <w:rsid w:val="00891E54"/>
    <w:rsid w:val="008965D2"/>
    <w:rsid w:val="00897F6C"/>
    <w:rsid w:val="008A20E3"/>
    <w:rsid w:val="008A236D"/>
    <w:rsid w:val="008A3AE6"/>
    <w:rsid w:val="008A3B4B"/>
    <w:rsid w:val="008A3BD7"/>
    <w:rsid w:val="008B169C"/>
    <w:rsid w:val="008B2AFF"/>
    <w:rsid w:val="008B3C4A"/>
    <w:rsid w:val="008B4B6A"/>
    <w:rsid w:val="008B5651"/>
    <w:rsid w:val="008B565A"/>
    <w:rsid w:val="008C1571"/>
    <w:rsid w:val="008C3414"/>
    <w:rsid w:val="008C4B52"/>
    <w:rsid w:val="008D0146"/>
    <w:rsid w:val="008D030F"/>
    <w:rsid w:val="008D2A31"/>
    <w:rsid w:val="008D2FBE"/>
    <w:rsid w:val="008D3287"/>
    <w:rsid w:val="008D36D5"/>
    <w:rsid w:val="008D47C3"/>
    <w:rsid w:val="008D75F0"/>
    <w:rsid w:val="008D7D9A"/>
    <w:rsid w:val="008E12FF"/>
    <w:rsid w:val="008E3903"/>
    <w:rsid w:val="008E4F7C"/>
    <w:rsid w:val="008E7053"/>
    <w:rsid w:val="008F083F"/>
    <w:rsid w:val="008F0BD5"/>
    <w:rsid w:val="008F3555"/>
    <w:rsid w:val="008F4E76"/>
    <w:rsid w:val="008F63E3"/>
    <w:rsid w:val="00900A8F"/>
    <w:rsid w:val="009034B9"/>
    <w:rsid w:val="00904AB9"/>
    <w:rsid w:val="009065C2"/>
    <w:rsid w:val="0091141D"/>
    <w:rsid w:val="00913A81"/>
    <w:rsid w:val="00913C3B"/>
    <w:rsid w:val="0091490F"/>
    <w:rsid w:val="00915509"/>
    <w:rsid w:val="0091739D"/>
    <w:rsid w:val="00923F1E"/>
    <w:rsid w:val="00924401"/>
    <w:rsid w:val="00927388"/>
    <w:rsid w:val="009274FE"/>
    <w:rsid w:val="009314AE"/>
    <w:rsid w:val="00932EE3"/>
    <w:rsid w:val="009364C0"/>
    <w:rsid w:val="00937634"/>
    <w:rsid w:val="009401AC"/>
    <w:rsid w:val="00940323"/>
    <w:rsid w:val="0094395B"/>
    <w:rsid w:val="009475B7"/>
    <w:rsid w:val="00951DEB"/>
    <w:rsid w:val="009526C3"/>
    <w:rsid w:val="00956D46"/>
    <w:rsid w:val="0095758E"/>
    <w:rsid w:val="00957E3B"/>
    <w:rsid w:val="00960140"/>
    <w:rsid w:val="009613AC"/>
    <w:rsid w:val="00962456"/>
    <w:rsid w:val="009728B2"/>
    <w:rsid w:val="00976EA0"/>
    <w:rsid w:val="00980643"/>
    <w:rsid w:val="0098219C"/>
    <w:rsid w:val="009864FF"/>
    <w:rsid w:val="00992928"/>
    <w:rsid w:val="009939F7"/>
    <w:rsid w:val="00995B5C"/>
    <w:rsid w:val="009A2204"/>
    <w:rsid w:val="009A29A2"/>
    <w:rsid w:val="009A42EF"/>
    <w:rsid w:val="009A5E52"/>
    <w:rsid w:val="009A5F72"/>
    <w:rsid w:val="009A6135"/>
    <w:rsid w:val="009A667C"/>
    <w:rsid w:val="009A7573"/>
    <w:rsid w:val="009B04C4"/>
    <w:rsid w:val="009B1B4C"/>
    <w:rsid w:val="009B40A8"/>
    <w:rsid w:val="009B4698"/>
    <w:rsid w:val="009B46BC"/>
    <w:rsid w:val="009B61C3"/>
    <w:rsid w:val="009B71DE"/>
    <w:rsid w:val="009C10DC"/>
    <w:rsid w:val="009C1A81"/>
    <w:rsid w:val="009C23FB"/>
    <w:rsid w:val="009C636B"/>
    <w:rsid w:val="009C7B4F"/>
    <w:rsid w:val="009C7FF1"/>
    <w:rsid w:val="009D054F"/>
    <w:rsid w:val="009D1347"/>
    <w:rsid w:val="009D229A"/>
    <w:rsid w:val="009D24A2"/>
    <w:rsid w:val="009D32A4"/>
    <w:rsid w:val="009D3DF2"/>
    <w:rsid w:val="009D7D3F"/>
    <w:rsid w:val="009E11FF"/>
    <w:rsid w:val="009E1F06"/>
    <w:rsid w:val="009E23CA"/>
    <w:rsid w:val="009E384D"/>
    <w:rsid w:val="009E63CB"/>
    <w:rsid w:val="009E781E"/>
    <w:rsid w:val="009F34A8"/>
    <w:rsid w:val="009F4EB3"/>
    <w:rsid w:val="009F5F6C"/>
    <w:rsid w:val="00A05445"/>
    <w:rsid w:val="00A06D48"/>
    <w:rsid w:val="00A0705E"/>
    <w:rsid w:val="00A10836"/>
    <w:rsid w:val="00A1155E"/>
    <w:rsid w:val="00A13864"/>
    <w:rsid w:val="00A13C57"/>
    <w:rsid w:val="00A140E8"/>
    <w:rsid w:val="00A14226"/>
    <w:rsid w:val="00A21834"/>
    <w:rsid w:val="00A256CF"/>
    <w:rsid w:val="00A31C17"/>
    <w:rsid w:val="00A31FDE"/>
    <w:rsid w:val="00A35AC2"/>
    <w:rsid w:val="00A37C77"/>
    <w:rsid w:val="00A41E3C"/>
    <w:rsid w:val="00A43358"/>
    <w:rsid w:val="00A4413D"/>
    <w:rsid w:val="00A45E46"/>
    <w:rsid w:val="00A4758F"/>
    <w:rsid w:val="00A5418D"/>
    <w:rsid w:val="00A57907"/>
    <w:rsid w:val="00A6237F"/>
    <w:rsid w:val="00A62F0F"/>
    <w:rsid w:val="00A63186"/>
    <w:rsid w:val="00A6441E"/>
    <w:rsid w:val="00A64E58"/>
    <w:rsid w:val="00A670B9"/>
    <w:rsid w:val="00A72088"/>
    <w:rsid w:val="00A72324"/>
    <w:rsid w:val="00A723B3"/>
    <w:rsid w:val="00A725C2"/>
    <w:rsid w:val="00A729E5"/>
    <w:rsid w:val="00A7321C"/>
    <w:rsid w:val="00A769EE"/>
    <w:rsid w:val="00A810A5"/>
    <w:rsid w:val="00A8235A"/>
    <w:rsid w:val="00A83BDA"/>
    <w:rsid w:val="00A90216"/>
    <w:rsid w:val="00A90699"/>
    <w:rsid w:val="00A91767"/>
    <w:rsid w:val="00A9272F"/>
    <w:rsid w:val="00A95DA0"/>
    <w:rsid w:val="00A9616A"/>
    <w:rsid w:val="00A96F68"/>
    <w:rsid w:val="00A97EB0"/>
    <w:rsid w:val="00AA2342"/>
    <w:rsid w:val="00AA2F96"/>
    <w:rsid w:val="00AA51DB"/>
    <w:rsid w:val="00AA542C"/>
    <w:rsid w:val="00AA5BDD"/>
    <w:rsid w:val="00AB3F0F"/>
    <w:rsid w:val="00AB5380"/>
    <w:rsid w:val="00AB5610"/>
    <w:rsid w:val="00AB78EF"/>
    <w:rsid w:val="00AC20CA"/>
    <w:rsid w:val="00AC23D6"/>
    <w:rsid w:val="00AC4CA5"/>
    <w:rsid w:val="00AC7D0F"/>
    <w:rsid w:val="00AD0304"/>
    <w:rsid w:val="00AD27BE"/>
    <w:rsid w:val="00AD40C4"/>
    <w:rsid w:val="00AE5FD2"/>
    <w:rsid w:val="00AF0F1A"/>
    <w:rsid w:val="00AF1953"/>
    <w:rsid w:val="00AF7911"/>
    <w:rsid w:val="00B002D6"/>
    <w:rsid w:val="00B01724"/>
    <w:rsid w:val="00B02685"/>
    <w:rsid w:val="00B039C0"/>
    <w:rsid w:val="00B07D3E"/>
    <w:rsid w:val="00B11614"/>
    <w:rsid w:val="00B11668"/>
    <w:rsid w:val="00B119C3"/>
    <w:rsid w:val="00B12F14"/>
    <w:rsid w:val="00B1300D"/>
    <w:rsid w:val="00B15027"/>
    <w:rsid w:val="00B21414"/>
    <w:rsid w:val="00B21CF4"/>
    <w:rsid w:val="00B24300"/>
    <w:rsid w:val="00B307B6"/>
    <w:rsid w:val="00B30BF8"/>
    <w:rsid w:val="00B330C7"/>
    <w:rsid w:val="00B34736"/>
    <w:rsid w:val="00B40952"/>
    <w:rsid w:val="00B433D1"/>
    <w:rsid w:val="00B43691"/>
    <w:rsid w:val="00B46B8F"/>
    <w:rsid w:val="00B504A9"/>
    <w:rsid w:val="00B51A22"/>
    <w:rsid w:val="00B526AE"/>
    <w:rsid w:val="00B53311"/>
    <w:rsid w:val="00B55D51"/>
    <w:rsid w:val="00B564B8"/>
    <w:rsid w:val="00B62CB0"/>
    <w:rsid w:val="00B63F15"/>
    <w:rsid w:val="00B65FDE"/>
    <w:rsid w:val="00B66C45"/>
    <w:rsid w:val="00B732CC"/>
    <w:rsid w:val="00B80903"/>
    <w:rsid w:val="00B80B86"/>
    <w:rsid w:val="00B83DF0"/>
    <w:rsid w:val="00B83FBF"/>
    <w:rsid w:val="00B84871"/>
    <w:rsid w:val="00B8766D"/>
    <w:rsid w:val="00B90776"/>
    <w:rsid w:val="00B9119B"/>
    <w:rsid w:val="00B95FC1"/>
    <w:rsid w:val="00B96A3B"/>
    <w:rsid w:val="00BA273E"/>
    <w:rsid w:val="00BA3F7D"/>
    <w:rsid w:val="00BA51A8"/>
    <w:rsid w:val="00BA5C49"/>
    <w:rsid w:val="00BB03D5"/>
    <w:rsid w:val="00BB15BD"/>
    <w:rsid w:val="00BB1708"/>
    <w:rsid w:val="00BB1C64"/>
    <w:rsid w:val="00BB3587"/>
    <w:rsid w:val="00BB5F7E"/>
    <w:rsid w:val="00BC20DB"/>
    <w:rsid w:val="00BC26F6"/>
    <w:rsid w:val="00BC363E"/>
    <w:rsid w:val="00BC4833"/>
    <w:rsid w:val="00BC7094"/>
    <w:rsid w:val="00BD0908"/>
    <w:rsid w:val="00BD13BC"/>
    <w:rsid w:val="00BD309D"/>
    <w:rsid w:val="00BD3122"/>
    <w:rsid w:val="00BD40DA"/>
    <w:rsid w:val="00BD67C4"/>
    <w:rsid w:val="00BD76C9"/>
    <w:rsid w:val="00BE07A8"/>
    <w:rsid w:val="00BE0B1D"/>
    <w:rsid w:val="00BE25E3"/>
    <w:rsid w:val="00BE301D"/>
    <w:rsid w:val="00BE4AE8"/>
    <w:rsid w:val="00BE4EB5"/>
    <w:rsid w:val="00BF1F62"/>
    <w:rsid w:val="00BF2A64"/>
    <w:rsid w:val="00BF3D67"/>
    <w:rsid w:val="00BF4A4D"/>
    <w:rsid w:val="00BF508C"/>
    <w:rsid w:val="00BF69BD"/>
    <w:rsid w:val="00C04533"/>
    <w:rsid w:val="00C076E4"/>
    <w:rsid w:val="00C12566"/>
    <w:rsid w:val="00C160AF"/>
    <w:rsid w:val="00C17970"/>
    <w:rsid w:val="00C2083D"/>
    <w:rsid w:val="00C21058"/>
    <w:rsid w:val="00C212A7"/>
    <w:rsid w:val="00C22299"/>
    <w:rsid w:val="00C2269D"/>
    <w:rsid w:val="00C25609"/>
    <w:rsid w:val="00C262D7"/>
    <w:rsid w:val="00C26607"/>
    <w:rsid w:val="00C30966"/>
    <w:rsid w:val="00C309C0"/>
    <w:rsid w:val="00C335B2"/>
    <w:rsid w:val="00C35CF1"/>
    <w:rsid w:val="00C35F62"/>
    <w:rsid w:val="00C42A69"/>
    <w:rsid w:val="00C45418"/>
    <w:rsid w:val="00C51844"/>
    <w:rsid w:val="00C52247"/>
    <w:rsid w:val="00C54AE8"/>
    <w:rsid w:val="00C55D3E"/>
    <w:rsid w:val="00C60D75"/>
    <w:rsid w:val="00C64336"/>
    <w:rsid w:val="00C64CEA"/>
    <w:rsid w:val="00C656E3"/>
    <w:rsid w:val="00C661F9"/>
    <w:rsid w:val="00C70879"/>
    <w:rsid w:val="00C712BC"/>
    <w:rsid w:val="00C73012"/>
    <w:rsid w:val="00C74EB1"/>
    <w:rsid w:val="00C76295"/>
    <w:rsid w:val="00C763DD"/>
    <w:rsid w:val="00C779E6"/>
    <w:rsid w:val="00C803C2"/>
    <w:rsid w:val="00C805CE"/>
    <w:rsid w:val="00C83F1B"/>
    <w:rsid w:val="00C84FC0"/>
    <w:rsid w:val="00C87608"/>
    <w:rsid w:val="00C90775"/>
    <w:rsid w:val="00C91712"/>
    <w:rsid w:val="00C9244A"/>
    <w:rsid w:val="00C969A3"/>
    <w:rsid w:val="00C9777B"/>
    <w:rsid w:val="00C9781A"/>
    <w:rsid w:val="00CA2645"/>
    <w:rsid w:val="00CA3B00"/>
    <w:rsid w:val="00CA7A98"/>
    <w:rsid w:val="00CA7B4F"/>
    <w:rsid w:val="00CB0E5D"/>
    <w:rsid w:val="00CB5DA3"/>
    <w:rsid w:val="00CB61B0"/>
    <w:rsid w:val="00CB6FF0"/>
    <w:rsid w:val="00CB7D4A"/>
    <w:rsid w:val="00CC0E9C"/>
    <w:rsid w:val="00CC1376"/>
    <w:rsid w:val="00CC3976"/>
    <w:rsid w:val="00CC5DBD"/>
    <w:rsid w:val="00CC720E"/>
    <w:rsid w:val="00CD0F33"/>
    <w:rsid w:val="00CD1E87"/>
    <w:rsid w:val="00CD4375"/>
    <w:rsid w:val="00CD7D9D"/>
    <w:rsid w:val="00CE0740"/>
    <w:rsid w:val="00CE09B7"/>
    <w:rsid w:val="00CE15FD"/>
    <w:rsid w:val="00CE1DF5"/>
    <w:rsid w:val="00CE1E36"/>
    <w:rsid w:val="00CE2D57"/>
    <w:rsid w:val="00CE31E6"/>
    <w:rsid w:val="00CE3B74"/>
    <w:rsid w:val="00CF42E2"/>
    <w:rsid w:val="00CF6D24"/>
    <w:rsid w:val="00CF7689"/>
    <w:rsid w:val="00CF7916"/>
    <w:rsid w:val="00D06B3D"/>
    <w:rsid w:val="00D07028"/>
    <w:rsid w:val="00D11DDD"/>
    <w:rsid w:val="00D12914"/>
    <w:rsid w:val="00D158F3"/>
    <w:rsid w:val="00D15FDC"/>
    <w:rsid w:val="00D174EE"/>
    <w:rsid w:val="00D17B62"/>
    <w:rsid w:val="00D207CC"/>
    <w:rsid w:val="00D21375"/>
    <w:rsid w:val="00D239D7"/>
    <w:rsid w:val="00D23E66"/>
    <w:rsid w:val="00D2470E"/>
    <w:rsid w:val="00D25C04"/>
    <w:rsid w:val="00D27ED2"/>
    <w:rsid w:val="00D31CA6"/>
    <w:rsid w:val="00D33D91"/>
    <w:rsid w:val="00D340DE"/>
    <w:rsid w:val="00D3471F"/>
    <w:rsid w:val="00D3665C"/>
    <w:rsid w:val="00D417CF"/>
    <w:rsid w:val="00D4742B"/>
    <w:rsid w:val="00D508CC"/>
    <w:rsid w:val="00D50F4B"/>
    <w:rsid w:val="00D54D44"/>
    <w:rsid w:val="00D56D39"/>
    <w:rsid w:val="00D60547"/>
    <w:rsid w:val="00D63C1D"/>
    <w:rsid w:val="00D66444"/>
    <w:rsid w:val="00D67AA0"/>
    <w:rsid w:val="00D72C81"/>
    <w:rsid w:val="00D73253"/>
    <w:rsid w:val="00D75673"/>
    <w:rsid w:val="00D76353"/>
    <w:rsid w:val="00D77252"/>
    <w:rsid w:val="00D779B3"/>
    <w:rsid w:val="00D879A5"/>
    <w:rsid w:val="00D90AB2"/>
    <w:rsid w:val="00D9606A"/>
    <w:rsid w:val="00DA09E1"/>
    <w:rsid w:val="00DA34F7"/>
    <w:rsid w:val="00DA50B1"/>
    <w:rsid w:val="00DB04E0"/>
    <w:rsid w:val="00DB21CF"/>
    <w:rsid w:val="00DB28BB"/>
    <w:rsid w:val="00DB4D9E"/>
    <w:rsid w:val="00DB649D"/>
    <w:rsid w:val="00DC0541"/>
    <w:rsid w:val="00DC0F21"/>
    <w:rsid w:val="00DC20CE"/>
    <w:rsid w:val="00DC603F"/>
    <w:rsid w:val="00DC61A4"/>
    <w:rsid w:val="00DD1470"/>
    <w:rsid w:val="00DD3265"/>
    <w:rsid w:val="00DD3968"/>
    <w:rsid w:val="00DD3C0D"/>
    <w:rsid w:val="00DD40A8"/>
    <w:rsid w:val="00DD4864"/>
    <w:rsid w:val="00DD71A2"/>
    <w:rsid w:val="00DD71C8"/>
    <w:rsid w:val="00DE1DC4"/>
    <w:rsid w:val="00DE2CB9"/>
    <w:rsid w:val="00DE30DE"/>
    <w:rsid w:val="00DE43B4"/>
    <w:rsid w:val="00DE4E08"/>
    <w:rsid w:val="00DE532A"/>
    <w:rsid w:val="00DF4FC4"/>
    <w:rsid w:val="00DF56E4"/>
    <w:rsid w:val="00DF7B7B"/>
    <w:rsid w:val="00E03C1C"/>
    <w:rsid w:val="00E0639C"/>
    <w:rsid w:val="00E067E6"/>
    <w:rsid w:val="00E073A9"/>
    <w:rsid w:val="00E12531"/>
    <w:rsid w:val="00E143B0"/>
    <w:rsid w:val="00E14C06"/>
    <w:rsid w:val="00E15A32"/>
    <w:rsid w:val="00E15C61"/>
    <w:rsid w:val="00E20B82"/>
    <w:rsid w:val="00E23637"/>
    <w:rsid w:val="00E2508B"/>
    <w:rsid w:val="00E3387C"/>
    <w:rsid w:val="00E33E89"/>
    <w:rsid w:val="00E371CD"/>
    <w:rsid w:val="00E3737E"/>
    <w:rsid w:val="00E4012D"/>
    <w:rsid w:val="00E45ECB"/>
    <w:rsid w:val="00E46739"/>
    <w:rsid w:val="00E50F5E"/>
    <w:rsid w:val="00E53025"/>
    <w:rsid w:val="00E55891"/>
    <w:rsid w:val="00E57659"/>
    <w:rsid w:val="00E61B1F"/>
    <w:rsid w:val="00E6283A"/>
    <w:rsid w:val="00E63178"/>
    <w:rsid w:val="00E65DD3"/>
    <w:rsid w:val="00E732A3"/>
    <w:rsid w:val="00E83459"/>
    <w:rsid w:val="00E83A85"/>
    <w:rsid w:val="00E83BC6"/>
    <w:rsid w:val="00E8469C"/>
    <w:rsid w:val="00E856EC"/>
    <w:rsid w:val="00E9026B"/>
    <w:rsid w:val="00E904AF"/>
    <w:rsid w:val="00E90FC4"/>
    <w:rsid w:val="00E91E75"/>
    <w:rsid w:val="00E91EBF"/>
    <w:rsid w:val="00E93516"/>
    <w:rsid w:val="00E95525"/>
    <w:rsid w:val="00E97709"/>
    <w:rsid w:val="00E97AFD"/>
    <w:rsid w:val="00EA01EC"/>
    <w:rsid w:val="00EA0E95"/>
    <w:rsid w:val="00EA15B0"/>
    <w:rsid w:val="00EA5D97"/>
    <w:rsid w:val="00EB0BDB"/>
    <w:rsid w:val="00EB106C"/>
    <w:rsid w:val="00EB3D35"/>
    <w:rsid w:val="00EB6EAF"/>
    <w:rsid w:val="00EC36A1"/>
    <w:rsid w:val="00EC4393"/>
    <w:rsid w:val="00EC4635"/>
    <w:rsid w:val="00ED0CB5"/>
    <w:rsid w:val="00ED11B5"/>
    <w:rsid w:val="00ED2236"/>
    <w:rsid w:val="00ED3C95"/>
    <w:rsid w:val="00ED4BE3"/>
    <w:rsid w:val="00EE1C07"/>
    <w:rsid w:val="00EE289F"/>
    <w:rsid w:val="00EE2C91"/>
    <w:rsid w:val="00EE3979"/>
    <w:rsid w:val="00EE5D97"/>
    <w:rsid w:val="00EE7A7F"/>
    <w:rsid w:val="00EF138C"/>
    <w:rsid w:val="00F01AA9"/>
    <w:rsid w:val="00F01AFE"/>
    <w:rsid w:val="00F034CE"/>
    <w:rsid w:val="00F0654E"/>
    <w:rsid w:val="00F07574"/>
    <w:rsid w:val="00F079EA"/>
    <w:rsid w:val="00F10A0F"/>
    <w:rsid w:val="00F128E1"/>
    <w:rsid w:val="00F12F44"/>
    <w:rsid w:val="00F14828"/>
    <w:rsid w:val="00F155FB"/>
    <w:rsid w:val="00F1562C"/>
    <w:rsid w:val="00F17E33"/>
    <w:rsid w:val="00F211B8"/>
    <w:rsid w:val="00F22759"/>
    <w:rsid w:val="00F24C13"/>
    <w:rsid w:val="00F25714"/>
    <w:rsid w:val="00F2698E"/>
    <w:rsid w:val="00F3073A"/>
    <w:rsid w:val="00F309DE"/>
    <w:rsid w:val="00F30EEF"/>
    <w:rsid w:val="00F33FBC"/>
    <w:rsid w:val="00F3446D"/>
    <w:rsid w:val="00F37A8D"/>
    <w:rsid w:val="00F40284"/>
    <w:rsid w:val="00F40BAD"/>
    <w:rsid w:val="00F42419"/>
    <w:rsid w:val="00F51FE1"/>
    <w:rsid w:val="00F53380"/>
    <w:rsid w:val="00F538D3"/>
    <w:rsid w:val="00F548E6"/>
    <w:rsid w:val="00F55505"/>
    <w:rsid w:val="00F55522"/>
    <w:rsid w:val="00F57CB9"/>
    <w:rsid w:val="00F67976"/>
    <w:rsid w:val="00F70BE1"/>
    <w:rsid w:val="00F726D0"/>
    <w:rsid w:val="00F729E7"/>
    <w:rsid w:val="00F76398"/>
    <w:rsid w:val="00F81DB0"/>
    <w:rsid w:val="00F829B0"/>
    <w:rsid w:val="00F842E4"/>
    <w:rsid w:val="00F85929"/>
    <w:rsid w:val="00F9182F"/>
    <w:rsid w:val="00F924E0"/>
    <w:rsid w:val="00F92ADB"/>
    <w:rsid w:val="00FA0736"/>
    <w:rsid w:val="00FA1BD2"/>
    <w:rsid w:val="00FA226C"/>
    <w:rsid w:val="00FA7350"/>
    <w:rsid w:val="00FB0610"/>
    <w:rsid w:val="00FB3ED3"/>
    <w:rsid w:val="00FB4408"/>
    <w:rsid w:val="00FB522B"/>
    <w:rsid w:val="00FB7933"/>
    <w:rsid w:val="00FC01AF"/>
    <w:rsid w:val="00FC0862"/>
    <w:rsid w:val="00FC70FB"/>
    <w:rsid w:val="00FD143D"/>
    <w:rsid w:val="00FD3E19"/>
    <w:rsid w:val="00FD4BCF"/>
    <w:rsid w:val="00FE1189"/>
    <w:rsid w:val="00FE7DD6"/>
    <w:rsid w:val="00FF0DC9"/>
    <w:rsid w:val="00FF2E68"/>
    <w:rsid w:val="00FF6635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8D37FA8"/>
  <w15:docId w15:val="{5F78F1C7-C18B-47FE-A532-0CD89FC1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91141D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C0C49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b w:val="0"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C0C49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56CF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19C3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basedOn w:val="Normal"/>
    <w:link w:val="NoSpacingChar"/>
    <w:autoRedefine/>
    <w:uiPriority w:val="1"/>
    <w:qFormat/>
    <w:rsid w:val="00C74EB1"/>
    <w:pPr>
      <w:autoSpaceDE w:val="0"/>
      <w:autoSpaceDN w:val="0"/>
      <w:adjustRightInd w:val="0"/>
      <w:spacing w:after="200" w:line="276" w:lineRule="auto"/>
      <w:ind w:firstLine="288"/>
    </w:pPr>
    <w:rPr>
      <w:b/>
      <w:bCs/>
      <w:color w:val="007200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74EB1"/>
    <w:rPr>
      <w:rFonts w:ascii="Traditional Arabic" w:eastAsia="2  Badr" w:hAnsi="Traditional Arabic" w:cs="Traditional Arabic"/>
      <w:b/>
      <w:bCs/>
      <w:color w:val="007200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C5033"/>
    <w:pPr>
      <w:numPr>
        <w:numId w:val="40"/>
      </w:numPr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0C503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0257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17/175/&#1575;&#1604;&#1587;&#1581;&#1578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084DC-9E02-45C8-B053-87EF9179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410</TotalTime>
  <Pages>10</Pages>
  <Words>3763</Words>
  <Characters>14152</Characters>
  <Application>Microsoft Office Word</Application>
  <DocSecurity>0</DocSecurity>
  <Lines>221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19</cp:revision>
  <cp:lastPrinted>2020-10-03T14:53:00Z</cp:lastPrinted>
  <dcterms:created xsi:type="dcterms:W3CDTF">2021-01-03T12:42:00Z</dcterms:created>
  <dcterms:modified xsi:type="dcterms:W3CDTF">2021-01-05T04:28:00Z</dcterms:modified>
</cp:coreProperties>
</file>