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23" w:rsidRPr="005D2426" w:rsidRDefault="003C3123" w:rsidP="00847FE0">
      <w:pPr>
        <w:pStyle w:val="TOCHeading"/>
        <w:spacing w:before="0"/>
        <w:ind w:firstLine="288"/>
        <w:jc w:val="both"/>
        <w:rPr>
          <w:rFonts w:eastAsia="2  Badr" w:cs="Traditional Arabic"/>
          <w:bCs w:val="0"/>
          <w:color w:val="000000" w:themeColor="text1"/>
          <w:sz w:val="36"/>
          <w:szCs w:val="36"/>
          <w:rtl/>
        </w:rPr>
      </w:pPr>
      <w:bookmarkStart w:id="0" w:name="_GoBack"/>
      <w:bookmarkEnd w:id="0"/>
    </w:p>
    <w:sdt>
      <w:sdtPr>
        <w:rPr>
          <w:rFonts w:eastAsia="2  Badr" w:cs="Traditional Arabic"/>
          <w:bCs w:val="0"/>
          <w:color w:val="000000" w:themeColor="text1"/>
          <w:sz w:val="36"/>
          <w:szCs w:val="36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/>
          <w:b/>
          <w:noProof/>
          <w:color w:val="auto"/>
          <w:sz w:val="28"/>
          <w:szCs w:val="28"/>
        </w:rPr>
      </w:sdtEndPr>
      <w:sdtContent>
        <w:p w:rsidR="00085BC9" w:rsidRPr="005D2426" w:rsidRDefault="00085BC9" w:rsidP="00AB5540">
          <w:pPr>
            <w:pStyle w:val="TOCHeading"/>
            <w:spacing w:before="0"/>
            <w:ind w:firstLine="288"/>
            <w:jc w:val="center"/>
            <w:rPr>
              <w:rFonts w:cs="Traditional Arabic"/>
              <w:color w:val="000000" w:themeColor="text1"/>
              <w:sz w:val="52"/>
              <w:szCs w:val="36"/>
              <w:rtl/>
            </w:rPr>
          </w:pPr>
          <w:r w:rsidRPr="005D2426">
            <w:rPr>
              <w:rFonts w:cs="Traditional Arabic"/>
              <w:color w:val="000000" w:themeColor="text1"/>
              <w:sz w:val="52"/>
              <w:szCs w:val="36"/>
              <w:rtl/>
            </w:rPr>
            <w:t>فهرست</w:t>
          </w:r>
        </w:p>
        <w:p w:rsidR="00AB5540" w:rsidRPr="005D2426" w:rsidRDefault="00085BC9" w:rsidP="00AB5540">
          <w:pPr>
            <w:pStyle w:val="TOC1"/>
            <w:rPr>
              <w:noProof/>
              <w:sz w:val="22"/>
              <w:szCs w:val="22"/>
            </w:rPr>
          </w:pPr>
          <w:r w:rsidRPr="005D2426">
            <w:fldChar w:fldCharType="begin"/>
          </w:r>
          <w:r w:rsidRPr="005D2426">
            <w:instrText xml:space="preserve"> TOC \o "1-3" \h \z \u </w:instrText>
          </w:r>
          <w:r w:rsidRPr="005D2426">
            <w:fldChar w:fldCharType="separate"/>
          </w:r>
          <w:hyperlink w:anchor="_Toc62469635" w:history="1">
            <w:r w:rsidR="00AB5540" w:rsidRPr="005D2426">
              <w:rPr>
                <w:rStyle w:val="Hyperlink"/>
                <w:rFonts w:hint="eastAsia"/>
                <w:noProof/>
                <w:rtl/>
              </w:rPr>
              <w:t>مقدمه</w:t>
            </w:r>
            <w:r w:rsidR="00AB5540" w:rsidRPr="005D2426">
              <w:rPr>
                <w:noProof/>
                <w:webHidden/>
              </w:rPr>
              <w:tab/>
            </w:r>
            <w:r w:rsidR="00AB5540" w:rsidRPr="005D2426">
              <w:rPr>
                <w:rStyle w:val="Hyperlink"/>
                <w:noProof/>
                <w:rtl/>
              </w:rPr>
              <w:fldChar w:fldCharType="begin"/>
            </w:r>
            <w:r w:rsidR="00AB5540" w:rsidRPr="005D2426">
              <w:rPr>
                <w:noProof/>
                <w:webHidden/>
              </w:rPr>
              <w:instrText xml:space="preserve"> PAGEREF _Toc62469635 \h </w:instrText>
            </w:r>
            <w:r w:rsidR="00AB5540" w:rsidRPr="005D2426">
              <w:rPr>
                <w:rStyle w:val="Hyperlink"/>
                <w:noProof/>
                <w:rtl/>
              </w:rPr>
            </w:r>
            <w:r w:rsidR="00AB5540" w:rsidRPr="005D2426">
              <w:rPr>
                <w:rStyle w:val="Hyperlink"/>
                <w:noProof/>
                <w:rtl/>
              </w:rPr>
              <w:fldChar w:fldCharType="separate"/>
            </w:r>
            <w:r w:rsidR="00AB5540" w:rsidRPr="005D2426">
              <w:rPr>
                <w:noProof/>
                <w:webHidden/>
              </w:rPr>
              <w:t>2</w:t>
            </w:r>
            <w:r w:rsidR="00AB5540" w:rsidRPr="005D2426">
              <w:rPr>
                <w:rStyle w:val="Hyperlink"/>
                <w:noProof/>
                <w:rtl/>
              </w:rPr>
              <w:fldChar w:fldCharType="end"/>
            </w:r>
          </w:hyperlink>
        </w:p>
        <w:p w:rsidR="00AB5540" w:rsidRPr="005D2426" w:rsidRDefault="00AE0137" w:rsidP="00AB5540">
          <w:pPr>
            <w:pStyle w:val="TOC1"/>
            <w:rPr>
              <w:noProof/>
              <w:sz w:val="22"/>
              <w:szCs w:val="22"/>
            </w:rPr>
          </w:pPr>
          <w:hyperlink w:anchor="_Toc62469636" w:history="1">
            <w:r w:rsidR="00AB5540" w:rsidRPr="005D2426">
              <w:rPr>
                <w:rStyle w:val="Hyperlink"/>
                <w:rFonts w:hint="eastAsia"/>
                <w:noProof/>
                <w:rtl/>
              </w:rPr>
              <w:t>اقسام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دلالت</w:t>
            </w:r>
            <w:r w:rsidR="00AB5540" w:rsidRPr="005D2426">
              <w:rPr>
                <w:noProof/>
                <w:webHidden/>
              </w:rPr>
              <w:tab/>
            </w:r>
            <w:r w:rsidR="00AB5540" w:rsidRPr="005D2426">
              <w:rPr>
                <w:rStyle w:val="Hyperlink"/>
                <w:noProof/>
                <w:rtl/>
              </w:rPr>
              <w:fldChar w:fldCharType="begin"/>
            </w:r>
            <w:r w:rsidR="00AB5540" w:rsidRPr="005D2426">
              <w:rPr>
                <w:noProof/>
                <w:webHidden/>
              </w:rPr>
              <w:instrText xml:space="preserve"> PAGEREF _Toc62469636 \h </w:instrText>
            </w:r>
            <w:r w:rsidR="00AB5540" w:rsidRPr="005D2426">
              <w:rPr>
                <w:rStyle w:val="Hyperlink"/>
                <w:noProof/>
                <w:rtl/>
              </w:rPr>
            </w:r>
            <w:r w:rsidR="00AB5540" w:rsidRPr="005D2426">
              <w:rPr>
                <w:rStyle w:val="Hyperlink"/>
                <w:noProof/>
                <w:rtl/>
              </w:rPr>
              <w:fldChar w:fldCharType="separate"/>
            </w:r>
            <w:r w:rsidR="00AB5540" w:rsidRPr="005D2426">
              <w:rPr>
                <w:noProof/>
                <w:webHidden/>
              </w:rPr>
              <w:t>2</w:t>
            </w:r>
            <w:r w:rsidR="00AB5540" w:rsidRPr="005D2426">
              <w:rPr>
                <w:rStyle w:val="Hyperlink"/>
                <w:noProof/>
                <w:rtl/>
              </w:rPr>
              <w:fldChar w:fldCharType="end"/>
            </w:r>
          </w:hyperlink>
        </w:p>
        <w:p w:rsidR="00AB5540" w:rsidRPr="005D2426" w:rsidRDefault="00AE0137" w:rsidP="00AB554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62469637" w:history="1">
            <w:r w:rsidR="00AB5540" w:rsidRPr="005D2426">
              <w:rPr>
                <w:rStyle w:val="Hyperlink"/>
                <w:rFonts w:hint="eastAsia"/>
                <w:noProof/>
                <w:rtl/>
              </w:rPr>
              <w:t>دلالت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منطوق</w:t>
            </w:r>
            <w:r w:rsidR="00AB5540" w:rsidRPr="005D2426">
              <w:rPr>
                <w:rStyle w:val="Hyperlink"/>
                <w:rFonts w:hint="cs"/>
                <w:noProof/>
                <w:rtl/>
              </w:rPr>
              <w:t>ی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ه</w:t>
            </w:r>
            <w:r w:rsidR="00AB5540" w:rsidRPr="005D2426">
              <w:rPr>
                <w:noProof/>
                <w:webHidden/>
              </w:rPr>
              <w:tab/>
            </w:r>
            <w:r w:rsidR="00AB5540" w:rsidRPr="005D2426">
              <w:rPr>
                <w:rStyle w:val="Hyperlink"/>
                <w:noProof/>
                <w:rtl/>
              </w:rPr>
              <w:fldChar w:fldCharType="begin"/>
            </w:r>
            <w:r w:rsidR="00AB5540" w:rsidRPr="005D2426">
              <w:rPr>
                <w:noProof/>
                <w:webHidden/>
              </w:rPr>
              <w:instrText xml:space="preserve"> PAGEREF _Toc62469637 \h </w:instrText>
            </w:r>
            <w:r w:rsidR="00AB5540" w:rsidRPr="005D2426">
              <w:rPr>
                <w:rStyle w:val="Hyperlink"/>
                <w:noProof/>
                <w:rtl/>
              </w:rPr>
            </w:r>
            <w:r w:rsidR="00AB5540" w:rsidRPr="005D2426">
              <w:rPr>
                <w:rStyle w:val="Hyperlink"/>
                <w:noProof/>
                <w:rtl/>
              </w:rPr>
              <w:fldChar w:fldCharType="separate"/>
            </w:r>
            <w:r w:rsidR="00AB5540" w:rsidRPr="005D2426">
              <w:rPr>
                <w:noProof/>
                <w:webHidden/>
              </w:rPr>
              <w:t>2</w:t>
            </w:r>
            <w:r w:rsidR="00AB5540" w:rsidRPr="005D2426">
              <w:rPr>
                <w:rStyle w:val="Hyperlink"/>
                <w:noProof/>
                <w:rtl/>
              </w:rPr>
              <w:fldChar w:fldCharType="end"/>
            </w:r>
          </w:hyperlink>
        </w:p>
        <w:p w:rsidR="00AB5540" w:rsidRPr="005D2426" w:rsidRDefault="00AE0137" w:rsidP="00AB554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62469638" w:history="1">
            <w:r w:rsidR="00AB5540" w:rsidRPr="005D2426">
              <w:rPr>
                <w:rStyle w:val="Hyperlink"/>
                <w:rFonts w:hint="eastAsia"/>
                <w:noProof/>
                <w:rtl/>
              </w:rPr>
              <w:t>دلالت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مفهوم</w:t>
            </w:r>
            <w:r w:rsidR="00AB5540" w:rsidRPr="005D2426">
              <w:rPr>
                <w:rStyle w:val="Hyperlink"/>
                <w:rFonts w:hint="cs"/>
                <w:noProof/>
                <w:rtl/>
              </w:rPr>
              <w:t>ی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ه</w:t>
            </w:r>
            <w:r w:rsidR="00AB5540" w:rsidRPr="005D2426">
              <w:rPr>
                <w:noProof/>
                <w:webHidden/>
              </w:rPr>
              <w:tab/>
            </w:r>
            <w:r w:rsidR="00AB5540" w:rsidRPr="005D2426">
              <w:rPr>
                <w:rStyle w:val="Hyperlink"/>
                <w:noProof/>
                <w:rtl/>
              </w:rPr>
              <w:fldChar w:fldCharType="begin"/>
            </w:r>
            <w:r w:rsidR="00AB5540" w:rsidRPr="005D2426">
              <w:rPr>
                <w:noProof/>
                <w:webHidden/>
              </w:rPr>
              <w:instrText xml:space="preserve"> PAGEREF _Toc62469638 \h </w:instrText>
            </w:r>
            <w:r w:rsidR="00AB5540" w:rsidRPr="005D2426">
              <w:rPr>
                <w:rStyle w:val="Hyperlink"/>
                <w:noProof/>
                <w:rtl/>
              </w:rPr>
            </w:r>
            <w:r w:rsidR="00AB5540" w:rsidRPr="005D2426">
              <w:rPr>
                <w:rStyle w:val="Hyperlink"/>
                <w:noProof/>
                <w:rtl/>
              </w:rPr>
              <w:fldChar w:fldCharType="separate"/>
            </w:r>
            <w:r w:rsidR="00AB5540" w:rsidRPr="005D2426">
              <w:rPr>
                <w:noProof/>
                <w:webHidden/>
              </w:rPr>
              <w:t>3</w:t>
            </w:r>
            <w:r w:rsidR="00AB5540" w:rsidRPr="005D2426">
              <w:rPr>
                <w:rStyle w:val="Hyperlink"/>
                <w:noProof/>
                <w:rtl/>
              </w:rPr>
              <w:fldChar w:fldCharType="end"/>
            </w:r>
          </w:hyperlink>
        </w:p>
        <w:p w:rsidR="00AB5540" w:rsidRPr="005D2426" w:rsidRDefault="00AE0137" w:rsidP="00AB554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62469639" w:history="1">
            <w:r w:rsidR="00AB5540" w:rsidRPr="005D2426">
              <w:rPr>
                <w:rStyle w:val="Hyperlink"/>
                <w:rFonts w:hint="eastAsia"/>
                <w:noProof/>
                <w:rtl/>
              </w:rPr>
              <w:t>دلالت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س</w:t>
            </w:r>
            <w:r w:rsidR="00AB5540" w:rsidRPr="005D2426">
              <w:rPr>
                <w:rStyle w:val="Hyperlink"/>
                <w:rFonts w:hint="cs"/>
                <w:noProof/>
                <w:rtl/>
              </w:rPr>
              <w:t>ی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اق</w:t>
            </w:r>
            <w:r w:rsidR="00AB5540" w:rsidRPr="005D2426">
              <w:rPr>
                <w:rStyle w:val="Hyperlink"/>
                <w:rFonts w:hint="cs"/>
                <w:noProof/>
                <w:rtl/>
              </w:rPr>
              <w:t>ی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ه</w:t>
            </w:r>
            <w:r w:rsidR="00AB5540" w:rsidRPr="005D2426">
              <w:rPr>
                <w:noProof/>
                <w:webHidden/>
              </w:rPr>
              <w:tab/>
            </w:r>
            <w:r w:rsidR="00AB5540" w:rsidRPr="005D2426">
              <w:rPr>
                <w:rStyle w:val="Hyperlink"/>
                <w:noProof/>
                <w:rtl/>
              </w:rPr>
              <w:fldChar w:fldCharType="begin"/>
            </w:r>
            <w:r w:rsidR="00AB5540" w:rsidRPr="005D2426">
              <w:rPr>
                <w:noProof/>
                <w:webHidden/>
              </w:rPr>
              <w:instrText xml:space="preserve"> PAGEREF _Toc62469639 \h </w:instrText>
            </w:r>
            <w:r w:rsidR="00AB5540" w:rsidRPr="005D2426">
              <w:rPr>
                <w:rStyle w:val="Hyperlink"/>
                <w:noProof/>
                <w:rtl/>
              </w:rPr>
            </w:r>
            <w:r w:rsidR="00AB5540" w:rsidRPr="005D2426">
              <w:rPr>
                <w:rStyle w:val="Hyperlink"/>
                <w:noProof/>
                <w:rtl/>
              </w:rPr>
              <w:fldChar w:fldCharType="separate"/>
            </w:r>
            <w:r w:rsidR="00AB5540" w:rsidRPr="005D2426">
              <w:rPr>
                <w:noProof/>
                <w:webHidden/>
              </w:rPr>
              <w:t>4</w:t>
            </w:r>
            <w:r w:rsidR="00AB5540" w:rsidRPr="005D2426">
              <w:rPr>
                <w:rStyle w:val="Hyperlink"/>
                <w:noProof/>
                <w:rtl/>
              </w:rPr>
              <w:fldChar w:fldCharType="end"/>
            </w:r>
          </w:hyperlink>
        </w:p>
        <w:p w:rsidR="00AB5540" w:rsidRPr="005D2426" w:rsidRDefault="00AE0137" w:rsidP="00AB5540">
          <w:pPr>
            <w:pStyle w:val="TOC1"/>
            <w:rPr>
              <w:noProof/>
              <w:sz w:val="22"/>
              <w:szCs w:val="22"/>
            </w:rPr>
          </w:pPr>
          <w:hyperlink w:anchor="_Toc62469640" w:history="1">
            <w:r w:rsidR="00AB5540" w:rsidRPr="005D2426">
              <w:rPr>
                <w:rStyle w:val="Hyperlink"/>
                <w:rFonts w:hint="eastAsia"/>
                <w:noProof/>
                <w:rtl/>
              </w:rPr>
              <w:t>دو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کارکرد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قرائن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عقل</w:t>
            </w:r>
            <w:r w:rsidR="00AB5540" w:rsidRPr="005D2426">
              <w:rPr>
                <w:rStyle w:val="Hyperlink"/>
                <w:rFonts w:hint="cs"/>
                <w:noProof/>
                <w:rtl/>
              </w:rPr>
              <w:t>ی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ه</w:t>
            </w:r>
            <w:r w:rsidR="00AB5540" w:rsidRPr="005D2426">
              <w:rPr>
                <w:noProof/>
                <w:webHidden/>
              </w:rPr>
              <w:tab/>
            </w:r>
            <w:r w:rsidR="00AB5540" w:rsidRPr="005D2426">
              <w:rPr>
                <w:rStyle w:val="Hyperlink"/>
                <w:noProof/>
                <w:rtl/>
              </w:rPr>
              <w:fldChar w:fldCharType="begin"/>
            </w:r>
            <w:r w:rsidR="00AB5540" w:rsidRPr="005D2426">
              <w:rPr>
                <w:noProof/>
                <w:webHidden/>
              </w:rPr>
              <w:instrText xml:space="preserve"> PAGEREF _Toc62469640 \h </w:instrText>
            </w:r>
            <w:r w:rsidR="00AB5540" w:rsidRPr="005D2426">
              <w:rPr>
                <w:rStyle w:val="Hyperlink"/>
                <w:noProof/>
                <w:rtl/>
              </w:rPr>
            </w:r>
            <w:r w:rsidR="00AB5540" w:rsidRPr="005D2426">
              <w:rPr>
                <w:rStyle w:val="Hyperlink"/>
                <w:noProof/>
                <w:rtl/>
              </w:rPr>
              <w:fldChar w:fldCharType="separate"/>
            </w:r>
            <w:r w:rsidR="00AB5540" w:rsidRPr="005D2426">
              <w:rPr>
                <w:noProof/>
                <w:webHidden/>
              </w:rPr>
              <w:t>7</w:t>
            </w:r>
            <w:r w:rsidR="00AB5540" w:rsidRPr="005D2426">
              <w:rPr>
                <w:rStyle w:val="Hyperlink"/>
                <w:noProof/>
                <w:rtl/>
              </w:rPr>
              <w:fldChar w:fldCharType="end"/>
            </w:r>
          </w:hyperlink>
        </w:p>
        <w:p w:rsidR="00AB5540" w:rsidRPr="005D2426" w:rsidRDefault="00AE0137" w:rsidP="00AB5540">
          <w:pPr>
            <w:pStyle w:val="TOC1"/>
            <w:rPr>
              <w:noProof/>
              <w:sz w:val="22"/>
              <w:szCs w:val="22"/>
            </w:rPr>
          </w:pPr>
          <w:hyperlink w:anchor="_Toc62469641" w:history="1">
            <w:r w:rsidR="00AB5540" w:rsidRPr="005D2426">
              <w:rPr>
                <w:rStyle w:val="Hyperlink"/>
                <w:rFonts w:hint="eastAsia"/>
                <w:noProof/>
                <w:rtl/>
              </w:rPr>
              <w:t>فرق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مفاه</w:t>
            </w:r>
            <w:r w:rsidR="00AB5540" w:rsidRPr="005D2426">
              <w:rPr>
                <w:rStyle w:val="Hyperlink"/>
                <w:rFonts w:hint="cs"/>
                <w:noProof/>
                <w:rtl/>
              </w:rPr>
              <w:t>ی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م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لزوم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ب</w:t>
            </w:r>
            <w:r w:rsidR="00AB5540" w:rsidRPr="005D2426">
              <w:rPr>
                <w:rStyle w:val="Hyperlink"/>
                <w:rFonts w:hint="cs"/>
                <w:noProof/>
                <w:rtl/>
              </w:rPr>
              <w:t>یّ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ن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با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دلالت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س</w:t>
            </w:r>
            <w:r w:rsidR="00AB5540" w:rsidRPr="005D2426">
              <w:rPr>
                <w:rStyle w:val="Hyperlink"/>
                <w:rFonts w:hint="cs"/>
                <w:noProof/>
                <w:rtl/>
              </w:rPr>
              <w:t>ی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اق</w:t>
            </w:r>
            <w:r w:rsidR="00AB5540" w:rsidRPr="005D2426">
              <w:rPr>
                <w:rStyle w:val="Hyperlink"/>
                <w:rFonts w:hint="cs"/>
                <w:noProof/>
                <w:rtl/>
              </w:rPr>
              <w:t>ی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ه</w:t>
            </w:r>
            <w:r w:rsidR="00AB5540" w:rsidRPr="005D2426">
              <w:rPr>
                <w:noProof/>
                <w:webHidden/>
              </w:rPr>
              <w:tab/>
            </w:r>
            <w:r w:rsidR="00AB5540" w:rsidRPr="005D2426">
              <w:rPr>
                <w:rStyle w:val="Hyperlink"/>
                <w:noProof/>
                <w:rtl/>
              </w:rPr>
              <w:fldChar w:fldCharType="begin"/>
            </w:r>
            <w:r w:rsidR="00AB5540" w:rsidRPr="005D2426">
              <w:rPr>
                <w:noProof/>
                <w:webHidden/>
              </w:rPr>
              <w:instrText xml:space="preserve"> PAGEREF _Toc62469641 \h </w:instrText>
            </w:r>
            <w:r w:rsidR="00AB5540" w:rsidRPr="005D2426">
              <w:rPr>
                <w:rStyle w:val="Hyperlink"/>
                <w:noProof/>
                <w:rtl/>
              </w:rPr>
            </w:r>
            <w:r w:rsidR="00AB5540" w:rsidRPr="005D2426">
              <w:rPr>
                <w:rStyle w:val="Hyperlink"/>
                <w:noProof/>
                <w:rtl/>
              </w:rPr>
              <w:fldChar w:fldCharType="separate"/>
            </w:r>
            <w:r w:rsidR="00AB5540" w:rsidRPr="005D2426">
              <w:rPr>
                <w:noProof/>
                <w:webHidden/>
              </w:rPr>
              <w:t>8</w:t>
            </w:r>
            <w:r w:rsidR="00AB5540" w:rsidRPr="005D2426">
              <w:rPr>
                <w:rStyle w:val="Hyperlink"/>
                <w:noProof/>
                <w:rtl/>
              </w:rPr>
              <w:fldChar w:fldCharType="end"/>
            </w:r>
          </w:hyperlink>
        </w:p>
        <w:p w:rsidR="00AB5540" w:rsidRPr="005D2426" w:rsidRDefault="00AE0137" w:rsidP="00AB5540">
          <w:pPr>
            <w:pStyle w:val="TOC1"/>
            <w:rPr>
              <w:noProof/>
              <w:sz w:val="22"/>
              <w:szCs w:val="22"/>
            </w:rPr>
          </w:pPr>
          <w:hyperlink w:anchor="_Toc62469642" w:history="1">
            <w:r w:rsidR="00AB5540" w:rsidRPr="005D2426">
              <w:rPr>
                <w:rStyle w:val="Hyperlink"/>
                <w:rFonts w:hint="eastAsia"/>
                <w:noProof/>
                <w:rtl/>
              </w:rPr>
              <w:t>آ</w:t>
            </w:r>
            <w:r w:rsidR="00AB5540" w:rsidRPr="005D2426">
              <w:rPr>
                <w:rStyle w:val="Hyperlink"/>
                <w:rFonts w:hint="cs"/>
                <w:noProof/>
                <w:rtl/>
              </w:rPr>
              <w:t>ی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ا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مدال</w:t>
            </w:r>
            <w:r w:rsidR="00AB5540" w:rsidRPr="005D2426">
              <w:rPr>
                <w:rStyle w:val="Hyperlink"/>
                <w:rFonts w:hint="cs"/>
                <w:noProof/>
                <w:rtl/>
              </w:rPr>
              <w:t>ی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ل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س</w:t>
            </w:r>
            <w:r w:rsidR="00AB5540" w:rsidRPr="005D2426">
              <w:rPr>
                <w:rStyle w:val="Hyperlink"/>
                <w:rFonts w:hint="cs"/>
                <w:noProof/>
                <w:rtl/>
              </w:rPr>
              <w:t>ی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اق</w:t>
            </w:r>
            <w:r w:rsidR="00AB5540" w:rsidRPr="005D2426">
              <w:rPr>
                <w:rStyle w:val="Hyperlink"/>
                <w:rFonts w:hint="cs"/>
                <w:noProof/>
                <w:rtl/>
              </w:rPr>
              <w:t>ی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ه؛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منطوق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است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cs"/>
                <w:noProof/>
                <w:rtl/>
              </w:rPr>
              <w:t>ی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ا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مفهوم؟</w:t>
            </w:r>
            <w:r w:rsidR="00AB5540" w:rsidRPr="005D2426">
              <w:rPr>
                <w:noProof/>
                <w:webHidden/>
              </w:rPr>
              <w:tab/>
            </w:r>
            <w:r w:rsidR="00AB5540" w:rsidRPr="005D2426">
              <w:rPr>
                <w:rStyle w:val="Hyperlink"/>
                <w:noProof/>
                <w:rtl/>
              </w:rPr>
              <w:fldChar w:fldCharType="begin"/>
            </w:r>
            <w:r w:rsidR="00AB5540" w:rsidRPr="005D2426">
              <w:rPr>
                <w:noProof/>
                <w:webHidden/>
              </w:rPr>
              <w:instrText xml:space="preserve"> PAGEREF _Toc62469642 \h </w:instrText>
            </w:r>
            <w:r w:rsidR="00AB5540" w:rsidRPr="005D2426">
              <w:rPr>
                <w:rStyle w:val="Hyperlink"/>
                <w:noProof/>
                <w:rtl/>
              </w:rPr>
            </w:r>
            <w:r w:rsidR="00AB5540" w:rsidRPr="005D2426">
              <w:rPr>
                <w:rStyle w:val="Hyperlink"/>
                <w:noProof/>
                <w:rtl/>
              </w:rPr>
              <w:fldChar w:fldCharType="separate"/>
            </w:r>
            <w:r w:rsidR="00AB5540" w:rsidRPr="005D2426">
              <w:rPr>
                <w:noProof/>
                <w:webHidden/>
              </w:rPr>
              <w:t>10</w:t>
            </w:r>
            <w:r w:rsidR="00AB5540" w:rsidRPr="005D2426">
              <w:rPr>
                <w:rStyle w:val="Hyperlink"/>
                <w:noProof/>
                <w:rtl/>
              </w:rPr>
              <w:fldChar w:fldCharType="end"/>
            </w:r>
          </w:hyperlink>
        </w:p>
        <w:p w:rsidR="00AB5540" w:rsidRPr="005D2426" w:rsidRDefault="00AE0137" w:rsidP="00AB5540">
          <w:pPr>
            <w:pStyle w:val="TOC1"/>
            <w:rPr>
              <w:noProof/>
              <w:sz w:val="22"/>
              <w:szCs w:val="22"/>
            </w:rPr>
          </w:pPr>
          <w:hyperlink w:anchor="_Toc62469643" w:history="1">
            <w:r w:rsidR="00AB5540" w:rsidRPr="005D2426">
              <w:rPr>
                <w:rStyle w:val="Hyperlink"/>
                <w:rFonts w:hint="eastAsia"/>
                <w:noProof/>
                <w:rtl/>
              </w:rPr>
              <w:t>نکته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آخر؛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مکمل</w:t>
            </w:r>
            <w:r w:rsidR="00AB5540" w:rsidRPr="005D2426">
              <w:rPr>
                <w:rStyle w:val="Hyperlink"/>
                <w:noProof/>
                <w:rtl/>
              </w:rPr>
              <w:t xml:space="preserve"> </w:t>
            </w:r>
            <w:r w:rsidR="00AB5540" w:rsidRPr="005D2426">
              <w:rPr>
                <w:rStyle w:val="Hyperlink"/>
                <w:rFonts w:hint="eastAsia"/>
                <w:noProof/>
                <w:rtl/>
              </w:rPr>
              <w:t>مباحث</w:t>
            </w:r>
            <w:r w:rsidR="00AB5540" w:rsidRPr="005D2426">
              <w:rPr>
                <w:noProof/>
                <w:webHidden/>
              </w:rPr>
              <w:tab/>
            </w:r>
            <w:r w:rsidR="00AB5540" w:rsidRPr="005D2426">
              <w:rPr>
                <w:rStyle w:val="Hyperlink"/>
                <w:noProof/>
                <w:rtl/>
              </w:rPr>
              <w:fldChar w:fldCharType="begin"/>
            </w:r>
            <w:r w:rsidR="00AB5540" w:rsidRPr="005D2426">
              <w:rPr>
                <w:noProof/>
                <w:webHidden/>
              </w:rPr>
              <w:instrText xml:space="preserve"> PAGEREF _Toc62469643 \h </w:instrText>
            </w:r>
            <w:r w:rsidR="00AB5540" w:rsidRPr="005D2426">
              <w:rPr>
                <w:rStyle w:val="Hyperlink"/>
                <w:noProof/>
                <w:rtl/>
              </w:rPr>
            </w:r>
            <w:r w:rsidR="00AB5540" w:rsidRPr="005D2426">
              <w:rPr>
                <w:rStyle w:val="Hyperlink"/>
                <w:noProof/>
                <w:rtl/>
              </w:rPr>
              <w:fldChar w:fldCharType="separate"/>
            </w:r>
            <w:r w:rsidR="00AB5540" w:rsidRPr="005D2426">
              <w:rPr>
                <w:noProof/>
                <w:webHidden/>
              </w:rPr>
              <w:t>11</w:t>
            </w:r>
            <w:r w:rsidR="00AB5540" w:rsidRPr="005D2426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5D2426" w:rsidRDefault="00085BC9" w:rsidP="00847FE0">
          <w:pPr>
            <w:pStyle w:val="TOC2"/>
            <w:tabs>
              <w:tab w:val="right" w:leader="dot" w:pos="9350"/>
            </w:tabs>
            <w:ind w:left="0" w:firstLine="288"/>
          </w:pPr>
          <w:r w:rsidRPr="005D2426">
            <w:rPr>
              <w:b/>
              <w:bCs/>
              <w:noProof/>
            </w:rPr>
            <w:fldChar w:fldCharType="end"/>
          </w:r>
        </w:p>
      </w:sdtContent>
    </w:sdt>
    <w:p w:rsidR="007F6FBC" w:rsidRPr="005D2426" w:rsidRDefault="007F6FBC" w:rsidP="00847FE0">
      <w:pPr>
        <w:spacing w:after="0"/>
        <w:ind w:firstLine="288"/>
        <w:rPr>
          <w:rtl/>
        </w:rPr>
      </w:pPr>
      <w:r w:rsidRPr="005D2426">
        <w:rPr>
          <w:rtl/>
        </w:rPr>
        <w:br w:type="page"/>
      </w:r>
    </w:p>
    <w:p w:rsidR="005D2426" w:rsidRPr="005D2426" w:rsidRDefault="005D2426" w:rsidP="005D2426">
      <w:pPr>
        <w:spacing w:after="0"/>
        <w:ind w:firstLine="288"/>
        <w:jc w:val="center"/>
        <w:rPr>
          <w:b/>
          <w:bCs/>
          <w:color w:val="FF0000"/>
          <w:sz w:val="42"/>
          <w:szCs w:val="42"/>
          <w:rtl/>
        </w:rPr>
      </w:pPr>
      <w:r w:rsidRPr="005D2426">
        <w:rPr>
          <w:rtl/>
        </w:rPr>
        <w:lastRenderedPageBreak/>
        <w:t xml:space="preserve"> بسم الله الرحمن الرحیم</w:t>
      </w:r>
    </w:p>
    <w:p w:rsidR="005D2426" w:rsidRPr="005D2426" w:rsidRDefault="005D2426" w:rsidP="005D2426">
      <w:pPr>
        <w:spacing w:after="0"/>
        <w:ind w:firstLine="288"/>
        <w:rPr>
          <w:b/>
          <w:bCs/>
          <w:color w:val="FF0000"/>
          <w:sz w:val="42"/>
          <w:szCs w:val="42"/>
          <w:rtl/>
        </w:rPr>
      </w:pPr>
      <w:r w:rsidRPr="005D2426">
        <w:rPr>
          <w:b/>
          <w:bCs/>
          <w:color w:val="FF0000"/>
          <w:sz w:val="42"/>
          <w:szCs w:val="42"/>
          <w:rtl/>
        </w:rPr>
        <w:t xml:space="preserve">اصول/ </w:t>
      </w:r>
      <w:r w:rsidRPr="005D2426">
        <w:rPr>
          <w:b/>
          <w:bCs/>
          <w:color w:val="000000" w:themeColor="text1"/>
          <w:sz w:val="42"/>
          <w:szCs w:val="42"/>
          <w:rtl/>
        </w:rPr>
        <w:t>تعدیه حکم</w:t>
      </w:r>
    </w:p>
    <w:p w:rsidR="005D2426" w:rsidRPr="005D2426" w:rsidRDefault="005D2426" w:rsidP="005D2426">
      <w:pPr>
        <w:pStyle w:val="Heading1"/>
        <w:ind w:firstLine="288"/>
        <w:jc w:val="both"/>
        <w:rPr>
          <w:rtl/>
        </w:rPr>
      </w:pPr>
      <w:bookmarkStart w:id="1" w:name="_Toc61268169"/>
      <w:r w:rsidRPr="005D2426">
        <w:rPr>
          <w:rFonts w:hint="cs"/>
          <w:rtl/>
        </w:rPr>
        <w:t>مقدمه</w:t>
      </w:r>
      <w:bookmarkEnd w:id="1"/>
    </w:p>
    <w:p w:rsidR="00CF633C" w:rsidRPr="005D2426" w:rsidRDefault="00CF633C" w:rsidP="005D2426">
      <w:pPr>
        <w:spacing w:after="0"/>
        <w:ind w:firstLine="288"/>
        <w:rPr>
          <w:rtl/>
        </w:rPr>
      </w:pPr>
      <w:r w:rsidRPr="005D2426">
        <w:rPr>
          <w:rFonts w:hint="cs"/>
          <w:rtl/>
        </w:rPr>
        <w:t xml:space="preserve">مناسب دیده شد که در ادامه مباحثی که در اسباب تعدیه و تضییق حکم بر </w:t>
      </w:r>
      <w:r w:rsidR="00E20745" w:rsidRPr="005D2426">
        <w:rPr>
          <w:rFonts w:hint="cs"/>
          <w:rtl/>
        </w:rPr>
        <w:t>می‌شمردیم</w:t>
      </w:r>
      <w:r w:rsidRPr="005D2426">
        <w:rPr>
          <w:rFonts w:hint="cs"/>
          <w:rtl/>
        </w:rPr>
        <w:t xml:space="preserve"> در فصل پنجم به مقوله سیاق هم بپردازیم بعد از آنکه </w:t>
      </w:r>
      <w:r w:rsidR="00E20745" w:rsidRPr="005D2426">
        <w:rPr>
          <w:rFonts w:hint="cs"/>
          <w:rtl/>
        </w:rPr>
        <w:t>اشاره‌ای</w:t>
      </w:r>
      <w:r w:rsidRPr="005D2426">
        <w:rPr>
          <w:rFonts w:hint="cs"/>
          <w:rtl/>
        </w:rPr>
        <w:t xml:space="preserve"> به مفهوم لغوی سیاق و جایگاه بحث سیاق و اهمیت آن داشتیم و </w:t>
      </w:r>
      <w:r w:rsidR="00E20745" w:rsidRPr="005D2426">
        <w:rPr>
          <w:rFonts w:hint="cs"/>
          <w:rtl/>
        </w:rPr>
        <w:t>همان‌طور</w:t>
      </w:r>
      <w:r w:rsidRPr="005D2426">
        <w:rPr>
          <w:rFonts w:hint="cs"/>
          <w:rtl/>
        </w:rPr>
        <w:t xml:space="preserve"> اشاره شده به مقوله سیاق در برخی از این علوم جدید، وارد بحث شدیم و سه مبحث را پشت سر گذاشتیم</w:t>
      </w:r>
      <w:r w:rsidR="000678C2" w:rsidRPr="005D2426">
        <w:rPr>
          <w:rtl/>
        </w:rPr>
        <w:t xml:space="preserve"> </w:t>
      </w:r>
      <w:r w:rsidRPr="005D2426">
        <w:rPr>
          <w:rFonts w:hint="cs"/>
          <w:rtl/>
        </w:rPr>
        <w:t>که عمده این سه مبحث در اصطلاحات و معانی متعدد و مصطلحات سیاق بود که ملاحظه کردید.</w:t>
      </w:r>
    </w:p>
    <w:p w:rsidR="00CF633C" w:rsidRPr="005D2426" w:rsidRDefault="00CF633C" w:rsidP="00847FE0">
      <w:pPr>
        <w:ind w:firstLine="288"/>
        <w:rPr>
          <w:rtl/>
        </w:rPr>
      </w:pPr>
      <w:r w:rsidRPr="005D2426">
        <w:rPr>
          <w:rFonts w:hint="cs"/>
          <w:rtl/>
        </w:rPr>
        <w:t>مبحث چهارم در باب سیاق این است که نسبت این بحث سیاقی که ما در اصول طرح کردیم با همان ترتیب</w:t>
      </w:r>
      <w:r w:rsidR="00ED03D8">
        <w:rPr>
          <w:rFonts w:hint="cs"/>
          <w:rtl/>
        </w:rPr>
        <w:t>اتی که گذشت با آن دلالات سیاقیه‌</w:t>
      </w:r>
      <w:r w:rsidRPr="005D2426">
        <w:rPr>
          <w:rFonts w:hint="cs"/>
          <w:rtl/>
        </w:rPr>
        <w:t xml:space="preserve">ای که در پایان بحث مفاهیم اصولیین </w:t>
      </w:r>
      <w:r w:rsidR="00E20745" w:rsidRPr="005D2426">
        <w:rPr>
          <w:rFonts w:hint="cs"/>
          <w:rtl/>
        </w:rPr>
        <w:t>آورده‌اند</w:t>
      </w:r>
      <w:r w:rsidRPr="005D2426">
        <w:rPr>
          <w:rFonts w:hint="cs"/>
          <w:rtl/>
        </w:rPr>
        <w:t xml:space="preserve"> چیست؟</w:t>
      </w:r>
    </w:p>
    <w:p w:rsidR="00847FE0" w:rsidRPr="005D2426" w:rsidRDefault="00847FE0" w:rsidP="00847FE0">
      <w:pPr>
        <w:pStyle w:val="Heading1"/>
        <w:ind w:firstLine="288"/>
        <w:rPr>
          <w:rtl/>
        </w:rPr>
      </w:pPr>
      <w:bookmarkStart w:id="2" w:name="_Toc62469636"/>
      <w:r w:rsidRPr="005D2426">
        <w:rPr>
          <w:rFonts w:hint="cs"/>
          <w:rtl/>
        </w:rPr>
        <w:t>اقسام دلالت</w:t>
      </w:r>
      <w:bookmarkEnd w:id="2"/>
      <w:r w:rsidRPr="005D2426">
        <w:rPr>
          <w:rFonts w:hint="cs"/>
          <w:rtl/>
        </w:rPr>
        <w:t xml:space="preserve"> </w:t>
      </w:r>
    </w:p>
    <w:p w:rsidR="00CF633C" w:rsidRPr="005D2426" w:rsidRDefault="00CF633C" w:rsidP="00847FE0">
      <w:pPr>
        <w:ind w:firstLine="288"/>
        <w:rPr>
          <w:rtl/>
        </w:rPr>
      </w:pPr>
      <w:r w:rsidRPr="005D2426">
        <w:rPr>
          <w:rFonts w:hint="cs"/>
          <w:rtl/>
        </w:rPr>
        <w:t xml:space="preserve">در ابتدا برای اینکه اصل این </w:t>
      </w:r>
      <w:r w:rsidR="00E20745" w:rsidRPr="005D2426">
        <w:rPr>
          <w:rFonts w:hint="cs"/>
          <w:rtl/>
        </w:rPr>
        <w:t>سؤال</w:t>
      </w:r>
      <w:r w:rsidRPr="005D2426">
        <w:rPr>
          <w:rFonts w:hint="cs"/>
          <w:rtl/>
        </w:rPr>
        <w:t xml:space="preserve"> روشن بشود </w:t>
      </w:r>
      <w:r w:rsidR="00E20745" w:rsidRPr="005D2426">
        <w:rPr>
          <w:rFonts w:hint="cs"/>
          <w:rtl/>
        </w:rPr>
        <w:t>اشاره‌ای</w:t>
      </w:r>
      <w:r w:rsidRPr="005D2426">
        <w:rPr>
          <w:rFonts w:hint="cs"/>
          <w:rtl/>
        </w:rPr>
        <w:t xml:space="preserve"> خواهیم داشت به آن سه دلالت اقتضاء و تنبیه و اشاره، ببینیم </w:t>
      </w:r>
      <w:r w:rsidR="00E20745" w:rsidRPr="005D2426">
        <w:rPr>
          <w:rFonts w:hint="cs"/>
          <w:rtl/>
        </w:rPr>
        <w:t>آقایان</w:t>
      </w:r>
      <w:r w:rsidRPr="005D2426">
        <w:rPr>
          <w:rFonts w:hint="cs"/>
          <w:rtl/>
        </w:rPr>
        <w:t xml:space="preserve"> در اصول چه </w:t>
      </w:r>
      <w:r w:rsidR="00E20745" w:rsidRPr="005D2426">
        <w:rPr>
          <w:rFonts w:hint="cs"/>
          <w:rtl/>
        </w:rPr>
        <w:t>گفته‌اند</w:t>
      </w:r>
      <w:r w:rsidRPr="005D2426">
        <w:rPr>
          <w:rFonts w:hint="cs"/>
          <w:rtl/>
        </w:rPr>
        <w:t>؟</w:t>
      </w:r>
    </w:p>
    <w:p w:rsidR="00CF633C" w:rsidRPr="005D2426" w:rsidRDefault="00E20745" w:rsidP="00847FE0">
      <w:pPr>
        <w:ind w:firstLine="288"/>
        <w:rPr>
          <w:rtl/>
        </w:rPr>
      </w:pPr>
      <w:r w:rsidRPr="005D2426">
        <w:rPr>
          <w:rFonts w:hint="cs"/>
          <w:rtl/>
        </w:rPr>
        <w:t>آن‌طور</w:t>
      </w:r>
      <w:r w:rsidR="00A75E41" w:rsidRPr="005D2426">
        <w:rPr>
          <w:rFonts w:hint="cs"/>
          <w:rtl/>
        </w:rPr>
        <w:t xml:space="preserve"> که از کلمات بزرگان در کتب اصولی استفاده </w:t>
      </w:r>
      <w:r w:rsidR="0003454C" w:rsidRPr="005D2426">
        <w:rPr>
          <w:rFonts w:hint="cs"/>
          <w:rtl/>
        </w:rPr>
        <w:t>می‌شود</w:t>
      </w:r>
      <w:r w:rsidR="00A75E41" w:rsidRPr="005D2426">
        <w:rPr>
          <w:rFonts w:hint="cs"/>
          <w:rtl/>
        </w:rPr>
        <w:t xml:space="preserve"> دلالت را از یک منظر به سه قسم </w:t>
      </w:r>
      <w:r w:rsidRPr="005D2426">
        <w:rPr>
          <w:rFonts w:hint="cs"/>
          <w:rtl/>
        </w:rPr>
        <w:t>می‌توان</w:t>
      </w:r>
      <w:r w:rsidR="00A75E41" w:rsidRPr="005D2426">
        <w:rPr>
          <w:rFonts w:hint="cs"/>
          <w:rtl/>
        </w:rPr>
        <w:t xml:space="preserve"> تقسیم کرد</w:t>
      </w:r>
    </w:p>
    <w:p w:rsidR="00A75E41" w:rsidRPr="005D2426" w:rsidRDefault="00A75E41" w:rsidP="00847FE0">
      <w:pPr>
        <w:ind w:firstLine="288"/>
        <w:rPr>
          <w:rtl/>
        </w:rPr>
      </w:pPr>
      <w:r w:rsidRPr="005D2426">
        <w:rPr>
          <w:rFonts w:hint="cs"/>
          <w:rtl/>
        </w:rPr>
        <w:t>1- منطوق</w:t>
      </w:r>
    </w:p>
    <w:p w:rsidR="00A75E41" w:rsidRPr="005D2426" w:rsidRDefault="00A75E41" w:rsidP="00847FE0">
      <w:pPr>
        <w:ind w:firstLine="288"/>
        <w:rPr>
          <w:rtl/>
        </w:rPr>
      </w:pPr>
      <w:r w:rsidRPr="005D2426">
        <w:rPr>
          <w:rFonts w:hint="cs"/>
          <w:rtl/>
        </w:rPr>
        <w:t>2- مفهوم</w:t>
      </w:r>
    </w:p>
    <w:p w:rsidR="00A75E41" w:rsidRPr="005D2426" w:rsidRDefault="00A75E41" w:rsidP="00847FE0">
      <w:pPr>
        <w:ind w:firstLine="288"/>
        <w:rPr>
          <w:rtl/>
        </w:rPr>
      </w:pPr>
      <w:r w:rsidRPr="005D2426">
        <w:rPr>
          <w:rFonts w:hint="cs"/>
          <w:rtl/>
        </w:rPr>
        <w:t>3- دلالات سیاقیه (این تعبیر را دارند)</w:t>
      </w:r>
    </w:p>
    <w:p w:rsidR="00A75E41" w:rsidRPr="005D2426" w:rsidRDefault="00A75E41" w:rsidP="00847FE0">
      <w:pPr>
        <w:ind w:firstLine="288"/>
        <w:rPr>
          <w:rtl/>
        </w:rPr>
      </w:pPr>
      <w:r w:rsidRPr="005D2426">
        <w:rPr>
          <w:rFonts w:hint="cs"/>
          <w:rtl/>
        </w:rPr>
        <w:t>این بحث حداقل از هدایة المسترشدین و بعد هم قوانین و مت</w:t>
      </w:r>
      <w:r w:rsidR="00E20745" w:rsidRPr="005D2426">
        <w:rPr>
          <w:rFonts w:hint="cs"/>
          <w:rtl/>
        </w:rPr>
        <w:t>أ</w:t>
      </w:r>
      <w:r w:rsidRPr="005D2426">
        <w:rPr>
          <w:rFonts w:hint="cs"/>
          <w:rtl/>
        </w:rPr>
        <w:t>خرا</w:t>
      </w:r>
      <w:r w:rsidR="00E20745" w:rsidRPr="005D2426">
        <w:rPr>
          <w:rFonts w:hint="cs"/>
          <w:rtl/>
        </w:rPr>
        <w:t>ً</w:t>
      </w:r>
      <w:r w:rsidRPr="005D2426">
        <w:rPr>
          <w:rFonts w:hint="cs"/>
          <w:rtl/>
        </w:rPr>
        <w:t xml:space="preserve"> در کتب دیگر هم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و </w:t>
      </w:r>
      <w:r w:rsidR="00E20745" w:rsidRPr="005D2426">
        <w:rPr>
          <w:rFonts w:hint="cs"/>
          <w:rtl/>
        </w:rPr>
        <w:t>احتمالاً</w:t>
      </w:r>
      <w:r w:rsidRPr="005D2426">
        <w:rPr>
          <w:rFonts w:hint="cs"/>
          <w:rtl/>
        </w:rPr>
        <w:t xml:space="preserve"> در </w:t>
      </w:r>
      <w:r w:rsidR="00E20745" w:rsidRPr="005D2426">
        <w:rPr>
          <w:rFonts w:hint="cs"/>
          <w:rtl/>
        </w:rPr>
        <w:t>کتاب‌های</w:t>
      </w:r>
      <w:r w:rsidRPr="005D2426">
        <w:rPr>
          <w:rFonts w:hint="cs"/>
          <w:rtl/>
        </w:rPr>
        <w:t xml:space="preserve"> دیگر هم بوده است.</w:t>
      </w:r>
    </w:p>
    <w:p w:rsidR="00847FE0" w:rsidRPr="005D2426" w:rsidRDefault="00847FE0" w:rsidP="00847FE0">
      <w:pPr>
        <w:pStyle w:val="Heading2"/>
        <w:rPr>
          <w:rtl/>
        </w:rPr>
      </w:pPr>
      <w:bookmarkStart w:id="3" w:name="_Toc62469637"/>
      <w:r w:rsidRPr="005D2426">
        <w:rPr>
          <w:rFonts w:hint="cs"/>
          <w:rtl/>
        </w:rPr>
        <w:t>دلالت منطوقیه</w:t>
      </w:r>
      <w:bookmarkEnd w:id="3"/>
    </w:p>
    <w:p w:rsidR="00A75E41" w:rsidRPr="005D2426" w:rsidRDefault="00E20745" w:rsidP="00847FE0">
      <w:pPr>
        <w:ind w:firstLine="288"/>
        <w:rPr>
          <w:rtl/>
        </w:rPr>
      </w:pPr>
      <w:r w:rsidRPr="005D2426">
        <w:rPr>
          <w:rFonts w:hint="cs"/>
          <w:rtl/>
        </w:rPr>
        <w:t>آقایان</w:t>
      </w:r>
      <w:r w:rsidR="00A75E41" w:rsidRPr="005D2426">
        <w:rPr>
          <w:rFonts w:hint="cs"/>
          <w:rtl/>
        </w:rPr>
        <w:t xml:space="preserve"> </w:t>
      </w:r>
      <w:r w:rsidRPr="005D2426">
        <w:rPr>
          <w:rFonts w:hint="cs"/>
          <w:rtl/>
        </w:rPr>
        <w:t>این‌طور</w:t>
      </w:r>
      <w:r w:rsidR="00A75E41" w:rsidRPr="005D2426">
        <w:rPr>
          <w:rFonts w:hint="cs"/>
          <w:rtl/>
        </w:rPr>
        <w:t xml:space="preserve"> بیان </w:t>
      </w:r>
      <w:r w:rsidRPr="005D2426">
        <w:rPr>
          <w:rFonts w:hint="cs"/>
          <w:rtl/>
        </w:rPr>
        <w:t>کرده‌اند</w:t>
      </w:r>
      <w:r w:rsidR="00A75E41" w:rsidRPr="005D2426">
        <w:rPr>
          <w:rFonts w:hint="cs"/>
          <w:rtl/>
        </w:rPr>
        <w:t xml:space="preserve"> که دلالت یک نوع آن منطوق است و منطوق یعنی </w:t>
      </w:r>
      <w:r w:rsidRPr="005D2426">
        <w:rPr>
          <w:rFonts w:hint="cs"/>
          <w:rtl/>
        </w:rPr>
        <w:t>آنچه</w:t>
      </w:r>
      <w:r w:rsidR="00A75E41" w:rsidRPr="005D2426">
        <w:rPr>
          <w:rFonts w:hint="cs"/>
          <w:rtl/>
        </w:rPr>
        <w:t xml:space="preserve"> که به دلالت مطابقی یا تضمنی از کلام استفاده </w:t>
      </w:r>
      <w:r w:rsidR="0003454C" w:rsidRPr="005D2426">
        <w:rPr>
          <w:rFonts w:hint="cs"/>
          <w:rtl/>
        </w:rPr>
        <w:t>می‌شود</w:t>
      </w:r>
      <w:r w:rsidR="00A75E41" w:rsidRPr="005D2426">
        <w:rPr>
          <w:rFonts w:hint="cs"/>
          <w:rtl/>
        </w:rPr>
        <w:t xml:space="preserve"> </w:t>
      </w:r>
      <w:r w:rsidRPr="005D2426">
        <w:rPr>
          <w:rFonts w:hint="cs"/>
          <w:rtl/>
        </w:rPr>
        <w:t>جمله‌ای</w:t>
      </w:r>
      <w:r w:rsidR="00A75E41" w:rsidRPr="005D2426">
        <w:rPr>
          <w:rFonts w:hint="cs"/>
          <w:rtl/>
        </w:rPr>
        <w:t xml:space="preserve"> که به کار </w:t>
      </w:r>
      <w:r w:rsidRPr="005D2426">
        <w:rPr>
          <w:rFonts w:hint="cs"/>
          <w:rtl/>
        </w:rPr>
        <w:t>می‌برید</w:t>
      </w:r>
      <w:r w:rsidR="00ED03D8">
        <w:rPr>
          <w:rFonts w:hint="cs"/>
          <w:rtl/>
        </w:rPr>
        <w:t xml:space="preserve"> آن کلمه یا کلام یک موضوع‌</w:t>
      </w:r>
      <w:r w:rsidR="00A75E41" w:rsidRPr="005D2426">
        <w:rPr>
          <w:rFonts w:hint="cs"/>
          <w:rtl/>
        </w:rPr>
        <w:t xml:space="preserve">له دارد و مدلول مطابقی یا تضمنی آن منطوق </w:t>
      </w:r>
      <w:r w:rsidR="0003454C" w:rsidRPr="005D2426">
        <w:rPr>
          <w:rFonts w:hint="cs"/>
          <w:rtl/>
        </w:rPr>
        <w:t>می‌شود</w:t>
      </w:r>
      <w:r w:rsidR="000678C2" w:rsidRPr="005D2426">
        <w:rPr>
          <w:rtl/>
        </w:rPr>
        <w:t xml:space="preserve"> </w:t>
      </w:r>
      <w:r w:rsidR="00A75E41" w:rsidRPr="005D2426">
        <w:rPr>
          <w:rFonts w:hint="cs"/>
          <w:rtl/>
        </w:rPr>
        <w:t xml:space="preserve">و نوع دوم </w:t>
      </w:r>
      <w:r w:rsidRPr="005D2426">
        <w:rPr>
          <w:rFonts w:hint="cs"/>
          <w:rtl/>
        </w:rPr>
        <w:t>دلالت‌های</w:t>
      </w:r>
      <w:r w:rsidR="00A75E41" w:rsidRPr="005D2426">
        <w:rPr>
          <w:rFonts w:hint="cs"/>
          <w:rtl/>
        </w:rPr>
        <w:t xml:space="preserve"> مفهومی است در </w:t>
      </w:r>
      <w:r w:rsidRPr="005D2426">
        <w:rPr>
          <w:rFonts w:hint="cs"/>
          <w:rtl/>
        </w:rPr>
        <w:t>دلالت‌های</w:t>
      </w:r>
      <w:r w:rsidR="00A75E41" w:rsidRPr="005D2426">
        <w:rPr>
          <w:rFonts w:hint="cs"/>
          <w:rtl/>
        </w:rPr>
        <w:t xml:space="preserve"> مفهومی </w:t>
      </w:r>
      <w:r w:rsidRPr="005D2426">
        <w:rPr>
          <w:rFonts w:hint="cs"/>
          <w:rtl/>
        </w:rPr>
        <w:t>آنجا</w:t>
      </w:r>
      <w:r w:rsidR="00A75E41" w:rsidRPr="005D2426">
        <w:rPr>
          <w:rFonts w:hint="cs"/>
          <w:rtl/>
        </w:rPr>
        <w:t xml:space="preserve"> گفته شده مدالیل التزامیه است وقتی </w:t>
      </w:r>
      <w:r w:rsidRPr="005D2426">
        <w:rPr>
          <w:rFonts w:hint="cs"/>
          <w:rtl/>
        </w:rPr>
        <w:t>می‌گوید</w:t>
      </w:r>
      <w:r w:rsidR="00A75E41" w:rsidRPr="005D2426">
        <w:rPr>
          <w:rFonts w:hint="cs"/>
          <w:rtl/>
        </w:rPr>
        <w:t xml:space="preserve"> اذا جائک زیدٌ فاکرمه یا اذا طلعت الشمس و النهار موجود</w:t>
      </w:r>
      <w:r w:rsidR="00AC36F1" w:rsidRPr="005D2426">
        <w:rPr>
          <w:rFonts w:hint="cs"/>
          <w:rtl/>
        </w:rPr>
        <w:t>،</w:t>
      </w:r>
      <w:r w:rsidR="00A75E41" w:rsidRPr="005D2426">
        <w:rPr>
          <w:rFonts w:hint="cs"/>
          <w:rtl/>
        </w:rPr>
        <w:t xml:space="preserve"> </w:t>
      </w:r>
      <w:r w:rsidR="00AC36F1" w:rsidRPr="005D2426">
        <w:rPr>
          <w:rFonts w:hint="cs"/>
          <w:rtl/>
        </w:rPr>
        <w:t>اذا مسست میتاً فاغتسل</w:t>
      </w:r>
      <w:r w:rsidR="00AC36F1" w:rsidRPr="005D2426">
        <w:rPr>
          <w:rtl/>
        </w:rPr>
        <w:t xml:space="preserve"> </w:t>
      </w:r>
      <w:r w:rsidR="00A75E41" w:rsidRPr="005D2426">
        <w:rPr>
          <w:rtl/>
        </w:rPr>
        <w:t>–</w:t>
      </w:r>
      <w:r w:rsidR="00A75E41" w:rsidRPr="005D2426">
        <w:rPr>
          <w:rFonts w:hint="cs"/>
          <w:rtl/>
        </w:rPr>
        <w:t xml:space="preserve">حالا در هر کدام از این </w:t>
      </w:r>
      <w:r w:rsidRPr="005D2426">
        <w:rPr>
          <w:rFonts w:hint="cs"/>
          <w:rtl/>
        </w:rPr>
        <w:t>مثال‌ها</w:t>
      </w:r>
      <w:r w:rsidR="00A75E41" w:rsidRPr="005D2426">
        <w:rPr>
          <w:rFonts w:hint="cs"/>
          <w:rtl/>
        </w:rPr>
        <w:t xml:space="preserve"> یک </w:t>
      </w:r>
      <w:r w:rsidRPr="005D2426">
        <w:rPr>
          <w:rFonts w:hint="cs"/>
          <w:rtl/>
        </w:rPr>
        <w:t>شبهه‌ای</w:t>
      </w:r>
      <w:r w:rsidR="00A75E41" w:rsidRPr="005D2426">
        <w:rPr>
          <w:rFonts w:hint="cs"/>
          <w:rtl/>
        </w:rPr>
        <w:t xml:space="preserve"> بود </w:t>
      </w:r>
      <w:r w:rsidR="00A75E41" w:rsidRPr="005D2426">
        <w:rPr>
          <w:rtl/>
        </w:rPr>
        <w:t>–</w:t>
      </w:r>
      <w:r w:rsidR="00A75E41" w:rsidRPr="005D2426">
        <w:rPr>
          <w:rFonts w:hint="cs"/>
          <w:rtl/>
        </w:rPr>
        <w:t xml:space="preserve"> مثالی که بدون شبهه باشد</w:t>
      </w:r>
      <w:r w:rsidR="00AC36F1" w:rsidRPr="005D2426">
        <w:rPr>
          <w:rFonts w:hint="cs"/>
          <w:rtl/>
        </w:rPr>
        <w:t>.</w:t>
      </w:r>
    </w:p>
    <w:p w:rsidR="00AC36F1" w:rsidRPr="005D2426" w:rsidRDefault="00AC36F1" w:rsidP="005D2426">
      <w:pPr>
        <w:ind w:firstLine="288"/>
        <w:rPr>
          <w:rtl/>
        </w:rPr>
      </w:pPr>
      <w:r w:rsidRPr="005D2426">
        <w:rPr>
          <w:rFonts w:hint="cs"/>
          <w:rtl/>
        </w:rPr>
        <w:lastRenderedPageBreak/>
        <w:t>مثال فقهی ج</w:t>
      </w:r>
      <w:r w:rsidR="00ED03D8">
        <w:rPr>
          <w:rFonts w:hint="cs"/>
          <w:rtl/>
        </w:rPr>
        <w:t>ا</w:t>
      </w:r>
      <w:r w:rsidRPr="005D2426">
        <w:rPr>
          <w:rFonts w:hint="cs"/>
          <w:rtl/>
        </w:rPr>
        <w:t xml:space="preserve">افتاده باشد اذا بلغ الماء قدر کرٍ لا ینجسه الشئ اینجا جمله شرطیه که نگاه بکنیم مدلول مطابقی آن این است که </w:t>
      </w:r>
      <w:r w:rsidR="000678C2" w:rsidRPr="005D2426">
        <w:rPr>
          <w:rtl/>
        </w:rPr>
        <w:t>«</w:t>
      </w:r>
      <w:r w:rsidRPr="005D2426">
        <w:rPr>
          <w:rFonts w:hint="cs"/>
          <w:rtl/>
        </w:rPr>
        <w:t>اذا بلغ الماء قدر کر لا ینجسه الشئ</w:t>
      </w:r>
      <w:r w:rsidR="000678C2" w:rsidRPr="005D2426">
        <w:rPr>
          <w:rtl/>
        </w:rPr>
        <w:t>»</w:t>
      </w:r>
      <w:r w:rsidRPr="005D2426">
        <w:rPr>
          <w:rFonts w:hint="cs"/>
          <w:rtl/>
        </w:rPr>
        <w:t xml:space="preserve"> دیگر در کلام چیزی به شکل مطابقی یا تضمنی نیست ولی گفته شده است یک ویژگی در این جمله شرطیه است که آن ویژگی تولید مفهوم دیگری در مقابل این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حالا این مفهوم موافق و مخالف داریم موافقش مثل </w:t>
      </w:r>
      <w:r w:rsidRPr="005D2426">
        <w:rPr>
          <w:rFonts w:hint="cs"/>
          <w:b/>
          <w:bCs/>
          <w:color w:val="007200"/>
          <w:spacing w:val="-4"/>
          <w:rtl/>
        </w:rPr>
        <w:t>﴿</w:t>
      </w:r>
      <w:r w:rsidR="00313D12" w:rsidRPr="005D2426">
        <w:rPr>
          <w:b/>
          <w:bCs/>
          <w:color w:val="007200"/>
          <w:spacing w:val="-4"/>
          <w:rtl/>
        </w:rPr>
        <w:t>لا تَقُلْ لَهُما أُف‏</w:t>
      </w:r>
      <w:r w:rsidRPr="005D2426">
        <w:rPr>
          <w:rFonts w:hint="cs"/>
          <w:b/>
          <w:bCs/>
          <w:color w:val="007200"/>
          <w:spacing w:val="-4"/>
          <w:rtl/>
        </w:rPr>
        <w:t>﴾</w:t>
      </w:r>
      <w:r w:rsidR="00313D12" w:rsidRPr="005D2426">
        <w:rPr>
          <w:vertAlign w:val="superscript"/>
          <w:rtl/>
        </w:rPr>
        <w:footnoteReference w:id="1"/>
      </w:r>
      <w:r w:rsidRPr="005D2426">
        <w:rPr>
          <w:rFonts w:hint="cs"/>
          <w:rtl/>
        </w:rPr>
        <w:t xml:space="preserve"> است که فحوا و اولویت است </w:t>
      </w:r>
      <w:r w:rsidRPr="005D2426">
        <w:rPr>
          <w:rFonts w:hint="cs"/>
          <w:b/>
          <w:bCs/>
          <w:color w:val="007200"/>
          <w:spacing w:val="-4"/>
          <w:rtl/>
        </w:rPr>
        <w:t>﴿</w:t>
      </w:r>
      <w:r w:rsidR="00313D12" w:rsidRPr="005D2426">
        <w:rPr>
          <w:b/>
          <w:bCs/>
          <w:color w:val="007200"/>
          <w:spacing w:val="-4"/>
          <w:rtl/>
        </w:rPr>
        <w:t>لا تَقُلْ لَهُما أُف</w:t>
      </w:r>
      <w:r w:rsidRPr="005D2426">
        <w:rPr>
          <w:rFonts w:hint="cs"/>
          <w:b/>
          <w:bCs/>
          <w:color w:val="007200"/>
          <w:spacing w:val="-4"/>
          <w:rtl/>
        </w:rPr>
        <w:t>﴾</w:t>
      </w:r>
      <w:r w:rsidRPr="005D2426">
        <w:rPr>
          <w:rFonts w:hint="cs"/>
          <w:rtl/>
        </w:rPr>
        <w:t xml:space="preserve"> مدلول </w:t>
      </w:r>
      <w:r w:rsidR="00E20745" w:rsidRPr="005D2426">
        <w:rPr>
          <w:rFonts w:hint="cs"/>
          <w:rtl/>
        </w:rPr>
        <w:t>مطابقی‌اش</w:t>
      </w:r>
      <w:r w:rsidRPr="005D2426">
        <w:rPr>
          <w:rFonts w:hint="cs"/>
          <w:rtl/>
        </w:rPr>
        <w:t xml:space="preserve"> مشخص است ولی </w:t>
      </w:r>
      <w:r w:rsidR="00E20745" w:rsidRPr="005D2426">
        <w:rPr>
          <w:rFonts w:hint="cs"/>
          <w:rtl/>
        </w:rPr>
        <w:t>می‌گویند</w:t>
      </w:r>
      <w:r w:rsidRPr="005D2426">
        <w:rPr>
          <w:rFonts w:hint="cs"/>
          <w:rtl/>
        </w:rPr>
        <w:t xml:space="preserve"> یک مدلول غیر مطابقی دارد و مفهوم اولویت</w:t>
      </w:r>
      <w:r w:rsidR="000678C2" w:rsidRPr="005D2426">
        <w:rPr>
          <w:rtl/>
        </w:rPr>
        <w:t xml:space="preserve"> </w:t>
      </w:r>
      <w:r w:rsidRPr="005D2426">
        <w:rPr>
          <w:rFonts w:hint="cs"/>
          <w:rtl/>
        </w:rPr>
        <w:t xml:space="preserve">دارد که یعنی </w:t>
      </w:r>
      <w:r w:rsidR="000678C2" w:rsidRPr="005D2426">
        <w:rPr>
          <w:rtl/>
        </w:rPr>
        <w:t>«</w:t>
      </w:r>
      <w:r w:rsidRPr="005D2426">
        <w:rPr>
          <w:rFonts w:hint="cs"/>
          <w:rtl/>
        </w:rPr>
        <w:t>لا تضربهما</w:t>
      </w:r>
      <w:r w:rsidR="000678C2" w:rsidRPr="005D2426">
        <w:rPr>
          <w:rtl/>
        </w:rPr>
        <w:t>»</w:t>
      </w:r>
      <w:r w:rsidRPr="005D2426">
        <w:rPr>
          <w:rFonts w:hint="cs"/>
          <w:rtl/>
        </w:rPr>
        <w:t xml:space="preserve"> یا مفهوم مخالف این </w:t>
      </w:r>
      <w:r w:rsidR="000678C2" w:rsidRPr="005D2426">
        <w:rPr>
          <w:rtl/>
        </w:rPr>
        <w:t>«</w:t>
      </w:r>
      <w:r w:rsidRPr="005D2426">
        <w:rPr>
          <w:rFonts w:hint="cs"/>
          <w:rtl/>
        </w:rPr>
        <w:t>اذا بلغ الماء قدر کر لا ینجسه الشئ</w:t>
      </w:r>
      <w:r w:rsidR="000678C2" w:rsidRPr="005D2426">
        <w:rPr>
          <w:rtl/>
        </w:rPr>
        <w:t>»</w:t>
      </w:r>
      <w:r w:rsidRPr="005D2426">
        <w:rPr>
          <w:rFonts w:hint="cs"/>
          <w:rtl/>
        </w:rPr>
        <w:t xml:space="preserve"> که یک ویژگی در این التصاق و ترتب و تلازم هست که افاده یک جمله و قضیه و گزاره دیگری را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>. این مدلول التزامی است. مدلول مطابقی نیست.</w:t>
      </w:r>
    </w:p>
    <w:p w:rsidR="00AC36F1" w:rsidRPr="005D2426" w:rsidRDefault="00AC36F1" w:rsidP="00847FE0">
      <w:pPr>
        <w:ind w:firstLine="288"/>
        <w:rPr>
          <w:rtl/>
        </w:rPr>
      </w:pPr>
      <w:r w:rsidRPr="005D2426">
        <w:rPr>
          <w:rFonts w:hint="cs"/>
          <w:rtl/>
        </w:rPr>
        <w:t>این تا اینجا در منطوق و مفهوم ملاحظه کردید اما در مفهوم یک نکته ظریفی وجود دارد که بعدها به آن خواهیم پرداخت در کفایه هم بود ما هم</w:t>
      </w:r>
      <w:r w:rsidR="000678C2" w:rsidRPr="005D2426">
        <w:rPr>
          <w:rtl/>
        </w:rPr>
        <w:t xml:space="preserve"> </w:t>
      </w:r>
      <w:r w:rsidRPr="005D2426">
        <w:rPr>
          <w:rFonts w:hint="cs"/>
          <w:rtl/>
        </w:rPr>
        <w:t xml:space="preserve">که بحث </w:t>
      </w:r>
      <w:r w:rsidR="00E20745" w:rsidRPr="005D2426">
        <w:rPr>
          <w:rFonts w:hint="cs"/>
          <w:rtl/>
        </w:rPr>
        <w:t>می‌کردیم</w:t>
      </w:r>
      <w:r w:rsidRPr="005D2426">
        <w:rPr>
          <w:rFonts w:hint="cs"/>
          <w:rtl/>
        </w:rPr>
        <w:t xml:space="preserve"> روی این </w:t>
      </w:r>
      <w:r w:rsidR="00E20745" w:rsidRPr="005D2426">
        <w:rPr>
          <w:rFonts w:hint="cs"/>
          <w:rtl/>
        </w:rPr>
        <w:t>تأکید</w:t>
      </w:r>
      <w:r w:rsidRPr="005D2426">
        <w:rPr>
          <w:rFonts w:hint="cs"/>
          <w:rtl/>
        </w:rPr>
        <w:t xml:space="preserve"> داشتیم</w:t>
      </w:r>
    </w:p>
    <w:p w:rsidR="00847FE0" w:rsidRPr="005D2426" w:rsidRDefault="00847FE0" w:rsidP="00847FE0">
      <w:pPr>
        <w:pStyle w:val="Heading2"/>
        <w:rPr>
          <w:rtl/>
        </w:rPr>
      </w:pPr>
      <w:bookmarkStart w:id="4" w:name="_Toc62469638"/>
      <w:r w:rsidRPr="005D2426">
        <w:rPr>
          <w:rFonts w:hint="cs"/>
          <w:rtl/>
        </w:rPr>
        <w:t>دلالت مفهومیه</w:t>
      </w:r>
      <w:bookmarkEnd w:id="4"/>
    </w:p>
    <w:p w:rsidR="00AC36F1" w:rsidRPr="005D2426" w:rsidRDefault="00AC36F1" w:rsidP="00847FE0">
      <w:pPr>
        <w:ind w:firstLine="288"/>
        <w:rPr>
          <w:rtl/>
        </w:rPr>
      </w:pPr>
      <w:r w:rsidRPr="005D2426">
        <w:rPr>
          <w:rFonts w:hint="cs"/>
          <w:rtl/>
        </w:rPr>
        <w:t xml:space="preserve">در مفهوم </w:t>
      </w:r>
      <w:r w:rsidR="00E20745" w:rsidRPr="005D2426">
        <w:rPr>
          <w:rFonts w:hint="cs"/>
          <w:rtl/>
        </w:rPr>
        <w:t>این‌جور</w:t>
      </w:r>
      <w:r w:rsidRPr="005D2426">
        <w:rPr>
          <w:rFonts w:hint="cs"/>
          <w:rtl/>
        </w:rPr>
        <w:t xml:space="preserve"> گفته شده است که جمله مشتمل بر یک </w:t>
      </w:r>
      <w:r w:rsidR="00E20745" w:rsidRPr="005D2426">
        <w:rPr>
          <w:rFonts w:hint="cs"/>
          <w:rtl/>
        </w:rPr>
        <w:t>نکته‌ای</w:t>
      </w:r>
      <w:r w:rsidRPr="005D2426">
        <w:rPr>
          <w:rFonts w:hint="cs"/>
          <w:rtl/>
        </w:rPr>
        <w:t xml:space="preserve"> است که آن نکته تولید کننده قضیه دیگر است این دلالت التزامی این جمله بر یک جمله و یک قضیه دیگر گویا با یک واسطه خیلی خفی انجام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یک پلی دارد که شما را از اینجا به جای دیگر منتقل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آن پل این است </w:t>
      </w:r>
      <w:r w:rsidR="000678C2" w:rsidRPr="005D2426">
        <w:rPr>
          <w:rtl/>
        </w:rPr>
        <w:t>«</w:t>
      </w:r>
      <w:r w:rsidRPr="005D2426">
        <w:rPr>
          <w:rFonts w:hint="cs"/>
          <w:rtl/>
        </w:rPr>
        <w:t>اذا جاء زید فاکرمه</w:t>
      </w:r>
      <w:r w:rsidR="000678C2" w:rsidRPr="005D2426">
        <w:rPr>
          <w:rtl/>
        </w:rPr>
        <w:t>»</w:t>
      </w:r>
      <w:r w:rsidRPr="005D2426">
        <w:rPr>
          <w:rFonts w:hint="cs"/>
          <w:rtl/>
        </w:rPr>
        <w:t xml:space="preserve"> یا </w:t>
      </w:r>
      <w:r w:rsidR="000678C2" w:rsidRPr="005D2426">
        <w:rPr>
          <w:rtl/>
        </w:rPr>
        <w:t>«</w:t>
      </w:r>
      <w:r w:rsidRPr="005D2426">
        <w:rPr>
          <w:rFonts w:hint="cs"/>
          <w:rtl/>
        </w:rPr>
        <w:t>اذا بلغ الماء قدر کر لا ینجسه الشئ</w:t>
      </w:r>
      <w:r w:rsidR="000678C2" w:rsidRPr="005D2426">
        <w:rPr>
          <w:rtl/>
        </w:rPr>
        <w:t>»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این جمله شرطیه حاکی از یک ترتب است و یک تلازم است یا به تعبیر مرحوم شهید صدر الصاق و چسبندگی است چون آن را </w:t>
      </w:r>
      <w:r w:rsidR="00E20745" w:rsidRPr="005D2426">
        <w:rPr>
          <w:rFonts w:hint="cs"/>
          <w:rtl/>
        </w:rPr>
        <w:t>می‌فهماند</w:t>
      </w:r>
      <w:r w:rsidRPr="005D2426">
        <w:rPr>
          <w:rFonts w:hint="cs"/>
          <w:rtl/>
        </w:rPr>
        <w:t xml:space="preserve"> آن مستلزم یک گزاره دیگری است که </w:t>
      </w:r>
      <w:r w:rsidR="000678C2" w:rsidRPr="005D2426">
        <w:rPr>
          <w:rtl/>
        </w:rPr>
        <w:t>«</w:t>
      </w:r>
      <w:r w:rsidRPr="005D2426">
        <w:rPr>
          <w:rFonts w:hint="cs"/>
          <w:rtl/>
        </w:rPr>
        <w:t xml:space="preserve">اذا </w:t>
      </w:r>
      <w:r w:rsidR="00FD07AE" w:rsidRPr="005D2426">
        <w:rPr>
          <w:rFonts w:hint="cs"/>
          <w:rtl/>
        </w:rPr>
        <w:t>لم یبلغ قدر کرٍ</w:t>
      </w:r>
      <w:r w:rsidR="000678C2" w:rsidRPr="005D2426">
        <w:rPr>
          <w:rtl/>
        </w:rPr>
        <w:t>»</w:t>
      </w:r>
      <w:r w:rsidR="00FD07AE" w:rsidRPr="005D2426">
        <w:rPr>
          <w:rFonts w:hint="cs"/>
          <w:rtl/>
        </w:rPr>
        <w:t xml:space="preserve"> دیگر </w:t>
      </w:r>
      <w:r w:rsidR="000678C2" w:rsidRPr="005D2426">
        <w:rPr>
          <w:rtl/>
        </w:rPr>
        <w:t>«</w:t>
      </w:r>
      <w:r w:rsidR="00FD07AE" w:rsidRPr="005D2426">
        <w:rPr>
          <w:rFonts w:hint="cs"/>
          <w:rtl/>
        </w:rPr>
        <w:t>یتنجس بملاقاة ای نجسٍ</w:t>
      </w:r>
      <w:r w:rsidR="000678C2" w:rsidRPr="005D2426">
        <w:rPr>
          <w:rtl/>
        </w:rPr>
        <w:t>»</w:t>
      </w:r>
      <w:r w:rsidR="00FD07AE" w:rsidRPr="005D2426">
        <w:rPr>
          <w:rFonts w:hint="cs"/>
          <w:rtl/>
        </w:rPr>
        <w:t xml:space="preserve"> چه جوری از این جمله ما به مفهوم منتقل </w:t>
      </w:r>
      <w:r w:rsidR="00E20745" w:rsidRPr="005D2426">
        <w:rPr>
          <w:rFonts w:hint="cs"/>
          <w:rtl/>
        </w:rPr>
        <w:t>می‌شویم</w:t>
      </w:r>
      <w:r w:rsidR="00FD07AE" w:rsidRPr="005D2426">
        <w:rPr>
          <w:rFonts w:hint="cs"/>
          <w:rtl/>
        </w:rPr>
        <w:t xml:space="preserve"> یک پلی وجود دارد و آن پل این است که آن جمله دال بر التصاق است یا دال بر حصر است وقتی ادات حصر </w:t>
      </w:r>
      <w:r w:rsidR="00E20745" w:rsidRPr="005D2426">
        <w:rPr>
          <w:rFonts w:hint="cs"/>
          <w:rtl/>
        </w:rPr>
        <w:t>می‌آید</w:t>
      </w:r>
      <w:r w:rsidR="00FD07AE" w:rsidRPr="005D2426">
        <w:rPr>
          <w:rFonts w:hint="cs"/>
          <w:rtl/>
        </w:rPr>
        <w:t xml:space="preserve"> آن حصر که از جمله استفاده </w:t>
      </w:r>
      <w:r w:rsidR="0003454C" w:rsidRPr="005D2426">
        <w:rPr>
          <w:rFonts w:hint="cs"/>
          <w:rtl/>
        </w:rPr>
        <w:t>می‌شود</w:t>
      </w:r>
      <w:r w:rsidR="00FD07AE" w:rsidRPr="005D2426">
        <w:rPr>
          <w:rFonts w:hint="cs"/>
          <w:rtl/>
        </w:rPr>
        <w:t xml:space="preserve">، ما را </w:t>
      </w:r>
      <w:r w:rsidR="00E20745" w:rsidRPr="005D2426">
        <w:rPr>
          <w:rFonts w:hint="cs"/>
          <w:rtl/>
        </w:rPr>
        <w:t>می‌رساند</w:t>
      </w:r>
      <w:r w:rsidR="00FD07AE" w:rsidRPr="005D2426">
        <w:rPr>
          <w:rFonts w:hint="cs"/>
          <w:rtl/>
        </w:rPr>
        <w:t xml:space="preserve"> به اینکه اینجا دو جمله </w:t>
      </w:r>
      <w:r w:rsidR="0003454C" w:rsidRPr="005D2426">
        <w:rPr>
          <w:rFonts w:hint="cs"/>
          <w:rtl/>
        </w:rPr>
        <w:t>می‌شود</w:t>
      </w:r>
      <w:r w:rsidR="00FD07AE" w:rsidRPr="005D2426">
        <w:rPr>
          <w:rFonts w:hint="cs"/>
          <w:rtl/>
        </w:rPr>
        <w:t xml:space="preserve"> و یک جمله نیست فقط عالم را اکرام بکن این یک جمله است ولی چون این </w:t>
      </w:r>
      <w:r w:rsidR="000678C2" w:rsidRPr="005D2426">
        <w:rPr>
          <w:rtl/>
        </w:rPr>
        <w:t>«</w:t>
      </w:r>
      <w:r w:rsidR="00FD07AE" w:rsidRPr="005D2426">
        <w:rPr>
          <w:rFonts w:hint="cs"/>
          <w:rtl/>
        </w:rPr>
        <w:t>فقط</w:t>
      </w:r>
      <w:r w:rsidR="000678C2" w:rsidRPr="005D2426">
        <w:rPr>
          <w:rtl/>
        </w:rPr>
        <w:t>»</w:t>
      </w:r>
      <w:r w:rsidR="00FD07AE" w:rsidRPr="005D2426">
        <w:rPr>
          <w:rFonts w:hint="cs"/>
          <w:rtl/>
        </w:rPr>
        <w:t xml:space="preserve"> آمده است آن را مبدل به دو چیز </w:t>
      </w:r>
      <w:r w:rsidR="00E20745" w:rsidRPr="005D2426">
        <w:rPr>
          <w:rFonts w:hint="cs"/>
          <w:rtl/>
        </w:rPr>
        <w:t>می‌کند</w:t>
      </w:r>
      <w:r w:rsidR="00FD07AE" w:rsidRPr="005D2426">
        <w:rPr>
          <w:rFonts w:hint="cs"/>
          <w:rtl/>
        </w:rPr>
        <w:t xml:space="preserve"> یکی </w:t>
      </w:r>
      <w:r w:rsidR="00E20745" w:rsidRPr="005D2426">
        <w:rPr>
          <w:rFonts w:hint="cs"/>
          <w:rtl/>
        </w:rPr>
        <w:t>مفهوم</w:t>
      </w:r>
      <w:r w:rsidR="00FD07AE" w:rsidRPr="005D2426">
        <w:rPr>
          <w:rFonts w:hint="cs"/>
          <w:rtl/>
        </w:rPr>
        <w:t xml:space="preserve"> است و یکی منطوق است. یک ویژگی در کلام است که این ویژگی جمله را دو تا </w:t>
      </w:r>
      <w:r w:rsidR="00E20745" w:rsidRPr="005D2426">
        <w:rPr>
          <w:rFonts w:hint="cs"/>
          <w:rtl/>
        </w:rPr>
        <w:t>می‌کند</w:t>
      </w:r>
      <w:r w:rsidR="00FD07AE" w:rsidRPr="005D2426">
        <w:rPr>
          <w:rFonts w:hint="cs"/>
          <w:rtl/>
        </w:rPr>
        <w:t xml:space="preserve"> یکی صریح آمده است و یکی هم مدلول است که التزامی </w:t>
      </w:r>
      <w:r w:rsidR="0003454C" w:rsidRPr="005D2426">
        <w:rPr>
          <w:rFonts w:hint="cs"/>
          <w:rtl/>
        </w:rPr>
        <w:t>می‌شود</w:t>
      </w:r>
      <w:r w:rsidR="00FD07AE" w:rsidRPr="005D2426">
        <w:rPr>
          <w:rFonts w:hint="cs"/>
          <w:rtl/>
        </w:rPr>
        <w:t>.</w:t>
      </w:r>
    </w:p>
    <w:p w:rsidR="00FD07AE" w:rsidRPr="005D2426" w:rsidRDefault="00FD07AE" w:rsidP="00847FE0">
      <w:pPr>
        <w:ind w:firstLine="288"/>
        <w:rPr>
          <w:rtl/>
        </w:rPr>
      </w:pPr>
      <w:r w:rsidRPr="005D2426">
        <w:rPr>
          <w:rFonts w:hint="cs"/>
          <w:rtl/>
        </w:rPr>
        <w:t xml:space="preserve">این مفاهیمی که ما به صورت مفهوم موافق یا مخالف و بر اساس یک </w:t>
      </w:r>
      <w:r w:rsidR="00E20745" w:rsidRPr="005D2426">
        <w:rPr>
          <w:rFonts w:hint="cs"/>
          <w:rtl/>
        </w:rPr>
        <w:t>نکته‌ای</w:t>
      </w:r>
      <w:r w:rsidRPr="005D2426">
        <w:rPr>
          <w:rFonts w:hint="cs"/>
          <w:rtl/>
        </w:rPr>
        <w:t xml:space="preserve"> در کلام استفاده </w:t>
      </w:r>
      <w:r w:rsidR="00E20745" w:rsidRPr="005D2426">
        <w:rPr>
          <w:rFonts w:hint="cs"/>
          <w:rtl/>
        </w:rPr>
        <w:t>می‌کنیم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این‌ها</w:t>
      </w:r>
      <w:r w:rsidRPr="005D2426">
        <w:rPr>
          <w:rFonts w:hint="cs"/>
          <w:rtl/>
        </w:rPr>
        <w:t xml:space="preserve"> دیگر مدالیل مطابقی یا تضمنی نیستند </w:t>
      </w:r>
      <w:r w:rsidR="00E20745" w:rsidRPr="005D2426">
        <w:rPr>
          <w:rFonts w:hint="cs"/>
          <w:rtl/>
        </w:rPr>
        <w:t>این‌ها</w:t>
      </w:r>
      <w:r w:rsidRPr="005D2426">
        <w:rPr>
          <w:rFonts w:hint="cs"/>
          <w:rtl/>
        </w:rPr>
        <w:t xml:space="preserve"> مدالیل التزامی هستند.</w:t>
      </w:r>
    </w:p>
    <w:p w:rsidR="00FD07AE" w:rsidRPr="005D2426" w:rsidRDefault="00FD07AE" w:rsidP="00847FE0">
      <w:pPr>
        <w:ind w:firstLine="288"/>
        <w:rPr>
          <w:rtl/>
        </w:rPr>
      </w:pPr>
      <w:r w:rsidRPr="005D2426">
        <w:rPr>
          <w:rFonts w:hint="cs"/>
          <w:rtl/>
        </w:rPr>
        <w:t xml:space="preserve">این التزام بیّن به معنای اعم است یا به معنای اخص است و امثال </w:t>
      </w:r>
      <w:r w:rsidR="00E20745" w:rsidRPr="005D2426">
        <w:rPr>
          <w:rFonts w:hint="cs"/>
          <w:rtl/>
        </w:rPr>
        <w:t>این‌ها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بحث‌هایی</w:t>
      </w:r>
      <w:r w:rsidRPr="005D2426">
        <w:rPr>
          <w:rFonts w:hint="cs"/>
          <w:rtl/>
        </w:rPr>
        <w:t xml:space="preserve"> دارد که در مفاهیم </w:t>
      </w:r>
      <w:r w:rsidR="00E20745" w:rsidRPr="005D2426">
        <w:rPr>
          <w:rFonts w:hint="cs"/>
          <w:rtl/>
        </w:rPr>
        <w:t>گفته‌ایم</w:t>
      </w:r>
      <w:r w:rsidRPr="005D2426">
        <w:rPr>
          <w:rFonts w:hint="cs"/>
          <w:rtl/>
        </w:rPr>
        <w:t>.</w:t>
      </w:r>
    </w:p>
    <w:p w:rsidR="00FD07AE" w:rsidRPr="005D2426" w:rsidRDefault="00FD07AE" w:rsidP="00847FE0">
      <w:pPr>
        <w:ind w:firstLine="288"/>
        <w:rPr>
          <w:rtl/>
        </w:rPr>
      </w:pPr>
      <w:r w:rsidRPr="005D2426">
        <w:rPr>
          <w:rFonts w:hint="cs"/>
          <w:rtl/>
        </w:rPr>
        <w:t>ولی باید این لزوم در حدی باشد که در دایره لفظ قرار بگیرد. تا مدلول الفاظ بشود.</w:t>
      </w:r>
    </w:p>
    <w:p w:rsidR="00FD07AE" w:rsidRPr="005D2426" w:rsidRDefault="00FD07AE" w:rsidP="00847FE0">
      <w:pPr>
        <w:ind w:firstLine="288"/>
        <w:rPr>
          <w:rtl/>
        </w:rPr>
      </w:pPr>
      <w:r w:rsidRPr="005D2426">
        <w:rPr>
          <w:rFonts w:hint="cs"/>
          <w:rtl/>
        </w:rPr>
        <w:t>این دو قسمی است که در اصول با آن سر و کار داریم.</w:t>
      </w:r>
    </w:p>
    <w:p w:rsidR="00FD07AE" w:rsidRPr="005D2426" w:rsidRDefault="00FD07AE" w:rsidP="00847FE0">
      <w:pPr>
        <w:ind w:firstLine="288"/>
        <w:rPr>
          <w:rtl/>
        </w:rPr>
      </w:pPr>
      <w:r w:rsidRPr="005D2426">
        <w:rPr>
          <w:rFonts w:hint="cs"/>
          <w:rtl/>
        </w:rPr>
        <w:t xml:space="preserve">قسم اول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مدالیل منطوق که مدالیل مطابقی و تضمنی است</w:t>
      </w:r>
    </w:p>
    <w:p w:rsidR="00FD07AE" w:rsidRPr="005D2426" w:rsidRDefault="00FD07AE" w:rsidP="00847FE0">
      <w:pPr>
        <w:ind w:firstLine="288"/>
        <w:rPr>
          <w:rtl/>
        </w:rPr>
      </w:pPr>
      <w:r w:rsidRPr="005D2426">
        <w:rPr>
          <w:rFonts w:hint="cs"/>
          <w:rtl/>
        </w:rPr>
        <w:lastRenderedPageBreak/>
        <w:t xml:space="preserve">قسم دوم که مفاهیم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که مدالیل التزامی لفظ است اما مدلولی که در حد لزوم بیّن به معنای اخص یا حداکثر بیّن به معنای اعم است.</w:t>
      </w:r>
    </w:p>
    <w:p w:rsidR="00FD07AE" w:rsidRPr="005D2426" w:rsidRDefault="00FD07AE" w:rsidP="00847FE0">
      <w:pPr>
        <w:ind w:firstLine="288"/>
        <w:rPr>
          <w:rtl/>
        </w:rPr>
      </w:pPr>
      <w:r w:rsidRPr="005D2426">
        <w:rPr>
          <w:rFonts w:hint="cs"/>
          <w:rtl/>
        </w:rPr>
        <w:t xml:space="preserve">تا این چسبندگی را به لفظ هم سرایت بدهیم. بگوییم بافت لفظ و ریخت لفظ و کلام دال بر مضمونی </w:t>
      </w:r>
      <w:r w:rsidR="00E20745" w:rsidRPr="005D2426">
        <w:rPr>
          <w:rFonts w:hint="cs"/>
          <w:rtl/>
        </w:rPr>
        <w:t>است که</w:t>
      </w:r>
      <w:r w:rsidRPr="005D2426">
        <w:rPr>
          <w:rFonts w:hint="cs"/>
          <w:rtl/>
        </w:rPr>
        <w:t xml:space="preserve"> اینجا ذکر نشده است به خاطر آن </w:t>
      </w:r>
      <w:r w:rsidR="00E20745" w:rsidRPr="005D2426">
        <w:rPr>
          <w:rFonts w:hint="cs"/>
          <w:rtl/>
        </w:rPr>
        <w:t>نکته‌ای</w:t>
      </w:r>
      <w:r w:rsidRPr="005D2426">
        <w:rPr>
          <w:rFonts w:hint="cs"/>
          <w:rtl/>
        </w:rPr>
        <w:t xml:space="preserve"> که در کلام وجود دارد.</w:t>
      </w:r>
    </w:p>
    <w:p w:rsidR="00FD07AE" w:rsidRPr="005D2426" w:rsidRDefault="00FD07AE" w:rsidP="00847FE0">
      <w:pPr>
        <w:ind w:firstLine="288"/>
        <w:rPr>
          <w:rtl/>
        </w:rPr>
      </w:pPr>
      <w:r w:rsidRPr="005D2426">
        <w:rPr>
          <w:rFonts w:hint="cs"/>
          <w:rtl/>
        </w:rPr>
        <w:t>لزوم باید لزوم بیّن بشود حالا بیّن به معنای اخص یا حتی اعم، چرا؟ برای اینکه این ملازمه در لفظ هم خود را نشان بدهد.</w:t>
      </w:r>
    </w:p>
    <w:p w:rsidR="00FD07AE" w:rsidRPr="005D2426" w:rsidRDefault="00FD07AE" w:rsidP="00847FE0">
      <w:pPr>
        <w:ind w:firstLine="288"/>
        <w:rPr>
          <w:rtl/>
        </w:rPr>
      </w:pPr>
      <w:r w:rsidRPr="005D2426">
        <w:rPr>
          <w:rFonts w:hint="cs"/>
          <w:rtl/>
        </w:rPr>
        <w:t xml:space="preserve">پس قسم اول که منطوق باشد مدالیل مطابقی و تضمنی است البته در تضمنی یکی دو نکته ظریفی وجود دارد که </w:t>
      </w:r>
      <w:r w:rsidR="00E20745" w:rsidRPr="005D2426">
        <w:rPr>
          <w:rFonts w:hint="cs"/>
          <w:rtl/>
        </w:rPr>
        <w:t>نمی‌خواهیم</w:t>
      </w:r>
      <w:r w:rsidRPr="005D2426">
        <w:rPr>
          <w:rFonts w:hint="cs"/>
          <w:rtl/>
        </w:rPr>
        <w:t xml:space="preserve"> به آن بپردازیم حاشیه روی ال</w:t>
      </w:r>
      <w:r w:rsidR="00E20745" w:rsidRPr="005D2426">
        <w:rPr>
          <w:rFonts w:hint="cs"/>
          <w:rtl/>
        </w:rPr>
        <w:t>آ</w:t>
      </w:r>
      <w:r w:rsidRPr="005D2426">
        <w:rPr>
          <w:rFonts w:hint="cs"/>
          <w:rtl/>
        </w:rPr>
        <w:t xml:space="preserve">ن </w:t>
      </w:r>
      <w:r w:rsidR="00E20745" w:rsidRPr="005D2426">
        <w:rPr>
          <w:rFonts w:hint="cs"/>
          <w:rtl/>
        </w:rPr>
        <w:t>نامناسب</w:t>
      </w:r>
      <w:r w:rsidRPr="005D2426">
        <w:rPr>
          <w:rFonts w:hint="cs"/>
          <w:rtl/>
        </w:rPr>
        <w:t xml:space="preserve"> است.</w:t>
      </w:r>
    </w:p>
    <w:p w:rsidR="00FD07AE" w:rsidRPr="005D2426" w:rsidRDefault="00FD07AE" w:rsidP="00847FE0">
      <w:pPr>
        <w:ind w:firstLine="288"/>
        <w:rPr>
          <w:rtl/>
        </w:rPr>
      </w:pPr>
      <w:r w:rsidRPr="005D2426">
        <w:rPr>
          <w:rFonts w:hint="cs"/>
          <w:rtl/>
        </w:rPr>
        <w:t>قسم دوم مفاهیم است که مبتنی بر دلالت التزامی است که در حد بیّن باشد تا مدلول لفظ بشود نه اینکه ما با استدلال عقلی چیزی را اثبات بکنیم.</w:t>
      </w:r>
    </w:p>
    <w:p w:rsidR="00FD07AE" w:rsidRPr="005D2426" w:rsidRDefault="00FD07AE" w:rsidP="00847FE0">
      <w:pPr>
        <w:ind w:firstLine="288"/>
        <w:rPr>
          <w:rtl/>
        </w:rPr>
      </w:pPr>
      <w:r w:rsidRPr="005D2426">
        <w:rPr>
          <w:rFonts w:hint="cs"/>
          <w:rtl/>
        </w:rPr>
        <w:t>خیلی دقت بکنید پس در</w:t>
      </w:r>
      <w:r w:rsidR="000678C2" w:rsidRPr="005D2426">
        <w:rPr>
          <w:rtl/>
        </w:rPr>
        <w:t xml:space="preserve"> </w:t>
      </w:r>
      <w:r w:rsidRPr="005D2426">
        <w:rPr>
          <w:rFonts w:hint="cs"/>
          <w:rtl/>
        </w:rPr>
        <w:t>مفاهیم</w:t>
      </w:r>
      <w:r w:rsidR="000678C2" w:rsidRPr="005D2426">
        <w:rPr>
          <w:rtl/>
        </w:rPr>
        <w:t xml:space="preserve"> </w:t>
      </w:r>
      <w:r w:rsidRPr="005D2426">
        <w:rPr>
          <w:rFonts w:hint="cs"/>
          <w:rtl/>
        </w:rPr>
        <w:t xml:space="preserve">دو قید را مهم </w:t>
      </w:r>
      <w:r w:rsidR="00E20745" w:rsidRPr="005D2426">
        <w:rPr>
          <w:rFonts w:hint="cs"/>
          <w:rtl/>
        </w:rPr>
        <w:t>می‌دانیم</w:t>
      </w:r>
      <w:r w:rsidRPr="005D2426">
        <w:rPr>
          <w:rFonts w:hint="cs"/>
          <w:rtl/>
        </w:rPr>
        <w:t xml:space="preserve"> یک اینکه یک </w:t>
      </w:r>
      <w:r w:rsidR="00E20745" w:rsidRPr="005D2426">
        <w:rPr>
          <w:rFonts w:hint="cs"/>
          <w:rtl/>
        </w:rPr>
        <w:t>نکته‌ای</w:t>
      </w:r>
      <w:r w:rsidRPr="005D2426">
        <w:rPr>
          <w:rFonts w:hint="cs"/>
          <w:rtl/>
        </w:rPr>
        <w:t xml:space="preserve"> در جمله و کلام است که آن واسطه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و ما را به مدلول التزامی </w:t>
      </w:r>
      <w:r w:rsidR="00E20745" w:rsidRPr="005D2426">
        <w:rPr>
          <w:rFonts w:hint="cs"/>
          <w:rtl/>
        </w:rPr>
        <w:t>می‌رساند</w:t>
      </w:r>
      <w:r w:rsidRPr="005D2426">
        <w:rPr>
          <w:rFonts w:hint="cs"/>
          <w:rtl/>
        </w:rPr>
        <w:t xml:space="preserve"> مفهوم ما یک </w:t>
      </w:r>
      <w:r w:rsidR="006954A8" w:rsidRPr="005D2426">
        <w:rPr>
          <w:rFonts w:hint="cs"/>
          <w:rtl/>
        </w:rPr>
        <w:t xml:space="preserve">واسطه </w:t>
      </w:r>
      <w:r w:rsidR="00E20745" w:rsidRPr="005D2426">
        <w:rPr>
          <w:rFonts w:hint="cs"/>
          <w:rtl/>
        </w:rPr>
        <w:t>می‌خوریم</w:t>
      </w:r>
      <w:r w:rsidR="006954A8" w:rsidRPr="005D2426">
        <w:rPr>
          <w:rFonts w:hint="cs"/>
          <w:rtl/>
        </w:rPr>
        <w:t xml:space="preserve"> از یک پلی عبور </w:t>
      </w:r>
      <w:r w:rsidR="00E20745" w:rsidRPr="005D2426">
        <w:rPr>
          <w:rFonts w:hint="cs"/>
          <w:rtl/>
        </w:rPr>
        <w:t>می‌کنیم</w:t>
      </w:r>
      <w:r w:rsidR="006954A8" w:rsidRPr="005D2426">
        <w:rPr>
          <w:rFonts w:hint="cs"/>
          <w:rtl/>
        </w:rPr>
        <w:t xml:space="preserve"> به قضیه مفهومیه </w:t>
      </w:r>
      <w:r w:rsidR="00E20745" w:rsidRPr="005D2426">
        <w:rPr>
          <w:rFonts w:hint="cs"/>
          <w:rtl/>
        </w:rPr>
        <w:t>می‌رسیم</w:t>
      </w:r>
      <w:r w:rsidR="006954A8" w:rsidRPr="005D2426">
        <w:rPr>
          <w:rFonts w:hint="cs"/>
          <w:rtl/>
        </w:rPr>
        <w:t>.</w:t>
      </w:r>
    </w:p>
    <w:p w:rsidR="006954A8" w:rsidRPr="005D2426" w:rsidRDefault="006954A8" w:rsidP="00847FE0">
      <w:pPr>
        <w:ind w:firstLine="288"/>
        <w:rPr>
          <w:rtl/>
        </w:rPr>
      </w:pPr>
      <w:r w:rsidRPr="005D2426">
        <w:rPr>
          <w:rFonts w:hint="cs"/>
          <w:rtl/>
        </w:rPr>
        <w:t xml:space="preserve">دو این است که این ملازمه و تلازم که از باب مدلول التزامی و دلالت التزامیه است دلالت التزامیه در حد لزوم بیّن است تا دلالت لفظی بشود چون آن دلالت التزامیه در </w:t>
      </w:r>
      <w:r w:rsidR="0003454C" w:rsidRPr="005D2426">
        <w:rPr>
          <w:rFonts w:hint="cs"/>
          <w:rtl/>
        </w:rPr>
        <w:t>آنجاست</w:t>
      </w:r>
      <w:r w:rsidRPr="005D2426">
        <w:rPr>
          <w:rFonts w:hint="cs"/>
          <w:rtl/>
        </w:rPr>
        <w:t xml:space="preserve"> که بیّن باشد یا بین به معنای اخص یا </w:t>
      </w:r>
      <w:r w:rsidR="00E20745" w:rsidRPr="005D2426">
        <w:rPr>
          <w:rFonts w:hint="cs"/>
          <w:rtl/>
        </w:rPr>
        <w:t>عام‌تر</w:t>
      </w:r>
      <w:r w:rsidRPr="005D2426">
        <w:rPr>
          <w:rFonts w:hint="cs"/>
          <w:rtl/>
        </w:rPr>
        <w:t xml:space="preserve"> بیّن به معنای اعم را هم بگیرد.</w:t>
      </w:r>
    </w:p>
    <w:p w:rsidR="006954A8" w:rsidRPr="005D2426" w:rsidRDefault="006954A8" w:rsidP="00847FE0">
      <w:pPr>
        <w:ind w:firstLine="288"/>
        <w:rPr>
          <w:rtl/>
        </w:rPr>
      </w:pPr>
      <w:r w:rsidRPr="005D2426">
        <w:rPr>
          <w:rFonts w:hint="cs"/>
          <w:rtl/>
        </w:rPr>
        <w:t xml:space="preserve">اما </w:t>
      </w:r>
      <w:r w:rsidR="00E20745" w:rsidRPr="005D2426">
        <w:rPr>
          <w:rFonts w:hint="cs"/>
          <w:rtl/>
        </w:rPr>
        <w:t>دلالت‌های</w:t>
      </w:r>
      <w:r w:rsidRPr="005D2426">
        <w:rPr>
          <w:rFonts w:hint="cs"/>
          <w:rtl/>
        </w:rPr>
        <w:t xml:space="preserve"> غیر بیّن </w:t>
      </w:r>
      <w:r w:rsidR="00E20745" w:rsidRPr="005D2426">
        <w:rPr>
          <w:rFonts w:hint="cs"/>
          <w:rtl/>
        </w:rPr>
        <w:t>دلالت‌های</w:t>
      </w:r>
      <w:r w:rsidRPr="005D2426">
        <w:rPr>
          <w:rFonts w:hint="cs"/>
          <w:rtl/>
        </w:rPr>
        <w:t xml:space="preserve"> لفظی به شمار </w:t>
      </w:r>
      <w:r w:rsidR="00E20745" w:rsidRPr="005D2426">
        <w:rPr>
          <w:rFonts w:hint="cs"/>
          <w:rtl/>
        </w:rPr>
        <w:t>نمی‌آیند</w:t>
      </w:r>
      <w:r w:rsidRPr="005D2426">
        <w:rPr>
          <w:rFonts w:hint="cs"/>
          <w:rtl/>
        </w:rPr>
        <w:t xml:space="preserve"> در منطق هم آمده بود </w:t>
      </w:r>
      <w:r w:rsidR="00E20745" w:rsidRPr="005D2426">
        <w:rPr>
          <w:rFonts w:hint="cs"/>
          <w:rtl/>
        </w:rPr>
        <w:t>آن‌ها</w:t>
      </w:r>
      <w:r w:rsidRPr="005D2426">
        <w:rPr>
          <w:rFonts w:hint="cs"/>
          <w:rtl/>
        </w:rPr>
        <w:t xml:space="preserve"> در اصول و </w:t>
      </w:r>
      <w:r w:rsidR="00E20745" w:rsidRPr="005D2426">
        <w:rPr>
          <w:rtl/>
        </w:rPr>
        <w:t>الآن</w:t>
      </w:r>
      <w:r w:rsidRPr="005D2426">
        <w:rPr>
          <w:rFonts w:hint="cs"/>
          <w:rtl/>
        </w:rPr>
        <w:t xml:space="preserve"> در مفاهیم </w:t>
      </w:r>
      <w:r w:rsidR="00E20745" w:rsidRPr="005D2426">
        <w:rPr>
          <w:rFonts w:hint="cs"/>
          <w:rtl/>
        </w:rPr>
        <w:t>آن‌ها</w:t>
      </w:r>
      <w:r w:rsidRPr="005D2426">
        <w:rPr>
          <w:rFonts w:hint="cs"/>
          <w:rtl/>
        </w:rPr>
        <w:t xml:space="preserve"> خارج از مفاهیم هستند</w:t>
      </w:r>
    </w:p>
    <w:p w:rsidR="00DE55AB" w:rsidRPr="005D2426" w:rsidRDefault="00DE55AB" w:rsidP="00DE55AB">
      <w:pPr>
        <w:pStyle w:val="Heading2"/>
        <w:rPr>
          <w:rtl/>
        </w:rPr>
      </w:pPr>
      <w:bookmarkStart w:id="5" w:name="_Toc62469639"/>
      <w:r w:rsidRPr="005D2426">
        <w:rPr>
          <w:rFonts w:hint="cs"/>
          <w:rtl/>
        </w:rPr>
        <w:t>دلالت سیاقیه</w:t>
      </w:r>
      <w:bookmarkEnd w:id="5"/>
    </w:p>
    <w:p w:rsidR="006954A8" w:rsidRPr="005D2426" w:rsidRDefault="006954A8" w:rsidP="00847FE0">
      <w:pPr>
        <w:ind w:firstLine="288"/>
        <w:rPr>
          <w:rtl/>
        </w:rPr>
      </w:pPr>
      <w:r w:rsidRPr="005D2426">
        <w:rPr>
          <w:rFonts w:hint="cs"/>
          <w:rtl/>
        </w:rPr>
        <w:t xml:space="preserve">این قسم دوم که دو قید دارد اما قسم سوم که </w:t>
      </w:r>
      <w:r w:rsidR="00E20745" w:rsidRPr="005D2426">
        <w:rPr>
          <w:rFonts w:hint="cs"/>
          <w:rtl/>
        </w:rPr>
        <w:t>گفته‌اند</w:t>
      </w:r>
      <w:r w:rsidRPr="005D2426">
        <w:rPr>
          <w:rFonts w:hint="cs"/>
          <w:rtl/>
        </w:rPr>
        <w:t xml:space="preserve"> دلالات سیاقیه.</w:t>
      </w:r>
    </w:p>
    <w:p w:rsidR="006954A8" w:rsidRPr="005D2426" w:rsidRDefault="006954A8" w:rsidP="00847FE0">
      <w:pPr>
        <w:ind w:firstLine="288"/>
        <w:rPr>
          <w:rtl/>
        </w:rPr>
      </w:pPr>
      <w:r w:rsidRPr="005D2426">
        <w:rPr>
          <w:rFonts w:hint="cs"/>
          <w:rtl/>
        </w:rPr>
        <w:t xml:space="preserve">در دلالات سیاقیه </w:t>
      </w:r>
      <w:r w:rsidR="00E20745" w:rsidRPr="005D2426">
        <w:rPr>
          <w:rFonts w:hint="cs"/>
          <w:rtl/>
        </w:rPr>
        <w:t>علی‌رغم</w:t>
      </w:r>
      <w:r w:rsidRPr="005D2426">
        <w:rPr>
          <w:rFonts w:hint="cs"/>
          <w:rtl/>
        </w:rPr>
        <w:t xml:space="preserve"> اینکه در </w:t>
      </w:r>
      <w:r w:rsidR="00E20745" w:rsidRPr="005D2426">
        <w:rPr>
          <w:rFonts w:hint="cs"/>
          <w:rtl/>
        </w:rPr>
        <w:t>مثال‌هایی</w:t>
      </w:r>
      <w:r w:rsidRPr="005D2426">
        <w:rPr>
          <w:rFonts w:hint="cs"/>
          <w:rtl/>
        </w:rPr>
        <w:t xml:space="preserve"> که در اصول فقه است و </w:t>
      </w:r>
      <w:r w:rsidR="00E20745" w:rsidRPr="005D2426">
        <w:rPr>
          <w:rFonts w:hint="cs"/>
          <w:rtl/>
        </w:rPr>
        <w:t>کتاب‌های</w:t>
      </w:r>
      <w:r w:rsidRPr="005D2426">
        <w:rPr>
          <w:rFonts w:hint="cs"/>
          <w:rtl/>
        </w:rPr>
        <w:t xml:space="preserve"> دیگر هست به نظرم </w:t>
      </w:r>
      <w:r w:rsidR="00E20745" w:rsidRPr="005D2426">
        <w:rPr>
          <w:rFonts w:hint="cs"/>
          <w:rtl/>
        </w:rPr>
        <w:t>خلط‌های</w:t>
      </w:r>
      <w:r w:rsidRPr="005D2426">
        <w:rPr>
          <w:rFonts w:hint="cs"/>
          <w:rtl/>
        </w:rPr>
        <w:t xml:space="preserve"> زیادی وجود دارد اگر دقت بکنیم باید بگوییم در دلالات سیاقیه که </w:t>
      </w:r>
      <w:r w:rsidR="00E20745" w:rsidRPr="005D2426">
        <w:rPr>
          <w:rFonts w:hint="cs"/>
          <w:rtl/>
        </w:rPr>
        <w:t>عمده‌اش</w:t>
      </w:r>
      <w:r w:rsidRPr="005D2426">
        <w:rPr>
          <w:rFonts w:hint="cs"/>
          <w:rtl/>
        </w:rPr>
        <w:t xml:space="preserve"> دلالت اقتضاء است و یک مقداری </w:t>
      </w:r>
      <w:r w:rsidRPr="005D2426">
        <w:rPr>
          <w:rtl/>
        </w:rPr>
        <w:t>–</w:t>
      </w:r>
      <w:r w:rsidRPr="005D2426">
        <w:rPr>
          <w:rFonts w:hint="cs"/>
          <w:rtl/>
        </w:rPr>
        <w:t xml:space="preserve">حالا آن دو تا هم هست تنبیه و اشاره هم به شکلی هست- در </w:t>
      </w:r>
      <w:r w:rsidR="00E20745" w:rsidRPr="005D2426">
        <w:rPr>
          <w:rFonts w:hint="cs"/>
          <w:rtl/>
        </w:rPr>
        <w:t>آنجاها</w:t>
      </w:r>
      <w:r w:rsidRPr="005D2426">
        <w:rPr>
          <w:rFonts w:hint="cs"/>
          <w:rtl/>
        </w:rPr>
        <w:t xml:space="preserve"> ما شبیه باب مفاهیم </w:t>
      </w:r>
      <w:r w:rsidR="00E20745" w:rsidRPr="005D2426">
        <w:rPr>
          <w:rFonts w:hint="cs"/>
          <w:rtl/>
        </w:rPr>
        <w:t>می‌خواهیم</w:t>
      </w:r>
      <w:r w:rsidRPr="005D2426">
        <w:rPr>
          <w:rFonts w:hint="cs"/>
          <w:rtl/>
        </w:rPr>
        <w:t xml:space="preserve"> از یک مدلولی که افاده شده به یک مدلول و قضیه دیگر برسیم</w:t>
      </w:r>
    </w:p>
    <w:p w:rsidR="006954A8" w:rsidRPr="005D2426" w:rsidRDefault="006954A8" w:rsidP="00847FE0">
      <w:pPr>
        <w:ind w:firstLine="288"/>
        <w:rPr>
          <w:rtl/>
        </w:rPr>
      </w:pPr>
      <w:r w:rsidRPr="005D2426">
        <w:rPr>
          <w:rFonts w:hint="cs"/>
          <w:rtl/>
        </w:rPr>
        <w:t xml:space="preserve">در قسم اول منطوق ما یک مدلول داریم </w:t>
      </w:r>
      <w:r w:rsidR="00E20745" w:rsidRPr="005D2426">
        <w:rPr>
          <w:rFonts w:hint="cs"/>
          <w:rtl/>
        </w:rPr>
        <w:t>می‌گوییم</w:t>
      </w:r>
      <w:r w:rsidRPr="005D2426">
        <w:rPr>
          <w:rFonts w:hint="cs"/>
          <w:rtl/>
        </w:rPr>
        <w:t xml:space="preserve"> این مدلول را فهمیدیم. در مفهوم </w:t>
      </w:r>
      <w:r w:rsidR="00ED03D8">
        <w:rPr>
          <w:rFonts w:hint="cs"/>
          <w:rtl/>
        </w:rPr>
        <w:t>می‌گویی</w:t>
      </w:r>
      <w:r w:rsidR="00E20745" w:rsidRPr="005D2426">
        <w:rPr>
          <w:rFonts w:hint="cs"/>
          <w:rtl/>
        </w:rPr>
        <w:t>م</w:t>
      </w:r>
      <w:r w:rsidRPr="005D2426">
        <w:rPr>
          <w:rFonts w:hint="cs"/>
          <w:rtl/>
        </w:rPr>
        <w:t xml:space="preserve"> از ای جمله و قضیه یک قضیه دیگر استفاده </w:t>
      </w:r>
      <w:r w:rsidR="00E20745" w:rsidRPr="005D2426">
        <w:rPr>
          <w:rFonts w:hint="cs"/>
          <w:rtl/>
        </w:rPr>
        <w:t>می‌کنیم</w:t>
      </w:r>
      <w:r w:rsidRPr="005D2426">
        <w:rPr>
          <w:rFonts w:hint="cs"/>
          <w:rtl/>
        </w:rPr>
        <w:t xml:space="preserve"> در منطوق ما قضیه واحده داریم در مفهوم قضیتین داریم در دلالات سیاقیه قاعده این است ما قضیتین داریم منتها آن قضیه دوم را مفهوم ن</w:t>
      </w:r>
      <w:r w:rsidR="00E20745" w:rsidRPr="005D2426">
        <w:rPr>
          <w:rFonts w:hint="cs"/>
          <w:rtl/>
        </w:rPr>
        <w:t>می‌گوییم</w:t>
      </w:r>
      <w:r w:rsidRPr="005D2426">
        <w:rPr>
          <w:rFonts w:hint="cs"/>
          <w:rtl/>
        </w:rPr>
        <w:t xml:space="preserve"> بلکه </w:t>
      </w:r>
      <w:r w:rsidR="00E20745" w:rsidRPr="005D2426">
        <w:rPr>
          <w:rFonts w:hint="cs"/>
          <w:rtl/>
        </w:rPr>
        <w:t>می‌گوییم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این‌ها</w:t>
      </w:r>
      <w:r w:rsidRPr="005D2426">
        <w:rPr>
          <w:rFonts w:hint="cs"/>
          <w:rtl/>
        </w:rPr>
        <w:t xml:space="preserve"> مدالیل سیاقیه هستند.</w:t>
      </w:r>
    </w:p>
    <w:p w:rsidR="006954A8" w:rsidRPr="005D2426" w:rsidRDefault="00E20745" w:rsidP="00847FE0">
      <w:pPr>
        <w:ind w:firstLine="288"/>
        <w:rPr>
          <w:rtl/>
        </w:rPr>
      </w:pPr>
      <w:r w:rsidRPr="005D2426">
        <w:rPr>
          <w:rFonts w:hint="cs"/>
          <w:rtl/>
        </w:rPr>
        <w:t>آن‌ها</w:t>
      </w:r>
      <w:r w:rsidR="006954A8" w:rsidRPr="005D2426">
        <w:rPr>
          <w:rFonts w:hint="cs"/>
          <w:rtl/>
        </w:rPr>
        <w:t xml:space="preserve"> مدالیلی هستند ما با استدلالات و ملازمات عقلیه و استدلالات عقلی غیر بیّن و بدون دخالت آن </w:t>
      </w:r>
      <w:r w:rsidRPr="005D2426">
        <w:rPr>
          <w:rFonts w:hint="cs"/>
          <w:rtl/>
        </w:rPr>
        <w:t>واسطه‌ای</w:t>
      </w:r>
      <w:r w:rsidR="006954A8" w:rsidRPr="005D2426">
        <w:rPr>
          <w:rFonts w:hint="cs"/>
          <w:rtl/>
        </w:rPr>
        <w:t xml:space="preserve"> که یک </w:t>
      </w:r>
      <w:r w:rsidRPr="005D2426">
        <w:rPr>
          <w:rFonts w:hint="cs"/>
          <w:rtl/>
        </w:rPr>
        <w:t>نکته‌ای</w:t>
      </w:r>
      <w:r w:rsidR="006954A8" w:rsidRPr="005D2426">
        <w:rPr>
          <w:rFonts w:hint="cs"/>
          <w:rtl/>
        </w:rPr>
        <w:t xml:space="preserve"> در کلام باشد به دست </w:t>
      </w:r>
      <w:r w:rsidRPr="005D2426">
        <w:rPr>
          <w:rFonts w:hint="cs"/>
          <w:rtl/>
        </w:rPr>
        <w:t>می‌آوریم</w:t>
      </w:r>
      <w:r w:rsidR="006954A8" w:rsidRPr="005D2426">
        <w:rPr>
          <w:rFonts w:hint="cs"/>
          <w:rtl/>
        </w:rPr>
        <w:t>.</w:t>
      </w:r>
    </w:p>
    <w:p w:rsidR="006954A8" w:rsidRPr="005D2426" w:rsidRDefault="006954A8" w:rsidP="00847FE0">
      <w:pPr>
        <w:ind w:firstLine="288"/>
        <w:rPr>
          <w:rtl/>
        </w:rPr>
      </w:pPr>
      <w:r w:rsidRPr="005D2426">
        <w:rPr>
          <w:rFonts w:hint="cs"/>
          <w:rtl/>
        </w:rPr>
        <w:lastRenderedPageBreak/>
        <w:t xml:space="preserve">تحلیل من از کلمات </w:t>
      </w:r>
      <w:r w:rsidR="00E20745" w:rsidRPr="005D2426">
        <w:rPr>
          <w:rFonts w:hint="cs"/>
          <w:rtl/>
        </w:rPr>
        <w:t>آقایان</w:t>
      </w:r>
      <w:r w:rsidRPr="005D2426">
        <w:rPr>
          <w:rFonts w:hint="cs"/>
          <w:rtl/>
        </w:rPr>
        <w:t xml:space="preserve"> این است یعنی </w:t>
      </w:r>
      <w:r w:rsidR="00E20745" w:rsidRPr="005D2426">
        <w:rPr>
          <w:rFonts w:hint="cs"/>
          <w:rtl/>
        </w:rPr>
        <w:t>می‌گوییم</w:t>
      </w:r>
      <w:r w:rsidRPr="005D2426">
        <w:rPr>
          <w:rFonts w:hint="cs"/>
          <w:rtl/>
        </w:rPr>
        <w:t xml:space="preserve"> دلالات سیاقیه که قسم سوم به شمار آمده است این </w:t>
      </w:r>
      <w:r w:rsidR="00E20745" w:rsidRPr="005D2426">
        <w:rPr>
          <w:rFonts w:hint="cs"/>
          <w:rtl/>
        </w:rPr>
        <w:t>جمله‌هایی</w:t>
      </w:r>
      <w:r w:rsidRPr="005D2426">
        <w:rPr>
          <w:rFonts w:hint="cs"/>
          <w:rtl/>
        </w:rPr>
        <w:t xml:space="preserve"> است که دال بر یک مضمونی فراتر از جمله است و آن مضمون در حد دلالات التزامیه به معنای لزوم بیّن نیست آن به شکل استدلالات عقلی و ملازمات عقلیه قابل استفاده است</w:t>
      </w:r>
      <w:r w:rsidR="005C451B" w:rsidRPr="005D2426">
        <w:rPr>
          <w:rFonts w:hint="cs"/>
          <w:rtl/>
        </w:rPr>
        <w:t>.</w:t>
      </w:r>
    </w:p>
    <w:p w:rsidR="005C451B" w:rsidRPr="005D2426" w:rsidRDefault="00E20745" w:rsidP="00ED03D8">
      <w:pPr>
        <w:ind w:firstLine="288"/>
        <w:rPr>
          <w:rtl/>
        </w:rPr>
      </w:pPr>
      <w:r w:rsidRPr="005D2426">
        <w:rPr>
          <w:rFonts w:hint="cs"/>
          <w:rtl/>
        </w:rPr>
        <w:t>ظاهراً</w:t>
      </w:r>
      <w:r w:rsidR="005C451B" w:rsidRPr="005D2426">
        <w:rPr>
          <w:rFonts w:hint="cs"/>
          <w:rtl/>
        </w:rPr>
        <w:t xml:space="preserve"> مقصود از دلالات سیاقیه این باشد در اینجا سیاق را در چیزهایی به کار </w:t>
      </w:r>
      <w:r w:rsidRPr="005D2426">
        <w:rPr>
          <w:rFonts w:hint="cs"/>
          <w:rtl/>
        </w:rPr>
        <w:t>برده‌اند</w:t>
      </w:r>
      <w:r w:rsidR="005C451B" w:rsidRPr="005D2426">
        <w:rPr>
          <w:rFonts w:hint="cs"/>
          <w:rtl/>
        </w:rPr>
        <w:t xml:space="preserve"> که عقل </w:t>
      </w:r>
      <w:r w:rsidR="00ED03D8">
        <w:rPr>
          <w:rFonts w:hint="cs"/>
          <w:rtl/>
        </w:rPr>
        <w:t>ضمیم</w:t>
      </w:r>
      <w:r w:rsidR="005C451B" w:rsidRPr="005D2426">
        <w:rPr>
          <w:rFonts w:hint="cs"/>
          <w:rtl/>
        </w:rPr>
        <w:t xml:space="preserve">ه </w:t>
      </w:r>
      <w:r w:rsidRPr="005D2426">
        <w:rPr>
          <w:rFonts w:hint="cs"/>
          <w:rtl/>
        </w:rPr>
        <w:t>می‌کند</w:t>
      </w:r>
      <w:r w:rsidR="005C451B" w:rsidRPr="005D2426">
        <w:rPr>
          <w:rFonts w:hint="cs"/>
          <w:rtl/>
        </w:rPr>
        <w:t xml:space="preserve"> لفظ در کار نیست.</w:t>
      </w:r>
    </w:p>
    <w:p w:rsidR="005C451B" w:rsidRPr="005D2426" w:rsidRDefault="00E20745" w:rsidP="00847FE0">
      <w:pPr>
        <w:ind w:firstLine="288"/>
        <w:rPr>
          <w:rtl/>
        </w:rPr>
      </w:pPr>
      <w:r w:rsidRPr="005D2426">
        <w:rPr>
          <w:rFonts w:hint="cs"/>
          <w:rtl/>
        </w:rPr>
        <w:t>سؤال</w:t>
      </w:r>
      <w:r w:rsidR="005C451B" w:rsidRPr="005D2426">
        <w:rPr>
          <w:rFonts w:hint="cs"/>
          <w:rtl/>
        </w:rPr>
        <w:t xml:space="preserve">: در این دلالت سیاقی </w:t>
      </w:r>
      <w:r w:rsidRPr="005D2426">
        <w:rPr>
          <w:rFonts w:hint="cs"/>
          <w:rtl/>
        </w:rPr>
        <w:t>ظاهراً</w:t>
      </w:r>
      <w:r w:rsidR="005C451B" w:rsidRPr="005D2426">
        <w:rPr>
          <w:rFonts w:hint="cs"/>
          <w:rtl/>
        </w:rPr>
        <w:t xml:space="preserve"> فضای انتفاع عند الانتفاع در آن نیست؟ </w:t>
      </w:r>
      <w:r w:rsidRPr="005D2426">
        <w:rPr>
          <w:rFonts w:hint="cs"/>
          <w:rtl/>
        </w:rPr>
        <w:t>معمولاً</w:t>
      </w:r>
      <w:r w:rsidR="005C451B" w:rsidRPr="005D2426">
        <w:rPr>
          <w:rFonts w:hint="cs"/>
          <w:rtl/>
        </w:rPr>
        <w:t xml:space="preserve"> یک قضیه همراه یا ملازم با آن دارد </w:t>
      </w:r>
      <w:r w:rsidR="00C029E3" w:rsidRPr="005D2426">
        <w:rPr>
          <w:rtl/>
        </w:rPr>
        <w:t>...</w:t>
      </w:r>
    </w:p>
    <w:p w:rsidR="005C451B" w:rsidRPr="005D2426" w:rsidRDefault="005C451B" w:rsidP="00847FE0">
      <w:pPr>
        <w:ind w:firstLine="288"/>
        <w:rPr>
          <w:rtl/>
        </w:rPr>
      </w:pPr>
      <w:r w:rsidRPr="005D2426">
        <w:rPr>
          <w:rFonts w:hint="cs"/>
          <w:rtl/>
        </w:rPr>
        <w:t xml:space="preserve">جواب: حالا آن </w:t>
      </w:r>
      <w:r w:rsidR="00E20745" w:rsidRPr="005D2426">
        <w:rPr>
          <w:rFonts w:hint="cs"/>
          <w:rtl/>
        </w:rPr>
        <w:t>غالباً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این‌طور</w:t>
      </w:r>
      <w:r w:rsidRPr="005D2426">
        <w:rPr>
          <w:rFonts w:hint="cs"/>
          <w:rtl/>
        </w:rPr>
        <w:t xml:space="preserve"> است حمله فصاله که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اقل حمل این است و غیر از این نیست.</w:t>
      </w:r>
    </w:p>
    <w:p w:rsidR="005C451B" w:rsidRPr="005D2426" w:rsidRDefault="005C451B" w:rsidP="00847FE0">
      <w:pPr>
        <w:ind w:firstLine="288"/>
        <w:rPr>
          <w:rtl/>
        </w:rPr>
      </w:pPr>
      <w:r w:rsidRPr="005D2426">
        <w:rPr>
          <w:rFonts w:hint="cs"/>
          <w:rtl/>
        </w:rPr>
        <w:t xml:space="preserve">آن نکته هم </w:t>
      </w:r>
      <w:r w:rsidR="00E20745" w:rsidRPr="005D2426">
        <w:rPr>
          <w:rFonts w:hint="cs"/>
          <w:rtl/>
        </w:rPr>
        <w:t>نکته‌ای</w:t>
      </w:r>
      <w:r w:rsidRPr="005D2426">
        <w:rPr>
          <w:rFonts w:hint="cs"/>
          <w:rtl/>
        </w:rPr>
        <w:t xml:space="preserve"> </w:t>
      </w:r>
      <w:r w:rsidR="00DE55AB" w:rsidRPr="005D2426">
        <w:rPr>
          <w:rFonts w:hint="cs"/>
          <w:rtl/>
        </w:rPr>
        <w:t xml:space="preserve">است </w:t>
      </w:r>
      <w:r w:rsidR="00E20745" w:rsidRPr="005D2426">
        <w:rPr>
          <w:rFonts w:hint="cs"/>
          <w:rtl/>
        </w:rPr>
        <w:t>نمی‌خواهم</w:t>
      </w:r>
      <w:r w:rsidRPr="005D2426">
        <w:rPr>
          <w:rFonts w:hint="cs"/>
          <w:rtl/>
        </w:rPr>
        <w:t xml:space="preserve"> نفی کنم </w:t>
      </w:r>
      <w:r w:rsidR="00E20745" w:rsidRPr="005D2426">
        <w:rPr>
          <w:rFonts w:hint="cs"/>
          <w:rtl/>
        </w:rPr>
        <w:t>می‌خواهم</w:t>
      </w:r>
      <w:r w:rsidRPr="005D2426">
        <w:rPr>
          <w:rFonts w:hint="cs"/>
          <w:rtl/>
        </w:rPr>
        <w:t xml:space="preserve"> بگویم در این دلالت اقتضاء و تنبیه و اشاره </w:t>
      </w:r>
      <w:r w:rsidR="00E20745" w:rsidRPr="005D2426">
        <w:rPr>
          <w:rFonts w:hint="cs"/>
          <w:rtl/>
        </w:rPr>
        <w:t>مخصوصاً</w:t>
      </w:r>
      <w:r w:rsidRPr="005D2426">
        <w:rPr>
          <w:rFonts w:hint="cs"/>
          <w:rtl/>
        </w:rPr>
        <w:t xml:space="preserve"> دلالت اقتضاء آن مدلول دیگر مدلول التزامی و لازم بیّن چه به معنای اخص و چه به معنای اعم نیست یک لزوم عقلی است که از کلام استفاده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دلالت اقتضا را </w:t>
      </w:r>
      <w:r w:rsidR="00E20745" w:rsidRPr="005D2426">
        <w:rPr>
          <w:rFonts w:hint="cs"/>
          <w:rtl/>
        </w:rPr>
        <w:t>این‌گونه</w:t>
      </w:r>
      <w:r w:rsidRPr="005D2426">
        <w:rPr>
          <w:rFonts w:hint="cs"/>
          <w:rtl/>
        </w:rPr>
        <w:t xml:space="preserve"> معنا </w:t>
      </w:r>
      <w:r w:rsidR="00E20745" w:rsidRPr="005D2426">
        <w:rPr>
          <w:rFonts w:hint="cs"/>
          <w:rtl/>
        </w:rPr>
        <w:t>می‌کنند</w:t>
      </w:r>
      <w:r w:rsidRPr="005D2426">
        <w:rPr>
          <w:rFonts w:hint="cs"/>
          <w:rtl/>
        </w:rPr>
        <w:t xml:space="preserve"> صدق جمله وقتی که متوقف بر یک جمله دیگر است این صادق نیست مگر این که آن جمله هم صادق باشد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این جمله دال بر آن جمله </w:t>
      </w:r>
      <w:r w:rsidR="00E20745" w:rsidRPr="005D2426">
        <w:rPr>
          <w:rFonts w:hint="cs"/>
          <w:rtl/>
        </w:rPr>
        <w:t>پایه‌اش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یعنی </w:t>
      </w:r>
      <w:r w:rsidR="00E20745" w:rsidRPr="005D2426">
        <w:rPr>
          <w:rFonts w:hint="cs"/>
          <w:rtl/>
        </w:rPr>
        <w:t>پیش‌فرضش</w:t>
      </w:r>
      <w:r w:rsidRPr="005D2426">
        <w:rPr>
          <w:rFonts w:hint="cs"/>
          <w:rtl/>
        </w:rPr>
        <w:t xml:space="preserve"> آن است وقتی که یک </w:t>
      </w:r>
      <w:r w:rsidR="00E20745" w:rsidRPr="005D2426">
        <w:rPr>
          <w:rFonts w:hint="cs"/>
          <w:rtl/>
        </w:rPr>
        <w:t>جمله‌ای</w:t>
      </w:r>
      <w:r w:rsidRPr="005D2426">
        <w:rPr>
          <w:rFonts w:hint="cs"/>
          <w:rtl/>
        </w:rPr>
        <w:t xml:space="preserve"> که شما </w:t>
      </w:r>
      <w:r w:rsidR="00E20745" w:rsidRPr="005D2426">
        <w:rPr>
          <w:rFonts w:hint="cs"/>
          <w:rtl/>
        </w:rPr>
        <w:t>می‌گویید</w:t>
      </w:r>
      <w:r w:rsidRPr="005D2426">
        <w:rPr>
          <w:rFonts w:hint="cs"/>
          <w:rtl/>
        </w:rPr>
        <w:t xml:space="preserve"> متوقف بر یک </w:t>
      </w:r>
      <w:r w:rsidR="00E20745" w:rsidRPr="005D2426">
        <w:rPr>
          <w:rFonts w:hint="cs"/>
          <w:rtl/>
        </w:rPr>
        <w:t>پیش‌فرض‌هایی</w:t>
      </w:r>
      <w:r w:rsidRPr="005D2426">
        <w:rPr>
          <w:rFonts w:hint="cs"/>
          <w:rtl/>
        </w:rPr>
        <w:t xml:space="preserve"> است این جمله هم دلالت بر آن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ولو دلالت التزامی ظاهر بیّن نیست منتها عقل که حساب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می‌بیند</w:t>
      </w:r>
      <w:r w:rsidRPr="005D2426">
        <w:rPr>
          <w:rFonts w:hint="cs"/>
          <w:rtl/>
        </w:rPr>
        <w:t xml:space="preserve"> آن هم باید باشد </w:t>
      </w:r>
      <w:r w:rsidR="00E20745" w:rsidRPr="005D2426">
        <w:rPr>
          <w:rFonts w:hint="cs"/>
          <w:rtl/>
        </w:rPr>
        <w:t>برخلاف</w:t>
      </w:r>
      <w:r w:rsidRPr="005D2426">
        <w:rPr>
          <w:rFonts w:hint="cs"/>
          <w:rtl/>
        </w:rPr>
        <w:t xml:space="preserve"> مفاهیم است بگوییم یک </w:t>
      </w:r>
      <w:r w:rsidR="00E20745" w:rsidRPr="005D2426">
        <w:rPr>
          <w:rFonts w:hint="cs"/>
          <w:rtl/>
        </w:rPr>
        <w:t>نکته‌ای</w:t>
      </w:r>
      <w:r w:rsidRPr="005D2426">
        <w:rPr>
          <w:rFonts w:hint="cs"/>
          <w:rtl/>
        </w:rPr>
        <w:t xml:space="preserve"> در خود کلام است بعد لازمه بیّنش چیز دیگری است نه </w:t>
      </w:r>
      <w:r w:rsidR="00E20745" w:rsidRPr="005D2426">
        <w:rPr>
          <w:rFonts w:hint="cs"/>
          <w:rtl/>
        </w:rPr>
        <w:t>این‌جور</w:t>
      </w:r>
      <w:r w:rsidRPr="005D2426">
        <w:rPr>
          <w:rFonts w:hint="cs"/>
          <w:rtl/>
        </w:rPr>
        <w:t xml:space="preserve"> چیزی نیست.</w:t>
      </w:r>
    </w:p>
    <w:p w:rsidR="005C451B" w:rsidRPr="005D2426" w:rsidRDefault="00E20745" w:rsidP="00847FE0">
      <w:pPr>
        <w:ind w:firstLine="288"/>
        <w:rPr>
          <w:rtl/>
        </w:rPr>
      </w:pPr>
      <w:r w:rsidRPr="005D2426">
        <w:rPr>
          <w:rFonts w:hint="cs"/>
          <w:rtl/>
        </w:rPr>
        <w:t>می‌گوید</w:t>
      </w:r>
      <w:r w:rsidR="005C451B" w:rsidRPr="005D2426">
        <w:rPr>
          <w:rFonts w:hint="cs"/>
          <w:rtl/>
        </w:rPr>
        <w:t xml:space="preserve"> من اینجا </w:t>
      </w:r>
      <w:r w:rsidRPr="005D2426">
        <w:rPr>
          <w:rFonts w:hint="cs"/>
          <w:rtl/>
        </w:rPr>
        <w:t>می‌نشینم</w:t>
      </w:r>
      <w:r w:rsidR="005C451B" w:rsidRPr="005D2426">
        <w:rPr>
          <w:rFonts w:hint="cs"/>
          <w:rtl/>
        </w:rPr>
        <w:t xml:space="preserve"> ا</w:t>
      </w:r>
      <w:r w:rsidR="00443DEA" w:rsidRPr="005D2426">
        <w:rPr>
          <w:rFonts w:hint="cs"/>
          <w:rtl/>
        </w:rPr>
        <w:t xml:space="preserve">ین کامپیوتر شما را وقف کردم مدلول این </w:t>
      </w:r>
      <w:r w:rsidRPr="005D2426">
        <w:rPr>
          <w:rFonts w:hint="cs"/>
          <w:rtl/>
        </w:rPr>
        <w:t>این‌جوری</w:t>
      </w:r>
      <w:r w:rsidR="00443DEA" w:rsidRPr="005D2426">
        <w:rPr>
          <w:rFonts w:hint="cs"/>
          <w:rtl/>
        </w:rPr>
        <w:t xml:space="preserve"> است چیزی از کلام استفاده ن</w:t>
      </w:r>
      <w:r w:rsidRPr="005D2426">
        <w:rPr>
          <w:rFonts w:hint="cs"/>
          <w:rtl/>
        </w:rPr>
        <w:t>می‌شود</w:t>
      </w:r>
      <w:r w:rsidR="00443DEA" w:rsidRPr="005D2426">
        <w:rPr>
          <w:rFonts w:hint="cs"/>
          <w:rtl/>
        </w:rPr>
        <w:t xml:space="preserve"> ولی عقل ما که قاعده وقف لا فی ملک را محاسبه </w:t>
      </w:r>
      <w:r w:rsidRPr="005D2426">
        <w:rPr>
          <w:rFonts w:hint="cs"/>
          <w:rtl/>
        </w:rPr>
        <w:t>می‌کند</w:t>
      </w:r>
      <w:r w:rsidR="00443DEA" w:rsidRPr="005D2426">
        <w:rPr>
          <w:rFonts w:hint="cs"/>
          <w:rtl/>
        </w:rPr>
        <w:t xml:space="preserve"> و </w:t>
      </w:r>
      <w:r w:rsidRPr="005D2426">
        <w:rPr>
          <w:rFonts w:hint="cs"/>
          <w:rtl/>
        </w:rPr>
        <w:t>می‌بیند</w:t>
      </w:r>
      <w:r w:rsidR="00443DEA" w:rsidRPr="005D2426">
        <w:rPr>
          <w:rFonts w:hint="cs"/>
          <w:rtl/>
        </w:rPr>
        <w:t xml:space="preserve"> </w:t>
      </w:r>
      <w:r w:rsidRPr="005D2426">
        <w:rPr>
          <w:rFonts w:hint="cs"/>
          <w:rtl/>
        </w:rPr>
        <w:t>می‌گوید</w:t>
      </w:r>
      <w:r w:rsidR="00443DEA" w:rsidRPr="005D2426">
        <w:rPr>
          <w:rFonts w:hint="cs"/>
          <w:rtl/>
        </w:rPr>
        <w:t xml:space="preserve"> این که ملک تو نیست چگونه وقف </w:t>
      </w:r>
      <w:r w:rsidRPr="005D2426">
        <w:rPr>
          <w:rFonts w:hint="cs"/>
          <w:rtl/>
        </w:rPr>
        <w:t>می‌کنی</w:t>
      </w:r>
      <w:r w:rsidR="00443DEA" w:rsidRPr="005D2426">
        <w:rPr>
          <w:rFonts w:hint="cs"/>
          <w:rtl/>
        </w:rPr>
        <w:t xml:space="preserve">؟ </w:t>
      </w:r>
      <w:r w:rsidRPr="005D2426">
        <w:rPr>
          <w:rFonts w:hint="cs"/>
          <w:rtl/>
        </w:rPr>
        <w:t>می‌گوید</w:t>
      </w:r>
      <w:r w:rsidR="00443DEA" w:rsidRPr="005D2426">
        <w:rPr>
          <w:rFonts w:hint="cs"/>
          <w:rtl/>
        </w:rPr>
        <w:t xml:space="preserve"> اگر این کلام حکیمی است و شوخی نیست و بازی در کار نیست باید معنایش این باشد که من این را از تو </w:t>
      </w:r>
      <w:r w:rsidRPr="005D2426">
        <w:rPr>
          <w:rFonts w:hint="cs"/>
          <w:rtl/>
        </w:rPr>
        <w:t>خریده‌ام</w:t>
      </w:r>
      <w:r w:rsidR="00443DEA" w:rsidRPr="005D2426">
        <w:rPr>
          <w:rFonts w:hint="cs"/>
          <w:rtl/>
        </w:rPr>
        <w:t xml:space="preserve"> و ملک من شده است ولو به خرید فضولی، حالا وقفش کردم.</w:t>
      </w:r>
    </w:p>
    <w:p w:rsidR="00443DEA" w:rsidRPr="005D2426" w:rsidRDefault="00443DEA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>وقف ن</w:t>
      </w:r>
      <w:r w:rsidR="00E20745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مفاد این جمله اظهار شده تمام ن</w:t>
      </w:r>
      <w:r w:rsidR="00E20745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مگر به اینکه یک جمله دیگر و کلام دیگری را مفروض بگیریم این ترتب عقلی، عقلایی، عادت و امثال </w:t>
      </w:r>
      <w:r w:rsidR="00E20745" w:rsidRPr="005D2426">
        <w:rPr>
          <w:rFonts w:hint="cs"/>
          <w:rtl/>
        </w:rPr>
        <w:t>این‌هاست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جمله‌ای</w:t>
      </w:r>
      <w:r w:rsidRPr="005D2426">
        <w:rPr>
          <w:rFonts w:hint="cs"/>
          <w:rtl/>
        </w:rPr>
        <w:t xml:space="preserve"> که صدق جمله متوقف باشد عقلا </w:t>
      </w:r>
      <w:r w:rsidR="00E20745" w:rsidRPr="005D2426">
        <w:rPr>
          <w:rFonts w:hint="cs"/>
          <w:rtl/>
        </w:rPr>
        <w:t>شرعاً</w:t>
      </w:r>
      <w:r w:rsidRPr="005D2426">
        <w:rPr>
          <w:rFonts w:hint="cs"/>
          <w:rtl/>
        </w:rPr>
        <w:t xml:space="preserve"> لغتا</w:t>
      </w:r>
      <w:r w:rsidR="00E20745" w:rsidRPr="005D2426">
        <w:rPr>
          <w:rFonts w:hint="cs"/>
          <w:rtl/>
        </w:rPr>
        <w:t>ً</w:t>
      </w:r>
      <w:r w:rsidRPr="005D2426">
        <w:rPr>
          <w:rFonts w:hint="cs"/>
          <w:rtl/>
        </w:rPr>
        <w:t xml:space="preserve"> یا </w:t>
      </w:r>
      <w:r w:rsidR="00E20745" w:rsidRPr="005D2426">
        <w:rPr>
          <w:rFonts w:hint="cs"/>
          <w:rtl/>
        </w:rPr>
        <w:t>عادتاً</w:t>
      </w:r>
      <w:r w:rsidRPr="005D2426">
        <w:rPr>
          <w:rFonts w:hint="cs"/>
          <w:rtl/>
        </w:rPr>
        <w:t xml:space="preserve"> بر اینکه قضیه دیگری </w:t>
      </w:r>
      <w:r w:rsidR="00E20745" w:rsidRPr="005D2426">
        <w:rPr>
          <w:rFonts w:hint="cs"/>
          <w:rtl/>
        </w:rPr>
        <w:t>پیش‌فرض</w:t>
      </w:r>
      <w:r w:rsidRPr="005D2426">
        <w:rPr>
          <w:rFonts w:hint="cs"/>
          <w:rtl/>
        </w:rPr>
        <w:t xml:space="preserve"> باشد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آن هم مدلول این جمله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. منتها این دیگر دلالت منطوقی نیست دلالت مفهومی هم که لزوم بیّنی باشد که بگوییم لفظ آن را </w:t>
      </w:r>
      <w:r w:rsidR="00E20745" w:rsidRPr="005D2426">
        <w:rPr>
          <w:rFonts w:hint="cs"/>
          <w:rtl/>
        </w:rPr>
        <w:t>می‌رساند</w:t>
      </w:r>
      <w:r w:rsidRPr="005D2426">
        <w:rPr>
          <w:rFonts w:hint="cs"/>
          <w:rtl/>
        </w:rPr>
        <w:t xml:space="preserve"> نیست </w:t>
      </w:r>
      <w:r w:rsidR="00E20745" w:rsidRPr="005D2426">
        <w:rPr>
          <w:rFonts w:hint="cs"/>
          <w:rtl/>
        </w:rPr>
        <w:t>آنجا</w:t>
      </w:r>
      <w:r w:rsidRPr="005D2426">
        <w:rPr>
          <w:rFonts w:hint="cs"/>
          <w:rtl/>
        </w:rPr>
        <w:t xml:space="preserve"> که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</w:t>
      </w:r>
      <w:r w:rsidR="000678C2" w:rsidRPr="005D2426">
        <w:rPr>
          <w:rtl/>
        </w:rPr>
        <w:t>«</w:t>
      </w:r>
      <w:r w:rsidRPr="005D2426">
        <w:rPr>
          <w:rFonts w:hint="cs"/>
          <w:rtl/>
        </w:rPr>
        <w:t>اذا بلغ الماء قدر کر لا ینجسه الشئ</w:t>
      </w:r>
      <w:r w:rsidR="000678C2" w:rsidRPr="005D2426">
        <w:rPr>
          <w:rtl/>
        </w:rPr>
        <w:t>»</w:t>
      </w:r>
      <w:r w:rsidRPr="005D2426">
        <w:rPr>
          <w:rFonts w:hint="cs"/>
          <w:rtl/>
        </w:rPr>
        <w:t xml:space="preserve"> </w:t>
      </w:r>
      <w:r w:rsidRPr="005D2426">
        <w:rPr>
          <w:rFonts w:hint="cs"/>
          <w:b/>
          <w:bCs/>
          <w:color w:val="007200"/>
          <w:spacing w:val="-4"/>
          <w:rtl/>
        </w:rPr>
        <w:t>﴿</w:t>
      </w:r>
      <w:r w:rsidR="00EA1CE6" w:rsidRPr="005D2426">
        <w:rPr>
          <w:rFonts w:hint="cs"/>
          <w:b/>
          <w:bCs/>
          <w:color w:val="007200"/>
          <w:spacing w:val="-4"/>
          <w:rtl/>
        </w:rPr>
        <w:t>إِنْ</w:t>
      </w:r>
      <w:r w:rsidR="00EA1CE6" w:rsidRPr="005D2426">
        <w:rPr>
          <w:b/>
          <w:bCs/>
          <w:color w:val="007200"/>
          <w:spacing w:val="-4"/>
        </w:rPr>
        <w:t xml:space="preserve"> </w:t>
      </w:r>
      <w:r w:rsidR="00EA1CE6" w:rsidRPr="005D2426">
        <w:rPr>
          <w:rFonts w:hint="cs"/>
          <w:b/>
          <w:bCs/>
          <w:color w:val="007200"/>
          <w:spacing w:val="-4"/>
          <w:rtl/>
        </w:rPr>
        <w:t>جٰاءَكُمْ</w:t>
      </w:r>
      <w:r w:rsidR="00EA1CE6" w:rsidRPr="005D2426">
        <w:rPr>
          <w:b/>
          <w:bCs/>
          <w:color w:val="007200"/>
          <w:spacing w:val="-4"/>
        </w:rPr>
        <w:t xml:space="preserve"> </w:t>
      </w:r>
      <w:r w:rsidR="00EA1CE6" w:rsidRPr="005D2426">
        <w:rPr>
          <w:rFonts w:hint="cs"/>
          <w:b/>
          <w:bCs/>
          <w:color w:val="007200"/>
          <w:spacing w:val="-4"/>
          <w:rtl/>
        </w:rPr>
        <w:t>فٰاسِقٌ</w:t>
      </w:r>
      <w:r w:rsidR="00EA1CE6" w:rsidRPr="005D2426">
        <w:rPr>
          <w:b/>
          <w:bCs/>
          <w:color w:val="007200"/>
          <w:spacing w:val="-4"/>
        </w:rPr>
        <w:t xml:space="preserve"> </w:t>
      </w:r>
      <w:r w:rsidR="00EA1CE6" w:rsidRPr="005D2426">
        <w:rPr>
          <w:rFonts w:hint="cs"/>
          <w:b/>
          <w:bCs/>
          <w:color w:val="007200"/>
          <w:spacing w:val="-4"/>
          <w:rtl/>
        </w:rPr>
        <w:t>بِنَبَإٍ</w:t>
      </w:r>
      <w:r w:rsidR="00EA1CE6" w:rsidRPr="005D2426">
        <w:rPr>
          <w:b/>
          <w:bCs/>
          <w:color w:val="007200"/>
          <w:spacing w:val="-4"/>
        </w:rPr>
        <w:t xml:space="preserve"> </w:t>
      </w:r>
      <w:r w:rsidR="00EA1CE6" w:rsidRPr="005D2426">
        <w:rPr>
          <w:rFonts w:hint="cs"/>
          <w:b/>
          <w:bCs/>
          <w:color w:val="007200"/>
          <w:spacing w:val="-4"/>
          <w:rtl/>
        </w:rPr>
        <w:t>فَتَبَيَّنُوا</w:t>
      </w:r>
      <w:r w:rsidRPr="005D2426">
        <w:rPr>
          <w:rFonts w:hint="cs"/>
          <w:b/>
          <w:bCs/>
          <w:color w:val="007200"/>
          <w:spacing w:val="-4"/>
          <w:rtl/>
        </w:rPr>
        <w:t>﴾</w:t>
      </w:r>
      <w:r w:rsidR="00EA1CE6" w:rsidRPr="005D2426">
        <w:rPr>
          <w:vertAlign w:val="superscript"/>
          <w:rtl/>
        </w:rPr>
        <w:footnoteReference w:id="2"/>
      </w:r>
      <w:r w:rsidRPr="005D2426">
        <w:rPr>
          <w:rFonts w:hint="cs"/>
          <w:vertAlign w:val="superscript"/>
          <w:rtl/>
        </w:rPr>
        <w:t xml:space="preserve"> </w:t>
      </w:r>
      <w:r w:rsidRPr="005D2426">
        <w:rPr>
          <w:rFonts w:hint="cs"/>
          <w:rtl/>
        </w:rPr>
        <w:t xml:space="preserve">این شرط و جزاء چیزی دارد که همین لفظ </w:t>
      </w:r>
      <w:r w:rsidR="00E20745" w:rsidRPr="005D2426">
        <w:rPr>
          <w:rFonts w:hint="cs"/>
          <w:rtl/>
        </w:rPr>
        <w:t>آدم</w:t>
      </w:r>
      <w:r w:rsidRPr="005D2426">
        <w:rPr>
          <w:rFonts w:hint="cs"/>
          <w:rtl/>
        </w:rPr>
        <w:t xml:space="preserve"> را به معنای دیگری منتقل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اینجا لفظ ما را به معنای دیگری منتقل ن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یک قاعده عقلی یا عرفی یا عقلایی یا شرعی در کار هست که این مدلول التزامی غیر بیّن که با عقل و استدلال و برهان ثابت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آن را تثبیت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>.</w:t>
      </w:r>
    </w:p>
    <w:p w:rsidR="000D5FEE" w:rsidRPr="005D2426" w:rsidRDefault="000D5FEE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lastRenderedPageBreak/>
        <w:t xml:space="preserve">این دیگر دلالت التزامی بیّن نیست بیّن به معنای اعم هم نیست بیّن به معنای غیر اعم است یعنی با یک استدلال عقلی </w:t>
      </w:r>
      <w:r w:rsidR="00E20745" w:rsidRPr="005D2426">
        <w:rPr>
          <w:rFonts w:hint="cs"/>
          <w:rtl/>
        </w:rPr>
        <w:t>می‌گوییم</w:t>
      </w:r>
      <w:r w:rsidRPr="005D2426">
        <w:rPr>
          <w:rFonts w:hint="cs"/>
          <w:rtl/>
        </w:rPr>
        <w:t xml:space="preserve"> آن هم هست.</w:t>
      </w:r>
    </w:p>
    <w:p w:rsidR="000D5FEE" w:rsidRPr="005D2426" w:rsidRDefault="000D5FEE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یا وقتی که </w:t>
      </w:r>
      <w:r w:rsidR="00E20745" w:rsidRPr="005D2426">
        <w:rPr>
          <w:rFonts w:hint="cs"/>
          <w:rtl/>
        </w:rPr>
        <w:t>جمله‌ای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از امام </w:t>
      </w:r>
      <w:r w:rsidR="00E20745" w:rsidRPr="005D2426">
        <w:rPr>
          <w:rFonts w:hint="cs"/>
          <w:rtl/>
        </w:rPr>
        <w:t>سؤال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این‌جوری</w:t>
      </w:r>
      <w:r w:rsidRPr="005D2426">
        <w:rPr>
          <w:rFonts w:hint="cs"/>
          <w:rtl/>
        </w:rPr>
        <w:t xml:space="preserve"> نماز خواندم امام </w:t>
      </w:r>
      <w:r w:rsidR="00E20745" w:rsidRPr="005D2426">
        <w:rPr>
          <w:rFonts w:hint="cs"/>
          <w:rtl/>
        </w:rPr>
        <w:t>می‌فرماید</w:t>
      </w:r>
      <w:r w:rsidRPr="005D2426">
        <w:rPr>
          <w:rFonts w:hint="cs"/>
          <w:rtl/>
        </w:rPr>
        <w:t xml:space="preserve">: </w:t>
      </w:r>
      <w:r w:rsidR="00C029E3" w:rsidRPr="005D2426">
        <w:rPr>
          <w:rtl/>
        </w:rPr>
        <w:t>«</w:t>
      </w:r>
      <w:r w:rsidRPr="005D2426">
        <w:rPr>
          <w:rFonts w:hint="cs"/>
          <w:rtl/>
        </w:rPr>
        <w:t>اعد الصلاة</w:t>
      </w:r>
      <w:r w:rsidR="00C029E3" w:rsidRPr="005D2426">
        <w:rPr>
          <w:rtl/>
        </w:rPr>
        <w:t>»</w:t>
      </w:r>
      <w:r w:rsidRPr="005D2426">
        <w:rPr>
          <w:rFonts w:hint="cs"/>
          <w:rtl/>
        </w:rPr>
        <w:t xml:space="preserve"> اعد الصلاة را اگر بگوییم کنایه از این است که نماز باطل است این ربطی به دلالت سیاقیه ندارد از اول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جمله معنایش آن است و کار به ما ندارد طبق این که ما تحلیل </w:t>
      </w:r>
      <w:r w:rsidR="00E20745" w:rsidRPr="005D2426">
        <w:rPr>
          <w:rFonts w:hint="cs"/>
          <w:rtl/>
        </w:rPr>
        <w:t>می‌کنیم</w:t>
      </w:r>
    </w:p>
    <w:p w:rsidR="000D5FEE" w:rsidRPr="005D2426" w:rsidRDefault="000D5FEE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اما اگر بگوییم </w:t>
      </w:r>
      <w:r w:rsidR="00C029E3" w:rsidRPr="005D2426">
        <w:rPr>
          <w:rtl/>
        </w:rPr>
        <w:t>«</w:t>
      </w:r>
      <w:r w:rsidRPr="005D2426">
        <w:rPr>
          <w:rFonts w:hint="cs"/>
          <w:rtl/>
        </w:rPr>
        <w:t>اعد الصلاة</w:t>
      </w:r>
      <w:r w:rsidR="00C029E3" w:rsidRPr="005D2426">
        <w:rPr>
          <w:rtl/>
        </w:rPr>
        <w:t>»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واقعاً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نماز را باید اعاده کنید من حساب که </w:t>
      </w:r>
      <w:r w:rsidR="00E20745" w:rsidRPr="005D2426">
        <w:rPr>
          <w:rFonts w:hint="cs"/>
          <w:rtl/>
        </w:rPr>
        <w:t>می‌کنم</w:t>
      </w:r>
      <w:r w:rsidRPr="005D2426">
        <w:rPr>
          <w:rFonts w:hint="cs"/>
          <w:rtl/>
        </w:rPr>
        <w:t>؛ لازم است دوباره نماز بخوانم یعنی چه؟ یعنی اینکه نماز قبلی باطل است الزام به اعاده نماز ن</w:t>
      </w:r>
      <w:r w:rsidR="00E20745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مگر اینکه نماز قبلی باطل باشد این با استدلالات است یعنی استدلال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که نماز که </w:t>
      </w:r>
      <w:r w:rsidR="00E20745" w:rsidRPr="005D2426">
        <w:rPr>
          <w:rFonts w:hint="cs"/>
          <w:rtl/>
        </w:rPr>
        <w:t>یک‌بار</w:t>
      </w:r>
      <w:r w:rsidRPr="005D2426">
        <w:rPr>
          <w:rFonts w:hint="cs"/>
          <w:rtl/>
        </w:rPr>
        <w:t xml:space="preserve"> بیشتر لازم نیست خوانده شود و اگر هم نماز قبلی صحیح بود که معنا نداشت الزام بشود پس </w:t>
      </w:r>
      <w:r w:rsidR="00E20745" w:rsidRPr="005D2426">
        <w:rPr>
          <w:rFonts w:hint="cs"/>
          <w:rtl/>
        </w:rPr>
        <w:t>حتماً</w:t>
      </w:r>
      <w:r w:rsidRPr="005D2426">
        <w:rPr>
          <w:rFonts w:hint="cs"/>
          <w:rtl/>
        </w:rPr>
        <w:t xml:space="preserve"> آن باطل است.</w:t>
      </w:r>
    </w:p>
    <w:p w:rsidR="000D5FEE" w:rsidRPr="005D2426" w:rsidRDefault="000D5FEE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این البته روی این فرض است اگر کسی بگوید </w:t>
      </w:r>
      <w:r w:rsidR="00C029E3" w:rsidRPr="005D2426">
        <w:rPr>
          <w:rtl/>
        </w:rPr>
        <w:t>«</w:t>
      </w:r>
      <w:r w:rsidRPr="005D2426">
        <w:rPr>
          <w:rFonts w:hint="cs"/>
          <w:rtl/>
        </w:rPr>
        <w:t>اعد</w:t>
      </w:r>
      <w:r w:rsidR="00C029E3" w:rsidRPr="005D2426">
        <w:rPr>
          <w:rtl/>
        </w:rPr>
        <w:t>»</w:t>
      </w:r>
      <w:r w:rsidRPr="005D2426">
        <w:rPr>
          <w:rFonts w:hint="cs"/>
          <w:rtl/>
        </w:rPr>
        <w:t xml:space="preserve"> این</w:t>
      </w:r>
      <w:r w:rsidR="00016BE9">
        <w:rPr>
          <w:rFonts w:hint="cs"/>
          <w:rtl/>
        </w:rPr>
        <w:t>جا حالت کنایی دارد و اراده جدیه‌</w:t>
      </w:r>
      <w:r w:rsidRPr="005D2426">
        <w:rPr>
          <w:rFonts w:hint="cs"/>
          <w:rtl/>
        </w:rPr>
        <w:t xml:space="preserve">اش یعنی این که نماز باطل است اگر این </w:t>
      </w:r>
      <w:r w:rsidR="0003454C" w:rsidRPr="005D2426">
        <w:rPr>
          <w:rFonts w:hint="cs"/>
          <w:rtl/>
        </w:rPr>
        <w:t>را بگوییم</w:t>
      </w:r>
      <w:r w:rsidRPr="005D2426">
        <w:rPr>
          <w:rFonts w:hint="cs"/>
          <w:rtl/>
        </w:rPr>
        <w:t xml:space="preserve"> </w:t>
      </w:r>
      <w:r w:rsidR="0003454C" w:rsidRPr="005D2426">
        <w:rPr>
          <w:rFonts w:hint="cs"/>
          <w:rtl/>
        </w:rPr>
        <w:t>اصلاً</w:t>
      </w:r>
      <w:r w:rsidRPr="005D2426">
        <w:rPr>
          <w:rFonts w:hint="cs"/>
          <w:rtl/>
        </w:rPr>
        <w:t xml:space="preserve"> یک جمله است و مفهوم دارد و هیچ. یک مدلول کنایی دارد که جمله در آن بکار رفته است و این به نظر ما این از بحث سیاقی بیرون </w:t>
      </w:r>
      <w:r w:rsidR="0003454C" w:rsidRPr="005D2426">
        <w:rPr>
          <w:rFonts w:hint="cs"/>
          <w:rtl/>
        </w:rPr>
        <w:t>می‌رود</w:t>
      </w:r>
      <w:r w:rsidRPr="005D2426">
        <w:rPr>
          <w:rFonts w:hint="cs"/>
          <w:rtl/>
        </w:rPr>
        <w:t>.</w:t>
      </w:r>
    </w:p>
    <w:p w:rsidR="000D5FEE" w:rsidRPr="005D2426" w:rsidRDefault="000D5FEE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یا در دلالت اشاره ملازمات عقلیه را </w:t>
      </w:r>
      <w:r w:rsidR="00E20745" w:rsidRPr="005D2426">
        <w:rPr>
          <w:rFonts w:hint="cs"/>
          <w:rtl/>
        </w:rPr>
        <w:t>گفته‌اند</w:t>
      </w:r>
      <w:r w:rsidRPr="005D2426">
        <w:rPr>
          <w:rFonts w:hint="cs"/>
          <w:rtl/>
        </w:rPr>
        <w:t xml:space="preserve"> وقتی </w:t>
      </w:r>
      <w:r w:rsidR="00E20745" w:rsidRPr="005D2426">
        <w:rPr>
          <w:rFonts w:hint="cs"/>
          <w:rtl/>
        </w:rPr>
        <w:t>می‌گویند</w:t>
      </w:r>
      <w:r w:rsidRPr="005D2426">
        <w:rPr>
          <w:rFonts w:hint="cs"/>
          <w:rtl/>
        </w:rPr>
        <w:t xml:space="preserve"> </w:t>
      </w:r>
      <w:r w:rsidR="00C029E3" w:rsidRPr="005D2426">
        <w:rPr>
          <w:rtl/>
        </w:rPr>
        <w:t>«</w:t>
      </w:r>
      <w:r w:rsidRPr="005D2426">
        <w:rPr>
          <w:rFonts w:hint="cs"/>
          <w:rtl/>
        </w:rPr>
        <w:t>برو علی السطح</w:t>
      </w:r>
      <w:r w:rsidR="00C029E3" w:rsidRPr="005D2426">
        <w:rPr>
          <w:rtl/>
        </w:rPr>
        <w:t>»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می‌گویند</w:t>
      </w:r>
      <w:r w:rsidRPr="005D2426">
        <w:rPr>
          <w:rFonts w:hint="cs"/>
          <w:rtl/>
        </w:rPr>
        <w:t xml:space="preserve"> معنایش این است که پله بگذار و از پله بالا برو. وجوب مقدمه از خود بیان وجوب ذی المقدمه استفاده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ولی نه به شکلی که بگوییم این منطوقش هست یا حتی مفهوم آن است. این دلالت اشاره است یعنی با ملازمات عقلی و استلزامات عقلیه</w:t>
      </w:r>
      <w:r w:rsidR="0043401B" w:rsidRPr="005D2426">
        <w:rPr>
          <w:rFonts w:hint="cs"/>
          <w:rtl/>
        </w:rPr>
        <w:t xml:space="preserve"> استفاده </w:t>
      </w:r>
      <w:r w:rsidR="0003454C" w:rsidRPr="005D2426">
        <w:rPr>
          <w:rFonts w:hint="cs"/>
          <w:rtl/>
        </w:rPr>
        <w:t>می‌شود</w:t>
      </w:r>
      <w:r w:rsidR="0043401B" w:rsidRPr="005D2426">
        <w:rPr>
          <w:rFonts w:hint="cs"/>
          <w:rtl/>
        </w:rPr>
        <w:t xml:space="preserve"> در دایره </w:t>
      </w:r>
      <w:r w:rsidR="0003454C" w:rsidRPr="005D2426">
        <w:rPr>
          <w:rFonts w:hint="cs"/>
          <w:rtl/>
        </w:rPr>
        <w:t>دلالت‌های</w:t>
      </w:r>
      <w:r w:rsidR="0043401B" w:rsidRPr="005D2426">
        <w:rPr>
          <w:rFonts w:hint="cs"/>
          <w:rtl/>
        </w:rPr>
        <w:t xml:space="preserve"> لفظیه نیست.</w:t>
      </w:r>
    </w:p>
    <w:p w:rsidR="0043401B" w:rsidRPr="005D2426" w:rsidRDefault="0043401B" w:rsidP="00DE55AB">
      <w:pPr>
        <w:rPr>
          <w:rtl/>
        </w:rPr>
      </w:pPr>
      <w:r w:rsidRPr="005D2426">
        <w:rPr>
          <w:rFonts w:hint="cs"/>
          <w:rtl/>
        </w:rPr>
        <w:t xml:space="preserve">عقیده ما این است </w:t>
      </w:r>
      <w:r w:rsidR="00E20745" w:rsidRPr="005D2426">
        <w:rPr>
          <w:rFonts w:hint="cs"/>
          <w:rtl/>
        </w:rPr>
        <w:t>مثال‌هایی</w:t>
      </w:r>
      <w:r w:rsidRPr="005D2426">
        <w:rPr>
          <w:rFonts w:hint="cs"/>
          <w:rtl/>
        </w:rPr>
        <w:t xml:space="preserve"> که در اصول فقه یا </w:t>
      </w:r>
      <w:r w:rsidR="0003454C" w:rsidRPr="005D2426">
        <w:rPr>
          <w:rFonts w:hint="cs"/>
          <w:rtl/>
        </w:rPr>
        <w:t>جاهای</w:t>
      </w:r>
      <w:r w:rsidRPr="005D2426">
        <w:rPr>
          <w:rFonts w:hint="cs"/>
          <w:rtl/>
        </w:rPr>
        <w:t xml:space="preserve"> دیگر آمده است علی قسمین است بعضی از </w:t>
      </w:r>
      <w:r w:rsidR="00E20745" w:rsidRPr="005D2426">
        <w:rPr>
          <w:rFonts w:hint="cs"/>
          <w:rtl/>
        </w:rPr>
        <w:t>مثال‌ها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</w:t>
      </w:r>
      <w:r w:rsidR="00C029E3" w:rsidRPr="005D2426">
        <w:rPr>
          <w:rtl/>
        </w:rPr>
        <w:t>«</w:t>
      </w:r>
      <w:r w:rsidRPr="005D2426">
        <w:rPr>
          <w:rFonts w:hint="cs"/>
          <w:rtl/>
        </w:rPr>
        <w:t>لا ضرر و لا ضرار فی الاسلام</w:t>
      </w:r>
      <w:r w:rsidR="00C029E3" w:rsidRPr="005D2426">
        <w:rPr>
          <w:rtl/>
        </w:rPr>
        <w:t>»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اگر بخواهد بگوید در عالم خارج ضرر و ضرار نیست ما </w:t>
      </w:r>
      <w:r w:rsidR="0003454C" w:rsidRPr="005D2426">
        <w:rPr>
          <w:rFonts w:hint="cs"/>
          <w:rtl/>
        </w:rPr>
        <w:t>می‌بینیم</w:t>
      </w:r>
      <w:r w:rsidRPr="005D2426">
        <w:rPr>
          <w:rFonts w:hint="cs"/>
          <w:rtl/>
        </w:rPr>
        <w:t xml:space="preserve"> هست. پس مقصود چیست؟ مقصود این است که حکم آن برداشته شده است یا </w:t>
      </w:r>
      <w:bookmarkStart w:id="6" w:name="OLE_LINK1"/>
      <w:bookmarkStart w:id="7" w:name="OLE_LINK2"/>
      <w:r w:rsidRPr="005D2426">
        <w:rPr>
          <w:rFonts w:hint="cs"/>
          <w:color w:val="007200"/>
          <w:rtl/>
        </w:rPr>
        <w:t>﴿</w:t>
      </w:r>
      <w:bookmarkEnd w:id="6"/>
      <w:bookmarkEnd w:id="7"/>
      <w:r w:rsidR="00DE55AB" w:rsidRPr="005D2426">
        <w:rPr>
          <w:rFonts w:hint="cs"/>
          <w:b/>
          <w:bCs/>
          <w:color w:val="007200"/>
          <w:rtl/>
        </w:rPr>
        <w:t>وَ</w:t>
      </w:r>
      <w:r w:rsidR="00DE55AB" w:rsidRPr="005D2426">
        <w:rPr>
          <w:b/>
          <w:bCs/>
          <w:color w:val="007200"/>
        </w:rPr>
        <w:t xml:space="preserve"> </w:t>
      </w:r>
      <w:r w:rsidR="00DE55AB" w:rsidRPr="005D2426">
        <w:rPr>
          <w:rFonts w:hint="cs"/>
          <w:b/>
          <w:bCs/>
          <w:color w:val="007200"/>
          <w:rtl/>
        </w:rPr>
        <w:t>سْئَلِ</w:t>
      </w:r>
      <w:r w:rsidR="00DE55AB" w:rsidRPr="005D2426">
        <w:rPr>
          <w:b/>
          <w:bCs/>
          <w:color w:val="007200"/>
        </w:rPr>
        <w:t xml:space="preserve"> </w:t>
      </w:r>
      <w:r w:rsidR="00DE55AB" w:rsidRPr="005D2426">
        <w:rPr>
          <w:rFonts w:hint="cs"/>
          <w:b/>
          <w:bCs/>
          <w:color w:val="007200"/>
          <w:rtl/>
        </w:rPr>
        <w:t>اَلْقَرْيَةَ</w:t>
      </w:r>
      <w:r w:rsidRPr="005D2426">
        <w:rPr>
          <w:rFonts w:hint="cs"/>
          <w:color w:val="007200"/>
          <w:rtl/>
        </w:rPr>
        <w:t>﴾</w:t>
      </w:r>
      <w:r w:rsidR="00DE55AB" w:rsidRPr="005D2426">
        <w:rPr>
          <w:rStyle w:val="FootnoteReference"/>
          <w:rtl/>
        </w:rPr>
        <w:footnoteReference w:id="3"/>
      </w:r>
      <w:r w:rsidRPr="005D2426">
        <w:rPr>
          <w:rFonts w:hint="cs"/>
          <w:rtl/>
        </w:rPr>
        <w:t xml:space="preserve"> خود قریه که ن</w:t>
      </w:r>
      <w:r w:rsidR="00E20745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مسئول باشد پس </w:t>
      </w:r>
      <w:r w:rsidR="00E20745" w:rsidRPr="005D2426">
        <w:rPr>
          <w:rFonts w:hint="cs"/>
          <w:rtl/>
        </w:rPr>
        <w:t>حتماً</w:t>
      </w:r>
      <w:r w:rsidRPr="005D2426">
        <w:rPr>
          <w:rFonts w:hint="cs"/>
          <w:rtl/>
        </w:rPr>
        <w:t xml:space="preserve"> یعنی اهل قریه.</w:t>
      </w:r>
    </w:p>
    <w:p w:rsidR="0043401B" w:rsidRPr="005D2426" w:rsidRDefault="0003454C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lastRenderedPageBreak/>
        <w:t>این‌ها</w:t>
      </w:r>
      <w:r w:rsidR="0043401B" w:rsidRPr="005D2426">
        <w:rPr>
          <w:rFonts w:hint="cs"/>
          <w:rtl/>
        </w:rPr>
        <w:t xml:space="preserve"> را دلالت سیاقیه به آن معنایی که اینجا </w:t>
      </w:r>
      <w:r w:rsidR="00E20745" w:rsidRPr="005D2426">
        <w:rPr>
          <w:rFonts w:hint="cs"/>
          <w:rtl/>
        </w:rPr>
        <w:t>می‌گوییم</w:t>
      </w:r>
      <w:r w:rsidR="0043401B" w:rsidRPr="005D2426">
        <w:rPr>
          <w:rFonts w:hint="cs"/>
          <w:rtl/>
        </w:rPr>
        <w:t xml:space="preserve"> ن</w:t>
      </w:r>
      <w:r w:rsidR="00E20745" w:rsidRPr="005D2426">
        <w:rPr>
          <w:rFonts w:hint="cs"/>
          <w:rtl/>
        </w:rPr>
        <w:t>می‌گوییم</w:t>
      </w:r>
      <w:r w:rsidR="0043401B" w:rsidRPr="005D2426">
        <w:rPr>
          <w:rFonts w:hint="cs"/>
          <w:rtl/>
        </w:rPr>
        <w:t xml:space="preserve"> در </w:t>
      </w:r>
      <w:r w:rsidRPr="005D2426">
        <w:rPr>
          <w:rFonts w:hint="cs"/>
          <w:rtl/>
        </w:rPr>
        <w:t>بحث‌های</w:t>
      </w:r>
      <w:r w:rsidR="0043401B" w:rsidRPr="005D2426">
        <w:rPr>
          <w:rFonts w:hint="cs"/>
          <w:rtl/>
        </w:rPr>
        <w:t xml:space="preserve"> قبلی خودمان </w:t>
      </w:r>
      <w:r w:rsidR="00E20745" w:rsidRPr="005D2426">
        <w:rPr>
          <w:rFonts w:hint="cs"/>
          <w:rtl/>
        </w:rPr>
        <w:t>می‌گوییم</w:t>
      </w:r>
      <w:r w:rsidR="0043401B" w:rsidRPr="005D2426">
        <w:rPr>
          <w:rFonts w:hint="cs"/>
          <w:rtl/>
        </w:rPr>
        <w:t xml:space="preserve"> دلالت سیاقیه که به معنایی که </w:t>
      </w:r>
      <w:r w:rsidR="00E20745" w:rsidRPr="005D2426">
        <w:rPr>
          <w:rFonts w:hint="cs"/>
          <w:rtl/>
        </w:rPr>
        <w:t>آقایان</w:t>
      </w:r>
      <w:r w:rsidR="0043401B" w:rsidRPr="005D2426">
        <w:rPr>
          <w:rFonts w:hint="cs"/>
          <w:rtl/>
        </w:rPr>
        <w:t xml:space="preserve"> در این دلالت اشاره و اقتضاء گفتند در اینجا </w:t>
      </w:r>
      <w:r w:rsidRPr="005D2426">
        <w:rPr>
          <w:rFonts w:hint="cs"/>
          <w:rtl/>
        </w:rPr>
        <w:t>نمی‌گنجد</w:t>
      </w:r>
      <w:r w:rsidR="0043401B" w:rsidRPr="005D2426">
        <w:rPr>
          <w:rFonts w:hint="cs"/>
          <w:rtl/>
        </w:rPr>
        <w:t xml:space="preserve"> اینجا یک قرینه عقلی را استفاده </w:t>
      </w:r>
      <w:r w:rsidR="00E20745" w:rsidRPr="005D2426">
        <w:rPr>
          <w:rFonts w:hint="cs"/>
          <w:rtl/>
        </w:rPr>
        <w:t>می‌کند</w:t>
      </w:r>
      <w:r w:rsidR="0043401B" w:rsidRPr="005D2426">
        <w:rPr>
          <w:rFonts w:hint="cs"/>
          <w:rtl/>
        </w:rPr>
        <w:t xml:space="preserve"> که معنای همین جمله را بفهمد.</w:t>
      </w:r>
    </w:p>
    <w:p w:rsidR="00DE55AB" w:rsidRPr="005D2426" w:rsidRDefault="00DE55AB" w:rsidP="00DE55AB">
      <w:pPr>
        <w:pStyle w:val="Heading1"/>
        <w:rPr>
          <w:rtl/>
        </w:rPr>
      </w:pPr>
      <w:bookmarkStart w:id="8" w:name="_Toc62469640"/>
      <w:r w:rsidRPr="005D2426">
        <w:rPr>
          <w:rFonts w:hint="cs"/>
          <w:rtl/>
        </w:rPr>
        <w:t>دو کارکرد قرائن عقلیه</w:t>
      </w:r>
      <w:bookmarkEnd w:id="8"/>
    </w:p>
    <w:p w:rsidR="0043401B" w:rsidRPr="005D2426" w:rsidRDefault="0043401B" w:rsidP="005D2426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 گفته ما این است که دو مطلب را از هم جدا بکنیم </w:t>
      </w:r>
      <w:r w:rsidR="00E20745" w:rsidRPr="005D2426">
        <w:rPr>
          <w:rFonts w:hint="cs"/>
          <w:rtl/>
        </w:rPr>
        <w:t>واقعاً</w:t>
      </w:r>
      <w:r w:rsidRPr="005D2426">
        <w:rPr>
          <w:rFonts w:hint="cs"/>
          <w:rtl/>
        </w:rPr>
        <w:t xml:space="preserve"> و آن دو مطلب این است که </w:t>
      </w:r>
      <w:r w:rsidR="00E20745" w:rsidRPr="005D2426">
        <w:rPr>
          <w:rFonts w:hint="cs"/>
          <w:rtl/>
        </w:rPr>
        <w:t>یک‌بار</w:t>
      </w:r>
      <w:r w:rsidRPr="005D2426">
        <w:rPr>
          <w:rFonts w:hint="cs"/>
          <w:rtl/>
        </w:rPr>
        <w:t xml:space="preserve"> ما از یک استدلال عقلی استفاده </w:t>
      </w:r>
      <w:r w:rsidR="00E20745" w:rsidRPr="005D2426">
        <w:rPr>
          <w:rFonts w:hint="cs"/>
          <w:rtl/>
        </w:rPr>
        <w:t>می‌کنیم</w:t>
      </w:r>
      <w:r w:rsidRPr="005D2426">
        <w:rPr>
          <w:rFonts w:hint="cs"/>
          <w:rtl/>
        </w:rPr>
        <w:t xml:space="preserve"> تا معنای همین جمله را روشن کنیم این مثل اینکه </w:t>
      </w:r>
      <w:r w:rsidR="00E20745" w:rsidRPr="005D2426">
        <w:rPr>
          <w:rFonts w:hint="cs"/>
          <w:rtl/>
        </w:rPr>
        <w:t>می‌گوییم</w:t>
      </w:r>
      <w:r w:rsidRPr="005D2426">
        <w:rPr>
          <w:rFonts w:hint="cs"/>
          <w:rtl/>
        </w:rPr>
        <w:t xml:space="preserve"> </w:t>
      </w:r>
      <w:r w:rsidR="00C029E3" w:rsidRPr="005D2426">
        <w:rPr>
          <w:rtl/>
        </w:rPr>
        <w:t>«</w:t>
      </w:r>
      <w:r w:rsidRPr="005D2426">
        <w:rPr>
          <w:rFonts w:hint="cs"/>
          <w:rtl/>
        </w:rPr>
        <w:t>لا ضرر و لا ضرار فی الاسلام</w:t>
      </w:r>
      <w:r w:rsidR="00C029E3" w:rsidRPr="005D2426">
        <w:rPr>
          <w:rtl/>
        </w:rPr>
        <w:t>»</w:t>
      </w:r>
      <w:r w:rsidRPr="005D2426">
        <w:rPr>
          <w:rFonts w:hint="cs"/>
          <w:rtl/>
        </w:rPr>
        <w:t xml:space="preserve"> این همه ضرر در دنیای معاملات و تعاملات مسلمانی هست پس این </w:t>
      </w:r>
      <w:r w:rsidR="00C029E3" w:rsidRPr="005D2426">
        <w:rPr>
          <w:rtl/>
        </w:rPr>
        <w:t>«</w:t>
      </w:r>
      <w:r w:rsidRPr="005D2426">
        <w:rPr>
          <w:rFonts w:hint="cs"/>
          <w:rtl/>
        </w:rPr>
        <w:t>لا ضرر و لا ضرار</w:t>
      </w:r>
      <w:r w:rsidR="00C029E3" w:rsidRPr="005D2426">
        <w:rPr>
          <w:rtl/>
        </w:rPr>
        <w:t>»</w:t>
      </w:r>
      <w:r w:rsidRPr="005D2426">
        <w:rPr>
          <w:rFonts w:hint="cs"/>
          <w:rtl/>
        </w:rPr>
        <w:t xml:space="preserve"> مقصود این است که حکم</w:t>
      </w:r>
      <w:r w:rsidR="00C029E3" w:rsidRPr="005D2426">
        <w:rPr>
          <w:rtl/>
        </w:rPr>
        <w:t xml:space="preserve"> </w:t>
      </w:r>
      <w:r w:rsidRPr="005D2426">
        <w:rPr>
          <w:rFonts w:hint="cs"/>
          <w:rtl/>
        </w:rPr>
        <w:t xml:space="preserve">ضرری نیست یا فرمود </w:t>
      </w:r>
      <w:r w:rsidR="005D2426" w:rsidRPr="001D2389">
        <w:rPr>
          <w:rFonts w:eastAsia="2  Lotus" w:hint="cs"/>
          <w:sz w:val="22"/>
          <w:rtl/>
        </w:rPr>
        <w:t>«</w:t>
      </w:r>
      <w:r w:rsidR="005D2426" w:rsidRPr="001D2389">
        <w:rPr>
          <w:rFonts w:eastAsia="2  Lotus"/>
          <w:color w:val="007200"/>
          <w:sz w:val="22"/>
          <w:rtl/>
        </w:rPr>
        <w:t>رُفِعَ عَنْ أُمَّتِ</w:t>
      </w:r>
      <w:r w:rsidR="005D2426" w:rsidRPr="001D2389">
        <w:rPr>
          <w:rFonts w:eastAsia="2  Lotus" w:hint="cs"/>
          <w:color w:val="007200"/>
          <w:sz w:val="22"/>
          <w:rtl/>
        </w:rPr>
        <w:t>ی</w:t>
      </w:r>
      <w:r w:rsidR="005D2426" w:rsidRPr="001D2389">
        <w:rPr>
          <w:rFonts w:eastAsia="2  Lotus"/>
          <w:color w:val="007200"/>
          <w:sz w:val="22"/>
          <w:rtl/>
        </w:rPr>
        <w:t xml:space="preserve"> </w:t>
      </w:r>
      <w:r w:rsidR="005D2426" w:rsidRPr="001D2389">
        <w:rPr>
          <w:rFonts w:eastAsia="2  Lotus" w:hint="cs"/>
          <w:color w:val="007200"/>
          <w:sz w:val="22"/>
          <w:rtl/>
        </w:rPr>
        <w:t>...</w:t>
      </w:r>
      <w:r w:rsidR="005D2426" w:rsidRPr="001D2389">
        <w:rPr>
          <w:rFonts w:eastAsia="2  Lotus"/>
          <w:color w:val="007200"/>
          <w:sz w:val="22"/>
          <w:rtl/>
        </w:rPr>
        <w:t xml:space="preserve"> مَا لَا </w:t>
      </w:r>
      <w:r w:rsidR="005D2426" w:rsidRPr="001D2389">
        <w:rPr>
          <w:rFonts w:eastAsia="2  Lotus" w:hint="cs"/>
          <w:color w:val="007200"/>
          <w:sz w:val="22"/>
          <w:rtl/>
        </w:rPr>
        <w:t>ی</w:t>
      </w:r>
      <w:r w:rsidR="005D2426">
        <w:rPr>
          <w:rFonts w:eastAsia="2  Lotus"/>
          <w:color w:val="007200"/>
          <w:sz w:val="22"/>
          <w:rtl/>
        </w:rPr>
        <w:t>َعْلَمُونَ</w:t>
      </w:r>
      <w:r w:rsidR="005D2426" w:rsidRPr="001D2389">
        <w:rPr>
          <w:rFonts w:eastAsia="2  Lotus" w:hint="cs"/>
          <w:sz w:val="22"/>
          <w:rtl/>
        </w:rPr>
        <w:t>»</w:t>
      </w:r>
      <w:r w:rsidR="005D2426" w:rsidRPr="001D2389">
        <w:rPr>
          <w:spacing w:val="-4"/>
          <w:vertAlign w:val="superscript"/>
          <w:rtl/>
        </w:rPr>
        <w:footnoteReference w:id="4"/>
      </w:r>
      <w:r w:rsidRPr="005D2426">
        <w:rPr>
          <w:rFonts w:hint="cs"/>
          <w:rtl/>
        </w:rPr>
        <w:t xml:space="preserve"> ما </w:t>
      </w:r>
      <w:r w:rsidR="00E20745" w:rsidRPr="005D2426">
        <w:rPr>
          <w:rFonts w:hint="cs"/>
          <w:rtl/>
        </w:rPr>
        <w:t>می‌دانیم</w:t>
      </w:r>
      <w:r w:rsidRPr="005D2426">
        <w:rPr>
          <w:rFonts w:hint="cs"/>
          <w:rtl/>
        </w:rPr>
        <w:t xml:space="preserve"> ما لا یعلمون، جهل هست پس رفع حقیقی تکوینی نیست یا </w:t>
      </w:r>
      <w:r w:rsidR="00DE55AB" w:rsidRPr="005D2426">
        <w:rPr>
          <w:rFonts w:hint="cs"/>
          <w:color w:val="007200"/>
          <w:rtl/>
        </w:rPr>
        <w:t>﴿</w:t>
      </w:r>
      <w:r w:rsidR="00DE55AB" w:rsidRPr="005D2426">
        <w:rPr>
          <w:rFonts w:hint="cs"/>
          <w:b/>
          <w:bCs/>
          <w:color w:val="007200"/>
          <w:rtl/>
        </w:rPr>
        <w:t>وَ</w:t>
      </w:r>
      <w:r w:rsidR="00DE55AB" w:rsidRPr="005D2426">
        <w:rPr>
          <w:b/>
          <w:bCs/>
          <w:color w:val="007200"/>
        </w:rPr>
        <w:t xml:space="preserve"> </w:t>
      </w:r>
      <w:r w:rsidR="00DE55AB" w:rsidRPr="005D2426">
        <w:rPr>
          <w:rFonts w:hint="cs"/>
          <w:b/>
          <w:bCs/>
          <w:color w:val="007200"/>
          <w:rtl/>
        </w:rPr>
        <w:t>سْئَلِ</w:t>
      </w:r>
      <w:r w:rsidR="00DE55AB" w:rsidRPr="005D2426">
        <w:rPr>
          <w:b/>
          <w:bCs/>
          <w:color w:val="007200"/>
        </w:rPr>
        <w:t xml:space="preserve"> </w:t>
      </w:r>
      <w:r w:rsidR="00DE55AB" w:rsidRPr="005D2426">
        <w:rPr>
          <w:rFonts w:hint="cs"/>
          <w:b/>
          <w:bCs/>
          <w:color w:val="007200"/>
          <w:rtl/>
        </w:rPr>
        <w:t>اَلْقَرْيَةَ</w:t>
      </w:r>
      <w:r w:rsidR="00DE55AB" w:rsidRPr="005D2426">
        <w:rPr>
          <w:rFonts w:hint="cs"/>
          <w:color w:val="007200"/>
          <w:rtl/>
        </w:rPr>
        <w:t>﴾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می‌دانیم</w:t>
      </w:r>
      <w:r w:rsidRPr="005D2426">
        <w:rPr>
          <w:rFonts w:hint="cs"/>
          <w:rtl/>
        </w:rPr>
        <w:t xml:space="preserve"> از قریه ن</w:t>
      </w:r>
      <w:r w:rsidR="00E20745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سؤال</w:t>
      </w:r>
      <w:r w:rsidRPr="005D2426">
        <w:rPr>
          <w:rFonts w:hint="cs"/>
          <w:rtl/>
        </w:rPr>
        <w:t xml:space="preserve"> کرد پس مقصود اهل است. در این </w:t>
      </w:r>
      <w:r w:rsidR="00E20745" w:rsidRPr="005D2426">
        <w:rPr>
          <w:rFonts w:hint="cs"/>
          <w:rtl/>
        </w:rPr>
        <w:t>مثال‌ها</w:t>
      </w:r>
      <w:r w:rsidRPr="005D2426">
        <w:rPr>
          <w:rFonts w:hint="cs"/>
          <w:rtl/>
        </w:rPr>
        <w:t xml:space="preserve"> یک قانون عقلی </w:t>
      </w:r>
      <w:r w:rsidR="00E20745" w:rsidRPr="005D2426">
        <w:rPr>
          <w:rFonts w:hint="cs"/>
          <w:rtl/>
        </w:rPr>
        <w:t>می‌آید</w:t>
      </w:r>
      <w:r w:rsidRPr="005D2426">
        <w:rPr>
          <w:rFonts w:hint="cs"/>
          <w:rtl/>
        </w:rPr>
        <w:t xml:space="preserve"> قضیه واحده ما را این مدلول واحد را روشن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</w:t>
      </w:r>
      <w:r w:rsidR="00DE55AB" w:rsidRPr="005D2426">
        <w:rPr>
          <w:rFonts w:hint="cs"/>
          <w:color w:val="007200"/>
          <w:rtl/>
        </w:rPr>
        <w:t>﴿</w:t>
      </w:r>
      <w:r w:rsidR="00DE55AB" w:rsidRPr="005D2426">
        <w:rPr>
          <w:rFonts w:hint="cs"/>
          <w:b/>
          <w:bCs/>
          <w:color w:val="007200"/>
          <w:rtl/>
        </w:rPr>
        <w:t>وَ</w:t>
      </w:r>
      <w:r w:rsidR="00DE55AB" w:rsidRPr="005D2426">
        <w:rPr>
          <w:b/>
          <w:bCs/>
          <w:color w:val="007200"/>
        </w:rPr>
        <w:t xml:space="preserve"> </w:t>
      </w:r>
      <w:r w:rsidR="00DE55AB" w:rsidRPr="005D2426">
        <w:rPr>
          <w:rFonts w:hint="cs"/>
          <w:b/>
          <w:bCs/>
          <w:color w:val="007200"/>
          <w:rtl/>
        </w:rPr>
        <w:t>سْئَلِ</w:t>
      </w:r>
      <w:r w:rsidR="00DE55AB" w:rsidRPr="005D2426">
        <w:rPr>
          <w:b/>
          <w:bCs/>
          <w:color w:val="007200"/>
        </w:rPr>
        <w:t xml:space="preserve"> </w:t>
      </w:r>
      <w:r w:rsidR="00DE55AB" w:rsidRPr="005D2426">
        <w:rPr>
          <w:rFonts w:hint="cs"/>
          <w:b/>
          <w:bCs/>
          <w:color w:val="007200"/>
          <w:rtl/>
        </w:rPr>
        <w:t>اَلْقَرْيَةَ</w:t>
      </w:r>
      <w:r w:rsidR="00DE55AB" w:rsidRPr="005D2426">
        <w:rPr>
          <w:rFonts w:hint="cs"/>
          <w:color w:val="007200"/>
          <w:rtl/>
        </w:rPr>
        <w:t>﴾</w:t>
      </w:r>
      <w:r w:rsidRPr="005D2426">
        <w:rPr>
          <w:rFonts w:hint="cs"/>
          <w:rtl/>
        </w:rPr>
        <w:t xml:space="preserve"> یعنی فاسئل اهل</w:t>
      </w:r>
      <w:r w:rsidR="00B61EF1" w:rsidRPr="005D2426">
        <w:rPr>
          <w:rFonts w:hint="cs"/>
          <w:rtl/>
        </w:rPr>
        <w:t xml:space="preserve"> </w:t>
      </w:r>
      <w:r w:rsidRPr="005D2426">
        <w:rPr>
          <w:rFonts w:hint="cs"/>
          <w:rtl/>
        </w:rPr>
        <w:t>ه</w:t>
      </w:r>
      <w:r w:rsidR="00B61EF1" w:rsidRPr="005D2426">
        <w:rPr>
          <w:rFonts w:hint="cs"/>
          <w:rtl/>
        </w:rPr>
        <w:t>ذ</w:t>
      </w:r>
      <w:r w:rsidRPr="005D2426">
        <w:rPr>
          <w:rFonts w:hint="cs"/>
          <w:rtl/>
        </w:rPr>
        <w:t xml:space="preserve">ا القریه. </w:t>
      </w:r>
      <w:r w:rsidR="00C029E3" w:rsidRPr="005D2426">
        <w:rPr>
          <w:rtl/>
        </w:rPr>
        <w:t>«</w:t>
      </w:r>
      <w:r w:rsidRPr="005D2426">
        <w:rPr>
          <w:rFonts w:hint="cs"/>
          <w:rtl/>
        </w:rPr>
        <w:t>لا ضرر و لا ضرار فی الاسلام</w:t>
      </w:r>
      <w:r w:rsidR="00C029E3" w:rsidRPr="005D2426">
        <w:rPr>
          <w:rtl/>
        </w:rPr>
        <w:t>»</w:t>
      </w:r>
      <w:r w:rsidRPr="005D2426">
        <w:rPr>
          <w:rFonts w:hint="cs"/>
          <w:rtl/>
        </w:rPr>
        <w:t xml:space="preserve"> یعنی لا حکم ضرریٍ فی الاسلام</w:t>
      </w:r>
    </w:p>
    <w:p w:rsidR="0043401B" w:rsidRPr="005D2426" w:rsidRDefault="00016BE9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1D2389">
        <w:rPr>
          <w:rFonts w:eastAsia="2  Lotus" w:hint="cs"/>
          <w:sz w:val="22"/>
          <w:rtl/>
        </w:rPr>
        <w:t>«</w:t>
      </w:r>
      <w:r w:rsidRPr="001D2389">
        <w:rPr>
          <w:rFonts w:eastAsia="2  Lotus"/>
          <w:color w:val="007200"/>
          <w:sz w:val="22"/>
          <w:rtl/>
        </w:rPr>
        <w:t>رُفِعَ عَنْ أُمَّتِ</w:t>
      </w:r>
      <w:r w:rsidRPr="001D2389">
        <w:rPr>
          <w:rFonts w:eastAsia="2  Lotus" w:hint="cs"/>
          <w:color w:val="007200"/>
          <w:sz w:val="22"/>
          <w:rtl/>
        </w:rPr>
        <w:t>ی</w:t>
      </w:r>
      <w:r w:rsidRPr="001D2389">
        <w:rPr>
          <w:rFonts w:eastAsia="2  Lotus"/>
          <w:color w:val="007200"/>
          <w:sz w:val="22"/>
          <w:rtl/>
        </w:rPr>
        <w:t xml:space="preserve"> </w:t>
      </w:r>
      <w:r w:rsidRPr="001D2389">
        <w:rPr>
          <w:rFonts w:eastAsia="2  Lotus" w:hint="cs"/>
          <w:color w:val="007200"/>
          <w:sz w:val="22"/>
          <w:rtl/>
        </w:rPr>
        <w:t>...</w:t>
      </w:r>
      <w:r w:rsidRPr="001D2389">
        <w:rPr>
          <w:rFonts w:eastAsia="2  Lotus"/>
          <w:color w:val="007200"/>
          <w:sz w:val="22"/>
          <w:rtl/>
        </w:rPr>
        <w:t xml:space="preserve"> مَا لَا </w:t>
      </w:r>
      <w:r w:rsidRPr="001D2389">
        <w:rPr>
          <w:rFonts w:eastAsia="2  Lotus" w:hint="cs"/>
          <w:color w:val="007200"/>
          <w:sz w:val="22"/>
          <w:rtl/>
        </w:rPr>
        <w:t>ی</w:t>
      </w:r>
      <w:r>
        <w:rPr>
          <w:rFonts w:eastAsia="2  Lotus"/>
          <w:color w:val="007200"/>
          <w:sz w:val="22"/>
          <w:rtl/>
        </w:rPr>
        <w:t>َعْلَمُونَ</w:t>
      </w:r>
      <w:r w:rsidRPr="001D2389">
        <w:rPr>
          <w:rFonts w:eastAsia="2  Lotus" w:hint="cs"/>
          <w:sz w:val="22"/>
          <w:rtl/>
        </w:rPr>
        <w:t>»</w:t>
      </w:r>
      <w:r>
        <w:rPr>
          <w:rFonts w:hint="cs"/>
          <w:rtl/>
        </w:rPr>
        <w:t xml:space="preserve"> </w:t>
      </w:r>
      <w:r w:rsidR="0043401B" w:rsidRPr="005D2426">
        <w:rPr>
          <w:rFonts w:hint="cs"/>
          <w:rtl/>
        </w:rPr>
        <w:t xml:space="preserve">یعنی </w:t>
      </w:r>
      <w:r w:rsidR="00B61EF1" w:rsidRPr="005D2426">
        <w:rPr>
          <w:rFonts w:hint="cs"/>
          <w:rtl/>
        </w:rPr>
        <w:t xml:space="preserve">رُفِعَ </w:t>
      </w:r>
      <w:r w:rsidR="0043401B" w:rsidRPr="005D2426">
        <w:rPr>
          <w:rFonts w:hint="cs"/>
          <w:rtl/>
        </w:rPr>
        <w:t>عقاب و المؤاخذه علی ما لا یعلمون.</w:t>
      </w:r>
    </w:p>
    <w:p w:rsidR="0043401B" w:rsidRPr="005D2426" w:rsidRDefault="0043401B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این یک نوع کارکرد قرائن عقلیه و لبیه و استدلالات عقلی است که مفهوم کلام که اول معقول نیست با ملاحظه آن یک امر معقولی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تصرفی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و درست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>.</w:t>
      </w:r>
    </w:p>
    <w:p w:rsidR="0043401B" w:rsidRPr="005D2426" w:rsidRDefault="0043401B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اما یک بحث دومی داریم که </w:t>
      </w:r>
      <w:r w:rsidR="00063FB3" w:rsidRPr="005D2426">
        <w:rPr>
          <w:rFonts w:hint="cs"/>
          <w:rtl/>
        </w:rPr>
        <w:t xml:space="preserve">در دلالات سیاقیه این است و آن این </w:t>
      </w:r>
      <w:r w:rsidR="00E20745" w:rsidRPr="005D2426">
        <w:rPr>
          <w:rFonts w:hint="cs"/>
          <w:rtl/>
        </w:rPr>
        <w:t>است که</w:t>
      </w:r>
      <w:r w:rsidR="00063FB3"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جمله‌ای</w:t>
      </w:r>
      <w:r w:rsidR="00063FB3" w:rsidRPr="005D2426">
        <w:rPr>
          <w:rFonts w:hint="cs"/>
          <w:rtl/>
        </w:rPr>
        <w:t xml:space="preserve"> که وارد شده است منطوقی دارد آن منطوق سر جایش درست و معقول است منتها </w:t>
      </w:r>
      <w:r w:rsidR="00E20745" w:rsidRPr="005D2426">
        <w:rPr>
          <w:rFonts w:hint="cs"/>
          <w:rtl/>
        </w:rPr>
        <w:t>می‌گوییم</w:t>
      </w:r>
      <w:r w:rsidR="00063FB3" w:rsidRPr="005D2426">
        <w:rPr>
          <w:rFonts w:hint="cs"/>
          <w:rtl/>
        </w:rPr>
        <w:t xml:space="preserve"> این اگر بخواهد درست باشد باید یک جمله دیگر را هم بپذیرید اینجا تولید دو قضیه </w:t>
      </w:r>
      <w:r w:rsidR="0003454C" w:rsidRPr="005D2426">
        <w:rPr>
          <w:rFonts w:hint="cs"/>
          <w:rtl/>
        </w:rPr>
        <w:t>می‌شود</w:t>
      </w:r>
      <w:r w:rsidR="00063FB3" w:rsidRPr="005D2426">
        <w:rPr>
          <w:rFonts w:hint="cs"/>
          <w:rtl/>
        </w:rPr>
        <w:t xml:space="preserve"> یک قضیه </w:t>
      </w:r>
      <w:r w:rsidR="00C029E3" w:rsidRPr="005D2426">
        <w:rPr>
          <w:rtl/>
        </w:rPr>
        <w:t>«</w:t>
      </w:r>
      <w:r w:rsidR="00063FB3" w:rsidRPr="005D2426">
        <w:rPr>
          <w:rFonts w:hint="cs"/>
          <w:rtl/>
        </w:rPr>
        <w:t>وقفتُ</w:t>
      </w:r>
      <w:r w:rsidR="00C029E3" w:rsidRPr="005D2426">
        <w:rPr>
          <w:rtl/>
        </w:rPr>
        <w:t>»</w:t>
      </w:r>
      <w:r w:rsidR="00063FB3" w:rsidRPr="005D2426">
        <w:rPr>
          <w:rFonts w:hint="cs"/>
          <w:rtl/>
        </w:rPr>
        <w:t xml:space="preserve"> و یک قضیه دیگر این که </w:t>
      </w:r>
      <w:r w:rsidR="00C029E3" w:rsidRPr="005D2426">
        <w:rPr>
          <w:rtl/>
        </w:rPr>
        <w:t>«</w:t>
      </w:r>
      <w:r w:rsidR="00063FB3" w:rsidRPr="005D2426">
        <w:rPr>
          <w:rFonts w:hint="cs"/>
          <w:rtl/>
        </w:rPr>
        <w:t>اشتریتُ</w:t>
      </w:r>
      <w:r w:rsidR="00C029E3" w:rsidRPr="005D2426">
        <w:rPr>
          <w:rtl/>
        </w:rPr>
        <w:t>»</w:t>
      </w:r>
      <w:r w:rsidR="00063FB3" w:rsidRPr="005D2426">
        <w:rPr>
          <w:rFonts w:hint="cs"/>
          <w:rtl/>
        </w:rPr>
        <w:t xml:space="preserve"> نه این که معنای </w:t>
      </w:r>
      <w:r w:rsidR="00C029E3" w:rsidRPr="005D2426">
        <w:rPr>
          <w:rtl/>
        </w:rPr>
        <w:t>«</w:t>
      </w:r>
      <w:r w:rsidR="00063FB3" w:rsidRPr="005D2426">
        <w:rPr>
          <w:rFonts w:hint="cs"/>
          <w:rtl/>
        </w:rPr>
        <w:t>وقفتُ</w:t>
      </w:r>
      <w:r w:rsidR="00C029E3" w:rsidRPr="005D2426">
        <w:rPr>
          <w:rtl/>
        </w:rPr>
        <w:t>»</w:t>
      </w:r>
      <w:r w:rsidR="00063FB3" w:rsidRPr="005D2426">
        <w:rPr>
          <w:rFonts w:hint="cs"/>
          <w:rtl/>
        </w:rPr>
        <w:t xml:space="preserve"> </w:t>
      </w:r>
      <w:r w:rsidR="00C029E3" w:rsidRPr="005D2426">
        <w:rPr>
          <w:rtl/>
        </w:rPr>
        <w:t>«</w:t>
      </w:r>
      <w:r w:rsidR="00063FB3" w:rsidRPr="005D2426">
        <w:rPr>
          <w:rFonts w:hint="cs"/>
          <w:rtl/>
        </w:rPr>
        <w:t>اشتریتُ</w:t>
      </w:r>
      <w:r w:rsidR="00C029E3" w:rsidRPr="005D2426">
        <w:rPr>
          <w:rtl/>
        </w:rPr>
        <w:t>»</w:t>
      </w:r>
      <w:r w:rsidR="00063FB3" w:rsidRPr="005D2426">
        <w:rPr>
          <w:rFonts w:hint="cs"/>
          <w:rtl/>
        </w:rPr>
        <w:t xml:space="preserve"> است </w:t>
      </w:r>
      <w:r w:rsidR="00E20745" w:rsidRPr="005D2426">
        <w:rPr>
          <w:rFonts w:hint="cs"/>
          <w:rtl/>
        </w:rPr>
        <w:t>می‌گوید</w:t>
      </w:r>
      <w:r w:rsidR="00063FB3" w:rsidRPr="005D2426">
        <w:rPr>
          <w:rFonts w:hint="cs"/>
          <w:rtl/>
        </w:rPr>
        <w:t xml:space="preserve"> وقفت بدون اشتریت در مرحله قبل ن</w:t>
      </w:r>
      <w:r w:rsidR="00E20745" w:rsidRPr="005D2426">
        <w:rPr>
          <w:rFonts w:hint="cs"/>
          <w:rtl/>
        </w:rPr>
        <w:t>می‌شود</w:t>
      </w:r>
      <w:r w:rsidR="00063FB3" w:rsidRPr="005D2426">
        <w:rPr>
          <w:rFonts w:hint="cs"/>
          <w:rtl/>
        </w:rPr>
        <w:t xml:space="preserve"> و لذا آن باید باشد.</w:t>
      </w:r>
    </w:p>
    <w:p w:rsidR="00063FB3" w:rsidRPr="005D2426" w:rsidRDefault="00016BE9" w:rsidP="005D2426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>
        <w:rPr>
          <w:rFonts w:hint="cs"/>
          <w:rtl/>
        </w:rPr>
        <w:t>الی ما</w:t>
      </w:r>
      <w:r w:rsidR="00063FB3" w:rsidRPr="005D2426">
        <w:rPr>
          <w:rFonts w:hint="cs"/>
          <w:rtl/>
        </w:rPr>
        <w:t xml:space="preserve">شاءالله دلالت اقتضاء در روایات و اخبار و </w:t>
      </w:r>
      <w:r w:rsidR="00E20745" w:rsidRPr="005D2426">
        <w:rPr>
          <w:rFonts w:hint="cs"/>
          <w:rtl/>
        </w:rPr>
        <w:t>این‌ها</w:t>
      </w:r>
      <w:r w:rsidR="00063FB3" w:rsidRPr="005D2426">
        <w:rPr>
          <w:rFonts w:hint="cs"/>
          <w:rtl/>
        </w:rPr>
        <w:t xml:space="preserve"> داریم. </w:t>
      </w:r>
      <w:r w:rsidR="00E20745" w:rsidRPr="005D2426">
        <w:rPr>
          <w:rFonts w:hint="cs"/>
          <w:rtl/>
        </w:rPr>
        <w:t>جمله‌ای</w:t>
      </w:r>
      <w:r w:rsidR="00063FB3"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می‌گوید</w:t>
      </w:r>
      <w:r w:rsidR="00063FB3" w:rsidRPr="005D2426">
        <w:rPr>
          <w:rFonts w:hint="cs"/>
          <w:rtl/>
        </w:rPr>
        <w:t xml:space="preserve"> این جمله شسته، رفته، معقول، متصور ولی </w:t>
      </w:r>
      <w:r w:rsidR="00E20745" w:rsidRPr="005D2426">
        <w:rPr>
          <w:rFonts w:hint="cs"/>
          <w:rtl/>
        </w:rPr>
        <w:t>می‌گوییم</w:t>
      </w:r>
      <w:r w:rsidR="00063FB3" w:rsidRPr="005D2426">
        <w:rPr>
          <w:rFonts w:hint="cs"/>
          <w:rtl/>
        </w:rPr>
        <w:t xml:space="preserve"> این وقتی قابل قبول است که یک قضیه دیگر را هم بپذیریم این </w:t>
      </w:r>
      <w:r w:rsidR="0003454C" w:rsidRPr="005D2426">
        <w:rPr>
          <w:rFonts w:hint="cs"/>
          <w:rtl/>
        </w:rPr>
        <w:t>می‌شود</w:t>
      </w:r>
      <w:r w:rsidR="00063FB3" w:rsidRPr="005D2426">
        <w:rPr>
          <w:rFonts w:hint="cs"/>
          <w:rtl/>
        </w:rPr>
        <w:t xml:space="preserve"> مدلول سیاقی به اصطلاحی که در دلالت اقتضاء اشاره و ایماء گفته </w:t>
      </w:r>
      <w:r w:rsidR="0003454C" w:rsidRPr="005D2426">
        <w:rPr>
          <w:rFonts w:hint="cs"/>
          <w:rtl/>
        </w:rPr>
        <w:t>می‌شود</w:t>
      </w:r>
      <w:r w:rsidR="00063FB3" w:rsidRPr="005D2426">
        <w:rPr>
          <w:rFonts w:hint="cs"/>
          <w:rtl/>
        </w:rPr>
        <w:t xml:space="preserve"> از این رو است که آن احکام عقلی و قواعد عقلی یا عقلایی یا عرفی، گاهی جمله را معنا </w:t>
      </w:r>
      <w:r w:rsidR="00E20745" w:rsidRPr="005D2426">
        <w:rPr>
          <w:rFonts w:hint="cs"/>
          <w:rtl/>
        </w:rPr>
        <w:t>می‌کند</w:t>
      </w:r>
      <w:r w:rsidR="00063FB3" w:rsidRPr="005D2426">
        <w:rPr>
          <w:rFonts w:hint="cs"/>
          <w:rtl/>
        </w:rPr>
        <w:t xml:space="preserve"> و السلام.</w:t>
      </w:r>
      <w:r w:rsidR="00354463" w:rsidRPr="005D2426">
        <w:rPr>
          <w:rFonts w:hint="cs"/>
          <w:rtl/>
        </w:rPr>
        <w:t xml:space="preserve"> مثل </w:t>
      </w:r>
      <w:r w:rsidR="00C029E3" w:rsidRPr="005D2426">
        <w:rPr>
          <w:rtl/>
        </w:rPr>
        <w:t>«</w:t>
      </w:r>
      <w:r w:rsidR="00354463" w:rsidRPr="005D2426">
        <w:rPr>
          <w:rFonts w:hint="cs"/>
          <w:rtl/>
        </w:rPr>
        <w:t>لا ضرر</w:t>
      </w:r>
      <w:r w:rsidR="00C029E3" w:rsidRPr="005D2426">
        <w:rPr>
          <w:rtl/>
        </w:rPr>
        <w:t>»</w:t>
      </w:r>
      <w:r w:rsidR="00354463" w:rsidRPr="005D2426">
        <w:rPr>
          <w:rFonts w:hint="cs"/>
          <w:rtl/>
        </w:rPr>
        <w:t xml:space="preserve"> </w:t>
      </w:r>
      <w:r w:rsidR="00C029E3" w:rsidRPr="005D2426">
        <w:rPr>
          <w:rtl/>
        </w:rPr>
        <w:t>«</w:t>
      </w:r>
      <w:r w:rsidR="00B61EF1" w:rsidRPr="005D2426">
        <w:rPr>
          <w:rFonts w:hint="cs"/>
          <w:rtl/>
        </w:rPr>
        <w:t>رُفِعَ</w:t>
      </w:r>
      <w:r w:rsidR="00C029E3" w:rsidRPr="005D2426">
        <w:rPr>
          <w:rtl/>
        </w:rPr>
        <w:t>»</w:t>
      </w:r>
      <w:r w:rsidR="00354463" w:rsidRPr="005D2426">
        <w:rPr>
          <w:rFonts w:hint="cs"/>
          <w:rtl/>
        </w:rPr>
        <w:t xml:space="preserve"> گاهی جمله را درست </w:t>
      </w:r>
      <w:r w:rsidR="00E20745" w:rsidRPr="005D2426">
        <w:rPr>
          <w:rFonts w:hint="cs"/>
          <w:rtl/>
        </w:rPr>
        <w:t>می‌کند</w:t>
      </w:r>
      <w:r w:rsidR="00354463" w:rsidRPr="005D2426">
        <w:rPr>
          <w:rFonts w:hint="cs"/>
          <w:rtl/>
        </w:rPr>
        <w:t xml:space="preserve"> با این شکلی که یک مضمون دیگری به عنوان پایه این یا ملازم این هم باید باشد </w:t>
      </w:r>
      <w:r w:rsidR="00E20745" w:rsidRPr="005D2426">
        <w:rPr>
          <w:rFonts w:hint="cs"/>
          <w:rtl/>
        </w:rPr>
        <w:t>حتماً</w:t>
      </w:r>
      <w:r w:rsidR="00354463" w:rsidRPr="005D2426">
        <w:rPr>
          <w:rFonts w:hint="cs"/>
          <w:rtl/>
        </w:rPr>
        <w:t xml:space="preserve"> از این هم به آن پی </w:t>
      </w:r>
      <w:r w:rsidR="0003454C" w:rsidRPr="005D2426">
        <w:rPr>
          <w:rFonts w:hint="cs"/>
          <w:rtl/>
        </w:rPr>
        <w:t>می‌بریم</w:t>
      </w:r>
      <w:r w:rsidR="00354463" w:rsidRPr="005D2426">
        <w:rPr>
          <w:rFonts w:hint="cs"/>
          <w:rtl/>
        </w:rPr>
        <w:t xml:space="preserve"> دو چیز است این آن امر را دنبال خود </w:t>
      </w:r>
      <w:r w:rsidR="0003454C" w:rsidRPr="005D2426">
        <w:rPr>
          <w:rFonts w:hint="cs"/>
          <w:rtl/>
        </w:rPr>
        <w:t>می‌کشد</w:t>
      </w:r>
      <w:r w:rsidR="00354463" w:rsidRPr="005D2426">
        <w:rPr>
          <w:rFonts w:hint="cs"/>
          <w:rtl/>
        </w:rPr>
        <w:t xml:space="preserve"> ولی در نوع اول اینجا این بود که </w:t>
      </w:r>
      <w:r w:rsidR="00354463" w:rsidRPr="005D2426">
        <w:rPr>
          <w:rFonts w:hint="cs"/>
          <w:rtl/>
        </w:rPr>
        <w:lastRenderedPageBreak/>
        <w:t xml:space="preserve">اگر این جمله را بخواهید معنا بکنید با آن قانون عقلی باید </w:t>
      </w:r>
      <w:r w:rsidR="00E20745" w:rsidRPr="005D2426">
        <w:rPr>
          <w:rFonts w:hint="cs"/>
          <w:rtl/>
        </w:rPr>
        <w:t>این‌جور</w:t>
      </w:r>
      <w:r w:rsidR="00354463" w:rsidRPr="005D2426">
        <w:rPr>
          <w:rFonts w:hint="cs"/>
          <w:rtl/>
        </w:rPr>
        <w:t xml:space="preserve"> معنا بکنید نه </w:t>
      </w:r>
      <w:r w:rsidR="0003454C" w:rsidRPr="005D2426">
        <w:rPr>
          <w:rFonts w:hint="cs"/>
          <w:rtl/>
        </w:rPr>
        <w:t>آن‌جوری</w:t>
      </w:r>
      <w:r w:rsidR="00354463" w:rsidRPr="005D2426">
        <w:rPr>
          <w:rFonts w:hint="cs"/>
          <w:rtl/>
        </w:rPr>
        <w:t xml:space="preserve">. </w:t>
      </w:r>
      <w:r w:rsidR="00DE55AB" w:rsidRPr="005D2426">
        <w:rPr>
          <w:rFonts w:hint="cs"/>
          <w:color w:val="007200"/>
          <w:rtl/>
        </w:rPr>
        <w:t>﴿</w:t>
      </w:r>
      <w:r w:rsidR="00DE55AB" w:rsidRPr="005D2426">
        <w:rPr>
          <w:rFonts w:hint="cs"/>
          <w:b/>
          <w:bCs/>
          <w:color w:val="007200"/>
          <w:rtl/>
        </w:rPr>
        <w:t>وَ</w:t>
      </w:r>
      <w:r w:rsidR="00DE55AB" w:rsidRPr="005D2426">
        <w:rPr>
          <w:b/>
          <w:bCs/>
          <w:color w:val="007200"/>
        </w:rPr>
        <w:t xml:space="preserve"> </w:t>
      </w:r>
      <w:r w:rsidR="00DE55AB" w:rsidRPr="005D2426">
        <w:rPr>
          <w:rFonts w:hint="cs"/>
          <w:b/>
          <w:bCs/>
          <w:color w:val="007200"/>
          <w:rtl/>
        </w:rPr>
        <w:t>سْئَلِ</w:t>
      </w:r>
      <w:r w:rsidR="00DE55AB" w:rsidRPr="005D2426">
        <w:rPr>
          <w:b/>
          <w:bCs/>
          <w:color w:val="007200"/>
        </w:rPr>
        <w:t xml:space="preserve"> </w:t>
      </w:r>
      <w:r w:rsidR="00DE55AB" w:rsidRPr="005D2426">
        <w:rPr>
          <w:rFonts w:hint="cs"/>
          <w:b/>
          <w:bCs/>
          <w:color w:val="007200"/>
          <w:rtl/>
        </w:rPr>
        <w:t>اَلْقَرْيَةَ</w:t>
      </w:r>
      <w:r w:rsidR="00DE55AB" w:rsidRPr="005D2426">
        <w:rPr>
          <w:rFonts w:hint="cs"/>
          <w:color w:val="007200"/>
          <w:rtl/>
        </w:rPr>
        <w:t>﴾</w:t>
      </w:r>
      <w:r w:rsidR="00354463" w:rsidRPr="005D2426">
        <w:rPr>
          <w:rFonts w:hint="cs"/>
          <w:rtl/>
        </w:rPr>
        <w:t xml:space="preserve"> دو بحث نداریم </w:t>
      </w:r>
      <w:r w:rsidR="00DE55AB" w:rsidRPr="005D2426">
        <w:rPr>
          <w:rFonts w:hint="cs"/>
          <w:color w:val="007200"/>
          <w:rtl/>
        </w:rPr>
        <w:t>﴿</w:t>
      </w:r>
      <w:r w:rsidR="00DE55AB" w:rsidRPr="005D2426">
        <w:rPr>
          <w:rFonts w:hint="cs"/>
          <w:b/>
          <w:bCs/>
          <w:color w:val="007200"/>
          <w:rtl/>
        </w:rPr>
        <w:t>وَ</w:t>
      </w:r>
      <w:r w:rsidR="00DE55AB" w:rsidRPr="005D2426">
        <w:rPr>
          <w:b/>
          <w:bCs/>
          <w:color w:val="007200"/>
        </w:rPr>
        <w:t xml:space="preserve"> </w:t>
      </w:r>
      <w:r w:rsidR="00DE55AB" w:rsidRPr="005D2426">
        <w:rPr>
          <w:rFonts w:hint="cs"/>
          <w:b/>
          <w:bCs/>
          <w:color w:val="007200"/>
          <w:rtl/>
        </w:rPr>
        <w:t>سْئَلِ</w:t>
      </w:r>
      <w:r w:rsidR="00DE55AB" w:rsidRPr="005D2426">
        <w:rPr>
          <w:b/>
          <w:bCs/>
          <w:color w:val="007200"/>
        </w:rPr>
        <w:t xml:space="preserve"> </w:t>
      </w:r>
      <w:r w:rsidR="00DE55AB" w:rsidRPr="005D2426">
        <w:rPr>
          <w:rFonts w:hint="cs"/>
          <w:b/>
          <w:bCs/>
          <w:color w:val="007200"/>
          <w:rtl/>
        </w:rPr>
        <w:t>اَلْقَرْيَةَ</w:t>
      </w:r>
      <w:r w:rsidR="00DE55AB" w:rsidRPr="005D2426">
        <w:rPr>
          <w:rFonts w:hint="cs"/>
          <w:color w:val="007200"/>
          <w:rtl/>
        </w:rPr>
        <w:t>﴾</w:t>
      </w:r>
      <w:r w:rsidR="00354463" w:rsidRPr="005D2426">
        <w:rPr>
          <w:rFonts w:hint="cs"/>
          <w:rtl/>
        </w:rPr>
        <w:t xml:space="preserve"> معنایش در اراده جدیه </w:t>
      </w:r>
      <w:r w:rsidR="0003454C" w:rsidRPr="005D2426">
        <w:rPr>
          <w:rFonts w:hint="cs"/>
          <w:rtl/>
        </w:rPr>
        <w:t>می‌شود</w:t>
      </w:r>
      <w:r w:rsidR="00354463" w:rsidRPr="005D2426">
        <w:rPr>
          <w:rFonts w:hint="cs"/>
          <w:rtl/>
        </w:rPr>
        <w:t xml:space="preserve"> فاسئل اهل هذا القریه</w:t>
      </w:r>
      <w:r w:rsidR="00B61EF1" w:rsidRPr="005D2426">
        <w:rPr>
          <w:rFonts w:hint="cs"/>
          <w:rtl/>
        </w:rPr>
        <w:t xml:space="preserve">. </w:t>
      </w:r>
      <w:r w:rsidR="0003454C" w:rsidRPr="005D2426">
        <w:rPr>
          <w:rFonts w:hint="cs"/>
          <w:rtl/>
        </w:rPr>
        <w:t>استدلالی‌اش</w:t>
      </w:r>
      <w:r w:rsidR="00B61EF1" w:rsidRPr="005D2426">
        <w:rPr>
          <w:rFonts w:hint="cs"/>
          <w:rtl/>
        </w:rPr>
        <w:t xml:space="preserve"> این </w:t>
      </w:r>
      <w:r w:rsidR="0003454C" w:rsidRPr="005D2426">
        <w:rPr>
          <w:rFonts w:hint="cs"/>
          <w:rtl/>
        </w:rPr>
        <w:t>می‌شود</w:t>
      </w:r>
      <w:r w:rsidR="00B61EF1" w:rsidRPr="005D2426">
        <w:rPr>
          <w:rFonts w:hint="cs"/>
          <w:rtl/>
        </w:rPr>
        <w:t xml:space="preserve"> فاسئل اهل هذا القریه. </w:t>
      </w:r>
      <w:r w:rsidR="005D2426" w:rsidRPr="001D2389">
        <w:rPr>
          <w:rFonts w:eastAsia="2  Lotus" w:hint="cs"/>
          <w:sz w:val="22"/>
          <w:rtl/>
        </w:rPr>
        <w:t>«</w:t>
      </w:r>
      <w:r w:rsidR="005D2426" w:rsidRPr="001D2389">
        <w:rPr>
          <w:rFonts w:eastAsia="2  Lotus"/>
          <w:color w:val="007200"/>
          <w:sz w:val="22"/>
          <w:rtl/>
        </w:rPr>
        <w:t>رُفِعَ عَنْ أُمَّتِ</w:t>
      </w:r>
      <w:r w:rsidR="005D2426" w:rsidRPr="001D2389">
        <w:rPr>
          <w:rFonts w:eastAsia="2  Lotus" w:hint="cs"/>
          <w:color w:val="007200"/>
          <w:sz w:val="22"/>
          <w:rtl/>
        </w:rPr>
        <w:t>ی</w:t>
      </w:r>
      <w:r w:rsidR="005D2426" w:rsidRPr="001D2389">
        <w:rPr>
          <w:rFonts w:eastAsia="2  Lotus"/>
          <w:color w:val="007200"/>
          <w:sz w:val="22"/>
          <w:rtl/>
        </w:rPr>
        <w:t xml:space="preserve"> </w:t>
      </w:r>
      <w:r w:rsidR="005D2426" w:rsidRPr="001D2389">
        <w:rPr>
          <w:rFonts w:eastAsia="2  Lotus" w:hint="cs"/>
          <w:color w:val="007200"/>
          <w:sz w:val="22"/>
          <w:rtl/>
        </w:rPr>
        <w:t>...</w:t>
      </w:r>
      <w:r w:rsidR="005D2426" w:rsidRPr="001D2389">
        <w:rPr>
          <w:rFonts w:eastAsia="2  Lotus"/>
          <w:color w:val="007200"/>
          <w:sz w:val="22"/>
          <w:rtl/>
        </w:rPr>
        <w:t xml:space="preserve"> مَا لَا </w:t>
      </w:r>
      <w:r w:rsidR="005D2426" w:rsidRPr="001D2389">
        <w:rPr>
          <w:rFonts w:eastAsia="2  Lotus" w:hint="cs"/>
          <w:color w:val="007200"/>
          <w:sz w:val="22"/>
          <w:rtl/>
        </w:rPr>
        <w:t>ی</w:t>
      </w:r>
      <w:r w:rsidR="005D2426">
        <w:rPr>
          <w:rFonts w:eastAsia="2  Lotus"/>
          <w:color w:val="007200"/>
          <w:sz w:val="22"/>
          <w:rtl/>
        </w:rPr>
        <w:t xml:space="preserve">َعْلَمُونَ </w:t>
      </w:r>
      <w:r w:rsidR="005D2426" w:rsidRPr="001D2389">
        <w:rPr>
          <w:rFonts w:eastAsia="2  Lotus" w:hint="cs"/>
          <w:sz w:val="22"/>
          <w:rtl/>
        </w:rPr>
        <w:t>»</w:t>
      </w:r>
      <w:r w:rsidR="00B61EF1" w:rsidRPr="005D2426">
        <w:rPr>
          <w:rFonts w:hint="cs"/>
          <w:rtl/>
        </w:rPr>
        <w:t xml:space="preserve"> اراده استعمالی رُفِعَ ما لا یعلمون است ولی با حکم عقلی </w:t>
      </w:r>
      <w:r w:rsidR="0003454C" w:rsidRPr="005D2426">
        <w:rPr>
          <w:rFonts w:hint="cs"/>
          <w:rtl/>
        </w:rPr>
        <w:t>می‌فهمیم</w:t>
      </w:r>
      <w:r w:rsidR="00B61EF1" w:rsidRPr="005D2426">
        <w:rPr>
          <w:rFonts w:hint="cs"/>
          <w:rtl/>
        </w:rPr>
        <w:t xml:space="preserve"> اراده جدیه همین کلمه رُفِعَ العقاب است رُفِعَ المؤاخذه است.</w:t>
      </w:r>
    </w:p>
    <w:p w:rsidR="00B61EF1" w:rsidRPr="005D2426" w:rsidRDefault="00B61EF1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اما در آن کارکرد دوم قانون عقلی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این جای خود محفوظ با این حکم عقلی یک چیز دیگر هم ثابت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و لذا اینجا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</w:t>
      </w:r>
      <w:r w:rsidR="00C029E3" w:rsidRPr="005D2426">
        <w:rPr>
          <w:rtl/>
        </w:rPr>
        <w:t>«</w:t>
      </w:r>
      <w:r w:rsidRPr="005D2426">
        <w:rPr>
          <w:rFonts w:hint="cs"/>
          <w:rtl/>
        </w:rPr>
        <w:t>وَقَفتُ</w:t>
      </w:r>
      <w:r w:rsidR="00C029E3" w:rsidRPr="005D2426">
        <w:rPr>
          <w:rtl/>
        </w:rPr>
        <w:t>»</w:t>
      </w:r>
      <w:r w:rsidRPr="005D2426">
        <w:rPr>
          <w:rFonts w:hint="cs"/>
          <w:rtl/>
        </w:rPr>
        <w:t xml:space="preserve"> مدلول اراده استعمالی و اراده </w:t>
      </w:r>
      <w:r w:rsidR="0003454C" w:rsidRPr="005D2426">
        <w:rPr>
          <w:rFonts w:hint="cs"/>
          <w:rtl/>
        </w:rPr>
        <w:t>جدی‌اش</w:t>
      </w:r>
      <w:r w:rsidRPr="005D2426">
        <w:rPr>
          <w:rFonts w:hint="cs"/>
          <w:rtl/>
        </w:rPr>
        <w:t xml:space="preserve"> این است که وقف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و درست است ولی </w:t>
      </w:r>
      <w:r w:rsidR="00E20745" w:rsidRPr="005D2426">
        <w:rPr>
          <w:rFonts w:hint="cs"/>
          <w:rtl/>
        </w:rPr>
        <w:t>می‌گوییم</w:t>
      </w:r>
      <w:r w:rsidRPr="005D2426">
        <w:rPr>
          <w:rFonts w:hint="cs"/>
          <w:rtl/>
        </w:rPr>
        <w:t xml:space="preserve"> تمامیت این به این است که یک اشتراء فضولی هم اینجا انجام داده باشد </w:t>
      </w:r>
      <w:r w:rsidR="00C029E3" w:rsidRPr="005D2426">
        <w:rPr>
          <w:rtl/>
        </w:rPr>
        <w:t>«</w:t>
      </w:r>
      <w:r w:rsidRPr="005D2426">
        <w:rPr>
          <w:rFonts w:hint="cs"/>
          <w:rtl/>
        </w:rPr>
        <w:t xml:space="preserve">من </w:t>
      </w:r>
      <w:r w:rsidR="0003454C" w:rsidRPr="005D2426">
        <w:rPr>
          <w:rFonts w:hint="cs"/>
          <w:rtl/>
        </w:rPr>
        <w:t>می‌خرم</w:t>
      </w:r>
      <w:r w:rsidR="00C029E3" w:rsidRPr="005D2426">
        <w:rPr>
          <w:rtl/>
        </w:rPr>
        <w:t>»</w:t>
      </w:r>
      <w:r w:rsidRPr="005D2426">
        <w:rPr>
          <w:rFonts w:hint="cs"/>
          <w:rtl/>
        </w:rPr>
        <w:t xml:space="preserve"> و لذا آن همین که گفت </w:t>
      </w:r>
      <w:r w:rsidR="00C029E3" w:rsidRPr="005D2426">
        <w:rPr>
          <w:rtl/>
        </w:rPr>
        <w:t>«</w:t>
      </w:r>
      <w:r w:rsidRPr="005D2426">
        <w:rPr>
          <w:rFonts w:hint="cs"/>
          <w:rtl/>
        </w:rPr>
        <w:t>بِعتُ</w:t>
      </w:r>
      <w:r w:rsidR="00C029E3" w:rsidRPr="005D2426">
        <w:rPr>
          <w:rtl/>
        </w:rPr>
        <w:t>»</w:t>
      </w:r>
      <w:r w:rsidRPr="005D2426">
        <w:rPr>
          <w:rFonts w:hint="cs"/>
          <w:rtl/>
        </w:rPr>
        <w:t xml:space="preserve"> هم آن معامله محقق شد و هم وقف تمام شد دو چیز از این جمله در آمد.</w:t>
      </w:r>
    </w:p>
    <w:p w:rsidR="00471719" w:rsidRPr="005D2426" w:rsidRDefault="00471719" w:rsidP="00471719">
      <w:pPr>
        <w:pStyle w:val="Heading1"/>
        <w:rPr>
          <w:rtl/>
        </w:rPr>
      </w:pPr>
      <w:bookmarkStart w:id="9" w:name="_Toc62469641"/>
      <w:r w:rsidRPr="005D2426">
        <w:rPr>
          <w:rFonts w:hint="cs"/>
          <w:rtl/>
        </w:rPr>
        <w:t>فرق مفاهیم لزوم بیّن با دلالت سیاقیه</w:t>
      </w:r>
      <w:bookmarkEnd w:id="9"/>
    </w:p>
    <w:p w:rsidR="00B61EF1" w:rsidRPr="005D2426" w:rsidRDefault="00B61EF1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منتها فرقش با مفاهیم این بود که مفاهیم لزوم بیّن بود با یک </w:t>
      </w:r>
      <w:r w:rsidR="00E20745" w:rsidRPr="005D2426">
        <w:rPr>
          <w:rFonts w:hint="cs"/>
          <w:rtl/>
        </w:rPr>
        <w:t>نکته‌ای</w:t>
      </w:r>
      <w:r w:rsidRPr="005D2426">
        <w:rPr>
          <w:rFonts w:hint="cs"/>
          <w:rtl/>
        </w:rPr>
        <w:t xml:space="preserve"> که در کلام </w:t>
      </w:r>
      <w:r w:rsidR="0003454C" w:rsidRPr="005D2426">
        <w:rPr>
          <w:rFonts w:hint="cs"/>
          <w:rtl/>
        </w:rPr>
        <w:t>می‌آمد</w:t>
      </w:r>
      <w:r w:rsidRPr="005D2426">
        <w:rPr>
          <w:rFonts w:hint="cs"/>
          <w:rtl/>
        </w:rPr>
        <w:t xml:space="preserve"> خود لفظ آن را </w:t>
      </w:r>
      <w:r w:rsidR="00E20745" w:rsidRPr="005D2426">
        <w:rPr>
          <w:rFonts w:hint="cs"/>
          <w:rtl/>
        </w:rPr>
        <w:t>می‌رساند</w:t>
      </w:r>
      <w:r w:rsidRPr="005D2426">
        <w:rPr>
          <w:rFonts w:hint="cs"/>
          <w:rtl/>
        </w:rPr>
        <w:t xml:space="preserve"> ولی در دلالت سیاقیه لفظ نیست و یک استدلال عقلی ما را به جایی </w:t>
      </w:r>
      <w:r w:rsidR="00E20745" w:rsidRPr="005D2426">
        <w:rPr>
          <w:rFonts w:hint="cs"/>
          <w:rtl/>
        </w:rPr>
        <w:t>می‌رساند</w:t>
      </w:r>
      <w:r w:rsidRPr="005D2426">
        <w:rPr>
          <w:rFonts w:hint="cs"/>
          <w:rtl/>
        </w:rPr>
        <w:t xml:space="preserve"> بنابراین استدلالات عقلی که بر پایه ملازمات و دلالات التزامیه است </w:t>
      </w:r>
      <w:r w:rsidR="00E20745" w:rsidRPr="005D2426">
        <w:rPr>
          <w:rFonts w:hint="cs"/>
          <w:rtl/>
        </w:rPr>
        <w:t>یک‌بار</w:t>
      </w:r>
      <w:r w:rsidRPr="005D2426">
        <w:rPr>
          <w:rFonts w:hint="cs"/>
          <w:rtl/>
        </w:rPr>
        <w:t xml:space="preserve"> معنای جمله را درست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با فرض اینکه یک معنا بیشتر اینجا نیست </w:t>
      </w:r>
      <w:r w:rsidR="00E20745" w:rsidRPr="005D2426">
        <w:rPr>
          <w:rFonts w:hint="cs"/>
          <w:rtl/>
        </w:rPr>
        <w:t>یک‌بار</w:t>
      </w:r>
      <w:r w:rsidRPr="005D2426">
        <w:rPr>
          <w:rFonts w:hint="cs"/>
          <w:rtl/>
        </w:rPr>
        <w:t xml:space="preserve"> هست جمله را که درست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تمامیت آن مستلزم این است که چیز دیگر هم باشد دو قضیه درست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مثل باب مفاهیم این دومی باید مقصود آن دلالات سیاقیه باشد</w:t>
      </w:r>
      <w:r w:rsidR="00C029E3" w:rsidRPr="005D2426">
        <w:rPr>
          <w:rtl/>
        </w:rPr>
        <w:t xml:space="preserve">؛ </w:t>
      </w:r>
      <w:r w:rsidRPr="005D2426">
        <w:rPr>
          <w:rFonts w:hint="cs"/>
          <w:rtl/>
        </w:rPr>
        <w:t xml:space="preserve">اما قسم اول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همین قرائن عقلی و </w:t>
      </w:r>
      <w:r w:rsidR="00E20745" w:rsidRPr="005D2426">
        <w:rPr>
          <w:rFonts w:hint="cs"/>
          <w:rtl/>
        </w:rPr>
        <w:t>این‌ها</w:t>
      </w:r>
      <w:r w:rsidRPr="005D2426">
        <w:rPr>
          <w:rFonts w:hint="cs"/>
          <w:rtl/>
        </w:rPr>
        <w:t xml:space="preserve"> که </w:t>
      </w:r>
      <w:r w:rsidR="00E20745" w:rsidRPr="005D2426">
        <w:rPr>
          <w:rFonts w:hint="cs"/>
          <w:rtl/>
        </w:rPr>
        <w:t>می‌آید</w:t>
      </w:r>
      <w:r w:rsidRPr="005D2426">
        <w:rPr>
          <w:rFonts w:hint="cs"/>
          <w:rtl/>
        </w:rPr>
        <w:t xml:space="preserve"> جمله را معنا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>.</w:t>
      </w:r>
    </w:p>
    <w:p w:rsidR="00B61EF1" w:rsidRPr="005D2426" w:rsidRDefault="00E20745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>سؤال</w:t>
      </w:r>
      <w:r w:rsidR="00B61EF1" w:rsidRPr="005D2426">
        <w:rPr>
          <w:rFonts w:hint="cs"/>
          <w:rtl/>
        </w:rPr>
        <w:t xml:space="preserve">: </w:t>
      </w:r>
      <w:r w:rsidR="009762A4" w:rsidRPr="005D2426">
        <w:rPr>
          <w:rFonts w:hint="cs"/>
          <w:rtl/>
        </w:rPr>
        <w:t>مقتضای صدق کلام است گاهی مقتضای صحت کلام است یعنی تعبیری که خود علما دارند که مقتضای صدق است تعبیر دقیق شاید این باشد که صدق این قضیه ...</w:t>
      </w:r>
    </w:p>
    <w:p w:rsidR="009762A4" w:rsidRPr="005D2426" w:rsidRDefault="009762A4" w:rsidP="00DE55AB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جواب: نه </w:t>
      </w:r>
      <w:r w:rsidR="00DE55AB" w:rsidRPr="005D2426">
        <w:rPr>
          <w:rFonts w:hint="cs"/>
          <w:color w:val="007200"/>
          <w:rtl/>
        </w:rPr>
        <w:t>﴿</w:t>
      </w:r>
      <w:r w:rsidR="00DE55AB" w:rsidRPr="005D2426">
        <w:rPr>
          <w:rFonts w:hint="cs"/>
          <w:b/>
          <w:bCs/>
          <w:color w:val="007200"/>
          <w:rtl/>
        </w:rPr>
        <w:t>وَ</w:t>
      </w:r>
      <w:r w:rsidR="00DE55AB" w:rsidRPr="005D2426">
        <w:rPr>
          <w:b/>
          <w:bCs/>
          <w:color w:val="007200"/>
        </w:rPr>
        <w:t xml:space="preserve"> </w:t>
      </w:r>
      <w:r w:rsidR="00DE55AB" w:rsidRPr="005D2426">
        <w:rPr>
          <w:rFonts w:hint="cs"/>
          <w:b/>
          <w:bCs/>
          <w:color w:val="007200"/>
          <w:rtl/>
        </w:rPr>
        <w:t>سْئَلِ</w:t>
      </w:r>
      <w:r w:rsidR="00DE55AB" w:rsidRPr="005D2426">
        <w:rPr>
          <w:b/>
          <w:bCs/>
          <w:color w:val="007200"/>
        </w:rPr>
        <w:t xml:space="preserve"> </w:t>
      </w:r>
      <w:r w:rsidR="00DE55AB" w:rsidRPr="005D2426">
        <w:rPr>
          <w:rFonts w:hint="cs"/>
          <w:b/>
          <w:bCs/>
          <w:color w:val="007200"/>
          <w:rtl/>
        </w:rPr>
        <w:t>اَلْقَرْيَةَ</w:t>
      </w:r>
      <w:r w:rsidR="00DE55AB" w:rsidRPr="005D2426">
        <w:rPr>
          <w:rFonts w:hint="cs"/>
          <w:color w:val="007200"/>
          <w:rtl/>
        </w:rPr>
        <w:t>﴾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آنجا</w:t>
      </w:r>
      <w:r w:rsidRPr="005D2426">
        <w:rPr>
          <w:rFonts w:hint="cs"/>
          <w:rtl/>
        </w:rPr>
        <w:t xml:space="preserve"> صدقش به این است که فاسئل اهل القریه. صحت و صدق فرقی ن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>.</w:t>
      </w:r>
    </w:p>
    <w:p w:rsidR="009762A4" w:rsidRPr="005D2426" w:rsidRDefault="009762A4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>عمده روح مسئله این است که یک وقت این جمله را ن</w:t>
      </w:r>
      <w:r w:rsidR="00E20745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معنا کرد یعنی مواجه با گیری است که آن قرینه عقلی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این‌جوری</w:t>
      </w:r>
      <w:r w:rsidRPr="005D2426">
        <w:rPr>
          <w:rFonts w:hint="cs"/>
          <w:rtl/>
        </w:rPr>
        <w:t xml:space="preserve"> معنا بکن یک وقت </w:t>
      </w:r>
      <w:r w:rsidR="00E20745" w:rsidRPr="005D2426">
        <w:rPr>
          <w:rFonts w:hint="cs"/>
          <w:rtl/>
        </w:rPr>
        <w:t>می‌گوییم</w:t>
      </w:r>
      <w:r w:rsidR="00C029E3" w:rsidRPr="005D2426">
        <w:rPr>
          <w:rtl/>
        </w:rPr>
        <w:t xml:space="preserve"> </w:t>
      </w:r>
      <w:r w:rsidRPr="005D2426">
        <w:rPr>
          <w:rFonts w:hint="cs"/>
          <w:rtl/>
        </w:rPr>
        <w:t xml:space="preserve">این معنا، معنای درستی است منتها درستی به این است که یک امر دیگر را هم افاده کرده باشد پس </w:t>
      </w:r>
      <w:r w:rsidR="00E20745" w:rsidRPr="005D2426">
        <w:rPr>
          <w:rFonts w:hint="cs"/>
          <w:rtl/>
        </w:rPr>
        <w:t>حتماً</w:t>
      </w:r>
      <w:r w:rsidRPr="005D2426">
        <w:rPr>
          <w:rFonts w:hint="cs"/>
          <w:rtl/>
        </w:rPr>
        <w:t xml:space="preserve"> آن هم هست ولو به لفظ افاده نکرده باشد ولی باید در عالم ثبوت آن امر را افاده کرده باشد.</w:t>
      </w:r>
    </w:p>
    <w:p w:rsidR="009762A4" w:rsidRPr="005D2426" w:rsidRDefault="00E20745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>سؤال</w:t>
      </w:r>
      <w:r w:rsidR="009762A4" w:rsidRPr="005D2426">
        <w:rPr>
          <w:rFonts w:hint="cs"/>
          <w:rtl/>
        </w:rPr>
        <w:t xml:space="preserve">: در این دلالت سیاق ما تا سیاق را نبینیم کامل </w:t>
      </w:r>
      <w:r w:rsidRPr="005D2426">
        <w:rPr>
          <w:rFonts w:hint="cs"/>
          <w:rtl/>
        </w:rPr>
        <w:t>می‌دانیم</w:t>
      </w:r>
      <w:r w:rsidR="009762A4" w:rsidRPr="005D2426">
        <w:rPr>
          <w:rFonts w:hint="cs"/>
          <w:rtl/>
        </w:rPr>
        <w:t xml:space="preserve"> قضیه را، درست است؟ یعنی بعد از این احساس نیاز به وجود </w:t>
      </w:r>
      <w:r w:rsidRPr="005D2426">
        <w:rPr>
          <w:rFonts w:hint="cs"/>
          <w:rtl/>
        </w:rPr>
        <w:t>می‌آید</w:t>
      </w:r>
      <w:r w:rsidR="009762A4" w:rsidRPr="005D2426">
        <w:rPr>
          <w:rFonts w:hint="cs"/>
          <w:rtl/>
        </w:rPr>
        <w:t xml:space="preserve"> که ...</w:t>
      </w:r>
    </w:p>
    <w:p w:rsidR="009762A4" w:rsidRPr="005D2426" w:rsidRDefault="009762A4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lastRenderedPageBreak/>
        <w:t xml:space="preserve">جواب: </w:t>
      </w:r>
      <w:r w:rsidR="0003454C" w:rsidRPr="005D2426">
        <w:rPr>
          <w:rFonts w:hint="cs"/>
          <w:rtl/>
        </w:rPr>
        <w:t>نمی‌دانم</w:t>
      </w:r>
      <w:r w:rsidRPr="005D2426">
        <w:rPr>
          <w:rFonts w:hint="cs"/>
          <w:rtl/>
        </w:rPr>
        <w:t xml:space="preserve"> شما توجه </w:t>
      </w:r>
      <w:r w:rsidR="00E20745" w:rsidRPr="005D2426">
        <w:rPr>
          <w:rFonts w:hint="cs"/>
          <w:rtl/>
        </w:rPr>
        <w:t>می‌کنی</w:t>
      </w:r>
      <w:r w:rsidRPr="005D2426">
        <w:rPr>
          <w:rFonts w:hint="cs"/>
          <w:rtl/>
        </w:rPr>
        <w:t xml:space="preserve">د که ما </w:t>
      </w:r>
      <w:r w:rsidR="00E20745" w:rsidRPr="005D2426">
        <w:rPr>
          <w:rFonts w:hint="cs"/>
          <w:rtl/>
        </w:rPr>
        <w:t>می‌خواهیم</w:t>
      </w:r>
      <w:r w:rsidRPr="005D2426">
        <w:rPr>
          <w:rFonts w:hint="cs"/>
          <w:rtl/>
        </w:rPr>
        <w:t xml:space="preserve"> بگوییم این سیاقی که اینجا </w:t>
      </w:r>
      <w:r w:rsidR="00E20745" w:rsidRPr="005D2426">
        <w:rPr>
          <w:rFonts w:hint="cs"/>
          <w:rtl/>
        </w:rPr>
        <w:t>گفته‌اند</w:t>
      </w:r>
      <w:r w:rsidRPr="005D2426">
        <w:rPr>
          <w:rFonts w:hint="cs"/>
          <w:rtl/>
        </w:rPr>
        <w:t xml:space="preserve"> با سیاقی که ما </w:t>
      </w:r>
      <w:r w:rsidR="00E20745" w:rsidRPr="005D2426">
        <w:rPr>
          <w:rFonts w:hint="cs"/>
          <w:rtl/>
        </w:rPr>
        <w:t>می‌گوییم</w:t>
      </w:r>
      <w:r w:rsidRPr="005D2426">
        <w:rPr>
          <w:rFonts w:hint="cs"/>
          <w:rtl/>
        </w:rPr>
        <w:t xml:space="preserve"> از زمین تا اسمان فرق </w:t>
      </w:r>
      <w:r w:rsidR="00E20745" w:rsidRPr="005D2426">
        <w:rPr>
          <w:rFonts w:hint="cs"/>
          <w:rtl/>
        </w:rPr>
        <w:t>می‌کند</w:t>
      </w:r>
    </w:p>
    <w:p w:rsidR="009762A4" w:rsidRPr="005D2426" w:rsidRDefault="00E20745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>سؤال</w:t>
      </w:r>
      <w:r w:rsidR="009762A4" w:rsidRPr="005D2426">
        <w:rPr>
          <w:rFonts w:hint="cs"/>
          <w:rtl/>
        </w:rPr>
        <w:t xml:space="preserve">: همان که شما </w:t>
      </w:r>
      <w:r w:rsidR="0003454C" w:rsidRPr="005D2426">
        <w:rPr>
          <w:rFonts w:hint="cs"/>
          <w:rtl/>
        </w:rPr>
        <w:t>می‌فرمایید</w:t>
      </w:r>
    </w:p>
    <w:p w:rsidR="009762A4" w:rsidRPr="005D2426" w:rsidRDefault="009762A4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>جواب: دوتا گفتیم در قسم اول یا دوم؟</w:t>
      </w:r>
    </w:p>
    <w:p w:rsidR="009762A4" w:rsidRPr="005D2426" w:rsidRDefault="00E20745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>سؤال</w:t>
      </w:r>
      <w:r w:rsidR="009762A4" w:rsidRPr="005D2426">
        <w:rPr>
          <w:rFonts w:hint="cs"/>
          <w:rtl/>
        </w:rPr>
        <w:t xml:space="preserve">: همین که </w:t>
      </w:r>
      <w:r w:rsidR="0003454C" w:rsidRPr="005D2426">
        <w:rPr>
          <w:rFonts w:hint="cs"/>
          <w:rtl/>
        </w:rPr>
        <w:t>می‌فرمایید</w:t>
      </w:r>
      <w:r w:rsidR="009762A4" w:rsidRPr="005D2426">
        <w:rPr>
          <w:rFonts w:hint="cs"/>
          <w:rtl/>
        </w:rPr>
        <w:t xml:space="preserve"> جمله اقتضائات دیگری دارد</w:t>
      </w:r>
    </w:p>
    <w:p w:rsidR="009762A4" w:rsidRPr="005D2426" w:rsidRDefault="009762A4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>جواب: یعنی خود جمله هست دو مضمون دارد و یک چیز دیگر</w:t>
      </w:r>
    </w:p>
    <w:p w:rsidR="009762A4" w:rsidRPr="005D2426" w:rsidRDefault="00E20745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>سؤال</w:t>
      </w:r>
      <w:r w:rsidR="009762A4" w:rsidRPr="005D2426">
        <w:rPr>
          <w:rFonts w:hint="cs"/>
          <w:rtl/>
        </w:rPr>
        <w:t xml:space="preserve">: وقتی ما </w:t>
      </w:r>
      <w:r w:rsidRPr="005D2426">
        <w:rPr>
          <w:rFonts w:hint="cs"/>
          <w:rtl/>
        </w:rPr>
        <w:t>می‌رسیم</w:t>
      </w:r>
      <w:r w:rsidR="009762A4" w:rsidRPr="005D2426">
        <w:rPr>
          <w:rFonts w:hint="cs"/>
          <w:rtl/>
        </w:rPr>
        <w:t xml:space="preserve"> به اینکه </w:t>
      </w:r>
      <w:r w:rsidRPr="005D2426">
        <w:rPr>
          <w:rFonts w:hint="cs"/>
          <w:rtl/>
        </w:rPr>
        <w:t>آن‌ها</w:t>
      </w:r>
      <w:r w:rsidR="009762A4" w:rsidRPr="005D2426">
        <w:rPr>
          <w:rFonts w:hint="cs"/>
          <w:rtl/>
        </w:rPr>
        <w:t xml:space="preserve"> باید کنارش باشد که </w:t>
      </w:r>
      <w:r w:rsidRPr="005D2426">
        <w:rPr>
          <w:rFonts w:hint="cs"/>
          <w:rtl/>
        </w:rPr>
        <w:t>آن‌ها</w:t>
      </w:r>
      <w:r w:rsidR="009762A4" w:rsidRPr="005D2426">
        <w:rPr>
          <w:rFonts w:hint="cs"/>
          <w:rtl/>
        </w:rPr>
        <w:t xml:space="preserve"> را </w:t>
      </w:r>
      <w:r w:rsidR="0003454C" w:rsidRPr="005D2426">
        <w:rPr>
          <w:rFonts w:hint="cs"/>
          <w:rtl/>
        </w:rPr>
        <w:t>می‌فهمیم</w:t>
      </w:r>
      <w:r w:rsidR="009762A4" w:rsidRPr="005D2426">
        <w:rPr>
          <w:rFonts w:hint="cs"/>
          <w:rtl/>
        </w:rPr>
        <w:t xml:space="preserve"> یعنی قبل از این جمله را کامل </w:t>
      </w:r>
      <w:r w:rsidRPr="005D2426">
        <w:rPr>
          <w:rFonts w:hint="cs"/>
          <w:rtl/>
        </w:rPr>
        <w:t>می‌دانیم</w:t>
      </w:r>
      <w:r w:rsidR="009762A4" w:rsidRPr="005D2426">
        <w:rPr>
          <w:rFonts w:hint="cs"/>
          <w:rtl/>
        </w:rPr>
        <w:t xml:space="preserve"> ولی در دومی شاید </w:t>
      </w:r>
      <w:r w:rsidRPr="005D2426">
        <w:rPr>
          <w:rFonts w:hint="cs"/>
          <w:rtl/>
        </w:rPr>
        <w:t>این‌جوری</w:t>
      </w:r>
      <w:r w:rsidR="009762A4" w:rsidRPr="005D2426">
        <w:rPr>
          <w:rFonts w:hint="cs"/>
          <w:rtl/>
        </w:rPr>
        <w:t xml:space="preserve"> نباشد چون خود این ادله درون آن هست </w:t>
      </w:r>
      <w:r w:rsidR="0003454C" w:rsidRPr="005D2426">
        <w:rPr>
          <w:rFonts w:hint="cs"/>
          <w:rtl/>
        </w:rPr>
        <w:t>سریع‌تر</w:t>
      </w:r>
      <w:r w:rsidR="009762A4" w:rsidRPr="005D2426">
        <w:rPr>
          <w:rFonts w:hint="cs"/>
          <w:rtl/>
        </w:rPr>
        <w:t xml:space="preserve"> </w:t>
      </w:r>
      <w:r w:rsidR="0003454C" w:rsidRPr="005D2426">
        <w:rPr>
          <w:rFonts w:hint="cs"/>
          <w:rtl/>
        </w:rPr>
        <w:t>می‌فهمیم</w:t>
      </w:r>
      <w:r w:rsidR="009762A4" w:rsidRPr="005D2426">
        <w:rPr>
          <w:rFonts w:hint="cs"/>
          <w:rtl/>
        </w:rPr>
        <w:t xml:space="preserve"> ادله دلالت در آن هست برای همین </w:t>
      </w:r>
      <w:r w:rsidRPr="005D2426">
        <w:rPr>
          <w:rFonts w:hint="cs"/>
          <w:rtl/>
        </w:rPr>
        <w:t>معمولاً</w:t>
      </w:r>
      <w:r w:rsidR="009762A4" w:rsidRPr="005D2426">
        <w:rPr>
          <w:rFonts w:hint="cs"/>
          <w:rtl/>
        </w:rPr>
        <w:t xml:space="preserve"> در سیاق اختلاف است.</w:t>
      </w:r>
    </w:p>
    <w:p w:rsidR="009762A4" w:rsidRPr="005D2426" w:rsidRDefault="009762A4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>جواب: این کلمه سیاق</w:t>
      </w:r>
      <w:r w:rsidR="00C029E3" w:rsidRPr="005D2426">
        <w:rPr>
          <w:rtl/>
        </w:rPr>
        <w:t xml:space="preserve"> </w:t>
      </w:r>
      <w:r w:rsidRPr="005D2426">
        <w:rPr>
          <w:rFonts w:hint="cs"/>
          <w:rtl/>
        </w:rPr>
        <w:t xml:space="preserve">را دو باب است من </w:t>
      </w:r>
      <w:r w:rsidR="0003454C" w:rsidRPr="005D2426">
        <w:rPr>
          <w:rFonts w:hint="cs"/>
          <w:rtl/>
        </w:rPr>
        <w:t>می‌گویم</w:t>
      </w:r>
      <w:r w:rsidRPr="005D2426">
        <w:rPr>
          <w:rFonts w:hint="cs"/>
          <w:rtl/>
        </w:rPr>
        <w:t xml:space="preserve"> آن سیاقی که ما </w:t>
      </w:r>
      <w:r w:rsidR="00E20745" w:rsidRPr="005D2426">
        <w:rPr>
          <w:rFonts w:hint="cs"/>
          <w:rtl/>
        </w:rPr>
        <w:t>می‌گوییم</w:t>
      </w:r>
      <w:r w:rsidRPr="005D2426">
        <w:rPr>
          <w:rFonts w:hint="cs"/>
          <w:rtl/>
        </w:rPr>
        <w:t xml:space="preserve"> نتیجه بحث این یک کلمه است سیاقی که ما بحث </w:t>
      </w:r>
      <w:r w:rsidR="00E20745" w:rsidRPr="005D2426">
        <w:rPr>
          <w:rFonts w:hint="cs"/>
          <w:rtl/>
        </w:rPr>
        <w:t>می‌کنیم</w:t>
      </w:r>
      <w:r w:rsidRPr="005D2426">
        <w:rPr>
          <w:rFonts w:hint="cs"/>
          <w:rtl/>
        </w:rPr>
        <w:t xml:space="preserve"> قرائنی </w:t>
      </w:r>
      <w:r w:rsidR="00E20745" w:rsidRPr="005D2426">
        <w:rPr>
          <w:rFonts w:hint="cs"/>
          <w:rtl/>
        </w:rPr>
        <w:t>است که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می‌آید</w:t>
      </w:r>
      <w:r w:rsidRPr="005D2426">
        <w:rPr>
          <w:rFonts w:hint="cs"/>
          <w:rtl/>
        </w:rPr>
        <w:t xml:space="preserve"> جمله را معنا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تمام. آن دلالات سیاقیه که </w:t>
      </w:r>
      <w:r w:rsidR="00E20745" w:rsidRPr="005D2426">
        <w:rPr>
          <w:rFonts w:hint="cs"/>
          <w:rtl/>
        </w:rPr>
        <w:t>آنجا</w:t>
      </w:r>
      <w:r w:rsidRPr="005D2426">
        <w:rPr>
          <w:rFonts w:hint="cs"/>
          <w:rtl/>
        </w:rPr>
        <w:t xml:space="preserve"> گفته شده است آن قرائن و شواهد </w:t>
      </w:r>
      <w:r w:rsidR="00E20745" w:rsidRPr="005D2426">
        <w:rPr>
          <w:rFonts w:hint="cs"/>
          <w:rtl/>
        </w:rPr>
        <w:t>می‌آید</w:t>
      </w:r>
      <w:r w:rsidRPr="005D2426">
        <w:rPr>
          <w:rFonts w:hint="cs"/>
          <w:rtl/>
        </w:rPr>
        <w:t xml:space="preserve"> از جمله یک جمله دیگر را تولید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جمله دو تولید دارد این دو با هم خیلی فرق دارد بحث ما در اولی است نه در دومی</w:t>
      </w:r>
      <w:r w:rsidR="00EC7ECA" w:rsidRPr="005D2426">
        <w:rPr>
          <w:rFonts w:hint="cs"/>
          <w:rtl/>
        </w:rPr>
        <w:t xml:space="preserve"> که در دلالت سیاقیه آمده است.</w:t>
      </w:r>
    </w:p>
    <w:p w:rsidR="00EC7ECA" w:rsidRPr="005D2426" w:rsidRDefault="00E20745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>سؤال</w:t>
      </w:r>
      <w:r w:rsidR="00EC7ECA" w:rsidRPr="005D2426">
        <w:rPr>
          <w:rFonts w:hint="cs"/>
          <w:rtl/>
        </w:rPr>
        <w:t xml:space="preserve">: دومی یک نوع مستقل است یعنی اگر آن به تنهایی هم باشد ما فکر </w:t>
      </w:r>
      <w:r w:rsidRPr="005D2426">
        <w:rPr>
          <w:rFonts w:hint="cs"/>
          <w:rtl/>
        </w:rPr>
        <w:t>می‌کنیم</w:t>
      </w:r>
      <w:r w:rsidR="00EC7ECA" w:rsidRPr="005D2426">
        <w:rPr>
          <w:rFonts w:hint="cs"/>
          <w:rtl/>
        </w:rPr>
        <w:t xml:space="preserve"> درست است وقتی </w:t>
      </w:r>
      <w:r w:rsidR="0003454C" w:rsidRPr="005D2426">
        <w:rPr>
          <w:rFonts w:hint="cs"/>
          <w:rtl/>
        </w:rPr>
        <w:t>می‌فهمیم</w:t>
      </w:r>
      <w:r w:rsidR="00EC7ECA" w:rsidRPr="005D2426">
        <w:rPr>
          <w:rFonts w:hint="cs"/>
          <w:rtl/>
        </w:rPr>
        <w:t xml:space="preserve"> آن است که باید </w:t>
      </w:r>
      <w:r w:rsidRPr="005D2426">
        <w:rPr>
          <w:rFonts w:hint="cs"/>
          <w:rtl/>
        </w:rPr>
        <w:t>آن‌ها</w:t>
      </w:r>
      <w:r w:rsidR="00EC7ECA" w:rsidRPr="005D2426">
        <w:rPr>
          <w:rFonts w:hint="cs"/>
          <w:rtl/>
        </w:rPr>
        <w:t xml:space="preserve"> را ببینیم و الا جمله را مستقل </w:t>
      </w:r>
      <w:r w:rsidR="0003454C" w:rsidRPr="005D2426">
        <w:rPr>
          <w:rFonts w:hint="cs"/>
          <w:rtl/>
        </w:rPr>
        <w:t>دیده‌ایم</w:t>
      </w:r>
    </w:p>
    <w:p w:rsidR="00EC7ECA" w:rsidRPr="005D2426" w:rsidRDefault="00EC7ECA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جواب: همه کلام این </w:t>
      </w:r>
      <w:r w:rsidR="00E20745" w:rsidRPr="005D2426">
        <w:rPr>
          <w:rFonts w:hint="cs"/>
          <w:rtl/>
        </w:rPr>
        <w:t>است که</w:t>
      </w:r>
      <w:r w:rsidRPr="005D2426">
        <w:rPr>
          <w:rFonts w:hint="cs"/>
          <w:rtl/>
        </w:rPr>
        <w:t xml:space="preserve"> یک قضیه است</w:t>
      </w:r>
      <w:r w:rsidR="00C029E3" w:rsidRPr="005D2426">
        <w:rPr>
          <w:rtl/>
        </w:rPr>
        <w:t xml:space="preserve"> </w:t>
      </w:r>
      <w:r w:rsidRPr="005D2426">
        <w:rPr>
          <w:rFonts w:hint="cs"/>
          <w:rtl/>
        </w:rPr>
        <w:t>منتها با قرائن ظاهرش را ن</w:t>
      </w:r>
      <w:r w:rsidR="00E20745" w:rsidRPr="005D2426">
        <w:rPr>
          <w:rFonts w:hint="cs"/>
          <w:rtl/>
        </w:rPr>
        <w:t>می‌گوییم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می‌گوییم</w:t>
      </w:r>
      <w:r w:rsidRPr="005D2426">
        <w:rPr>
          <w:rFonts w:hint="cs"/>
          <w:rtl/>
        </w:rPr>
        <w:t xml:space="preserve"> یک چیز غیر ظاهرش مقصود جدی این است این در </w:t>
      </w:r>
      <w:r w:rsidR="0003454C" w:rsidRPr="005D2426">
        <w:rPr>
          <w:rFonts w:hint="cs"/>
          <w:rtl/>
        </w:rPr>
        <w:t>بحث‌های</w:t>
      </w:r>
      <w:r w:rsidRPr="005D2426">
        <w:rPr>
          <w:rFonts w:hint="cs"/>
          <w:rtl/>
        </w:rPr>
        <w:t xml:space="preserve"> فعلی سیاق که ما </w:t>
      </w:r>
      <w:r w:rsidR="00E20745" w:rsidRPr="005D2426">
        <w:rPr>
          <w:rFonts w:hint="cs"/>
          <w:rtl/>
        </w:rPr>
        <w:t>می‌گوییم</w:t>
      </w:r>
      <w:r w:rsidRPr="005D2426">
        <w:rPr>
          <w:rFonts w:hint="cs"/>
          <w:rtl/>
        </w:rPr>
        <w:t>.</w:t>
      </w:r>
    </w:p>
    <w:p w:rsidR="00EC7ECA" w:rsidRPr="005D2426" w:rsidRDefault="00EC7ECA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اما در دلالات سیاقیه و اقتضاء و </w:t>
      </w:r>
      <w:r w:rsidR="00E20745" w:rsidRPr="005D2426">
        <w:rPr>
          <w:rFonts w:hint="cs"/>
          <w:rtl/>
        </w:rPr>
        <w:t>این‌ها</w:t>
      </w:r>
      <w:r w:rsidRPr="005D2426">
        <w:rPr>
          <w:rFonts w:hint="cs"/>
          <w:rtl/>
        </w:rPr>
        <w:t xml:space="preserve"> دو قضیه است یکی معبری است برای اینکه ما را به قضیه دیگر برساند ما </w:t>
      </w:r>
      <w:r w:rsidR="00E20745" w:rsidRPr="005D2426">
        <w:rPr>
          <w:rFonts w:hint="cs"/>
          <w:rtl/>
        </w:rPr>
        <w:t>می‌گوییم</w:t>
      </w:r>
      <w:r w:rsidRPr="005D2426">
        <w:rPr>
          <w:rFonts w:hint="cs"/>
          <w:rtl/>
        </w:rPr>
        <w:t xml:space="preserve"> این دلالات سیاقیه و اقتضاء و </w:t>
      </w:r>
      <w:r w:rsidR="0003454C" w:rsidRPr="005D2426">
        <w:rPr>
          <w:rFonts w:hint="cs"/>
          <w:rtl/>
        </w:rPr>
        <w:t>اشاره این</w:t>
      </w:r>
      <w:r w:rsidRPr="005D2426">
        <w:rPr>
          <w:rFonts w:hint="cs"/>
          <w:rtl/>
        </w:rPr>
        <w:t xml:space="preserve"> دومی مقصود است و این غیر از آن سیاقی است که ما بحث </w:t>
      </w:r>
      <w:r w:rsidR="00E20745" w:rsidRPr="005D2426">
        <w:rPr>
          <w:rFonts w:hint="cs"/>
          <w:rtl/>
        </w:rPr>
        <w:t>می‌کنیم</w:t>
      </w:r>
      <w:r w:rsidRPr="005D2426">
        <w:rPr>
          <w:rFonts w:hint="cs"/>
          <w:rtl/>
        </w:rPr>
        <w:t xml:space="preserve"> که معنای همین جمله را بفهمیم ممکن است یک جایی این دو جمع بشود ولی حیث </w:t>
      </w:r>
      <w:r w:rsidR="00E20745" w:rsidRPr="005D2426">
        <w:rPr>
          <w:rFonts w:hint="cs"/>
          <w:rtl/>
        </w:rPr>
        <w:t>این‌ها</w:t>
      </w:r>
      <w:r w:rsidRPr="005D2426">
        <w:rPr>
          <w:rFonts w:hint="cs"/>
          <w:rtl/>
        </w:rPr>
        <w:t xml:space="preserve"> متفاوت است این گفته اساسی ما است که تفکیک خوبی انجام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>.</w:t>
      </w:r>
    </w:p>
    <w:p w:rsidR="00EC7ECA" w:rsidRPr="005D2426" w:rsidRDefault="00EC7ECA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lastRenderedPageBreak/>
        <w:t xml:space="preserve">در سیاقی که ما </w:t>
      </w:r>
      <w:r w:rsidR="00E20745" w:rsidRPr="005D2426">
        <w:rPr>
          <w:rFonts w:hint="cs"/>
          <w:rtl/>
        </w:rPr>
        <w:t>می‌گوییم</w:t>
      </w:r>
      <w:r w:rsidRPr="005D2426">
        <w:rPr>
          <w:rFonts w:hint="cs"/>
          <w:rtl/>
        </w:rPr>
        <w:t xml:space="preserve"> همین جمله را مدلول واحد این را روشن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اراده جدیه آن را مشخص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اما در این دلالات سیاقیه که در ادامه مفاهیم </w:t>
      </w:r>
      <w:r w:rsidR="00E20745" w:rsidRPr="005D2426">
        <w:rPr>
          <w:rFonts w:hint="cs"/>
          <w:rtl/>
        </w:rPr>
        <w:t>می‌گویند</w:t>
      </w:r>
      <w:r w:rsidRPr="005D2426">
        <w:rPr>
          <w:rFonts w:hint="cs"/>
          <w:rtl/>
        </w:rPr>
        <w:t xml:space="preserve">؛ نه </w:t>
      </w:r>
      <w:r w:rsidR="00E20745" w:rsidRPr="005D2426">
        <w:rPr>
          <w:rFonts w:hint="cs"/>
          <w:rtl/>
        </w:rPr>
        <w:t>جمله‌ای</w:t>
      </w:r>
      <w:r w:rsidRPr="005D2426">
        <w:rPr>
          <w:rFonts w:hint="cs"/>
          <w:rtl/>
        </w:rPr>
        <w:t xml:space="preserve"> که مدلول آن تمام است، تولید کننده یک مدلول و مضمون جدید است مثل مفاهیم هم </w:t>
      </w:r>
      <w:r w:rsidR="00E20745" w:rsidRPr="005D2426">
        <w:rPr>
          <w:rFonts w:hint="cs"/>
          <w:rtl/>
        </w:rPr>
        <w:t>این‌طور</w:t>
      </w:r>
      <w:r w:rsidRPr="005D2426">
        <w:rPr>
          <w:rFonts w:hint="cs"/>
          <w:rtl/>
        </w:rPr>
        <w:t xml:space="preserve"> بود.</w:t>
      </w:r>
    </w:p>
    <w:p w:rsidR="00EC7ECA" w:rsidRPr="005D2426" w:rsidRDefault="00EC7ECA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منتها فرقش با مفاهیم چیست؟ در مفاهیم مدلول لفظی است التزامی بیّن است اما در مدالیل سیاقیه آن مدالیل غیر بیّن است با استدلالات عقلی، انسان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وقتی گفت ذی المقدمه واجب است </w:t>
      </w:r>
      <w:r w:rsidR="00E20745" w:rsidRPr="005D2426">
        <w:rPr>
          <w:rFonts w:hint="cs"/>
          <w:rtl/>
        </w:rPr>
        <w:t>می‌گوید</w:t>
      </w:r>
      <w:r w:rsidRPr="005D2426">
        <w:rPr>
          <w:rFonts w:hint="cs"/>
          <w:rtl/>
        </w:rPr>
        <w:t xml:space="preserve"> مقدمه هم واجب است وقتی که گفت: </w:t>
      </w:r>
      <w:r w:rsidR="00C029E3" w:rsidRPr="005D2426">
        <w:rPr>
          <w:rtl/>
        </w:rPr>
        <w:t>«</w:t>
      </w:r>
      <w:r w:rsidRPr="005D2426">
        <w:rPr>
          <w:rFonts w:hint="cs"/>
          <w:rtl/>
        </w:rPr>
        <w:t>وقفتُ</w:t>
      </w:r>
      <w:r w:rsidR="00C029E3" w:rsidRPr="005D2426">
        <w:rPr>
          <w:rtl/>
        </w:rPr>
        <w:t>»</w:t>
      </w:r>
      <w:r w:rsidRPr="005D2426">
        <w:rPr>
          <w:rFonts w:hint="cs"/>
          <w:rtl/>
        </w:rPr>
        <w:t xml:space="preserve"> یعنی </w:t>
      </w:r>
      <w:r w:rsidR="00C029E3" w:rsidRPr="005D2426">
        <w:rPr>
          <w:rtl/>
        </w:rPr>
        <w:t>«</w:t>
      </w:r>
      <w:r w:rsidRPr="005D2426">
        <w:rPr>
          <w:rFonts w:hint="cs"/>
          <w:rtl/>
        </w:rPr>
        <w:t>اشتریتُ</w:t>
      </w:r>
      <w:r w:rsidR="00C029E3" w:rsidRPr="005D2426">
        <w:rPr>
          <w:rtl/>
        </w:rPr>
        <w:t>»</w:t>
      </w:r>
      <w:r w:rsidRPr="005D2426">
        <w:rPr>
          <w:rFonts w:hint="cs"/>
          <w:rtl/>
        </w:rPr>
        <w:t xml:space="preserve"> این یک چیز دیگر هم استفاده </w:t>
      </w:r>
      <w:r w:rsidR="00E20745" w:rsidRPr="005D2426">
        <w:rPr>
          <w:rFonts w:hint="cs"/>
          <w:rtl/>
        </w:rPr>
        <w:t>می‌کند</w:t>
      </w:r>
      <w:r w:rsidRPr="005D2426">
        <w:rPr>
          <w:rFonts w:hint="cs"/>
          <w:rtl/>
        </w:rPr>
        <w:t xml:space="preserve"> در اولی وحدت مدلول است در دومی تعدد مدلول است.</w:t>
      </w:r>
    </w:p>
    <w:p w:rsidR="00EC7ECA" w:rsidRPr="005D2426" w:rsidRDefault="00EC7ECA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>این تفاوت از زمین تا اسمان است.</w:t>
      </w:r>
    </w:p>
    <w:p w:rsidR="00EC7ECA" w:rsidRPr="005D2426" w:rsidRDefault="00EC7ECA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>حالا اگر ملاحظه بکنید به قوانین یا کتب دیگ</w:t>
      </w:r>
      <w:r w:rsidR="00016BE9">
        <w:rPr>
          <w:rFonts w:hint="cs"/>
          <w:rtl/>
        </w:rPr>
        <w:t>ر یا خود اصول فقه به صورت اشاره‌</w:t>
      </w:r>
      <w:r w:rsidRPr="005D2426">
        <w:rPr>
          <w:rFonts w:hint="cs"/>
          <w:rtl/>
        </w:rPr>
        <w:t xml:space="preserve">وار </w:t>
      </w:r>
      <w:r w:rsidR="00E20745" w:rsidRPr="005D2426">
        <w:rPr>
          <w:rFonts w:hint="cs"/>
          <w:rtl/>
        </w:rPr>
        <w:t>آورده</w:t>
      </w:r>
      <w:r w:rsidRPr="005D2426">
        <w:rPr>
          <w:rFonts w:hint="cs"/>
          <w:rtl/>
        </w:rPr>
        <w:t xml:space="preserve"> است </w:t>
      </w:r>
      <w:r w:rsidR="00E20745" w:rsidRPr="005D2426">
        <w:rPr>
          <w:rFonts w:hint="cs"/>
          <w:rtl/>
        </w:rPr>
        <w:t>مثال‌هایی</w:t>
      </w:r>
      <w:r w:rsidRPr="005D2426">
        <w:rPr>
          <w:rFonts w:hint="cs"/>
          <w:rtl/>
        </w:rPr>
        <w:t xml:space="preserve"> که در اصول فقه آمده این دو </w:t>
      </w:r>
      <w:r w:rsidR="0003454C" w:rsidRPr="005D2426">
        <w:rPr>
          <w:rFonts w:hint="cs"/>
          <w:rtl/>
        </w:rPr>
        <w:t>قاتى</w:t>
      </w:r>
      <w:r w:rsidRPr="005D2426">
        <w:rPr>
          <w:rFonts w:hint="cs"/>
          <w:rtl/>
        </w:rPr>
        <w:t xml:space="preserve"> است یعنی آن نوعی که </w:t>
      </w:r>
      <w:r w:rsidR="00E20745" w:rsidRPr="005D2426">
        <w:rPr>
          <w:rFonts w:hint="cs"/>
          <w:rtl/>
        </w:rPr>
        <w:t>می‌خواهیم</w:t>
      </w:r>
      <w:r w:rsidRPr="005D2426">
        <w:rPr>
          <w:rFonts w:hint="cs"/>
          <w:rtl/>
        </w:rPr>
        <w:t xml:space="preserve"> مدلول واحد کلام را بفهمیم با </w:t>
      </w:r>
      <w:r w:rsidR="0003454C" w:rsidRPr="005D2426">
        <w:rPr>
          <w:rFonts w:hint="cs"/>
          <w:rtl/>
        </w:rPr>
        <w:t>آنجا</w:t>
      </w:r>
      <w:r w:rsidRPr="005D2426">
        <w:rPr>
          <w:rFonts w:hint="cs"/>
          <w:rtl/>
        </w:rPr>
        <w:t xml:space="preserve"> که </w:t>
      </w:r>
      <w:r w:rsidR="00E20745" w:rsidRPr="005D2426">
        <w:rPr>
          <w:rFonts w:hint="cs"/>
          <w:rtl/>
        </w:rPr>
        <w:t>می‌خواهیم</w:t>
      </w:r>
      <w:r w:rsidRPr="005D2426">
        <w:rPr>
          <w:rFonts w:hint="cs"/>
          <w:rtl/>
        </w:rPr>
        <w:t xml:space="preserve"> یک مدلول جدید تولید بکنیم </w:t>
      </w:r>
      <w:r w:rsidR="00E20745" w:rsidRPr="005D2426">
        <w:rPr>
          <w:rFonts w:hint="cs"/>
          <w:rtl/>
        </w:rPr>
        <w:t>مثال‌ها</w:t>
      </w:r>
      <w:r w:rsidRPr="005D2426">
        <w:rPr>
          <w:rFonts w:hint="cs"/>
          <w:rtl/>
        </w:rPr>
        <w:t xml:space="preserve"> </w:t>
      </w:r>
      <w:r w:rsidR="0003454C" w:rsidRPr="005D2426">
        <w:rPr>
          <w:rFonts w:hint="cs"/>
          <w:rtl/>
        </w:rPr>
        <w:t>قاتى</w:t>
      </w:r>
      <w:r w:rsidRPr="005D2426">
        <w:rPr>
          <w:rFonts w:hint="cs"/>
          <w:rtl/>
        </w:rPr>
        <w:t xml:space="preserve"> است در حالی که </w:t>
      </w:r>
      <w:r w:rsidR="00E20745" w:rsidRPr="005D2426">
        <w:rPr>
          <w:rFonts w:hint="cs"/>
          <w:rtl/>
        </w:rPr>
        <w:t>این‌ها</w:t>
      </w:r>
      <w:r w:rsidRPr="005D2426">
        <w:rPr>
          <w:rFonts w:hint="cs"/>
          <w:rtl/>
        </w:rPr>
        <w:t xml:space="preserve"> دو تا است </w:t>
      </w:r>
      <w:r w:rsidR="00E20745" w:rsidRPr="005D2426">
        <w:rPr>
          <w:rFonts w:hint="cs"/>
          <w:rtl/>
        </w:rPr>
        <w:t>واقعاً</w:t>
      </w:r>
      <w:r w:rsidRPr="005D2426">
        <w:rPr>
          <w:rFonts w:hint="cs"/>
          <w:rtl/>
        </w:rPr>
        <w:t>. دو باب است.</w:t>
      </w:r>
    </w:p>
    <w:p w:rsidR="00471719" w:rsidRPr="005D2426" w:rsidRDefault="00471719" w:rsidP="00471719">
      <w:pPr>
        <w:pStyle w:val="Heading1"/>
        <w:rPr>
          <w:rtl/>
        </w:rPr>
      </w:pPr>
      <w:bookmarkStart w:id="10" w:name="_Toc62469642"/>
      <w:r w:rsidRPr="005D2426">
        <w:rPr>
          <w:rFonts w:hint="cs"/>
          <w:rtl/>
        </w:rPr>
        <w:t>آیا مدالیل سیاقیه؛ منطوق است یا مفهوم؟</w:t>
      </w:r>
      <w:bookmarkEnd w:id="10"/>
    </w:p>
    <w:p w:rsidR="00EC7ECA" w:rsidRPr="005D2426" w:rsidRDefault="00EC7ECA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یک بحثی در مدالیل سیاقیه به این معنای دوم مطرح شده است که </w:t>
      </w:r>
      <w:r w:rsidR="00E20745" w:rsidRPr="005D2426">
        <w:rPr>
          <w:rFonts w:hint="cs"/>
          <w:rtl/>
        </w:rPr>
        <w:t>این‌ها</w:t>
      </w:r>
      <w:r w:rsidRPr="005D2426">
        <w:rPr>
          <w:rFonts w:hint="cs"/>
          <w:rtl/>
        </w:rPr>
        <w:t xml:space="preserve"> منطوق است یا مفهوم؟ سه نظر هست.</w:t>
      </w:r>
    </w:p>
    <w:p w:rsidR="00EC7ECA" w:rsidRPr="005D2426" w:rsidRDefault="00EC7ECA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بعضی </w:t>
      </w:r>
      <w:r w:rsidR="00E20745" w:rsidRPr="005D2426">
        <w:rPr>
          <w:rFonts w:hint="cs"/>
          <w:rtl/>
        </w:rPr>
        <w:t>می‌گویند</w:t>
      </w:r>
      <w:r w:rsidRPr="005D2426">
        <w:rPr>
          <w:rFonts w:hint="cs"/>
          <w:rtl/>
        </w:rPr>
        <w:t xml:space="preserve"> این منطوق است که خیلی بعید است بعضی </w:t>
      </w:r>
      <w:r w:rsidR="00E20745" w:rsidRPr="005D2426">
        <w:rPr>
          <w:rFonts w:hint="cs"/>
          <w:rtl/>
        </w:rPr>
        <w:t>می‌گویند</w:t>
      </w:r>
      <w:r w:rsidRPr="005D2426">
        <w:rPr>
          <w:rFonts w:hint="cs"/>
          <w:rtl/>
        </w:rPr>
        <w:t xml:space="preserve"> این مفهوم است و نظر بهتر و </w:t>
      </w:r>
      <w:r w:rsidR="0003454C" w:rsidRPr="005D2426">
        <w:rPr>
          <w:rFonts w:hint="cs"/>
          <w:rtl/>
        </w:rPr>
        <w:t>درست‌تر</w:t>
      </w:r>
      <w:r w:rsidRPr="005D2426">
        <w:rPr>
          <w:rFonts w:hint="cs"/>
          <w:rtl/>
        </w:rPr>
        <w:t xml:space="preserve"> این است که این غیر از آن دوتا است جدا هم بکنیم بهتر است منطوق آن است که مدلول مطابقی باشد مدلول مطابقی است </w:t>
      </w:r>
      <w:r w:rsidR="00C029E3" w:rsidRPr="005D2426">
        <w:rPr>
          <w:rtl/>
        </w:rPr>
        <w:t>«</w:t>
      </w:r>
      <w:r w:rsidRPr="005D2426">
        <w:rPr>
          <w:rFonts w:hint="cs"/>
          <w:rtl/>
        </w:rPr>
        <w:t>وقفتُ</w:t>
      </w:r>
      <w:r w:rsidR="00C029E3" w:rsidRPr="005D2426">
        <w:rPr>
          <w:rtl/>
        </w:rPr>
        <w:t>»</w:t>
      </w:r>
      <w:r w:rsidRPr="005D2426">
        <w:rPr>
          <w:rFonts w:hint="cs"/>
          <w:rtl/>
        </w:rPr>
        <w:t xml:space="preserve"> که </w:t>
      </w:r>
      <w:r w:rsidR="00C029E3" w:rsidRPr="005D2426">
        <w:rPr>
          <w:rtl/>
        </w:rPr>
        <w:t>«</w:t>
      </w:r>
      <w:r w:rsidRPr="005D2426">
        <w:rPr>
          <w:rFonts w:hint="cs"/>
          <w:rtl/>
        </w:rPr>
        <w:t>اشتریتُ</w:t>
      </w:r>
      <w:r w:rsidR="00C029E3" w:rsidRPr="005D2426">
        <w:rPr>
          <w:rtl/>
        </w:rPr>
        <w:t>»</w:t>
      </w:r>
      <w:r w:rsidRPr="005D2426">
        <w:rPr>
          <w:rFonts w:hint="cs"/>
          <w:rtl/>
        </w:rPr>
        <w:t xml:space="preserve"> نیست مفهوم باشد مفهوم آن شکلی است که باید </w:t>
      </w:r>
      <w:r w:rsidR="00D370B2" w:rsidRPr="005D2426">
        <w:rPr>
          <w:rFonts w:hint="cs"/>
          <w:rtl/>
        </w:rPr>
        <w:t>مدلول لفظ و بیّن باشد آن هم نیست بنابراین یک قسم دیگری از دلالت است که خیلی هم منطقی است دلالت مطابقی دارد. دلالت لفظی و عقلی داریم و تبعی</w:t>
      </w:r>
    </w:p>
    <w:p w:rsidR="00D370B2" w:rsidRPr="005D2426" w:rsidRDefault="00D370B2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دلالت لفظیه چیست؟ مطابقی، تضمنی، التزامی یعنی آن بیّن به معنای اخص، </w:t>
      </w:r>
      <w:r w:rsidR="00E20745" w:rsidRPr="005D2426">
        <w:rPr>
          <w:rFonts w:hint="cs"/>
          <w:rtl/>
        </w:rPr>
        <w:t>این‌ها</w:t>
      </w:r>
      <w:r w:rsidRPr="005D2426">
        <w:rPr>
          <w:rFonts w:hint="cs"/>
          <w:rtl/>
        </w:rPr>
        <w:t xml:space="preserve"> لفظی است اما دلالات سیاقیه </w:t>
      </w:r>
      <w:r w:rsidR="0003454C" w:rsidRPr="005D2426">
        <w:rPr>
          <w:rFonts w:hint="cs"/>
          <w:rtl/>
        </w:rPr>
        <w:t>اصلاً</w:t>
      </w:r>
      <w:r w:rsidRPr="005D2426">
        <w:rPr>
          <w:rFonts w:hint="cs"/>
          <w:rtl/>
        </w:rPr>
        <w:t xml:space="preserve"> جزو لفظ نیست دلالت عقلی یا تبعی است و لذا </w:t>
      </w:r>
      <w:r w:rsidR="00E20745" w:rsidRPr="005D2426">
        <w:rPr>
          <w:rFonts w:hint="cs"/>
          <w:rtl/>
        </w:rPr>
        <w:t>می‌گوییم</w:t>
      </w:r>
      <w:r w:rsidRPr="005D2426">
        <w:rPr>
          <w:rFonts w:hint="cs"/>
          <w:rtl/>
        </w:rPr>
        <w:t xml:space="preserve"> دلالت مطابقی و تضمنی داریم این منطوق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دلالت التزامی لفظی داریم که بیّن است این مفهوم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و چیزهایی از قبیل مفهوم غیر مفهوم هم چیزهایی داریم دلالت التزامی بیّن منحصر در آن نیست و دلالت التزامی غیر بیّن داریم که </w:t>
      </w:r>
      <w:r w:rsidR="00E20745" w:rsidRPr="005D2426">
        <w:rPr>
          <w:rFonts w:hint="cs"/>
          <w:rtl/>
        </w:rPr>
        <w:t>این‌ها</w:t>
      </w:r>
      <w:r w:rsidRPr="005D2426">
        <w:rPr>
          <w:rFonts w:hint="cs"/>
          <w:rtl/>
        </w:rPr>
        <w:t xml:space="preserve">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دلالت عقلیه. منتها دلالت التزامی لفظی منحصر مفاهیم نیست</w:t>
      </w:r>
    </w:p>
    <w:p w:rsidR="00D370B2" w:rsidRPr="005D2426" w:rsidRDefault="00D370B2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این مدالیل اقتضائی که اینجا آمده است البته بعضی از </w:t>
      </w:r>
      <w:r w:rsidR="0003454C" w:rsidRPr="005D2426">
        <w:rPr>
          <w:rFonts w:hint="cs"/>
          <w:rtl/>
        </w:rPr>
        <w:t>مثال‌هایش</w:t>
      </w:r>
      <w:r w:rsidRPr="005D2426">
        <w:rPr>
          <w:rFonts w:hint="cs"/>
          <w:rtl/>
        </w:rPr>
        <w:t xml:space="preserve"> حالت بیّن دارد که </w:t>
      </w:r>
      <w:r w:rsidR="00E20745" w:rsidRPr="005D2426">
        <w:rPr>
          <w:rFonts w:hint="cs"/>
          <w:rtl/>
        </w:rPr>
        <w:t>این‌ها</w:t>
      </w:r>
      <w:r w:rsidRPr="005D2426">
        <w:rPr>
          <w:rFonts w:hint="cs"/>
          <w:rtl/>
        </w:rPr>
        <w:t xml:space="preserve"> وارد </w:t>
      </w:r>
      <w:r w:rsidR="00E20745" w:rsidRPr="005D2426">
        <w:rPr>
          <w:rFonts w:hint="cs"/>
          <w:rtl/>
        </w:rPr>
        <w:t>دلالت‌های</w:t>
      </w:r>
      <w:r w:rsidRPr="005D2426">
        <w:rPr>
          <w:rFonts w:hint="cs"/>
          <w:rtl/>
        </w:rPr>
        <w:t xml:space="preserve"> لفظی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بعضی هم بیّن نیست که دلالت عقلی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>.</w:t>
      </w:r>
    </w:p>
    <w:p w:rsidR="00471719" w:rsidRPr="005D2426" w:rsidRDefault="00471719" w:rsidP="00471719">
      <w:pPr>
        <w:pStyle w:val="Heading1"/>
        <w:rPr>
          <w:rtl/>
        </w:rPr>
      </w:pPr>
      <w:bookmarkStart w:id="11" w:name="_Toc62469643"/>
      <w:r w:rsidRPr="005D2426">
        <w:rPr>
          <w:rFonts w:hint="cs"/>
          <w:rtl/>
        </w:rPr>
        <w:lastRenderedPageBreak/>
        <w:t>نکته آخر؛ مکمل مباحث</w:t>
      </w:r>
      <w:bookmarkEnd w:id="11"/>
    </w:p>
    <w:p w:rsidR="00D370B2" w:rsidRPr="005D2426" w:rsidRDefault="00D370B2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این نکته </w:t>
      </w:r>
      <w:r w:rsidR="0003454C" w:rsidRPr="005D2426">
        <w:rPr>
          <w:rFonts w:hint="cs"/>
          <w:rtl/>
        </w:rPr>
        <w:t>آخر</w:t>
      </w:r>
      <w:r w:rsidRPr="005D2426">
        <w:rPr>
          <w:rFonts w:hint="cs"/>
          <w:rtl/>
        </w:rPr>
        <w:t xml:space="preserve"> که مکمل </w:t>
      </w:r>
      <w:r w:rsidR="0003454C" w:rsidRPr="005D2426">
        <w:rPr>
          <w:rFonts w:hint="cs"/>
          <w:rtl/>
        </w:rPr>
        <w:t>بحث‌ها</w:t>
      </w:r>
      <w:r w:rsidRPr="005D2426">
        <w:rPr>
          <w:rFonts w:hint="cs"/>
          <w:rtl/>
        </w:rPr>
        <w:t xml:space="preserve"> است این است که این مدالیل مضاعف و ثانوی که از یک جمله استفاده </w:t>
      </w:r>
      <w:r w:rsidR="00E20745" w:rsidRPr="005D2426">
        <w:rPr>
          <w:rFonts w:hint="cs"/>
          <w:rtl/>
        </w:rPr>
        <w:t>می‌کنیم</w:t>
      </w:r>
      <w:r w:rsidR="00C029E3" w:rsidRPr="005D2426">
        <w:rPr>
          <w:rtl/>
        </w:rPr>
        <w:t xml:space="preserve"> </w:t>
      </w:r>
      <w:r w:rsidRPr="005D2426">
        <w:rPr>
          <w:rFonts w:hint="cs"/>
          <w:rtl/>
        </w:rPr>
        <w:t xml:space="preserve">گاهی در حد لزوم بیّن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و دلالت التزامی و لفظی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مثل مفاهیم و از آن قبیل و گاهی هم لزوم عقلی دارد که خارج از دلالت لفظ و عقلی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یک مضمون در یک جا ممکن است همان امری که با یک استدلال عقل فهمیده </w:t>
      </w:r>
      <w:r w:rsidR="0003454C" w:rsidRPr="005D2426">
        <w:rPr>
          <w:rFonts w:hint="cs"/>
          <w:rtl/>
        </w:rPr>
        <w:t>می‌شد</w:t>
      </w:r>
      <w:r w:rsidRPr="005D2426">
        <w:rPr>
          <w:rFonts w:hint="cs"/>
          <w:rtl/>
        </w:rPr>
        <w:t xml:space="preserve"> پیش برود به </w:t>
      </w:r>
      <w:r w:rsidR="0003454C" w:rsidRPr="005D2426">
        <w:rPr>
          <w:rFonts w:hint="cs"/>
          <w:rtl/>
        </w:rPr>
        <w:t>گونه‌ای</w:t>
      </w:r>
      <w:r w:rsidRPr="005D2426">
        <w:rPr>
          <w:rFonts w:hint="cs"/>
          <w:rtl/>
        </w:rPr>
        <w:t xml:space="preserve"> که امروز بگوید ما از لفظ این را </w:t>
      </w:r>
      <w:r w:rsidR="0003454C" w:rsidRPr="005D2426">
        <w:rPr>
          <w:rFonts w:hint="cs"/>
          <w:rtl/>
        </w:rPr>
        <w:t>می‌فهمیم</w:t>
      </w:r>
      <w:r w:rsidRPr="005D2426">
        <w:rPr>
          <w:rFonts w:hint="cs"/>
          <w:rtl/>
        </w:rPr>
        <w:t>.</w:t>
      </w:r>
    </w:p>
    <w:p w:rsidR="00D370B2" w:rsidRPr="005D2426" w:rsidRDefault="00D370B2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این آن وقت از مدلول عقلی به مدلول لفظی </w:t>
      </w:r>
      <w:r w:rsidR="0003454C" w:rsidRPr="005D2426">
        <w:rPr>
          <w:rFonts w:hint="cs"/>
          <w:rtl/>
        </w:rPr>
        <w:t>می‌رود</w:t>
      </w:r>
      <w:r w:rsidRPr="005D2426">
        <w:rPr>
          <w:rFonts w:hint="cs"/>
          <w:rtl/>
        </w:rPr>
        <w:t>.</w:t>
      </w:r>
    </w:p>
    <w:p w:rsidR="00D370B2" w:rsidRPr="005D2426" w:rsidRDefault="00D370B2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 xml:space="preserve">به عبارت دیگر در دایره لفظ قرار </w:t>
      </w:r>
      <w:r w:rsidR="0003454C" w:rsidRPr="005D2426">
        <w:rPr>
          <w:rFonts w:hint="cs"/>
          <w:rtl/>
        </w:rPr>
        <w:t>نمی‌گیرد</w:t>
      </w:r>
      <w:r w:rsidRPr="005D2426">
        <w:rPr>
          <w:rFonts w:hint="cs"/>
          <w:rtl/>
        </w:rPr>
        <w:t xml:space="preserve"> منتها من اینجا </w:t>
      </w:r>
      <w:r w:rsidR="0003454C" w:rsidRPr="005D2426">
        <w:rPr>
          <w:rFonts w:hint="cs"/>
          <w:rtl/>
        </w:rPr>
        <w:t>می‌گویم</w:t>
      </w:r>
      <w:r w:rsidRPr="005D2426">
        <w:rPr>
          <w:rFonts w:hint="cs"/>
          <w:rtl/>
        </w:rPr>
        <w:t xml:space="preserve"> خیلی </w:t>
      </w:r>
      <w:r w:rsidR="0003454C" w:rsidRPr="005D2426">
        <w:rPr>
          <w:rFonts w:hint="cs"/>
          <w:rtl/>
        </w:rPr>
        <w:t>وقت‌ها</w:t>
      </w:r>
      <w:r w:rsidRPr="005D2426">
        <w:rPr>
          <w:rFonts w:hint="cs"/>
          <w:rtl/>
        </w:rPr>
        <w:t xml:space="preserve"> </w:t>
      </w:r>
      <w:r w:rsidR="00E20745" w:rsidRPr="005D2426">
        <w:rPr>
          <w:rFonts w:hint="cs"/>
          <w:rtl/>
        </w:rPr>
        <w:t>این‌طور</w:t>
      </w:r>
      <w:r w:rsidRPr="005D2426">
        <w:rPr>
          <w:rFonts w:hint="cs"/>
          <w:rtl/>
        </w:rPr>
        <w:t xml:space="preserve"> است که یک امری که حالت غیر بیّن دارد و از دایره لفظ بیرون است در اثر این که زیاد به کار </w:t>
      </w:r>
      <w:r w:rsidR="0003454C" w:rsidRPr="005D2426">
        <w:rPr>
          <w:rFonts w:hint="cs"/>
          <w:rtl/>
        </w:rPr>
        <w:t>می‌رود</w:t>
      </w:r>
      <w:r w:rsidRPr="005D2426">
        <w:rPr>
          <w:rFonts w:hint="cs"/>
          <w:rtl/>
        </w:rPr>
        <w:t xml:space="preserve"> </w:t>
      </w:r>
      <w:r w:rsidR="0003454C" w:rsidRPr="005D2426">
        <w:rPr>
          <w:rFonts w:hint="cs"/>
          <w:rtl/>
        </w:rPr>
        <w:t>آرام‌آرام</w:t>
      </w:r>
      <w:r w:rsidRPr="005D2426">
        <w:rPr>
          <w:rFonts w:hint="cs"/>
          <w:rtl/>
        </w:rPr>
        <w:t xml:space="preserve"> وارد حوزه لفظ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 این مدلول التزامی </w:t>
      </w:r>
      <w:r w:rsidR="0003454C" w:rsidRPr="005D2426">
        <w:rPr>
          <w:rFonts w:hint="cs"/>
          <w:rtl/>
        </w:rPr>
        <w:t>می‌شود</w:t>
      </w:r>
      <w:r w:rsidRPr="005D2426">
        <w:rPr>
          <w:rFonts w:hint="cs"/>
          <w:rtl/>
        </w:rPr>
        <w:t xml:space="preserve">. مدالیل التزامی البته اختصاص مفاهیم ندارند چیزهای دیگر هم </w:t>
      </w:r>
      <w:r w:rsidR="00E20745" w:rsidRPr="005D2426">
        <w:rPr>
          <w:rFonts w:hint="cs"/>
          <w:rtl/>
        </w:rPr>
        <w:t>می‌توان</w:t>
      </w:r>
      <w:r w:rsidRPr="005D2426">
        <w:rPr>
          <w:rFonts w:hint="cs"/>
          <w:rtl/>
        </w:rPr>
        <w:t>ند باشند</w:t>
      </w:r>
      <w:r w:rsidR="00C029E3" w:rsidRPr="005D2426">
        <w:rPr>
          <w:rtl/>
        </w:rPr>
        <w:t xml:space="preserve"> و</w:t>
      </w:r>
      <w:r w:rsidRPr="005D2426">
        <w:rPr>
          <w:rFonts w:hint="cs"/>
          <w:rtl/>
        </w:rPr>
        <w:t xml:space="preserve"> لذا یک مثال گاهی </w:t>
      </w:r>
      <w:r w:rsidR="0003454C" w:rsidRPr="005D2426">
        <w:rPr>
          <w:rFonts w:hint="cs"/>
          <w:rtl/>
        </w:rPr>
        <w:t>آنجاست</w:t>
      </w:r>
      <w:r w:rsidRPr="005D2426">
        <w:rPr>
          <w:rFonts w:hint="cs"/>
          <w:rtl/>
        </w:rPr>
        <w:t xml:space="preserve"> و گاهی </w:t>
      </w:r>
      <w:r w:rsidR="00E20745" w:rsidRPr="005D2426">
        <w:rPr>
          <w:rFonts w:hint="cs"/>
          <w:rtl/>
        </w:rPr>
        <w:t>می‌آید</w:t>
      </w:r>
      <w:r w:rsidRPr="005D2426">
        <w:rPr>
          <w:rFonts w:hint="cs"/>
          <w:rtl/>
        </w:rPr>
        <w:t xml:space="preserve"> در محدوده لفظ قرار </w:t>
      </w:r>
      <w:r w:rsidR="0003454C" w:rsidRPr="005D2426">
        <w:rPr>
          <w:rFonts w:hint="cs"/>
          <w:rtl/>
        </w:rPr>
        <w:t>می‌گیرد</w:t>
      </w:r>
      <w:r w:rsidRPr="005D2426">
        <w:rPr>
          <w:rFonts w:hint="cs"/>
          <w:rtl/>
        </w:rPr>
        <w:t>.</w:t>
      </w:r>
    </w:p>
    <w:p w:rsidR="00101601" w:rsidRPr="005D2426" w:rsidRDefault="00D370B2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  <w:r w:rsidRPr="005D2426">
        <w:rPr>
          <w:rFonts w:hint="cs"/>
          <w:rtl/>
        </w:rPr>
        <w:t>حالا این بحث خیلی مهمی بود که ملاحظه بکنید تا تکمیل بکنیم.</w:t>
      </w:r>
    </w:p>
    <w:p w:rsidR="009B0B46" w:rsidRPr="005D2426" w:rsidRDefault="009B0B46" w:rsidP="00847FE0">
      <w:pPr>
        <w:autoSpaceDE w:val="0"/>
        <w:autoSpaceDN w:val="0"/>
        <w:adjustRightInd w:val="0"/>
        <w:spacing w:after="200" w:line="276" w:lineRule="auto"/>
        <w:ind w:firstLine="288"/>
        <w:rPr>
          <w:rtl/>
        </w:rPr>
      </w:pPr>
    </w:p>
    <w:sectPr w:rsidR="009B0B46" w:rsidRPr="005D2426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37" w:rsidRDefault="00AE0137" w:rsidP="000D5800">
      <w:pPr>
        <w:spacing w:after="0"/>
      </w:pPr>
      <w:r>
        <w:separator/>
      </w:r>
    </w:p>
  </w:endnote>
  <w:endnote w:type="continuationSeparator" w:id="0">
    <w:p w:rsidR="00AE0137" w:rsidRDefault="00AE013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B9D50E78-D668-48D4-ABB0-B43929AD4CE4}"/>
    <w:embedBold r:id="rId2" w:fontKey="{75BBE5D3-4C44-4AA9-904F-719FD64EA4DF}"/>
    <w:embedBoldItalic r:id="rId3" w:fontKey="{F7F6F2C3-7F4C-4C10-904D-3A523C70A13D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38825831"/>
      <w:docPartObj>
        <w:docPartGallery w:val="Page Numbers (Bottom of Page)"/>
        <w:docPartUnique/>
      </w:docPartObj>
    </w:sdtPr>
    <w:sdtEndPr/>
    <w:sdtContent>
      <w:p w:rsidR="00E20745" w:rsidRDefault="00E2074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FC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37" w:rsidRDefault="00AE0137" w:rsidP="000D5800">
      <w:pPr>
        <w:spacing w:after="0"/>
      </w:pPr>
      <w:r>
        <w:separator/>
      </w:r>
    </w:p>
  </w:footnote>
  <w:footnote w:type="continuationSeparator" w:id="0">
    <w:p w:rsidR="00AE0137" w:rsidRDefault="00AE0137" w:rsidP="000D5800">
      <w:pPr>
        <w:spacing w:after="0"/>
      </w:pPr>
      <w:r>
        <w:continuationSeparator/>
      </w:r>
    </w:p>
  </w:footnote>
  <w:footnote w:id="1">
    <w:p w:rsidR="00313D12" w:rsidRPr="00313D12" w:rsidRDefault="00313D12" w:rsidP="005D2426">
      <w:pPr>
        <w:pStyle w:val="FootnoteText"/>
      </w:pPr>
      <w:r w:rsidRPr="00313D12">
        <w:rPr>
          <w:rStyle w:val="FootnoteReference"/>
          <w:vertAlign w:val="baseline"/>
        </w:rPr>
        <w:footnoteRef/>
      </w:r>
      <w:r w:rsidR="005D2426">
        <w:rPr>
          <w:rFonts w:hint="cs"/>
          <w:rtl/>
        </w:rPr>
        <w:t>.</w:t>
      </w:r>
      <w:r w:rsidRPr="00313D12">
        <w:rPr>
          <w:rFonts w:hint="cs"/>
          <w:rtl/>
        </w:rPr>
        <w:t xml:space="preserve"> سوره اسراء، آیه 23</w:t>
      </w:r>
      <w:r w:rsidR="005D2426">
        <w:rPr>
          <w:rFonts w:hint="cs"/>
          <w:rtl/>
        </w:rPr>
        <w:t>.</w:t>
      </w:r>
    </w:p>
  </w:footnote>
  <w:footnote w:id="2">
    <w:p w:rsidR="00E20745" w:rsidRPr="00313D12" w:rsidRDefault="00E20745">
      <w:pPr>
        <w:pStyle w:val="FootnoteText"/>
      </w:pPr>
      <w:r w:rsidRPr="00313D12">
        <w:rPr>
          <w:rStyle w:val="FootnoteReference"/>
          <w:vertAlign w:val="baseline"/>
        </w:rPr>
        <w:footnoteRef/>
      </w:r>
      <w:r w:rsidR="005D2426">
        <w:rPr>
          <w:rFonts w:hint="cs"/>
          <w:rtl/>
        </w:rPr>
        <w:t>.</w:t>
      </w:r>
      <w:r w:rsidRPr="00313D12">
        <w:rPr>
          <w:rFonts w:hint="cs"/>
          <w:rtl/>
        </w:rPr>
        <w:t xml:space="preserve"> سوره حجرات، آیه 6</w:t>
      </w:r>
      <w:r w:rsidR="005D2426">
        <w:rPr>
          <w:rFonts w:hint="cs"/>
          <w:rtl/>
        </w:rPr>
        <w:t>.</w:t>
      </w:r>
    </w:p>
  </w:footnote>
  <w:footnote w:id="3">
    <w:p w:rsidR="00DE55AB" w:rsidRPr="00313D12" w:rsidRDefault="00DE55AB" w:rsidP="005D2426">
      <w:pPr>
        <w:pStyle w:val="FootnoteText"/>
        <w:rPr>
          <w:rtl/>
        </w:rPr>
      </w:pPr>
      <w:r w:rsidRPr="00313D12">
        <w:rPr>
          <w:rStyle w:val="FootnoteReference"/>
          <w:vertAlign w:val="baseline"/>
        </w:rPr>
        <w:footnoteRef/>
      </w:r>
      <w:r w:rsidR="005D2426">
        <w:rPr>
          <w:rFonts w:hint="cs"/>
          <w:rtl/>
        </w:rPr>
        <w:t>.</w:t>
      </w:r>
      <w:r w:rsidRPr="00313D12">
        <w:rPr>
          <w:rFonts w:hint="cs"/>
          <w:rtl/>
        </w:rPr>
        <w:t xml:space="preserve"> سوره یوسف، آیه 82</w:t>
      </w:r>
      <w:r w:rsidR="005D2426">
        <w:rPr>
          <w:rFonts w:hint="cs"/>
          <w:rtl/>
        </w:rPr>
        <w:t>.</w:t>
      </w:r>
    </w:p>
  </w:footnote>
  <w:footnote w:id="4">
    <w:p w:rsidR="005D2426" w:rsidRPr="00C438AF" w:rsidRDefault="005D2426" w:rsidP="005D2426">
      <w:pPr>
        <w:pStyle w:val="FootnoteText"/>
        <w:rPr>
          <w:rtl/>
        </w:rPr>
      </w:pPr>
      <w:r w:rsidRPr="00C438AF">
        <w:footnoteRef/>
      </w:r>
      <w:r w:rsidRPr="00C438AF">
        <w:rPr>
          <w:rtl/>
        </w:rPr>
        <w:t xml:space="preserve"> </w:t>
      </w:r>
      <w:hyperlink r:id="rId1" w:history="1">
        <w:r w:rsidRPr="00C438AF">
          <w:rPr>
            <w:rStyle w:val="Hyperlink"/>
            <w:rFonts w:eastAsia="2  Badr"/>
            <w:rtl/>
          </w:rPr>
          <w:t>تحف العقول، ابن شعبة الحراني، ج1، ص50.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26" w:rsidRDefault="005D2426" w:rsidP="005D2426">
    <w:pPr>
      <w:ind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21757BE9" wp14:editId="331F598F">
          <wp:simplePos x="0" y="0"/>
          <wp:positionH relativeFrom="column">
            <wp:posOffset>5582691</wp:posOffset>
          </wp:positionH>
          <wp:positionV relativeFrom="paragraph">
            <wp:posOffset>63881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تعدیه حکم             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05/11/99</w:t>
    </w:r>
  </w:p>
  <w:p w:rsidR="005D2426" w:rsidRPr="00000B94" w:rsidRDefault="005D2426" w:rsidP="005D2426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سیاق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         شماره جلسه: 415</w:t>
    </w:r>
  </w:p>
  <w:p w:rsidR="00E20745" w:rsidRPr="005D2426" w:rsidRDefault="005D2426" w:rsidP="005D2426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A5A813F" wp14:editId="2D1D39C9">
              <wp:simplePos x="0" y="0"/>
              <wp:positionH relativeFrom="margin">
                <wp:posOffset>100330</wp:posOffset>
              </wp:positionH>
              <wp:positionV relativeFrom="paragraph">
                <wp:posOffset>80645</wp:posOffset>
              </wp:positionV>
              <wp:extent cx="5756453" cy="0"/>
              <wp:effectExtent l="0" t="0" r="158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64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8C41A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7.9pt,6.35pt" to="461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Ex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">
              <w10:wrap anchorx="margin"/>
            </v:line>
          </w:pict>
        </mc:Fallback>
      </mc:AlternateContent>
    </w:r>
    <w:r>
      <w:rPr>
        <w:rFonts w:ascii="Adobe Arabic" w:hAnsi="Adobe Arabic" w:cs="Adobe Arabic"/>
        <w:b/>
        <w:bCs/>
        <w:sz w:val="24"/>
        <w:szCs w:val="24"/>
        <w:rtl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6" w15:restartNumberingAfterBreak="0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1047C"/>
    <w:multiLevelType w:val="hybridMultilevel"/>
    <w:tmpl w:val="3C7A96C2"/>
    <w:lvl w:ilvl="0" w:tplc="C226BC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B8316E"/>
    <w:multiLevelType w:val="hybridMultilevel"/>
    <w:tmpl w:val="B0D6AC2E"/>
    <w:lvl w:ilvl="0" w:tplc="F34C65E4">
      <w:start w:val="1"/>
      <w:numFmt w:val="decimal"/>
      <w:lvlText w:val="%1-"/>
      <w:lvlJc w:val="left"/>
      <w:pPr>
        <w:ind w:left="644" w:hanging="360"/>
      </w:pPr>
      <w:rPr>
        <w:rFonts w:cs="Traditional Arabic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7C53B9"/>
    <w:multiLevelType w:val="hybridMultilevel"/>
    <w:tmpl w:val="FD1E0344"/>
    <w:lvl w:ilvl="0" w:tplc="C3820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BA7E20"/>
    <w:multiLevelType w:val="hybridMultilevel"/>
    <w:tmpl w:val="1F902E9A"/>
    <w:lvl w:ilvl="0" w:tplc="D2743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1D50E8"/>
    <w:multiLevelType w:val="hybridMultilevel"/>
    <w:tmpl w:val="B18CC704"/>
    <w:lvl w:ilvl="0" w:tplc="8BE2E250">
      <w:start w:val="1"/>
      <w:numFmt w:val="decimal"/>
      <w:pStyle w:val="ListParagraph"/>
      <w:lvlText w:val="%1-"/>
      <w:lvlJc w:val="left"/>
      <w:pPr>
        <w:ind w:left="644" w:hanging="360"/>
      </w:pPr>
      <w:rPr>
        <w:rFonts w:cs="Traditional Arabic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C515BA"/>
    <w:multiLevelType w:val="hybridMultilevel"/>
    <w:tmpl w:val="E1562C5A"/>
    <w:lvl w:ilvl="0" w:tplc="832C8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C68F2"/>
    <w:multiLevelType w:val="hybridMultilevel"/>
    <w:tmpl w:val="2AAECE3E"/>
    <w:lvl w:ilvl="0" w:tplc="97B80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44F2BF2"/>
    <w:multiLevelType w:val="hybridMultilevel"/>
    <w:tmpl w:val="2C540726"/>
    <w:lvl w:ilvl="0" w:tplc="6666D526">
      <w:start w:val="1"/>
      <w:numFmt w:val="decimal"/>
      <w:lvlText w:val="%1-"/>
      <w:lvlJc w:val="left"/>
      <w:pPr>
        <w:ind w:left="928" w:hanging="360"/>
      </w:pPr>
      <w:rPr>
        <w:rFonts w:ascii="Traditional Arabic" w:hAnsi="Traditional Arabic" w:cs="Traditional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C22AC9"/>
    <w:multiLevelType w:val="hybridMultilevel"/>
    <w:tmpl w:val="F5AAFAE6"/>
    <w:lvl w:ilvl="0" w:tplc="DC0C4E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226B11"/>
    <w:multiLevelType w:val="hybridMultilevel"/>
    <w:tmpl w:val="D70C75D2"/>
    <w:lvl w:ilvl="0" w:tplc="7156561C">
      <w:start w:val="1"/>
      <w:numFmt w:val="decimal"/>
      <w:lvlText w:val="%1-"/>
      <w:lvlJc w:val="left"/>
      <w:pPr>
        <w:ind w:left="1004" w:hanging="360"/>
      </w:pPr>
      <w:rPr>
        <w:rFonts w:ascii="Traditional Arabic" w:hAnsi="Traditional Arabic" w:cs="Traditional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9C61809"/>
    <w:multiLevelType w:val="hybridMultilevel"/>
    <w:tmpl w:val="3BE4E450"/>
    <w:lvl w:ilvl="0" w:tplc="C598D7C4">
      <w:start w:val="1"/>
      <w:numFmt w:val="decimal"/>
      <w:lvlText w:val="%1-"/>
      <w:lvlJc w:val="left"/>
      <w:pPr>
        <w:ind w:left="8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0" w15:restartNumberingAfterBreak="0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33"/>
  </w:num>
  <w:num w:numId="3">
    <w:abstractNumId w:val="19"/>
  </w:num>
  <w:num w:numId="4">
    <w:abstractNumId w:val="6"/>
  </w:num>
  <w:num w:numId="5">
    <w:abstractNumId w:val="25"/>
  </w:num>
  <w:num w:numId="6">
    <w:abstractNumId w:val="2"/>
  </w:num>
  <w:num w:numId="7">
    <w:abstractNumId w:val="1"/>
  </w:num>
  <w:num w:numId="8">
    <w:abstractNumId w:val="15"/>
  </w:num>
  <w:num w:numId="9">
    <w:abstractNumId w:val="4"/>
  </w:num>
  <w:num w:numId="10">
    <w:abstractNumId w:val="11"/>
  </w:num>
  <w:num w:numId="11">
    <w:abstractNumId w:val="26"/>
  </w:num>
  <w:num w:numId="12">
    <w:abstractNumId w:val="18"/>
  </w:num>
  <w:num w:numId="13">
    <w:abstractNumId w:val="28"/>
  </w:num>
  <w:num w:numId="14">
    <w:abstractNumId w:val="42"/>
  </w:num>
  <w:num w:numId="15">
    <w:abstractNumId w:val="21"/>
  </w:num>
  <w:num w:numId="16">
    <w:abstractNumId w:val="10"/>
  </w:num>
  <w:num w:numId="17">
    <w:abstractNumId w:val="7"/>
  </w:num>
  <w:num w:numId="18">
    <w:abstractNumId w:val="43"/>
  </w:num>
  <w:num w:numId="19">
    <w:abstractNumId w:val="40"/>
  </w:num>
  <w:num w:numId="20">
    <w:abstractNumId w:val="5"/>
  </w:num>
  <w:num w:numId="21">
    <w:abstractNumId w:val="30"/>
  </w:num>
  <w:num w:numId="22">
    <w:abstractNumId w:val="34"/>
  </w:num>
  <w:num w:numId="23">
    <w:abstractNumId w:val="29"/>
  </w:num>
  <w:num w:numId="24">
    <w:abstractNumId w:val="44"/>
  </w:num>
  <w:num w:numId="25">
    <w:abstractNumId w:val="41"/>
  </w:num>
  <w:num w:numId="26">
    <w:abstractNumId w:val="36"/>
  </w:num>
  <w:num w:numId="27">
    <w:abstractNumId w:val="0"/>
  </w:num>
  <w:num w:numId="28">
    <w:abstractNumId w:val="27"/>
  </w:num>
  <w:num w:numId="29">
    <w:abstractNumId w:val="20"/>
  </w:num>
  <w:num w:numId="30">
    <w:abstractNumId w:val="35"/>
  </w:num>
  <w:num w:numId="31">
    <w:abstractNumId w:val="13"/>
  </w:num>
  <w:num w:numId="32">
    <w:abstractNumId w:val="16"/>
  </w:num>
  <w:num w:numId="33">
    <w:abstractNumId w:val="14"/>
  </w:num>
  <w:num w:numId="34">
    <w:abstractNumId w:val="8"/>
  </w:num>
  <w:num w:numId="35">
    <w:abstractNumId w:val="3"/>
  </w:num>
  <w:num w:numId="36">
    <w:abstractNumId w:val="23"/>
  </w:num>
  <w:num w:numId="37">
    <w:abstractNumId w:val="9"/>
  </w:num>
  <w:num w:numId="38">
    <w:abstractNumId w:val="12"/>
  </w:num>
  <w:num w:numId="39">
    <w:abstractNumId w:val="31"/>
  </w:num>
  <w:num w:numId="40">
    <w:abstractNumId w:val="38"/>
  </w:num>
  <w:num w:numId="41">
    <w:abstractNumId w:val="37"/>
  </w:num>
  <w:num w:numId="42">
    <w:abstractNumId w:val="39"/>
  </w:num>
  <w:num w:numId="43">
    <w:abstractNumId w:val="17"/>
  </w:num>
  <w:num w:numId="44">
    <w:abstractNumId w:val="2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1FE4"/>
    <w:rsid w:val="0000220B"/>
    <w:rsid w:val="0000366F"/>
    <w:rsid w:val="00007060"/>
    <w:rsid w:val="00007A91"/>
    <w:rsid w:val="0001090E"/>
    <w:rsid w:val="000125A7"/>
    <w:rsid w:val="000149DB"/>
    <w:rsid w:val="00016BE9"/>
    <w:rsid w:val="000176A7"/>
    <w:rsid w:val="000221D9"/>
    <w:rsid w:val="000228A2"/>
    <w:rsid w:val="00025760"/>
    <w:rsid w:val="0002657F"/>
    <w:rsid w:val="000303E0"/>
    <w:rsid w:val="000324F1"/>
    <w:rsid w:val="000330CD"/>
    <w:rsid w:val="000342C4"/>
    <w:rsid w:val="0003454C"/>
    <w:rsid w:val="000358B3"/>
    <w:rsid w:val="00041FE0"/>
    <w:rsid w:val="00042E34"/>
    <w:rsid w:val="00044834"/>
    <w:rsid w:val="00045947"/>
    <w:rsid w:val="00045B14"/>
    <w:rsid w:val="00046D8C"/>
    <w:rsid w:val="00050534"/>
    <w:rsid w:val="00050572"/>
    <w:rsid w:val="00052BA3"/>
    <w:rsid w:val="00054BB0"/>
    <w:rsid w:val="00056F92"/>
    <w:rsid w:val="0006363E"/>
    <w:rsid w:val="00063C89"/>
    <w:rsid w:val="00063FB3"/>
    <w:rsid w:val="00065213"/>
    <w:rsid w:val="000666FF"/>
    <w:rsid w:val="00066CE7"/>
    <w:rsid w:val="000678C2"/>
    <w:rsid w:val="00070151"/>
    <w:rsid w:val="00076385"/>
    <w:rsid w:val="00080C5E"/>
    <w:rsid w:val="00080DFF"/>
    <w:rsid w:val="0008200C"/>
    <w:rsid w:val="0008316A"/>
    <w:rsid w:val="00084511"/>
    <w:rsid w:val="00085BC9"/>
    <w:rsid w:val="00085CDF"/>
    <w:rsid w:val="00085ED5"/>
    <w:rsid w:val="00086D29"/>
    <w:rsid w:val="00087E88"/>
    <w:rsid w:val="000925A5"/>
    <w:rsid w:val="0009678A"/>
    <w:rsid w:val="000A0B5B"/>
    <w:rsid w:val="000A1A51"/>
    <w:rsid w:val="000A3F70"/>
    <w:rsid w:val="000A60ED"/>
    <w:rsid w:val="000B0FDA"/>
    <w:rsid w:val="000C0737"/>
    <w:rsid w:val="000C0BE0"/>
    <w:rsid w:val="000C44B3"/>
    <w:rsid w:val="000C5033"/>
    <w:rsid w:val="000C58B8"/>
    <w:rsid w:val="000C6C26"/>
    <w:rsid w:val="000D0C62"/>
    <w:rsid w:val="000D0EAE"/>
    <w:rsid w:val="000D1CC8"/>
    <w:rsid w:val="000D2D0D"/>
    <w:rsid w:val="000D33E1"/>
    <w:rsid w:val="000D3B5F"/>
    <w:rsid w:val="000D3C08"/>
    <w:rsid w:val="000D4F8F"/>
    <w:rsid w:val="000D5800"/>
    <w:rsid w:val="000D5FEE"/>
    <w:rsid w:val="000D6581"/>
    <w:rsid w:val="000D6C69"/>
    <w:rsid w:val="000E1AE3"/>
    <w:rsid w:val="000E1E9B"/>
    <w:rsid w:val="000E443B"/>
    <w:rsid w:val="000E7DC8"/>
    <w:rsid w:val="000F1897"/>
    <w:rsid w:val="000F6A9F"/>
    <w:rsid w:val="000F7E72"/>
    <w:rsid w:val="00101598"/>
    <w:rsid w:val="00101601"/>
    <w:rsid w:val="001018FD"/>
    <w:rsid w:val="00101E2D"/>
    <w:rsid w:val="00102405"/>
    <w:rsid w:val="001025DB"/>
    <w:rsid w:val="00102CEB"/>
    <w:rsid w:val="00102D47"/>
    <w:rsid w:val="00105493"/>
    <w:rsid w:val="001062AC"/>
    <w:rsid w:val="00107031"/>
    <w:rsid w:val="0010736C"/>
    <w:rsid w:val="00112404"/>
    <w:rsid w:val="0011298C"/>
    <w:rsid w:val="00113397"/>
    <w:rsid w:val="00114C37"/>
    <w:rsid w:val="0011614C"/>
    <w:rsid w:val="00117955"/>
    <w:rsid w:val="00121097"/>
    <w:rsid w:val="00121315"/>
    <w:rsid w:val="001244E0"/>
    <w:rsid w:val="0012581E"/>
    <w:rsid w:val="001263E5"/>
    <w:rsid w:val="00130EA3"/>
    <w:rsid w:val="00133E1D"/>
    <w:rsid w:val="00134E8C"/>
    <w:rsid w:val="0013617D"/>
    <w:rsid w:val="00136442"/>
    <w:rsid w:val="001370B6"/>
    <w:rsid w:val="0013725D"/>
    <w:rsid w:val="00137758"/>
    <w:rsid w:val="00140038"/>
    <w:rsid w:val="00140827"/>
    <w:rsid w:val="0014142F"/>
    <w:rsid w:val="001424E6"/>
    <w:rsid w:val="00145B3C"/>
    <w:rsid w:val="00150D4B"/>
    <w:rsid w:val="00152670"/>
    <w:rsid w:val="00152D99"/>
    <w:rsid w:val="0015334C"/>
    <w:rsid w:val="001550AE"/>
    <w:rsid w:val="0015618F"/>
    <w:rsid w:val="001609CD"/>
    <w:rsid w:val="001610A3"/>
    <w:rsid w:val="001615A2"/>
    <w:rsid w:val="00163FDB"/>
    <w:rsid w:val="001647ED"/>
    <w:rsid w:val="00166DD8"/>
    <w:rsid w:val="001712D6"/>
    <w:rsid w:val="00172CCB"/>
    <w:rsid w:val="00174568"/>
    <w:rsid w:val="001756CF"/>
    <w:rsid w:val="001757C8"/>
    <w:rsid w:val="00177934"/>
    <w:rsid w:val="0019065D"/>
    <w:rsid w:val="00191268"/>
    <w:rsid w:val="00192A6A"/>
    <w:rsid w:val="0019541D"/>
    <w:rsid w:val="0019566B"/>
    <w:rsid w:val="00196082"/>
    <w:rsid w:val="00197CDD"/>
    <w:rsid w:val="001A2399"/>
    <w:rsid w:val="001A42A2"/>
    <w:rsid w:val="001B369B"/>
    <w:rsid w:val="001B620F"/>
    <w:rsid w:val="001C367D"/>
    <w:rsid w:val="001C3CCA"/>
    <w:rsid w:val="001C7BA4"/>
    <w:rsid w:val="001D18E4"/>
    <w:rsid w:val="001D1F54"/>
    <w:rsid w:val="001D24F8"/>
    <w:rsid w:val="001D30F9"/>
    <w:rsid w:val="001D542D"/>
    <w:rsid w:val="001D6605"/>
    <w:rsid w:val="001D7C61"/>
    <w:rsid w:val="001E1DFA"/>
    <w:rsid w:val="001E306E"/>
    <w:rsid w:val="001E3FB0"/>
    <w:rsid w:val="001E4FFF"/>
    <w:rsid w:val="001F2C91"/>
    <w:rsid w:val="001F2E3E"/>
    <w:rsid w:val="001F4420"/>
    <w:rsid w:val="001F4CD3"/>
    <w:rsid w:val="001F69BB"/>
    <w:rsid w:val="00206B69"/>
    <w:rsid w:val="00210F67"/>
    <w:rsid w:val="00214BD1"/>
    <w:rsid w:val="002162EC"/>
    <w:rsid w:val="002169FC"/>
    <w:rsid w:val="0021711E"/>
    <w:rsid w:val="00220B3F"/>
    <w:rsid w:val="002246F0"/>
    <w:rsid w:val="00224C0A"/>
    <w:rsid w:val="00227421"/>
    <w:rsid w:val="00231338"/>
    <w:rsid w:val="00232B19"/>
    <w:rsid w:val="00233659"/>
    <w:rsid w:val="00233777"/>
    <w:rsid w:val="00234C39"/>
    <w:rsid w:val="00236943"/>
    <w:rsid w:val="00237344"/>
    <w:rsid w:val="00237480"/>
    <w:rsid w:val="002376A5"/>
    <w:rsid w:val="00237D69"/>
    <w:rsid w:val="002417C9"/>
    <w:rsid w:val="00244955"/>
    <w:rsid w:val="002476B8"/>
    <w:rsid w:val="002529C5"/>
    <w:rsid w:val="002606A9"/>
    <w:rsid w:val="00260E72"/>
    <w:rsid w:val="00260E86"/>
    <w:rsid w:val="002655E5"/>
    <w:rsid w:val="00270294"/>
    <w:rsid w:val="002754C7"/>
    <w:rsid w:val="00280823"/>
    <w:rsid w:val="00283229"/>
    <w:rsid w:val="00287445"/>
    <w:rsid w:val="0029122E"/>
    <w:rsid w:val="002914BD"/>
    <w:rsid w:val="00292299"/>
    <w:rsid w:val="00294121"/>
    <w:rsid w:val="0029608F"/>
    <w:rsid w:val="00297263"/>
    <w:rsid w:val="002A04B3"/>
    <w:rsid w:val="002A21AE"/>
    <w:rsid w:val="002A35E0"/>
    <w:rsid w:val="002A3C37"/>
    <w:rsid w:val="002A3DBF"/>
    <w:rsid w:val="002A58FB"/>
    <w:rsid w:val="002A6FE6"/>
    <w:rsid w:val="002B0BA7"/>
    <w:rsid w:val="002B17AD"/>
    <w:rsid w:val="002B1C94"/>
    <w:rsid w:val="002B7AD5"/>
    <w:rsid w:val="002B7AD6"/>
    <w:rsid w:val="002C47F4"/>
    <w:rsid w:val="002C5694"/>
    <w:rsid w:val="002C56FD"/>
    <w:rsid w:val="002C78B6"/>
    <w:rsid w:val="002D0CFD"/>
    <w:rsid w:val="002D0F8F"/>
    <w:rsid w:val="002D49E4"/>
    <w:rsid w:val="002D4F39"/>
    <w:rsid w:val="002D5BDC"/>
    <w:rsid w:val="002D720F"/>
    <w:rsid w:val="002E1C3C"/>
    <w:rsid w:val="002E1E33"/>
    <w:rsid w:val="002E30D1"/>
    <w:rsid w:val="002E36C6"/>
    <w:rsid w:val="002E450B"/>
    <w:rsid w:val="002E5415"/>
    <w:rsid w:val="002E64FD"/>
    <w:rsid w:val="002E73F9"/>
    <w:rsid w:val="002F05B9"/>
    <w:rsid w:val="002F2422"/>
    <w:rsid w:val="002F27EE"/>
    <w:rsid w:val="002F5A40"/>
    <w:rsid w:val="00300727"/>
    <w:rsid w:val="00306E3D"/>
    <w:rsid w:val="0030727F"/>
    <w:rsid w:val="00310E19"/>
    <w:rsid w:val="00311429"/>
    <w:rsid w:val="00312C2B"/>
    <w:rsid w:val="00313D12"/>
    <w:rsid w:val="003142C3"/>
    <w:rsid w:val="0031684F"/>
    <w:rsid w:val="00320766"/>
    <w:rsid w:val="003215D0"/>
    <w:rsid w:val="00323168"/>
    <w:rsid w:val="003231B4"/>
    <w:rsid w:val="00323AB3"/>
    <w:rsid w:val="00323B4A"/>
    <w:rsid w:val="003243FF"/>
    <w:rsid w:val="003256CB"/>
    <w:rsid w:val="003308B2"/>
    <w:rsid w:val="00331826"/>
    <w:rsid w:val="003338AA"/>
    <w:rsid w:val="00334CB9"/>
    <w:rsid w:val="00334D2D"/>
    <w:rsid w:val="00335695"/>
    <w:rsid w:val="003367D5"/>
    <w:rsid w:val="00340BA3"/>
    <w:rsid w:val="0034147F"/>
    <w:rsid w:val="00344A12"/>
    <w:rsid w:val="00345941"/>
    <w:rsid w:val="00353212"/>
    <w:rsid w:val="00354463"/>
    <w:rsid w:val="003604C2"/>
    <w:rsid w:val="00363811"/>
    <w:rsid w:val="00366400"/>
    <w:rsid w:val="003700D2"/>
    <w:rsid w:val="0037335F"/>
    <w:rsid w:val="00375E5F"/>
    <w:rsid w:val="00376065"/>
    <w:rsid w:val="00380107"/>
    <w:rsid w:val="00385C82"/>
    <w:rsid w:val="00393F4F"/>
    <w:rsid w:val="00395A62"/>
    <w:rsid w:val="003963D7"/>
    <w:rsid w:val="00396F28"/>
    <w:rsid w:val="003A1599"/>
    <w:rsid w:val="003A1A05"/>
    <w:rsid w:val="003A2654"/>
    <w:rsid w:val="003A5D9D"/>
    <w:rsid w:val="003B3FAE"/>
    <w:rsid w:val="003B4C22"/>
    <w:rsid w:val="003C06BF"/>
    <w:rsid w:val="003C11DD"/>
    <w:rsid w:val="003C3123"/>
    <w:rsid w:val="003C4F40"/>
    <w:rsid w:val="003C707F"/>
    <w:rsid w:val="003C75F9"/>
    <w:rsid w:val="003C7899"/>
    <w:rsid w:val="003D20DC"/>
    <w:rsid w:val="003D2F0A"/>
    <w:rsid w:val="003D39B0"/>
    <w:rsid w:val="003D563F"/>
    <w:rsid w:val="003D7064"/>
    <w:rsid w:val="003D7608"/>
    <w:rsid w:val="003E12B0"/>
    <w:rsid w:val="003E18EE"/>
    <w:rsid w:val="003E1E58"/>
    <w:rsid w:val="003E2BAB"/>
    <w:rsid w:val="003E3FC3"/>
    <w:rsid w:val="003E4CD7"/>
    <w:rsid w:val="003E642B"/>
    <w:rsid w:val="003F0FEA"/>
    <w:rsid w:val="00403174"/>
    <w:rsid w:val="00403D8F"/>
    <w:rsid w:val="00405199"/>
    <w:rsid w:val="00406887"/>
    <w:rsid w:val="00406AFD"/>
    <w:rsid w:val="00410699"/>
    <w:rsid w:val="0041071C"/>
    <w:rsid w:val="00410F49"/>
    <w:rsid w:val="00411EC9"/>
    <w:rsid w:val="00415360"/>
    <w:rsid w:val="004154A0"/>
    <w:rsid w:val="00417482"/>
    <w:rsid w:val="004203BB"/>
    <w:rsid w:val="0042065E"/>
    <w:rsid w:val="004215FA"/>
    <w:rsid w:val="004217D6"/>
    <w:rsid w:val="00421CC4"/>
    <w:rsid w:val="00422BAC"/>
    <w:rsid w:val="0042744B"/>
    <w:rsid w:val="0043401B"/>
    <w:rsid w:val="00434690"/>
    <w:rsid w:val="00440A56"/>
    <w:rsid w:val="00440DB7"/>
    <w:rsid w:val="004421D4"/>
    <w:rsid w:val="00442785"/>
    <w:rsid w:val="0044318A"/>
    <w:rsid w:val="0044330D"/>
    <w:rsid w:val="00443DEA"/>
    <w:rsid w:val="00443EB7"/>
    <w:rsid w:val="00445551"/>
    <w:rsid w:val="0044591E"/>
    <w:rsid w:val="004476F0"/>
    <w:rsid w:val="00450AFB"/>
    <w:rsid w:val="00455277"/>
    <w:rsid w:val="00455B91"/>
    <w:rsid w:val="00455F4E"/>
    <w:rsid w:val="00462AE6"/>
    <w:rsid w:val="004651D2"/>
    <w:rsid w:val="00465D26"/>
    <w:rsid w:val="0046740B"/>
    <w:rsid w:val="004679F8"/>
    <w:rsid w:val="00467C39"/>
    <w:rsid w:val="0047127D"/>
    <w:rsid w:val="00471719"/>
    <w:rsid w:val="00474BD9"/>
    <w:rsid w:val="00475C3C"/>
    <w:rsid w:val="004805FC"/>
    <w:rsid w:val="00482AA8"/>
    <w:rsid w:val="00482F63"/>
    <w:rsid w:val="004831F9"/>
    <w:rsid w:val="004914BD"/>
    <w:rsid w:val="00492C9D"/>
    <w:rsid w:val="00496E04"/>
    <w:rsid w:val="00496E24"/>
    <w:rsid w:val="00496F5C"/>
    <w:rsid w:val="004A022D"/>
    <w:rsid w:val="004A143B"/>
    <w:rsid w:val="004A1BF1"/>
    <w:rsid w:val="004A25D1"/>
    <w:rsid w:val="004A3711"/>
    <w:rsid w:val="004A77C5"/>
    <w:rsid w:val="004A790F"/>
    <w:rsid w:val="004B2564"/>
    <w:rsid w:val="004B337F"/>
    <w:rsid w:val="004B4660"/>
    <w:rsid w:val="004C04FF"/>
    <w:rsid w:val="004C0ADD"/>
    <w:rsid w:val="004C1069"/>
    <w:rsid w:val="004C4871"/>
    <w:rsid w:val="004C4D9F"/>
    <w:rsid w:val="004D0E53"/>
    <w:rsid w:val="004E1D7D"/>
    <w:rsid w:val="004E3127"/>
    <w:rsid w:val="004E7166"/>
    <w:rsid w:val="004F3596"/>
    <w:rsid w:val="004F3969"/>
    <w:rsid w:val="004F5456"/>
    <w:rsid w:val="004F7E1A"/>
    <w:rsid w:val="00502279"/>
    <w:rsid w:val="00502AA8"/>
    <w:rsid w:val="005039FE"/>
    <w:rsid w:val="00506110"/>
    <w:rsid w:val="00506838"/>
    <w:rsid w:val="0051323F"/>
    <w:rsid w:val="00515E33"/>
    <w:rsid w:val="005174CE"/>
    <w:rsid w:val="0051790F"/>
    <w:rsid w:val="00530FD7"/>
    <w:rsid w:val="00532B0A"/>
    <w:rsid w:val="00533A35"/>
    <w:rsid w:val="00535D58"/>
    <w:rsid w:val="00536E06"/>
    <w:rsid w:val="0053742D"/>
    <w:rsid w:val="00541ABD"/>
    <w:rsid w:val="00541C37"/>
    <w:rsid w:val="005432A1"/>
    <w:rsid w:val="00545B0C"/>
    <w:rsid w:val="00546B9B"/>
    <w:rsid w:val="00550D27"/>
    <w:rsid w:val="00551628"/>
    <w:rsid w:val="0055475C"/>
    <w:rsid w:val="00555E40"/>
    <w:rsid w:val="00560FD8"/>
    <w:rsid w:val="00561D6A"/>
    <w:rsid w:val="005677B1"/>
    <w:rsid w:val="00570783"/>
    <w:rsid w:val="00570D24"/>
    <w:rsid w:val="00572E2D"/>
    <w:rsid w:val="00572FD7"/>
    <w:rsid w:val="0057307B"/>
    <w:rsid w:val="005764E2"/>
    <w:rsid w:val="00580CFA"/>
    <w:rsid w:val="00584656"/>
    <w:rsid w:val="0058785D"/>
    <w:rsid w:val="00587A6C"/>
    <w:rsid w:val="00587E99"/>
    <w:rsid w:val="00592103"/>
    <w:rsid w:val="005941BB"/>
    <w:rsid w:val="005941DD"/>
    <w:rsid w:val="0059534F"/>
    <w:rsid w:val="00597748"/>
    <w:rsid w:val="005A0482"/>
    <w:rsid w:val="005A28FA"/>
    <w:rsid w:val="005A2F70"/>
    <w:rsid w:val="005A545E"/>
    <w:rsid w:val="005A5862"/>
    <w:rsid w:val="005A5DF0"/>
    <w:rsid w:val="005B05D4"/>
    <w:rsid w:val="005B0852"/>
    <w:rsid w:val="005B16EB"/>
    <w:rsid w:val="005B2664"/>
    <w:rsid w:val="005C06AE"/>
    <w:rsid w:val="005C451B"/>
    <w:rsid w:val="005C712B"/>
    <w:rsid w:val="005C720E"/>
    <w:rsid w:val="005D2426"/>
    <w:rsid w:val="005E08D5"/>
    <w:rsid w:val="005E0E7A"/>
    <w:rsid w:val="005E1399"/>
    <w:rsid w:val="005E59D1"/>
    <w:rsid w:val="005F02BF"/>
    <w:rsid w:val="005F0400"/>
    <w:rsid w:val="005F0AD9"/>
    <w:rsid w:val="005F0B00"/>
    <w:rsid w:val="005F0B28"/>
    <w:rsid w:val="005F17B0"/>
    <w:rsid w:val="005F3E2E"/>
    <w:rsid w:val="005F4882"/>
    <w:rsid w:val="005F7980"/>
    <w:rsid w:val="006051CE"/>
    <w:rsid w:val="00606302"/>
    <w:rsid w:val="006064D6"/>
    <w:rsid w:val="006105E4"/>
    <w:rsid w:val="00610B29"/>
    <w:rsid w:val="00610C18"/>
    <w:rsid w:val="00611FBE"/>
    <w:rsid w:val="00612385"/>
    <w:rsid w:val="00612702"/>
    <w:rsid w:val="0061376C"/>
    <w:rsid w:val="00616746"/>
    <w:rsid w:val="0061711E"/>
    <w:rsid w:val="00617C7C"/>
    <w:rsid w:val="006248EF"/>
    <w:rsid w:val="00627180"/>
    <w:rsid w:val="00634099"/>
    <w:rsid w:val="00635DBD"/>
    <w:rsid w:val="0063646A"/>
    <w:rsid w:val="00636EFA"/>
    <w:rsid w:val="00640F4A"/>
    <w:rsid w:val="00642D77"/>
    <w:rsid w:val="006444D5"/>
    <w:rsid w:val="0064630B"/>
    <w:rsid w:val="0064722B"/>
    <w:rsid w:val="00655EE2"/>
    <w:rsid w:val="0066229C"/>
    <w:rsid w:val="00663739"/>
    <w:rsid w:val="00663AAD"/>
    <w:rsid w:val="00666DA7"/>
    <w:rsid w:val="0066705F"/>
    <w:rsid w:val="00667555"/>
    <w:rsid w:val="0066762C"/>
    <w:rsid w:val="00672DBF"/>
    <w:rsid w:val="006816BF"/>
    <w:rsid w:val="00686514"/>
    <w:rsid w:val="0068662D"/>
    <w:rsid w:val="00687FBC"/>
    <w:rsid w:val="006954A8"/>
    <w:rsid w:val="00695DFA"/>
    <w:rsid w:val="0069696C"/>
    <w:rsid w:val="00696C84"/>
    <w:rsid w:val="006A085A"/>
    <w:rsid w:val="006A6C4D"/>
    <w:rsid w:val="006B1551"/>
    <w:rsid w:val="006B71FB"/>
    <w:rsid w:val="006C0C49"/>
    <w:rsid w:val="006C125E"/>
    <w:rsid w:val="006C3AFD"/>
    <w:rsid w:val="006D28EC"/>
    <w:rsid w:val="006D3A87"/>
    <w:rsid w:val="006D60F9"/>
    <w:rsid w:val="006E1400"/>
    <w:rsid w:val="006E2332"/>
    <w:rsid w:val="006E3628"/>
    <w:rsid w:val="006E6AB5"/>
    <w:rsid w:val="006F01B4"/>
    <w:rsid w:val="006F19D9"/>
    <w:rsid w:val="006F6BFE"/>
    <w:rsid w:val="006F79E9"/>
    <w:rsid w:val="007007C8"/>
    <w:rsid w:val="00702269"/>
    <w:rsid w:val="00703DD3"/>
    <w:rsid w:val="007052BB"/>
    <w:rsid w:val="00715315"/>
    <w:rsid w:val="00715F5C"/>
    <w:rsid w:val="007160A3"/>
    <w:rsid w:val="00720DA5"/>
    <w:rsid w:val="0072457F"/>
    <w:rsid w:val="007254AF"/>
    <w:rsid w:val="007333F7"/>
    <w:rsid w:val="00734D59"/>
    <w:rsid w:val="007356C4"/>
    <w:rsid w:val="0073609B"/>
    <w:rsid w:val="007378A9"/>
    <w:rsid w:val="00737A6C"/>
    <w:rsid w:val="00741805"/>
    <w:rsid w:val="00743A56"/>
    <w:rsid w:val="00747189"/>
    <w:rsid w:val="0074771A"/>
    <w:rsid w:val="00747826"/>
    <w:rsid w:val="0075033E"/>
    <w:rsid w:val="00750CFB"/>
    <w:rsid w:val="00751E42"/>
    <w:rsid w:val="00752745"/>
    <w:rsid w:val="0075336C"/>
    <w:rsid w:val="00753A93"/>
    <w:rsid w:val="00756E52"/>
    <w:rsid w:val="0076286F"/>
    <w:rsid w:val="00762886"/>
    <w:rsid w:val="00763FCB"/>
    <w:rsid w:val="0076411A"/>
    <w:rsid w:val="00765D48"/>
    <w:rsid w:val="0076665E"/>
    <w:rsid w:val="00766AD6"/>
    <w:rsid w:val="00767675"/>
    <w:rsid w:val="00770466"/>
    <w:rsid w:val="00772185"/>
    <w:rsid w:val="007749BC"/>
    <w:rsid w:val="00774DAA"/>
    <w:rsid w:val="00777B0E"/>
    <w:rsid w:val="00780C88"/>
    <w:rsid w:val="00780E25"/>
    <w:rsid w:val="00781081"/>
    <w:rsid w:val="007810A0"/>
    <w:rsid w:val="007818F0"/>
    <w:rsid w:val="00783462"/>
    <w:rsid w:val="00787B13"/>
    <w:rsid w:val="0079038D"/>
    <w:rsid w:val="007924A0"/>
    <w:rsid w:val="00792FAC"/>
    <w:rsid w:val="007949D0"/>
    <w:rsid w:val="00795D30"/>
    <w:rsid w:val="00796FB3"/>
    <w:rsid w:val="007A208C"/>
    <w:rsid w:val="007A3803"/>
    <w:rsid w:val="007A431B"/>
    <w:rsid w:val="007A4F18"/>
    <w:rsid w:val="007A5D2F"/>
    <w:rsid w:val="007A6645"/>
    <w:rsid w:val="007A768B"/>
    <w:rsid w:val="007B0062"/>
    <w:rsid w:val="007B4F8C"/>
    <w:rsid w:val="007B6FEB"/>
    <w:rsid w:val="007C1EF7"/>
    <w:rsid w:val="007C2B43"/>
    <w:rsid w:val="007C710E"/>
    <w:rsid w:val="007C7519"/>
    <w:rsid w:val="007C7792"/>
    <w:rsid w:val="007D0B88"/>
    <w:rsid w:val="007D1549"/>
    <w:rsid w:val="007D262B"/>
    <w:rsid w:val="007D2ED1"/>
    <w:rsid w:val="007D528B"/>
    <w:rsid w:val="007E03E9"/>
    <w:rsid w:val="007E04EE"/>
    <w:rsid w:val="007E0BA7"/>
    <w:rsid w:val="007E1A20"/>
    <w:rsid w:val="007E3127"/>
    <w:rsid w:val="007E499E"/>
    <w:rsid w:val="007E636F"/>
    <w:rsid w:val="007E6423"/>
    <w:rsid w:val="007E7FA7"/>
    <w:rsid w:val="007F0721"/>
    <w:rsid w:val="007F1728"/>
    <w:rsid w:val="007F293C"/>
    <w:rsid w:val="007F3221"/>
    <w:rsid w:val="007F4A90"/>
    <w:rsid w:val="007F6FBC"/>
    <w:rsid w:val="007F7E43"/>
    <w:rsid w:val="007F7E76"/>
    <w:rsid w:val="00800C1E"/>
    <w:rsid w:val="0080273E"/>
    <w:rsid w:val="00802D15"/>
    <w:rsid w:val="00803501"/>
    <w:rsid w:val="00804A22"/>
    <w:rsid w:val="00806532"/>
    <w:rsid w:val="008075D2"/>
    <w:rsid w:val="0080799B"/>
    <w:rsid w:val="00807BE3"/>
    <w:rsid w:val="00811276"/>
    <w:rsid w:val="00811F02"/>
    <w:rsid w:val="008120A3"/>
    <w:rsid w:val="008176ED"/>
    <w:rsid w:val="00820C7E"/>
    <w:rsid w:val="00822089"/>
    <w:rsid w:val="00830660"/>
    <w:rsid w:val="00830D71"/>
    <w:rsid w:val="00833847"/>
    <w:rsid w:val="008359B7"/>
    <w:rsid w:val="008407A4"/>
    <w:rsid w:val="008418B5"/>
    <w:rsid w:val="0084295A"/>
    <w:rsid w:val="00844860"/>
    <w:rsid w:val="0084534A"/>
    <w:rsid w:val="00845CC4"/>
    <w:rsid w:val="00846F45"/>
    <w:rsid w:val="00847411"/>
    <w:rsid w:val="00847FE0"/>
    <w:rsid w:val="00853D2E"/>
    <w:rsid w:val="0086243C"/>
    <w:rsid w:val="00862B2E"/>
    <w:rsid w:val="0086349B"/>
    <w:rsid w:val="008644F4"/>
    <w:rsid w:val="00864CA5"/>
    <w:rsid w:val="00865CED"/>
    <w:rsid w:val="00867DDB"/>
    <w:rsid w:val="00870FCD"/>
    <w:rsid w:val="008717EC"/>
    <w:rsid w:val="00871C42"/>
    <w:rsid w:val="0087297D"/>
    <w:rsid w:val="00873379"/>
    <w:rsid w:val="008748B8"/>
    <w:rsid w:val="00874D51"/>
    <w:rsid w:val="00874E04"/>
    <w:rsid w:val="00875597"/>
    <w:rsid w:val="008828C5"/>
    <w:rsid w:val="00883733"/>
    <w:rsid w:val="00883C25"/>
    <w:rsid w:val="00883FDF"/>
    <w:rsid w:val="008877E7"/>
    <w:rsid w:val="00887D27"/>
    <w:rsid w:val="00891E54"/>
    <w:rsid w:val="00892F80"/>
    <w:rsid w:val="008965D2"/>
    <w:rsid w:val="00897449"/>
    <w:rsid w:val="00897F6C"/>
    <w:rsid w:val="008A20E3"/>
    <w:rsid w:val="008A236D"/>
    <w:rsid w:val="008A3AE6"/>
    <w:rsid w:val="008A3B4B"/>
    <w:rsid w:val="008A3BD7"/>
    <w:rsid w:val="008B169C"/>
    <w:rsid w:val="008B2AC2"/>
    <w:rsid w:val="008B2AFF"/>
    <w:rsid w:val="008B3C4A"/>
    <w:rsid w:val="008B4B6A"/>
    <w:rsid w:val="008B5651"/>
    <w:rsid w:val="008B565A"/>
    <w:rsid w:val="008C1571"/>
    <w:rsid w:val="008C3414"/>
    <w:rsid w:val="008C4B52"/>
    <w:rsid w:val="008D0146"/>
    <w:rsid w:val="008D030F"/>
    <w:rsid w:val="008D2A31"/>
    <w:rsid w:val="008D2FBE"/>
    <w:rsid w:val="008D3287"/>
    <w:rsid w:val="008D369E"/>
    <w:rsid w:val="008D36D5"/>
    <w:rsid w:val="008D47C3"/>
    <w:rsid w:val="008D75F0"/>
    <w:rsid w:val="008D7D9A"/>
    <w:rsid w:val="008E12FF"/>
    <w:rsid w:val="008E3903"/>
    <w:rsid w:val="008E4F7C"/>
    <w:rsid w:val="008E7053"/>
    <w:rsid w:val="008F083F"/>
    <w:rsid w:val="008F0BD5"/>
    <w:rsid w:val="008F3555"/>
    <w:rsid w:val="008F4E76"/>
    <w:rsid w:val="008F63E3"/>
    <w:rsid w:val="00900A8F"/>
    <w:rsid w:val="009034B9"/>
    <w:rsid w:val="00904AB9"/>
    <w:rsid w:val="009065C2"/>
    <w:rsid w:val="0091141D"/>
    <w:rsid w:val="00912DA8"/>
    <w:rsid w:val="00913A81"/>
    <w:rsid w:val="00913C3B"/>
    <w:rsid w:val="0091490F"/>
    <w:rsid w:val="00915509"/>
    <w:rsid w:val="00916882"/>
    <w:rsid w:val="0091739D"/>
    <w:rsid w:val="00923F1E"/>
    <w:rsid w:val="00924401"/>
    <w:rsid w:val="00927388"/>
    <w:rsid w:val="009274FE"/>
    <w:rsid w:val="009314AE"/>
    <w:rsid w:val="00932EE3"/>
    <w:rsid w:val="009364C0"/>
    <w:rsid w:val="00937634"/>
    <w:rsid w:val="009401AC"/>
    <w:rsid w:val="00940323"/>
    <w:rsid w:val="0094395B"/>
    <w:rsid w:val="009475B7"/>
    <w:rsid w:val="00951DEB"/>
    <w:rsid w:val="009526C3"/>
    <w:rsid w:val="00956D46"/>
    <w:rsid w:val="0095758E"/>
    <w:rsid w:val="00957E3B"/>
    <w:rsid w:val="00960140"/>
    <w:rsid w:val="009613AC"/>
    <w:rsid w:val="00962456"/>
    <w:rsid w:val="009728B2"/>
    <w:rsid w:val="009762A4"/>
    <w:rsid w:val="00976EA0"/>
    <w:rsid w:val="00980643"/>
    <w:rsid w:val="0098219C"/>
    <w:rsid w:val="009864FF"/>
    <w:rsid w:val="009879B4"/>
    <w:rsid w:val="00992928"/>
    <w:rsid w:val="009939F7"/>
    <w:rsid w:val="00995B5C"/>
    <w:rsid w:val="009A2204"/>
    <w:rsid w:val="009A29A2"/>
    <w:rsid w:val="009A42EF"/>
    <w:rsid w:val="009A449A"/>
    <w:rsid w:val="009A5E52"/>
    <w:rsid w:val="009A5F72"/>
    <w:rsid w:val="009A6135"/>
    <w:rsid w:val="009A667C"/>
    <w:rsid w:val="009A7573"/>
    <w:rsid w:val="009B04C4"/>
    <w:rsid w:val="009B0B46"/>
    <w:rsid w:val="009B1B4C"/>
    <w:rsid w:val="009B40A8"/>
    <w:rsid w:val="009B4698"/>
    <w:rsid w:val="009B46BC"/>
    <w:rsid w:val="009B61C3"/>
    <w:rsid w:val="009B71DE"/>
    <w:rsid w:val="009C10DC"/>
    <w:rsid w:val="009C1A81"/>
    <w:rsid w:val="009C23FB"/>
    <w:rsid w:val="009C636B"/>
    <w:rsid w:val="009C7B4F"/>
    <w:rsid w:val="009C7FF1"/>
    <w:rsid w:val="009D054F"/>
    <w:rsid w:val="009D10F2"/>
    <w:rsid w:val="009D1347"/>
    <w:rsid w:val="009D229A"/>
    <w:rsid w:val="009D24A2"/>
    <w:rsid w:val="009D32A4"/>
    <w:rsid w:val="009D3DF2"/>
    <w:rsid w:val="009D7D3F"/>
    <w:rsid w:val="009E11FF"/>
    <w:rsid w:val="009E1F06"/>
    <w:rsid w:val="009E23CA"/>
    <w:rsid w:val="009E384D"/>
    <w:rsid w:val="009E63CB"/>
    <w:rsid w:val="009E781E"/>
    <w:rsid w:val="009F34A8"/>
    <w:rsid w:val="009F4EB3"/>
    <w:rsid w:val="009F5F6C"/>
    <w:rsid w:val="00A05445"/>
    <w:rsid w:val="00A06D48"/>
    <w:rsid w:val="00A0705E"/>
    <w:rsid w:val="00A10836"/>
    <w:rsid w:val="00A1155E"/>
    <w:rsid w:val="00A13864"/>
    <w:rsid w:val="00A13C57"/>
    <w:rsid w:val="00A140E8"/>
    <w:rsid w:val="00A14226"/>
    <w:rsid w:val="00A2017C"/>
    <w:rsid w:val="00A21834"/>
    <w:rsid w:val="00A256CF"/>
    <w:rsid w:val="00A315BA"/>
    <w:rsid w:val="00A31C17"/>
    <w:rsid w:val="00A31FDE"/>
    <w:rsid w:val="00A35AC2"/>
    <w:rsid w:val="00A37C77"/>
    <w:rsid w:val="00A41E3C"/>
    <w:rsid w:val="00A43358"/>
    <w:rsid w:val="00A4413D"/>
    <w:rsid w:val="00A45E46"/>
    <w:rsid w:val="00A4758F"/>
    <w:rsid w:val="00A53D3B"/>
    <w:rsid w:val="00A5418D"/>
    <w:rsid w:val="00A57907"/>
    <w:rsid w:val="00A6237F"/>
    <w:rsid w:val="00A62F0F"/>
    <w:rsid w:val="00A63186"/>
    <w:rsid w:val="00A6441E"/>
    <w:rsid w:val="00A64E58"/>
    <w:rsid w:val="00A670B9"/>
    <w:rsid w:val="00A72088"/>
    <w:rsid w:val="00A72324"/>
    <w:rsid w:val="00A723B3"/>
    <w:rsid w:val="00A725C2"/>
    <w:rsid w:val="00A72795"/>
    <w:rsid w:val="00A729E5"/>
    <w:rsid w:val="00A7321C"/>
    <w:rsid w:val="00A75E41"/>
    <w:rsid w:val="00A769EE"/>
    <w:rsid w:val="00A810A5"/>
    <w:rsid w:val="00A8235A"/>
    <w:rsid w:val="00A83BDA"/>
    <w:rsid w:val="00A90216"/>
    <w:rsid w:val="00A90699"/>
    <w:rsid w:val="00A91767"/>
    <w:rsid w:val="00A9272F"/>
    <w:rsid w:val="00A95DA0"/>
    <w:rsid w:val="00A9616A"/>
    <w:rsid w:val="00A96F68"/>
    <w:rsid w:val="00A97EB0"/>
    <w:rsid w:val="00AA2342"/>
    <w:rsid w:val="00AA2F96"/>
    <w:rsid w:val="00AA51DB"/>
    <w:rsid w:val="00AA542C"/>
    <w:rsid w:val="00AA5BDD"/>
    <w:rsid w:val="00AB3F0F"/>
    <w:rsid w:val="00AB5380"/>
    <w:rsid w:val="00AB5540"/>
    <w:rsid w:val="00AB5610"/>
    <w:rsid w:val="00AB78EF"/>
    <w:rsid w:val="00AC20CA"/>
    <w:rsid w:val="00AC23D6"/>
    <w:rsid w:val="00AC2A42"/>
    <w:rsid w:val="00AC36F1"/>
    <w:rsid w:val="00AC4CA5"/>
    <w:rsid w:val="00AC7D0F"/>
    <w:rsid w:val="00AD0304"/>
    <w:rsid w:val="00AD27BE"/>
    <w:rsid w:val="00AD40C4"/>
    <w:rsid w:val="00AE0137"/>
    <w:rsid w:val="00AE5FD2"/>
    <w:rsid w:val="00AF0F1A"/>
    <w:rsid w:val="00AF1953"/>
    <w:rsid w:val="00AF7911"/>
    <w:rsid w:val="00B002D6"/>
    <w:rsid w:val="00B01724"/>
    <w:rsid w:val="00B02685"/>
    <w:rsid w:val="00B039C0"/>
    <w:rsid w:val="00B07D3E"/>
    <w:rsid w:val="00B11614"/>
    <w:rsid w:val="00B11668"/>
    <w:rsid w:val="00B119C3"/>
    <w:rsid w:val="00B12F14"/>
    <w:rsid w:val="00B1300D"/>
    <w:rsid w:val="00B15027"/>
    <w:rsid w:val="00B207D6"/>
    <w:rsid w:val="00B21414"/>
    <w:rsid w:val="00B21CF4"/>
    <w:rsid w:val="00B23675"/>
    <w:rsid w:val="00B24300"/>
    <w:rsid w:val="00B2479E"/>
    <w:rsid w:val="00B307B6"/>
    <w:rsid w:val="00B30BF8"/>
    <w:rsid w:val="00B330C7"/>
    <w:rsid w:val="00B34736"/>
    <w:rsid w:val="00B35DD8"/>
    <w:rsid w:val="00B40952"/>
    <w:rsid w:val="00B433D1"/>
    <w:rsid w:val="00B43691"/>
    <w:rsid w:val="00B46B8F"/>
    <w:rsid w:val="00B47CC6"/>
    <w:rsid w:val="00B504A9"/>
    <w:rsid w:val="00B51A22"/>
    <w:rsid w:val="00B526AE"/>
    <w:rsid w:val="00B53311"/>
    <w:rsid w:val="00B55D51"/>
    <w:rsid w:val="00B564B8"/>
    <w:rsid w:val="00B61EF1"/>
    <w:rsid w:val="00B62CB0"/>
    <w:rsid w:val="00B63F15"/>
    <w:rsid w:val="00B65FDE"/>
    <w:rsid w:val="00B66C45"/>
    <w:rsid w:val="00B732CC"/>
    <w:rsid w:val="00B80903"/>
    <w:rsid w:val="00B80B86"/>
    <w:rsid w:val="00B83DF0"/>
    <w:rsid w:val="00B83FBF"/>
    <w:rsid w:val="00B84871"/>
    <w:rsid w:val="00B8766D"/>
    <w:rsid w:val="00B90776"/>
    <w:rsid w:val="00B9119B"/>
    <w:rsid w:val="00B95FC1"/>
    <w:rsid w:val="00B96A3B"/>
    <w:rsid w:val="00BA273E"/>
    <w:rsid w:val="00BA3F7D"/>
    <w:rsid w:val="00BA51A8"/>
    <w:rsid w:val="00BA5C49"/>
    <w:rsid w:val="00BB03D5"/>
    <w:rsid w:val="00BB15BD"/>
    <w:rsid w:val="00BB1708"/>
    <w:rsid w:val="00BB1C64"/>
    <w:rsid w:val="00BB3587"/>
    <w:rsid w:val="00BB5F7E"/>
    <w:rsid w:val="00BC20DB"/>
    <w:rsid w:val="00BC26F6"/>
    <w:rsid w:val="00BC363E"/>
    <w:rsid w:val="00BC4833"/>
    <w:rsid w:val="00BC7094"/>
    <w:rsid w:val="00BD0908"/>
    <w:rsid w:val="00BD13BC"/>
    <w:rsid w:val="00BD309D"/>
    <w:rsid w:val="00BD3122"/>
    <w:rsid w:val="00BD40DA"/>
    <w:rsid w:val="00BD67C4"/>
    <w:rsid w:val="00BD76C9"/>
    <w:rsid w:val="00BE07A8"/>
    <w:rsid w:val="00BE0B1D"/>
    <w:rsid w:val="00BE25E3"/>
    <w:rsid w:val="00BE2D66"/>
    <w:rsid w:val="00BE301D"/>
    <w:rsid w:val="00BE4AE8"/>
    <w:rsid w:val="00BE4EB5"/>
    <w:rsid w:val="00BE6929"/>
    <w:rsid w:val="00BF1F62"/>
    <w:rsid w:val="00BF2A64"/>
    <w:rsid w:val="00BF3D67"/>
    <w:rsid w:val="00BF4A4D"/>
    <w:rsid w:val="00BF508C"/>
    <w:rsid w:val="00BF69BD"/>
    <w:rsid w:val="00C029E3"/>
    <w:rsid w:val="00C04533"/>
    <w:rsid w:val="00C076E4"/>
    <w:rsid w:val="00C12566"/>
    <w:rsid w:val="00C160AF"/>
    <w:rsid w:val="00C17970"/>
    <w:rsid w:val="00C17F41"/>
    <w:rsid w:val="00C2083D"/>
    <w:rsid w:val="00C21058"/>
    <w:rsid w:val="00C212A7"/>
    <w:rsid w:val="00C22299"/>
    <w:rsid w:val="00C2269D"/>
    <w:rsid w:val="00C25609"/>
    <w:rsid w:val="00C262D7"/>
    <w:rsid w:val="00C26607"/>
    <w:rsid w:val="00C30966"/>
    <w:rsid w:val="00C309C0"/>
    <w:rsid w:val="00C335B2"/>
    <w:rsid w:val="00C35CF1"/>
    <w:rsid w:val="00C35F62"/>
    <w:rsid w:val="00C42A69"/>
    <w:rsid w:val="00C45418"/>
    <w:rsid w:val="00C51844"/>
    <w:rsid w:val="00C52247"/>
    <w:rsid w:val="00C54AE8"/>
    <w:rsid w:val="00C55D3E"/>
    <w:rsid w:val="00C60D75"/>
    <w:rsid w:val="00C64336"/>
    <w:rsid w:val="00C64CEA"/>
    <w:rsid w:val="00C656E3"/>
    <w:rsid w:val="00C661F9"/>
    <w:rsid w:val="00C70879"/>
    <w:rsid w:val="00C712BC"/>
    <w:rsid w:val="00C73012"/>
    <w:rsid w:val="00C74EB1"/>
    <w:rsid w:val="00C76295"/>
    <w:rsid w:val="00C763DD"/>
    <w:rsid w:val="00C779E6"/>
    <w:rsid w:val="00C803C2"/>
    <w:rsid w:val="00C805CE"/>
    <w:rsid w:val="00C83F1B"/>
    <w:rsid w:val="00C84FC0"/>
    <w:rsid w:val="00C85F78"/>
    <w:rsid w:val="00C87608"/>
    <w:rsid w:val="00C90775"/>
    <w:rsid w:val="00C91712"/>
    <w:rsid w:val="00C9244A"/>
    <w:rsid w:val="00C92A2D"/>
    <w:rsid w:val="00C969A3"/>
    <w:rsid w:val="00C9777B"/>
    <w:rsid w:val="00C9781A"/>
    <w:rsid w:val="00CA1CAC"/>
    <w:rsid w:val="00CA2645"/>
    <w:rsid w:val="00CA3B00"/>
    <w:rsid w:val="00CA7A98"/>
    <w:rsid w:val="00CA7B4F"/>
    <w:rsid w:val="00CB0E5D"/>
    <w:rsid w:val="00CB5DA3"/>
    <w:rsid w:val="00CB61B0"/>
    <w:rsid w:val="00CB6FF0"/>
    <w:rsid w:val="00CB72A7"/>
    <w:rsid w:val="00CB7D4A"/>
    <w:rsid w:val="00CC0E9C"/>
    <w:rsid w:val="00CC1376"/>
    <w:rsid w:val="00CC1764"/>
    <w:rsid w:val="00CC1AEE"/>
    <w:rsid w:val="00CC3976"/>
    <w:rsid w:val="00CC5DBD"/>
    <w:rsid w:val="00CC720E"/>
    <w:rsid w:val="00CD0F33"/>
    <w:rsid w:val="00CD1E87"/>
    <w:rsid w:val="00CD4375"/>
    <w:rsid w:val="00CD70D8"/>
    <w:rsid w:val="00CD7D9D"/>
    <w:rsid w:val="00CE0740"/>
    <w:rsid w:val="00CE09B7"/>
    <w:rsid w:val="00CE15FD"/>
    <w:rsid w:val="00CE1DF5"/>
    <w:rsid w:val="00CE1E36"/>
    <w:rsid w:val="00CE2D57"/>
    <w:rsid w:val="00CE31E6"/>
    <w:rsid w:val="00CE3B74"/>
    <w:rsid w:val="00CF42E2"/>
    <w:rsid w:val="00CF633C"/>
    <w:rsid w:val="00CF6D24"/>
    <w:rsid w:val="00CF7689"/>
    <w:rsid w:val="00CF7916"/>
    <w:rsid w:val="00CF7A82"/>
    <w:rsid w:val="00D06B3D"/>
    <w:rsid w:val="00D07028"/>
    <w:rsid w:val="00D11DDD"/>
    <w:rsid w:val="00D12914"/>
    <w:rsid w:val="00D158F3"/>
    <w:rsid w:val="00D15FDC"/>
    <w:rsid w:val="00D174EE"/>
    <w:rsid w:val="00D17B62"/>
    <w:rsid w:val="00D207CC"/>
    <w:rsid w:val="00D239D7"/>
    <w:rsid w:val="00D23E66"/>
    <w:rsid w:val="00D2470E"/>
    <w:rsid w:val="00D25C04"/>
    <w:rsid w:val="00D27ED2"/>
    <w:rsid w:val="00D30E09"/>
    <w:rsid w:val="00D31CA6"/>
    <w:rsid w:val="00D321A2"/>
    <w:rsid w:val="00D336EC"/>
    <w:rsid w:val="00D33D91"/>
    <w:rsid w:val="00D340DE"/>
    <w:rsid w:val="00D3471F"/>
    <w:rsid w:val="00D3665C"/>
    <w:rsid w:val="00D370B2"/>
    <w:rsid w:val="00D417CF"/>
    <w:rsid w:val="00D4742B"/>
    <w:rsid w:val="00D508CC"/>
    <w:rsid w:val="00D50F4B"/>
    <w:rsid w:val="00D54D44"/>
    <w:rsid w:val="00D56D39"/>
    <w:rsid w:val="00D60547"/>
    <w:rsid w:val="00D63C1D"/>
    <w:rsid w:val="00D66444"/>
    <w:rsid w:val="00D67AA0"/>
    <w:rsid w:val="00D702BF"/>
    <w:rsid w:val="00D72C81"/>
    <w:rsid w:val="00D73253"/>
    <w:rsid w:val="00D75673"/>
    <w:rsid w:val="00D76353"/>
    <w:rsid w:val="00D77252"/>
    <w:rsid w:val="00D779B3"/>
    <w:rsid w:val="00D879A5"/>
    <w:rsid w:val="00D90AB2"/>
    <w:rsid w:val="00D9606A"/>
    <w:rsid w:val="00DA09E1"/>
    <w:rsid w:val="00DA34F7"/>
    <w:rsid w:val="00DA50B1"/>
    <w:rsid w:val="00DB04E0"/>
    <w:rsid w:val="00DB21CF"/>
    <w:rsid w:val="00DB28BB"/>
    <w:rsid w:val="00DB4D9E"/>
    <w:rsid w:val="00DB649D"/>
    <w:rsid w:val="00DC0541"/>
    <w:rsid w:val="00DC0F21"/>
    <w:rsid w:val="00DC20CE"/>
    <w:rsid w:val="00DC4554"/>
    <w:rsid w:val="00DC603F"/>
    <w:rsid w:val="00DC61A4"/>
    <w:rsid w:val="00DD1470"/>
    <w:rsid w:val="00DD3265"/>
    <w:rsid w:val="00DD3968"/>
    <w:rsid w:val="00DD3C0D"/>
    <w:rsid w:val="00DD40A8"/>
    <w:rsid w:val="00DD4864"/>
    <w:rsid w:val="00DD71A2"/>
    <w:rsid w:val="00DD71C8"/>
    <w:rsid w:val="00DE1DC4"/>
    <w:rsid w:val="00DE2CB9"/>
    <w:rsid w:val="00DE30DE"/>
    <w:rsid w:val="00DE42CF"/>
    <w:rsid w:val="00DE43B4"/>
    <w:rsid w:val="00DE4E08"/>
    <w:rsid w:val="00DE532A"/>
    <w:rsid w:val="00DE55AB"/>
    <w:rsid w:val="00DF2A3B"/>
    <w:rsid w:val="00DF4FC4"/>
    <w:rsid w:val="00DF56E4"/>
    <w:rsid w:val="00DF7B7B"/>
    <w:rsid w:val="00E03C1C"/>
    <w:rsid w:val="00E0639C"/>
    <w:rsid w:val="00E067E6"/>
    <w:rsid w:val="00E073A9"/>
    <w:rsid w:val="00E12531"/>
    <w:rsid w:val="00E143B0"/>
    <w:rsid w:val="00E14C06"/>
    <w:rsid w:val="00E15A32"/>
    <w:rsid w:val="00E15C61"/>
    <w:rsid w:val="00E20745"/>
    <w:rsid w:val="00E20B82"/>
    <w:rsid w:val="00E23637"/>
    <w:rsid w:val="00E2508B"/>
    <w:rsid w:val="00E3387C"/>
    <w:rsid w:val="00E33E89"/>
    <w:rsid w:val="00E3737E"/>
    <w:rsid w:val="00E4012D"/>
    <w:rsid w:val="00E45ECB"/>
    <w:rsid w:val="00E46739"/>
    <w:rsid w:val="00E50F5E"/>
    <w:rsid w:val="00E53025"/>
    <w:rsid w:val="00E55891"/>
    <w:rsid w:val="00E57659"/>
    <w:rsid w:val="00E61B1F"/>
    <w:rsid w:val="00E6283A"/>
    <w:rsid w:val="00E63178"/>
    <w:rsid w:val="00E65DD3"/>
    <w:rsid w:val="00E732A3"/>
    <w:rsid w:val="00E83459"/>
    <w:rsid w:val="00E83A85"/>
    <w:rsid w:val="00E83BC6"/>
    <w:rsid w:val="00E8469C"/>
    <w:rsid w:val="00E856EC"/>
    <w:rsid w:val="00E9026B"/>
    <w:rsid w:val="00E904AF"/>
    <w:rsid w:val="00E90FC4"/>
    <w:rsid w:val="00E91E75"/>
    <w:rsid w:val="00E91EBF"/>
    <w:rsid w:val="00E93516"/>
    <w:rsid w:val="00E95525"/>
    <w:rsid w:val="00E97709"/>
    <w:rsid w:val="00E97AFD"/>
    <w:rsid w:val="00EA01EC"/>
    <w:rsid w:val="00EA0E95"/>
    <w:rsid w:val="00EA15B0"/>
    <w:rsid w:val="00EA1CE6"/>
    <w:rsid w:val="00EA3D1F"/>
    <w:rsid w:val="00EA5D97"/>
    <w:rsid w:val="00EB0BDB"/>
    <w:rsid w:val="00EB106C"/>
    <w:rsid w:val="00EB3D35"/>
    <w:rsid w:val="00EB6EAF"/>
    <w:rsid w:val="00EC36A1"/>
    <w:rsid w:val="00EC4393"/>
    <w:rsid w:val="00EC4635"/>
    <w:rsid w:val="00EC7ECA"/>
    <w:rsid w:val="00ED03D8"/>
    <w:rsid w:val="00ED0CB5"/>
    <w:rsid w:val="00ED0D49"/>
    <w:rsid w:val="00ED11B5"/>
    <w:rsid w:val="00ED2236"/>
    <w:rsid w:val="00ED3C95"/>
    <w:rsid w:val="00ED4BE3"/>
    <w:rsid w:val="00EE1C07"/>
    <w:rsid w:val="00EE289F"/>
    <w:rsid w:val="00EE2C91"/>
    <w:rsid w:val="00EE3979"/>
    <w:rsid w:val="00EE5D97"/>
    <w:rsid w:val="00EE7A7F"/>
    <w:rsid w:val="00EF138C"/>
    <w:rsid w:val="00F0197F"/>
    <w:rsid w:val="00F01AA9"/>
    <w:rsid w:val="00F01AFE"/>
    <w:rsid w:val="00F034CE"/>
    <w:rsid w:val="00F0654E"/>
    <w:rsid w:val="00F07574"/>
    <w:rsid w:val="00F079EA"/>
    <w:rsid w:val="00F10A0F"/>
    <w:rsid w:val="00F11AA7"/>
    <w:rsid w:val="00F124E3"/>
    <w:rsid w:val="00F128E1"/>
    <w:rsid w:val="00F12F44"/>
    <w:rsid w:val="00F14828"/>
    <w:rsid w:val="00F155FB"/>
    <w:rsid w:val="00F1562C"/>
    <w:rsid w:val="00F17E33"/>
    <w:rsid w:val="00F211B8"/>
    <w:rsid w:val="00F22759"/>
    <w:rsid w:val="00F24C13"/>
    <w:rsid w:val="00F25714"/>
    <w:rsid w:val="00F2698E"/>
    <w:rsid w:val="00F30354"/>
    <w:rsid w:val="00F3073A"/>
    <w:rsid w:val="00F309DE"/>
    <w:rsid w:val="00F30EEF"/>
    <w:rsid w:val="00F33FBC"/>
    <w:rsid w:val="00F3446D"/>
    <w:rsid w:val="00F3526A"/>
    <w:rsid w:val="00F36662"/>
    <w:rsid w:val="00F37A8D"/>
    <w:rsid w:val="00F40284"/>
    <w:rsid w:val="00F40BAD"/>
    <w:rsid w:val="00F42419"/>
    <w:rsid w:val="00F51FE1"/>
    <w:rsid w:val="00F53380"/>
    <w:rsid w:val="00F538D3"/>
    <w:rsid w:val="00F548E6"/>
    <w:rsid w:val="00F55505"/>
    <w:rsid w:val="00F55522"/>
    <w:rsid w:val="00F57CB9"/>
    <w:rsid w:val="00F60962"/>
    <w:rsid w:val="00F644DC"/>
    <w:rsid w:val="00F67976"/>
    <w:rsid w:val="00F67BEE"/>
    <w:rsid w:val="00F70BE1"/>
    <w:rsid w:val="00F726D0"/>
    <w:rsid w:val="00F729E7"/>
    <w:rsid w:val="00F75D8F"/>
    <w:rsid w:val="00F76398"/>
    <w:rsid w:val="00F81DB0"/>
    <w:rsid w:val="00F829B0"/>
    <w:rsid w:val="00F842E4"/>
    <w:rsid w:val="00F85929"/>
    <w:rsid w:val="00F9182F"/>
    <w:rsid w:val="00F924E0"/>
    <w:rsid w:val="00F92ADB"/>
    <w:rsid w:val="00FA0736"/>
    <w:rsid w:val="00FA1BD2"/>
    <w:rsid w:val="00FA226C"/>
    <w:rsid w:val="00FA7350"/>
    <w:rsid w:val="00FB0610"/>
    <w:rsid w:val="00FB3ED3"/>
    <w:rsid w:val="00FB4408"/>
    <w:rsid w:val="00FB522B"/>
    <w:rsid w:val="00FB7933"/>
    <w:rsid w:val="00FC01AF"/>
    <w:rsid w:val="00FC0862"/>
    <w:rsid w:val="00FC70FB"/>
    <w:rsid w:val="00FD07AE"/>
    <w:rsid w:val="00FD143D"/>
    <w:rsid w:val="00FD3E19"/>
    <w:rsid w:val="00FD4BCF"/>
    <w:rsid w:val="00FE1189"/>
    <w:rsid w:val="00FE2575"/>
    <w:rsid w:val="00FE7DD6"/>
    <w:rsid w:val="00FF0DC9"/>
    <w:rsid w:val="00FF24A0"/>
    <w:rsid w:val="00FF2E68"/>
    <w:rsid w:val="00FF6635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308A2D8-7CE6-45DA-9678-A11641A6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91141D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C0C49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b w:val="0"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C0C49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C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basedOn w:val="Normal"/>
    <w:link w:val="NoSpacingChar"/>
    <w:autoRedefine/>
    <w:uiPriority w:val="1"/>
    <w:qFormat/>
    <w:rsid w:val="00CF633C"/>
    <w:pPr>
      <w:autoSpaceDE w:val="0"/>
      <w:autoSpaceDN w:val="0"/>
      <w:adjustRightInd w:val="0"/>
      <w:spacing w:after="200" w:line="276" w:lineRule="auto"/>
      <w:ind w:left="4"/>
    </w:pPr>
    <w:rPr>
      <w:b/>
      <w:bCs/>
      <w:color w:val="007200"/>
      <w:spacing w:val="-4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F633C"/>
    <w:rPr>
      <w:rFonts w:ascii="Traditional Arabic" w:eastAsia="2  Badr" w:hAnsi="Traditional Arabic" w:cs="Traditional Arabic"/>
      <w:b/>
      <w:bCs/>
      <w:color w:val="007200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B0B46"/>
    <w:pPr>
      <w:numPr>
        <w:numId w:val="45"/>
      </w:numPr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9B0B4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025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5139/1/50/&#1575;&#1603;&#1585;&#1607;&#1608;&#157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09C7-5B25-4393-BEB7-D0249911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85</TotalTime>
  <Pages>11</Pages>
  <Words>4019</Words>
  <Characters>15719</Characters>
  <Application>Microsoft Office Word</Application>
  <DocSecurity>0</DocSecurity>
  <Lines>238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17</cp:revision>
  <cp:lastPrinted>2020-10-03T14:53:00Z</cp:lastPrinted>
  <dcterms:created xsi:type="dcterms:W3CDTF">2021-01-25T07:54:00Z</dcterms:created>
  <dcterms:modified xsi:type="dcterms:W3CDTF">2021-01-25T10:38:00Z</dcterms:modified>
</cp:coreProperties>
</file>