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F80619" w:rsidRDefault="00085BC9" w:rsidP="00C8294F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rtl/>
            </w:rPr>
          </w:pPr>
          <w:r w:rsidRPr="00F80619">
            <w:rPr>
              <w:rFonts w:cs="Traditional Arabic"/>
              <w:color w:val="000000" w:themeColor="text1"/>
              <w:rtl/>
            </w:rPr>
            <w:t>فهرست</w:t>
          </w:r>
        </w:p>
        <w:p w:rsidR="00C8294F" w:rsidRPr="00F80619" w:rsidRDefault="00085BC9" w:rsidP="00C8294F">
          <w:pPr>
            <w:pStyle w:val="TOC1"/>
            <w:rPr>
              <w:noProof/>
              <w:sz w:val="22"/>
              <w:szCs w:val="22"/>
            </w:rPr>
          </w:pPr>
          <w:r w:rsidRPr="00F80619">
            <w:rPr>
              <w:color w:val="000000" w:themeColor="text1"/>
            </w:rPr>
            <w:fldChar w:fldCharType="begin"/>
          </w:r>
          <w:r w:rsidRPr="00F80619">
            <w:rPr>
              <w:color w:val="000000" w:themeColor="text1"/>
            </w:rPr>
            <w:instrText xml:space="preserve"> TOC \o "1-3" \h \z \u </w:instrText>
          </w:r>
          <w:r w:rsidRPr="00F80619">
            <w:rPr>
              <w:color w:val="000000" w:themeColor="text1"/>
            </w:rPr>
            <w:fldChar w:fldCharType="separate"/>
          </w:r>
          <w:hyperlink w:anchor="_Toc89609105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اصول</w:t>
            </w:r>
            <w:r w:rsidR="00C8294F" w:rsidRPr="00F80619">
              <w:rPr>
                <w:rStyle w:val="Hyperlink"/>
                <w:noProof/>
                <w:rtl/>
              </w:rPr>
              <w:t xml:space="preserve">/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تعد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ه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حکم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_Toc89609105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2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1"/>
            <w:rPr>
              <w:noProof/>
              <w:sz w:val="22"/>
              <w:szCs w:val="22"/>
            </w:rPr>
          </w:pPr>
          <w:hyperlink w:anchor="_Toc89609106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عوامل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تعد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ه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حکم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_Toc89609106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2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1"/>
            <w:rPr>
              <w:noProof/>
              <w:sz w:val="22"/>
              <w:szCs w:val="22"/>
            </w:rPr>
          </w:pPr>
          <w:hyperlink w:anchor="_Toc89609107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مقدمه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_Toc89609107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2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1"/>
            <w:rPr>
              <w:noProof/>
              <w:sz w:val="22"/>
              <w:szCs w:val="22"/>
            </w:rPr>
          </w:pPr>
          <w:hyperlink w:anchor="_Toc89609108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مرور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بر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مباحث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گذشته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_Toc89609108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2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1"/>
            <w:rPr>
              <w:noProof/>
              <w:sz w:val="22"/>
              <w:szCs w:val="22"/>
            </w:rPr>
          </w:pPr>
          <w:hyperlink w:anchor="_Toc89609109" w:history="1"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ک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نکته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تکم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ل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_Toc89609109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3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9609110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چگونگ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رس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دن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به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قطع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از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راه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اطم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نان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_Toc89609110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3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9609111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دل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ل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دوم؛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ردع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از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حج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ت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اطم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نان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_Toc89609111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4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9609112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س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ره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عقلا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در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اعتماد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به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اطم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نان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_Toc89609112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4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94F" w:rsidRPr="00F80619" w:rsidRDefault="00DB4541" w:rsidP="00C8294F">
          <w:pPr>
            <w:pStyle w:val="TOC1"/>
            <w:rPr>
              <w:noProof/>
              <w:sz w:val="22"/>
              <w:szCs w:val="22"/>
            </w:rPr>
          </w:pPr>
          <w:hyperlink w:anchor="_Toc89609113" w:history="1">
            <w:r w:rsidR="00C8294F" w:rsidRPr="00F80619">
              <w:rPr>
                <w:rStyle w:val="Hyperlink"/>
                <w:rFonts w:hint="eastAsia"/>
                <w:noProof/>
                <w:rtl/>
              </w:rPr>
              <w:t>اقوال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مختلف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در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حج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ت</w:t>
            </w:r>
            <w:r w:rsidR="00C8294F" w:rsidRPr="00F80619">
              <w:rPr>
                <w:rStyle w:val="Hyperlink"/>
                <w:noProof/>
                <w:rtl/>
              </w:rPr>
              <w:t xml:space="preserve"> 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اطم</w:t>
            </w:r>
            <w:r w:rsidR="00C8294F" w:rsidRPr="00F80619">
              <w:rPr>
                <w:rStyle w:val="Hyperlink"/>
                <w:rFonts w:hint="cs"/>
                <w:noProof/>
                <w:rtl/>
              </w:rPr>
              <w:t>ی</w:t>
            </w:r>
            <w:r w:rsidR="00C8294F" w:rsidRPr="00F80619">
              <w:rPr>
                <w:rStyle w:val="Hyperlink"/>
                <w:rFonts w:hint="eastAsia"/>
                <w:noProof/>
                <w:rtl/>
              </w:rPr>
              <w:t>نان</w:t>
            </w:r>
            <w:r w:rsidR="00C8294F" w:rsidRPr="00F80619">
              <w:rPr>
                <w:noProof/>
                <w:webHidden/>
              </w:rPr>
              <w:tab/>
            </w:r>
            <w:r w:rsidR="00C8294F" w:rsidRPr="00F80619">
              <w:rPr>
                <w:rStyle w:val="Hyperlink"/>
                <w:noProof/>
                <w:rtl/>
              </w:rPr>
              <w:fldChar w:fldCharType="begin"/>
            </w:r>
            <w:r w:rsidR="00C8294F" w:rsidRPr="00F80619">
              <w:rPr>
                <w:noProof/>
                <w:webHidden/>
              </w:rPr>
              <w:instrText xml:space="preserve"> PAGEREF _Toc89609113 \h </w:instrText>
            </w:r>
            <w:r w:rsidR="00C8294F" w:rsidRPr="00F80619">
              <w:rPr>
                <w:rStyle w:val="Hyperlink"/>
                <w:noProof/>
                <w:rtl/>
              </w:rPr>
            </w:r>
            <w:r w:rsidR="00C8294F" w:rsidRPr="00F80619">
              <w:rPr>
                <w:rStyle w:val="Hyperlink"/>
                <w:noProof/>
                <w:rtl/>
              </w:rPr>
              <w:fldChar w:fldCharType="separate"/>
            </w:r>
            <w:r w:rsidR="00C8294F" w:rsidRPr="00F80619">
              <w:rPr>
                <w:noProof/>
                <w:webHidden/>
              </w:rPr>
              <w:t>7</w:t>
            </w:r>
            <w:r w:rsidR="00C8294F" w:rsidRPr="00F80619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F80619" w:rsidRDefault="00085BC9" w:rsidP="00C8294F">
          <w:pPr>
            <w:tabs>
              <w:tab w:val="left" w:pos="713"/>
            </w:tabs>
            <w:ind w:firstLine="429"/>
          </w:pPr>
          <w:r w:rsidRPr="00F80619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F80619" w:rsidRDefault="007F6FBC" w:rsidP="00F0340F">
      <w:pPr>
        <w:tabs>
          <w:tab w:val="left" w:pos="713"/>
        </w:tabs>
        <w:spacing w:after="0"/>
        <w:ind w:firstLine="429"/>
        <w:rPr>
          <w:rtl/>
        </w:rPr>
      </w:pPr>
      <w:r w:rsidRPr="00F80619">
        <w:rPr>
          <w:rtl/>
        </w:rPr>
        <w:br w:type="page"/>
      </w:r>
    </w:p>
    <w:p w:rsidR="00B119C3" w:rsidRPr="00F80619" w:rsidRDefault="00B119C3" w:rsidP="00F0340F">
      <w:pPr>
        <w:tabs>
          <w:tab w:val="left" w:pos="713"/>
        </w:tabs>
        <w:ind w:firstLine="429"/>
        <w:rPr>
          <w:rtl/>
        </w:rPr>
      </w:pPr>
      <w:bookmarkStart w:id="0" w:name="_Toc30425287"/>
      <w:bookmarkStart w:id="1" w:name="_Toc41924346"/>
      <w:r w:rsidRPr="00F80619">
        <w:rPr>
          <w:rtl/>
        </w:rPr>
        <w:lastRenderedPageBreak/>
        <w:t>بسم الله الرحمن الرحیم</w:t>
      </w:r>
    </w:p>
    <w:p w:rsidR="00B119C3" w:rsidRPr="00F80619" w:rsidRDefault="00B119C3" w:rsidP="005F0A58">
      <w:pPr>
        <w:pStyle w:val="Heading1"/>
        <w:ind w:firstLine="429"/>
        <w:rPr>
          <w:rtl/>
        </w:rPr>
      </w:pPr>
      <w:bookmarkStart w:id="2" w:name="_Toc29129852"/>
      <w:bookmarkStart w:id="3" w:name="_Toc89609105"/>
      <w:r w:rsidRPr="00F80619">
        <w:rPr>
          <w:rtl/>
        </w:rPr>
        <w:t>اصول/</w:t>
      </w:r>
      <w:bookmarkEnd w:id="2"/>
      <w:r w:rsidRPr="00F80619">
        <w:rPr>
          <w:rtl/>
        </w:rPr>
        <w:t xml:space="preserve"> </w:t>
      </w:r>
      <w:bookmarkEnd w:id="3"/>
      <w:r w:rsidR="005F0A58" w:rsidRPr="00F80619">
        <w:rPr>
          <w:rFonts w:hint="cs"/>
          <w:rtl/>
        </w:rPr>
        <w:t>حجیت اطمینان</w:t>
      </w:r>
    </w:p>
    <w:p w:rsidR="005F0A58" w:rsidRPr="00F80619" w:rsidRDefault="005F0A58" w:rsidP="00F0340F">
      <w:pPr>
        <w:pStyle w:val="Heading1"/>
        <w:ind w:firstLine="429"/>
        <w:rPr>
          <w:rtl/>
        </w:rPr>
      </w:pPr>
      <w:bookmarkStart w:id="4" w:name="_Toc89609107"/>
      <w:bookmarkEnd w:id="0"/>
      <w:bookmarkEnd w:id="1"/>
      <w:r w:rsidRPr="00F80619">
        <w:rPr>
          <w:rFonts w:hint="cs"/>
          <w:rtl/>
        </w:rPr>
        <w:t xml:space="preserve">ادله حجیت اطمینان </w:t>
      </w:r>
    </w:p>
    <w:p w:rsidR="00C8294F" w:rsidRPr="00F80619" w:rsidRDefault="00806BF4" w:rsidP="00C8294F">
      <w:pPr>
        <w:pStyle w:val="Heading1"/>
        <w:ind w:firstLine="429"/>
        <w:rPr>
          <w:rtl/>
        </w:rPr>
      </w:pPr>
      <w:bookmarkStart w:id="5" w:name="_Toc89609108"/>
      <w:bookmarkEnd w:id="4"/>
      <w:r w:rsidRPr="00F80619">
        <w:rPr>
          <w:rFonts w:hint="cs"/>
          <w:rtl/>
        </w:rPr>
        <w:t>مروری بر مباحث گذشته</w:t>
      </w:r>
      <w:bookmarkEnd w:id="5"/>
    </w:p>
    <w:p w:rsidR="009803EF" w:rsidRPr="00F80619" w:rsidRDefault="009803EF" w:rsidP="00C8294F">
      <w:pPr>
        <w:rPr>
          <w:rtl/>
        </w:rPr>
      </w:pPr>
      <w:r w:rsidRPr="00F80619">
        <w:rPr>
          <w:rtl/>
        </w:rPr>
        <w:t>در مبحث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ابتدا مقدمات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ذکر کرد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که شامل تعر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ف</w:t>
      </w:r>
      <w:r w:rsidRPr="00F80619">
        <w:rPr>
          <w:rtl/>
        </w:rPr>
        <w:t xml:space="preserve"> و تقس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مات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بود، و پس از آن پرداخت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به ادله‌ا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اقامه کرد.</w:t>
      </w:r>
    </w:p>
    <w:p w:rsidR="009803EF" w:rsidRPr="00F80619" w:rsidRDefault="009803EF" w:rsidP="00C8294F">
      <w:pPr>
        <w:rPr>
          <w:rtl/>
        </w:rPr>
      </w:pPr>
      <w:r w:rsidRPr="00F80619">
        <w:rPr>
          <w:rFonts w:hint="eastAsia"/>
          <w:rtl/>
        </w:rPr>
        <w:t>اول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دل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بود که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عقل حکم به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کند</w:t>
      </w:r>
      <w:r w:rsidRPr="00F80619">
        <w:rPr>
          <w:rtl/>
        </w:rPr>
        <w:t xml:space="preserve"> و آن هم به شکل ذات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،</w:t>
      </w:r>
      <w:r w:rsidRPr="00F80619">
        <w:rPr>
          <w:rtl/>
        </w:rPr>
        <w:t xml:space="preserve"> حاکم به منجز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و معذر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و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و کاشف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عقل قطع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حکم عقل است نه عقلا، عقل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آن را متابعت کرد، آن را کاشف دانست و به عنوان منجز و معذر از آن استفاده کرد.</w:t>
      </w:r>
    </w:p>
    <w:p w:rsidR="009803EF" w:rsidRPr="00F80619" w:rsidRDefault="009803EF" w:rsidP="00C8294F">
      <w:pPr>
        <w:rPr>
          <w:rtl/>
        </w:rPr>
      </w:pPr>
      <w:r w:rsidRPr="00F80619">
        <w:rPr>
          <w:rFonts w:hint="eastAsia"/>
          <w:rtl/>
        </w:rPr>
        <w:t>حکم</w:t>
      </w:r>
      <w:r w:rsidRPr="00F80619">
        <w:rPr>
          <w:rtl/>
        </w:rPr>
        <w:t xml:space="preserve">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قطع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بات نسبت به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دل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tl/>
        </w:rPr>
        <w:t xml:space="preserve"> اول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که ممکن است اقامه شود و بر مبنا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حکم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قطع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بات، شب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قطع گفته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سلب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هم امکان ندارد.</w:t>
      </w:r>
    </w:p>
    <w:p w:rsidR="009803EF" w:rsidRPr="00F80619" w:rsidRDefault="009803EF" w:rsidP="00C8294F">
      <w:pPr>
        <w:rPr>
          <w:rtl/>
        </w:rPr>
      </w:pPr>
      <w:r w:rsidRPr="00F80619">
        <w:rPr>
          <w:rFonts w:hint="eastAsia"/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دل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tl/>
        </w:rPr>
        <w:t xml:space="preserve"> اول بود که ملاحظه کرد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و بحث‌ها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مبسوط و مفصل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نجا</w:t>
      </w:r>
      <w:r w:rsidRPr="00F80619">
        <w:rPr>
          <w:rtl/>
        </w:rPr>
        <w:t xml:space="preserve"> به 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ان</w:t>
      </w:r>
      <w:r w:rsidRPr="00F80619">
        <w:rPr>
          <w:rtl/>
        </w:rPr>
        <w:t xml:space="preserve"> آمد و آنچه نت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جه</w:t>
      </w:r>
      <w:r w:rsidRPr="00F80619">
        <w:rPr>
          <w:rtl/>
        </w:rPr>
        <w:t xml:space="preserve"> گرفت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بود که چن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حکم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قطع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بات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مبن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ذات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وجود ندارد </w:t>
      </w:r>
      <w:r w:rsidR="00382E3A" w:rsidRPr="00F80619">
        <w:rPr>
          <w:rtl/>
        </w:rPr>
        <w:t>درحالی‌که</w:t>
      </w:r>
      <w:r w:rsidRPr="00F80619">
        <w:rPr>
          <w:rtl/>
        </w:rPr>
        <w:t xml:space="preserve"> در قطع به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معنا چن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بود به معنا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سلب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مادام کونه قاطعاً و م</w:t>
      </w:r>
      <w:r w:rsidRPr="00F80619">
        <w:rPr>
          <w:rFonts w:hint="eastAsia"/>
          <w:rtl/>
        </w:rPr>
        <w:t>ادام</w:t>
      </w:r>
      <w:r w:rsidRPr="00F80619">
        <w:rPr>
          <w:rtl/>
        </w:rPr>
        <w:t xml:space="preserve"> موضوع نفس امراً واقع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انجام داد.</w:t>
      </w:r>
    </w:p>
    <w:p w:rsidR="009803EF" w:rsidRPr="00F80619" w:rsidRDefault="009803EF" w:rsidP="00C8294F">
      <w:pPr>
        <w:rPr>
          <w:rtl/>
        </w:rPr>
      </w:pPr>
      <w:r w:rsidRPr="00F80619">
        <w:rPr>
          <w:rFonts w:hint="eastAsia"/>
          <w:rtl/>
        </w:rPr>
        <w:t>چن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قطع با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دو خصوص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ممکن نبود و سلب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ممکن نبود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سر</w:t>
      </w:r>
      <w:r w:rsidRPr="00F80619">
        <w:rPr>
          <w:rtl/>
        </w:rPr>
        <w:t xml:space="preserve"> است.</w:t>
      </w:r>
    </w:p>
    <w:p w:rsidR="009803EF" w:rsidRPr="00F80619" w:rsidRDefault="009803EF" w:rsidP="00C8294F">
      <w:pPr>
        <w:rPr>
          <w:rtl/>
        </w:rPr>
      </w:pPr>
      <w:r w:rsidRPr="00F80619">
        <w:rPr>
          <w:rFonts w:hint="eastAsia"/>
          <w:rtl/>
        </w:rPr>
        <w:t>در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هم شارع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طرف را به هم بزند و هم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در موضوع خود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اخذ بکند،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بالاتر از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اخذ بکند مثل قطع که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از اعتبار </w:t>
      </w:r>
      <w:r w:rsidR="00310A87" w:rsidRPr="00F80619">
        <w:rPr>
          <w:rtl/>
        </w:rPr>
        <w:t>ب</w:t>
      </w:r>
      <w:r w:rsidR="00310A87" w:rsidRPr="00F80619">
        <w:rPr>
          <w:rFonts w:hint="cs"/>
          <w:rtl/>
        </w:rPr>
        <w:t>ی</w:t>
      </w:r>
      <w:r w:rsidR="00310A87" w:rsidRPr="00F80619">
        <w:rPr>
          <w:rFonts w:hint="eastAsia"/>
          <w:rtl/>
        </w:rPr>
        <w:t>فتد</w:t>
      </w:r>
      <w:r w:rsidRPr="00F80619">
        <w:rPr>
          <w:rtl/>
        </w:rPr>
        <w:t xml:space="preserve"> و هم راه سوم وجود دارد و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تو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دار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من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حجت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دانم</w:t>
      </w:r>
    </w:p>
    <w:p w:rsidR="009803EF" w:rsidRPr="00F80619" w:rsidRDefault="009803EF" w:rsidP="00C8294F">
      <w:pPr>
        <w:rPr>
          <w:rtl/>
        </w:rPr>
      </w:pPr>
      <w:r w:rsidRPr="00F80619">
        <w:rPr>
          <w:rFonts w:hint="eastAsia"/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چن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امکان‌پذ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است و از نظر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مانع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 و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</w:t>
      </w:r>
      <w:r w:rsidR="00310A87" w:rsidRPr="00F80619">
        <w:rPr>
          <w:rtl/>
        </w:rPr>
        <w:t>نشان‌دهنده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حکم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قاطع و بات مبن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بر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غ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قابل سلب از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ندار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>.</w:t>
      </w:r>
    </w:p>
    <w:p w:rsidR="009803EF" w:rsidRPr="00F80619" w:rsidRDefault="009803EF" w:rsidP="00C8294F">
      <w:pPr>
        <w:rPr>
          <w:rtl/>
        </w:rPr>
      </w:pPr>
      <w:r w:rsidRPr="00F80619">
        <w:rPr>
          <w:rFonts w:hint="eastAsia"/>
          <w:rtl/>
        </w:rPr>
        <w:t>به</w:t>
      </w:r>
      <w:r w:rsidRPr="00F80619">
        <w:rPr>
          <w:rtl/>
        </w:rPr>
        <w:t xml:space="preserve"> مناسبت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وارد بحث تکم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tl/>
        </w:rPr>
        <w:t xml:space="preserve"> موضوع شد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و دو مطلب در جلسه قبل بحث شد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نظر ما در باب حق الطاعه گفت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که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نظر نه آن نظر مشهور است و نه نظر مرحوم شه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صدر و نظر مرحوم آقا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داماد است. بلکه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انه</w:t>
      </w:r>
      <w:r w:rsidRPr="00F80619">
        <w:rPr>
          <w:rtl/>
        </w:rPr>
        <w:t xml:space="preserve"> و متفاوت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بود که گفت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>.</w:t>
      </w:r>
    </w:p>
    <w:p w:rsidR="009803EF" w:rsidRPr="00F80619" w:rsidRDefault="009803EF" w:rsidP="00C8294F">
      <w:pPr>
        <w:rPr>
          <w:b/>
          <w:bCs/>
          <w:rtl/>
        </w:rPr>
      </w:pPr>
      <w:r w:rsidRPr="00F80619">
        <w:rPr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مطلب بود و مطلب مهم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بود که بر فرض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حق الطاعه را به معنا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مرحوم آقا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داماد و </w:t>
      </w:r>
      <w:r w:rsidR="00310A87" w:rsidRPr="00F80619">
        <w:rPr>
          <w:rtl/>
        </w:rPr>
        <w:t>مرحوم</w:t>
      </w:r>
      <w:r w:rsidRPr="00F80619">
        <w:rPr>
          <w:rtl/>
        </w:rPr>
        <w:t xml:space="preserve"> شه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صدر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فرما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بپذ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معنا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ش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که قطع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بما هو هو ندارد بلکه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آن در </w:t>
      </w:r>
      <w:r w:rsidRPr="00F80619">
        <w:rPr>
          <w:rtl/>
        </w:rPr>
        <w:lastRenderedPageBreak/>
        <w:t>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tl/>
        </w:rPr>
        <w:t xml:space="preserve"> آن احتمال است بلکه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مضاعف و م</w:t>
      </w:r>
      <w:r w:rsidRPr="00F80619">
        <w:rPr>
          <w:rFonts w:hint="eastAsia"/>
          <w:rtl/>
        </w:rPr>
        <w:t>ؤکد</w:t>
      </w:r>
      <w:r w:rsidRPr="00F80619">
        <w:rPr>
          <w:rtl/>
        </w:rPr>
        <w:t xml:space="preserve"> 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ن‌ها</w:t>
      </w:r>
      <w:r w:rsidRPr="00F80619">
        <w:rPr>
          <w:rtl/>
        </w:rPr>
        <w:t xml:space="preserve"> قابل وصف است و قابل تصو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است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دو مطلب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بود که گفت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b/>
          <w:bCs/>
          <w:rtl/>
        </w:rPr>
        <w:t>.</w:t>
      </w:r>
    </w:p>
    <w:p w:rsidR="00781B1F" w:rsidRPr="00F80619" w:rsidRDefault="00806BF4" w:rsidP="00781B1F">
      <w:pPr>
        <w:pStyle w:val="Heading1"/>
        <w:ind w:firstLine="429"/>
        <w:rPr>
          <w:rtl/>
        </w:rPr>
      </w:pPr>
      <w:bookmarkStart w:id="6" w:name="_Toc89609109"/>
      <w:r w:rsidRPr="00F80619">
        <w:rPr>
          <w:rFonts w:hint="cs"/>
          <w:rtl/>
        </w:rPr>
        <w:t>یک نکته تکمیلی</w:t>
      </w:r>
      <w:bookmarkEnd w:id="6"/>
    </w:p>
    <w:p w:rsidR="00806BF4" w:rsidRPr="00F80619" w:rsidRDefault="00781B1F" w:rsidP="00781B1F">
      <w:pPr>
        <w:pStyle w:val="Heading2"/>
        <w:rPr>
          <w:rtl/>
        </w:rPr>
      </w:pPr>
      <w:bookmarkStart w:id="7" w:name="_Toc89609110"/>
      <w:r w:rsidRPr="00F80619">
        <w:rPr>
          <w:rFonts w:hint="cs"/>
          <w:rtl/>
        </w:rPr>
        <w:t>چگونگی رسیدن به قطع از راه اطمینان</w:t>
      </w:r>
      <w:bookmarkEnd w:id="7"/>
      <w:r w:rsidRPr="00F80619">
        <w:rPr>
          <w:rFonts w:hint="cs"/>
          <w:rtl/>
        </w:rPr>
        <w:t xml:space="preserve"> </w:t>
      </w:r>
    </w:p>
    <w:p w:rsidR="009803EF" w:rsidRPr="00F80619" w:rsidRDefault="009803EF" w:rsidP="00781B1F">
      <w:pPr>
        <w:ind w:firstLine="429"/>
        <w:rPr>
          <w:rtl/>
        </w:rPr>
      </w:pPr>
      <w:r w:rsidRPr="00F80619">
        <w:rPr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مرز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و قطع روشن است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منتها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که ما چگونه از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به قطع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رس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محل بحث است انتقال از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به قطع که در منطق در باب استقراء مطرح شده است محل بحث است؛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از مس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استقراء جز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ات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مس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احتمال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امر را تقو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کند</w:t>
      </w:r>
      <w:r w:rsidRPr="00F80619">
        <w:rPr>
          <w:rtl/>
        </w:rPr>
        <w:t xml:space="preserve"> </w:t>
      </w:r>
      <w:r w:rsidRPr="00F80619">
        <w:rPr>
          <w:rFonts w:hint="eastAsia"/>
          <w:rtl/>
        </w:rPr>
        <w:t>در</w:t>
      </w:r>
      <w:r w:rsidRPr="00F80619">
        <w:rPr>
          <w:rtl/>
        </w:rPr>
        <w:t xml:space="preserve"> درون خود</w:t>
      </w:r>
      <w:r w:rsidR="00781B1F" w:rsidRPr="00F80619">
        <w:rPr>
          <w:rFonts w:hint="cs"/>
          <w:rtl/>
        </w:rPr>
        <w:t xml:space="preserve"> </w:t>
      </w:r>
      <w:r w:rsidRPr="00F80619">
        <w:rPr>
          <w:rtl/>
        </w:rPr>
        <w:t>و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احتمالات بر اساس حساب احتمالات بالا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آ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احتمال موافق و در جا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مبدل به قطع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که احتمال مخالف از ذهن او محو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احتمال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که شه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صدر در اسس المنطق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</w:t>
      </w:r>
      <w:r w:rsidR="00310A87" w:rsidRPr="00F80619">
        <w:rPr>
          <w:rtl/>
        </w:rPr>
        <w:t>آورده</w:t>
      </w:r>
      <w:r w:rsidRPr="00F80619">
        <w:rPr>
          <w:rtl/>
        </w:rPr>
        <w:t xml:space="preserve"> است و قبل از او هم در منطق ما بوده است و در غرب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ها</w:t>
      </w:r>
      <w:r w:rsidRPr="00F80619">
        <w:rPr>
          <w:rtl/>
        </w:rPr>
        <w:t xml:space="preserve"> بوده است و در </w:t>
      </w:r>
      <w:r w:rsidR="00310A87" w:rsidRPr="00F80619">
        <w:rPr>
          <w:rtl/>
        </w:rPr>
        <w:t>آنچه</w:t>
      </w:r>
      <w:r w:rsidRPr="00F80619">
        <w:rPr>
          <w:rtl/>
        </w:rPr>
        <w:t xml:space="preserve"> مشهور در تفکر فلسف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از استقراء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به قطع رس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بلکه حتماً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کار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و از طر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ق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اس</w:t>
      </w:r>
      <w:r w:rsidRPr="00F80619">
        <w:rPr>
          <w:rtl/>
        </w:rPr>
        <w:t xml:space="preserve"> ما به قطع برس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>. حالا آن 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اس</w:t>
      </w:r>
      <w:r w:rsidRPr="00F80619">
        <w:rPr>
          <w:rtl/>
        </w:rPr>
        <w:t xml:space="preserve"> آن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tl/>
        </w:rPr>
        <w:t xml:space="preserve"> قصر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لا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دوم</w:t>
      </w:r>
      <w:r w:rsidRPr="00F80619">
        <w:rPr>
          <w:rtl/>
        </w:rPr>
        <w:t xml:space="preserve"> و... هست.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منطق</w:t>
      </w:r>
      <w:r w:rsidRPr="00F80619">
        <w:rPr>
          <w:rtl/>
        </w:rPr>
        <w:t xml:space="preserve"> متعارف و فلسفه ما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هر چقدر شواهد را بر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امر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فزا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صرف افزوده شدن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شواهد شما را به قطع برساند از نظر 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هم </w:t>
      </w:r>
      <w:r w:rsidR="00310A87" w:rsidRPr="00F80619">
        <w:rPr>
          <w:rtl/>
        </w:rPr>
        <w:t>این‌طور</w:t>
      </w:r>
      <w:r w:rsidRPr="00F80619">
        <w:rPr>
          <w:rtl/>
        </w:rPr>
        <w:t xml:space="preserve"> است هر چه افزوده بشود احتمال مقابل کسر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کند</w:t>
      </w:r>
      <w:r w:rsidRPr="00F80619">
        <w:rPr>
          <w:rtl/>
        </w:rPr>
        <w:t>. اما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احتمال مقابل محو بشود در حساب احتمالات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در تجم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</w:t>
      </w:r>
      <w:r w:rsidRPr="00F80619">
        <w:rPr>
          <w:rtl/>
        </w:rPr>
        <w:t xml:space="preserve"> شواهد.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اما</w:t>
      </w:r>
      <w:r w:rsidRPr="00F80619">
        <w:rPr>
          <w:rtl/>
        </w:rPr>
        <w:t xml:space="preserve"> ما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در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جا‌ها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از نظر </w:t>
      </w:r>
      <w:r w:rsidR="00310A87" w:rsidRPr="00F80619">
        <w:rPr>
          <w:rtl/>
        </w:rPr>
        <w:t>روان‌شناختی</w:t>
      </w:r>
      <w:r w:rsidRPr="00F80619">
        <w:rPr>
          <w:rtl/>
        </w:rPr>
        <w:t xml:space="preserve"> منتقل به قطع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انتقال و پرش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و تجم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</w:t>
      </w:r>
      <w:r w:rsidRPr="00F80619">
        <w:rPr>
          <w:rtl/>
        </w:rPr>
        <w:t xml:space="preserve"> شواهد به قطع در منطق ارسطو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و بعد هم که استمرارش در تفکر منطق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اسلام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آمده است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مگر با ضم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کبرا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عقل</w:t>
      </w:r>
      <w:r w:rsidRPr="00F80619">
        <w:rPr>
          <w:rFonts w:hint="cs"/>
          <w:rtl/>
        </w:rPr>
        <w:t>ی</w:t>
      </w:r>
      <w:r w:rsidRPr="00F80619">
        <w:rPr>
          <w:rtl/>
        </w:rPr>
        <w:t>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اما</w:t>
      </w:r>
      <w:r w:rsidRPr="00F80619">
        <w:rPr>
          <w:rtl/>
        </w:rPr>
        <w:t xml:space="preserve"> مرحوم شه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صدر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فرما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آن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</w:t>
      </w:r>
      <w:r w:rsidR="00310A87" w:rsidRPr="00F80619">
        <w:rPr>
          <w:rtl/>
        </w:rPr>
        <w:t>روان‌شناختی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نجا</w:t>
      </w:r>
      <w:r w:rsidRPr="00F80619">
        <w:rPr>
          <w:rtl/>
        </w:rPr>
        <w:t xml:space="preserve">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و‌ا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شان</w:t>
      </w:r>
      <w:r w:rsidRPr="00F80619">
        <w:rPr>
          <w:rtl/>
        </w:rPr>
        <w:t xml:space="preserve"> رو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کار کردند در اسس المنطق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و ظاهراً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مدت وقت رو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فرمول‌ها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توجه به آن‌ها و منتها همه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ن‌ها</w:t>
      </w:r>
      <w:r w:rsidRPr="00F80619">
        <w:rPr>
          <w:rtl/>
        </w:rPr>
        <w:t xml:space="preserve"> حاش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رفتن است و اصل </w:t>
      </w:r>
      <w:r w:rsidR="00310A87" w:rsidRPr="00F80619">
        <w:rPr>
          <w:rtl/>
        </w:rPr>
        <w:t>مسئله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سؤال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آ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پرش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تجم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</w:t>
      </w:r>
      <w:r w:rsidRPr="00F80619">
        <w:rPr>
          <w:rtl/>
        </w:rPr>
        <w:t xml:space="preserve"> احتمالات به سمت قطع، بدون دخالت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کبرا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اس</w:t>
      </w:r>
      <w:r w:rsidRPr="00F80619">
        <w:rPr>
          <w:rtl/>
        </w:rPr>
        <w:t xml:space="preserve"> منطق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نه؟ پ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مشهور</w:t>
      </w:r>
      <w:r w:rsidRPr="00F80619">
        <w:rPr>
          <w:rtl/>
        </w:rPr>
        <w:t xml:space="preserve"> منطق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ها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ما و تفکر فلسف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از</w:t>
      </w:r>
      <w:r w:rsidRPr="00F80619">
        <w:rPr>
          <w:rtl/>
        </w:rPr>
        <w:t xml:space="preserve"> به وساطت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کبرا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دارد اما </w:t>
      </w:r>
      <w:r w:rsidR="00310A87" w:rsidRPr="00F80619">
        <w:rPr>
          <w:rtl/>
        </w:rPr>
        <w:t>آنکه</w:t>
      </w:r>
      <w:r w:rsidR="00310A87" w:rsidRPr="00F80619">
        <w:rPr>
          <w:rFonts w:hint="cs"/>
          <w:rtl/>
        </w:rPr>
        <w:t xml:space="preserve"> </w:t>
      </w:r>
      <w:r w:rsidRPr="00F80619">
        <w:rPr>
          <w:rtl/>
        </w:rPr>
        <w:t>‌ا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شان</w:t>
      </w:r>
      <w:r w:rsidRPr="00F80619">
        <w:rPr>
          <w:rtl/>
        </w:rPr>
        <w:t xml:space="preserve"> در آنجا فرمودند و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گران</w:t>
      </w:r>
      <w:r w:rsidRPr="00F80619">
        <w:rPr>
          <w:rtl/>
        </w:rPr>
        <w:t xml:space="preserve"> هم گفته‌اند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قطع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کرد منتها آن را قطع </w:t>
      </w:r>
      <w:r w:rsidR="00310A87" w:rsidRPr="00F80619">
        <w:rPr>
          <w:rtl/>
        </w:rPr>
        <w:t>روان‌شناختی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گفت.</w:t>
      </w:r>
    </w:p>
    <w:p w:rsidR="006E4370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منتها</w:t>
      </w:r>
      <w:r w:rsidRPr="00F80619">
        <w:rPr>
          <w:rtl/>
        </w:rPr>
        <w:t xml:space="preserve"> بحث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قطع </w:t>
      </w:r>
      <w:r w:rsidR="00310A87" w:rsidRPr="00F80619">
        <w:rPr>
          <w:rtl/>
        </w:rPr>
        <w:t>روان‌شناختی</w:t>
      </w:r>
      <w:r w:rsidRPr="00F80619">
        <w:rPr>
          <w:rtl/>
        </w:rPr>
        <w:t xml:space="preserve"> همان قطع فلسف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</w:t>
      </w:r>
      <w:r w:rsidR="00310A87" w:rsidRPr="00F80619">
        <w:rPr>
          <w:rtl/>
        </w:rPr>
        <w:t>گم‌شدن</w:t>
      </w:r>
      <w:r w:rsidRPr="00F80619">
        <w:rPr>
          <w:rtl/>
        </w:rPr>
        <w:t xml:space="preserve"> آن احتمال است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آن را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و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او اهم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ندارد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قطع به معنا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قطع،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قطع است با آگاه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توجه کامل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غ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>.</w:t>
      </w:r>
    </w:p>
    <w:p w:rsidR="006E4370" w:rsidRPr="00F80619" w:rsidRDefault="006E4370" w:rsidP="00F0340F">
      <w:pPr>
        <w:ind w:firstLine="429"/>
        <w:rPr>
          <w:rtl/>
        </w:rPr>
      </w:pPr>
      <w:r w:rsidRPr="00F80619">
        <w:rPr>
          <w:rFonts w:hint="cs"/>
          <w:rtl/>
        </w:rPr>
        <w:t xml:space="preserve">این بحثی است که در جای خود </w:t>
      </w:r>
      <w:r w:rsidR="00310A87" w:rsidRPr="00F80619">
        <w:rPr>
          <w:rFonts w:hint="cs"/>
          <w:rtl/>
        </w:rPr>
        <w:t>می‌شود</w:t>
      </w:r>
      <w:r w:rsidRPr="00F80619">
        <w:rPr>
          <w:rFonts w:hint="cs"/>
          <w:rtl/>
        </w:rPr>
        <w:t xml:space="preserve"> مطرح کرد. </w:t>
      </w:r>
    </w:p>
    <w:p w:rsidR="006E4370" w:rsidRPr="00F80619" w:rsidRDefault="006E4370" w:rsidP="009803EF">
      <w:pPr>
        <w:ind w:firstLine="429"/>
        <w:rPr>
          <w:rtl/>
        </w:rPr>
      </w:pPr>
      <w:r w:rsidRPr="00F80619">
        <w:rPr>
          <w:rFonts w:hint="cs"/>
          <w:rtl/>
        </w:rPr>
        <w:lastRenderedPageBreak/>
        <w:t xml:space="preserve">ممکن است کسی بگوید که مفهوم علم و قطع در روایات و آیات شامل اطمینان هم </w:t>
      </w:r>
      <w:r w:rsidR="00310A87" w:rsidRPr="00F80619">
        <w:rPr>
          <w:rFonts w:hint="cs"/>
          <w:rtl/>
        </w:rPr>
        <w:t>می‌شود</w:t>
      </w:r>
      <w:r w:rsidRPr="00F80619">
        <w:rPr>
          <w:rFonts w:hint="cs"/>
          <w:rtl/>
        </w:rPr>
        <w:t xml:space="preserve"> که این را به مناسبت صحبت </w:t>
      </w:r>
      <w:r w:rsidR="00310A87" w:rsidRPr="00F80619">
        <w:rPr>
          <w:rFonts w:hint="cs"/>
          <w:rtl/>
        </w:rPr>
        <w:t>می‌کنیم</w:t>
      </w:r>
      <w:r w:rsidRPr="00F80619">
        <w:rPr>
          <w:rFonts w:hint="cs"/>
          <w:rtl/>
        </w:rPr>
        <w:t>.</w:t>
      </w:r>
    </w:p>
    <w:p w:rsidR="006E4370" w:rsidRPr="00F80619" w:rsidRDefault="006E4370" w:rsidP="00F0340F">
      <w:pPr>
        <w:ind w:firstLine="429"/>
        <w:rPr>
          <w:rtl/>
        </w:rPr>
      </w:pPr>
      <w:r w:rsidRPr="00F80619">
        <w:rPr>
          <w:rFonts w:hint="cs"/>
          <w:rtl/>
        </w:rPr>
        <w:t>این استدلال اول بود و پاسخ روشنی هم داشت.</w:t>
      </w:r>
    </w:p>
    <w:p w:rsidR="006E4370" w:rsidRPr="00F80619" w:rsidRDefault="006E4370" w:rsidP="002E2F17">
      <w:pPr>
        <w:pStyle w:val="Heading2"/>
        <w:rPr>
          <w:rtl/>
        </w:rPr>
      </w:pPr>
      <w:bookmarkStart w:id="8" w:name="_Toc89609111"/>
      <w:r w:rsidRPr="00F80619">
        <w:rPr>
          <w:rFonts w:hint="cs"/>
          <w:rtl/>
        </w:rPr>
        <w:t>دلیل دوم</w:t>
      </w:r>
      <w:r w:rsidR="002E2F17">
        <w:rPr>
          <w:rFonts w:hint="cs"/>
          <w:rtl/>
        </w:rPr>
        <w:t>:</w:t>
      </w:r>
      <w:bookmarkStart w:id="9" w:name="_GoBack"/>
      <w:bookmarkEnd w:id="9"/>
      <w:r w:rsidR="00781B1F" w:rsidRPr="00F80619">
        <w:rPr>
          <w:rFonts w:hint="cs"/>
          <w:rtl/>
        </w:rPr>
        <w:t xml:space="preserve"> ردع از حجیت اطمینان</w:t>
      </w:r>
      <w:bookmarkEnd w:id="8"/>
      <w:r w:rsidR="00781B1F" w:rsidRPr="00F80619">
        <w:rPr>
          <w:rFonts w:hint="cs"/>
          <w:rtl/>
        </w:rPr>
        <w:t xml:space="preserve"> 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tl/>
        </w:rPr>
        <w:t>دل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tl/>
        </w:rPr>
        <w:t xml:space="preserve"> دوم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بر مبنا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حکم عقلا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استوار شود و نگو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که عقل حکم قطع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بات مبن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بر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و منجز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و معذر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دارد بلکه عقلا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حجت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دانند</w:t>
      </w:r>
      <w:r w:rsidRPr="00F80619">
        <w:rPr>
          <w:rtl/>
        </w:rPr>
        <w:t xml:space="preserve"> و آن را معذر و منجز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دانند</w:t>
      </w:r>
      <w:r w:rsidRPr="00F80619">
        <w:rPr>
          <w:rtl/>
        </w:rPr>
        <w:t xml:space="preserve"> در روابط عب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و موال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اما با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ژگ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</w:t>
      </w:r>
      <w:r w:rsidR="00310A87" w:rsidRPr="00F80619">
        <w:rPr>
          <w:rtl/>
        </w:rPr>
        <w:t>به‌گونه‌ای</w:t>
      </w:r>
      <w:r w:rsidRPr="00F80619">
        <w:rPr>
          <w:rtl/>
        </w:rPr>
        <w:t xml:space="preserve"> حجت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دانند</w:t>
      </w:r>
      <w:r w:rsidRPr="00F80619">
        <w:rPr>
          <w:rtl/>
        </w:rPr>
        <w:t xml:space="preserve"> که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هم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آن را ردع بکند، نه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عقل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،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عقلا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ردع آن مستهجن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ردع</w:t>
      </w:r>
      <w:r w:rsidRPr="00F80619">
        <w:rPr>
          <w:rtl/>
        </w:rPr>
        <w:t xml:space="preserve"> از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استهجان دارد با حکمت حک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سازگار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نه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ردع بکند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در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ذات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دار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که لا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مکن</w:t>
      </w:r>
      <w:r w:rsidRPr="00F80619">
        <w:rPr>
          <w:rtl/>
        </w:rPr>
        <w:t xml:space="preserve"> السلب الحج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ة</w:t>
      </w:r>
      <w:r w:rsidRPr="00F80619">
        <w:rPr>
          <w:rtl/>
        </w:rPr>
        <w:t xml:space="preserve"> عن القطع امکان نداشت که به قاطع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قطع تو حجت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>. مگر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در موضوع من قطع خاص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مأخوذ است که تو را </w:t>
      </w:r>
      <w:r w:rsidRPr="00F80619">
        <w:rPr>
          <w:rFonts w:hint="eastAsia"/>
          <w:rtl/>
        </w:rPr>
        <w:t>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رد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کار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بکند که قطع او را به هم بزند غ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دو راه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توانست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تو قاطع هست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من نه در موضوع دست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زنم</w:t>
      </w:r>
      <w:r w:rsidRPr="00F80619">
        <w:rPr>
          <w:rtl/>
        </w:rPr>
        <w:t xml:space="preserve"> و نه قطع تو دست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زنم</w:t>
      </w:r>
      <w:r w:rsidRPr="00F80619">
        <w:rPr>
          <w:rtl/>
        </w:rPr>
        <w:t xml:space="preserve">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حجت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توانست</w:t>
      </w:r>
      <w:r w:rsidRPr="00F80619">
        <w:rPr>
          <w:rtl/>
        </w:rPr>
        <w:t xml:space="preserve">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بود عدم امکان ذات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بود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اما</w:t>
      </w:r>
      <w:r w:rsidRPr="00F80619">
        <w:rPr>
          <w:rtl/>
        </w:rPr>
        <w:t xml:space="preserve"> در استدلال دوم گفته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عقلا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حجت است و ردع و سلب آن گرچه عقلا ممکن است و 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چ</w:t>
      </w:r>
      <w:r w:rsidRPr="00F80619">
        <w:rPr>
          <w:rtl/>
        </w:rPr>
        <w:t xml:space="preserve"> مانع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کار‌ها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خودم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تو را حجت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دانم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راه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کنم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عرفاً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ردع درست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و امر مستهجن و ناروا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است.</w:t>
      </w:r>
    </w:p>
    <w:p w:rsidR="009803EF" w:rsidRPr="00F80619" w:rsidRDefault="009803EF" w:rsidP="00781B1F">
      <w:pPr>
        <w:ind w:firstLine="429"/>
        <w:rPr>
          <w:rtl/>
        </w:rPr>
      </w:pPr>
      <w:r w:rsidRPr="00F80619">
        <w:rPr>
          <w:rFonts w:hint="eastAsia"/>
          <w:rtl/>
        </w:rPr>
        <w:t>ممکن</w:t>
      </w:r>
      <w:r w:rsidRPr="00F80619">
        <w:rPr>
          <w:rtl/>
        </w:rPr>
        <w:t xml:space="preserve"> است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ظهورات هم هم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را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متکلم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افکار </w:t>
      </w:r>
      <w:r w:rsidR="00310A87" w:rsidRPr="00F80619">
        <w:rPr>
          <w:rtl/>
        </w:rPr>
        <w:t>و اند</w:t>
      </w:r>
      <w:r w:rsidR="00310A87" w:rsidRPr="00F80619">
        <w:rPr>
          <w:rFonts w:hint="cs"/>
          <w:rtl/>
        </w:rPr>
        <w:t>ی</w:t>
      </w:r>
      <w:r w:rsidR="00310A87" w:rsidRPr="00F80619">
        <w:rPr>
          <w:rFonts w:hint="eastAsia"/>
          <w:rtl/>
        </w:rPr>
        <w:t>شه‌ها</w:t>
      </w:r>
      <w:r w:rsidR="00310A87" w:rsidRPr="00F80619">
        <w:rPr>
          <w:rFonts w:hint="cs"/>
          <w:rtl/>
        </w:rPr>
        <w:t>ی</w:t>
      </w:r>
      <w:r w:rsidRPr="00F80619">
        <w:rPr>
          <w:rtl/>
        </w:rPr>
        <w:t xml:space="preserve"> خودش را در قوالب لفظ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ان</w:t>
      </w:r>
      <w:r w:rsidRPr="00F80619">
        <w:rPr>
          <w:rtl/>
        </w:rPr>
        <w:t xml:space="preserve"> بکند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ظهورات را حجت نداند ممکن است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امر مستهجن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و شا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سته</w:t>
      </w:r>
      <w:r w:rsidRPr="00F80619">
        <w:rPr>
          <w:rtl/>
        </w:rPr>
        <w:t xml:space="preserve"> حک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و 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نجا</w:t>
      </w:r>
      <w:r w:rsidRPr="00F80619">
        <w:rPr>
          <w:rtl/>
        </w:rPr>
        <w:t xml:space="preserve"> هم چن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متصور است که در استدلال دوم که تقر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ب</w:t>
      </w:r>
      <w:r w:rsidRPr="00F80619">
        <w:rPr>
          <w:rtl/>
        </w:rPr>
        <w:t xml:space="preserve"> اول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عقلا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است و 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ره</w:t>
      </w:r>
      <w:r w:rsidRPr="00F80619">
        <w:rPr>
          <w:rtl/>
        </w:rPr>
        <w:t xml:space="preserve"> عقلا هست گفته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که عقلا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حجت است در روابط عب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و موال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بر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تک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کرد بر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تک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کنند</w:t>
      </w:r>
      <w:r w:rsidRPr="00F80619">
        <w:rPr>
          <w:rtl/>
        </w:rPr>
        <w:t xml:space="preserve"> و آن را منجز و معذر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دانند</w:t>
      </w:r>
      <w:r w:rsidRPr="00F80619">
        <w:rPr>
          <w:rtl/>
        </w:rPr>
        <w:t xml:space="preserve"> و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و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عرف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،</w:t>
      </w:r>
      <w:r w:rsidRPr="00F80619">
        <w:rPr>
          <w:rtl/>
        </w:rPr>
        <w:t xml:space="preserve"> عقلا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متکلم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مولا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اعتماد بر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نف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بکند و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در 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ره</w:t>
      </w:r>
      <w:r w:rsidRPr="00F80619">
        <w:rPr>
          <w:rtl/>
        </w:rPr>
        <w:t xml:space="preserve"> عقلا هست را ردع بکند لا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مکن</w:t>
      </w:r>
      <w:r w:rsidRPr="00F80619">
        <w:rPr>
          <w:rtl/>
        </w:rPr>
        <w:t xml:space="preserve"> الردع لاستهجانه گرچه ردع عقلا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از نظر عقلا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و با مقام حکمت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مولا دارد ردع از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صح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ح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>.</w:t>
      </w:r>
    </w:p>
    <w:p w:rsidR="00781B1F" w:rsidRPr="00F80619" w:rsidRDefault="00781B1F" w:rsidP="00781B1F">
      <w:pPr>
        <w:pStyle w:val="Heading2"/>
        <w:rPr>
          <w:rtl/>
        </w:rPr>
      </w:pPr>
      <w:bookmarkStart w:id="10" w:name="_Toc89609112"/>
      <w:r w:rsidRPr="00F80619">
        <w:rPr>
          <w:rFonts w:hint="cs"/>
          <w:rtl/>
        </w:rPr>
        <w:t>سیره عقلا در اعتماد به اطمینان</w:t>
      </w:r>
      <w:bookmarkEnd w:id="10"/>
      <w:r w:rsidRPr="00F80619">
        <w:rPr>
          <w:rFonts w:hint="cs"/>
          <w:rtl/>
        </w:rPr>
        <w:t xml:space="preserve"> 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در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استدلال دوم گفته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در عرف عقلا و 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ره</w:t>
      </w:r>
      <w:r w:rsidRPr="00F80619">
        <w:rPr>
          <w:rtl/>
        </w:rPr>
        <w:t xml:space="preserve"> عقلا اعتماد بر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در احتجاج از طرف مولا و از طرف عبد و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گفت به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اعتنا نکن و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نکن و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حتماً به آن توجه کرد.</w:t>
      </w:r>
    </w:p>
    <w:p w:rsidR="00711F71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«حتماً » عقلا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tl/>
        </w:rPr>
        <w:lastRenderedPageBreak/>
        <w:t>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تقر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ب</w:t>
      </w:r>
      <w:r w:rsidRPr="00F80619">
        <w:rPr>
          <w:rtl/>
        </w:rPr>
        <w:t xml:space="preserve"> از 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ره</w:t>
      </w:r>
      <w:r w:rsidRPr="00F80619">
        <w:rPr>
          <w:rtl/>
        </w:rPr>
        <w:t xml:space="preserve"> عقلا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مبن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بر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نان،</w:t>
      </w:r>
      <w:r w:rsidRPr="00F80619">
        <w:rPr>
          <w:rtl/>
        </w:rPr>
        <w:t xml:space="preserve"> ما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از</w:t>
      </w:r>
      <w:r w:rsidRPr="00F80619">
        <w:rPr>
          <w:rtl/>
        </w:rPr>
        <w:t xml:space="preserve"> به احراز عدم ردع از طر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ق</w:t>
      </w:r>
      <w:r w:rsidRPr="00F80619">
        <w:rPr>
          <w:rtl/>
        </w:rPr>
        <w:t xml:space="preserve">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به شکل إن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در مقام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ان</w:t>
      </w:r>
      <w:r w:rsidRPr="00F80619">
        <w:rPr>
          <w:rtl/>
        </w:rPr>
        <w:t xml:space="preserve"> بوده است و اگر چه بود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گفت،</w:t>
      </w:r>
      <w:r w:rsidRPr="00F80619">
        <w:rPr>
          <w:rtl/>
        </w:rPr>
        <w:t xml:space="preserve"> اصلاً قبلاً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به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ن‌ها</w:t>
      </w:r>
      <w:r w:rsidRPr="00F80619">
        <w:rPr>
          <w:rtl/>
        </w:rPr>
        <w:t xml:space="preserve"> برسد به نحو برهان لمّ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خود عقلا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اعتماد </w:t>
      </w:r>
      <w:r w:rsidRPr="00F80619">
        <w:rPr>
          <w:rFonts w:hint="eastAsia"/>
          <w:rtl/>
        </w:rPr>
        <w:t>کرد</w:t>
      </w:r>
      <w:r w:rsidRPr="00F80619">
        <w:rPr>
          <w:rtl/>
        </w:rPr>
        <w:t xml:space="preserve"> و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هم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را کنار بگذارد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در مقام احتجاج مول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 عبد و منجز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و معذر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را کنار بگذارد چون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مستهجن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وجه دوم است که 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وجه دوم به نظر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آ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نکته اخ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آن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قابل دفاع نباشد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مولا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من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در اثبات موضوعات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احکام قبول ندارم. 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چ</w:t>
      </w:r>
      <w:r w:rsidRPr="00F80619">
        <w:rPr>
          <w:rtl/>
        </w:rPr>
        <w:t xml:space="preserve"> استهجان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اگر</w:t>
      </w:r>
      <w:r w:rsidRPr="00F80619">
        <w:rPr>
          <w:rtl/>
        </w:rPr>
        <w:t xml:space="preserve">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را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خوب بخواهد بپذ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رد</w:t>
      </w:r>
      <w:r w:rsidRPr="00F80619">
        <w:rPr>
          <w:rtl/>
        </w:rPr>
        <w:t xml:space="preserve"> در ظهورات ممکن است بپذ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رد؛</w:t>
      </w:r>
      <w:r w:rsidRPr="00F80619">
        <w:rPr>
          <w:rtl/>
        </w:rPr>
        <w:t xml:space="preserve"> آنجا محل بحث هست در بحث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نه، ممکن است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«انما أقض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نکم</w:t>
      </w:r>
      <w:r w:rsidRPr="00F80619">
        <w:rPr>
          <w:rtl/>
        </w:rPr>
        <w:t xml:space="preserve"> بالب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نات</w:t>
      </w:r>
      <w:r w:rsidRPr="00F80619">
        <w:rPr>
          <w:rtl/>
        </w:rPr>
        <w:t xml:space="preserve"> و الا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ماء</w:t>
      </w:r>
      <w:r w:rsidRPr="00F80619">
        <w:rPr>
          <w:rtl/>
        </w:rPr>
        <w:t xml:space="preserve"> » در مقام قضاء بنابر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تفس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فقط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نه</w:t>
      </w:r>
      <w:r w:rsidRPr="00F80619">
        <w:rPr>
          <w:rtl/>
        </w:rPr>
        <w:t xml:space="preserve"> و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و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tl/>
        </w:rPr>
        <w:t xml:space="preserve">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tl/>
        </w:rPr>
        <w:t xml:space="preserve"> را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پذ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رد</w:t>
      </w:r>
      <w:r w:rsidRPr="00F80619">
        <w:rPr>
          <w:rtl/>
        </w:rPr>
        <w:t xml:space="preserve"> ممکن است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در </w:t>
      </w:r>
      <w:r w:rsidRPr="00F80619">
        <w:rPr>
          <w:rFonts w:hint="eastAsia"/>
          <w:rtl/>
        </w:rPr>
        <w:t>کل</w:t>
      </w:r>
      <w:r w:rsidRPr="00F80619">
        <w:rPr>
          <w:rtl/>
        </w:rPr>
        <w:t xml:space="preserve"> شرع در اثبات موضوعات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منجز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و معذر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بر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اعتماد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ندارم،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قطع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حجج،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اعتبار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ندارد.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استهجان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آن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>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اگر</w:t>
      </w:r>
      <w:r w:rsidRPr="00F80619">
        <w:rPr>
          <w:rtl/>
        </w:rPr>
        <w:t xml:space="preserve">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استهجان را 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الجمله بپذ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رد</w:t>
      </w:r>
      <w:r w:rsidRPr="00F80619">
        <w:rPr>
          <w:rtl/>
        </w:rPr>
        <w:t xml:space="preserve"> ممکن است در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را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آنجا هم ممکن است در آن بحث هست و الا در مثل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چ</w:t>
      </w:r>
      <w:r w:rsidRPr="00F80619">
        <w:rPr>
          <w:rtl/>
        </w:rPr>
        <w:t xml:space="preserve"> مانع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 چون غ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از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راه‌ها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هم وجود دارد و مانع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 به خاطر مصالح و مفاسد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در نظرش هست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من اطم</w:t>
      </w:r>
      <w:r w:rsidRPr="00F80619">
        <w:rPr>
          <w:rFonts w:hint="cs"/>
          <w:rtl/>
        </w:rPr>
        <w:t>ی</w:t>
      </w:r>
      <w:r w:rsidRPr="00F80619">
        <w:rPr>
          <w:rtl/>
        </w:rPr>
        <w:t>نان را قبول ندارم.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tl/>
        </w:rPr>
        <w:t>سؤال: اگر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نشود نظام اجتماع به هم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خورد</w:t>
      </w:r>
      <w:r w:rsidRPr="00F80619">
        <w:rPr>
          <w:rtl/>
        </w:rPr>
        <w:t xml:space="preserve"> دچار زحمت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افتند</w:t>
      </w:r>
      <w:r w:rsidRPr="00F80619">
        <w:rPr>
          <w:rtl/>
        </w:rPr>
        <w:t>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جواب</w:t>
      </w:r>
      <w:r w:rsidRPr="00F80619">
        <w:rPr>
          <w:rtl/>
        </w:rPr>
        <w:t>: نظام به هم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خورد</w:t>
      </w:r>
      <w:r w:rsidRPr="00F80619">
        <w:rPr>
          <w:rtl/>
        </w:rPr>
        <w:t xml:space="preserve"> اگر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نوع اختلال نظام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مثل استهجان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استهجان را به عنوان مثال گفت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نکته‌ا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کار باشد که عقلا ردع را قب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ح</w:t>
      </w:r>
      <w:r w:rsidRPr="00F80619">
        <w:rPr>
          <w:rtl/>
        </w:rPr>
        <w:t xml:space="preserve"> بدانند حالا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استهجان است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اختلال نظام است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باشد تقر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ب</w:t>
      </w:r>
      <w:r w:rsidRPr="00F80619">
        <w:rPr>
          <w:rtl/>
        </w:rPr>
        <w:t xml:space="preserve"> دوم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محور</w:t>
      </w:r>
      <w:r w:rsidRPr="00F80619">
        <w:rPr>
          <w:rtl/>
        </w:rPr>
        <w:t xml:space="preserve"> اصل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سخن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نکته‌ا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کار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نند</w:t>
      </w:r>
      <w:r w:rsidRPr="00F80619">
        <w:rPr>
          <w:rtl/>
        </w:rPr>
        <w:t xml:space="preserve"> که به خاطر آن ردع را مستهجن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دانند</w:t>
      </w:r>
      <w:r w:rsidRPr="00F80619">
        <w:rPr>
          <w:rtl/>
        </w:rPr>
        <w:t xml:space="preserve"> به نظر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آ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چ</w:t>
      </w:r>
      <w:r w:rsidRPr="00F80619">
        <w:rPr>
          <w:rtl/>
        </w:rPr>
        <w:t xml:space="preserve"> نکته‌ا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</w:t>
      </w:r>
      <w:r w:rsidR="00310A87" w:rsidRPr="00F80619">
        <w:rPr>
          <w:rtl/>
        </w:rPr>
        <w:t>ا</w:t>
      </w:r>
      <w:r w:rsidR="00310A87" w:rsidRPr="00F80619">
        <w:rPr>
          <w:rFonts w:hint="cs"/>
          <w:rtl/>
        </w:rPr>
        <w:t>ی</w:t>
      </w:r>
      <w:r w:rsidR="00310A87" w:rsidRPr="00F80619">
        <w:rPr>
          <w:rFonts w:hint="eastAsia"/>
          <w:rtl/>
        </w:rPr>
        <w:t>ن‌جور</w:t>
      </w:r>
      <w:r w:rsidR="00310A87" w:rsidRPr="00F80619">
        <w:rPr>
          <w:rFonts w:hint="cs"/>
          <w:rtl/>
        </w:rPr>
        <w:t>ی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نه اختلال نظام لازم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آبد</w:t>
      </w:r>
      <w:r w:rsidRPr="00F80619">
        <w:rPr>
          <w:rtl/>
        </w:rPr>
        <w:t xml:space="preserve"> و نه استهجان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کار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tl/>
        </w:rPr>
        <w:t>شارع ما را ارجاع به امارات داده است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امر درون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شخص است و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نکته‌ا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را بعد‌ها خواه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گفت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پا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ش</w:t>
      </w:r>
      <w:r w:rsidRPr="00F80619">
        <w:rPr>
          <w:rtl/>
        </w:rPr>
        <w:t xml:space="preserve"> به جا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خبر واحد و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نه</w:t>
      </w:r>
      <w:r w:rsidRPr="00F80619">
        <w:rPr>
          <w:rtl/>
        </w:rPr>
        <w:t xml:space="preserve"> همه محسوس خارج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است؛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دو نفر گفتند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نفر گفته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بعد</w:t>
      </w:r>
      <w:r w:rsidRPr="00F80619">
        <w:rPr>
          <w:rtl/>
        </w:rPr>
        <w:t xml:space="preserve"> خواه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گفت که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خود شخص حجت است درست هم هست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شما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من چه ارزش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دارد اگر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من خبر واحد دارم و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نه</w:t>
      </w:r>
      <w:r w:rsidRPr="00F80619">
        <w:rPr>
          <w:rtl/>
        </w:rPr>
        <w:t xml:space="preserve"> دارم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امر خارج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ع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گران</w:t>
      </w:r>
      <w:r w:rsidRPr="00F80619">
        <w:rPr>
          <w:rtl/>
        </w:rPr>
        <w:t xml:space="preserve"> هم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حجت باشد.</w:t>
      </w:r>
    </w:p>
    <w:p w:rsidR="00FB717C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لذا</w:t>
      </w:r>
      <w:r w:rsidRPr="00F80619">
        <w:rPr>
          <w:rtl/>
        </w:rPr>
        <w:t xml:space="preserve"> در قضا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قاض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به علم خود عمل بکند در موضوع حجج موضوع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گرفته است که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علمت را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عمل کن</w:t>
      </w:r>
      <w:r w:rsidRPr="00F80619">
        <w:rPr>
          <w:rFonts w:hint="cs"/>
          <w:rtl/>
        </w:rPr>
        <w:t>ی</w:t>
      </w:r>
      <w:r w:rsidRPr="00F80619">
        <w:rPr>
          <w:rtl/>
        </w:rPr>
        <w:t>. طبق بعض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از انظار</w:t>
      </w:r>
      <w:r w:rsidR="00FB717C" w:rsidRPr="00F80619">
        <w:rPr>
          <w:rFonts w:hint="cs"/>
          <w:rtl/>
        </w:rPr>
        <w:t>.</w:t>
      </w:r>
    </w:p>
    <w:p w:rsidR="00FB717C" w:rsidRPr="00F80619" w:rsidRDefault="00FB717C" w:rsidP="009803EF">
      <w:pPr>
        <w:ind w:firstLine="429"/>
        <w:rPr>
          <w:rtl/>
        </w:rPr>
      </w:pPr>
      <w:r w:rsidRPr="00F80619">
        <w:rPr>
          <w:rFonts w:hint="cs"/>
          <w:rtl/>
        </w:rPr>
        <w:t>در حقیقت شارع می</w:t>
      </w:r>
      <w:r w:rsidR="009803EF" w:rsidRPr="00F80619">
        <w:rPr>
          <w:rtl/>
        </w:rPr>
        <w:softHyphen/>
      </w:r>
      <w:r w:rsidRPr="00F80619">
        <w:rPr>
          <w:rFonts w:hint="cs"/>
          <w:rtl/>
        </w:rPr>
        <w:t xml:space="preserve">خواهد در مقام اثبات به سمت چیزهایی برود که عینی و خارجی و ملموس و </w:t>
      </w:r>
      <w:r w:rsidR="00023F80" w:rsidRPr="00F80619">
        <w:rPr>
          <w:rFonts w:hint="cs"/>
          <w:rtl/>
        </w:rPr>
        <w:t>کمیت‌پذیر</w:t>
      </w:r>
      <w:r w:rsidRPr="00F80619">
        <w:rPr>
          <w:rFonts w:hint="cs"/>
          <w:rtl/>
        </w:rPr>
        <w:t xml:space="preserve"> باشد. 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tl/>
        </w:rPr>
        <w:t>نه امور درون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،</w:t>
      </w:r>
      <w:r w:rsidRPr="00F80619">
        <w:rPr>
          <w:rtl/>
        </w:rPr>
        <w:t xml:space="preserve"> در قطع هم 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افتاده است و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کار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بکند.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lastRenderedPageBreak/>
        <w:t>سؤال</w:t>
      </w:r>
      <w:r w:rsidRPr="00F80619">
        <w:rPr>
          <w:rtl/>
        </w:rPr>
        <w:t>: رو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عقلا اگر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باشد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اگر غ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</w:t>
      </w:r>
      <w:r w:rsidRPr="00F80619">
        <w:rPr>
          <w:rtl/>
        </w:rPr>
        <w:t xml:space="preserve">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بشود واقعاً اختلال نظام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اعتماد‌ها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مردم </w:t>
      </w:r>
      <w:r w:rsidR="00023F80" w:rsidRPr="00F80619">
        <w:rPr>
          <w:rtl/>
        </w:rPr>
        <w:t>غالباً</w:t>
      </w:r>
      <w:r w:rsidRPr="00F80619">
        <w:rPr>
          <w:rtl/>
        </w:rPr>
        <w:t xml:space="preserve">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نوع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است.</w:t>
      </w:r>
    </w:p>
    <w:p w:rsidR="009803EF" w:rsidRPr="00F80619" w:rsidRDefault="009803EF" w:rsidP="00023F80">
      <w:pPr>
        <w:ind w:firstLine="429"/>
        <w:rPr>
          <w:rtl/>
        </w:rPr>
      </w:pPr>
      <w:r w:rsidRPr="00F80619">
        <w:rPr>
          <w:rFonts w:hint="eastAsia"/>
          <w:rtl/>
        </w:rPr>
        <w:t>جواب</w:t>
      </w:r>
      <w:r w:rsidRPr="00F80619">
        <w:rPr>
          <w:rtl/>
        </w:rPr>
        <w:t>: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ملاحظه درست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و بنا داشتم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و ممکن است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</w:t>
      </w:r>
      <w:r w:rsidR="00023F80" w:rsidRPr="00F80619">
        <w:rPr>
          <w:rtl/>
        </w:rPr>
        <w:t>این‌جور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و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درست است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مقصود آقا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ان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نجا</w:t>
      </w:r>
      <w:r w:rsidRPr="00F80619">
        <w:rPr>
          <w:rtl/>
        </w:rPr>
        <w:t xml:space="preserve"> نه هر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الجمله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کنار گذاشت چون پشتوانه ظهورات و حجج و امارات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نوع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است چون دست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اب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به قطع به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سادگ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</w:t>
      </w:r>
      <w:r w:rsidR="00023F80" w:rsidRPr="00F80619">
        <w:rPr>
          <w:rtl/>
        </w:rPr>
        <w:t>امکان</w:t>
      </w:r>
      <w:r w:rsidRPr="00F80619">
        <w:rPr>
          <w:rtl/>
        </w:rPr>
        <w:t xml:space="preserve"> ندارد و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نکته‌ا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که شا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تقر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ب</w:t>
      </w:r>
      <w:r w:rsidRPr="00F80619">
        <w:rPr>
          <w:rtl/>
        </w:rPr>
        <w:t xml:space="preserve"> اول هم 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الجمله بخواهد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را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منتها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بالجمله </w:t>
      </w:r>
      <w:r w:rsidR="00023F80" w:rsidRPr="00F80619">
        <w:rPr>
          <w:rtl/>
        </w:rPr>
        <w:t>درنم</w:t>
      </w:r>
      <w:r w:rsidR="00023F80" w:rsidRPr="00F80619">
        <w:rPr>
          <w:rFonts w:hint="cs"/>
          <w:rtl/>
        </w:rPr>
        <w:t>ی‌</w:t>
      </w:r>
      <w:r w:rsidR="00023F80" w:rsidRPr="00F80619">
        <w:rPr>
          <w:rFonts w:hint="eastAsia"/>
          <w:rtl/>
        </w:rPr>
        <w:t>آ</w:t>
      </w:r>
      <w:r w:rsidR="00023F80" w:rsidRPr="00F80619">
        <w:rPr>
          <w:rFonts w:hint="cs"/>
          <w:rtl/>
        </w:rPr>
        <w:t>ی</w:t>
      </w:r>
      <w:r w:rsidR="00023F80" w:rsidRPr="00F80619">
        <w:rPr>
          <w:rFonts w:hint="eastAsia"/>
          <w:rtl/>
        </w:rPr>
        <w:t>د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از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جهت است که ممکن است در پاسخ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نقد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همه حجج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tl/>
        </w:rPr>
        <w:t xml:space="preserve"> آخرش به قطع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خواه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برسان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اگر همه جا بخواه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به قطع برس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سر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و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محدود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بنابرا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پشتوانه آن حجج و امارات و ظهورات آخر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باشد اگر بخواه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آن را م</w:t>
      </w:r>
      <w:r w:rsidRPr="00F80619">
        <w:rPr>
          <w:rFonts w:hint="eastAsia"/>
          <w:rtl/>
        </w:rPr>
        <w:t>حصور</w:t>
      </w:r>
      <w:r w:rsidRPr="00F80619">
        <w:rPr>
          <w:rtl/>
        </w:rPr>
        <w:t xml:space="preserve"> در قطع بکن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آن وقت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نوع استهجان دارد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جور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</w:t>
      </w:r>
      <w:r w:rsidR="00023F80" w:rsidRPr="00F80619">
        <w:rPr>
          <w:rtl/>
        </w:rPr>
        <w:t>به‌هم‌ریختگی</w:t>
      </w:r>
      <w:r w:rsidRPr="00F80619">
        <w:rPr>
          <w:rtl/>
        </w:rPr>
        <w:t xml:space="preserve"> نظام دارد نظام تفه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و تفهم دارد.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از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جهت است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پشتوانه ظهور است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 است پشتوانه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 صغرو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اً</w:t>
      </w:r>
      <w:r w:rsidRPr="00F80619">
        <w:rPr>
          <w:rtl/>
        </w:rPr>
        <w:t xml:space="preserve"> و کبرو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اً</w:t>
      </w:r>
      <w:r w:rsidRPr="00F80619">
        <w:rPr>
          <w:rtl/>
        </w:rPr>
        <w:t xml:space="preserve"> است و </w:t>
      </w:r>
      <w:r w:rsidR="00023F80" w:rsidRPr="00F80619">
        <w:rPr>
          <w:rtl/>
        </w:rPr>
        <w:t>همین‌طور</w:t>
      </w:r>
      <w:r w:rsidRPr="00F80619">
        <w:rPr>
          <w:rtl/>
        </w:rPr>
        <w:t xml:space="preserve"> امارات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گر،</w:t>
      </w:r>
      <w:r w:rsidRPr="00F80619">
        <w:rPr>
          <w:rtl/>
        </w:rPr>
        <w:t xml:space="preserve"> اگر بخواه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آن را سلب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بکن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نوع استهجان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به کار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آ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و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حرف خوب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و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جهت در جمع‌بند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نجا</w:t>
      </w:r>
      <w:r w:rsidRPr="00F80619">
        <w:rPr>
          <w:rtl/>
        </w:rPr>
        <w:t xml:space="preserve"> حرف ما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</w:t>
      </w:r>
      <w:r w:rsidRPr="00F80619">
        <w:rPr>
          <w:rFonts w:hint="eastAsia"/>
          <w:rtl/>
        </w:rPr>
        <w:t>که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قائل به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نوع تفص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بود در حق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قت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خواهد</w:t>
      </w:r>
      <w:r w:rsidRPr="00F80619">
        <w:rPr>
          <w:rtl/>
        </w:rPr>
        <w:t xml:space="preserve"> پشتوانه حجج و امارات بشود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و امارات بشود آن را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پذ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رفت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سلب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کرد، نه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عقل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بلکه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عقلا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است چون بخواهد سلب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بکند جامعه در تفه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="00023F80" w:rsidRPr="00F80619">
        <w:rPr>
          <w:rtl/>
        </w:rPr>
        <w:t xml:space="preserve"> و تفهم دچار عسر و حرج </w:t>
      </w:r>
      <w:r w:rsidRPr="00F80619">
        <w:rPr>
          <w:rFonts w:hint="cs"/>
          <w:rtl/>
        </w:rPr>
        <w:t>‌</w:t>
      </w:r>
      <w:r w:rsidR="00310A87" w:rsidRPr="00F80619">
        <w:rPr>
          <w:rFonts w:hint="eastAsia"/>
          <w:rtl/>
        </w:rPr>
        <w:t>می‌شود</w:t>
      </w:r>
      <w:r w:rsidRPr="00F80619">
        <w:rPr>
          <w:rtl/>
        </w:rPr>
        <w:t xml:space="preserve"> و اختلال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کند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به قطع است نه ممکن است قطع نباشد و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است و آن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پشتوانه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ت‌ها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خواهد</w:t>
      </w:r>
      <w:r w:rsidRPr="00F80619">
        <w:rPr>
          <w:rtl/>
        </w:rPr>
        <w:t xml:space="preserve"> بشود آن را شا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نتوان سلب کرد.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وقت‌ها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ن‌ها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به قطع برسد مخصوصاً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که بخواهد به قطع شخص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برسد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وقت‌ها سؤالات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افراد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شا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</w:t>
      </w:r>
      <w:r w:rsidR="00310A87" w:rsidRPr="00F80619">
        <w:rPr>
          <w:rtl/>
        </w:rPr>
        <w:t>این‌طور</w:t>
      </w:r>
      <w:r w:rsidRPr="00F80619">
        <w:rPr>
          <w:rtl/>
        </w:rPr>
        <w:t xml:space="preserve"> باشد از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جهت است که اگر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بخواهد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به نحو مطلق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دارا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عقلا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ه</w:t>
      </w:r>
      <w:r w:rsidRPr="00F80619">
        <w:rPr>
          <w:rtl/>
        </w:rPr>
        <w:t xml:space="preserve"> است و به حکم عقلا ح</w:t>
      </w:r>
      <w:r w:rsidRPr="00F80619">
        <w:rPr>
          <w:rFonts w:hint="eastAsia"/>
          <w:rtl/>
        </w:rPr>
        <w:t>جت</w:t>
      </w:r>
      <w:r w:rsidRPr="00F80619">
        <w:rPr>
          <w:rtl/>
        </w:rPr>
        <w:t xml:space="preserve"> است و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و اجازه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دهد</w:t>
      </w:r>
      <w:r w:rsidRPr="00F80619">
        <w:rPr>
          <w:rtl/>
        </w:rPr>
        <w:t xml:space="preserve">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آن را ردع بکند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امکان ردع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هست و مستهجن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کس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من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نجا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آنجا قبول ندارم، به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معنا سخن درست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اما</w:t>
      </w:r>
      <w:r w:rsidRPr="00F80619">
        <w:rPr>
          <w:rtl/>
        </w:rPr>
        <w:t xml:space="preserve"> به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معنا سخن درست است به معنا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عل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الاطلاق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را از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سلب کرد، عقلا به 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چ</w:t>
      </w:r>
      <w:r w:rsidRPr="00F80619">
        <w:rPr>
          <w:rtl/>
        </w:rPr>
        <w:t xml:space="preserve"> متکلم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اجازه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دهند</w:t>
      </w:r>
      <w:r w:rsidRPr="00F80619">
        <w:rPr>
          <w:rtl/>
        </w:rPr>
        <w:t xml:space="preserve">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اگر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اجازه را بدهند بن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ان</w:t>
      </w:r>
      <w:r w:rsidRPr="00F80619">
        <w:rPr>
          <w:rtl/>
        </w:rPr>
        <w:t xml:space="preserve"> تفه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و تفهم او با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گران</w:t>
      </w:r>
      <w:r w:rsidRPr="00F80619">
        <w:rPr>
          <w:rtl/>
        </w:rPr>
        <w:t xml:space="preserve"> به هم </w:t>
      </w:r>
      <w:r w:rsidR="00023F80" w:rsidRPr="00F80619">
        <w:rPr>
          <w:rtl/>
        </w:rPr>
        <w:t>می‌ریزد</w:t>
      </w:r>
      <w:r w:rsidRPr="00F80619">
        <w:rPr>
          <w:rtl/>
        </w:rPr>
        <w:t xml:space="preserve"> پا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ه‌ها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ش</w:t>
      </w:r>
      <w:r w:rsidRPr="00F80619">
        <w:rPr>
          <w:rtl/>
        </w:rPr>
        <w:t xml:space="preserve"> متزلزل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و لذا 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الجمله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حرف درست است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وقت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ظهورات حجت است هم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شه</w:t>
      </w:r>
      <w:r w:rsidRPr="00F80619">
        <w:rPr>
          <w:rtl/>
        </w:rPr>
        <w:t xml:space="preserve"> که قطع ندارد ممکن است به دلا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شبهه‌ا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در کار باشد مثل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قران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شبهه وجود دارد آنجا ع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ب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 اما عل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الاطلاق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به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شما 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عمل بکن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شا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نوع استهجان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مخالفت با حکمت حک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در آن باشد.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lastRenderedPageBreak/>
        <w:t>سؤال</w:t>
      </w:r>
      <w:r w:rsidRPr="00F80619">
        <w:rPr>
          <w:rtl/>
        </w:rPr>
        <w:t>: تفص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tl/>
        </w:rPr>
        <w:t xml:space="preserve"> دادن ممکن است درست نباشد چون منشأ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دادن را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مشخص کن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اگر دخالت شارع است </w:t>
      </w:r>
      <w:r w:rsidR="00023F80" w:rsidRPr="00F80619">
        <w:rPr>
          <w:rtl/>
        </w:rPr>
        <w:t>فی‌نفسه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کند</w:t>
      </w:r>
      <w:r w:rsidRPr="00F80619">
        <w:rPr>
          <w:rtl/>
        </w:rPr>
        <w:t xml:space="preserve"> همه جا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با آن هست مادام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که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باشد اگر منشأ عقلا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و فضا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</w:t>
      </w:r>
      <w:r w:rsidR="00023F80" w:rsidRPr="00F80619">
        <w:rPr>
          <w:rtl/>
        </w:rPr>
        <w:t>فی‌نفسه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تعبد شارع هست مثل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از امارات و خبر واحد و...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جواب</w:t>
      </w:r>
      <w:r w:rsidRPr="00F80619">
        <w:rPr>
          <w:rtl/>
        </w:rPr>
        <w:t>: گفته ما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در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که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تواند</w:t>
      </w:r>
      <w:r w:rsidRPr="00F80619">
        <w:rPr>
          <w:rtl/>
        </w:rPr>
        <w:t xml:space="preserve"> ظن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باشد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به قطع برسد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را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را عقل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</w:t>
      </w:r>
      <w:r w:rsidRPr="00F80619">
        <w:rPr>
          <w:rtl/>
        </w:rPr>
        <w:t xml:space="preserve"> سلب کرد در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</w:t>
      </w:r>
      <w:r w:rsidRPr="00F80619">
        <w:rPr>
          <w:rtl/>
        </w:rPr>
        <w:t xml:space="preserve"> گفت حتماً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به قطع برسد اگر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باشد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چرا 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اگر </w:t>
      </w:r>
      <w:r w:rsidR="00023F80" w:rsidRPr="00F80619">
        <w:rPr>
          <w:rtl/>
        </w:rPr>
        <w:t>این‌جور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بن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ان</w:t>
      </w:r>
      <w:r w:rsidRPr="00F80619">
        <w:rPr>
          <w:rtl/>
        </w:rPr>
        <w:t xml:space="preserve"> ظهورات به هم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رسد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برا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ها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قطع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شود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آنجا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حجت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ست،</w:t>
      </w:r>
      <w:r w:rsidRPr="00F80619">
        <w:rPr>
          <w:rtl/>
        </w:rPr>
        <w:t xml:space="preserve"> نم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توان،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جا‌ها</w:t>
      </w:r>
      <w:r w:rsidRPr="00F80619">
        <w:rPr>
          <w:rFonts w:hint="cs"/>
          <w:rtl/>
        </w:rPr>
        <w:t>یی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حتماً حجت است به عنوان پشتوانه حجج.</w:t>
      </w:r>
    </w:p>
    <w:p w:rsidR="009803EF" w:rsidRPr="00F80619" w:rsidRDefault="009803EF" w:rsidP="00DA6AE2">
      <w:pPr>
        <w:ind w:firstLine="429"/>
        <w:rPr>
          <w:rtl/>
        </w:rPr>
      </w:pPr>
      <w:r w:rsidRPr="00F80619">
        <w:rPr>
          <w:rFonts w:hint="eastAsia"/>
          <w:rtl/>
        </w:rPr>
        <w:t>سؤال</w:t>
      </w:r>
      <w:r w:rsidRPr="00F80619">
        <w:rPr>
          <w:rtl/>
        </w:rPr>
        <w:t xml:space="preserve">: </w:t>
      </w:r>
      <w:r w:rsidR="00DA6AE2" w:rsidRPr="00F80619">
        <w:rPr>
          <w:rFonts w:hint="cs"/>
          <w:rtl/>
        </w:rPr>
        <w:t>موردی کردنش خیلی درست نیست.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جواب</w:t>
      </w:r>
      <w:r w:rsidRPr="00F80619">
        <w:rPr>
          <w:rtl/>
        </w:rPr>
        <w:t xml:space="preserve">: </w:t>
      </w:r>
      <w:r w:rsidR="00DA6AE2" w:rsidRPr="00F80619">
        <w:rPr>
          <w:rFonts w:hint="cs"/>
          <w:rtl/>
        </w:rPr>
        <w:t xml:space="preserve">چرا! </w:t>
      </w:r>
      <w:r w:rsidRPr="00F80619">
        <w:rPr>
          <w:rtl/>
        </w:rPr>
        <w:t>در ظهورات است وقت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خواهد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ظهور کلام حجت است...</w:t>
      </w:r>
    </w:p>
    <w:p w:rsidR="007206CF" w:rsidRPr="00F80619" w:rsidRDefault="007206CF" w:rsidP="007206CF">
      <w:pPr>
        <w:ind w:firstLine="429"/>
        <w:rPr>
          <w:rtl/>
        </w:rPr>
      </w:pPr>
      <w:r w:rsidRPr="00F80619">
        <w:rPr>
          <w:rFonts w:hint="eastAsia"/>
          <w:rtl/>
        </w:rPr>
        <w:t>سؤال</w:t>
      </w:r>
      <w:r w:rsidRPr="00F80619">
        <w:rPr>
          <w:rtl/>
        </w:rPr>
        <w:t xml:space="preserve">: </w:t>
      </w:r>
      <w:r w:rsidRPr="00F80619">
        <w:rPr>
          <w:rFonts w:hint="cs"/>
          <w:rtl/>
        </w:rPr>
        <w:t>اگر به جهت اختلال است، خیلی جاهای دیگر هم اختلال است</w:t>
      </w:r>
    </w:p>
    <w:p w:rsidR="009803EF" w:rsidRPr="00F80619" w:rsidRDefault="007206CF" w:rsidP="007206CF">
      <w:pPr>
        <w:ind w:firstLine="429"/>
        <w:rPr>
          <w:rtl/>
        </w:rPr>
      </w:pPr>
      <w:r w:rsidRPr="00F80619">
        <w:rPr>
          <w:rFonts w:hint="eastAsia"/>
          <w:rtl/>
        </w:rPr>
        <w:t>جواب</w:t>
      </w:r>
      <w:r w:rsidRPr="00F80619">
        <w:rPr>
          <w:rtl/>
        </w:rPr>
        <w:t>: ما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در مثل </w:t>
      </w:r>
      <w:r w:rsidR="009803EF" w:rsidRPr="00F80619">
        <w:rPr>
          <w:rtl/>
        </w:rPr>
        <w:t>حج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ت</w:t>
      </w:r>
      <w:r w:rsidR="009803EF" w:rsidRPr="00F80619">
        <w:rPr>
          <w:rtl/>
        </w:rPr>
        <w:t xml:space="preserve"> ظهورات بخواهد اطم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نان</w:t>
      </w:r>
      <w:r w:rsidR="009803EF" w:rsidRPr="00F80619">
        <w:rPr>
          <w:rtl/>
        </w:rPr>
        <w:t xml:space="preserve"> را کنار بگذارد و بگو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د</w:t>
      </w:r>
      <w:r w:rsidR="009803EF" w:rsidRPr="00F80619">
        <w:rPr>
          <w:rtl/>
        </w:rPr>
        <w:t xml:space="preserve"> حج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ت</w:t>
      </w:r>
      <w:r w:rsidR="009803EF" w:rsidRPr="00F80619">
        <w:rPr>
          <w:rtl/>
        </w:rPr>
        <w:t xml:space="preserve"> ظهورات منوط به ا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</w:t>
      </w:r>
      <w:r w:rsidR="009803EF" w:rsidRPr="00F80619">
        <w:rPr>
          <w:rtl/>
        </w:rPr>
        <w:t xml:space="preserve"> است که به قطع برسد ا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</w:t>
      </w:r>
      <w:r w:rsidR="009803EF" w:rsidRPr="00F80619">
        <w:rPr>
          <w:rtl/>
        </w:rPr>
        <w:t xml:space="preserve"> استهجان دارد و ا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</w:t>
      </w:r>
      <w:r w:rsidR="009803EF" w:rsidRPr="00F80619">
        <w:rPr>
          <w:rtl/>
        </w:rPr>
        <w:t xml:space="preserve"> جور در نم</w:t>
      </w:r>
      <w:r w:rsidR="009803EF" w:rsidRPr="00F80619">
        <w:rPr>
          <w:rFonts w:hint="cs"/>
          <w:rtl/>
        </w:rPr>
        <w:t>ی‌</w:t>
      </w:r>
      <w:r w:rsidR="009803EF" w:rsidRPr="00F80619">
        <w:rPr>
          <w:rFonts w:hint="eastAsia"/>
          <w:rtl/>
        </w:rPr>
        <w:t>آ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د</w:t>
      </w:r>
      <w:r w:rsidR="009803EF" w:rsidRPr="00F80619">
        <w:rPr>
          <w:rtl/>
        </w:rPr>
        <w:t>. با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د</w:t>
      </w:r>
      <w:r w:rsidR="009803EF" w:rsidRPr="00F80619">
        <w:rPr>
          <w:rtl/>
        </w:rPr>
        <w:t xml:space="preserve"> اطم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نان</w:t>
      </w:r>
      <w:r w:rsidR="009803EF" w:rsidRPr="00F80619">
        <w:rPr>
          <w:rtl/>
        </w:rPr>
        <w:t xml:space="preserve"> را در حج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ت</w:t>
      </w:r>
      <w:r w:rsidR="009803EF" w:rsidRPr="00F80619">
        <w:rPr>
          <w:rtl/>
        </w:rPr>
        <w:t xml:space="preserve"> ظهورات قبول بکند در خ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ل</w:t>
      </w:r>
      <w:r w:rsidR="009803EF" w:rsidRPr="00F80619">
        <w:rPr>
          <w:rFonts w:hint="cs"/>
          <w:rtl/>
        </w:rPr>
        <w:t>ی</w:t>
      </w:r>
      <w:r w:rsidR="009803EF" w:rsidRPr="00F80619">
        <w:rPr>
          <w:rtl/>
        </w:rPr>
        <w:t xml:space="preserve"> چ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ز‌ها</w:t>
      </w:r>
      <w:r w:rsidR="009803EF" w:rsidRPr="00F80619">
        <w:rPr>
          <w:rFonts w:hint="cs"/>
          <w:rtl/>
        </w:rPr>
        <w:t>ی</w:t>
      </w:r>
      <w:r w:rsidR="009803EF" w:rsidRPr="00F80619">
        <w:rPr>
          <w:rtl/>
        </w:rPr>
        <w:t xml:space="preserve"> د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گر</w:t>
      </w:r>
      <w:r w:rsidR="009803EF" w:rsidRPr="00F80619">
        <w:rPr>
          <w:rtl/>
        </w:rPr>
        <w:t xml:space="preserve"> نه، مثلاً اطم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نان</w:t>
      </w:r>
      <w:r w:rsidR="009803EF" w:rsidRPr="00F80619">
        <w:rPr>
          <w:rtl/>
        </w:rPr>
        <w:t xml:space="preserve"> را در عدالت ا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</w:t>
      </w:r>
      <w:r w:rsidR="009803EF" w:rsidRPr="00F80619">
        <w:rPr>
          <w:rtl/>
        </w:rPr>
        <w:t xml:space="preserve"> امام برا</w:t>
      </w:r>
      <w:r w:rsidR="009803EF" w:rsidRPr="00F80619">
        <w:rPr>
          <w:rFonts w:hint="cs"/>
          <w:rtl/>
        </w:rPr>
        <w:t>ی</w:t>
      </w:r>
      <w:r w:rsidR="009803EF" w:rsidRPr="00F80619">
        <w:rPr>
          <w:rtl/>
        </w:rPr>
        <w:t xml:space="preserve"> اقتدا</w:t>
      </w:r>
      <w:r w:rsidR="009803EF" w:rsidRPr="00F80619">
        <w:rPr>
          <w:rFonts w:hint="cs"/>
          <w:rtl/>
        </w:rPr>
        <w:t>ی</w:t>
      </w:r>
      <w:r w:rsidR="009803EF" w:rsidRPr="00F80619">
        <w:rPr>
          <w:rtl/>
        </w:rPr>
        <w:t xml:space="preserve"> به او، به جا</w:t>
      </w:r>
      <w:r w:rsidR="009803EF" w:rsidRPr="00F80619">
        <w:rPr>
          <w:rFonts w:hint="cs"/>
          <w:rtl/>
        </w:rPr>
        <w:t>یی</w:t>
      </w:r>
      <w:r w:rsidR="009803EF" w:rsidRPr="00F80619">
        <w:rPr>
          <w:rtl/>
        </w:rPr>
        <w:t xml:space="preserve"> </w:t>
      </w:r>
      <w:r w:rsidR="00023F80" w:rsidRPr="00F80619">
        <w:rPr>
          <w:rtl/>
        </w:rPr>
        <w:t>برنم</w:t>
      </w:r>
      <w:r w:rsidR="00023F80" w:rsidRPr="00F80619">
        <w:rPr>
          <w:rFonts w:hint="cs"/>
          <w:rtl/>
        </w:rPr>
        <w:t>ی‌</w:t>
      </w:r>
      <w:r w:rsidR="00023F80" w:rsidRPr="00F80619">
        <w:rPr>
          <w:rFonts w:hint="eastAsia"/>
          <w:rtl/>
        </w:rPr>
        <w:t>خورد</w:t>
      </w:r>
      <w:r w:rsidR="009803EF" w:rsidRPr="00F80619">
        <w:rPr>
          <w:rtl/>
        </w:rPr>
        <w:t xml:space="preserve"> م</w:t>
      </w:r>
      <w:r w:rsidR="009803EF" w:rsidRPr="00F80619">
        <w:rPr>
          <w:rFonts w:hint="cs"/>
          <w:rtl/>
        </w:rPr>
        <w:t>ی‌</w:t>
      </w:r>
      <w:r w:rsidR="009803EF" w:rsidRPr="00F80619">
        <w:rPr>
          <w:rFonts w:hint="eastAsia"/>
          <w:rtl/>
        </w:rPr>
        <w:t>گو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د</w:t>
      </w:r>
      <w:r w:rsidR="009803EF" w:rsidRPr="00F80619">
        <w:rPr>
          <w:rtl/>
        </w:rPr>
        <w:t xml:space="preserve"> وسواس و دقت</w:t>
      </w:r>
      <w:r w:rsidR="009803EF" w:rsidRPr="00F80619">
        <w:rPr>
          <w:rFonts w:hint="cs"/>
          <w:rtl/>
        </w:rPr>
        <w:t>ی</w:t>
      </w:r>
      <w:r w:rsidR="009803EF" w:rsidRPr="00F80619">
        <w:rPr>
          <w:rtl/>
        </w:rPr>
        <w:t xml:space="preserve"> دارم م</w:t>
      </w:r>
      <w:r w:rsidR="009803EF" w:rsidRPr="00F80619">
        <w:rPr>
          <w:rFonts w:hint="cs"/>
          <w:rtl/>
        </w:rPr>
        <w:t>ی‌</w:t>
      </w:r>
      <w:r w:rsidR="009803EF" w:rsidRPr="00F80619">
        <w:rPr>
          <w:rFonts w:hint="eastAsia"/>
          <w:rtl/>
        </w:rPr>
        <w:t>گو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م</w:t>
      </w:r>
      <w:r w:rsidR="009803EF" w:rsidRPr="00F80619">
        <w:rPr>
          <w:rtl/>
        </w:rPr>
        <w:t xml:space="preserve"> ا</w:t>
      </w:r>
      <w:r w:rsidR="009803EF" w:rsidRPr="00F80619">
        <w:rPr>
          <w:rFonts w:hint="cs"/>
          <w:rtl/>
        </w:rPr>
        <w:t>ی</w:t>
      </w:r>
      <w:r w:rsidR="009803EF" w:rsidRPr="00F80619">
        <w:rPr>
          <w:rFonts w:hint="eastAsia"/>
          <w:rtl/>
        </w:rPr>
        <w:t>ن</w:t>
      </w:r>
      <w:r w:rsidR="009803EF" w:rsidRPr="00F80619">
        <w:rPr>
          <w:rtl/>
        </w:rPr>
        <w:t xml:space="preserve"> دقت تو به درد نم</w:t>
      </w:r>
      <w:r w:rsidR="009803EF" w:rsidRPr="00F80619">
        <w:rPr>
          <w:rFonts w:hint="cs"/>
          <w:rtl/>
        </w:rPr>
        <w:t>ی‌</w:t>
      </w:r>
      <w:r w:rsidR="009803EF" w:rsidRPr="00F80619">
        <w:rPr>
          <w:rFonts w:hint="eastAsia"/>
          <w:rtl/>
        </w:rPr>
        <w:t>خورد</w:t>
      </w:r>
      <w:r w:rsidR="009803EF" w:rsidRPr="00F80619">
        <w:rPr>
          <w:rtl/>
        </w:rPr>
        <w:t>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مثل</w:t>
      </w:r>
      <w:r w:rsidRPr="00F80619">
        <w:rPr>
          <w:rtl/>
        </w:rPr>
        <w:t xml:space="preserve">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است و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موارد مع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را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>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تقر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ب</w:t>
      </w:r>
      <w:r w:rsidRPr="00F80619">
        <w:rPr>
          <w:rtl/>
        </w:rPr>
        <w:t xml:space="preserve"> دوم است که 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الجمله قبول دار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بالجمله قبول ندار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>.</w:t>
      </w:r>
    </w:p>
    <w:p w:rsidR="00781B1F" w:rsidRPr="00F80619" w:rsidRDefault="00781B1F" w:rsidP="00781B1F">
      <w:pPr>
        <w:pStyle w:val="Heading1"/>
        <w:rPr>
          <w:rtl/>
        </w:rPr>
      </w:pPr>
      <w:bookmarkStart w:id="11" w:name="_Toc89609113"/>
      <w:r w:rsidRPr="00F80619">
        <w:rPr>
          <w:rFonts w:hint="cs"/>
          <w:rtl/>
        </w:rPr>
        <w:t>اقوال مختلف در حجیت اطمینان</w:t>
      </w:r>
      <w:bookmarkEnd w:id="11"/>
      <w:r w:rsidRPr="00F80619">
        <w:rPr>
          <w:rFonts w:hint="cs"/>
          <w:rtl/>
        </w:rPr>
        <w:t xml:space="preserve"> 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بعض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خبر واحد زمان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حجت است که به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برسد آن باشد به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رسد</w:t>
      </w:r>
      <w:r w:rsidRPr="00F80619">
        <w:rPr>
          <w:rtl/>
        </w:rPr>
        <w:t xml:space="preserve"> و موضوع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سه نظر است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وقت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اماره بما هو هو موضوع است بما ه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ه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معتبر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دو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که اماره با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</w:t>
      </w:r>
      <w:r w:rsidR="00023F80" w:rsidRPr="00F80619">
        <w:rPr>
          <w:rtl/>
        </w:rPr>
        <w:t>آور</w:t>
      </w:r>
      <w:r w:rsidRPr="00F80619">
        <w:rPr>
          <w:rtl/>
        </w:rPr>
        <w:t xml:space="preserve"> حجت است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سه</w:t>
      </w:r>
      <w:r w:rsidRPr="00F80619">
        <w:rPr>
          <w:rtl/>
        </w:rPr>
        <w:t xml:space="preserve">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نکه</w:t>
      </w:r>
      <w:r w:rsidRPr="00F80619">
        <w:rPr>
          <w:rtl/>
        </w:rPr>
        <w:t xml:space="preserve"> حجت همان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است اماره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مصداق آن است.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ممکن</w:t>
      </w:r>
      <w:r w:rsidRPr="00F80619">
        <w:rPr>
          <w:rtl/>
        </w:rPr>
        <w:t xml:space="preserve"> است خ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وقت‌ها قطع به حج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ت</w:t>
      </w:r>
      <w:r w:rsidRPr="00F80619">
        <w:rPr>
          <w:rtl/>
        </w:rPr>
        <w:t xml:space="preserve"> ظهورات پ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دا</w:t>
      </w:r>
      <w:r w:rsidRPr="00F80619">
        <w:rPr>
          <w:rtl/>
        </w:rPr>
        <w:t xml:space="preserve"> نشود شبهه‌ا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باشد اصل در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 ظهورات را حجت قرار داده است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نه،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کاف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است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خواه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بگو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ز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قاطع باش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. به هم </w:t>
      </w:r>
      <w:r w:rsidR="00023F80" w:rsidRPr="00F80619">
        <w:rPr>
          <w:rtl/>
        </w:rPr>
        <w:t>می‌ریزد</w:t>
      </w:r>
      <w:r w:rsidRPr="00F80619">
        <w:rPr>
          <w:rtl/>
        </w:rPr>
        <w:t>.</w:t>
      </w:r>
    </w:p>
    <w:p w:rsidR="009803EF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lastRenderedPageBreak/>
        <w:t>خبر</w:t>
      </w:r>
      <w:r w:rsidRPr="00F80619">
        <w:rPr>
          <w:rtl/>
        </w:rPr>
        <w:t xml:space="preserve"> </w:t>
      </w:r>
      <w:r w:rsidR="00023F80" w:rsidRPr="00F80619">
        <w:rPr>
          <w:rtl/>
        </w:rPr>
        <w:t>واحد</w:t>
      </w:r>
      <w:r w:rsidRPr="00F80619">
        <w:rPr>
          <w:rtl/>
        </w:rPr>
        <w:t xml:space="preserve"> حجت است بما هو خبر واحد لازم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شخص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نوع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اورد</w:t>
      </w:r>
      <w:r w:rsidRPr="00F80619">
        <w:rPr>
          <w:rtl/>
        </w:rPr>
        <w:t xml:space="preserve"> بعض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ند</w:t>
      </w:r>
      <w:r w:rsidRPr="00F80619">
        <w:rPr>
          <w:rtl/>
        </w:rPr>
        <w:t xml:space="preserve"> با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د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نوع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ب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اورد</w:t>
      </w:r>
      <w:r w:rsidRPr="00F80619">
        <w:rPr>
          <w:rtl/>
        </w:rPr>
        <w:t>.</w:t>
      </w:r>
    </w:p>
    <w:p w:rsidR="009803EF" w:rsidRPr="00F80619" w:rsidRDefault="009803EF" w:rsidP="00023F80">
      <w:pPr>
        <w:ind w:firstLine="429"/>
        <w:rPr>
          <w:rtl/>
        </w:rPr>
      </w:pPr>
      <w:r w:rsidRPr="00F80619">
        <w:rPr>
          <w:rFonts w:hint="eastAsia"/>
          <w:rtl/>
        </w:rPr>
        <w:t>سؤال</w:t>
      </w:r>
      <w:r w:rsidRPr="00F80619">
        <w:rPr>
          <w:rtl/>
        </w:rPr>
        <w:t>: در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نوع ضعف و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راد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هست و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دا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ره</w:t>
      </w:r>
      <w:r w:rsidRPr="00F80619">
        <w:rPr>
          <w:rtl/>
        </w:rPr>
        <w:t xml:space="preserve"> وس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ع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دارد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ق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مقدارش مشخص است و ظن هم مشخص است اما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که م</w:t>
      </w:r>
      <w:r w:rsidRPr="00F80619">
        <w:rPr>
          <w:rFonts w:hint="cs"/>
          <w:rtl/>
        </w:rPr>
        <w:t>ی‌</w:t>
      </w:r>
      <w:r w:rsidRPr="00F80619">
        <w:rPr>
          <w:rFonts w:hint="eastAsia"/>
          <w:rtl/>
        </w:rPr>
        <w:t>گو</w:t>
      </w:r>
      <w:r w:rsidRPr="00F80619">
        <w:rPr>
          <w:rFonts w:hint="cs"/>
          <w:rtl/>
        </w:rPr>
        <w:t>یی</w:t>
      </w:r>
      <w:r w:rsidRPr="00F80619">
        <w:rPr>
          <w:rFonts w:hint="eastAsia"/>
          <w:rtl/>
        </w:rPr>
        <w:t>م</w:t>
      </w:r>
      <w:r w:rsidRPr="00F80619">
        <w:rPr>
          <w:rtl/>
        </w:rPr>
        <w:t xml:space="preserve"> </w:t>
      </w:r>
      <w:r w:rsidR="00023F80" w:rsidRPr="00F80619">
        <w:rPr>
          <w:rFonts w:hint="cs"/>
          <w:rtl/>
        </w:rPr>
        <w:t>مسئله فرق می‌کند</w:t>
      </w:r>
    </w:p>
    <w:p w:rsidR="009803EF" w:rsidRPr="00F80619" w:rsidRDefault="009803EF" w:rsidP="002978C8">
      <w:pPr>
        <w:ind w:firstLine="429"/>
        <w:rPr>
          <w:rtl/>
        </w:rPr>
      </w:pPr>
      <w:r w:rsidRPr="00F80619">
        <w:rPr>
          <w:rFonts w:hint="eastAsia"/>
          <w:rtl/>
        </w:rPr>
        <w:t>جواب</w:t>
      </w:r>
      <w:r w:rsidRPr="00F80619">
        <w:rPr>
          <w:rtl/>
        </w:rPr>
        <w:t>: اختلاف در ۹۴ و ۹۵ بود تا صد</w:t>
      </w:r>
      <w:r w:rsidR="002978C8" w:rsidRPr="00F80619">
        <w:rPr>
          <w:rFonts w:hint="cs"/>
          <w:rtl/>
        </w:rPr>
        <w:t>؛</w:t>
      </w:r>
      <w:r w:rsidRPr="00F80619">
        <w:rPr>
          <w:rtl/>
        </w:rPr>
        <w:t xml:space="preserve"> </w:t>
      </w:r>
      <w:r w:rsidR="002978C8" w:rsidRPr="00F80619">
        <w:rPr>
          <w:rFonts w:hint="cs"/>
          <w:rtl/>
        </w:rPr>
        <w:t>90</w:t>
      </w:r>
      <w:r w:rsidRPr="00F80619">
        <w:rPr>
          <w:rtl/>
        </w:rPr>
        <w:t xml:space="preserve"> به ا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طرف د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گر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ست</w:t>
      </w:r>
      <w:r w:rsidRPr="00F80619">
        <w:rPr>
          <w:rtl/>
        </w:rPr>
        <w:t>.</w:t>
      </w:r>
    </w:p>
    <w:p w:rsidR="00783FE8" w:rsidRPr="00F80619" w:rsidRDefault="009803EF" w:rsidP="009803EF">
      <w:pPr>
        <w:ind w:firstLine="429"/>
        <w:rPr>
          <w:rtl/>
        </w:rPr>
      </w:pPr>
      <w:r w:rsidRPr="00F80619">
        <w:rPr>
          <w:rFonts w:hint="eastAsia"/>
          <w:rtl/>
        </w:rPr>
        <w:t>ظن</w:t>
      </w:r>
      <w:r w:rsidRPr="00F80619">
        <w:rPr>
          <w:rtl/>
        </w:rPr>
        <w:t xml:space="preserve">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وهم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</w:t>
      </w:r>
      <w:r w:rsidRPr="00F80619">
        <w:rPr>
          <w:rtl/>
        </w:rPr>
        <w:t xml:space="preserve"> شک 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ک</w:t>
      </w:r>
      <w:r w:rsidRPr="00F80619">
        <w:rPr>
          <w:rtl/>
        </w:rPr>
        <w:t xml:space="preserve"> مفهوم 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روشن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دارد قطع هم </w:t>
      </w:r>
      <w:r w:rsidR="00023F80" w:rsidRPr="00F80619">
        <w:rPr>
          <w:rtl/>
        </w:rPr>
        <w:t>همین‌طور</w:t>
      </w:r>
      <w:r w:rsidRPr="00F80619">
        <w:rPr>
          <w:rtl/>
        </w:rPr>
        <w:t xml:space="preserve"> ول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اطم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نان</w:t>
      </w:r>
      <w:r w:rsidRPr="00F80619">
        <w:rPr>
          <w:rtl/>
        </w:rPr>
        <w:t xml:space="preserve"> چن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ن</w:t>
      </w:r>
      <w:r w:rsidRPr="00F80619">
        <w:rPr>
          <w:rtl/>
        </w:rPr>
        <w:t xml:space="preserve"> استاندارد ر</w:t>
      </w:r>
      <w:r w:rsidRPr="00F80619">
        <w:rPr>
          <w:rFonts w:hint="cs"/>
          <w:rtl/>
        </w:rPr>
        <w:t>ی</w:t>
      </w:r>
      <w:r w:rsidRPr="00F80619">
        <w:rPr>
          <w:rFonts w:hint="eastAsia"/>
          <w:rtl/>
        </w:rPr>
        <w:t>اض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روشن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ندارد.</w:t>
      </w:r>
    </w:p>
    <w:p w:rsidR="004A2EE2" w:rsidRPr="00F80619" w:rsidRDefault="0071718D" w:rsidP="00F0340F">
      <w:pPr>
        <w:ind w:firstLine="429"/>
        <w:rPr>
          <w:rtl/>
        </w:rPr>
      </w:pPr>
      <w:r w:rsidRPr="00F80619">
        <w:rPr>
          <w:rFonts w:hint="eastAsia"/>
          <w:rtl/>
        </w:rPr>
        <w:t>و</w:t>
      </w:r>
      <w:r w:rsidRPr="00F80619">
        <w:rPr>
          <w:rtl/>
        </w:rPr>
        <w:t xml:space="preserve"> صل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الله عل</w:t>
      </w:r>
      <w:r w:rsidRPr="00F80619">
        <w:rPr>
          <w:rFonts w:hint="cs"/>
          <w:rtl/>
        </w:rPr>
        <w:t>ی</w:t>
      </w:r>
      <w:r w:rsidRPr="00F80619">
        <w:rPr>
          <w:rtl/>
        </w:rPr>
        <w:t xml:space="preserve"> محمد و آل محمد.</w:t>
      </w:r>
    </w:p>
    <w:sectPr w:rsidR="004A2EE2" w:rsidRPr="00F80619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41" w:rsidRDefault="00DB4541" w:rsidP="000D5800">
      <w:pPr>
        <w:spacing w:after="0"/>
      </w:pPr>
      <w:r>
        <w:separator/>
      </w:r>
    </w:p>
  </w:endnote>
  <w:endnote w:type="continuationSeparator" w:id="0">
    <w:p w:rsidR="00DB4541" w:rsidRDefault="00DB454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1E5AE9" w:rsidRDefault="001E5AE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1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41" w:rsidRDefault="00DB4541" w:rsidP="000D5800">
      <w:pPr>
        <w:spacing w:after="0"/>
      </w:pPr>
      <w:r>
        <w:separator/>
      </w:r>
    </w:p>
  </w:footnote>
  <w:footnote w:type="continuationSeparator" w:id="0">
    <w:p w:rsidR="00DB4541" w:rsidRDefault="00DB454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E9" w:rsidRDefault="001E5AE9" w:rsidP="005F0A5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5408" behindDoc="1" locked="0" layoutInCell="1" allowOverlap="1" wp14:anchorId="2AAC17CC" wp14:editId="2719B3D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5F0A58"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FB717C">
      <w:rPr>
        <w:rFonts w:ascii="Adobe Arabic" w:hAnsi="Adobe Arabic" w:cs="Adobe Arabic" w:hint="cs"/>
        <w:b/>
        <w:bCs/>
        <w:sz w:val="24"/>
        <w:szCs w:val="24"/>
        <w:rtl/>
      </w:rPr>
      <w:t>14</w:t>
    </w:r>
    <w:r>
      <w:rPr>
        <w:rFonts w:ascii="Adobe Arabic" w:hAnsi="Adobe Arabic" w:cs="Adobe Arabic" w:hint="cs"/>
        <w:b/>
        <w:bCs/>
        <w:sz w:val="24"/>
        <w:szCs w:val="24"/>
        <w:rtl/>
      </w:rPr>
      <w:t>/09/1400</w:t>
    </w:r>
  </w:p>
  <w:p w:rsidR="001E5AE9" w:rsidRPr="00000B94" w:rsidRDefault="001E5AE9" w:rsidP="00FB717C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F0A58">
      <w:rPr>
        <w:rFonts w:ascii="Adobe Arabic" w:hAnsi="Adobe Arabic" w:cs="Adobe Arabic" w:hint="cs"/>
        <w:b/>
        <w:bCs/>
        <w:sz w:val="24"/>
        <w:szCs w:val="24"/>
        <w:rtl/>
      </w:rPr>
      <w:t xml:space="preserve">ادله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FB717C">
      <w:rPr>
        <w:rFonts w:ascii="Adobe Arabic" w:hAnsi="Adobe Arabic" w:cs="Adobe Arabic" w:hint="cs"/>
        <w:b/>
        <w:bCs/>
        <w:sz w:val="24"/>
        <w:szCs w:val="24"/>
        <w:rtl/>
      </w:rPr>
      <w:t>450</w:t>
    </w:r>
  </w:p>
  <w:p w:rsidR="001E5AE9" w:rsidRPr="00873379" w:rsidRDefault="001E5AE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71CAE8C" wp14:editId="526112A4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825A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222DC"/>
    <w:rsid w:val="000228A2"/>
    <w:rsid w:val="00023F80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1AE8"/>
    <w:rsid w:val="00052BA3"/>
    <w:rsid w:val="00057ADC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02D1"/>
    <w:rsid w:val="000A0B5B"/>
    <w:rsid w:val="000A1A51"/>
    <w:rsid w:val="000A3DEF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7934"/>
    <w:rsid w:val="0018257B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542D"/>
    <w:rsid w:val="001D6605"/>
    <w:rsid w:val="001E306E"/>
    <w:rsid w:val="001E3FB0"/>
    <w:rsid w:val="001E4FFF"/>
    <w:rsid w:val="001E5AE9"/>
    <w:rsid w:val="001F2792"/>
    <w:rsid w:val="001F28AF"/>
    <w:rsid w:val="001F2E3E"/>
    <w:rsid w:val="001F4740"/>
    <w:rsid w:val="00205920"/>
    <w:rsid w:val="00206B69"/>
    <w:rsid w:val="00210F67"/>
    <w:rsid w:val="0021711E"/>
    <w:rsid w:val="00220B3F"/>
    <w:rsid w:val="00224C0A"/>
    <w:rsid w:val="00226F5C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978C8"/>
    <w:rsid w:val="002A04B3"/>
    <w:rsid w:val="002A21AE"/>
    <w:rsid w:val="002A35E0"/>
    <w:rsid w:val="002A7363"/>
    <w:rsid w:val="002B0BA7"/>
    <w:rsid w:val="002B4275"/>
    <w:rsid w:val="002B4A4C"/>
    <w:rsid w:val="002B7AD5"/>
    <w:rsid w:val="002C0190"/>
    <w:rsid w:val="002C09ED"/>
    <w:rsid w:val="002C5694"/>
    <w:rsid w:val="002C56FD"/>
    <w:rsid w:val="002C747C"/>
    <w:rsid w:val="002D3E62"/>
    <w:rsid w:val="002D49E4"/>
    <w:rsid w:val="002D5BDC"/>
    <w:rsid w:val="002D720F"/>
    <w:rsid w:val="002E1E33"/>
    <w:rsid w:val="002E2537"/>
    <w:rsid w:val="002E2F1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0A87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6400"/>
    <w:rsid w:val="00370F2F"/>
    <w:rsid w:val="003822C9"/>
    <w:rsid w:val="00382E3A"/>
    <w:rsid w:val="0038595C"/>
    <w:rsid w:val="00392E6E"/>
    <w:rsid w:val="00395BCF"/>
    <w:rsid w:val="003963D7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14DF"/>
    <w:rsid w:val="003E1E58"/>
    <w:rsid w:val="003E2BAB"/>
    <w:rsid w:val="003E3FC3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744B"/>
    <w:rsid w:val="00436F95"/>
    <w:rsid w:val="0043727F"/>
    <w:rsid w:val="00440E57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51D2"/>
    <w:rsid w:val="00465D26"/>
    <w:rsid w:val="004679F8"/>
    <w:rsid w:val="00472831"/>
    <w:rsid w:val="00472832"/>
    <w:rsid w:val="00475C3C"/>
    <w:rsid w:val="004805FC"/>
    <w:rsid w:val="00490412"/>
    <w:rsid w:val="00492C9D"/>
    <w:rsid w:val="00495D4E"/>
    <w:rsid w:val="00496E04"/>
    <w:rsid w:val="004A022D"/>
    <w:rsid w:val="004A2EE2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7FDC"/>
    <w:rsid w:val="00502AA8"/>
    <w:rsid w:val="005031DB"/>
    <w:rsid w:val="00507F88"/>
    <w:rsid w:val="005100CC"/>
    <w:rsid w:val="0051790F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2C2"/>
    <w:rsid w:val="005E6CD3"/>
    <w:rsid w:val="005F02BF"/>
    <w:rsid w:val="005F0A58"/>
    <w:rsid w:val="005F0B28"/>
    <w:rsid w:val="005F17B0"/>
    <w:rsid w:val="005F3E2E"/>
    <w:rsid w:val="006042C4"/>
    <w:rsid w:val="00610C18"/>
    <w:rsid w:val="00612385"/>
    <w:rsid w:val="0061376C"/>
    <w:rsid w:val="00617C7C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06CF"/>
    <w:rsid w:val="0072457F"/>
    <w:rsid w:val="007254AF"/>
    <w:rsid w:val="00731765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7C91"/>
    <w:rsid w:val="00817DA8"/>
    <w:rsid w:val="008200C2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53A62"/>
    <w:rsid w:val="0085491F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A2204"/>
    <w:rsid w:val="009A29F1"/>
    <w:rsid w:val="009A42EF"/>
    <w:rsid w:val="009A46D0"/>
    <w:rsid w:val="009A5936"/>
    <w:rsid w:val="009A5E52"/>
    <w:rsid w:val="009A5F72"/>
    <w:rsid w:val="009B2FCA"/>
    <w:rsid w:val="009B46BC"/>
    <w:rsid w:val="009B54E4"/>
    <w:rsid w:val="009B61C3"/>
    <w:rsid w:val="009B711F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3DA2"/>
    <w:rsid w:val="00A31C17"/>
    <w:rsid w:val="00A31FDE"/>
    <w:rsid w:val="00A35AC2"/>
    <w:rsid w:val="00A35EF9"/>
    <w:rsid w:val="00A367CE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5A20"/>
    <w:rsid w:val="00AF0F1A"/>
    <w:rsid w:val="00B002D6"/>
    <w:rsid w:val="00B01724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4300"/>
    <w:rsid w:val="00B307B6"/>
    <w:rsid w:val="00B31C5C"/>
    <w:rsid w:val="00B330C7"/>
    <w:rsid w:val="00B34736"/>
    <w:rsid w:val="00B36C24"/>
    <w:rsid w:val="00B43691"/>
    <w:rsid w:val="00B504A9"/>
    <w:rsid w:val="00B55C24"/>
    <w:rsid w:val="00B55D51"/>
    <w:rsid w:val="00B564B8"/>
    <w:rsid w:val="00B625A9"/>
    <w:rsid w:val="00B63F15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BF6406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4CB2"/>
    <w:rsid w:val="00D65BD8"/>
    <w:rsid w:val="00D66444"/>
    <w:rsid w:val="00D67AA0"/>
    <w:rsid w:val="00D7183C"/>
    <w:rsid w:val="00D75673"/>
    <w:rsid w:val="00D76353"/>
    <w:rsid w:val="00D77252"/>
    <w:rsid w:val="00D86B46"/>
    <w:rsid w:val="00D911A3"/>
    <w:rsid w:val="00DA09E1"/>
    <w:rsid w:val="00DA211A"/>
    <w:rsid w:val="00DA2B6C"/>
    <w:rsid w:val="00DA34F7"/>
    <w:rsid w:val="00DA6AE2"/>
    <w:rsid w:val="00DB050D"/>
    <w:rsid w:val="00DB21CF"/>
    <w:rsid w:val="00DB28BB"/>
    <w:rsid w:val="00DB4541"/>
    <w:rsid w:val="00DC0541"/>
    <w:rsid w:val="00DC5CC3"/>
    <w:rsid w:val="00DC603F"/>
    <w:rsid w:val="00DD1A4F"/>
    <w:rsid w:val="00DD3C0D"/>
    <w:rsid w:val="00DD4864"/>
    <w:rsid w:val="00DD71A2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6A6C"/>
    <w:rsid w:val="00E3737E"/>
    <w:rsid w:val="00E377C4"/>
    <w:rsid w:val="00E4012D"/>
    <w:rsid w:val="00E432B5"/>
    <w:rsid w:val="00E45ECB"/>
    <w:rsid w:val="00E46258"/>
    <w:rsid w:val="00E50DB4"/>
    <w:rsid w:val="00E50F5E"/>
    <w:rsid w:val="00E55891"/>
    <w:rsid w:val="00E6283A"/>
    <w:rsid w:val="00E63178"/>
    <w:rsid w:val="00E65833"/>
    <w:rsid w:val="00E70E41"/>
    <w:rsid w:val="00E732A3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3B6"/>
    <w:rsid w:val="00EA15B0"/>
    <w:rsid w:val="00EA15ED"/>
    <w:rsid w:val="00EA3022"/>
    <w:rsid w:val="00EA5757"/>
    <w:rsid w:val="00EA5D97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5714"/>
    <w:rsid w:val="00F27BB7"/>
    <w:rsid w:val="00F30EEF"/>
    <w:rsid w:val="00F32E86"/>
    <w:rsid w:val="00F3446D"/>
    <w:rsid w:val="00F3598C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0619"/>
    <w:rsid w:val="00F85929"/>
    <w:rsid w:val="00F90D98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143D"/>
    <w:rsid w:val="00FE1189"/>
    <w:rsid w:val="00FE799A"/>
    <w:rsid w:val="00FF20D9"/>
    <w:rsid w:val="00FF2251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32F1B43-9853-4719-AC74-4CBE1147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6C40CC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C40CC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7089-F401-4B53-89D2-713FAF4B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248</TotalTime>
  <Pages>8</Pages>
  <Words>2826</Words>
  <Characters>11474</Characters>
  <Application>Microsoft Office Word</Application>
  <DocSecurity>0</DocSecurity>
  <Lines>166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13</cp:revision>
  <dcterms:created xsi:type="dcterms:W3CDTF">2021-12-05T06:25:00Z</dcterms:created>
  <dcterms:modified xsi:type="dcterms:W3CDTF">2021-12-06T04:19:00Z</dcterms:modified>
</cp:coreProperties>
</file>