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5F4ED8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F4ED8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1763D3" w:rsidRPr="005F4ED8" w:rsidRDefault="00085BC9" w:rsidP="001763D3">
          <w:pPr>
            <w:pStyle w:val="TOC1"/>
            <w:rPr>
              <w:noProof/>
              <w:sz w:val="22"/>
              <w:szCs w:val="22"/>
            </w:rPr>
          </w:pPr>
          <w:r w:rsidRPr="005F4ED8">
            <w:rPr>
              <w:color w:val="000000" w:themeColor="text1"/>
            </w:rPr>
            <w:fldChar w:fldCharType="begin"/>
          </w:r>
          <w:r w:rsidRPr="005F4ED8">
            <w:rPr>
              <w:color w:val="000000" w:themeColor="text1"/>
            </w:rPr>
            <w:instrText xml:space="preserve"> TOC \o "1-3" \h \z \u </w:instrText>
          </w:r>
          <w:r w:rsidRPr="005F4ED8">
            <w:rPr>
              <w:color w:val="000000" w:themeColor="text1"/>
            </w:rPr>
            <w:fldChar w:fldCharType="separate"/>
          </w:r>
          <w:hyperlink w:anchor="_Toc91508303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اصول</w:t>
            </w:r>
            <w:r w:rsidR="001763D3" w:rsidRPr="005F4ED8">
              <w:rPr>
                <w:rStyle w:val="Hyperlink"/>
                <w:noProof/>
                <w:rtl/>
              </w:rPr>
              <w:t xml:space="preserve">/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حج</w:t>
            </w:r>
            <w:r w:rsidR="001763D3" w:rsidRPr="005F4ED8">
              <w:rPr>
                <w:rStyle w:val="Hyperlink"/>
                <w:rFonts w:hint="cs"/>
                <w:noProof/>
                <w:rtl/>
              </w:rPr>
              <w:t>ی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ت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اطم</w:t>
            </w:r>
            <w:r w:rsidR="001763D3" w:rsidRPr="005F4ED8">
              <w:rPr>
                <w:rStyle w:val="Hyperlink"/>
                <w:rFonts w:hint="cs"/>
                <w:noProof/>
                <w:rtl/>
              </w:rPr>
              <w:t>ی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نان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_Toc91508303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2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1"/>
            <w:rPr>
              <w:noProof/>
              <w:sz w:val="22"/>
              <w:szCs w:val="22"/>
            </w:rPr>
          </w:pPr>
          <w:hyperlink w:anchor="_Toc91508304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مقدمه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_Toc91508304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2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1"/>
            <w:rPr>
              <w:noProof/>
              <w:sz w:val="22"/>
              <w:szCs w:val="22"/>
            </w:rPr>
          </w:pPr>
          <w:hyperlink w:anchor="_Toc91508305" w:history="1">
            <w:r w:rsidR="00E01E62" w:rsidRPr="005F4ED8">
              <w:rPr>
                <w:rStyle w:val="Hyperlink"/>
                <w:rFonts w:hint="eastAsia"/>
                <w:noProof/>
                <w:rtl/>
              </w:rPr>
              <w:t>آثار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اطم</w:t>
            </w:r>
            <w:r w:rsidR="001763D3" w:rsidRPr="005F4ED8">
              <w:rPr>
                <w:rStyle w:val="Hyperlink"/>
                <w:rFonts w:hint="cs"/>
                <w:noProof/>
                <w:rtl/>
              </w:rPr>
              <w:t>ی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نان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_Toc91508305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2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06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فرع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اول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_Toc91508306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2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1"/>
            <w:rPr>
              <w:noProof/>
              <w:sz w:val="22"/>
              <w:szCs w:val="22"/>
            </w:rPr>
          </w:pPr>
          <w:hyperlink w:anchor="_Toc91508307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در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مسئله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_Toc91508307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2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08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اول؛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حج</w:t>
            </w:r>
            <w:r w:rsidR="001763D3" w:rsidRPr="005F4ED8">
              <w:rPr>
                <w:rStyle w:val="Hyperlink"/>
                <w:rFonts w:hint="cs"/>
                <w:noProof/>
                <w:rtl/>
              </w:rPr>
              <w:t>ی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ت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عل</w:t>
            </w:r>
            <w:r w:rsidR="001763D3" w:rsidRPr="005F4ED8">
              <w:rPr>
                <w:rStyle w:val="Hyperlink"/>
                <w:rFonts w:hint="cs"/>
                <w:noProof/>
                <w:rtl/>
              </w:rPr>
              <w:t>ی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الاطلاق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_Toc91508308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3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09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دوم؛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علم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به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خلاف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_Toc91508309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3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4E73E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10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سوم؛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ظن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4E73EB">
              <w:rPr>
                <w:rStyle w:val="Hyperlink"/>
                <w:rFonts w:hint="eastAsia"/>
                <w:noProof/>
                <w:rtl/>
              </w:rPr>
              <w:t>مت</w:t>
            </w:r>
            <w:r w:rsidR="004E73EB">
              <w:rPr>
                <w:rStyle w:val="Hyperlink"/>
                <w:rFonts w:hint="cs"/>
                <w:noProof/>
                <w:rtl/>
              </w:rPr>
              <w:t>أخم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به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علم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_Toc91508310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3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11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چهارم؛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_Toc91508311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3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12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پنجم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و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ششم؛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_Toc91508312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4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13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اول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_Toc91508313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5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1763D3" w:rsidRPr="005F4ED8" w:rsidRDefault="000553D4" w:rsidP="001763D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1508314" w:history="1">
            <w:r w:rsidR="001763D3" w:rsidRPr="005F4ED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1763D3" w:rsidRPr="005F4ED8">
              <w:rPr>
                <w:rStyle w:val="Hyperlink"/>
                <w:noProof/>
                <w:rtl/>
              </w:rPr>
              <w:t xml:space="preserve"> </w:t>
            </w:r>
            <w:r w:rsidR="001763D3" w:rsidRPr="005F4ED8">
              <w:rPr>
                <w:rStyle w:val="Hyperlink"/>
                <w:rFonts w:hint="eastAsia"/>
                <w:noProof/>
                <w:rtl/>
              </w:rPr>
              <w:t>دوم</w:t>
            </w:r>
            <w:r w:rsidR="001763D3" w:rsidRPr="005F4ED8">
              <w:rPr>
                <w:noProof/>
                <w:webHidden/>
              </w:rPr>
              <w:tab/>
            </w:r>
            <w:r w:rsidR="001763D3" w:rsidRPr="005F4ED8">
              <w:rPr>
                <w:noProof/>
                <w:webHidden/>
              </w:rPr>
              <w:fldChar w:fldCharType="begin"/>
            </w:r>
            <w:r w:rsidR="001763D3" w:rsidRPr="005F4ED8">
              <w:rPr>
                <w:noProof/>
                <w:webHidden/>
              </w:rPr>
              <w:instrText xml:space="preserve"> PAGEREF _Toc91508314 \h </w:instrText>
            </w:r>
            <w:r w:rsidR="001763D3" w:rsidRPr="005F4ED8">
              <w:rPr>
                <w:noProof/>
                <w:webHidden/>
              </w:rPr>
            </w:r>
            <w:r w:rsidR="001763D3" w:rsidRPr="005F4ED8">
              <w:rPr>
                <w:noProof/>
                <w:webHidden/>
              </w:rPr>
              <w:fldChar w:fldCharType="separate"/>
            </w:r>
            <w:r w:rsidR="001763D3" w:rsidRPr="005F4ED8">
              <w:rPr>
                <w:noProof/>
                <w:webHidden/>
              </w:rPr>
              <w:t>6</w:t>
            </w:r>
            <w:r w:rsidR="001763D3" w:rsidRPr="005F4ED8">
              <w:rPr>
                <w:noProof/>
                <w:webHidden/>
              </w:rPr>
              <w:fldChar w:fldCharType="end"/>
            </w:r>
          </w:hyperlink>
        </w:p>
        <w:p w:rsidR="00085BC9" w:rsidRPr="005F4ED8" w:rsidRDefault="00085BC9" w:rsidP="007D4E77">
          <w:pPr>
            <w:tabs>
              <w:tab w:val="left" w:pos="713"/>
            </w:tabs>
            <w:ind w:firstLine="429"/>
          </w:pPr>
          <w:r w:rsidRPr="005F4ED8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5F4ED8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5F4ED8">
        <w:rPr>
          <w:rtl/>
        </w:rPr>
        <w:br w:type="page"/>
      </w:r>
    </w:p>
    <w:p w:rsidR="00B119C3" w:rsidRPr="005F4ED8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5F4ED8">
        <w:rPr>
          <w:rtl/>
        </w:rPr>
        <w:lastRenderedPageBreak/>
        <w:t>بسم الله الرحمن الرحیم</w:t>
      </w:r>
    </w:p>
    <w:p w:rsidR="00B119C3" w:rsidRPr="005F4ED8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1508303"/>
      <w:r w:rsidRPr="005F4ED8">
        <w:rPr>
          <w:w w:val="100"/>
          <w:rtl/>
        </w:rPr>
        <w:t>اصول/</w:t>
      </w:r>
      <w:bookmarkEnd w:id="2"/>
      <w:r w:rsidRPr="005F4ED8">
        <w:rPr>
          <w:w w:val="100"/>
          <w:rtl/>
        </w:rPr>
        <w:t xml:space="preserve"> </w:t>
      </w:r>
      <w:r w:rsidR="00E43C97" w:rsidRPr="005F4ED8">
        <w:rPr>
          <w:rFonts w:hint="cs"/>
          <w:color w:val="auto"/>
          <w:w w:val="100"/>
          <w:rtl/>
        </w:rPr>
        <w:t>حجیت اطمینان</w:t>
      </w:r>
      <w:bookmarkEnd w:id="3"/>
    </w:p>
    <w:p w:rsidR="00806BF4" w:rsidRPr="005F4ED8" w:rsidRDefault="00991BB9" w:rsidP="00392732">
      <w:pPr>
        <w:pStyle w:val="Heading1"/>
        <w:ind w:firstLine="429"/>
        <w:rPr>
          <w:w w:val="100"/>
        </w:rPr>
      </w:pPr>
      <w:bookmarkStart w:id="4" w:name="_Toc91508304"/>
      <w:bookmarkEnd w:id="0"/>
      <w:bookmarkEnd w:id="1"/>
      <w:r w:rsidRPr="005F4ED8">
        <w:rPr>
          <w:rFonts w:hint="cs"/>
          <w:w w:val="100"/>
          <w:rtl/>
        </w:rPr>
        <w:t>مقدمه</w:t>
      </w:r>
      <w:bookmarkEnd w:id="4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tl/>
        </w:rPr>
        <w:t>در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="00A437F0" w:rsidRPr="005F4ED8">
        <w:rPr>
          <w:rtl/>
        </w:rPr>
        <w:t xml:space="preserve"> ا</w:t>
      </w:r>
      <w:r w:rsidRPr="005F4ED8">
        <w:rPr>
          <w:rtl/>
        </w:rPr>
        <w:t>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ادله اقامه شده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که چهار پنج دل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بود </w:t>
      </w:r>
      <w:r w:rsidR="00A437F0" w:rsidRPr="005F4ED8">
        <w:rPr>
          <w:rtl/>
        </w:rPr>
        <w:t>پرداختیم</w:t>
      </w:r>
      <w:r w:rsidRPr="005F4ED8">
        <w:rPr>
          <w:rtl/>
        </w:rPr>
        <w:t xml:space="preserve"> و ضمن دل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سوم که س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ره</w:t>
      </w:r>
      <w:r w:rsidRPr="005F4ED8">
        <w:rPr>
          <w:rtl/>
        </w:rPr>
        <w:t xml:space="preserve"> عقلا</w:t>
      </w:r>
      <w:r w:rsidRPr="005F4ED8">
        <w:rPr>
          <w:rFonts w:hint="cs"/>
          <w:rtl/>
        </w:rPr>
        <w:t>یی</w:t>
      </w:r>
      <w:r w:rsidRPr="005F4ED8">
        <w:rPr>
          <w:rFonts w:hint="eastAsia"/>
          <w:rtl/>
        </w:rPr>
        <w:t>ه</w:t>
      </w:r>
      <w:r w:rsidRPr="005F4ED8">
        <w:rPr>
          <w:rtl/>
        </w:rPr>
        <w:t xml:space="preserve"> بود به ده نکته در دا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ره</w:t>
      </w:r>
      <w:r w:rsidRPr="005F4ED8">
        <w:rPr>
          <w:rtl/>
        </w:rPr>
        <w:t xml:space="preserve"> و ابعاد س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ره</w:t>
      </w:r>
      <w:r w:rsidRPr="005F4ED8">
        <w:rPr>
          <w:rtl/>
        </w:rPr>
        <w:t xml:space="preserve"> عقلا پرداخته شد که ضمن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معلوم شد اقوال تفص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در مسئله است و ق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ود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در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قائل بشو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و تفص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لات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در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بده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اطلاق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در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هست</w:t>
      </w:r>
    </w:p>
    <w:p w:rsidR="00365305" w:rsidRPr="005F4ED8" w:rsidRDefault="00E01E62" w:rsidP="00365305">
      <w:pPr>
        <w:pStyle w:val="Heading1"/>
        <w:rPr>
          <w:rtl/>
        </w:rPr>
      </w:pPr>
      <w:bookmarkStart w:id="5" w:name="_Toc91508305"/>
      <w:r w:rsidRPr="005F4ED8">
        <w:rPr>
          <w:rFonts w:hint="cs"/>
          <w:rtl/>
        </w:rPr>
        <w:t>آثار</w:t>
      </w:r>
      <w:r w:rsidR="00365305" w:rsidRPr="005F4ED8">
        <w:rPr>
          <w:rFonts w:hint="cs"/>
          <w:rtl/>
        </w:rPr>
        <w:t xml:space="preserve"> اطمینان</w:t>
      </w:r>
      <w:bookmarkEnd w:id="5"/>
    </w:p>
    <w:p w:rsidR="00D467A0" w:rsidRPr="005F4ED8" w:rsidRDefault="00D467A0" w:rsidP="00365305">
      <w:pPr>
        <w:ind w:left="4" w:firstLine="425"/>
        <w:rPr>
          <w:rtl/>
        </w:rPr>
      </w:pPr>
      <w:r w:rsidRPr="005F4ED8">
        <w:rPr>
          <w:rFonts w:hint="eastAsia"/>
          <w:rtl/>
        </w:rPr>
        <w:t>موضوع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جلسه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در موارد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tl/>
        </w:rPr>
        <w:t xml:space="preserve"> در حجج و امارات دارا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</w:t>
      </w:r>
      <w:r w:rsidR="00365305" w:rsidRPr="005F4ED8">
        <w:rPr>
          <w:rFonts w:hint="cs"/>
          <w:rtl/>
        </w:rPr>
        <w:t>آ</w:t>
      </w:r>
      <w:r w:rsidRPr="005F4ED8">
        <w:rPr>
          <w:rtl/>
        </w:rPr>
        <w:t>ثار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است حت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اگر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قائل به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آن نباشد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هم به عنوان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فرع در ذ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مباحث متعرض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</w:t>
      </w:r>
    </w:p>
    <w:p w:rsidR="00365305" w:rsidRPr="005F4ED8" w:rsidRDefault="00D467A0" w:rsidP="00365305">
      <w:pPr>
        <w:pStyle w:val="Heading2"/>
        <w:rPr>
          <w:rtl/>
        </w:rPr>
      </w:pPr>
      <w:bookmarkStart w:id="6" w:name="_Toc91508306"/>
      <w:r w:rsidRPr="005F4ED8">
        <w:rPr>
          <w:rFonts w:hint="eastAsia"/>
          <w:rtl/>
        </w:rPr>
        <w:t>فرع</w:t>
      </w:r>
      <w:r w:rsidR="00365305" w:rsidRPr="005F4ED8">
        <w:rPr>
          <w:rtl/>
        </w:rPr>
        <w:t xml:space="preserve"> اول</w:t>
      </w:r>
      <w:bookmarkEnd w:id="6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tl/>
        </w:rPr>
        <w:t>در ذ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مباحث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متعرض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نقش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است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در حجج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فا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 حت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اگر قائل به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نباش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بنابرا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ارزش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منحصر به قول به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کارکردها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تصور کرد حت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اگر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حجت مستقل به حساب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. </w:t>
      </w:r>
    </w:p>
    <w:p w:rsidR="00D467A0" w:rsidRPr="005F4ED8" w:rsidRDefault="00A437F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تأثیرات</w:t>
      </w:r>
      <w:r w:rsidR="00D467A0" w:rsidRPr="005F4ED8">
        <w:rPr>
          <w:rtl/>
        </w:rPr>
        <w:t xml:space="preserve"> جانب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برا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اطم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نان</w:t>
      </w:r>
      <w:r w:rsidR="00D467A0" w:rsidRPr="005F4ED8">
        <w:rPr>
          <w:rtl/>
        </w:rPr>
        <w:t xml:space="preserve"> در حجج م</w:t>
      </w:r>
      <w:r w:rsidR="00D467A0" w:rsidRPr="005F4ED8">
        <w:rPr>
          <w:rFonts w:hint="cs"/>
          <w:rtl/>
        </w:rPr>
        <w:t>ی‌</w:t>
      </w:r>
      <w:r w:rsidR="00D467A0" w:rsidRPr="005F4ED8">
        <w:rPr>
          <w:rFonts w:hint="eastAsia"/>
          <w:rtl/>
        </w:rPr>
        <w:t>شود</w:t>
      </w:r>
      <w:r w:rsidR="00D467A0" w:rsidRPr="005F4ED8">
        <w:rPr>
          <w:rtl/>
        </w:rPr>
        <w:t xml:space="preserve"> تصور کرد گرچه به عنوان 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ک</w:t>
      </w:r>
      <w:r w:rsidR="00D467A0" w:rsidRPr="005F4ED8">
        <w:rPr>
          <w:rtl/>
        </w:rPr>
        <w:t xml:space="preserve"> حجت مستقل به شمار ن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ا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د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نمونه در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مسئله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امارات از قب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خبر واحد و 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نات</w:t>
      </w:r>
      <w:r w:rsidRPr="005F4ED8">
        <w:rPr>
          <w:rtl/>
        </w:rPr>
        <w:t xml:space="preserve"> و امارات و حجج مجعوله شرع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ه</w:t>
      </w:r>
      <w:r w:rsidRPr="005F4ED8">
        <w:rPr>
          <w:rtl/>
        </w:rPr>
        <w:t xml:space="preserve"> مشهود است.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از</w:t>
      </w:r>
      <w:r w:rsidRPr="005F4ED8">
        <w:rPr>
          <w:rtl/>
        </w:rPr>
        <w:t xml:space="preserve"> قب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خبر واحد و سؤال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در آن حجج مطرح است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وقت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ما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خبر واحد حجت است آ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</w:t>
      </w:r>
      <w:r w:rsidR="00A437F0" w:rsidRPr="005F4ED8">
        <w:rPr>
          <w:rtl/>
        </w:rPr>
        <w:t>مطلقاً</w:t>
      </w:r>
      <w:r w:rsidRPr="005F4ED8">
        <w:rPr>
          <w:rtl/>
        </w:rPr>
        <w:t xml:space="preserve"> حجت است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مشروط به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ق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ود</w:t>
      </w:r>
      <w:r w:rsidRPr="005F4ED8">
        <w:rPr>
          <w:rtl/>
        </w:rPr>
        <w:t xml:space="preserve"> و شرا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ط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است؟ </w:t>
      </w:r>
    </w:p>
    <w:p w:rsidR="00365305" w:rsidRPr="005F4ED8" w:rsidRDefault="00365305" w:rsidP="00365305">
      <w:pPr>
        <w:pStyle w:val="Heading1"/>
        <w:rPr>
          <w:rtl/>
        </w:rPr>
      </w:pPr>
      <w:bookmarkStart w:id="7" w:name="_Toc91508307"/>
      <w:r w:rsidRPr="005F4ED8">
        <w:rPr>
          <w:rFonts w:hint="cs"/>
          <w:rtl/>
        </w:rPr>
        <w:t>احتمالات در مسئله</w:t>
      </w:r>
      <w:bookmarkEnd w:id="7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در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احتمالات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متصور است گفته شده است در خبر واحد و در امارات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tl/>
        </w:rPr>
        <w:t xml:space="preserve"> هم طرح شده است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در خبر واحد </w:t>
      </w:r>
      <w:r w:rsidR="00A437F0" w:rsidRPr="005F4ED8">
        <w:rPr>
          <w:rtl/>
        </w:rPr>
        <w:t>فی‌الجمله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مسئله طرح شده است.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احتمالات</w:t>
      </w:r>
      <w:r w:rsidRPr="005F4ED8">
        <w:rPr>
          <w:rtl/>
        </w:rPr>
        <w:t xml:space="preserve"> در </w:t>
      </w:r>
      <w:r w:rsidR="00A437F0" w:rsidRPr="005F4ED8">
        <w:rPr>
          <w:rtl/>
        </w:rPr>
        <w:t>اینجا</w:t>
      </w:r>
      <w:r w:rsidRPr="005F4ED8">
        <w:rPr>
          <w:rtl/>
        </w:rPr>
        <w:t xml:space="preserve"> متصور است به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ترت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ب</w:t>
      </w:r>
      <w:r w:rsidRPr="005F4ED8">
        <w:rPr>
          <w:rtl/>
        </w:rPr>
        <w:t xml:space="preserve"> است </w:t>
      </w:r>
    </w:p>
    <w:p w:rsidR="00365305" w:rsidRPr="005F4ED8" w:rsidRDefault="00365305" w:rsidP="00A96C37">
      <w:pPr>
        <w:pStyle w:val="Heading2"/>
        <w:rPr>
          <w:rtl/>
        </w:rPr>
      </w:pPr>
      <w:bookmarkStart w:id="8" w:name="_Toc91508308"/>
      <w:r w:rsidRPr="005F4ED8">
        <w:rPr>
          <w:rFonts w:hint="cs"/>
          <w:rtl/>
        </w:rPr>
        <w:t>احتمال اول</w:t>
      </w:r>
      <w:r w:rsidR="00A96C37" w:rsidRPr="005F4ED8">
        <w:rPr>
          <w:rFonts w:hint="cs"/>
          <w:rtl/>
        </w:rPr>
        <w:t>:</w:t>
      </w:r>
      <w:r w:rsidRPr="005F4ED8">
        <w:rPr>
          <w:rFonts w:hint="cs"/>
          <w:rtl/>
        </w:rPr>
        <w:t xml:space="preserve"> حجیت علی الاطلاق</w:t>
      </w:r>
      <w:bookmarkEnd w:id="8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tl/>
        </w:rPr>
        <w:t xml:space="preserve">۱- در </w:t>
      </w:r>
      <w:r w:rsidRPr="005F4ED8">
        <w:rPr>
          <w:spacing w:val="-4"/>
          <w:rtl/>
        </w:rPr>
        <w:t>حج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ت</w:t>
      </w:r>
      <w:r w:rsidRPr="005F4ED8">
        <w:rPr>
          <w:spacing w:val="-4"/>
          <w:rtl/>
        </w:rPr>
        <w:t xml:space="preserve"> خبر واحد و امثال خبر واحد حج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ت</w:t>
      </w:r>
      <w:r w:rsidRPr="005F4ED8">
        <w:rPr>
          <w:spacing w:val="-4"/>
          <w:rtl/>
        </w:rPr>
        <w:t xml:space="preserve"> عل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الاطلاق آن هست اعم از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نکه</w:t>
      </w:r>
      <w:r w:rsidRPr="005F4ED8">
        <w:rPr>
          <w:spacing w:val="-4"/>
          <w:rtl/>
        </w:rPr>
        <w:t xml:space="preserve"> ظن 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ا</w:t>
      </w:r>
      <w:r w:rsidRPr="005F4ED8">
        <w:rPr>
          <w:spacing w:val="-4"/>
          <w:rtl/>
        </w:rPr>
        <w:t xml:space="preserve">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موافق خبر 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ا</w:t>
      </w:r>
      <w:r w:rsidRPr="005F4ED8">
        <w:rPr>
          <w:spacing w:val="-4"/>
          <w:rtl/>
        </w:rPr>
        <w:t xml:space="preserve"> مخالف خبر حاصل بشود. قبل از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نکه</w:t>
      </w:r>
      <w:r w:rsidRPr="005F4ED8">
        <w:rPr>
          <w:spacing w:val="-4"/>
          <w:rtl/>
        </w:rPr>
        <w:t xml:space="preserve"> احتمالات را بگو</w:t>
      </w:r>
      <w:r w:rsidRPr="005F4ED8">
        <w:rPr>
          <w:rFonts w:hint="cs"/>
          <w:spacing w:val="-4"/>
          <w:rtl/>
        </w:rPr>
        <w:t>یی</w:t>
      </w:r>
      <w:r w:rsidRPr="005F4ED8">
        <w:rPr>
          <w:rFonts w:hint="eastAsia"/>
          <w:spacing w:val="-4"/>
          <w:rtl/>
        </w:rPr>
        <w:t>م</w:t>
      </w:r>
      <w:r w:rsidRPr="005F4ED8">
        <w:rPr>
          <w:spacing w:val="-4"/>
          <w:rtl/>
        </w:rPr>
        <w:t xml:space="preserve">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صور مفروضه در ظن و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را بگو</w:t>
      </w:r>
      <w:r w:rsidRPr="005F4ED8">
        <w:rPr>
          <w:rFonts w:hint="cs"/>
          <w:spacing w:val="-4"/>
          <w:rtl/>
        </w:rPr>
        <w:t>یی</w:t>
      </w:r>
      <w:r w:rsidRPr="005F4ED8">
        <w:rPr>
          <w:rFonts w:hint="eastAsia"/>
          <w:spacing w:val="-4"/>
          <w:rtl/>
        </w:rPr>
        <w:t>م</w:t>
      </w:r>
      <w:r w:rsidRPr="005F4ED8">
        <w:rPr>
          <w:spacing w:val="-4"/>
          <w:rtl/>
        </w:rPr>
        <w:t xml:space="preserve"> بعد به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احتمالات </w:t>
      </w:r>
      <w:r w:rsidR="00A437F0" w:rsidRPr="005F4ED8">
        <w:rPr>
          <w:spacing w:val="-4"/>
          <w:rtl/>
        </w:rPr>
        <w:t>برمی‌گردیم</w:t>
      </w:r>
      <w:r w:rsidRPr="005F4ED8">
        <w:rPr>
          <w:spacing w:val="-4"/>
          <w:rtl/>
        </w:rPr>
        <w:t>.</w:t>
      </w:r>
      <w:r w:rsidRPr="005F4ED8">
        <w:rPr>
          <w:rtl/>
        </w:rPr>
        <w:t xml:space="preserve"> </w:t>
      </w:r>
    </w:p>
    <w:p w:rsidR="00365305" w:rsidRPr="005F4ED8" w:rsidRDefault="00A96C37" w:rsidP="00365305">
      <w:pPr>
        <w:pStyle w:val="Heading2"/>
        <w:rPr>
          <w:rtl/>
        </w:rPr>
      </w:pPr>
      <w:bookmarkStart w:id="9" w:name="_Toc91508309"/>
      <w:r w:rsidRPr="005F4ED8">
        <w:rPr>
          <w:rFonts w:hint="cs"/>
          <w:rtl/>
        </w:rPr>
        <w:t>احتمال دوم:</w:t>
      </w:r>
      <w:r w:rsidR="00365305" w:rsidRPr="005F4ED8">
        <w:rPr>
          <w:rFonts w:hint="cs"/>
          <w:rtl/>
        </w:rPr>
        <w:t xml:space="preserve"> علم به خلاف</w:t>
      </w:r>
      <w:bookmarkEnd w:id="9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tl/>
        </w:rPr>
        <w:t>۲- وقت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خبر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از ثقه مطرح شد و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مطلب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نقل کرد نسبت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خبر را در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افت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 از لحاظ احتمال صدق، نسبت به آن خبر حالات و ط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ف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از حالات متصور است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بار است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علم به خلاف دارد، خبر وارد شد و ثقه هم هست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به دل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دانم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اشتباه کرده است بدون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من با ثقه بودن او هم مخالفت داشته باشم علم به خلاف بودن دارم.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معلوم است که خبر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علم دارد که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محتوا اعتبار ندارد در واقع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</w:t>
      </w:r>
      <w:r w:rsidRPr="005F4ED8">
        <w:rPr>
          <w:rFonts w:hint="eastAsia"/>
          <w:rtl/>
        </w:rPr>
        <w:t>آن</w:t>
      </w:r>
      <w:r w:rsidRPr="005F4ED8">
        <w:rPr>
          <w:rtl/>
        </w:rPr>
        <w:t xml:space="preserve"> علم و آگاه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شخص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خبر را در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افت</w:t>
      </w:r>
      <w:r w:rsidRPr="005F4ED8">
        <w:rPr>
          <w:rtl/>
        </w:rPr>
        <w:t xml:space="preserve"> کرده است نسبت به محتوا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خبر احوال و اقسام و ط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ف</w:t>
      </w:r>
      <w:r w:rsidRPr="005F4ED8">
        <w:rPr>
          <w:rtl/>
        </w:rPr>
        <w:t xml:space="preserve"> دارد اول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قسم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علم دارد مفاد درست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همه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ند</w:t>
      </w:r>
      <w:r w:rsidRPr="005F4ED8">
        <w:rPr>
          <w:rtl/>
        </w:rPr>
        <w:t xml:space="preserve"> </w:t>
      </w:r>
      <w:r w:rsidR="00A437F0" w:rsidRPr="005F4ED8">
        <w:rPr>
          <w:rtl/>
        </w:rPr>
        <w:t>قطعاً</w:t>
      </w:r>
      <w:r w:rsidRPr="005F4ED8">
        <w:rPr>
          <w:rtl/>
        </w:rPr>
        <w:t xml:space="preserve"> خبر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حالت</w:t>
      </w:r>
      <w:r w:rsidRPr="005F4ED8">
        <w:rPr>
          <w:rtl/>
        </w:rPr>
        <w:t xml:space="preserve"> دوم نقطه مقابل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ن،</w:t>
      </w:r>
      <w:r w:rsidRPr="005F4ED8">
        <w:rPr>
          <w:rtl/>
        </w:rPr>
        <w:t xml:space="preserve"> آن طرف ط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ف،</w:t>
      </w:r>
      <w:r w:rsidRPr="005F4ED8">
        <w:rPr>
          <w:rtl/>
        </w:rPr>
        <w:t xml:space="preserve"> علم دارد که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محتوا درست است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هم قدر مت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قن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 چون علم دارد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بالاتر از امارات و امثال آن است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علم ممکن است ناش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از خود خبر باشد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دو طرف ط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ف</w:t>
      </w:r>
      <w:r w:rsidRPr="005F4ED8">
        <w:rPr>
          <w:rtl/>
        </w:rPr>
        <w:t xml:space="preserve"> است. </w:t>
      </w:r>
    </w:p>
    <w:p w:rsidR="00D467A0" w:rsidRPr="005F4ED8" w:rsidRDefault="00D467A0" w:rsidP="009B727D">
      <w:pPr>
        <w:ind w:left="4" w:firstLine="425"/>
        <w:rPr>
          <w:spacing w:val="-4"/>
          <w:rtl/>
        </w:rPr>
      </w:pPr>
      <w:r w:rsidRPr="005F4ED8">
        <w:rPr>
          <w:rFonts w:hint="eastAsia"/>
          <w:spacing w:val="-4"/>
          <w:rtl/>
        </w:rPr>
        <w:t>پس</w:t>
      </w:r>
      <w:r w:rsidRPr="005F4ED8">
        <w:rPr>
          <w:spacing w:val="-4"/>
          <w:rtl/>
        </w:rPr>
        <w:t xml:space="preserve"> نسبت </w:t>
      </w:r>
      <w:r w:rsidR="00A437F0" w:rsidRPr="005F4ED8">
        <w:rPr>
          <w:spacing w:val="-4"/>
          <w:rtl/>
        </w:rPr>
        <w:t>دریافت‌کننده</w:t>
      </w:r>
      <w:r w:rsidRPr="005F4ED8">
        <w:rPr>
          <w:spacing w:val="-4"/>
          <w:rtl/>
        </w:rPr>
        <w:t xml:space="preserve"> خبر، به محتوا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خبر، دو حالت واضح دارد 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ک</w:t>
      </w:r>
      <w:r w:rsidRPr="005F4ED8">
        <w:rPr>
          <w:spacing w:val="-4"/>
          <w:rtl/>
        </w:rPr>
        <w:t xml:space="preserve"> حالت علم به خلاف است که </w:t>
      </w:r>
      <w:r w:rsidR="00A437F0" w:rsidRPr="005F4ED8">
        <w:rPr>
          <w:spacing w:val="-4"/>
          <w:rtl/>
        </w:rPr>
        <w:t>قطعاً</w:t>
      </w:r>
      <w:r w:rsidRPr="005F4ED8">
        <w:rPr>
          <w:spacing w:val="-4"/>
          <w:rtl/>
        </w:rPr>
        <w:t xml:space="preserve"> حجت ن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ست</w:t>
      </w:r>
      <w:r w:rsidRPr="005F4ED8">
        <w:rPr>
          <w:spacing w:val="-4"/>
          <w:rtl/>
        </w:rPr>
        <w:t xml:space="preserve"> و 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ک</w:t>
      </w:r>
      <w:r w:rsidRPr="005F4ED8">
        <w:rPr>
          <w:spacing w:val="-4"/>
          <w:rtl/>
        </w:rPr>
        <w:t xml:space="preserve"> حالت هم علم وفاق و محتوا است که </w:t>
      </w:r>
      <w:r w:rsidR="00A437F0" w:rsidRPr="005F4ED8">
        <w:rPr>
          <w:spacing w:val="-4"/>
          <w:rtl/>
        </w:rPr>
        <w:t>قطعاً</w:t>
      </w:r>
      <w:r w:rsidRPr="005F4ED8">
        <w:rPr>
          <w:spacing w:val="-4"/>
          <w:rtl/>
        </w:rPr>
        <w:t xml:space="preserve"> حجت است.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دو حالت. </w:t>
      </w:r>
      <w:r w:rsidRPr="005F4ED8">
        <w:rPr>
          <w:rFonts w:hint="eastAsia"/>
          <w:spacing w:val="-4"/>
          <w:rtl/>
        </w:rPr>
        <w:t>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ان</w:t>
      </w:r>
      <w:r w:rsidRPr="005F4ED8">
        <w:rPr>
          <w:spacing w:val="-4"/>
          <w:rtl/>
        </w:rPr>
        <w:t xml:space="preserve">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نها</w:t>
      </w:r>
      <w:r w:rsidRPr="005F4ED8">
        <w:rPr>
          <w:spacing w:val="-4"/>
          <w:rtl/>
        </w:rPr>
        <w:t xml:space="preserve"> احوال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است که از نظر منطق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روشن است. </w:t>
      </w:r>
    </w:p>
    <w:p w:rsidR="00365305" w:rsidRPr="005F4ED8" w:rsidRDefault="00A96C37" w:rsidP="004E73EB">
      <w:pPr>
        <w:pStyle w:val="Heading2"/>
        <w:rPr>
          <w:rtl/>
        </w:rPr>
      </w:pPr>
      <w:bookmarkStart w:id="10" w:name="_Toc91508310"/>
      <w:r w:rsidRPr="005F4ED8">
        <w:rPr>
          <w:rFonts w:hint="cs"/>
          <w:rtl/>
        </w:rPr>
        <w:t>احتمال سوم:</w:t>
      </w:r>
      <w:r w:rsidR="00365305" w:rsidRPr="005F4ED8">
        <w:rPr>
          <w:rFonts w:hint="cs"/>
          <w:rtl/>
        </w:rPr>
        <w:t xml:space="preserve"> ظن </w:t>
      </w:r>
      <w:r w:rsidR="004E73EB" w:rsidRPr="004E73EB">
        <w:rPr>
          <w:rFonts w:hint="eastAsia"/>
          <w:rtl/>
        </w:rPr>
        <w:t>مت</w:t>
      </w:r>
      <w:r w:rsidR="004E73EB" w:rsidRPr="004E73EB">
        <w:rPr>
          <w:rFonts w:hint="cs"/>
          <w:rtl/>
        </w:rPr>
        <w:t>أخم</w:t>
      </w:r>
      <w:r w:rsidR="00365305" w:rsidRPr="005F4ED8">
        <w:rPr>
          <w:rFonts w:hint="cs"/>
          <w:rtl/>
        </w:rPr>
        <w:t xml:space="preserve"> به علم</w:t>
      </w:r>
      <w:bookmarkEnd w:id="10"/>
    </w:p>
    <w:p w:rsidR="00D467A0" w:rsidRPr="005F4ED8" w:rsidRDefault="00D467A0" w:rsidP="004E73EB">
      <w:pPr>
        <w:ind w:left="4" w:firstLine="425"/>
        <w:rPr>
          <w:spacing w:val="-4"/>
          <w:rtl/>
        </w:rPr>
      </w:pPr>
      <w:r w:rsidRPr="005F4ED8">
        <w:rPr>
          <w:rFonts w:hint="eastAsia"/>
          <w:spacing w:val="-4"/>
          <w:rtl/>
        </w:rPr>
        <w:t>حالت</w:t>
      </w:r>
      <w:r w:rsidRPr="005F4ED8">
        <w:rPr>
          <w:spacing w:val="-4"/>
          <w:rtl/>
        </w:rPr>
        <w:t xml:space="preserve"> سوم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است که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دارد به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نکه</w:t>
      </w:r>
      <w:r w:rsidRPr="005F4ED8">
        <w:rPr>
          <w:spacing w:val="-4"/>
          <w:rtl/>
        </w:rPr>
        <w:t xml:space="preserve">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درست است. علم ن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ست</w:t>
      </w:r>
      <w:r w:rsidRPr="005F4ED8">
        <w:rPr>
          <w:spacing w:val="-4"/>
          <w:rtl/>
        </w:rPr>
        <w:t xml:space="preserve"> ول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ظن </w:t>
      </w:r>
      <w:r w:rsidR="004E73EB" w:rsidRPr="004E73EB">
        <w:rPr>
          <w:rFonts w:hint="eastAsia"/>
          <w:spacing w:val="-4"/>
          <w:rtl/>
        </w:rPr>
        <w:t>مت</w:t>
      </w:r>
      <w:r w:rsidR="004E73EB" w:rsidRPr="004E73EB">
        <w:rPr>
          <w:rFonts w:hint="cs"/>
          <w:spacing w:val="-4"/>
          <w:rtl/>
        </w:rPr>
        <w:t>أخم</w:t>
      </w:r>
      <w:bookmarkStart w:id="11" w:name="_GoBack"/>
      <w:bookmarkEnd w:id="11"/>
      <w:r w:rsidRPr="005F4ED8">
        <w:rPr>
          <w:spacing w:val="-4"/>
          <w:rtl/>
        </w:rPr>
        <w:t xml:space="preserve"> به علم است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است با همه بحث‌ها</w:t>
      </w:r>
      <w:r w:rsidRPr="005F4ED8">
        <w:rPr>
          <w:rFonts w:hint="cs"/>
          <w:spacing w:val="-4"/>
          <w:rtl/>
        </w:rPr>
        <w:t>یی</w:t>
      </w:r>
      <w:r w:rsidRPr="005F4ED8">
        <w:rPr>
          <w:spacing w:val="-4"/>
          <w:rtl/>
        </w:rPr>
        <w:t xml:space="preserve"> که راجع به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گفت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م</w:t>
      </w:r>
      <w:r w:rsidRPr="005F4ED8">
        <w:rPr>
          <w:spacing w:val="-4"/>
          <w:rtl/>
        </w:rPr>
        <w:t xml:space="preserve"> و تعر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ف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که ملاحظه کرد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د</w:t>
      </w:r>
      <w:r w:rsidRPr="005F4ED8">
        <w:rPr>
          <w:spacing w:val="-4"/>
          <w:rtl/>
        </w:rPr>
        <w:t xml:space="preserve">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به وفاق دارد. </w:t>
      </w:r>
      <w:r w:rsidRPr="005F4ED8">
        <w:rPr>
          <w:rFonts w:hint="eastAsia"/>
          <w:spacing w:val="-4"/>
          <w:rtl/>
        </w:rPr>
        <w:t>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هم باز شک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ن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ست</w:t>
      </w:r>
      <w:r w:rsidRPr="005F4ED8">
        <w:rPr>
          <w:spacing w:val="-4"/>
          <w:rtl/>
        </w:rPr>
        <w:t xml:space="preserve"> که خبر حجت است </w:t>
      </w:r>
    </w:p>
    <w:p w:rsidR="00365305" w:rsidRPr="005F4ED8" w:rsidRDefault="00365305" w:rsidP="00365305">
      <w:pPr>
        <w:pStyle w:val="Heading2"/>
        <w:rPr>
          <w:rtl/>
        </w:rPr>
      </w:pPr>
      <w:bookmarkStart w:id="12" w:name="_Toc91508311"/>
      <w:r w:rsidRPr="005F4ED8">
        <w:rPr>
          <w:rFonts w:hint="cs"/>
          <w:rtl/>
        </w:rPr>
        <w:t>احتمال چهارم</w:t>
      </w:r>
      <w:bookmarkEnd w:id="12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حالت</w:t>
      </w:r>
      <w:r w:rsidRPr="005F4ED8">
        <w:rPr>
          <w:rtl/>
        </w:rPr>
        <w:t xml:space="preserve"> چهارم،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مقابل است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دارد به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مطلب درست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ست،</w:t>
      </w:r>
      <w:r w:rsidRPr="005F4ED8">
        <w:rPr>
          <w:rtl/>
        </w:rPr>
        <w:t xml:space="preserve"> قطع ندارد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دارد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حالت چهارم از آن جاها</w:t>
      </w:r>
      <w:r w:rsidRPr="005F4ED8">
        <w:rPr>
          <w:rFonts w:hint="cs"/>
          <w:rtl/>
        </w:rPr>
        <w:t>یی</w:t>
      </w:r>
      <w:r w:rsidRPr="005F4ED8">
        <w:rPr>
          <w:rtl/>
        </w:rPr>
        <w:t xml:space="preserve"> است که خودش را نشان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دهد</w:t>
      </w:r>
      <w:r w:rsidRPr="005F4ED8">
        <w:rPr>
          <w:rtl/>
        </w:rPr>
        <w:t xml:space="preserve"> ممکن است کسان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ند</w:t>
      </w:r>
      <w:r w:rsidRPr="005F4ED8">
        <w:rPr>
          <w:rtl/>
        </w:rPr>
        <w:t xml:space="preserve"> و گفته‌اند و بع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اگر جا</w:t>
      </w:r>
      <w:r w:rsidRPr="005F4ED8">
        <w:rPr>
          <w:rFonts w:hint="cs"/>
          <w:rtl/>
        </w:rPr>
        <w:t>یی</w:t>
      </w:r>
      <w:r w:rsidRPr="005F4ED8">
        <w:rPr>
          <w:rtl/>
        </w:rPr>
        <w:t xml:space="preserve">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کذب و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</w:t>
      </w:r>
      <w:r w:rsidR="00A437F0" w:rsidRPr="005F4ED8">
        <w:rPr>
          <w:rtl/>
        </w:rPr>
        <w:t>به عدم</w:t>
      </w:r>
      <w:r w:rsidRPr="005F4ED8">
        <w:rPr>
          <w:rtl/>
        </w:rPr>
        <w:t xml:space="preserve"> صحت محتوا دا</w:t>
      </w:r>
      <w:r w:rsidRPr="005F4ED8">
        <w:rPr>
          <w:rFonts w:hint="eastAsia"/>
          <w:rtl/>
        </w:rPr>
        <w:t>رد</w:t>
      </w:r>
      <w:r w:rsidRPr="005F4ED8">
        <w:rPr>
          <w:rtl/>
        </w:rPr>
        <w:t xml:space="preserve"> خبر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و اطلاقات س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ره</w:t>
      </w:r>
      <w:r w:rsidRPr="005F4ED8">
        <w:rPr>
          <w:rtl/>
        </w:rPr>
        <w:t xml:space="preserve"> و اطلاقات لفظ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را نم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رد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انصراف دارد خبر واحد ثقه وقت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مطلب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رساند</w:t>
      </w:r>
      <w:r w:rsidRPr="005F4ED8">
        <w:rPr>
          <w:rtl/>
        </w:rPr>
        <w:t xml:space="preserve"> اگر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خلاف آن باشد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کارکرد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در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حالت چهارم معلوم شد ممکن است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نگو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حجت است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خلاف مفاد بود اطلاق ادله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را افاده نم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در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صورت چهارم کارکرد روشن شد. </w:t>
      </w:r>
    </w:p>
    <w:p w:rsidR="00D467A0" w:rsidRPr="005F4ED8" w:rsidRDefault="00A437F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همان‌طور</w:t>
      </w:r>
      <w:r w:rsidR="00D467A0" w:rsidRPr="005F4ED8">
        <w:rPr>
          <w:rtl/>
        </w:rPr>
        <w:t xml:space="preserve"> که در صورت سوم هم ممکن است کس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بگو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د</w:t>
      </w:r>
      <w:r w:rsidR="00D467A0" w:rsidRPr="005F4ED8">
        <w:rPr>
          <w:rtl/>
        </w:rPr>
        <w:t xml:space="preserve"> شرط حج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ت</w:t>
      </w:r>
      <w:r w:rsidR="00D467A0" w:rsidRPr="005F4ED8">
        <w:rPr>
          <w:rtl/>
        </w:rPr>
        <w:t xml:space="preserve"> خبر واحد ا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ن</w:t>
      </w:r>
      <w:r w:rsidR="00D467A0" w:rsidRPr="005F4ED8">
        <w:rPr>
          <w:rtl/>
        </w:rPr>
        <w:t xml:space="preserve"> است اطم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نان</w:t>
      </w:r>
      <w:r w:rsidR="00D467A0" w:rsidRPr="005F4ED8">
        <w:rPr>
          <w:rtl/>
        </w:rPr>
        <w:t xml:space="preserve"> به محتوا حاصل بشود. آن را هم ممکن است کس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بگو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د</w:t>
      </w:r>
      <w:r w:rsidR="00D467A0" w:rsidRPr="005F4ED8">
        <w:rPr>
          <w:rtl/>
        </w:rPr>
        <w:t xml:space="preserve"> ول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کمتر کس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م</w:t>
      </w:r>
      <w:r w:rsidR="00D467A0" w:rsidRPr="005F4ED8">
        <w:rPr>
          <w:rFonts w:hint="cs"/>
          <w:rtl/>
        </w:rPr>
        <w:t>ی‌</w:t>
      </w:r>
      <w:r w:rsidR="00D467A0" w:rsidRPr="005F4ED8">
        <w:rPr>
          <w:rFonts w:hint="eastAsia"/>
          <w:rtl/>
        </w:rPr>
        <w:t>گو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د</w:t>
      </w:r>
      <w:r w:rsidR="00D467A0" w:rsidRPr="005F4ED8">
        <w:rPr>
          <w:rtl/>
        </w:rPr>
        <w:t xml:space="preserve"> آن وقت آنجا اطم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نان</w:t>
      </w:r>
      <w:r w:rsidR="00D467A0" w:rsidRPr="005F4ED8">
        <w:rPr>
          <w:rtl/>
        </w:rPr>
        <w:t xml:space="preserve"> کا</w:t>
      </w:r>
      <w:r w:rsidR="00857839" w:rsidRPr="005F4ED8">
        <w:rPr>
          <w:rFonts w:hint="cs"/>
          <w:rtl/>
        </w:rPr>
        <w:t>ر</w:t>
      </w:r>
      <w:r w:rsidR="00D467A0" w:rsidRPr="005F4ED8">
        <w:rPr>
          <w:rtl/>
        </w:rPr>
        <w:t>کرد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پ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دا</w:t>
      </w:r>
      <w:r w:rsidR="00D467A0" w:rsidRPr="005F4ED8">
        <w:rPr>
          <w:rtl/>
        </w:rPr>
        <w:t xml:space="preserve"> م</w:t>
      </w:r>
      <w:r w:rsidR="00D467A0" w:rsidRPr="005F4ED8">
        <w:rPr>
          <w:rFonts w:hint="cs"/>
          <w:rtl/>
        </w:rPr>
        <w:t>ی‌</w:t>
      </w:r>
      <w:r w:rsidR="00D467A0" w:rsidRPr="005F4ED8">
        <w:rPr>
          <w:rFonts w:hint="eastAsia"/>
          <w:rtl/>
        </w:rPr>
        <w:t>کند</w:t>
      </w:r>
      <w:r w:rsidR="00D467A0" w:rsidRPr="005F4ED8">
        <w:rPr>
          <w:rtl/>
        </w:rPr>
        <w:t xml:space="preserve"> </w:t>
      </w:r>
      <w:r w:rsidRPr="005F4ED8">
        <w:rPr>
          <w:rtl/>
        </w:rPr>
        <w:t>درحالی‌که</w:t>
      </w:r>
      <w:r w:rsidR="00D467A0" w:rsidRPr="005F4ED8">
        <w:rPr>
          <w:rtl/>
        </w:rPr>
        <w:t xml:space="preserve"> حج</w:t>
      </w:r>
      <w:r w:rsidR="00D467A0" w:rsidRPr="005F4ED8">
        <w:rPr>
          <w:rFonts w:hint="cs"/>
          <w:rtl/>
        </w:rPr>
        <w:t>ی</w:t>
      </w:r>
      <w:r w:rsidR="00D467A0" w:rsidRPr="005F4ED8">
        <w:rPr>
          <w:rFonts w:hint="eastAsia"/>
          <w:rtl/>
        </w:rPr>
        <w:t>ت</w:t>
      </w:r>
      <w:r w:rsidR="00D467A0" w:rsidRPr="005F4ED8">
        <w:rPr>
          <w:rtl/>
        </w:rPr>
        <w:t xml:space="preserve"> اطلاق و مستقل آن را کس</w:t>
      </w:r>
      <w:r w:rsidR="00D467A0" w:rsidRPr="005F4ED8">
        <w:rPr>
          <w:rFonts w:hint="cs"/>
          <w:rtl/>
        </w:rPr>
        <w:t>ی</w:t>
      </w:r>
      <w:r w:rsidR="00D467A0" w:rsidRPr="005F4ED8">
        <w:rPr>
          <w:rtl/>
        </w:rPr>
        <w:t xml:space="preserve"> قبول ندارد.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پس</w:t>
      </w:r>
      <w:r w:rsidRPr="005F4ED8">
        <w:rPr>
          <w:rtl/>
        </w:rPr>
        <w:t xml:space="preserve"> در صورت سوم و چهارم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کارکاردها</w:t>
      </w:r>
      <w:r w:rsidRPr="005F4ED8">
        <w:rPr>
          <w:rFonts w:hint="cs"/>
          <w:rtl/>
        </w:rPr>
        <w:t>یی</w:t>
      </w:r>
      <w:r w:rsidRPr="005F4ED8">
        <w:rPr>
          <w:rtl/>
        </w:rPr>
        <w:t xml:space="preserve"> را متصور شد حت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از ناح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ه</w:t>
      </w:r>
      <w:r w:rsidRPr="005F4ED8">
        <w:rPr>
          <w:rtl/>
        </w:rPr>
        <w:t xml:space="preserve"> کسان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قائل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ستند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من نم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بماهو</w:t>
      </w:r>
      <w:r w:rsidR="00E01E62" w:rsidRPr="005F4ED8">
        <w:rPr>
          <w:rFonts w:hint="cs"/>
          <w:rtl/>
        </w:rPr>
        <w:t xml:space="preserve"> </w:t>
      </w:r>
      <w:r w:rsidRPr="005F4ED8">
        <w:rPr>
          <w:rtl/>
        </w:rPr>
        <w:t>هو حجت است اما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خبر و اماره مشروط به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مف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باشد ورود خبر همراه با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حجت است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در صورت چهارم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حجت خبر تا وقت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خلاف آن نباشد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چهار صورت است که در صورت سوم و چهارم به نحو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اقوال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ممکن است وجود </w:t>
      </w:r>
      <w:r w:rsidR="00A437F0" w:rsidRPr="005F4ED8">
        <w:rPr>
          <w:rtl/>
        </w:rPr>
        <w:t>داشته</w:t>
      </w:r>
      <w:r w:rsidRPr="005F4ED8">
        <w:rPr>
          <w:rtl/>
        </w:rPr>
        <w:t xml:space="preserve"> باشد که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کا</w:t>
      </w:r>
      <w:r w:rsidR="00857839" w:rsidRPr="005F4ED8">
        <w:rPr>
          <w:rFonts w:hint="cs"/>
          <w:rtl/>
        </w:rPr>
        <w:t>ر</w:t>
      </w:r>
      <w:r w:rsidRPr="005F4ED8">
        <w:rPr>
          <w:rtl/>
        </w:rPr>
        <w:t>کرد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قائل است در دا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ره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خبر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اماره‌ا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مثل خبر. </w:t>
      </w:r>
    </w:p>
    <w:p w:rsidR="00365305" w:rsidRPr="005F4ED8" w:rsidRDefault="00365305" w:rsidP="001763D3">
      <w:pPr>
        <w:pStyle w:val="Heading2"/>
        <w:rPr>
          <w:rtl/>
        </w:rPr>
      </w:pPr>
      <w:bookmarkStart w:id="13" w:name="_Toc91508312"/>
      <w:r w:rsidRPr="005F4ED8">
        <w:rPr>
          <w:rFonts w:hint="cs"/>
          <w:rtl/>
        </w:rPr>
        <w:t xml:space="preserve">احتمال </w:t>
      </w:r>
      <w:r w:rsidR="001763D3" w:rsidRPr="005F4ED8">
        <w:rPr>
          <w:rFonts w:hint="cs"/>
          <w:rtl/>
        </w:rPr>
        <w:t>پ</w:t>
      </w:r>
      <w:r w:rsidRPr="005F4ED8">
        <w:rPr>
          <w:rFonts w:hint="cs"/>
          <w:rtl/>
        </w:rPr>
        <w:t>نجم و ششم</w:t>
      </w:r>
      <w:bookmarkEnd w:id="13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صورت</w:t>
      </w:r>
      <w:r w:rsidRPr="005F4ED8">
        <w:rPr>
          <w:rtl/>
        </w:rPr>
        <w:t xml:space="preserve"> پنجم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اماره مشروط به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ظن موافق باشد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صورت</w:t>
      </w:r>
      <w:r w:rsidRPr="005F4ED8">
        <w:rPr>
          <w:rtl/>
        </w:rPr>
        <w:t xml:space="preserve"> ششم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خبر مشروط </w:t>
      </w:r>
      <w:r w:rsidR="00A437F0" w:rsidRPr="005F4ED8">
        <w:rPr>
          <w:rtl/>
        </w:rPr>
        <w:t>به عدم</w:t>
      </w:r>
      <w:r w:rsidRPr="005F4ED8">
        <w:rPr>
          <w:rtl/>
        </w:rPr>
        <w:t xml:space="preserve"> ظن به خلاف است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هم با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در جا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خود بحث بشود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در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صورت پنجم و ششم باز به نحو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هم نقش دارد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در ضمن ظن نه به صورت مستقل،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از مراتب ظن است حصول ظن مطابق با مفاد شرط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احتمال پنجم است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</w:t>
      </w:r>
      <w:r w:rsidR="00E01E62" w:rsidRPr="005F4ED8">
        <w:rPr>
          <w:rtl/>
        </w:rPr>
        <w:t>لااقل</w:t>
      </w:r>
      <w:r w:rsidRPr="005F4ED8">
        <w:rPr>
          <w:rtl/>
        </w:rPr>
        <w:t xml:space="preserve"> </w:t>
      </w:r>
      <w:r w:rsidR="00E01E62" w:rsidRPr="005F4ED8">
        <w:rPr>
          <w:rtl/>
        </w:rPr>
        <w:t>گفتیم عدم</w:t>
      </w:r>
      <w:r w:rsidRPr="005F4ED8">
        <w:rPr>
          <w:rtl/>
        </w:rPr>
        <w:t xml:space="preserve"> ظن به خلاف شرط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 که صورت ششم است طبعاً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هم ملحق ب</w:t>
      </w:r>
      <w:r w:rsidRPr="005F4ED8">
        <w:rPr>
          <w:rFonts w:hint="eastAsia"/>
          <w:rtl/>
        </w:rPr>
        <w:t>ه</w:t>
      </w:r>
      <w:r w:rsidRPr="005F4ED8">
        <w:rPr>
          <w:rtl/>
        </w:rPr>
        <w:t xml:space="preserve"> آن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و </w:t>
      </w:r>
      <w:r w:rsidR="00E01E62" w:rsidRPr="005F4ED8">
        <w:rPr>
          <w:rtl/>
        </w:rPr>
        <w:t>به‌طریق‌اولی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هم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نقش را دارد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به شکل تبع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 ضمن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کارکرد و نقش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فا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احتمالات در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خبر است و در همه امارات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احتمالات را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تصور کرد و اگر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احتمالات را قائل بشود و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صور را بپذ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رد</w:t>
      </w:r>
      <w:r w:rsidRPr="005F4ED8">
        <w:rPr>
          <w:rtl/>
        </w:rPr>
        <w:t xml:space="preserve"> کارکرد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پذ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رفته</w:t>
      </w:r>
      <w:r w:rsidRPr="005F4ED8">
        <w:rPr>
          <w:rtl/>
        </w:rPr>
        <w:t xml:space="preserve"> است </w:t>
      </w:r>
      <w:r w:rsidR="00A437F0" w:rsidRPr="005F4ED8">
        <w:rPr>
          <w:rtl/>
        </w:rPr>
        <w:t>درحالی‌که</w:t>
      </w:r>
      <w:r w:rsidRPr="005F4ED8">
        <w:rPr>
          <w:rtl/>
        </w:rPr>
        <w:t xml:space="preserve"> ممکن است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را حجت مستقل نداند پس در امارات با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امارات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تواند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کارکرد </w:t>
      </w:r>
      <w:r w:rsidR="00E01E62" w:rsidRPr="005F4ED8">
        <w:rPr>
          <w:rtl/>
        </w:rPr>
        <w:t>مؤثر</w:t>
      </w:r>
      <w:r w:rsidRPr="005F4ED8">
        <w:rPr>
          <w:rtl/>
        </w:rPr>
        <w:t xml:space="preserve"> در دائره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داشته باشد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</w:t>
      </w:r>
      <w:r w:rsidR="00E01E62" w:rsidRPr="005F4ED8">
        <w:rPr>
          <w:rtl/>
        </w:rPr>
        <w:t>لااقل</w:t>
      </w:r>
      <w:r w:rsidRPr="005F4ED8">
        <w:rPr>
          <w:rtl/>
        </w:rPr>
        <w:t xml:space="preserve"> </w:t>
      </w:r>
      <w:r w:rsidR="00E01E62" w:rsidRPr="005F4ED8">
        <w:rPr>
          <w:rtl/>
        </w:rPr>
        <w:t>آنکه</w:t>
      </w:r>
      <w:r w:rsidRPr="005F4ED8">
        <w:rPr>
          <w:rtl/>
        </w:rPr>
        <w:t xml:space="preserve"> همه بشود قبول بکنند در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چهار صورت (صورت اول و دوم علم بود) در چهار صورت بعد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به نحو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نقش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فا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 در شمول و شعاع و دا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ره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اماره.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اگر</w:t>
      </w:r>
      <w:r w:rsidRPr="005F4ED8">
        <w:rPr>
          <w:rtl/>
        </w:rPr>
        <w:t xml:space="preserve">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را </w:t>
      </w:r>
      <w:r w:rsidR="00A437F0" w:rsidRPr="005F4ED8">
        <w:rPr>
          <w:rtl/>
        </w:rPr>
        <w:t>مطلقاً</w:t>
      </w:r>
      <w:r w:rsidRPr="005F4ED8">
        <w:rPr>
          <w:rtl/>
        </w:rPr>
        <w:t xml:space="preserve"> حجت دانست و خبر را هم </w:t>
      </w:r>
      <w:r w:rsidR="00A437F0" w:rsidRPr="005F4ED8">
        <w:rPr>
          <w:rtl/>
        </w:rPr>
        <w:t>مطلقاً</w:t>
      </w:r>
      <w:r w:rsidRPr="005F4ED8">
        <w:rPr>
          <w:rtl/>
        </w:rPr>
        <w:t xml:space="preserve"> حجت دانست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رود</w:t>
      </w:r>
      <w:r w:rsidRPr="005F4ED8">
        <w:rPr>
          <w:rtl/>
        </w:rPr>
        <w:t xml:space="preserve"> رو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تعارض.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قائل به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در صورت چهارم نم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من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را با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عمل بکنم فقط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کار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انجام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دهد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اماره را ساقط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صور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که گفت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با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ملاحظه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 شخص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بودن را توجه داشت ممکن است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در احتمال چهارم بگو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خبر و اماره مشروط است </w:t>
      </w:r>
      <w:r w:rsidR="00A437F0" w:rsidRPr="005F4ED8">
        <w:rPr>
          <w:rtl/>
        </w:rPr>
        <w:t>به عدم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به خلاف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</w:t>
      </w:r>
      <w:r w:rsidR="00E01E62" w:rsidRPr="005F4ED8">
        <w:rPr>
          <w:rtl/>
        </w:rPr>
        <w:t>حتی عدم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شخص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عن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هر جا</w:t>
      </w:r>
      <w:r w:rsidRPr="005F4ED8">
        <w:rPr>
          <w:rFonts w:hint="cs"/>
          <w:rtl/>
        </w:rPr>
        <w:t>یی</w:t>
      </w:r>
      <w:r w:rsidRPr="005F4ED8">
        <w:rPr>
          <w:rtl/>
        </w:rPr>
        <w:t xml:space="preserve"> که در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چهار صورت بحث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ان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آ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بحث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شخص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هم با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توجه داشت و احتمالات در واقع افزا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ش</w:t>
      </w:r>
      <w:r w:rsidRPr="005F4ED8">
        <w:rPr>
          <w:rtl/>
        </w:rPr>
        <w:t xml:space="preserve"> پ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دا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 مثلاً در صورت سوم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خبر مشروط است به حصول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شخص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مطابق مفاد خبر.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احتمال</w:t>
      </w:r>
      <w:r w:rsidRPr="005F4ED8">
        <w:rPr>
          <w:rtl/>
        </w:rPr>
        <w:t xml:space="preserve"> چهارم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خبر مشروط است </w:t>
      </w:r>
      <w:r w:rsidR="00A437F0" w:rsidRPr="005F4ED8">
        <w:rPr>
          <w:rtl/>
        </w:rPr>
        <w:t>به عدم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خلاف مفاد خبر است باز</w:t>
      </w:r>
      <w:r w:rsidR="00857839" w:rsidRPr="005F4ED8">
        <w:rPr>
          <w:rFonts w:hint="cs"/>
          <w:rtl/>
        </w:rPr>
        <w:t xml:space="preserve"> </w:t>
      </w:r>
      <w:r w:rsidRPr="005F4ED8">
        <w:rPr>
          <w:rtl/>
        </w:rPr>
        <w:t>عدم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به خبر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</w:t>
      </w:r>
      <w:r w:rsidR="00E01E62" w:rsidRPr="005F4ED8">
        <w:rPr>
          <w:rtl/>
        </w:rPr>
        <w:t>حتی عدم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شخص</w:t>
      </w:r>
      <w:r w:rsidRPr="005F4ED8">
        <w:rPr>
          <w:rFonts w:hint="cs"/>
          <w:rtl/>
        </w:rPr>
        <w:t>ی</w:t>
      </w:r>
      <w:r w:rsidRPr="005F4ED8">
        <w:rPr>
          <w:rtl/>
        </w:rPr>
        <w:t>. کاف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است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در</w:t>
      </w:r>
      <w:r w:rsidRPr="005F4ED8">
        <w:rPr>
          <w:rtl/>
        </w:rPr>
        <w:t xml:space="preserve"> صورت پنج و ششم هم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مطرح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در صورت سه و چهار که به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نقش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به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="00857839" w:rsidRPr="005F4ED8">
        <w:rPr>
          <w:rFonts w:hint="cs"/>
          <w:rtl/>
        </w:rPr>
        <w:t xml:space="preserve"> </w:t>
      </w:r>
      <w:r w:rsidRPr="005F4ED8">
        <w:rPr>
          <w:rFonts w:hint="eastAsia"/>
          <w:rtl/>
        </w:rPr>
        <w:t>عدم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بخش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تقس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به دو نوع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شخص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 </w:t>
      </w:r>
      <w:r w:rsidR="00E01E62" w:rsidRPr="005F4ED8">
        <w:rPr>
          <w:rtl/>
        </w:rPr>
        <w:t>آثار</w:t>
      </w:r>
      <w:r w:rsidRPr="005F4ED8">
        <w:rPr>
          <w:rtl/>
        </w:rPr>
        <w:t xml:space="preserve"> آن طبعاً متفاوت است.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سؤال</w:t>
      </w:r>
      <w:r w:rsidRPr="005F4ED8">
        <w:rPr>
          <w:rtl/>
        </w:rPr>
        <w:t>: چطور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وقت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ز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خود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موجب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شود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جواب</w:t>
      </w:r>
      <w:r w:rsidRPr="005F4ED8">
        <w:rPr>
          <w:rtl/>
        </w:rPr>
        <w:t>: چه مانع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دارد ممکن است 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ز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حجت نباشد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پ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ش</w:t>
      </w:r>
      <w:r w:rsidRPr="005F4ED8">
        <w:rPr>
          <w:rtl/>
        </w:rPr>
        <w:t xml:space="preserve"> آن 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ز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تخر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ب</w:t>
      </w:r>
      <w:r w:rsidRPr="005F4ED8">
        <w:rPr>
          <w:rtl/>
        </w:rPr>
        <w:t xml:space="preserve"> بکند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حت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احتمال ممکن است 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حجت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ساقط بکند چون دل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آن کشش ندارد همه جا بگو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ند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حجت است مانع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ندارد.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خود</w:t>
      </w:r>
      <w:r w:rsidRPr="005F4ED8">
        <w:rPr>
          <w:rtl/>
        </w:rPr>
        <w:t xml:space="preserve"> ما حداقل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را قائل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و قبول </w:t>
      </w:r>
      <w:r w:rsidR="00E01E62" w:rsidRPr="005F4ED8">
        <w:rPr>
          <w:rtl/>
        </w:rPr>
        <w:t>داریم عدم</w:t>
      </w:r>
      <w:r w:rsidRPr="005F4ED8">
        <w:rPr>
          <w:rtl/>
        </w:rPr>
        <w:t xml:space="preserve"> وجود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بر خلاف مفاد خبر از شرا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ط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 اما در شخص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مورد </w:t>
      </w:r>
      <w:r w:rsidR="00E01E62" w:rsidRPr="005F4ED8">
        <w:rPr>
          <w:rtl/>
        </w:rPr>
        <w:t>تأیید</w:t>
      </w:r>
      <w:r w:rsidRPr="005F4ED8">
        <w:rPr>
          <w:rtl/>
        </w:rPr>
        <w:t xml:space="preserve"> </w:t>
      </w:r>
      <w:r w:rsidR="00E01E62" w:rsidRPr="005F4ED8">
        <w:rPr>
          <w:rtl/>
        </w:rPr>
        <w:t>است عدم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نوع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به خلاف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خبر شرط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 لذا اگر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ز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را نقل بکند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من شواهد و قرائن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دارم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دارم که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اشتباه کرده است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خبر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پ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دا</w:t>
      </w:r>
      <w:r w:rsidRPr="005F4ED8">
        <w:rPr>
          <w:rtl/>
        </w:rPr>
        <w:t xml:space="preserve"> نم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کند</w:t>
      </w:r>
      <w:r w:rsidRPr="005F4ED8">
        <w:rPr>
          <w:rtl/>
        </w:rPr>
        <w:t xml:space="preserve"> و لذا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مصداق دارد منت‌ها در بحث نوع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،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حداقل است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احتمال</w:t>
      </w:r>
      <w:r w:rsidRPr="005F4ED8">
        <w:rPr>
          <w:rtl/>
        </w:rPr>
        <w:t xml:space="preserve"> ششم مشروط </w:t>
      </w:r>
      <w:r w:rsidR="00A437F0" w:rsidRPr="005F4ED8">
        <w:rPr>
          <w:rtl/>
        </w:rPr>
        <w:t>به عدم</w:t>
      </w:r>
      <w:r w:rsidRPr="005F4ED8">
        <w:rPr>
          <w:rtl/>
        </w:rPr>
        <w:t xml:space="preserve"> ظن به خلاف است آنجا که ظن به خلاف دارد آن را ترد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دار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>. آقا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وح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هم وقت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بحث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کردند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را با ترد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از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عبور کردند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را جدا بحث نکردند در بحث اصول.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ما</w:t>
      </w:r>
      <w:r w:rsidRPr="005F4ED8">
        <w:rPr>
          <w:rtl/>
        </w:rPr>
        <w:t xml:space="preserve"> خواست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بگو</w:t>
      </w:r>
      <w:r w:rsidRPr="005F4ED8">
        <w:rPr>
          <w:rFonts w:hint="cs"/>
          <w:rtl/>
        </w:rPr>
        <w:t>یی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</w:t>
      </w:r>
      <w:r w:rsidR="00E01E62" w:rsidRPr="005F4ED8">
        <w:rPr>
          <w:rtl/>
        </w:rPr>
        <w:t>حتماً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نقش و کارکرد ثانو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وجود دارد در </w:t>
      </w:r>
      <w:r w:rsidR="00E01E62" w:rsidRPr="005F4ED8">
        <w:rPr>
          <w:rtl/>
        </w:rPr>
        <w:t>اعتباربخشی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در اسقاط اعتبار از حجج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از قب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خبر واحد است ممکن است شرط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بشود و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مسقط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بشود وجودش شرط بشود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="00857839" w:rsidRPr="005F4ED8">
        <w:rPr>
          <w:rFonts w:hint="cs"/>
          <w:rtl/>
        </w:rPr>
        <w:t xml:space="preserve"> </w:t>
      </w:r>
      <w:r w:rsidRPr="005F4ED8">
        <w:rPr>
          <w:rFonts w:hint="eastAsia"/>
          <w:rtl/>
        </w:rPr>
        <w:t>عدم</w:t>
      </w:r>
      <w:r w:rsidRPr="005F4ED8">
        <w:rPr>
          <w:rtl/>
        </w:rPr>
        <w:t xml:space="preserve"> آن شرط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بشود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نها</w:t>
      </w:r>
      <w:r w:rsidRPr="005F4ED8">
        <w:rPr>
          <w:rtl/>
        </w:rPr>
        <w:t xml:space="preserve"> انواع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از نقش‌ها</w:t>
      </w:r>
      <w:r w:rsidRPr="005F4ED8">
        <w:rPr>
          <w:rFonts w:hint="cs"/>
          <w:rtl/>
        </w:rPr>
        <w:t>یی</w:t>
      </w:r>
      <w:r w:rsidRPr="005F4ED8">
        <w:rPr>
          <w:rtl/>
        </w:rPr>
        <w:t xml:space="preserve"> است که در باب ام</w:t>
      </w:r>
      <w:r w:rsidRPr="005F4ED8">
        <w:rPr>
          <w:rFonts w:hint="eastAsia"/>
          <w:rtl/>
        </w:rPr>
        <w:t>ارات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توان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محتوا قائل شد. </w:t>
      </w:r>
    </w:p>
    <w:p w:rsidR="00D467A0" w:rsidRPr="005F4ED8" w:rsidRDefault="00D467A0" w:rsidP="00D467A0">
      <w:pPr>
        <w:ind w:left="4" w:firstLine="425"/>
        <w:rPr>
          <w:spacing w:val="-4"/>
          <w:rtl/>
        </w:rPr>
      </w:pPr>
      <w:r w:rsidRPr="005F4ED8">
        <w:rPr>
          <w:rFonts w:hint="eastAsia"/>
          <w:spacing w:val="-4"/>
          <w:rtl/>
        </w:rPr>
        <w:t>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بحث را به عنوان نمونه دوم م</w:t>
      </w:r>
      <w:r w:rsidRPr="005F4ED8">
        <w:rPr>
          <w:rFonts w:hint="cs"/>
          <w:spacing w:val="-4"/>
          <w:rtl/>
        </w:rPr>
        <w:t>ی‌</w:t>
      </w:r>
      <w:r w:rsidRPr="005F4ED8">
        <w:rPr>
          <w:rFonts w:hint="eastAsia"/>
          <w:spacing w:val="-4"/>
          <w:rtl/>
        </w:rPr>
        <w:t>شود</w:t>
      </w:r>
      <w:r w:rsidRPr="005F4ED8">
        <w:rPr>
          <w:spacing w:val="-4"/>
          <w:rtl/>
        </w:rPr>
        <w:t xml:space="preserve"> در اصول عمل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ه</w:t>
      </w:r>
      <w:r w:rsidRPr="005F4ED8">
        <w:rPr>
          <w:spacing w:val="-4"/>
          <w:rtl/>
        </w:rPr>
        <w:t xml:space="preserve"> ب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ان</w:t>
      </w:r>
      <w:r w:rsidRPr="005F4ED8">
        <w:rPr>
          <w:spacing w:val="-4"/>
          <w:rtl/>
        </w:rPr>
        <w:t xml:space="preserve"> کرد مخصوصاً در استصحاب، استصحاب حالت سابق بکند که امر مت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قن</w:t>
      </w:r>
      <w:r w:rsidRPr="005F4ED8">
        <w:rPr>
          <w:spacing w:val="-4"/>
          <w:rtl/>
        </w:rPr>
        <w:t xml:space="preserve"> بوده است و الان شک دارد آن را استصحاب م</w:t>
      </w:r>
      <w:r w:rsidRPr="005F4ED8">
        <w:rPr>
          <w:rFonts w:hint="cs"/>
          <w:spacing w:val="-4"/>
          <w:rtl/>
        </w:rPr>
        <w:t>ی‌</w:t>
      </w:r>
      <w:r w:rsidRPr="005F4ED8">
        <w:rPr>
          <w:rFonts w:hint="eastAsia"/>
          <w:spacing w:val="-4"/>
          <w:rtl/>
        </w:rPr>
        <w:t>کند</w:t>
      </w:r>
      <w:r w:rsidRPr="005F4ED8">
        <w:rPr>
          <w:spacing w:val="-4"/>
          <w:rtl/>
        </w:rPr>
        <w:t xml:space="preserve"> ا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شک در بقا</w:t>
      </w:r>
      <w:r w:rsidRPr="005F4ED8">
        <w:rPr>
          <w:rFonts w:hint="cs"/>
          <w:spacing w:val="-4"/>
          <w:rtl/>
        </w:rPr>
        <w:t>یی</w:t>
      </w:r>
      <w:r w:rsidRPr="005F4ED8">
        <w:rPr>
          <w:spacing w:val="-4"/>
          <w:rtl/>
        </w:rPr>
        <w:t xml:space="preserve"> که آنجا گفته شده است به معنا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عام است و آنجا ممکن است کس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بگو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د</w:t>
      </w:r>
      <w:r w:rsidRPr="005F4ED8">
        <w:rPr>
          <w:spacing w:val="-4"/>
          <w:rtl/>
        </w:rPr>
        <w:t xml:space="preserve"> من در جا</w:t>
      </w:r>
      <w:r w:rsidRPr="005F4ED8">
        <w:rPr>
          <w:rFonts w:hint="cs"/>
          <w:spacing w:val="-4"/>
          <w:rtl/>
        </w:rPr>
        <w:t>یی</w:t>
      </w:r>
      <w:r w:rsidRPr="005F4ED8">
        <w:rPr>
          <w:spacing w:val="-4"/>
          <w:rtl/>
        </w:rPr>
        <w:t xml:space="preserve"> که ا</w:t>
      </w:r>
      <w:r w:rsidRPr="005F4ED8">
        <w:rPr>
          <w:rFonts w:hint="eastAsia"/>
          <w:spacing w:val="-4"/>
          <w:rtl/>
        </w:rPr>
        <w:t>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به خلاف دارم و حالت سابقه را 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ق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</w:t>
      </w:r>
      <w:r w:rsidRPr="005F4ED8">
        <w:rPr>
          <w:spacing w:val="-4"/>
          <w:rtl/>
        </w:rPr>
        <w:t xml:space="preserve"> داشتم و الان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به خلاف دارم و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نانم</w:t>
      </w:r>
      <w:r w:rsidRPr="005F4ED8">
        <w:rPr>
          <w:spacing w:val="-4"/>
          <w:rtl/>
        </w:rPr>
        <w:t xml:space="preserve"> را حجت نم</w:t>
      </w:r>
      <w:r w:rsidRPr="005F4ED8">
        <w:rPr>
          <w:rFonts w:hint="cs"/>
          <w:spacing w:val="-4"/>
          <w:rtl/>
        </w:rPr>
        <w:t>ی‌</w:t>
      </w:r>
      <w:r w:rsidRPr="005F4ED8">
        <w:rPr>
          <w:rFonts w:hint="eastAsia"/>
          <w:spacing w:val="-4"/>
          <w:rtl/>
        </w:rPr>
        <w:t>دانم</w:t>
      </w:r>
      <w:r w:rsidRPr="005F4ED8">
        <w:rPr>
          <w:spacing w:val="-4"/>
          <w:rtl/>
        </w:rPr>
        <w:t xml:space="preserve"> اما وجود اطم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نان</w:t>
      </w:r>
      <w:r w:rsidRPr="005F4ED8">
        <w:rPr>
          <w:spacing w:val="-4"/>
          <w:rtl/>
        </w:rPr>
        <w:t xml:space="preserve"> مانع م</w:t>
      </w:r>
      <w:r w:rsidRPr="005F4ED8">
        <w:rPr>
          <w:rFonts w:hint="cs"/>
          <w:spacing w:val="-4"/>
          <w:rtl/>
        </w:rPr>
        <w:t>ی‌</w:t>
      </w:r>
      <w:r w:rsidRPr="005F4ED8">
        <w:rPr>
          <w:rFonts w:hint="eastAsia"/>
          <w:spacing w:val="-4"/>
          <w:rtl/>
        </w:rPr>
        <w:t>شود</w:t>
      </w:r>
      <w:r w:rsidRPr="005F4ED8">
        <w:rPr>
          <w:spacing w:val="-4"/>
          <w:rtl/>
        </w:rPr>
        <w:t xml:space="preserve"> که استصحاب را جار</w:t>
      </w:r>
      <w:r w:rsidRPr="005F4ED8">
        <w:rPr>
          <w:rFonts w:hint="cs"/>
          <w:spacing w:val="-4"/>
          <w:rtl/>
        </w:rPr>
        <w:t>ی</w:t>
      </w:r>
      <w:r w:rsidRPr="005F4ED8">
        <w:rPr>
          <w:spacing w:val="-4"/>
          <w:rtl/>
        </w:rPr>
        <w:t xml:space="preserve"> کنم موجب اسقاط استصحاب از حج</w:t>
      </w:r>
      <w:r w:rsidRPr="005F4ED8">
        <w:rPr>
          <w:rFonts w:hint="cs"/>
          <w:spacing w:val="-4"/>
          <w:rtl/>
        </w:rPr>
        <w:t>ی</w:t>
      </w:r>
      <w:r w:rsidRPr="005F4ED8">
        <w:rPr>
          <w:rFonts w:hint="eastAsia"/>
          <w:spacing w:val="-4"/>
          <w:rtl/>
        </w:rPr>
        <w:t>ت</w:t>
      </w:r>
      <w:r w:rsidRPr="005F4ED8">
        <w:rPr>
          <w:spacing w:val="-4"/>
          <w:rtl/>
        </w:rPr>
        <w:t xml:space="preserve"> م</w:t>
      </w:r>
      <w:r w:rsidRPr="005F4ED8">
        <w:rPr>
          <w:rFonts w:hint="cs"/>
          <w:spacing w:val="-4"/>
          <w:rtl/>
        </w:rPr>
        <w:t>ی‌</w:t>
      </w:r>
      <w:r w:rsidRPr="005F4ED8">
        <w:rPr>
          <w:rFonts w:hint="eastAsia"/>
          <w:spacing w:val="-4"/>
          <w:rtl/>
        </w:rPr>
        <w:t>شود</w:t>
      </w:r>
      <w:r w:rsidRPr="005F4ED8">
        <w:rPr>
          <w:spacing w:val="-4"/>
          <w:rtl/>
        </w:rPr>
        <w:t xml:space="preserve"> </w:t>
      </w:r>
    </w:p>
    <w:p w:rsidR="00D467A0" w:rsidRPr="005F4ED8" w:rsidRDefault="00D467A0" w:rsidP="00365305">
      <w:pPr>
        <w:pStyle w:val="Heading2"/>
        <w:rPr>
          <w:rtl/>
        </w:rPr>
      </w:pPr>
      <w:bookmarkStart w:id="14" w:name="_Toc91508313"/>
      <w:r w:rsidRPr="005F4ED8">
        <w:rPr>
          <w:rFonts w:hint="eastAsia"/>
          <w:rtl/>
        </w:rPr>
        <w:t>احتمال</w:t>
      </w:r>
      <w:r w:rsidRPr="005F4ED8">
        <w:rPr>
          <w:rtl/>
        </w:rPr>
        <w:t xml:space="preserve"> اول</w:t>
      </w:r>
      <w:bookmarkEnd w:id="14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من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استصحاب را مشروط به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کنم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</w:t>
      </w:r>
      <w:r w:rsidR="00E01E62" w:rsidRPr="005F4ED8">
        <w:rPr>
          <w:rtl/>
        </w:rPr>
        <w:t>همین‌جوری</w:t>
      </w:r>
      <w:r w:rsidRPr="005F4ED8">
        <w:rPr>
          <w:rtl/>
        </w:rPr>
        <w:t xml:space="preserve">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در باب استصحاب و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با هم باشد حجت است </w:t>
      </w:r>
    </w:p>
    <w:p w:rsidR="00D467A0" w:rsidRPr="005F4ED8" w:rsidRDefault="00D467A0" w:rsidP="00365305">
      <w:pPr>
        <w:pStyle w:val="Heading2"/>
        <w:rPr>
          <w:rtl/>
        </w:rPr>
      </w:pPr>
      <w:bookmarkStart w:id="15" w:name="_Toc91508314"/>
      <w:r w:rsidRPr="005F4ED8">
        <w:rPr>
          <w:rFonts w:hint="eastAsia"/>
          <w:rtl/>
        </w:rPr>
        <w:t>احتمال</w:t>
      </w:r>
      <w:r w:rsidRPr="005F4ED8">
        <w:rPr>
          <w:rtl/>
        </w:rPr>
        <w:t xml:space="preserve"> دوم</w:t>
      </w:r>
      <w:bookmarkEnd w:id="15"/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استصحاب حجت است مادام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خلاف آن حال سابق نباشد اگر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حال سابق بود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دو احتمال شب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ه</w:t>
      </w:r>
      <w:r w:rsidRPr="005F4ED8">
        <w:rPr>
          <w:rtl/>
        </w:rPr>
        <w:t xml:space="preserve"> احتمال سه و چهار </w:t>
      </w:r>
      <w:r w:rsidR="00E01E62" w:rsidRPr="005F4ED8">
        <w:rPr>
          <w:rtl/>
        </w:rPr>
        <w:t>آنجاست</w:t>
      </w:r>
      <w:r w:rsidRPr="005F4ED8">
        <w:rPr>
          <w:rtl/>
        </w:rPr>
        <w:t xml:space="preserve"> که در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متصور است که حصول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بر استمرار حال سابق موجب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استصحاب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احتمال</w:t>
      </w:r>
      <w:r w:rsidRPr="005F4ED8">
        <w:rPr>
          <w:rtl/>
        </w:rPr>
        <w:t xml:space="preserve"> دوم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مشروط به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مفاد حال سابق و استمرار حال سابق و بقاء ماکان بلکه ابقاء ماکان عل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ماکان حجت است و درست است مادام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نقض حالت سابقه نباشد اگر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نقض شد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tl/>
        </w:rPr>
        <w:t xml:space="preserve"> جا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استصحاب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ممکن</w:t>
      </w:r>
      <w:r w:rsidRPr="005F4ED8">
        <w:rPr>
          <w:rtl/>
        </w:rPr>
        <w:t xml:space="preserve"> است بگو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استصحاب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حجت است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خلاف آن نباشد اگر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نقض طهارت داشت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استصحاب حجت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>.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دوم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خ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قر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ب</w:t>
      </w:r>
      <w:r w:rsidRPr="005F4ED8">
        <w:rPr>
          <w:rtl/>
        </w:rPr>
        <w:t xml:space="preserve"> است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همان علم است.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اگر</w:t>
      </w:r>
      <w:r w:rsidRPr="005F4ED8">
        <w:rPr>
          <w:rtl/>
        </w:rPr>
        <w:t xml:space="preserve">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حجت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است مثل سا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</w:t>
      </w:r>
      <w:r w:rsidRPr="005F4ED8">
        <w:rPr>
          <w:rtl/>
        </w:rPr>
        <w:t xml:space="preserve"> حجج،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همان قطع و به منزله قطع است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فرض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من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را قبول ندارم مثل مرحوم </w:t>
      </w:r>
      <w:r w:rsidR="00E01E62" w:rsidRPr="005F4ED8">
        <w:rPr>
          <w:rtl/>
        </w:rPr>
        <w:t>آقا ضیاء</w:t>
      </w:r>
      <w:r w:rsidRPr="005F4ED8">
        <w:rPr>
          <w:rtl/>
        </w:rPr>
        <w:t xml:space="preserve">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فرض</w:t>
      </w:r>
      <w:r w:rsidRPr="005F4ED8">
        <w:rPr>
          <w:rtl/>
        </w:rPr>
        <w:t xml:space="preserve">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است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ملحق به قطع نم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ما قطع به طهارت سابق داشت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و الان شک دار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عن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حالات متعدده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بقاء،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</w:t>
      </w:r>
      <w:r w:rsidR="00A437F0" w:rsidRPr="005F4ED8">
        <w:rPr>
          <w:rtl/>
        </w:rPr>
        <w:t>به عدم</w:t>
      </w:r>
      <w:r w:rsidRPr="005F4ED8">
        <w:rPr>
          <w:rtl/>
        </w:rPr>
        <w:t xml:space="preserve"> بقاء، ظن به بقاء، عدم ظن به بقاء، شک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وهن، همه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نها</w:t>
      </w:r>
      <w:r w:rsidRPr="005F4ED8">
        <w:rPr>
          <w:rtl/>
        </w:rPr>
        <w:t xml:space="preserve"> مشمول استصحاب است ممکن است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بگو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من مشروط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دانم</w:t>
      </w:r>
      <w:r w:rsidRPr="005F4ED8">
        <w:rPr>
          <w:rtl/>
        </w:rPr>
        <w:t xml:space="preserve"> بقاء </w:t>
      </w:r>
      <w:r w:rsidRPr="005F4ED8">
        <w:rPr>
          <w:rFonts w:hint="eastAsia"/>
          <w:rtl/>
        </w:rPr>
        <w:t>ماکان</w:t>
      </w:r>
      <w:r w:rsidRPr="005F4ED8">
        <w:rPr>
          <w:rtl/>
        </w:rPr>
        <w:t xml:space="preserve"> را به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به خلاف نباشد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tl/>
        </w:rPr>
        <w:t xml:space="preserve"> صورت از آن شش صورت را 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رون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آورد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گو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که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نجا</w:t>
      </w:r>
      <w:r w:rsidRPr="005F4ED8">
        <w:rPr>
          <w:rtl/>
        </w:rPr>
        <w:t xml:space="preserve"> آمد نم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گذارد</w:t>
      </w:r>
      <w:r w:rsidRPr="005F4ED8">
        <w:rPr>
          <w:rtl/>
        </w:rPr>
        <w:t xml:space="preserve"> ابقاء ماکان بکن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بنابرا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دو نمونه ذکر کرد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در امارات از جمله خبر واحد و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هم در اصول عمل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ه</w:t>
      </w:r>
      <w:r w:rsidRPr="005F4ED8">
        <w:rPr>
          <w:rtl/>
        </w:rPr>
        <w:t xml:space="preserve"> از قب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ل</w:t>
      </w:r>
      <w:r w:rsidRPr="005F4ED8">
        <w:rPr>
          <w:rtl/>
        </w:rPr>
        <w:t xml:space="preserve"> استصحاب،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حت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اگر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قائل باشد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اعتبار و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ندارد مثل آقا ض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اء</w:t>
      </w:r>
      <w:r w:rsidRPr="005F4ED8">
        <w:rPr>
          <w:rtl/>
        </w:rPr>
        <w:t xml:space="preserve">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تواند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نقش‌ها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ثانو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 کارکردها</w:t>
      </w:r>
      <w:r w:rsidRPr="005F4ED8">
        <w:rPr>
          <w:rFonts w:hint="cs"/>
          <w:rtl/>
        </w:rPr>
        <w:t>یی</w:t>
      </w:r>
      <w:r w:rsidRPr="005F4ED8">
        <w:rPr>
          <w:rtl/>
        </w:rPr>
        <w:t xml:space="preserve"> در تتم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م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و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اسقاط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</w:t>
      </w:r>
      <w:r w:rsidRPr="005F4ED8">
        <w:rPr>
          <w:rFonts w:hint="eastAsia"/>
          <w:rtl/>
        </w:rPr>
        <w:t>داشته</w:t>
      </w:r>
      <w:r w:rsidRPr="005F4ED8">
        <w:rPr>
          <w:rtl/>
        </w:rPr>
        <w:t xml:space="preserve"> باشد دو جور است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شرط تمام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حجت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مانع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و مسقط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بنابرا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دو نقش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قائل شد به شکل ثانو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و غ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ر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متمم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و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مسقط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. پس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ک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نقش اول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ه‌ا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است که در باب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شود</w:t>
      </w:r>
      <w:r w:rsidRPr="005F4ED8">
        <w:rPr>
          <w:rtl/>
        </w:rPr>
        <w:t xml:space="preserve"> قائل شد ول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اگر کس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آ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را قائل نشد </w:t>
      </w:r>
      <w:r w:rsidR="00E01E62" w:rsidRPr="005F4ED8">
        <w:rPr>
          <w:rtl/>
        </w:rPr>
        <w:t>حتماً</w:t>
      </w:r>
      <w:r w:rsidRPr="005F4ED8">
        <w:rPr>
          <w:rtl/>
        </w:rPr>
        <w:t xml:space="preserve"> برا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دو نقش متمم 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</w:t>
      </w:r>
      <w:r w:rsidRPr="005F4ED8">
        <w:rPr>
          <w:rtl/>
        </w:rPr>
        <w:t xml:space="preserve"> مسقط م</w:t>
      </w:r>
      <w:r w:rsidRPr="005F4ED8">
        <w:rPr>
          <w:rFonts w:hint="cs"/>
          <w:rtl/>
        </w:rPr>
        <w:t>ی‌</w:t>
      </w:r>
      <w:r w:rsidRPr="005F4ED8">
        <w:rPr>
          <w:rFonts w:hint="eastAsia"/>
          <w:rtl/>
        </w:rPr>
        <w:t>تواند</w:t>
      </w:r>
      <w:r w:rsidRPr="005F4ED8">
        <w:rPr>
          <w:rtl/>
        </w:rPr>
        <w:t xml:space="preserve"> قائل بشود.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در</w:t>
      </w:r>
      <w:r w:rsidRPr="005F4ED8">
        <w:rPr>
          <w:rtl/>
        </w:rPr>
        <w:t xml:space="preserve"> واقع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در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</w:t>
      </w:r>
      <w:r w:rsidRPr="005F4ED8">
        <w:rPr>
          <w:rtl/>
        </w:rPr>
        <w:t xml:space="preserve"> کارکردها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جد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نقش متمم دارد نه از باب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 از باب 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نکه</w:t>
      </w:r>
      <w:r w:rsidRPr="005F4ED8">
        <w:rPr>
          <w:rtl/>
        </w:rPr>
        <w:t xml:space="preserve"> مانع حج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ت</w:t>
      </w:r>
      <w:r w:rsidRPr="005F4ED8">
        <w:rPr>
          <w:rtl/>
        </w:rPr>
        <w:t xml:space="preserve"> است. </w:t>
      </w:r>
    </w:p>
    <w:p w:rsidR="00D467A0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در</w:t>
      </w:r>
      <w:r w:rsidRPr="005F4ED8">
        <w:rPr>
          <w:rtl/>
        </w:rPr>
        <w:t xml:space="preserve"> جا</w:t>
      </w:r>
      <w:r w:rsidRPr="005F4ED8">
        <w:rPr>
          <w:rFonts w:hint="cs"/>
          <w:rtl/>
        </w:rPr>
        <w:t>یی</w:t>
      </w:r>
      <w:r w:rsidRPr="005F4ED8">
        <w:rPr>
          <w:rtl/>
        </w:rPr>
        <w:t xml:space="preserve"> که اطم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نان</w:t>
      </w:r>
      <w:r w:rsidRPr="005F4ED8">
        <w:rPr>
          <w:rtl/>
        </w:rPr>
        <w:t xml:space="preserve"> باشد د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گر</w:t>
      </w:r>
      <w:r w:rsidRPr="005F4ED8">
        <w:rPr>
          <w:rtl/>
        </w:rPr>
        <w:t xml:space="preserve"> برائت ن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ست</w:t>
      </w:r>
      <w:r w:rsidRPr="005F4ED8">
        <w:rPr>
          <w:rtl/>
        </w:rPr>
        <w:t xml:space="preserve"> و با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د</w:t>
      </w:r>
      <w:r w:rsidRPr="005F4ED8">
        <w:rPr>
          <w:rtl/>
        </w:rPr>
        <w:t xml:space="preserve"> احت</w:t>
      </w:r>
      <w:r w:rsidRPr="005F4ED8">
        <w:rPr>
          <w:rFonts w:hint="cs"/>
          <w:rtl/>
        </w:rPr>
        <w:t>ی</w:t>
      </w:r>
      <w:r w:rsidRPr="005F4ED8">
        <w:rPr>
          <w:rFonts w:hint="eastAsia"/>
          <w:rtl/>
        </w:rPr>
        <w:t>اط</w:t>
      </w:r>
      <w:r w:rsidRPr="005F4ED8">
        <w:rPr>
          <w:rtl/>
        </w:rPr>
        <w:t xml:space="preserve"> کرد </w:t>
      </w:r>
    </w:p>
    <w:p w:rsidR="00DC364F" w:rsidRPr="005F4ED8" w:rsidRDefault="00D467A0" w:rsidP="00D467A0">
      <w:pPr>
        <w:ind w:left="4" w:firstLine="425"/>
        <w:rPr>
          <w:rtl/>
        </w:rPr>
      </w:pPr>
      <w:r w:rsidRPr="005F4ED8">
        <w:rPr>
          <w:rFonts w:hint="eastAsia"/>
          <w:rtl/>
        </w:rPr>
        <w:t>صل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الله عل</w:t>
      </w:r>
      <w:r w:rsidRPr="005F4ED8">
        <w:rPr>
          <w:rFonts w:hint="cs"/>
          <w:rtl/>
        </w:rPr>
        <w:t>ی</w:t>
      </w:r>
      <w:r w:rsidRPr="005F4ED8">
        <w:rPr>
          <w:rtl/>
        </w:rPr>
        <w:t xml:space="preserve"> محمد و آل محمد و عجل فرجهم</w:t>
      </w:r>
    </w:p>
    <w:sectPr w:rsidR="00DC364F" w:rsidRPr="005F4ED8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D4" w:rsidRDefault="000553D4" w:rsidP="000D5800">
      <w:pPr>
        <w:spacing w:after="0"/>
      </w:pPr>
      <w:r>
        <w:separator/>
      </w:r>
    </w:p>
  </w:endnote>
  <w:endnote w:type="continuationSeparator" w:id="0">
    <w:p w:rsidR="000553D4" w:rsidRDefault="000553D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683C" w:rsidRDefault="001E683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3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D4" w:rsidRDefault="000553D4" w:rsidP="000D5800">
      <w:pPr>
        <w:spacing w:after="0"/>
      </w:pPr>
      <w:r>
        <w:separator/>
      </w:r>
    </w:p>
  </w:footnote>
  <w:footnote w:type="continuationSeparator" w:id="0">
    <w:p w:rsidR="000553D4" w:rsidRDefault="000553D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C" w:rsidRDefault="001E683C" w:rsidP="00AE20D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565A5C38" wp14:editId="6390C75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AE20D8">
      <w:rPr>
        <w:rFonts w:ascii="Adobe Arabic" w:hAnsi="Adobe Arabic" w:cs="Adobe Arabic" w:hint="cs"/>
        <w:b/>
        <w:bCs/>
        <w:sz w:val="24"/>
        <w:szCs w:val="24"/>
        <w:rtl/>
      </w:rPr>
      <w:t>06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1E683C" w:rsidRPr="00000B94" w:rsidRDefault="001E683C" w:rsidP="00AE20D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45</w:t>
    </w:r>
    <w:r w:rsidR="00AE20D8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:rsidR="001E683C" w:rsidRPr="00873379" w:rsidRDefault="001E683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5AF6A9B" wp14:editId="6599B11F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3D1F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D4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52C8"/>
    <w:rsid w:val="0019566B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5305"/>
    <w:rsid w:val="00366400"/>
    <w:rsid w:val="00370F2F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E73EB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3E99"/>
    <w:rsid w:val="00526AD1"/>
    <w:rsid w:val="00530FD7"/>
    <w:rsid w:val="00533A35"/>
    <w:rsid w:val="00535D58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2C2"/>
    <w:rsid w:val="005E6CD3"/>
    <w:rsid w:val="005F02BF"/>
    <w:rsid w:val="005F0B28"/>
    <w:rsid w:val="005F17B0"/>
    <w:rsid w:val="005F3E2E"/>
    <w:rsid w:val="005F4ED8"/>
    <w:rsid w:val="006042C4"/>
    <w:rsid w:val="00610C18"/>
    <w:rsid w:val="00612385"/>
    <w:rsid w:val="0061376C"/>
    <w:rsid w:val="00617C7C"/>
    <w:rsid w:val="00622369"/>
    <w:rsid w:val="006248EF"/>
    <w:rsid w:val="00627180"/>
    <w:rsid w:val="00627CF5"/>
    <w:rsid w:val="00636EFA"/>
    <w:rsid w:val="00637A6C"/>
    <w:rsid w:val="00645591"/>
    <w:rsid w:val="00645A5A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75C6"/>
    <w:rsid w:val="006D3A87"/>
    <w:rsid w:val="006D5F39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1765"/>
    <w:rsid w:val="00731F70"/>
    <w:rsid w:val="00734D59"/>
    <w:rsid w:val="0073609B"/>
    <w:rsid w:val="007378A9"/>
    <w:rsid w:val="00737A6C"/>
    <w:rsid w:val="00740705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57839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2C69"/>
    <w:rsid w:val="00996B1C"/>
    <w:rsid w:val="009A2204"/>
    <w:rsid w:val="009A29F1"/>
    <w:rsid w:val="009A42EF"/>
    <w:rsid w:val="009A46D0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864"/>
    <w:rsid w:val="00A14226"/>
    <w:rsid w:val="00A14E57"/>
    <w:rsid w:val="00A21834"/>
    <w:rsid w:val="00A23DA2"/>
    <w:rsid w:val="00A2599B"/>
    <w:rsid w:val="00A31C17"/>
    <w:rsid w:val="00A31FDE"/>
    <w:rsid w:val="00A35AC2"/>
    <w:rsid w:val="00A35EF9"/>
    <w:rsid w:val="00A367CE"/>
    <w:rsid w:val="00A36EE1"/>
    <w:rsid w:val="00A37C77"/>
    <w:rsid w:val="00A437F0"/>
    <w:rsid w:val="00A46D40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C37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307B6"/>
    <w:rsid w:val="00B31C5C"/>
    <w:rsid w:val="00B330C7"/>
    <w:rsid w:val="00B34736"/>
    <w:rsid w:val="00B36C24"/>
    <w:rsid w:val="00B43691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25AB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1E62"/>
    <w:rsid w:val="00E0639C"/>
    <w:rsid w:val="00E067E6"/>
    <w:rsid w:val="00E12531"/>
    <w:rsid w:val="00E143B0"/>
    <w:rsid w:val="00E14C06"/>
    <w:rsid w:val="00E16711"/>
    <w:rsid w:val="00E35E5B"/>
    <w:rsid w:val="00E3737E"/>
    <w:rsid w:val="00E377C4"/>
    <w:rsid w:val="00E4012D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E44"/>
    <w:rsid w:val="00EA5757"/>
    <w:rsid w:val="00EA5D97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C37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929"/>
    <w:rsid w:val="00F90D98"/>
    <w:rsid w:val="00F955AC"/>
    <w:rsid w:val="00FA12E0"/>
    <w:rsid w:val="00FA25F9"/>
    <w:rsid w:val="00FB0610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1E752F2-11D7-4774-895D-46361EF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4885-EFE3-443E-A13D-7714E2F8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126</TotalTime>
  <Pages>1</Pages>
  <Words>2276</Words>
  <Characters>8629</Characters>
  <Application>Microsoft Office Word</Application>
  <DocSecurity>0</DocSecurity>
  <Lines>148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20</cp:revision>
  <dcterms:created xsi:type="dcterms:W3CDTF">2021-12-27T07:14:00Z</dcterms:created>
  <dcterms:modified xsi:type="dcterms:W3CDTF">2022-01-02T05:36:00Z</dcterms:modified>
</cp:coreProperties>
</file>