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B53FB1" w:rsidRDefault="00085BC9" w:rsidP="007D4E77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B53FB1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F85293" w:rsidRPr="00B53FB1" w:rsidRDefault="00085BC9" w:rsidP="00F85293">
          <w:pPr>
            <w:pStyle w:val="TOC1"/>
            <w:rPr>
              <w:noProof/>
              <w:sz w:val="22"/>
              <w:szCs w:val="22"/>
            </w:rPr>
          </w:pPr>
          <w:r w:rsidRPr="00B53FB1">
            <w:rPr>
              <w:color w:val="000000" w:themeColor="text1"/>
            </w:rPr>
            <w:fldChar w:fldCharType="begin"/>
          </w:r>
          <w:r w:rsidRPr="00B53FB1">
            <w:rPr>
              <w:color w:val="000000" w:themeColor="text1"/>
            </w:rPr>
            <w:instrText xml:space="preserve"> TOC \o "1-3" \h \z \u </w:instrText>
          </w:r>
          <w:r w:rsidRPr="00B53FB1">
            <w:rPr>
              <w:color w:val="000000" w:themeColor="text1"/>
            </w:rPr>
            <w:fldChar w:fldCharType="separate"/>
          </w:r>
          <w:hyperlink w:anchor="_Toc92023226" w:history="1">
            <w:r w:rsidR="00F85293" w:rsidRPr="00B53FB1">
              <w:rPr>
                <w:rStyle w:val="Hyperlink"/>
                <w:rFonts w:hint="eastAsia"/>
                <w:noProof/>
                <w:rtl/>
              </w:rPr>
              <w:t>اصول</w:t>
            </w:r>
            <w:r w:rsidR="00F85293" w:rsidRPr="00B53FB1">
              <w:rPr>
                <w:rStyle w:val="Hyperlink"/>
                <w:noProof/>
                <w:rtl/>
              </w:rPr>
              <w:t xml:space="preserve">/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حج</w:t>
            </w:r>
            <w:r w:rsidR="00F85293" w:rsidRPr="00B53FB1">
              <w:rPr>
                <w:rStyle w:val="Hyperlink"/>
                <w:rFonts w:hint="cs"/>
                <w:noProof/>
                <w:rtl/>
              </w:rPr>
              <w:t>ی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ت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اطم</w:t>
            </w:r>
            <w:r w:rsidR="00F85293" w:rsidRPr="00B53FB1">
              <w:rPr>
                <w:rStyle w:val="Hyperlink"/>
                <w:rFonts w:hint="cs"/>
                <w:noProof/>
                <w:rtl/>
              </w:rPr>
              <w:t>ی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نان</w:t>
            </w:r>
            <w:r w:rsidR="00F85293" w:rsidRPr="00B53FB1">
              <w:rPr>
                <w:noProof/>
                <w:webHidden/>
              </w:rPr>
              <w:tab/>
            </w:r>
            <w:r w:rsidR="00F85293" w:rsidRPr="00B53FB1">
              <w:rPr>
                <w:rStyle w:val="Hyperlink"/>
                <w:noProof/>
                <w:rtl/>
              </w:rPr>
              <w:fldChar w:fldCharType="begin"/>
            </w:r>
            <w:r w:rsidR="00F85293" w:rsidRPr="00B53FB1">
              <w:rPr>
                <w:noProof/>
                <w:webHidden/>
              </w:rPr>
              <w:instrText xml:space="preserve"> PAGEREF _Toc92023226 \h </w:instrText>
            </w:r>
            <w:r w:rsidR="00F85293" w:rsidRPr="00B53FB1">
              <w:rPr>
                <w:rStyle w:val="Hyperlink"/>
                <w:noProof/>
                <w:rtl/>
              </w:rPr>
            </w:r>
            <w:r w:rsidR="00F85293" w:rsidRPr="00B53FB1">
              <w:rPr>
                <w:rStyle w:val="Hyperlink"/>
                <w:noProof/>
                <w:rtl/>
              </w:rPr>
              <w:fldChar w:fldCharType="separate"/>
            </w:r>
            <w:r w:rsidR="00F85293" w:rsidRPr="00B53FB1">
              <w:rPr>
                <w:noProof/>
                <w:webHidden/>
              </w:rPr>
              <w:t>2</w:t>
            </w:r>
            <w:r w:rsidR="00F85293" w:rsidRPr="00B53F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F85293" w:rsidRPr="00B53FB1" w:rsidRDefault="00052C0E" w:rsidP="00F85293">
          <w:pPr>
            <w:pStyle w:val="TOC1"/>
            <w:rPr>
              <w:noProof/>
              <w:sz w:val="22"/>
              <w:szCs w:val="22"/>
            </w:rPr>
          </w:pPr>
          <w:hyperlink w:anchor="_Toc92023227" w:history="1">
            <w:r w:rsidR="00F85293" w:rsidRPr="00B53FB1">
              <w:rPr>
                <w:rStyle w:val="Hyperlink"/>
                <w:rFonts w:hint="eastAsia"/>
                <w:noProof/>
                <w:rtl/>
              </w:rPr>
              <w:t>مقدمه</w:t>
            </w:r>
            <w:r w:rsidR="00F85293" w:rsidRPr="00B53FB1">
              <w:rPr>
                <w:noProof/>
                <w:webHidden/>
              </w:rPr>
              <w:tab/>
            </w:r>
            <w:r w:rsidR="00F85293" w:rsidRPr="00B53FB1">
              <w:rPr>
                <w:rStyle w:val="Hyperlink"/>
                <w:noProof/>
                <w:rtl/>
              </w:rPr>
              <w:fldChar w:fldCharType="begin"/>
            </w:r>
            <w:r w:rsidR="00F85293" w:rsidRPr="00B53FB1">
              <w:rPr>
                <w:noProof/>
                <w:webHidden/>
              </w:rPr>
              <w:instrText xml:space="preserve"> PAGEREF _Toc92023227 \h </w:instrText>
            </w:r>
            <w:r w:rsidR="00F85293" w:rsidRPr="00B53FB1">
              <w:rPr>
                <w:rStyle w:val="Hyperlink"/>
                <w:noProof/>
                <w:rtl/>
              </w:rPr>
            </w:r>
            <w:r w:rsidR="00F85293" w:rsidRPr="00B53FB1">
              <w:rPr>
                <w:rStyle w:val="Hyperlink"/>
                <w:noProof/>
                <w:rtl/>
              </w:rPr>
              <w:fldChar w:fldCharType="separate"/>
            </w:r>
            <w:r w:rsidR="00F85293" w:rsidRPr="00B53FB1">
              <w:rPr>
                <w:noProof/>
                <w:webHidden/>
              </w:rPr>
              <w:t>2</w:t>
            </w:r>
            <w:r w:rsidR="00F85293" w:rsidRPr="00B53F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F85293" w:rsidRPr="00B53FB1" w:rsidRDefault="00052C0E" w:rsidP="00F85293">
          <w:pPr>
            <w:pStyle w:val="TOC1"/>
            <w:rPr>
              <w:noProof/>
              <w:sz w:val="22"/>
              <w:szCs w:val="22"/>
            </w:rPr>
          </w:pPr>
          <w:hyperlink w:anchor="_Toc92023228" w:history="1">
            <w:r w:rsidR="00F85293" w:rsidRPr="00B53FB1">
              <w:rPr>
                <w:rStyle w:val="Hyperlink"/>
                <w:rFonts w:hint="eastAsia"/>
                <w:noProof/>
                <w:rtl/>
              </w:rPr>
              <w:t>نقش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مهم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اطم</w:t>
            </w:r>
            <w:r w:rsidR="00F85293" w:rsidRPr="00B53FB1">
              <w:rPr>
                <w:rStyle w:val="Hyperlink"/>
                <w:rFonts w:hint="cs"/>
                <w:noProof/>
                <w:rtl/>
              </w:rPr>
              <w:t>ی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نان</w:t>
            </w:r>
            <w:r w:rsidR="00F85293" w:rsidRPr="00B53FB1">
              <w:rPr>
                <w:noProof/>
                <w:webHidden/>
              </w:rPr>
              <w:tab/>
            </w:r>
            <w:r w:rsidR="00F85293" w:rsidRPr="00B53FB1">
              <w:rPr>
                <w:rStyle w:val="Hyperlink"/>
                <w:noProof/>
                <w:rtl/>
              </w:rPr>
              <w:fldChar w:fldCharType="begin"/>
            </w:r>
            <w:r w:rsidR="00F85293" w:rsidRPr="00B53FB1">
              <w:rPr>
                <w:noProof/>
                <w:webHidden/>
              </w:rPr>
              <w:instrText xml:space="preserve"> PAGEREF _Toc92023228 \h </w:instrText>
            </w:r>
            <w:r w:rsidR="00F85293" w:rsidRPr="00B53FB1">
              <w:rPr>
                <w:rStyle w:val="Hyperlink"/>
                <w:noProof/>
                <w:rtl/>
              </w:rPr>
            </w:r>
            <w:r w:rsidR="00F85293" w:rsidRPr="00B53FB1">
              <w:rPr>
                <w:rStyle w:val="Hyperlink"/>
                <w:noProof/>
                <w:rtl/>
              </w:rPr>
              <w:fldChar w:fldCharType="separate"/>
            </w:r>
            <w:r w:rsidR="00F85293" w:rsidRPr="00B53FB1">
              <w:rPr>
                <w:noProof/>
                <w:webHidden/>
              </w:rPr>
              <w:t>2</w:t>
            </w:r>
            <w:r w:rsidR="00F85293" w:rsidRPr="00B53F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F85293" w:rsidRPr="00B53FB1" w:rsidRDefault="00052C0E" w:rsidP="00F8529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023229" w:history="1">
            <w:r w:rsidR="00F85293" w:rsidRPr="00B53FB1">
              <w:rPr>
                <w:rStyle w:val="Hyperlink"/>
                <w:rFonts w:hint="eastAsia"/>
                <w:noProof/>
                <w:rtl/>
              </w:rPr>
              <w:t>نقش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اول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و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دوم،</w:t>
            </w:r>
            <w:r w:rsidR="00F85293" w:rsidRPr="00B53FB1">
              <w:rPr>
                <w:noProof/>
                <w:webHidden/>
              </w:rPr>
              <w:tab/>
            </w:r>
            <w:r w:rsidR="00F85293" w:rsidRPr="00B53FB1">
              <w:rPr>
                <w:rStyle w:val="Hyperlink"/>
                <w:noProof/>
                <w:rtl/>
              </w:rPr>
              <w:fldChar w:fldCharType="begin"/>
            </w:r>
            <w:r w:rsidR="00F85293" w:rsidRPr="00B53FB1">
              <w:rPr>
                <w:noProof/>
                <w:webHidden/>
              </w:rPr>
              <w:instrText xml:space="preserve"> PAGEREF _Toc92023229 \h </w:instrText>
            </w:r>
            <w:r w:rsidR="00F85293" w:rsidRPr="00B53FB1">
              <w:rPr>
                <w:rStyle w:val="Hyperlink"/>
                <w:noProof/>
                <w:rtl/>
              </w:rPr>
            </w:r>
            <w:r w:rsidR="00F85293" w:rsidRPr="00B53FB1">
              <w:rPr>
                <w:rStyle w:val="Hyperlink"/>
                <w:noProof/>
                <w:rtl/>
              </w:rPr>
              <w:fldChar w:fldCharType="separate"/>
            </w:r>
            <w:r w:rsidR="00F85293" w:rsidRPr="00B53FB1">
              <w:rPr>
                <w:noProof/>
                <w:webHidden/>
              </w:rPr>
              <w:t>2</w:t>
            </w:r>
            <w:r w:rsidR="00F85293" w:rsidRPr="00B53F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F85293" w:rsidRPr="00B53FB1" w:rsidRDefault="00052C0E" w:rsidP="00F8529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023230" w:history="1">
            <w:r w:rsidR="00F85293" w:rsidRPr="00B53FB1">
              <w:rPr>
                <w:rStyle w:val="Hyperlink"/>
                <w:rFonts w:hint="eastAsia"/>
                <w:noProof/>
                <w:rtl/>
              </w:rPr>
              <w:t>نقش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سوم؛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حج</w:t>
            </w:r>
            <w:r w:rsidR="00F85293" w:rsidRPr="00B53FB1">
              <w:rPr>
                <w:rStyle w:val="Hyperlink"/>
                <w:rFonts w:hint="cs"/>
                <w:noProof/>
                <w:rtl/>
              </w:rPr>
              <w:t>ی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ت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مطلق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اطم</w:t>
            </w:r>
            <w:r w:rsidR="00F85293" w:rsidRPr="00B53FB1">
              <w:rPr>
                <w:rStyle w:val="Hyperlink"/>
                <w:rFonts w:hint="cs"/>
                <w:noProof/>
                <w:rtl/>
              </w:rPr>
              <w:t>ی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نان</w:t>
            </w:r>
            <w:r w:rsidR="00F85293" w:rsidRPr="00B53FB1">
              <w:rPr>
                <w:noProof/>
                <w:webHidden/>
              </w:rPr>
              <w:tab/>
            </w:r>
            <w:r w:rsidR="00F85293" w:rsidRPr="00B53FB1">
              <w:rPr>
                <w:rStyle w:val="Hyperlink"/>
                <w:noProof/>
                <w:rtl/>
              </w:rPr>
              <w:fldChar w:fldCharType="begin"/>
            </w:r>
            <w:r w:rsidR="00F85293" w:rsidRPr="00B53FB1">
              <w:rPr>
                <w:noProof/>
                <w:webHidden/>
              </w:rPr>
              <w:instrText xml:space="preserve"> PAGEREF _Toc92023230 \h </w:instrText>
            </w:r>
            <w:r w:rsidR="00F85293" w:rsidRPr="00B53FB1">
              <w:rPr>
                <w:rStyle w:val="Hyperlink"/>
                <w:noProof/>
                <w:rtl/>
              </w:rPr>
            </w:r>
            <w:r w:rsidR="00F85293" w:rsidRPr="00B53FB1">
              <w:rPr>
                <w:rStyle w:val="Hyperlink"/>
                <w:noProof/>
                <w:rtl/>
              </w:rPr>
              <w:fldChar w:fldCharType="separate"/>
            </w:r>
            <w:r w:rsidR="00F85293" w:rsidRPr="00B53FB1">
              <w:rPr>
                <w:noProof/>
                <w:webHidden/>
              </w:rPr>
              <w:t>3</w:t>
            </w:r>
            <w:r w:rsidR="00F85293" w:rsidRPr="00B53F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F85293" w:rsidRPr="00B53FB1" w:rsidRDefault="00052C0E" w:rsidP="00F85293">
          <w:pPr>
            <w:pStyle w:val="TOC1"/>
            <w:rPr>
              <w:noProof/>
              <w:sz w:val="22"/>
              <w:szCs w:val="22"/>
            </w:rPr>
          </w:pPr>
          <w:hyperlink w:anchor="_Toc92023231" w:history="1">
            <w:r w:rsidR="00F85293" w:rsidRPr="00B53FB1">
              <w:rPr>
                <w:rStyle w:val="Hyperlink"/>
                <w:rFonts w:hint="eastAsia"/>
                <w:noProof/>
                <w:rtl/>
              </w:rPr>
              <w:t>تفاوت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قطع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با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اطم</w:t>
            </w:r>
            <w:r w:rsidR="00F85293" w:rsidRPr="00B53FB1">
              <w:rPr>
                <w:rStyle w:val="Hyperlink"/>
                <w:rFonts w:hint="cs"/>
                <w:noProof/>
                <w:rtl/>
              </w:rPr>
              <w:t>ی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نان</w:t>
            </w:r>
            <w:r w:rsidR="00F85293" w:rsidRPr="00B53FB1">
              <w:rPr>
                <w:noProof/>
                <w:webHidden/>
              </w:rPr>
              <w:tab/>
            </w:r>
            <w:r w:rsidR="00F85293" w:rsidRPr="00B53FB1">
              <w:rPr>
                <w:rStyle w:val="Hyperlink"/>
                <w:noProof/>
                <w:rtl/>
              </w:rPr>
              <w:fldChar w:fldCharType="begin"/>
            </w:r>
            <w:r w:rsidR="00F85293" w:rsidRPr="00B53FB1">
              <w:rPr>
                <w:noProof/>
                <w:webHidden/>
              </w:rPr>
              <w:instrText xml:space="preserve"> PAGEREF _Toc92023231 \h </w:instrText>
            </w:r>
            <w:r w:rsidR="00F85293" w:rsidRPr="00B53FB1">
              <w:rPr>
                <w:rStyle w:val="Hyperlink"/>
                <w:noProof/>
                <w:rtl/>
              </w:rPr>
            </w:r>
            <w:r w:rsidR="00F85293" w:rsidRPr="00B53FB1">
              <w:rPr>
                <w:rStyle w:val="Hyperlink"/>
                <w:noProof/>
                <w:rtl/>
              </w:rPr>
              <w:fldChar w:fldCharType="separate"/>
            </w:r>
            <w:r w:rsidR="00F85293" w:rsidRPr="00B53FB1">
              <w:rPr>
                <w:noProof/>
                <w:webHidden/>
              </w:rPr>
              <w:t>3</w:t>
            </w:r>
            <w:r w:rsidR="00F85293" w:rsidRPr="00B53F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F85293" w:rsidRPr="00B53FB1" w:rsidRDefault="00052C0E" w:rsidP="00F85293">
          <w:pPr>
            <w:pStyle w:val="TOC1"/>
            <w:rPr>
              <w:noProof/>
              <w:sz w:val="22"/>
              <w:szCs w:val="22"/>
            </w:rPr>
          </w:pPr>
          <w:hyperlink w:anchor="_Toc92023232" w:history="1">
            <w:r w:rsidR="00F85293" w:rsidRPr="00B53FB1">
              <w:rPr>
                <w:rStyle w:val="Hyperlink"/>
                <w:rFonts w:hint="eastAsia"/>
                <w:noProof/>
                <w:rtl/>
              </w:rPr>
              <w:t>احتمالات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در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فهم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موضوع</w:t>
            </w:r>
            <w:r w:rsidR="00F85293" w:rsidRPr="00B53FB1">
              <w:rPr>
                <w:rStyle w:val="Hyperlink"/>
                <w:rFonts w:hint="cs"/>
                <w:noProof/>
                <w:rtl/>
              </w:rPr>
              <w:t>ی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ت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حج</w:t>
            </w:r>
            <w:r w:rsidR="00F85293" w:rsidRPr="00B53FB1">
              <w:rPr>
                <w:rStyle w:val="Hyperlink"/>
                <w:rFonts w:hint="cs"/>
                <w:noProof/>
                <w:rtl/>
              </w:rPr>
              <w:t>ی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ت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اطم</w:t>
            </w:r>
            <w:r w:rsidR="00F85293" w:rsidRPr="00B53FB1">
              <w:rPr>
                <w:rStyle w:val="Hyperlink"/>
                <w:rFonts w:hint="cs"/>
                <w:noProof/>
                <w:rtl/>
              </w:rPr>
              <w:t>ی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نان</w:t>
            </w:r>
            <w:r w:rsidR="00F85293" w:rsidRPr="00B53FB1">
              <w:rPr>
                <w:noProof/>
                <w:webHidden/>
              </w:rPr>
              <w:tab/>
            </w:r>
            <w:r w:rsidR="00F85293" w:rsidRPr="00B53FB1">
              <w:rPr>
                <w:rStyle w:val="Hyperlink"/>
                <w:noProof/>
                <w:rtl/>
              </w:rPr>
              <w:fldChar w:fldCharType="begin"/>
            </w:r>
            <w:r w:rsidR="00F85293" w:rsidRPr="00B53FB1">
              <w:rPr>
                <w:noProof/>
                <w:webHidden/>
              </w:rPr>
              <w:instrText xml:space="preserve"> PAGEREF _Toc92023232 \h </w:instrText>
            </w:r>
            <w:r w:rsidR="00F85293" w:rsidRPr="00B53FB1">
              <w:rPr>
                <w:rStyle w:val="Hyperlink"/>
                <w:noProof/>
                <w:rtl/>
              </w:rPr>
            </w:r>
            <w:r w:rsidR="00F85293" w:rsidRPr="00B53FB1">
              <w:rPr>
                <w:rStyle w:val="Hyperlink"/>
                <w:noProof/>
                <w:rtl/>
              </w:rPr>
              <w:fldChar w:fldCharType="separate"/>
            </w:r>
            <w:r w:rsidR="00F85293" w:rsidRPr="00B53FB1">
              <w:rPr>
                <w:noProof/>
                <w:webHidden/>
              </w:rPr>
              <w:t>4</w:t>
            </w:r>
            <w:r w:rsidR="00F85293" w:rsidRPr="00B53F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F85293" w:rsidRPr="00B53FB1" w:rsidRDefault="00052C0E" w:rsidP="00F8529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023233" w:history="1">
            <w:r w:rsidR="00F85293" w:rsidRPr="00B53FB1">
              <w:rPr>
                <w:rStyle w:val="Hyperlink"/>
                <w:rFonts w:hint="eastAsia"/>
                <w:noProof/>
                <w:rtl/>
              </w:rPr>
              <w:t>احتمال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اول؛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اطم</w:t>
            </w:r>
            <w:r w:rsidR="00F85293" w:rsidRPr="00B53FB1">
              <w:rPr>
                <w:rStyle w:val="Hyperlink"/>
                <w:rFonts w:hint="cs"/>
                <w:noProof/>
                <w:rtl/>
              </w:rPr>
              <w:t>ی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نان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مثل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امارات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است</w:t>
            </w:r>
            <w:r w:rsidR="00F85293" w:rsidRPr="00B53FB1">
              <w:rPr>
                <w:noProof/>
                <w:webHidden/>
              </w:rPr>
              <w:tab/>
            </w:r>
            <w:r w:rsidR="00F85293" w:rsidRPr="00B53FB1">
              <w:rPr>
                <w:rStyle w:val="Hyperlink"/>
                <w:noProof/>
                <w:rtl/>
              </w:rPr>
              <w:fldChar w:fldCharType="begin"/>
            </w:r>
            <w:r w:rsidR="00F85293" w:rsidRPr="00B53FB1">
              <w:rPr>
                <w:noProof/>
                <w:webHidden/>
              </w:rPr>
              <w:instrText xml:space="preserve"> PAGEREF _Toc92023233 \h </w:instrText>
            </w:r>
            <w:r w:rsidR="00F85293" w:rsidRPr="00B53FB1">
              <w:rPr>
                <w:rStyle w:val="Hyperlink"/>
                <w:noProof/>
                <w:rtl/>
              </w:rPr>
            </w:r>
            <w:r w:rsidR="00F85293" w:rsidRPr="00B53FB1">
              <w:rPr>
                <w:rStyle w:val="Hyperlink"/>
                <w:noProof/>
                <w:rtl/>
              </w:rPr>
              <w:fldChar w:fldCharType="separate"/>
            </w:r>
            <w:r w:rsidR="00F85293" w:rsidRPr="00B53FB1">
              <w:rPr>
                <w:noProof/>
                <w:webHidden/>
              </w:rPr>
              <w:t>4</w:t>
            </w:r>
            <w:r w:rsidR="00F85293" w:rsidRPr="00B53F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F85293" w:rsidRPr="00B53FB1" w:rsidRDefault="00052C0E" w:rsidP="00F8529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023234" w:history="1">
            <w:r w:rsidR="00F85293" w:rsidRPr="00B53FB1">
              <w:rPr>
                <w:rStyle w:val="Hyperlink"/>
                <w:rFonts w:hint="eastAsia"/>
                <w:noProof/>
                <w:rtl/>
              </w:rPr>
              <w:t>احتمال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دوم؛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موضوع</w:t>
            </w:r>
            <w:r w:rsidR="00F85293" w:rsidRPr="00B53FB1">
              <w:rPr>
                <w:rStyle w:val="Hyperlink"/>
                <w:rFonts w:hint="cs"/>
                <w:noProof/>
                <w:rtl/>
              </w:rPr>
              <w:t>ی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ت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داشتن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8A5C2B">
              <w:rPr>
                <w:rStyle w:val="Hyperlink"/>
                <w:rFonts w:hint="eastAsia"/>
                <w:noProof/>
                <w:rtl/>
              </w:rPr>
              <w:t>طمأنینه</w:t>
            </w:r>
            <w:r w:rsidR="00F85293" w:rsidRPr="00B53FB1">
              <w:rPr>
                <w:noProof/>
                <w:webHidden/>
              </w:rPr>
              <w:tab/>
            </w:r>
            <w:r w:rsidR="00F85293" w:rsidRPr="00B53FB1">
              <w:rPr>
                <w:rStyle w:val="Hyperlink"/>
                <w:noProof/>
                <w:rtl/>
              </w:rPr>
              <w:fldChar w:fldCharType="begin"/>
            </w:r>
            <w:r w:rsidR="00F85293" w:rsidRPr="00B53FB1">
              <w:rPr>
                <w:noProof/>
                <w:webHidden/>
              </w:rPr>
              <w:instrText xml:space="preserve"> PAGEREF _Toc92023234 \h </w:instrText>
            </w:r>
            <w:r w:rsidR="00F85293" w:rsidRPr="00B53FB1">
              <w:rPr>
                <w:rStyle w:val="Hyperlink"/>
                <w:noProof/>
                <w:rtl/>
              </w:rPr>
            </w:r>
            <w:r w:rsidR="00F85293" w:rsidRPr="00B53FB1">
              <w:rPr>
                <w:rStyle w:val="Hyperlink"/>
                <w:noProof/>
                <w:rtl/>
              </w:rPr>
              <w:fldChar w:fldCharType="separate"/>
            </w:r>
            <w:r w:rsidR="00F85293" w:rsidRPr="00B53FB1">
              <w:rPr>
                <w:noProof/>
                <w:webHidden/>
              </w:rPr>
              <w:t>4</w:t>
            </w:r>
            <w:r w:rsidR="00F85293" w:rsidRPr="00B53F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F85293" w:rsidRPr="00B53FB1" w:rsidRDefault="00052C0E" w:rsidP="00F8529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023235" w:history="1">
            <w:r w:rsidR="00F85293" w:rsidRPr="00B53FB1">
              <w:rPr>
                <w:rStyle w:val="Hyperlink"/>
                <w:rFonts w:hint="eastAsia"/>
                <w:noProof/>
                <w:rtl/>
              </w:rPr>
              <w:t>احتمال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سوم؛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عدم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موضوع</w:t>
            </w:r>
            <w:r w:rsidR="00F85293" w:rsidRPr="00B53FB1">
              <w:rPr>
                <w:rStyle w:val="Hyperlink"/>
                <w:rFonts w:hint="cs"/>
                <w:noProof/>
                <w:rtl/>
              </w:rPr>
              <w:t>ی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ت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8A5C2B">
              <w:rPr>
                <w:rStyle w:val="Hyperlink"/>
                <w:rFonts w:hint="eastAsia"/>
                <w:noProof/>
                <w:rtl/>
              </w:rPr>
              <w:t>طمأنینه</w:t>
            </w:r>
            <w:r w:rsidR="00F85293" w:rsidRPr="00B53FB1">
              <w:rPr>
                <w:noProof/>
                <w:webHidden/>
              </w:rPr>
              <w:tab/>
            </w:r>
            <w:r w:rsidR="00F85293" w:rsidRPr="00B53FB1">
              <w:rPr>
                <w:rStyle w:val="Hyperlink"/>
                <w:noProof/>
                <w:rtl/>
              </w:rPr>
              <w:fldChar w:fldCharType="begin"/>
            </w:r>
            <w:r w:rsidR="00F85293" w:rsidRPr="00B53FB1">
              <w:rPr>
                <w:noProof/>
                <w:webHidden/>
              </w:rPr>
              <w:instrText xml:space="preserve"> PAGEREF _Toc92023235 \h </w:instrText>
            </w:r>
            <w:r w:rsidR="00F85293" w:rsidRPr="00B53FB1">
              <w:rPr>
                <w:rStyle w:val="Hyperlink"/>
                <w:noProof/>
                <w:rtl/>
              </w:rPr>
            </w:r>
            <w:r w:rsidR="00F85293" w:rsidRPr="00B53FB1">
              <w:rPr>
                <w:rStyle w:val="Hyperlink"/>
                <w:noProof/>
                <w:rtl/>
              </w:rPr>
              <w:fldChar w:fldCharType="separate"/>
            </w:r>
            <w:r w:rsidR="00F85293" w:rsidRPr="00B53FB1">
              <w:rPr>
                <w:noProof/>
                <w:webHidden/>
              </w:rPr>
              <w:t>5</w:t>
            </w:r>
            <w:r w:rsidR="00F85293" w:rsidRPr="00B53F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F85293" w:rsidRPr="00B53FB1" w:rsidRDefault="00052C0E" w:rsidP="00F8529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023236" w:history="1">
            <w:r w:rsidR="00F85293" w:rsidRPr="00B53FB1">
              <w:rPr>
                <w:rStyle w:val="Hyperlink"/>
                <w:rFonts w:hint="eastAsia"/>
                <w:noProof/>
                <w:rtl/>
              </w:rPr>
              <w:t>احتمال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چهارم؛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ملاک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حج</w:t>
            </w:r>
            <w:r w:rsidR="00F85293" w:rsidRPr="00B53FB1">
              <w:rPr>
                <w:rStyle w:val="Hyperlink"/>
                <w:rFonts w:hint="cs"/>
                <w:noProof/>
                <w:rtl/>
              </w:rPr>
              <w:t>ی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ت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امر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مرکب</w:t>
            </w:r>
            <w:r w:rsidR="00F85293" w:rsidRPr="00B53FB1">
              <w:rPr>
                <w:noProof/>
                <w:webHidden/>
              </w:rPr>
              <w:tab/>
            </w:r>
            <w:r w:rsidR="00F85293" w:rsidRPr="00B53FB1">
              <w:rPr>
                <w:rStyle w:val="Hyperlink"/>
                <w:noProof/>
                <w:rtl/>
              </w:rPr>
              <w:fldChar w:fldCharType="begin"/>
            </w:r>
            <w:r w:rsidR="00F85293" w:rsidRPr="00B53FB1">
              <w:rPr>
                <w:noProof/>
                <w:webHidden/>
              </w:rPr>
              <w:instrText xml:space="preserve"> PAGEREF _Toc92023236 \h </w:instrText>
            </w:r>
            <w:r w:rsidR="00F85293" w:rsidRPr="00B53FB1">
              <w:rPr>
                <w:rStyle w:val="Hyperlink"/>
                <w:noProof/>
                <w:rtl/>
              </w:rPr>
            </w:r>
            <w:r w:rsidR="00F85293" w:rsidRPr="00B53FB1">
              <w:rPr>
                <w:rStyle w:val="Hyperlink"/>
                <w:noProof/>
                <w:rtl/>
              </w:rPr>
              <w:fldChar w:fldCharType="separate"/>
            </w:r>
            <w:r w:rsidR="00F85293" w:rsidRPr="00B53FB1">
              <w:rPr>
                <w:noProof/>
                <w:webHidden/>
              </w:rPr>
              <w:t>5</w:t>
            </w:r>
            <w:r w:rsidR="00F85293" w:rsidRPr="00B53F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F85293" w:rsidRPr="00B53FB1" w:rsidRDefault="00052C0E" w:rsidP="00F85293">
          <w:pPr>
            <w:pStyle w:val="TOC1"/>
            <w:rPr>
              <w:noProof/>
              <w:sz w:val="22"/>
              <w:szCs w:val="22"/>
            </w:rPr>
          </w:pPr>
          <w:hyperlink w:anchor="_Toc92023237" w:history="1">
            <w:r w:rsidR="00F85293" w:rsidRPr="00B53FB1">
              <w:rPr>
                <w:rStyle w:val="Hyperlink"/>
                <w:rFonts w:hint="eastAsia"/>
                <w:noProof/>
                <w:rtl/>
              </w:rPr>
              <w:t>موضوع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سوم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در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ذ</w:t>
            </w:r>
            <w:r w:rsidR="00F85293" w:rsidRPr="00B53FB1">
              <w:rPr>
                <w:rStyle w:val="Hyperlink"/>
                <w:rFonts w:hint="cs"/>
                <w:noProof/>
                <w:rtl/>
              </w:rPr>
              <w:t>ی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ل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مباحث</w:t>
            </w:r>
            <w:r w:rsidR="00F85293" w:rsidRPr="00B53FB1">
              <w:rPr>
                <w:rStyle w:val="Hyperlink"/>
                <w:noProof/>
                <w:rtl/>
              </w:rPr>
              <w:t xml:space="preserve"> </w:t>
            </w:r>
            <w:r w:rsidR="00F85293" w:rsidRPr="00B53FB1">
              <w:rPr>
                <w:rStyle w:val="Hyperlink"/>
                <w:rFonts w:hint="eastAsia"/>
                <w:noProof/>
                <w:rtl/>
              </w:rPr>
              <w:t>قطع</w:t>
            </w:r>
            <w:r w:rsidR="00F85293" w:rsidRPr="00B53FB1">
              <w:rPr>
                <w:noProof/>
                <w:webHidden/>
              </w:rPr>
              <w:tab/>
            </w:r>
            <w:r w:rsidR="00F85293" w:rsidRPr="00B53FB1">
              <w:rPr>
                <w:rStyle w:val="Hyperlink"/>
                <w:noProof/>
                <w:rtl/>
              </w:rPr>
              <w:fldChar w:fldCharType="begin"/>
            </w:r>
            <w:r w:rsidR="00F85293" w:rsidRPr="00B53FB1">
              <w:rPr>
                <w:noProof/>
                <w:webHidden/>
              </w:rPr>
              <w:instrText xml:space="preserve"> PAGEREF _Toc92023237 \h </w:instrText>
            </w:r>
            <w:r w:rsidR="00F85293" w:rsidRPr="00B53FB1">
              <w:rPr>
                <w:rStyle w:val="Hyperlink"/>
                <w:noProof/>
                <w:rtl/>
              </w:rPr>
            </w:r>
            <w:r w:rsidR="00F85293" w:rsidRPr="00B53FB1">
              <w:rPr>
                <w:rStyle w:val="Hyperlink"/>
                <w:noProof/>
                <w:rtl/>
              </w:rPr>
              <w:fldChar w:fldCharType="separate"/>
            </w:r>
            <w:r w:rsidR="00F85293" w:rsidRPr="00B53FB1">
              <w:rPr>
                <w:noProof/>
                <w:webHidden/>
              </w:rPr>
              <w:t>7</w:t>
            </w:r>
            <w:r w:rsidR="00F85293" w:rsidRPr="00B53FB1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B53FB1" w:rsidRDefault="00085BC9" w:rsidP="00F85293">
          <w:pPr>
            <w:tabs>
              <w:tab w:val="left" w:pos="713"/>
            </w:tabs>
            <w:ind w:firstLine="429"/>
          </w:pPr>
          <w:r w:rsidRPr="00B53FB1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B53FB1" w:rsidRDefault="007F6FBC" w:rsidP="00392732">
      <w:pPr>
        <w:tabs>
          <w:tab w:val="left" w:pos="713"/>
        </w:tabs>
        <w:spacing w:after="0"/>
        <w:ind w:firstLine="429"/>
        <w:rPr>
          <w:rtl/>
        </w:rPr>
      </w:pPr>
      <w:r w:rsidRPr="00B53FB1">
        <w:rPr>
          <w:rtl/>
        </w:rPr>
        <w:br w:type="page"/>
      </w:r>
    </w:p>
    <w:p w:rsidR="00B119C3" w:rsidRPr="00B53FB1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B53FB1">
        <w:rPr>
          <w:rtl/>
        </w:rPr>
        <w:lastRenderedPageBreak/>
        <w:t>بسم الله الرحمن الرحیم</w:t>
      </w:r>
    </w:p>
    <w:p w:rsidR="00B119C3" w:rsidRPr="00B53FB1" w:rsidRDefault="00B119C3" w:rsidP="00392732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92023226"/>
      <w:r w:rsidRPr="00B53FB1">
        <w:rPr>
          <w:w w:val="100"/>
          <w:rtl/>
        </w:rPr>
        <w:t>اصول/</w:t>
      </w:r>
      <w:bookmarkEnd w:id="2"/>
      <w:r w:rsidRPr="00B53FB1">
        <w:rPr>
          <w:w w:val="100"/>
          <w:rtl/>
        </w:rPr>
        <w:t xml:space="preserve"> </w:t>
      </w:r>
      <w:r w:rsidR="00E43C97" w:rsidRPr="00B53FB1">
        <w:rPr>
          <w:rFonts w:hint="cs"/>
          <w:color w:val="auto"/>
          <w:w w:val="100"/>
          <w:rtl/>
        </w:rPr>
        <w:t>حجیت اطمینان</w:t>
      </w:r>
      <w:bookmarkEnd w:id="3"/>
    </w:p>
    <w:p w:rsidR="00806BF4" w:rsidRPr="00B53FB1" w:rsidRDefault="00991BB9" w:rsidP="00392732">
      <w:pPr>
        <w:pStyle w:val="Heading1"/>
        <w:ind w:firstLine="429"/>
        <w:rPr>
          <w:w w:val="100"/>
        </w:rPr>
      </w:pPr>
      <w:bookmarkStart w:id="4" w:name="_Toc92023227"/>
      <w:bookmarkStart w:id="5" w:name="_GoBack"/>
      <w:bookmarkEnd w:id="0"/>
      <w:bookmarkEnd w:id="1"/>
      <w:r w:rsidRPr="00B53FB1">
        <w:rPr>
          <w:rFonts w:hint="cs"/>
          <w:w w:val="100"/>
          <w:rtl/>
        </w:rPr>
        <w:t>مقدمه</w:t>
      </w:r>
      <w:bookmarkEnd w:id="4"/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tl/>
        </w:rPr>
        <w:t>در باب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مقدمات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ذکر شد و بعد اقوال و ادله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و بعد هم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ادله بر آن تقس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مات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تطب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ق</w:t>
      </w:r>
      <w:r w:rsidRPr="00B53FB1">
        <w:rPr>
          <w:rtl/>
        </w:rPr>
        <w:t xml:space="preserve"> داده شد و به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جمع‌بند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رس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که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</w:t>
      </w:r>
      <w:r w:rsidR="00B53FB1">
        <w:rPr>
          <w:rtl/>
        </w:rPr>
        <w:t>علی‌الاصول</w:t>
      </w:r>
      <w:r w:rsidRPr="00B53FB1">
        <w:rPr>
          <w:rtl/>
        </w:rPr>
        <w:t xml:space="preserve"> و به جم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ع</w:t>
      </w:r>
      <w:r w:rsidRPr="00B53FB1">
        <w:rPr>
          <w:rtl/>
        </w:rPr>
        <w:t xml:space="preserve"> اقسام آن د موضوعات و احکام، حجت است البته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نوع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متعارف و با بعض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از ق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ود</w:t>
      </w:r>
      <w:r w:rsidRPr="00B53FB1">
        <w:rPr>
          <w:rtl/>
        </w:rPr>
        <w:t xml:space="preserve"> که ملاح</w:t>
      </w:r>
      <w:r w:rsidRPr="00B53FB1">
        <w:rPr>
          <w:rFonts w:hint="eastAsia"/>
          <w:rtl/>
        </w:rPr>
        <w:t>ظه</w:t>
      </w:r>
      <w:r w:rsidRPr="00B53FB1">
        <w:rPr>
          <w:rtl/>
        </w:rPr>
        <w:t xml:space="preserve"> کرد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مطالب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در ذ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ل</w:t>
      </w:r>
      <w:r w:rsidRPr="00B53FB1">
        <w:rPr>
          <w:rtl/>
        </w:rPr>
        <w:t xml:space="preserve"> بحث مورد توجه قرار داد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اول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مطلب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بود که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غ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</w:t>
      </w:r>
      <w:r w:rsidRPr="00B53FB1">
        <w:rPr>
          <w:rtl/>
        </w:rPr>
        <w:t xml:space="preserve"> از نقش منجز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و معذر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و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دارا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نقش‌ها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گر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هم هست و به بعض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از آن‌ها اشاره کرد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که آن نقش‌ها مساوق با بحث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ست</w:t>
      </w:r>
      <w:r w:rsidRPr="00B53FB1">
        <w:rPr>
          <w:rtl/>
        </w:rPr>
        <w:t xml:space="preserve"> ممکن است کس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حت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مثل مرحوم </w:t>
      </w:r>
      <w:r w:rsidR="00B53FB1">
        <w:rPr>
          <w:rtl/>
        </w:rPr>
        <w:t>آقا ضیاء</w:t>
      </w:r>
      <w:r w:rsidRPr="00B53FB1">
        <w:rPr>
          <w:rtl/>
        </w:rPr>
        <w:t xml:space="preserve"> قائل </w:t>
      </w:r>
      <w:r w:rsidR="00B53FB1">
        <w:rPr>
          <w:rtl/>
        </w:rPr>
        <w:t>به عدم</w:t>
      </w:r>
      <w:r w:rsidRPr="00B53FB1">
        <w:rPr>
          <w:rtl/>
        </w:rPr>
        <w:t xml:space="preserve">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بشود و </w:t>
      </w:r>
      <w:r w:rsidR="00B53FB1">
        <w:rPr>
          <w:rtl/>
        </w:rPr>
        <w:t>درعین‌حال</w:t>
      </w:r>
      <w:r w:rsidRPr="00B53FB1">
        <w:rPr>
          <w:rtl/>
        </w:rPr>
        <w:t xml:space="preserve"> آن نقش‌ها را بپذ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رد</w:t>
      </w:r>
      <w:r w:rsidRPr="00B53FB1">
        <w:rPr>
          <w:rtl/>
        </w:rPr>
        <w:t xml:space="preserve">. </w:t>
      </w:r>
    </w:p>
    <w:p w:rsidR="00F85293" w:rsidRPr="00B53FB1" w:rsidRDefault="00F85293" w:rsidP="00F85293">
      <w:pPr>
        <w:pStyle w:val="Heading1"/>
        <w:rPr>
          <w:rtl/>
        </w:rPr>
      </w:pPr>
      <w:bookmarkStart w:id="6" w:name="_Toc92023228"/>
      <w:r w:rsidRPr="00B53FB1">
        <w:rPr>
          <w:rFonts w:hint="cs"/>
          <w:rtl/>
        </w:rPr>
        <w:t>نقش مهم اطمینان</w:t>
      </w:r>
      <w:bookmarkEnd w:id="6"/>
      <w:r w:rsidRPr="00B53FB1">
        <w:rPr>
          <w:rFonts w:hint="cs"/>
          <w:rtl/>
        </w:rPr>
        <w:t xml:space="preserve">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دو</w:t>
      </w:r>
      <w:r w:rsidRPr="00B53FB1">
        <w:rPr>
          <w:rtl/>
        </w:rPr>
        <w:t xml:space="preserve"> نقش مهم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که به آن اشاره شد عبارت بود از </w:t>
      </w:r>
    </w:p>
    <w:p w:rsidR="00F85293" w:rsidRPr="00B53FB1" w:rsidRDefault="00F85293" w:rsidP="00F85293">
      <w:pPr>
        <w:pStyle w:val="Heading2"/>
        <w:rPr>
          <w:rtl/>
        </w:rPr>
      </w:pPr>
      <w:bookmarkStart w:id="7" w:name="_Toc92023229"/>
      <w:r w:rsidRPr="00B53FB1">
        <w:rPr>
          <w:rFonts w:hint="cs"/>
          <w:rtl/>
        </w:rPr>
        <w:t>نقش اول و دوم،</w:t>
      </w:r>
      <w:bookmarkEnd w:id="7"/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tl/>
        </w:rPr>
        <w:t>۱- نقش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در اتمام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و شرط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برا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مطلق امارات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بعض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از امارات.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tl/>
        </w:rPr>
        <w:t>۲-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خبر واحد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ب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نّه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قول ذوال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و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قول لغو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ممکن است مشروط باشد به بعض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از اقوال به وجود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مطابق آن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مشروط بشود </w:t>
      </w:r>
      <w:r w:rsidR="00B53FB1">
        <w:rPr>
          <w:rtl/>
        </w:rPr>
        <w:t>به عدم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عل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خلاف آن مفاد.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مخصوصاً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دوم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مطلب خ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قابل قبول است از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جهت که وجود </w:t>
      </w:r>
      <w:r w:rsidR="00B53FB1">
        <w:rPr>
          <w:rFonts w:hint="cs"/>
          <w:rtl/>
        </w:rPr>
        <w:t>یا عدم</w:t>
      </w:r>
      <w:r w:rsidRPr="00B53FB1">
        <w:rPr>
          <w:rtl/>
        </w:rPr>
        <w:t xml:space="preserve"> وجود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بر خلاف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تواند</w:t>
      </w:r>
      <w:r w:rsidRPr="00B53FB1">
        <w:rPr>
          <w:rtl/>
        </w:rPr>
        <w:t xml:space="preserve"> شرط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دل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بشود در امارات و ابواب مختلف، امارات، اصول که مثال زد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حت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در تقل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ممکن است کس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س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ره</w:t>
      </w:r>
      <w:r w:rsidRPr="00B53FB1">
        <w:rPr>
          <w:rtl/>
        </w:rPr>
        <w:t xml:space="preserve"> عقلا در تقل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آن جا</w:t>
      </w:r>
      <w:r w:rsidRPr="00B53FB1">
        <w:rPr>
          <w:rFonts w:hint="cs"/>
          <w:rtl/>
        </w:rPr>
        <w:t>یی</w:t>
      </w:r>
      <w:r w:rsidRPr="00B53FB1">
        <w:rPr>
          <w:rtl/>
        </w:rPr>
        <w:t xml:space="preserve"> است که کس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بر خل</w:t>
      </w:r>
      <w:r w:rsidRPr="00B53FB1">
        <w:rPr>
          <w:rFonts w:hint="eastAsia"/>
          <w:rtl/>
        </w:rPr>
        <w:t>اف</w:t>
      </w:r>
      <w:r w:rsidRPr="00B53FB1">
        <w:rPr>
          <w:rtl/>
        </w:rPr>
        <w:t xml:space="preserve"> آن نداشته باشد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ممکن است کس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به درست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آن داشته باشد و لذا به شرط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امر مهم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است که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تواند</w:t>
      </w:r>
      <w:r w:rsidRPr="00B53FB1">
        <w:rPr>
          <w:rtl/>
        </w:rPr>
        <w:t xml:space="preserve"> نقش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فا</w:t>
      </w:r>
      <w:r w:rsidRPr="00B53FB1">
        <w:rPr>
          <w:rtl/>
        </w:rPr>
        <w:t xml:space="preserve"> بکند</w:t>
      </w:r>
    </w:p>
    <w:p w:rsidR="00936CCD" w:rsidRPr="00B53FB1" w:rsidRDefault="00B53FB1" w:rsidP="00936CCD">
      <w:pPr>
        <w:ind w:left="4" w:firstLine="425"/>
        <w:rPr>
          <w:rtl/>
        </w:rPr>
      </w:pPr>
      <w:r>
        <w:rPr>
          <w:rFonts w:hint="eastAsia"/>
          <w:rtl/>
        </w:rPr>
        <w:t>همان‌طور</w:t>
      </w:r>
      <w:r w:rsidR="00936CCD" w:rsidRPr="00B53FB1">
        <w:rPr>
          <w:rtl/>
        </w:rPr>
        <w:t xml:space="preserve"> که به تبع ا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ن</w:t>
      </w:r>
      <w:r w:rsidR="00936CCD" w:rsidRPr="00B53FB1">
        <w:rPr>
          <w:rtl/>
        </w:rPr>
        <w:t xml:space="preserve"> اول</w:t>
      </w:r>
      <w:r w:rsidR="00936CCD" w:rsidRPr="00B53FB1">
        <w:rPr>
          <w:rFonts w:hint="cs"/>
          <w:rtl/>
        </w:rPr>
        <w:t>ی</w:t>
      </w:r>
      <w:r w:rsidR="00936CCD" w:rsidRPr="00B53FB1">
        <w:rPr>
          <w:rtl/>
        </w:rPr>
        <w:t xml:space="preserve"> و شا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د</w:t>
      </w:r>
      <w:r w:rsidR="00936CCD" w:rsidRPr="00B53FB1">
        <w:rPr>
          <w:rtl/>
        </w:rPr>
        <w:t xml:space="preserve"> هم نسبتاً مستقل نقش د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گر</w:t>
      </w:r>
      <w:r w:rsidR="00936CCD" w:rsidRPr="00B53FB1">
        <w:rPr>
          <w:rFonts w:hint="cs"/>
          <w:rtl/>
        </w:rPr>
        <w:t>ی</w:t>
      </w:r>
      <w:r w:rsidR="00936CCD" w:rsidRPr="00B53FB1">
        <w:rPr>
          <w:rtl/>
        </w:rPr>
        <w:t xml:space="preserve"> متصور است و آن ا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نکه</w:t>
      </w:r>
      <w:r w:rsidR="00936CCD" w:rsidRPr="00B53FB1">
        <w:rPr>
          <w:rtl/>
        </w:rPr>
        <w:t xml:space="preserve"> اسقاط حج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ت</w:t>
      </w:r>
      <w:r w:rsidR="00936CCD" w:rsidRPr="00B53FB1">
        <w:rPr>
          <w:rtl/>
        </w:rPr>
        <w:t xml:space="preserve"> بکند. گاه</w:t>
      </w:r>
      <w:r w:rsidR="00936CCD" w:rsidRPr="00B53FB1">
        <w:rPr>
          <w:rFonts w:hint="cs"/>
          <w:rtl/>
        </w:rPr>
        <w:t>ی</w:t>
      </w:r>
      <w:r w:rsidR="00936CCD" w:rsidRPr="00B53FB1">
        <w:rPr>
          <w:rtl/>
        </w:rPr>
        <w:t xml:space="preserve"> م</w:t>
      </w:r>
      <w:r w:rsidR="00936CCD" w:rsidRPr="00B53FB1">
        <w:rPr>
          <w:rFonts w:hint="cs"/>
          <w:rtl/>
        </w:rPr>
        <w:t>ی‌</w:t>
      </w:r>
      <w:r w:rsidR="00936CCD" w:rsidRPr="00B53FB1">
        <w:rPr>
          <w:rFonts w:hint="eastAsia"/>
          <w:rtl/>
        </w:rPr>
        <w:t>شود</w:t>
      </w:r>
      <w:r w:rsidR="00936CCD" w:rsidRPr="00B53FB1">
        <w:rPr>
          <w:rtl/>
        </w:rPr>
        <w:t xml:space="preserve"> گفت اطم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نان</w:t>
      </w:r>
      <w:r w:rsidR="00936CCD" w:rsidRPr="00B53FB1">
        <w:rPr>
          <w:rtl/>
        </w:rPr>
        <w:t xml:space="preserve"> شرط تمام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ت</w:t>
      </w:r>
      <w:r w:rsidR="00936CCD" w:rsidRPr="00B53FB1">
        <w:rPr>
          <w:rtl/>
        </w:rPr>
        <w:t xml:space="preserve"> حج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ت</w:t>
      </w:r>
      <w:r w:rsidR="00936CCD" w:rsidRPr="00B53FB1">
        <w:rPr>
          <w:rtl/>
        </w:rPr>
        <w:t xml:space="preserve"> است و در موارد</w:t>
      </w:r>
      <w:r w:rsidR="00936CCD" w:rsidRPr="00B53FB1">
        <w:rPr>
          <w:rFonts w:hint="cs"/>
          <w:rtl/>
        </w:rPr>
        <w:t>ی</w:t>
      </w:r>
      <w:r w:rsidR="00936CCD" w:rsidRPr="00B53FB1">
        <w:rPr>
          <w:rtl/>
        </w:rPr>
        <w:t xml:space="preserve"> اطم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نان</w:t>
      </w:r>
      <w:r w:rsidR="00936CCD" w:rsidRPr="00B53FB1">
        <w:rPr>
          <w:rtl/>
        </w:rPr>
        <w:t xml:space="preserve"> موجب سقوط دل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ل</w:t>
      </w:r>
      <w:r w:rsidR="00936CCD" w:rsidRPr="00B53FB1">
        <w:rPr>
          <w:rFonts w:hint="cs"/>
          <w:rtl/>
        </w:rPr>
        <w:t>ی</w:t>
      </w:r>
      <w:r w:rsidR="00936CCD" w:rsidRPr="00B53FB1">
        <w:rPr>
          <w:rtl/>
        </w:rPr>
        <w:t xml:space="preserve"> از حج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ت</w:t>
      </w:r>
      <w:r w:rsidR="00936CCD" w:rsidRPr="00B53FB1">
        <w:rPr>
          <w:rtl/>
        </w:rPr>
        <w:t xml:space="preserve"> م</w:t>
      </w:r>
      <w:r w:rsidR="00936CCD" w:rsidRPr="00B53FB1">
        <w:rPr>
          <w:rFonts w:hint="cs"/>
          <w:rtl/>
        </w:rPr>
        <w:t>ی‌</w:t>
      </w:r>
      <w:r w:rsidR="00936CCD" w:rsidRPr="00B53FB1">
        <w:rPr>
          <w:rFonts w:hint="eastAsia"/>
          <w:rtl/>
        </w:rPr>
        <w:t>شود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نقش شرط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در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موجب سقوط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شدن متوقف بر آن بحث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و منجر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و معذر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ست</w:t>
      </w:r>
      <w:r w:rsidRPr="00B53FB1">
        <w:rPr>
          <w:rtl/>
        </w:rPr>
        <w:t>.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نها</w:t>
      </w:r>
      <w:r w:rsidRPr="00B53FB1">
        <w:rPr>
          <w:rtl/>
        </w:rPr>
        <w:t xml:space="preserve"> بابشان جداست ممکن است کس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را قائل بشود و آن را قائل نباشد و ممکن است برعکس کس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را حجت بداند اما در اماره برا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ه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چ</w:t>
      </w:r>
      <w:r w:rsidRPr="00B53FB1">
        <w:rPr>
          <w:rtl/>
        </w:rPr>
        <w:t xml:space="preserve">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قائل نباشد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امار</w:t>
      </w:r>
      <w:r w:rsidRPr="00B53FB1">
        <w:rPr>
          <w:rFonts w:hint="eastAsia"/>
          <w:rtl/>
        </w:rPr>
        <w:t>ه</w:t>
      </w:r>
      <w:r w:rsidRPr="00B53FB1">
        <w:rPr>
          <w:rtl/>
        </w:rPr>
        <w:t xml:space="preserve"> حجت است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خواهد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به وفاق باشد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به خلاف باشد.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باب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فا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نقش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در تمام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سقوط دل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از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از باب اصل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جداست و ب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نها</w:t>
      </w:r>
      <w:r w:rsidRPr="00B53FB1">
        <w:rPr>
          <w:rtl/>
        </w:rPr>
        <w:t xml:space="preserve"> در مقام اتخاذ معنا عموم و خصوص من وجه است ممکن است کس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هر دو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نها</w:t>
      </w:r>
      <w:r w:rsidRPr="00B53FB1">
        <w:rPr>
          <w:rtl/>
        </w:rPr>
        <w:t xml:space="preserve"> را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و ممکن است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را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و آن‌ها را نگو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و بالعکس هم قائل دارد و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هر</w:t>
      </w:r>
      <w:r w:rsidRPr="00B53FB1">
        <w:rPr>
          <w:rtl/>
        </w:rPr>
        <w:t xml:space="preserve"> دو مبحث را قبول بکند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عن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را به عنوان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دل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ل</w:t>
      </w:r>
      <w:r w:rsidRPr="00B53FB1">
        <w:rPr>
          <w:rtl/>
        </w:rPr>
        <w:t xml:space="preserve"> مستقل قبول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کنم</w:t>
      </w:r>
      <w:r w:rsidRPr="00B53FB1">
        <w:rPr>
          <w:rtl/>
        </w:rPr>
        <w:t xml:space="preserve"> و از آن طرف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در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خبر و امارات هم شرط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است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به خلاف مخل به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است همه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نها</w:t>
      </w:r>
      <w:r w:rsidRPr="00B53FB1">
        <w:rPr>
          <w:rtl/>
        </w:rPr>
        <w:t xml:space="preserve"> را کس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تواند</w:t>
      </w:r>
      <w:r w:rsidRPr="00B53FB1">
        <w:rPr>
          <w:rtl/>
        </w:rPr>
        <w:t xml:space="preserve"> بپذ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رد</w:t>
      </w:r>
      <w:r w:rsidRPr="00B53FB1">
        <w:rPr>
          <w:rtl/>
        </w:rPr>
        <w:t xml:space="preserve"> و همچن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تواند</w:t>
      </w:r>
      <w:r w:rsidRPr="00B53FB1">
        <w:rPr>
          <w:rtl/>
        </w:rPr>
        <w:t xml:space="preserve">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را به ع</w:t>
      </w:r>
      <w:r w:rsidRPr="00B53FB1">
        <w:rPr>
          <w:rFonts w:hint="eastAsia"/>
          <w:rtl/>
        </w:rPr>
        <w:t>نوان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اماره مستقله نپذ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رد</w:t>
      </w:r>
      <w:r w:rsidRPr="00B53FB1">
        <w:rPr>
          <w:rtl/>
        </w:rPr>
        <w:t xml:space="preserve"> ول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نقش مکمل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مخرب دارد. </w:t>
      </w:r>
    </w:p>
    <w:p w:rsidR="00F85293" w:rsidRPr="00B53FB1" w:rsidRDefault="00F85293" w:rsidP="00F85293">
      <w:pPr>
        <w:pStyle w:val="Heading2"/>
        <w:rPr>
          <w:rtl/>
        </w:rPr>
      </w:pPr>
      <w:bookmarkStart w:id="8" w:name="_Toc92023230"/>
      <w:r w:rsidRPr="00B53FB1">
        <w:rPr>
          <w:rFonts w:hint="cs"/>
          <w:rtl/>
        </w:rPr>
        <w:t>نقش سوم؛ حجیت مطلق اطمینان</w:t>
      </w:r>
      <w:bookmarkEnd w:id="8"/>
      <w:r w:rsidRPr="00B53FB1">
        <w:rPr>
          <w:rFonts w:hint="cs"/>
          <w:rtl/>
        </w:rPr>
        <w:t xml:space="preserve">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حالت</w:t>
      </w:r>
      <w:r w:rsidRPr="00B53FB1">
        <w:rPr>
          <w:rtl/>
        </w:rPr>
        <w:t xml:space="preserve"> سوم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طرف را قبول نکند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نقش مخرب و مکمل ندارد امارات </w:t>
      </w:r>
      <w:r w:rsidR="00B53FB1">
        <w:rPr>
          <w:rtl/>
        </w:rPr>
        <w:t>مطلقاً</w:t>
      </w:r>
      <w:r w:rsidRPr="00B53FB1">
        <w:rPr>
          <w:rtl/>
        </w:rPr>
        <w:t xml:space="preserve"> حجت است ول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مطلقش را قبول بکند. </w:t>
      </w:r>
    </w:p>
    <w:p w:rsidR="00936CCD" w:rsidRPr="00B53FB1" w:rsidRDefault="00936CCD" w:rsidP="0069387E">
      <w:pPr>
        <w:ind w:left="4" w:firstLine="425"/>
        <w:rPr>
          <w:rtl/>
        </w:rPr>
      </w:pPr>
      <w:r w:rsidRPr="00B53FB1">
        <w:rPr>
          <w:rFonts w:hint="eastAsia"/>
          <w:rtl/>
        </w:rPr>
        <w:t>مطلب</w:t>
      </w:r>
      <w:r w:rsidRPr="00B53FB1">
        <w:rPr>
          <w:rtl/>
        </w:rPr>
        <w:t xml:space="preserve"> دوم؛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که ما وقت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حجت است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اسناد الش</w:t>
      </w:r>
      <w:r w:rsidRPr="00B53FB1">
        <w:rPr>
          <w:rFonts w:hint="eastAsia"/>
          <w:rtl/>
        </w:rPr>
        <w:t>ئ</w:t>
      </w:r>
      <w:r w:rsidRPr="00B53FB1">
        <w:rPr>
          <w:rtl/>
        </w:rPr>
        <w:t xml:space="preserve"> ال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ما هو له است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اسناد </w:t>
      </w:r>
      <w:r w:rsidR="0069387E" w:rsidRPr="00B53FB1">
        <w:rPr>
          <w:rtl/>
        </w:rPr>
        <w:t>الش</w:t>
      </w:r>
      <w:r w:rsidR="0069387E" w:rsidRPr="00B53FB1">
        <w:rPr>
          <w:rFonts w:hint="eastAsia"/>
          <w:rtl/>
        </w:rPr>
        <w:t>ئ</w:t>
      </w:r>
      <w:r w:rsidRPr="00B53FB1">
        <w:rPr>
          <w:rtl/>
        </w:rPr>
        <w:t xml:space="preserve"> ال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غ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</w:t>
      </w:r>
      <w:r w:rsidRPr="00B53FB1">
        <w:rPr>
          <w:rtl/>
        </w:rPr>
        <w:t xml:space="preserve"> ما هو له است؟ </w:t>
      </w:r>
    </w:p>
    <w:p w:rsidR="00936CCD" w:rsidRPr="00B53FB1" w:rsidRDefault="00936CCD" w:rsidP="0069387E">
      <w:pPr>
        <w:ind w:left="4" w:firstLine="425"/>
        <w:rPr>
          <w:rtl/>
        </w:rPr>
      </w:pPr>
      <w:r w:rsidRPr="00B53FB1">
        <w:rPr>
          <w:rFonts w:hint="eastAsia"/>
          <w:rtl/>
        </w:rPr>
        <w:t>به</w:t>
      </w:r>
      <w:r w:rsidRPr="00B53FB1">
        <w:rPr>
          <w:rtl/>
        </w:rPr>
        <w:t xml:space="preserve"> عبارت 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گر</w:t>
      </w:r>
      <w:r w:rsidRPr="00B53FB1">
        <w:rPr>
          <w:rtl/>
        </w:rPr>
        <w:t xml:space="preserve"> </w:t>
      </w:r>
      <w:r w:rsidR="0069387E">
        <w:rPr>
          <w:rtl/>
        </w:rPr>
        <w:t>آنچه</w:t>
      </w:r>
      <w:r w:rsidRPr="00B53FB1">
        <w:rPr>
          <w:rtl/>
        </w:rPr>
        <w:t xml:space="preserve"> معذر و منجز است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حال نفسان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و ک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ف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نفسان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ه</w:t>
      </w:r>
      <w:r w:rsidRPr="00B53FB1">
        <w:rPr>
          <w:rtl/>
        </w:rPr>
        <w:t xml:space="preserve"> شخص است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نکه</w:t>
      </w:r>
      <w:r w:rsidRPr="00B53FB1">
        <w:rPr>
          <w:rtl/>
        </w:rPr>
        <w:t xml:space="preserve"> آن که حجت است و معذر و منجز است شواهد و علائم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است که نوع را به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حال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رساند؟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سؤال است ما در خبر واحد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قول ذوال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و امثال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نها</w:t>
      </w:r>
      <w:r w:rsidRPr="00B53FB1">
        <w:rPr>
          <w:rtl/>
        </w:rPr>
        <w:t xml:space="preserve"> که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است آنجا حج</w:t>
      </w:r>
      <w:r w:rsidRPr="00B53FB1">
        <w:rPr>
          <w:rFonts w:hint="cs"/>
          <w:rtl/>
        </w:rPr>
        <w:t>ی</w:t>
      </w:r>
      <w:r w:rsidRPr="00B53FB1">
        <w:rPr>
          <w:rtl/>
        </w:rPr>
        <w:t>ت اسناد داده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به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عامل فرا نفس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و برون نفس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و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امر خارج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ع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موضوع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و آن عبارت است از وصول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خبر  </w:t>
      </w:r>
      <w:r w:rsidR="0069387E">
        <w:rPr>
          <w:b/>
          <w:bCs/>
          <w:color w:val="007200"/>
          <w:rtl/>
        </w:rPr>
        <w:t xml:space="preserve">﴿إِنْ جَاءَكُمْ …﴾ </w:t>
      </w:r>
      <w:r w:rsidRPr="00B53FB1">
        <w:rPr>
          <w:rtl/>
        </w:rPr>
        <w:t>دسترس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به خبر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وصول به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خبر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اتفاق خارج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است که در انسان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تأث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رات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گذارد</w:t>
      </w:r>
      <w:r w:rsidRPr="00B53FB1">
        <w:rPr>
          <w:rtl/>
        </w:rPr>
        <w:t xml:space="preserve"> مثل قول ذوال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د،</w:t>
      </w:r>
      <w:r w:rsidRPr="00B53FB1">
        <w:rPr>
          <w:rtl/>
        </w:rPr>
        <w:t xml:space="preserve"> ب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نّه</w:t>
      </w:r>
      <w:r w:rsidRPr="00B53FB1">
        <w:rPr>
          <w:rtl/>
        </w:rPr>
        <w:t xml:space="preserve"> و امثال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نها</w:t>
      </w:r>
      <w:r w:rsidRPr="00B53FB1">
        <w:rPr>
          <w:rtl/>
        </w:rPr>
        <w:t xml:space="preserve">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در اصول محرزه در استصحاب آن حالت سابقه رو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بحث پرتو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افکند</w:t>
      </w:r>
      <w:r w:rsidRPr="00B53FB1">
        <w:rPr>
          <w:rtl/>
        </w:rPr>
        <w:t xml:space="preserve">. </w:t>
      </w:r>
    </w:p>
    <w:p w:rsidR="00F85293" w:rsidRPr="00B53FB1" w:rsidRDefault="00F85293" w:rsidP="00F85293">
      <w:pPr>
        <w:pStyle w:val="Heading1"/>
        <w:rPr>
          <w:rtl/>
        </w:rPr>
      </w:pPr>
      <w:bookmarkStart w:id="9" w:name="_Toc92023231"/>
      <w:r w:rsidRPr="00B53FB1">
        <w:rPr>
          <w:rFonts w:hint="cs"/>
          <w:rtl/>
        </w:rPr>
        <w:t>تفاوت قطع با اطمینان</w:t>
      </w:r>
      <w:bookmarkEnd w:id="9"/>
      <w:r w:rsidRPr="00B53FB1">
        <w:rPr>
          <w:rFonts w:hint="cs"/>
          <w:rtl/>
        </w:rPr>
        <w:t xml:space="preserve">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در</w:t>
      </w:r>
      <w:r w:rsidRPr="00B53FB1">
        <w:rPr>
          <w:rtl/>
        </w:rPr>
        <w:t xml:space="preserve"> قطع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اتفاق متفاوت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افتد</w:t>
      </w:r>
      <w:r w:rsidRPr="00B53FB1">
        <w:rPr>
          <w:rtl/>
        </w:rPr>
        <w:t xml:space="preserve"> که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حال قطع را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جلوگ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کرد آن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اضطرار در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که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تواند</w:t>
      </w:r>
      <w:r w:rsidRPr="00B53FB1">
        <w:rPr>
          <w:rtl/>
        </w:rPr>
        <w:t xml:space="preserve"> منع کند آن را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به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معنا بود،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تواند</w:t>
      </w:r>
      <w:r w:rsidRPr="00B53FB1">
        <w:rPr>
          <w:rtl/>
        </w:rPr>
        <w:t xml:space="preserve"> کار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کند مگر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نکه</w:t>
      </w:r>
      <w:r w:rsidRPr="00B53FB1">
        <w:rPr>
          <w:rtl/>
        </w:rPr>
        <w:t xml:space="preserve"> کار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کند که قطع را به هم بر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زد</w:t>
      </w:r>
      <w:r w:rsidRPr="00B53FB1">
        <w:rPr>
          <w:rtl/>
        </w:rPr>
        <w:t xml:space="preserve"> ماداماً </w:t>
      </w:r>
      <w:r w:rsidR="00586AED">
        <w:rPr>
          <w:rtl/>
        </w:rPr>
        <w:t>قاطعاً</w:t>
      </w:r>
      <w:r w:rsidRPr="00B53FB1">
        <w:rPr>
          <w:rtl/>
        </w:rPr>
        <w:t xml:space="preserve">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کار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کرد دست به ترک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ب</w:t>
      </w:r>
      <w:r w:rsidRPr="00B53FB1">
        <w:rPr>
          <w:rtl/>
        </w:rPr>
        <w:t xml:space="preserve"> </w:t>
      </w:r>
      <w:r w:rsidRPr="00B53FB1">
        <w:rPr>
          <w:rFonts w:hint="eastAsia"/>
          <w:rtl/>
        </w:rPr>
        <w:t>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زد در آنجا به عکس امارات آن حال نفسان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موضوع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داشت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دو طرف ط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ف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پس</w:t>
      </w:r>
      <w:r w:rsidRPr="00B53FB1">
        <w:rPr>
          <w:rtl/>
        </w:rPr>
        <w:t xml:space="preserve"> در امارات آن حال نفسان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ه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</w:t>
      </w:r>
      <w:r w:rsidR="00C5541E">
        <w:rPr>
          <w:rtl/>
        </w:rPr>
        <w:t>اصلاً</w:t>
      </w:r>
      <w:r w:rsidRPr="00B53FB1">
        <w:rPr>
          <w:rtl/>
        </w:rPr>
        <w:t xml:space="preserve"> موضوع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ندارد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در بعض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صور در حد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مکمل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است ول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اصل آن موضوع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ندارد و موضوع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با آن پد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ده</w:t>
      </w:r>
      <w:r w:rsidRPr="00B53FB1">
        <w:rPr>
          <w:rtl/>
        </w:rPr>
        <w:t xml:space="preserve"> خارج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است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در</w:t>
      </w:r>
      <w:r w:rsidRPr="00B53FB1">
        <w:rPr>
          <w:rtl/>
        </w:rPr>
        <w:t xml:space="preserve"> آن طرف ط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ف</w:t>
      </w:r>
      <w:r w:rsidRPr="00B53FB1">
        <w:rPr>
          <w:rtl/>
        </w:rPr>
        <w:t xml:space="preserve"> در قطع دار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که لااقل بعض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از مراتب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بعض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از معان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سوار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بر حال نفسان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و آن موضوع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دارد و آن جا</w:t>
      </w:r>
      <w:r w:rsidRPr="00B53FB1">
        <w:rPr>
          <w:rFonts w:hint="cs"/>
          <w:rtl/>
        </w:rPr>
        <w:t>یی</w:t>
      </w:r>
      <w:r w:rsidRPr="00B53FB1">
        <w:rPr>
          <w:rtl/>
        </w:rPr>
        <w:t xml:space="preserve"> است که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قطع را به هم زد مادام القاطع </w:t>
      </w:r>
      <w:r w:rsidR="00586AED">
        <w:rPr>
          <w:rtl/>
        </w:rPr>
        <w:t>قاطعاً</w:t>
      </w:r>
      <w:r w:rsidRPr="00B53FB1">
        <w:rPr>
          <w:rtl/>
        </w:rPr>
        <w:t xml:space="preserve"> لا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مکن</w:t>
      </w:r>
      <w:r w:rsidRPr="00B53FB1">
        <w:rPr>
          <w:rtl/>
        </w:rPr>
        <w:t xml:space="preserve"> خطابه بعدم الحج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تة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اندازه قطع بما هو قطع در آن نقش دارد به عنوان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امر نفسان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عقل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کار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کرد و لذا با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پذ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رفته</w:t>
      </w:r>
      <w:r w:rsidRPr="00B53FB1">
        <w:rPr>
          <w:rtl/>
        </w:rPr>
        <w:t xml:space="preserve"> بشود مگر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نکه</w:t>
      </w:r>
      <w:r w:rsidRPr="00B53FB1">
        <w:rPr>
          <w:rtl/>
        </w:rPr>
        <w:t xml:space="preserve"> در موضوع آن شارع دخالت کند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قطع آن را به هم بزند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از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دو راه با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باشد البته در آن جا نکته‌ا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دارد که گفته‌ا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دو طرف ط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ف</w:t>
      </w:r>
      <w:r w:rsidRPr="00B53FB1">
        <w:rPr>
          <w:rtl/>
        </w:rPr>
        <w:t xml:space="preserve"> است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جا</w:t>
      </w:r>
      <w:r w:rsidRPr="00B53FB1">
        <w:rPr>
          <w:rFonts w:hint="cs"/>
          <w:rtl/>
        </w:rPr>
        <w:t>یی</w:t>
      </w:r>
      <w:r w:rsidRPr="00B53FB1">
        <w:rPr>
          <w:rtl/>
        </w:rPr>
        <w:t xml:space="preserve"> که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امر خارج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حجت است و جا</w:t>
      </w:r>
      <w:r w:rsidRPr="00B53FB1">
        <w:rPr>
          <w:rFonts w:hint="cs"/>
          <w:rtl/>
        </w:rPr>
        <w:t>یی</w:t>
      </w:r>
      <w:r w:rsidRPr="00B53FB1">
        <w:rPr>
          <w:rtl/>
        </w:rPr>
        <w:t xml:space="preserve"> که امر نفسان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شرا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ط</w:t>
      </w:r>
      <w:r w:rsidRPr="00B53FB1">
        <w:rPr>
          <w:rtl/>
        </w:rPr>
        <w:t xml:space="preserve"> جد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را به وجود </w:t>
      </w:r>
      <w:r w:rsidR="008A5C2B">
        <w:rPr>
          <w:rtl/>
        </w:rPr>
        <w:t>آورده</w:t>
      </w:r>
      <w:r w:rsidRPr="00B53FB1">
        <w:rPr>
          <w:rtl/>
        </w:rPr>
        <w:t xml:space="preserve"> است در باب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که 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انه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دو هست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سؤال مطرح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که در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احوال نفسان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و ک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ف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ات</w:t>
      </w:r>
      <w:r w:rsidRPr="00B53FB1">
        <w:rPr>
          <w:rtl/>
        </w:rPr>
        <w:t xml:space="preserve"> نفسان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ه</w:t>
      </w:r>
      <w:r w:rsidRPr="00B53FB1">
        <w:rPr>
          <w:rtl/>
        </w:rPr>
        <w:t xml:space="preserve"> حاصل از قرائن و شواهد است که وقع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به آن نهاده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و اعتبار و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بر آن سوار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نکه</w:t>
      </w:r>
      <w:r w:rsidRPr="00B53FB1">
        <w:rPr>
          <w:rtl/>
        </w:rPr>
        <w:t xml:space="preserve"> نه اعتبار و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از آن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پد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ده</w:t>
      </w:r>
      <w:r w:rsidRPr="00B53FB1">
        <w:rPr>
          <w:rtl/>
        </w:rPr>
        <w:t xml:space="preserve"> خارج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است و آن پد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ده</w:t>
      </w:r>
      <w:r w:rsidRPr="00B53FB1">
        <w:rPr>
          <w:rtl/>
        </w:rPr>
        <w:t xml:space="preserve"> خارج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نجا</w:t>
      </w:r>
      <w:r w:rsidRPr="00B53FB1">
        <w:rPr>
          <w:rtl/>
        </w:rPr>
        <w:t xml:space="preserve"> مضبوط هم 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ست</w:t>
      </w:r>
      <w:r w:rsidRPr="00B53FB1">
        <w:rPr>
          <w:rtl/>
        </w:rPr>
        <w:t xml:space="preserve"> قرائن علائم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قر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نه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تجم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ع</w:t>
      </w:r>
      <w:r w:rsidRPr="00B53FB1">
        <w:rPr>
          <w:rtl/>
        </w:rPr>
        <w:t xml:space="preserve"> قرائن و شواهد انحاء و اقسام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دارد که آن است که حجت است منت‌ها آن علائم و شواهد که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ذات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برا</w:t>
      </w:r>
      <w:r w:rsidRPr="00B53FB1">
        <w:rPr>
          <w:rFonts w:hint="cs"/>
          <w:rtl/>
        </w:rPr>
        <w:t>ی</w:t>
      </w:r>
      <w:r w:rsidR="008A5C2B">
        <w:rPr>
          <w:rtl/>
        </w:rPr>
        <w:t xml:space="preserve"> </w:t>
      </w:r>
      <w:r w:rsidR="008A5C2B">
        <w:rPr>
          <w:rFonts w:hint="cs"/>
          <w:rtl/>
        </w:rPr>
        <w:t>آ</w:t>
      </w:r>
      <w:r w:rsidRPr="00B53FB1">
        <w:rPr>
          <w:rFonts w:hint="eastAsia"/>
          <w:rtl/>
        </w:rPr>
        <w:t>نهاست</w:t>
      </w:r>
      <w:r w:rsidRPr="00B53FB1">
        <w:rPr>
          <w:rtl/>
        </w:rPr>
        <w:t xml:space="preserve"> ما کجا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فهم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که به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درجه‌ا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رس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ده</w:t>
      </w:r>
      <w:r w:rsidRPr="00B53FB1">
        <w:rPr>
          <w:rtl/>
        </w:rPr>
        <w:t xml:space="preserve"> است که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ذات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دارد؟ </w:t>
      </w:r>
    </w:p>
    <w:p w:rsidR="00F85293" w:rsidRPr="00B53FB1" w:rsidRDefault="00F85293" w:rsidP="00F85293">
      <w:pPr>
        <w:pStyle w:val="Heading1"/>
        <w:rPr>
          <w:rtl/>
        </w:rPr>
      </w:pPr>
      <w:bookmarkStart w:id="10" w:name="_Toc92023232"/>
      <w:r w:rsidRPr="00B53FB1">
        <w:rPr>
          <w:rFonts w:hint="cs"/>
          <w:rtl/>
        </w:rPr>
        <w:t>احتمالات در فهم موضوعیت حجیت اطمینان</w:t>
      </w:r>
      <w:bookmarkEnd w:id="10"/>
      <w:r w:rsidRPr="00B53FB1">
        <w:rPr>
          <w:rFonts w:hint="cs"/>
          <w:rtl/>
        </w:rPr>
        <w:t xml:space="preserve">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برا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فهم آن‌ها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نوع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پ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دا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کند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نه؟ برا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فهم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دن</w:t>
      </w:r>
      <w:r w:rsidRPr="00B53FB1">
        <w:rPr>
          <w:rtl/>
        </w:rPr>
        <w:t xml:space="preserve"> موضوع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برا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و رس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دن</w:t>
      </w:r>
      <w:r w:rsidRPr="00B53FB1">
        <w:rPr>
          <w:rtl/>
        </w:rPr>
        <w:t xml:space="preserve"> به درجه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نوع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پ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دا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کند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نه؟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در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نجا</w:t>
      </w:r>
      <w:r w:rsidRPr="00B53FB1">
        <w:rPr>
          <w:rtl/>
        </w:rPr>
        <w:t xml:space="preserve"> سه احتمال متصور است</w:t>
      </w:r>
    </w:p>
    <w:p w:rsidR="00F85293" w:rsidRPr="00B53FB1" w:rsidRDefault="00F85293" w:rsidP="00F85293">
      <w:pPr>
        <w:pStyle w:val="Heading2"/>
        <w:rPr>
          <w:rtl/>
        </w:rPr>
      </w:pPr>
      <w:bookmarkStart w:id="11" w:name="_Toc92023233"/>
      <w:r w:rsidRPr="00B53FB1">
        <w:rPr>
          <w:rFonts w:hint="cs"/>
          <w:rtl/>
        </w:rPr>
        <w:t>احتمال اول؛ اطمینان مثل امارات است</w:t>
      </w:r>
      <w:bookmarkEnd w:id="11"/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احتمال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که در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نجا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مثل امارات است در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نجا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و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احوال نفس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ه</w:t>
      </w:r>
      <w:r w:rsidRPr="00B53FB1">
        <w:rPr>
          <w:rtl/>
        </w:rPr>
        <w:t xml:space="preserve"> و آن سکون و </w:t>
      </w:r>
      <w:r w:rsidR="008A5C2B">
        <w:rPr>
          <w:rtl/>
        </w:rPr>
        <w:t>طمأنینه</w:t>
      </w:r>
      <w:r w:rsidRPr="00B53FB1">
        <w:rPr>
          <w:rtl/>
        </w:rPr>
        <w:t xml:space="preserve"> نفس دخالت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ندارد حداکثر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که نشانه‌ا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است و </w:t>
      </w:r>
      <w:r w:rsidR="0069387E">
        <w:rPr>
          <w:rtl/>
        </w:rPr>
        <w:t>آنچه</w:t>
      </w:r>
      <w:r w:rsidRPr="00B53FB1">
        <w:rPr>
          <w:rtl/>
        </w:rPr>
        <w:t xml:space="preserve"> موضوع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در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و اعتبار دارد شواهد است شواهد که کنار هم 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ده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بسته اماره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برا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کشف آن موضوع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حکم و البته نشانش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که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امر پد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در نفس پد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ب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و الا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برا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آن است</w:t>
      </w:r>
    </w:p>
    <w:p w:rsidR="00936CCD" w:rsidRPr="00B53FB1" w:rsidRDefault="00936CCD" w:rsidP="00F85293">
      <w:pPr>
        <w:pStyle w:val="Heading2"/>
        <w:rPr>
          <w:rtl/>
        </w:rPr>
      </w:pPr>
      <w:bookmarkStart w:id="12" w:name="_Toc92023234"/>
      <w:r w:rsidRPr="00B53FB1">
        <w:rPr>
          <w:rFonts w:hint="eastAsia"/>
          <w:rtl/>
        </w:rPr>
        <w:t>احتمال</w:t>
      </w:r>
      <w:r w:rsidRPr="00B53FB1">
        <w:rPr>
          <w:rtl/>
        </w:rPr>
        <w:t xml:space="preserve"> دوم؛ موضوع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داشتن </w:t>
      </w:r>
      <w:r w:rsidR="008A5C2B">
        <w:rPr>
          <w:rtl/>
        </w:rPr>
        <w:t>طمأنینه</w:t>
      </w:r>
      <w:bookmarkEnd w:id="12"/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در</w:t>
      </w:r>
      <w:r w:rsidRPr="00B53FB1">
        <w:rPr>
          <w:rtl/>
        </w:rPr>
        <w:t xml:space="preserve"> نقطه مقابل احتمال هست که کس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آن را که عقلا به آن اعتبار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بخشد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شارع آن </w:t>
      </w:r>
      <w:r w:rsidR="008A5C2B">
        <w:rPr>
          <w:rtl/>
        </w:rPr>
        <w:t>طمأنینه</w:t>
      </w:r>
      <w:r w:rsidRPr="00B53FB1">
        <w:rPr>
          <w:rtl/>
        </w:rPr>
        <w:t xml:space="preserve"> نفس است آن حال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است که برا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نوع پد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آ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آن </w:t>
      </w:r>
      <w:r w:rsidR="008A5C2B">
        <w:rPr>
          <w:rtl/>
        </w:rPr>
        <w:t>طمأنینه</w:t>
      </w:r>
      <w:r w:rsidRPr="00B53FB1">
        <w:rPr>
          <w:rtl/>
        </w:rPr>
        <w:t xml:space="preserve"> نفس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منجز و معذر است و اعتبار دارد.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شاهد</w:t>
      </w:r>
      <w:r w:rsidRPr="00B53FB1">
        <w:rPr>
          <w:rtl/>
        </w:rPr>
        <w:t xml:space="preserve"> بر آن احتمال اول است که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با قطع فرق داشت و شارع در قطع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توانست</w:t>
      </w:r>
      <w:r w:rsidRPr="00B53FB1">
        <w:rPr>
          <w:rtl/>
        </w:rPr>
        <w:t xml:space="preserve"> تصرف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بکند با فرض وجود قطع اما در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تواند</w:t>
      </w:r>
      <w:r w:rsidRPr="00B53FB1">
        <w:rPr>
          <w:rtl/>
        </w:rPr>
        <w:t xml:space="preserve"> تصرف کند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نشان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دهد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بما هو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اعتبار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ندارد بلکه موضوع و ملاک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و محور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آن علائم و شواهد است.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و</w:t>
      </w:r>
      <w:r w:rsidRPr="00B53FB1">
        <w:rPr>
          <w:rtl/>
        </w:rPr>
        <w:t xml:space="preserve"> شاهد بر احتمال دوم هم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که </w:t>
      </w:r>
      <w:r w:rsidR="008A5C2B">
        <w:rPr>
          <w:rtl/>
        </w:rPr>
        <w:t>طمأنینه</w:t>
      </w:r>
      <w:r w:rsidRPr="00B53FB1">
        <w:rPr>
          <w:rtl/>
        </w:rPr>
        <w:t xml:space="preserve"> نفس 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ز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است که قصه را نها</w:t>
      </w:r>
      <w:r w:rsidRPr="00B53FB1">
        <w:rPr>
          <w:rFonts w:hint="cs"/>
          <w:rtl/>
        </w:rPr>
        <w:t>یی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کند</w:t>
      </w:r>
      <w:r w:rsidRPr="00B53FB1">
        <w:rPr>
          <w:rtl/>
        </w:rPr>
        <w:t xml:space="preserve"> و احتمال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ده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عقلا و شارع </w:t>
      </w:r>
      <w:r w:rsidR="008A5C2B">
        <w:rPr>
          <w:rtl/>
        </w:rPr>
        <w:t>طمأنینه</w:t>
      </w:r>
      <w:r w:rsidRPr="00B53FB1">
        <w:rPr>
          <w:rtl/>
        </w:rPr>
        <w:t xml:space="preserve"> نفس را بماه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ه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ملاک قرار </w:t>
      </w:r>
      <w:r w:rsidR="008A5C2B">
        <w:rPr>
          <w:rtl/>
        </w:rPr>
        <w:t>داده‌اند</w:t>
      </w:r>
      <w:r w:rsidRPr="00B53FB1">
        <w:rPr>
          <w:rtl/>
        </w:rPr>
        <w:t xml:space="preserve">. </w:t>
      </w:r>
    </w:p>
    <w:p w:rsidR="00936CCD" w:rsidRPr="00B53FB1" w:rsidRDefault="00936CCD" w:rsidP="00F85293">
      <w:pPr>
        <w:pStyle w:val="Heading2"/>
        <w:rPr>
          <w:rtl/>
        </w:rPr>
      </w:pPr>
      <w:bookmarkStart w:id="13" w:name="_Toc92023235"/>
      <w:r w:rsidRPr="00B53FB1">
        <w:rPr>
          <w:rFonts w:hint="eastAsia"/>
          <w:rtl/>
        </w:rPr>
        <w:t>احتمال</w:t>
      </w:r>
      <w:r w:rsidRPr="00B53FB1">
        <w:rPr>
          <w:rtl/>
        </w:rPr>
        <w:t xml:space="preserve"> سوم؛ </w:t>
      </w:r>
      <w:r w:rsidR="00F85293" w:rsidRPr="00B53FB1">
        <w:rPr>
          <w:rFonts w:hint="cs"/>
          <w:rtl/>
        </w:rPr>
        <w:t xml:space="preserve">عدم موضوعیت </w:t>
      </w:r>
      <w:r w:rsidR="008A5C2B">
        <w:rPr>
          <w:rFonts w:hint="cs"/>
          <w:rtl/>
        </w:rPr>
        <w:t>طمأنینه</w:t>
      </w:r>
      <w:bookmarkEnd w:id="13"/>
      <w:r w:rsidR="00F85293" w:rsidRPr="00B53FB1">
        <w:rPr>
          <w:rFonts w:hint="cs"/>
          <w:rtl/>
        </w:rPr>
        <w:t xml:space="preserve">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که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</w:t>
      </w:r>
      <w:r w:rsidR="008A5C2B">
        <w:rPr>
          <w:rtl/>
        </w:rPr>
        <w:t>طمأنینه</w:t>
      </w:r>
      <w:r w:rsidRPr="00B53FB1">
        <w:rPr>
          <w:rtl/>
        </w:rPr>
        <w:t xml:space="preserve"> موضوع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ندارد بلکه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پد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ده</w:t>
      </w:r>
      <w:r w:rsidRPr="00B53FB1">
        <w:rPr>
          <w:rtl/>
        </w:rPr>
        <w:t xml:space="preserve"> نفسان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که اعتبار دارد و محور اعتبار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است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احتمال است و کار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به آن </w:t>
      </w:r>
      <w:r w:rsidR="008A5C2B">
        <w:rPr>
          <w:rtl/>
        </w:rPr>
        <w:t>طمأنینه</w:t>
      </w:r>
      <w:r w:rsidRPr="00B53FB1">
        <w:rPr>
          <w:rtl/>
        </w:rPr>
        <w:t xml:space="preserve"> ندار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آن احتمال بالا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دارد. که باز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امر نفسان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حجت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ول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آن امر نفسان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،</w:t>
      </w:r>
      <w:r w:rsidRPr="00B53FB1">
        <w:rPr>
          <w:rtl/>
        </w:rPr>
        <w:t xml:space="preserve"> </w:t>
      </w:r>
      <w:r w:rsidR="008A5C2B">
        <w:rPr>
          <w:rtl/>
        </w:rPr>
        <w:t>طمأنینه</w:t>
      </w:r>
      <w:r w:rsidRPr="00B53FB1">
        <w:rPr>
          <w:rtl/>
        </w:rPr>
        <w:t xml:space="preserve"> که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ک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ف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ات</w:t>
      </w:r>
      <w:r w:rsidRPr="00B53FB1">
        <w:rPr>
          <w:rtl/>
        </w:rPr>
        <w:t xml:space="preserve"> نفسان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ه</w:t>
      </w:r>
      <w:r w:rsidRPr="00B53FB1">
        <w:rPr>
          <w:rtl/>
        </w:rPr>
        <w:t xml:space="preserve"> غ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</w:t>
      </w:r>
      <w:r w:rsidRPr="00B53FB1">
        <w:rPr>
          <w:rtl/>
        </w:rPr>
        <w:t xml:space="preserve"> علم اس</w:t>
      </w:r>
      <w:r w:rsidRPr="00B53FB1">
        <w:rPr>
          <w:rFonts w:hint="eastAsia"/>
          <w:rtl/>
        </w:rPr>
        <w:t>ت،</w:t>
      </w:r>
      <w:r w:rsidRPr="00B53FB1">
        <w:rPr>
          <w:rtl/>
        </w:rPr>
        <w:t xml:space="preserve"> نه بلکه آن احتمال که در ذهن غالب و نوع بالاست احتمال </w:t>
      </w:r>
      <w:r w:rsidR="008A5C2B">
        <w:rPr>
          <w:rtl/>
        </w:rPr>
        <w:t>متأخم</w:t>
      </w:r>
      <w:r w:rsidRPr="00B53FB1">
        <w:rPr>
          <w:rtl/>
        </w:rPr>
        <w:t xml:space="preserve"> به علم است موضوع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دارد. و آن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را تول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کند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احتمال سوم است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بنابرا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احتمال اول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که علائم و شواهد خارج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حجت است،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</w:t>
      </w:r>
      <w:r w:rsidR="008A5C2B">
        <w:rPr>
          <w:rtl/>
        </w:rPr>
        <w:t>طمأنینه</w:t>
      </w:r>
      <w:r w:rsidRPr="00B53FB1">
        <w:rPr>
          <w:rtl/>
        </w:rPr>
        <w:t xml:space="preserve"> و احتمال معلول آن است و نشان و علامت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هستند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احتمال</w:t>
      </w:r>
      <w:r w:rsidRPr="00B53FB1">
        <w:rPr>
          <w:rtl/>
        </w:rPr>
        <w:t xml:space="preserve"> دوم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که </w:t>
      </w:r>
      <w:r w:rsidR="008A5C2B">
        <w:rPr>
          <w:rtl/>
        </w:rPr>
        <w:t>طمأنینه</w:t>
      </w:r>
      <w:r w:rsidRPr="00B53FB1">
        <w:rPr>
          <w:rtl/>
        </w:rPr>
        <w:t xml:space="preserve"> نفس و اعتماد نفس اعتبار دارد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احتمال</w:t>
      </w:r>
      <w:r w:rsidRPr="00B53FB1">
        <w:rPr>
          <w:rtl/>
        </w:rPr>
        <w:t xml:space="preserve"> سوم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که </w:t>
      </w:r>
      <w:r w:rsidR="008A5C2B">
        <w:rPr>
          <w:rtl/>
        </w:rPr>
        <w:t>طمأنینه</w:t>
      </w:r>
      <w:r w:rsidRPr="00B53FB1">
        <w:rPr>
          <w:rtl/>
        </w:rPr>
        <w:t xml:space="preserve"> اعتبار ندارد آن که ملاک اعتبار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است آن احتمال </w:t>
      </w:r>
      <w:r w:rsidR="008A5C2B">
        <w:rPr>
          <w:rtl/>
        </w:rPr>
        <w:t>متأخم</w:t>
      </w:r>
      <w:r w:rsidRPr="00B53FB1">
        <w:rPr>
          <w:rtl/>
        </w:rPr>
        <w:t xml:space="preserve"> به علم است </w:t>
      </w:r>
    </w:p>
    <w:p w:rsidR="00F85293" w:rsidRPr="00B53FB1" w:rsidRDefault="00F85293" w:rsidP="00F85293">
      <w:pPr>
        <w:pStyle w:val="Heading2"/>
        <w:rPr>
          <w:rtl/>
        </w:rPr>
      </w:pPr>
      <w:bookmarkStart w:id="14" w:name="_Toc92023236"/>
      <w:r w:rsidRPr="00B53FB1">
        <w:rPr>
          <w:rFonts w:hint="cs"/>
          <w:rtl/>
        </w:rPr>
        <w:t>احتمال چهارم؛ ملاک حجیت امر مرکب</w:t>
      </w:r>
      <w:bookmarkEnd w:id="14"/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احتمال</w:t>
      </w:r>
      <w:r w:rsidRPr="00B53FB1">
        <w:rPr>
          <w:rtl/>
        </w:rPr>
        <w:t xml:space="preserve"> چهارم هم شا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بشود طرح کرد که بب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قابل تصو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</w:t>
      </w:r>
      <w:r w:rsidRPr="00B53FB1">
        <w:rPr>
          <w:rtl/>
        </w:rPr>
        <w:t xml:space="preserve"> هست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ست</w:t>
      </w:r>
      <w:r w:rsidRPr="00B53FB1">
        <w:rPr>
          <w:rtl/>
        </w:rPr>
        <w:t xml:space="preserve"> کس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ملاک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آن امر مرکب از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و دو و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و سه است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موضوع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و مدار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بر امر مرکب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سوار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عن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وجود آن علائم و شواهد خارج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ول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به شرط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که </w:t>
      </w:r>
      <w:r w:rsidR="008A5C2B">
        <w:rPr>
          <w:rtl/>
        </w:rPr>
        <w:t>متأخم</w:t>
      </w:r>
      <w:r w:rsidRPr="00B53FB1">
        <w:rPr>
          <w:rtl/>
        </w:rPr>
        <w:t xml:space="preserve"> به علم را تول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بک</w:t>
      </w:r>
      <w:r w:rsidRPr="00B53FB1">
        <w:rPr>
          <w:rFonts w:hint="eastAsia"/>
          <w:rtl/>
        </w:rPr>
        <w:t>ند</w:t>
      </w:r>
      <w:r w:rsidRPr="00B53FB1">
        <w:rPr>
          <w:rtl/>
        </w:rPr>
        <w:t xml:space="preserve">. حالا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به نحو جزء و جزئ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به نحو مشروط و شرط.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علائم</w:t>
      </w:r>
      <w:r w:rsidRPr="00B53FB1">
        <w:rPr>
          <w:rtl/>
        </w:rPr>
        <w:t xml:space="preserve"> و شواهد خارج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</w:t>
      </w:r>
      <w:r w:rsidR="008A5C2B">
        <w:rPr>
          <w:rtl/>
        </w:rPr>
        <w:t>درهرحال</w:t>
      </w:r>
      <w:r w:rsidRPr="00B53FB1">
        <w:rPr>
          <w:rtl/>
        </w:rPr>
        <w:t xml:space="preserve">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گفت حجت هستند مگر آنجا که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علائم و شواهد تول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کنند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احتمال نوع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و عرف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باشند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در واقع شرط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="008A5C2B">
        <w:rPr>
          <w:rtl/>
        </w:rPr>
        <w:t xml:space="preserve"> </w:t>
      </w:r>
      <w:r w:rsidR="008A5C2B">
        <w:rPr>
          <w:rFonts w:hint="cs"/>
          <w:rtl/>
        </w:rPr>
        <w:t>آ</w:t>
      </w:r>
      <w:r w:rsidRPr="00B53FB1">
        <w:rPr>
          <w:rtl/>
        </w:rPr>
        <w:t xml:space="preserve">نهاست.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اما</w:t>
      </w:r>
      <w:r w:rsidRPr="00B53FB1">
        <w:rPr>
          <w:rtl/>
        </w:rPr>
        <w:t xml:space="preserve"> بع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ست</w:t>
      </w:r>
      <w:r w:rsidRPr="00B53FB1">
        <w:rPr>
          <w:rtl/>
        </w:rPr>
        <w:t xml:space="preserve"> که همان احتمال اول درست باشد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عن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در حق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قت</w:t>
      </w:r>
      <w:r w:rsidRPr="00B53FB1">
        <w:rPr>
          <w:rtl/>
        </w:rPr>
        <w:t xml:space="preserve"> عقلا و شارع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موارد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ضابطه‌مند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ند</w:t>
      </w:r>
      <w:r w:rsidRPr="00B53FB1">
        <w:rPr>
          <w:rtl/>
        </w:rPr>
        <w:t xml:space="preserve"> </w:t>
      </w:r>
      <w:r w:rsidR="008A5C2B">
        <w:rPr>
          <w:rtl/>
        </w:rPr>
        <w:t>خبر واحد</w:t>
      </w:r>
      <w:r w:rsidRPr="00B53FB1">
        <w:rPr>
          <w:rtl/>
        </w:rPr>
        <w:t xml:space="preserve"> حجت است ظهور حجت است اما موارد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غ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</w:t>
      </w:r>
      <w:r w:rsidRPr="00B53FB1">
        <w:rPr>
          <w:rtl/>
        </w:rPr>
        <w:t xml:space="preserve"> ضابطه‌مند دارند آن موارد غ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</w:t>
      </w:r>
      <w:r w:rsidRPr="00B53FB1">
        <w:rPr>
          <w:rtl/>
        </w:rPr>
        <w:t xml:space="preserve"> </w:t>
      </w:r>
      <w:r w:rsidR="008A5C2B">
        <w:rPr>
          <w:rtl/>
        </w:rPr>
        <w:t>ضابطه‌مند</w:t>
      </w:r>
      <w:r w:rsidRPr="00B53FB1">
        <w:rPr>
          <w:rtl/>
        </w:rPr>
        <w:t xml:space="preserve">، علائم و شواهد و قرائن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امر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است که در متن واقع به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درجه‌ا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رس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ده</w:t>
      </w:r>
      <w:r w:rsidRPr="00B53FB1">
        <w:rPr>
          <w:rtl/>
        </w:rPr>
        <w:t xml:space="preserve"> باشد </w:t>
      </w:r>
      <w:r w:rsidRPr="00B53FB1">
        <w:rPr>
          <w:rFonts w:hint="eastAsia"/>
          <w:rtl/>
        </w:rPr>
        <w:t>منت‌ها</w:t>
      </w:r>
      <w:r w:rsidRPr="00B53FB1">
        <w:rPr>
          <w:rtl/>
        </w:rPr>
        <w:t xml:space="preserve"> درجه را بخواهند تع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بکنند از نظر اثبات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ملاک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دست ما بدهد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ند</w:t>
      </w:r>
      <w:r w:rsidRPr="00B53FB1">
        <w:rPr>
          <w:rtl/>
        </w:rPr>
        <w:t xml:space="preserve"> راه شناخت آن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که نوع به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</w:t>
      </w:r>
      <w:r w:rsidR="008A5C2B">
        <w:rPr>
          <w:rtl/>
        </w:rPr>
        <w:t>طمأنینه</w:t>
      </w:r>
      <w:r w:rsidRPr="00B53FB1">
        <w:rPr>
          <w:rtl/>
        </w:rPr>
        <w:t xml:space="preserve"> نفس پ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دا</w:t>
      </w:r>
      <w:r w:rsidRPr="00B53FB1">
        <w:rPr>
          <w:rtl/>
        </w:rPr>
        <w:t xml:space="preserve"> بکنند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احتمال بالا پ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دا</w:t>
      </w:r>
      <w:r w:rsidRPr="00B53FB1">
        <w:rPr>
          <w:rtl/>
        </w:rPr>
        <w:t xml:space="preserve"> بکنند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شرط 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ست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</w:t>
      </w:r>
      <w:r w:rsidR="008A5C2B">
        <w:rPr>
          <w:rtl/>
        </w:rPr>
        <w:t>طمأنینه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احتمال بالا نشان از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که علائم و شواهد به درجه‌ا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رس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ده</w:t>
      </w:r>
      <w:r w:rsidRPr="00B53FB1">
        <w:rPr>
          <w:rtl/>
        </w:rPr>
        <w:t xml:space="preserve"> است چون مضبوط 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ست</w:t>
      </w:r>
      <w:r w:rsidRPr="00B53FB1">
        <w:rPr>
          <w:rtl/>
        </w:rPr>
        <w:t xml:space="preserve"> و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قاعده برا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آن ذکر کرد، علامت به آن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دهند</w:t>
      </w:r>
      <w:r w:rsidRPr="00B53FB1">
        <w:rPr>
          <w:rtl/>
        </w:rPr>
        <w:t xml:space="preserve"> شرط و ق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ست</w:t>
      </w:r>
      <w:r w:rsidRPr="00B53FB1">
        <w:rPr>
          <w:rtl/>
        </w:rPr>
        <w:t xml:space="preserve"> آن احتمال بالا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</w:t>
      </w:r>
      <w:r w:rsidR="008A5C2B">
        <w:rPr>
          <w:rtl/>
        </w:rPr>
        <w:t>طمأنینه</w:t>
      </w:r>
      <w:r w:rsidRPr="00B53FB1">
        <w:rPr>
          <w:rtl/>
        </w:rPr>
        <w:t xml:space="preserve"> نفس برا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آن علائم و شواهد بلکه نشانه‌ا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است که با آن </w:t>
      </w:r>
      <w:r w:rsidRPr="00B53FB1">
        <w:rPr>
          <w:rFonts w:hint="eastAsia"/>
          <w:rtl/>
        </w:rPr>
        <w:t>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تشخ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ص</w:t>
      </w:r>
      <w:r w:rsidRPr="00B53FB1">
        <w:rPr>
          <w:rtl/>
        </w:rPr>
        <w:t xml:space="preserve"> داد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علائم و شواهد به کجا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رسد</w:t>
      </w:r>
      <w:r w:rsidRPr="00B53FB1">
        <w:rPr>
          <w:rtl/>
        </w:rPr>
        <w:t xml:space="preserve">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به</w:t>
      </w:r>
      <w:r w:rsidRPr="00B53FB1">
        <w:rPr>
          <w:rtl/>
        </w:rPr>
        <w:t xml:space="preserve"> عبارت 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گر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وقت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خبر واحد حجت است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وقت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ظهورات حجت است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نها</w:t>
      </w:r>
      <w:r w:rsidRPr="00B53FB1">
        <w:rPr>
          <w:rtl/>
        </w:rPr>
        <w:t xml:space="preserve"> امر خارج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ع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دارد اما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وقت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خواه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بگو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هر نوع شاهد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که بخواهد شما را از ظن بالاتر ب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اورد</w:t>
      </w:r>
      <w:r w:rsidRPr="00B53FB1">
        <w:rPr>
          <w:rtl/>
        </w:rPr>
        <w:t xml:space="preserve"> و به 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ز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برساند که به منزله علم است آن قرائن قو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خارج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،</w:t>
      </w:r>
      <w:r w:rsidRPr="00B53FB1">
        <w:rPr>
          <w:rtl/>
        </w:rPr>
        <w:t xml:space="preserve"> منت‌ها آن چون ه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چ</w:t>
      </w:r>
      <w:r w:rsidRPr="00B53FB1">
        <w:rPr>
          <w:rtl/>
        </w:rPr>
        <w:t xml:space="preserve"> قاعده و ضابطه‌ا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برا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آن ندار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قاعده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که شما را به درجه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نائل بکند.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آن</w:t>
      </w:r>
      <w:r w:rsidRPr="00B53FB1">
        <w:rPr>
          <w:rtl/>
        </w:rPr>
        <w:t xml:space="preserve"> که نوع در پرتو آن‌ها تحت تأث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</w:t>
      </w:r>
      <w:r w:rsidRPr="00B53FB1">
        <w:rPr>
          <w:rtl/>
        </w:rPr>
        <w:t xml:space="preserve"> قرار بگ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رد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نفسان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احتمال </w:t>
      </w:r>
      <w:r w:rsidR="008A5C2B">
        <w:rPr>
          <w:rtl/>
        </w:rPr>
        <w:t>متأخم</w:t>
      </w:r>
      <w:r w:rsidRPr="00B53FB1">
        <w:rPr>
          <w:rtl/>
        </w:rPr>
        <w:t xml:space="preserve"> به علم پ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دا</w:t>
      </w:r>
      <w:r w:rsidRPr="00B53FB1">
        <w:rPr>
          <w:rtl/>
        </w:rPr>
        <w:t xml:space="preserve"> بکند بع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ست</w:t>
      </w:r>
      <w:r w:rsidRPr="00B53FB1">
        <w:rPr>
          <w:rtl/>
        </w:rPr>
        <w:t xml:space="preserve"> که </w:t>
      </w:r>
      <w:r w:rsidR="008A5C2B">
        <w:rPr>
          <w:rtl/>
        </w:rPr>
        <w:t>این‌طور</w:t>
      </w:r>
      <w:r w:rsidRPr="00B53FB1">
        <w:rPr>
          <w:rtl/>
        </w:rPr>
        <w:t xml:space="preserve"> باشد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بنابرا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چه </w:t>
      </w:r>
      <w:r w:rsidR="008A5C2B">
        <w:rPr>
          <w:rtl/>
        </w:rPr>
        <w:t>به‌مثابه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امر نفسان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</w:t>
      </w:r>
      <w:r w:rsidR="008A5C2B">
        <w:rPr>
          <w:rtl/>
        </w:rPr>
        <w:t>غیرعلمی</w:t>
      </w:r>
      <w:r w:rsidRPr="00B53FB1">
        <w:rPr>
          <w:rtl/>
        </w:rPr>
        <w:t xml:space="preserve"> و چه مثابه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احتمال بالا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نها</w:t>
      </w:r>
      <w:r w:rsidRPr="00B53FB1">
        <w:rPr>
          <w:rtl/>
        </w:rPr>
        <w:t xml:space="preserve"> علائم کاشف از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که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نجا</w:t>
      </w:r>
      <w:r w:rsidRPr="00B53FB1">
        <w:rPr>
          <w:rtl/>
        </w:rPr>
        <w:t xml:space="preserve"> وجود دارد نه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نکه</w:t>
      </w:r>
      <w:r w:rsidRPr="00B53FB1">
        <w:rPr>
          <w:rtl/>
        </w:rPr>
        <w:t xml:space="preserve"> خودشان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باشند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شرط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باشند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نها</w:t>
      </w:r>
      <w:r w:rsidRPr="00B53FB1">
        <w:rPr>
          <w:rtl/>
        </w:rPr>
        <w:t xml:space="preserve"> کاشف از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هستند که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علائم قابل اعتماد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بوده است و ارزش داشته است. </w:t>
      </w:r>
    </w:p>
    <w:p w:rsidR="00936CCD" w:rsidRPr="00B53FB1" w:rsidRDefault="00C5541E" w:rsidP="00936CCD">
      <w:pPr>
        <w:ind w:left="4" w:firstLine="425"/>
        <w:rPr>
          <w:rtl/>
        </w:rPr>
      </w:pPr>
      <w:r>
        <w:rPr>
          <w:rFonts w:hint="eastAsia"/>
          <w:rtl/>
        </w:rPr>
        <w:t>قبلاً</w:t>
      </w:r>
      <w:r w:rsidR="00936CCD" w:rsidRPr="00B53FB1">
        <w:rPr>
          <w:rtl/>
        </w:rPr>
        <w:t xml:space="preserve"> هم به نحو</w:t>
      </w:r>
      <w:r w:rsidR="00936CCD" w:rsidRPr="00B53FB1">
        <w:rPr>
          <w:rFonts w:hint="cs"/>
          <w:rtl/>
        </w:rPr>
        <w:t>ی</w:t>
      </w:r>
      <w:r w:rsidR="00936CCD" w:rsidRPr="00B53FB1">
        <w:rPr>
          <w:rtl/>
        </w:rPr>
        <w:t xml:space="preserve"> اشاره کرد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م</w:t>
      </w:r>
      <w:r w:rsidR="00936CCD" w:rsidRPr="00B53FB1">
        <w:rPr>
          <w:rtl/>
        </w:rPr>
        <w:t xml:space="preserve"> قطع را نم</w:t>
      </w:r>
      <w:r w:rsidR="00936CCD" w:rsidRPr="00B53FB1">
        <w:rPr>
          <w:rFonts w:hint="cs"/>
          <w:rtl/>
        </w:rPr>
        <w:t>ی‌</w:t>
      </w:r>
      <w:r w:rsidR="00936CCD" w:rsidRPr="00B53FB1">
        <w:rPr>
          <w:rFonts w:hint="eastAsia"/>
          <w:rtl/>
        </w:rPr>
        <w:t>شود</w:t>
      </w:r>
      <w:r w:rsidR="00936CCD" w:rsidRPr="00B53FB1">
        <w:rPr>
          <w:rtl/>
        </w:rPr>
        <w:t xml:space="preserve"> ردع از حج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ت</w:t>
      </w:r>
      <w:r w:rsidR="00936CCD" w:rsidRPr="00B53FB1">
        <w:rPr>
          <w:rtl/>
        </w:rPr>
        <w:t xml:space="preserve"> آن کرد ا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ن</w:t>
      </w:r>
      <w:r w:rsidR="00936CCD" w:rsidRPr="00B53FB1">
        <w:rPr>
          <w:rtl/>
        </w:rPr>
        <w:t xml:space="preserve"> 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ک</w:t>
      </w:r>
      <w:r w:rsidR="00936CCD" w:rsidRPr="00B53FB1">
        <w:rPr>
          <w:rtl/>
        </w:rPr>
        <w:t xml:space="preserve"> اضطرار است ا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ن</w:t>
      </w:r>
      <w:r w:rsidR="00936CCD" w:rsidRPr="00B53FB1">
        <w:rPr>
          <w:rtl/>
        </w:rPr>
        <w:t xml:space="preserve"> اضطرار را کنار بگذار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د</w:t>
      </w:r>
      <w:r w:rsidR="00936CCD" w:rsidRPr="00B53FB1">
        <w:rPr>
          <w:rtl/>
        </w:rPr>
        <w:t xml:space="preserve"> قطع حجت است از باب س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ره</w:t>
      </w:r>
      <w:r w:rsidR="00936CCD" w:rsidRPr="00B53FB1">
        <w:rPr>
          <w:rtl/>
        </w:rPr>
        <w:t xml:space="preserve"> عقلا</w:t>
      </w:r>
      <w:r w:rsidR="00936CCD" w:rsidRPr="00B53FB1">
        <w:rPr>
          <w:rFonts w:hint="cs"/>
          <w:rtl/>
        </w:rPr>
        <w:t>یی</w:t>
      </w:r>
      <w:r w:rsidR="00936CCD" w:rsidRPr="00B53FB1">
        <w:rPr>
          <w:rFonts w:hint="eastAsia"/>
          <w:rtl/>
        </w:rPr>
        <w:t>ه</w:t>
      </w:r>
      <w:r w:rsidR="00936CCD" w:rsidRPr="00B53FB1">
        <w:rPr>
          <w:rtl/>
        </w:rPr>
        <w:t xml:space="preserve"> کمتر به ا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ن</w:t>
      </w:r>
      <w:r w:rsidR="00936CCD" w:rsidRPr="00B53FB1">
        <w:rPr>
          <w:rtl/>
        </w:rPr>
        <w:t xml:space="preserve"> توجه شده است کاشف است کاشف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ت</w:t>
      </w:r>
      <w:r w:rsidR="00936CCD" w:rsidRPr="00B53FB1">
        <w:rPr>
          <w:rtl/>
        </w:rPr>
        <w:t xml:space="preserve"> آن هم از باب ا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ن</w:t>
      </w:r>
      <w:r w:rsidR="00936CCD" w:rsidRPr="00B53FB1">
        <w:rPr>
          <w:rtl/>
        </w:rPr>
        <w:t xml:space="preserve"> است که چ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زها</w:t>
      </w:r>
      <w:r w:rsidR="00936CCD" w:rsidRPr="00B53FB1">
        <w:rPr>
          <w:rFonts w:hint="cs"/>
          <w:rtl/>
        </w:rPr>
        <w:t>یی</w:t>
      </w:r>
      <w:r w:rsidR="00936CCD" w:rsidRPr="00B53FB1">
        <w:rPr>
          <w:rtl/>
        </w:rPr>
        <w:t xml:space="preserve"> دارد که آن ارزش دارد ع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ن</w:t>
      </w:r>
      <w:r w:rsidR="00936CCD" w:rsidRPr="00B53FB1">
        <w:rPr>
          <w:rtl/>
        </w:rPr>
        <w:t xml:space="preserve"> باب اطم</w:t>
      </w:r>
      <w:r w:rsidR="00936CCD" w:rsidRPr="00B53FB1">
        <w:rPr>
          <w:rFonts w:hint="cs"/>
          <w:rtl/>
        </w:rPr>
        <w:t>ی</w:t>
      </w:r>
      <w:r w:rsidR="00936CCD" w:rsidRPr="00B53FB1">
        <w:rPr>
          <w:rFonts w:hint="eastAsia"/>
          <w:rtl/>
        </w:rPr>
        <w:t>نان</w:t>
      </w:r>
      <w:r w:rsidR="00936CCD" w:rsidRPr="00B53FB1">
        <w:rPr>
          <w:rtl/>
        </w:rPr>
        <w:t xml:space="preserve">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همه</w:t>
      </w:r>
      <w:r w:rsidRPr="00B53FB1">
        <w:rPr>
          <w:rtl/>
        </w:rPr>
        <w:t xml:space="preserve"> ما در قطع که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رس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تحت تأث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</w:t>
      </w:r>
      <w:r w:rsidRPr="00B53FB1">
        <w:rPr>
          <w:rtl/>
        </w:rPr>
        <w:t xml:space="preserve"> آن اضطرار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است که کار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کرد </w:t>
      </w:r>
      <w:r w:rsidR="00C5541E">
        <w:rPr>
          <w:rtl/>
        </w:rPr>
        <w:t>آخر</w:t>
      </w:r>
      <w:r w:rsidRPr="00B53FB1">
        <w:rPr>
          <w:rtl/>
        </w:rPr>
        <w:t xml:space="preserve"> محقق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به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رس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ده‌اند</w:t>
      </w:r>
      <w:r w:rsidRPr="00B53FB1">
        <w:rPr>
          <w:rtl/>
        </w:rPr>
        <w:t xml:space="preserve"> و الا کاشف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ندارد و لذا عقل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کرده‌اند </w:t>
      </w:r>
      <w:r w:rsidR="00C5541E">
        <w:rPr>
          <w:rtl/>
        </w:rPr>
        <w:t>درحالی‌که</w:t>
      </w:r>
      <w:r w:rsidRPr="00B53FB1">
        <w:rPr>
          <w:rtl/>
        </w:rPr>
        <w:t xml:space="preserve"> قبل از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نکه</w:t>
      </w:r>
      <w:r w:rsidRPr="00B53FB1">
        <w:rPr>
          <w:rtl/>
        </w:rPr>
        <w:t xml:space="preserve"> به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نجا</w:t>
      </w:r>
      <w:r w:rsidRPr="00B53FB1">
        <w:rPr>
          <w:rtl/>
        </w:rPr>
        <w:t xml:space="preserve"> برس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قطع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اماره عقلا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ه</w:t>
      </w:r>
      <w:r w:rsidRPr="00B53FB1">
        <w:rPr>
          <w:rtl/>
        </w:rPr>
        <w:t xml:space="preserve"> است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کاشف تام است در عالم ثبوت قطع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اماره است و </w:t>
      </w:r>
      <w:r w:rsidRPr="00B53FB1">
        <w:rPr>
          <w:rFonts w:hint="eastAsia"/>
          <w:rtl/>
        </w:rPr>
        <w:t>امار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آن هم از باب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که اماره و شواهد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است که تول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کرده است </w:t>
      </w:r>
      <w:r w:rsidR="00C5541E">
        <w:rPr>
          <w:rtl/>
        </w:rPr>
        <w:t>اصلاً</w:t>
      </w:r>
      <w:r w:rsidRPr="00B53FB1">
        <w:rPr>
          <w:rtl/>
        </w:rPr>
        <w:t xml:space="preserve"> به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بعد پرداخته نشده است ما در باب قطع </w:t>
      </w:r>
      <w:r w:rsidR="00C5541E">
        <w:rPr>
          <w:rtl/>
        </w:rPr>
        <w:t>این‌جور</w:t>
      </w:r>
      <w:r w:rsidRPr="00B53FB1">
        <w:rPr>
          <w:rtl/>
        </w:rPr>
        <w:t xml:space="preserve"> با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بگو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–ماهم نگفته‌ا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بعدها در ذ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ل</w:t>
      </w:r>
      <w:r w:rsidRPr="00B53FB1">
        <w:rPr>
          <w:rtl/>
        </w:rPr>
        <w:t xml:space="preserve"> بواحث به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</w:t>
      </w:r>
      <w:r w:rsidR="00C5541E">
        <w:rPr>
          <w:rtl/>
        </w:rPr>
        <w:t>رسیده‌ایم</w:t>
      </w:r>
      <w:r w:rsidRPr="00B53FB1">
        <w:rPr>
          <w:rtl/>
        </w:rPr>
        <w:t>- گفت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در قطع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تفاوت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با همه امارات وجود دارد و آن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که شارع د</w:t>
      </w:r>
      <w:r w:rsidRPr="00B53FB1">
        <w:rPr>
          <w:rFonts w:hint="eastAsia"/>
          <w:rtl/>
        </w:rPr>
        <w:t>ر</w:t>
      </w:r>
      <w:r w:rsidRPr="00B53FB1">
        <w:rPr>
          <w:rtl/>
        </w:rPr>
        <w:t xml:space="preserve"> مقام شارع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دست به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تواند</w:t>
      </w:r>
      <w:r w:rsidRPr="00B53FB1">
        <w:rPr>
          <w:rtl/>
        </w:rPr>
        <w:t xml:space="preserve"> بزند جز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نکه</w:t>
      </w:r>
      <w:r w:rsidRPr="00B53FB1">
        <w:rPr>
          <w:rtl/>
        </w:rPr>
        <w:t xml:space="preserve"> موضوع را تغ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ر</w:t>
      </w:r>
      <w:r w:rsidRPr="00B53FB1">
        <w:rPr>
          <w:rtl/>
        </w:rPr>
        <w:t xml:space="preserve"> بدهد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نکه</w:t>
      </w:r>
      <w:r w:rsidRPr="00B53FB1">
        <w:rPr>
          <w:rtl/>
        </w:rPr>
        <w:t xml:space="preserve"> رخنه در قطع او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جاد</w:t>
      </w:r>
      <w:r w:rsidRPr="00B53FB1">
        <w:rPr>
          <w:rtl/>
        </w:rPr>
        <w:t xml:space="preserve"> بکند اگر موضوع همان واقع باشد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آقا هم تحت تأث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</w:t>
      </w:r>
      <w:r w:rsidRPr="00B53FB1">
        <w:rPr>
          <w:rtl/>
        </w:rPr>
        <w:t xml:space="preserve"> شبهات قرار نگ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رد</w:t>
      </w:r>
      <w:r w:rsidRPr="00B53FB1">
        <w:rPr>
          <w:rtl/>
        </w:rPr>
        <w:t xml:space="preserve"> که قطع او فرو بر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زد</w:t>
      </w:r>
      <w:r w:rsidRPr="00B53FB1">
        <w:rPr>
          <w:rtl/>
        </w:rPr>
        <w:t xml:space="preserve"> کار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کرد.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از</w:t>
      </w:r>
      <w:r w:rsidRPr="00B53FB1">
        <w:rPr>
          <w:rtl/>
        </w:rPr>
        <w:t xml:space="preserve"> لحاظ منطق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و واقع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قطع مثل خبر واحد است منت‌ها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مقدار قو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تر</w:t>
      </w:r>
      <w:r w:rsidRPr="00B53FB1">
        <w:rPr>
          <w:rtl/>
        </w:rPr>
        <w:t xml:space="preserve"> است مثل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است ول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مقدار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قو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تر</w:t>
      </w:r>
      <w:r w:rsidRPr="00B53FB1">
        <w:rPr>
          <w:rtl/>
        </w:rPr>
        <w:t xml:space="preserve"> است عقلا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ند</w:t>
      </w:r>
      <w:r w:rsidRPr="00B53FB1">
        <w:rPr>
          <w:rtl/>
        </w:rPr>
        <w:t xml:space="preserve"> با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به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بکن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گر</w:t>
      </w:r>
      <w:r w:rsidRPr="00B53FB1">
        <w:rPr>
          <w:rtl/>
        </w:rPr>
        <w:t xml:space="preserve">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عقلا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ه</w:t>
      </w:r>
      <w:r w:rsidRPr="00B53FB1">
        <w:rPr>
          <w:rtl/>
        </w:rPr>
        <w:t xml:space="preserve"> است اگر مانع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نبود قابل ردع هم بود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مانع اثبات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گذارد</w:t>
      </w:r>
      <w:r w:rsidRPr="00B53FB1">
        <w:rPr>
          <w:rtl/>
        </w:rPr>
        <w:t xml:space="preserve"> اگر آن نبود قابل ردع هم هس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و</w:t>
      </w:r>
      <w:r w:rsidRPr="00B53FB1">
        <w:rPr>
          <w:rtl/>
        </w:rPr>
        <w:t xml:space="preserve"> الا ف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الواقع قطع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عن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وجود علائم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که مهم است و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</w:t>
      </w:r>
      <w:r w:rsidR="00C5541E">
        <w:rPr>
          <w:rtl/>
        </w:rPr>
        <w:t>همین‌جوری</w:t>
      </w:r>
      <w:r w:rsidRPr="00B53FB1">
        <w:rPr>
          <w:rtl/>
        </w:rPr>
        <w:t xml:space="preserve"> از آن عبور کرد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به آن ترت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ب</w:t>
      </w:r>
      <w:r w:rsidRPr="00B53FB1">
        <w:rPr>
          <w:rtl/>
        </w:rPr>
        <w:t xml:space="preserve"> </w:t>
      </w:r>
      <w:r w:rsidR="00C5541E">
        <w:rPr>
          <w:rtl/>
        </w:rPr>
        <w:t>اثر</w:t>
      </w:r>
      <w:r w:rsidRPr="00B53FB1">
        <w:rPr>
          <w:rtl/>
        </w:rPr>
        <w:t xml:space="preserve"> بده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عقلا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ه</w:t>
      </w:r>
      <w:r w:rsidRPr="00B53FB1">
        <w:rPr>
          <w:rtl/>
        </w:rPr>
        <w:t xml:space="preserve"> دارد نه عقل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به آن معنا، چون کاشف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تامه که در علم حصول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آن‌ها 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ست</w:t>
      </w:r>
      <w:r w:rsidRPr="00B53FB1">
        <w:rPr>
          <w:rtl/>
        </w:rPr>
        <w:t xml:space="preserve"> و لذا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کاشف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است که عقلا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ند</w:t>
      </w:r>
      <w:r w:rsidRPr="00B53FB1">
        <w:rPr>
          <w:rtl/>
        </w:rPr>
        <w:t xml:space="preserve">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از آن گذشت و </w:t>
      </w:r>
      <w:r w:rsidRPr="00B53FB1">
        <w:rPr>
          <w:rFonts w:hint="eastAsia"/>
          <w:rtl/>
        </w:rPr>
        <w:t>لذا</w:t>
      </w:r>
      <w:r w:rsidRPr="00B53FB1">
        <w:rPr>
          <w:rtl/>
        </w:rPr>
        <w:t xml:space="preserve">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قطع از لحاظ ثبوت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عقلا</w:t>
      </w:r>
      <w:r w:rsidRPr="00B53FB1">
        <w:rPr>
          <w:rFonts w:hint="cs"/>
          <w:rtl/>
        </w:rPr>
        <w:t>یی</w:t>
      </w:r>
      <w:r w:rsidRPr="00B53FB1">
        <w:rPr>
          <w:rtl/>
        </w:rPr>
        <w:t xml:space="preserve"> است مثل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نکه</w:t>
      </w:r>
      <w:r w:rsidRPr="00B53FB1">
        <w:rPr>
          <w:rtl/>
        </w:rPr>
        <w:t xml:space="preserve"> در باب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مثل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نکه</w:t>
      </w:r>
      <w:r w:rsidRPr="00B53FB1">
        <w:rPr>
          <w:rtl/>
        </w:rPr>
        <w:t xml:space="preserve"> در باب خبر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حرف </w:t>
      </w:r>
      <w:r w:rsidR="00C5541E">
        <w:rPr>
          <w:rtl/>
        </w:rPr>
        <w:t>آخر</w:t>
      </w:r>
      <w:r w:rsidRPr="00B53FB1">
        <w:rPr>
          <w:rtl/>
        </w:rPr>
        <w:t xml:space="preserve"> ما در بحث قطع است که به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شفاف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نگفت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قطع</w:t>
      </w:r>
      <w:r w:rsidRPr="00B53FB1">
        <w:rPr>
          <w:rtl/>
        </w:rPr>
        <w:t xml:space="preserve"> از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عقلا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ه</w:t>
      </w:r>
      <w:r w:rsidRPr="00B53FB1">
        <w:rPr>
          <w:rtl/>
        </w:rPr>
        <w:t xml:space="preserve"> برخوردار است مثل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نان،</w:t>
      </w:r>
      <w:r w:rsidRPr="00B53FB1">
        <w:rPr>
          <w:rtl/>
        </w:rPr>
        <w:t xml:space="preserve"> آنجا هم </w:t>
      </w:r>
      <w:r w:rsidR="00C5541E">
        <w:rPr>
          <w:rtl/>
        </w:rPr>
        <w:t>برمی‌گردد</w:t>
      </w:r>
      <w:r w:rsidRPr="00B53FB1">
        <w:rPr>
          <w:rtl/>
        </w:rPr>
        <w:t xml:space="preserve"> به شواهد و علائم و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آن هم نوع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ه</w:t>
      </w:r>
      <w:r w:rsidRPr="00B53FB1">
        <w:rPr>
          <w:rtl/>
        </w:rPr>
        <w:t xml:space="preserve"> است.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هم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بحث است که مطرح شد. </w:t>
      </w:r>
    </w:p>
    <w:p w:rsidR="00936CCD" w:rsidRPr="00B53FB1" w:rsidRDefault="00936CCD" w:rsidP="00F85293">
      <w:pPr>
        <w:pStyle w:val="Heading1"/>
        <w:rPr>
          <w:rtl/>
        </w:rPr>
      </w:pPr>
      <w:bookmarkStart w:id="15" w:name="_Toc92023237"/>
      <w:r w:rsidRPr="00B53FB1">
        <w:rPr>
          <w:rFonts w:hint="eastAsia"/>
          <w:rtl/>
        </w:rPr>
        <w:t>موضوع</w:t>
      </w:r>
      <w:r w:rsidRPr="00B53FB1">
        <w:rPr>
          <w:rtl/>
        </w:rPr>
        <w:t xml:space="preserve"> سوم در ذ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ل</w:t>
      </w:r>
      <w:r w:rsidRPr="00B53FB1">
        <w:rPr>
          <w:rtl/>
        </w:rPr>
        <w:t xml:space="preserve"> مباحث قطع</w:t>
      </w:r>
      <w:bookmarkEnd w:id="15"/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ضاح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است و آن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که در باب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</w:t>
      </w:r>
      <w:r w:rsidR="00B53FB1">
        <w:rPr>
          <w:rFonts w:hint="cs"/>
          <w:rtl/>
        </w:rPr>
        <w:t>یا عدم</w:t>
      </w:r>
      <w:r w:rsidRPr="00B53FB1">
        <w:rPr>
          <w:rtl/>
        </w:rPr>
        <w:t xml:space="preserve">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راه برا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نکه</w:t>
      </w:r>
      <w:r w:rsidRPr="00B53FB1">
        <w:rPr>
          <w:rtl/>
        </w:rPr>
        <w:t xml:space="preserve"> هر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از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ن‌ها</w:t>
      </w:r>
      <w:r w:rsidRPr="00B53FB1">
        <w:rPr>
          <w:rtl/>
        </w:rPr>
        <w:t xml:space="preserve"> برگز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ده</w:t>
      </w:r>
      <w:r w:rsidRPr="00B53FB1">
        <w:rPr>
          <w:rtl/>
        </w:rPr>
        <w:t xml:space="preserve"> بشود باز است </w:t>
      </w:r>
      <w:r w:rsidR="00C5541E">
        <w:rPr>
          <w:rtl/>
        </w:rPr>
        <w:t>این‌جور</w:t>
      </w:r>
      <w:r w:rsidRPr="00B53FB1">
        <w:rPr>
          <w:rtl/>
        </w:rPr>
        <w:t xml:space="preserve"> 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ست</w:t>
      </w:r>
      <w:r w:rsidRPr="00B53FB1">
        <w:rPr>
          <w:rtl/>
        </w:rPr>
        <w:t xml:space="preserve"> که اگر نگو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محذور بزرگ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پ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ش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آ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که اگر نگو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زم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به آسمان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رود</w:t>
      </w:r>
      <w:r w:rsidRPr="00B53FB1">
        <w:rPr>
          <w:rtl/>
        </w:rPr>
        <w:t xml:space="preserve"> راه باز است و مشکل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در مقام استنباط و تنظ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مات</w:t>
      </w:r>
      <w:r w:rsidRPr="00B53FB1">
        <w:rPr>
          <w:rtl/>
        </w:rPr>
        <w:t xml:space="preserve"> اجتها</w:t>
      </w:r>
      <w:r w:rsidRPr="00B53FB1">
        <w:rPr>
          <w:rFonts w:hint="eastAsia"/>
          <w:rtl/>
        </w:rPr>
        <w:t>د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جاد</w:t>
      </w:r>
      <w:r w:rsidRPr="00B53FB1">
        <w:rPr>
          <w:rtl/>
        </w:rPr>
        <w:t xml:space="preserve">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عن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از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طرف </w:t>
      </w:r>
      <w:r w:rsidR="008A5C2B">
        <w:rPr>
          <w:rtl/>
        </w:rPr>
        <w:t>این‌طور</w:t>
      </w:r>
      <w:r w:rsidRPr="00B53FB1">
        <w:rPr>
          <w:rtl/>
        </w:rPr>
        <w:t xml:space="preserve"> گفت که اگر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را حجت ندان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زم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به آسمان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رود،</w:t>
      </w:r>
      <w:r w:rsidRPr="00B53FB1">
        <w:rPr>
          <w:rtl/>
        </w:rPr>
        <w:t xml:space="preserve"> آسمان به زم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افتد</w:t>
      </w:r>
      <w:r w:rsidRPr="00B53FB1">
        <w:rPr>
          <w:rtl/>
        </w:rPr>
        <w:t xml:space="preserve"> ممکن است کس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من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را حجت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دانم</w:t>
      </w:r>
      <w:r w:rsidRPr="00B53FB1">
        <w:rPr>
          <w:rtl/>
        </w:rPr>
        <w:t xml:space="preserve"> وقت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حجت 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ست</w:t>
      </w:r>
      <w:r w:rsidRPr="00B53FB1">
        <w:rPr>
          <w:rtl/>
        </w:rPr>
        <w:t xml:space="preserve"> اماره هم آنجا وجود ندارد به مقتضا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اصول عمل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ه</w:t>
      </w:r>
      <w:r w:rsidRPr="00B53FB1">
        <w:rPr>
          <w:rtl/>
        </w:rPr>
        <w:t xml:space="preserve"> عمل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کند</w:t>
      </w:r>
      <w:r w:rsidRPr="00B53FB1">
        <w:rPr>
          <w:rtl/>
        </w:rPr>
        <w:t xml:space="preserve"> خلل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در </w:t>
      </w:r>
      <w:r w:rsidRPr="00B53FB1">
        <w:rPr>
          <w:rFonts w:hint="eastAsia"/>
          <w:rtl/>
        </w:rPr>
        <w:t>کار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جاد</w:t>
      </w:r>
      <w:r w:rsidRPr="00B53FB1">
        <w:rPr>
          <w:rtl/>
        </w:rPr>
        <w:t xml:space="preserve">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علت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که ظهور و خبر ادله خاصه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دارد ربط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به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ندارد با 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مواجه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</w:t>
      </w:r>
      <w:r w:rsidR="00C5541E">
        <w:rPr>
          <w:rtl/>
        </w:rPr>
        <w:t>درصورتی‌که</w:t>
      </w:r>
      <w:r w:rsidRPr="00B53FB1">
        <w:rPr>
          <w:rtl/>
        </w:rPr>
        <w:t xml:space="preserve"> ظهور و خبر را حجت بداند، انسداد هم پ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دا</w:t>
      </w:r>
      <w:r w:rsidRPr="00B53FB1">
        <w:rPr>
          <w:rtl/>
        </w:rPr>
        <w:t xml:space="preserve">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بنابرا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</w:t>
      </w:r>
      <w:r w:rsidR="00C5541E">
        <w:rPr>
          <w:rtl/>
        </w:rPr>
        <w:t>این‌جور</w:t>
      </w:r>
      <w:r w:rsidRPr="00B53FB1">
        <w:rPr>
          <w:rtl/>
        </w:rPr>
        <w:t xml:space="preserve"> 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ست</w:t>
      </w:r>
      <w:r w:rsidRPr="00B53FB1">
        <w:rPr>
          <w:rtl/>
        </w:rPr>
        <w:t xml:space="preserve"> که کس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را نپذ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رفت</w:t>
      </w:r>
      <w:r w:rsidRPr="00B53FB1">
        <w:rPr>
          <w:rtl/>
        </w:rPr>
        <w:t xml:space="preserve"> بگو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مواجه با انسداد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در موضوعات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احکام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 و ع</w:t>
      </w:r>
      <w:r w:rsidRPr="00B53FB1">
        <w:rPr>
          <w:rFonts w:hint="eastAsia"/>
          <w:rtl/>
        </w:rPr>
        <w:t>سر</w:t>
      </w:r>
      <w:r w:rsidRPr="00B53FB1">
        <w:rPr>
          <w:rtl/>
        </w:rPr>
        <w:t xml:space="preserve"> و حرج هم پ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دا</w:t>
      </w:r>
      <w:r w:rsidRPr="00B53FB1">
        <w:rPr>
          <w:rtl/>
        </w:rPr>
        <w:t xml:space="preserve">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شود</w:t>
      </w:r>
      <w:r w:rsidRPr="00B53FB1">
        <w:rPr>
          <w:rtl/>
        </w:rPr>
        <w:t xml:space="preserve">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اگر</w:t>
      </w:r>
      <w:r w:rsidRPr="00B53FB1">
        <w:rPr>
          <w:rtl/>
        </w:rPr>
        <w:t xml:space="preserve"> کس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که ما در آن امارات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از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دو حرف را بزند آن‌ها را هم از باب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حجت بداند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آن‌ها موضوع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ندارد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نها</w:t>
      </w:r>
      <w:r w:rsidRPr="00B53FB1">
        <w:rPr>
          <w:rtl/>
        </w:rPr>
        <w:t xml:space="preserve"> همه نشانه‌ها و نمادها</w:t>
      </w:r>
      <w:r w:rsidRPr="00B53FB1">
        <w:rPr>
          <w:rFonts w:hint="cs"/>
          <w:rtl/>
        </w:rPr>
        <w:t>یی</w:t>
      </w:r>
      <w:r w:rsidRPr="00B53FB1">
        <w:rPr>
          <w:rtl/>
        </w:rPr>
        <w:t xml:space="preserve"> از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است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نکه</w:t>
      </w:r>
      <w:r w:rsidRPr="00B53FB1">
        <w:rPr>
          <w:rtl/>
        </w:rPr>
        <w:t xml:space="preserve">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در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آن‌ها ولو به عنوان مستقل ما قطع ندار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و فقط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دار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اگر کس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از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دو حرف را بزند ناچار است که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را حجت بداند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بما هو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</w:t>
      </w:r>
      <w:r w:rsidRPr="00B53FB1">
        <w:rPr>
          <w:rtl/>
        </w:rPr>
        <w:t xml:space="preserve"> از باب انسداد.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اگر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دو حرف را نزند مشکل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جاد</w:t>
      </w:r>
      <w:r w:rsidRPr="00B53FB1">
        <w:rPr>
          <w:rtl/>
        </w:rPr>
        <w:t xml:space="preserve">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کند</w:t>
      </w:r>
      <w:r w:rsidRPr="00B53FB1">
        <w:rPr>
          <w:rtl/>
        </w:rPr>
        <w:t xml:space="preserve">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آن‌ها حجت هستند بما هو هو خبر و کذا و کذا حجت است و قطع هم به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آن دارم (ممکن است کس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را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)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بنابرا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عل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الاطلاق بگو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کس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را نپذ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رفت</w:t>
      </w:r>
      <w:r w:rsidRPr="00B53FB1">
        <w:rPr>
          <w:rtl/>
        </w:rPr>
        <w:t xml:space="preserve"> به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انسداد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رسد</w:t>
      </w:r>
      <w:r w:rsidRPr="00B53FB1">
        <w:rPr>
          <w:rtl/>
        </w:rPr>
        <w:t xml:space="preserve"> عل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الاطلاق </w:t>
      </w:r>
      <w:r w:rsidR="00C5541E">
        <w:rPr>
          <w:rtl/>
        </w:rPr>
        <w:t>این‌جور</w:t>
      </w:r>
      <w:r w:rsidRPr="00B53FB1">
        <w:rPr>
          <w:rtl/>
        </w:rPr>
        <w:t xml:space="preserve"> 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ست</w:t>
      </w:r>
      <w:r w:rsidRPr="00B53FB1">
        <w:rPr>
          <w:rtl/>
        </w:rPr>
        <w:t xml:space="preserve"> فرق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کند</w:t>
      </w:r>
      <w:r w:rsidRPr="00B53FB1">
        <w:rPr>
          <w:rtl/>
        </w:rPr>
        <w:t xml:space="preserve"> مبان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در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نجا</w:t>
      </w:r>
      <w:r w:rsidRPr="00B53FB1">
        <w:rPr>
          <w:rtl/>
        </w:rPr>
        <w:t xml:space="preserve"> فرق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کند</w:t>
      </w:r>
      <w:r w:rsidRPr="00B53FB1">
        <w:rPr>
          <w:rtl/>
        </w:rPr>
        <w:t xml:space="preserve">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کما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نکه</w:t>
      </w:r>
      <w:r w:rsidRPr="00B53FB1">
        <w:rPr>
          <w:rtl/>
        </w:rPr>
        <w:t xml:space="preserve"> از آن طرف ممکن است کس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قائل به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هم کس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بشود </w:t>
      </w:r>
      <w:r w:rsidR="00C5541E">
        <w:rPr>
          <w:rtl/>
        </w:rPr>
        <w:t>این‌جور</w:t>
      </w:r>
      <w:r w:rsidRPr="00B53FB1">
        <w:rPr>
          <w:rtl/>
        </w:rPr>
        <w:t xml:space="preserve"> 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ست</w:t>
      </w:r>
      <w:r w:rsidRPr="00B53FB1">
        <w:rPr>
          <w:rtl/>
        </w:rPr>
        <w:t xml:space="preserve"> که آن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را غ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</w:t>
      </w:r>
      <w:r w:rsidRPr="00B53FB1">
        <w:rPr>
          <w:rtl/>
        </w:rPr>
        <w:t xml:space="preserve"> قابل استثنا بداند راه برا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نکه</w:t>
      </w:r>
      <w:r w:rsidRPr="00B53FB1">
        <w:rPr>
          <w:rtl/>
        </w:rPr>
        <w:t xml:space="preserve">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من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را حجت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دانم</w:t>
      </w:r>
      <w:r w:rsidRPr="00B53FB1">
        <w:rPr>
          <w:rtl/>
        </w:rPr>
        <w:t xml:space="preserve"> ول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در طهارت و نجاست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به نجاست را حجت نم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دانم</w:t>
      </w:r>
      <w:r w:rsidRPr="00B53FB1">
        <w:rPr>
          <w:rtl/>
        </w:rPr>
        <w:t>. کارها</w:t>
      </w:r>
      <w:r w:rsidRPr="00B53FB1">
        <w:rPr>
          <w:rFonts w:hint="cs"/>
          <w:rtl/>
        </w:rPr>
        <w:t>یی</w:t>
      </w:r>
      <w:r w:rsidRPr="00B53FB1">
        <w:rPr>
          <w:rtl/>
        </w:rPr>
        <w:t xml:space="preserve"> امام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کند</w:t>
      </w:r>
      <w:r w:rsidRPr="00B53FB1">
        <w:rPr>
          <w:rtl/>
        </w:rPr>
        <w:t xml:space="preserve"> که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</w:t>
      </w:r>
      <w:r w:rsidRPr="00B53FB1">
        <w:rPr>
          <w:rFonts w:hint="eastAsia"/>
          <w:rtl/>
        </w:rPr>
        <w:t>را</w:t>
      </w:r>
      <w:r w:rsidRPr="00B53FB1">
        <w:rPr>
          <w:rtl/>
        </w:rPr>
        <w:t xml:space="preserve"> کنار بزند حت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اگر بگو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ادله‌ا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جاها</w:t>
      </w:r>
      <w:r w:rsidRPr="00B53FB1">
        <w:rPr>
          <w:rFonts w:hint="cs"/>
          <w:rtl/>
        </w:rPr>
        <w:t>یی</w:t>
      </w:r>
      <w:r w:rsidRPr="00B53FB1">
        <w:rPr>
          <w:rtl/>
        </w:rPr>
        <w:t xml:space="preserve"> پ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دا</w:t>
      </w:r>
      <w:r w:rsidRPr="00B53FB1">
        <w:rPr>
          <w:rtl/>
        </w:rPr>
        <w:t xml:space="preserve"> کرد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که بگو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امام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را الغاء کرده است آن هم ه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چ</w:t>
      </w:r>
      <w:r w:rsidRPr="00B53FB1">
        <w:rPr>
          <w:rtl/>
        </w:rPr>
        <w:t xml:space="preserve"> مشکل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ندارد.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بعض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از آقا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ان</w:t>
      </w:r>
      <w:r w:rsidRPr="00B53FB1">
        <w:rPr>
          <w:rtl/>
        </w:rPr>
        <w:t xml:space="preserve"> وقت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خواهند</w:t>
      </w:r>
      <w:r w:rsidRPr="00B53FB1">
        <w:rPr>
          <w:rtl/>
        </w:rPr>
        <w:t xml:space="preserve"> از روا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ات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که استدلال شده است </w:t>
      </w:r>
      <w:r w:rsidR="00C5541E">
        <w:rPr>
          <w:rtl/>
        </w:rPr>
        <w:t>برای عدم</w:t>
      </w:r>
      <w:r w:rsidRPr="00B53FB1">
        <w:rPr>
          <w:rtl/>
        </w:rPr>
        <w:t xml:space="preserve">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نان،</w:t>
      </w:r>
      <w:r w:rsidRPr="00B53FB1">
        <w:rPr>
          <w:rtl/>
        </w:rPr>
        <w:t xml:space="preserve"> جواب بدهند تلاش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کنند</w:t>
      </w:r>
      <w:r w:rsidRPr="00B53FB1">
        <w:rPr>
          <w:rtl/>
        </w:rPr>
        <w:t xml:space="preserve"> که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ند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دلالت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نجا</w:t>
      </w:r>
      <w:r w:rsidRPr="00B53FB1">
        <w:rPr>
          <w:rtl/>
        </w:rPr>
        <w:t xml:space="preserve"> 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ست</w:t>
      </w:r>
      <w:r w:rsidRPr="00B53FB1">
        <w:rPr>
          <w:rtl/>
        </w:rPr>
        <w:t xml:space="preserve"> همان دو سه وجه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که </w:t>
      </w:r>
      <w:r w:rsidR="00C5541E">
        <w:rPr>
          <w:rtl/>
        </w:rPr>
        <w:t>قبلاً</w:t>
      </w:r>
      <w:r w:rsidRPr="00B53FB1">
        <w:rPr>
          <w:rtl/>
        </w:rPr>
        <w:t xml:space="preserve"> گفت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گفته</w:t>
      </w:r>
      <w:r w:rsidRPr="00B53FB1">
        <w:rPr>
          <w:rtl/>
        </w:rPr>
        <w:t xml:space="preserve"> ما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است که حت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اگر تمام آن حرف‌ها هم تمام بشود بگو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نجا</w:t>
      </w:r>
      <w:r w:rsidRPr="00B53FB1">
        <w:rPr>
          <w:rtl/>
        </w:rPr>
        <w:t xml:space="preserve"> مثلاً در نجاست،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به نجاست هم شارع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اعتماد نکن، بر خلاف باب نکاح که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به احتمال آن هم اعتماد کن و اعتنا بکن.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مانع ندارد که به عنوان 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ک</w:t>
      </w:r>
      <w:r w:rsidRPr="00B53FB1">
        <w:rPr>
          <w:rtl/>
        </w:rPr>
        <w:t xml:space="preserve"> استثنا باشد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لذا</w:t>
      </w:r>
      <w:r w:rsidRPr="00B53FB1">
        <w:rPr>
          <w:rtl/>
        </w:rPr>
        <w:t xml:space="preserve">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را </w:t>
      </w:r>
      <w:r w:rsidR="00C5541E">
        <w:rPr>
          <w:rtl/>
        </w:rPr>
        <w:t>استثناپذیر</w:t>
      </w:r>
      <w:r w:rsidRPr="00B53FB1">
        <w:rPr>
          <w:rtl/>
        </w:rPr>
        <w:t xml:space="preserve"> م</w:t>
      </w:r>
      <w:r w:rsidRPr="00B53FB1">
        <w:rPr>
          <w:rFonts w:hint="cs"/>
          <w:rtl/>
        </w:rPr>
        <w:t>ی‌</w:t>
      </w:r>
      <w:r w:rsidRPr="00B53FB1">
        <w:rPr>
          <w:rFonts w:hint="eastAsia"/>
          <w:rtl/>
        </w:rPr>
        <w:t>دان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</w:t>
      </w:r>
      <w:r w:rsidR="001A5640">
        <w:rPr>
          <w:rtl/>
        </w:rPr>
        <w:t>جابه‌جا</w:t>
      </w:r>
      <w:r w:rsidRPr="00B53FB1">
        <w:rPr>
          <w:rtl/>
        </w:rPr>
        <w:t xml:space="preserve"> با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ادله را د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ممکن است جا</w:t>
      </w:r>
      <w:r w:rsidRPr="00B53FB1">
        <w:rPr>
          <w:rFonts w:hint="cs"/>
          <w:rtl/>
        </w:rPr>
        <w:t>یی</w:t>
      </w:r>
      <w:r w:rsidRPr="00B53FB1">
        <w:rPr>
          <w:rtl/>
        </w:rPr>
        <w:t xml:space="preserve"> شارع حت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آن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نوع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را بگو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نه.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از</w:t>
      </w:r>
      <w:r w:rsidRPr="00B53FB1">
        <w:rPr>
          <w:rtl/>
        </w:rPr>
        <w:t xml:space="preserve"> 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</w:t>
      </w:r>
      <w:r w:rsidRPr="00B53FB1">
        <w:rPr>
          <w:rtl/>
        </w:rPr>
        <w:t xml:space="preserve"> جهت است که نه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ز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است که اگر نگو</w:t>
      </w:r>
      <w:r w:rsidRPr="00B53FB1">
        <w:rPr>
          <w:rFonts w:hint="cs"/>
          <w:rtl/>
        </w:rPr>
        <w:t>یی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</w:t>
      </w:r>
      <w:r w:rsidR="001A5640">
        <w:rPr>
          <w:rtl/>
        </w:rPr>
        <w:t>حتماً</w:t>
      </w:r>
      <w:r w:rsidRPr="00B53FB1">
        <w:rPr>
          <w:rtl/>
        </w:rPr>
        <w:t xml:space="preserve"> با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د</w:t>
      </w:r>
      <w:r w:rsidRPr="00B53FB1">
        <w:rPr>
          <w:rtl/>
        </w:rPr>
        <w:t xml:space="preserve"> انسداد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بشو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عل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الاطلاق </w:t>
      </w:r>
      <w:r w:rsidR="008A5C2B">
        <w:rPr>
          <w:rtl/>
        </w:rPr>
        <w:t>این‌طور</w:t>
      </w:r>
      <w:r w:rsidRPr="00B53FB1">
        <w:rPr>
          <w:rtl/>
        </w:rPr>
        <w:t xml:space="preserve"> 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ست</w:t>
      </w:r>
      <w:r w:rsidRPr="00B53FB1">
        <w:rPr>
          <w:rtl/>
        </w:rPr>
        <w:t xml:space="preserve"> حداقل در بعض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موارد. 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از</w:t>
      </w:r>
      <w:r w:rsidRPr="00B53FB1">
        <w:rPr>
          <w:rtl/>
        </w:rPr>
        <w:t xml:space="preserve"> آن طرف </w:t>
      </w:r>
      <w:r w:rsidR="008A5C2B">
        <w:rPr>
          <w:rtl/>
        </w:rPr>
        <w:t>این‌طور</w:t>
      </w:r>
      <w:r w:rsidRPr="00B53FB1">
        <w:rPr>
          <w:rtl/>
        </w:rPr>
        <w:t xml:space="preserve"> ن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ست</w:t>
      </w:r>
      <w:r w:rsidRPr="00B53FB1">
        <w:rPr>
          <w:rtl/>
        </w:rPr>
        <w:t xml:space="preserve"> که حج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ت</w:t>
      </w:r>
      <w:r w:rsidRPr="00B53FB1">
        <w:rPr>
          <w:rtl/>
        </w:rPr>
        <w:t xml:space="preserve"> اطم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نان</w:t>
      </w:r>
      <w:r w:rsidRPr="00B53FB1">
        <w:rPr>
          <w:rtl/>
        </w:rPr>
        <w:t xml:space="preserve"> که گفت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م</w:t>
      </w:r>
      <w:r w:rsidRPr="00B53FB1">
        <w:rPr>
          <w:rtl/>
        </w:rPr>
        <w:t xml:space="preserve"> استثناپذ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</w:t>
      </w:r>
      <w:r w:rsidRPr="00B53FB1">
        <w:rPr>
          <w:rtl/>
        </w:rPr>
        <w:t xml:space="preserve"> نباشد غ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</w:t>
      </w:r>
      <w:r w:rsidRPr="00B53FB1">
        <w:rPr>
          <w:rtl/>
        </w:rPr>
        <w:t xml:space="preserve"> از باب قطع که استثناپذ</w:t>
      </w:r>
      <w:r w:rsidRPr="00B53FB1">
        <w:rPr>
          <w:rFonts w:hint="cs"/>
          <w:rtl/>
        </w:rPr>
        <w:t>ی</w:t>
      </w:r>
      <w:r w:rsidRPr="00B53FB1">
        <w:rPr>
          <w:rFonts w:hint="eastAsia"/>
          <w:rtl/>
        </w:rPr>
        <w:t>ر</w:t>
      </w:r>
      <w:r w:rsidRPr="00B53FB1">
        <w:rPr>
          <w:rtl/>
        </w:rPr>
        <w:t xml:space="preserve"> است</w:t>
      </w:r>
    </w:p>
    <w:p w:rsidR="00936CCD" w:rsidRPr="00B53FB1" w:rsidRDefault="00936CCD" w:rsidP="00936CCD">
      <w:pPr>
        <w:ind w:left="4" w:firstLine="425"/>
        <w:rPr>
          <w:rtl/>
        </w:rPr>
      </w:pPr>
      <w:r w:rsidRPr="00B53FB1">
        <w:rPr>
          <w:rFonts w:hint="eastAsia"/>
          <w:rtl/>
        </w:rPr>
        <w:t>صل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الله عل</w:t>
      </w:r>
      <w:r w:rsidRPr="00B53FB1">
        <w:rPr>
          <w:rFonts w:hint="cs"/>
          <w:rtl/>
        </w:rPr>
        <w:t>ی</w:t>
      </w:r>
      <w:r w:rsidRPr="00B53FB1">
        <w:rPr>
          <w:rtl/>
        </w:rPr>
        <w:t xml:space="preserve"> محمد و آل محمد.</w:t>
      </w:r>
      <w:bookmarkEnd w:id="5"/>
    </w:p>
    <w:sectPr w:rsidR="00936CCD" w:rsidRPr="00B53FB1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0E" w:rsidRDefault="00052C0E" w:rsidP="000D5800">
      <w:pPr>
        <w:spacing w:after="0"/>
      </w:pPr>
      <w:r>
        <w:separator/>
      </w:r>
    </w:p>
  </w:endnote>
  <w:endnote w:type="continuationSeparator" w:id="0">
    <w:p w:rsidR="00052C0E" w:rsidRDefault="00052C0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40" w:rsidRDefault="001A5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1E683C" w:rsidRDefault="001E683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0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40" w:rsidRDefault="001A5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0E" w:rsidRDefault="00052C0E" w:rsidP="000D5800">
      <w:pPr>
        <w:spacing w:after="0"/>
      </w:pPr>
      <w:r>
        <w:separator/>
      </w:r>
    </w:p>
  </w:footnote>
  <w:footnote w:type="continuationSeparator" w:id="0">
    <w:p w:rsidR="00052C0E" w:rsidRDefault="00052C0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40" w:rsidRDefault="001A5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3C" w:rsidRDefault="001E683C" w:rsidP="0095600C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4F1B06F6" wp14:editId="5AE6E3C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حجیت اطمینان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95600C">
      <w:rPr>
        <w:rFonts w:ascii="Adobe Arabic" w:hAnsi="Adobe Arabic" w:cs="Adobe Arabic" w:hint="cs"/>
        <w:b/>
        <w:bCs/>
        <w:sz w:val="24"/>
        <w:szCs w:val="24"/>
        <w:rtl/>
      </w:rPr>
      <w:t>12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01649B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1E683C" w:rsidRPr="00000B94" w:rsidRDefault="001E683C" w:rsidP="0095600C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1A5640">
      <w:rPr>
        <w:rFonts w:ascii="Adobe Arabic" w:hAnsi="Adobe Arabic" w:cs="Adobe Arabic" w:hint="cs"/>
        <w:b/>
        <w:bCs/>
        <w:sz w:val="24"/>
        <w:szCs w:val="24"/>
        <w:rtl/>
      </w:rPr>
      <w:t>نقش اطمینان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45</w:t>
    </w:r>
    <w:r w:rsidR="0095600C"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:rsidR="001E683C" w:rsidRPr="00873379" w:rsidRDefault="001E683C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83DC5F4" wp14:editId="74E01BD9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FDED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40" w:rsidRDefault="001A5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2C0E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A0B5B"/>
    <w:rsid w:val="000A1A51"/>
    <w:rsid w:val="000A3DEF"/>
    <w:rsid w:val="000A511A"/>
    <w:rsid w:val="000A79AE"/>
    <w:rsid w:val="000B0FDA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E72"/>
    <w:rsid w:val="00101E2D"/>
    <w:rsid w:val="00102405"/>
    <w:rsid w:val="00102CEB"/>
    <w:rsid w:val="001034CD"/>
    <w:rsid w:val="00106A88"/>
    <w:rsid w:val="00114C37"/>
    <w:rsid w:val="00117955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52C8"/>
    <w:rsid w:val="0019566B"/>
    <w:rsid w:val="00196082"/>
    <w:rsid w:val="00197CDD"/>
    <w:rsid w:val="001A2F9C"/>
    <w:rsid w:val="001A5640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50185"/>
    <w:rsid w:val="002529C5"/>
    <w:rsid w:val="00261792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5694"/>
    <w:rsid w:val="002C56FD"/>
    <w:rsid w:val="002C747C"/>
    <w:rsid w:val="002D2532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4CB9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5305"/>
    <w:rsid w:val="00366400"/>
    <w:rsid w:val="00370F2F"/>
    <w:rsid w:val="00381FA9"/>
    <w:rsid w:val="003822C9"/>
    <w:rsid w:val="0038595C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790F"/>
    <w:rsid w:val="00523E99"/>
    <w:rsid w:val="00526AD1"/>
    <w:rsid w:val="00530FD7"/>
    <w:rsid w:val="00533A35"/>
    <w:rsid w:val="00535D58"/>
    <w:rsid w:val="00536E06"/>
    <w:rsid w:val="0054552C"/>
    <w:rsid w:val="00545B0C"/>
    <w:rsid w:val="00551628"/>
    <w:rsid w:val="0055695C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86AED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376C"/>
    <w:rsid w:val="00617C7C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9387E"/>
    <w:rsid w:val="0069696C"/>
    <w:rsid w:val="00696C84"/>
    <w:rsid w:val="006A0527"/>
    <w:rsid w:val="006A085A"/>
    <w:rsid w:val="006A45B5"/>
    <w:rsid w:val="006B08B0"/>
    <w:rsid w:val="006C125E"/>
    <w:rsid w:val="006C40CC"/>
    <w:rsid w:val="006C75C6"/>
    <w:rsid w:val="006D3A87"/>
    <w:rsid w:val="006D5F39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5F5C"/>
    <w:rsid w:val="007160A3"/>
    <w:rsid w:val="0071718D"/>
    <w:rsid w:val="0072457F"/>
    <w:rsid w:val="007254AF"/>
    <w:rsid w:val="00731765"/>
    <w:rsid w:val="00731F70"/>
    <w:rsid w:val="00734D59"/>
    <w:rsid w:val="0073609B"/>
    <w:rsid w:val="007378A9"/>
    <w:rsid w:val="00737A6C"/>
    <w:rsid w:val="00740705"/>
    <w:rsid w:val="00741805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E77"/>
    <w:rsid w:val="007E03E9"/>
    <w:rsid w:val="007E04EE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5C2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BB9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636B"/>
    <w:rsid w:val="009C7B4F"/>
    <w:rsid w:val="009D24A2"/>
    <w:rsid w:val="009D32A4"/>
    <w:rsid w:val="009D3671"/>
    <w:rsid w:val="009E0DBA"/>
    <w:rsid w:val="009E1F06"/>
    <w:rsid w:val="009E1FF5"/>
    <w:rsid w:val="009E4B09"/>
    <w:rsid w:val="009E63CB"/>
    <w:rsid w:val="009E7144"/>
    <w:rsid w:val="009F04CF"/>
    <w:rsid w:val="009F0872"/>
    <w:rsid w:val="009F21FF"/>
    <w:rsid w:val="009F4EB3"/>
    <w:rsid w:val="009F5F6C"/>
    <w:rsid w:val="00A05445"/>
    <w:rsid w:val="00A06D48"/>
    <w:rsid w:val="00A10836"/>
    <w:rsid w:val="00A1155E"/>
    <w:rsid w:val="00A13864"/>
    <w:rsid w:val="00A14226"/>
    <w:rsid w:val="00A14E57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27BE"/>
    <w:rsid w:val="00AD40C4"/>
    <w:rsid w:val="00AD4FAF"/>
    <w:rsid w:val="00AD5A20"/>
    <w:rsid w:val="00AE20D8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4300"/>
    <w:rsid w:val="00B307B6"/>
    <w:rsid w:val="00B31C5C"/>
    <w:rsid w:val="00B330C7"/>
    <w:rsid w:val="00B34736"/>
    <w:rsid w:val="00B36C24"/>
    <w:rsid w:val="00B43691"/>
    <w:rsid w:val="00B501EF"/>
    <w:rsid w:val="00B504A9"/>
    <w:rsid w:val="00B53FB1"/>
    <w:rsid w:val="00B55C24"/>
    <w:rsid w:val="00B55D51"/>
    <w:rsid w:val="00B564B8"/>
    <w:rsid w:val="00B625A9"/>
    <w:rsid w:val="00B63F15"/>
    <w:rsid w:val="00B6477B"/>
    <w:rsid w:val="00B7535B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5418"/>
    <w:rsid w:val="00C514A0"/>
    <w:rsid w:val="00C5541E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211A"/>
    <w:rsid w:val="00DA2B6C"/>
    <w:rsid w:val="00DA34F7"/>
    <w:rsid w:val="00DA4B58"/>
    <w:rsid w:val="00DB050D"/>
    <w:rsid w:val="00DB21CF"/>
    <w:rsid w:val="00DB28BB"/>
    <w:rsid w:val="00DC0541"/>
    <w:rsid w:val="00DC364F"/>
    <w:rsid w:val="00DC5CC3"/>
    <w:rsid w:val="00DC603F"/>
    <w:rsid w:val="00DC7BFA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6E4"/>
    <w:rsid w:val="00E0639C"/>
    <w:rsid w:val="00E067E6"/>
    <w:rsid w:val="00E12531"/>
    <w:rsid w:val="00E143B0"/>
    <w:rsid w:val="00E14C06"/>
    <w:rsid w:val="00E16711"/>
    <w:rsid w:val="00E35E5B"/>
    <w:rsid w:val="00E3737E"/>
    <w:rsid w:val="00E377C4"/>
    <w:rsid w:val="00E4012D"/>
    <w:rsid w:val="00E432B5"/>
    <w:rsid w:val="00E43C97"/>
    <w:rsid w:val="00E45ECB"/>
    <w:rsid w:val="00E46258"/>
    <w:rsid w:val="00E50DB4"/>
    <w:rsid w:val="00E50F5E"/>
    <w:rsid w:val="00E55891"/>
    <w:rsid w:val="00E568ED"/>
    <w:rsid w:val="00E6283A"/>
    <w:rsid w:val="00E63178"/>
    <w:rsid w:val="00E70E41"/>
    <w:rsid w:val="00E732A3"/>
    <w:rsid w:val="00E752B1"/>
    <w:rsid w:val="00E76934"/>
    <w:rsid w:val="00E77788"/>
    <w:rsid w:val="00E83A85"/>
    <w:rsid w:val="00E864EF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5757"/>
    <w:rsid w:val="00EA5D97"/>
    <w:rsid w:val="00EA64AD"/>
    <w:rsid w:val="00EB0185"/>
    <w:rsid w:val="00EB0BDB"/>
    <w:rsid w:val="00EB0C91"/>
    <w:rsid w:val="00EB106C"/>
    <w:rsid w:val="00EB3D35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C37"/>
    <w:rsid w:val="00F10A0F"/>
    <w:rsid w:val="00F155FB"/>
    <w:rsid w:val="00F1562C"/>
    <w:rsid w:val="00F17E33"/>
    <w:rsid w:val="00F22A05"/>
    <w:rsid w:val="00F22AA1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67E5"/>
    <w:rsid w:val="00F46EEC"/>
    <w:rsid w:val="00F47363"/>
    <w:rsid w:val="00F477A4"/>
    <w:rsid w:val="00F516B5"/>
    <w:rsid w:val="00F51F92"/>
    <w:rsid w:val="00F52E2A"/>
    <w:rsid w:val="00F53380"/>
    <w:rsid w:val="00F57CB9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55AC"/>
    <w:rsid w:val="00FA12E0"/>
    <w:rsid w:val="00FA25F9"/>
    <w:rsid w:val="00FB0610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CE167D1-3972-4B65-ACB6-810150DB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F2F3-1A80-48B6-93F3-937A406F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71</TotalTime>
  <Pages>8</Pages>
  <Words>2795</Words>
  <Characters>10596</Characters>
  <Application>Microsoft Office Word</Application>
  <DocSecurity>0</DocSecurity>
  <Lines>175</Lines>
  <Paragraphs>80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  <vt:variant>
        <vt:lpstr>عنوان</vt:lpstr>
      </vt:variant>
      <vt:variant>
        <vt:i4>1</vt:i4>
      </vt:variant>
    </vt:vector>
  </HeadingPairs>
  <TitlesOfParts>
    <vt:vector size="14" baseType="lpstr">
      <vt:lpstr/>
      <vt:lpstr>اصول/ حجیت اطمینان</vt:lpstr>
      <vt:lpstr>مقدمه</vt:lpstr>
      <vt:lpstr>نقش مهم اطمینان </vt:lpstr>
      <vt:lpstr>    نقش اول و دوم،</vt:lpstr>
      <vt:lpstr>    نقش سوم؛ حجیت مطلق اطمینان </vt:lpstr>
      <vt:lpstr>تفاوت قطع با اطمینان </vt:lpstr>
      <vt:lpstr>احتمالات در فهم موضوعیت حجیت اطمینان </vt:lpstr>
      <vt:lpstr>    احتمال اول؛ اطمینان مثل امارات است</vt:lpstr>
      <vt:lpstr>    احتمال دوم؛ موضوعیت داشتن طمأنینه</vt:lpstr>
      <vt:lpstr>    احتمال سوم؛ عدم موضوعیت طمأنینه </vt:lpstr>
      <vt:lpstr>    احتمال چهارم؛ ملاک حجیت امر مرکب</vt:lpstr>
      <vt:lpstr>موضوع سوم در ذیل مباحث قطع</vt:lpstr>
      <vt:lpstr/>
    </vt:vector>
  </TitlesOfParts>
  <Company/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7</cp:revision>
  <dcterms:created xsi:type="dcterms:W3CDTF">2022-01-02T08:10:00Z</dcterms:created>
  <dcterms:modified xsi:type="dcterms:W3CDTF">2022-01-02T10:29:00Z</dcterms:modified>
</cp:coreProperties>
</file>