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617F13" w:rsidRDefault="00085BC9" w:rsidP="007D4E77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617F1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F0468E" w:rsidRPr="00617F13" w:rsidRDefault="00085BC9" w:rsidP="00F0468E">
          <w:pPr>
            <w:pStyle w:val="TOC1"/>
            <w:rPr>
              <w:noProof/>
              <w:sz w:val="22"/>
              <w:szCs w:val="22"/>
            </w:rPr>
          </w:pPr>
          <w:r w:rsidRPr="00617F13">
            <w:rPr>
              <w:color w:val="000000" w:themeColor="text1"/>
            </w:rPr>
            <w:fldChar w:fldCharType="begin"/>
          </w:r>
          <w:r w:rsidRPr="00617F13">
            <w:rPr>
              <w:color w:val="000000" w:themeColor="text1"/>
            </w:rPr>
            <w:instrText xml:space="preserve"> TOC \o "1-3" \h \z \u </w:instrText>
          </w:r>
          <w:r w:rsidRPr="00617F13">
            <w:rPr>
              <w:color w:val="000000" w:themeColor="text1"/>
            </w:rPr>
            <w:fldChar w:fldCharType="separate"/>
          </w:r>
          <w:hyperlink w:anchor="_Toc92625601" w:history="1">
            <w:r w:rsidR="00F0468E" w:rsidRPr="00617F13">
              <w:rPr>
                <w:rStyle w:val="Hyperlink"/>
                <w:rFonts w:hint="eastAsia"/>
                <w:noProof/>
                <w:rtl/>
              </w:rPr>
              <w:t>اصول</w:t>
            </w:r>
            <w:r w:rsidR="00F0468E" w:rsidRPr="00617F13">
              <w:rPr>
                <w:rStyle w:val="Hyperlink"/>
                <w:noProof/>
                <w:rtl/>
              </w:rPr>
              <w:t xml:space="preserve">/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حج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ت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اطم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نان</w:t>
            </w:r>
            <w:r w:rsidR="00F0468E" w:rsidRPr="00617F13">
              <w:rPr>
                <w:noProof/>
                <w:webHidden/>
              </w:rPr>
              <w:tab/>
            </w:r>
            <w:r w:rsidR="00F0468E" w:rsidRPr="00617F13">
              <w:rPr>
                <w:rStyle w:val="Hyperlink"/>
                <w:noProof/>
                <w:rtl/>
              </w:rPr>
              <w:fldChar w:fldCharType="begin"/>
            </w:r>
            <w:r w:rsidR="00F0468E" w:rsidRPr="00617F13">
              <w:rPr>
                <w:noProof/>
                <w:webHidden/>
              </w:rPr>
              <w:instrText xml:space="preserve"> PAGEREF _Toc92625601 \h </w:instrText>
            </w:r>
            <w:r w:rsidR="00F0468E" w:rsidRPr="00617F13">
              <w:rPr>
                <w:rStyle w:val="Hyperlink"/>
                <w:noProof/>
                <w:rtl/>
              </w:rPr>
            </w:r>
            <w:r w:rsidR="00F0468E" w:rsidRPr="00617F13">
              <w:rPr>
                <w:rStyle w:val="Hyperlink"/>
                <w:noProof/>
                <w:rtl/>
              </w:rPr>
              <w:fldChar w:fldCharType="separate"/>
            </w:r>
            <w:r w:rsidR="00F0468E" w:rsidRPr="00617F13">
              <w:rPr>
                <w:noProof/>
                <w:webHidden/>
              </w:rPr>
              <w:t>2</w:t>
            </w:r>
            <w:r w:rsidR="00F0468E" w:rsidRPr="00617F13">
              <w:rPr>
                <w:rStyle w:val="Hyperlink"/>
                <w:noProof/>
                <w:rtl/>
              </w:rPr>
              <w:fldChar w:fldCharType="end"/>
            </w:r>
          </w:hyperlink>
        </w:p>
        <w:p w:rsidR="00F0468E" w:rsidRPr="00617F13" w:rsidRDefault="00EF4936" w:rsidP="00F0468E">
          <w:pPr>
            <w:pStyle w:val="TOC1"/>
            <w:rPr>
              <w:noProof/>
              <w:sz w:val="22"/>
              <w:szCs w:val="22"/>
            </w:rPr>
          </w:pPr>
          <w:hyperlink w:anchor="_Toc92625602" w:history="1">
            <w:r w:rsidR="00F0468E" w:rsidRPr="00617F13">
              <w:rPr>
                <w:rStyle w:val="Hyperlink"/>
                <w:rFonts w:hint="eastAsia"/>
                <w:noProof/>
                <w:rtl/>
              </w:rPr>
              <w:t>مقدمه</w:t>
            </w:r>
            <w:r w:rsidR="00F0468E" w:rsidRPr="00617F13">
              <w:rPr>
                <w:noProof/>
                <w:webHidden/>
              </w:rPr>
              <w:tab/>
            </w:r>
            <w:r w:rsidR="00F0468E" w:rsidRPr="00617F13">
              <w:rPr>
                <w:rStyle w:val="Hyperlink"/>
                <w:noProof/>
                <w:rtl/>
              </w:rPr>
              <w:fldChar w:fldCharType="begin"/>
            </w:r>
            <w:r w:rsidR="00F0468E" w:rsidRPr="00617F13">
              <w:rPr>
                <w:noProof/>
                <w:webHidden/>
              </w:rPr>
              <w:instrText xml:space="preserve"> PAGEREF _Toc92625602 \h </w:instrText>
            </w:r>
            <w:r w:rsidR="00F0468E" w:rsidRPr="00617F13">
              <w:rPr>
                <w:rStyle w:val="Hyperlink"/>
                <w:noProof/>
                <w:rtl/>
              </w:rPr>
            </w:r>
            <w:r w:rsidR="00F0468E" w:rsidRPr="00617F13">
              <w:rPr>
                <w:rStyle w:val="Hyperlink"/>
                <w:noProof/>
                <w:rtl/>
              </w:rPr>
              <w:fldChar w:fldCharType="separate"/>
            </w:r>
            <w:r w:rsidR="00F0468E" w:rsidRPr="00617F13">
              <w:rPr>
                <w:noProof/>
                <w:webHidden/>
              </w:rPr>
              <w:t>2</w:t>
            </w:r>
            <w:r w:rsidR="00F0468E" w:rsidRPr="00617F13">
              <w:rPr>
                <w:rStyle w:val="Hyperlink"/>
                <w:noProof/>
                <w:rtl/>
              </w:rPr>
              <w:fldChar w:fldCharType="end"/>
            </w:r>
          </w:hyperlink>
        </w:p>
        <w:p w:rsidR="00F0468E" w:rsidRPr="00617F13" w:rsidRDefault="00EF4936" w:rsidP="00F0468E">
          <w:pPr>
            <w:pStyle w:val="TOC1"/>
            <w:rPr>
              <w:noProof/>
              <w:sz w:val="22"/>
              <w:szCs w:val="22"/>
            </w:rPr>
          </w:pPr>
          <w:hyperlink w:anchor="_Toc92625603" w:history="1">
            <w:r w:rsidR="00F0468E" w:rsidRPr="00617F13">
              <w:rPr>
                <w:rStyle w:val="Hyperlink"/>
                <w:rFonts w:hint="eastAsia"/>
                <w:noProof/>
                <w:rtl/>
              </w:rPr>
              <w:t>مرز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م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ان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اطم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نان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شخص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و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نوع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noProof/>
                <w:webHidden/>
              </w:rPr>
              <w:tab/>
            </w:r>
            <w:r w:rsidR="00F0468E" w:rsidRPr="00617F13">
              <w:rPr>
                <w:rStyle w:val="Hyperlink"/>
                <w:noProof/>
                <w:rtl/>
              </w:rPr>
              <w:fldChar w:fldCharType="begin"/>
            </w:r>
            <w:r w:rsidR="00F0468E" w:rsidRPr="00617F13">
              <w:rPr>
                <w:noProof/>
                <w:webHidden/>
              </w:rPr>
              <w:instrText xml:space="preserve"> PAGEREF _Toc92625603 \h </w:instrText>
            </w:r>
            <w:r w:rsidR="00F0468E" w:rsidRPr="00617F13">
              <w:rPr>
                <w:rStyle w:val="Hyperlink"/>
                <w:noProof/>
                <w:rtl/>
              </w:rPr>
            </w:r>
            <w:r w:rsidR="00F0468E" w:rsidRPr="00617F13">
              <w:rPr>
                <w:rStyle w:val="Hyperlink"/>
                <w:noProof/>
                <w:rtl/>
              </w:rPr>
              <w:fldChar w:fldCharType="separate"/>
            </w:r>
            <w:r w:rsidR="00F0468E" w:rsidRPr="00617F13">
              <w:rPr>
                <w:noProof/>
                <w:webHidden/>
              </w:rPr>
              <w:t>2</w:t>
            </w:r>
            <w:r w:rsidR="00F0468E" w:rsidRPr="00617F13">
              <w:rPr>
                <w:rStyle w:val="Hyperlink"/>
                <w:noProof/>
                <w:rtl/>
              </w:rPr>
              <w:fldChar w:fldCharType="end"/>
            </w:r>
          </w:hyperlink>
        </w:p>
        <w:p w:rsidR="00F0468E" w:rsidRPr="00617F13" w:rsidRDefault="00EF4936" w:rsidP="00F0468E">
          <w:pPr>
            <w:pStyle w:val="TOC1"/>
            <w:rPr>
              <w:noProof/>
              <w:sz w:val="22"/>
              <w:szCs w:val="22"/>
            </w:rPr>
          </w:pPr>
          <w:hyperlink w:anchor="_Toc92625604" w:history="1">
            <w:r w:rsidR="00F0468E" w:rsidRPr="00617F13">
              <w:rPr>
                <w:rStyle w:val="Hyperlink"/>
                <w:rFonts w:hint="eastAsia"/>
                <w:noProof/>
                <w:rtl/>
              </w:rPr>
              <w:t>نکات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پ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رامون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سؤال</w:t>
            </w:r>
            <w:r w:rsidR="00F0468E" w:rsidRPr="00617F13">
              <w:rPr>
                <w:noProof/>
                <w:webHidden/>
              </w:rPr>
              <w:tab/>
            </w:r>
            <w:r w:rsidR="00F0468E" w:rsidRPr="00617F13">
              <w:rPr>
                <w:rStyle w:val="Hyperlink"/>
                <w:noProof/>
                <w:rtl/>
              </w:rPr>
              <w:fldChar w:fldCharType="begin"/>
            </w:r>
            <w:r w:rsidR="00F0468E" w:rsidRPr="00617F13">
              <w:rPr>
                <w:noProof/>
                <w:webHidden/>
              </w:rPr>
              <w:instrText xml:space="preserve"> PAGEREF _Toc92625604 \h </w:instrText>
            </w:r>
            <w:r w:rsidR="00F0468E" w:rsidRPr="00617F13">
              <w:rPr>
                <w:rStyle w:val="Hyperlink"/>
                <w:noProof/>
                <w:rtl/>
              </w:rPr>
            </w:r>
            <w:r w:rsidR="00F0468E" w:rsidRPr="00617F13">
              <w:rPr>
                <w:rStyle w:val="Hyperlink"/>
                <w:noProof/>
                <w:rtl/>
              </w:rPr>
              <w:fldChar w:fldCharType="separate"/>
            </w:r>
            <w:r w:rsidR="00F0468E" w:rsidRPr="00617F13">
              <w:rPr>
                <w:noProof/>
                <w:webHidden/>
              </w:rPr>
              <w:t>2</w:t>
            </w:r>
            <w:r w:rsidR="00F0468E" w:rsidRPr="00617F13">
              <w:rPr>
                <w:rStyle w:val="Hyperlink"/>
                <w:noProof/>
                <w:rtl/>
              </w:rPr>
              <w:fldChar w:fldCharType="end"/>
            </w:r>
          </w:hyperlink>
        </w:p>
        <w:p w:rsidR="00F0468E" w:rsidRPr="00617F13" w:rsidRDefault="00EF4936" w:rsidP="00F0468E">
          <w:pPr>
            <w:pStyle w:val="TOC1"/>
            <w:rPr>
              <w:noProof/>
              <w:sz w:val="22"/>
              <w:szCs w:val="22"/>
            </w:rPr>
          </w:pPr>
          <w:hyperlink w:anchor="_Toc92625605" w:history="1">
            <w:r w:rsidR="00F0468E" w:rsidRPr="00617F13">
              <w:rPr>
                <w:rStyle w:val="Hyperlink"/>
                <w:rFonts w:hint="eastAsia"/>
                <w:noProof/>
                <w:rtl/>
              </w:rPr>
              <w:t>مبنا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حج</w:t>
            </w:r>
            <w:r w:rsidR="00F0468E" w:rsidRPr="00617F13">
              <w:rPr>
                <w:rStyle w:val="Hyperlink"/>
                <w:rFonts w:hint="cs"/>
                <w:noProof/>
                <w:rtl/>
              </w:rPr>
              <w:t>ی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ت</w:t>
            </w:r>
            <w:r w:rsidR="00F0468E" w:rsidRPr="00617F13">
              <w:rPr>
                <w:rStyle w:val="Hyperlink"/>
                <w:noProof/>
                <w:rtl/>
              </w:rPr>
              <w:t xml:space="preserve"> </w:t>
            </w:r>
            <w:r w:rsidR="00F0468E" w:rsidRPr="00617F13">
              <w:rPr>
                <w:rStyle w:val="Hyperlink"/>
                <w:rFonts w:hint="eastAsia"/>
                <w:noProof/>
                <w:rtl/>
              </w:rPr>
              <w:t>تبادر</w:t>
            </w:r>
            <w:r w:rsidR="00F0468E" w:rsidRPr="00617F13">
              <w:rPr>
                <w:noProof/>
                <w:webHidden/>
              </w:rPr>
              <w:tab/>
            </w:r>
            <w:r w:rsidR="00F0468E" w:rsidRPr="00617F13">
              <w:rPr>
                <w:rStyle w:val="Hyperlink"/>
                <w:noProof/>
                <w:rtl/>
              </w:rPr>
              <w:fldChar w:fldCharType="begin"/>
            </w:r>
            <w:r w:rsidR="00F0468E" w:rsidRPr="00617F13">
              <w:rPr>
                <w:noProof/>
                <w:webHidden/>
              </w:rPr>
              <w:instrText xml:space="preserve"> PAGEREF _Toc92625605 \h </w:instrText>
            </w:r>
            <w:r w:rsidR="00F0468E" w:rsidRPr="00617F13">
              <w:rPr>
                <w:rStyle w:val="Hyperlink"/>
                <w:noProof/>
                <w:rtl/>
              </w:rPr>
            </w:r>
            <w:r w:rsidR="00F0468E" w:rsidRPr="00617F13">
              <w:rPr>
                <w:rStyle w:val="Hyperlink"/>
                <w:noProof/>
                <w:rtl/>
              </w:rPr>
              <w:fldChar w:fldCharType="separate"/>
            </w:r>
            <w:r w:rsidR="00F0468E" w:rsidRPr="00617F13">
              <w:rPr>
                <w:noProof/>
                <w:webHidden/>
              </w:rPr>
              <w:t>3</w:t>
            </w:r>
            <w:r w:rsidR="00F0468E" w:rsidRPr="00617F13">
              <w:rPr>
                <w:rStyle w:val="Hyperlink"/>
                <w:noProof/>
                <w:rtl/>
              </w:rPr>
              <w:fldChar w:fldCharType="end"/>
            </w:r>
          </w:hyperlink>
        </w:p>
        <w:p w:rsidR="00F0468E" w:rsidRPr="00617F13" w:rsidRDefault="00EF4936" w:rsidP="00F0468E">
          <w:pPr>
            <w:pStyle w:val="TOC1"/>
            <w:rPr>
              <w:noProof/>
              <w:sz w:val="22"/>
              <w:szCs w:val="22"/>
            </w:rPr>
          </w:pPr>
          <w:hyperlink w:anchor="_Toc92625606" w:history="1">
            <w:r w:rsidR="00B67B5F" w:rsidRPr="00617F13">
              <w:rPr>
                <w:rStyle w:val="Hyperlink"/>
                <w:rFonts w:hint="eastAsia"/>
                <w:noProof/>
                <w:rtl/>
              </w:rPr>
              <w:t>جمع‌بندی</w:t>
            </w:r>
            <w:r w:rsidR="00F0468E" w:rsidRPr="00617F13">
              <w:rPr>
                <w:noProof/>
                <w:webHidden/>
              </w:rPr>
              <w:tab/>
            </w:r>
            <w:r w:rsidR="00F0468E" w:rsidRPr="00617F13">
              <w:rPr>
                <w:rStyle w:val="Hyperlink"/>
                <w:noProof/>
                <w:rtl/>
              </w:rPr>
              <w:fldChar w:fldCharType="begin"/>
            </w:r>
            <w:r w:rsidR="00F0468E" w:rsidRPr="00617F13">
              <w:rPr>
                <w:noProof/>
                <w:webHidden/>
              </w:rPr>
              <w:instrText xml:space="preserve"> PAGEREF _Toc92625606 \h </w:instrText>
            </w:r>
            <w:r w:rsidR="00F0468E" w:rsidRPr="00617F13">
              <w:rPr>
                <w:rStyle w:val="Hyperlink"/>
                <w:noProof/>
                <w:rtl/>
              </w:rPr>
            </w:r>
            <w:r w:rsidR="00F0468E" w:rsidRPr="00617F13">
              <w:rPr>
                <w:rStyle w:val="Hyperlink"/>
                <w:noProof/>
                <w:rtl/>
              </w:rPr>
              <w:fldChar w:fldCharType="separate"/>
            </w:r>
            <w:r w:rsidR="00F0468E" w:rsidRPr="00617F13">
              <w:rPr>
                <w:noProof/>
                <w:webHidden/>
              </w:rPr>
              <w:t>4</w:t>
            </w:r>
            <w:r w:rsidR="00F0468E" w:rsidRPr="00617F13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617F13" w:rsidRDefault="00085BC9" w:rsidP="001E5A08">
          <w:pPr>
            <w:tabs>
              <w:tab w:val="left" w:pos="713"/>
            </w:tabs>
            <w:ind w:firstLine="429"/>
          </w:pPr>
          <w:r w:rsidRPr="00617F1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617F13" w:rsidRDefault="007F6FBC" w:rsidP="00392732">
      <w:pPr>
        <w:tabs>
          <w:tab w:val="left" w:pos="713"/>
        </w:tabs>
        <w:spacing w:after="0"/>
        <w:ind w:firstLine="429"/>
        <w:rPr>
          <w:rtl/>
        </w:rPr>
      </w:pPr>
      <w:r w:rsidRPr="00617F13">
        <w:rPr>
          <w:rtl/>
        </w:rPr>
        <w:br w:type="page"/>
      </w:r>
    </w:p>
    <w:p w:rsidR="00B119C3" w:rsidRPr="00617F13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617F13">
        <w:rPr>
          <w:rtl/>
        </w:rPr>
        <w:lastRenderedPageBreak/>
        <w:t>بسم الله الرحمن الرحیم</w:t>
      </w:r>
    </w:p>
    <w:p w:rsidR="00B119C3" w:rsidRPr="00617F13" w:rsidRDefault="00B119C3" w:rsidP="00392732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2625601"/>
      <w:r w:rsidRPr="00617F13">
        <w:rPr>
          <w:w w:val="100"/>
          <w:rtl/>
        </w:rPr>
        <w:t>اصول/</w:t>
      </w:r>
      <w:bookmarkEnd w:id="2"/>
      <w:r w:rsidRPr="00617F13">
        <w:rPr>
          <w:w w:val="100"/>
          <w:rtl/>
        </w:rPr>
        <w:t xml:space="preserve"> </w:t>
      </w:r>
      <w:r w:rsidR="00E43C97" w:rsidRPr="00617F13">
        <w:rPr>
          <w:rFonts w:hint="cs"/>
          <w:color w:val="auto"/>
          <w:w w:val="100"/>
          <w:rtl/>
        </w:rPr>
        <w:t>حجیت اطمینان</w:t>
      </w:r>
      <w:bookmarkEnd w:id="3"/>
    </w:p>
    <w:p w:rsidR="00806BF4" w:rsidRPr="00617F13" w:rsidRDefault="00991BB9" w:rsidP="00392732">
      <w:pPr>
        <w:pStyle w:val="Heading1"/>
        <w:ind w:firstLine="429"/>
        <w:rPr>
          <w:w w:val="100"/>
        </w:rPr>
      </w:pPr>
      <w:bookmarkStart w:id="4" w:name="_Toc92625602"/>
      <w:bookmarkStart w:id="5" w:name="_GoBack"/>
      <w:bookmarkEnd w:id="0"/>
      <w:bookmarkEnd w:id="1"/>
      <w:r w:rsidRPr="00617F13">
        <w:rPr>
          <w:rFonts w:hint="cs"/>
          <w:w w:val="100"/>
          <w:rtl/>
        </w:rPr>
        <w:t>مقدمه</w:t>
      </w:r>
      <w:bookmarkEnd w:id="4"/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spacing w:val="-2"/>
          <w:rtl/>
        </w:rPr>
        <w:t xml:space="preserve">بحث پنجم </w:t>
      </w:r>
      <w:r w:rsidR="005E3F23" w:rsidRPr="00617F13">
        <w:rPr>
          <w:spacing w:val="-2"/>
          <w:rtl/>
        </w:rPr>
        <w:t>در ذیل</w:t>
      </w:r>
      <w:r w:rsidRPr="00617F13">
        <w:rPr>
          <w:spacing w:val="-2"/>
          <w:rtl/>
        </w:rPr>
        <w:t xml:space="preserve"> مباحث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بود که پس از </w:t>
      </w:r>
      <w:r w:rsidR="005E3F23" w:rsidRPr="00617F13">
        <w:rPr>
          <w:spacing w:val="-2"/>
          <w:rtl/>
        </w:rPr>
        <w:t>آنکه</w:t>
      </w:r>
      <w:r w:rsidRPr="00617F13">
        <w:rPr>
          <w:spacing w:val="-2"/>
          <w:rtl/>
        </w:rPr>
        <w:t xml:space="preserve"> مبنا آن شد که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حجت است چه فعل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چه شأن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هنگام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</w:t>
      </w:r>
      <w:r w:rsidR="005E3F23" w:rsidRPr="00617F13">
        <w:rPr>
          <w:spacing w:val="-2"/>
          <w:rtl/>
        </w:rPr>
        <w:t>برآمده</w:t>
      </w:r>
      <w:r w:rsidRPr="00617F13">
        <w:rPr>
          <w:spacing w:val="-2"/>
          <w:rtl/>
        </w:rPr>
        <w:t xml:space="preserve"> از آن حس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نباشد اعتبار ندارد سؤال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مطرح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شد</w:t>
      </w:r>
      <w:r w:rsidRPr="00617F13">
        <w:rPr>
          <w:spacing w:val="-2"/>
          <w:rtl/>
        </w:rPr>
        <w:t xml:space="preserve"> که چگونه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شخص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تواند</w:t>
      </w:r>
      <w:r w:rsidRPr="00617F13">
        <w:rPr>
          <w:spacing w:val="-2"/>
          <w:rtl/>
        </w:rPr>
        <w:t xml:space="preserve">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بودن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خود را احراز کند؟ </w:t>
      </w:r>
    </w:p>
    <w:p w:rsidR="008E4531" w:rsidRPr="00617F13" w:rsidRDefault="008E4531" w:rsidP="008E4531">
      <w:pPr>
        <w:rPr>
          <w:spacing w:val="-2"/>
          <w:rtl/>
        </w:rPr>
      </w:pPr>
    </w:p>
    <w:p w:rsidR="008E4531" w:rsidRPr="00617F13" w:rsidRDefault="008E4531" w:rsidP="008E4531">
      <w:pPr>
        <w:pStyle w:val="Heading1"/>
        <w:rPr>
          <w:rtl/>
        </w:rPr>
      </w:pPr>
      <w:bookmarkStart w:id="6" w:name="_Toc92625603"/>
      <w:r w:rsidRPr="00617F13">
        <w:rPr>
          <w:rFonts w:hint="cs"/>
          <w:rtl/>
        </w:rPr>
        <w:t>مرز میان اطمینان شخصی و نوعی</w:t>
      </w:r>
      <w:bookmarkEnd w:id="6"/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مرز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ان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ست؟</w:t>
      </w:r>
      <w:r w:rsidRPr="00617F13">
        <w:rPr>
          <w:spacing w:val="-2"/>
          <w:rtl/>
        </w:rPr>
        <w:t xml:space="preserve"> </w:t>
      </w:r>
      <w:r w:rsidRPr="00617F13">
        <w:rPr>
          <w:rFonts w:hint="eastAsia"/>
          <w:spacing w:val="-2"/>
          <w:rtl/>
        </w:rPr>
        <w:t>با</w:t>
      </w:r>
      <w:r w:rsidRPr="00617F13">
        <w:rPr>
          <w:spacing w:val="-2"/>
          <w:rtl/>
        </w:rPr>
        <w:t xml:space="preserve"> چه سنجه‌ها و علائم و شاخص‌ها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توان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را از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جدا کرد؟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سؤال اختصاص به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ندارد در ظنون و ظهورات هم </w:t>
      </w:r>
      <w:r w:rsidR="005E3F23" w:rsidRPr="00617F13">
        <w:rPr>
          <w:spacing w:val="-2"/>
          <w:rtl/>
        </w:rPr>
        <w:t>همین‌طور</w:t>
      </w:r>
      <w:r w:rsidRPr="00617F13">
        <w:rPr>
          <w:spacing w:val="-2"/>
          <w:rtl/>
        </w:rPr>
        <w:t xml:space="preserve"> است؛ ظن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دار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و ظن نوع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،</w:t>
      </w:r>
      <w:r w:rsidRPr="00617F13">
        <w:rPr>
          <w:spacing w:val="-2"/>
          <w:rtl/>
        </w:rPr>
        <w:t xml:space="preserve"> چگونه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ظن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را از هم جداساز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کرد و تفک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کرد و چه شاخص و سنجه‌ا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مع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در کار است؟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در</w:t>
      </w:r>
      <w:r w:rsidRPr="00617F13">
        <w:rPr>
          <w:spacing w:val="-2"/>
          <w:rtl/>
        </w:rPr>
        <w:t xml:space="preserve"> قطع هم </w:t>
      </w:r>
      <w:r w:rsidR="005E3F23" w:rsidRPr="00617F13">
        <w:rPr>
          <w:spacing w:val="-2"/>
          <w:rtl/>
        </w:rPr>
        <w:t>همین‌طور</w:t>
      </w:r>
      <w:r w:rsidRPr="00617F13">
        <w:rPr>
          <w:spacing w:val="-2"/>
          <w:rtl/>
        </w:rPr>
        <w:t xml:space="preserve"> است منت‌ها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تفاوت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در قطع هست که خود قطاع وقت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قطع دارد سخت است تصو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قطع من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است،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</w:t>
      </w:r>
      <w:r w:rsidRPr="00617F13">
        <w:rPr>
          <w:spacing w:val="-2"/>
          <w:rtl/>
        </w:rPr>
        <w:t xml:space="preserve"> آنجا هست.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و</w:t>
      </w:r>
      <w:r w:rsidRPr="00617F13">
        <w:rPr>
          <w:spacing w:val="-2"/>
          <w:rtl/>
        </w:rPr>
        <w:t xml:space="preserve"> الا در همه از منظر ثبوت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واقع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کلان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دو قسم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وجود دارد و سؤال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که مرز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نها</w:t>
      </w:r>
      <w:r w:rsidRPr="00617F13">
        <w:rPr>
          <w:spacing w:val="-2"/>
          <w:rtl/>
        </w:rPr>
        <w:t xml:space="preserve"> 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</w:t>
      </w:r>
      <w:r w:rsidRPr="00617F13">
        <w:rPr>
          <w:spacing w:val="-2"/>
          <w:rtl/>
        </w:rPr>
        <w:t xml:space="preserve"> سنجه‌ها و شاخص‌ها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جداساز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نها</w:t>
      </w:r>
      <w:r w:rsidRPr="00617F13">
        <w:rPr>
          <w:spacing w:val="-2"/>
          <w:rtl/>
        </w:rPr>
        <w:t xml:space="preserve"> 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ست؟</w:t>
      </w:r>
      <w:r w:rsidRPr="00617F13">
        <w:rPr>
          <w:spacing w:val="-2"/>
          <w:rtl/>
        </w:rPr>
        <w:t xml:space="preserve">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سؤال خ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مهم است وقت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ما گفت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در موضوعات و مباد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احکام حجت است و مکلف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برا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او حاصل شد و ترد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کرد.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است؟ من به دلا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رس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ده‌ام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اگر در معرض عرف عام قرار بگ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رد</w:t>
      </w:r>
      <w:r w:rsidRPr="00617F13">
        <w:rPr>
          <w:spacing w:val="-2"/>
          <w:rtl/>
        </w:rPr>
        <w:t xml:space="preserve"> آن‌ها هم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</w:t>
      </w:r>
      <w:r w:rsidRPr="00617F13">
        <w:rPr>
          <w:rFonts w:hint="eastAsia"/>
          <w:spacing w:val="-2"/>
          <w:rtl/>
        </w:rPr>
        <w:t>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را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کنند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سلسله علل و عوارض و شواهد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مرا به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رساند 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دست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هم باشد آن‌ها هم به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رسند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نم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رسند؟</w:t>
      </w:r>
      <w:r w:rsidRPr="00617F13">
        <w:rPr>
          <w:spacing w:val="-2"/>
          <w:rtl/>
        </w:rPr>
        <w:t xml:space="preserve"> </w:t>
      </w:r>
    </w:p>
    <w:p w:rsidR="008E4531" w:rsidRPr="00617F13" w:rsidRDefault="008E4531" w:rsidP="008E4531">
      <w:pPr>
        <w:pStyle w:val="Heading1"/>
        <w:rPr>
          <w:rtl/>
        </w:rPr>
      </w:pPr>
      <w:bookmarkStart w:id="7" w:name="_Toc92625604"/>
      <w:r w:rsidRPr="00617F13">
        <w:rPr>
          <w:rFonts w:hint="cs"/>
          <w:rtl/>
        </w:rPr>
        <w:t>نکات پیرامون سؤال</w:t>
      </w:r>
      <w:bookmarkEnd w:id="7"/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نکات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را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نجا</w:t>
      </w:r>
      <w:r w:rsidRPr="00617F13">
        <w:rPr>
          <w:spacing w:val="-2"/>
          <w:rtl/>
        </w:rPr>
        <w:t xml:space="preserve"> 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ان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کنم</w:t>
      </w:r>
      <w:r w:rsidRPr="00617F13">
        <w:rPr>
          <w:spacing w:val="-2"/>
          <w:rtl/>
        </w:rPr>
        <w:t xml:space="preserve"> در بررس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سؤال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مطلب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ممکن است کس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اصل در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اصل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دار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که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همان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عرف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ادعا است و اگر کس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را بپذ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رد</w:t>
      </w:r>
      <w:r w:rsidRPr="00617F13">
        <w:rPr>
          <w:spacing w:val="-2"/>
          <w:rtl/>
        </w:rPr>
        <w:t xml:space="preserve"> در واقع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اصل اول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ه‌ا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را ب</w:t>
      </w:r>
      <w:r w:rsidR="005E3F23" w:rsidRPr="00617F13">
        <w:rPr>
          <w:rFonts w:hint="cs"/>
          <w:spacing w:val="-2"/>
          <w:rtl/>
        </w:rPr>
        <w:t>نی</w:t>
      </w:r>
      <w:r w:rsidRPr="00617F13">
        <w:rPr>
          <w:rFonts w:hint="eastAsia"/>
          <w:spacing w:val="-2"/>
          <w:rtl/>
        </w:rPr>
        <w:t>ان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گذارد</w:t>
      </w:r>
      <w:r w:rsidRPr="00617F13">
        <w:rPr>
          <w:spacing w:val="-2"/>
          <w:rtl/>
        </w:rPr>
        <w:t xml:space="preserve"> که در مقام شک و ترد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هم کمک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 و آن اصل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</w:t>
      </w:r>
      <w:r w:rsidR="005E3F23" w:rsidRPr="00617F13">
        <w:rPr>
          <w:spacing w:val="-2"/>
          <w:rtl/>
        </w:rPr>
        <w:t>علی‌القاعده</w:t>
      </w:r>
      <w:r w:rsidRPr="00617F13">
        <w:rPr>
          <w:spacing w:val="-2"/>
          <w:rtl/>
        </w:rPr>
        <w:t xml:space="preserve"> آدم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ان</w:t>
      </w:r>
      <w:r w:rsidRPr="00617F13">
        <w:rPr>
          <w:spacing w:val="-2"/>
          <w:rtl/>
        </w:rPr>
        <w:t xml:space="preserve"> و افراد و اشخاص احوال علم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روح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برا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آن‌ها حاصل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مطابق عرف عام است و بر همان 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حرکت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کنند</w:t>
      </w:r>
      <w:r w:rsidRPr="00617F13">
        <w:rPr>
          <w:spacing w:val="-2"/>
          <w:rtl/>
        </w:rPr>
        <w:t xml:space="preserve"> او هم حرکت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 همرنگ جماعت است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عن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قاعده است که </w:t>
      </w:r>
      <w:r w:rsidR="005E3F23" w:rsidRPr="00617F13">
        <w:rPr>
          <w:spacing w:val="-2"/>
          <w:rtl/>
        </w:rPr>
        <w:t>علی‌الاصول</w:t>
      </w:r>
      <w:r w:rsidRPr="00617F13">
        <w:rPr>
          <w:spacing w:val="-2"/>
          <w:rtl/>
        </w:rPr>
        <w:t xml:space="preserve"> آدم‌ها همرنگ با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</w:t>
      </w:r>
      <w:r w:rsidRPr="00617F13">
        <w:rPr>
          <w:spacing w:val="-2"/>
          <w:rtl/>
        </w:rPr>
        <w:t xml:space="preserve"> هستند. </w:t>
      </w:r>
    </w:p>
    <w:p w:rsidR="008E4531" w:rsidRPr="00617F13" w:rsidRDefault="005E3F23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علی‌الاصول</w:t>
      </w:r>
      <w:r w:rsidR="008E4531" w:rsidRPr="00617F13">
        <w:rPr>
          <w:spacing w:val="-2"/>
          <w:rtl/>
        </w:rPr>
        <w:t xml:space="preserve"> هر فرد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spacing w:val="-2"/>
          <w:rtl/>
        </w:rPr>
        <w:t xml:space="preserve"> در سلک آن نوع متعارف و متداول است رو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spacing w:val="-2"/>
          <w:rtl/>
        </w:rPr>
        <w:t xml:space="preserve"> آن ر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rFonts w:hint="eastAsia"/>
          <w:spacing w:val="-2"/>
          <w:rtl/>
        </w:rPr>
        <w:t>ل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spacing w:val="-2"/>
          <w:rtl/>
        </w:rPr>
        <w:t xml:space="preserve"> حرکت م</w:t>
      </w:r>
      <w:r w:rsidR="008E4531" w:rsidRPr="00617F13">
        <w:rPr>
          <w:rFonts w:hint="cs"/>
          <w:spacing w:val="-2"/>
          <w:rtl/>
        </w:rPr>
        <w:t>ی‌</w:t>
      </w:r>
      <w:r w:rsidR="008E4531" w:rsidRPr="00617F13">
        <w:rPr>
          <w:rFonts w:hint="eastAsia"/>
          <w:spacing w:val="-2"/>
          <w:rtl/>
        </w:rPr>
        <w:t>کند</w:t>
      </w:r>
      <w:r w:rsidR="008E4531" w:rsidRPr="00617F13">
        <w:rPr>
          <w:spacing w:val="-2"/>
          <w:rtl/>
        </w:rPr>
        <w:t xml:space="preserve"> م</w:t>
      </w:r>
      <w:r w:rsidR="008E4531" w:rsidRPr="00617F13">
        <w:rPr>
          <w:rFonts w:hint="cs"/>
          <w:spacing w:val="-2"/>
          <w:rtl/>
        </w:rPr>
        <w:t>ی‌</w:t>
      </w:r>
      <w:r w:rsidR="008E4531" w:rsidRPr="00617F13">
        <w:rPr>
          <w:rFonts w:hint="eastAsia"/>
          <w:spacing w:val="-2"/>
          <w:rtl/>
        </w:rPr>
        <w:t>فهمد</w:t>
      </w:r>
      <w:r w:rsidR="008E4531" w:rsidRPr="00617F13">
        <w:rPr>
          <w:spacing w:val="-2"/>
          <w:rtl/>
        </w:rPr>
        <w:t xml:space="preserve"> و </w:t>
      </w:r>
      <w:r w:rsidRPr="00617F13">
        <w:rPr>
          <w:spacing w:val="-2"/>
          <w:rtl/>
        </w:rPr>
        <w:t>عکس‌العمل</w:t>
      </w:r>
      <w:r w:rsidR="008E4531" w:rsidRPr="00617F13">
        <w:rPr>
          <w:spacing w:val="-2"/>
          <w:rtl/>
        </w:rPr>
        <w:t xml:space="preserve"> نشان م</w:t>
      </w:r>
      <w:r w:rsidR="008E4531" w:rsidRPr="00617F13">
        <w:rPr>
          <w:rFonts w:hint="cs"/>
          <w:spacing w:val="-2"/>
          <w:rtl/>
        </w:rPr>
        <w:t>ی‌</w:t>
      </w:r>
      <w:r w:rsidR="008E4531" w:rsidRPr="00617F13">
        <w:rPr>
          <w:rFonts w:hint="eastAsia"/>
          <w:spacing w:val="-2"/>
          <w:rtl/>
        </w:rPr>
        <w:t>دهد</w:t>
      </w:r>
      <w:r w:rsidR="008E4531" w:rsidRPr="00617F13">
        <w:rPr>
          <w:spacing w:val="-2"/>
          <w:rtl/>
        </w:rPr>
        <w:t xml:space="preserve"> که نوع بشر </w:t>
      </w:r>
      <w:r w:rsidRPr="00617F13">
        <w:rPr>
          <w:spacing w:val="-2"/>
          <w:rtl/>
        </w:rPr>
        <w:t>آن‌جور</w:t>
      </w:r>
      <w:r w:rsidR="008E4531" w:rsidRPr="00617F13">
        <w:rPr>
          <w:spacing w:val="-2"/>
          <w:rtl/>
        </w:rPr>
        <w:t xml:space="preserve"> حرکت م</w:t>
      </w:r>
      <w:r w:rsidR="008E4531" w:rsidRPr="00617F13">
        <w:rPr>
          <w:rFonts w:hint="cs"/>
          <w:spacing w:val="-2"/>
          <w:rtl/>
        </w:rPr>
        <w:t>ی‌</w:t>
      </w:r>
      <w:r w:rsidR="008E4531" w:rsidRPr="00617F13">
        <w:rPr>
          <w:rFonts w:hint="eastAsia"/>
          <w:spacing w:val="-2"/>
          <w:rtl/>
        </w:rPr>
        <w:t>کند</w:t>
      </w:r>
      <w:r w:rsidR="008E4531" w:rsidRPr="00617F13">
        <w:rPr>
          <w:spacing w:val="-2"/>
          <w:rtl/>
        </w:rPr>
        <w:t xml:space="preserve">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اگر</w:t>
      </w:r>
      <w:r w:rsidRPr="00617F13">
        <w:rPr>
          <w:spacing w:val="-2"/>
          <w:rtl/>
        </w:rPr>
        <w:t xml:space="preserve"> بخواه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غ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</w:t>
      </w:r>
      <w:r w:rsidRPr="00617F13">
        <w:rPr>
          <w:spacing w:val="-2"/>
          <w:rtl/>
        </w:rPr>
        <w:t xml:space="preserve">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شاهد و دل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خواهد</w:t>
      </w:r>
      <w:r w:rsidRPr="00617F13">
        <w:rPr>
          <w:spacing w:val="-2"/>
          <w:rtl/>
        </w:rPr>
        <w:t xml:space="preserve"> والا آدم‌ها مثل هم هستند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تعاملات 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رون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در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افت‌ها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که دارند </w:t>
      </w:r>
      <w:r w:rsidR="005E3F23" w:rsidRPr="00617F13">
        <w:rPr>
          <w:spacing w:val="-2"/>
          <w:rtl/>
        </w:rPr>
        <w:t>علی‌الاصول</w:t>
      </w:r>
      <w:r w:rsidRPr="00617F13">
        <w:rPr>
          <w:spacing w:val="-2"/>
          <w:rtl/>
        </w:rPr>
        <w:t xml:space="preserve"> مثل هم هستند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در</w:t>
      </w:r>
      <w:r w:rsidRPr="00617F13">
        <w:rPr>
          <w:spacing w:val="-2"/>
          <w:rtl/>
        </w:rPr>
        <w:t xml:space="preserve"> حق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قت</w:t>
      </w:r>
      <w:r w:rsidRPr="00617F13">
        <w:rPr>
          <w:spacing w:val="-2"/>
          <w:rtl/>
        </w:rPr>
        <w:t xml:space="preserve"> وجوه مشترک </w:t>
      </w:r>
      <w:r w:rsidR="00B67B5F" w:rsidRPr="00617F13">
        <w:rPr>
          <w:spacing w:val="-2"/>
          <w:rtl/>
        </w:rPr>
        <w:t>آحاد</w:t>
      </w:r>
      <w:r w:rsidRPr="00617F13">
        <w:rPr>
          <w:spacing w:val="-2"/>
          <w:rtl/>
        </w:rPr>
        <w:t xml:space="preserve"> </w:t>
      </w:r>
      <w:r w:rsidR="00B67B5F" w:rsidRPr="00617F13">
        <w:rPr>
          <w:spacing w:val="-2"/>
          <w:rtl/>
        </w:rPr>
        <w:t>انسان‌ها</w:t>
      </w:r>
      <w:r w:rsidRPr="00617F13">
        <w:rPr>
          <w:spacing w:val="-2"/>
          <w:rtl/>
        </w:rPr>
        <w:t xml:space="preserve"> در مح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ط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غالب بر آن وجوه اختصاص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تما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زات</w:t>
      </w:r>
      <w:r w:rsidRPr="00617F13">
        <w:rPr>
          <w:spacing w:val="-2"/>
          <w:rtl/>
        </w:rPr>
        <w:t xml:space="preserve"> </w:t>
      </w:r>
      <w:r w:rsidR="00B67B5F" w:rsidRPr="00617F13">
        <w:rPr>
          <w:spacing w:val="-2"/>
          <w:rtl/>
        </w:rPr>
        <w:t>فردی‌شان</w:t>
      </w:r>
      <w:r w:rsidRPr="00617F13">
        <w:rPr>
          <w:spacing w:val="-2"/>
          <w:rtl/>
        </w:rPr>
        <w:t xml:space="preserve"> هست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در نگاه علم النفس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روانشناس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آدم‌ها وجوه مشترک دارند ول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تما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زات</w:t>
      </w:r>
      <w:r w:rsidRPr="00617F13">
        <w:rPr>
          <w:spacing w:val="-2"/>
          <w:rtl/>
        </w:rPr>
        <w:t xml:space="preserve"> فرد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هم دارند </w:t>
      </w:r>
      <w:r w:rsidR="005E3F23" w:rsidRPr="00617F13">
        <w:rPr>
          <w:spacing w:val="-2"/>
          <w:rtl/>
        </w:rPr>
        <w:t>علی‌الاصول</w:t>
      </w:r>
      <w:r w:rsidRPr="00617F13">
        <w:rPr>
          <w:spacing w:val="-2"/>
          <w:rtl/>
        </w:rPr>
        <w:t xml:space="preserve"> در تعاملاتشان آن وجوه مشترکشان بروز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 و در ح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>طه مسائل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همه در معرض آن قرار دارند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نها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نوع هستند مثل هم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باشند</w:t>
      </w:r>
      <w:r w:rsidRPr="00617F13">
        <w:rPr>
          <w:spacing w:val="-2"/>
          <w:rtl/>
        </w:rPr>
        <w:t xml:space="preserve"> و تفاوت هم اگر دارند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تفاوت‌ها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خ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ناچ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</w:t>
      </w:r>
      <w:r w:rsidRPr="00617F13">
        <w:rPr>
          <w:spacing w:val="-2"/>
          <w:rtl/>
        </w:rPr>
        <w:t xml:space="preserve"> است در حد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</w:t>
      </w:r>
      <w:r w:rsidRPr="00617F13">
        <w:rPr>
          <w:spacing w:val="-2"/>
          <w:rtl/>
        </w:rPr>
        <w:t xml:space="preserve"> که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نها</w:t>
      </w:r>
      <w:r w:rsidRPr="00617F13">
        <w:rPr>
          <w:spacing w:val="-2"/>
          <w:rtl/>
        </w:rPr>
        <w:t xml:space="preserve"> را از هم جدا کند و 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شه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هم در ارتکازات گفت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هر کودک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به دن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در فضا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اجتماع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بزرگ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و همان احوال و 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ژگ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مواصفات که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تعاملات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و عرف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وجود دارد در 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</w:t>
      </w:r>
      <w:r w:rsidRPr="00617F13">
        <w:rPr>
          <w:spacing w:val="-2"/>
          <w:rtl/>
        </w:rPr>
        <w:t xml:space="preserve"> ذهن او انعکاس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 و همه آنچه </w:t>
      </w:r>
      <w:r w:rsidR="00B67B5F" w:rsidRPr="00617F13">
        <w:rPr>
          <w:spacing w:val="-2"/>
          <w:rtl/>
        </w:rPr>
        <w:t>ناخودآگاه</w:t>
      </w:r>
      <w:r w:rsidRPr="00617F13">
        <w:rPr>
          <w:spacing w:val="-2"/>
          <w:rtl/>
        </w:rPr>
        <w:t xml:space="preserve"> در جامعه هست به او هم ناخودآگاه منتقل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او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آدم نرمال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که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فضا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متعارف ز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</w:t>
      </w:r>
      <w:r w:rsidRPr="00617F13">
        <w:rPr>
          <w:spacing w:val="-2"/>
          <w:rtl/>
        </w:rPr>
        <w:t xml:space="preserve"> کرده و از آن </w:t>
      </w:r>
      <w:r w:rsidR="00B67B5F" w:rsidRPr="00617F13">
        <w:rPr>
          <w:spacing w:val="-2"/>
          <w:rtl/>
        </w:rPr>
        <w:t>تأثر</w:t>
      </w:r>
      <w:r w:rsidRPr="00617F13">
        <w:rPr>
          <w:spacing w:val="-2"/>
          <w:rtl/>
        </w:rPr>
        <w:t xml:space="preserve"> پذ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رفته</w:t>
      </w:r>
      <w:r w:rsidRPr="00617F13">
        <w:rPr>
          <w:spacing w:val="-2"/>
          <w:rtl/>
        </w:rPr>
        <w:t xml:space="preserve"> و د</w:t>
      </w:r>
      <w:r w:rsidRPr="00617F13">
        <w:rPr>
          <w:rFonts w:hint="eastAsia"/>
          <w:spacing w:val="-2"/>
          <w:rtl/>
        </w:rPr>
        <w:t>ر</w:t>
      </w:r>
      <w:r w:rsidRPr="00617F13">
        <w:rPr>
          <w:spacing w:val="-2"/>
          <w:rtl/>
        </w:rPr>
        <w:t xml:space="preserve"> آن فضا تنفس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مثل</w:t>
      </w:r>
      <w:r w:rsidRPr="00617F13">
        <w:rPr>
          <w:spacing w:val="-2"/>
          <w:rtl/>
        </w:rPr>
        <w:t xml:space="preserve">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است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زها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که در تعاملات و معاشرت‌ها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و در در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افت‌ها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که از مسائل عموم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در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رامون</w:t>
      </w:r>
      <w:r w:rsidRPr="00617F13">
        <w:rPr>
          <w:spacing w:val="-2"/>
          <w:rtl/>
        </w:rPr>
        <w:t xml:space="preserve"> او اتفاق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افتد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تافته جدا بافته است و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ژگ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متفاوت با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است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خلاف قاعده است. و 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از</w:t>
      </w:r>
      <w:r w:rsidRPr="00617F13">
        <w:rPr>
          <w:spacing w:val="-2"/>
          <w:rtl/>
        </w:rPr>
        <w:t xml:space="preserve"> به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شاهد و دل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spacing w:val="-2"/>
          <w:rtl/>
        </w:rPr>
        <w:t xml:space="preserve"> خاص است.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شه</w:t>
      </w:r>
      <w:r w:rsidRPr="00617F13">
        <w:rPr>
          <w:spacing w:val="-2"/>
          <w:rtl/>
        </w:rPr>
        <w:t xml:space="preserve"> </w:t>
      </w:r>
      <w:r w:rsidR="00B67B5F" w:rsidRPr="00617F13">
        <w:rPr>
          <w:spacing w:val="-2"/>
          <w:rtl/>
        </w:rPr>
        <w:t>روان‌شناختی</w:t>
      </w:r>
      <w:r w:rsidRPr="00617F13">
        <w:rPr>
          <w:spacing w:val="-2"/>
          <w:rtl/>
        </w:rPr>
        <w:t xml:space="preserve"> و روح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دارد و در 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ره</w:t>
      </w:r>
      <w:r w:rsidRPr="00617F13">
        <w:rPr>
          <w:spacing w:val="-2"/>
          <w:rtl/>
        </w:rPr>
        <w:t xml:space="preserve"> عقلا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(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مقدار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خواه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شرع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تر</w:t>
      </w:r>
      <w:r w:rsidRPr="00617F13">
        <w:rPr>
          <w:spacing w:val="-2"/>
          <w:rtl/>
        </w:rPr>
        <w:t xml:space="preserve"> و حقوق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تر</w:t>
      </w:r>
      <w:r w:rsidRPr="00617F13">
        <w:rPr>
          <w:spacing w:val="-2"/>
          <w:rtl/>
        </w:rPr>
        <w:t xml:space="preserve"> کن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>) 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ره</w:t>
      </w:r>
      <w:r w:rsidRPr="00617F13">
        <w:rPr>
          <w:spacing w:val="-2"/>
          <w:rtl/>
        </w:rPr>
        <w:t xml:space="preserve"> عقلا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در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افت‌ها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او از لحاظ شک و ظن و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و قطع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همان در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افت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که اگر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جا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او باشند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در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افت</w:t>
      </w:r>
      <w:r w:rsidRPr="00617F13">
        <w:rPr>
          <w:spacing w:val="-2"/>
          <w:rtl/>
        </w:rPr>
        <w:t xml:space="preserve"> را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کنند</w:t>
      </w:r>
      <w:r w:rsidRPr="00617F13">
        <w:rPr>
          <w:spacing w:val="-2"/>
          <w:rtl/>
        </w:rPr>
        <w:t>.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قاعده همسان انگار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همسان پندار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نها</w:t>
      </w:r>
      <w:r w:rsidRPr="00617F13">
        <w:rPr>
          <w:spacing w:val="-2"/>
          <w:rtl/>
        </w:rPr>
        <w:t xml:space="preserve"> همه در مسائل معاشرات و معاملات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کسان</w:t>
      </w:r>
      <w:r w:rsidRPr="00617F13">
        <w:rPr>
          <w:spacing w:val="-2"/>
          <w:rtl/>
        </w:rPr>
        <w:t xml:space="preserve"> است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سر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مسائل 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</w:t>
      </w:r>
      <w:r w:rsidRPr="00617F13">
        <w:rPr>
          <w:spacing w:val="-2"/>
          <w:rtl/>
        </w:rPr>
        <w:t xml:space="preserve"> و دق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ق</w:t>
      </w:r>
      <w:r w:rsidR="00B67B5F" w:rsidRPr="00617F13">
        <w:rPr>
          <w:spacing w:val="-2"/>
          <w:rtl/>
        </w:rPr>
        <w:t xml:space="preserve"> </w:t>
      </w:r>
      <w:r w:rsidR="00B67B5F" w:rsidRPr="00617F13">
        <w:rPr>
          <w:rFonts w:hint="cs"/>
          <w:spacing w:val="-2"/>
          <w:rtl/>
        </w:rPr>
        <w:t>آن‌طوری</w:t>
      </w:r>
      <w:r w:rsidRPr="00617F13">
        <w:rPr>
          <w:spacing w:val="-2"/>
          <w:rtl/>
        </w:rPr>
        <w:t xml:space="preserve">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که تفاوت‌ها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کم و ناچ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کنند</w:t>
      </w:r>
      <w:r w:rsidRPr="00617F13">
        <w:rPr>
          <w:spacing w:val="-2"/>
          <w:rtl/>
        </w:rPr>
        <w:t xml:space="preserve"> و الا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مسائل مثل هم هستند. بخصوص در مسائل متعارف زندگ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صبح تا شب با آن سر و کار دارند که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آدم خوب است عادل است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عادل 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حرف درست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زند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درست نم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زند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مسائل عموم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،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وقت وارد بحث فلسف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الواحد لا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صدر</w:t>
      </w:r>
      <w:r w:rsidRPr="00617F13">
        <w:rPr>
          <w:spacing w:val="-2"/>
          <w:rtl/>
        </w:rPr>
        <w:t xml:space="preserve"> الا عن الواحد آنجا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نه، آنجا هم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بحث‌ها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وجود دارد و الا در 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عموم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هم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است. </w:t>
      </w:r>
    </w:p>
    <w:p w:rsidR="008E4531" w:rsidRPr="00617F13" w:rsidRDefault="008E4531" w:rsidP="008E4531">
      <w:pPr>
        <w:pStyle w:val="Heading1"/>
        <w:rPr>
          <w:rtl/>
        </w:rPr>
      </w:pPr>
      <w:bookmarkStart w:id="8" w:name="_Toc92625605"/>
      <w:r w:rsidRPr="00617F13">
        <w:rPr>
          <w:rFonts w:hint="cs"/>
          <w:rtl/>
        </w:rPr>
        <w:t>مبنای حجیت تبادر</w:t>
      </w:r>
      <w:bookmarkEnd w:id="8"/>
      <w:r w:rsidRPr="00617F13">
        <w:rPr>
          <w:rFonts w:hint="cs"/>
          <w:rtl/>
        </w:rPr>
        <w:t xml:space="preserve">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مبنا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حج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ت</w:t>
      </w:r>
      <w:r w:rsidRPr="00617F13">
        <w:rPr>
          <w:spacing w:val="-2"/>
          <w:rtl/>
        </w:rPr>
        <w:t xml:space="preserve"> تبادر و ارتکاز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سابقاً بحث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کرد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و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تبادر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در علائم حق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قت</w:t>
      </w:r>
      <w:r w:rsidRPr="00617F13">
        <w:rPr>
          <w:spacing w:val="-2"/>
          <w:rtl/>
        </w:rPr>
        <w:t xml:space="preserve"> و مجاز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ند</w:t>
      </w:r>
      <w:r w:rsidRPr="00617F13">
        <w:rPr>
          <w:spacing w:val="-2"/>
          <w:rtl/>
        </w:rPr>
        <w:t xml:space="preserve"> هم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است. </w:t>
      </w:r>
      <w:r w:rsidR="005E3F23" w:rsidRPr="00617F13">
        <w:rPr>
          <w:spacing w:val="-2"/>
          <w:rtl/>
        </w:rPr>
        <w:t>علی‌الاصول</w:t>
      </w:r>
      <w:r w:rsidRPr="00617F13">
        <w:rPr>
          <w:spacing w:val="-2"/>
          <w:rtl/>
        </w:rPr>
        <w:t xml:space="preserve"> آدم‌ها در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منطق و منهج و روش و ش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وه</w:t>
      </w:r>
      <w:r w:rsidRPr="00617F13">
        <w:rPr>
          <w:spacing w:val="-2"/>
          <w:rtl/>
        </w:rPr>
        <w:t xml:space="preserve"> قرار دارند در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فضا تنفس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کنند</w:t>
      </w:r>
      <w:r w:rsidRPr="00617F13">
        <w:rPr>
          <w:spacing w:val="-2"/>
          <w:rtl/>
        </w:rPr>
        <w:t xml:space="preserve"> و هر فرد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مثل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است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مبنا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فلسف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</w:t>
      </w:r>
      <w:r w:rsidR="00B67B5F" w:rsidRPr="00617F13">
        <w:rPr>
          <w:spacing w:val="-2"/>
          <w:rtl/>
        </w:rPr>
        <w:t>روان‌شناختی</w:t>
      </w:r>
      <w:r w:rsidRPr="00617F13">
        <w:rPr>
          <w:spacing w:val="-2"/>
          <w:rtl/>
        </w:rPr>
        <w:t xml:space="preserve"> و روح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دارد </w:t>
      </w:r>
      <w:r w:rsidRPr="00617F13">
        <w:rPr>
          <w:rFonts w:hint="eastAsia"/>
          <w:spacing w:val="-2"/>
          <w:rtl/>
        </w:rPr>
        <w:t>که</w:t>
      </w:r>
      <w:r w:rsidRPr="00617F13">
        <w:rPr>
          <w:spacing w:val="-2"/>
          <w:rtl/>
        </w:rPr>
        <w:t xml:space="preserve"> موجب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حکم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عقلا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تو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فهم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هم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فهمند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خواهم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ره</w:t>
      </w:r>
      <w:r w:rsidRPr="00617F13">
        <w:rPr>
          <w:spacing w:val="-2"/>
          <w:rtl/>
        </w:rPr>
        <w:t xml:space="preserve"> وجود دارد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حکم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وجود دارد که او مثل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است.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اگر پا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</w:t>
      </w:r>
      <w:r w:rsidRPr="00617F13">
        <w:rPr>
          <w:spacing w:val="-2"/>
          <w:rtl/>
        </w:rPr>
        <w:t xml:space="preserve"> محکم بشود خ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از آدم را راحت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>. الا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شاهد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خلاف آن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بشود.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ما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خواه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اصل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است و صحبت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را هم خ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ندار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اصل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است که هر </w:t>
      </w:r>
      <w:r w:rsidR="00B67B5F" w:rsidRPr="00617F13">
        <w:rPr>
          <w:spacing w:val="-2"/>
          <w:rtl/>
        </w:rPr>
        <w:t>آدمی</w:t>
      </w:r>
      <w:r w:rsidRPr="00617F13">
        <w:rPr>
          <w:spacing w:val="-2"/>
          <w:rtl/>
        </w:rPr>
        <w:t xml:space="preserve"> همسان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است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امور متعارف عرف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خواهد</w:t>
      </w:r>
      <w:r w:rsidRPr="00617F13">
        <w:rPr>
          <w:spacing w:val="-2"/>
          <w:rtl/>
        </w:rPr>
        <w:t xml:space="preserve"> داور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کند که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آدم </w:t>
      </w:r>
      <w:r w:rsidR="00B67B5F" w:rsidRPr="00617F13">
        <w:rPr>
          <w:spacing w:val="-2"/>
          <w:rtl/>
        </w:rPr>
        <w:t>راست‌گو</w:t>
      </w:r>
      <w:r w:rsidRPr="00617F13">
        <w:rPr>
          <w:spacing w:val="-2"/>
          <w:rtl/>
        </w:rPr>
        <w:t xml:space="preserve"> است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</w:t>
      </w:r>
      <w:r w:rsidR="00B67B5F" w:rsidRPr="00617F13">
        <w:rPr>
          <w:spacing w:val="-2"/>
          <w:rtl/>
        </w:rPr>
        <w:t>دروغ‌گوست</w:t>
      </w:r>
      <w:r w:rsidRPr="00617F13">
        <w:rPr>
          <w:spacing w:val="-2"/>
          <w:rtl/>
        </w:rPr>
        <w:t xml:space="preserve"> شواهد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که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آدم </w:t>
      </w:r>
      <w:r w:rsidR="00B67B5F" w:rsidRPr="00617F13">
        <w:rPr>
          <w:spacing w:val="-2"/>
          <w:rtl/>
        </w:rPr>
        <w:t>راست‌گو</w:t>
      </w:r>
      <w:r w:rsidRPr="00617F13">
        <w:rPr>
          <w:spacing w:val="-2"/>
          <w:rtl/>
        </w:rPr>
        <w:t xml:space="preserve"> است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</w:t>
      </w:r>
      <w:r w:rsidR="00B67B5F" w:rsidRPr="00617F13">
        <w:rPr>
          <w:spacing w:val="-2"/>
          <w:rtl/>
        </w:rPr>
        <w:t>دروغ‌گو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را که من شاهد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دانم</w:t>
      </w:r>
      <w:r w:rsidRPr="00617F13">
        <w:rPr>
          <w:spacing w:val="-2"/>
          <w:rtl/>
        </w:rPr>
        <w:t xml:space="preserve"> و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هم مثل من هستند هم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را شاهد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دانند</w:t>
      </w:r>
      <w:r w:rsidRPr="00617F13">
        <w:rPr>
          <w:spacing w:val="-2"/>
          <w:rtl/>
        </w:rPr>
        <w:t xml:space="preserve">. </w:t>
      </w:r>
      <w:r w:rsidR="005E3F23" w:rsidRPr="00617F13">
        <w:rPr>
          <w:spacing w:val="-2"/>
          <w:rtl/>
        </w:rPr>
        <w:t>علی‌القاعده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نها</w:t>
      </w:r>
      <w:r w:rsidRPr="00617F13">
        <w:rPr>
          <w:spacing w:val="-2"/>
          <w:rtl/>
        </w:rPr>
        <w:t xml:space="preserve"> در مراودات عامه </w:t>
      </w:r>
      <w:r w:rsidR="00B67B5F" w:rsidRPr="00617F13">
        <w:rPr>
          <w:spacing w:val="-2"/>
          <w:rtl/>
        </w:rPr>
        <w:t>انسان‌هاست</w:t>
      </w:r>
      <w:r w:rsidRPr="00617F13">
        <w:rPr>
          <w:spacing w:val="-2"/>
          <w:rtl/>
        </w:rPr>
        <w:t xml:space="preserve"> من هم مثل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>.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جا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من قرار بگ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رند</w:t>
      </w:r>
      <w:r w:rsidRPr="00617F13">
        <w:rPr>
          <w:spacing w:val="-2"/>
          <w:rtl/>
        </w:rPr>
        <w:t xml:space="preserve"> هم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گفت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نت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جه‌ا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از آن شواهد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که 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رون</w:t>
      </w:r>
      <w:r w:rsidRPr="00617F13">
        <w:rPr>
          <w:spacing w:val="-2"/>
          <w:rtl/>
        </w:rPr>
        <w:t xml:space="preserve"> بوده است آن شواهد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تأث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</w:t>
      </w:r>
      <w:r w:rsidRPr="00617F13">
        <w:rPr>
          <w:spacing w:val="-2"/>
          <w:rtl/>
        </w:rPr>
        <w:t xml:space="preserve"> را دارند.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شأن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را که گفت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برا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بود که ممکن است موضوع و علائم و شواهد را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ند</w:t>
      </w:r>
      <w:r w:rsidRPr="00617F13">
        <w:rPr>
          <w:spacing w:val="-2"/>
          <w:rtl/>
        </w:rPr>
        <w:t xml:space="preserve"> و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نب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ند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نفر دقت 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شتر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دارد و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دقت را ندارد ول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عقلا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نها</w:t>
      </w:r>
      <w:r w:rsidRPr="00617F13">
        <w:rPr>
          <w:spacing w:val="-2"/>
          <w:rtl/>
        </w:rPr>
        <w:t xml:space="preserve"> را اگر او هم بفهمد مثل هم است ه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چ</w:t>
      </w:r>
      <w:r w:rsidRPr="00617F13">
        <w:rPr>
          <w:spacing w:val="-2"/>
          <w:rtl/>
        </w:rPr>
        <w:t xml:space="preserve"> فرق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ندارد.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خواهم</w:t>
      </w:r>
      <w:r w:rsidRPr="00617F13">
        <w:rPr>
          <w:spacing w:val="-2"/>
          <w:rtl/>
        </w:rPr>
        <w:t xml:space="preserve"> قبل از ورود به بحث اثبات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علائم خاص برا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بگو</w:t>
      </w:r>
      <w:r w:rsidRPr="00617F13">
        <w:rPr>
          <w:rFonts w:hint="cs"/>
          <w:spacing w:val="-2"/>
          <w:rtl/>
        </w:rPr>
        <w:t>یی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نوع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،</w:t>
      </w:r>
      <w:r w:rsidRPr="00617F13">
        <w:rPr>
          <w:spacing w:val="-2"/>
          <w:rtl/>
        </w:rPr>
        <w:t xml:space="preserve"> قاعده بر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ظنون و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افراد را ظنون، و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شأن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رند</w:t>
      </w:r>
      <w:r w:rsidRPr="00617F13">
        <w:rPr>
          <w:spacing w:val="-2"/>
          <w:rtl/>
        </w:rPr>
        <w:t xml:space="preserve">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بحث</w:t>
      </w:r>
      <w:r w:rsidRPr="00617F13">
        <w:rPr>
          <w:spacing w:val="-2"/>
          <w:rtl/>
        </w:rPr>
        <w:t xml:space="preserve"> تبادر و ارتکاز همه به نحو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با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مسئله ارتباط برقرار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. </w:t>
      </w:r>
    </w:p>
    <w:p w:rsidR="008E4531" w:rsidRPr="00617F13" w:rsidRDefault="00B67B5F" w:rsidP="008E4531">
      <w:pPr>
        <w:pStyle w:val="Heading1"/>
        <w:rPr>
          <w:rtl/>
        </w:rPr>
      </w:pPr>
      <w:r w:rsidRPr="00617F13">
        <w:rPr>
          <w:rFonts w:hint="cs"/>
          <w:rtl/>
        </w:rPr>
        <w:t>جمع‌بندی</w:t>
      </w:r>
    </w:p>
    <w:p w:rsidR="008E4531" w:rsidRPr="00617F13" w:rsidRDefault="005369CD" w:rsidP="008E4531">
      <w:pPr>
        <w:rPr>
          <w:spacing w:val="-2"/>
          <w:rtl/>
        </w:rPr>
      </w:pPr>
      <w:r w:rsidRPr="00617F13">
        <w:rPr>
          <w:spacing w:val="-2"/>
          <w:rtl/>
        </w:rPr>
        <w:t>بنابرا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="008E4531" w:rsidRPr="00617F13">
        <w:rPr>
          <w:spacing w:val="-2"/>
          <w:rtl/>
        </w:rPr>
        <w:t xml:space="preserve"> سخن ما ا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rFonts w:hint="eastAsia"/>
          <w:spacing w:val="-2"/>
          <w:rtl/>
        </w:rPr>
        <w:t>ن</w:t>
      </w:r>
      <w:r w:rsidR="008E4531" w:rsidRPr="00617F13">
        <w:rPr>
          <w:spacing w:val="-2"/>
          <w:rtl/>
        </w:rPr>
        <w:t xml:space="preserve"> است که از نظر روح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spacing w:val="-2"/>
          <w:rtl/>
        </w:rPr>
        <w:t xml:space="preserve"> و </w:t>
      </w:r>
      <w:r w:rsidR="00B67B5F" w:rsidRPr="00617F13">
        <w:rPr>
          <w:spacing w:val="-2"/>
          <w:rtl/>
        </w:rPr>
        <w:t>روان‌شناختی</w:t>
      </w:r>
      <w:r w:rsidR="008E4531" w:rsidRPr="00617F13">
        <w:rPr>
          <w:rFonts w:hint="eastAsia"/>
          <w:spacing w:val="-2"/>
          <w:rtl/>
        </w:rPr>
        <w:t>،</w:t>
      </w:r>
      <w:r w:rsidR="008E4531" w:rsidRPr="00617F13">
        <w:rPr>
          <w:spacing w:val="-2"/>
          <w:rtl/>
        </w:rPr>
        <w:t xml:space="preserve"> </w:t>
      </w:r>
      <w:r w:rsidR="005E3F23" w:rsidRPr="00617F13">
        <w:rPr>
          <w:spacing w:val="-2"/>
          <w:rtl/>
        </w:rPr>
        <w:t>علی‌القاعده</w:t>
      </w:r>
      <w:r w:rsidR="008E4531" w:rsidRPr="00617F13">
        <w:rPr>
          <w:spacing w:val="-2"/>
          <w:rtl/>
        </w:rPr>
        <w:t xml:space="preserve"> و اعم و اغلب ا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rFonts w:hint="eastAsia"/>
          <w:spacing w:val="-2"/>
          <w:rtl/>
        </w:rPr>
        <w:t>ن</w:t>
      </w:r>
      <w:r w:rsidR="008E4531" w:rsidRPr="00617F13">
        <w:rPr>
          <w:spacing w:val="-2"/>
          <w:rtl/>
        </w:rPr>
        <w:t xml:space="preserve"> است که آدم‌ها 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rFonts w:hint="eastAsia"/>
          <w:spacing w:val="-2"/>
          <w:rtl/>
        </w:rPr>
        <w:t>ک</w:t>
      </w:r>
      <w:r w:rsidR="008E4531" w:rsidRPr="00617F13">
        <w:rPr>
          <w:spacing w:val="-2"/>
          <w:rtl/>
        </w:rPr>
        <w:t xml:space="preserve"> نوع در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rFonts w:hint="eastAsia"/>
          <w:spacing w:val="-2"/>
          <w:rtl/>
        </w:rPr>
        <w:t>افت</w:t>
      </w:r>
      <w:r w:rsidR="008E4531" w:rsidRPr="00617F13">
        <w:rPr>
          <w:spacing w:val="-2"/>
          <w:rtl/>
        </w:rPr>
        <w:t xml:space="preserve"> پ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rFonts w:hint="eastAsia"/>
          <w:spacing w:val="-2"/>
          <w:rtl/>
        </w:rPr>
        <w:t>دا</w:t>
      </w:r>
      <w:r w:rsidR="008E4531" w:rsidRPr="00617F13">
        <w:rPr>
          <w:spacing w:val="-2"/>
          <w:rtl/>
        </w:rPr>
        <w:t xml:space="preserve"> م</w:t>
      </w:r>
      <w:r w:rsidR="008E4531" w:rsidRPr="00617F13">
        <w:rPr>
          <w:rFonts w:hint="cs"/>
          <w:spacing w:val="-2"/>
          <w:rtl/>
        </w:rPr>
        <w:t>ی‌</w:t>
      </w:r>
      <w:r w:rsidR="008E4531" w:rsidRPr="00617F13">
        <w:rPr>
          <w:rFonts w:hint="eastAsia"/>
          <w:spacing w:val="-2"/>
          <w:rtl/>
        </w:rPr>
        <w:t>کنند</w:t>
      </w:r>
      <w:r w:rsidR="008E4531" w:rsidRPr="00617F13">
        <w:rPr>
          <w:spacing w:val="-2"/>
          <w:rtl/>
        </w:rPr>
        <w:t xml:space="preserve"> از قرائن و شواهد، اگر از آن‌ها مطلع بشوند و درک بکنند با فرض ا</w:t>
      </w:r>
      <w:r w:rsidR="008E4531" w:rsidRPr="00617F13">
        <w:rPr>
          <w:rFonts w:hint="cs"/>
          <w:spacing w:val="-2"/>
          <w:rtl/>
        </w:rPr>
        <w:t>ی</w:t>
      </w:r>
      <w:r w:rsidR="008E4531" w:rsidRPr="00617F13">
        <w:rPr>
          <w:rFonts w:hint="eastAsia"/>
          <w:spacing w:val="-2"/>
          <w:rtl/>
        </w:rPr>
        <w:t>ن</w:t>
      </w:r>
      <w:r w:rsidR="008E4531" w:rsidRPr="00617F13">
        <w:rPr>
          <w:spacing w:val="-2"/>
          <w:rtl/>
        </w:rPr>
        <w:t xml:space="preserve">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جنبه </w:t>
      </w:r>
      <w:r w:rsidR="00B67B5F" w:rsidRPr="00617F13">
        <w:rPr>
          <w:spacing w:val="-2"/>
          <w:rtl/>
        </w:rPr>
        <w:t>روان‌شناختی</w:t>
      </w:r>
      <w:r w:rsidRPr="00617F13">
        <w:rPr>
          <w:spacing w:val="-2"/>
          <w:rtl/>
        </w:rPr>
        <w:t xml:space="preserve"> فلسف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روح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ثابت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دارد که به عنوان امر اعمِ اغلب است اگر اعم اغلب نبود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تعاملات و انسجام زندگ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اجتماع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به هم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خت</w:t>
      </w:r>
      <w:r w:rsidRPr="00617F13">
        <w:rPr>
          <w:spacing w:val="-2"/>
          <w:rtl/>
        </w:rPr>
        <w:t>.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آدم‌ها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توانند</w:t>
      </w:r>
      <w:r w:rsidRPr="00617F13">
        <w:rPr>
          <w:spacing w:val="-2"/>
          <w:rtl/>
        </w:rPr>
        <w:t xml:space="preserve"> با هم تعامل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بکنند به خاطر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هر کس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جا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قرار بگ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را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فهمد</w:t>
      </w:r>
      <w:r w:rsidRPr="00617F13">
        <w:rPr>
          <w:spacing w:val="-2"/>
          <w:rtl/>
        </w:rPr>
        <w:t xml:space="preserve"> و م</w:t>
      </w:r>
      <w:r w:rsidRPr="00617F13">
        <w:rPr>
          <w:rFonts w:hint="cs"/>
          <w:spacing w:val="-2"/>
          <w:rtl/>
        </w:rPr>
        <w:t>ی‌</w:t>
      </w:r>
      <w:r w:rsidRPr="00617F13">
        <w:rPr>
          <w:spacing w:val="-2"/>
          <w:rtl/>
        </w:rPr>
        <w:t>تواند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را درک کند و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قاعده فلسف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</w:t>
      </w:r>
      <w:r w:rsidR="00B67B5F" w:rsidRPr="00617F13">
        <w:rPr>
          <w:spacing w:val="-2"/>
          <w:rtl/>
        </w:rPr>
        <w:t>روان‌شناختی</w:t>
      </w:r>
      <w:r w:rsidRPr="00617F13">
        <w:rPr>
          <w:spacing w:val="-2"/>
          <w:rtl/>
        </w:rPr>
        <w:t xml:space="preserve"> قصه است و مبتن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قاعده حقوق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که اصل بر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مثل من است و آنچه من دارم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هم دارد و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اصل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است و هم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شه</w:t>
      </w:r>
      <w:r w:rsidRPr="00617F13">
        <w:rPr>
          <w:spacing w:val="-2"/>
          <w:rtl/>
        </w:rPr>
        <w:t xml:space="preserve"> هم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بوده است شارع هم </w:t>
      </w:r>
      <w:r w:rsidR="005369CD" w:rsidRPr="00617F13">
        <w:rPr>
          <w:spacing w:val="-2"/>
          <w:rtl/>
        </w:rPr>
        <w:t>قطعاً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را معنا نکرد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است 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که جر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ان</w:t>
      </w:r>
      <w:r w:rsidRPr="00617F13">
        <w:rPr>
          <w:spacing w:val="-2"/>
          <w:rtl/>
        </w:rPr>
        <w:t xml:space="preserve"> دارد.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الا</w:t>
      </w:r>
      <w:r w:rsidRPr="00617F13">
        <w:rPr>
          <w:spacing w:val="-2"/>
          <w:rtl/>
        </w:rPr>
        <w:t xml:space="preserve"> ما خرج بالدل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ل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spacing w:val="-2"/>
          <w:rtl/>
        </w:rPr>
        <w:t xml:space="preserve"> بر اساس مشکلات وسواس فکر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افتاده در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واد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خاص فلسف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</w:t>
      </w:r>
      <w:r w:rsidRPr="00617F13">
        <w:rPr>
          <w:spacing w:val="-2"/>
          <w:rtl/>
        </w:rPr>
        <w:t xml:space="preserve"> که ذهن عرف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اش</w:t>
      </w:r>
      <w:r w:rsidRPr="00617F13">
        <w:rPr>
          <w:spacing w:val="-2"/>
          <w:rtl/>
        </w:rPr>
        <w:t xml:space="preserve"> را از دست داده است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صورت نم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تواند</w:t>
      </w:r>
      <w:r w:rsidRPr="00617F13">
        <w:rPr>
          <w:spacing w:val="-2"/>
          <w:rtl/>
        </w:rPr>
        <w:t xml:space="preserve"> به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خود اعتماد کند ول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اگر از آن 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رون</w:t>
      </w:r>
      <w:r w:rsidRPr="00617F13">
        <w:rPr>
          <w:spacing w:val="-2"/>
          <w:rtl/>
        </w:rPr>
        <w:t xml:space="preserve"> 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و در فضا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عام باشد او هم مثل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است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او 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</w:t>
      </w:r>
      <w:r w:rsidRPr="00617F13">
        <w:rPr>
          <w:spacing w:val="-2"/>
          <w:rtl/>
        </w:rPr>
        <w:t xml:space="preserve">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ن</w:t>
      </w:r>
      <w:r w:rsidRPr="00617F13">
        <w:rPr>
          <w:rFonts w:hint="eastAsia"/>
          <w:spacing w:val="-2"/>
          <w:rtl/>
        </w:rPr>
        <w:t>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و ظن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او آ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نه</w:t>
      </w:r>
      <w:r w:rsidRPr="00617F13">
        <w:rPr>
          <w:spacing w:val="-2"/>
          <w:rtl/>
        </w:rPr>
        <w:t xml:space="preserve"> ظن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اصل مهم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وجود دارد حال در هر دو قاعده که مکمل هم بودند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شواهد ذکر کرد و بسط کرد دو قاعده را که گفت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تکرار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کنم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آن قاعده روح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</w:t>
      </w:r>
      <w:r w:rsidR="00B67B5F" w:rsidRPr="00617F13">
        <w:rPr>
          <w:spacing w:val="-2"/>
          <w:rtl/>
        </w:rPr>
        <w:t>روان‌شناختی</w:t>
      </w:r>
      <w:r w:rsidRPr="00617F13">
        <w:rPr>
          <w:spacing w:val="-2"/>
          <w:rtl/>
        </w:rPr>
        <w:t xml:space="preserve"> فلسف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که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وجوه اشتراک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آدم‌ها 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تعاملات عموم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غالب است و مس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طر</w:t>
      </w:r>
      <w:r w:rsidRPr="00617F13">
        <w:rPr>
          <w:spacing w:val="-2"/>
          <w:rtl/>
        </w:rPr>
        <w:t xml:space="preserve"> است و اصل است به عنوان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پد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</w:t>
      </w:r>
      <w:r w:rsidRPr="00617F13">
        <w:rPr>
          <w:spacing w:val="-2"/>
          <w:rtl/>
        </w:rPr>
        <w:t xml:space="preserve"> توص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تکو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حق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ق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قاعده</w:t>
      </w:r>
      <w:r w:rsidRPr="00617F13">
        <w:rPr>
          <w:spacing w:val="-2"/>
          <w:rtl/>
        </w:rPr>
        <w:t xml:space="preserve"> دوم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قاعده تجو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است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شما هم مثل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هست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اگر شک دار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بگو مثل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هست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تعاملت به عنوان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قانون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باشد که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هم آن را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پذ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رند</w:t>
      </w:r>
      <w:r w:rsidRPr="00617F13">
        <w:rPr>
          <w:spacing w:val="-2"/>
          <w:rtl/>
        </w:rPr>
        <w:t xml:space="preserve">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از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جهت است که بع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</w:t>
      </w:r>
      <w:r w:rsidRPr="00617F13">
        <w:rPr>
          <w:spacing w:val="-2"/>
          <w:rtl/>
        </w:rPr>
        <w:t xml:space="preserve"> که بگو</w:t>
      </w:r>
      <w:r w:rsidRPr="00617F13">
        <w:rPr>
          <w:rFonts w:hint="cs"/>
          <w:spacing w:val="-2"/>
          <w:rtl/>
        </w:rPr>
        <w:t>یی</w:t>
      </w:r>
      <w:r w:rsidRPr="00617F13">
        <w:rPr>
          <w:rFonts w:hint="eastAsia"/>
          <w:spacing w:val="-2"/>
          <w:rtl/>
        </w:rPr>
        <w:t>م</w:t>
      </w:r>
      <w:r w:rsidRPr="00617F13">
        <w:rPr>
          <w:spacing w:val="-2"/>
          <w:rtl/>
        </w:rPr>
        <w:t xml:space="preserve"> 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ره</w:t>
      </w:r>
      <w:r w:rsidRPr="00617F13">
        <w:rPr>
          <w:spacing w:val="-2"/>
          <w:rtl/>
        </w:rPr>
        <w:t xml:space="preserve"> عقلا بر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به نحو قاطع فرد را تافته جدا بافته نم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دانند</w:t>
      </w:r>
      <w:r w:rsidRPr="00617F13">
        <w:rPr>
          <w:spacing w:val="-2"/>
          <w:rtl/>
        </w:rPr>
        <w:t xml:space="preserve"> فهم‌ها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او و درک‌ها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او را مبنا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معاملات و معاشرات قرار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دهند</w:t>
      </w:r>
      <w:r w:rsidRPr="00617F13">
        <w:rPr>
          <w:spacing w:val="-2"/>
          <w:rtl/>
        </w:rPr>
        <w:t xml:space="preserve"> به او احتجاج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کنند</w:t>
      </w:r>
      <w:r w:rsidRPr="00617F13">
        <w:rPr>
          <w:spacing w:val="-2"/>
          <w:rtl/>
        </w:rPr>
        <w:t xml:space="preserve"> به عنوان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پد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</w:t>
      </w:r>
      <w:r w:rsidRPr="00617F13">
        <w:rPr>
          <w:spacing w:val="-2"/>
          <w:rtl/>
        </w:rPr>
        <w:t xml:space="preserve"> عموم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نه به عنوان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پد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</w:t>
      </w:r>
      <w:r w:rsidRPr="00617F13">
        <w:rPr>
          <w:spacing w:val="-2"/>
          <w:rtl/>
        </w:rPr>
        <w:t xml:space="preserve">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متم</w:t>
      </w: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ز</w:t>
      </w:r>
      <w:r w:rsidRPr="00617F13">
        <w:rPr>
          <w:spacing w:val="-2"/>
          <w:rtl/>
        </w:rPr>
        <w:t xml:space="preserve"> بلکه به عنوان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پد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ده‌ا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که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هم مثل او هستند.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بالفعل</w:t>
      </w:r>
      <w:r w:rsidRPr="00617F13">
        <w:rPr>
          <w:spacing w:val="-2"/>
          <w:rtl/>
        </w:rPr>
        <w:t xml:space="preserve"> ممکن است 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گران</w:t>
      </w:r>
      <w:r w:rsidRPr="00617F13">
        <w:rPr>
          <w:spacing w:val="-2"/>
          <w:rtl/>
        </w:rPr>
        <w:t xml:space="preserve"> هم به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نجا</w:t>
      </w:r>
      <w:r w:rsidRPr="00617F13">
        <w:rPr>
          <w:spacing w:val="-2"/>
          <w:rtl/>
        </w:rPr>
        <w:t xml:space="preserve"> رس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</w:t>
      </w:r>
      <w:r w:rsidRPr="00617F13">
        <w:rPr>
          <w:spacing w:val="-2"/>
          <w:rtl/>
        </w:rPr>
        <w:t xml:space="preserve"> باشند و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فعل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ممکن است نرس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ده</w:t>
      </w:r>
      <w:r w:rsidRPr="00617F13">
        <w:rPr>
          <w:spacing w:val="-2"/>
          <w:rtl/>
        </w:rPr>
        <w:t xml:space="preserve"> باشند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شأن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>. ول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مثل هم هستند و تفاوت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با هم ندارند.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قانون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وجود دارد که برا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شما اطم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نان</w:t>
      </w:r>
      <w:r w:rsidRPr="00617F13">
        <w:rPr>
          <w:spacing w:val="-2"/>
          <w:rtl/>
        </w:rPr>
        <w:t xml:space="preserve">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دا</w:t>
      </w:r>
      <w:r w:rsidRPr="00617F13">
        <w:rPr>
          <w:spacing w:val="-2"/>
          <w:rtl/>
        </w:rPr>
        <w:t xml:space="preserve"> شد و شاهد خلاف هم که اثبات کند و نشان بدهد که </w:t>
      </w:r>
      <w:r w:rsidR="005369CD" w:rsidRPr="00617F13">
        <w:rPr>
          <w:spacing w:val="-2"/>
          <w:rtl/>
        </w:rPr>
        <w:t>غیرمتعارف</w:t>
      </w:r>
      <w:r w:rsidRPr="00617F13">
        <w:rPr>
          <w:spacing w:val="-2"/>
          <w:rtl/>
        </w:rPr>
        <w:t xml:space="preserve"> است و از آن روال عرف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عموم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جدا شد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بگو که همان امر متعارف نوع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شأن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با آن همان معامله را بکن و پ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ش</w:t>
      </w:r>
      <w:r w:rsidRPr="00617F13">
        <w:rPr>
          <w:spacing w:val="-2"/>
          <w:rtl/>
        </w:rPr>
        <w:t xml:space="preserve"> مولا هم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توان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احتجاج بکن</w:t>
      </w:r>
      <w:r w:rsidRPr="00617F13">
        <w:rPr>
          <w:rFonts w:hint="cs"/>
          <w:spacing w:val="-2"/>
          <w:rtl/>
        </w:rPr>
        <w:t>ی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ره</w:t>
      </w:r>
      <w:r w:rsidRPr="00617F13">
        <w:rPr>
          <w:spacing w:val="-2"/>
          <w:rtl/>
        </w:rPr>
        <w:t xml:space="preserve"> و قانون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است </w:t>
      </w:r>
      <w:r w:rsidR="005369CD" w:rsidRPr="00617F13">
        <w:rPr>
          <w:spacing w:val="-2"/>
          <w:rtl/>
        </w:rPr>
        <w:t>عملاً</w:t>
      </w:r>
      <w:r w:rsidR="00E14087" w:rsidRPr="00617F13">
        <w:rPr>
          <w:spacing w:val="-2"/>
          <w:rtl/>
        </w:rPr>
        <w:t xml:space="preserve"> هم فق</w:t>
      </w:r>
      <w:r w:rsidRPr="00617F13">
        <w:rPr>
          <w:spacing w:val="-2"/>
          <w:rtl/>
        </w:rPr>
        <w:t>ها وقت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استظهار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 گفته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شود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استظهار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و بررس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کن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بررس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نم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خواهد</w:t>
      </w:r>
      <w:r w:rsidRPr="00617F13">
        <w:rPr>
          <w:spacing w:val="-2"/>
          <w:rtl/>
        </w:rPr>
        <w:t>. اگر دنبال فحص برو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به انسان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خندند</w:t>
      </w:r>
      <w:r w:rsidRPr="00617F13">
        <w:rPr>
          <w:spacing w:val="-2"/>
          <w:rtl/>
        </w:rPr>
        <w:t xml:space="preserve"> و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گو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ند</w:t>
      </w:r>
      <w:r w:rsidRPr="00617F13">
        <w:rPr>
          <w:spacing w:val="-2"/>
          <w:rtl/>
        </w:rPr>
        <w:t xml:space="preserve">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آدم متعارف ن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ست</w:t>
      </w:r>
      <w:r w:rsidRPr="00617F13">
        <w:rPr>
          <w:spacing w:val="-2"/>
          <w:rtl/>
        </w:rPr>
        <w:t xml:space="preserve">. </w:t>
      </w:r>
    </w:p>
    <w:p w:rsidR="008E4531" w:rsidRPr="00617F13" w:rsidRDefault="008E4531" w:rsidP="008E4531">
      <w:pPr>
        <w:rPr>
          <w:spacing w:val="-2"/>
          <w:rtl/>
        </w:rPr>
      </w:pPr>
      <w:r w:rsidRPr="00617F13">
        <w:rPr>
          <w:rFonts w:hint="eastAsia"/>
          <w:spacing w:val="-2"/>
          <w:rtl/>
        </w:rPr>
        <w:t>در</w:t>
      </w:r>
      <w:r w:rsidRPr="00617F13">
        <w:rPr>
          <w:spacing w:val="-2"/>
          <w:rtl/>
        </w:rPr>
        <w:t xml:space="preserve"> واقع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قانون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نوع قانون علم النفس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هم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نوع قانون </w:t>
      </w:r>
      <w:r w:rsidR="00B67B5F" w:rsidRPr="00617F13">
        <w:rPr>
          <w:spacing w:val="-2"/>
          <w:rtl/>
        </w:rPr>
        <w:t>روان‌شناختی</w:t>
      </w:r>
      <w:r w:rsidRPr="00617F13">
        <w:rPr>
          <w:spacing w:val="-2"/>
          <w:rtl/>
        </w:rPr>
        <w:t xml:space="preserve"> است و هم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امر جبل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و فطر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و هم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ک</w:t>
      </w:r>
      <w:r w:rsidRPr="00617F13">
        <w:rPr>
          <w:spacing w:val="-2"/>
          <w:rtl/>
        </w:rPr>
        <w:t xml:space="preserve"> حکم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است و خ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ال</w:t>
      </w:r>
      <w:r w:rsidRPr="00617F13">
        <w:rPr>
          <w:spacing w:val="-2"/>
          <w:rtl/>
        </w:rPr>
        <w:t xml:space="preserve"> آدم را راحت م</w:t>
      </w:r>
      <w:r w:rsidRPr="00617F13">
        <w:rPr>
          <w:rFonts w:hint="cs"/>
          <w:spacing w:val="-2"/>
          <w:rtl/>
        </w:rPr>
        <w:t>ی‌</w:t>
      </w:r>
      <w:r w:rsidRPr="00617F13">
        <w:rPr>
          <w:rFonts w:hint="eastAsia"/>
          <w:spacing w:val="-2"/>
          <w:rtl/>
        </w:rPr>
        <w:t>کند</w:t>
      </w:r>
      <w:r w:rsidRPr="00617F13">
        <w:rPr>
          <w:spacing w:val="-2"/>
          <w:rtl/>
        </w:rPr>
        <w:t xml:space="preserve">. </w:t>
      </w:r>
    </w:p>
    <w:p w:rsidR="00525660" w:rsidRPr="00617F13" w:rsidRDefault="008E4531" w:rsidP="008E4531">
      <w:pPr>
        <w:rPr>
          <w:rtl/>
        </w:rPr>
      </w:pPr>
      <w:r w:rsidRPr="00617F13">
        <w:rPr>
          <w:rFonts w:hint="eastAsia"/>
          <w:spacing w:val="-2"/>
          <w:rtl/>
        </w:rPr>
        <w:t>الان</w:t>
      </w:r>
      <w:r w:rsidRPr="00617F13">
        <w:rPr>
          <w:spacing w:val="-2"/>
          <w:rtl/>
        </w:rPr>
        <w:t xml:space="preserve"> اگر در جا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نشسته‌ا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اتفاق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فتد</w:t>
      </w:r>
      <w:r w:rsidRPr="00617F13">
        <w:rPr>
          <w:spacing w:val="-2"/>
          <w:rtl/>
        </w:rPr>
        <w:t xml:space="preserve"> و ترس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د</w:t>
      </w:r>
      <w:r w:rsidRPr="00617F13">
        <w:rPr>
          <w:spacing w:val="-2"/>
          <w:rtl/>
        </w:rPr>
        <w:t xml:space="preserve"> اصل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است که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ترس من مثل بق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ه</w:t>
      </w:r>
      <w:r w:rsidRPr="00617F13">
        <w:rPr>
          <w:spacing w:val="-2"/>
          <w:rtl/>
        </w:rPr>
        <w:t xml:space="preserve"> است خوف عقلا</w:t>
      </w:r>
      <w:r w:rsidRPr="00617F13">
        <w:rPr>
          <w:rFonts w:hint="cs"/>
          <w:spacing w:val="-2"/>
          <w:rtl/>
        </w:rPr>
        <w:t>یی</w:t>
      </w:r>
      <w:r w:rsidRPr="00617F13">
        <w:rPr>
          <w:spacing w:val="-2"/>
          <w:rtl/>
        </w:rPr>
        <w:t xml:space="preserve"> نه خوف شخص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،</w:t>
      </w:r>
      <w:r w:rsidRPr="00617F13">
        <w:rPr>
          <w:spacing w:val="-2"/>
          <w:rtl/>
        </w:rPr>
        <w:t xml:space="preserve"> خوف عموم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باشد اگر خوف شخص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بود 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عن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خوف عموم</w:t>
      </w:r>
      <w:r w:rsidRPr="00617F13">
        <w:rPr>
          <w:rFonts w:hint="cs"/>
          <w:spacing w:val="-2"/>
          <w:rtl/>
        </w:rPr>
        <w:t>ی</w:t>
      </w:r>
      <w:r w:rsidRPr="00617F13">
        <w:rPr>
          <w:spacing w:val="-2"/>
          <w:rtl/>
        </w:rPr>
        <w:t xml:space="preserve"> است مگر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نکه</w:t>
      </w:r>
      <w:r w:rsidRPr="00617F13">
        <w:rPr>
          <w:spacing w:val="-2"/>
          <w:rtl/>
        </w:rPr>
        <w:t xml:space="preserve"> معلوم بشود ا</w:t>
      </w:r>
      <w:r w:rsidRPr="00617F13">
        <w:rPr>
          <w:rFonts w:hint="cs"/>
          <w:spacing w:val="-2"/>
          <w:rtl/>
        </w:rPr>
        <w:t>ی</w:t>
      </w:r>
      <w:r w:rsidRPr="00617F13">
        <w:rPr>
          <w:rFonts w:hint="eastAsia"/>
          <w:spacing w:val="-2"/>
          <w:rtl/>
        </w:rPr>
        <w:t>ن</w:t>
      </w:r>
      <w:r w:rsidRPr="00617F13">
        <w:rPr>
          <w:spacing w:val="-2"/>
          <w:rtl/>
        </w:rPr>
        <w:t xml:space="preserve"> شخص ضعف اعصاب دارد.</w:t>
      </w:r>
      <w:bookmarkEnd w:id="5"/>
    </w:p>
    <w:sectPr w:rsidR="00525660" w:rsidRPr="00617F13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36" w:rsidRDefault="00EF4936" w:rsidP="000D5800">
      <w:pPr>
        <w:spacing w:after="0"/>
      </w:pPr>
      <w:r>
        <w:separator/>
      </w:r>
    </w:p>
  </w:endnote>
  <w:endnote w:type="continuationSeparator" w:id="0">
    <w:p w:rsidR="00EF4936" w:rsidRDefault="00EF493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1" w:rsidRDefault="00195B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1E683C" w:rsidRDefault="001E683C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9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1" w:rsidRDefault="00195B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36" w:rsidRDefault="00EF4936" w:rsidP="000D5800">
      <w:pPr>
        <w:spacing w:after="0"/>
      </w:pPr>
      <w:r>
        <w:separator/>
      </w:r>
    </w:p>
  </w:footnote>
  <w:footnote w:type="continuationSeparator" w:id="0">
    <w:p w:rsidR="00EF4936" w:rsidRDefault="00EF493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1" w:rsidRDefault="00195B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83C" w:rsidRDefault="001E683C" w:rsidP="00195BB1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291595C4" wp14:editId="3C1F547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95BB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حجیت اطمینان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="00195BB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تاریخ جلسه: </w:t>
    </w:r>
    <w:r w:rsidR="00D72507">
      <w:rPr>
        <w:rFonts w:ascii="Adobe Arabic" w:hAnsi="Adobe Arabic" w:cs="Adobe Arabic" w:hint="cs"/>
        <w:b/>
        <w:bCs/>
        <w:sz w:val="24"/>
        <w:szCs w:val="24"/>
        <w:rtl/>
      </w:rPr>
      <w:t>19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1649B"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1E683C" w:rsidRPr="00000B94" w:rsidRDefault="001E683C" w:rsidP="00195BB1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195BB1" w:rsidRPr="00195BB1">
      <w:rPr>
        <w:rFonts w:ascii="Adobe Arabic" w:hAnsi="Adobe Arabic" w:cs="Adobe Arabic"/>
        <w:b/>
        <w:bCs/>
        <w:sz w:val="24"/>
        <w:szCs w:val="24"/>
        <w:rtl/>
      </w:rPr>
      <w:t>اطم</w:t>
    </w:r>
    <w:r w:rsidR="00195BB1" w:rsidRPr="00195BB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95BB1" w:rsidRPr="00195BB1">
      <w:rPr>
        <w:rFonts w:ascii="Adobe Arabic" w:hAnsi="Adobe Arabic" w:cs="Adobe Arabic" w:hint="eastAsia"/>
        <w:b/>
        <w:bCs/>
        <w:sz w:val="24"/>
        <w:szCs w:val="24"/>
        <w:rtl/>
      </w:rPr>
      <w:t>نان</w:t>
    </w:r>
    <w:r w:rsidR="00195BB1" w:rsidRPr="00195BB1">
      <w:rPr>
        <w:rFonts w:ascii="Adobe Arabic" w:hAnsi="Adobe Arabic" w:cs="Adobe Arabic"/>
        <w:b/>
        <w:bCs/>
        <w:sz w:val="24"/>
        <w:szCs w:val="24"/>
        <w:rtl/>
      </w:rPr>
      <w:t xml:space="preserve"> شخص</w:t>
    </w:r>
    <w:r w:rsidR="00195BB1" w:rsidRPr="00195BB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95BB1" w:rsidRPr="00195BB1">
      <w:rPr>
        <w:rFonts w:ascii="Adobe Arabic" w:hAnsi="Adobe Arabic" w:cs="Adobe Arabic"/>
        <w:b/>
        <w:bCs/>
        <w:sz w:val="24"/>
        <w:szCs w:val="24"/>
        <w:rtl/>
      </w:rPr>
      <w:t xml:space="preserve"> و نوع</w:t>
    </w:r>
    <w:r w:rsidR="00195BB1" w:rsidRPr="00195BB1"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95BB1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D72507">
      <w:rPr>
        <w:rFonts w:ascii="Adobe Arabic" w:hAnsi="Adobe Arabic" w:cs="Adobe Arabic" w:hint="cs"/>
        <w:b/>
        <w:bCs/>
        <w:sz w:val="24"/>
        <w:szCs w:val="24"/>
        <w:rtl/>
      </w:rPr>
      <w:t>460</w:t>
    </w:r>
  </w:p>
  <w:p w:rsidR="001E683C" w:rsidRPr="00873379" w:rsidRDefault="001E683C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666335B" wp14:editId="59CD0073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5817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1" w:rsidRDefault="00195B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1A51"/>
    <w:rsid w:val="000A3DEF"/>
    <w:rsid w:val="000A511A"/>
    <w:rsid w:val="000A79AE"/>
    <w:rsid w:val="000B0FDA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52C8"/>
    <w:rsid w:val="0019566B"/>
    <w:rsid w:val="00195BB1"/>
    <w:rsid w:val="00196082"/>
    <w:rsid w:val="00197CDD"/>
    <w:rsid w:val="001A2F9C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3788"/>
    <w:rsid w:val="00237480"/>
    <w:rsid w:val="002376A5"/>
    <w:rsid w:val="00237D69"/>
    <w:rsid w:val="002417C9"/>
    <w:rsid w:val="00250185"/>
    <w:rsid w:val="002529C5"/>
    <w:rsid w:val="00261792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2532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5305"/>
    <w:rsid w:val="00366400"/>
    <w:rsid w:val="00370F2F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790F"/>
    <w:rsid w:val="00523E99"/>
    <w:rsid w:val="00525660"/>
    <w:rsid w:val="00526AD1"/>
    <w:rsid w:val="00530FD7"/>
    <w:rsid w:val="00533A35"/>
    <w:rsid w:val="00535D58"/>
    <w:rsid w:val="005369CD"/>
    <w:rsid w:val="00536E06"/>
    <w:rsid w:val="0054552C"/>
    <w:rsid w:val="00545B0C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3F23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376C"/>
    <w:rsid w:val="00617C7C"/>
    <w:rsid w:val="00617F13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75C6"/>
    <w:rsid w:val="006D3A87"/>
    <w:rsid w:val="006D5F39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7061"/>
    <w:rsid w:val="00991BB9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636B"/>
    <w:rsid w:val="009C7B4F"/>
    <w:rsid w:val="009D24A2"/>
    <w:rsid w:val="009D32A4"/>
    <w:rsid w:val="009D3671"/>
    <w:rsid w:val="009E0DBA"/>
    <w:rsid w:val="009E1F06"/>
    <w:rsid w:val="009E1FF5"/>
    <w:rsid w:val="009E4B09"/>
    <w:rsid w:val="009E63CB"/>
    <w:rsid w:val="009E7144"/>
    <w:rsid w:val="009F04CF"/>
    <w:rsid w:val="009F0872"/>
    <w:rsid w:val="009F21FF"/>
    <w:rsid w:val="009F4EB3"/>
    <w:rsid w:val="009F5F6C"/>
    <w:rsid w:val="00A05445"/>
    <w:rsid w:val="00A06D48"/>
    <w:rsid w:val="00A10836"/>
    <w:rsid w:val="00A1155E"/>
    <w:rsid w:val="00A13864"/>
    <w:rsid w:val="00A14226"/>
    <w:rsid w:val="00A14E57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F0F1A"/>
    <w:rsid w:val="00B002D6"/>
    <w:rsid w:val="00B01724"/>
    <w:rsid w:val="00B01EA3"/>
    <w:rsid w:val="00B026BD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4300"/>
    <w:rsid w:val="00B307B6"/>
    <w:rsid w:val="00B31C5C"/>
    <w:rsid w:val="00B3298F"/>
    <w:rsid w:val="00B330C7"/>
    <w:rsid w:val="00B34736"/>
    <w:rsid w:val="00B36C24"/>
    <w:rsid w:val="00B43691"/>
    <w:rsid w:val="00B501EF"/>
    <w:rsid w:val="00B504A9"/>
    <w:rsid w:val="00B55C24"/>
    <w:rsid w:val="00B55D51"/>
    <w:rsid w:val="00B564B8"/>
    <w:rsid w:val="00B60149"/>
    <w:rsid w:val="00B625A9"/>
    <w:rsid w:val="00B63F15"/>
    <w:rsid w:val="00B6477B"/>
    <w:rsid w:val="00B67B5F"/>
    <w:rsid w:val="00B7535B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211A"/>
    <w:rsid w:val="00DA2B6C"/>
    <w:rsid w:val="00DA34F7"/>
    <w:rsid w:val="00DA4B58"/>
    <w:rsid w:val="00DB050D"/>
    <w:rsid w:val="00DB21CF"/>
    <w:rsid w:val="00DB28BB"/>
    <w:rsid w:val="00DC0541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6E4"/>
    <w:rsid w:val="00E0639C"/>
    <w:rsid w:val="00E067E6"/>
    <w:rsid w:val="00E12531"/>
    <w:rsid w:val="00E14087"/>
    <w:rsid w:val="00E143B0"/>
    <w:rsid w:val="00E14C06"/>
    <w:rsid w:val="00E16711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5757"/>
    <w:rsid w:val="00EA5D97"/>
    <w:rsid w:val="00EA64AD"/>
    <w:rsid w:val="00EB0185"/>
    <w:rsid w:val="00EB0BDB"/>
    <w:rsid w:val="00EB0C91"/>
    <w:rsid w:val="00EB106C"/>
    <w:rsid w:val="00EB3D35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936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50EA9F7-23AC-42E3-8998-F6A69F0C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0412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25611-AB2D-478F-B9B0-2594B9A2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149</TotalTime>
  <Pages>5</Pages>
  <Words>1731</Words>
  <Characters>6613</Characters>
  <Application>Microsoft Office Word</Application>
  <DocSecurity>0</DocSecurity>
  <Lines>105</Lines>
  <Paragraphs>45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  <vt:variant>
        <vt:lpstr>عنوان</vt:lpstr>
      </vt:variant>
      <vt:variant>
        <vt:i4>1</vt:i4>
      </vt:variant>
    </vt:vector>
  </HeadingPairs>
  <TitlesOfParts>
    <vt:vector size="8" baseType="lpstr">
      <vt:lpstr/>
      <vt:lpstr>اصول/ حجیت اطمینان</vt:lpstr>
      <vt:lpstr>مقدمه</vt:lpstr>
      <vt:lpstr>مرز میان اطمینان شخصی و نوعی</vt:lpstr>
      <vt:lpstr>نکات پیرامون سؤال</vt:lpstr>
      <vt:lpstr>مبنای حجیت تبادر </vt:lpstr>
      <vt:lpstr>جمع‌بندی</vt:lpstr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9</cp:revision>
  <dcterms:created xsi:type="dcterms:W3CDTF">2022-01-09T06:55:00Z</dcterms:created>
  <dcterms:modified xsi:type="dcterms:W3CDTF">2022-01-09T09:41:00Z</dcterms:modified>
</cp:coreProperties>
</file>