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0D7E91" w:rsidRDefault="00085BC9" w:rsidP="007D4E77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0D7E91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AE7ABD" w:rsidRPr="000D7E91" w:rsidRDefault="00085BC9" w:rsidP="00AE7ABD">
          <w:pPr>
            <w:pStyle w:val="TOC1"/>
            <w:rPr>
              <w:noProof/>
              <w:sz w:val="22"/>
              <w:szCs w:val="22"/>
            </w:rPr>
          </w:pPr>
          <w:r w:rsidRPr="000D7E91">
            <w:rPr>
              <w:color w:val="000000" w:themeColor="text1"/>
            </w:rPr>
            <w:fldChar w:fldCharType="begin"/>
          </w:r>
          <w:r w:rsidRPr="000D7E91">
            <w:rPr>
              <w:color w:val="000000" w:themeColor="text1"/>
            </w:rPr>
            <w:instrText xml:space="preserve"> TOC \o "1-3" \h \z \u </w:instrText>
          </w:r>
          <w:r w:rsidRPr="000D7E91">
            <w:rPr>
              <w:color w:val="000000" w:themeColor="text1"/>
            </w:rPr>
            <w:fldChar w:fldCharType="separate"/>
          </w:r>
          <w:hyperlink w:anchor="_Toc92708268" w:history="1">
            <w:r w:rsidR="00AE7ABD" w:rsidRPr="000D7E91">
              <w:rPr>
                <w:rStyle w:val="Hyperlink"/>
                <w:rFonts w:hint="eastAsia"/>
                <w:noProof/>
                <w:rtl/>
              </w:rPr>
              <w:t>اصول</w:t>
            </w:r>
            <w:r w:rsidR="00AE7ABD" w:rsidRPr="000D7E91">
              <w:rPr>
                <w:rStyle w:val="Hyperlink"/>
                <w:noProof/>
                <w:rtl/>
              </w:rPr>
              <w:t xml:space="preserve">/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حج</w:t>
            </w:r>
            <w:r w:rsidR="00AE7ABD" w:rsidRPr="000D7E91">
              <w:rPr>
                <w:rStyle w:val="Hyperlink"/>
                <w:rFonts w:hint="cs"/>
                <w:noProof/>
                <w:rtl/>
              </w:rPr>
              <w:t>ی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ت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اطم</w:t>
            </w:r>
            <w:r w:rsidR="00AE7ABD" w:rsidRPr="000D7E91">
              <w:rPr>
                <w:rStyle w:val="Hyperlink"/>
                <w:rFonts w:hint="cs"/>
                <w:noProof/>
                <w:rtl/>
              </w:rPr>
              <w:t>ی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نان</w:t>
            </w:r>
            <w:r w:rsidR="00AE7ABD" w:rsidRPr="000D7E91">
              <w:rPr>
                <w:noProof/>
                <w:webHidden/>
              </w:rPr>
              <w:tab/>
            </w:r>
            <w:r w:rsidR="00AE7ABD" w:rsidRPr="000D7E91">
              <w:rPr>
                <w:rStyle w:val="Hyperlink"/>
                <w:noProof/>
                <w:rtl/>
              </w:rPr>
              <w:fldChar w:fldCharType="begin"/>
            </w:r>
            <w:r w:rsidR="00AE7ABD" w:rsidRPr="000D7E91">
              <w:rPr>
                <w:noProof/>
                <w:webHidden/>
              </w:rPr>
              <w:instrText xml:space="preserve"> PAGEREF _Toc92708268 \h </w:instrText>
            </w:r>
            <w:r w:rsidR="00AE7ABD" w:rsidRPr="000D7E91">
              <w:rPr>
                <w:rStyle w:val="Hyperlink"/>
                <w:noProof/>
                <w:rtl/>
              </w:rPr>
            </w:r>
            <w:r w:rsidR="00AE7ABD" w:rsidRPr="000D7E91">
              <w:rPr>
                <w:rStyle w:val="Hyperlink"/>
                <w:noProof/>
                <w:rtl/>
              </w:rPr>
              <w:fldChar w:fldCharType="separate"/>
            </w:r>
            <w:r w:rsidR="00AE7ABD" w:rsidRPr="000D7E91">
              <w:rPr>
                <w:noProof/>
                <w:webHidden/>
              </w:rPr>
              <w:t>2</w:t>
            </w:r>
            <w:r w:rsidR="00AE7ABD" w:rsidRPr="000D7E91">
              <w:rPr>
                <w:rStyle w:val="Hyperlink"/>
                <w:noProof/>
                <w:rtl/>
              </w:rPr>
              <w:fldChar w:fldCharType="end"/>
            </w:r>
          </w:hyperlink>
        </w:p>
        <w:p w:rsidR="00AE7ABD" w:rsidRPr="000D7E91" w:rsidRDefault="00295BAE" w:rsidP="00AE7ABD">
          <w:pPr>
            <w:pStyle w:val="TOC1"/>
            <w:rPr>
              <w:noProof/>
              <w:sz w:val="22"/>
              <w:szCs w:val="22"/>
            </w:rPr>
          </w:pPr>
          <w:hyperlink w:anchor="_Toc92708269" w:history="1">
            <w:r w:rsidR="00AE7ABD" w:rsidRPr="000D7E91">
              <w:rPr>
                <w:rStyle w:val="Hyperlink"/>
                <w:rFonts w:hint="eastAsia"/>
                <w:noProof/>
                <w:rtl/>
              </w:rPr>
              <w:t>مقدمه</w:t>
            </w:r>
            <w:r w:rsidR="00AE7ABD" w:rsidRPr="000D7E91">
              <w:rPr>
                <w:noProof/>
                <w:webHidden/>
              </w:rPr>
              <w:tab/>
            </w:r>
            <w:r w:rsidR="00AE7ABD" w:rsidRPr="000D7E91">
              <w:rPr>
                <w:rStyle w:val="Hyperlink"/>
                <w:noProof/>
                <w:rtl/>
              </w:rPr>
              <w:fldChar w:fldCharType="begin"/>
            </w:r>
            <w:r w:rsidR="00AE7ABD" w:rsidRPr="000D7E91">
              <w:rPr>
                <w:noProof/>
                <w:webHidden/>
              </w:rPr>
              <w:instrText xml:space="preserve"> PAGEREF _Toc92708269 \h </w:instrText>
            </w:r>
            <w:r w:rsidR="00AE7ABD" w:rsidRPr="000D7E91">
              <w:rPr>
                <w:rStyle w:val="Hyperlink"/>
                <w:noProof/>
                <w:rtl/>
              </w:rPr>
            </w:r>
            <w:r w:rsidR="00AE7ABD" w:rsidRPr="000D7E91">
              <w:rPr>
                <w:rStyle w:val="Hyperlink"/>
                <w:noProof/>
                <w:rtl/>
              </w:rPr>
              <w:fldChar w:fldCharType="separate"/>
            </w:r>
            <w:r w:rsidR="00AE7ABD" w:rsidRPr="000D7E91">
              <w:rPr>
                <w:noProof/>
                <w:webHidden/>
              </w:rPr>
              <w:t>2</w:t>
            </w:r>
            <w:r w:rsidR="00AE7ABD" w:rsidRPr="000D7E91">
              <w:rPr>
                <w:rStyle w:val="Hyperlink"/>
                <w:noProof/>
                <w:rtl/>
              </w:rPr>
              <w:fldChar w:fldCharType="end"/>
            </w:r>
          </w:hyperlink>
        </w:p>
        <w:p w:rsidR="00AE7ABD" w:rsidRPr="000D7E91" w:rsidRDefault="00295BAE" w:rsidP="00AE7ABD">
          <w:pPr>
            <w:pStyle w:val="TOC1"/>
            <w:rPr>
              <w:noProof/>
              <w:sz w:val="22"/>
              <w:szCs w:val="22"/>
            </w:rPr>
          </w:pPr>
          <w:hyperlink w:anchor="_Toc92708270" w:history="1">
            <w:r w:rsidR="00AE7ABD" w:rsidRPr="000D7E91">
              <w:rPr>
                <w:rStyle w:val="Hyperlink"/>
                <w:rFonts w:hint="eastAsia"/>
                <w:noProof/>
                <w:rtl/>
              </w:rPr>
              <w:t>وجه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اهم</w:t>
            </w:r>
            <w:r w:rsidR="00AE7ABD" w:rsidRPr="000D7E91">
              <w:rPr>
                <w:rStyle w:val="Hyperlink"/>
                <w:rFonts w:hint="cs"/>
                <w:noProof/>
                <w:rtl/>
              </w:rPr>
              <w:t>ی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ت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بحث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مرز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اطم</w:t>
            </w:r>
            <w:r w:rsidR="00AE7ABD" w:rsidRPr="000D7E91">
              <w:rPr>
                <w:rStyle w:val="Hyperlink"/>
                <w:rFonts w:hint="cs"/>
                <w:noProof/>
                <w:rtl/>
              </w:rPr>
              <w:t>ی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نان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نوع</w:t>
            </w:r>
            <w:r w:rsidR="00AE7ABD" w:rsidRPr="000D7E91">
              <w:rPr>
                <w:rStyle w:val="Hyperlink"/>
                <w:rFonts w:hint="cs"/>
                <w:noProof/>
                <w:rtl/>
              </w:rPr>
              <w:t>ی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و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شخص</w:t>
            </w:r>
            <w:r w:rsidR="00AE7ABD" w:rsidRPr="000D7E91">
              <w:rPr>
                <w:rStyle w:val="Hyperlink"/>
                <w:rFonts w:hint="cs"/>
                <w:noProof/>
                <w:rtl/>
              </w:rPr>
              <w:t>ی</w:t>
            </w:r>
            <w:r w:rsidR="00AE7ABD" w:rsidRPr="000D7E91">
              <w:rPr>
                <w:noProof/>
                <w:webHidden/>
              </w:rPr>
              <w:tab/>
            </w:r>
            <w:r w:rsidR="00AE7ABD" w:rsidRPr="000D7E91">
              <w:rPr>
                <w:rStyle w:val="Hyperlink"/>
                <w:noProof/>
                <w:rtl/>
              </w:rPr>
              <w:fldChar w:fldCharType="begin"/>
            </w:r>
            <w:r w:rsidR="00AE7ABD" w:rsidRPr="000D7E91">
              <w:rPr>
                <w:noProof/>
                <w:webHidden/>
              </w:rPr>
              <w:instrText xml:space="preserve"> PAGEREF _Toc92708270 \h </w:instrText>
            </w:r>
            <w:r w:rsidR="00AE7ABD" w:rsidRPr="000D7E91">
              <w:rPr>
                <w:rStyle w:val="Hyperlink"/>
                <w:noProof/>
                <w:rtl/>
              </w:rPr>
            </w:r>
            <w:r w:rsidR="00AE7ABD" w:rsidRPr="000D7E91">
              <w:rPr>
                <w:rStyle w:val="Hyperlink"/>
                <w:noProof/>
                <w:rtl/>
              </w:rPr>
              <w:fldChar w:fldCharType="separate"/>
            </w:r>
            <w:r w:rsidR="00AE7ABD" w:rsidRPr="000D7E91">
              <w:rPr>
                <w:noProof/>
                <w:webHidden/>
              </w:rPr>
              <w:t>2</w:t>
            </w:r>
            <w:r w:rsidR="00AE7ABD" w:rsidRPr="000D7E91">
              <w:rPr>
                <w:rStyle w:val="Hyperlink"/>
                <w:noProof/>
                <w:rtl/>
              </w:rPr>
              <w:fldChar w:fldCharType="end"/>
            </w:r>
          </w:hyperlink>
        </w:p>
        <w:p w:rsidR="00AE7ABD" w:rsidRPr="000D7E91" w:rsidRDefault="00295BAE" w:rsidP="00AE7ABD">
          <w:pPr>
            <w:pStyle w:val="TOC1"/>
            <w:rPr>
              <w:noProof/>
              <w:sz w:val="22"/>
              <w:szCs w:val="22"/>
            </w:rPr>
          </w:pPr>
          <w:hyperlink w:anchor="_Toc92708271" w:history="1">
            <w:r w:rsidR="00AE7ABD" w:rsidRPr="000D7E91">
              <w:rPr>
                <w:rStyle w:val="Hyperlink"/>
                <w:rFonts w:hint="eastAsia"/>
                <w:noProof/>
                <w:rtl/>
              </w:rPr>
              <w:t>پاسخ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به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سؤال</w:t>
            </w:r>
            <w:r w:rsidR="00AE7ABD" w:rsidRPr="000D7E91">
              <w:rPr>
                <w:noProof/>
                <w:webHidden/>
              </w:rPr>
              <w:tab/>
            </w:r>
            <w:r w:rsidR="00AE7ABD" w:rsidRPr="000D7E91">
              <w:rPr>
                <w:rStyle w:val="Hyperlink"/>
                <w:noProof/>
                <w:rtl/>
              </w:rPr>
              <w:fldChar w:fldCharType="begin"/>
            </w:r>
            <w:r w:rsidR="00AE7ABD" w:rsidRPr="000D7E91">
              <w:rPr>
                <w:noProof/>
                <w:webHidden/>
              </w:rPr>
              <w:instrText xml:space="preserve"> PAGEREF _Toc92708271 \h </w:instrText>
            </w:r>
            <w:r w:rsidR="00AE7ABD" w:rsidRPr="000D7E91">
              <w:rPr>
                <w:rStyle w:val="Hyperlink"/>
                <w:noProof/>
                <w:rtl/>
              </w:rPr>
            </w:r>
            <w:r w:rsidR="00AE7ABD" w:rsidRPr="000D7E91">
              <w:rPr>
                <w:rStyle w:val="Hyperlink"/>
                <w:noProof/>
                <w:rtl/>
              </w:rPr>
              <w:fldChar w:fldCharType="separate"/>
            </w:r>
            <w:r w:rsidR="00AE7ABD" w:rsidRPr="000D7E91">
              <w:rPr>
                <w:noProof/>
                <w:webHidden/>
              </w:rPr>
              <w:t>2</w:t>
            </w:r>
            <w:r w:rsidR="00AE7ABD" w:rsidRPr="000D7E91">
              <w:rPr>
                <w:rStyle w:val="Hyperlink"/>
                <w:noProof/>
                <w:rtl/>
              </w:rPr>
              <w:fldChar w:fldCharType="end"/>
            </w:r>
          </w:hyperlink>
        </w:p>
        <w:p w:rsidR="00AE7ABD" w:rsidRPr="000D7E91" w:rsidRDefault="00295BAE" w:rsidP="00AE7ABD">
          <w:pPr>
            <w:pStyle w:val="TOC1"/>
            <w:rPr>
              <w:noProof/>
              <w:sz w:val="22"/>
              <w:szCs w:val="22"/>
            </w:rPr>
          </w:pPr>
          <w:hyperlink w:anchor="_Toc92708272" w:history="1">
            <w:r w:rsidR="00AE7ABD" w:rsidRPr="000D7E91">
              <w:rPr>
                <w:rStyle w:val="Hyperlink"/>
                <w:rFonts w:hint="eastAsia"/>
                <w:noProof/>
                <w:rtl/>
              </w:rPr>
              <w:t>تکمله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بحث</w:t>
            </w:r>
            <w:r w:rsidR="00AE7ABD" w:rsidRPr="000D7E91">
              <w:rPr>
                <w:noProof/>
                <w:webHidden/>
              </w:rPr>
              <w:tab/>
            </w:r>
            <w:r w:rsidR="00AE7ABD" w:rsidRPr="000D7E91">
              <w:rPr>
                <w:rStyle w:val="Hyperlink"/>
                <w:noProof/>
                <w:rtl/>
              </w:rPr>
              <w:fldChar w:fldCharType="begin"/>
            </w:r>
            <w:r w:rsidR="00AE7ABD" w:rsidRPr="000D7E91">
              <w:rPr>
                <w:noProof/>
                <w:webHidden/>
              </w:rPr>
              <w:instrText xml:space="preserve"> PAGEREF _Toc92708272 \h </w:instrText>
            </w:r>
            <w:r w:rsidR="00AE7ABD" w:rsidRPr="000D7E91">
              <w:rPr>
                <w:rStyle w:val="Hyperlink"/>
                <w:noProof/>
                <w:rtl/>
              </w:rPr>
            </w:r>
            <w:r w:rsidR="00AE7ABD" w:rsidRPr="000D7E91">
              <w:rPr>
                <w:rStyle w:val="Hyperlink"/>
                <w:noProof/>
                <w:rtl/>
              </w:rPr>
              <w:fldChar w:fldCharType="separate"/>
            </w:r>
            <w:r w:rsidR="00AE7ABD" w:rsidRPr="000D7E91">
              <w:rPr>
                <w:noProof/>
                <w:webHidden/>
              </w:rPr>
              <w:t>3</w:t>
            </w:r>
            <w:r w:rsidR="00AE7ABD" w:rsidRPr="000D7E91">
              <w:rPr>
                <w:rStyle w:val="Hyperlink"/>
                <w:noProof/>
                <w:rtl/>
              </w:rPr>
              <w:fldChar w:fldCharType="end"/>
            </w:r>
          </w:hyperlink>
        </w:p>
        <w:p w:rsidR="00AE7ABD" w:rsidRPr="000D7E91" w:rsidRDefault="00295BAE" w:rsidP="00AE7ABD">
          <w:pPr>
            <w:pStyle w:val="TOC1"/>
            <w:rPr>
              <w:noProof/>
              <w:sz w:val="22"/>
              <w:szCs w:val="22"/>
            </w:rPr>
          </w:pPr>
          <w:hyperlink w:anchor="_Toc92708273" w:history="1">
            <w:r w:rsidR="00AE7ABD" w:rsidRPr="000D7E91">
              <w:rPr>
                <w:rStyle w:val="Hyperlink"/>
                <w:rFonts w:hint="eastAsia"/>
                <w:noProof/>
                <w:rtl/>
              </w:rPr>
              <w:t>حالات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مختلف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اطم</w:t>
            </w:r>
            <w:r w:rsidR="00AE7ABD" w:rsidRPr="000D7E91">
              <w:rPr>
                <w:rStyle w:val="Hyperlink"/>
                <w:rFonts w:hint="cs"/>
                <w:noProof/>
                <w:rtl/>
              </w:rPr>
              <w:t>ی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نان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شخص</w:t>
            </w:r>
            <w:r w:rsidR="00AE7ABD" w:rsidRPr="000D7E91">
              <w:rPr>
                <w:rStyle w:val="Hyperlink"/>
                <w:rFonts w:hint="cs"/>
                <w:noProof/>
                <w:rtl/>
              </w:rPr>
              <w:t>ی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و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نوع</w:t>
            </w:r>
            <w:r w:rsidR="00AE7ABD" w:rsidRPr="000D7E91">
              <w:rPr>
                <w:rStyle w:val="Hyperlink"/>
                <w:rFonts w:hint="cs"/>
                <w:noProof/>
                <w:rtl/>
              </w:rPr>
              <w:t>ی</w:t>
            </w:r>
            <w:r w:rsidR="00AE7ABD" w:rsidRPr="000D7E91">
              <w:rPr>
                <w:noProof/>
                <w:webHidden/>
              </w:rPr>
              <w:tab/>
            </w:r>
            <w:r w:rsidR="00AE7ABD" w:rsidRPr="000D7E91">
              <w:rPr>
                <w:rStyle w:val="Hyperlink"/>
                <w:noProof/>
                <w:rtl/>
              </w:rPr>
              <w:fldChar w:fldCharType="begin"/>
            </w:r>
            <w:r w:rsidR="00AE7ABD" w:rsidRPr="000D7E91">
              <w:rPr>
                <w:noProof/>
                <w:webHidden/>
              </w:rPr>
              <w:instrText xml:space="preserve"> PAGEREF _Toc92708273 \h </w:instrText>
            </w:r>
            <w:r w:rsidR="00AE7ABD" w:rsidRPr="000D7E91">
              <w:rPr>
                <w:rStyle w:val="Hyperlink"/>
                <w:noProof/>
                <w:rtl/>
              </w:rPr>
            </w:r>
            <w:r w:rsidR="00AE7ABD" w:rsidRPr="000D7E91">
              <w:rPr>
                <w:rStyle w:val="Hyperlink"/>
                <w:noProof/>
                <w:rtl/>
              </w:rPr>
              <w:fldChar w:fldCharType="separate"/>
            </w:r>
            <w:r w:rsidR="00AE7ABD" w:rsidRPr="000D7E91">
              <w:rPr>
                <w:noProof/>
                <w:webHidden/>
              </w:rPr>
              <w:t>4</w:t>
            </w:r>
            <w:r w:rsidR="00AE7ABD" w:rsidRPr="000D7E91">
              <w:rPr>
                <w:rStyle w:val="Hyperlink"/>
                <w:noProof/>
                <w:rtl/>
              </w:rPr>
              <w:fldChar w:fldCharType="end"/>
            </w:r>
          </w:hyperlink>
        </w:p>
        <w:p w:rsidR="00AE7ABD" w:rsidRPr="000D7E91" w:rsidRDefault="00295BAE" w:rsidP="00AE7AB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708274" w:history="1">
            <w:r w:rsidR="00AE7ABD" w:rsidRPr="000D7E91">
              <w:rPr>
                <w:rStyle w:val="Hyperlink"/>
                <w:rFonts w:hint="eastAsia"/>
                <w:noProof/>
                <w:rtl/>
              </w:rPr>
              <w:t>حالت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اول</w:t>
            </w:r>
            <w:r w:rsidR="00AE7ABD" w:rsidRPr="000D7E91">
              <w:rPr>
                <w:noProof/>
                <w:webHidden/>
              </w:rPr>
              <w:tab/>
            </w:r>
            <w:r w:rsidR="00AE7ABD" w:rsidRPr="000D7E91">
              <w:rPr>
                <w:rStyle w:val="Hyperlink"/>
                <w:noProof/>
                <w:rtl/>
              </w:rPr>
              <w:fldChar w:fldCharType="begin"/>
            </w:r>
            <w:r w:rsidR="00AE7ABD" w:rsidRPr="000D7E91">
              <w:rPr>
                <w:noProof/>
                <w:webHidden/>
              </w:rPr>
              <w:instrText xml:space="preserve"> PAGEREF _Toc92708274 \h </w:instrText>
            </w:r>
            <w:r w:rsidR="00AE7ABD" w:rsidRPr="000D7E91">
              <w:rPr>
                <w:rStyle w:val="Hyperlink"/>
                <w:noProof/>
                <w:rtl/>
              </w:rPr>
            </w:r>
            <w:r w:rsidR="00AE7ABD" w:rsidRPr="000D7E91">
              <w:rPr>
                <w:rStyle w:val="Hyperlink"/>
                <w:noProof/>
                <w:rtl/>
              </w:rPr>
              <w:fldChar w:fldCharType="separate"/>
            </w:r>
            <w:r w:rsidR="00AE7ABD" w:rsidRPr="000D7E91">
              <w:rPr>
                <w:noProof/>
                <w:webHidden/>
              </w:rPr>
              <w:t>4</w:t>
            </w:r>
            <w:r w:rsidR="00AE7ABD" w:rsidRPr="000D7E91">
              <w:rPr>
                <w:rStyle w:val="Hyperlink"/>
                <w:noProof/>
                <w:rtl/>
              </w:rPr>
              <w:fldChar w:fldCharType="end"/>
            </w:r>
          </w:hyperlink>
        </w:p>
        <w:p w:rsidR="00AE7ABD" w:rsidRPr="000D7E91" w:rsidRDefault="00295BAE" w:rsidP="00AE7AB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708275" w:history="1">
            <w:r w:rsidR="00AE7ABD" w:rsidRPr="000D7E91">
              <w:rPr>
                <w:rStyle w:val="Hyperlink"/>
                <w:rFonts w:hint="eastAsia"/>
                <w:noProof/>
                <w:rtl/>
              </w:rPr>
              <w:t>حالت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دوم</w:t>
            </w:r>
            <w:r w:rsidR="00AE7ABD" w:rsidRPr="000D7E91">
              <w:rPr>
                <w:noProof/>
                <w:webHidden/>
              </w:rPr>
              <w:tab/>
            </w:r>
            <w:r w:rsidR="00AE7ABD" w:rsidRPr="000D7E91">
              <w:rPr>
                <w:rStyle w:val="Hyperlink"/>
                <w:noProof/>
                <w:rtl/>
              </w:rPr>
              <w:fldChar w:fldCharType="begin"/>
            </w:r>
            <w:r w:rsidR="00AE7ABD" w:rsidRPr="000D7E91">
              <w:rPr>
                <w:noProof/>
                <w:webHidden/>
              </w:rPr>
              <w:instrText xml:space="preserve"> PAGEREF _Toc92708275 \h </w:instrText>
            </w:r>
            <w:r w:rsidR="00AE7ABD" w:rsidRPr="000D7E91">
              <w:rPr>
                <w:rStyle w:val="Hyperlink"/>
                <w:noProof/>
                <w:rtl/>
              </w:rPr>
            </w:r>
            <w:r w:rsidR="00AE7ABD" w:rsidRPr="000D7E91">
              <w:rPr>
                <w:rStyle w:val="Hyperlink"/>
                <w:noProof/>
                <w:rtl/>
              </w:rPr>
              <w:fldChar w:fldCharType="separate"/>
            </w:r>
            <w:r w:rsidR="00AE7ABD" w:rsidRPr="000D7E91">
              <w:rPr>
                <w:noProof/>
                <w:webHidden/>
              </w:rPr>
              <w:t>4</w:t>
            </w:r>
            <w:r w:rsidR="00AE7ABD" w:rsidRPr="000D7E91">
              <w:rPr>
                <w:rStyle w:val="Hyperlink"/>
                <w:noProof/>
                <w:rtl/>
              </w:rPr>
              <w:fldChar w:fldCharType="end"/>
            </w:r>
          </w:hyperlink>
        </w:p>
        <w:p w:rsidR="00AE7ABD" w:rsidRPr="000D7E91" w:rsidRDefault="00295BAE" w:rsidP="00AE7AB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708276" w:history="1">
            <w:r w:rsidR="00AE7ABD" w:rsidRPr="000D7E91">
              <w:rPr>
                <w:rStyle w:val="Hyperlink"/>
                <w:rFonts w:hint="eastAsia"/>
                <w:noProof/>
                <w:rtl/>
              </w:rPr>
              <w:t>حالت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سوم</w:t>
            </w:r>
            <w:r w:rsidR="00AE7ABD" w:rsidRPr="000D7E91">
              <w:rPr>
                <w:noProof/>
                <w:webHidden/>
              </w:rPr>
              <w:tab/>
            </w:r>
            <w:r w:rsidR="00AE7ABD" w:rsidRPr="000D7E91">
              <w:rPr>
                <w:rStyle w:val="Hyperlink"/>
                <w:noProof/>
                <w:rtl/>
              </w:rPr>
              <w:fldChar w:fldCharType="begin"/>
            </w:r>
            <w:r w:rsidR="00AE7ABD" w:rsidRPr="000D7E91">
              <w:rPr>
                <w:noProof/>
                <w:webHidden/>
              </w:rPr>
              <w:instrText xml:space="preserve"> PAGEREF _Toc92708276 \h </w:instrText>
            </w:r>
            <w:r w:rsidR="00AE7ABD" w:rsidRPr="000D7E91">
              <w:rPr>
                <w:rStyle w:val="Hyperlink"/>
                <w:noProof/>
                <w:rtl/>
              </w:rPr>
            </w:r>
            <w:r w:rsidR="00AE7ABD" w:rsidRPr="000D7E91">
              <w:rPr>
                <w:rStyle w:val="Hyperlink"/>
                <w:noProof/>
                <w:rtl/>
              </w:rPr>
              <w:fldChar w:fldCharType="separate"/>
            </w:r>
            <w:r w:rsidR="00AE7ABD" w:rsidRPr="000D7E91">
              <w:rPr>
                <w:noProof/>
                <w:webHidden/>
              </w:rPr>
              <w:t>4</w:t>
            </w:r>
            <w:r w:rsidR="00AE7ABD" w:rsidRPr="000D7E91">
              <w:rPr>
                <w:rStyle w:val="Hyperlink"/>
                <w:noProof/>
                <w:rtl/>
              </w:rPr>
              <w:fldChar w:fldCharType="end"/>
            </w:r>
          </w:hyperlink>
        </w:p>
        <w:p w:rsidR="00AE7ABD" w:rsidRPr="000D7E91" w:rsidRDefault="00295BAE" w:rsidP="00AE7AB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708277" w:history="1">
            <w:r w:rsidR="00AE7ABD" w:rsidRPr="000D7E91">
              <w:rPr>
                <w:rStyle w:val="Hyperlink"/>
                <w:rFonts w:hint="eastAsia"/>
                <w:noProof/>
                <w:rtl/>
              </w:rPr>
              <w:t>حالت</w:t>
            </w:r>
            <w:r w:rsidR="00AE7ABD" w:rsidRPr="000D7E91">
              <w:rPr>
                <w:rStyle w:val="Hyperlink"/>
                <w:noProof/>
                <w:rtl/>
              </w:rPr>
              <w:t xml:space="preserve"> </w:t>
            </w:r>
            <w:r w:rsidR="00AE7ABD" w:rsidRPr="000D7E91">
              <w:rPr>
                <w:rStyle w:val="Hyperlink"/>
                <w:rFonts w:hint="eastAsia"/>
                <w:noProof/>
                <w:rtl/>
              </w:rPr>
              <w:t>چهارم</w:t>
            </w:r>
            <w:r w:rsidR="00AE7ABD" w:rsidRPr="000D7E91">
              <w:rPr>
                <w:noProof/>
                <w:webHidden/>
              </w:rPr>
              <w:tab/>
            </w:r>
            <w:r w:rsidR="00AE7ABD" w:rsidRPr="000D7E91">
              <w:rPr>
                <w:rStyle w:val="Hyperlink"/>
                <w:noProof/>
                <w:rtl/>
              </w:rPr>
              <w:fldChar w:fldCharType="begin"/>
            </w:r>
            <w:r w:rsidR="00AE7ABD" w:rsidRPr="000D7E91">
              <w:rPr>
                <w:noProof/>
                <w:webHidden/>
              </w:rPr>
              <w:instrText xml:space="preserve"> PAGEREF _Toc92708277 \h </w:instrText>
            </w:r>
            <w:r w:rsidR="00AE7ABD" w:rsidRPr="000D7E91">
              <w:rPr>
                <w:rStyle w:val="Hyperlink"/>
                <w:noProof/>
                <w:rtl/>
              </w:rPr>
            </w:r>
            <w:r w:rsidR="00AE7ABD" w:rsidRPr="000D7E91">
              <w:rPr>
                <w:rStyle w:val="Hyperlink"/>
                <w:noProof/>
                <w:rtl/>
              </w:rPr>
              <w:fldChar w:fldCharType="separate"/>
            </w:r>
            <w:r w:rsidR="00AE7ABD" w:rsidRPr="000D7E91">
              <w:rPr>
                <w:noProof/>
                <w:webHidden/>
              </w:rPr>
              <w:t>5</w:t>
            </w:r>
            <w:r w:rsidR="00AE7ABD" w:rsidRPr="000D7E91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0D7E91" w:rsidRDefault="00085BC9" w:rsidP="001E5A08">
          <w:pPr>
            <w:tabs>
              <w:tab w:val="left" w:pos="713"/>
            </w:tabs>
            <w:ind w:firstLine="429"/>
          </w:pPr>
          <w:r w:rsidRPr="000D7E91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0D7E91" w:rsidRDefault="007F6FBC" w:rsidP="00392732">
      <w:pPr>
        <w:tabs>
          <w:tab w:val="left" w:pos="713"/>
        </w:tabs>
        <w:spacing w:after="0"/>
        <w:ind w:firstLine="429"/>
        <w:rPr>
          <w:rtl/>
        </w:rPr>
      </w:pPr>
      <w:r w:rsidRPr="000D7E91">
        <w:rPr>
          <w:rtl/>
        </w:rPr>
        <w:br w:type="page"/>
      </w:r>
    </w:p>
    <w:p w:rsidR="00B119C3" w:rsidRPr="000D7E91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0D7E91">
        <w:rPr>
          <w:rtl/>
        </w:rPr>
        <w:lastRenderedPageBreak/>
        <w:t>بسم الله الرحمن الرحیم</w:t>
      </w:r>
    </w:p>
    <w:p w:rsidR="00B119C3" w:rsidRPr="000D7E91" w:rsidRDefault="00B119C3" w:rsidP="00392732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92708268"/>
      <w:r w:rsidRPr="000D7E91">
        <w:rPr>
          <w:w w:val="100"/>
          <w:rtl/>
        </w:rPr>
        <w:t>اصول/</w:t>
      </w:r>
      <w:bookmarkEnd w:id="2"/>
      <w:r w:rsidRPr="000D7E91">
        <w:rPr>
          <w:w w:val="100"/>
          <w:rtl/>
        </w:rPr>
        <w:t xml:space="preserve"> </w:t>
      </w:r>
      <w:r w:rsidR="00E43C97" w:rsidRPr="000D7E91">
        <w:rPr>
          <w:rFonts w:hint="cs"/>
          <w:color w:val="000000"/>
          <w:w w:val="100"/>
          <w:rtl/>
        </w:rPr>
        <w:t>حجیت اطمینان</w:t>
      </w:r>
      <w:bookmarkEnd w:id="3"/>
    </w:p>
    <w:p w:rsidR="00806BF4" w:rsidRPr="000D7E91" w:rsidRDefault="00991BB9" w:rsidP="00392732">
      <w:pPr>
        <w:pStyle w:val="Heading1"/>
        <w:ind w:firstLine="429"/>
        <w:rPr>
          <w:w w:val="100"/>
        </w:rPr>
      </w:pPr>
      <w:bookmarkStart w:id="4" w:name="_Toc92708269"/>
      <w:bookmarkStart w:id="5" w:name="_GoBack"/>
      <w:bookmarkEnd w:id="0"/>
      <w:bookmarkEnd w:id="1"/>
      <w:r w:rsidRPr="000D7E91">
        <w:rPr>
          <w:rFonts w:hint="cs"/>
          <w:w w:val="100"/>
          <w:rtl/>
        </w:rPr>
        <w:t>مقدمه</w:t>
      </w:r>
      <w:bookmarkEnd w:id="4"/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spacing w:val="-2"/>
          <w:rtl/>
        </w:rPr>
        <w:t>بحث ما در موضوع بس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ار</w:t>
      </w:r>
      <w:r w:rsidRPr="000D7E91">
        <w:rPr>
          <w:spacing w:val="-2"/>
          <w:rtl/>
        </w:rPr>
        <w:t xml:space="preserve"> راهبرد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و مهم در ع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حال کاربرد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و پر جر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ان</w:t>
      </w:r>
      <w:r w:rsidRPr="000D7E91">
        <w:rPr>
          <w:spacing w:val="-2"/>
          <w:rtl/>
        </w:rPr>
        <w:t xml:space="preserve"> در مباحث فقه بود که عبارت بود از بحث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در</w:t>
      </w:r>
      <w:r w:rsidRPr="000D7E91">
        <w:rPr>
          <w:spacing w:val="-2"/>
          <w:rtl/>
        </w:rPr>
        <w:t xml:space="preserve"> مبحث پنجم پس از اثبات اصل حج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ت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با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ق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ود</w:t>
      </w:r>
      <w:r w:rsidRPr="000D7E91">
        <w:rPr>
          <w:spacing w:val="-2"/>
          <w:rtl/>
        </w:rPr>
        <w:t xml:space="preserve"> و شرا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ط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پرداخت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مرز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نوع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و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 و </w:t>
      </w:r>
      <w:r w:rsidR="00F854E5">
        <w:rPr>
          <w:spacing w:val="-2"/>
          <w:rtl/>
        </w:rPr>
        <w:t>به‌عبارت‌دیگر</w:t>
      </w:r>
      <w:r w:rsidRPr="000D7E91">
        <w:rPr>
          <w:spacing w:val="-2"/>
          <w:rtl/>
        </w:rPr>
        <w:t xml:space="preserve"> چگونه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شود</w:t>
      </w:r>
      <w:r w:rsidRPr="000D7E91">
        <w:rPr>
          <w:spacing w:val="-2"/>
          <w:rtl/>
        </w:rPr>
        <w:t xml:space="preserve"> از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ما گذر بکن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و اسناد بده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آن را به نوع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و لو به شکل شأن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؟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چگونه 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سر</w:t>
      </w:r>
      <w:r w:rsidRPr="000D7E91">
        <w:rPr>
          <w:spacing w:val="-2"/>
          <w:rtl/>
        </w:rPr>
        <w:t xml:space="preserve"> است؟ </w:t>
      </w:r>
    </w:p>
    <w:p w:rsidR="00AE7ABD" w:rsidRPr="000D7E91" w:rsidRDefault="00AE7ABD" w:rsidP="00AE7ABD">
      <w:pPr>
        <w:pStyle w:val="Heading1"/>
        <w:rPr>
          <w:rtl/>
        </w:rPr>
      </w:pPr>
      <w:bookmarkStart w:id="6" w:name="_Toc92708270"/>
      <w:r w:rsidRPr="000D7E91">
        <w:rPr>
          <w:rFonts w:hint="eastAsia"/>
          <w:rtl/>
        </w:rPr>
        <w:t>وجه</w:t>
      </w:r>
      <w:r w:rsidRPr="000D7E91">
        <w:rPr>
          <w:rtl/>
        </w:rPr>
        <w:t xml:space="preserve"> اهم</w:t>
      </w:r>
      <w:r w:rsidRPr="000D7E91">
        <w:rPr>
          <w:rFonts w:hint="cs"/>
          <w:rtl/>
        </w:rPr>
        <w:t>ی</w:t>
      </w:r>
      <w:r w:rsidRPr="000D7E91">
        <w:rPr>
          <w:rFonts w:hint="eastAsia"/>
          <w:rtl/>
        </w:rPr>
        <w:t>ت</w:t>
      </w:r>
      <w:r w:rsidRPr="000D7E91">
        <w:rPr>
          <w:rtl/>
        </w:rPr>
        <w:t xml:space="preserve"> بحث مرز اطم</w:t>
      </w:r>
      <w:r w:rsidRPr="000D7E91">
        <w:rPr>
          <w:rFonts w:hint="cs"/>
          <w:rtl/>
        </w:rPr>
        <w:t>ی</w:t>
      </w:r>
      <w:r w:rsidRPr="000D7E91">
        <w:rPr>
          <w:rFonts w:hint="eastAsia"/>
          <w:rtl/>
        </w:rPr>
        <w:t>نان</w:t>
      </w:r>
      <w:r w:rsidRPr="000D7E91">
        <w:rPr>
          <w:rtl/>
        </w:rPr>
        <w:t xml:space="preserve"> نوع</w:t>
      </w:r>
      <w:r w:rsidRPr="000D7E91">
        <w:rPr>
          <w:rFonts w:hint="cs"/>
          <w:rtl/>
        </w:rPr>
        <w:t>ی</w:t>
      </w:r>
      <w:r w:rsidRPr="000D7E91">
        <w:rPr>
          <w:rtl/>
        </w:rPr>
        <w:t xml:space="preserve"> و شخص</w:t>
      </w:r>
      <w:r w:rsidRPr="000D7E91">
        <w:rPr>
          <w:rFonts w:hint="cs"/>
          <w:rtl/>
        </w:rPr>
        <w:t>ی</w:t>
      </w:r>
      <w:bookmarkEnd w:id="6"/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وجه</w:t>
      </w:r>
      <w:r w:rsidRPr="000D7E91">
        <w:rPr>
          <w:spacing w:val="-2"/>
          <w:rtl/>
        </w:rPr>
        <w:t xml:space="preserve"> اهم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ت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بحث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که احراز نوع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ت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کار دشوار و سخت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 کس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بخواهد قطع پ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دا</w:t>
      </w:r>
      <w:r w:rsidRPr="000D7E91">
        <w:rPr>
          <w:spacing w:val="-2"/>
          <w:rtl/>
        </w:rPr>
        <w:t xml:space="preserve"> بکند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حت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پ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دا</w:t>
      </w:r>
      <w:r w:rsidRPr="000D7E91">
        <w:rPr>
          <w:spacing w:val="-2"/>
          <w:rtl/>
        </w:rPr>
        <w:t xml:space="preserve"> بکند بالفعل نوع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را دارد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کار دشوار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 من نشسته‌ام در خانه فکر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کنم</w:t>
      </w:r>
      <w:r w:rsidRPr="000D7E91">
        <w:rPr>
          <w:spacing w:val="-2"/>
          <w:rtl/>
        </w:rPr>
        <w:t xml:space="preserve"> مخصوصاً در ظهورات و مباد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احکام </w:t>
      </w:r>
      <w:r w:rsidR="00F854E5">
        <w:rPr>
          <w:spacing w:val="-2"/>
          <w:rtl/>
        </w:rPr>
        <w:t>این‌طور</w:t>
      </w:r>
      <w:r w:rsidRPr="000D7E91">
        <w:rPr>
          <w:spacing w:val="-2"/>
          <w:rtl/>
        </w:rPr>
        <w:t xml:space="preserve"> است در غ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</w:t>
      </w:r>
      <w:r w:rsidRPr="000D7E91">
        <w:rPr>
          <w:spacing w:val="-2"/>
          <w:rtl/>
        </w:rPr>
        <w:t xml:space="preserve"> هم </w:t>
      </w:r>
      <w:r w:rsidR="00F854E5">
        <w:rPr>
          <w:spacing w:val="-2"/>
          <w:rtl/>
        </w:rPr>
        <w:t>این‌طور</w:t>
      </w:r>
      <w:r w:rsidRPr="000D7E91">
        <w:rPr>
          <w:spacing w:val="-2"/>
          <w:rtl/>
        </w:rPr>
        <w:t xml:space="preserve"> است و به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رسم</w:t>
      </w:r>
      <w:r w:rsidRPr="000D7E91">
        <w:rPr>
          <w:spacing w:val="-2"/>
          <w:rtl/>
        </w:rPr>
        <w:t xml:space="preserve">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حالا به ظن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رسم</w:t>
      </w:r>
      <w:r w:rsidRPr="000D7E91">
        <w:rPr>
          <w:spacing w:val="-2"/>
          <w:rtl/>
        </w:rPr>
        <w:t xml:space="preserve"> آن هم حکمش هم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ول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در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آن چون حجت است اهم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ت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مسئله بالاست.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من</w:t>
      </w:r>
      <w:r w:rsidRPr="000D7E91">
        <w:rPr>
          <w:spacing w:val="-2"/>
          <w:rtl/>
        </w:rPr>
        <w:t xml:space="preserve"> به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رسم</w:t>
      </w:r>
      <w:r w:rsidRPr="000D7E91">
        <w:rPr>
          <w:spacing w:val="-2"/>
          <w:rtl/>
        </w:rPr>
        <w:t>. الان امر دا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</w:t>
      </w:r>
      <w:r w:rsidRPr="000D7E91">
        <w:rPr>
          <w:spacing w:val="-2"/>
          <w:rtl/>
        </w:rPr>
        <w:t xml:space="preserve"> است که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 به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دلا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ل</w:t>
      </w:r>
      <w:r w:rsidRPr="000D7E91">
        <w:rPr>
          <w:spacing w:val="-2"/>
          <w:rtl/>
        </w:rPr>
        <w:t xml:space="preserve"> خاص برا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من به عنوان شخص خاص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حاصل شده است و اگر عرضه بر نوع بشود چن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حاصل نم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شود</w:t>
      </w:r>
      <w:r w:rsidRPr="000D7E91">
        <w:rPr>
          <w:spacing w:val="-2"/>
          <w:rtl/>
        </w:rPr>
        <w:t xml:space="preserve">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بخواهم</w:t>
      </w:r>
      <w:r w:rsidRPr="000D7E91">
        <w:rPr>
          <w:spacing w:val="-2"/>
          <w:rtl/>
        </w:rPr>
        <w:t xml:space="preserve"> مورد به مورد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را ب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ازما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ب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مردم بروم و سؤال بکنم و نظر بگ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رم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خ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کار ساده‌ا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 و معلوم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 انسان را به نت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جه</w:t>
      </w:r>
      <w:r w:rsidRPr="000D7E91">
        <w:rPr>
          <w:spacing w:val="-2"/>
          <w:rtl/>
        </w:rPr>
        <w:t xml:space="preserve"> برساند از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جهت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سؤال خ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مهم است و اگر هم بخواهد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قابل اعتماد و حجت داشته باشد با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مقدمه را احراز بکند تا </w:t>
      </w:r>
      <w:r w:rsidRPr="000D7E91">
        <w:rPr>
          <w:rFonts w:hint="eastAsia"/>
          <w:spacing w:val="-2"/>
          <w:rtl/>
        </w:rPr>
        <w:t>احراز</w:t>
      </w:r>
      <w:r w:rsidRPr="000D7E91">
        <w:rPr>
          <w:spacing w:val="-2"/>
          <w:rtl/>
        </w:rPr>
        <w:t xml:space="preserve"> نکند که هذا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نوع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لا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ف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ش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ئاً</w:t>
      </w:r>
      <w:r w:rsidRPr="000D7E91">
        <w:rPr>
          <w:spacing w:val="-2"/>
          <w:rtl/>
        </w:rPr>
        <w:t xml:space="preserve"> بلکه با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احراز کند که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 که اگر به عرف عرضه شود همراه هستند تا بتواند به آن اعتماد بکند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گذر</w:t>
      </w:r>
      <w:r w:rsidRPr="000D7E91">
        <w:rPr>
          <w:spacing w:val="-2"/>
          <w:rtl/>
        </w:rPr>
        <w:t xml:space="preserve"> از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به نوع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کار دشوار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 و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پل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خواهد</w:t>
      </w:r>
      <w:r w:rsidRPr="000D7E91">
        <w:rPr>
          <w:spacing w:val="-2"/>
          <w:rtl/>
        </w:rPr>
        <w:t xml:space="preserve"> که شخص را از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به آنجا منتقل کند و گرنه </w:t>
      </w:r>
      <w:r w:rsidR="00F854E5">
        <w:rPr>
          <w:spacing w:val="-2"/>
          <w:rtl/>
        </w:rPr>
        <w:t>علی‌القاعده</w:t>
      </w:r>
      <w:r w:rsidRPr="000D7E91">
        <w:rPr>
          <w:spacing w:val="-2"/>
          <w:rtl/>
        </w:rPr>
        <w:t xml:space="preserve"> آن را که من الان دارا هستم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 که به من منتسب است و شخص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تش</w:t>
      </w:r>
      <w:r w:rsidRPr="000D7E91">
        <w:rPr>
          <w:spacing w:val="-2"/>
          <w:rtl/>
        </w:rPr>
        <w:t xml:space="preserve"> محرز است اما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نکه</w:t>
      </w:r>
      <w:r w:rsidRPr="000D7E91">
        <w:rPr>
          <w:spacing w:val="-2"/>
          <w:rtl/>
        </w:rPr>
        <w:t xml:space="preserve"> نوع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هم هست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 ما المثبت. چه دل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بر آن دار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م</w:t>
      </w:r>
    </w:p>
    <w:p w:rsidR="00AE7ABD" w:rsidRPr="000D7E91" w:rsidRDefault="00AE7ABD" w:rsidP="00AE7ABD">
      <w:pPr>
        <w:pStyle w:val="Heading1"/>
        <w:rPr>
          <w:rtl/>
        </w:rPr>
      </w:pPr>
      <w:bookmarkStart w:id="7" w:name="_Toc92708271"/>
      <w:r w:rsidRPr="000D7E91">
        <w:rPr>
          <w:rFonts w:hint="eastAsia"/>
          <w:rtl/>
        </w:rPr>
        <w:t>پاسخ</w:t>
      </w:r>
      <w:r w:rsidRPr="000D7E91">
        <w:rPr>
          <w:rtl/>
        </w:rPr>
        <w:t xml:space="preserve"> به سؤال</w:t>
      </w:r>
      <w:bookmarkEnd w:id="7"/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روز</w:t>
      </w:r>
      <w:r w:rsidRPr="000D7E91">
        <w:rPr>
          <w:spacing w:val="-2"/>
          <w:rtl/>
        </w:rPr>
        <w:t xml:space="preserve"> گفت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در پاسخ به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سؤال، ممکن است ما ادعا کن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که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بر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که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حاکو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ت</w:t>
      </w:r>
      <w:r w:rsidRPr="000D7E91">
        <w:rPr>
          <w:spacing w:val="-2"/>
          <w:rtl/>
        </w:rPr>
        <w:t xml:space="preserve"> و کاشف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ت</w:t>
      </w:r>
      <w:r w:rsidRPr="000D7E91">
        <w:rPr>
          <w:spacing w:val="-2"/>
          <w:rtl/>
        </w:rPr>
        <w:t xml:space="preserve"> و امار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ت</w:t>
      </w:r>
      <w:r w:rsidRPr="000D7E91">
        <w:rPr>
          <w:spacing w:val="-2"/>
          <w:rtl/>
        </w:rPr>
        <w:t xml:space="preserve"> دارد برا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نوع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بودن. با مقدمات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که ذکر کرد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. </w:t>
      </w:r>
    </w:p>
    <w:p w:rsidR="00AE7ABD" w:rsidRPr="000D7E91" w:rsidRDefault="00F854E5" w:rsidP="00AE7ABD">
      <w:pPr>
        <w:rPr>
          <w:spacing w:val="-2"/>
          <w:rtl/>
        </w:rPr>
      </w:pPr>
      <w:r>
        <w:rPr>
          <w:rFonts w:hint="eastAsia"/>
          <w:spacing w:val="-2"/>
          <w:rtl/>
        </w:rPr>
        <w:t>ابتدائاً</w:t>
      </w:r>
      <w:r w:rsidR="00AE7ABD" w:rsidRPr="000D7E91">
        <w:rPr>
          <w:spacing w:val="-2"/>
          <w:rtl/>
        </w:rPr>
        <w:t xml:space="preserve"> برا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spacing w:val="-2"/>
          <w:rtl/>
        </w:rPr>
        <w:t xml:space="preserve"> راه باز کردن به سمت مقصد 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ک</w:t>
      </w:r>
      <w:r w:rsidR="00AE7ABD" w:rsidRPr="000D7E91">
        <w:rPr>
          <w:spacing w:val="-2"/>
          <w:rtl/>
        </w:rPr>
        <w:t xml:space="preserve"> بحث فلسف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spacing w:val="-2"/>
          <w:rtl/>
        </w:rPr>
        <w:t xml:space="preserve"> </w:t>
      </w:r>
      <w:r>
        <w:rPr>
          <w:spacing w:val="-2"/>
          <w:rtl/>
        </w:rPr>
        <w:t>روان‌شناختی</w:t>
      </w:r>
      <w:r w:rsidR="00AE7ABD" w:rsidRPr="000D7E91">
        <w:rPr>
          <w:spacing w:val="-2"/>
          <w:rtl/>
        </w:rPr>
        <w:t xml:space="preserve"> مطرح کرد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م</w:t>
      </w:r>
      <w:r w:rsidR="00AE7ABD" w:rsidRPr="000D7E91">
        <w:rPr>
          <w:spacing w:val="-2"/>
          <w:rtl/>
        </w:rPr>
        <w:t xml:space="preserve"> که </w:t>
      </w:r>
      <w:r>
        <w:rPr>
          <w:spacing w:val="-2"/>
          <w:rtl/>
        </w:rPr>
        <w:t>علی‌القاعده</w:t>
      </w:r>
      <w:r w:rsidR="00AE7ABD" w:rsidRPr="000D7E91">
        <w:rPr>
          <w:spacing w:val="-2"/>
          <w:rtl/>
        </w:rPr>
        <w:t xml:space="preserve"> 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ک</w:t>
      </w:r>
      <w:r w:rsidR="00AE7ABD" w:rsidRPr="000D7E91">
        <w:rPr>
          <w:spacing w:val="-2"/>
          <w:rtl/>
        </w:rPr>
        <w:t xml:space="preserve"> فرد وقت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spacing w:val="-2"/>
          <w:rtl/>
        </w:rPr>
        <w:t xml:space="preserve"> که در 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ک</w:t>
      </w:r>
      <w:r w:rsidR="00AE7ABD" w:rsidRPr="000D7E91">
        <w:rPr>
          <w:spacing w:val="-2"/>
          <w:rtl/>
        </w:rPr>
        <w:t xml:space="preserve"> جامعه بزرگ شده است ا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ن</w:t>
      </w:r>
      <w:r w:rsidR="00AE7ABD" w:rsidRPr="000D7E91">
        <w:rPr>
          <w:spacing w:val="-2"/>
          <w:rtl/>
        </w:rPr>
        <w:t xml:space="preserve"> تابع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spacing w:val="-2"/>
          <w:rtl/>
        </w:rPr>
        <w:t xml:space="preserve"> از آن جامعه است و عضو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spacing w:val="-2"/>
          <w:rtl/>
        </w:rPr>
        <w:t xml:space="preserve"> از آن جامعه است و هر چه در آن جامعه هست در او هم بازتاب پ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دا</w:t>
      </w:r>
      <w:r w:rsidR="00AE7ABD" w:rsidRPr="000D7E91">
        <w:rPr>
          <w:spacing w:val="-2"/>
          <w:rtl/>
        </w:rPr>
        <w:t xml:space="preserve"> م</w:t>
      </w:r>
      <w:r w:rsidR="00AE7ABD" w:rsidRPr="000D7E91">
        <w:rPr>
          <w:rFonts w:hint="cs"/>
          <w:spacing w:val="-2"/>
          <w:rtl/>
        </w:rPr>
        <w:t>ی‌</w:t>
      </w:r>
      <w:r w:rsidR="00AE7ABD" w:rsidRPr="000D7E91">
        <w:rPr>
          <w:rFonts w:hint="eastAsia"/>
          <w:spacing w:val="-2"/>
          <w:rtl/>
        </w:rPr>
        <w:t>کند</w:t>
      </w:r>
      <w:r w:rsidR="00AE7ABD" w:rsidRPr="000D7E91">
        <w:rPr>
          <w:spacing w:val="-2"/>
          <w:rtl/>
        </w:rPr>
        <w:t xml:space="preserve">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نکته</w:t>
      </w:r>
      <w:r w:rsidRPr="000D7E91">
        <w:rPr>
          <w:spacing w:val="-2"/>
          <w:rtl/>
        </w:rPr>
        <w:t xml:space="preserve">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گر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که </w:t>
      </w:r>
      <w:r w:rsidR="00F854E5">
        <w:rPr>
          <w:spacing w:val="-2"/>
          <w:rtl/>
        </w:rPr>
        <w:t>علی‌القاعده</w:t>
      </w:r>
      <w:r w:rsidRPr="000D7E91">
        <w:rPr>
          <w:spacing w:val="-2"/>
          <w:rtl/>
        </w:rPr>
        <w:t xml:space="preserve"> ابناء بشر در خ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زها</w:t>
      </w:r>
      <w:r w:rsidRPr="000D7E91">
        <w:rPr>
          <w:spacing w:val="-2"/>
          <w:rtl/>
        </w:rPr>
        <w:t xml:space="preserve"> مشترک هستند.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نکته</w:t>
      </w:r>
      <w:r w:rsidRPr="000D7E91">
        <w:rPr>
          <w:spacing w:val="-2"/>
          <w:rtl/>
        </w:rPr>
        <w:t xml:space="preserve"> سوم هم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که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علائم و شواهد </w:t>
      </w:r>
      <w:r w:rsidR="00F854E5">
        <w:rPr>
          <w:spacing w:val="-2"/>
          <w:rtl/>
        </w:rPr>
        <w:t>اطمینان‌ساز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نها</w:t>
      </w:r>
      <w:r w:rsidRPr="000D7E91">
        <w:rPr>
          <w:spacing w:val="-2"/>
          <w:rtl/>
        </w:rPr>
        <w:t xml:space="preserve"> هم شب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قواعد شکل اول و دوم و ق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اسات</w:t>
      </w:r>
      <w:r w:rsidRPr="000D7E91">
        <w:rPr>
          <w:spacing w:val="-2"/>
          <w:rtl/>
        </w:rPr>
        <w:t xml:space="preserve"> و مباحث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شکل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 که برا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همه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 ق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اس</w:t>
      </w:r>
      <w:r w:rsidRPr="000D7E91">
        <w:rPr>
          <w:spacing w:val="-2"/>
          <w:rtl/>
        </w:rPr>
        <w:t xml:space="preserve"> اول برا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همه ق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اس</w:t>
      </w:r>
      <w:r w:rsidRPr="000D7E91">
        <w:rPr>
          <w:spacing w:val="-2"/>
          <w:rtl/>
        </w:rPr>
        <w:t xml:space="preserve"> اول است و شکل اول برا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همه شکل اول است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قرائن هم در عالم نفس الامر و عالم ثبوت حکم واحد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برا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همه دارند. آن هم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که در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در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مواج شناور هست و با آن‌ها وحدت حکم دارد.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دست هستند و مثل هم هستند و علائم و قرائن هم وضع ثابت و نفس الامر واحد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دارد.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ن‌ها</w:t>
      </w:r>
      <w:r w:rsidRPr="000D7E91">
        <w:rPr>
          <w:spacing w:val="-2"/>
          <w:rtl/>
        </w:rPr>
        <w:t xml:space="preserve"> دو سه نکته است که برا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تقر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ب</w:t>
      </w:r>
      <w:r w:rsidRPr="000D7E91">
        <w:rPr>
          <w:spacing w:val="-2"/>
          <w:rtl/>
        </w:rPr>
        <w:t xml:space="preserve"> ذهن به عنوان مقدمه گفت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بر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نها</w:t>
      </w:r>
      <w:r w:rsidRPr="000D7E91">
        <w:rPr>
          <w:spacing w:val="-2"/>
          <w:rtl/>
        </w:rPr>
        <w:t xml:space="preserve"> ب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فزا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که نظام تفه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و تفهم و برقرار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روابط اجتماع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وابسته است که شخص آ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نه</w:t>
      </w:r>
      <w:r w:rsidRPr="000D7E91">
        <w:rPr>
          <w:spacing w:val="-2"/>
          <w:rtl/>
        </w:rPr>
        <w:t xml:space="preserve"> جمع باشد نظام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تعامل و معاشرت‌ها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که شخص آ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نه</w:t>
      </w:r>
      <w:r w:rsidRPr="000D7E91">
        <w:rPr>
          <w:spacing w:val="-2"/>
          <w:rtl/>
        </w:rPr>
        <w:t xml:space="preserve"> جمع است و احتمال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نکه</w:t>
      </w:r>
      <w:r w:rsidRPr="000D7E91">
        <w:rPr>
          <w:spacing w:val="-2"/>
          <w:rtl/>
        </w:rPr>
        <w:t xml:space="preserve"> من در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در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افت</w:t>
      </w:r>
      <w:r w:rsidRPr="000D7E91">
        <w:rPr>
          <w:spacing w:val="-2"/>
          <w:rtl/>
        </w:rPr>
        <w:t xml:space="preserve">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حالت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دارم که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گران</w:t>
      </w:r>
      <w:r w:rsidRPr="000D7E91">
        <w:rPr>
          <w:spacing w:val="-2"/>
          <w:rtl/>
        </w:rPr>
        <w:t xml:space="preserve"> اگر در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حالت قرار بگ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رند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حالت را ندا</w:t>
      </w:r>
      <w:r w:rsidRPr="000D7E91">
        <w:rPr>
          <w:rFonts w:hint="eastAsia"/>
          <w:spacing w:val="-2"/>
          <w:rtl/>
        </w:rPr>
        <w:t>رند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احتمال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 که به آن اعتنا نم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شود</w:t>
      </w:r>
      <w:r w:rsidRPr="000D7E91">
        <w:rPr>
          <w:spacing w:val="-2"/>
          <w:rtl/>
        </w:rPr>
        <w:t xml:space="preserve"> برا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نکه</w:t>
      </w:r>
      <w:r w:rsidRPr="000D7E91">
        <w:rPr>
          <w:spacing w:val="-2"/>
          <w:rtl/>
        </w:rPr>
        <w:t xml:space="preserve"> تعاملات و معاشرت به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شکل است که همه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جور خودمان را تلق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کن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ن‌ها</w:t>
      </w:r>
      <w:r w:rsidRPr="000D7E91">
        <w:rPr>
          <w:spacing w:val="-2"/>
          <w:rtl/>
        </w:rPr>
        <w:t xml:space="preserve"> نکات مقدمات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 که گفت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بر</w:t>
      </w:r>
      <w:r w:rsidRPr="000D7E91">
        <w:rPr>
          <w:spacing w:val="-2"/>
          <w:rtl/>
        </w:rPr>
        <w:t xml:space="preserve"> اساس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نها</w:t>
      </w:r>
      <w:r w:rsidRPr="000D7E91">
        <w:rPr>
          <w:spacing w:val="-2"/>
          <w:rtl/>
        </w:rPr>
        <w:t xml:space="preserve"> ادعا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بود که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ثابته و قاطعه و جار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ه‌ا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 که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شخص و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حت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ظن شخص و امثال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نها</w:t>
      </w:r>
      <w:r w:rsidRPr="000D7E91">
        <w:rPr>
          <w:spacing w:val="-2"/>
          <w:rtl/>
        </w:rPr>
        <w:t xml:space="preserve"> کاشف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ت</w:t>
      </w:r>
      <w:r w:rsidRPr="000D7E91">
        <w:rPr>
          <w:spacing w:val="-2"/>
          <w:rtl/>
        </w:rPr>
        <w:t xml:space="preserve"> از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را دارد که نوع هم هم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وضع را دارد.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</w:t>
      </w:r>
      <w:r w:rsidR="00F854E5">
        <w:rPr>
          <w:spacing w:val="-2"/>
          <w:rtl/>
        </w:rPr>
        <w:t>به‌عبارت‌دیگر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امارات و شواهد و قرائن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که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</w:t>
      </w:r>
      <w:r w:rsidR="00F854E5">
        <w:rPr>
          <w:spacing w:val="-2"/>
          <w:rtl/>
        </w:rPr>
        <w:t>آفریده‌اند</w:t>
      </w:r>
      <w:r w:rsidRPr="000D7E91">
        <w:rPr>
          <w:spacing w:val="-2"/>
          <w:rtl/>
        </w:rPr>
        <w:t xml:space="preserve"> برا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شخص،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برا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بق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هم هم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و درجه از معرفت و علم و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را تول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کنند</w:t>
      </w:r>
      <w:r w:rsidRPr="000D7E91">
        <w:rPr>
          <w:spacing w:val="-2"/>
          <w:rtl/>
        </w:rPr>
        <w:t xml:space="preserve"> و امار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ت</w:t>
      </w:r>
      <w:r w:rsidRPr="000D7E91">
        <w:rPr>
          <w:spacing w:val="-2"/>
          <w:rtl/>
        </w:rPr>
        <w:t xml:space="preserve"> و کاشف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ت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دارد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وضع شخص نسبت به وضع نوع.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و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قطع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مورد ردع هم قرار نگرفته است و </w:t>
      </w:r>
      <w:r w:rsidR="00F854E5">
        <w:rPr>
          <w:spacing w:val="-2"/>
          <w:rtl/>
        </w:rPr>
        <w:t>قطعاً</w:t>
      </w:r>
      <w:r w:rsidRPr="000D7E91">
        <w:rPr>
          <w:spacing w:val="-2"/>
          <w:rtl/>
        </w:rPr>
        <w:t xml:space="preserve"> مورد ردع قرار نگرفته است با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ترت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ب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توان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بگو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بلافاصله پل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خورد</w:t>
      </w:r>
      <w:r w:rsidRPr="000D7E91">
        <w:rPr>
          <w:spacing w:val="-2"/>
          <w:rtl/>
        </w:rPr>
        <w:t xml:space="preserve"> به سمت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نوع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الا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نکه</w:t>
      </w:r>
      <w:r w:rsidRPr="000D7E91">
        <w:rPr>
          <w:spacing w:val="-2"/>
          <w:rtl/>
        </w:rPr>
        <w:t xml:space="preserve"> </w:t>
      </w:r>
      <w:r w:rsidR="00F854E5">
        <w:rPr>
          <w:spacing w:val="-2"/>
          <w:rtl/>
        </w:rPr>
        <w:t>واقعاً</w:t>
      </w:r>
      <w:r w:rsidRPr="000D7E91">
        <w:rPr>
          <w:spacing w:val="-2"/>
          <w:rtl/>
        </w:rPr>
        <w:t xml:space="preserve"> ثابت بشود که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ترد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پ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دا</w:t>
      </w:r>
      <w:r w:rsidRPr="000D7E91">
        <w:rPr>
          <w:spacing w:val="-2"/>
          <w:rtl/>
        </w:rPr>
        <w:t xml:space="preserve"> بشود که نشود از آن ب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رون</w:t>
      </w:r>
      <w:r w:rsidRPr="000D7E91">
        <w:rPr>
          <w:spacing w:val="-2"/>
          <w:rtl/>
        </w:rPr>
        <w:t xml:space="preserve"> رفت و اصل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در آنجا نباشد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ز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 که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روز</w:t>
      </w:r>
      <w:r w:rsidRPr="000D7E91">
        <w:rPr>
          <w:spacing w:val="-2"/>
          <w:rtl/>
        </w:rPr>
        <w:t xml:space="preserve"> گفت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. </w:t>
      </w:r>
    </w:p>
    <w:p w:rsidR="00AE7ABD" w:rsidRPr="000D7E91" w:rsidRDefault="00AE7ABD" w:rsidP="00AE7ABD">
      <w:pPr>
        <w:pStyle w:val="Heading1"/>
        <w:rPr>
          <w:rtl/>
        </w:rPr>
      </w:pPr>
      <w:bookmarkStart w:id="8" w:name="_Toc92708272"/>
      <w:r w:rsidRPr="000D7E91">
        <w:rPr>
          <w:rFonts w:hint="eastAsia"/>
          <w:rtl/>
        </w:rPr>
        <w:t>تکمله</w:t>
      </w:r>
      <w:r w:rsidRPr="000D7E91">
        <w:rPr>
          <w:rtl/>
        </w:rPr>
        <w:t xml:space="preserve"> بحث</w:t>
      </w:r>
      <w:bookmarkEnd w:id="8"/>
      <w:r w:rsidRPr="000D7E91">
        <w:rPr>
          <w:rtl/>
        </w:rPr>
        <w:t xml:space="preserve">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حالا</w:t>
      </w:r>
      <w:r w:rsidRPr="000D7E91">
        <w:rPr>
          <w:spacing w:val="-2"/>
          <w:rtl/>
        </w:rPr>
        <w:t xml:space="preserve"> تکم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ل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کن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به نکته‌ا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و آن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نکه</w:t>
      </w:r>
      <w:r w:rsidRPr="000D7E91">
        <w:rPr>
          <w:spacing w:val="-2"/>
          <w:rtl/>
        </w:rPr>
        <w:t xml:space="preserve"> وقت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گو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من آ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نه</w:t>
      </w:r>
      <w:r w:rsidRPr="000D7E91">
        <w:rPr>
          <w:spacing w:val="-2"/>
          <w:rtl/>
        </w:rPr>
        <w:t xml:space="preserve"> و مرئات و حاک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از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نوع است معنا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ش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علائم و شواهد اگر مورد اطلاع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گر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قرار بگ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رد</w:t>
      </w:r>
      <w:r w:rsidRPr="000D7E91">
        <w:rPr>
          <w:spacing w:val="-2"/>
          <w:rtl/>
        </w:rPr>
        <w:t xml:space="preserve"> با هم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شکل و با هم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</w:t>
      </w:r>
      <w:r w:rsidR="00ED6752">
        <w:rPr>
          <w:spacing w:val="-2"/>
          <w:rtl/>
        </w:rPr>
        <w:t>دقت‌هایی</w:t>
      </w:r>
      <w:r w:rsidRPr="000D7E91">
        <w:rPr>
          <w:spacing w:val="-2"/>
          <w:rtl/>
        </w:rPr>
        <w:t xml:space="preserve"> که الان وجود دارد او هم به هم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نت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جه‌ا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رسد</w:t>
      </w:r>
      <w:r w:rsidRPr="000D7E91">
        <w:rPr>
          <w:spacing w:val="-2"/>
          <w:rtl/>
        </w:rPr>
        <w:t xml:space="preserve"> که من رس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دم</w:t>
      </w:r>
      <w:r w:rsidRPr="000D7E91">
        <w:rPr>
          <w:spacing w:val="-2"/>
          <w:rtl/>
        </w:rPr>
        <w:t xml:space="preserve"> اگر نم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رسد</w:t>
      </w:r>
      <w:r w:rsidRPr="000D7E91">
        <w:rPr>
          <w:spacing w:val="-2"/>
          <w:rtl/>
        </w:rPr>
        <w:t xml:space="preserve"> علت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که جا</w:t>
      </w:r>
      <w:r w:rsidRPr="000D7E91">
        <w:rPr>
          <w:rFonts w:hint="cs"/>
          <w:spacing w:val="-2"/>
          <w:rtl/>
        </w:rPr>
        <w:t>یی</w:t>
      </w:r>
      <w:r w:rsidRPr="000D7E91">
        <w:rPr>
          <w:spacing w:val="-2"/>
          <w:rtl/>
        </w:rPr>
        <w:t xml:space="preserve"> 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</w:t>
      </w:r>
      <w:r w:rsidRPr="000D7E91">
        <w:rPr>
          <w:spacing w:val="-2"/>
          <w:rtl/>
        </w:rPr>
        <w:t xml:space="preserve"> دارد و توجه نم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کند</w:t>
      </w:r>
      <w:r w:rsidRPr="000D7E91">
        <w:rPr>
          <w:spacing w:val="-2"/>
          <w:rtl/>
        </w:rPr>
        <w:t xml:space="preserve">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غفلت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وجود دارد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رهزن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نم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گذارد</w:t>
      </w:r>
      <w:r w:rsidRPr="000D7E91">
        <w:rPr>
          <w:spacing w:val="-2"/>
          <w:rtl/>
        </w:rPr>
        <w:t xml:space="preserve"> کل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را با هم بب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ند</w:t>
      </w:r>
      <w:r w:rsidRPr="000D7E91">
        <w:rPr>
          <w:spacing w:val="-2"/>
          <w:rtl/>
        </w:rPr>
        <w:t xml:space="preserve"> و به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برسد. </w:t>
      </w:r>
      <w:r w:rsidR="00ED6752">
        <w:rPr>
          <w:spacing w:val="-2"/>
          <w:rtl/>
        </w:rPr>
        <w:t>این‌جور</w:t>
      </w:r>
      <w:r w:rsidRPr="000D7E91">
        <w:rPr>
          <w:spacing w:val="-2"/>
          <w:rtl/>
        </w:rPr>
        <w:t xml:space="preserve"> تلق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وجود دارد. </w:t>
      </w:r>
    </w:p>
    <w:p w:rsidR="00AE7ABD" w:rsidRPr="000D7E91" w:rsidRDefault="00AE7ABD" w:rsidP="00AE7ABD">
      <w:pPr>
        <w:pStyle w:val="Heading1"/>
        <w:rPr>
          <w:rtl/>
        </w:rPr>
      </w:pPr>
      <w:bookmarkStart w:id="9" w:name="_Toc92708273"/>
      <w:r w:rsidRPr="000D7E91">
        <w:rPr>
          <w:rFonts w:hint="cs"/>
          <w:rtl/>
        </w:rPr>
        <w:t>حالات مختلف اطمینان شخصی و نوعی</w:t>
      </w:r>
      <w:bookmarkEnd w:id="9"/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حالا</w:t>
      </w:r>
      <w:r w:rsidRPr="000D7E91">
        <w:rPr>
          <w:spacing w:val="-2"/>
          <w:rtl/>
        </w:rPr>
        <w:t xml:space="preserve"> اگر با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مقدمات چند حالت متصور است </w:t>
      </w:r>
    </w:p>
    <w:p w:rsidR="00AE7ABD" w:rsidRPr="000D7E91" w:rsidRDefault="00AE7ABD" w:rsidP="00AE7ABD">
      <w:pPr>
        <w:pStyle w:val="Heading2"/>
        <w:rPr>
          <w:rtl/>
        </w:rPr>
      </w:pPr>
      <w:bookmarkStart w:id="10" w:name="_Toc92708274"/>
      <w:r w:rsidRPr="000D7E91">
        <w:rPr>
          <w:rFonts w:hint="cs"/>
          <w:rtl/>
        </w:rPr>
        <w:t>حالت اول</w:t>
      </w:r>
      <w:bookmarkEnd w:id="10"/>
    </w:p>
    <w:p w:rsidR="00AE7ABD" w:rsidRPr="000D7E91" w:rsidRDefault="00AE7ABD" w:rsidP="00AE7ABD">
      <w:pPr>
        <w:ind w:left="1138" w:hanging="4"/>
        <w:rPr>
          <w:spacing w:val="-2"/>
          <w:rtl/>
        </w:rPr>
      </w:pPr>
      <w:r w:rsidRPr="000D7E91">
        <w:rPr>
          <w:spacing w:val="-2"/>
          <w:rtl/>
        </w:rPr>
        <w:t>۱-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که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که دارا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فرد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و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ق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دارد و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دارد که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گران</w:t>
      </w:r>
      <w:r w:rsidRPr="000D7E91">
        <w:rPr>
          <w:spacing w:val="-2"/>
          <w:rtl/>
        </w:rPr>
        <w:t xml:space="preserve"> هم اگر از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نها</w:t>
      </w:r>
      <w:r w:rsidRPr="000D7E91">
        <w:rPr>
          <w:spacing w:val="-2"/>
          <w:rtl/>
        </w:rPr>
        <w:t xml:space="preserve"> مطلع شوند به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نت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جه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رسند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را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دارد. و اگر نرس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دند</w:t>
      </w:r>
      <w:r w:rsidRPr="000D7E91">
        <w:rPr>
          <w:spacing w:val="-2"/>
          <w:rtl/>
        </w:rPr>
        <w:t xml:space="preserve"> علت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که جا</w:t>
      </w:r>
      <w:r w:rsidRPr="000D7E91">
        <w:rPr>
          <w:rFonts w:hint="cs"/>
          <w:spacing w:val="-2"/>
          <w:rtl/>
        </w:rPr>
        <w:t>یی</w:t>
      </w:r>
      <w:r w:rsidRPr="000D7E91">
        <w:rPr>
          <w:spacing w:val="-2"/>
          <w:rtl/>
        </w:rPr>
        <w:t xml:space="preserve"> از آن را درست در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افت</w:t>
      </w:r>
      <w:r w:rsidRPr="000D7E91">
        <w:rPr>
          <w:spacing w:val="-2"/>
          <w:rtl/>
        </w:rPr>
        <w:t xml:space="preserve"> نکردند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غفلت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داشتند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دارند و الا ط</w:t>
      </w:r>
      <w:r w:rsidRPr="000D7E91">
        <w:rPr>
          <w:rFonts w:hint="eastAsia"/>
          <w:spacing w:val="-2"/>
          <w:rtl/>
        </w:rPr>
        <w:t>ب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عت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علائم و شواهد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که آدم‌ها را به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برساند </w:t>
      </w:r>
      <w:r w:rsidR="00ED6752">
        <w:rPr>
          <w:spacing w:val="-2"/>
          <w:rtl/>
        </w:rPr>
        <w:t>ا</w:t>
      </w:r>
      <w:r w:rsidR="00ED6752">
        <w:rPr>
          <w:rFonts w:hint="cs"/>
          <w:spacing w:val="-2"/>
          <w:rtl/>
        </w:rPr>
        <w:t>ی</w:t>
      </w:r>
      <w:r w:rsidR="00ED6752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شود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نوع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هم معتبر است. </w:t>
      </w:r>
    </w:p>
    <w:p w:rsidR="00AE7ABD" w:rsidRPr="000D7E91" w:rsidRDefault="00AE7ABD" w:rsidP="00AE7ABD">
      <w:pPr>
        <w:pStyle w:val="Heading2"/>
        <w:rPr>
          <w:rtl/>
        </w:rPr>
      </w:pPr>
      <w:bookmarkStart w:id="11" w:name="_Toc92708275"/>
      <w:r w:rsidRPr="000D7E91">
        <w:rPr>
          <w:rFonts w:hint="cs"/>
          <w:rtl/>
        </w:rPr>
        <w:t>حالت دوم</w:t>
      </w:r>
      <w:bookmarkEnd w:id="11"/>
    </w:p>
    <w:p w:rsidR="00AE7ABD" w:rsidRPr="000D7E91" w:rsidRDefault="00AE7ABD" w:rsidP="00AE7ABD">
      <w:pPr>
        <w:ind w:left="1138" w:hanging="4"/>
        <w:rPr>
          <w:spacing w:val="-2"/>
          <w:rtl/>
        </w:rPr>
      </w:pPr>
      <w:r w:rsidRPr="000D7E91">
        <w:rPr>
          <w:spacing w:val="-2"/>
          <w:rtl/>
        </w:rPr>
        <w:t>۲- آنجا</w:t>
      </w:r>
      <w:r w:rsidRPr="000D7E91">
        <w:rPr>
          <w:rFonts w:hint="cs"/>
          <w:spacing w:val="-2"/>
          <w:rtl/>
        </w:rPr>
        <w:t>یی</w:t>
      </w:r>
      <w:r w:rsidRPr="000D7E91">
        <w:rPr>
          <w:spacing w:val="-2"/>
          <w:rtl/>
        </w:rPr>
        <w:t xml:space="preserve"> که ترد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دارد حالت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گر</w:t>
      </w:r>
      <w:r w:rsidRPr="000D7E91">
        <w:rPr>
          <w:spacing w:val="-2"/>
          <w:rtl/>
        </w:rPr>
        <w:t xml:space="preserve"> ترد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است، او الان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دارد و مطمئن هم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 که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گران</w:t>
      </w:r>
      <w:r w:rsidRPr="000D7E91">
        <w:rPr>
          <w:spacing w:val="-2"/>
          <w:rtl/>
        </w:rPr>
        <w:t xml:space="preserve"> اگر در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شرا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ط</w:t>
      </w:r>
      <w:r w:rsidRPr="000D7E91">
        <w:rPr>
          <w:spacing w:val="-2"/>
          <w:rtl/>
        </w:rPr>
        <w:t xml:space="preserve"> قرار بگ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رند</w:t>
      </w:r>
      <w:r w:rsidRPr="000D7E91">
        <w:rPr>
          <w:spacing w:val="-2"/>
          <w:rtl/>
        </w:rPr>
        <w:t xml:space="preserve"> و بر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قرائن و علائم احاطه پ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دا</w:t>
      </w:r>
      <w:r w:rsidRPr="000D7E91">
        <w:rPr>
          <w:spacing w:val="-2"/>
          <w:rtl/>
        </w:rPr>
        <w:t xml:space="preserve"> بکنند به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نت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جه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رسند</w:t>
      </w:r>
      <w:r w:rsidRPr="000D7E91">
        <w:rPr>
          <w:spacing w:val="-2"/>
          <w:rtl/>
        </w:rPr>
        <w:t>.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را ندارد بلکه ترد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دارد.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حالت دوم است پس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بحث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ک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مطرح کرد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برا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مطمئن به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که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سه حال دارد که بگو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نوع هست.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نکه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دارد که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مجموعه اطلاعات اگر از آن غفلت نشود هر کس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داشته باشد به آن نت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جه‌ا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رسد</w:t>
      </w:r>
      <w:r w:rsidRPr="000D7E91">
        <w:rPr>
          <w:spacing w:val="-2"/>
          <w:rtl/>
        </w:rPr>
        <w:t xml:space="preserve"> که او رس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ده</w:t>
      </w:r>
      <w:r w:rsidRPr="000D7E91">
        <w:rPr>
          <w:spacing w:val="-2"/>
          <w:rtl/>
        </w:rPr>
        <w:t xml:space="preserve"> است و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باشد ع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ب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ندارد و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</w:t>
      </w:r>
      <w:r w:rsidR="00ED6752">
        <w:rPr>
          <w:spacing w:val="-2"/>
          <w:rtl/>
        </w:rPr>
        <w:t>حتماً</w:t>
      </w:r>
      <w:r w:rsidRPr="000D7E91">
        <w:rPr>
          <w:spacing w:val="-2"/>
          <w:rtl/>
        </w:rPr>
        <w:t xml:space="preserve"> هست و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گو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تو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نوع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صورت</w:t>
      </w:r>
      <w:r w:rsidRPr="000D7E91">
        <w:rPr>
          <w:spacing w:val="-2"/>
          <w:rtl/>
        </w:rPr>
        <w:t xml:space="preserve"> دوم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که ترد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دارد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ندارد احتمال </w:t>
      </w:r>
      <w:r w:rsidR="00ED6752">
        <w:rPr>
          <w:spacing w:val="-2"/>
          <w:rtl/>
        </w:rPr>
        <w:t>می‌دهد</w:t>
      </w:r>
      <w:r w:rsidRPr="000D7E91">
        <w:rPr>
          <w:spacing w:val="-2"/>
          <w:rtl/>
        </w:rPr>
        <w:t xml:space="preserve"> که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گران</w:t>
      </w:r>
      <w:r w:rsidRPr="000D7E91">
        <w:rPr>
          <w:spacing w:val="-2"/>
          <w:rtl/>
        </w:rPr>
        <w:t xml:space="preserve"> هم در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شرا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ط</w:t>
      </w:r>
      <w:r w:rsidRPr="000D7E91">
        <w:rPr>
          <w:spacing w:val="-2"/>
          <w:rtl/>
        </w:rPr>
        <w:t xml:space="preserve"> قرار بگ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رند</w:t>
      </w:r>
      <w:r w:rsidRPr="000D7E91">
        <w:rPr>
          <w:spacing w:val="-2"/>
          <w:rtl/>
        </w:rPr>
        <w:t xml:space="preserve"> به هم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نت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جه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رسد</w:t>
      </w:r>
      <w:r w:rsidRPr="000D7E91">
        <w:rPr>
          <w:spacing w:val="-2"/>
          <w:rtl/>
        </w:rPr>
        <w:t xml:space="preserve"> که او رس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ده</w:t>
      </w:r>
      <w:r w:rsidRPr="000D7E91">
        <w:rPr>
          <w:spacing w:val="-2"/>
          <w:rtl/>
        </w:rPr>
        <w:t xml:space="preserve"> است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گو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بع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 که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برا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تسه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ل</w:t>
      </w:r>
      <w:r w:rsidRPr="000D7E91">
        <w:rPr>
          <w:spacing w:val="-2"/>
          <w:rtl/>
        </w:rPr>
        <w:t xml:space="preserve"> امور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گو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هم بگو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گران</w:t>
      </w:r>
      <w:r w:rsidRPr="000D7E91">
        <w:rPr>
          <w:spacing w:val="-2"/>
          <w:rtl/>
        </w:rPr>
        <w:t xml:space="preserve"> هم مثل خودت </w:t>
      </w:r>
      <w:r w:rsidR="00ED6752">
        <w:rPr>
          <w:spacing w:val="-2"/>
          <w:rtl/>
        </w:rPr>
        <w:t>هستند یعنی</w:t>
      </w:r>
      <w:r w:rsidRPr="000D7E91">
        <w:rPr>
          <w:spacing w:val="-2"/>
          <w:rtl/>
        </w:rPr>
        <w:t xml:space="preserve"> امارت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اط</w:t>
      </w:r>
      <w:r w:rsidRPr="000D7E91">
        <w:rPr>
          <w:rFonts w:hint="eastAsia"/>
          <w:spacing w:val="-2"/>
          <w:rtl/>
        </w:rPr>
        <w:t>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برا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نوع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دارد و مساوقه‌ا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دارد که در صورت دوم هم جر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ان</w:t>
      </w:r>
      <w:r w:rsidRPr="000D7E91">
        <w:rPr>
          <w:spacing w:val="-2"/>
          <w:rtl/>
        </w:rPr>
        <w:t xml:space="preserve"> دارد ولو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ندارد که </w:t>
      </w:r>
      <w:r w:rsidR="00ED6752">
        <w:rPr>
          <w:spacing w:val="-2"/>
          <w:rtl/>
        </w:rPr>
        <w:t>این‌جوری</w:t>
      </w:r>
      <w:r w:rsidRPr="000D7E91">
        <w:rPr>
          <w:spacing w:val="-2"/>
          <w:rtl/>
        </w:rPr>
        <w:t xml:space="preserve"> هست ترد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دارد ول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عقلا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گو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ند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هم تافته‌ا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جدا بافته‌ا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و حکم تو حکم بق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است و حکم بق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هم حکم توست. بع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 بگو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آن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spacing w:val="-2"/>
          <w:rtl/>
        </w:rPr>
        <w:t xml:space="preserve">ه </w:t>
      </w:r>
      <w:r w:rsidR="00ED6752">
        <w:rPr>
          <w:spacing w:val="-2"/>
          <w:rtl/>
        </w:rPr>
        <w:t>اینجا</w:t>
      </w:r>
      <w:r w:rsidRPr="000D7E91">
        <w:rPr>
          <w:spacing w:val="-2"/>
          <w:rtl/>
        </w:rPr>
        <w:t xml:space="preserve"> را هم که ترد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دارد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رد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هم که ترد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دارد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هم حکم کن به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نکه</w:t>
      </w:r>
      <w:r w:rsidRPr="000D7E91">
        <w:rPr>
          <w:spacing w:val="-2"/>
          <w:rtl/>
        </w:rPr>
        <w:t xml:space="preserve">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گران</w:t>
      </w:r>
      <w:r w:rsidRPr="000D7E91">
        <w:rPr>
          <w:spacing w:val="-2"/>
          <w:rtl/>
        </w:rPr>
        <w:t xml:space="preserve"> هم مثل خودت هستند. </w:t>
      </w:r>
    </w:p>
    <w:p w:rsidR="00AE7ABD" w:rsidRPr="000D7E91" w:rsidRDefault="00AE7ABD" w:rsidP="00AE7ABD">
      <w:pPr>
        <w:pStyle w:val="Heading2"/>
        <w:rPr>
          <w:rtl/>
        </w:rPr>
      </w:pPr>
      <w:bookmarkStart w:id="12" w:name="_Toc92708276"/>
      <w:r w:rsidRPr="000D7E91">
        <w:rPr>
          <w:rFonts w:hint="cs"/>
          <w:rtl/>
        </w:rPr>
        <w:t>حالت سوم</w:t>
      </w:r>
      <w:bookmarkEnd w:id="12"/>
    </w:p>
    <w:p w:rsidR="00AE7ABD" w:rsidRPr="000D7E91" w:rsidRDefault="00AE7ABD" w:rsidP="00AE7ABD">
      <w:pPr>
        <w:ind w:left="1138" w:hanging="4"/>
        <w:rPr>
          <w:spacing w:val="-2"/>
          <w:rtl/>
        </w:rPr>
      </w:pPr>
      <w:r w:rsidRPr="000D7E91">
        <w:rPr>
          <w:spacing w:val="-2"/>
          <w:rtl/>
        </w:rPr>
        <w:t>۳- آنجا</w:t>
      </w:r>
      <w:r w:rsidRPr="000D7E91">
        <w:rPr>
          <w:rFonts w:hint="cs"/>
          <w:spacing w:val="-2"/>
          <w:rtl/>
        </w:rPr>
        <w:t>یی</w:t>
      </w:r>
      <w:r w:rsidRPr="000D7E91">
        <w:rPr>
          <w:spacing w:val="-2"/>
          <w:rtl/>
        </w:rPr>
        <w:t xml:space="preserve"> است که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دارد و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دارد نسبت به نوع که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که حالت اول بود ندارد آن احتمال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جا افتاده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دست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با نوع، آن را هم ندارد بلکه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احتمال ضع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ف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</w:t>
      </w:r>
      <w:r w:rsidR="00ED6752">
        <w:rPr>
          <w:spacing w:val="-2"/>
          <w:rtl/>
        </w:rPr>
        <w:t>می‌دهد</w:t>
      </w:r>
      <w:r w:rsidRPr="000D7E91">
        <w:rPr>
          <w:spacing w:val="-2"/>
          <w:rtl/>
        </w:rPr>
        <w:t xml:space="preserve">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قرائن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پ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دا</w:t>
      </w:r>
      <w:r w:rsidRPr="000D7E91">
        <w:rPr>
          <w:spacing w:val="-2"/>
          <w:rtl/>
        </w:rPr>
        <w:t xml:space="preserve"> کرده است که من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وضع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دارم که به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رس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ده‌ام</w:t>
      </w:r>
      <w:r w:rsidRPr="000D7E91">
        <w:rPr>
          <w:spacing w:val="-2"/>
          <w:rtl/>
        </w:rPr>
        <w:t xml:space="preserve">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گران</w:t>
      </w:r>
      <w:r w:rsidRPr="000D7E91">
        <w:rPr>
          <w:spacing w:val="-2"/>
          <w:rtl/>
        </w:rPr>
        <w:t xml:space="preserve"> </w:t>
      </w:r>
      <w:r w:rsidR="00ED6752">
        <w:rPr>
          <w:spacing w:val="-2"/>
          <w:rtl/>
        </w:rPr>
        <w:t>این‌جور</w:t>
      </w:r>
      <w:r w:rsidRPr="000D7E91">
        <w:rPr>
          <w:spacing w:val="-2"/>
          <w:rtl/>
        </w:rPr>
        <w:t xml:space="preserve">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ستند</w:t>
      </w:r>
      <w:r w:rsidRPr="000D7E91">
        <w:rPr>
          <w:spacing w:val="-2"/>
          <w:rtl/>
        </w:rPr>
        <w:t xml:space="preserve">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معلوم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 که </w:t>
      </w:r>
      <w:r w:rsidR="00F854E5">
        <w:rPr>
          <w:spacing w:val="-2"/>
          <w:rtl/>
        </w:rPr>
        <w:t>این‌طور</w:t>
      </w:r>
      <w:r w:rsidRPr="000D7E91">
        <w:rPr>
          <w:spacing w:val="-2"/>
          <w:rtl/>
        </w:rPr>
        <w:t xml:space="preserve"> باشند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عن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احتمال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</w:t>
      </w:r>
      <w:r w:rsidR="00ED6752">
        <w:rPr>
          <w:spacing w:val="-2"/>
          <w:rtl/>
        </w:rPr>
        <w:t>جاافتاده‌ا</w:t>
      </w:r>
      <w:r w:rsidR="00ED6752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 به خاطر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نکه</w:t>
      </w:r>
      <w:r w:rsidRPr="000D7E91">
        <w:rPr>
          <w:spacing w:val="-2"/>
          <w:rtl/>
        </w:rPr>
        <w:t xml:space="preserve"> او آدم وسواس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هست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داند</w:t>
      </w:r>
      <w:r w:rsidRPr="000D7E91">
        <w:rPr>
          <w:spacing w:val="-2"/>
          <w:rtl/>
        </w:rPr>
        <w:t xml:space="preserve"> که دچار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</w:t>
      </w:r>
      <w:r w:rsidR="00ED6752">
        <w:rPr>
          <w:spacing w:val="-2"/>
          <w:rtl/>
        </w:rPr>
        <w:t>پیش‌فرض‌های</w:t>
      </w:r>
      <w:r w:rsidRPr="000D7E91">
        <w:rPr>
          <w:spacing w:val="-2"/>
          <w:rtl/>
        </w:rPr>
        <w:t xml:space="preserve"> </w:t>
      </w:r>
      <w:r w:rsidR="00ED6752">
        <w:rPr>
          <w:spacing w:val="-2"/>
          <w:rtl/>
        </w:rPr>
        <w:t>عجیب</w:t>
      </w:r>
      <w:r w:rsidRPr="000D7E91">
        <w:rPr>
          <w:spacing w:val="-2"/>
          <w:rtl/>
        </w:rPr>
        <w:t xml:space="preserve"> و غر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ب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شده است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را خودش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داند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را که بفهمد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گر</w:t>
      </w:r>
      <w:r w:rsidRPr="000D7E91">
        <w:rPr>
          <w:spacing w:val="-2"/>
          <w:rtl/>
        </w:rPr>
        <w:t xml:space="preserve">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 نم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تواند</w:t>
      </w:r>
      <w:r w:rsidRPr="000D7E91">
        <w:rPr>
          <w:spacing w:val="-2"/>
          <w:rtl/>
        </w:rPr>
        <w:t xml:space="preserve"> بگو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من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نوع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است. </w:t>
      </w:r>
    </w:p>
    <w:p w:rsidR="00AE7ABD" w:rsidRPr="000D7E91" w:rsidRDefault="00F854E5" w:rsidP="00AE7ABD">
      <w:pPr>
        <w:rPr>
          <w:spacing w:val="-2"/>
          <w:rtl/>
        </w:rPr>
      </w:pPr>
      <w:r>
        <w:rPr>
          <w:rFonts w:hint="eastAsia"/>
          <w:spacing w:val="-2"/>
          <w:rtl/>
        </w:rPr>
        <w:t>به‌عبارت‌دیگر</w:t>
      </w:r>
      <w:r w:rsidR="00AE7ABD" w:rsidRPr="000D7E91">
        <w:rPr>
          <w:spacing w:val="-2"/>
          <w:rtl/>
        </w:rPr>
        <w:t xml:space="preserve"> و </w:t>
      </w:r>
      <w:r w:rsidR="00ED6752">
        <w:rPr>
          <w:spacing w:val="-2"/>
          <w:rtl/>
        </w:rPr>
        <w:t>دقیق‌تر</w:t>
      </w:r>
      <w:r w:rsidR="00AE7ABD" w:rsidRPr="000D7E91">
        <w:rPr>
          <w:spacing w:val="-2"/>
          <w:rtl/>
        </w:rPr>
        <w:t xml:space="preserve"> ا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ن</w:t>
      </w:r>
      <w:r w:rsidR="00AE7ABD" w:rsidRPr="000D7E91">
        <w:rPr>
          <w:spacing w:val="-2"/>
          <w:rtl/>
        </w:rPr>
        <w:t xml:space="preserve"> است که اطم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نان</w:t>
      </w:r>
      <w:r w:rsidR="00AE7ABD" w:rsidRPr="000D7E91">
        <w:rPr>
          <w:spacing w:val="-2"/>
          <w:rtl/>
        </w:rPr>
        <w:t xml:space="preserve"> او اطم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نان</w:t>
      </w:r>
      <w:r w:rsidR="00AE7ABD" w:rsidRPr="000D7E91">
        <w:rPr>
          <w:spacing w:val="-2"/>
          <w:rtl/>
        </w:rPr>
        <w:t xml:space="preserve"> نوع است و اگر آن‌ها مطلع شوند هم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ن</w:t>
      </w:r>
      <w:r w:rsidR="00AE7ABD" w:rsidRPr="000D7E91">
        <w:rPr>
          <w:spacing w:val="-2"/>
          <w:rtl/>
        </w:rPr>
        <w:t xml:space="preserve"> را م</w:t>
      </w:r>
      <w:r w:rsidR="00AE7ABD" w:rsidRPr="000D7E91">
        <w:rPr>
          <w:rFonts w:hint="cs"/>
          <w:spacing w:val="-2"/>
          <w:rtl/>
        </w:rPr>
        <w:t>ی‌</w:t>
      </w:r>
      <w:r w:rsidR="00AE7ABD" w:rsidRPr="000D7E91">
        <w:rPr>
          <w:rFonts w:hint="eastAsia"/>
          <w:spacing w:val="-2"/>
          <w:rtl/>
        </w:rPr>
        <w:t>گو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ند</w:t>
      </w:r>
      <w:r w:rsidR="00AE7ABD" w:rsidRPr="000D7E91">
        <w:rPr>
          <w:spacing w:val="-2"/>
          <w:rtl/>
        </w:rPr>
        <w:t xml:space="preserve"> و ا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ن</w:t>
      </w:r>
      <w:r w:rsidR="00AE7ABD" w:rsidRPr="000D7E91">
        <w:rPr>
          <w:spacing w:val="-2"/>
          <w:rtl/>
        </w:rPr>
        <w:t xml:space="preserve"> که بعض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spacing w:val="-2"/>
          <w:rtl/>
        </w:rPr>
        <w:t xml:space="preserve"> جاها همراه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spacing w:val="-2"/>
          <w:rtl/>
        </w:rPr>
        <w:t xml:space="preserve"> نم</w:t>
      </w:r>
      <w:r w:rsidR="00AE7ABD" w:rsidRPr="000D7E91">
        <w:rPr>
          <w:rFonts w:hint="cs"/>
          <w:spacing w:val="-2"/>
          <w:rtl/>
        </w:rPr>
        <w:t>ی‌</w:t>
      </w:r>
      <w:r w:rsidR="00AE7ABD" w:rsidRPr="000D7E91">
        <w:rPr>
          <w:rFonts w:hint="eastAsia"/>
          <w:spacing w:val="-2"/>
          <w:rtl/>
        </w:rPr>
        <w:t>کنند</w:t>
      </w:r>
      <w:r w:rsidR="00AE7ABD" w:rsidRPr="000D7E91">
        <w:rPr>
          <w:spacing w:val="-2"/>
          <w:rtl/>
        </w:rPr>
        <w:t xml:space="preserve"> ا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ن</w:t>
      </w:r>
      <w:r w:rsidR="00AE7ABD" w:rsidRPr="000D7E91">
        <w:rPr>
          <w:spacing w:val="-2"/>
          <w:rtl/>
        </w:rPr>
        <w:t xml:space="preserve"> است که دقت نکرده‌اند همه جوانب را (ا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ن</w:t>
      </w:r>
      <w:r w:rsidR="00AE7ABD" w:rsidRPr="000D7E91">
        <w:rPr>
          <w:spacing w:val="-2"/>
          <w:rtl/>
        </w:rPr>
        <w:t xml:space="preserve"> نکته مهم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spacing w:val="-2"/>
          <w:rtl/>
        </w:rPr>
        <w:t xml:space="preserve"> است) دو احتمال مخالف هم است ول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spacing w:val="-2"/>
          <w:rtl/>
        </w:rPr>
        <w:t xml:space="preserve"> ا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ن</w:t>
      </w:r>
      <w:r w:rsidR="00AE7ABD" w:rsidRPr="000D7E91">
        <w:rPr>
          <w:spacing w:val="-2"/>
          <w:rtl/>
        </w:rPr>
        <w:t xml:space="preserve"> برا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spacing w:val="-2"/>
          <w:rtl/>
        </w:rPr>
        <w:t xml:space="preserve"> خود مطمئن است که اگر او همه ا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ن</w:t>
      </w:r>
      <w:r w:rsidR="00AE7ABD" w:rsidRPr="000D7E91">
        <w:rPr>
          <w:spacing w:val="-2"/>
          <w:rtl/>
        </w:rPr>
        <w:t xml:space="preserve"> چ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زها</w:t>
      </w:r>
      <w:r w:rsidR="00AE7ABD" w:rsidRPr="000D7E91">
        <w:rPr>
          <w:rFonts w:hint="cs"/>
          <w:spacing w:val="-2"/>
          <w:rtl/>
        </w:rPr>
        <w:t>یی</w:t>
      </w:r>
      <w:r w:rsidR="00AE7ABD" w:rsidRPr="000D7E91">
        <w:rPr>
          <w:spacing w:val="-2"/>
          <w:rtl/>
        </w:rPr>
        <w:t xml:space="preserve"> را که من م</w:t>
      </w:r>
      <w:r w:rsidR="00AE7ABD" w:rsidRPr="000D7E91">
        <w:rPr>
          <w:rFonts w:hint="cs"/>
          <w:spacing w:val="-2"/>
          <w:rtl/>
        </w:rPr>
        <w:t>ی‌</w:t>
      </w:r>
      <w:r w:rsidR="00AE7ABD" w:rsidRPr="000D7E91">
        <w:rPr>
          <w:rFonts w:hint="eastAsia"/>
          <w:spacing w:val="-2"/>
          <w:rtl/>
        </w:rPr>
        <w:t>فهمم</w:t>
      </w:r>
      <w:r w:rsidR="00AE7ABD" w:rsidRPr="000D7E91">
        <w:rPr>
          <w:spacing w:val="-2"/>
          <w:rtl/>
        </w:rPr>
        <w:t xml:space="preserve"> توجه کند او هم ا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ن</w:t>
      </w:r>
      <w:r w:rsidR="00AE7ABD" w:rsidRPr="000D7E91">
        <w:rPr>
          <w:spacing w:val="-2"/>
          <w:rtl/>
        </w:rPr>
        <w:t xml:space="preserve"> نت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جه</w:t>
      </w:r>
      <w:r w:rsidR="00AE7ABD" w:rsidRPr="000D7E91">
        <w:rPr>
          <w:spacing w:val="-2"/>
          <w:rtl/>
        </w:rPr>
        <w:t xml:space="preserve"> را م</w:t>
      </w:r>
      <w:r w:rsidR="00AE7ABD" w:rsidRPr="000D7E91">
        <w:rPr>
          <w:rFonts w:hint="cs"/>
          <w:spacing w:val="-2"/>
          <w:rtl/>
        </w:rPr>
        <w:t>ی‌</w:t>
      </w:r>
      <w:r w:rsidR="00AE7ABD" w:rsidRPr="000D7E91">
        <w:rPr>
          <w:rFonts w:hint="eastAsia"/>
          <w:spacing w:val="-2"/>
          <w:rtl/>
        </w:rPr>
        <w:t>گ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رد</w:t>
      </w:r>
      <w:r w:rsidR="00AE7ABD" w:rsidRPr="000D7E91">
        <w:rPr>
          <w:spacing w:val="-2"/>
          <w:rtl/>
        </w:rPr>
        <w:t>. ا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ن</w:t>
      </w:r>
      <w:r w:rsidR="00AE7ABD" w:rsidRPr="000D7E91">
        <w:rPr>
          <w:spacing w:val="-2"/>
          <w:rtl/>
        </w:rPr>
        <w:t xml:space="preserve"> صورت اول است و منافات با تعارض اطم</w:t>
      </w:r>
      <w:r w:rsidR="00AE7ABD" w:rsidRPr="000D7E91">
        <w:rPr>
          <w:rFonts w:hint="cs"/>
          <w:spacing w:val="-2"/>
          <w:rtl/>
        </w:rPr>
        <w:t>ی</w:t>
      </w:r>
      <w:r w:rsidR="00AE7ABD" w:rsidRPr="000D7E91">
        <w:rPr>
          <w:rFonts w:hint="eastAsia"/>
          <w:spacing w:val="-2"/>
          <w:rtl/>
        </w:rPr>
        <w:t>نان</w:t>
      </w:r>
      <w:r w:rsidR="00AE7ABD" w:rsidRPr="000D7E91">
        <w:rPr>
          <w:spacing w:val="-2"/>
          <w:rtl/>
        </w:rPr>
        <w:t xml:space="preserve"> هم ندارد.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صورت</w:t>
      </w:r>
      <w:r w:rsidRPr="000D7E91">
        <w:rPr>
          <w:spacing w:val="-2"/>
          <w:rtl/>
        </w:rPr>
        <w:t xml:space="preserve"> دوم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که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همرنگ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با جماعت ندارد ول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احتمال قو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spacing w:val="-2"/>
          <w:rtl/>
        </w:rPr>
        <w:t xml:space="preserve"> </w:t>
      </w:r>
      <w:r w:rsidR="00ED6752">
        <w:rPr>
          <w:spacing w:val="-2"/>
          <w:rtl/>
        </w:rPr>
        <w:t>می‌دهد</w:t>
      </w:r>
      <w:r w:rsidRPr="000D7E91">
        <w:rPr>
          <w:spacing w:val="-2"/>
          <w:rtl/>
        </w:rPr>
        <w:t xml:space="preserve">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تعب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</w:t>
      </w:r>
      <w:r w:rsidRPr="000D7E91">
        <w:rPr>
          <w:spacing w:val="-2"/>
          <w:rtl/>
        </w:rPr>
        <w:t xml:space="preserve"> مثلاً شک به بالا بکن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۴۰ – ۵۰ درصد به بالا احتمال </w:t>
      </w:r>
      <w:r w:rsidR="00ED6752">
        <w:rPr>
          <w:spacing w:val="-2"/>
          <w:rtl/>
        </w:rPr>
        <w:t>می‌دهد</w:t>
      </w:r>
      <w:r w:rsidRPr="000D7E91">
        <w:rPr>
          <w:spacing w:val="-2"/>
          <w:rtl/>
        </w:rPr>
        <w:t xml:space="preserve"> که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باشد </w:t>
      </w:r>
      <w:r w:rsidR="00ED6752">
        <w:rPr>
          <w:spacing w:val="-2"/>
          <w:rtl/>
        </w:rPr>
        <w:t>اینجا</w:t>
      </w:r>
      <w:r w:rsidRPr="000D7E91">
        <w:rPr>
          <w:spacing w:val="-2"/>
          <w:rtl/>
        </w:rPr>
        <w:t xml:space="preserve"> هم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گو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است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حالت</w:t>
      </w:r>
      <w:r w:rsidRPr="000D7E91">
        <w:rPr>
          <w:spacing w:val="-2"/>
          <w:rtl/>
        </w:rPr>
        <w:t xml:space="preserve"> سوم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که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احتمال، احتمال ضع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ف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 حالت وهم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 ز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</w:t>
      </w:r>
      <w:r w:rsidRPr="000D7E91">
        <w:rPr>
          <w:spacing w:val="-2"/>
          <w:rtl/>
        </w:rPr>
        <w:t xml:space="preserve"> شک است آنجا شا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بگو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 احتمال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دست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ضع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ف</w:t>
      </w:r>
      <w:r w:rsidRPr="000D7E91">
        <w:rPr>
          <w:spacing w:val="-2"/>
          <w:rtl/>
        </w:rPr>
        <w:t xml:space="preserve"> است احتمال قو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که من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و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ژگ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دارم که به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رسم</w:t>
      </w:r>
      <w:r w:rsidRPr="000D7E91">
        <w:rPr>
          <w:spacing w:val="-2"/>
          <w:rtl/>
        </w:rPr>
        <w:t xml:space="preserve">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در</w:t>
      </w:r>
      <w:r w:rsidRPr="000D7E91">
        <w:rPr>
          <w:spacing w:val="-2"/>
          <w:rtl/>
        </w:rPr>
        <w:t xml:space="preserve"> حالت سوم ممکن است بگو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. </w:t>
      </w:r>
    </w:p>
    <w:p w:rsidR="00AE7ABD" w:rsidRPr="000D7E91" w:rsidRDefault="00AE7ABD" w:rsidP="00AE7ABD">
      <w:pPr>
        <w:pStyle w:val="Heading2"/>
        <w:rPr>
          <w:rtl/>
        </w:rPr>
      </w:pPr>
      <w:bookmarkStart w:id="13" w:name="_Toc92708277"/>
      <w:r w:rsidRPr="000D7E91">
        <w:rPr>
          <w:rFonts w:hint="cs"/>
          <w:rtl/>
        </w:rPr>
        <w:t>حالت چهارم</w:t>
      </w:r>
      <w:bookmarkEnd w:id="13"/>
    </w:p>
    <w:p w:rsidR="00AE7ABD" w:rsidRPr="000D7E91" w:rsidRDefault="00AE7ABD" w:rsidP="00AE7ABD">
      <w:pPr>
        <w:ind w:left="1138" w:hanging="4"/>
        <w:rPr>
          <w:spacing w:val="-2"/>
          <w:rtl/>
        </w:rPr>
      </w:pPr>
      <w:r w:rsidRPr="000D7E91">
        <w:rPr>
          <w:spacing w:val="-2"/>
          <w:rtl/>
        </w:rPr>
        <w:t>۴- آنجا</w:t>
      </w:r>
      <w:r w:rsidRPr="000D7E91">
        <w:rPr>
          <w:rFonts w:hint="cs"/>
          <w:spacing w:val="-2"/>
          <w:rtl/>
        </w:rPr>
        <w:t>یی</w:t>
      </w:r>
      <w:r w:rsidRPr="000D7E91">
        <w:rPr>
          <w:spacing w:val="-2"/>
          <w:rtl/>
        </w:rPr>
        <w:t xml:space="preserve"> است که بداند خودش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فهمد</w:t>
      </w:r>
      <w:r w:rsidRPr="000D7E91">
        <w:rPr>
          <w:spacing w:val="-2"/>
          <w:rtl/>
        </w:rPr>
        <w:t xml:space="preserve"> او با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گران</w:t>
      </w:r>
      <w:r w:rsidRPr="000D7E91">
        <w:rPr>
          <w:spacing w:val="-2"/>
          <w:rtl/>
        </w:rPr>
        <w:t xml:space="preserve"> فرق دارد آنجا هم معلوم است که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بنابرا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مدعا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ما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که برا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گذر از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به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نوع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وجود دارد که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فرد،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نوع هست.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دو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نکه</w:t>
      </w:r>
      <w:r w:rsidRPr="000D7E91">
        <w:rPr>
          <w:spacing w:val="-2"/>
          <w:rtl/>
        </w:rPr>
        <w:t xml:space="preserve"> در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چهار حالت متصور است که در دو صورت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است. </w:t>
      </w:r>
    </w:p>
    <w:p w:rsidR="00AE7ABD" w:rsidRPr="000D7E91" w:rsidRDefault="00AE7ABD" w:rsidP="00AE7ABD">
      <w:pPr>
        <w:ind w:left="1138" w:hanging="4"/>
        <w:rPr>
          <w:spacing w:val="-2"/>
          <w:rtl/>
        </w:rPr>
      </w:pPr>
      <w:r w:rsidRPr="000D7E91">
        <w:rPr>
          <w:spacing w:val="-2"/>
          <w:rtl/>
        </w:rPr>
        <w:t>۱- آنجا که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دارد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گران</w:t>
      </w:r>
      <w:r w:rsidRPr="000D7E91">
        <w:rPr>
          <w:spacing w:val="-2"/>
          <w:rtl/>
        </w:rPr>
        <w:t xml:space="preserve"> هم مثل او هستند. قطع دارد و اگر هم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گو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به طور خاص دل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ل</w:t>
      </w:r>
      <w:r w:rsidRPr="000D7E91">
        <w:rPr>
          <w:spacing w:val="-2"/>
          <w:rtl/>
        </w:rPr>
        <w:t xml:space="preserve"> حج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ت</w:t>
      </w:r>
      <w:r w:rsidRPr="000D7E91">
        <w:rPr>
          <w:spacing w:val="-2"/>
          <w:rtl/>
        </w:rPr>
        <w:t xml:space="preserve"> دارد فراتر از آن 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زها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گر</w:t>
      </w:r>
      <w:r w:rsidRPr="000D7E91">
        <w:rPr>
          <w:spacing w:val="-2"/>
          <w:rtl/>
        </w:rPr>
        <w:t xml:space="preserve"> که قوام جامعه به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است. قطع و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دارد و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جار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است. </w:t>
      </w:r>
    </w:p>
    <w:p w:rsidR="00AE7ABD" w:rsidRPr="000D7E91" w:rsidRDefault="00AE7ABD" w:rsidP="00AE7ABD">
      <w:pPr>
        <w:ind w:left="1138" w:hanging="4"/>
        <w:rPr>
          <w:spacing w:val="-2"/>
          <w:rtl/>
        </w:rPr>
      </w:pPr>
      <w:r w:rsidRPr="000D7E91">
        <w:rPr>
          <w:spacing w:val="-2"/>
          <w:rtl/>
        </w:rPr>
        <w:t>۲- حالت دوم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که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احتمال قابل قبول دارد که از شک به بالاست که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گران</w:t>
      </w:r>
      <w:r w:rsidRPr="000D7E91">
        <w:rPr>
          <w:spacing w:val="-2"/>
          <w:rtl/>
        </w:rPr>
        <w:t xml:space="preserve"> در هم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وضع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ت</w:t>
      </w:r>
      <w:r w:rsidRPr="000D7E91">
        <w:rPr>
          <w:spacing w:val="-2"/>
          <w:rtl/>
        </w:rPr>
        <w:t xml:space="preserve"> به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نت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جه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رسند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هم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است اما حالت سه و چهار معلوم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باشد آن حالت وهم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حت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قطع به خلاف دارد و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گر</w:t>
      </w:r>
      <w:r w:rsidRPr="000D7E91">
        <w:rPr>
          <w:spacing w:val="-2"/>
          <w:rtl/>
        </w:rPr>
        <w:t xml:space="preserve">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 و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راهش از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نوع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جدا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شود</w:t>
      </w:r>
      <w:r w:rsidRPr="000D7E91">
        <w:rPr>
          <w:spacing w:val="-2"/>
          <w:rtl/>
        </w:rPr>
        <w:t xml:space="preserve">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در</w:t>
      </w:r>
      <w:r w:rsidRPr="000D7E91">
        <w:rPr>
          <w:spacing w:val="-2"/>
          <w:rtl/>
        </w:rPr>
        <w:t xml:space="preserve"> مباحث نظر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اختلاف هست ول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در امور حس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مبنا</w:t>
      </w:r>
      <w:r w:rsidRPr="000D7E91">
        <w:rPr>
          <w:rFonts w:hint="cs"/>
          <w:spacing w:val="-2"/>
          <w:rtl/>
        </w:rPr>
        <w:t>یی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تعاملات است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شواهد را بب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ند</w:t>
      </w:r>
      <w:r w:rsidRPr="000D7E91">
        <w:rPr>
          <w:spacing w:val="-2"/>
          <w:rtl/>
        </w:rPr>
        <w:t xml:space="preserve"> به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نت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جه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رسد</w:t>
      </w:r>
      <w:r w:rsidRPr="000D7E91">
        <w:rPr>
          <w:spacing w:val="-2"/>
          <w:rtl/>
        </w:rPr>
        <w:t xml:space="preserve"> که الان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چراغ قرمز است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>. و اختلاف در امور حس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به خاطر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که دقت لازم را نکرده است نه به عنوان عرف به ما هو عرف که گاه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فعل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 و گاه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ش</w:t>
      </w:r>
      <w:r w:rsidRPr="000D7E91">
        <w:rPr>
          <w:rFonts w:hint="eastAsia"/>
          <w:spacing w:val="-2"/>
          <w:rtl/>
        </w:rPr>
        <w:t>أن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است بگو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به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نت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جه</w:t>
      </w:r>
      <w:r w:rsidRPr="000D7E91">
        <w:rPr>
          <w:spacing w:val="-2"/>
          <w:rtl/>
        </w:rPr>
        <w:t xml:space="preserve"> نم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رسد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گو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اگر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آقا به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نت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جه</w:t>
      </w:r>
      <w:r w:rsidRPr="000D7E91">
        <w:rPr>
          <w:spacing w:val="-2"/>
          <w:rtl/>
        </w:rPr>
        <w:t xml:space="preserve"> نرس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به دل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ل</w:t>
      </w:r>
      <w:r w:rsidRPr="000D7E91">
        <w:rPr>
          <w:spacing w:val="-2"/>
          <w:rtl/>
        </w:rPr>
        <w:t xml:space="preserve"> خلل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در فهم و دقت اوست. غ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</w:t>
      </w:r>
      <w:r w:rsidRPr="000D7E91">
        <w:rPr>
          <w:spacing w:val="-2"/>
          <w:rtl/>
        </w:rPr>
        <w:t xml:space="preserve"> از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نم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شود</w:t>
      </w:r>
      <w:r w:rsidRPr="000D7E91">
        <w:rPr>
          <w:spacing w:val="-2"/>
          <w:rtl/>
        </w:rPr>
        <w:t xml:space="preserve"> نظام مفاهمه و تفاهم را در عالم درست کرد.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اگر</w:t>
      </w:r>
      <w:r w:rsidRPr="000D7E91">
        <w:rPr>
          <w:spacing w:val="-2"/>
          <w:rtl/>
        </w:rPr>
        <w:t xml:space="preserve"> به جا</w:t>
      </w:r>
      <w:r w:rsidRPr="000D7E91">
        <w:rPr>
          <w:rFonts w:hint="cs"/>
          <w:spacing w:val="-2"/>
          <w:rtl/>
        </w:rPr>
        <w:t>یی</w:t>
      </w:r>
      <w:r w:rsidRPr="000D7E91">
        <w:rPr>
          <w:spacing w:val="-2"/>
          <w:rtl/>
        </w:rPr>
        <w:t xml:space="preserve"> برسد که احتمال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نکه</w:t>
      </w:r>
      <w:r w:rsidRPr="000D7E91">
        <w:rPr>
          <w:spacing w:val="-2"/>
          <w:rtl/>
        </w:rPr>
        <w:t xml:space="preserve"> او نم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فهمد</w:t>
      </w:r>
      <w:r w:rsidRPr="000D7E91">
        <w:rPr>
          <w:spacing w:val="-2"/>
          <w:rtl/>
        </w:rPr>
        <w:t xml:space="preserve">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غفلت دارد و سهو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دارد به حد پا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برسد آنجا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گر</w:t>
      </w:r>
      <w:r w:rsidRPr="000D7E91">
        <w:rPr>
          <w:spacing w:val="-2"/>
          <w:rtl/>
        </w:rPr>
        <w:t xml:space="preserve">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 ول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اگر تا آخر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گو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مخاطب تو متوجه نشد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اگر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احتمال قو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شد که با حفظ فهم و در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افت</w:t>
      </w:r>
      <w:r w:rsidRPr="000D7E91">
        <w:rPr>
          <w:spacing w:val="-2"/>
          <w:rtl/>
        </w:rPr>
        <w:t xml:space="preserve"> مسئله ز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</w:t>
      </w:r>
      <w:r w:rsidRPr="000D7E91">
        <w:rPr>
          <w:spacing w:val="-2"/>
          <w:rtl/>
        </w:rPr>
        <w:t xml:space="preserve"> بار نم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رود</w:t>
      </w:r>
      <w:r w:rsidRPr="000D7E91">
        <w:rPr>
          <w:spacing w:val="-2"/>
          <w:rtl/>
        </w:rPr>
        <w:t xml:space="preserve"> با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ترد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کرد و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فرو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ر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زد</w:t>
      </w:r>
      <w:r w:rsidRPr="000D7E91">
        <w:rPr>
          <w:spacing w:val="-2"/>
          <w:rtl/>
        </w:rPr>
        <w:t xml:space="preserve">. اگر </w:t>
      </w:r>
      <w:r w:rsidR="00F854E5">
        <w:rPr>
          <w:spacing w:val="-2"/>
          <w:rtl/>
        </w:rPr>
        <w:t>واقعاً</w:t>
      </w:r>
      <w:r w:rsidRPr="000D7E91">
        <w:rPr>
          <w:spacing w:val="-2"/>
          <w:rtl/>
        </w:rPr>
        <w:t xml:space="preserve"> احتمال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نکه</w:t>
      </w:r>
      <w:r w:rsidRPr="000D7E91">
        <w:rPr>
          <w:spacing w:val="-2"/>
          <w:rtl/>
        </w:rPr>
        <w:t xml:space="preserve"> او همه آنچه را که من دارم در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افت</w:t>
      </w:r>
      <w:r w:rsidRPr="000D7E91">
        <w:rPr>
          <w:spacing w:val="-2"/>
          <w:rtl/>
        </w:rPr>
        <w:t xml:space="preserve"> کرد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احتمال قو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شد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فرو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ر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زد</w:t>
      </w:r>
      <w:r w:rsidRPr="000D7E91">
        <w:rPr>
          <w:spacing w:val="-2"/>
          <w:rtl/>
        </w:rPr>
        <w:t xml:space="preserve"> ول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اگر در حد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احتمال ضع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ف</w:t>
      </w:r>
      <w:r w:rsidRPr="000D7E91">
        <w:rPr>
          <w:spacing w:val="-2"/>
          <w:rtl/>
        </w:rPr>
        <w:t xml:space="preserve"> است…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نظر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ه‌ها</w:t>
      </w:r>
      <w:r w:rsidRPr="000D7E91">
        <w:rPr>
          <w:rFonts w:hint="cs"/>
          <w:spacing w:val="-2"/>
          <w:rtl/>
        </w:rPr>
        <w:t>یی</w:t>
      </w:r>
      <w:r w:rsidRPr="000D7E91">
        <w:rPr>
          <w:spacing w:val="-2"/>
          <w:rtl/>
        </w:rPr>
        <w:t xml:space="preserve"> است که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وجود دارد و جا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کار هم دارد. اصل بحث بس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ار</w:t>
      </w:r>
      <w:r w:rsidRPr="000D7E91">
        <w:rPr>
          <w:spacing w:val="-2"/>
          <w:rtl/>
        </w:rPr>
        <w:t xml:space="preserve"> بس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ار</w:t>
      </w:r>
      <w:r w:rsidRPr="000D7E91">
        <w:rPr>
          <w:spacing w:val="-2"/>
          <w:rtl/>
        </w:rPr>
        <w:t xml:space="preserve"> مهم است و بخش ز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اد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از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ادعاها و استظهارات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که در کلمات </w:t>
      </w:r>
      <w:r w:rsidR="00ED6752">
        <w:rPr>
          <w:spacing w:val="-2"/>
          <w:rtl/>
        </w:rPr>
        <w:t>فقها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آ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به استظهارات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</w:t>
      </w:r>
      <w:r w:rsidR="00ED6752">
        <w:rPr>
          <w:spacing w:val="-2"/>
          <w:rtl/>
        </w:rPr>
        <w:t>برمی‌گردد</w:t>
      </w:r>
      <w:r w:rsidRPr="000D7E91">
        <w:rPr>
          <w:spacing w:val="-2"/>
          <w:rtl/>
        </w:rPr>
        <w:t>. ول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اصل بر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که فق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استظهار خود را استظهار نوع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داند</w:t>
      </w:r>
      <w:r w:rsidRPr="000D7E91">
        <w:rPr>
          <w:spacing w:val="-2"/>
          <w:rtl/>
        </w:rPr>
        <w:t>. و مادام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که اس</w:t>
      </w:r>
      <w:r w:rsidRPr="000D7E91">
        <w:rPr>
          <w:rFonts w:hint="eastAsia"/>
          <w:spacing w:val="-2"/>
          <w:rtl/>
        </w:rPr>
        <w:t>تظهار</w:t>
      </w:r>
      <w:r w:rsidRPr="000D7E91">
        <w:rPr>
          <w:spacing w:val="-2"/>
          <w:rtl/>
        </w:rPr>
        <w:t xml:space="preserve"> نوع نداد </w:t>
      </w:r>
      <w:r w:rsidR="00F854E5">
        <w:rPr>
          <w:spacing w:val="-2"/>
          <w:rtl/>
        </w:rPr>
        <w:t>علی‌القاعده</w:t>
      </w:r>
      <w:r w:rsidRPr="000D7E91">
        <w:rPr>
          <w:spacing w:val="-2"/>
          <w:rtl/>
        </w:rPr>
        <w:t xml:space="preserve"> حجت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 و نوع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باشد ولو به شکل شأن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لذا</w:t>
      </w:r>
      <w:r w:rsidRPr="000D7E91">
        <w:rPr>
          <w:spacing w:val="-2"/>
          <w:rtl/>
        </w:rPr>
        <w:t xml:space="preserve"> آن بحث شأن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ت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که قبل گفت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خ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مهم است و هم بحث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انتقال از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به نوع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و اسناد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به نوع ولو به صورت شأن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ما</w:t>
      </w:r>
      <w:r w:rsidRPr="000D7E91">
        <w:rPr>
          <w:spacing w:val="-2"/>
          <w:rtl/>
        </w:rPr>
        <w:t xml:space="preserve"> مدع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هست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اسناد و انتقال مبتن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بر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است و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در جا</w:t>
      </w:r>
      <w:r w:rsidRPr="000D7E91">
        <w:rPr>
          <w:rFonts w:hint="cs"/>
          <w:spacing w:val="-2"/>
          <w:rtl/>
        </w:rPr>
        <w:t>یی</w:t>
      </w:r>
      <w:r w:rsidRPr="000D7E91">
        <w:rPr>
          <w:spacing w:val="-2"/>
          <w:rtl/>
        </w:rPr>
        <w:t xml:space="preserve"> که قطع باشد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باشد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ظن باشد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احتمال قو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مافوق شک باشد نسبت به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نکه</w:t>
      </w:r>
      <w:r w:rsidRPr="000D7E91">
        <w:rPr>
          <w:spacing w:val="-2"/>
          <w:rtl/>
        </w:rPr>
        <w:t xml:space="preserve"> او هم اگر </w:t>
      </w:r>
      <w:r w:rsidR="00ED6752">
        <w:rPr>
          <w:spacing w:val="-2"/>
          <w:rtl/>
        </w:rPr>
        <w:t>آنچه</w:t>
      </w:r>
      <w:r w:rsidRPr="000D7E91">
        <w:rPr>
          <w:spacing w:val="-2"/>
          <w:rtl/>
        </w:rPr>
        <w:t xml:space="preserve"> من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دانم</w:t>
      </w:r>
      <w:r w:rsidRPr="000D7E91">
        <w:rPr>
          <w:spacing w:val="-2"/>
          <w:rtl/>
        </w:rPr>
        <w:t xml:space="preserve"> بداند او هم به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نت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جه</w:t>
      </w:r>
      <w:r w:rsidRPr="000D7E91">
        <w:rPr>
          <w:spacing w:val="-2"/>
          <w:rtl/>
        </w:rPr>
        <w:t xml:space="preserve"> خواهد رس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گو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ند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</w:t>
      </w:r>
      <w:r w:rsidRPr="000D7E91">
        <w:rPr>
          <w:rFonts w:hint="eastAsia"/>
          <w:spacing w:val="-2"/>
          <w:rtl/>
        </w:rPr>
        <w:t>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نوع است و حجت است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اگر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احتمال همرنگ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و همدست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ضع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ف</w:t>
      </w:r>
      <w:r w:rsidRPr="000D7E91">
        <w:rPr>
          <w:spacing w:val="-2"/>
          <w:rtl/>
        </w:rPr>
        <w:t xml:space="preserve"> شد و حالت وهم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پ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دا</w:t>
      </w:r>
      <w:r w:rsidRPr="000D7E91">
        <w:rPr>
          <w:spacing w:val="-2"/>
          <w:rtl/>
        </w:rPr>
        <w:t xml:space="preserve"> کرد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نکه</w:t>
      </w:r>
      <w:r w:rsidRPr="000D7E91">
        <w:rPr>
          <w:spacing w:val="-2"/>
          <w:rtl/>
        </w:rPr>
        <w:t xml:space="preserve"> مبدل شد به ظن به خلاف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</w:t>
      </w:r>
      <w:r w:rsidRPr="000D7E91">
        <w:rPr>
          <w:spacing w:val="-2"/>
          <w:rtl/>
        </w:rPr>
        <w:t xml:space="preserve">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به خلاف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دل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ل</w:t>
      </w:r>
      <w:r w:rsidRPr="000D7E91">
        <w:rPr>
          <w:spacing w:val="-2"/>
          <w:rtl/>
        </w:rPr>
        <w:t xml:space="preserve"> لب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هم هست جر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ان</w:t>
      </w:r>
      <w:r w:rsidRPr="000D7E91">
        <w:rPr>
          <w:spacing w:val="-2"/>
          <w:rtl/>
        </w:rPr>
        <w:t xml:space="preserve"> هم ندارد و اختلال نظام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هم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جاد</w:t>
      </w:r>
      <w:r w:rsidRPr="000D7E91">
        <w:rPr>
          <w:spacing w:val="-2"/>
          <w:rtl/>
        </w:rPr>
        <w:t xml:space="preserve"> نم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کند</w:t>
      </w:r>
      <w:r w:rsidRPr="000D7E91">
        <w:rPr>
          <w:spacing w:val="-2"/>
          <w:rtl/>
        </w:rPr>
        <w:t xml:space="preserve"> و حجت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ممکن</w:t>
      </w:r>
      <w:r w:rsidRPr="000D7E91">
        <w:rPr>
          <w:spacing w:val="-2"/>
          <w:rtl/>
        </w:rPr>
        <w:t xml:space="preserve"> است شخص اطم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نان</w:t>
      </w:r>
      <w:r w:rsidRPr="000D7E91">
        <w:rPr>
          <w:spacing w:val="-2"/>
          <w:rtl/>
        </w:rPr>
        <w:t xml:space="preserve"> دارد و جا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برا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انتقال شخص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به نوع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داند</w:t>
      </w:r>
      <w:r w:rsidRPr="000D7E91">
        <w:rPr>
          <w:spacing w:val="-2"/>
          <w:rtl/>
        </w:rPr>
        <w:t xml:space="preserve"> ول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ناظر خب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باشد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مقلد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که طلبه </w:t>
      </w:r>
      <w:r w:rsidR="00D710C7">
        <w:rPr>
          <w:spacing w:val="-2"/>
          <w:rtl/>
        </w:rPr>
        <w:t>درس‌خوانده‌ای</w:t>
      </w:r>
      <w:r w:rsidRPr="000D7E91">
        <w:rPr>
          <w:spacing w:val="-2"/>
          <w:rtl/>
        </w:rPr>
        <w:t xml:space="preserve"> هست که نگاه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کند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ب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ند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انتقال…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عن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آن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متوقف بر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است که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احتمال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spacing w:val="-2"/>
          <w:rtl/>
        </w:rPr>
        <w:t xml:space="preserve"> درست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بدهد که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گران</w:t>
      </w:r>
      <w:r w:rsidRPr="000D7E91">
        <w:rPr>
          <w:spacing w:val="-2"/>
          <w:rtl/>
        </w:rPr>
        <w:t xml:space="preserve"> هم م</w:t>
      </w:r>
      <w:r w:rsidRPr="000D7E91">
        <w:rPr>
          <w:rFonts w:hint="eastAsia"/>
          <w:spacing w:val="-2"/>
          <w:rtl/>
        </w:rPr>
        <w:t>ثل</w:t>
      </w:r>
      <w:r w:rsidRPr="000D7E91">
        <w:rPr>
          <w:spacing w:val="-2"/>
          <w:rtl/>
        </w:rPr>
        <w:t xml:space="preserve"> او هستند او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گو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</w:t>
      </w:r>
      <w:r w:rsidRPr="000D7E91">
        <w:rPr>
          <w:spacing w:val="-2"/>
          <w:rtl/>
        </w:rPr>
        <w:t xml:space="preserve"> احتمال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spacing w:val="-2"/>
          <w:rtl/>
        </w:rPr>
        <w:t xml:space="preserve"> </w:t>
      </w:r>
      <w:r w:rsidR="00ED6752">
        <w:rPr>
          <w:spacing w:val="-2"/>
          <w:rtl/>
        </w:rPr>
        <w:t>اینجا</w:t>
      </w:r>
      <w:r w:rsidRPr="000D7E91">
        <w:rPr>
          <w:spacing w:val="-2"/>
          <w:rtl/>
        </w:rPr>
        <w:t xml:space="preserve">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 او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خطا</w:t>
      </w:r>
      <w:r w:rsidRPr="000D7E91">
        <w:rPr>
          <w:rFonts w:hint="cs"/>
          <w:spacing w:val="-2"/>
          <w:rtl/>
        </w:rPr>
        <w:t>یی</w:t>
      </w:r>
      <w:r w:rsidRPr="000D7E91">
        <w:rPr>
          <w:spacing w:val="-2"/>
          <w:rtl/>
        </w:rPr>
        <w:t xml:space="preserve"> کرد که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احتمال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spacing w:val="-2"/>
          <w:rtl/>
        </w:rPr>
        <w:t xml:space="preserve"> 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داد</w:t>
      </w:r>
      <w:r w:rsidRPr="000D7E91">
        <w:rPr>
          <w:spacing w:val="-2"/>
          <w:rtl/>
        </w:rPr>
        <w:t xml:space="preserve">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ا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نجا</w:t>
      </w:r>
      <w:r w:rsidRPr="000D7E91">
        <w:rPr>
          <w:spacing w:val="-2"/>
          <w:rtl/>
        </w:rPr>
        <w:t xml:space="preserve"> ادله تقل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جار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 ممکن است بگو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م</w:t>
      </w:r>
      <w:r w:rsidRPr="000D7E91">
        <w:rPr>
          <w:spacing w:val="-2"/>
          <w:rtl/>
        </w:rPr>
        <w:t xml:space="preserve"> جار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ن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ست</w:t>
      </w:r>
      <w:r w:rsidRPr="000D7E91">
        <w:rPr>
          <w:spacing w:val="-2"/>
          <w:rtl/>
        </w:rPr>
        <w:t xml:space="preserve">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عن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ممکن است حکم شخص با حکم د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گران</w:t>
      </w:r>
      <w:r w:rsidRPr="000D7E91">
        <w:rPr>
          <w:spacing w:val="-2"/>
          <w:rtl/>
        </w:rPr>
        <w:t xml:space="preserve"> متفاوت باشد. </w:t>
      </w:r>
    </w:p>
    <w:p w:rsidR="00AE7ABD" w:rsidRPr="000D7E91" w:rsidRDefault="00AE7ABD" w:rsidP="00AE7ABD">
      <w:pPr>
        <w:rPr>
          <w:spacing w:val="-2"/>
          <w:rtl/>
        </w:rPr>
      </w:pPr>
      <w:r w:rsidRPr="000D7E91">
        <w:rPr>
          <w:rFonts w:hint="eastAsia"/>
          <w:spacing w:val="-2"/>
          <w:rtl/>
        </w:rPr>
        <w:t>جا</w:t>
      </w:r>
      <w:r w:rsidRPr="000D7E91">
        <w:rPr>
          <w:rFonts w:hint="cs"/>
          <w:spacing w:val="-2"/>
          <w:rtl/>
        </w:rPr>
        <w:t>یی</w:t>
      </w:r>
      <w:r w:rsidRPr="000D7E91">
        <w:rPr>
          <w:spacing w:val="-2"/>
          <w:rtl/>
        </w:rPr>
        <w:t xml:space="preserve"> که مقلد 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ک</w:t>
      </w:r>
      <w:r w:rsidRPr="000D7E91">
        <w:rPr>
          <w:spacing w:val="-2"/>
          <w:rtl/>
        </w:rPr>
        <w:t xml:space="preserve"> مطلب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را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فهمد</w:t>
      </w:r>
      <w:r w:rsidRPr="000D7E91">
        <w:rPr>
          <w:spacing w:val="-2"/>
          <w:rtl/>
        </w:rPr>
        <w:t xml:space="preserve"> که مانع م</w:t>
      </w:r>
      <w:r w:rsidRPr="000D7E91">
        <w:rPr>
          <w:rFonts w:hint="cs"/>
          <w:spacing w:val="-2"/>
          <w:rtl/>
        </w:rPr>
        <w:t>ی‌</w:t>
      </w:r>
      <w:r w:rsidRPr="000D7E91">
        <w:rPr>
          <w:rFonts w:hint="eastAsia"/>
          <w:spacing w:val="-2"/>
          <w:rtl/>
        </w:rPr>
        <w:t>شود</w:t>
      </w:r>
      <w:r w:rsidRPr="000D7E91">
        <w:rPr>
          <w:spacing w:val="-2"/>
          <w:rtl/>
        </w:rPr>
        <w:t xml:space="preserve"> آن س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ره</w:t>
      </w:r>
      <w:r w:rsidRPr="000D7E91">
        <w:rPr>
          <w:spacing w:val="-2"/>
          <w:rtl/>
        </w:rPr>
        <w:t xml:space="preserve"> عقلا</w:t>
      </w:r>
      <w:r w:rsidRPr="000D7E91">
        <w:rPr>
          <w:rFonts w:hint="cs"/>
          <w:spacing w:val="-2"/>
          <w:rtl/>
        </w:rPr>
        <w:t>یی</w:t>
      </w:r>
      <w:r w:rsidRPr="000D7E91">
        <w:rPr>
          <w:rFonts w:hint="eastAsia"/>
          <w:spacing w:val="-2"/>
          <w:rtl/>
        </w:rPr>
        <w:t>ه</w:t>
      </w:r>
      <w:r w:rsidRPr="000D7E91">
        <w:rPr>
          <w:spacing w:val="-2"/>
          <w:rtl/>
        </w:rPr>
        <w:t xml:space="preserve"> در تقل</w:t>
      </w:r>
      <w:r w:rsidRPr="000D7E91">
        <w:rPr>
          <w:rFonts w:hint="cs"/>
          <w:spacing w:val="-2"/>
          <w:rtl/>
        </w:rPr>
        <w:t>ی</w:t>
      </w:r>
      <w:r w:rsidRPr="000D7E91">
        <w:rPr>
          <w:rFonts w:hint="eastAsia"/>
          <w:spacing w:val="-2"/>
          <w:rtl/>
        </w:rPr>
        <w:t>د</w:t>
      </w:r>
      <w:r w:rsidRPr="000D7E91">
        <w:rPr>
          <w:spacing w:val="-2"/>
          <w:rtl/>
        </w:rPr>
        <w:t xml:space="preserve"> جار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بشود. </w:t>
      </w:r>
    </w:p>
    <w:p w:rsidR="00194071" w:rsidRPr="000D7E91" w:rsidRDefault="00AE7ABD" w:rsidP="00AE7ABD">
      <w:pPr>
        <w:rPr>
          <w:rtl/>
        </w:rPr>
      </w:pPr>
      <w:r w:rsidRPr="000D7E91">
        <w:rPr>
          <w:rFonts w:hint="eastAsia"/>
          <w:spacing w:val="-2"/>
          <w:rtl/>
        </w:rPr>
        <w:t>و</w:t>
      </w:r>
      <w:r w:rsidRPr="000D7E91">
        <w:rPr>
          <w:spacing w:val="-2"/>
          <w:rtl/>
        </w:rPr>
        <w:t xml:space="preserve"> صل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الله عل</w:t>
      </w:r>
      <w:r w:rsidRPr="000D7E91">
        <w:rPr>
          <w:rFonts w:hint="cs"/>
          <w:spacing w:val="-2"/>
          <w:rtl/>
        </w:rPr>
        <w:t>ی</w:t>
      </w:r>
      <w:r w:rsidRPr="000D7E91">
        <w:rPr>
          <w:spacing w:val="-2"/>
          <w:rtl/>
        </w:rPr>
        <w:t xml:space="preserve"> محمد و آل محمد</w:t>
      </w:r>
      <w:bookmarkEnd w:id="5"/>
    </w:p>
    <w:sectPr w:rsidR="00194071" w:rsidRPr="000D7E91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AE" w:rsidRDefault="00295BAE" w:rsidP="000D5800">
      <w:pPr>
        <w:spacing w:after="0"/>
      </w:pPr>
      <w:r>
        <w:separator/>
      </w:r>
    </w:p>
  </w:endnote>
  <w:endnote w:type="continuationSeparator" w:id="0">
    <w:p w:rsidR="00295BAE" w:rsidRDefault="00295BA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8A" w:rsidRDefault="00DD2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1E683C" w:rsidRDefault="001E683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BA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8A" w:rsidRDefault="00DD2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AE" w:rsidRDefault="00295BAE" w:rsidP="000D5800">
      <w:pPr>
        <w:spacing w:after="0"/>
      </w:pPr>
      <w:r>
        <w:separator/>
      </w:r>
    </w:p>
  </w:footnote>
  <w:footnote w:type="continuationSeparator" w:id="0">
    <w:p w:rsidR="00295BAE" w:rsidRDefault="00295BA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8A" w:rsidRDefault="00DD2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3C" w:rsidRDefault="001E683C" w:rsidP="00DD228A">
    <w:pPr>
      <w:ind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528245F5" wp14:editId="6AC296A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D228A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DD228A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حجیت اطمینان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DD228A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74508E">
      <w:rPr>
        <w:rFonts w:ascii="Adobe Arabic" w:hAnsi="Adobe Arabic" w:cs="Adobe Arabic" w:hint="cs"/>
        <w:b/>
        <w:bCs/>
        <w:sz w:val="24"/>
        <w:szCs w:val="24"/>
        <w:rtl/>
      </w:rPr>
      <w:t>20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01649B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1E683C" w:rsidRPr="00000B94" w:rsidRDefault="001E683C" w:rsidP="00DD228A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DD228A" w:rsidRPr="00DD228A">
      <w:rPr>
        <w:rFonts w:ascii="Adobe Arabic" w:hAnsi="Adobe Arabic" w:cs="Adobe Arabic"/>
        <w:b/>
        <w:bCs/>
        <w:sz w:val="24"/>
        <w:szCs w:val="24"/>
        <w:rtl/>
      </w:rPr>
      <w:t>اطم</w:t>
    </w:r>
    <w:r w:rsidR="00DD228A" w:rsidRPr="00DD228A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DD228A" w:rsidRPr="00DD228A">
      <w:rPr>
        <w:rFonts w:ascii="Adobe Arabic" w:hAnsi="Adobe Arabic" w:cs="Adobe Arabic" w:hint="eastAsia"/>
        <w:b/>
        <w:bCs/>
        <w:sz w:val="24"/>
        <w:szCs w:val="24"/>
        <w:rtl/>
      </w:rPr>
      <w:t>نان</w:t>
    </w:r>
    <w:r w:rsidR="00DD228A" w:rsidRPr="00DD228A">
      <w:rPr>
        <w:rFonts w:ascii="Adobe Arabic" w:hAnsi="Adobe Arabic" w:cs="Adobe Arabic"/>
        <w:b/>
        <w:bCs/>
        <w:sz w:val="24"/>
        <w:szCs w:val="24"/>
        <w:rtl/>
      </w:rPr>
      <w:t xml:space="preserve"> نوع</w:t>
    </w:r>
    <w:r w:rsidR="00DD228A" w:rsidRPr="00DD228A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DD228A" w:rsidRPr="00DD228A">
      <w:rPr>
        <w:rFonts w:ascii="Adobe Arabic" w:hAnsi="Adobe Arabic" w:cs="Adobe Arabic"/>
        <w:b/>
        <w:bCs/>
        <w:sz w:val="24"/>
        <w:szCs w:val="24"/>
        <w:rtl/>
      </w:rPr>
      <w:t xml:space="preserve"> و شخص</w:t>
    </w:r>
    <w:r w:rsidR="00DD228A" w:rsidRPr="00DD228A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DD228A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74508E">
      <w:rPr>
        <w:rFonts w:ascii="Adobe Arabic" w:hAnsi="Adobe Arabic" w:cs="Adobe Arabic" w:hint="cs"/>
        <w:b/>
        <w:bCs/>
        <w:sz w:val="24"/>
        <w:szCs w:val="24"/>
        <w:rtl/>
      </w:rPr>
      <w:t>461</w:t>
    </w:r>
  </w:p>
  <w:p w:rsidR="001E683C" w:rsidRPr="00873379" w:rsidRDefault="001E683C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CB68068" wp14:editId="3068F95D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681AF0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8A" w:rsidRDefault="00DD2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23BA"/>
    <w:rsid w:val="00084511"/>
    <w:rsid w:val="00085BC9"/>
    <w:rsid w:val="00085ED5"/>
    <w:rsid w:val="00091AED"/>
    <w:rsid w:val="000937AA"/>
    <w:rsid w:val="000A0B5B"/>
    <w:rsid w:val="000A1A51"/>
    <w:rsid w:val="000A3DEF"/>
    <w:rsid w:val="000A511A"/>
    <w:rsid w:val="000A79AE"/>
    <w:rsid w:val="000B0FDA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D7E9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E72"/>
    <w:rsid w:val="00101E2D"/>
    <w:rsid w:val="00102405"/>
    <w:rsid w:val="00102CEB"/>
    <w:rsid w:val="001034CD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4071"/>
    <w:rsid w:val="001952C8"/>
    <w:rsid w:val="0019566B"/>
    <w:rsid w:val="00196082"/>
    <w:rsid w:val="00197CDD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50185"/>
    <w:rsid w:val="002529C5"/>
    <w:rsid w:val="00261792"/>
    <w:rsid w:val="00270294"/>
    <w:rsid w:val="002717B8"/>
    <w:rsid w:val="002814BF"/>
    <w:rsid w:val="00283229"/>
    <w:rsid w:val="00287445"/>
    <w:rsid w:val="002914BD"/>
    <w:rsid w:val="00292299"/>
    <w:rsid w:val="00295BAE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2532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4CB9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5305"/>
    <w:rsid w:val="00366400"/>
    <w:rsid w:val="00370F2F"/>
    <w:rsid w:val="00381FA9"/>
    <w:rsid w:val="003822C9"/>
    <w:rsid w:val="0038595C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790F"/>
    <w:rsid w:val="00523E99"/>
    <w:rsid w:val="00525660"/>
    <w:rsid w:val="00526AD1"/>
    <w:rsid w:val="00530FD7"/>
    <w:rsid w:val="00533A35"/>
    <w:rsid w:val="00535D58"/>
    <w:rsid w:val="00536E06"/>
    <w:rsid w:val="0054552C"/>
    <w:rsid w:val="00545B0C"/>
    <w:rsid w:val="00551628"/>
    <w:rsid w:val="0055695C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376C"/>
    <w:rsid w:val="00617C7C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75C6"/>
    <w:rsid w:val="006D3A87"/>
    <w:rsid w:val="006D5F39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E77"/>
    <w:rsid w:val="007E03E9"/>
    <w:rsid w:val="007E04EE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4531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BB9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636B"/>
    <w:rsid w:val="009C7B4F"/>
    <w:rsid w:val="009D24A2"/>
    <w:rsid w:val="009D32A4"/>
    <w:rsid w:val="009D3671"/>
    <w:rsid w:val="009E0DBA"/>
    <w:rsid w:val="009E1F06"/>
    <w:rsid w:val="009E1FF5"/>
    <w:rsid w:val="009E4B09"/>
    <w:rsid w:val="009E63CB"/>
    <w:rsid w:val="009E7144"/>
    <w:rsid w:val="009F04CF"/>
    <w:rsid w:val="009F0872"/>
    <w:rsid w:val="009F21FF"/>
    <w:rsid w:val="009F4EB3"/>
    <w:rsid w:val="009F5F6C"/>
    <w:rsid w:val="00A05445"/>
    <w:rsid w:val="00A06D48"/>
    <w:rsid w:val="00A10836"/>
    <w:rsid w:val="00A1155E"/>
    <w:rsid w:val="00A13864"/>
    <w:rsid w:val="00A14226"/>
    <w:rsid w:val="00A14E57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27BE"/>
    <w:rsid w:val="00AD40C4"/>
    <w:rsid w:val="00AD4FAF"/>
    <w:rsid w:val="00AD5A20"/>
    <w:rsid w:val="00AE20D8"/>
    <w:rsid w:val="00AE7ABD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4300"/>
    <w:rsid w:val="00B2526D"/>
    <w:rsid w:val="00B307B6"/>
    <w:rsid w:val="00B31C5C"/>
    <w:rsid w:val="00B3298F"/>
    <w:rsid w:val="00B330C7"/>
    <w:rsid w:val="00B34736"/>
    <w:rsid w:val="00B36C24"/>
    <w:rsid w:val="00B43691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0C7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211A"/>
    <w:rsid w:val="00DA2B6C"/>
    <w:rsid w:val="00DA34F7"/>
    <w:rsid w:val="00DA4B58"/>
    <w:rsid w:val="00DB050D"/>
    <w:rsid w:val="00DB21CF"/>
    <w:rsid w:val="00DB28BB"/>
    <w:rsid w:val="00DC0541"/>
    <w:rsid w:val="00DC364F"/>
    <w:rsid w:val="00DC5CC3"/>
    <w:rsid w:val="00DC603F"/>
    <w:rsid w:val="00DC7BFA"/>
    <w:rsid w:val="00DD1341"/>
    <w:rsid w:val="00DD1A4F"/>
    <w:rsid w:val="00DD228A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6E4"/>
    <w:rsid w:val="00E0639C"/>
    <w:rsid w:val="00E067E6"/>
    <w:rsid w:val="00E12531"/>
    <w:rsid w:val="00E143B0"/>
    <w:rsid w:val="00E14C06"/>
    <w:rsid w:val="00E16711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36A1"/>
    <w:rsid w:val="00EC4393"/>
    <w:rsid w:val="00EC5807"/>
    <w:rsid w:val="00ED2236"/>
    <w:rsid w:val="00ED4BE3"/>
    <w:rsid w:val="00ED6752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68E"/>
    <w:rsid w:val="00F04C37"/>
    <w:rsid w:val="00F10A0F"/>
    <w:rsid w:val="00F155FB"/>
    <w:rsid w:val="00F1562C"/>
    <w:rsid w:val="00F17E33"/>
    <w:rsid w:val="00F22A05"/>
    <w:rsid w:val="00F22AA1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67E5"/>
    <w:rsid w:val="00F46EEC"/>
    <w:rsid w:val="00F47363"/>
    <w:rsid w:val="00F477A4"/>
    <w:rsid w:val="00F516B5"/>
    <w:rsid w:val="00F51F92"/>
    <w:rsid w:val="00F52E2A"/>
    <w:rsid w:val="00F53380"/>
    <w:rsid w:val="00F57CB9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4E5"/>
    <w:rsid w:val="00F85929"/>
    <w:rsid w:val="00F90D98"/>
    <w:rsid w:val="00F955AC"/>
    <w:rsid w:val="00FA12E0"/>
    <w:rsid w:val="00FA25F9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56168F3-6C3F-4CEC-BE65-6FDA7ACC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29831-1831-48F6-8EFC-B567BB44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95</TotalTime>
  <Pages>6</Pages>
  <Words>2195</Words>
  <Characters>8302</Characters>
  <Application>Microsoft Office Word</Application>
  <DocSecurity>0</DocSecurity>
  <Lines>137</Lines>
  <Paragraphs>66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عنوان</vt:lpstr>
      </vt:variant>
      <vt:variant>
        <vt:i4>1</vt:i4>
      </vt:variant>
    </vt:vector>
  </HeadingPairs>
  <TitlesOfParts>
    <vt:vector size="12" baseType="lpstr">
      <vt:lpstr/>
      <vt:lpstr>اصول/ حجیت اطمینان</vt:lpstr>
      <vt:lpstr>مقدمه</vt:lpstr>
      <vt:lpstr>وجه اهمیت بحث مرز اطمینان نوعی و شخصی</vt:lpstr>
      <vt:lpstr>پاسخ به سؤال</vt:lpstr>
      <vt:lpstr>تکمله بحث </vt:lpstr>
      <vt:lpstr>حالات مختلف اطمینان شخصی و نوعی</vt:lpstr>
      <vt:lpstr>    حالت اول</vt:lpstr>
      <vt:lpstr>    حالت دوم</vt:lpstr>
      <vt:lpstr>    حالت سوم</vt:lpstr>
      <vt:lpstr>    حالت چهارم</vt:lpstr>
      <vt:lpstr/>
    </vt:vector>
  </TitlesOfParts>
  <Company/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7</cp:revision>
  <dcterms:created xsi:type="dcterms:W3CDTF">2022-01-10T08:22:00Z</dcterms:created>
  <dcterms:modified xsi:type="dcterms:W3CDTF">2022-01-10T09:49:00Z</dcterms:modified>
</cp:coreProperties>
</file>