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:rsidR="00085BC9" w:rsidRPr="00CC1A4C" w:rsidRDefault="00085BC9" w:rsidP="007D4E77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CC1A4C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E84012" w:rsidRPr="00CC1A4C" w:rsidRDefault="00085BC9" w:rsidP="00E84012">
          <w:pPr>
            <w:pStyle w:val="TOC1"/>
            <w:rPr>
              <w:noProof/>
              <w:sz w:val="22"/>
              <w:szCs w:val="22"/>
            </w:rPr>
          </w:pPr>
          <w:r w:rsidRPr="00CC1A4C">
            <w:rPr>
              <w:color w:val="000000" w:themeColor="text1"/>
            </w:rPr>
            <w:fldChar w:fldCharType="begin"/>
          </w:r>
          <w:r w:rsidRPr="00CC1A4C">
            <w:rPr>
              <w:color w:val="000000" w:themeColor="text1"/>
            </w:rPr>
            <w:instrText xml:space="preserve"> TOC \o "1-3" \h \z \u </w:instrText>
          </w:r>
          <w:r w:rsidRPr="00CC1A4C">
            <w:rPr>
              <w:color w:val="000000" w:themeColor="text1"/>
            </w:rPr>
            <w:fldChar w:fldCharType="separate"/>
          </w:r>
          <w:hyperlink w:anchor="_Toc93236792" w:history="1">
            <w:r w:rsidR="00E84012" w:rsidRPr="00CC1A4C">
              <w:rPr>
                <w:rStyle w:val="Hyperlink"/>
                <w:rFonts w:hint="eastAsia"/>
                <w:noProof/>
                <w:rtl/>
              </w:rPr>
              <w:t>اصول</w:t>
            </w:r>
            <w:r w:rsidR="00E84012" w:rsidRPr="00CC1A4C">
              <w:rPr>
                <w:rStyle w:val="Hyperlink"/>
                <w:noProof/>
                <w:rtl/>
              </w:rPr>
              <w:t xml:space="preserve">/ </w:t>
            </w:r>
            <w:r w:rsidR="00E84012" w:rsidRPr="00CC1A4C">
              <w:rPr>
                <w:rStyle w:val="Hyperlink"/>
                <w:rFonts w:hint="eastAsia"/>
                <w:noProof/>
                <w:rtl/>
              </w:rPr>
              <w:t>حج</w:t>
            </w:r>
            <w:r w:rsidR="00E84012" w:rsidRPr="00CC1A4C">
              <w:rPr>
                <w:rStyle w:val="Hyperlink"/>
                <w:rFonts w:hint="cs"/>
                <w:noProof/>
                <w:rtl/>
              </w:rPr>
              <w:t>ی</w:t>
            </w:r>
            <w:r w:rsidR="00E84012" w:rsidRPr="00CC1A4C">
              <w:rPr>
                <w:rStyle w:val="Hyperlink"/>
                <w:rFonts w:hint="eastAsia"/>
                <w:noProof/>
                <w:rtl/>
              </w:rPr>
              <w:t>ت</w:t>
            </w:r>
            <w:r w:rsidR="00E84012" w:rsidRPr="00CC1A4C">
              <w:rPr>
                <w:rStyle w:val="Hyperlink"/>
                <w:noProof/>
                <w:rtl/>
              </w:rPr>
              <w:t xml:space="preserve"> </w:t>
            </w:r>
            <w:r w:rsidR="00E84012" w:rsidRPr="00CC1A4C">
              <w:rPr>
                <w:rStyle w:val="Hyperlink"/>
                <w:rFonts w:hint="eastAsia"/>
                <w:noProof/>
                <w:rtl/>
              </w:rPr>
              <w:t>اطم</w:t>
            </w:r>
            <w:r w:rsidR="00E84012" w:rsidRPr="00CC1A4C">
              <w:rPr>
                <w:rStyle w:val="Hyperlink"/>
                <w:rFonts w:hint="cs"/>
                <w:noProof/>
                <w:rtl/>
              </w:rPr>
              <w:t>ی</w:t>
            </w:r>
            <w:r w:rsidR="00E84012" w:rsidRPr="00CC1A4C">
              <w:rPr>
                <w:rStyle w:val="Hyperlink"/>
                <w:rFonts w:hint="eastAsia"/>
                <w:noProof/>
                <w:rtl/>
              </w:rPr>
              <w:t>نان</w:t>
            </w:r>
            <w:r w:rsidR="00E84012" w:rsidRPr="00CC1A4C">
              <w:rPr>
                <w:noProof/>
                <w:webHidden/>
              </w:rPr>
              <w:tab/>
            </w:r>
            <w:r w:rsidR="00E84012" w:rsidRPr="00CC1A4C">
              <w:rPr>
                <w:rStyle w:val="Hyperlink"/>
                <w:noProof/>
                <w:rtl/>
              </w:rPr>
              <w:fldChar w:fldCharType="begin"/>
            </w:r>
            <w:r w:rsidR="00E84012" w:rsidRPr="00CC1A4C">
              <w:rPr>
                <w:noProof/>
                <w:webHidden/>
              </w:rPr>
              <w:instrText xml:space="preserve"> PAGEREF _Toc93236792 \h </w:instrText>
            </w:r>
            <w:r w:rsidR="00E84012" w:rsidRPr="00CC1A4C">
              <w:rPr>
                <w:rStyle w:val="Hyperlink"/>
                <w:noProof/>
                <w:rtl/>
              </w:rPr>
            </w:r>
            <w:r w:rsidR="00E84012" w:rsidRPr="00CC1A4C">
              <w:rPr>
                <w:rStyle w:val="Hyperlink"/>
                <w:noProof/>
                <w:rtl/>
              </w:rPr>
              <w:fldChar w:fldCharType="separate"/>
            </w:r>
            <w:r w:rsidR="00E84012" w:rsidRPr="00CC1A4C">
              <w:rPr>
                <w:noProof/>
                <w:webHidden/>
              </w:rPr>
              <w:t>2</w:t>
            </w:r>
            <w:r w:rsidR="00E84012" w:rsidRPr="00CC1A4C">
              <w:rPr>
                <w:rStyle w:val="Hyperlink"/>
                <w:noProof/>
                <w:rtl/>
              </w:rPr>
              <w:fldChar w:fldCharType="end"/>
            </w:r>
          </w:hyperlink>
        </w:p>
        <w:p w:rsidR="00E84012" w:rsidRPr="00CC1A4C" w:rsidRDefault="00BD14E7" w:rsidP="00E84012">
          <w:pPr>
            <w:pStyle w:val="TOC1"/>
            <w:rPr>
              <w:noProof/>
              <w:sz w:val="22"/>
              <w:szCs w:val="22"/>
            </w:rPr>
          </w:pPr>
          <w:hyperlink w:anchor="_Toc93236793" w:history="1">
            <w:r w:rsidR="00E84012" w:rsidRPr="00CC1A4C">
              <w:rPr>
                <w:rStyle w:val="Hyperlink"/>
                <w:rFonts w:hint="eastAsia"/>
                <w:noProof/>
                <w:rtl/>
              </w:rPr>
              <w:t>مقدمه</w:t>
            </w:r>
            <w:r w:rsidR="00E84012" w:rsidRPr="00CC1A4C">
              <w:rPr>
                <w:noProof/>
                <w:webHidden/>
              </w:rPr>
              <w:tab/>
            </w:r>
            <w:r w:rsidR="00E84012" w:rsidRPr="00CC1A4C">
              <w:rPr>
                <w:rStyle w:val="Hyperlink"/>
                <w:noProof/>
                <w:rtl/>
              </w:rPr>
              <w:fldChar w:fldCharType="begin"/>
            </w:r>
            <w:r w:rsidR="00E84012" w:rsidRPr="00CC1A4C">
              <w:rPr>
                <w:noProof/>
                <w:webHidden/>
              </w:rPr>
              <w:instrText xml:space="preserve"> PAGEREF _Toc93236793 \h </w:instrText>
            </w:r>
            <w:r w:rsidR="00E84012" w:rsidRPr="00CC1A4C">
              <w:rPr>
                <w:rStyle w:val="Hyperlink"/>
                <w:noProof/>
                <w:rtl/>
              </w:rPr>
            </w:r>
            <w:r w:rsidR="00E84012" w:rsidRPr="00CC1A4C">
              <w:rPr>
                <w:rStyle w:val="Hyperlink"/>
                <w:noProof/>
                <w:rtl/>
              </w:rPr>
              <w:fldChar w:fldCharType="separate"/>
            </w:r>
            <w:r w:rsidR="00E84012" w:rsidRPr="00CC1A4C">
              <w:rPr>
                <w:noProof/>
                <w:webHidden/>
              </w:rPr>
              <w:t>2</w:t>
            </w:r>
            <w:r w:rsidR="00E84012" w:rsidRPr="00CC1A4C">
              <w:rPr>
                <w:rStyle w:val="Hyperlink"/>
                <w:noProof/>
                <w:rtl/>
              </w:rPr>
              <w:fldChar w:fldCharType="end"/>
            </w:r>
          </w:hyperlink>
        </w:p>
        <w:p w:rsidR="00E84012" w:rsidRPr="00CC1A4C" w:rsidRDefault="00BD14E7" w:rsidP="00E84012">
          <w:pPr>
            <w:pStyle w:val="TOC1"/>
            <w:rPr>
              <w:noProof/>
              <w:sz w:val="22"/>
              <w:szCs w:val="22"/>
            </w:rPr>
          </w:pPr>
          <w:hyperlink w:anchor="_Toc93236794" w:history="1">
            <w:r w:rsidR="00E84012" w:rsidRPr="00CC1A4C">
              <w:rPr>
                <w:rStyle w:val="Hyperlink"/>
                <w:rFonts w:hint="eastAsia"/>
                <w:noProof/>
                <w:rtl/>
              </w:rPr>
              <w:t>تعم</w:t>
            </w:r>
            <w:r w:rsidR="00E84012" w:rsidRPr="00CC1A4C">
              <w:rPr>
                <w:rStyle w:val="Hyperlink"/>
                <w:rFonts w:hint="cs"/>
                <w:noProof/>
                <w:rtl/>
              </w:rPr>
              <w:t>ی</w:t>
            </w:r>
            <w:r w:rsidR="00E84012" w:rsidRPr="00CC1A4C">
              <w:rPr>
                <w:rStyle w:val="Hyperlink"/>
                <w:rFonts w:hint="eastAsia"/>
                <w:noProof/>
                <w:rtl/>
              </w:rPr>
              <w:t>م</w:t>
            </w:r>
            <w:r w:rsidR="00E84012" w:rsidRPr="00CC1A4C">
              <w:rPr>
                <w:rStyle w:val="Hyperlink"/>
                <w:noProof/>
                <w:rtl/>
              </w:rPr>
              <w:t xml:space="preserve"> </w:t>
            </w:r>
            <w:r w:rsidR="00E84012" w:rsidRPr="00CC1A4C">
              <w:rPr>
                <w:rStyle w:val="Hyperlink"/>
                <w:rFonts w:hint="eastAsia"/>
                <w:noProof/>
                <w:rtl/>
              </w:rPr>
              <w:t>قاعده</w:t>
            </w:r>
            <w:r w:rsidR="00E84012" w:rsidRPr="00CC1A4C">
              <w:rPr>
                <w:rStyle w:val="Hyperlink"/>
                <w:noProof/>
                <w:rtl/>
              </w:rPr>
              <w:t xml:space="preserve"> </w:t>
            </w:r>
            <w:r w:rsidR="00E84012" w:rsidRPr="00CC1A4C">
              <w:rPr>
                <w:rStyle w:val="Hyperlink"/>
                <w:rFonts w:hint="eastAsia"/>
                <w:noProof/>
                <w:rtl/>
              </w:rPr>
              <w:t>کاشف</w:t>
            </w:r>
            <w:r w:rsidR="00E84012" w:rsidRPr="00CC1A4C">
              <w:rPr>
                <w:rStyle w:val="Hyperlink"/>
                <w:rFonts w:hint="cs"/>
                <w:noProof/>
                <w:rtl/>
              </w:rPr>
              <w:t>ی</w:t>
            </w:r>
            <w:r w:rsidR="00E84012" w:rsidRPr="00CC1A4C">
              <w:rPr>
                <w:rStyle w:val="Hyperlink"/>
                <w:rFonts w:hint="eastAsia"/>
                <w:noProof/>
                <w:rtl/>
              </w:rPr>
              <w:t>ت</w:t>
            </w:r>
            <w:r w:rsidR="00E84012" w:rsidRPr="00CC1A4C">
              <w:rPr>
                <w:rStyle w:val="Hyperlink"/>
                <w:noProof/>
                <w:rtl/>
              </w:rPr>
              <w:t xml:space="preserve"> </w:t>
            </w:r>
            <w:r w:rsidR="00E84012" w:rsidRPr="00CC1A4C">
              <w:rPr>
                <w:rStyle w:val="Hyperlink"/>
                <w:rFonts w:hint="eastAsia"/>
                <w:noProof/>
                <w:rtl/>
              </w:rPr>
              <w:t>اطم</w:t>
            </w:r>
            <w:r w:rsidR="00E84012" w:rsidRPr="00CC1A4C">
              <w:rPr>
                <w:rStyle w:val="Hyperlink"/>
                <w:rFonts w:hint="cs"/>
                <w:noProof/>
                <w:rtl/>
              </w:rPr>
              <w:t>ی</w:t>
            </w:r>
            <w:r w:rsidR="00E84012" w:rsidRPr="00CC1A4C">
              <w:rPr>
                <w:rStyle w:val="Hyperlink"/>
                <w:rFonts w:hint="eastAsia"/>
                <w:noProof/>
                <w:rtl/>
              </w:rPr>
              <w:t>نان</w:t>
            </w:r>
            <w:r w:rsidR="00E84012" w:rsidRPr="00CC1A4C">
              <w:rPr>
                <w:rStyle w:val="Hyperlink"/>
                <w:noProof/>
                <w:rtl/>
              </w:rPr>
              <w:t xml:space="preserve"> </w:t>
            </w:r>
            <w:r w:rsidR="00E84012" w:rsidRPr="00CC1A4C">
              <w:rPr>
                <w:rStyle w:val="Hyperlink"/>
                <w:rFonts w:hint="eastAsia"/>
                <w:noProof/>
                <w:rtl/>
              </w:rPr>
              <w:t>شخص</w:t>
            </w:r>
            <w:r w:rsidR="00E84012" w:rsidRPr="00CC1A4C">
              <w:rPr>
                <w:rStyle w:val="Hyperlink"/>
                <w:rFonts w:hint="cs"/>
                <w:noProof/>
                <w:rtl/>
              </w:rPr>
              <w:t>ی</w:t>
            </w:r>
            <w:r w:rsidR="00E84012" w:rsidRPr="00CC1A4C">
              <w:rPr>
                <w:rStyle w:val="Hyperlink"/>
                <w:noProof/>
                <w:rtl/>
              </w:rPr>
              <w:t xml:space="preserve"> </w:t>
            </w:r>
            <w:r w:rsidR="00E84012" w:rsidRPr="00CC1A4C">
              <w:rPr>
                <w:rStyle w:val="Hyperlink"/>
                <w:rFonts w:hint="eastAsia"/>
                <w:noProof/>
                <w:rtl/>
              </w:rPr>
              <w:t>از</w:t>
            </w:r>
            <w:r w:rsidR="00E84012" w:rsidRPr="00CC1A4C">
              <w:rPr>
                <w:rStyle w:val="Hyperlink"/>
                <w:noProof/>
                <w:rtl/>
              </w:rPr>
              <w:t xml:space="preserve"> </w:t>
            </w:r>
            <w:r w:rsidR="00E84012" w:rsidRPr="00CC1A4C">
              <w:rPr>
                <w:rStyle w:val="Hyperlink"/>
                <w:rFonts w:hint="eastAsia"/>
                <w:noProof/>
                <w:rtl/>
              </w:rPr>
              <w:t>نوع</w:t>
            </w:r>
            <w:r w:rsidR="00E84012" w:rsidRPr="00CC1A4C">
              <w:rPr>
                <w:rStyle w:val="Hyperlink"/>
                <w:rFonts w:hint="cs"/>
                <w:noProof/>
                <w:rtl/>
              </w:rPr>
              <w:t>ی</w:t>
            </w:r>
            <w:r w:rsidR="00E84012" w:rsidRPr="00CC1A4C">
              <w:rPr>
                <w:noProof/>
                <w:webHidden/>
              </w:rPr>
              <w:tab/>
            </w:r>
            <w:r w:rsidR="00E84012" w:rsidRPr="00CC1A4C">
              <w:rPr>
                <w:rStyle w:val="Hyperlink"/>
                <w:noProof/>
                <w:rtl/>
              </w:rPr>
              <w:fldChar w:fldCharType="begin"/>
            </w:r>
            <w:r w:rsidR="00E84012" w:rsidRPr="00CC1A4C">
              <w:rPr>
                <w:noProof/>
                <w:webHidden/>
              </w:rPr>
              <w:instrText xml:space="preserve"> PAGEREF _Toc93236794 \h </w:instrText>
            </w:r>
            <w:r w:rsidR="00E84012" w:rsidRPr="00CC1A4C">
              <w:rPr>
                <w:rStyle w:val="Hyperlink"/>
                <w:noProof/>
                <w:rtl/>
              </w:rPr>
            </w:r>
            <w:r w:rsidR="00E84012" w:rsidRPr="00CC1A4C">
              <w:rPr>
                <w:rStyle w:val="Hyperlink"/>
                <w:noProof/>
                <w:rtl/>
              </w:rPr>
              <w:fldChar w:fldCharType="separate"/>
            </w:r>
            <w:r w:rsidR="00E84012" w:rsidRPr="00CC1A4C">
              <w:rPr>
                <w:noProof/>
                <w:webHidden/>
              </w:rPr>
              <w:t>2</w:t>
            </w:r>
            <w:r w:rsidR="00E84012" w:rsidRPr="00CC1A4C">
              <w:rPr>
                <w:rStyle w:val="Hyperlink"/>
                <w:noProof/>
                <w:rtl/>
              </w:rPr>
              <w:fldChar w:fldCharType="end"/>
            </w:r>
          </w:hyperlink>
        </w:p>
        <w:p w:rsidR="00E84012" w:rsidRPr="00CC1A4C" w:rsidRDefault="00BD14E7" w:rsidP="00E84012">
          <w:pPr>
            <w:pStyle w:val="TOC1"/>
            <w:rPr>
              <w:noProof/>
              <w:sz w:val="22"/>
              <w:szCs w:val="22"/>
            </w:rPr>
          </w:pPr>
          <w:hyperlink w:anchor="_Toc93236795" w:history="1">
            <w:r w:rsidR="00E84012" w:rsidRPr="00CC1A4C">
              <w:rPr>
                <w:rStyle w:val="Hyperlink"/>
                <w:rFonts w:hint="eastAsia"/>
                <w:noProof/>
                <w:rtl/>
              </w:rPr>
              <w:t>بحث</w:t>
            </w:r>
            <w:r w:rsidR="00E84012" w:rsidRPr="00CC1A4C">
              <w:rPr>
                <w:rStyle w:val="Hyperlink"/>
                <w:noProof/>
                <w:rtl/>
              </w:rPr>
              <w:t xml:space="preserve"> </w:t>
            </w:r>
            <w:r w:rsidR="00E84012" w:rsidRPr="00CC1A4C">
              <w:rPr>
                <w:rStyle w:val="Hyperlink"/>
                <w:rFonts w:hint="eastAsia"/>
                <w:noProof/>
                <w:rtl/>
              </w:rPr>
              <w:t>تکم</w:t>
            </w:r>
            <w:r w:rsidR="00E84012" w:rsidRPr="00CC1A4C">
              <w:rPr>
                <w:rStyle w:val="Hyperlink"/>
                <w:rFonts w:hint="cs"/>
                <w:noProof/>
                <w:rtl/>
              </w:rPr>
              <w:t>ی</w:t>
            </w:r>
            <w:r w:rsidR="00E84012" w:rsidRPr="00CC1A4C">
              <w:rPr>
                <w:rStyle w:val="Hyperlink"/>
                <w:rFonts w:hint="eastAsia"/>
                <w:noProof/>
                <w:rtl/>
              </w:rPr>
              <w:t>ل</w:t>
            </w:r>
            <w:r w:rsidR="00E84012" w:rsidRPr="00CC1A4C">
              <w:rPr>
                <w:rStyle w:val="Hyperlink"/>
                <w:rFonts w:hint="cs"/>
                <w:noProof/>
                <w:rtl/>
              </w:rPr>
              <w:t>ی</w:t>
            </w:r>
            <w:r w:rsidR="00E84012" w:rsidRPr="00CC1A4C">
              <w:rPr>
                <w:noProof/>
                <w:webHidden/>
              </w:rPr>
              <w:tab/>
            </w:r>
            <w:r w:rsidR="00E84012" w:rsidRPr="00CC1A4C">
              <w:rPr>
                <w:rStyle w:val="Hyperlink"/>
                <w:noProof/>
                <w:rtl/>
              </w:rPr>
              <w:fldChar w:fldCharType="begin"/>
            </w:r>
            <w:r w:rsidR="00E84012" w:rsidRPr="00CC1A4C">
              <w:rPr>
                <w:noProof/>
                <w:webHidden/>
              </w:rPr>
              <w:instrText xml:space="preserve"> PAGEREF _Toc93236795 \h </w:instrText>
            </w:r>
            <w:r w:rsidR="00E84012" w:rsidRPr="00CC1A4C">
              <w:rPr>
                <w:rStyle w:val="Hyperlink"/>
                <w:noProof/>
                <w:rtl/>
              </w:rPr>
            </w:r>
            <w:r w:rsidR="00E84012" w:rsidRPr="00CC1A4C">
              <w:rPr>
                <w:rStyle w:val="Hyperlink"/>
                <w:noProof/>
                <w:rtl/>
              </w:rPr>
              <w:fldChar w:fldCharType="separate"/>
            </w:r>
            <w:r w:rsidR="00E84012" w:rsidRPr="00CC1A4C">
              <w:rPr>
                <w:noProof/>
                <w:webHidden/>
              </w:rPr>
              <w:t>4</w:t>
            </w:r>
            <w:r w:rsidR="00E84012" w:rsidRPr="00CC1A4C">
              <w:rPr>
                <w:rStyle w:val="Hyperlink"/>
                <w:noProof/>
                <w:rtl/>
              </w:rPr>
              <w:fldChar w:fldCharType="end"/>
            </w:r>
          </w:hyperlink>
        </w:p>
        <w:p w:rsidR="00E84012" w:rsidRPr="00CC1A4C" w:rsidRDefault="00BD14E7" w:rsidP="00E84012">
          <w:pPr>
            <w:pStyle w:val="TOC1"/>
            <w:rPr>
              <w:noProof/>
              <w:sz w:val="22"/>
              <w:szCs w:val="22"/>
            </w:rPr>
          </w:pPr>
          <w:hyperlink w:anchor="_Toc93236796" w:history="1">
            <w:r w:rsidR="00E84012" w:rsidRPr="00CC1A4C">
              <w:rPr>
                <w:rStyle w:val="Hyperlink"/>
                <w:rFonts w:hint="eastAsia"/>
                <w:noProof/>
                <w:rtl/>
              </w:rPr>
              <w:t>ملاک</w:t>
            </w:r>
            <w:r w:rsidR="00E84012" w:rsidRPr="00CC1A4C">
              <w:rPr>
                <w:rStyle w:val="Hyperlink"/>
                <w:noProof/>
                <w:rtl/>
              </w:rPr>
              <w:t xml:space="preserve"> </w:t>
            </w:r>
            <w:r w:rsidR="00E84012" w:rsidRPr="00CC1A4C">
              <w:rPr>
                <w:rStyle w:val="Hyperlink"/>
                <w:rFonts w:hint="eastAsia"/>
                <w:noProof/>
                <w:rtl/>
              </w:rPr>
              <w:t>استظهار</w:t>
            </w:r>
            <w:r w:rsidR="00E84012" w:rsidRPr="00CC1A4C">
              <w:rPr>
                <w:rStyle w:val="Hyperlink"/>
                <w:noProof/>
                <w:rtl/>
              </w:rPr>
              <w:t xml:space="preserve"> </w:t>
            </w:r>
            <w:r w:rsidR="00E84012" w:rsidRPr="00CC1A4C">
              <w:rPr>
                <w:rStyle w:val="Hyperlink"/>
                <w:rFonts w:hint="eastAsia"/>
                <w:noProof/>
                <w:rtl/>
              </w:rPr>
              <w:t>نوع</w:t>
            </w:r>
            <w:r w:rsidR="00E84012" w:rsidRPr="00CC1A4C">
              <w:rPr>
                <w:rStyle w:val="Hyperlink"/>
                <w:rFonts w:hint="cs"/>
                <w:noProof/>
                <w:rtl/>
              </w:rPr>
              <w:t>ی</w:t>
            </w:r>
            <w:r w:rsidR="00E84012" w:rsidRPr="00CC1A4C">
              <w:rPr>
                <w:noProof/>
                <w:webHidden/>
              </w:rPr>
              <w:tab/>
            </w:r>
            <w:r w:rsidR="00E84012" w:rsidRPr="00CC1A4C">
              <w:rPr>
                <w:rStyle w:val="Hyperlink"/>
                <w:noProof/>
                <w:rtl/>
              </w:rPr>
              <w:fldChar w:fldCharType="begin"/>
            </w:r>
            <w:r w:rsidR="00E84012" w:rsidRPr="00CC1A4C">
              <w:rPr>
                <w:noProof/>
                <w:webHidden/>
              </w:rPr>
              <w:instrText xml:space="preserve"> PAGEREF _Toc93236796 \h </w:instrText>
            </w:r>
            <w:r w:rsidR="00E84012" w:rsidRPr="00CC1A4C">
              <w:rPr>
                <w:rStyle w:val="Hyperlink"/>
                <w:noProof/>
                <w:rtl/>
              </w:rPr>
            </w:r>
            <w:r w:rsidR="00E84012" w:rsidRPr="00CC1A4C">
              <w:rPr>
                <w:rStyle w:val="Hyperlink"/>
                <w:noProof/>
                <w:rtl/>
              </w:rPr>
              <w:fldChar w:fldCharType="separate"/>
            </w:r>
            <w:r w:rsidR="00E84012" w:rsidRPr="00CC1A4C">
              <w:rPr>
                <w:noProof/>
                <w:webHidden/>
              </w:rPr>
              <w:t>5</w:t>
            </w:r>
            <w:r w:rsidR="00E84012" w:rsidRPr="00CC1A4C">
              <w:rPr>
                <w:rStyle w:val="Hyperlink"/>
                <w:noProof/>
                <w:rtl/>
              </w:rPr>
              <w:fldChar w:fldCharType="end"/>
            </w:r>
          </w:hyperlink>
        </w:p>
        <w:p w:rsidR="00E84012" w:rsidRPr="00CC1A4C" w:rsidRDefault="00BD14E7" w:rsidP="00E84012">
          <w:pPr>
            <w:pStyle w:val="TOC1"/>
            <w:rPr>
              <w:noProof/>
              <w:sz w:val="22"/>
              <w:szCs w:val="22"/>
            </w:rPr>
          </w:pPr>
          <w:hyperlink w:anchor="_Toc93236797" w:history="1">
            <w:r w:rsidR="00E84012" w:rsidRPr="00CC1A4C">
              <w:rPr>
                <w:rStyle w:val="Hyperlink"/>
                <w:rFonts w:hint="eastAsia"/>
                <w:noProof/>
                <w:rtl/>
              </w:rPr>
              <w:t>جمع‌بند</w:t>
            </w:r>
            <w:r w:rsidR="00E84012" w:rsidRPr="00CC1A4C">
              <w:rPr>
                <w:rStyle w:val="Hyperlink"/>
                <w:rFonts w:hint="cs"/>
                <w:noProof/>
                <w:rtl/>
              </w:rPr>
              <w:t>ی</w:t>
            </w:r>
            <w:r w:rsidR="00E84012" w:rsidRPr="00CC1A4C">
              <w:rPr>
                <w:noProof/>
                <w:webHidden/>
              </w:rPr>
              <w:tab/>
            </w:r>
            <w:r w:rsidR="00E84012" w:rsidRPr="00CC1A4C">
              <w:rPr>
                <w:rStyle w:val="Hyperlink"/>
                <w:noProof/>
                <w:rtl/>
              </w:rPr>
              <w:fldChar w:fldCharType="begin"/>
            </w:r>
            <w:r w:rsidR="00E84012" w:rsidRPr="00CC1A4C">
              <w:rPr>
                <w:noProof/>
                <w:webHidden/>
              </w:rPr>
              <w:instrText xml:space="preserve"> PAGEREF _Toc93236797 \h </w:instrText>
            </w:r>
            <w:r w:rsidR="00E84012" w:rsidRPr="00CC1A4C">
              <w:rPr>
                <w:rStyle w:val="Hyperlink"/>
                <w:noProof/>
                <w:rtl/>
              </w:rPr>
            </w:r>
            <w:r w:rsidR="00E84012" w:rsidRPr="00CC1A4C">
              <w:rPr>
                <w:rStyle w:val="Hyperlink"/>
                <w:noProof/>
                <w:rtl/>
              </w:rPr>
              <w:fldChar w:fldCharType="separate"/>
            </w:r>
            <w:r w:rsidR="00E84012" w:rsidRPr="00CC1A4C">
              <w:rPr>
                <w:noProof/>
                <w:webHidden/>
              </w:rPr>
              <w:t>6</w:t>
            </w:r>
            <w:r w:rsidR="00E84012" w:rsidRPr="00CC1A4C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CC1A4C" w:rsidRDefault="00085BC9" w:rsidP="001E5A08">
          <w:pPr>
            <w:tabs>
              <w:tab w:val="left" w:pos="713"/>
            </w:tabs>
            <w:ind w:firstLine="429"/>
          </w:pPr>
          <w:r w:rsidRPr="00CC1A4C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CC1A4C" w:rsidRDefault="007F6FBC" w:rsidP="00392732">
      <w:pPr>
        <w:tabs>
          <w:tab w:val="left" w:pos="713"/>
        </w:tabs>
        <w:spacing w:after="0"/>
        <w:ind w:firstLine="429"/>
        <w:rPr>
          <w:rtl/>
        </w:rPr>
      </w:pPr>
      <w:r w:rsidRPr="00CC1A4C">
        <w:rPr>
          <w:rtl/>
        </w:rPr>
        <w:br w:type="page"/>
      </w:r>
    </w:p>
    <w:p w:rsidR="00B119C3" w:rsidRPr="00CC1A4C" w:rsidRDefault="00B119C3" w:rsidP="00392732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CC1A4C">
        <w:rPr>
          <w:rtl/>
        </w:rPr>
        <w:lastRenderedPageBreak/>
        <w:t>بسم الله الرحمن الرحیم</w:t>
      </w:r>
    </w:p>
    <w:p w:rsidR="00B119C3" w:rsidRPr="00CC1A4C" w:rsidRDefault="00B119C3" w:rsidP="00392732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93236792"/>
      <w:r w:rsidRPr="00CC1A4C">
        <w:rPr>
          <w:w w:val="100"/>
          <w:rtl/>
        </w:rPr>
        <w:t>اصول/</w:t>
      </w:r>
      <w:bookmarkEnd w:id="2"/>
      <w:r w:rsidRPr="00CC1A4C">
        <w:rPr>
          <w:w w:val="100"/>
          <w:rtl/>
        </w:rPr>
        <w:t xml:space="preserve"> </w:t>
      </w:r>
      <w:r w:rsidR="00E43C97" w:rsidRPr="00CC1A4C">
        <w:rPr>
          <w:rFonts w:hint="cs"/>
          <w:color w:val="auto"/>
          <w:w w:val="100"/>
          <w:rtl/>
        </w:rPr>
        <w:t>حجیت اطمینان</w:t>
      </w:r>
      <w:bookmarkEnd w:id="3"/>
    </w:p>
    <w:p w:rsidR="00806BF4" w:rsidRPr="00CC1A4C" w:rsidRDefault="00991BB9" w:rsidP="00392732">
      <w:pPr>
        <w:pStyle w:val="Heading1"/>
        <w:ind w:firstLine="429"/>
        <w:rPr>
          <w:w w:val="100"/>
        </w:rPr>
      </w:pPr>
      <w:bookmarkStart w:id="4" w:name="_Toc93236793"/>
      <w:bookmarkStart w:id="5" w:name="_GoBack"/>
      <w:bookmarkEnd w:id="0"/>
      <w:bookmarkEnd w:id="1"/>
      <w:r w:rsidRPr="00CC1A4C">
        <w:rPr>
          <w:rFonts w:hint="cs"/>
          <w:w w:val="100"/>
          <w:rtl/>
        </w:rPr>
        <w:t>مقدمه</w:t>
      </w:r>
      <w:bookmarkEnd w:id="4"/>
    </w:p>
    <w:p w:rsidR="00A1320C" w:rsidRPr="00CC1A4C" w:rsidRDefault="00A1320C" w:rsidP="002D0D52">
      <w:pPr>
        <w:rPr>
          <w:rtl/>
        </w:rPr>
      </w:pPr>
      <w:r w:rsidRPr="00CC1A4C">
        <w:rPr>
          <w:rtl/>
        </w:rPr>
        <w:t>بحث در اصول در باب حج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ت</w:t>
      </w:r>
      <w:r w:rsidRPr="00CC1A4C">
        <w:rPr>
          <w:rtl/>
        </w:rPr>
        <w:t xml:space="preserve"> اطم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نان</w:t>
      </w:r>
      <w:r w:rsidRPr="00CC1A4C">
        <w:rPr>
          <w:rtl/>
        </w:rPr>
        <w:t xml:space="preserve"> بود که مباحث مفصل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مطرح شد و به مبحث پنجم رس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که سؤال آن بود که بنابر آنچه که انتخاب شد و مختار بود اطم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نان</w:t>
      </w:r>
      <w:r w:rsidRPr="00CC1A4C">
        <w:rPr>
          <w:rtl/>
        </w:rPr>
        <w:t xml:space="preserve"> نوع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حج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ت</w:t>
      </w:r>
      <w:r w:rsidRPr="00CC1A4C">
        <w:rPr>
          <w:rtl/>
        </w:rPr>
        <w:t xml:space="preserve"> داشت و چگونه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توان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از اطم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نان</w:t>
      </w:r>
      <w:r w:rsidRPr="00CC1A4C">
        <w:rPr>
          <w:rtl/>
        </w:rPr>
        <w:t xml:space="preserve"> شخص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به طرف اطم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نان</w:t>
      </w:r>
      <w:r w:rsidRPr="00CC1A4C">
        <w:rPr>
          <w:rtl/>
        </w:rPr>
        <w:t xml:space="preserve"> نوع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پرش کن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و الا آنچه که در دست ما هست اطم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نان</w:t>
      </w:r>
      <w:r w:rsidRPr="00CC1A4C">
        <w:rPr>
          <w:rtl/>
        </w:rPr>
        <w:t xml:space="preserve"> شخص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است. </w:t>
      </w:r>
    </w:p>
    <w:p w:rsidR="00A1320C" w:rsidRPr="00CC1A4C" w:rsidRDefault="00A1320C" w:rsidP="00A1320C">
      <w:pPr>
        <w:rPr>
          <w:rtl/>
        </w:rPr>
      </w:pPr>
      <w:r w:rsidRPr="00CC1A4C">
        <w:rPr>
          <w:rFonts w:hint="eastAsia"/>
          <w:rtl/>
        </w:rPr>
        <w:t>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نکه</w:t>
      </w:r>
      <w:r w:rsidRPr="00CC1A4C">
        <w:rPr>
          <w:rtl/>
        </w:rPr>
        <w:t xml:space="preserve"> از اطم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نان</w:t>
      </w:r>
      <w:r w:rsidRPr="00CC1A4C">
        <w:rPr>
          <w:rtl/>
        </w:rPr>
        <w:t xml:space="preserve"> شخص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به اطم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نان</w:t>
      </w:r>
      <w:r w:rsidRPr="00CC1A4C">
        <w:rPr>
          <w:rtl/>
        </w:rPr>
        <w:t xml:space="preserve"> نوع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منتقل بشو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ک</w:t>
      </w:r>
      <w:r w:rsidRPr="00CC1A4C">
        <w:rPr>
          <w:rtl/>
        </w:rPr>
        <w:t xml:space="preserve"> طفره است و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ک</w:t>
      </w:r>
      <w:r w:rsidRPr="00CC1A4C">
        <w:rPr>
          <w:rtl/>
        </w:rPr>
        <w:t xml:space="preserve"> جهش است و دل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ل</w:t>
      </w:r>
      <w:r w:rsidRPr="00CC1A4C">
        <w:rPr>
          <w:rtl/>
        </w:rPr>
        <w:t xml:space="preserve">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خواهد</w:t>
      </w:r>
      <w:r w:rsidRPr="00CC1A4C">
        <w:rPr>
          <w:rtl/>
        </w:rPr>
        <w:t xml:space="preserve">. </w:t>
      </w:r>
    </w:p>
    <w:p w:rsidR="00A1320C" w:rsidRPr="00CC1A4C" w:rsidRDefault="00A1320C" w:rsidP="00A1320C">
      <w:pPr>
        <w:rPr>
          <w:rtl/>
        </w:rPr>
      </w:pPr>
      <w:r w:rsidRPr="00CC1A4C">
        <w:rPr>
          <w:rFonts w:hint="eastAsia"/>
          <w:rtl/>
        </w:rPr>
        <w:t>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ک</w:t>
      </w:r>
      <w:r w:rsidRPr="00CC1A4C">
        <w:rPr>
          <w:rtl/>
        </w:rPr>
        <w:t xml:space="preserve"> سؤال بود که به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سؤال جواب داد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و گفت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ک</w:t>
      </w:r>
      <w:r w:rsidRPr="00CC1A4C">
        <w:rPr>
          <w:rtl/>
        </w:rPr>
        <w:t xml:space="preserve"> س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ره</w:t>
      </w:r>
      <w:r w:rsidRPr="00CC1A4C">
        <w:rPr>
          <w:rtl/>
        </w:rPr>
        <w:t xml:space="preserve"> عقلا</w:t>
      </w:r>
      <w:r w:rsidRPr="00CC1A4C">
        <w:rPr>
          <w:rFonts w:hint="cs"/>
          <w:rtl/>
        </w:rPr>
        <w:t>یی</w:t>
      </w:r>
      <w:r w:rsidRPr="00CC1A4C">
        <w:rPr>
          <w:rFonts w:hint="eastAsia"/>
          <w:rtl/>
        </w:rPr>
        <w:t>ه</w:t>
      </w:r>
      <w:r w:rsidRPr="00CC1A4C">
        <w:rPr>
          <w:rtl/>
        </w:rPr>
        <w:t xml:space="preserve"> و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ک</w:t>
      </w:r>
      <w:r w:rsidRPr="00CC1A4C">
        <w:rPr>
          <w:rtl/>
        </w:rPr>
        <w:t xml:space="preserve"> ارتکاز و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ک</w:t>
      </w:r>
      <w:r w:rsidRPr="00CC1A4C">
        <w:rPr>
          <w:rtl/>
        </w:rPr>
        <w:t xml:space="preserve"> قاعده جبل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و فطر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وجود دارد در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که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شود</w:t>
      </w:r>
      <w:r w:rsidRPr="00CC1A4C">
        <w:rPr>
          <w:rtl/>
        </w:rPr>
        <w:t xml:space="preserve"> شخص خود را آ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نه</w:t>
      </w:r>
      <w:r w:rsidRPr="00CC1A4C">
        <w:rPr>
          <w:rtl/>
        </w:rPr>
        <w:t xml:space="preserve"> نوع بداند و در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افت</w:t>
      </w:r>
      <w:r w:rsidRPr="00CC1A4C">
        <w:rPr>
          <w:rtl/>
        </w:rPr>
        <w:t xml:space="preserve"> نوع در در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افت</w:t>
      </w:r>
      <w:r w:rsidRPr="00CC1A4C">
        <w:rPr>
          <w:rtl/>
        </w:rPr>
        <w:t xml:space="preserve"> شخص تجل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پ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دا</w:t>
      </w:r>
      <w:r w:rsidRPr="00CC1A4C">
        <w:rPr>
          <w:rtl/>
        </w:rPr>
        <w:t xml:space="preserve">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کند</w:t>
      </w:r>
      <w:r w:rsidRPr="00CC1A4C">
        <w:rPr>
          <w:rtl/>
        </w:rPr>
        <w:t xml:space="preserve"> و به نحو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کاشف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ت</w:t>
      </w:r>
      <w:r w:rsidRPr="00CC1A4C">
        <w:rPr>
          <w:rtl/>
        </w:rPr>
        <w:t xml:space="preserve"> دارد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استظهارات شخص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از آن استظهار نوع و غالب و نوع انسانها نسبت به خطاب</w:t>
      </w:r>
      <w:r w:rsidR="002D0D52" w:rsidRPr="00CC1A4C">
        <w:rPr>
          <w:rFonts w:hint="cs"/>
          <w:rtl/>
        </w:rPr>
        <w:softHyphen/>
      </w:r>
      <w:r w:rsidRPr="00CC1A4C">
        <w:rPr>
          <w:rtl/>
        </w:rPr>
        <w:t xml:space="preserve">ها. </w:t>
      </w:r>
    </w:p>
    <w:p w:rsidR="00A1320C" w:rsidRPr="00CC1A4C" w:rsidRDefault="00A1320C" w:rsidP="00A1320C">
      <w:pPr>
        <w:rPr>
          <w:rtl/>
        </w:rPr>
      </w:pPr>
      <w:r w:rsidRPr="00CC1A4C">
        <w:rPr>
          <w:rFonts w:hint="eastAsia"/>
          <w:rtl/>
        </w:rPr>
        <w:t>گفت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که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کاشف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ت</w:t>
      </w:r>
      <w:r w:rsidRPr="00CC1A4C">
        <w:rPr>
          <w:rtl/>
        </w:rPr>
        <w:t xml:space="preserve"> و معبر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ت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که در اطم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نان</w:t>
      </w:r>
      <w:r w:rsidRPr="00CC1A4C">
        <w:rPr>
          <w:rtl/>
        </w:rPr>
        <w:t xml:space="preserve"> شخص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وجود دارد نسبت به اطم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نان</w:t>
      </w:r>
      <w:r w:rsidRPr="00CC1A4C">
        <w:rPr>
          <w:rtl/>
        </w:rPr>
        <w:t xml:space="preserve"> نوع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اختصاص به باب اطم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نان</w:t>
      </w:r>
      <w:r w:rsidRPr="00CC1A4C">
        <w:rPr>
          <w:rtl/>
        </w:rPr>
        <w:t xml:space="preserve"> ندارد در ظن هم هم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طور هست.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گو</w:t>
      </w:r>
      <w:r w:rsidRPr="00CC1A4C">
        <w:rPr>
          <w:rFonts w:hint="cs"/>
          <w:rtl/>
        </w:rPr>
        <w:t>یی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ظن شخص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و ظن نوع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و تفاوت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هم در احکام آن هست عل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القاعده ظن شخص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راه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به آن ظن نوع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است در شک هم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نطور</w:t>
      </w:r>
      <w:r w:rsidRPr="00CC1A4C">
        <w:rPr>
          <w:rtl/>
        </w:rPr>
        <w:t xml:space="preserve"> است اگر شک در جا</w:t>
      </w:r>
      <w:r w:rsidRPr="00CC1A4C">
        <w:rPr>
          <w:rFonts w:hint="cs"/>
          <w:rtl/>
        </w:rPr>
        <w:t>یی</w:t>
      </w:r>
      <w:r w:rsidRPr="00CC1A4C">
        <w:rPr>
          <w:rtl/>
        </w:rPr>
        <w:t xml:space="preserve"> حکم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داشته باشد و شک نوع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موضوع باشد آنجا هم از شک شخص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عبور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کن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و از آن منتقل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شو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و کشف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کن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شک نوع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را. </w:t>
      </w:r>
    </w:p>
    <w:p w:rsidR="00A1320C" w:rsidRPr="00CC1A4C" w:rsidRDefault="00A1320C" w:rsidP="00A1320C">
      <w:pPr>
        <w:rPr>
          <w:rtl/>
        </w:rPr>
      </w:pPr>
      <w:r w:rsidRPr="00CC1A4C">
        <w:rPr>
          <w:rFonts w:hint="eastAsia"/>
          <w:rtl/>
        </w:rPr>
        <w:t>در</w:t>
      </w:r>
      <w:r w:rsidRPr="00CC1A4C">
        <w:rPr>
          <w:rtl/>
        </w:rPr>
        <w:t xml:space="preserve"> وهم و شک و ظن و اطم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نان</w:t>
      </w:r>
      <w:r w:rsidRPr="00CC1A4C">
        <w:rPr>
          <w:rtl/>
        </w:rPr>
        <w:t xml:space="preserve"> هم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نطور</w:t>
      </w:r>
      <w:r w:rsidRPr="00CC1A4C">
        <w:rPr>
          <w:rtl/>
        </w:rPr>
        <w:t xml:space="preserve"> است بلکه در قطع هم هم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نطور</w:t>
      </w:r>
      <w:r w:rsidRPr="00CC1A4C">
        <w:rPr>
          <w:rtl/>
        </w:rPr>
        <w:t xml:space="preserve"> هست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عن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کس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که قاطع به مسئله است عل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القاعده قطع‌اش را قطع 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گران</w:t>
      </w:r>
      <w:r w:rsidRPr="00CC1A4C">
        <w:rPr>
          <w:rtl/>
        </w:rPr>
        <w:t xml:space="preserve">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داند</w:t>
      </w:r>
      <w:r w:rsidRPr="00CC1A4C">
        <w:rPr>
          <w:rtl/>
        </w:rPr>
        <w:t xml:space="preserve"> و در جاها</w:t>
      </w:r>
      <w:r w:rsidRPr="00CC1A4C">
        <w:rPr>
          <w:rFonts w:hint="cs"/>
          <w:rtl/>
        </w:rPr>
        <w:t>یی</w:t>
      </w:r>
      <w:r w:rsidRPr="00CC1A4C">
        <w:rPr>
          <w:rtl/>
        </w:rPr>
        <w:t xml:space="preserve"> که سابق گفت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أثر دارد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در احوال و ک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ف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ات</w:t>
      </w:r>
      <w:r w:rsidRPr="00CC1A4C">
        <w:rPr>
          <w:rtl/>
        </w:rPr>
        <w:t xml:space="preserve"> نفسان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ه</w:t>
      </w:r>
      <w:r w:rsidRPr="00CC1A4C">
        <w:rPr>
          <w:rtl/>
        </w:rPr>
        <w:t xml:space="preserve"> و علم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انسان است که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حالات علم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انسان عل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قسم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است</w:t>
      </w:r>
      <w:r w:rsidRPr="00CC1A4C">
        <w:rPr>
          <w:rFonts w:hint="eastAsia"/>
          <w:rtl/>
        </w:rPr>
        <w:t>؛</w:t>
      </w:r>
      <w:r w:rsidRPr="00CC1A4C">
        <w:rPr>
          <w:rtl/>
        </w:rPr>
        <w:t xml:space="preserve"> شخص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و نوع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و شخص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تواند</w:t>
      </w:r>
      <w:r w:rsidRPr="00CC1A4C">
        <w:rPr>
          <w:rtl/>
        </w:rPr>
        <w:t xml:space="preserve"> کاشف و حاک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و هدا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ت</w:t>
      </w:r>
      <w:r w:rsidRPr="00CC1A4C">
        <w:rPr>
          <w:rtl/>
        </w:rPr>
        <w:t xml:space="preserve"> کننده به آن امر نوع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باشد الا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نکه</w:t>
      </w:r>
      <w:r w:rsidRPr="00CC1A4C">
        <w:rPr>
          <w:rtl/>
        </w:rPr>
        <w:t xml:space="preserve"> قرائن خاص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وجود داشته باشد و شواهد و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ژه‌ا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و الا اصل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است که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کاشف از آن است. </w:t>
      </w:r>
    </w:p>
    <w:p w:rsidR="002D0D52" w:rsidRPr="00CC1A4C" w:rsidRDefault="002D0D52" w:rsidP="002D0D52">
      <w:pPr>
        <w:pStyle w:val="Heading1"/>
        <w:rPr>
          <w:rtl/>
        </w:rPr>
      </w:pPr>
      <w:bookmarkStart w:id="6" w:name="_Toc93236794"/>
      <w:r w:rsidRPr="00CC1A4C">
        <w:rPr>
          <w:rFonts w:hint="cs"/>
          <w:rtl/>
        </w:rPr>
        <w:t>تعمیم قاعده کاشفیت اطمینان شخصی از نوعی</w:t>
      </w:r>
      <w:bookmarkEnd w:id="6"/>
    </w:p>
    <w:p w:rsidR="00A1320C" w:rsidRPr="00CC1A4C" w:rsidRDefault="00A1320C" w:rsidP="00A1320C">
      <w:pPr>
        <w:rPr>
          <w:rtl/>
        </w:rPr>
      </w:pPr>
      <w:r w:rsidRPr="00CC1A4C">
        <w:rPr>
          <w:rFonts w:hint="eastAsia"/>
          <w:rtl/>
        </w:rPr>
        <w:t>ما</w:t>
      </w:r>
      <w:r w:rsidRPr="00CC1A4C">
        <w:rPr>
          <w:rtl/>
        </w:rPr>
        <w:t xml:space="preserve">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را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خواه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قاعده را تعم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بده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قاعده کاشف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ت</w:t>
      </w:r>
      <w:r w:rsidRPr="00CC1A4C">
        <w:rPr>
          <w:rtl/>
        </w:rPr>
        <w:t xml:space="preserve"> و حاکو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ت</w:t>
      </w:r>
      <w:r w:rsidRPr="00CC1A4C">
        <w:rPr>
          <w:rtl/>
        </w:rPr>
        <w:t xml:space="preserve"> و نشان دهندگ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شخص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از آن امر نوع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اختصاص به اطم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نان</w:t>
      </w:r>
      <w:r w:rsidRPr="00CC1A4C">
        <w:rPr>
          <w:rtl/>
        </w:rPr>
        <w:t xml:space="preserve"> ندارد در وهم و شک و بلکه قطع هم جر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ان</w:t>
      </w:r>
      <w:r w:rsidRPr="00CC1A4C">
        <w:rPr>
          <w:rtl/>
        </w:rPr>
        <w:t xml:space="preserve"> دارد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قانون و قاعده‌ا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که ر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شه</w:t>
      </w:r>
      <w:r w:rsidRPr="00CC1A4C">
        <w:rPr>
          <w:rtl/>
        </w:rPr>
        <w:t xml:space="preserve"> عقل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داشت و بعد هم تبد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ل</w:t>
      </w:r>
      <w:r w:rsidRPr="00CC1A4C">
        <w:rPr>
          <w:rtl/>
        </w:rPr>
        <w:t xml:space="preserve">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شد</w:t>
      </w:r>
      <w:r w:rsidRPr="00CC1A4C">
        <w:rPr>
          <w:rtl/>
        </w:rPr>
        <w:t xml:space="preserve"> به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ک</w:t>
      </w:r>
      <w:r w:rsidRPr="00CC1A4C">
        <w:rPr>
          <w:rtl/>
        </w:rPr>
        <w:t xml:space="preserve"> س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ره</w:t>
      </w:r>
      <w:r w:rsidRPr="00CC1A4C">
        <w:rPr>
          <w:rtl/>
        </w:rPr>
        <w:t xml:space="preserve"> عقلا</w:t>
      </w:r>
      <w:r w:rsidRPr="00CC1A4C">
        <w:rPr>
          <w:rFonts w:hint="cs"/>
          <w:rtl/>
        </w:rPr>
        <w:t>یی</w:t>
      </w:r>
      <w:r w:rsidRPr="00CC1A4C">
        <w:rPr>
          <w:rFonts w:hint="eastAsia"/>
          <w:rtl/>
        </w:rPr>
        <w:t>ه</w:t>
      </w:r>
      <w:r w:rsidRPr="00CC1A4C">
        <w:rPr>
          <w:rtl/>
        </w:rPr>
        <w:t xml:space="preserve"> که حجت درست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کرد</w:t>
      </w:r>
      <w:r w:rsidRPr="00CC1A4C">
        <w:rPr>
          <w:rtl/>
        </w:rPr>
        <w:t xml:space="preserve">. </w:t>
      </w:r>
    </w:p>
    <w:p w:rsidR="00A1320C" w:rsidRPr="00CC1A4C" w:rsidRDefault="00A1320C" w:rsidP="00A1320C">
      <w:pPr>
        <w:rPr>
          <w:rtl/>
        </w:rPr>
      </w:pPr>
      <w:r w:rsidRPr="00CC1A4C">
        <w:rPr>
          <w:rFonts w:hint="eastAsia"/>
          <w:rtl/>
        </w:rPr>
        <w:t>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ک</w:t>
      </w:r>
      <w:r w:rsidRPr="00CC1A4C">
        <w:rPr>
          <w:rtl/>
        </w:rPr>
        <w:t xml:space="preserve"> تعم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بود بلکه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تعم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پ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دا</w:t>
      </w:r>
      <w:r w:rsidRPr="00CC1A4C">
        <w:rPr>
          <w:rtl/>
        </w:rPr>
        <w:t xml:space="preserve">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کند</w:t>
      </w:r>
      <w:r w:rsidRPr="00CC1A4C">
        <w:rPr>
          <w:rtl/>
        </w:rPr>
        <w:t xml:space="preserve"> به درجه بالاتر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،</w:t>
      </w:r>
      <w:r w:rsidRPr="00CC1A4C">
        <w:rPr>
          <w:rtl/>
        </w:rPr>
        <w:t xml:space="preserve"> ارتکازات، آنجا هم هم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نطور</w:t>
      </w:r>
      <w:r w:rsidRPr="00CC1A4C">
        <w:rPr>
          <w:rtl/>
        </w:rPr>
        <w:t xml:space="preserve"> است من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ک</w:t>
      </w:r>
      <w:r w:rsidRPr="00CC1A4C">
        <w:rPr>
          <w:rtl/>
        </w:rPr>
        <w:t xml:space="preserve"> ارتکازات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دارم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گو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ارتکازات، ارتکازات نوع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بشر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است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شود</w:t>
      </w:r>
      <w:r w:rsidRPr="00CC1A4C">
        <w:rPr>
          <w:rtl/>
        </w:rPr>
        <w:t xml:space="preserve"> مگر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نکه</w:t>
      </w:r>
      <w:r w:rsidRPr="00CC1A4C">
        <w:rPr>
          <w:rtl/>
        </w:rPr>
        <w:t xml:space="preserve"> دل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ل</w:t>
      </w:r>
      <w:r w:rsidRPr="00CC1A4C">
        <w:rPr>
          <w:rtl/>
        </w:rPr>
        <w:t xml:space="preserve"> خاص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پ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دا</w:t>
      </w:r>
      <w:r w:rsidRPr="00CC1A4C">
        <w:rPr>
          <w:rtl/>
        </w:rPr>
        <w:t xml:space="preserve"> بشود که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ارتکاز، برا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خود شخص است و ربط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به 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گران</w:t>
      </w:r>
      <w:r w:rsidRPr="00CC1A4C">
        <w:rPr>
          <w:rtl/>
        </w:rPr>
        <w:t xml:space="preserve"> ندارد. </w:t>
      </w:r>
    </w:p>
    <w:p w:rsidR="00A1320C" w:rsidRPr="00CC1A4C" w:rsidRDefault="00A1320C" w:rsidP="00A1320C">
      <w:pPr>
        <w:rPr>
          <w:rtl/>
        </w:rPr>
      </w:pPr>
      <w:r w:rsidRPr="00CC1A4C">
        <w:rPr>
          <w:rFonts w:hint="eastAsia"/>
          <w:rtl/>
        </w:rPr>
        <w:lastRenderedPageBreak/>
        <w:t>بلکه</w:t>
      </w:r>
      <w:r w:rsidRPr="00CC1A4C">
        <w:rPr>
          <w:rtl/>
        </w:rPr>
        <w:t xml:space="preserve"> از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بالاتر هم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شود</w:t>
      </w:r>
      <w:r w:rsidRPr="00CC1A4C">
        <w:rPr>
          <w:rtl/>
        </w:rPr>
        <w:t xml:space="preserve"> رفت و آن در حالات 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گر</w:t>
      </w:r>
      <w:r w:rsidRPr="00CC1A4C">
        <w:rPr>
          <w:rtl/>
        </w:rPr>
        <w:t xml:space="preserve"> انسان است در ک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ف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ات</w:t>
      </w:r>
      <w:r w:rsidRPr="00CC1A4C">
        <w:rPr>
          <w:rtl/>
        </w:rPr>
        <w:t xml:space="preserve"> نفسان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ه</w:t>
      </w:r>
      <w:r w:rsidRPr="00CC1A4C">
        <w:rPr>
          <w:rtl/>
        </w:rPr>
        <w:t xml:space="preserve"> غ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ر</w:t>
      </w:r>
      <w:r w:rsidRPr="00CC1A4C">
        <w:rPr>
          <w:rtl/>
        </w:rPr>
        <w:t xml:space="preserve"> مقوله علم هم هم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نطور</w:t>
      </w:r>
      <w:r w:rsidRPr="00CC1A4C">
        <w:rPr>
          <w:rtl/>
        </w:rPr>
        <w:t xml:space="preserve"> است کس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جا</w:t>
      </w:r>
      <w:r w:rsidRPr="00CC1A4C">
        <w:rPr>
          <w:rFonts w:hint="cs"/>
          <w:rtl/>
        </w:rPr>
        <w:t>یی</w:t>
      </w:r>
      <w:r w:rsidRPr="00CC1A4C">
        <w:rPr>
          <w:rtl/>
        </w:rPr>
        <w:t xml:space="preserve"> خوشحال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شود،</w:t>
      </w:r>
      <w:r w:rsidRPr="00CC1A4C">
        <w:rPr>
          <w:rtl/>
        </w:rPr>
        <w:t xml:space="preserve"> ناراحت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شود</w:t>
      </w:r>
      <w:r w:rsidRPr="00CC1A4C">
        <w:rPr>
          <w:rtl/>
        </w:rPr>
        <w:t xml:space="preserve">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نها</w:t>
      </w:r>
      <w:r w:rsidRPr="00CC1A4C">
        <w:rPr>
          <w:rtl/>
        </w:rPr>
        <w:t xml:space="preserve"> در واقع خوشحال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ا</w:t>
      </w:r>
      <w:r w:rsidRPr="00CC1A4C">
        <w:rPr>
          <w:rtl/>
        </w:rPr>
        <w:t xml:space="preserve"> ناراحت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او نماد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است از خوشحال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و ناراحت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است که عل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الاصول آدم‌ها در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شرا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ط</w:t>
      </w:r>
      <w:r w:rsidRPr="00CC1A4C">
        <w:rPr>
          <w:rtl/>
        </w:rPr>
        <w:t xml:space="preserve"> قرار بگ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رند</w:t>
      </w:r>
      <w:r w:rsidRPr="00CC1A4C">
        <w:rPr>
          <w:rtl/>
        </w:rPr>
        <w:t xml:space="preserve"> خوشحال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ا</w:t>
      </w:r>
      <w:r w:rsidRPr="00CC1A4C">
        <w:rPr>
          <w:rtl/>
        </w:rPr>
        <w:t xml:space="preserve"> ناراحت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شوند</w:t>
      </w:r>
      <w:r w:rsidRPr="00CC1A4C">
        <w:rPr>
          <w:rtl/>
        </w:rPr>
        <w:t>. ه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جانات</w:t>
      </w:r>
      <w:r w:rsidRPr="00CC1A4C">
        <w:rPr>
          <w:rtl/>
        </w:rPr>
        <w:t xml:space="preserve"> و احساسات و ک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ف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ات</w:t>
      </w:r>
      <w:r w:rsidRPr="00CC1A4C">
        <w:rPr>
          <w:rtl/>
        </w:rPr>
        <w:t xml:space="preserve"> نفسان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ه</w:t>
      </w:r>
      <w:r w:rsidRPr="00CC1A4C">
        <w:rPr>
          <w:rtl/>
        </w:rPr>
        <w:t xml:space="preserve"> غ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ر</w:t>
      </w:r>
      <w:r w:rsidRPr="00CC1A4C">
        <w:rPr>
          <w:rtl/>
        </w:rPr>
        <w:t xml:space="preserve"> از علم. آن‌ها هم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نطور</w:t>
      </w:r>
      <w:r w:rsidRPr="00CC1A4C">
        <w:rPr>
          <w:rtl/>
        </w:rPr>
        <w:t xml:space="preserve"> است </w:t>
      </w:r>
    </w:p>
    <w:p w:rsidR="00A1320C" w:rsidRPr="00CC1A4C" w:rsidRDefault="00A1320C" w:rsidP="009D1DCC">
      <w:pPr>
        <w:rPr>
          <w:rtl/>
        </w:rPr>
      </w:pPr>
      <w:r w:rsidRPr="00CC1A4C">
        <w:rPr>
          <w:rFonts w:hint="eastAsia"/>
          <w:rtl/>
        </w:rPr>
        <w:t>گاه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هم ممکن است آثار شرع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هم بر آن مترتب بشود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عن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وقت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که گفته شده است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ذاء</w:t>
      </w:r>
      <w:r w:rsidRPr="00CC1A4C">
        <w:rPr>
          <w:rtl/>
        </w:rPr>
        <w:t xml:space="preserve"> نکن، اهانت نکن، من چگونه بفهمم که او با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ناراحت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شود</w:t>
      </w:r>
      <w:r w:rsidRPr="00CC1A4C">
        <w:rPr>
          <w:rtl/>
        </w:rPr>
        <w:t xml:space="preserve">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ا</w:t>
      </w:r>
      <w:r w:rsidRPr="00CC1A4C">
        <w:rPr>
          <w:rtl/>
        </w:rPr>
        <w:t xml:space="preserve"> نه؟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رس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به آن قاعده که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گو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د</w:t>
      </w:r>
      <w:r w:rsidR="00376269" w:rsidRPr="00CC1A4C">
        <w:rPr>
          <w:rtl/>
        </w:rPr>
        <w:t xml:space="preserve"> </w:t>
      </w:r>
      <w:r w:rsidR="009D1DCC">
        <w:rPr>
          <w:rFonts w:hint="cs"/>
          <w:rtl/>
        </w:rPr>
        <w:t>«</w:t>
      </w:r>
      <w:r w:rsidR="00376269" w:rsidRPr="009D1DCC">
        <w:rPr>
          <w:color w:val="008000"/>
          <w:rtl/>
        </w:rPr>
        <w:t>اجْعَلْ نَفْسَكَ مِيزَاناً فِيمَا بَيْنَكَ وَ بَيْنَ غَيْرِك</w:t>
      </w:r>
      <w:r w:rsidR="00376269" w:rsidRPr="00CC1A4C">
        <w:rPr>
          <w:rtl/>
        </w:rPr>
        <w:t>‏</w:t>
      </w:r>
      <w:r w:rsidR="009D1DCC">
        <w:rPr>
          <w:rFonts w:hint="cs"/>
          <w:rtl/>
        </w:rPr>
        <w:t>»</w:t>
      </w:r>
      <w:r w:rsidR="009D1DCC">
        <w:rPr>
          <w:rStyle w:val="FootnoteReference"/>
          <w:rtl/>
        </w:rPr>
        <w:footnoteReference w:id="1"/>
      </w:r>
      <w:r w:rsidR="009D1DCC">
        <w:rPr>
          <w:rStyle w:val="FootnoteReference"/>
          <w:rFonts w:hint="cs"/>
          <w:rtl/>
        </w:rPr>
        <w:t xml:space="preserve"> </w:t>
      </w:r>
      <w:r w:rsidRPr="00CC1A4C">
        <w:rPr>
          <w:rtl/>
        </w:rPr>
        <w:t>برا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نکه</w:t>
      </w:r>
      <w:r w:rsidRPr="00CC1A4C">
        <w:rPr>
          <w:rtl/>
        </w:rPr>
        <w:t xml:space="preserve"> بفهم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گران</w:t>
      </w:r>
      <w:r w:rsidRPr="00CC1A4C">
        <w:rPr>
          <w:rtl/>
        </w:rPr>
        <w:t xml:space="preserve"> چطور است بب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خ</w:t>
      </w:r>
      <w:r w:rsidRPr="00CC1A4C">
        <w:rPr>
          <w:rFonts w:hint="eastAsia"/>
          <w:rtl/>
        </w:rPr>
        <w:t>ودت</w:t>
      </w:r>
      <w:r w:rsidRPr="00CC1A4C">
        <w:rPr>
          <w:rtl/>
        </w:rPr>
        <w:t xml:space="preserve"> چطور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؟</w:t>
      </w:r>
      <w:r w:rsidRPr="00CC1A4C">
        <w:rPr>
          <w:rtl/>
        </w:rPr>
        <w:t xml:space="preserve"> ممکن است جنبه شرع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پ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دا</w:t>
      </w:r>
      <w:r w:rsidRPr="00CC1A4C">
        <w:rPr>
          <w:rtl/>
        </w:rPr>
        <w:t xml:space="preserve"> بشود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عن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اگر خود شخص در برابر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عمل احساس اذ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ت</w:t>
      </w:r>
      <w:r w:rsidRPr="00CC1A4C">
        <w:rPr>
          <w:rtl/>
        </w:rPr>
        <w:t xml:space="preserve"> شدن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ا</w:t>
      </w:r>
      <w:r w:rsidRPr="00CC1A4C">
        <w:rPr>
          <w:rtl/>
        </w:rPr>
        <w:t xml:space="preserve"> اهانت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کند</w:t>
      </w:r>
      <w:r w:rsidRPr="00CC1A4C">
        <w:rPr>
          <w:rtl/>
        </w:rPr>
        <w:t xml:space="preserve"> شا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د</w:t>
      </w:r>
      <w:r w:rsidRPr="00CC1A4C">
        <w:rPr>
          <w:rtl/>
        </w:rPr>
        <w:t xml:space="preserve"> بشود گفت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ملاک شرع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است 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گران</w:t>
      </w:r>
      <w:r w:rsidRPr="00CC1A4C">
        <w:rPr>
          <w:rtl/>
        </w:rPr>
        <w:t xml:space="preserve"> هم در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موقع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ت</w:t>
      </w:r>
      <w:r w:rsidRPr="00CC1A4C">
        <w:rPr>
          <w:rtl/>
        </w:rPr>
        <w:t xml:space="preserve"> قرار دارند. </w:t>
      </w:r>
    </w:p>
    <w:p w:rsidR="00A1320C" w:rsidRPr="00CC1A4C" w:rsidRDefault="00A1320C" w:rsidP="00A1320C">
      <w:pPr>
        <w:rPr>
          <w:rtl/>
        </w:rPr>
      </w:pPr>
      <w:r w:rsidRPr="00CC1A4C">
        <w:rPr>
          <w:rFonts w:hint="eastAsia"/>
          <w:rtl/>
        </w:rPr>
        <w:t>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حرف جد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د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است که بر آن بحث‌ها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قبل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به صورت احتمال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افزا</w:t>
      </w:r>
      <w:r w:rsidRPr="00CC1A4C">
        <w:rPr>
          <w:rFonts w:hint="cs"/>
          <w:rtl/>
        </w:rPr>
        <w:t>یی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در حق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قت</w:t>
      </w:r>
      <w:r w:rsidRPr="00CC1A4C">
        <w:rPr>
          <w:rtl/>
        </w:rPr>
        <w:t xml:space="preserve"> ما در موارد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که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ک</w:t>
      </w:r>
      <w:r w:rsidRPr="00CC1A4C">
        <w:rPr>
          <w:rtl/>
        </w:rPr>
        <w:t xml:space="preserve"> فعل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انجام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ده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که تاث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رات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در 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گران</w:t>
      </w:r>
      <w:r w:rsidRPr="00CC1A4C">
        <w:rPr>
          <w:rtl/>
        </w:rPr>
        <w:t xml:space="preserve"> دارد از باب اضرار،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ذاء</w:t>
      </w:r>
      <w:r w:rsidRPr="00CC1A4C">
        <w:rPr>
          <w:rtl/>
        </w:rPr>
        <w:t xml:space="preserve"> اهانت و امثال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نها</w:t>
      </w:r>
      <w:r w:rsidRPr="00CC1A4C">
        <w:rPr>
          <w:rtl/>
        </w:rPr>
        <w:t xml:space="preserve"> و نم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دان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او هم مثل من ناراحت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شود</w:t>
      </w:r>
      <w:r w:rsidRPr="00CC1A4C">
        <w:rPr>
          <w:rtl/>
        </w:rPr>
        <w:t xml:space="preserve">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ا</w:t>
      </w:r>
      <w:r w:rsidRPr="00CC1A4C">
        <w:rPr>
          <w:rtl/>
        </w:rPr>
        <w:t xml:space="preserve"> نه؟ </w:t>
      </w:r>
    </w:p>
    <w:p w:rsidR="00A1320C" w:rsidRPr="00CC1A4C" w:rsidRDefault="00A1320C" w:rsidP="00A1320C">
      <w:pPr>
        <w:rPr>
          <w:rtl/>
        </w:rPr>
      </w:pPr>
      <w:r w:rsidRPr="00CC1A4C">
        <w:rPr>
          <w:rFonts w:hint="eastAsia"/>
          <w:rtl/>
        </w:rPr>
        <w:t>ممکن</w:t>
      </w:r>
      <w:r w:rsidRPr="00CC1A4C">
        <w:rPr>
          <w:rtl/>
        </w:rPr>
        <w:t xml:space="preserve"> است بگو</w:t>
      </w:r>
      <w:r w:rsidRPr="00CC1A4C">
        <w:rPr>
          <w:rFonts w:hint="cs"/>
          <w:rtl/>
        </w:rPr>
        <w:t>یی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خود را بسنج همان را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توان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ملاک برا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گر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قرار بده</w:t>
      </w:r>
      <w:r w:rsidRPr="00CC1A4C">
        <w:rPr>
          <w:rFonts w:hint="cs"/>
          <w:rtl/>
        </w:rPr>
        <w:t>ی</w:t>
      </w:r>
      <w:r w:rsidRPr="00CC1A4C">
        <w:rPr>
          <w:rtl/>
        </w:rPr>
        <w:t>. ملاک شرع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توان</w:t>
      </w:r>
      <w:r w:rsidRPr="00CC1A4C">
        <w:rPr>
          <w:rtl/>
        </w:rPr>
        <w:t xml:space="preserve"> قرار داد تا وقت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که خلاف آن ثابت نشده است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عمل اشکال ندارد به خاطر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نکه</w:t>
      </w:r>
      <w:r w:rsidRPr="00CC1A4C">
        <w:rPr>
          <w:rtl/>
        </w:rPr>
        <w:t xml:space="preserve"> خودت احساس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ذاء</w:t>
      </w:r>
      <w:r w:rsidRPr="00CC1A4C">
        <w:rPr>
          <w:rtl/>
        </w:rPr>
        <w:t xml:space="preserve"> و اهانت نم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کن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،</w:t>
      </w:r>
      <w:r w:rsidRPr="00CC1A4C">
        <w:rPr>
          <w:rtl/>
        </w:rPr>
        <w:t xml:space="preserve"> او هم مثل تو. اشکال دارد برا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نکه</w:t>
      </w:r>
      <w:r w:rsidRPr="00CC1A4C">
        <w:rPr>
          <w:rtl/>
        </w:rPr>
        <w:t xml:space="preserve"> خودت احساس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ذاء</w:t>
      </w:r>
      <w:r w:rsidRPr="00CC1A4C">
        <w:rPr>
          <w:rtl/>
        </w:rPr>
        <w:t xml:space="preserve"> و ا</w:t>
      </w:r>
      <w:r w:rsidRPr="00CC1A4C">
        <w:rPr>
          <w:rFonts w:hint="eastAsia"/>
          <w:rtl/>
        </w:rPr>
        <w:t>هانت</w:t>
      </w:r>
      <w:r w:rsidRPr="00CC1A4C">
        <w:rPr>
          <w:rtl/>
        </w:rPr>
        <w:t xml:space="preserve">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کن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او هم مثل توست.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حس تو و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ه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جان</w:t>
      </w:r>
      <w:r w:rsidRPr="00CC1A4C">
        <w:rPr>
          <w:rtl/>
        </w:rPr>
        <w:t xml:space="preserve"> و احساس شخص و احوال روح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عل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القاعده امر مشترک ب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انسانهاست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ک</w:t>
      </w:r>
      <w:r w:rsidRPr="00CC1A4C">
        <w:rPr>
          <w:rtl/>
        </w:rPr>
        <w:t xml:space="preserve"> شخص اگر حس ضرر و ز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ان</w:t>
      </w:r>
      <w:r w:rsidRPr="00CC1A4C">
        <w:rPr>
          <w:rtl/>
        </w:rPr>
        <w:t xml:space="preserve">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ا</w:t>
      </w:r>
      <w:r w:rsidRPr="00CC1A4C">
        <w:rPr>
          <w:rtl/>
        </w:rPr>
        <w:t xml:space="preserve"> اهانت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ا</w:t>
      </w:r>
      <w:r w:rsidRPr="00CC1A4C">
        <w:rPr>
          <w:rtl/>
        </w:rPr>
        <w:t xml:space="preserve">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ذاء</w:t>
      </w:r>
      <w:r w:rsidRPr="00CC1A4C">
        <w:rPr>
          <w:rtl/>
        </w:rPr>
        <w:t xml:space="preserve"> کرد عل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الاصول از ح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ث</w:t>
      </w:r>
      <w:r w:rsidRPr="00CC1A4C">
        <w:rPr>
          <w:rtl/>
        </w:rPr>
        <w:t xml:space="preserve">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نکه</w:t>
      </w:r>
      <w:r w:rsidRPr="00CC1A4C">
        <w:rPr>
          <w:rtl/>
        </w:rPr>
        <w:t xml:space="preserve">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ک</w:t>
      </w:r>
      <w:r w:rsidRPr="00CC1A4C">
        <w:rPr>
          <w:rtl/>
        </w:rPr>
        <w:t xml:space="preserve"> فرد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جامعه است نه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نکه</w:t>
      </w:r>
      <w:r w:rsidRPr="00CC1A4C">
        <w:rPr>
          <w:rtl/>
        </w:rPr>
        <w:t xml:space="preserve">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ک</w:t>
      </w:r>
      <w:r w:rsidRPr="00CC1A4C">
        <w:rPr>
          <w:rtl/>
        </w:rPr>
        <w:t xml:space="preserve"> امت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از</w:t>
      </w:r>
      <w:r w:rsidRPr="00CC1A4C">
        <w:rPr>
          <w:rtl/>
        </w:rPr>
        <w:t xml:space="preserve"> و تافته جدا بافته است بلکه به عنوا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ک</w:t>
      </w:r>
      <w:r w:rsidRPr="00CC1A4C">
        <w:rPr>
          <w:rtl/>
        </w:rPr>
        <w:t xml:space="preserve"> فرد در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اق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انوس</w:t>
      </w:r>
      <w:r w:rsidRPr="00CC1A4C">
        <w:rPr>
          <w:rtl/>
        </w:rPr>
        <w:t xml:space="preserve"> هست. </w:t>
      </w:r>
    </w:p>
    <w:p w:rsidR="00A1320C" w:rsidRPr="00CC1A4C" w:rsidRDefault="00A1320C" w:rsidP="009D1DCC">
      <w:pPr>
        <w:rPr>
          <w:rtl/>
        </w:rPr>
      </w:pPr>
      <w:r w:rsidRPr="00CC1A4C">
        <w:rPr>
          <w:rFonts w:hint="eastAsia"/>
          <w:rtl/>
        </w:rPr>
        <w:t>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تعم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گر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است که ممکن است داده بشود و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مبداء قواعد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است در فقه مخصوصاً فقه روابط اجتماع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که شا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د</w:t>
      </w:r>
      <w:r w:rsidRPr="00CC1A4C">
        <w:rPr>
          <w:rtl/>
        </w:rPr>
        <w:t xml:space="preserve"> ما را نزد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ک</w:t>
      </w:r>
      <w:r w:rsidRPr="00CC1A4C">
        <w:rPr>
          <w:rtl/>
        </w:rPr>
        <w:t xml:space="preserve"> بکند به آن </w:t>
      </w:r>
      <w:r w:rsidR="009D1DCC">
        <w:rPr>
          <w:rFonts w:hint="cs"/>
          <w:rtl/>
        </w:rPr>
        <w:t>«</w:t>
      </w:r>
      <w:r w:rsidR="009D1DCC" w:rsidRPr="009D1DCC">
        <w:rPr>
          <w:color w:val="008000"/>
          <w:rtl/>
        </w:rPr>
        <w:t>اجْعَلْ نَفْسَكَ مِيزَاناً فِيمَا بَيْنَكَ وَ بَيْنَ غَيْرِك</w:t>
      </w:r>
      <w:r w:rsidR="009D1DCC" w:rsidRPr="00CC1A4C">
        <w:rPr>
          <w:rtl/>
        </w:rPr>
        <w:t>‏</w:t>
      </w:r>
      <w:r w:rsidR="009D1DCC">
        <w:rPr>
          <w:rFonts w:hint="cs"/>
          <w:rtl/>
        </w:rPr>
        <w:t>»</w:t>
      </w:r>
      <w:r w:rsidR="009D1DCC">
        <w:rPr>
          <w:rFonts w:hint="cs"/>
          <w:rtl/>
        </w:rPr>
        <w:t xml:space="preserve"> </w:t>
      </w:r>
      <w:r w:rsidRPr="00CC1A4C">
        <w:rPr>
          <w:rtl/>
        </w:rPr>
        <w:t>آنجا هم گفت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جمله‌ا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که در نهج البلاغه هست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ک</w:t>
      </w:r>
      <w:r w:rsidRPr="00CC1A4C">
        <w:rPr>
          <w:rtl/>
        </w:rPr>
        <w:t xml:space="preserve"> بار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فراتر از آن جمله‌ها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گر</w:t>
      </w:r>
      <w:r w:rsidRPr="00CC1A4C">
        <w:rPr>
          <w:rtl/>
        </w:rPr>
        <w:t xml:space="preserve"> ممک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است باشد در جمله‌ها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گر</w:t>
      </w:r>
      <w:r w:rsidRPr="00CC1A4C">
        <w:rPr>
          <w:rtl/>
        </w:rPr>
        <w:t xml:space="preserve">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="00376269" w:rsidRPr="00CC1A4C">
        <w:rPr>
          <w:rtl/>
        </w:rPr>
        <w:t xml:space="preserve"> بود که</w:t>
      </w:r>
      <w:r w:rsidR="00376269" w:rsidRPr="00CC1A4C">
        <w:rPr>
          <w:rFonts w:hint="cs"/>
          <w:rtl/>
        </w:rPr>
        <w:t xml:space="preserve"> </w:t>
      </w:r>
      <w:r w:rsidR="009D1DCC">
        <w:rPr>
          <w:rFonts w:hint="cs"/>
          <w:rtl/>
        </w:rPr>
        <w:t>«</w:t>
      </w:r>
      <w:r w:rsidR="00376269" w:rsidRPr="009D1DCC">
        <w:rPr>
          <w:color w:val="008000"/>
          <w:rtl/>
        </w:rPr>
        <w:t>أَحْبِبْ لِغَيْرِكَ مَا تُحِبُّ لِنَفْسِك</w:t>
      </w:r>
      <w:r w:rsidR="00376269" w:rsidRPr="00CC1A4C">
        <w:rPr>
          <w:rtl/>
        </w:rPr>
        <w:t>‏</w:t>
      </w:r>
      <w:r w:rsidR="009D1DCC">
        <w:rPr>
          <w:rFonts w:hint="cs"/>
          <w:rtl/>
        </w:rPr>
        <w:t>»</w:t>
      </w:r>
      <w:r w:rsidR="009D1DCC">
        <w:rPr>
          <w:rStyle w:val="FootnoteReference"/>
          <w:rtl/>
        </w:rPr>
        <w:footnoteReference w:id="2"/>
      </w:r>
      <w:r w:rsidRPr="00CC1A4C">
        <w:rPr>
          <w:rtl/>
        </w:rPr>
        <w:t xml:space="preserve"> اما </w:t>
      </w:r>
      <w:r w:rsidR="009D1DCC">
        <w:rPr>
          <w:rFonts w:hint="cs"/>
          <w:rtl/>
        </w:rPr>
        <w:t>«</w:t>
      </w:r>
      <w:r w:rsidR="009D1DCC" w:rsidRPr="009D1DCC">
        <w:rPr>
          <w:color w:val="008000"/>
          <w:rtl/>
        </w:rPr>
        <w:t>اجْعَلْ نَفْسَكَ مِيزَاناً فِيمَا بَيْنَكَ وَ بَيْنَ غَيْرِك</w:t>
      </w:r>
      <w:r w:rsidR="009D1DCC" w:rsidRPr="00CC1A4C">
        <w:rPr>
          <w:rtl/>
        </w:rPr>
        <w:t>‏</w:t>
      </w:r>
      <w:r w:rsidR="009D1DCC">
        <w:rPr>
          <w:rFonts w:hint="cs"/>
          <w:rtl/>
        </w:rPr>
        <w:t>»</w:t>
      </w:r>
      <w:r w:rsidRPr="00CC1A4C">
        <w:rPr>
          <w:b/>
          <w:bCs/>
          <w:color w:val="00B050"/>
          <w:rtl/>
        </w:rPr>
        <w:t xml:space="preserve"> </w:t>
      </w:r>
      <w:r w:rsidRPr="00CC1A4C">
        <w:rPr>
          <w:rtl/>
        </w:rPr>
        <w:t>شا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د</w:t>
      </w:r>
      <w:r w:rsidRPr="00CC1A4C">
        <w:rPr>
          <w:rtl/>
        </w:rPr>
        <w:t xml:space="preserve"> قاعده فراتر از آن ب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ان</w:t>
      </w:r>
      <w:r w:rsidRPr="00CC1A4C">
        <w:rPr>
          <w:rtl/>
        </w:rPr>
        <w:t xml:space="preserve"> بکند شا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د</w:t>
      </w:r>
      <w:r w:rsidRPr="00CC1A4C">
        <w:rPr>
          <w:rtl/>
        </w:rPr>
        <w:t xml:space="preserve">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که الان ما اشاره کرد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. </w:t>
      </w:r>
    </w:p>
    <w:p w:rsidR="00A1320C" w:rsidRPr="00CC1A4C" w:rsidRDefault="00A1320C" w:rsidP="00A1320C">
      <w:pPr>
        <w:rPr>
          <w:rtl/>
        </w:rPr>
      </w:pPr>
      <w:r w:rsidRPr="00CC1A4C">
        <w:rPr>
          <w:rFonts w:hint="eastAsia"/>
          <w:rtl/>
        </w:rPr>
        <w:t>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هم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ک</w:t>
      </w:r>
      <w:r w:rsidRPr="00CC1A4C">
        <w:rPr>
          <w:rtl/>
        </w:rPr>
        <w:t xml:space="preserve"> تعم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گر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است که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شود</w:t>
      </w:r>
      <w:r w:rsidRPr="00CC1A4C">
        <w:rPr>
          <w:rtl/>
        </w:rPr>
        <w:t xml:space="preserve"> برا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قاعده تصور کرد. </w:t>
      </w:r>
    </w:p>
    <w:p w:rsidR="00A1320C" w:rsidRPr="00CC1A4C" w:rsidRDefault="00A1320C" w:rsidP="00A1320C">
      <w:pPr>
        <w:rPr>
          <w:rtl/>
        </w:rPr>
      </w:pPr>
      <w:r w:rsidRPr="00CC1A4C">
        <w:rPr>
          <w:rFonts w:hint="eastAsia"/>
          <w:rtl/>
        </w:rPr>
        <w:t>همه</w:t>
      </w:r>
      <w:r w:rsidRPr="00CC1A4C">
        <w:rPr>
          <w:rtl/>
        </w:rPr>
        <w:t xml:space="preserve">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نها</w:t>
      </w:r>
      <w:r w:rsidRPr="00CC1A4C">
        <w:rPr>
          <w:rtl/>
        </w:rPr>
        <w:t xml:space="preserve"> تقو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ت</w:t>
      </w:r>
      <w:r w:rsidRPr="00CC1A4C">
        <w:rPr>
          <w:rtl/>
        </w:rPr>
        <w:t xml:space="preserve"> کننده آن قانون عقل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،</w:t>
      </w:r>
      <w:r w:rsidRPr="00CC1A4C">
        <w:rPr>
          <w:rtl/>
        </w:rPr>
        <w:t xml:space="preserve"> عقلا</w:t>
      </w:r>
      <w:r w:rsidRPr="00CC1A4C">
        <w:rPr>
          <w:rFonts w:hint="cs"/>
          <w:rtl/>
        </w:rPr>
        <w:t>یی</w:t>
      </w:r>
      <w:r w:rsidRPr="00CC1A4C">
        <w:rPr>
          <w:rtl/>
        </w:rPr>
        <w:t xml:space="preserve"> و س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ره</w:t>
      </w:r>
      <w:r w:rsidRPr="00CC1A4C">
        <w:rPr>
          <w:rtl/>
        </w:rPr>
        <w:t xml:space="preserve"> است که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شود</w:t>
      </w:r>
      <w:r w:rsidRPr="00CC1A4C">
        <w:rPr>
          <w:rtl/>
        </w:rPr>
        <w:t xml:space="preserve"> خود را آ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نه</w:t>
      </w:r>
      <w:r w:rsidRPr="00CC1A4C">
        <w:rPr>
          <w:rtl/>
        </w:rPr>
        <w:t xml:space="preserve"> 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گران</w:t>
      </w:r>
      <w:r w:rsidRPr="00CC1A4C">
        <w:rPr>
          <w:rtl/>
        </w:rPr>
        <w:t xml:space="preserve"> دانست و احوال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که در شخص پ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دا</w:t>
      </w:r>
      <w:r w:rsidRPr="00CC1A4C">
        <w:rPr>
          <w:rtl/>
        </w:rPr>
        <w:t xml:space="preserve">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شود</w:t>
      </w:r>
      <w:r w:rsidRPr="00CC1A4C">
        <w:rPr>
          <w:rtl/>
        </w:rPr>
        <w:t xml:space="preserve"> را احوال نوع و جمع قلمداد کرد و به شمار آورد و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امکان‌پذ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ر</w:t>
      </w:r>
      <w:r w:rsidRPr="00CC1A4C">
        <w:rPr>
          <w:rtl/>
        </w:rPr>
        <w:t xml:space="preserve"> است بلکه س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ره</w:t>
      </w:r>
      <w:r w:rsidRPr="00CC1A4C">
        <w:rPr>
          <w:rtl/>
        </w:rPr>
        <w:t xml:space="preserve"> عقلا بر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است و از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جهت اطم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نان</w:t>
      </w:r>
      <w:r w:rsidRPr="00CC1A4C">
        <w:rPr>
          <w:rtl/>
        </w:rPr>
        <w:t xml:space="preserve"> شخص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و ظن شخص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عل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الا</w:t>
      </w:r>
      <w:r w:rsidRPr="00CC1A4C">
        <w:rPr>
          <w:rFonts w:hint="eastAsia"/>
          <w:rtl/>
        </w:rPr>
        <w:t>صول</w:t>
      </w:r>
      <w:r w:rsidRPr="00CC1A4C">
        <w:rPr>
          <w:rtl/>
        </w:rPr>
        <w:t xml:space="preserve"> اطم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نان</w:t>
      </w:r>
      <w:r w:rsidRPr="00CC1A4C">
        <w:rPr>
          <w:rtl/>
        </w:rPr>
        <w:t xml:space="preserve"> و ظن نوع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به شمار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آ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د</w:t>
      </w:r>
      <w:r w:rsidRPr="00CC1A4C">
        <w:rPr>
          <w:rtl/>
        </w:rPr>
        <w:t xml:space="preserve"> الا أن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ثبت</w:t>
      </w:r>
      <w:r w:rsidRPr="00CC1A4C">
        <w:rPr>
          <w:rtl/>
        </w:rPr>
        <w:t xml:space="preserve"> خلافه. </w:t>
      </w:r>
    </w:p>
    <w:p w:rsidR="00A1320C" w:rsidRPr="00CC1A4C" w:rsidRDefault="00A1320C" w:rsidP="00A1320C">
      <w:pPr>
        <w:rPr>
          <w:rtl/>
        </w:rPr>
      </w:pPr>
      <w:r w:rsidRPr="00CC1A4C">
        <w:rPr>
          <w:rFonts w:hint="eastAsia"/>
          <w:rtl/>
        </w:rPr>
        <w:t>شخص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فعل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ملاک کشف آن نوع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اعم فعل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و شأن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است. شخص اگر بالفعل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ک</w:t>
      </w:r>
      <w:r w:rsidRPr="00CC1A4C">
        <w:rPr>
          <w:rtl/>
        </w:rPr>
        <w:t xml:space="preserve"> اطم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نان</w:t>
      </w:r>
      <w:r w:rsidRPr="00CC1A4C">
        <w:rPr>
          <w:rtl/>
        </w:rPr>
        <w:t xml:space="preserve">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ا</w:t>
      </w:r>
      <w:r w:rsidRPr="00CC1A4C">
        <w:rPr>
          <w:rtl/>
        </w:rPr>
        <w:t xml:space="preserve"> ظن پ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دا</w:t>
      </w:r>
      <w:r w:rsidRPr="00CC1A4C">
        <w:rPr>
          <w:rtl/>
        </w:rPr>
        <w:t xml:space="preserve"> کرد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آ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نه</w:t>
      </w:r>
      <w:r w:rsidRPr="00CC1A4C">
        <w:rPr>
          <w:rtl/>
        </w:rPr>
        <w:t xml:space="preserve"> نوع است و نوع فعل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ا</w:t>
      </w:r>
      <w:r w:rsidRPr="00CC1A4C">
        <w:rPr>
          <w:rtl/>
        </w:rPr>
        <w:t xml:space="preserve"> شأن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فرق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نم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کند</w:t>
      </w:r>
      <w:r w:rsidRPr="00CC1A4C">
        <w:rPr>
          <w:rtl/>
        </w:rPr>
        <w:t xml:space="preserve">. </w:t>
      </w:r>
    </w:p>
    <w:p w:rsidR="00A1320C" w:rsidRPr="00CC1A4C" w:rsidRDefault="00A1320C" w:rsidP="00A1320C">
      <w:pPr>
        <w:rPr>
          <w:rtl/>
        </w:rPr>
      </w:pPr>
      <w:r w:rsidRPr="00CC1A4C">
        <w:rPr>
          <w:rFonts w:hint="eastAsia"/>
          <w:rtl/>
        </w:rPr>
        <w:lastRenderedPageBreak/>
        <w:t>اطم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نان</w:t>
      </w:r>
      <w:r w:rsidRPr="00CC1A4C">
        <w:rPr>
          <w:rtl/>
        </w:rPr>
        <w:t xml:space="preserve"> بالفعل در شخص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ا</w:t>
      </w:r>
      <w:r w:rsidRPr="00CC1A4C">
        <w:rPr>
          <w:rtl/>
        </w:rPr>
        <w:t xml:space="preserve"> ظن بالفعل،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س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ره</w:t>
      </w:r>
      <w:r w:rsidRPr="00CC1A4C">
        <w:rPr>
          <w:rtl/>
        </w:rPr>
        <w:t xml:space="preserve"> عقلا</w:t>
      </w:r>
      <w:r w:rsidRPr="00CC1A4C">
        <w:rPr>
          <w:rFonts w:hint="cs"/>
          <w:rtl/>
        </w:rPr>
        <w:t>یی</w:t>
      </w:r>
      <w:r w:rsidRPr="00CC1A4C">
        <w:rPr>
          <w:rFonts w:hint="eastAsia"/>
          <w:rtl/>
        </w:rPr>
        <w:t>ه</w:t>
      </w:r>
      <w:r w:rsidRPr="00CC1A4C">
        <w:rPr>
          <w:rtl/>
        </w:rPr>
        <w:t xml:space="preserve"> است که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را جا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نوع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گذارد</w:t>
      </w:r>
      <w:r w:rsidRPr="00CC1A4C">
        <w:rPr>
          <w:rtl/>
        </w:rPr>
        <w:t>. اطم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نان</w:t>
      </w:r>
      <w:r w:rsidRPr="00CC1A4C">
        <w:rPr>
          <w:rtl/>
        </w:rPr>
        <w:t xml:space="preserve"> شخص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بالقوه ارزش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ندارد. </w:t>
      </w:r>
    </w:p>
    <w:p w:rsidR="00A1320C" w:rsidRPr="00CC1A4C" w:rsidRDefault="00A1320C" w:rsidP="00A1320C">
      <w:pPr>
        <w:rPr>
          <w:rtl/>
        </w:rPr>
      </w:pPr>
      <w:r w:rsidRPr="00CC1A4C">
        <w:rPr>
          <w:rFonts w:hint="eastAsia"/>
          <w:rtl/>
        </w:rPr>
        <w:t>طرف</w:t>
      </w:r>
      <w:r w:rsidRPr="00CC1A4C">
        <w:rPr>
          <w:rtl/>
        </w:rPr>
        <w:t xml:space="preserve"> مکشوف، مکتشف شأن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است غالباً من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فهمم</w:t>
      </w:r>
      <w:r w:rsidRPr="00CC1A4C">
        <w:rPr>
          <w:rtl/>
        </w:rPr>
        <w:t xml:space="preserve"> که نوع هم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را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گو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د</w:t>
      </w:r>
      <w:r w:rsidRPr="00CC1A4C">
        <w:rPr>
          <w:rtl/>
        </w:rPr>
        <w:t xml:space="preserve"> ول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بالفعل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را نم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گو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د</w:t>
      </w:r>
      <w:r w:rsidRPr="00CC1A4C">
        <w:rPr>
          <w:rtl/>
        </w:rPr>
        <w:t xml:space="preserve"> اگر اطلاعات من را داشته باشد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را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گو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د</w:t>
      </w:r>
      <w:r w:rsidRPr="00CC1A4C">
        <w:rPr>
          <w:rtl/>
        </w:rPr>
        <w:t xml:space="preserve"> مکتشف شأن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است غالباً و فعل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ن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ست</w:t>
      </w:r>
      <w:r w:rsidRPr="00CC1A4C">
        <w:rPr>
          <w:rtl/>
        </w:rPr>
        <w:t xml:space="preserve"> بحث در طرف کاشف است که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فعل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است. </w:t>
      </w:r>
    </w:p>
    <w:p w:rsidR="00A1320C" w:rsidRPr="00CC1A4C" w:rsidRDefault="00A1320C" w:rsidP="00A1320C">
      <w:pPr>
        <w:rPr>
          <w:rtl/>
        </w:rPr>
      </w:pPr>
      <w:r w:rsidRPr="00CC1A4C">
        <w:rPr>
          <w:rFonts w:hint="eastAsia"/>
          <w:rtl/>
        </w:rPr>
        <w:t>بنابرا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آن قاعده را گفت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و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ک</w:t>
      </w:r>
      <w:r w:rsidRPr="00CC1A4C">
        <w:rPr>
          <w:rtl/>
        </w:rPr>
        <w:t xml:space="preserve"> تعم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م‌ها</w:t>
      </w:r>
      <w:r w:rsidRPr="00CC1A4C">
        <w:rPr>
          <w:rFonts w:hint="cs"/>
          <w:rtl/>
        </w:rPr>
        <w:t>یی</w:t>
      </w:r>
      <w:r w:rsidRPr="00CC1A4C">
        <w:rPr>
          <w:rtl/>
        </w:rPr>
        <w:t xml:space="preserve"> در قاعده کاشف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ت</w:t>
      </w:r>
      <w:r w:rsidRPr="00CC1A4C">
        <w:rPr>
          <w:rtl/>
        </w:rPr>
        <w:t xml:space="preserve"> حالت شخص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از حال نوع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ولو به شکل شأن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نوع، قاعده‌ا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است که هم در اطم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نان</w:t>
      </w:r>
      <w:r w:rsidRPr="00CC1A4C">
        <w:rPr>
          <w:rtl/>
        </w:rPr>
        <w:t xml:space="preserve"> جار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شود</w:t>
      </w:r>
      <w:r w:rsidRPr="00CC1A4C">
        <w:rPr>
          <w:rtl/>
        </w:rPr>
        <w:t xml:space="preserve"> و هم در سا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ر</w:t>
      </w:r>
      <w:r w:rsidRPr="00CC1A4C">
        <w:rPr>
          <w:rtl/>
        </w:rPr>
        <w:t xml:space="preserve"> احوال شخص، و فراتر از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ن،</w:t>
      </w:r>
      <w:r w:rsidRPr="00CC1A4C">
        <w:rPr>
          <w:rtl/>
        </w:rPr>
        <w:t xml:space="preserve">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قاعده ممکن است در احوال روح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شخص و ه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جانات</w:t>
      </w:r>
      <w:r w:rsidRPr="00CC1A4C">
        <w:rPr>
          <w:rtl/>
        </w:rPr>
        <w:t xml:space="preserve"> و احساسات و عواطف شخص هم </w:t>
      </w:r>
      <w:r w:rsidRPr="00CC1A4C">
        <w:rPr>
          <w:rFonts w:hint="eastAsia"/>
          <w:rtl/>
        </w:rPr>
        <w:t>جار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بشود. </w:t>
      </w:r>
    </w:p>
    <w:p w:rsidR="002D0D52" w:rsidRPr="00CC1A4C" w:rsidRDefault="002D0D52" w:rsidP="002D0D52">
      <w:pPr>
        <w:pStyle w:val="Heading1"/>
        <w:rPr>
          <w:rtl/>
        </w:rPr>
      </w:pPr>
      <w:bookmarkStart w:id="7" w:name="_Toc93236795"/>
      <w:r w:rsidRPr="00CC1A4C">
        <w:rPr>
          <w:rFonts w:hint="cs"/>
          <w:rtl/>
        </w:rPr>
        <w:t>بحث تکمیلی</w:t>
      </w:r>
      <w:bookmarkEnd w:id="7"/>
    </w:p>
    <w:p w:rsidR="00A1320C" w:rsidRPr="00CC1A4C" w:rsidRDefault="00A1320C" w:rsidP="00A1320C">
      <w:pPr>
        <w:rPr>
          <w:rtl/>
        </w:rPr>
      </w:pP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ک</w:t>
      </w:r>
      <w:r w:rsidRPr="00CC1A4C">
        <w:rPr>
          <w:rtl/>
        </w:rPr>
        <w:t xml:space="preserve"> مطلب 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گر</w:t>
      </w:r>
      <w:r w:rsidRPr="00CC1A4C">
        <w:rPr>
          <w:rtl/>
        </w:rPr>
        <w:t xml:space="preserve"> در تکم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ل</w:t>
      </w:r>
      <w:r w:rsidRPr="00CC1A4C">
        <w:rPr>
          <w:rtl/>
        </w:rPr>
        <w:t xml:space="preserve">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مباحث خوب است مورد توجه قرار بگ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رد</w:t>
      </w:r>
      <w:r w:rsidRPr="00CC1A4C">
        <w:rPr>
          <w:rtl/>
        </w:rPr>
        <w:t xml:space="preserve">. </w:t>
      </w:r>
    </w:p>
    <w:p w:rsidR="00A1320C" w:rsidRPr="00CC1A4C" w:rsidRDefault="00A1320C" w:rsidP="00A1320C">
      <w:pPr>
        <w:rPr>
          <w:rtl/>
        </w:rPr>
      </w:pPr>
      <w:r w:rsidRPr="00CC1A4C">
        <w:rPr>
          <w:rFonts w:hint="eastAsia"/>
          <w:rtl/>
        </w:rPr>
        <w:t>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کاشف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ت</w:t>
      </w:r>
      <w:r w:rsidRPr="00CC1A4C">
        <w:rPr>
          <w:rtl/>
        </w:rPr>
        <w:t xml:space="preserve"> از نوع ولو به شکل نوع شأن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در موضوعات و مسائل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که الان مورد ابتلاء است واضح است که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شود</w:t>
      </w:r>
      <w:r w:rsidRPr="00CC1A4C">
        <w:rPr>
          <w:rtl/>
        </w:rPr>
        <w:t xml:space="preserve"> از امر شخص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به نوع رس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د</w:t>
      </w:r>
      <w:r w:rsidRPr="00CC1A4C">
        <w:rPr>
          <w:rtl/>
        </w:rPr>
        <w:t xml:space="preserve"> اما در ظهورات و خطابات موارد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وجود دارد که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کاشف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ت</w:t>
      </w:r>
      <w:r w:rsidRPr="00CC1A4C">
        <w:rPr>
          <w:rtl/>
        </w:rPr>
        <w:t xml:space="preserve">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خواهد</w:t>
      </w:r>
      <w:r w:rsidRPr="00CC1A4C">
        <w:rPr>
          <w:rtl/>
        </w:rPr>
        <w:t xml:space="preserve">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ک</w:t>
      </w:r>
      <w:r w:rsidRPr="00CC1A4C">
        <w:rPr>
          <w:rtl/>
        </w:rPr>
        <w:t xml:space="preserve"> جهش ثانو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داشته باشد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عن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از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زمان به عصر خطاب و عصر صدور </w:t>
      </w:r>
      <w:r w:rsidRPr="00CC1A4C">
        <w:rPr>
          <w:rFonts w:hint="eastAsia"/>
          <w:rtl/>
        </w:rPr>
        <w:t>نص،</w:t>
      </w:r>
      <w:r w:rsidRPr="00CC1A4C">
        <w:rPr>
          <w:rtl/>
        </w:rPr>
        <w:t xml:space="preserve"> برود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ک</w:t>
      </w:r>
      <w:r w:rsidRPr="00CC1A4C">
        <w:rPr>
          <w:rtl/>
        </w:rPr>
        <w:t xml:space="preserve"> مشکل مضاعف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پ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دا</w:t>
      </w:r>
      <w:r w:rsidRPr="00CC1A4C">
        <w:rPr>
          <w:rtl/>
        </w:rPr>
        <w:t xml:space="preserve">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کند</w:t>
      </w:r>
      <w:r w:rsidRPr="00CC1A4C">
        <w:rPr>
          <w:rtl/>
        </w:rPr>
        <w:t xml:space="preserve"> ما الان سخن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ک</w:t>
      </w:r>
      <w:r w:rsidRPr="00CC1A4C">
        <w:rPr>
          <w:rtl/>
        </w:rPr>
        <w:t xml:space="preserve"> فرد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در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شرا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ط</w:t>
      </w:r>
      <w:r w:rsidRPr="00CC1A4C">
        <w:rPr>
          <w:rtl/>
        </w:rPr>
        <w:t xml:space="preserve">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شنو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و من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ک</w:t>
      </w:r>
      <w:r w:rsidRPr="00CC1A4C">
        <w:rPr>
          <w:rtl/>
        </w:rPr>
        <w:t xml:space="preserve"> استظهار شخص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از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سخن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کنم</w:t>
      </w:r>
      <w:r w:rsidRPr="00CC1A4C">
        <w:rPr>
          <w:rtl/>
        </w:rPr>
        <w:t xml:space="preserve"> و نم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دانم</w:t>
      </w:r>
      <w:r w:rsidRPr="00CC1A4C">
        <w:rPr>
          <w:rtl/>
        </w:rPr>
        <w:t xml:space="preserve"> 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گران</w:t>
      </w:r>
      <w:r w:rsidRPr="00CC1A4C">
        <w:rPr>
          <w:rtl/>
        </w:rPr>
        <w:t xml:space="preserve"> هم هم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را استظهار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کنند</w:t>
      </w:r>
      <w:r w:rsidRPr="00CC1A4C">
        <w:rPr>
          <w:rtl/>
        </w:rPr>
        <w:t xml:space="preserve">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ا</w:t>
      </w:r>
      <w:r w:rsidRPr="00CC1A4C">
        <w:rPr>
          <w:rtl/>
        </w:rPr>
        <w:t xml:space="preserve"> نه؟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گو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استظهار شخص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من کاشف از استظهار نوع است و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کاشف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ت</w:t>
      </w:r>
      <w:r w:rsidRPr="00CC1A4C">
        <w:rPr>
          <w:rtl/>
        </w:rPr>
        <w:t xml:space="preserve"> در ارتکاز و س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ره</w:t>
      </w:r>
      <w:r w:rsidRPr="00CC1A4C">
        <w:rPr>
          <w:rtl/>
        </w:rPr>
        <w:t xml:space="preserve"> عقلا </w:t>
      </w:r>
      <w:r w:rsidRPr="00CC1A4C">
        <w:rPr>
          <w:rFonts w:hint="eastAsia"/>
          <w:rtl/>
        </w:rPr>
        <w:t>وجود</w:t>
      </w:r>
      <w:r w:rsidRPr="00CC1A4C">
        <w:rPr>
          <w:rtl/>
        </w:rPr>
        <w:t xml:space="preserve"> دارد و لذا همان استظهارات شخص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را استظهارات نوع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رم</w:t>
      </w:r>
      <w:r w:rsidRPr="00CC1A4C">
        <w:rPr>
          <w:rtl/>
        </w:rPr>
        <w:t xml:space="preserve"> و حجت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دانم</w:t>
      </w:r>
      <w:r w:rsidRPr="00CC1A4C">
        <w:rPr>
          <w:rtl/>
        </w:rPr>
        <w:t xml:space="preserve"> حالا اطم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نان</w:t>
      </w:r>
      <w:r w:rsidRPr="00CC1A4C">
        <w:rPr>
          <w:rtl/>
        </w:rPr>
        <w:t xml:space="preserve"> ظهور و. . . هست. </w:t>
      </w:r>
    </w:p>
    <w:p w:rsidR="00A1320C" w:rsidRPr="00CC1A4C" w:rsidRDefault="00A1320C" w:rsidP="00A1320C">
      <w:pPr>
        <w:rPr>
          <w:rtl/>
        </w:rPr>
      </w:pPr>
      <w:r w:rsidRPr="00CC1A4C">
        <w:rPr>
          <w:rFonts w:hint="eastAsia"/>
          <w:rtl/>
        </w:rPr>
        <w:t>اما</w:t>
      </w:r>
      <w:r w:rsidRPr="00CC1A4C">
        <w:rPr>
          <w:rtl/>
        </w:rPr>
        <w:t xml:space="preserve"> وقت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که از نوع امروز افراد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خواهم</w:t>
      </w:r>
      <w:r w:rsidRPr="00CC1A4C">
        <w:rPr>
          <w:rtl/>
        </w:rPr>
        <w:t xml:space="preserve"> فراتر بروم بگو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آدم‌ها در عصر صدور نص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استظهار را داشته اند، در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جا راه دورتر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شود</w:t>
      </w:r>
      <w:r w:rsidRPr="00CC1A4C">
        <w:rPr>
          <w:rtl/>
        </w:rPr>
        <w:t xml:space="preserve"> و فاصله ب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شتر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پ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دا</w:t>
      </w:r>
      <w:r w:rsidRPr="00CC1A4C">
        <w:rPr>
          <w:rtl/>
        </w:rPr>
        <w:t xml:space="preserve">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شود</w:t>
      </w:r>
      <w:r w:rsidRPr="00CC1A4C">
        <w:rPr>
          <w:rtl/>
        </w:rPr>
        <w:t xml:space="preserve"> و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خواه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انتقال پ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دا</w:t>
      </w:r>
      <w:r w:rsidRPr="00CC1A4C">
        <w:rPr>
          <w:rtl/>
        </w:rPr>
        <w:t xml:space="preserve"> بکن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از استظهار اکنون و شخص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من، استظهار شخص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امروز من به استظهار نوع، د</w:t>
      </w:r>
      <w:r w:rsidRPr="00CC1A4C">
        <w:rPr>
          <w:rFonts w:hint="eastAsia"/>
          <w:rtl/>
        </w:rPr>
        <w:t>ر</w:t>
      </w:r>
      <w:r w:rsidRPr="00CC1A4C">
        <w:rPr>
          <w:rtl/>
        </w:rPr>
        <w:t xml:space="preserve"> آن عصر صدور نص،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دشوار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ب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شتر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در کار پد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د</w:t>
      </w:r>
      <w:r w:rsidRPr="00CC1A4C">
        <w:rPr>
          <w:rtl/>
        </w:rPr>
        <w:t xml:space="preserve">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آورد</w:t>
      </w:r>
      <w:r w:rsidRPr="00CC1A4C">
        <w:rPr>
          <w:rtl/>
        </w:rPr>
        <w:t xml:space="preserve"> و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نجاست</w:t>
      </w:r>
      <w:r w:rsidRPr="00CC1A4C">
        <w:rPr>
          <w:rtl/>
        </w:rPr>
        <w:t xml:space="preserve"> که سؤال مطرح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شود</w:t>
      </w:r>
      <w:r w:rsidRPr="00CC1A4C">
        <w:rPr>
          <w:rtl/>
        </w:rPr>
        <w:t xml:space="preserve"> آ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ا</w:t>
      </w:r>
      <w:r w:rsidRPr="00CC1A4C">
        <w:rPr>
          <w:rtl/>
        </w:rPr>
        <w:t xml:space="preserve"> آن س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ره</w:t>
      </w:r>
      <w:r w:rsidRPr="00CC1A4C">
        <w:rPr>
          <w:rtl/>
        </w:rPr>
        <w:t xml:space="preserve"> عقلا و قاعده عقلا که گفت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فرد عضو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از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ک</w:t>
      </w:r>
      <w:r w:rsidRPr="00CC1A4C">
        <w:rPr>
          <w:rtl/>
        </w:rPr>
        <w:t xml:space="preserve"> جامعه بزرگتر است و انفعالات و احوال او به عنوان جزء از آن کل و آ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نه‌ا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از آن کل تلق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شود</w:t>
      </w:r>
      <w:r w:rsidRPr="00CC1A4C">
        <w:rPr>
          <w:rtl/>
        </w:rPr>
        <w:t xml:space="preserve">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تواند</w:t>
      </w:r>
      <w:r w:rsidRPr="00CC1A4C">
        <w:rPr>
          <w:rtl/>
        </w:rPr>
        <w:t xml:space="preserve"> از نظر زمان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هم گسترش پ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دا</w:t>
      </w:r>
      <w:r w:rsidRPr="00CC1A4C">
        <w:rPr>
          <w:rtl/>
        </w:rPr>
        <w:t xml:space="preserve"> بکند؟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گو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د</w:t>
      </w:r>
      <w:r w:rsidRPr="00CC1A4C">
        <w:rPr>
          <w:rtl/>
        </w:rPr>
        <w:t xml:space="preserve">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حال شخص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او و استظهار شخص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او نشان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از و جزئ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از آن استظهار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است که در عصر صدور بوده است چون استظهار در عصر صدور اهم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ت</w:t>
      </w:r>
      <w:r w:rsidRPr="00CC1A4C">
        <w:rPr>
          <w:rtl/>
        </w:rPr>
        <w:t xml:space="preserve"> دارد.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انتقال دشوارتر است و کار در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صورت و در استظهارات از نصوص با سخت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ب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شتر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مواجه است. </w:t>
      </w:r>
    </w:p>
    <w:p w:rsidR="00A1320C" w:rsidRPr="00CC1A4C" w:rsidRDefault="00A1320C" w:rsidP="00A1320C">
      <w:pPr>
        <w:rPr>
          <w:rtl/>
        </w:rPr>
      </w:pPr>
      <w:r w:rsidRPr="00CC1A4C">
        <w:rPr>
          <w:rFonts w:hint="eastAsia"/>
          <w:rtl/>
        </w:rPr>
        <w:t>آنجا</w:t>
      </w:r>
      <w:r w:rsidRPr="00CC1A4C">
        <w:rPr>
          <w:rtl/>
        </w:rPr>
        <w:t xml:space="preserve"> که معاصرت و همزمان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باشد، همه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ک</w:t>
      </w:r>
      <w:r w:rsidRPr="00CC1A4C">
        <w:rPr>
          <w:rtl/>
        </w:rPr>
        <w:t xml:space="preserve"> حکم دارند و در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ک</w:t>
      </w:r>
      <w:r w:rsidRPr="00CC1A4C">
        <w:rPr>
          <w:rtl/>
        </w:rPr>
        <w:t xml:space="preserve"> رودخانه جر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ان</w:t>
      </w:r>
      <w:r w:rsidRPr="00CC1A4C">
        <w:rPr>
          <w:rtl/>
        </w:rPr>
        <w:t xml:space="preserve"> پ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دا</w:t>
      </w:r>
      <w:r w:rsidRPr="00CC1A4C">
        <w:rPr>
          <w:rtl/>
        </w:rPr>
        <w:t xml:space="preserve">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کنند</w:t>
      </w:r>
      <w:r w:rsidRPr="00CC1A4C">
        <w:rPr>
          <w:rtl/>
        </w:rPr>
        <w:t xml:space="preserve"> چ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ز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که در او هست در 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گران</w:t>
      </w:r>
      <w:r w:rsidRPr="00CC1A4C">
        <w:rPr>
          <w:rtl/>
        </w:rPr>
        <w:t xml:space="preserve"> هم هست، اما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خواه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بگو</w:t>
      </w:r>
      <w:r w:rsidRPr="00CC1A4C">
        <w:rPr>
          <w:rFonts w:hint="cs"/>
          <w:rtl/>
        </w:rPr>
        <w:t>یی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که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در انتها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رودخانه حال مشترک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دارند آ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ا</w:t>
      </w:r>
      <w:r w:rsidRPr="00CC1A4C">
        <w:rPr>
          <w:rtl/>
        </w:rPr>
        <w:t xml:space="preserve">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شود</w:t>
      </w:r>
      <w:r w:rsidRPr="00CC1A4C">
        <w:rPr>
          <w:rtl/>
        </w:rPr>
        <w:t xml:space="preserve"> گفت آن‌ها که در ابتدا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رودخانه بوده‌اند و هزار سال قبل بوده‌اند آن‌ها هم هم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را داشته‌اند؟ </w:t>
      </w:r>
    </w:p>
    <w:p w:rsidR="00A1320C" w:rsidRPr="00CC1A4C" w:rsidRDefault="00A1320C" w:rsidP="002D0D52">
      <w:pPr>
        <w:rPr>
          <w:rtl/>
        </w:rPr>
      </w:pPr>
      <w:r w:rsidRPr="00CC1A4C">
        <w:rPr>
          <w:rFonts w:hint="eastAsia"/>
          <w:rtl/>
        </w:rPr>
        <w:t>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سؤال 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گر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است که در بعض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از موارد اطم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نان</w:t>
      </w:r>
      <w:r w:rsidRPr="00CC1A4C">
        <w:rPr>
          <w:rtl/>
        </w:rPr>
        <w:t xml:space="preserve">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ا</w:t>
      </w:r>
      <w:r w:rsidRPr="00CC1A4C">
        <w:rPr>
          <w:rtl/>
        </w:rPr>
        <w:t xml:space="preserve"> استظهارات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که اطم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نان</w:t>
      </w:r>
      <w:r w:rsidRPr="00CC1A4C">
        <w:rPr>
          <w:rtl/>
        </w:rPr>
        <w:t xml:space="preserve"> هم ن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ست</w:t>
      </w:r>
      <w:r w:rsidRPr="00CC1A4C">
        <w:rPr>
          <w:rtl/>
        </w:rPr>
        <w:t xml:space="preserve"> ول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حجت است وجود دارد ول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در هر حال استظهارات با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ست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ظن به خ</w:t>
      </w:r>
      <w:r w:rsidR="002D0D52" w:rsidRPr="00CC1A4C">
        <w:rPr>
          <w:rFonts w:hint="cs"/>
          <w:rtl/>
        </w:rPr>
        <w:t>لاف</w:t>
      </w:r>
      <w:r w:rsidRPr="00CC1A4C">
        <w:rPr>
          <w:rtl/>
        </w:rPr>
        <w:t xml:space="preserve">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ا</w:t>
      </w:r>
      <w:r w:rsidRPr="00CC1A4C">
        <w:rPr>
          <w:rtl/>
        </w:rPr>
        <w:t xml:space="preserve"> اطم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نان</w:t>
      </w:r>
      <w:r w:rsidRPr="00CC1A4C">
        <w:rPr>
          <w:rtl/>
        </w:rPr>
        <w:t xml:space="preserve"> به خلاف آن نباشد،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شود</w:t>
      </w:r>
      <w:r w:rsidRPr="00CC1A4C">
        <w:rPr>
          <w:rtl/>
        </w:rPr>
        <w:t xml:space="preserve"> گفت هم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است که من اطم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نان</w:t>
      </w:r>
      <w:r w:rsidRPr="00CC1A4C">
        <w:rPr>
          <w:rtl/>
        </w:rPr>
        <w:t xml:space="preserve"> به </w:t>
      </w:r>
      <w:r w:rsidRPr="00CC1A4C">
        <w:rPr>
          <w:rtl/>
        </w:rPr>
        <w:lastRenderedPageBreak/>
        <w:t xml:space="preserve">خلاف ندارم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ا</w:t>
      </w:r>
      <w:r w:rsidRPr="00CC1A4C">
        <w:rPr>
          <w:rtl/>
        </w:rPr>
        <w:t xml:space="preserve"> ظن به خلاف ندارم و استظهار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کنم</w:t>
      </w:r>
      <w:r w:rsidRPr="00CC1A4C">
        <w:rPr>
          <w:rtl/>
        </w:rPr>
        <w:t xml:space="preserve"> و در عصر صدور نص هم زراره و 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گران</w:t>
      </w:r>
      <w:r w:rsidRPr="00CC1A4C">
        <w:rPr>
          <w:rtl/>
        </w:rPr>
        <w:t xml:space="preserve"> هم که بوده‌اند هم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برداشت را داشته‌اند و هم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احوال را داشته‌اند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ا</w:t>
      </w:r>
      <w:r w:rsidRPr="00CC1A4C">
        <w:rPr>
          <w:rtl/>
        </w:rPr>
        <w:t xml:space="preserve"> نه؟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بحث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است که وجود دارد. </w:t>
      </w:r>
    </w:p>
    <w:p w:rsidR="002D0D52" w:rsidRPr="00CC1A4C" w:rsidRDefault="002D0D52" w:rsidP="002D0D52">
      <w:pPr>
        <w:pStyle w:val="Heading1"/>
        <w:rPr>
          <w:rtl/>
        </w:rPr>
      </w:pPr>
      <w:bookmarkStart w:id="8" w:name="_Toc93236796"/>
      <w:r w:rsidRPr="00CC1A4C">
        <w:rPr>
          <w:rFonts w:hint="cs"/>
          <w:rtl/>
        </w:rPr>
        <w:t>ملاک استظهار نوعی</w:t>
      </w:r>
      <w:bookmarkEnd w:id="8"/>
    </w:p>
    <w:p w:rsidR="00A1320C" w:rsidRPr="00CC1A4C" w:rsidRDefault="00A1320C" w:rsidP="00A1320C">
      <w:pPr>
        <w:rPr>
          <w:rtl/>
        </w:rPr>
      </w:pPr>
      <w:r w:rsidRPr="00CC1A4C">
        <w:rPr>
          <w:rFonts w:hint="eastAsia"/>
          <w:rtl/>
        </w:rPr>
        <w:t>ملاک</w:t>
      </w:r>
      <w:r w:rsidRPr="00CC1A4C">
        <w:rPr>
          <w:rtl/>
        </w:rPr>
        <w:t xml:space="preserve"> استظهار نوع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است آن وقت است که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را شن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دند</w:t>
      </w:r>
      <w:r w:rsidRPr="00CC1A4C">
        <w:rPr>
          <w:rtl/>
        </w:rPr>
        <w:t xml:space="preserve"> چه برداشت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داشتند چه از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فهم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دند</w:t>
      </w:r>
      <w:r w:rsidRPr="00CC1A4C">
        <w:rPr>
          <w:rtl/>
        </w:rPr>
        <w:t xml:space="preserve"> آن ملاک است آن وقت استظهار شخص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در آن زمان قاعده روشن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داشته است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گو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د</w:t>
      </w:r>
      <w:r w:rsidRPr="00CC1A4C">
        <w:rPr>
          <w:rtl/>
        </w:rPr>
        <w:t xml:space="preserve"> من که استظهار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کنم</w:t>
      </w:r>
      <w:r w:rsidRPr="00CC1A4C">
        <w:rPr>
          <w:rtl/>
        </w:rPr>
        <w:t xml:space="preserve"> حتما زراره و محمد بن مسلم هم هم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را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فهمند</w:t>
      </w:r>
      <w:r w:rsidRPr="00CC1A4C">
        <w:rPr>
          <w:rtl/>
        </w:rPr>
        <w:t>. اما وقت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زمان من با زمان صدور نص متفاوت است بخصوص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نکه</w:t>
      </w:r>
      <w:r w:rsidRPr="00CC1A4C">
        <w:rPr>
          <w:rtl/>
        </w:rPr>
        <w:t xml:space="preserve">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استظهارات در زبان و در قلمرو زبان و تطورات زبان و واژگان و قرائن و شرا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ط،</w:t>
      </w:r>
      <w:r w:rsidRPr="00CC1A4C">
        <w:rPr>
          <w:rtl/>
        </w:rPr>
        <w:t xml:space="preserve"> قرار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رد</w:t>
      </w:r>
      <w:r w:rsidRPr="00CC1A4C">
        <w:rPr>
          <w:rtl/>
        </w:rPr>
        <w:t xml:space="preserve"> ز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اد</w:t>
      </w:r>
      <w:r w:rsidRPr="00CC1A4C">
        <w:rPr>
          <w:rtl/>
        </w:rPr>
        <w:t xml:space="preserve">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آن قدر دستخوش تغ</w:t>
      </w:r>
      <w:r w:rsidRPr="00CC1A4C">
        <w:rPr>
          <w:rFonts w:hint="cs"/>
          <w:rtl/>
        </w:rPr>
        <w:t>یی</w:t>
      </w:r>
      <w:r w:rsidRPr="00CC1A4C">
        <w:rPr>
          <w:rFonts w:hint="eastAsia"/>
          <w:rtl/>
        </w:rPr>
        <w:t>ر</w:t>
      </w:r>
      <w:r w:rsidRPr="00CC1A4C">
        <w:rPr>
          <w:rtl/>
        </w:rPr>
        <w:t xml:space="preserve"> قرار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رد</w:t>
      </w:r>
      <w:r w:rsidRPr="00CC1A4C">
        <w:rPr>
          <w:rtl/>
        </w:rPr>
        <w:t xml:space="preserve">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زبان در طول زمان از لحاظ واژگان و لفظ و اصطلاحات از جهت 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گر</w:t>
      </w:r>
      <w:r w:rsidRPr="00CC1A4C">
        <w:rPr>
          <w:rtl/>
        </w:rPr>
        <w:t xml:space="preserve"> قرائن ئ شواهد خ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ل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تغ</w:t>
      </w:r>
      <w:r w:rsidRPr="00CC1A4C">
        <w:rPr>
          <w:rFonts w:hint="cs"/>
          <w:rtl/>
        </w:rPr>
        <w:t>یی</w:t>
      </w:r>
      <w:r w:rsidRPr="00CC1A4C">
        <w:rPr>
          <w:rFonts w:hint="eastAsia"/>
          <w:rtl/>
        </w:rPr>
        <w:t>ر</w:t>
      </w:r>
      <w:r w:rsidRPr="00CC1A4C">
        <w:rPr>
          <w:rtl/>
        </w:rPr>
        <w:t xml:space="preserve">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کند</w:t>
      </w:r>
      <w:r w:rsidRPr="00CC1A4C">
        <w:rPr>
          <w:rtl/>
        </w:rPr>
        <w:t xml:space="preserve"> قرائن متصله و منفصله و لب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و امثال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نها</w:t>
      </w:r>
      <w:r w:rsidRPr="00CC1A4C">
        <w:rPr>
          <w:rtl/>
        </w:rPr>
        <w:t xml:space="preserve">. </w:t>
      </w:r>
    </w:p>
    <w:p w:rsidR="00A1320C" w:rsidRPr="00CC1A4C" w:rsidRDefault="00A1320C" w:rsidP="00A1320C">
      <w:pPr>
        <w:rPr>
          <w:rtl/>
        </w:rPr>
      </w:pPr>
      <w:r w:rsidRPr="00CC1A4C">
        <w:rPr>
          <w:rFonts w:hint="eastAsia"/>
          <w:rtl/>
        </w:rPr>
        <w:t>با</w:t>
      </w:r>
      <w:r w:rsidRPr="00CC1A4C">
        <w:rPr>
          <w:rtl/>
        </w:rPr>
        <w:t xml:space="preserve">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پد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ده‌ها</w:t>
      </w:r>
      <w:r w:rsidRPr="00CC1A4C">
        <w:rPr>
          <w:rFonts w:hint="cs"/>
          <w:rtl/>
        </w:rPr>
        <w:t>یی</w:t>
      </w:r>
      <w:r w:rsidRPr="00CC1A4C">
        <w:rPr>
          <w:rtl/>
        </w:rPr>
        <w:t xml:space="preserve"> که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نجا</w:t>
      </w:r>
      <w:r w:rsidRPr="00CC1A4C">
        <w:rPr>
          <w:rtl/>
        </w:rPr>
        <w:t xml:space="preserve"> وجود دارد آ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ا</w:t>
      </w:r>
      <w:r w:rsidRPr="00CC1A4C">
        <w:rPr>
          <w:rtl/>
        </w:rPr>
        <w:t xml:space="preserve">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شود</w:t>
      </w:r>
      <w:r w:rsidRPr="00CC1A4C">
        <w:rPr>
          <w:rtl/>
        </w:rPr>
        <w:t xml:space="preserve"> گفت ما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توان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استظهار خودمان را به منزله آن استظهار نوع در آن زمان قرار بده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. </w:t>
      </w:r>
    </w:p>
    <w:p w:rsidR="00A1320C" w:rsidRPr="00CC1A4C" w:rsidRDefault="00A1320C" w:rsidP="00A1320C">
      <w:pPr>
        <w:rPr>
          <w:rtl/>
        </w:rPr>
      </w:pPr>
      <w:r w:rsidRPr="00CC1A4C">
        <w:rPr>
          <w:rFonts w:hint="eastAsia"/>
          <w:rtl/>
        </w:rPr>
        <w:t>پس</w:t>
      </w:r>
      <w:r w:rsidRPr="00CC1A4C">
        <w:rPr>
          <w:rtl/>
        </w:rPr>
        <w:t xml:space="preserve">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ک</w:t>
      </w:r>
      <w:r w:rsidRPr="00CC1A4C">
        <w:rPr>
          <w:rtl/>
        </w:rPr>
        <w:t xml:space="preserve"> بار است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خواه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استظهار شخص را کاشف از استظهار نوع در زمان واحد بگ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ر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اهلا و سهلاً اما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ک</w:t>
      </w:r>
      <w:r w:rsidRPr="00CC1A4C">
        <w:rPr>
          <w:rtl/>
        </w:rPr>
        <w:t xml:space="preserve"> بار است که فراتر از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است و استظهار شخص را کاشف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خواه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بگ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ر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از استظهار نوع، در زمان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متقدم با فاصله ز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اد،</w:t>
      </w:r>
      <w:r w:rsidRPr="00CC1A4C">
        <w:rPr>
          <w:rtl/>
        </w:rPr>
        <w:t xml:space="preserve">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چطور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شود؟</w:t>
      </w:r>
      <w:r w:rsidRPr="00CC1A4C">
        <w:rPr>
          <w:rtl/>
        </w:rPr>
        <w:t xml:space="preserve"> </w:t>
      </w:r>
    </w:p>
    <w:p w:rsidR="00A1320C" w:rsidRPr="00CC1A4C" w:rsidRDefault="00A1320C" w:rsidP="00A1320C">
      <w:pPr>
        <w:rPr>
          <w:rtl/>
        </w:rPr>
      </w:pPr>
      <w:r w:rsidRPr="00CC1A4C">
        <w:rPr>
          <w:rFonts w:hint="eastAsia"/>
          <w:rtl/>
        </w:rPr>
        <w:t>پاسخ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که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نجا</w:t>
      </w:r>
      <w:r w:rsidRPr="00CC1A4C">
        <w:rPr>
          <w:rtl/>
        </w:rPr>
        <w:t xml:space="preserve"> ممکن است ارائه بشود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است که در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نجا</w:t>
      </w:r>
      <w:r w:rsidRPr="00CC1A4C">
        <w:rPr>
          <w:rtl/>
        </w:rPr>
        <w:t xml:space="preserve"> هم س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ره</w:t>
      </w:r>
      <w:r w:rsidRPr="00CC1A4C">
        <w:rPr>
          <w:rtl/>
        </w:rPr>
        <w:t xml:space="preserve"> عقلا</w:t>
      </w:r>
      <w:r w:rsidRPr="00CC1A4C">
        <w:rPr>
          <w:rFonts w:hint="cs"/>
          <w:rtl/>
        </w:rPr>
        <w:t>یی</w:t>
      </w:r>
      <w:r w:rsidRPr="00CC1A4C">
        <w:rPr>
          <w:rFonts w:hint="eastAsia"/>
          <w:rtl/>
        </w:rPr>
        <w:t>ه</w:t>
      </w:r>
      <w:r w:rsidRPr="00CC1A4C">
        <w:rPr>
          <w:rtl/>
        </w:rPr>
        <w:t xml:space="preserve"> بر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وجود دارد منت‌ها مشروط به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است که آن شرا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ط</w:t>
      </w:r>
      <w:r w:rsidRPr="00CC1A4C">
        <w:rPr>
          <w:rtl/>
        </w:rPr>
        <w:t xml:space="preserve"> زبان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و مسائل زبان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و قرائن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که نزد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کتر</w:t>
      </w:r>
      <w:r w:rsidRPr="00CC1A4C">
        <w:rPr>
          <w:rtl/>
        </w:rPr>
        <w:t xml:space="preserve"> است و احتمال تأث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ر</w:t>
      </w:r>
      <w:r w:rsidRPr="00CC1A4C">
        <w:rPr>
          <w:rtl/>
        </w:rPr>
        <w:t xml:space="preserve"> در خطاب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ده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نها</w:t>
      </w:r>
      <w:r w:rsidRPr="00CC1A4C">
        <w:rPr>
          <w:rtl/>
        </w:rPr>
        <w:t xml:space="preserve"> را توجه کند راه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ک</w:t>
      </w:r>
      <w:r w:rsidRPr="00CC1A4C">
        <w:rPr>
          <w:rtl/>
        </w:rPr>
        <w:t xml:space="preserve"> مقدار دشوارتر هست ول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مسدود ن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ست</w:t>
      </w:r>
      <w:r w:rsidRPr="00CC1A4C">
        <w:rPr>
          <w:rtl/>
        </w:rPr>
        <w:t xml:space="preserve">. </w:t>
      </w:r>
    </w:p>
    <w:p w:rsidR="00A1320C" w:rsidRPr="00CC1A4C" w:rsidRDefault="00A1320C" w:rsidP="00A1320C">
      <w:pPr>
        <w:rPr>
          <w:rtl/>
        </w:rPr>
      </w:pP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عن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وقت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خواهد</w:t>
      </w:r>
      <w:r w:rsidRPr="00CC1A4C">
        <w:rPr>
          <w:rtl/>
        </w:rPr>
        <w:t xml:space="preserve"> بگو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د</w:t>
      </w:r>
      <w:r w:rsidRPr="00CC1A4C">
        <w:rPr>
          <w:rtl/>
        </w:rPr>
        <w:t xml:space="preserve"> حافظ را بخواند و استظهار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که الان از حافظ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ا</w:t>
      </w:r>
      <w:r w:rsidRPr="00CC1A4C">
        <w:rPr>
          <w:rtl/>
        </w:rPr>
        <w:t xml:space="preserve"> سعد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دارد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ا</w:t>
      </w:r>
      <w:r w:rsidRPr="00CC1A4C">
        <w:rPr>
          <w:rtl/>
        </w:rPr>
        <w:t xml:space="preserve"> عرب از 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وان</w:t>
      </w:r>
      <w:r w:rsidRPr="00CC1A4C">
        <w:rPr>
          <w:rtl/>
        </w:rPr>
        <w:t xml:space="preserve"> متنب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و کذا و کذا دارد که در صدر اسلام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ا</w:t>
      </w:r>
      <w:r w:rsidRPr="00CC1A4C">
        <w:rPr>
          <w:rtl/>
        </w:rPr>
        <w:t xml:space="preserve"> قبل از اسلام بوده است آنجا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تواند</w:t>
      </w:r>
      <w:r w:rsidRPr="00CC1A4C">
        <w:rPr>
          <w:rtl/>
        </w:rPr>
        <w:t xml:space="preserve"> استظهار شخص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را کاشف از استظهار نوع در آن زمان قرار بدهد منت‌ها با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تفاوت که ا</w:t>
      </w:r>
      <w:r w:rsidRPr="00CC1A4C">
        <w:rPr>
          <w:rFonts w:hint="cs"/>
          <w:rtl/>
        </w:rPr>
        <w:t>ی</w:t>
      </w:r>
      <w:r w:rsidRPr="00CC1A4C">
        <w:rPr>
          <w:rtl/>
        </w:rPr>
        <w:t>نجا فحص و تتبع ب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شتر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با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د</w:t>
      </w:r>
      <w:r w:rsidRPr="00CC1A4C">
        <w:rPr>
          <w:rtl/>
        </w:rPr>
        <w:t xml:space="preserve"> بکند. </w:t>
      </w:r>
    </w:p>
    <w:p w:rsidR="00A1320C" w:rsidRPr="00CC1A4C" w:rsidRDefault="00A1320C" w:rsidP="00FA6622">
      <w:pPr>
        <w:rPr>
          <w:rtl/>
        </w:rPr>
      </w:pPr>
      <w:r w:rsidRPr="00CC1A4C">
        <w:rPr>
          <w:rFonts w:hint="eastAsia"/>
          <w:rtl/>
        </w:rPr>
        <w:t>در</w:t>
      </w:r>
      <w:r w:rsidRPr="00CC1A4C">
        <w:rPr>
          <w:rtl/>
        </w:rPr>
        <w:t xml:space="preserve">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نکه</w:t>
      </w:r>
      <w:r w:rsidRPr="00CC1A4C">
        <w:rPr>
          <w:rtl/>
        </w:rPr>
        <w:t xml:space="preserve"> انس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در آن فضا پ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دا</w:t>
      </w:r>
      <w:r w:rsidRPr="00CC1A4C">
        <w:rPr>
          <w:rtl/>
        </w:rPr>
        <w:t xml:space="preserve"> بکند 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وان</w:t>
      </w:r>
      <w:r w:rsidRPr="00CC1A4C">
        <w:rPr>
          <w:rtl/>
        </w:rPr>
        <w:t xml:space="preserve"> کامل را بخواند و دو 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وان</w:t>
      </w:r>
      <w:r w:rsidRPr="00CC1A4C">
        <w:rPr>
          <w:rtl/>
        </w:rPr>
        <w:t xml:space="preserve"> 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گر</w:t>
      </w:r>
      <w:r w:rsidRPr="00CC1A4C">
        <w:rPr>
          <w:rtl/>
        </w:rPr>
        <w:t xml:space="preserve"> را هم بخواند تار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خ</w:t>
      </w:r>
      <w:r w:rsidRPr="00CC1A4C">
        <w:rPr>
          <w:rtl/>
        </w:rPr>
        <w:t xml:space="preserve"> را هم بب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ند</w:t>
      </w:r>
      <w:r w:rsidRPr="00CC1A4C">
        <w:rPr>
          <w:rtl/>
        </w:rPr>
        <w:t xml:space="preserve"> شرا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ط</w:t>
      </w:r>
      <w:r w:rsidRPr="00CC1A4C">
        <w:rPr>
          <w:rtl/>
        </w:rPr>
        <w:t xml:space="preserve"> صدور نص دستش باشد -نه به شکل وسواس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– در حد متعارف وقت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زبان را 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داند</w:t>
      </w:r>
      <w:r w:rsidRPr="00CC1A4C">
        <w:rPr>
          <w:rtl/>
        </w:rPr>
        <w:t xml:space="preserve"> و متن‌ها را خوانده است و فوت و فن کار دست او هست 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گر</w:t>
      </w:r>
      <w:r w:rsidRPr="00CC1A4C">
        <w:rPr>
          <w:rtl/>
        </w:rPr>
        <w:t xml:space="preserve">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استظهار او، استظهار او هم هست به عبارت 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گر</w:t>
      </w:r>
      <w:r w:rsidRPr="00CC1A4C">
        <w:rPr>
          <w:rtl/>
        </w:rPr>
        <w:t xml:space="preserve"> بشر قابل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ت</w:t>
      </w:r>
      <w:r w:rsidR="00376269" w:rsidRPr="00CC1A4C">
        <w:rPr>
          <w:rtl/>
        </w:rPr>
        <w:t xml:space="preserve"> را دارد که </w:t>
      </w:r>
      <w:r w:rsidR="009D1DCC">
        <w:rPr>
          <w:rFonts w:hint="cs"/>
          <w:rtl/>
        </w:rPr>
        <w:t>«</w:t>
      </w:r>
      <w:r w:rsidR="00376269" w:rsidRPr="009D1DCC">
        <w:rPr>
          <w:color w:val="008000"/>
          <w:rtl/>
        </w:rPr>
        <w:t>فَكَّرْتُ فِي أَخْبَارِهِمْ وَ سِرْتُ فِي آثَارِهِمْ حَتَّى عُدْتُ كَأَحَدِهِم‏</w:t>
      </w:r>
      <w:r w:rsidR="009D1DCC">
        <w:rPr>
          <w:rFonts w:hint="cs"/>
          <w:rtl/>
        </w:rPr>
        <w:t>»</w:t>
      </w:r>
      <w:r w:rsidR="009D1DCC">
        <w:rPr>
          <w:rStyle w:val="FootnoteReference"/>
          <w:rtl/>
        </w:rPr>
        <w:footnoteReference w:id="3"/>
      </w:r>
      <w:r w:rsidRPr="00CC1A4C">
        <w:rPr>
          <w:rtl/>
        </w:rPr>
        <w:t xml:space="preserve"> گو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ا</w:t>
      </w:r>
      <w:r w:rsidRPr="00CC1A4C">
        <w:rPr>
          <w:rtl/>
        </w:rPr>
        <w:t xml:space="preserve"> همراه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نها</w:t>
      </w:r>
      <w:r w:rsidRPr="00CC1A4C">
        <w:rPr>
          <w:rtl/>
        </w:rPr>
        <w:t xml:space="preserve"> در زمان حرکت کرد</w:t>
      </w:r>
      <w:r w:rsidR="009D1DCC">
        <w:rPr>
          <w:rtl/>
        </w:rPr>
        <w:t>ه‌ام و آمده</w:t>
      </w:r>
      <w:r w:rsidR="009D1DCC">
        <w:rPr>
          <w:rFonts w:hint="cs"/>
          <w:rtl/>
        </w:rPr>
        <w:t>‌</w:t>
      </w:r>
      <w:r w:rsidRPr="00CC1A4C">
        <w:rPr>
          <w:rtl/>
        </w:rPr>
        <w:t>ام. سخنان حضرت در وص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ت</w:t>
      </w:r>
      <w:r w:rsidRPr="00CC1A4C">
        <w:rPr>
          <w:rtl/>
        </w:rPr>
        <w:t xml:space="preserve"> به فرزندشان، عقلا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گو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ند</w:t>
      </w:r>
      <w:r w:rsidRPr="00CC1A4C">
        <w:rPr>
          <w:rtl/>
        </w:rPr>
        <w:t xml:space="preserve"> سخت‌تر است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نجا</w:t>
      </w:r>
      <w:r w:rsidRPr="00CC1A4C">
        <w:rPr>
          <w:rtl/>
        </w:rPr>
        <w:t xml:space="preserve"> هر کس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از راه برسد و بگو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د</w:t>
      </w:r>
      <w:r w:rsidRPr="00CC1A4C">
        <w:rPr>
          <w:rtl/>
        </w:rPr>
        <w:t xml:space="preserve">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آ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ه</w:t>
      </w:r>
      <w:r w:rsidRPr="00CC1A4C">
        <w:rPr>
          <w:rtl/>
        </w:rPr>
        <w:t xml:space="preserve"> را خواندم و آن را خواندم،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نم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شود</w:t>
      </w:r>
      <w:r w:rsidR="00376269" w:rsidRPr="00CC1A4C">
        <w:rPr>
          <w:rtl/>
        </w:rPr>
        <w:t xml:space="preserve"> </w:t>
      </w:r>
      <w:r w:rsidR="009D1DCC">
        <w:rPr>
          <w:rFonts w:hint="cs"/>
          <w:rtl/>
        </w:rPr>
        <w:t>«</w:t>
      </w:r>
      <w:r w:rsidR="00376269" w:rsidRPr="009D1DCC">
        <w:rPr>
          <w:color w:val="008000"/>
          <w:rtl/>
        </w:rPr>
        <w:t>عُبَيْدُ</w:t>
      </w:r>
      <w:r w:rsidR="00376269" w:rsidRPr="009D1DCC">
        <w:rPr>
          <w:rFonts w:hint="cs"/>
          <w:color w:val="008000"/>
          <w:rtl/>
        </w:rPr>
        <w:t xml:space="preserve">کَ </w:t>
      </w:r>
      <w:r w:rsidR="00376269" w:rsidRPr="009D1DCC">
        <w:rPr>
          <w:color w:val="008000"/>
          <w:rtl/>
        </w:rPr>
        <w:t>بِفِنائِ</w:t>
      </w:r>
      <w:r w:rsidR="00376269" w:rsidRPr="009D1DCC">
        <w:rPr>
          <w:rFonts w:hint="cs"/>
          <w:color w:val="008000"/>
          <w:rtl/>
        </w:rPr>
        <w:t>کَ</w:t>
      </w:r>
      <w:r w:rsidR="009D1DCC">
        <w:rPr>
          <w:rFonts w:hint="cs"/>
          <w:rtl/>
        </w:rPr>
        <w:t>»</w:t>
      </w:r>
      <w:r w:rsidR="00FA6622">
        <w:rPr>
          <w:rStyle w:val="FootnoteReference"/>
          <w:rtl/>
        </w:rPr>
        <w:footnoteReference w:id="4"/>
      </w:r>
      <w:r w:rsidR="009D1DCC">
        <w:rPr>
          <w:rFonts w:hint="cs"/>
          <w:rtl/>
        </w:rPr>
        <w:t xml:space="preserve"> </w:t>
      </w:r>
      <w:r w:rsidRPr="00CC1A4C">
        <w:rPr>
          <w:rtl/>
        </w:rPr>
        <w:t>الان که فنا گفته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شود</w:t>
      </w:r>
      <w:r w:rsidRPr="00CC1A4C">
        <w:rPr>
          <w:rtl/>
        </w:rPr>
        <w:t xml:space="preserve">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عن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فنا شدن است ول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کس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که لغت را بب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ند</w:t>
      </w:r>
      <w:r w:rsidRPr="00CC1A4C">
        <w:rPr>
          <w:rtl/>
        </w:rPr>
        <w:t xml:space="preserve">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فهمد</w:t>
      </w:r>
      <w:r w:rsidRPr="00CC1A4C">
        <w:rPr>
          <w:rtl/>
        </w:rPr>
        <w:t xml:space="preserve"> فنا معنا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ش</w:t>
      </w:r>
      <w:r w:rsidRPr="00CC1A4C">
        <w:rPr>
          <w:rtl/>
        </w:rPr>
        <w:t xml:space="preserve"> چ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ز</w:t>
      </w:r>
      <w:r w:rsidRPr="00CC1A4C">
        <w:rPr>
          <w:rtl/>
        </w:rPr>
        <w:t xml:space="preserve"> 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گر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است. </w:t>
      </w:r>
    </w:p>
    <w:p w:rsidR="00A1320C" w:rsidRPr="00CC1A4C" w:rsidRDefault="00A1320C" w:rsidP="00A1320C">
      <w:pPr>
        <w:rPr>
          <w:rtl/>
        </w:rPr>
      </w:pPr>
      <w:r w:rsidRPr="00CC1A4C">
        <w:rPr>
          <w:rFonts w:hint="eastAsia"/>
          <w:rtl/>
        </w:rPr>
        <w:lastRenderedPageBreak/>
        <w:t>اگر</w:t>
      </w:r>
      <w:r w:rsidRPr="00CC1A4C">
        <w:rPr>
          <w:rtl/>
        </w:rPr>
        <w:t xml:space="preserve"> فاصله زمان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پ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دا</w:t>
      </w:r>
      <w:r w:rsidRPr="00CC1A4C">
        <w:rPr>
          <w:rtl/>
        </w:rPr>
        <w:t xml:space="preserve"> شد کاشف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ت</w:t>
      </w:r>
      <w:r w:rsidRPr="00CC1A4C">
        <w:rPr>
          <w:rtl/>
        </w:rPr>
        <w:t xml:space="preserve"> استظهارات شخص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از آن ادوار متقدم نه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شود</w:t>
      </w:r>
      <w:r w:rsidRPr="00CC1A4C">
        <w:rPr>
          <w:rtl/>
        </w:rPr>
        <w:t xml:space="preserve"> گفت مثل دوره معاصر وجود دارد و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شود</w:t>
      </w:r>
      <w:r w:rsidRPr="00CC1A4C">
        <w:rPr>
          <w:rtl/>
        </w:rPr>
        <w:t xml:space="preserve"> رو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آن کاشف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ت</w:t>
      </w:r>
      <w:r w:rsidRPr="00CC1A4C">
        <w:rPr>
          <w:rtl/>
        </w:rPr>
        <w:t xml:space="preserve"> حساب کرد و نه هم که راه مسدود است بلکه راه 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انه</w:t>
      </w:r>
      <w:r w:rsidRPr="00CC1A4C">
        <w:rPr>
          <w:rtl/>
        </w:rPr>
        <w:t xml:space="preserve"> است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کاشف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ت</w:t>
      </w:r>
      <w:r w:rsidRPr="00CC1A4C">
        <w:rPr>
          <w:rtl/>
        </w:rPr>
        <w:t xml:space="preserve">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نجا</w:t>
      </w:r>
      <w:r w:rsidRPr="00CC1A4C">
        <w:rPr>
          <w:rtl/>
        </w:rPr>
        <w:t xml:space="preserve"> هست، س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ره</w:t>
      </w:r>
      <w:r w:rsidRPr="00CC1A4C">
        <w:rPr>
          <w:rtl/>
        </w:rPr>
        <w:t xml:space="preserve"> عقلا هم هست ول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گو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د</w:t>
      </w:r>
      <w:r w:rsidRPr="00CC1A4C">
        <w:rPr>
          <w:rtl/>
        </w:rPr>
        <w:t xml:space="preserve"> به شرط‌ها و شروطها، شرط و </w:t>
      </w:r>
      <w:r w:rsidRPr="00CC1A4C">
        <w:rPr>
          <w:rFonts w:hint="eastAsia"/>
          <w:rtl/>
        </w:rPr>
        <w:t>شروط</w:t>
      </w:r>
      <w:r w:rsidRPr="00CC1A4C">
        <w:rPr>
          <w:rtl/>
        </w:rPr>
        <w:t xml:space="preserve"> هم آن است که در حد متعارف آن زبان و فرهنگ و ادب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ات</w:t>
      </w:r>
      <w:r w:rsidRPr="00CC1A4C">
        <w:rPr>
          <w:rtl/>
        </w:rPr>
        <w:t xml:space="preserve"> حاکم بر آن عصر و مسائل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که بوده است تاجا</w:t>
      </w:r>
      <w:r w:rsidRPr="00CC1A4C">
        <w:rPr>
          <w:rFonts w:hint="cs"/>
          <w:rtl/>
        </w:rPr>
        <w:t>یی</w:t>
      </w:r>
      <w:r w:rsidRPr="00CC1A4C">
        <w:rPr>
          <w:rtl/>
        </w:rPr>
        <w:t xml:space="preserve"> که راه دارد و امکان دارد در حد عقلا</w:t>
      </w:r>
      <w:r w:rsidRPr="00CC1A4C">
        <w:rPr>
          <w:rFonts w:hint="cs"/>
          <w:rtl/>
        </w:rPr>
        <w:t>یی</w:t>
      </w:r>
      <w:r w:rsidRPr="00CC1A4C">
        <w:rPr>
          <w:rtl/>
        </w:rPr>
        <w:t xml:space="preserve"> بب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د</w:t>
      </w:r>
      <w:r w:rsidRPr="00CC1A4C">
        <w:rPr>
          <w:rtl/>
        </w:rPr>
        <w:t xml:space="preserve"> اگر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نها</w:t>
      </w:r>
      <w:r w:rsidRPr="00CC1A4C">
        <w:rPr>
          <w:rtl/>
        </w:rPr>
        <w:t xml:space="preserve"> را 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د،</w:t>
      </w:r>
      <w:r w:rsidRPr="00CC1A4C">
        <w:rPr>
          <w:rtl/>
        </w:rPr>
        <w:t xml:space="preserve"> برا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تو حجت است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استظهار تو استظهار آن زمان است. </w:t>
      </w:r>
    </w:p>
    <w:p w:rsidR="00A1320C" w:rsidRPr="00CC1A4C" w:rsidRDefault="00A1320C" w:rsidP="00A1320C">
      <w:pPr>
        <w:rPr>
          <w:rtl/>
        </w:rPr>
      </w:pPr>
      <w:r w:rsidRPr="00CC1A4C">
        <w:rPr>
          <w:rFonts w:hint="eastAsia"/>
          <w:rtl/>
        </w:rPr>
        <w:t>به</w:t>
      </w:r>
      <w:r w:rsidRPr="00CC1A4C">
        <w:rPr>
          <w:rtl/>
        </w:rPr>
        <w:t xml:space="preserve"> خصوص که در شرع اصلا قرار بر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بوده است. شارع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را مد نظر قرار داده است و ابواب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را باز کرده است که ما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را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گو</w:t>
      </w:r>
      <w:r w:rsidRPr="00CC1A4C">
        <w:rPr>
          <w:rFonts w:hint="cs"/>
          <w:rtl/>
        </w:rPr>
        <w:t>یی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و عل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نا</w:t>
      </w:r>
      <w:r w:rsidRPr="00CC1A4C">
        <w:rPr>
          <w:rtl/>
        </w:rPr>
        <w:t xml:space="preserve"> بالقاء الاصول و عل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کم</w:t>
      </w:r>
      <w:r w:rsidRPr="00CC1A4C">
        <w:rPr>
          <w:rtl/>
        </w:rPr>
        <w:t xml:space="preserve"> بالتفص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ل،</w:t>
      </w:r>
      <w:r w:rsidRPr="00CC1A4C">
        <w:rPr>
          <w:rtl/>
        </w:rPr>
        <w:t xml:space="preserve"> و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نکه</w:t>
      </w:r>
      <w:r w:rsidRPr="00CC1A4C">
        <w:rPr>
          <w:rtl/>
        </w:rPr>
        <w:t xml:space="preserve">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برا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همه اعصار آ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نده</w:t>
      </w:r>
      <w:r w:rsidRPr="00CC1A4C">
        <w:rPr>
          <w:rtl/>
        </w:rPr>
        <w:t xml:space="preserve"> است و اختصاص به امروز ندارد و علما</w:t>
      </w:r>
      <w:r w:rsidRPr="00CC1A4C">
        <w:rPr>
          <w:rFonts w:hint="cs"/>
          <w:rtl/>
        </w:rPr>
        <w:t>یی</w:t>
      </w:r>
      <w:r w:rsidRPr="00CC1A4C">
        <w:rPr>
          <w:rtl/>
        </w:rPr>
        <w:t xml:space="preserve">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آ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ند</w:t>
      </w:r>
      <w:r w:rsidRPr="00CC1A4C">
        <w:rPr>
          <w:rtl/>
        </w:rPr>
        <w:t xml:space="preserve"> که ربّ حام</w:t>
      </w:r>
      <w:r w:rsidRPr="00CC1A4C">
        <w:rPr>
          <w:rFonts w:hint="eastAsia"/>
          <w:rtl/>
        </w:rPr>
        <w:t>ل</w:t>
      </w:r>
      <w:r w:rsidRPr="00CC1A4C">
        <w:rPr>
          <w:rtl/>
        </w:rPr>
        <w:t xml:space="preserve"> فقهٍ ال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من هو افقه منه، کسان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آ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ند</w:t>
      </w:r>
      <w:r w:rsidRPr="00CC1A4C">
        <w:rPr>
          <w:rtl/>
        </w:rPr>
        <w:t xml:space="preserve"> که از روات و محدث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عصر صدور بالاتر هستند و بهتر هستند شواهد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متعدد دار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که شارع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نجا</w:t>
      </w:r>
      <w:r w:rsidRPr="00CC1A4C">
        <w:rPr>
          <w:rtl/>
        </w:rPr>
        <w:t xml:space="preserve"> آن وسواس را کنار گذاشته است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گو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د</w:t>
      </w:r>
      <w:r w:rsidRPr="00CC1A4C">
        <w:rPr>
          <w:rtl/>
        </w:rPr>
        <w:t xml:space="preserve">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را 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ده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و شما دقت بکن ول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نه، مال شما هم هست.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مز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د</w:t>
      </w:r>
      <w:r w:rsidRPr="00CC1A4C">
        <w:rPr>
          <w:rtl/>
        </w:rPr>
        <w:t xml:space="preserve"> بر مسئله است. </w:t>
      </w:r>
    </w:p>
    <w:p w:rsidR="00A1320C" w:rsidRPr="00CC1A4C" w:rsidRDefault="00A1320C" w:rsidP="00A1320C">
      <w:pPr>
        <w:rPr>
          <w:rtl/>
        </w:rPr>
      </w:pPr>
      <w:r w:rsidRPr="00CC1A4C">
        <w:rPr>
          <w:rFonts w:hint="eastAsia"/>
          <w:rtl/>
        </w:rPr>
        <w:t>بنابرا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گو</w:t>
      </w:r>
      <w:r w:rsidRPr="00CC1A4C">
        <w:rPr>
          <w:rFonts w:hint="cs"/>
          <w:rtl/>
        </w:rPr>
        <w:t>یی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اولا قانون عقلا</w:t>
      </w:r>
      <w:r w:rsidRPr="00CC1A4C">
        <w:rPr>
          <w:rFonts w:hint="cs"/>
          <w:rtl/>
        </w:rPr>
        <w:t>یی</w:t>
      </w:r>
      <w:r w:rsidRPr="00CC1A4C">
        <w:rPr>
          <w:rtl/>
        </w:rPr>
        <w:t xml:space="preserve"> است که احوال امروز ما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تواند</w:t>
      </w:r>
      <w:r w:rsidRPr="00CC1A4C">
        <w:rPr>
          <w:rtl/>
        </w:rPr>
        <w:t xml:space="preserve"> کاشف احوال آن زمان باشد استظهار ما کاشف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ت</w:t>
      </w:r>
      <w:r w:rsidRPr="00CC1A4C">
        <w:rPr>
          <w:rtl/>
        </w:rPr>
        <w:t xml:space="preserve"> از استظهار در آن عصر متقدم دارد اما با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ک</w:t>
      </w:r>
      <w:r w:rsidRPr="00CC1A4C">
        <w:rPr>
          <w:rtl/>
        </w:rPr>
        <w:t xml:space="preserve"> شرا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ط</w:t>
      </w:r>
      <w:r w:rsidRPr="00CC1A4C">
        <w:rPr>
          <w:rtl/>
        </w:rPr>
        <w:t xml:space="preserve"> و دقت‌ها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ب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شتر</w:t>
      </w:r>
      <w:r w:rsidRPr="00CC1A4C">
        <w:rPr>
          <w:rFonts w:hint="cs"/>
          <w:rtl/>
        </w:rPr>
        <w:t>ی</w:t>
      </w:r>
      <w:r w:rsidRPr="00CC1A4C">
        <w:rPr>
          <w:rtl/>
        </w:rPr>
        <w:t>.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اولاً</w:t>
      </w:r>
    </w:p>
    <w:p w:rsidR="00A1320C" w:rsidRPr="00CC1A4C" w:rsidRDefault="00A1320C" w:rsidP="00A1320C">
      <w:pPr>
        <w:rPr>
          <w:rtl/>
        </w:rPr>
      </w:pPr>
      <w:r w:rsidRPr="00CC1A4C">
        <w:rPr>
          <w:rFonts w:hint="eastAsia"/>
          <w:rtl/>
        </w:rPr>
        <w:t>ثان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اً</w:t>
      </w:r>
      <w:r w:rsidRPr="00CC1A4C">
        <w:rPr>
          <w:rtl/>
        </w:rPr>
        <w:t xml:space="preserve"> در مسئله خطابات شرع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و شارع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مسئله اوضح و أوکد است برا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نکه</w:t>
      </w:r>
      <w:r w:rsidRPr="00CC1A4C">
        <w:rPr>
          <w:rtl/>
        </w:rPr>
        <w:t xml:space="preserve"> جا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گاه</w:t>
      </w:r>
      <w:r w:rsidRPr="00CC1A4C">
        <w:rPr>
          <w:rtl/>
        </w:rPr>
        <w:t xml:space="preserve"> و وضع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منابع و نصوص برا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بوده است که هم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شه</w:t>
      </w:r>
      <w:r w:rsidRPr="00CC1A4C">
        <w:rPr>
          <w:rtl/>
        </w:rPr>
        <w:t xml:space="preserve"> باشد و هم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شه</w:t>
      </w:r>
      <w:r w:rsidRPr="00CC1A4C">
        <w:rPr>
          <w:rtl/>
        </w:rPr>
        <w:t xml:space="preserve"> از آن استفاده بکنند. </w:t>
      </w:r>
    </w:p>
    <w:p w:rsidR="00A1320C" w:rsidRPr="00CC1A4C" w:rsidRDefault="00A1320C" w:rsidP="00A1320C">
      <w:pPr>
        <w:rPr>
          <w:rtl/>
        </w:rPr>
      </w:pPr>
      <w:r w:rsidRPr="00CC1A4C">
        <w:rPr>
          <w:rFonts w:hint="eastAsia"/>
          <w:rtl/>
        </w:rPr>
        <w:t>و</w:t>
      </w:r>
      <w:r w:rsidRPr="00CC1A4C">
        <w:rPr>
          <w:rtl/>
        </w:rPr>
        <w:t xml:space="preserve"> خ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ل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از آن ق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ود</w:t>
      </w:r>
      <w:r w:rsidRPr="00CC1A4C">
        <w:rPr>
          <w:rtl/>
        </w:rPr>
        <w:t xml:space="preserve"> و شرا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ط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که شا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د</w:t>
      </w:r>
      <w:r w:rsidRPr="00CC1A4C">
        <w:rPr>
          <w:rtl/>
        </w:rPr>
        <w:t xml:space="preserve"> دخالت داشته باشد و محو شده باشد گو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ا</w:t>
      </w:r>
      <w:r w:rsidRPr="00CC1A4C">
        <w:rPr>
          <w:rtl/>
        </w:rPr>
        <w:t xml:space="preserve"> خود شارع آن‌ها را الغاء کرده است. به خصوص در نص قران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که استحکامش در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جهت هم ب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شتر</w:t>
      </w:r>
      <w:r w:rsidRPr="00CC1A4C">
        <w:rPr>
          <w:rtl/>
        </w:rPr>
        <w:t xml:space="preserve"> هست. اراده استعمال به سادگ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دوره همزمان ن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ست</w:t>
      </w:r>
      <w:r w:rsidRPr="00CC1A4C">
        <w:rPr>
          <w:rtl/>
        </w:rPr>
        <w:t xml:space="preserve">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ک</w:t>
      </w:r>
      <w:r w:rsidRPr="00CC1A4C">
        <w:rPr>
          <w:rtl/>
        </w:rPr>
        <w:t xml:space="preserve"> فاصله‌ا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دارد. </w:t>
      </w:r>
    </w:p>
    <w:p w:rsidR="00A1320C" w:rsidRPr="00CC1A4C" w:rsidRDefault="00A1320C" w:rsidP="00A1320C">
      <w:pPr>
        <w:rPr>
          <w:rtl/>
        </w:rPr>
      </w:pPr>
      <w:r w:rsidRPr="00CC1A4C">
        <w:rPr>
          <w:rFonts w:hint="eastAsia"/>
          <w:rtl/>
        </w:rPr>
        <w:t>بشر</w:t>
      </w:r>
      <w:r w:rsidRPr="00CC1A4C">
        <w:rPr>
          <w:rtl/>
        </w:rPr>
        <w:t xml:space="preserve">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ظرف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ت</w:t>
      </w:r>
      <w:r w:rsidRPr="00CC1A4C">
        <w:rPr>
          <w:rtl/>
        </w:rPr>
        <w:t xml:space="preserve"> را دارد که خود را در شرا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ط</w:t>
      </w:r>
      <w:r w:rsidRPr="00CC1A4C">
        <w:rPr>
          <w:rtl/>
        </w:rPr>
        <w:t xml:space="preserve"> 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گر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فرض کند. </w:t>
      </w:r>
    </w:p>
    <w:p w:rsidR="00A1320C" w:rsidRPr="00CC1A4C" w:rsidRDefault="00A1320C" w:rsidP="00A1320C">
      <w:pPr>
        <w:pStyle w:val="Heading1"/>
        <w:rPr>
          <w:rtl/>
        </w:rPr>
      </w:pPr>
      <w:bookmarkStart w:id="9" w:name="_Toc93236797"/>
      <w:r w:rsidRPr="00CC1A4C">
        <w:rPr>
          <w:rFonts w:hint="eastAsia"/>
          <w:rtl/>
        </w:rPr>
        <w:t>جمع‌بند</w:t>
      </w:r>
      <w:r w:rsidRPr="00CC1A4C">
        <w:rPr>
          <w:rFonts w:hint="cs"/>
          <w:rtl/>
        </w:rPr>
        <w:t>ی</w:t>
      </w:r>
      <w:bookmarkEnd w:id="9"/>
    </w:p>
    <w:p w:rsidR="00A1320C" w:rsidRPr="00CC1A4C" w:rsidRDefault="00A1320C" w:rsidP="00A1320C">
      <w:pPr>
        <w:rPr>
          <w:rtl/>
        </w:rPr>
      </w:pPr>
      <w:r w:rsidRPr="00CC1A4C">
        <w:rPr>
          <w:rFonts w:hint="eastAsia"/>
          <w:rtl/>
        </w:rPr>
        <w:t>امروز</w:t>
      </w:r>
      <w:r w:rsidRPr="00CC1A4C">
        <w:rPr>
          <w:rtl/>
        </w:rPr>
        <w:t xml:space="preserve"> دو نکته گفت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ک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تعم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قاعده کاشف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ت</w:t>
      </w:r>
      <w:r w:rsidRPr="00CC1A4C">
        <w:rPr>
          <w:rtl/>
        </w:rPr>
        <w:t xml:space="preserve"> اطم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نان</w:t>
      </w:r>
      <w:r w:rsidRPr="00CC1A4C">
        <w:rPr>
          <w:rtl/>
        </w:rPr>
        <w:t xml:space="preserve"> از اطم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نان</w:t>
      </w:r>
      <w:r w:rsidRPr="00CC1A4C">
        <w:rPr>
          <w:rtl/>
        </w:rPr>
        <w:t xml:space="preserve"> شخص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از اطم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نان</w:t>
      </w:r>
      <w:r w:rsidRPr="00CC1A4C">
        <w:rPr>
          <w:rtl/>
        </w:rPr>
        <w:t xml:space="preserve"> نوع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به احوال 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گر</w:t>
      </w:r>
      <w:r w:rsidRPr="00CC1A4C">
        <w:rPr>
          <w:rtl/>
        </w:rPr>
        <w:t xml:space="preserve"> علم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،</w:t>
      </w:r>
      <w:r w:rsidRPr="00CC1A4C">
        <w:rPr>
          <w:rtl/>
        </w:rPr>
        <w:t xml:space="preserve"> بلکه امکان تعد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ه</w:t>
      </w:r>
      <w:r w:rsidRPr="00CC1A4C">
        <w:rPr>
          <w:rtl/>
        </w:rPr>
        <w:t xml:space="preserve"> و تعم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به حالات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و انفعالات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نفسان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غ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ر</w:t>
      </w:r>
      <w:r w:rsidRPr="00CC1A4C">
        <w:rPr>
          <w:rtl/>
        </w:rPr>
        <w:t xml:space="preserve"> علم. </w:t>
      </w:r>
    </w:p>
    <w:p w:rsidR="00A1320C" w:rsidRPr="00CC1A4C" w:rsidRDefault="00A1320C" w:rsidP="00A1320C">
      <w:pPr>
        <w:rPr>
          <w:rtl/>
        </w:rPr>
      </w:pPr>
      <w:r w:rsidRPr="00CC1A4C">
        <w:rPr>
          <w:rFonts w:hint="eastAsia"/>
          <w:rtl/>
        </w:rPr>
        <w:t>مطلب</w:t>
      </w:r>
      <w:r w:rsidRPr="00CC1A4C">
        <w:rPr>
          <w:rtl/>
        </w:rPr>
        <w:t xml:space="preserve"> دوم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بود که کاشف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ت</w:t>
      </w:r>
      <w:r w:rsidRPr="00CC1A4C">
        <w:rPr>
          <w:rtl/>
        </w:rPr>
        <w:t xml:space="preserve"> استظهار شخص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از استظهار نوع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از دوره معاصر م</w:t>
      </w:r>
      <w:r w:rsidRPr="00CC1A4C">
        <w:rPr>
          <w:rFonts w:hint="cs"/>
          <w:rtl/>
        </w:rPr>
        <w:t>ی‌</w:t>
      </w:r>
      <w:r w:rsidRPr="00CC1A4C">
        <w:rPr>
          <w:rFonts w:hint="eastAsia"/>
          <w:rtl/>
        </w:rPr>
        <w:t>تواند</w:t>
      </w:r>
      <w:r w:rsidRPr="00CC1A4C">
        <w:rPr>
          <w:rtl/>
        </w:rPr>
        <w:t xml:space="preserve"> به ادوار 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گر</w:t>
      </w:r>
      <w:r w:rsidRPr="00CC1A4C">
        <w:rPr>
          <w:rtl/>
        </w:rPr>
        <w:t xml:space="preserve"> و متقدم هم تعم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و تعد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ه</w:t>
      </w:r>
      <w:r w:rsidRPr="00CC1A4C">
        <w:rPr>
          <w:rtl/>
        </w:rPr>
        <w:t xml:space="preserve"> پ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دا</w:t>
      </w:r>
      <w:r w:rsidRPr="00CC1A4C">
        <w:rPr>
          <w:rtl/>
        </w:rPr>
        <w:t xml:space="preserve"> بکند در واقع دو تعم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 و تعد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ه</w:t>
      </w:r>
      <w:r w:rsidRPr="00CC1A4C">
        <w:rPr>
          <w:rtl/>
        </w:rPr>
        <w:t xml:space="preserve"> را در ا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ن</w:t>
      </w:r>
      <w:r w:rsidRPr="00CC1A4C">
        <w:rPr>
          <w:rtl/>
        </w:rPr>
        <w:t xml:space="preserve"> قانون کاشف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ت</w:t>
      </w:r>
      <w:r w:rsidRPr="00CC1A4C">
        <w:rPr>
          <w:rtl/>
        </w:rPr>
        <w:t xml:space="preserve"> شخص از نوع گفت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م</w:t>
      </w:r>
      <w:r w:rsidRPr="00CC1A4C">
        <w:rPr>
          <w:rtl/>
        </w:rPr>
        <w:t xml:space="preserve">. </w:t>
      </w:r>
    </w:p>
    <w:p w:rsidR="006C663C" w:rsidRPr="00CC1A4C" w:rsidRDefault="00A1320C" w:rsidP="00A1320C">
      <w:pPr>
        <w:rPr>
          <w:rtl/>
        </w:rPr>
      </w:pPr>
      <w:r w:rsidRPr="00CC1A4C">
        <w:rPr>
          <w:rFonts w:hint="eastAsia"/>
          <w:rtl/>
        </w:rPr>
        <w:t>و</w:t>
      </w:r>
      <w:r w:rsidRPr="00CC1A4C">
        <w:rPr>
          <w:rtl/>
        </w:rPr>
        <w:t xml:space="preserve"> صل</w:t>
      </w:r>
      <w:r w:rsidRPr="00CC1A4C">
        <w:rPr>
          <w:rFonts w:hint="cs"/>
          <w:rtl/>
        </w:rPr>
        <w:t>ی</w:t>
      </w:r>
      <w:r w:rsidRPr="00CC1A4C">
        <w:rPr>
          <w:rtl/>
        </w:rPr>
        <w:t xml:space="preserve"> الله عل</w:t>
      </w:r>
      <w:r w:rsidRPr="00CC1A4C">
        <w:rPr>
          <w:rFonts w:hint="cs"/>
          <w:rtl/>
        </w:rPr>
        <w:t>ی</w:t>
      </w:r>
      <w:r w:rsidRPr="00CC1A4C">
        <w:rPr>
          <w:rFonts w:hint="eastAsia"/>
          <w:rtl/>
        </w:rPr>
        <w:t>ه</w:t>
      </w:r>
      <w:r w:rsidRPr="00CC1A4C">
        <w:rPr>
          <w:rtl/>
        </w:rPr>
        <w:t xml:space="preserve"> و آله و سلم</w:t>
      </w:r>
    </w:p>
    <w:bookmarkEnd w:id="5"/>
    <w:p w:rsidR="006D7DEE" w:rsidRPr="00CC1A4C" w:rsidRDefault="006D7DEE" w:rsidP="006D7DEE"/>
    <w:sectPr w:rsidR="006D7DEE" w:rsidRPr="00CC1A4C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4E7" w:rsidRDefault="00BD14E7" w:rsidP="000D5800">
      <w:pPr>
        <w:spacing w:after="0"/>
      </w:pPr>
      <w:r>
        <w:separator/>
      </w:r>
    </w:p>
  </w:endnote>
  <w:endnote w:type="continuationSeparator" w:id="0">
    <w:p w:rsidR="00BD14E7" w:rsidRDefault="00BD14E7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2D0D52" w:rsidRDefault="002D0D5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A48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4E7" w:rsidRDefault="00BD14E7" w:rsidP="000D5800">
      <w:pPr>
        <w:spacing w:after="0"/>
      </w:pPr>
      <w:r>
        <w:separator/>
      </w:r>
    </w:p>
  </w:footnote>
  <w:footnote w:type="continuationSeparator" w:id="0">
    <w:p w:rsidR="00BD14E7" w:rsidRDefault="00BD14E7" w:rsidP="000D5800">
      <w:pPr>
        <w:spacing w:after="0"/>
      </w:pPr>
      <w:r>
        <w:continuationSeparator/>
      </w:r>
    </w:p>
  </w:footnote>
  <w:footnote w:id="1">
    <w:p w:rsidR="009D1DCC" w:rsidRPr="009D1DCC" w:rsidRDefault="009D1DCC" w:rsidP="009D1DCC">
      <w:pPr>
        <w:pStyle w:val="FootnoteText"/>
        <w:rPr>
          <w:rFonts w:hint="cs"/>
        </w:rPr>
      </w:pPr>
      <w:r w:rsidRPr="009D1DCC">
        <w:footnoteRef/>
      </w:r>
      <w:r w:rsidRPr="009D1DCC">
        <w:rPr>
          <w:rtl/>
        </w:rPr>
        <w:t xml:space="preserve"> </w:t>
      </w:r>
      <w:hyperlink r:id="rId1" w:history="1">
        <w:r w:rsidRPr="009D1DCC">
          <w:rPr>
            <w:rStyle w:val="Hyperlink"/>
            <w:rFonts w:eastAsia="2  Badr" w:hint="eastAsia"/>
            <w:rtl/>
          </w:rPr>
          <w:t>نهج</w:t>
        </w:r>
        <w:r w:rsidRPr="009D1DCC">
          <w:rPr>
            <w:rStyle w:val="Hyperlink"/>
            <w:rFonts w:eastAsia="2  Badr"/>
            <w:rtl/>
          </w:rPr>
          <w:t xml:space="preserve"> البلاغه، صبحي صالح، ج1، ص397، نامه 31.</w:t>
        </w:r>
      </w:hyperlink>
    </w:p>
  </w:footnote>
  <w:footnote w:id="2">
    <w:p w:rsidR="009D1DCC" w:rsidRPr="009D1DCC" w:rsidRDefault="009D1DCC" w:rsidP="009D1DCC">
      <w:pPr>
        <w:pStyle w:val="FootnoteText"/>
        <w:rPr>
          <w:rFonts w:hint="cs"/>
        </w:rPr>
      </w:pPr>
      <w:r w:rsidRPr="009D1DCC">
        <w:footnoteRef/>
      </w:r>
      <w:r w:rsidRPr="009D1DCC">
        <w:rPr>
          <w:rtl/>
        </w:rPr>
        <w:t xml:space="preserve"> </w:t>
      </w:r>
      <w:hyperlink r:id="rId2" w:history="1">
        <w:r w:rsidRPr="009D1DCC">
          <w:rPr>
            <w:rStyle w:val="Hyperlink"/>
            <w:rFonts w:eastAsia="2  Badr" w:hint="eastAsia"/>
            <w:rtl/>
          </w:rPr>
          <w:t>نهج</w:t>
        </w:r>
        <w:r w:rsidRPr="009D1DCC">
          <w:rPr>
            <w:rStyle w:val="Hyperlink"/>
            <w:rFonts w:eastAsia="2  Badr"/>
            <w:rtl/>
          </w:rPr>
          <w:t xml:space="preserve"> البلاغه، صبحي صالح، ج1، ص397، نامه 31.</w:t>
        </w:r>
      </w:hyperlink>
    </w:p>
  </w:footnote>
  <w:footnote w:id="3">
    <w:p w:rsidR="009D1DCC" w:rsidRPr="009D1DCC" w:rsidRDefault="009D1DCC" w:rsidP="009D1DCC">
      <w:pPr>
        <w:pStyle w:val="FootnoteText"/>
        <w:rPr>
          <w:rFonts w:hint="cs"/>
          <w:rtl/>
        </w:rPr>
      </w:pPr>
      <w:r w:rsidRPr="009D1DCC">
        <w:footnoteRef/>
      </w:r>
      <w:r w:rsidRPr="009D1DCC">
        <w:rPr>
          <w:rtl/>
        </w:rPr>
        <w:t xml:space="preserve"> </w:t>
      </w:r>
      <w:hyperlink r:id="rId3" w:history="1">
        <w:r w:rsidRPr="009D1DCC">
          <w:rPr>
            <w:rStyle w:val="Hyperlink"/>
            <w:rtl/>
          </w:rPr>
          <w:t>نهج البلاغه، صبحي صالح، ج1، ص394، نامه 31.</w:t>
        </w:r>
      </w:hyperlink>
    </w:p>
  </w:footnote>
  <w:footnote w:id="4">
    <w:p w:rsidR="00FA6622" w:rsidRPr="00FA6622" w:rsidRDefault="00FA6622" w:rsidP="00FA6622">
      <w:pPr>
        <w:pStyle w:val="FootnoteText"/>
        <w:rPr>
          <w:rFonts w:hint="cs"/>
        </w:rPr>
      </w:pPr>
      <w:r w:rsidRPr="00FA6622">
        <w:footnoteRef/>
      </w:r>
      <w:r w:rsidRPr="00FA6622">
        <w:rPr>
          <w:rtl/>
        </w:rPr>
        <w:t xml:space="preserve"> </w:t>
      </w:r>
      <w:hyperlink r:id="rId4" w:history="1">
        <w:r w:rsidRPr="00FA6622">
          <w:rPr>
            <w:rStyle w:val="Hyperlink"/>
            <w:rFonts w:eastAsia="2  Badr"/>
            <w:rtl/>
          </w:rPr>
          <w:t>بحار الأنوار - ط دارالاح</w:t>
        </w:r>
        <w:r w:rsidRPr="00FA6622">
          <w:rPr>
            <w:rStyle w:val="Hyperlink"/>
            <w:rFonts w:eastAsia="2  Badr" w:hint="cs"/>
            <w:rtl/>
          </w:rPr>
          <w:t>ی</w:t>
        </w:r>
        <w:r w:rsidRPr="00FA6622">
          <w:rPr>
            <w:rStyle w:val="Hyperlink"/>
            <w:rFonts w:eastAsia="2  Badr" w:hint="eastAsia"/>
            <w:rtl/>
          </w:rPr>
          <w:t>اء</w:t>
        </w:r>
        <w:r w:rsidRPr="00FA6622">
          <w:rPr>
            <w:rStyle w:val="Hyperlink"/>
            <w:rFonts w:eastAsia="2  Badr"/>
            <w:rtl/>
          </w:rPr>
          <w:t xml:space="preserve"> التراث، العلامة المجلسي، ج46، ص76.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52" w:rsidRDefault="002D0D52" w:rsidP="006D7DEE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37F65F27" wp14:editId="01AD3D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حجیت اطمینان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>تاریخ جلسه: 26/10/1400</w:t>
    </w:r>
  </w:p>
  <w:p w:rsidR="002D0D52" w:rsidRPr="00000B94" w:rsidRDefault="002D0D52" w:rsidP="006D7DEE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557A48" w:rsidRPr="00DD228A">
      <w:rPr>
        <w:rFonts w:ascii="Adobe Arabic" w:hAnsi="Adobe Arabic" w:cs="Adobe Arabic"/>
        <w:b/>
        <w:bCs/>
        <w:sz w:val="24"/>
        <w:szCs w:val="24"/>
        <w:rtl/>
      </w:rPr>
      <w:t>اطم</w:t>
    </w:r>
    <w:r w:rsidR="00557A48" w:rsidRPr="00DD228A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557A48" w:rsidRPr="00DD228A">
      <w:rPr>
        <w:rFonts w:ascii="Adobe Arabic" w:hAnsi="Adobe Arabic" w:cs="Adobe Arabic" w:hint="eastAsia"/>
        <w:b/>
        <w:bCs/>
        <w:sz w:val="24"/>
        <w:szCs w:val="24"/>
        <w:rtl/>
      </w:rPr>
      <w:t>نان</w:t>
    </w:r>
    <w:r w:rsidR="00557A48" w:rsidRPr="00DD228A">
      <w:rPr>
        <w:rFonts w:ascii="Adobe Arabic" w:hAnsi="Adobe Arabic" w:cs="Adobe Arabic"/>
        <w:b/>
        <w:bCs/>
        <w:sz w:val="24"/>
        <w:szCs w:val="24"/>
        <w:rtl/>
      </w:rPr>
      <w:t xml:space="preserve"> نوع</w:t>
    </w:r>
    <w:r w:rsidR="00557A48" w:rsidRPr="00DD228A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557A48" w:rsidRPr="00DD228A">
      <w:rPr>
        <w:rFonts w:ascii="Adobe Arabic" w:hAnsi="Adobe Arabic" w:cs="Adobe Arabic"/>
        <w:b/>
        <w:bCs/>
        <w:sz w:val="24"/>
        <w:szCs w:val="24"/>
        <w:rtl/>
      </w:rPr>
      <w:t xml:space="preserve"> و شخص</w:t>
    </w:r>
    <w:r w:rsidR="00557A48" w:rsidRPr="00DD228A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557A48"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462</w:t>
    </w:r>
  </w:p>
  <w:p w:rsidR="002D0D52" w:rsidRPr="00873379" w:rsidRDefault="002D0D52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9847143" wp14:editId="48FA003D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15E24"/>
    <w:rsid w:val="0001649B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1AED"/>
    <w:rsid w:val="000937AA"/>
    <w:rsid w:val="000A0B5B"/>
    <w:rsid w:val="000A1A51"/>
    <w:rsid w:val="000A3DEF"/>
    <w:rsid w:val="000A511A"/>
    <w:rsid w:val="000A79AE"/>
    <w:rsid w:val="000B0FDA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747"/>
    <w:rsid w:val="000F1897"/>
    <w:rsid w:val="000F194D"/>
    <w:rsid w:val="000F6A9F"/>
    <w:rsid w:val="000F7E72"/>
    <w:rsid w:val="00101E2D"/>
    <w:rsid w:val="00102405"/>
    <w:rsid w:val="00102CEB"/>
    <w:rsid w:val="001034CD"/>
    <w:rsid w:val="00106A88"/>
    <w:rsid w:val="00114C37"/>
    <w:rsid w:val="00117955"/>
    <w:rsid w:val="00122D0E"/>
    <w:rsid w:val="00133E1D"/>
    <w:rsid w:val="00134E8C"/>
    <w:rsid w:val="0013617D"/>
    <w:rsid w:val="00136442"/>
    <w:rsid w:val="001370B6"/>
    <w:rsid w:val="0013725D"/>
    <w:rsid w:val="00137758"/>
    <w:rsid w:val="00137EA7"/>
    <w:rsid w:val="0014142F"/>
    <w:rsid w:val="0014571E"/>
    <w:rsid w:val="00150D4B"/>
    <w:rsid w:val="00152621"/>
    <w:rsid w:val="00152670"/>
    <w:rsid w:val="001540C4"/>
    <w:rsid w:val="001550AE"/>
    <w:rsid w:val="00163FDB"/>
    <w:rsid w:val="00166DD8"/>
    <w:rsid w:val="001712D6"/>
    <w:rsid w:val="001757C8"/>
    <w:rsid w:val="001763D3"/>
    <w:rsid w:val="00176523"/>
    <w:rsid w:val="00176976"/>
    <w:rsid w:val="00177934"/>
    <w:rsid w:val="0018257B"/>
    <w:rsid w:val="00192A6A"/>
    <w:rsid w:val="00194071"/>
    <w:rsid w:val="001952C8"/>
    <w:rsid w:val="0019566B"/>
    <w:rsid w:val="00196082"/>
    <w:rsid w:val="00197CDD"/>
    <w:rsid w:val="001A2F9C"/>
    <w:rsid w:val="001C367D"/>
    <w:rsid w:val="001C3CCA"/>
    <w:rsid w:val="001C79BC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5920"/>
    <w:rsid w:val="00206B69"/>
    <w:rsid w:val="00210F67"/>
    <w:rsid w:val="00216038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50185"/>
    <w:rsid w:val="002529C5"/>
    <w:rsid w:val="00261792"/>
    <w:rsid w:val="00270294"/>
    <w:rsid w:val="002717B8"/>
    <w:rsid w:val="002814BF"/>
    <w:rsid w:val="00283229"/>
    <w:rsid w:val="00287445"/>
    <w:rsid w:val="002914BD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2532"/>
    <w:rsid w:val="002D2BC5"/>
    <w:rsid w:val="002D3E62"/>
    <w:rsid w:val="002D49E4"/>
    <w:rsid w:val="002D5BDC"/>
    <w:rsid w:val="002D720F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308B2"/>
    <w:rsid w:val="003311BC"/>
    <w:rsid w:val="00331826"/>
    <w:rsid w:val="00334CB9"/>
    <w:rsid w:val="003367D5"/>
    <w:rsid w:val="003374B5"/>
    <w:rsid w:val="00340BA3"/>
    <w:rsid w:val="003411F5"/>
    <w:rsid w:val="003442EC"/>
    <w:rsid w:val="00345941"/>
    <w:rsid w:val="003616E0"/>
    <w:rsid w:val="00362585"/>
    <w:rsid w:val="00363811"/>
    <w:rsid w:val="00365305"/>
    <w:rsid w:val="00366400"/>
    <w:rsid w:val="00370F2F"/>
    <w:rsid w:val="00376269"/>
    <w:rsid w:val="00381FA9"/>
    <w:rsid w:val="003822C9"/>
    <w:rsid w:val="0038595C"/>
    <w:rsid w:val="00392732"/>
    <w:rsid w:val="00392E6E"/>
    <w:rsid w:val="00395BCF"/>
    <w:rsid w:val="003963D7"/>
    <w:rsid w:val="00396929"/>
    <w:rsid w:val="00396F28"/>
    <w:rsid w:val="003A1A05"/>
    <w:rsid w:val="003A2654"/>
    <w:rsid w:val="003A5D9D"/>
    <w:rsid w:val="003C06BF"/>
    <w:rsid w:val="003C4F40"/>
    <w:rsid w:val="003C7899"/>
    <w:rsid w:val="003C7EC4"/>
    <w:rsid w:val="003D098D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FC3"/>
    <w:rsid w:val="003F08E1"/>
    <w:rsid w:val="003F7E96"/>
    <w:rsid w:val="004012C8"/>
    <w:rsid w:val="00403174"/>
    <w:rsid w:val="00404320"/>
    <w:rsid w:val="00405199"/>
    <w:rsid w:val="00406887"/>
    <w:rsid w:val="00406C04"/>
    <w:rsid w:val="00410699"/>
    <w:rsid w:val="004107FD"/>
    <w:rsid w:val="00415360"/>
    <w:rsid w:val="004203BB"/>
    <w:rsid w:val="004215FA"/>
    <w:rsid w:val="00422CDC"/>
    <w:rsid w:val="00424C70"/>
    <w:rsid w:val="004262E0"/>
    <w:rsid w:val="0042744B"/>
    <w:rsid w:val="004301FE"/>
    <w:rsid w:val="00436F95"/>
    <w:rsid w:val="0043727F"/>
    <w:rsid w:val="00440E57"/>
    <w:rsid w:val="00443103"/>
    <w:rsid w:val="00443EB7"/>
    <w:rsid w:val="0044591E"/>
    <w:rsid w:val="00446F51"/>
    <w:rsid w:val="00447001"/>
    <w:rsid w:val="004476F0"/>
    <w:rsid w:val="00447837"/>
    <w:rsid w:val="004510BE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831"/>
    <w:rsid w:val="00472832"/>
    <w:rsid w:val="00475C3C"/>
    <w:rsid w:val="004805FC"/>
    <w:rsid w:val="00486D69"/>
    <w:rsid w:val="00490412"/>
    <w:rsid w:val="00492C9D"/>
    <w:rsid w:val="00495D4E"/>
    <w:rsid w:val="00496E04"/>
    <w:rsid w:val="004A022D"/>
    <w:rsid w:val="004A2EE2"/>
    <w:rsid w:val="004A3A3C"/>
    <w:rsid w:val="004A5B71"/>
    <w:rsid w:val="004A77C5"/>
    <w:rsid w:val="004A790F"/>
    <w:rsid w:val="004B2564"/>
    <w:rsid w:val="004B337F"/>
    <w:rsid w:val="004B486C"/>
    <w:rsid w:val="004B5EE3"/>
    <w:rsid w:val="004C0ADD"/>
    <w:rsid w:val="004C4D9F"/>
    <w:rsid w:val="004D0FC7"/>
    <w:rsid w:val="004E1D7D"/>
    <w:rsid w:val="004E2535"/>
    <w:rsid w:val="004E32CF"/>
    <w:rsid w:val="004F3596"/>
    <w:rsid w:val="004F41EB"/>
    <w:rsid w:val="004F5456"/>
    <w:rsid w:val="004F5EAE"/>
    <w:rsid w:val="004F7FDC"/>
    <w:rsid w:val="00502AA8"/>
    <w:rsid w:val="005031DB"/>
    <w:rsid w:val="00507F88"/>
    <w:rsid w:val="005100CC"/>
    <w:rsid w:val="0051790F"/>
    <w:rsid w:val="00523E99"/>
    <w:rsid w:val="00525660"/>
    <w:rsid w:val="00526AD1"/>
    <w:rsid w:val="00530FD7"/>
    <w:rsid w:val="00533A35"/>
    <w:rsid w:val="00535D58"/>
    <w:rsid w:val="00536E06"/>
    <w:rsid w:val="0054552C"/>
    <w:rsid w:val="00545B0C"/>
    <w:rsid w:val="00550929"/>
    <w:rsid w:val="00551628"/>
    <w:rsid w:val="0055695C"/>
    <w:rsid w:val="00557A48"/>
    <w:rsid w:val="00557FC1"/>
    <w:rsid w:val="00560FD8"/>
    <w:rsid w:val="00561D6A"/>
    <w:rsid w:val="0056702C"/>
    <w:rsid w:val="00571278"/>
    <w:rsid w:val="00572E2D"/>
    <w:rsid w:val="00572FD7"/>
    <w:rsid w:val="0057307B"/>
    <w:rsid w:val="005747B6"/>
    <w:rsid w:val="00575FAC"/>
    <w:rsid w:val="00580CFA"/>
    <w:rsid w:val="00584656"/>
    <w:rsid w:val="00592103"/>
    <w:rsid w:val="005941DD"/>
    <w:rsid w:val="0059534F"/>
    <w:rsid w:val="00596E76"/>
    <w:rsid w:val="00597748"/>
    <w:rsid w:val="005A0F64"/>
    <w:rsid w:val="005A28FA"/>
    <w:rsid w:val="005A545E"/>
    <w:rsid w:val="005A5862"/>
    <w:rsid w:val="005B05D4"/>
    <w:rsid w:val="005B0852"/>
    <w:rsid w:val="005B16EB"/>
    <w:rsid w:val="005B392C"/>
    <w:rsid w:val="005C00EA"/>
    <w:rsid w:val="005C06AE"/>
    <w:rsid w:val="005C43BF"/>
    <w:rsid w:val="005C720E"/>
    <w:rsid w:val="005D16AA"/>
    <w:rsid w:val="005E02E7"/>
    <w:rsid w:val="005E1399"/>
    <w:rsid w:val="005E269F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6042C4"/>
    <w:rsid w:val="00610C18"/>
    <w:rsid w:val="00612385"/>
    <w:rsid w:val="00612DDF"/>
    <w:rsid w:val="0061376C"/>
    <w:rsid w:val="00617C7C"/>
    <w:rsid w:val="00622369"/>
    <w:rsid w:val="006248EF"/>
    <w:rsid w:val="00627180"/>
    <w:rsid w:val="00627CF5"/>
    <w:rsid w:val="00636EFA"/>
    <w:rsid w:val="00637A6C"/>
    <w:rsid w:val="00645591"/>
    <w:rsid w:val="00645A5A"/>
    <w:rsid w:val="00646FCD"/>
    <w:rsid w:val="00650163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3E05"/>
    <w:rsid w:val="0069696C"/>
    <w:rsid w:val="00696C84"/>
    <w:rsid w:val="006A0527"/>
    <w:rsid w:val="006A085A"/>
    <w:rsid w:val="006A45B5"/>
    <w:rsid w:val="006B08B0"/>
    <w:rsid w:val="006C125E"/>
    <w:rsid w:val="006C40CC"/>
    <w:rsid w:val="006C5F83"/>
    <w:rsid w:val="006C663C"/>
    <w:rsid w:val="006C75C6"/>
    <w:rsid w:val="006D3A87"/>
    <w:rsid w:val="006D5F39"/>
    <w:rsid w:val="006D7DEE"/>
    <w:rsid w:val="006E3628"/>
    <w:rsid w:val="006E3B0D"/>
    <w:rsid w:val="006E4370"/>
    <w:rsid w:val="006E4472"/>
    <w:rsid w:val="006F01B4"/>
    <w:rsid w:val="006F6BFE"/>
    <w:rsid w:val="007007C8"/>
    <w:rsid w:val="00703DD3"/>
    <w:rsid w:val="007052BB"/>
    <w:rsid w:val="00705572"/>
    <w:rsid w:val="00711F71"/>
    <w:rsid w:val="00715F5C"/>
    <w:rsid w:val="007160A3"/>
    <w:rsid w:val="0071718D"/>
    <w:rsid w:val="0072457F"/>
    <w:rsid w:val="007254AF"/>
    <w:rsid w:val="0073000B"/>
    <w:rsid w:val="00731765"/>
    <w:rsid w:val="00731F70"/>
    <w:rsid w:val="00734D59"/>
    <w:rsid w:val="0073609B"/>
    <w:rsid w:val="007378A9"/>
    <w:rsid w:val="00737A6C"/>
    <w:rsid w:val="00740705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665E"/>
    <w:rsid w:val="00766AD6"/>
    <w:rsid w:val="00767675"/>
    <w:rsid w:val="00772185"/>
    <w:rsid w:val="007749BC"/>
    <w:rsid w:val="00777618"/>
    <w:rsid w:val="00780C88"/>
    <w:rsid w:val="00780E25"/>
    <w:rsid w:val="007810A0"/>
    <w:rsid w:val="007818F0"/>
    <w:rsid w:val="00781B1F"/>
    <w:rsid w:val="00783462"/>
    <w:rsid w:val="00783FE8"/>
    <w:rsid w:val="00787B13"/>
    <w:rsid w:val="00792FAC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FA7"/>
    <w:rsid w:val="007D2B76"/>
    <w:rsid w:val="007D2ED1"/>
    <w:rsid w:val="007D4E77"/>
    <w:rsid w:val="007E03E9"/>
    <w:rsid w:val="007E04EE"/>
    <w:rsid w:val="007E4335"/>
    <w:rsid w:val="007E499E"/>
    <w:rsid w:val="007E5F56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FBC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CD5"/>
    <w:rsid w:val="00817C91"/>
    <w:rsid w:val="00817DA8"/>
    <w:rsid w:val="008200C2"/>
    <w:rsid w:val="0082553D"/>
    <w:rsid w:val="00826AD1"/>
    <w:rsid w:val="00831307"/>
    <w:rsid w:val="00833114"/>
    <w:rsid w:val="00833847"/>
    <w:rsid w:val="008359B7"/>
    <w:rsid w:val="008378A8"/>
    <w:rsid w:val="008407A4"/>
    <w:rsid w:val="00844860"/>
    <w:rsid w:val="00845CC4"/>
    <w:rsid w:val="00846550"/>
    <w:rsid w:val="00850571"/>
    <w:rsid w:val="00853A62"/>
    <w:rsid w:val="0085491F"/>
    <w:rsid w:val="0086243C"/>
    <w:rsid w:val="00862B2E"/>
    <w:rsid w:val="00863201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40A0"/>
    <w:rsid w:val="008965D2"/>
    <w:rsid w:val="008A1235"/>
    <w:rsid w:val="008A236D"/>
    <w:rsid w:val="008A3AE6"/>
    <w:rsid w:val="008A3B4B"/>
    <w:rsid w:val="008A62DF"/>
    <w:rsid w:val="008B2AFF"/>
    <w:rsid w:val="008B303A"/>
    <w:rsid w:val="008B3C4A"/>
    <w:rsid w:val="008B4C36"/>
    <w:rsid w:val="008B5651"/>
    <w:rsid w:val="008B565A"/>
    <w:rsid w:val="008B62F5"/>
    <w:rsid w:val="008C1237"/>
    <w:rsid w:val="008C3414"/>
    <w:rsid w:val="008C4B52"/>
    <w:rsid w:val="008D030F"/>
    <w:rsid w:val="008D2AF7"/>
    <w:rsid w:val="008D2FBE"/>
    <w:rsid w:val="008D3287"/>
    <w:rsid w:val="008D36D5"/>
    <w:rsid w:val="008D47C3"/>
    <w:rsid w:val="008E3903"/>
    <w:rsid w:val="008E4531"/>
    <w:rsid w:val="008E4F7C"/>
    <w:rsid w:val="008E7053"/>
    <w:rsid w:val="008E79C0"/>
    <w:rsid w:val="008F083F"/>
    <w:rsid w:val="008F63E3"/>
    <w:rsid w:val="00900A8F"/>
    <w:rsid w:val="009065C2"/>
    <w:rsid w:val="009101EE"/>
    <w:rsid w:val="00910470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1B10"/>
    <w:rsid w:val="0095600C"/>
    <w:rsid w:val="0095758E"/>
    <w:rsid w:val="00957E3B"/>
    <w:rsid w:val="00960140"/>
    <w:rsid w:val="009613AC"/>
    <w:rsid w:val="009776AB"/>
    <w:rsid w:val="009776D4"/>
    <w:rsid w:val="00977F5E"/>
    <w:rsid w:val="009803EF"/>
    <w:rsid w:val="00980643"/>
    <w:rsid w:val="00987061"/>
    <w:rsid w:val="00991BB9"/>
    <w:rsid w:val="00996B1C"/>
    <w:rsid w:val="009A2204"/>
    <w:rsid w:val="009A29F1"/>
    <w:rsid w:val="009A42EF"/>
    <w:rsid w:val="009A46D0"/>
    <w:rsid w:val="009A4AD5"/>
    <w:rsid w:val="009A5936"/>
    <w:rsid w:val="009A5E52"/>
    <w:rsid w:val="009A5F72"/>
    <w:rsid w:val="009B2FCA"/>
    <w:rsid w:val="009B46BC"/>
    <w:rsid w:val="009B54E4"/>
    <w:rsid w:val="009B61C3"/>
    <w:rsid w:val="009B711F"/>
    <w:rsid w:val="009B727D"/>
    <w:rsid w:val="009B7A21"/>
    <w:rsid w:val="009C5D28"/>
    <w:rsid w:val="009C636B"/>
    <w:rsid w:val="009C7B4F"/>
    <w:rsid w:val="009D1DCC"/>
    <w:rsid w:val="009D24A2"/>
    <w:rsid w:val="009D32A4"/>
    <w:rsid w:val="009D3671"/>
    <w:rsid w:val="009E0DBA"/>
    <w:rsid w:val="009E1F06"/>
    <w:rsid w:val="009E1FF5"/>
    <w:rsid w:val="009E4B09"/>
    <w:rsid w:val="009E63CB"/>
    <w:rsid w:val="009E7144"/>
    <w:rsid w:val="009F04CF"/>
    <w:rsid w:val="009F0872"/>
    <w:rsid w:val="009F21FF"/>
    <w:rsid w:val="009F4EB3"/>
    <w:rsid w:val="009F5F6C"/>
    <w:rsid w:val="00A05445"/>
    <w:rsid w:val="00A06D48"/>
    <w:rsid w:val="00A10836"/>
    <w:rsid w:val="00A1155E"/>
    <w:rsid w:val="00A1320C"/>
    <w:rsid w:val="00A13864"/>
    <w:rsid w:val="00A14226"/>
    <w:rsid w:val="00A14E57"/>
    <w:rsid w:val="00A21834"/>
    <w:rsid w:val="00A23DA2"/>
    <w:rsid w:val="00A31C17"/>
    <w:rsid w:val="00A31FDE"/>
    <w:rsid w:val="00A35AC2"/>
    <w:rsid w:val="00A35EF9"/>
    <w:rsid w:val="00A367CE"/>
    <w:rsid w:val="00A36EE1"/>
    <w:rsid w:val="00A37C77"/>
    <w:rsid w:val="00A47DF8"/>
    <w:rsid w:val="00A506F3"/>
    <w:rsid w:val="00A5418D"/>
    <w:rsid w:val="00A54437"/>
    <w:rsid w:val="00A5605B"/>
    <w:rsid w:val="00A57907"/>
    <w:rsid w:val="00A6143A"/>
    <w:rsid w:val="00A6237F"/>
    <w:rsid w:val="00A6441E"/>
    <w:rsid w:val="00A647EA"/>
    <w:rsid w:val="00A670B9"/>
    <w:rsid w:val="00A72088"/>
    <w:rsid w:val="00A725C2"/>
    <w:rsid w:val="00A769EE"/>
    <w:rsid w:val="00A810A5"/>
    <w:rsid w:val="00A81969"/>
    <w:rsid w:val="00A83BDA"/>
    <w:rsid w:val="00A87F46"/>
    <w:rsid w:val="00A904CC"/>
    <w:rsid w:val="00A90D97"/>
    <w:rsid w:val="00A91767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4DCD"/>
    <w:rsid w:val="00AC637D"/>
    <w:rsid w:val="00AC7D0F"/>
    <w:rsid w:val="00AD0304"/>
    <w:rsid w:val="00AD27BE"/>
    <w:rsid w:val="00AD40C4"/>
    <w:rsid w:val="00AD4FAF"/>
    <w:rsid w:val="00AD5A20"/>
    <w:rsid w:val="00AE20D8"/>
    <w:rsid w:val="00AE7ABD"/>
    <w:rsid w:val="00AF0F1A"/>
    <w:rsid w:val="00B002D6"/>
    <w:rsid w:val="00B01724"/>
    <w:rsid w:val="00B01EA3"/>
    <w:rsid w:val="00B026BD"/>
    <w:rsid w:val="00B0644F"/>
    <w:rsid w:val="00B07D3E"/>
    <w:rsid w:val="00B1073E"/>
    <w:rsid w:val="00B119C3"/>
    <w:rsid w:val="00B12D8B"/>
    <w:rsid w:val="00B1300D"/>
    <w:rsid w:val="00B15027"/>
    <w:rsid w:val="00B15F3B"/>
    <w:rsid w:val="00B213EB"/>
    <w:rsid w:val="00B21CF4"/>
    <w:rsid w:val="00B23426"/>
    <w:rsid w:val="00B24300"/>
    <w:rsid w:val="00B2526D"/>
    <w:rsid w:val="00B307B6"/>
    <w:rsid w:val="00B31C5C"/>
    <w:rsid w:val="00B3298F"/>
    <w:rsid w:val="00B330C7"/>
    <w:rsid w:val="00B34736"/>
    <w:rsid w:val="00B36C24"/>
    <w:rsid w:val="00B43691"/>
    <w:rsid w:val="00B44DEF"/>
    <w:rsid w:val="00B501EF"/>
    <w:rsid w:val="00B504A9"/>
    <w:rsid w:val="00B55C24"/>
    <w:rsid w:val="00B55D51"/>
    <w:rsid w:val="00B564B8"/>
    <w:rsid w:val="00B625A9"/>
    <w:rsid w:val="00B63F15"/>
    <w:rsid w:val="00B6477B"/>
    <w:rsid w:val="00B7535B"/>
    <w:rsid w:val="00B762B3"/>
    <w:rsid w:val="00B80B86"/>
    <w:rsid w:val="00B845FA"/>
    <w:rsid w:val="00B9119B"/>
    <w:rsid w:val="00B95FC1"/>
    <w:rsid w:val="00B96A3B"/>
    <w:rsid w:val="00BA083F"/>
    <w:rsid w:val="00BA34E6"/>
    <w:rsid w:val="00BA51A8"/>
    <w:rsid w:val="00BA5F69"/>
    <w:rsid w:val="00BB1C64"/>
    <w:rsid w:val="00BB5F7E"/>
    <w:rsid w:val="00BC26F6"/>
    <w:rsid w:val="00BC4833"/>
    <w:rsid w:val="00BC7094"/>
    <w:rsid w:val="00BD1423"/>
    <w:rsid w:val="00BD14E7"/>
    <w:rsid w:val="00BD3122"/>
    <w:rsid w:val="00BD40DA"/>
    <w:rsid w:val="00BE619B"/>
    <w:rsid w:val="00BF0813"/>
    <w:rsid w:val="00BF2506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419E6"/>
    <w:rsid w:val="00C45418"/>
    <w:rsid w:val="00C514A0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4D3A"/>
    <w:rsid w:val="00C969A3"/>
    <w:rsid w:val="00C972F3"/>
    <w:rsid w:val="00C9781A"/>
    <w:rsid w:val="00CA14F7"/>
    <w:rsid w:val="00CA3B00"/>
    <w:rsid w:val="00CA4505"/>
    <w:rsid w:val="00CA7A11"/>
    <w:rsid w:val="00CA7B4F"/>
    <w:rsid w:val="00CB0E5D"/>
    <w:rsid w:val="00CB0F9E"/>
    <w:rsid w:val="00CB5DA3"/>
    <w:rsid w:val="00CC0552"/>
    <w:rsid w:val="00CC0E9C"/>
    <w:rsid w:val="00CC1376"/>
    <w:rsid w:val="00CC1A4C"/>
    <w:rsid w:val="00CC3976"/>
    <w:rsid w:val="00CC415F"/>
    <w:rsid w:val="00CC5DBD"/>
    <w:rsid w:val="00CC720E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7C0"/>
    <w:rsid w:val="00CE3B74"/>
    <w:rsid w:val="00CE6B29"/>
    <w:rsid w:val="00CE7D62"/>
    <w:rsid w:val="00CF0092"/>
    <w:rsid w:val="00CF42E2"/>
    <w:rsid w:val="00CF6D24"/>
    <w:rsid w:val="00CF7916"/>
    <w:rsid w:val="00D03F45"/>
    <w:rsid w:val="00D06B3D"/>
    <w:rsid w:val="00D1396C"/>
    <w:rsid w:val="00D148F6"/>
    <w:rsid w:val="00D149B8"/>
    <w:rsid w:val="00D158F3"/>
    <w:rsid w:val="00D15FDC"/>
    <w:rsid w:val="00D2470E"/>
    <w:rsid w:val="00D26AF5"/>
    <w:rsid w:val="00D32772"/>
    <w:rsid w:val="00D32A6F"/>
    <w:rsid w:val="00D32AFC"/>
    <w:rsid w:val="00D33845"/>
    <w:rsid w:val="00D3471F"/>
    <w:rsid w:val="00D3665C"/>
    <w:rsid w:val="00D36EE7"/>
    <w:rsid w:val="00D407D1"/>
    <w:rsid w:val="00D417CF"/>
    <w:rsid w:val="00D467A0"/>
    <w:rsid w:val="00D508CC"/>
    <w:rsid w:val="00D50F4B"/>
    <w:rsid w:val="00D52196"/>
    <w:rsid w:val="00D53F88"/>
    <w:rsid w:val="00D54D44"/>
    <w:rsid w:val="00D60547"/>
    <w:rsid w:val="00D6300A"/>
    <w:rsid w:val="00D63C1D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211A"/>
    <w:rsid w:val="00DA2B6C"/>
    <w:rsid w:val="00DA34F7"/>
    <w:rsid w:val="00DA4B58"/>
    <w:rsid w:val="00DB050D"/>
    <w:rsid w:val="00DB21CF"/>
    <w:rsid w:val="00DB28BB"/>
    <w:rsid w:val="00DC0541"/>
    <w:rsid w:val="00DC364F"/>
    <w:rsid w:val="00DC5CC3"/>
    <w:rsid w:val="00DC603F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43B4"/>
    <w:rsid w:val="00DE466B"/>
    <w:rsid w:val="00DE52FF"/>
    <w:rsid w:val="00DE532A"/>
    <w:rsid w:val="00DF56E4"/>
    <w:rsid w:val="00E0639C"/>
    <w:rsid w:val="00E067E6"/>
    <w:rsid w:val="00E12531"/>
    <w:rsid w:val="00E143B0"/>
    <w:rsid w:val="00E14C06"/>
    <w:rsid w:val="00E16711"/>
    <w:rsid w:val="00E35E5B"/>
    <w:rsid w:val="00E3737E"/>
    <w:rsid w:val="00E377C4"/>
    <w:rsid w:val="00E4012D"/>
    <w:rsid w:val="00E41188"/>
    <w:rsid w:val="00E432B5"/>
    <w:rsid w:val="00E43C97"/>
    <w:rsid w:val="00E45ECB"/>
    <w:rsid w:val="00E46258"/>
    <w:rsid w:val="00E50DB4"/>
    <w:rsid w:val="00E50F5E"/>
    <w:rsid w:val="00E55891"/>
    <w:rsid w:val="00E6283A"/>
    <w:rsid w:val="00E63178"/>
    <w:rsid w:val="00E70E41"/>
    <w:rsid w:val="00E732A3"/>
    <w:rsid w:val="00E752B1"/>
    <w:rsid w:val="00E76934"/>
    <w:rsid w:val="00E77788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A01EC"/>
    <w:rsid w:val="00EA13B6"/>
    <w:rsid w:val="00EA15B0"/>
    <w:rsid w:val="00EA15ED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F01AFE"/>
    <w:rsid w:val="00F01C6F"/>
    <w:rsid w:val="00F0340F"/>
    <w:rsid w:val="00F034CE"/>
    <w:rsid w:val="00F0468E"/>
    <w:rsid w:val="00F04C37"/>
    <w:rsid w:val="00F10A0F"/>
    <w:rsid w:val="00F155FB"/>
    <w:rsid w:val="00F1562C"/>
    <w:rsid w:val="00F17E33"/>
    <w:rsid w:val="00F22A05"/>
    <w:rsid w:val="00F22AA1"/>
    <w:rsid w:val="00F25714"/>
    <w:rsid w:val="00F27BB7"/>
    <w:rsid w:val="00F30EEF"/>
    <w:rsid w:val="00F31AA8"/>
    <w:rsid w:val="00F32E86"/>
    <w:rsid w:val="00F3446D"/>
    <w:rsid w:val="00F3598C"/>
    <w:rsid w:val="00F37A64"/>
    <w:rsid w:val="00F40284"/>
    <w:rsid w:val="00F467E5"/>
    <w:rsid w:val="00F46EEC"/>
    <w:rsid w:val="00F47363"/>
    <w:rsid w:val="00F477A4"/>
    <w:rsid w:val="00F516B5"/>
    <w:rsid w:val="00F51F92"/>
    <w:rsid w:val="00F52E2A"/>
    <w:rsid w:val="00F53380"/>
    <w:rsid w:val="00F57CB9"/>
    <w:rsid w:val="00F67976"/>
    <w:rsid w:val="00F67D97"/>
    <w:rsid w:val="00F70BE1"/>
    <w:rsid w:val="00F726D0"/>
    <w:rsid w:val="00F729E7"/>
    <w:rsid w:val="00F76398"/>
    <w:rsid w:val="00F763FA"/>
    <w:rsid w:val="00F83949"/>
    <w:rsid w:val="00F85293"/>
    <w:rsid w:val="00F85929"/>
    <w:rsid w:val="00F90D98"/>
    <w:rsid w:val="00F955AC"/>
    <w:rsid w:val="00FA12E0"/>
    <w:rsid w:val="00FA25F9"/>
    <w:rsid w:val="00FA6622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0412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0412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12092/1/394/&#1571;&#1614;&#1582;&#1618;&#1576;&#1614;&#1575;&#1585;&#1616;&#1607;&#1616;&#1605;&#1618;" TargetMode="External"/><Relationship Id="rId2" Type="http://schemas.openxmlformats.org/officeDocument/2006/relationships/hyperlink" Target="http://lib.eshia.ir/12092/1/397/&#1605;&#1616;&#1740;&#1586;&#1614;&#1575;&#1606;&#1575;&#1611;" TargetMode="External"/><Relationship Id="rId1" Type="http://schemas.openxmlformats.org/officeDocument/2006/relationships/hyperlink" Target="http://lib.eshia.ir/12092/1/397/&#1605;&#1616;&#1740;&#1586;&#1614;&#1575;&#1606;&#1575;&#1611;" TargetMode="External"/><Relationship Id="rId4" Type="http://schemas.openxmlformats.org/officeDocument/2006/relationships/hyperlink" Target="http://lib.eshia.ir/71860/46/76/&#1593;&#1576;&#1610;&#1583;&#1603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4A193-DA20-430F-ABCE-911ED883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117</TotalTime>
  <Pages>6</Pages>
  <Words>2515</Words>
  <Characters>9586</Characters>
  <Application>Microsoft Office Word</Application>
  <DocSecurity>0</DocSecurity>
  <Lines>138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110</cp:lastModifiedBy>
  <cp:revision>12</cp:revision>
  <dcterms:created xsi:type="dcterms:W3CDTF">2022-01-16T08:59:00Z</dcterms:created>
  <dcterms:modified xsi:type="dcterms:W3CDTF">2022-01-16T12:18:00Z</dcterms:modified>
</cp:coreProperties>
</file>