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284DA5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84DA5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510274" w:rsidRPr="00284DA5" w:rsidRDefault="00085BC9" w:rsidP="00510274">
          <w:pPr>
            <w:pStyle w:val="TOC1"/>
            <w:rPr>
              <w:noProof/>
              <w:sz w:val="22"/>
              <w:szCs w:val="22"/>
            </w:rPr>
          </w:pPr>
          <w:r w:rsidRPr="00284DA5">
            <w:rPr>
              <w:color w:val="000000" w:themeColor="text1"/>
            </w:rPr>
            <w:fldChar w:fldCharType="begin"/>
          </w:r>
          <w:r w:rsidRPr="00284DA5">
            <w:rPr>
              <w:color w:val="000000" w:themeColor="text1"/>
            </w:rPr>
            <w:instrText xml:space="preserve"> TOC \o "1-3" \h \z \u </w:instrText>
          </w:r>
          <w:r w:rsidRPr="00284DA5">
            <w:rPr>
              <w:color w:val="000000" w:themeColor="text1"/>
            </w:rPr>
            <w:fldChar w:fldCharType="separate"/>
          </w:r>
          <w:hyperlink w:anchor="_Toc93325829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اصول</w:t>
            </w:r>
            <w:r w:rsidR="00510274" w:rsidRPr="00284DA5">
              <w:rPr>
                <w:rStyle w:val="Hyperlink"/>
                <w:noProof/>
                <w:rtl/>
              </w:rPr>
              <w:t xml:space="preserve">/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حج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ت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اطم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نان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_Toc93325829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2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510274" w:rsidRPr="00284DA5" w:rsidRDefault="005A717F" w:rsidP="00510274">
          <w:pPr>
            <w:pStyle w:val="TOC1"/>
            <w:rPr>
              <w:noProof/>
              <w:sz w:val="22"/>
              <w:szCs w:val="22"/>
            </w:rPr>
          </w:pPr>
          <w:hyperlink w:anchor="_Toc93325830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مقدمه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_Toc93325830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2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510274" w:rsidRPr="00284DA5" w:rsidRDefault="005A717F" w:rsidP="00510274">
          <w:pPr>
            <w:pStyle w:val="TOC1"/>
            <w:rPr>
              <w:noProof/>
              <w:sz w:val="22"/>
              <w:szCs w:val="22"/>
            </w:rPr>
          </w:pPr>
          <w:hyperlink w:anchor="_Toc93325831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مرور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بر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مباحث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اطم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نان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_Toc93325831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2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510274" w:rsidRPr="00284DA5" w:rsidRDefault="005A717F" w:rsidP="00510274">
          <w:pPr>
            <w:pStyle w:val="TOC1"/>
            <w:rPr>
              <w:noProof/>
              <w:sz w:val="22"/>
              <w:szCs w:val="22"/>
            </w:rPr>
          </w:pPr>
          <w:hyperlink w:anchor="_Toc93325832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موانع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اطم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نان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شخص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از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نوع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_Toc93325832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4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510274" w:rsidRPr="00284DA5" w:rsidRDefault="005A717F" w:rsidP="00510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325833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مانع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اول؛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حالت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مرض</w:t>
            </w:r>
            <w:r w:rsidR="00510274" w:rsidRPr="00284DA5">
              <w:rPr>
                <w:rStyle w:val="Hyperlink"/>
                <w:rFonts w:hint="cs"/>
                <w:noProof/>
                <w:rtl/>
              </w:rPr>
              <w:t>ی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_Toc93325833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5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510274" w:rsidRPr="00284DA5" w:rsidRDefault="005A717F" w:rsidP="00510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325834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مانع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دوم؛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حالت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متفاوت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فرد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_Toc93325834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5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510274" w:rsidRPr="00284DA5" w:rsidRDefault="005A717F" w:rsidP="0051027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325835" w:history="1">
            <w:r w:rsidR="00510274" w:rsidRPr="00284DA5">
              <w:rPr>
                <w:rStyle w:val="Hyperlink"/>
                <w:rFonts w:hint="eastAsia"/>
                <w:noProof/>
                <w:rtl/>
              </w:rPr>
              <w:t>مانع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سوم؛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وجود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013830">
              <w:rPr>
                <w:rStyle w:val="Hyperlink"/>
                <w:rFonts w:hint="eastAsia"/>
                <w:noProof/>
                <w:rtl/>
              </w:rPr>
              <w:t>دقت‌های</w:t>
            </w:r>
            <w:r w:rsidR="00510274" w:rsidRPr="00284DA5">
              <w:rPr>
                <w:rStyle w:val="Hyperlink"/>
                <w:noProof/>
                <w:rtl/>
              </w:rPr>
              <w:t xml:space="preserve"> </w:t>
            </w:r>
            <w:r w:rsidR="00510274" w:rsidRPr="00284DA5">
              <w:rPr>
                <w:rStyle w:val="Hyperlink"/>
                <w:rFonts w:hint="eastAsia"/>
                <w:noProof/>
                <w:rtl/>
              </w:rPr>
              <w:t>بالا</w:t>
            </w:r>
            <w:r w:rsidR="00510274" w:rsidRPr="00284DA5">
              <w:rPr>
                <w:noProof/>
                <w:webHidden/>
              </w:rPr>
              <w:tab/>
            </w:r>
            <w:r w:rsidR="00510274" w:rsidRPr="00284DA5">
              <w:rPr>
                <w:noProof/>
                <w:webHidden/>
              </w:rPr>
              <w:fldChar w:fldCharType="begin"/>
            </w:r>
            <w:r w:rsidR="00510274" w:rsidRPr="00284DA5">
              <w:rPr>
                <w:noProof/>
                <w:webHidden/>
              </w:rPr>
              <w:instrText xml:space="preserve"> PAGEREF _Toc93325835 \h </w:instrText>
            </w:r>
            <w:r w:rsidR="00510274" w:rsidRPr="00284DA5">
              <w:rPr>
                <w:noProof/>
                <w:webHidden/>
              </w:rPr>
            </w:r>
            <w:r w:rsidR="00510274" w:rsidRPr="00284DA5">
              <w:rPr>
                <w:noProof/>
                <w:webHidden/>
              </w:rPr>
              <w:fldChar w:fldCharType="separate"/>
            </w:r>
            <w:r w:rsidR="00510274" w:rsidRPr="00284DA5">
              <w:rPr>
                <w:noProof/>
                <w:webHidden/>
              </w:rPr>
              <w:t>5</w:t>
            </w:r>
            <w:r w:rsidR="00510274" w:rsidRPr="00284DA5">
              <w:rPr>
                <w:noProof/>
                <w:webHidden/>
              </w:rPr>
              <w:fldChar w:fldCharType="end"/>
            </w:r>
          </w:hyperlink>
        </w:p>
        <w:p w:rsidR="00085BC9" w:rsidRPr="00284DA5" w:rsidRDefault="00085BC9" w:rsidP="00510274">
          <w:pPr>
            <w:tabs>
              <w:tab w:val="left" w:pos="713"/>
            </w:tabs>
            <w:ind w:firstLine="429"/>
          </w:pPr>
          <w:r w:rsidRPr="00284DA5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284DA5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284DA5">
        <w:rPr>
          <w:rtl/>
        </w:rPr>
        <w:br w:type="page"/>
      </w:r>
    </w:p>
    <w:p w:rsidR="00B119C3" w:rsidRPr="00284DA5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284DA5">
        <w:rPr>
          <w:rtl/>
        </w:rPr>
        <w:lastRenderedPageBreak/>
        <w:t>بسم الله الرحمن الرحیم</w:t>
      </w:r>
    </w:p>
    <w:p w:rsidR="00B119C3" w:rsidRPr="00284DA5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3325829"/>
      <w:r w:rsidRPr="00284DA5">
        <w:rPr>
          <w:w w:val="100"/>
          <w:rtl/>
        </w:rPr>
        <w:t>اصول/</w:t>
      </w:r>
      <w:bookmarkEnd w:id="2"/>
      <w:r w:rsidRPr="00284DA5">
        <w:rPr>
          <w:w w:val="100"/>
          <w:rtl/>
        </w:rPr>
        <w:t xml:space="preserve"> </w:t>
      </w:r>
      <w:r w:rsidR="00E43C97" w:rsidRPr="00284DA5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284DA5" w:rsidRDefault="00991BB9" w:rsidP="00392732">
      <w:pPr>
        <w:pStyle w:val="Heading1"/>
        <w:ind w:firstLine="429"/>
        <w:rPr>
          <w:w w:val="100"/>
        </w:rPr>
      </w:pPr>
      <w:bookmarkStart w:id="4" w:name="_Toc93325830"/>
      <w:bookmarkEnd w:id="0"/>
      <w:bookmarkEnd w:id="1"/>
      <w:r w:rsidRPr="00284DA5">
        <w:rPr>
          <w:rFonts w:hint="cs"/>
          <w:w w:val="100"/>
          <w:rtl/>
        </w:rPr>
        <w:t>مقدمه</w:t>
      </w:r>
      <w:bookmarkEnd w:id="4"/>
    </w:p>
    <w:p w:rsidR="00510274" w:rsidRPr="00284DA5" w:rsidRDefault="00815D52" w:rsidP="00510274">
      <w:pPr>
        <w:rPr>
          <w:rtl/>
        </w:rPr>
      </w:pPr>
      <w:r w:rsidRPr="00284DA5">
        <w:rPr>
          <w:rFonts w:hint="cs"/>
          <w:rtl/>
        </w:rPr>
        <w:t xml:space="preserve">گفتیم </w:t>
      </w:r>
      <w:r w:rsidR="00510274" w:rsidRPr="00284DA5">
        <w:rPr>
          <w:rtl/>
        </w:rPr>
        <w:t>مبحث اطم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نان</w:t>
      </w:r>
      <w:r w:rsidR="00510274" w:rsidRPr="00284DA5">
        <w:rPr>
          <w:rtl/>
        </w:rPr>
        <w:t xml:space="preserve"> </w:t>
      </w:r>
      <w:r w:rsidR="00284DA5">
        <w:rPr>
          <w:rtl/>
        </w:rPr>
        <w:t>علی‌رغم</w:t>
      </w:r>
      <w:r w:rsidR="00510274" w:rsidRPr="00284DA5">
        <w:rPr>
          <w:rtl/>
        </w:rPr>
        <w:t xml:space="preserve"> اهم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ت</w:t>
      </w:r>
      <w:r w:rsidR="00510274" w:rsidRPr="00284DA5">
        <w:rPr>
          <w:rtl/>
        </w:rPr>
        <w:t xml:space="preserve"> </w:t>
      </w:r>
      <w:r w:rsidR="00284DA5">
        <w:rPr>
          <w:rtl/>
        </w:rPr>
        <w:t>فوق‌العاده‌ای</w:t>
      </w:r>
      <w:r w:rsidR="00510274" w:rsidRPr="00284DA5">
        <w:rPr>
          <w:rtl/>
        </w:rPr>
        <w:t xml:space="preserve"> که در اصول و فقه دارد به آن پرداخته نشده است جز در موارد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که </w:t>
      </w:r>
      <w:r w:rsidR="00284DA5">
        <w:rPr>
          <w:rtl/>
        </w:rPr>
        <w:t>استطراداً</w:t>
      </w:r>
      <w:r w:rsidR="00510274" w:rsidRPr="00284DA5">
        <w:rPr>
          <w:rtl/>
        </w:rPr>
        <w:t xml:space="preserve"> در مضاع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ف</w:t>
      </w:r>
      <w:r w:rsidR="00510274" w:rsidRPr="00284DA5">
        <w:rPr>
          <w:rtl/>
        </w:rPr>
        <w:t xml:space="preserve"> کلمات پ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رامون</w:t>
      </w:r>
      <w:r w:rsidR="00510274" w:rsidRPr="00284DA5">
        <w:rPr>
          <w:rtl/>
        </w:rPr>
        <w:t xml:space="preserve"> اطم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نان</w:t>
      </w:r>
      <w:r w:rsidR="00510274" w:rsidRPr="00284DA5">
        <w:rPr>
          <w:rtl/>
        </w:rPr>
        <w:t xml:space="preserve"> مطرح شده است ما 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ز</w:t>
      </w:r>
      <w:r w:rsidR="00510274" w:rsidRPr="00284DA5">
        <w:rPr>
          <w:rtl/>
        </w:rPr>
        <w:t xml:space="preserve"> د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گر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به عنوان بحث مستقل مستوعب مبسوط ندار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و جسته و گر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خته</w:t>
      </w:r>
      <w:r w:rsidR="00510274" w:rsidRPr="00284DA5">
        <w:rPr>
          <w:rtl/>
        </w:rPr>
        <w:t xml:space="preserve"> بحث‌ها</w:t>
      </w:r>
      <w:r w:rsidR="00510274" w:rsidRPr="00284DA5">
        <w:rPr>
          <w:rFonts w:hint="cs"/>
          <w:rtl/>
        </w:rPr>
        <w:t>یی</w:t>
      </w:r>
      <w:r w:rsidR="00510274" w:rsidRPr="00284DA5">
        <w:rPr>
          <w:rtl/>
        </w:rPr>
        <w:t xml:space="preserve"> شده است که در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دوران </w:t>
      </w:r>
      <w:r w:rsidR="00284DA5">
        <w:rPr>
          <w:rtl/>
        </w:rPr>
        <w:t>متأخر</w:t>
      </w:r>
      <w:r w:rsidR="00510274" w:rsidRPr="00284DA5">
        <w:rPr>
          <w:rtl/>
        </w:rPr>
        <w:t xml:space="preserve"> بعض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در زوا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بحث اطم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نان</w:t>
      </w:r>
      <w:r w:rsidR="00510274" w:rsidRPr="00284DA5">
        <w:rPr>
          <w:rtl/>
        </w:rPr>
        <w:t xml:space="preserve"> ورود </w:t>
      </w:r>
      <w:r w:rsidR="00284DA5">
        <w:rPr>
          <w:rtl/>
        </w:rPr>
        <w:t>کرده‌اند</w:t>
      </w:r>
      <w:r w:rsidR="00510274" w:rsidRPr="00284DA5">
        <w:rPr>
          <w:rtl/>
        </w:rPr>
        <w:t xml:space="preserve">. </w:t>
      </w:r>
    </w:p>
    <w:p w:rsidR="00510274" w:rsidRPr="00284DA5" w:rsidRDefault="00510274" w:rsidP="00510274">
      <w:pPr>
        <w:pStyle w:val="Heading1"/>
        <w:rPr>
          <w:rtl/>
        </w:rPr>
      </w:pPr>
      <w:bookmarkStart w:id="5" w:name="_Toc93325831"/>
      <w:r w:rsidRPr="00284DA5">
        <w:rPr>
          <w:rFonts w:hint="eastAsia"/>
          <w:rtl/>
        </w:rPr>
        <w:t>مرور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بر مباحث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bookmarkEnd w:id="5"/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ما</w:t>
      </w:r>
      <w:r w:rsidRPr="00284DA5">
        <w:rPr>
          <w:rtl/>
        </w:rPr>
        <w:t xml:space="preserve"> 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چند جلسه آنچه را که مرور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ترت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ب</w:t>
      </w:r>
      <w:r w:rsidRPr="00284DA5">
        <w:rPr>
          <w:rtl/>
        </w:rPr>
        <w:t xml:space="preserve"> بود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ابتدا</w:t>
      </w:r>
      <w:r w:rsidRPr="00284DA5">
        <w:rPr>
          <w:rtl/>
        </w:rPr>
        <w:t xml:space="preserve"> مقدمات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ذکر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بعد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را تعر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ف</w:t>
      </w:r>
      <w:r w:rsidRPr="00284DA5">
        <w:rPr>
          <w:rtl/>
        </w:rPr>
        <w:t xml:space="preserve">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ابعاد و زوا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مفهوم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تعر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ف</w:t>
      </w:r>
      <w:r w:rsidRPr="00284DA5">
        <w:rPr>
          <w:rtl/>
        </w:rPr>
        <w:t xml:space="preserve">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را ذکر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سپس تقس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مات</w:t>
      </w:r>
      <w:r w:rsidRPr="00284DA5">
        <w:rPr>
          <w:rtl/>
        </w:rPr>
        <w:t xml:space="preserve"> نه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ده‌گانه را در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شرح داد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</w:t>
      </w:r>
      <w:r w:rsidR="00284DA5">
        <w:rPr>
          <w:rtl/>
        </w:rPr>
        <w:t>آنگاه</w:t>
      </w:r>
      <w:r w:rsidRPr="00284DA5">
        <w:rPr>
          <w:rtl/>
        </w:rPr>
        <w:t xml:space="preserve"> پرداخت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به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ان</w:t>
      </w:r>
      <w:r w:rsidRPr="00284DA5">
        <w:rPr>
          <w:rtl/>
        </w:rPr>
        <w:t xml:space="preserve"> اقوال و نها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تاً</w:t>
      </w:r>
      <w:r w:rsidRPr="00284DA5">
        <w:rPr>
          <w:rtl/>
        </w:rPr>
        <w:t xml:space="preserve"> وارد ادله شد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که پنج شش دل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tl/>
        </w:rPr>
        <w:t xml:space="preserve">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حج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آمد و بر اساس آن ادله ما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تفص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در حج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تأک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به نت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جه</w:t>
      </w:r>
      <w:r w:rsidRPr="00284DA5">
        <w:rPr>
          <w:rtl/>
        </w:rPr>
        <w:t xml:space="preserve"> رس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که در آن تفص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tl/>
        </w:rPr>
        <w:t xml:space="preserve"> سه چهار ق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اصول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اساس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</w:t>
      </w:r>
      <w:r w:rsidR="00284DA5">
        <w:rPr>
          <w:rtl/>
        </w:rPr>
        <w:t>مدنظر</w:t>
      </w:r>
      <w:r w:rsidRPr="00284DA5">
        <w:rPr>
          <w:rtl/>
        </w:rPr>
        <w:t xml:space="preserve"> قرار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گرفت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از</w:t>
      </w:r>
      <w:r w:rsidRPr="00284DA5">
        <w:rPr>
          <w:rtl/>
        </w:rPr>
        <w:t xml:space="preserve"> جمله آن ق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ود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بود که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نوع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حجت است.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مس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بود که ذکر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آخر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مبحث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مطرح شد بحث بس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ار</w:t>
      </w:r>
      <w:r w:rsidRPr="00284DA5">
        <w:rPr>
          <w:rtl/>
        </w:rPr>
        <w:t xml:space="preserve"> بس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ار</w:t>
      </w:r>
      <w:r w:rsidRPr="00284DA5">
        <w:rPr>
          <w:rtl/>
        </w:rPr>
        <w:t xml:space="preserve"> مهم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به 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ان</w:t>
      </w:r>
      <w:r w:rsidRPr="00284DA5">
        <w:rPr>
          <w:rtl/>
        </w:rPr>
        <w:t xml:space="preserve"> آمد </w:t>
      </w:r>
      <w:r w:rsidR="00284DA5">
        <w:rPr>
          <w:rtl/>
        </w:rPr>
        <w:t>علی‌رغم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در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ما آن را ذکر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ملاحظه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مبحث در سا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</w:t>
      </w:r>
      <w:r w:rsidRPr="00284DA5">
        <w:rPr>
          <w:rtl/>
        </w:rPr>
        <w:t xml:space="preserve"> حالات علم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فرد مثلاً در ظن و شک و امثال آن و حت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علم و قطع هم وجود داشت و بلکه در فراتر از احوال علم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ه،</w:t>
      </w:r>
      <w:r w:rsidRPr="00284DA5">
        <w:rPr>
          <w:rtl/>
        </w:rPr>
        <w:t xml:space="preserve"> در احوال نفس</w:t>
      </w:r>
      <w:r w:rsidRPr="00284DA5">
        <w:rPr>
          <w:rFonts w:hint="cs"/>
          <w:rtl/>
        </w:rPr>
        <w:t>ی</w:t>
      </w:r>
      <w:r w:rsidRPr="00284DA5">
        <w:rPr>
          <w:rtl/>
        </w:rPr>
        <w:t>ه و روح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هم سر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ان</w:t>
      </w:r>
      <w:r w:rsidRPr="00284DA5">
        <w:rPr>
          <w:rtl/>
        </w:rPr>
        <w:t xml:space="preserve"> داشت.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آن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قاعده مهم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بود که مبتن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بود بر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رو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کرد</w:t>
      </w:r>
      <w:r w:rsidRPr="00284DA5">
        <w:rPr>
          <w:rtl/>
        </w:rPr>
        <w:t xml:space="preserve"> فلسف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عقلا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تا آن </w:t>
      </w:r>
      <w:r w:rsidR="00284DA5">
        <w:rPr>
          <w:rtl/>
        </w:rPr>
        <w:t>شکل‌گیری</w:t>
      </w:r>
      <w:r w:rsidRPr="00284DA5">
        <w:rPr>
          <w:rtl/>
        </w:rPr>
        <w:t xml:space="preserve"> 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عقلا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آن</w:t>
      </w:r>
      <w:r w:rsidRPr="00284DA5">
        <w:rPr>
          <w:rtl/>
        </w:rPr>
        <w:t xml:space="preserve"> قاعده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بود که احوال شخص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فرد در حال طب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آ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</w:t>
      </w:r>
      <w:r w:rsidRPr="00284DA5">
        <w:rPr>
          <w:rtl/>
        </w:rPr>
        <w:t xml:space="preserve"> احوال عام است، و آ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</w:t>
      </w:r>
      <w:r w:rsidRPr="00284DA5">
        <w:rPr>
          <w:rtl/>
        </w:rPr>
        <w:t xml:space="preserve"> نوع است و لذا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شخص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فرد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نوع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ظن</w:t>
      </w:r>
      <w:r w:rsidRPr="00284DA5">
        <w:rPr>
          <w:rtl/>
        </w:rPr>
        <w:t xml:space="preserve"> شخص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ظن نوع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الا در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موارد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که…</w:t>
      </w:r>
    </w:p>
    <w:p w:rsidR="00510274" w:rsidRPr="00284DA5" w:rsidRDefault="00510274" w:rsidP="00D7049D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آن قاعده مهم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بود ک به آن کمتر به شکل مستقل توجه شده است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پس ذهن همه کسان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استنباط و استظهار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کنند</w:t>
      </w:r>
      <w:r w:rsidRPr="00284DA5">
        <w:rPr>
          <w:rtl/>
        </w:rPr>
        <w:t xml:space="preserve"> 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هر فق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بزرگ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استظهار </w:t>
      </w:r>
      <w:r w:rsidR="00013830">
        <w:rPr>
          <w:rtl/>
        </w:rPr>
        <w:t>می‌کند</w:t>
      </w:r>
      <w:r w:rsidRPr="00284DA5">
        <w:rPr>
          <w:rtl/>
        </w:rPr>
        <w:t xml:space="preserve"> </w:t>
      </w:r>
      <w:r w:rsidR="00284DA5">
        <w:rPr>
          <w:rtl/>
        </w:rPr>
        <w:t>ابتدائاً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استظهار شخص اوست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قاعده‌ا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در پس ذهن او هست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استظهار را نو</w:t>
      </w:r>
      <w:r w:rsidRPr="00284DA5">
        <w:rPr>
          <w:rFonts w:hint="eastAsia"/>
          <w:rtl/>
        </w:rPr>
        <w:t>ع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داند</w:t>
      </w:r>
      <w:r w:rsidRPr="00284DA5">
        <w:rPr>
          <w:rtl/>
        </w:rPr>
        <w:t xml:space="preserve"> استظهار عرف مخاطب دل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داند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آن بزنگاه مهم است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هم در قطع است هم در شک است هم در ظن است هم در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هم در وهم است بعد گفت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بالاتر در احوال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tl/>
        </w:rPr>
        <w:t xml:space="preserve"> هم </w:t>
      </w:r>
      <w:r w:rsidR="00284DA5">
        <w:rPr>
          <w:rtl/>
        </w:rPr>
        <w:t>این‌طور</w:t>
      </w:r>
      <w:r w:rsidRPr="00284DA5">
        <w:rPr>
          <w:rtl/>
        </w:rPr>
        <w:t xml:space="preserve"> است </w:t>
      </w:r>
      <w:r w:rsidR="00D7049D" w:rsidRPr="00284DA5">
        <w:rPr>
          <w:rFonts w:hint="cs"/>
          <w:rtl/>
        </w:rPr>
        <w:t>«</w:t>
      </w:r>
      <w:r w:rsidR="00D7049D" w:rsidRPr="00284DA5">
        <w:rPr>
          <w:color w:val="008000"/>
          <w:rtl/>
        </w:rPr>
        <w:t>اجْعَلْ نَفْسَكَ مِيزَاناً فِيمَا بَيْنَكَ وَ بَيْنَ غَيْرِك</w:t>
      </w:r>
      <w:r w:rsidR="00D7049D" w:rsidRPr="00284DA5">
        <w:rPr>
          <w:rtl/>
        </w:rPr>
        <w:t>‏</w:t>
      </w:r>
      <w:r w:rsidR="00D7049D" w:rsidRPr="00284DA5">
        <w:rPr>
          <w:rFonts w:hint="cs"/>
          <w:rtl/>
        </w:rPr>
        <w:t>»</w:t>
      </w:r>
      <w:r w:rsidR="00D7049D" w:rsidRPr="00284DA5">
        <w:rPr>
          <w:rStyle w:val="FootnoteReference"/>
          <w:rtl/>
        </w:rPr>
        <w:footnoteReference w:id="1"/>
      </w:r>
      <w:r w:rsidR="00D7049D" w:rsidRPr="00284DA5">
        <w:rPr>
          <w:rStyle w:val="FootnoteReference"/>
          <w:rFonts w:hint="cs"/>
          <w:rtl/>
        </w:rPr>
        <w:t xml:space="preserve"> </w:t>
      </w:r>
      <w:r w:rsidRPr="00284DA5">
        <w:rPr>
          <w:rtl/>
        </w:rPr>
        <w:t>تو هم</w:t>
      </w:r>
      <w:r w:rsidR="00547633">
        <w:rPr>
          <w:rFonts w:hint="cs"/>
          <w:rtl/>
        </w:rPr>
        <w:t>ان</w:t>
      </w:r>
      <w:r w:rsidRPr="00284DA5">
        <w:rPr>
          <w:rtl/>
        </w:rPr>
        <w:t xml:space="preserve"> بضعه و پاره‌ا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از آن جمع هست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جزئ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از آن </w:t>
      </w:r>
      <w:r w:rsidRPr="00284DA5">
        <w:rPr>
          <w:rFonts w:hint="eastAsia"/>
          <w:rtl/>
        </w:rPr>
        <w:t>کل</w:t>
      </w:r>
      <w:r w:rsidRPr="00284DA5">
        <w:rPr>
          <w:rtl/>
        </w:rPr>
        <w:t xml:space="preserve"> هست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</w:t>
      </w:r>
      <w:r w:rsidR="00115CE1">
        <w:rPr>
          <w:rtl/>
        </w:rPr>
        <w:t>علی‌الاصول</w:t>
      </w:r>
      <w:r w:rsidRPr="00284DA5">
        <w:rPr>
          <w:rtl/>
        </w:rPr>
        <w:t xml:space="preserve"> همان در آ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</w:t>
      </w:r>
      <w:r w:rsidRPr="00284DA5">
        <w:rPr>
          <w:rtl/>
        </w:rPr>
        <w:t xml:space="preserve"> ذهن و ضم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</w:t>
      </w:r>
      <w:r w:rsidRPr="00284DA5">
        <w:rPr>
          <w:rtl/>
        </w:rPr>
        <w:t xml:space="preserve"> تو تاب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ده</w:t>
      </w:r>
      <w:r w:rsidRPr="00284DA5">
        <w:rPr>
          <w:rtl/>
        </w:rPr>
        <w:t xml:space="preserve"> است و تو آن را منعکس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نکته‌ا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ذهن تو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که به خاطر آن نکته بگو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توانم</w:t>
      </w:r>
      <w:r w:rsidRPr="00284DA5">
        <w:rPr>
          <w:rtl/>
        </w:rPr>
        <w:t xml:space="preserve"> آن را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خودش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وسواس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خروج از</w:t>
      </w:r>
      <w:r w:rsidR="004B239F">
        <w:rPr>
          <w:rFonts w:hint="cs"/>
          <w:rtl/>
        </w:rPr>
        <w:t xml:space="preserve"> </w:t>
      </w:r>
      <w:r w:rsidRPr="00284DA5">
        <w:rPr>
          <w:rtl/>
        </w:rPr>
        <w:t>ز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متعارف دارد آن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tl/>
        </w:rPr>
        <w:t xml:space="preserve"> جدا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و الا </w:t>
      </w:r>
      <w:r w:rsidR="00115CE1">
        <w:rPr>
          <w:rtl/>
        </w:rPr>
        <w:t>علی‌الاصول</w:t>
      </w:r>
      <w:r w:rsidRPr="00284DA5">
        <w:rPr>
          <w:rtl/>
        </w:rPr>
        <w:t xml:space="preserve"> احوال شخص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و از جمله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شخص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معبر و پل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دارد به احوال نوع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ه،</w:t>
      </w:r>
      <w:r w:rsidRPr="00284DA5">
        <w:rPr>
          <w:rtl/>
        </w:rPr>
        <w:t xml:space="preserve"> و 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عقلا بر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آن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رند</w:t>
      </w:r>
      <w:r w:rsidRPr="00284DA5">
        <w:rPr>
          <w:rtl/>
        </w:rPr>
        <w:t xml:space="preserve"> الا ما خرج بالدل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tl/>
        </w:rPr>
        <w:t xml:space="preserve"> و قامت عل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خلافه قر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نة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شنهاد</w:t>
      </w:r>
      <w:r w:rsidRPr="00284DA5">
        <w:rPr>
          <w:rtl/>
        </w:rPr>
        <w:t xml:space="preserve"> من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به عنوان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قاعده اصول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تلق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جا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در اصول به طور مستقل بحث بشود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امار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احوال شخص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و کاشف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آن‌ها از احوال نوع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قانون و قاعده اصول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و درجاها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قاعده فقه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هم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که آن را توض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ح</w:t>
      </w:r>
      <w:r w:rsidRPr="00284DA5">
        <w:rPr>
          <w:rtl/>
        </w:rPr>
        <w:t xml:space="preserve"> داد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آن بعد فقه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در روا</w:t>
      </w:r>
      <w:r w:rsidRPr="00284DA5">
        <w:rPr>
          <w:rFonts w:hint="eastAsia"/>
          <w:rtl/>
        </w:rPr>
        <w:t>بط</w:t>
      </w:r>
      <w:r w:rsidRPr="00284DA5">
        <w:rPr>
          <w:rtl/>
        </w:rPr>
        <w:t xml:space="preserve"> اجتماع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گفته بود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شتر</w:t>
      </w:r>
      <w:r w:rsidRPr="00284DA5">
        <w:rPr>
          <w:rtl/>
        </w:rPr>
        <w:t xml:space="preserve"> توض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ح</w:t>
      </w:r>
      <w:r w:rsidRPr="00284DA5">
        <w:rPr>
          <w:rtl/>
        </w:rPr>
        <w:t xml:space="preserve"> داد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ستم</w:t>
      </w:r>
      <w:r w:rsidR="004B239F">
        <w:rPr>
          <w:rtl/>
        </w:rPr>
        <w:t xml:space="preserve"> اد</w:t>
      </w:r>
      <w:r w:rsidR="004B239F">
        <w:rPr>
          <w:rFonts w:hint="cs"/>
          <w:rtl/>
        </w:rPr>
        <w:t>ر</w:t>
      </w:r>
      <w:r w:rsidR="004B239F">
        <w:rPr>
          <w:rtl/>
        </w:rPr>
        <w:t>ا</w:t>
      </w:r>
      <w:r w:rsidRPr="00284DA5">
        <w:rPr>
          <w:rtl/>
        </w:rPr>
        <w:t>ک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عمده 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جانات</w:t>
      </w:r>
      <w:r w:rsidRPr="00284DA5">
        <w:rPr>
          <w:rtl/>
        </w:rPr>
        <w:t xml:space="preserve"> و عواطف و تعاملات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ن‌ها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115CE1">
        <w:rPr>
          <w:rtl/>
        </w:rPr>
        <w:t>علی‌الاصول</w:t>
      </w:r>
      <w:r w:rsidRPr="00284DA5">
        <w:rPr>
          <w:rtl/>
        </w:rPr>
        <w:t xml:space="preserve"> مشترک است و تفاوت‌ها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فرد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284DA5">
        <w:rPr>
          <w:rtl/>
        </w:rPr>
        <w:t>علی‌رغم</w:t>
      </w:r>
      <w:r w:rsidRPr="00284DA5">
        <w:rPr>
          <w:rtl/>
        </w:rPr>
        <w:t xml:space="preserve"> اهم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دارد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اشتراک را به هم بزند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بعد فلسف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اش</w:t>
      </w:r>
      <w:r w:rsidRPr="00284DA5">
        <w:rPr>
          <w:rtl/>
        </w:rPr>
        <w:t xml:space="preserve"> بود منتها در بعد فلسف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</w:t>
      </w:r>
      <w:r w:rsidRPr="00284DA5">
        <w:rPr>
          <w:rtl/>
        </w:rPr>
        <w:t xml:space="preserve"> به عنوان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حکم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نها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کرد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بشر ضمن مشترکات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تفاوت‌ها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هم دارد و بخواه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با دقت بگو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</w:t>
      </w:r>
      <w:r w:rsidRPr="00284DA5">
        <w:rPr>
          <w:rtl/>
        </w:rPr>
        <w:t xml:space="preserve"> گفت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ع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آن است لذا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در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سطح پا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ن‌تر</w:t>
      </w:r>
      <w:r w:rsidRPr="00284DA5">
        <w:rPr>
          <w:rtl/>
        </w:rPr>
        <w:t xml:space="preserve">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گفت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زم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نه‌ا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که راه را ع</w:t>
      </w:r>
      <w:r w:rsidRPr="00284DA5">
        <w:rPr>
          <w:rFonts w:hint="eastAsia"/>
          <w:rtl/>
        </w:rPr>
        <w:t>قلا</w:t>
      </w:r>
      <w:r w:rsidRPr="00284DA5">
        <w:rPr>
          <w:rtl/>
        </w:rPr>
        <w:t xml:space="preserve"> باز بکنند تعاملات ما با هم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گر…</w:t>
      </w:r>
      <w:r w:rsidRPr="00284DA5">
        <w:rPr>
          <w:rtl/>
        </w:rPr>
        <w:t xml:space="preserve"> قرار بگذار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که من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تافته جدا بافته هستم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tl/>
        </w:rPr>
        <w:t xml:space="preserve"> سنگ رو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سنگ بند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آ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و تعامل خوب برقرار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الان</w:t>
      </w:r>
      <w:r w:rsidRPr="00284DA5">
        <w:rPr>
          <w:rtl/>
        </w:rPr>
        <w:t xml:space="preserve"> با هم حرف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زن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tl/>
        </w:rPr>
        <w:t xml:space="preserve"> را مفروض گرفت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که مثل هم هست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با هم حرف بزن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تفاوت‌ها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هم دار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عقلا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اصل بر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که همان مدار مشترک حرکت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در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افت‌ها،</w:t>
      </w:r>
      <w:r w:rsidRPr="00284DA5">
        <w:rPr>
          <w:rtl/>
        </w:rPr>
        <w:t xml:space="preserve"> ارتکازات، وهم و شک و ظن و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و قطع من مثل شماست البته نوع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شأن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اگر شما 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شرا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ط</w:t>
      </w:r>
      <w:r w:rsidRPr="00284DA5">
        <w:rPr>
          <w:rtl/>
        </w:rPr>
        <w:t xml:space="preserve"> من قرار بگ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قرائن دستش هست 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  <w:r w:rsidRPr="00284DA5">
        <w:rPr>
          <w:rtl/>
        </w:rPr>
        <w:t>. و الا نوع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استظهارات که مفسر انجام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دهد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محقق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مجتهد انجام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دهد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نوع جامعه </w:t>
      </w:r>
      <w:r w:rsidR="00284DA5">
        <w:rPr>
          <w:rtl/>
        </w:rPr>
        <w:t>این‌طور</w:t>
      </w:r>
      <w:r w:rsidRPr="00284DA5">
        <w:rPr>
          <w:rtl/>
        </w:rPr>
        <w:t xml:space="preserve"> است جامعه آن عصر </w:t>
      </w:r>
      <w:r w:rsidR="00284DA5">
        <w:rPr>
          <w:rtl/>
        </w:rPr>
        <w:t>این‌طور</w:t>
      </w:r>
      <w:r w:rsidRPr="00284DA5">
        <w:rPr>
          <w:rtl/>
        </w:rPr>
        <w:t xml:space="preserve"> بوده است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نها</w:t>
      </w:r>
      <w:r w:rsidRPr="00284DA5">
        <w:rPr>
          <w:rtl/>
        </w:rPr>
        <w:t xml:space="preserve"> را من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فهمم</w:t>
      </w:r>
      <w:r w:rsidRPr="00284DA5">
        <w:rPr>
          <w:rtl/>
        </w:rPr>
        <w:t xml:space="preserve"> او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دانست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تعم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بدهد بعد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او هم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بحث مهم بود قاعده مکمل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هم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بحث مهم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بود و آن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زمان‌ها هم به هم تسر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  <w:r w:rsidRPr="00284DA5">
        <w:rPr>
          <w:rtl/>
        </w:rPr>
        <w:t xml:space="preserve"> زمان معاصر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گفت شخص من نما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نده</w:t>
      </w:r>
      <w:r w:rsidRPr="00284DA5">
        <w:rPr>
          <w:rtl/>
        </w:rPr>
        <w:t xml:space="preserve"> نوع هستم اما شخص من نما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نده</w:t>
      </w:r>
      <w:r w:rsidRPr="00284DA5">
        <w:rPr>
          <w:rtl/>
        </w:rPr>
        <w:t xml:space="preserve"> نوع زمان صدور نص و امام صادق </w:t>
      </w:r>
      <w:r w:rsidR="004B239F">
        <w:rPr>
          <w:rtl/>
        </w:rPr>
        <w:t>علیه‌السلام</w:t>
      </w:r>
      <w:r w:rsidRPr="00284DA5">
        <w:rPr>
          <w:rtl/>
        </w:rPr>
        <w:t xml:space="preserve"> هستم،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چرا؟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گفت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هم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ضابطه و قاعده عقلا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دارد که پرده‌ها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زمان را کنار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زند</w:t>
      </w:r>
      <w:r w:rsidR="00872A1A">
        <w:rPr>
          <w:rtl/>
        </w:rPr>
        <w:t xml:space="preserve"> البته به شرط</w:t>
      </w:r>
      <w:r w:rsidRPr="00284DA5">
        <w:rPr>
          <w:rtl/>
        </w:rPr>
        <w:t>ها و شروطها، اگر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در آن </w:t>
      </w:r>
      <w:r w:rsidR="00872A1A">
        <w:rPr>
          <w:rtl/>
        </w:rPr>
        <w:t>چهارچوب</w:t>
      </w:r>
      <w:r w:rsidRPr="00284DA5">
        <w:rPr>
          <w:rtl/>
        </w:rPr>
        <w:t xml:space="preserve"> کل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قرار بگ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رد</w:t>
      </w:r>
      <w:r w:rsidRPr="00284DA5">
        <w:rPr>
          <w:rtl/>
        </w:rPr>
        <w:t xml:space="preserve"> و تفاص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tl/>
        </w:rPr>
        <w:t xml:space="preserve"> و جزئ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ات</w:t>
      </w:r>
      <w:r w:rsidRPr="00284DA5">
        <w:rPr>
          <w:rtl/>
        </w:rPr>
        <w:t xml:space="preserve"> را هم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خواهد</w:t>
      </w:r>
      <w:r w:rsidRPr="00284DA5">
        <w:rPr>
          <w:rtl/>
        </w:rPr>
        <w:t xml:space="preserve"> دقت و وسواس هم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خواهد</w:t>
      </w:r>
      <w:r w:rsidRPr="00284DA5">
        <w:rPr>
          <w:rtl/>
        </w:rPr>
        <w:t xml:space="preserve"> لغت را بفهمد قرائن را بب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شواهد را در نظر داشته باشد </w:t>
      </w:r>
      <w:r w:rsidR="00115CE1">
        <w:rPr>
          <w:rtl/>
        </w:rPr>
        <w:t>علی‌الاصول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تو جا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او هست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،</w:t>
      </w:r>
      <w:r w:rsidRPr="00284DA5">
        <w:rPr>
          <w:rtl/>
        </w:rPr>
        <w:t xml:space="preserve"> تو الان نما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نده</w:t>
      </w:r>
      <w:r w:rsidRPr="00284DA5">
        <w:rPr>
          <w:rtl/>
        </w:rPr>
        <w:t xml:space="preserve"> زراره هم هست</w:t>
      </w:r>
      <w:r w:rsidRPr="00284DA5">
        <w:rPr>
          <w:rFonts w:hint="cs"/>
          <w:rtl/>
        </w:rPr>
        <w:t>ی</w:t>
      </w:r>
      <w:r w:rsidR="00D7049D" w:rsidRPr="00284DA5">
        <w:rPr>
          <w:rFonts w:hint="cs"/>
          <w:rtl/>
        </w:rPr>
        <w:t>.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قاعده مکمل بود که به نظرم از قواعد عقلا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است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الان حافظ را شرح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دهد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سعد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شرح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دهد</w:t>
      </w:r>
      <w:r w:rsidRPr="00284DA5">
        <w:rPr>
          <w:rtl/>
        </w:rPr>
        <w:t xml:space="preserve"> اگر </w:t>
      </w:r>
      <w:r w:rsidR="00CF6C10">
        <w:rPr>
          <w:rtl/>
        </w:rPr>
        <w:t>همین‌جوری</w:t>
      </w:r>
      <w:r w:rsidRPr="00284DA5">
        <w:rPr>
          <w:rtl/>
        </w:rPr>
        <w:t xml:space="preserve"> لنگ نبسته وارد 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دان</w:t>
      </w:r>
      <w:r w:rsidRPr="00284DA5">
        <w:rPr>
          <w:rtl/>
        </w:rPr>
        <w:t xml:space="preserve"> شود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نه ادب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ات</w:t>
      </w:r>
      <w:r w:rsidRPr="00284DA5">
        <w:rPr>
          <w:rtl/>
        </w:rPr>
        <w:t xml:space="preserve"> خوانده و نه کتاب خوانده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چه حرف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زن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و الا اگر تحص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tl/>
        </w:rPr>
        <w:t xml:space="preserve"> مقدمات کرده است به اندازه مت</w:t>
      </w:r>
      <w:r w:rsidRPr="00284DA5">
        <w:rPr>
          <w:rFonts w:hint="eastAsia"/>
          <w:rtl/>
        </w:rPr>
        <w:t>عارف،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بگو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که حافظ مقصودش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بوده است سعد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مقصودش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بوده است و مولانا مقصودش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بوده است.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هم گذر زمان است بنابرا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دو گذر انجام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گذر از شخص به نوع ولو شأن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دو گذر از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زمان به زمان‌ها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متقدم و همه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نها</w:t>
      </w:r>
      <w:r w:rsidRPr="00284DA5">
        <w:rPr>
          <w:rtl/>
        </w:rPr>
        <w:t xml:space="preserve"> جنب عقلا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دارد. </w:t>
      </w:r>
    </w:p>
    <w:p w:rsidR="00510274" w:rsidRPr="00284DA5" w:rsidRDefault="00115CE1" w:rsidP="00510274">
      <w:pPr>
        <w:rPr>
          <w:rtl/>
        </w:rPr>
      </w:pPr>
      <w:r>
        <w:rPr>
          <w:rFonts w:hint="eastAsia"/>
          <w:rtl/>
        </w:rPr>
        <w:t>علی‌الاصول</w:t>
      </w:r>
      <w:r w:rsidR="00510274" w:rsidRPr="00284DA5">
        <w:rPr>
          <w:rtl/>
        </w:rPr>
        <w:t xml:space="preserve"> وقت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اطم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نان</w:t>
      </w:r>
      <w:r w:rsidR="00510274" w:rsidRPr="00284DA5">
        <w:rPr>
          <w:rtl/>
        </w:rPr>
        <w:t xml:space="preserve"> هم نم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خواهد</w:t>
      </w:r>
      <w:r w:rsidR="00510274" w:rsidRPr="00284DA5">
        <w:rPr>
          <w:rtl/>
        </w:rPr>
        <w:t xml:space="preserve"> هم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که به خلاف -س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ره</w:t>
      </w:r>
      <w:r w:rsidR="00510274" w:rsidRPr="00284DA5">
        <w:rPr>
          <w:rtl/>
        </w:rPr>
        <w:t xml:space="preserve"> عقلا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است- دل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ل</w:t>
      </w:r>
      <w:r w:rsidR="00510274" w:rsidRPr="00284DA5">
        <w:rPr>
          <w:rtl/>
        </w:rPr>
        <w:t xml:space="preserve"> عقل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ست</w:t>
      </w:r>
      <w:r w:rsidR="00510274" w:rsidRPr="00284DA5">
        <w:rPr>
          <w:rtl/>
        </w:rPr>
        <w:t xml:space="preserve"> زم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نه</w:t>
      </w:r>
      <w:r w:rsidR="00510274" w:rsidRPr="00284DA5">
        <w:rPr>
          <w:rtl/>
        </w:rPr>
        <w:t xml:space="preserve"> عقل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دارد ول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</w:t>
      </w:r>
      <w:r w:rsidR="00872A1A">
        <w:rPr>
          <w:rtl/>
        </w:rPr>
        <w:t>آنچه</w:t>
      </w:r>
      <w:r w:rsidR="00510274" w:rsidRPr="00284DA5">
        <w:rPr>
          <w:rtl/>
        </w:rPr>
        <w:t xml:space="preserve"> ما به عنوان قاعده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نجا</w:t>
      </w:r>
      <w:r w:rsidR="00510274" w:rsidRPr="00284DA5">
        <w:rPr>
          <w:rtl/>
        </w:rPr>
        <w:t xml:space="preserve"> م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آور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قاعده عقلا</w:t>
      </w:r>
      <w:r w:rsidR="00510274" w:rsidRPr="00284DA5">
        <w:rPr>
          <w:rFonts w:hint="cs"/>
          <w:rtl/>
        </w:rPr>
        <w:t>یی</w:t>
      </w:r>
      <w:r w:rsidR="00510274" w:rsidRPr="00284DA5">
        <w:rPr>
          <w:rtl/>
        </w:rPr>
        <w:t xml:space="preserve"> است </w:t>
      </w:r>
      <w:r>
        <w:rPr>
          <w:rtl/>
        </w:rPr>
        <w:t>علی‌الاصول</w:t>
      </w:r>
      <w:r w:rsidR="00510274" w:rsidRPr="00284DA5">
        <w:rPr>
          <w:rtl/>
        </w:rPr>
        <w:t xml:space="preserve">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همان مگر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نکه</w:t>
      </w:r>
      <w:r w:rsidR="00510274" w:rsidRPr="00284DA5">
        <w:rPr>
          <w:rtl/>
        </w:rPr>
        <w:t xml:space="preserve"> شواهد خلاف آن ب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د</w:t>
      </w:r>
      <w:r w:rsidR="00510274" w:rsidRPr="00284DA5">
        <w:rPr>
          <w:rtl/>
        </w:rPr>
        <w:t xml:space="preserve"> برا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</w:t>
      </w:r>
      <w:r w:rsidR="00872A1A">
        <w:rPr>
          <w:rtl/>
        </w:rPr>
        <w:t>تأیید</w:t>
      </w:r>
      <w:r w:rsidR="00510274" w:rsidRPr="00284DA5">
        <w:rPr>
          <w:rtl/>
        </w:rPr>
        <w:t xml:space="preserve"> لازم 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ست</w:t>
      </w:r>
      <w:r w:rsidR="00510274" w:rsidRPr="00284DA5">
        <w:rPr>
          <w:rtl/>
        </w:rPr>
        <w:t xml:space="preserve"> ول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اگر خلاف </w:t>
      </w:r>
      <w:r w:rsidR="00510274" w:rsidRPr="00284DA5">
        <w:rPr>
          <w:rFonts w:hint="eastAsia"/>
          <w:rtl/>
        </w:rPr>
        <w:t>آن</w:t>
      </w:r>
      <w:r w:rsidR="00510274" w:rsidRPr="00284DA5">
        <w:rPr>
          <w:rtl/>
        </w:rPr>
        <w:t xml:space="preserve"> شاهد آمد با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د</w:t>
      </w:r>
      <w:r w:rsidR="00510274" w:rsidRPr="00284DA5">
        <w:rPr>
          <w:rtl/>
        </w:rPr>
        <w:t xml:space="preserve"> چ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بکند.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دو بحث مهم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بود که بحث کرد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اگر کس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بخواهد سخت بگ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رد</w:t>
      </w:r>
      <w:r w:rsidRPr="00284DA5">
        <w:rPr>
          <w:rtl/>
        </w:rPr>
        <w:t xml:space="preserve">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حالت اول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</w:t>
      </w:r>
      <w:r w:rsidR="00872A1A">
        <w:rPr>
          <w:rtl/>
        </w:rPr>
        <w:t>مؤیداتی</w:t>
      </w:r>
      <w:r w:rsidRPr="00284DA5">
        <w:rPr>
          <w:rtl/>
        </w:rPr>
        <w:t xml:space="preserve">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بکند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همان است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با کسان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بحث بکند، اما بخواهد سخت نگ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رد</w:t>
      </w:r>
      <w:r w:rsidRPr="00284DA5">
        <w:rPr>
          <w:rtl/>
        </w:rPr>
        <w:t xml:space="preserve"> که ما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لازم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سخت</w:t>
      </w:r>
      <w:r w:rsidRPr="00284DA5">
        <w:rPr>
          <w:rFonts w:hint="cs"/>
          <w:rtl/>
        </w:rPr>
        <w:softHyphen/>
      </w:r>
      <w:r w:rsidRPr="00284DA5">
        <w:rPr>
          <w:rtl/>
        </w:rPr>
        <w:t>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که 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که خلاف آن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ظن به خلاف پ</w:t>
      </w:r>
      <w:r w:rsidRPr="00284DA5">
        <w:rPr>
          <w:rFonts w:hint="cs"/>
          <w:rtl/>
        </w:rPr>
        <w:t>ی</w:t>
      </w:r>
      <w:r w:rsidRPr="00284DA5">
        <w:rPr>
          <w:rtl/>
        </w:rPr>
        <w:t>دا نشد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نما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نده</w:t>
      </w:r>
      <w:r w:rsidRPr="00284DA5">
        <w:rPr>
          <w:rtl/>
        </w:rPr>
        <w:t xml:space="preserve"> نوع است.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خودش</w:t>
      </w:r>
      <w:r w:rsidRPr="00284DA5">
        <w:rPr>
          <w:rtl/>
        </w:rPr>
        <w:t xml:space="preserve"> دقت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  <w:r w:rsidRPr="00284DA5">
        <w:rPr>
          <w:rtl/>
        </w:rPr>
        <w:t xml:space="preserve"> که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احوال </w:t>
      </w:r>
      <w:r w:rsidR="00872A1A">
        <w:rPr>
          <w:rtl/>
        </w:rPr>
        <w:t>غیرعادی</w:t>
      </w:r>
      <w:r w:rsidRPr="00284DA5">
        <w:rPr>
          <w:rtl/>
        </w:rPr>
        <w:t xml:space="preserve"> دارد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با جمع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نش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که همه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اطلاعات را داشت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آن‌ها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ما </w:t>
      </w:r>
      <w:r w:rsidR="00E14FE5">
        <w:rPr>
          <w:rtl/>
        </w:rPr>
        <w:t>این‌جور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نها</w:t>
      </w:r>
      <w:r w:rsidRPr="00284DA5">
        <w:rPr>
          <w:rtl/>
        </w:rPr>
        <w:t xml:space="preserve"> را با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آزما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ش</w:t>
      </w:r>
      <w:r w:rsidRPr="00284DA5">
        <w:rPr>
          <w:rtl/>
        </w:rPr>
        <w:t xml:space="preserve"> کند</w:t>
      </w:r>
    </w:p>
    <w:p w:rsidR="00510274" w:rsidRPr="00284DA5" w:rsidRDefault="00510274" w:rsidP="00510274">
      <w:pPr>
        <w:pStyle w:val="Heading1"/>
        <w:rPr>
          <w:rtl/>
        </w:rPr>
      </w:pPr>
      <w:bookmarkStart w:id="6" w:name="_Toc93325832"/>
      <w:r w:rsidRPr="00284DA5">
        <w:rPr>
          <w:rFonts w:hint="cs"/>
          <w:rtl/>
        </w:rPr>
        <w:t>موانع اطمینان شخصی از نوعی</w:t>
      </w:r>
      <w:bookmarkEnd w:id="6"/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موانع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قانون را بشکند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ست؟</w:t>
      </w:r>
      <w:r w:rsidRPr="00284DA5">
        <w:rPr>
          <w:rtl/>
        </w:rPr>
        <w:t xml:space="preserve">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چه</w:t>
      </w:r>
      <w:r w:rsidRPr="00284DA5">
        <w:rPr>
          <w:rtl/>
        </w:rPr>
        <w:t xml:space="preserve"> موانع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قانون را نقض بکند گفت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</w:t>
      </w:r>
      <w:r w:rsidR="00872A1A">
        <w:rPr>
          <w:rtl/>
        </w:rPr>
        <w:t>تأیید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خواهد</w:t>
      </w:r>
      <w:r w:rsidRPr="00284DA5">
        <w:rPr>
          <w:rtl/>
        </w:rPr>
        <w:t xml:space="preserve"> گرچه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کردن </w:t>
      </w:r>
      <w:r w:rsidR="00872A1A">
        <w:rPr>
          <w:rtl/>
        </w:rPr>
        <w:t>مؤید</w:t>
      </w:r>
      <w:r w:rsidRPr="00284DA5">
        <w:rPr>
          <w:rtl/>
        </w:rPr>
        <w:t xml:space="preserve"> طبق 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عقلا موجب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شتر</w:t>
      </w:r>
      <w:r w:rsidRPr="00284DA5">
        <w:rPr>
          <w:rtl/>
        </w:rPr>
        <w:t xml:space="preserve"> است. اما طبق 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عقلا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</w:t>
      </w:r>
      <w:r w:rsidR="00872A1A">
        <w:rPr>
          <w:rtl/>
        </w:rPr>
        <w:t>مؤید</w:t>
      </w:r>
      <w:r w:rsidRPr="00284DA5">
        <w:rPr>
          <w:rtl/>
        </w:rPr>
        <w:t xml:space="preserve"> لازم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نبا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ظن به خلاف باشد بلکه ممکن است کس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به خلاف نبا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باشد.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مقتض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موجود مانع هم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که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موجب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به خلاف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ظن به خلاف بکند. حت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حالت شک هم اشکال ندارد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تعم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بدهد البته چه بهتر که شواهد جمع کند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آن است مثلاً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که استظهار خود را به چهل پنجاه مجتهد فه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</w:t>
      </w:r>
      <w:r w:rsidR="00872A1A">
        <w:rPr>
          <w:rtl/>
        </w:rPr>
        <w:t>خوش‌فکر</w:t>
      </w:r>
      <w:r w:rsidRPr="00284DA5">
        <w:rPr>
          <w:rtl/>
        </w:rPr>
        <w:t xml:space="preserve"> عرضه </w:t>
      </w:r>
      <w:r w:rsidR="00013830">
        <w:rPr>
          <w:rtl/>
        </w:rPr>
        <w:t>می‌کند</w:t>
      </w:r>
      <w:r w:rsidRPr="00284DA5">
        <w:rPr>
          <w:rtl/>
        </w:rPr>
        <w:t xml:space="preserve"> که </w:t>
      </w:r>
      <w:r w:rsidRPr="00284DA5">
        <w:rPr>
          <w:rFonts w:hint="eastAsia"/>
          <w:rtl/>
        </w:rPr>
        <w:t>آ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آن‌ها هم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استدلال را </w:t>
      </w:r>
      <w:r w:rsidR="00872A1A">
        <w:rPr>
          <w:rtl/>
        </w:rPr>
        <w:t>تأیید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آن</w:t>
      </w:r>
      <w:r w:rsidRPr="00284DA5">
        <w:rPr>
          <w:rtl/>
        </w:rPr>
        <w:t xml:space="preserve"> روشن است من</w:t>
      </w:r>
      <w:r w:rsidRPr="00284DA5">
        <w:rPr>
          <w:rFonts w:hint="cs"/>
          <w:rtl/>
        </w:rPr>
        <w:t>ت</w:t>
      </w:r>
      <w:r w:rsidRPr="00284DA5">
        <w:rPr>
          <w:rtl/>
        </w:rPr>
        <w:t>ها ما 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لازم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موانع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ست؟</w:t>
      </w:r>
      <w:r w:rsidRPr="00284DA5">
        <w:rPr>
          <w:rtl/>
        </w:rPr>
        <w:t xml:space="preserve">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="00D7049D" w:rsidRPr="00284DA5">
        <w:rPr>
          <w:rtl/>
        </w:rPr>
        <w:t xml:space="preserve"> موانع</w:t>
      </w:r>
      <w:r w:rsidR="00D7049D" w:rsidRPr="00284DA5">
        <w:rPr>
          <w:rFonts w:hint="cs"/>
          <w:rtl/>
        </w:rPr>
        <w:t>،</w:t>
      </w:r>
      <w:r w:rsidRPr="00284DA5">
        <w:rPr>
          <w:rtl/>
        </w:rPr>
        <w:t xml:space="preserve"> چندتاست که چند بار گفته شده است</w:t>
      </w:r>
      <w:r w:rsidR="00D7049D" w:rsidRPr="00284DA5">
        <w:rPr>
          <w:rFonts w:hint="cs"/>
          <w:rtl/>
        </w:rPr>
        <w:t>:</w:t>
      </w:r>
    </w:p>
    <w:p w:rsidR="00510274" w:rsidRPr="00284DA5" w:rsidRDefault="00510274" w:rsidP="00D7049D">
      <w:pPr>
        <w:pStyle w:val="Heading2"/>
        <w:rPr>
          <w:rtl/>
        </w:rPr>
      </w:pPr>
      <w:bookmarkStart w:id="7" w:name="_Toc93325833"/>
      <w:r w:rsidRPr="00284DA5">
        <w:rPr>
          <w:rFonts w:hint="cs"/>
          <w:rtl/>
        </w:rPr>
        <w:t>مانع اول</w:t>
      </w:r>
      <w:r w:rsidR="00D7049D" w:rsidRPr="00284DA5">
        <w:rPr>
          <w:rFonts w:hint="cs"/>
          <w:rtl/>
        </w:rPr>
        <w:t>:</w:t>
      </w:r>
      <w:r w:rsidRPr="00284DA5">
        <w:rPr>
          <w:rFonts w:hint="cs"/>
          <w:rtl/>
        </w:rPr>
        <w:t xml:space="preserve"> حالت مرضی</w:t>
      </w:r>
      <w:bookmarkEnd w:id="7"/>
    </w:p>
    <w:p w:rsidR="00510274" w:rsidRPr="00284DA5" w:rsidRDefault="00510274" w:rsidP="00510274">
      <w:pPr>
        <w:rPr>
          <w:rtl/>
        </w:rPr>
      </w:pPr>
      <w:r w:rsidRPr="00284DA5">
        <w:rPr>
          <w:rtl/>
        </w:rPr>
        <w:t>۱-</w:t>
      </w:r>
      <w:r w:rsidRPr="00284DA5">
        <w:rPr>
          <w:rtl/>
        </w:rPr>
        <w:tab/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حالت مرض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داشته باشد روانشناس و فاهمه و ادراک او روح و روان او سالم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حالت‌ها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دارد که آن تما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او از نوع و از آن جامعه اکثر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و غالب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شتر</w:t>
      </w:r>
      <w:r w:rsidRPr="00284DA5">
        <w:rPr>
          <w:rtl/>
        </w:rPr>
        <w:t xml:space="preserve"> است و از آن‌ها جدا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البته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ناهنجار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مرض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قلمرو باشد ممکن است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ناهنجار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</w:t>
      </w:r>
      <w:r w:rsidRPr="00284DA5">
        <w:rPr>
          <w:rFonts w:hint="eastAsia"/>
          <w:rtl/>
        </w:rPr>
        <w:t>رض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جسم دارد و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در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جهت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به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بحث ربط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ندارد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در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حوزه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نوع احوال مرض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داشته باشد. </w:t>
      </w:r>
    </w:p>
    <w:p w:rsidR="00510274" w:rsidRPr="00284DA5" w:rsidRDefault="00510274" w:rsidP="00D7049D">
      <w:pPr>
        <w:pStyle w:val="Heading2"/>
        <w:rPr>
          <w:rtl/>
        </w:rPr>
      </w:pPr>
      <w:bookmarkStart w:id="8" w:name="_Toc93325834"/>
      <w:r w:rsidRPr="00284DA5">
        <w:rPr>
          <w:rFonts w:hint="cs"/>
          <w:rtl/>
        </w:rPr>
        <w:t>مانع دوم</w:t>
      </w:r>
      <w:r w:rsidR="00D7049D" w:rsidRPr="00284DA5">
        <w:rPr>
          <w:rFonts w:hint="cs"/>
          <w:rtl/>
        </w:rPr>
        <w:t>:</w:t>
      </w:r>
      <w:r w:rsidRPr="00284DA5">
        <w:rPr>
          <w:rFonts w:hint="cs"/>
          <w:rtl/>
        </w:rPr>
        <w:t xml:space="preserve"> حالت متفاوت فرد</w:t>
      </w:r>
      <w:bookmarkEnd w:id="8"/>
    </w:p>
    <w:p w:rsidR="00510274" w:rsidRPr="00284DA5" w:rsidRDefault="00510274" w:rsidP="00510274">
      <w:pPr>
        <w:rPr>
          <w:rtl/>
        </w:rPr>
      </w:pPr>
      <w:r w:rsidRPr="00284DA5">
        <w:rPr>
          <w:rtl/>
        </w:rPr>
        <w:t>۲-</w:t>
      </w:r>
      <w:r w:rsidRPr="00284DA5">
        <w:rPr>
          <w:rtl/>
        </w:rPr>
        <w:tab/>
        <w:t>حالت مرض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که لازم باشد سراغ روانشناس و </w:t>
      </w:r>
      <w:r w:rsidR="00872A1A">
        <w:rPr>
          <w:rtl/>
        </w:rPr>
        <w:t>روان‌پزشک</w:t>
      </w:r>
      <w:r w:rsidRPr="00284DA5">
        <w:rPr>
          <w:rtl/>
        </w:rPr>
        <w:t xml:space="preserve"> برود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آدم نرمال و کامل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ست،</w:t>
      </w:r>
      <w:r w:rsidRPr="00284DA5">
        <w:rPr>
          <w:rtl/>
        </w:rPr>
        <w:t xml:space="preserve">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وقت‌ها خودش شخص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بعض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وقت‌ها افراد وسواس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من </w:t>
      </w:r>
      <w:r w:rsidR="00872A1A">
        <w:rPr>
          <w:rtl/>
        </w:rPr>
        <w:t>این‌طوری</w:t>
      </w:r>
      <w:r w:rsidRPr="00284DA5">
        <w:rPr>
          <w:rtl/>
        </w:rPr>
        <w:t xml:space="preserve"> هستم من متفاوت هستم </w:t>
      </w:r>
      <w:r w:rsidR="00872A1A">
        <w:rPr>
          <w:rtl/>
        </w:rPr>
        <w:t>مخصوصاً</w:t>
      </w:r>
      <w:r w:rsidRPr="00284DA5">
        <w:rPr>
          <w:rtl/>
        </w:rPr>
        <w:t xml:space="preserve"> افراد باهوش </w:t>
      </w:r>
      <w:r w:rsidR="00872A1A">
        <w:rPr>
          <w:rtl/>
        </w:rPr>
        <w:t>این‌جوری</w:t>
      </w:r>
      <w:r w:rsidRPr="00284DA5">
        <w:rPr>
          <w:rtl/>
        </w:rPr>
        <w:t xml:space="preserve"> باشند خودشان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توانند</w:t>
      </w:r>
      <w:r w:rsidRPr="00284DA5">
        <w:rPr>
          <w:rtl/>
        </w:rPr>
        <w:t xml:space="preserve"> بفهمند</w:t>
      </w:r>
    </w:p>
    <w:p w:rsidR="00510274" w:rsidRPr="00284DA5" w:rsidRDefault="00872A1A" w:rsidP="00510274">
      <w:pPr>
        <w:rPr>
          <w:rtl/>
        </w:rPr>
      </w:pPr>
      <w:r>
        <w:rPr>
          <w:rFonts w:hint="eastAsia"/>
          <w:rtl/>
        </w:rPr>
        <w:t>به‌هرحال</w:t>
      </w:r>
      <w:r w:rsidR="00510274" w:rsidRPr="00284DA5">
        <w:rPr>
          <w:rtl/>
        </w:rPr>
        <w:t xml:space="preserve">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و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ژگ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ها</w:t>
      </w:r>
      <w:r w:rsidR="00510274" w:rsidRPr="00284DA5">
        <w:rPr>
          <w:rFonts w:hint="cs"/>
          <w:rtl/>
        </w:rPr>
        <w:t>یی</w:t>
      </w:r>
      <w:r w:rsidR="00510274" w:rsidRPr="00284DA5">
        <w:rPr>
          <w:rtl/>
        </w:rPr>
        <w:t xml:space="preserve"> در او وجود دارد که تما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زات</w:t>
      </w:r>
      <w:r w:rsidR="00510274" w:rsidRPr="00284DA5">
        <w:rPr>
          <w:rtl/>
        </w:rPr>
        <w:t xml:space="preserve"> او از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شکل متعارف و عرف عام ب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شتر</w:t>
      </w:r>
      <w:r w:rsidR="00510274" w:rsidRPr="00284DA5">
        <w:rPr>
          <w:rtl/>
        </w:rPr>
        <w:t xml:space="preserve"> است از آن حالت طب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ع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</w:t>
      </w:r>
      <w:r>
        <w:rPr>
          <w:rtl/>
        </w:rPr>
        <w:t>درواقع</w:t>
      </w:r>
      <w:r w:rsidR="00510274" w:rsidRPr="00284DA5">
        <w:rPr>
          <w:rtl/>
        </w:rPr>
        <w:t xml:space="preserve"> آدم‌ها ضمن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نکه</w:t>
      </w:r>
      <w:r w:rsidR="00510274" w:rsidRPr="00284DA5">
        <w:rPr>
          <w:rtl/>
        </w:rPr>
        <w:t xml:space="preserve"> مشترکات دارند و تفاوت‌ها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فرد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دارند ول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نها</w:t>
      </w:r>
      <w:r w:rsidR="00510274" w:rsidRPr="00284DA5">
        <w:rPr>
          <w:rtl/>
        </w:rPr>
        <w:t xml:space="preserve">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تفاوت فرد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در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حد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است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تفاوت فرد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در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بخش‌ها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ادراک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و تعامل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</w:t>
      </w:r>
      <w:r w:rsidR="00510274" w:rsidRPr="00284DA5">
        <w:rPr>
          <w:rFonts w:hint="eastAsia"/>
          <w:rtl/>
        </w:rPr>
        <w:t>ب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ش</w:t>
      </w:r>
      <w:r w:rsidR="00510274" w:rsidRPr="00284DA5">
        <w:rPr>
          <w:rtl/>
        </w:rPr>
        <w:t xml:space="preserve"> از حالت عاد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است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گاه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هم آدم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که از حالت متعارف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رون</w:t>
      </w:r>
      <w:r w:rsidRPr="00284DA5">
        <w:rPr>
          <w:rtl/>
        </w:rPr>
        <w:t xml:space="preserve"> رفت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خودش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تشخ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ص</w:t>
      </w:r>
      <w:r w:rsidRPr="00284DA5">
        <w:rPr>
          <w:rtl/>
        </w:rPr>
        <w:t xml:space="preserve"> بدهد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ندهد حالت ثانو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دارد</w:t>
      </w:r>
    </w:p>
    <w:p w:rsidR="00510274" w:rsidRPr="00284DA5" w:rsidRDefault="00510274" w:rsidP="00D7049D">
      <w:pPr>
        <w:pStyle w:val="Heading2"/>
        <w:rPr>
          <w:rtl/>
        </w:rPr>
      </w:pPr>
      <w:bookmarkStart w:id="9" w:name="_Toc93325835"/>
      <w:r w:rsidRPr="00284DA5">
        <w:rPr>
          <w:rFonts w:hint="cs"/>
          <w:rtl/>
        </w:rPr>
        <w:t>مانع سوم</w:t>
      </w:r>
      <w:r w:rsidR="00D7049D" w:rsidRPr="00284DA5">
        <w:rPr>
          <w:rFonts w:hint="cs"/>
          <w:rtl/>
        </w:rPr>
        <w:t>:</w:t>
      </w:r>
      <w:r w:rsidRPr="00284DA5">
        <w:rPr>
          <w:rFonts w:hint="cs"/>
          <w:rtl/>
        </w:rPr>
        <w:t xml:space="preserve"> وجود </w:t>
      </w:r>
      <w:r w:rsidR="00013830">
        <w:rPr>
          <w:rFonts w:hint="cs"/>
          <w:rtl/>
        </w:rPr>
        <w:t>دقت‌های</w:t>
      </w:r>
      <w:r w:rsidRPr="00284DA5">
        <w:rPr>
          <w:rFonts w:hint="cs"/>
          <w:rtl/>
        </w:rPr>
        <w:t xml:space="preserve"> بالا</w:t>
      </w:r>
      <w:bookmarkEnd w:id="9"/>
    </w:p>
    <w:p w:rsidR="00510274" w:rsidRPr="00284DA5" w:rsidRDefault="00510274" w:rsidP="00510274">
      <w:pPr>
        <w:rPr>
          <w:rtl/>
        </w:rPr>
      </w:pPr>
      <w:r w:rsidRPr="00284DA5">
        <w:rPr>
          <w:rtl/>
        </w:rPr>
        <w:t>۳-</w:t>
      </w:r>
      <w:r w:rsidRPr="00284DA5">
        <w:rPr>
          <w:rtl/>
        </w:rPr>
        <w:tab/>
        <w:t>موضوع و عنصر و مانع سوم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که نه احوال مرض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و نه آن خروج از آن دا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متعارف در احوال روح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بلکه ابتلا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به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نوع </w:t>
      </w:r>
      <w:r w:rsidR="00013830">
        <w:rPr>
          <w:rtl/>
        </w:rPr>
        <w:t>دقت‌های</w:t>
      </w:r>
      <w:r w:rsidRPr="00284DA5">
        <w:rPr>
          <w:rtl/>
        </w:rPr>
        <w:t xml:space="preserve"> بالاست، </w:t>
      </w:r>
      <w:r w:rsidR="00013830">
        <w:rPr>
          <w:rtl/>
        </w:rPr>
        <w:t>دقت‌های</w:t>
      </w:r>
      <w:r w:rsidRPr="00284DA5">
        <w:rPr>
          <w:rtl/>
        </w:rPr>
        <w:t xml:space="preserve">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</w:t>
      </w:r>
      <w:r w:rsidR="00013830">
        <w:rPr>
          <w:rtl/>
        </w:rPr>
        <w:t>پیش‌فرض‌های</w:t>
      </w:r>
      <w:r w:rsidRPr="00284DA5">
        <w:rPr>
          <w:rtl/>
        </w:rPr>
        <w:t xml:space="preserve"> متفاوت،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که در معاشرت‌ها و تفه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و تفاهم‌ها و گفتگوها آدم‌ها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متعارف آن را دخ</w:t>
      </w:r>
      <w:r w:rsidRPr="00284DA5">
        <w:rPr>
          <w:rFonts w:hint="eastAsia"/>
          <w:rtl/>
        </w:rPr>
        <w:t>الت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دهند</w:t>
      </w:r>
      <w:r w:rsidRPr="00284DA5">
        <w:rPr>
          <w:rtl/>
        </w:rPr>
        <w:t xml:space="preserve">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او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</w:t>
      </w:r>
      <w:r w:rsidR="00013830">
        <w:rPr>
          <w:rtl/>
        </w:rPr>
        <w:t>پیش‌فرض‌های</w:t>
      </w:r>
      <w:r w:rsidRPr="00284DA5">
        <w:rPr>
          <w:rtl/>
        </w:rPr>
        <w:t xml:space="preserve">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دارد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</w:t>
      </w:r>
      <w:r w:rsidR="00013830">
        <w:rPr>
          <w:rtl/>
        </w:rPr>
        <w:t>دقت‌هایی</w:t>
      </w:r>
      <w:r w:rsidRPr="00284DA5">
        <w:rPr>
          <w:rtl/>
        </w:rPr>
        <w:t xml:space="preserve"> دارد که 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چ</w:t>
      </w:r>
      <w:r w:rsidRPr="00284DA5">
        <w:rPr>
          <w:rtl/>
        </w:rPr>
        <w:t xml:space="preserve"> کس 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فضا دخالت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دهد</w:t>
      </w:r>
      <w:r w:rsidRPr="00284DA5">
        <w:rPr>
          <w:rtl/>
        </w:rPr>
        <w:t xml:space="preserve"> او دخالت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دهد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بخواه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مثال بزن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مزاح‌ها و شوخ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ها</w:t>
      </w:r>
      <w:r w:rsidRPr="00284DA5">
        <w:rPr>
          <w:rtl/>
        </w:rPr>
        <w:t xml:space="preserve"> که در عرف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وجود دارد که در عرف عام برو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شوخ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مزاح را کس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برداشت بد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کند</w:t>
      </w:r>
      <w:r w:rsidRPr="00284DA5">
        <w:rPr>
          <w:rtl/>
        </w:rPr>
        <w:t xml:space="preserve">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عرف برداشت خاص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  <w:r w:rsidRPr="00284DA5">
        <w:rPr>
          <w:rtl/>
        </w:rPr>
        <w:t xml:space="preserve">. </w:t>
      </w:r>
    </w:p>
    <w:p w:rsidR="00510274" w:rsidRPr="00284DA5" w:rsidRDefault="00872A1A" w:rsidP="00510274">
      <w:pPr>
        <w:rPr>
          <w:rtl/>
        </w:rPr>
      </w:pPr>
      <w:r>
        <w:rPr>
          <w:rFonts w:hint="eastAsia"/>
          <w:rtl/>
        </w:rPr>
        <w:t>درواقع</w:t>
      </w:r>
      <w:r w:rsidR="00510274" w:rsidRPr="00284DA5">
        <w:rPr>
          <w:rtl/>
        </w:rPr>
        <w:t xml:space="preserve"> عرف خاص متفاوت با عرف عام داشتن، عرف خاص متفاوت با آن عرف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که فضا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تفه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و تفاهم را بخواه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آنجا حل کن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مانع است </w:t>
      </w:r>
      <w:r w:rsidR="00013830">
        <w:rPr>
          <w:rtl/>
        </w:rPr>
        <w:t>به‌عبارت‌دیگر</w:t>
      </w:r>
      <w:r w:rsidR="00510274" w:rsidRPr="00284DA5">
        <w:rPr>
          <w:rtl/>
        </w:rPr>
        <w:t xml:space="preserve"> عرف را با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د</w:t>
      </w:r>
      <w:r w:rsidR="00510274" w:rsidRPr="00284DA5">
        <w:rPr>
          <w:rtl/>
        </w:rPr>
        <w:t xml:space="preserve"> تقس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به عرف عام و عرف خاص بکن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م</w:t>
      </w:r>
      <w:r w:rsidR="00510274" w:rsidRPr="00284DA5">
        <w:rPr>
          <w:rtl/>
        </w:rPr>
        <w:t xml:space="preserve"> و هر خطاب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در عرف خود آن معنا م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شود</w:t>
      </w:r>
      <w:r w:rsidR="00510274" w:rsidRPr="00284DA5">
        <w:rPr>
          <w:rtl/>
        </w:rPr>
        <w:t xml:space="preserve"> اگر مربوط به عرف عام است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بر</w:t>
      </w:r>
      <w:r w:rsidR="00510274" w:rsidRPr="00284DA5">
        <w:rPr>
          <w:rFonts w:hint="eastAsia"/>
          <w:rtl/>
        </w:rPr>
        <w:t>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عرف عام است اگر کس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آمده در دا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ره</w:t>
      </w:r>
      <w:r w:rsidR="00510274" w:rsidRPr="00284DA5">
        <w:rPr>
          <w:rtl/>
        </w:rPr>
        <w:t xml:space="preserve"> عرف خاص قرار گرفته است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ادب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ات،</w:t>
      </w:r>
      <w:r w:rsidR="00510274" w:rsidRPr="00284DA5">
        <w:rPr>
          <w:rtl/>
        </w:rPr>
        <w:t xml:space="preserve">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فرهنگ 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ک</w:t>
      </w:r>
      <w:r w:rsidR="00510274" w:rsidRPr="00284DA5">
        <w:rPr>
          <w:rtl/>
        </w:rPr>
        <w:t xml:space="preserve"> 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ز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برا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او شکل گرفت که متما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ز</w:t>
      </w:r>
      <w:r w:rsidR="00510274" w:rsidRPr="00284DA5">
        <w:rPr>
          <w:rtl/>
        </w:rPr>
        <w:t xml:space="preserve"> از عرف عام است.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استظهار شخص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اش</w:t>
      </w:r>
      <w:r w:rsidR="00510274" w:rsidRPr="00284DA5">
        <w:rPr>
          <w:rtl/>
        </w:rPr>
        <w:t xml:space="preserve"> بب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ند</w:t>
      </w:r>
      <w:r w:rsidR="00510274" w:rsidRPr="00284DA5">
        <w:rPr>
          <w:rtl/>
        </w:rPr>
        <w:t xml:space="preserve"> در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مدار عرف خاص انجام م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شود</w:t>
      </w:r>
      <w:r w:rsidR="00510274" w:rsidRPr="00284DA5">
        <w:rPr>
          <w:rtl/>
        </w:rPr>
        <w:t xml:space="preserve">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نم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تواند</w:t>
      </w:r>
      <w:r w:rsidR="00510274" w:rsidRPr="00284DA5">
        <w:rPr>
          <w:rtl/>
        </w:rPr>
        <w:t xml:space="preserve"> آ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نه</w:t>
      </w:r>
      <w:r w:rsidR="00510274" w:rsidRPr="00284DA5">
        <w:rPr>
          <w:rtl/>
        </w:rPr>
        <w:t xml:space="preserve"> جمع باشد و عرف عام باشد.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نجا</w:t>
      </w:r>
      <w:r w:rsidR="00510274" w:rsidRPr="00284DA5">
        <w:rPr>
          <w:rtl/>
        </w:rPr>
        <w:t xml:space="preserve"> بحث احوال مرض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>ا ناهنجار</w:t>
      </w:r>
      <w:r w:rsidR="00510274" w:rsidRPr="00284DA5">
        <w:rPr>
          <w:rFonts w:hint="cs"/>
          <w:rtl/>
        </w:rPr>
        <w:t>ی‌</w:t>
      </w:r>
      <w:r w:rsidR="00510274" w:rsidRPr="00284DA5">
        <w:rPr>
          <w:rFonts w:hint="eastAsia"/>
          <w:rtl/>
        </w:rPr>
        <w:t>ها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شخص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و… 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ست</w:t>
      </w:r>
      <w:r w:rsidR="00510274" w:rsidRPr="00284DA5">
        <w:rPr>
          <w:rtl/>
        </w:rPr>
        <w:t xml:space="preserve"> بحث </w:t>
      </w:r>
      <w:r w:rsidR="00284DA5">
        <w:rPr>
          <w:rtl/>
        </w:rPr>
        <w:t>شکل‌گیری</w:t>
      </w:r>
      <w:r w:rsidR="00510274" w:rsidRPr="00284DA5">
        <w:rPr>
          <w:rtl/>
        </w:rPr>
        <w:t xml:space="preserve"> اعراف خاص است، که آن را از عرف عام جدا </w:t>
      </w:r>
      <w:r w:rsidR="00013830">
        <w:rPr>
          <w:rtl/>
        </w:rPr>
        <w:t>می‌کند</w:t>
      </w:r>
      <w:r w:rsidR="00510274" w:rsidRPr="00284DA5">
        <w:rPr>
          <w:rtl/>
        </w:rPr>
        <w:t xml:space="preserve"> 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ن</w:t>
      </w:r>
      <w:r w:rsidR="00510274" w:rsidRPr="00284DA5">
        <w:rPr>
          <w:rtl/>
        </w:rPr>
        <w:t xml:space="preserve"> جور چ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ز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اگر باشد خ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ل</w:t>
      </w:r>
      <w:r w:rsidR="00510274" w:rsidRPr="00284DA5">
        <w:rPr>
          <w:rFonts w:hint="cs"/>
          <w:rtl/>
        </w:rPr>
        <w:t>ی</w:t>
      </w:r>
      <w:r w:rsidR="00510274" w:rsidRPr="00284DA5">
        <w:rPr>
          <w:rtl/>
        </w:rPr>
        <w:t xml:space="preserve"> با</w:t>
      </w:r>
      <w:r w:rsidR="00510274" w:rsidRPr="00284DA5">
        <w:rPr>
          <w:rFonts w:hint="cs"/>
          <w:rtl/>
        </w:rPr>
        <w:t>ی</w:t>
      </w:r>
      <w:r w:rsidR="00510274" w:rsidRPr="00284DA5">
        <w:rPr>
          <w:rFonts w:hint="eastAsia"/>
          <w:rtl/>
        </w:rPr>
        <w:t>د</w:t>
      </w:r>
      <w:r w:rsidR="00510274" w:rsidRPr="00284DA5">
        <w:rPr>
          <w:rtl/>
        </w:rPr>
        <w:t xml:space="preserve"> دقت بکند. </w:t>
      </w:r>
    </w:p>
    <w:p w:rsidR="00510274" w:rsidRPr="00284DA5" w:rsidRDefault="00510274" w:rsidP="009D4723">
      <w:pPr>
        <w:rPr>
          <w:rtl/>
        </w:rPr>
      </w:pPr>
      <w:r w:rsidRPr="00284DA5">
        <w:rPr>
          <w:rFonts w:hint="eastAsia"/>
          <w:rtl/>
        </w:rPr>
        <w:t>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وقت‌ها </w:t>
      </w:r>
      <w:r w:rsidR="00013830">
        <w:rPr>
          <w:rtl/>
        </w:rPr>
        <w:t>فقها</w:t>
      </w:r>
      <w:r w:rsidRPr="00284DA5">
        <w:rPr>
          <w:rtl/>
        </w:rPr>
        <w:t xml:space="preserve"> وقت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استظهار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کنند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تو خودت را از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اصطلاحات اصول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و. . .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رون</w:t>
      </w:r>
      <w:r w:rsidRPr="00284DA5">
        <w:rPr>
          <w:rtl/>
        </w:rPr>
        <w:t xml:space="preserve">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اورد،</w:t>
      </w:r>
      <w:r w:rsidRPr="00284DA5">
        <w:rPr>
          <w:rtl/>
        </w:rPr>
        <w:t xml:space="preserve"> فرض کن الان امام </w:t>
      </w:r>
      <w:r w:rsidR="00872A1A">
        <w:rPr>
          <w:rtl/>
        </w:rPr>
        <w:t>این‌جوری</w:t>
      </w:r>
      <w:r w:rsidRPr="00284DA5">
        <w:rPr>
          <w:rtl/>
        </w:rPr>
        <w:t xml:space="preserve"> سخنران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  <w:r w:rsidRPr="00284DA5">
        <w:rPr>
          <w:rtl/>
        </w:rPr>
        <w:t xml:space="preserve"> و چن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گفت. تو هم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کس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همس</w:t>
      </w:r>
      <w:r w:rsidR="009D4723" w:rsidRPr="00284DA5">
        <w:rPr>
          <w:rFonts w:hint="eastAsia"/>
          <w:rtl/>
        </w:rPr>
        <w:t>ت</w:t>
      </w:r>
      <w:r w:rsidRPr="00284DA5">
        <w:rPr>
          <w:rFonts w:hint="cs"/>
          <w:rtl/>
        </w:rPr>
        <w:t>ی</w:t>
      </w:r>
      <w:r w:rsidR="00E14FE5">
        <w:rPr>
          <w:rFonts w:hint="cs"/>
          <w:rtl/>
        </w:rPr>
        <w:t>؛</w:t>
      </w:r>
      <w:r w:rsidRPr="00284DA5">
        <w:rPr>
          <w:rtl/>
        </w:rPr>
        <w:t xml:space="preserve"> عرف‌ها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خاص رهزن هستند.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و</w:t>
      </w:r>
      <w:r w:rsidRPr="00284DA5">
        <w:rPr>
          <w:rtl/>
        </w:rPr>
        <w:t xml:space="preserve"> لذا فق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دائم ضمن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تمام دقت‌ها را به کار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برد</w:t>
      </w:r>
      <w:r w:rsidRPr="00284DA5">
        <w:rPr>
          <w:rtl/>
        </w:rPr>
        <w:t xml:space="preserve">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توجه بکند که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دقت </w:t>
      </w:r>
      <w:r w:rsidR="00E14FE5">
        <w:rPr>
          <w:rtl/>
        </w:rPr>
        <w:t>به‌گونه‌ای</w:t>
      </w:r>
      <w:r w:rsidRPr="00284DA5">
        <w:rPr>
          <w:rtl/>
        </w:rPr>
        <w:t xml:space="preserve"> باشد که اگر به آن عرف عام بده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بله اگر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اطلاعات و </w:t>
      </w:r>
      <w:r w:rsidR="00E14FE5">
        <w:rPr>
          <w:rtl/>
        </w:rPr>
        <w:t>آمار</w:t>
      </w:r>
      <w:r w:rsidRPr="00284DA5">
        <w:rPr>
          <w:rtl/>
        </w:rPr>
        <w:t xml:space="preserve"> را به او بده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در همان فضا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عرف عام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هست.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وقت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عرف آن را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پذ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رد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دقت، دقت ب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ربط</w:t>
      </w:r>
      <w:r w:rsidRPr="00284DA5">
        <w:rPr>
          <w:rtl/>
        </w:rPr>
        <w:t xml:space="preserve"> و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جا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است دقت‌ها عل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قسم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</w:t>
      </w:r>
      <w:r w:rsidR="00013830">
        <w:rPr>
          <w:rtl/>
        </w:rPr>
        <w:t>دقت‌هایی</w:t>
      </w:r>
      <w:r w:rsidRPr="00284DA5">
        <w:rPr>
          <w:rtl/>
        </w:rPr>
        <w:t xml:space="preserve"> هستند که نوع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شأن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تول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</w:t>
      </w:r>
      <w:r w:rsidR="00013830">
        <w:rPr>
          <w:rtl/>
        </w:rPr>
        <w:t>می‌کند</w:t>
      </w:r>
      <w:r w:rsidRPr="00284DA5">
        <w:rPr>
          <w:rtl/>
        </w:rPr>
        <w:t xml:space="preserve"> که اگر به عرف عام بده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بله اما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</w:t>
      </w:r>
      <w:r w:rsidR="00013830">
        <w:rPr>
          <w:rtl/>
        </w:rPr>
        <w:t>دقت‌هایی</w:t>
      </w:r>
      <w:r w:rsidRPr="00284DA5">
        <w:rPr>
          <w:rtl/>
        </w:rPr>
        <w:t xml:space="preserve"> هست که به عرف عام بده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پس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زند</w:t>
      </w:r>
      <w:r w:rsidRPr="00284DA5">
        <w:rPr>
          <w:rtl/>
        </w:rPr>
        <w:t xml:space="preserve"> و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ربط</w:t>
      </w:r>
      <w:r w:rsidRPr="00284DA5">
        <w:rPr>
          <w:rtl/>
        </w:rPr>
        <w:t xml:space="preserve"> است.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از نکات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مهم است و تشخ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ص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دو هم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مهم است بعض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فکر </w:t>
      </w:r>
      <w:r w:rsidR="00E14FE5">
        <w:rPr>
          <w:rtl/>
        </w:rPr>
        <w:t>می‌کنند</w:t>
      </w:r>
      <w:r w:rsidRPr="00284DA5">
        <w:rPr>
          <w:rtl/>
        </w:rPr>
        <w:t xml:space="preserve">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ما عرف عام را بفهم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دقت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خواه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</w:t>
      </w:r>
      <w:r w:rsidR="00E14FE5">
        <w:rPr>
          <w:rtl/>
        </w:rPr>
        <w:t>ساده‌انگارانه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عرف </w:t>
      </w:r>
      <w:r w:rsidR="00E14FE5">
        <w:rPr>
          <w:rtl/>
        </w:rPr>
        <w:t>این‌جور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منظور او عرف بالفعل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که داده‌ها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کاف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ندارد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خواهد</w:t>
      </w:r>
      <w:r w:rsidRPr="00284DA5">
        <w:rPr>
          <w:rtl/>
        </w:rPr>
        <w:t xml:space="preserve"> دقت را قربان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ذهن بکند و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از</w:t>
      </w:r>
      <w:r w:rsidRPr="00284DA5">
        <w:rPr>
          <w:rtl/>
        </w:rPr>
        <w:t xml:space="preserve"> طرف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tl/>
        </w:rPr>
        <w:t xml:space="preserve"> دقت را تا گاو ماه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جلو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برد</w:t>
      </w:r>
      <w:r w:rsidRPr="00284DA5">
        <w:rPr>
          <w:rtl/>
        </w:rPr>
        <w:t xml:space="preserve"> </w:t>
      </w:r>
      <w:r w:rsidR="00013830">
        <w:rPr>
          <w:rtl/>
        </w:rPr>
        <w:t>دقت‌هایی</w:t>
      </w:r>
      <w:r w:rsidRPr="00284DA5">
        <w:rPr>
          <w:rtl/>
        </w:rPr>
        <w:t xml:space="preserve"> که مربوط به عرف خاص است و وقت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هم که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نه، عرف عام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</w:t>
      </w:r>
      <w:r w:rsidR="00E14FE5">
        <w:rPr>
          <w:rtl/>
        </w:rPr>
        <w:t>بفهمد</w:t>
      </w:r>
      <w:r w:rsidRPr="00284DA5">
        <w:rPr>
          <w:rtl/>
        </w:rPr>
        <w:t xml:space="preserve"> و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نه.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نه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نفهمد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قر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نه</w:t>
      </w:r>
      <w:r w:rsidRPr="00284DA5">
        <w:rPr>
          <w:rtl/>
        </w:rPr>
        <w:t xml:space="preserve">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>.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بحث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مهم است.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عامل سوم جا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بسط دارد آن عامل اول و دوم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مهم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گرچه دو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گاه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هست به معنا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در افواه گاه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گفته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شخص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بس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ار</w:t>
      </w:r>
      <w:r w:rsidRPr="00284DA5">
        <w:rPr>
          <w:rtl/>
        </w:rPr>
        <w:t xml:space="preserve"> بس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ار</w:t>
      </w:r>
      <w:r w:rsidRPr="00284DA5">
        <w:rPr>
          <w:rtl/>
        </w:rPr>
        <w:t xml:space="preserve"> برجسته و مبرز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E14FE5">
        <w:rPr>
          <w:rtl/>
        </w:rPr>
        <w:t>ساده‌لوح</w:t>
      </w:r>
      <w:r w:rsidRPr="00284DA5">
        <w:rPr>
          <w:rtl/>
        </w:rPr>
        <w:t xml:space="preserve"> است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خواه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بگو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شخص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مبرز است ول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</w:t>
      </w:r>
      <w:r w:rsidR="00E14FE5">
        <w:rPr>
          <w:rtl/>
        </w:rPr>
        <w:t>دریافت‌هایش</w:t>
      </w:r>
      <w:r w:rsidRPr="00284DA5">
        <w:rPr>
          <w:rtl/>
        </w:rPr>
        <w:t xml:space="preserve"> حالت طب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ندارد ولو مر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ض</w:t>
      </w:r>
      <w:r w:rsidRPr="00284DA5">
        <w:rPr>
          <w:rtl/>
        </w:rPr>
        <w:t xml:space="preserve"> هم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عامل</w:t>
      </w:r>
      <w:r w:rsidRPr="00284DA5">
        <w:rPr>
          <w:rtl/>
        </w:rPr>
        <w:t xml:space="preserve"> سوم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بود که </w:t>
      </w:r>
      <w:r w:rsidR="00284DA5">
        <w:rPr>
          <w:rtl/>
        </w:rPr>
        <w:t>شکل‌گیری</w:t>
      </w:r>
      <w:r w:rsidRPr="00284DA5">
        <w:rPr>
          <w:rtl/>
        </w:rPr>
        <w:t xml:space="preserve"> عرف‌ها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خاص، </w:t>
      </w:r>
      <w:r w:rsidR="00E14FE5">
        <w:rPr>
          <w:rtl/>
        </w:rPr>
        <w:t>به‌گونه‌ای</w:t>
      </w:r>
      <w:r w:rsidRPr="00284DA5">
        <w:rPr>
          <w:rtl/>
        </w:rPr>
        <w:t xml:space="preserve"> که از مدار عرف عام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رون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رود</w:t>
      </w:r>
      <w:r w:rsidRPr="00284DA5">
        <w:rPr>
          <w:rtl/>
        </w:rPr>
        <w:t xml:space="preserve"> و </w:t>
      </w:r>
      <w:r w:rsidR="00013830">
        <w:rPr>
          <w:rtl/>
        </w:rPr>
        <w:t>دقت‌های</w:t>
      </w:r>
      <w:r w:rsidRPr="00284DA5">
        <w:rPr>
          <w:rtl/>
        </w:rPr>
        <w:t xml:space="preserve"> آن وقت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به عرف عام به شکل شأن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عرضه کن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پذ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مرز بس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ار</w:t>
      </w:r>
      <w:r w:rsidRPr="00284DA5">
        <w:rPr>
          <w:rtl/>
        </w:rPr>
        <w:t xml:space="preserve"> ظر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که در مقام استظهارات و استنباطات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تدق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قات</w:t>
      </w:r>
      <w:r w:rsidRPr="00284DA5">
        <w:rPr>
          <w:rtl/>
        </w:rPr>
        <w:t xml:space="preserve"> فلسف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مطلق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="00E14FE5">
        <w:rPr>
          <w:rtl/>
        </w:rPr>
        <w:t xml:space="preserve"> گفت </w:t>
      </w:r>
      <w:r w:rsidR="00E14FE5">
        <w:rPr>
          <w:rFonts w:hint="cs"/>
          <w:rtl/>
        </w:rPr>
        <w:t>آ</w:t>
      </w:r>
      <w:r w:rsidRPr="00284DA5">
        <w:rPr>
          <w:rtl/>
        </w:rPr>
        <w:t>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نه؟ شما اجتماع امر و نه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با دقت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حل کرد. منتها گفته ما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که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</w:t>
      </w:r>
      <w:r w:rsidR="00013830">
        <w:rPr>
          <w:rtl/>
        </w:rPr>
        <w:t>دقت‌های</w:t>
      </w:r>
      <w:r w:rsidRPr="00284DA5">
        <w:rPr>
          <w:rtl/>
        </w:rPr>
        <w:t xml:space="preserve">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که اگر به عرف عام داده عل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فرض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بفه</w:t>
      </w:r>
      <w:r w:rsidR="00E14FE5">
        <w:rPr>
          <w:rFonts w:hint="cs"/>
          <w:rtl/>
        </w:rPr>
        <w:t>م</w:t>
      </w:r>
      <w:r w:rsidRPr="00284DA5">
        <w:rPr>
          <w:rtl/>
        </w:rPr>
        <w:t>د بده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آسان کن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بده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درست است اما بعض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tl/>
        </w:rPr>
        <w:t xml:space="preserve"> وقت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بفهمد هم قبول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کند</w:t>
      </w:r>
      <w:r w:rsidRPr="00284DA5">
        <w:rPr>
          <w:rtl/>
        </w:rPr>
        <w:t>. و لذا مباحث عقل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در اصول هم آر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هم نه. نه نه مطلق و نه آر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مطلق، ملاک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در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موضوع و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استظهار کس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</w:t>
      </w:r>
      <w:r w:rsidR="00284DA5">
        <w:rPr>
          <w:rtl/>
        </w:rPr>
        <w:t>علی‌رغم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خود او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را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فهمد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ند</w:t>
      </w:r>
      <w:r w:rsidRPr="00284DA5">
        <w:rPr>
          <w:rtl/>
        </w:rPr>
        <w:t xml:space="preserve"> نظرات مخالف است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عل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قسم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وقت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دارد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استظهار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او حجت است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دارد به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 و آن‌ها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اطلاع کاف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را ندارند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آن دقت لازم را نکرده است که بفهمد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عقلا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اطلاعات شخص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ات</w:t>
      </w:r>
      <w:r w:rsidRPr="00284DA5">
        <w:rPr>
          <w:rtl/>
        </w:rPr>
        <w:t xml:space="preserve"> و استظهار شخص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ات</w:t>
      </w:r>
      <w:r w:rsidRPr="00284DA5">
        <w:rPr>
          <w:rtl/>
        </w:rPr>
        <w:t xml:space="preserve"> همان استظهار شأن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نوع واقع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و به آن‌ها اعتنا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کند</w:t>
      </w:r>
      <w:r w:rsidRPr="00284DA5">
        <w:rPr>
          <w:rtl/>
        </w:rPr>
        <w:t xml:space="preserve"> اما اگر در جا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به ترد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جد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فتد</w:t>
      </w:r>
      <w:r w:rsidRPr="00284DA5">
        <w:rPr>
          <w:rtl/>
        </w:rPr>
        <w:t xml:space="preserve"> که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نوع ظن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به خلاف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بکند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س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ره</w:t>
      </w:r>
      <w:r w:rsidRPr="00284DA5">
        <w:rPr>
          <w:rtl/>
        </w:rPr>
        <w:t xml:space="preserve"> عقلا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ه</w:t>
      </w:r>
      <w:r w:rsidRPr="00284DA5">
        <w:rPr>
          <w:rtl/>
        </w:rPr>
        <w:t xml:space="preserve"> بر حج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tl/>
        </w:rPr>
        <w:t xml:space="preserve">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>. حج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ت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استظهار د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گر</w:t>
      </w:r>
      <w:r w:rsidRPr="00284DA5">
        <w:rPr>
          <w:rtl/>
        </w:rPr>
        <w:t xml:space="preserve"> تمام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از 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زها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که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تواند</w:t>
      </w:r>
      <w:r w:rsidRPr="00284DA5">
        <w:rPr>
          <w:rtl/>
        </w:rPr>
        <w:t xml:space="preserve"> ظن به خلاف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جاد</w:t>
      </w:r>
      <w:r w:rsidRPr="00284DA5">
        <w:rPr>
          <w:rtl/>
        </w:rPr>
        <w:t xml:space="preserve"> بکند در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موضوع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که خ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ده</w:t>
      </w:r>
      <w:r w:rsidRPr="00284DA5">
        <w:rPr>
          <w:rtl/>
        </w:rPr>
        <w:t xml:space="preserve">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اگر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ده</w:t>
      </w:r>
      <w:r w:rsidRPr="00284DA5">
        <w:rPr>
          <w:rtl/>
        </w:rPr>
        <w:t xml:space="preserve"> است نم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شود</w:t>
      </w:r>
      <w:r w:rsidRPr="00284DA5">
        <w:rPr>
          <w:rtl/>
        </w:rPr>
        <w:t xml:space="preserve"> گفت آدم‌ها، ب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حساب</w:t>
      </w:r>
      <w:r w:rsidRPr="00284DA5">
        <w:rPr>
          <w:rtl/>
        </w:rPr>
        <w:t xml:space="preserve"> حرف م</w:t>
      </w:r>
      <w:r w:rsidRPr="00284DA5">
        <w:rPr>
          <w:rFonts w:hint="cs"/>
          <w:rtl/>
        </w:rPr>
        <w:t>ی‌</w:t>
      </w:r>
      <w:r w:rsidRPr="00284DA5">
        <w:rPr>
          <w:rFonts w:hint="eastAsia"/>
          <w:rtl/>
        </w:rPr>
        <w:t>زنند</w:t>
      </w:r>
      <w:r w:rsidRPr="00284DA5">
        <w:rPr>
          <w:rtl/>
        </w:rPr>
        <w:t xml:space="preserve"> </w:t>
      </w:r>
      <w:r w:rsidR="00CF6C10">
        <w:rPr>
          <w:rtl/>
        </w:rPr>
        <w:t>واقعاً</w:t>
      </w:r>
      <w:r w:rsidRPr="00284DA5">
        <w:rPr>
          <w:rtl/>
        </w:rPr>
        <w:t xml:space="preserve"> آنجا اگر ظن به خلاف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بشود از حالت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به وفاق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ا</w:t>
      </w:r>
      <w:r w:rsidRPr="00284DA5">
        <w:rPr>
          <w:rtl/>
        </w:rPr>
        <w:t xml:space="preserve"> شک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رون</w:t>
      </w:r>
      <w:r w:rsidRPr="00284DA5">
        <w:rPr>
          <w:rtl/>
        </w:rPr>
        <w:t xml:space="preserve"> برود و آن طرف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غلبه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بکند ممکن است بگو</w:t>
      </w:r>
      <w:r w:rsidRPr="00284DA5">
        <w:rPr>
          <w:rFonts w:hint="cs"/>
          <w:rtl/>
        </w:rPr>
        <w:t>یی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ک</w:t>
      </w:r>
      <w:r w:rsidRPr="00284DA5">
        <w:rPr>
          <w:rtl/>
        </w:rPr>
        <w:t xml:space="preserve"> استظهار و اطم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نان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حجت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>. بع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ست</w:t>
      </w:r>
      <w:r w:rsidRPr="00284DA5">
        <w:rPr>
          <w:rtl/>
        </w:rPr>
        <w:t xml:space="preserve"> و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قابل تأمل هم هست. </w:t>
      </w:r>
    </w:p>
    <w:p w:rsidR="00510274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آن</w:t>
      </w:r>
      <w:r w:rsidRPr="00284DA5">
        <w:rPr>
          <w:rtl/>
        </w:rPr>
        <w:t xml:space="preserve"> بحث فتوا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شورا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و بحث‌ها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شورا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نجا</w:t>
      </w:r>
      <w:r w:rsidRPr="00284DA5">
        <w:rPr>
          <w:rtl/>
        </w:rPr>
        <w:t xml:space="preserve"> خوب است آن مباحث ب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الاثن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و مشورت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</w:t>
      </w:r>
      <w:r w:rsidR="00CF6C10">
        <w:rPr>
          <w:rtl/>
        </w:rPr>
        <w:t>لااقل</w:t>
      </w:r>
      <w:r w:rsidRPr="00284DA5">
        <w:rPr>
          <w:rtl/>
        </w:rPr>
        <w:t xml:space="preserve"> ظن به خلاف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نکند </w:t>
      </w:r>
      <w:r w:rsidR="00CF6C10">
        <w:rPr>
          <w:rtl/>
        </w:rPr>
        <w:t>همین‌جوری</w:t>
      </w:r>
      <w:r w:rsidRPr="00284DA5">
        <w:rPr>
          <w:rtl/>
        </w:rPr>
        <w:t xml:space="preserve"> ممکن است بگو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م</w:t>
      </w:r>
      <w:r w:rsidRPr="00284DA5">
        <w:rPr>
          <w:rtl/>
        </w:rPr>
        <w:t xml:space="preserve"> اگر از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اقران هم بپرسم ممکن است ظن به خلاف پ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دا</w:t>
      </w:r>
      <w:r w:rsidRPr="00284DA5">
        <w:rPr>
          <w:rtl/>
        </w:rPr>
        <w:t xml:space="preserve"> بکنم هم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کاف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است برا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نکه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حجت نباشد در آن بحث ش</w:t>
      </w:r>
      <w:r w:rsidRPr="00284DA5">
        <w:rPr>
          <w:rFonts w:hint="eastAsia"/>
          <w:rtl/>
        </w:rPr>
        <w:t>ورا</w:t>
      </w:r>
      <w:r w:rsidRPr="00284DA5">
        <w:rPr>
          <w:rFonts w:hint="cs"/>
          <w:rtl/>
        </w:rPr>
        <w:t>یی</w:t>
      </w:r>
      <w:r w:rsidRPr="00284DA5">
        <w:rPr>
          <w:rtl/>
        </w:rPr>
        <w:t xml:space="preserve"> 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ن</w:t>
      </w:r>
      <w:r w:rsidRPr="00284DA5">
        <w:rPr>
          <w:rtl/>
        </w:rPr>
        <w:t xml:space="preserve"> امر را با</w:t>
      </w:r>
      <w:r w:rsidRPr="00284DA5">
        <w:rPr>
          <w:rFonts w:hint="cs"/>
          <w:rtl/>
        </w:rPr>
        <w:t>ی</w:t>
      </w:r>
      <w:r w:rsidRPr="00284DA5">
        <w:rPr>
          <w:rFonts w:hint="eastAsia"/>
          <w:rtl/>
        </w:rPr>
        <w:t>د</w:t>
      </w:r>
      <w:r w:rsidRPr="00284DA5">
        <w:rPr>
          <w:rtl/>
        </w:rPr>
        <w:t xml:space="preserve"> دقت کرد. </w:t>
      </w:r>
    </w:p>
    <w:p w:rsidR="00EA337E" w:rsidRPr="00284DA5" w:rsidRDefault="00510274" w:rsidP="00510274">
      <w:pPr>
        <w:rPr>
          <w:rtl/>
        </w:rPr>
      </w:pPr>
      <w:r w:rsidRPr="00284DA5">
        <w:rPr>
          <w:rFonts w:hint="eastAsia"/>
          <w:rtl/>
        </w:rPr>
        <w:t>صل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الله </w:t>
      </w:r>
      <w:bookmarkStart w:id="10" w:name="_GoBack"/>
      <w:r w:rsidRPr="00284DA5">
        <w:rPr>
          <w:rtl/>
        </w:rPr>
        <w:t>عل</w:t>
      </w:r>
      <w:r w:rsidRPr="00284DA5">
        <w:rPr>
          <w:rFonts w:hint="cs"/>
          <w:rtl/>
        </w:rPr>
        <w:t>ی</w:t>
      </w:r>
      <w:r w:rsidRPr="00284DA5">
        <w:rPr>
          <w:rtl/>
        </w:rPr>
        <w:t xml:space="preserve"> محمد</w:t>
      </w:r>
      <w:bookmarkEnd w:id="10"/>
      <w:r w:rsidRPr="00284DA5">
        <w:rPr>
          <w:rtl/>
        </w:rPr>
        <w:t xml:space="preserve"> و آل محمد.</w:t>
      </w:r>
    </w:p>
    <w:sectPr w:rsidR="00EA337E" w:rsidRPr="00284DA5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7F" w:rsidRDefault="005A717F" w:rsidP="000D5800">
      <w:pPr>
        <w:spacing w:after="0"/>
      </w:pPr>
      <w:r>
        <w:separator/>
      </w:r>
    </w:p>
  </w:endnote>
  <w:endnote w:type="continuationSeparator" w:id="0">
    <w:p w:rsidR="005A717F" w:rsidRDefault="005A717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7F" w:rsidRDefault="005A717F" w:rsidP="000D5800">
      <w:pPr>
        <w:spacing w:after="0"/>
      </w:pPr>
      <w:r>
        <w:separator/>
      </w:r>
    </w:p>
  </w:footnote>
  <w:footnote w:type="continuationSeparator" w:id="0">
    <w:p w:rsidR="005A717F" w:rsidRDefault="005A717F" w:rsidP="000D5800">
      <w:pPr>
        <w:spacing w:after="0"/>
      </w:pPr>
      <w:r>
        <w:continuationSeparator/>
      </w:r>
    </w:p>
  </w:footnote>
  <w:footnote w:id="1">
    <w:p w:rsidR="00D7049D" w:rsidRPr="009D1DCC" w:rsidRDefault="00D7049D" w:rsidP="00D7049D">
      <w:pPr>
        <w:pStyle w:val="FootnoteText"/>
      </w:pPr>
      <w:r w:rsidRPr="009D1DCC">
        <w:footnoteRef/>
      </w:r>
      <w:r w:rsidRPr="009D1DCC">
        <w:rPr>
          <w:rtl/>
        </w:rPr>
        <w:t xml:space="preserve"> </w:t>
      </w:r>
      <w:hyperlink r:id="rId1" w:history="1">
        <w:r w:rsidRPr="009D1DCC">
          <w:rPr>
            <w:rStyle w:val="Hyperlink"/>
            <w:rFonts w:eastAsia="2  Badr" w:hint="eastAsia"/>
            <w:rtl/>
          </w:rPr>
          <w:t>نهج</w:t>
        </w:r>
        <w:r w:rsidRPr="009D1DCC">
          <w:rPr>
            <w:rStyle w:val="Hyperlink"/>
            <w:rFonts w:eastAsia="2  Badr"/>
            <w:rtl/>
          </w:rPr>
          <w:t xml:space="preserve"> البلاغه، صبحي صالح، ج1، ص397، نامه 31.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364C52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6EF6E3D" wp14:editId="4A64D7D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7615E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27615E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27615E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</w:t>
    </w:r>
    <w:r w:rsidR="00364C52"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 w:hint="cs"/>
        <w:b/>
        <w:bCs/>
        <w:sz w:val="24"/>
        <w:szCs w:val="24"/>
        <w:rtl/>
      </w:rPr>
      <w:t>/10/1400</w:t>
    </w:r>
  </w:p>
  <w:p w:rsidR="002D0D52" w:rsidRPr="00000B94" w:rsidRDefault="002D0D52" w:rsidP="0027615E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7615E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27615E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27615E" w:rsidRPr="00DD228A">
      <w:rPr>
        <w:rFonts w:ascii="Adobe Arabic" w:hAnsi="Adobe Arabic" w:cs="Adobe Arabic"/>
        <w:b/>
        <w:bCs/>
        <w:sz w:val="24"/>
        <w:szCs w:val="24"/>
        <w:rtl/>
      </w:rPr>
      <w:t>اطم</w:t>
    </w:r>
    <w:r w:rsidR="0027615E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27615E" w:rsidRPr="00DD228A">
      <w:rPr>
        <w:rFonts w:ascii="Adobe Arabic" w:hAnsi="Adobe Arabic" w:cs="Adobe Arabic" w:hint="eastAsia"/>
        <w:b/>
        <w:bCs/>
        <w:sz w:val="24"/>
        <w:szCs w:val="24"/>
        <w:rtl/>
      </w:rPr>
      <w:t>نان</w:t>
    </w:r>
    <w:r w:rsidR="0027615E" w:rsidRPr="00DD228A">
      <w:rPr>
        <w:rFonts w:ascii="Adobe Arabic" w:hAnsi="Adobe Arabic" w:cs="Adobe Arabic"/>
        <w:b/>
        <w:bCs/>
        <w:sz w:val="24"/>
        <w:szCs w:val="24"/>
        <w:rtl/>
      </w:rPr>
      <w:t xml:space="preserve"> نوع</w:t>
    </w:r>
    <w:r w:rsidR="0027615E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27615E" w:rsidRPr="00DD228A">
      <w:rPr>
        <w:rFonts w:ascii="Adobe Arabic" w:hAnsi="Adobe Arabic" w:cs="Adobe Arabic"/>
        <w:b/>
        <w:bCs/>
        <w:sz w:val="24"/>
        <w:szCs w:val="24"/>
        <w:rtl/>
      </w:rPr>
      <w:t xml:space="preserve"> و شخص</w:t>
    </w:r>
    <w:r w:rsidR="0027615E" w:rsidRPr="00DD228A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27615E"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364C52">
      <w:rPr>
        <w:rFonts w:ascii="Adobe Arabic" w:hAnsi="Adobe Arabic" w:cs="Adobe Arabic" w:hint="cs"/>
        <w:b/>
        <w:bCs/>
        <w:sz w:val="24"/>
        <w:szCs w:val="24"/>
        <w:rtl/>
      </w:rPr>
      <w:t>463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AF2FF5" wp14:editId="61CF9442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4522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3830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5CE1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61792"/>
    <w:rsid w:val="00270294"/>
    <w:rsid w:val="002717B8"/>
    <w:rsid w:val="0027615E"/>
    <w:rsid w:val="002814BF"/>
    <w:rsid w:val="00283229"/>
    <w:rsid w:val="00284DA5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39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47633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A717F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203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2A1A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D4723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C10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049D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4FE5"/>
    <w:rsid w:val="00E16711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C9D8478-7A01-4021-BC9A-B8428E6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2092/1/397/&#1605;&#1616;&#1740;&#1586;&#1614;&#1575;&#1606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BDB0-9F86-441D-8C81-9878FE35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110</TotalTime>
  <Pages>1</Pages>
  <Words>2592</Words>
  <Characters>9799</Characters>
  <Application>Microsoft Office Word</Application>
  <DocSecurity>0</DocSecurity>
  <Lines>155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8</cp:revision>
  <dcterms:created xsi:type="dcterms:W3CDTF">2022-01-17T10:33:00Z</dcterms:created>
  <dcterms:modified xsi:type="dcterms:W3CDTF">2022-01-18T05:10:00Z</dcterms:modified>
</cp:coreProperties>
</file>