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8730A2" w:rsidRDefault="00085BC9" w:rsidP="00CA2B3D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730A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396E78" w:rsidRPr="008730A2" w:rsidRDefault="00085BC9" w:rsidP="00396E78">
          <w:pPr>
            <w:pStyle w:val="TOC1"/>
            <w:rPr>
              <w:noProof/>
              <w:sz w:val="22"/>
              <w:szCs w:val="22"/>
            </w:rPr>
          </w:pPr>
          <w:r w:rsidRPr="008730A2">
            <w:rPr>
              <w:color w:val="000000" w:themeColor="text1"/>
            </w:rPr>
            <w:fldChar w:fldCharType="begin"/>
          </w:r>
          <w:r w:rsidRPr="008730A2">
            <w:rPr>
              <w:color w:val="000000" w:themeColor="text1"/>
            </w:rPr>
            <w:instrText xml:space="preserve"> TOC \o "1-3" \h \z \u </w:instrText>
          </w:r>
          <w:r w:rsidRPr="008730A2">
            <w:rPr>
              <w:color w:val="000000" w:themeColor="text1"/>
            </w:rPr>
            <w:fldChar w:fldCharType="separate"/>
          </w:r>
          <w:hyperlink w:anchor="_Toc96339678" w:history="1">
            <w:r w:rsidR="00396E78" w:rsidRPr="008730A2">
              <w:rPr>
                <w:rStyle w:val="Hyperlink"/>
                <w:rFonts w:hint="eastAsia"/>
                <w:noProof/>
                <w:rtl/>
              </w:rPr>
              <w:t>اصول</w:t>
            </w:r>
            <w:r w:rsidR="00396E78" w:rsidRPr="008730A2">
              <w:rPr>
                <w:rStyle w:val="Hyperlink"/>
                <w:noProof/>
                <w:rtl/>
              </w:rPr>
              <w:t xml:space="preserve">/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س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ره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عقلائ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ه</w:t>
            </w:r>
            <w:r w:rsidR="00396E78" w:rsidRPr="008730A2">
              <w:rPr>
                <w:noProof/>
                <w:webHidden/>
              </w:rPr>
              <w:tab/>
            </w:r>
            <w:r w:rsidR="00396E78" w:rsidRPr="008730A2">
              <w:rPr>
                <w:rStyle w:val="Hyperlink"/>
                <w:noProof/>
                <w:rtl/>
              </w:rPr>
              <w:fldChar w:fldCharType="begin"/>
            </w:r>
            <w:r w:rsidR="00396E78" w:rsidRPr="008730A2">
              <w:rPr>
                <w:noProof/>
                <w:webHidden/>
              </w:rPr>
              <w:instrText xml:space="preserve"> PAGEREF _Toc96339678 \h </w:instrText>
            </w:r>
            <w:r w:rsidR="00396E78" w:rsidRPr="008730A2">
              <w:rPr>
                <w:rStyle w:val="Hyperlink"/>
                <w:noProof/>
                <w:rtl/>
              </w:rPr>
            </w:r>
            <w:r w:rsidR="00396E78" w:rsidRPr="008730A2">
              <w:rPr>
                <w:rStyle w:val="Hyperlink"/>
                <w:noProof/>
                <w:rtl/>
              </w:rPr>
              <w:fldChar w:fldCharType="separate"/>
            </w:r>
            <w:r w:rsidR="00396E78" w:rsidRPr="008730A2">
              <w:rPr>
                <w:noProof/>
                <w:webHidden/>
              </w:rPr>
              <w:t>2</w:t>
            </w:r>
            <w:r w:rsidR="00396E78" w:rsidRPr="008730A2">
              <w:rPr>
                <w:rStyle w:val="Hyperlink"/>
                <w:noProof/>
                <w:rtl/>
              </w:rPr>
              <w:fldChar w:fldCharType="end"/>
            </w:r>
          </w:hyperlink>
        </w:p>
        <w:p w:rsidR="00396E78" w:rsidRPr="008730A2" w:rsidRDefault="00CE6294" w:rsidP="00396E78">
          <w:pPr>
            <w:pStyle w:val="TOC1"/>
            <w:rPr>
              <w:noProof/>
              <w:sz w:val="22"/>
              <w:szCs w:val="22"/>
            </w:rPr>
          </w:pPr>
          <w:hyperlink w:anchor="_Toc96339679" w:history="1">
            <w:r w:rsidR="00396E78" w:rsidRPr="008730A2">
              <w:rPr>
                <w:rStyle w:val="Hyperlink"/>
                <w:rFonts w:hint="eastAsia"/>
                <w:noProof/>
                <w:rtl/>
              </w:rPr>
              <w:t>مقدمه</w:t>
            </w:r>
            <w:r w:rsidR="00396E78" w:rsidRPr="008730A2">
              <w:rPr>
                <w:noProof/>
                <w:webHidden/>
              </w:rPr>
              <w:tab/>
            </w:r>
            <w:r w:rsidR="00396E78" w:rsidRPr="008730A2">
              <w:rPr>
                <w:rStyle w:val="Hyperlink"/>
                <w:noProof/>
                <w:rtl/>
              </w:rPr>
              <w:fldChar w:fldCharType="begin"/>
            </w:r>
            <w:r w:rsidR="00396E78" w:rsidRPr="008730A2">
              <w:rPr>
                <w:noProof/>
                <w:webHidden/>
              </w:rPr>
              <w:instrText xml:space="preserve"> PAGEREF _Toc96339679 \h </w:instrText>
            </w:r>
            <w:r w:rsidR="00396E78" w:rsidRPr="008730A2">
              <w:rPr>
                <w:rStyle w:val="Hyperlink"/>
                <w:noProof/>
                <w:rtl/>
              </w:rPr>
            </w:r>
            <w:r w:rsidR="00396E78" w:rsidRPr="008730A2">
              <w:rPr>
                <w:rStyle w:val="Hyperlink"/>
                <w:noProof/>
                <w:rtl/>
              </w:rPr>
              <w:fldChar w:fldCharType="separate"/>
            </w:r>
            <w:r w:rsidR="00396E78" w:rsidRPr="008730A2">
              <w:rPr>
                <w:noProof/>
                <w:webHidden/>
              </w:rPr>
              <w:t>2</w:t>
            </w:r>
            <w:r w:rsidR="00396E78" w:rsidRPr="008730A2">
              <w:rPr>
                <w:rStyle w:val="Hyperlink"/>
                <w:noProof/>
                <w:rtl/>
              </w:rPr>
              <w:fldChar w:fldCharType="end"/>
            </w:r>
          </w:hyperlink>
        </w:p>
        <w:p w:rsidR="00396E78" w:rsidRPr="008730A2" w:rsidRDefault="00CE6294" w:rsidP="00396E78">
          <w:pPr>
            <w:pStyle w:val="TOC1"/>
            <w:rPr>
              <w:noProof/>
              <w:sz w:val="22"/>
              <w:szCs w:val="22"/>
            </w:rPr>
          </w:pPr>
          <w:hyperlink w:anchor="_Toc96339680" w:history="1">
            <w:r w:rsidR="00396E78" w:rsidRPr="008730A2">
              <w:rPr>
                <w:rStyle w:val="Hyperlink"/>
                <w:rFonts w:hint="eastAsia"/>
                <w:noProof/>
                <w:rtl/>
              </w:rPr>
              <w:t>اصل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بحث؛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اثبات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حج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ت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س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ره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عقلا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ه</w:t>
            </w:r>
            <w:r w:rsidR="00396E78" w:rsidRPr="008730A2">
              <w:rPr>
                <w:noProof/>
                <w:webHidden/>
              </w:rPr>
              <w:tab/>
            </w:r>
            <w:r w:rsidR="00396E78" w:rsidRPr="008730A2">
              <w:rPr>
                <w:rStyle w:val="Hyperlink"/>
                <w:noProof/>
                <w:rtl/>
              </w:rPr>
              <w:fldChar w:fldCharType="begin"/>
            </w:r>
            <w:r w:rsidR="00396E78" w:rsidRPr="008730A2">
              <w:rPr>
                <w:noProof/>
                <w:webHidden/>
              </w:rPr>
              <w:instrText xml:space="preserve"> PAGEREF _Toc96339680 \h </w:instrText>
            </w:r>
            <w:r w:rsidR="00396E78" w:rsidRPr="008730A2">
              <w:rPr>
                <w:rStyle w:val="Hyperlink"/>
                <w:noProof/>
                <w:rtl/>
              </w:rPr>
            </w:r>
            <w:r w:rsidR="00396E78" w:rsidRPr="008730A2">
              <w:rPr>
                <w:rStyle w:val="Hyperlink"/>
                <w:noProof/>
                <w:rtl/>
              </w:rPr>
              <w:fldChar w:fldCharType="separate"/>
            </w:r>
            <w:r w:rsidR="00396E78" w:rsidRPr="008730A2">
              <w:rPr>
                <w:noProof/>
                <w:webHidden/>
              </w:rPr>
              <w:t>2</w:t>
            </w:r>
            <w:r w:rsidR="00396E78" w:rsidRPr="008730A2">
              <w:rPr>
                <w:rStyle w:val="Hyperlink"/>
                <w:noProof/>
                <w:rtl/>
              </w:rPr>
              <w:fldChar w:fldCharType="end"/>
            </w:r>
          </w:hyperlink>
        </w:p>
        <w:p w:rsidR="00396E78" w:rsidRPr="008730A2" w:rsidRDefault="00CE6294" w:rsidP="00396E7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339681" w:history="1">
            <w:r w:rsidR="00396E78" w:rsidRPr="008730A2">
              <w:rPr>
                <w:rStyle w:val="Hyperlink"/>
                <w:rFonts w:hint="eastAsia"/>
                <w:noProof/>
                <w:rtl/>
              </w:rPr>
              <w:t>دل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ل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اول؛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قاعده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ملازمه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در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احکام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عقلا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ه</w:t>
            </w:r>
            <w:r w:rsidR="00396E78" w:rsidRPr="008730A2">
              <w:rPr>
                <w:noProof/>
                <w:webHidden/>
              </w:rPr>
              <w:tab/>
            </w:r>
            <w:r w:rsidR="00396E78" w:rsidRPr="008730A2">
              <w:rPr>
                <w:rStyle w:val="Hyperlink"/>
                <w:noProof/>
                <w:rtl/>
              </w:rPr>
              <w:fldChar w:fldCharType="begin"/>
            </w:r>
            <w:r w:rsidR="00396E78" w:rsidRPr="008730A2">
              <w:rPr>
                <w:noProof/>
                <w:webHidden/>
              </w:rPr>
              <w:instrText xml:space="preserve"> PAGEREF _Toc96339681 \h </w:instrText>
            </w:r>
            <w:r w:rsidR="00396E78" w:rsidRPr="008730A2">
              <w:rPr>
                <w:rStyle w:val="Hyperlink"/>
                <w:noProof/>
                <w:rtl/>
              </w:rPr>
            </w:r>
            <w:r w:rsidR="00396E78" w:rsidRPr="008730A2">
              <w:rPr>
                <w:rStyle w:val="Hyperlink"/>
                <w:noProof/>
                <w:rtl/>
              </w:rPr>
              <w:fldChar w:fldCharType="separate"/>
            </w:r>
            <w:r w:rsidR="00396E78" w:rsidRPr="008730A2">
              <w:rPr>
                <w:noProof/>
                <w:webHidden/>
              </w:rPr>
              <w:t>2</w:t>
            </w:r>
            <w:r w:rsidR="00396E78" w:rsidRPr="008730A2">
              <w:rPr>
                <w:rStyle w:val="Hyperlink"/>
                <w:noProof/>
                <w:rtl/>
              </w:rPr>
              <w:fldChar w:fldCharType="end"/>
            </w:r>
          </w:hyperlink>
        </w:p>
        <w:p w:rsidR="00396E78" w:rsidRPr="008730A2" w:rsidRDefault="00CE6294" w:rsidP="00396E78">
          <w:pPr>
            <w:pStyle w:val="TOC1"/>
            <w:rPr>
              <w:noProof/>
              <w:sz w:val="22"/>
              <w:szCs w:val="22"/>
            </w:rPr>
          </w:pPr>
          <w:hyperlink w:anchor="_Toc96339682" w:history="1">
            <w:r w:rsidR="00396E78" w:rsidRPr="008730A2">
              <w:rPr>
                <w:rStyle w:val="Hyperlink"/>
                <w:rFonts w:hint="eastAsia"/>
                <w:noProof/>
                <w:rtl/>
              </w:rPr>
              <w:t>طرح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cs"/>
                <w:noProof/>
                <w:rtl/>
              </w:rPr>
              <w:t>ی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ک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اشکال</w:t>
            </w:r>
            <w:r w:rsidR="00396E78" w:rsidRPr="008730A2">
              <w:rPr>
                <w:noProof/>
                <w:webHidden/>
              </w:rPr>
              <w:tab/>
            </w:r>
            <w:r w:rsidR="00396E78" w:rsidRPr="008730A2">
              <w:rPr>
                <w:rStyle w:val="Hyperlink"/>
                <w:noProof/>
                <w:rtl/>
              </w:rPr>
              <w:fldChar w:fldCharType="begin"/>
            </w:r>
            <w:r w:rsidR="00396E78" w:rsidRPr="008730A2">
              <w:rPr>
                <w:noProof/>
                <w:webHidden/>
              </w:rPr>
              <w:instrText xml:space="preserve"> PAGEREF _Toc96339682 \h </w:instrText>
            </w:r>
            <w:r w:rsidR="00396E78" w:rsidRPr="008730A2">
              <w:rPr>
                <w:rStyle w:val="Hyperlink"/>
                <w:noProof/>
                <w:rtl/>
              </w:rPr>
            </w:r>
            <w:r w:rsidR="00396E78" w:rsidRPr="008730A2">
              <w:rPr>
                <w:rStyle w:val="Hyperlink"/>
                <w:noProof/>
                <w:rtl/>
              </w:rPr>
              <w:fldChar w:fldCharType="separate"/>
            </w:r>
            <w:r w:rsidR="00396E78" w:rsidRPr="008730A2">
              <w:rPr>
                <w:noProof/>
                <w:webHidden/>
              </w:rPr>
              <w:t>3</w:t>
            </w:r>
            <w:r w:rsidR="00396E78" w:rsidRPr="008730A2">
              <w:rPr>
                <w:rStyle w:val="Hyperlink"/>
                <w:noProof/>
                <w:rtl/>
              </w:rPr>
              <w:fldChar w:fldCharType="end"/>
            </w:r>
          </w:hyperlink>
        </w:p>
        <w:p w:rsidR="00396E78" w:rsidRPr="008730A2" w:rsidRDefault="00CE6294" w:rsidP="00396E78">
          <w:pPr>
            <w:pStyle w:val="TOC1"/>
            <w:rPr>
              <w:noProof/>
              <w:sz w:val="22"/>
              <w:szCs w:val="22"/>
            </w:rPr>
          </w:pPr>
          <w:hyperlink w:anchor="_Toc96339683" w:history="1">
            <w:r w:rsidR="00396E78" w:rsidRPr="008730A2">
              <w:rPr>
                <w:rStyle w:val="Hyperlink"/>
                <w:rFonts w:hint="eastAsia"/>
                <w:noProof/>
                <w:rtl/>
              </w:rPr>
              <w:t>مطلب</w:t>
            </w:r>
            <w:r w:rsidR="00396E78" w:rsidRPr="008730A2">
              <w:rPr>
                <w:rStyle w:val="Hyperlink"/>
                <w:noProof/>
                <w:rtl/>
              </w:rPr>
              <w:t xml:space="preserve"> </w:t>
            </w:r>
            <w:r w:rsidR="00396E78" w:rsidRPr="008730A2">
              <w:rPr>
                <w:rStyle w:val="Hyperlink"/>
                <w:rFonts w:hint="eastAsia"/>
                <w:noProof/>
                <w:rtl/>
              </w:rPr>
              <w:t>دوم؛</w:t>
            </w:r>
            <w:r w:rsidR="00396E78" w:rsidRPr="008730A2">
              <w:rPr>
                <w:noProof/>
                <w:webHidden/>
              </w:rPr>
              <w:tab/>
            </w:r>
            <w:r w:rsidR="00396E78" w:rsidRPr="008730A2">
              <w:rPr>
                <w:rStyle w:val="Hyperlink"/>
                <w:noProof/>
                <w:rtl/>
              </w:rPr>
              <w:fldChar w:fldCharType="begin"/>
            </w:r>
            <w:r w:rsidR="00396E78" w:rsidRPr="008730A2">
              <w:rPr>
                <w:noProof/>
                <w:webHidden/>
              </w:rPr>
              <w:instrText xml:space="preserve"> PAGEREF _Toc96339683 \h </w:instrText>
            </w:r>
            <w:r w:rsidR="00396E78" w:rsidRPr="008730A2">
              <w:rPr>
                <w:rStyle w:val="Hyperlink"/>
                <w:noProof/>
                <w:rtl/>
              </w:rPr>
            </w:r>
            <w:r w:rsidR="00396E78" w:rsidRPr="008730A2">
              <w:rPr>
                <w:rStyle w:val="Hyperlink"/>
                <w:noProof/>
                <w:rtl/>
              </w:rPr>
              <w:fldChar w:fldCharType="separate"/>
            </w:r>
            <w:r w:rsidR="00396E78" w:rsidRPr="008730A2">
              <w:rPr>
                <w:noProof/>
                <w:webHidden/>
              </w:rPr>
              <w:t>5</w:t>
            </w:r>
            <w:r w:rsidR="00396E78" w:rsidRPr="008730A2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8730A2" w:rsidRDefault="00085BC9" w:rsidP="00396E78">
          <w:pPr>
            <w:tabs>
              <w:tab w:val="left" w:pos="713"/>
            </w:tabs>
            <w:ind w:firstLine="429"/>
          </w:pPr>
          <w:r w:rsidRPr="008730A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8730A2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8730A2">
        <w:rPr>
          <w:rtl/>
        </w:rPr>
        <w:br w:type="page"/>
      </w:r>
    </w:p>
    <w:p w:rsidR="00B119C3" w:rsidRPr="008730A2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8730A2">
        <w:rPr>
          <w:rtl/>
        </w:rPr>
        <w:lastRenderedPageBreak/>
        <w:t>بسم الله الرحمن الرحیم</w:t>
      </w:r>
    </w:p>
    <w:p w:rsidR="00B119C3" w:rsidRPr="008730A2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6339678"/>
      <w:r w:rsidRPr="008730A2">
        <w:rPr>
          <w:w w:val="100"/>
          <w:rtl/>
        </w:rPr>
        <w:t>اصول/</w:t>
      </w:r>
      <w:bookmarkEnd w:id="2"/>
      <w:r w:rsidRPr="008730A2">
        <w:rPr>
          <w:w w:val="100"/>
          <w:rtl/>
        </w:rPr>
        <w:t xml:space="preserve"> </w:t>
      </w:r>
      <w:r w:rsidR="000A0DE0" w:rsidRPr="008730A2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8730A2" w:rsidRDefault="00991BB9" w:rsidP="00392732">
      <w:pPr>
        <w:pStyle w:val="Heading1"/>
        <w:ind w:firstLine="429"/>
        <w:rPr>
          <w:w w:val="100"/>
        </w:rPr>
      </w:pPr>
      <w:bookmarkStart w:id="4" w:name="_Toc96339679"/>
      <w:bookmarkEnd w:id="0"/>
      <w:bookmarkEnd w:id="1"/>
      <w:r w:rsidRPr="008730A2">
        <w:rPr>
          <w:rFonts w:hint="cs"/>
          <w:w w:val="100"/>
          <w:rtl/>
        </w:rPr>
        <w:t>مقدمه</w:t>
      </w:r>
      <w:bookmarkEnd w:id="4"/>
    </w:p>
    <w:p w:rsidR="00902E77" w:rsidRPr="008730A2" w:rsidRDefault="00902E77" w:rsidP="00902E77">
      <w:pPr>
        <w:rPr>
          <w:rtl/>
        </w:rPr>
      </w:pPr>
      <w:r w:rsidRPr="008730A2">
        <w:rPr>
          <w:rtl/>
        </w:rPr>
        <w:t>بحث در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بود به عنوان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دل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tl/>
        </w:rPr>
        <w:t xml:space="preserve"> بس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ار</w:t>
      </w:r>
      <w:r w:rsidRPr="008730A2">
        <w:rPr>
          <w:rtl/>
        </w:rPr>
        <w:t xml:space="preserve"> مهم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ارزش آن را داشت که مثل شه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صدر مثل قطع مقدم بدارد البته شه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صدر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در ابتدا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اصول قرار نداده است اما بحث امارات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شود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شان</w:t>
      </w:r>
      <w:r w:rsidRPr="008730A2">
        <w:rPr>
          <w:rtl/>
        </w:rPr>
        <w:t xml:space="preserve"> اول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اماره را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عقلا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ذکر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که در تقر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از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شان</w:t>
      </w:r>
      <w:r w:rsidRPr="008730A2">
        <w:rPr>
          <w:rtl/>
        </w:rPr>
        <w:t xml:space="preserve"> وجود دارد. ب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دل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tl/>
        </w:rPr>
        <w:t xml:space="preserve"> جا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گاه</w:t>
      </w:r>
      <w:r w:rsidRPr="008730A2">
        <w:rPr>
          <w:rtl/>
        </w:rPr>
        <w:t xml:space="preserve"> و اهم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در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قصه وجود داشته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ابتدا</w:t>
      </w:r>
      <w:r w:rsidRPr="008730A2">
        <w:rPr>
          <w:rtl/>
        </w:rPr>
        <w:t xml:space="preserve"> چهار محور از مقدمات را ذکر کرد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 آن‌ها به شکل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جمع شد. اگر نکات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باق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مانده باشد در استدلالات بحث بعد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تکم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چون بحث مهم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بود.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معصوم در اصول خوب بحث نشده است. در تضاع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ف</w:t>
      </w:r>
      <w:r w:rsidRPr="008730A2">
        <w:rPr>
          <w:rtl/>
        </w:rPr>
        <w:t xml:space="preserve"> مباحث در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سال‌ها سخن گفت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 اگر جمع بشود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منظومه مفصل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خواهد شد.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ن‌ها</w:t>
      </w:r>
      <w:r w:rsidRPr="008730A2">
        <w:rPr>
          <w:rtl/>
        </w:rPr>
        <w:t xml:space="preserve"> مقدمات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بود که در باب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</w:t>
      </w:r>
      <w:r w:rsidRPr="008730A2">
        <w:rPr>
          <w:rtl/>
        </w:rPr>
        <w:t xml:space="preserve"> ذکر شد</w:t>
      </w:r>
    </w:p>
    <w:p w:rsidR="00902E77" w:rsidRPr="008730A2" w:rsidRDefault="00902E77" w:rsidP="002E7F20">
      <w:pPr>
        <w:pStyle w:val="Heading1"/>
        <w:rPr>
          <w:rtl/>
        </w:rPr>
      </w:pPr>
      <w:bookmarkStart w:id="5" w:name="_Toc96339680"/>
      <w:r w:rsidRPr="008730A2">
        <w:rPr>
          <w:rFonts w:hint="eastAsia"/>
          <w:rtl/>
        </w:rPr>
        <w:t>اصل</w:t>
      </w:r>
      <w:r w:rsidRPr="008730A2">
        <w:rPr>
          <w:rtl/>
        </w:rPr>
        <w:t xml:space="preserve"> بحث</w:t>
      </w:r>
      <w:r w:rsidR="002E7F20">
        <w:rPr>
          <w:rFonts w:hint="cs"/>
          <w:rtl/>
        </w:rPr>
        <w:t>:</w:t>
      </w:r>
      <w:r w:rsidRPr="008730A2">
        <w:rPr>
          <w:rtl/>
        </w:rPr>
        <w:t xml:space="preserve"> اثبات حج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عقلا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ه</w:t>
      </w:r>
      <w:bookmarkEnd w:id="5"/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حج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عقلا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با چه دل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قابل اثبات است؟ </w:t>
      </w:r>
    </w:p>
    <w:p w:rsidR="00902E77" w:rsidRPr="008730A2" w:rsidRDefault="00902E77" w:rsidP="002E7F20">
      <w:pPr>
        <w:pStyle w:val="Heading2"/>
        <w:rPr>
          <w:rtl/>
        </w:rPr>
      </w:pPr>
      <w:bookmarkStart w:id="6" w:name="_Toc96339681"/>
      <w:bookmarkStart w:id="7" w:name="_GoBack"/>
      <w:r w:rsidRPr="008730A2">
        <w:rPr>
          <w:rFonts w:hint="eastAsia"/>
          <w:rtl/>
        </w:rPr>
        <w:t>دل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tl/>
        </w:rPr>
        <w:t xml:space="preserve"> اول</w:t>
      </w:r>
      <w:r w:rsidR="002E7F20">
        <w:rPr>
          <w:rFonts w:hint="cs"/>
          <w:rtl/>
        </w:rPr>
        <w:t>:</w:t>
      </w:r>
      <w:r w:rsidR="00396E78" w:rsidRPr="008730A2">
        <w:rPr>
          <w:rFonts w:hint="cs"/>
          <w:rtl/>
        </w:rPr>
        <w:t xml:space="preserve"> قاعده ملازمه در احکام عقلاییه</w:t>
      </w:r>
      <w:bookmarkEnd w:id="6"/>
    </w:p>
    <w:bookmarkEnd w:id="7"/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اول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ممکن است برا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حج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ذکر کرد استدلال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شب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قاعده ملازمه در احکام عقل عمل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است.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اول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شکل استدلال برا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حج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است که شا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عال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نوع استدلال باشد اگر تمام باشد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جا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گاه</w:t>
      </w:r>
      <w:r w:rsidRPr="008730A2">
        <w:rPr>
          <w:rtl/>
        </w:rPr>
        <w:t xml:space="preserve"> خ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بالا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قرار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دهد</w:t>
      </w:r>
      <w:r w:rsidRPr="008730A2">
        <w:rPr>
          <w:rtl/>
        </w:rPr>
        <w:t xml:space="preserve"> و تعر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ف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و آن استدلال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که شب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قاعده ملازمه در احکام عقل عمل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در احکام عقلا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را هم قائل بشو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ولو دا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در آن تقس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مات</w:t>
      </w:r>
      <w:r w:rsidRPr="008730A2">
        <w:rPr>
          <w:rtl/>
        </w:rPr>
        <w:t xml:space="preserve">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محدود به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عقلا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است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ره‌ا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ناش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از جهات عقلا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است. </w:t>
      </w:r>
    </w:p>
    <w:p w:rsidR="00902E77" w:rsidRPr="008730A2" w:rsidRDefault="00902E77" w:rsidP="00902E77">
      <w:pPr>
        <w:rPr>
          <w:spacing w:val="-2"/>
          <w:rtl/>
        </w:rPr>
      </w:pPr>
      <w:r w:rsidRPr="008730A2">
        <w:rPr>
          <w:rFonts w:hint="eastAsia"/>
          <w:spacing w:val="-2"/>
          <w:rtl/>
        </w:rPr>
        <w:t>با</w:t>
      </w:r>
      <w:r w:rsidRPr="008730A2">
        <w:rPr>
          <w:spacing w:val="-2"/>
          <w:rtl/>
        </w:rPr>
        <w:t xml:space="preserve"> ب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ان</w:t>
      </w:r>
      <w:r w:rsidRPr="008730A2">
        <w:rPr>
          <w:rFonts w:hint="cs"/>
          <w:spacing w:val="-2"/>
          <w:rtl/>
        </w:rPr>
        <w:t>ی</w:t>
      </w:r>
      <w:r w:rsidRPr="008730A2">
        <w:rPr>
          <w:spacing w:val="-2"/>
          <w:rtl/>
        </w:rPr>
        <w:t xml:space="preserve"> که شروع م</w:t>
      </w:r>
      <w:r w:rsidRPr="008730A2">
        <w:rPr>
          <w:rFonts w:hint="cs"/>
          <w:spacing w:val="-2"/>
          <w:rtl/>
        </w:rPr>
        <w:t>ی‌</w:t>
      </w:r>
      <w:r w:rsidRPr="008730A2">
        <w:rPr>
          <w:rFonts w:hint="eastAsia"/>
          <w:spacing w:val="-2"/>
          <w:rtl/>
        </w:rPr>
        <w:t>شود</w:t>
      </w:r>
      <w:r w:rsidRPr="008730A2">
        <w:rPr>
          <w:spacing w:val="-2"/>
          <w:rtl/>
        </w:rPr>
        <w:t xml:space="preserve"> با نگاه به قاعده ملازمه؛ </w:t>
      </w:r>
      <w:r w:rsidR="003E74A9">
        <w:rPr>
          <w:spacing w:val="-2"/>
          <w:rtl/>
        </w:rPr>
        <w:t>همان‌طور</w:t>
      </w:r>
      <w:r w:rsidRPr="008730A2">
        <w:rPr>
          <w:spacing w:val="-2"/>
          <w:rtl/>
        </w:rPr>
        <w:t xml:space="preserve"> که مستحضر هست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د</w:t>
      </w:r>
      <w:r w:rsidRPr="008730A2">
        <w:rPr>
          <w:spacing w:val="-2"/>
          <w:rtl/>
        </w:rPr>
        <w:t xml:space="preserve"> 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ک</w:t>
      </w:r>
      <w:r w:rsidRPr="008730A2">
        <w:rPr>
          <w:spacing w:val="-2"/>
          <w:rtl/>
        </w:rPr>
        <w:t xml:space="preserve"> بحث تار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خ</w:t>
      </w:r>
      <w:r w:rsidRPr="008730A2">
        <w:rPr>
          <w:rFonts w:hint="cs"/>
          <w:spacing w:val="-2"/>
          <w:rtl/>
        </w:rPr>
        <w:t>ی</w:t>
      </w:r>
      <w:r w:rsidRPr="008730A2">
        <w:rPr>
          <w:spacing w:val="-2"/>
          <w:rtl/>
        </w:rPr>
        <w:t xml:space="preserve"> پ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چ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ده‌ا</w:t>
      </w:r>
      <w:r w:rsidRPr="008730A2">
        <w:rPr>
          <w:rFonts w:hint="cs"/>
          <w:spacing w:val="-2"/>
          <w:rtl/>
        </w:rPr>
        <w:t>ی</w:t>
      </w:r>
      <w:r w:rsidRPr="008730A2">
        <w:rPr>
          <w:spacing w:val="-2"/>
          <w:rtl/>
        </w:rPr>
        <w:t xml:space="preserve"> م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ان</w:t>
      </w:r>
      <w:r w:rsidRPr="008730A2">
        <w:rPr>
          <w:spacing w:val="-2"/>
          <w:rtl/>
        </w:rPr>
        <w:t xml:space="preserve"> اخبار</w:t>
      </w:r>
      <w:r w:rsidRPr="008730A2">
        <w:rPr>
          <w:rFonts w:hint="cs"/>
          <w:spacing w:val="-2"/>
          <w:rtl/>
        </w:rPr>
        <w:t>ی‌</w:t>
      </w:r>
      <w:r w:rsidRPr="008730A2">
        <w:rPr>
          <w:rFonts w:hint="eastAsia"/>
          <w:spacing w:val="-2"/>
          <w:rtl/>
        </w:rPr>
        <w:t>ها</w:t>
      </w:r>
      <w:r w:rsidRPr="008730A2">
        <w:rPr>
          <w:spacing w:val="-2"/>
          <w:rtl/>
        </w:rPr>
        <w:t xml:space="preserve"> و اصول</w:t>
      </w:r>
      <w:r w:rsidRPr="008730A2">
        <w:rPr>
          <w:rFonts w:hint="cs"/>
          <w:spacing w:val="-2"/>
          <w:rtl/>
        </w:rPr>
        <w:t>ی‌</w:t>
      </w:r>
      <w:r w:rsidRPr="008730A2">
        <w:rPr>
          <w:rFonts w:hint="eastAsia"/>
          <w:spacing w:val="-2"/>
          <w:rtl/>
        </w:rPr>
        <w:t>ها</w:t>
      </w:r>
      <w:r w:rsidRPr="008730A2">
        <w:rPr>
          <w:spacing w:val="-2"/>
          <w:rtl/>
        </w:rPr>
        <w:t xml:space="preserve"> پ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دا</w:t>
      </w:r>
      <w:r w:rsidRPr="008730A2">
        <w:rPr>
          <w:spacing w:val="-2"/>
          <w:rtl/>
        </w:rPr>
        <w:t xml:space="preserve"> شد و در م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ان</w:t>
      </w:r>
      <w:r w:rsidRPr="008730A2">
        <w:rPr>
          <w:spacing w:val="-2"/>
          <w:rtl/>
        </w:rPr>
        <w:t xml:space="preserve"> آن مباحث ا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ن</w:t>
      </w:r>
      <w:r w:rsidRPr="008730A2">
        <w:rPr>
          <w:spacing w:val="-2"/>
          <w:rtl/>
        </w:rPr>
        <w:t xml:space="preserve"> دو طرز تفکر محورها</w:t>
      </w:r>
      <w:r w:rsidRPr="008730A2">
        <w:rPr>
          <w:rFonts w:hint="cs"/>
          <w:spacing w:val="-2"/>
          <w:rtl/>
        </w:rPr>
        <w:t>یی</w:t>
      </w:r>
      <w:r w:rsidRPr="008730A2">
        <w:rPr>
          <w:spacing w:val="-2"/>
          <w:rtl/>
        </w:rPr>
        <w:t xml:space="preserve"> وجود دارد که 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ک</w:t>
      </w:r>
      <w:r w:rsidRPr="008730A2">
        <w:rPr>
          <w:rFonts w:hint="cs"/>
          <w:spacing w:val="-2"/>
          <w:rtl/>
        </w:rPr>
        <w:t>ی</w:t>
      </w:r>
      <w:r w:rsidRPr="008730A2">
        <w:rPr>
          <w:spacing w:val="-2"/>
          <w:rtl/>
        </w:rPr>
        <w:t xml:space="preserve"> از </w:t>
      </w:r>
      <w:r w:rsidR="003E74A9">
        <w:rPr>
          <w:spacing w:val="-2"/>
          <w:rtl/>
        </w:rPr>
        <w:t>مهم‌ترین</w:t>
      </w:r>
      <w:r w:rsidRPr="008730A2">
        <w:rPr>
          <w:spacing w:val="-2"/>
          <w:rtl/>
        </w:rPr>
        <w:t xml:space="preserve"> محورها ا</w:t>
      </w:r>
      <w:r w:rsidRPr="008730A2">
        <w:rPr>
          <w:rFonts w:hint="cs"/>
          <w:spacing w:val="-2"/>
          <w:rtl/>
        </w:rPr>
        <w:t>ی</w:t>
      </w:r>
      <w:r w:rsidRPr="008730A2">
        <w:rPr>
          <w:rFonts w:hint="eastAsia"/>
          <w:spacing w:val="-2"/>
          <w:rtl/>
        </w:rPr>
        <w:t>ن</w:t>
      </w:r>
      <w:r w:rsidRPr="008730A2">
        <w:rPr>
          <w:spacing w:val="-2"/>
          <w:rtl/>
        </w:rPr>
        <w:t xml:space="preserve"> قاعده ملازمه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ملازمه</w:t>
      </w:r>
      <w:r w:rsidRPr="008730A2">
        <w:rPr>
          <w:rtl/>
        </w:rPr>
        <w:t xml:space="preserve"> 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احکام عقل اول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 حکم شرع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،</w:t>
      </w:r>
      <w:r w:rsidRPr="008730A2">
        <w:rPr>
          <w:rtl/>
        </w:rPr>
        <w:t xml:space="preserve"> که </w:t>
      </w:r>
      <w:r w:rsidR="003E74A9">
        <w:rPr>
          <w:rtl/>
        </w:rPr>
        <w:t>جسته‌وگریخته</w:t>
      </w:r>
      <w:r w:rsidRPr="008730A2">
        <w:rPr>
          <w:rtl/>
        </w:rPr>
        <w:t xml:space="preserve"> ما هم صحبت کرد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 در قوان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خوب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بحث بسط پ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دا</w:t>
      </w:r>
      <w:r w:rsidRPr="008730A2">
        <w:rPr>
          <w:rtl/>
        </w:rPr>
        <w:t xml:space="preserve"> کرده است شا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در جا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به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دقت و إن قلت و قلت‌ها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متعدد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امده</w:t>
      </w:r>
      <w:r w:rsidRPr="008730A2">
        <w:rPr>
          <w:rtl/>
        </w:rPr>
        <w:t xml:space="preserve"> است.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از جاها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که خ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خوب به زوا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بحث پرداخته است قوان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الآن</w:t>
      </w:r>
      <w:r w:rsidRPr="008730A2">
        <w:rPr>
          <w:rtl/>
        </w:rPr>
        <w:t xml:space="preserve">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خواه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به صورت مبسوط وارد آن بشو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ناچار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نگاه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به آن بحث 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فکن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تا مقدمه‌ا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برا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استدلال اول حج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س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ره</w:t>
      </w:r>
      <w:r w:rsidRPr="008730A2">
        <w:rPr>
          <w:rtl/>
        </w:rPr>
        <w:t xml:space="preserve"> باشد.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در</w:t>
      </w:r>
      <w:r w:rsidRPr="008730A2">
        <w:rPr>
          <w:rtl/>
        </w:rPr>
        <w:t xml:space="preserve"> قاعده ملازمه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مفروض وجود دارد و آن مفروض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 که ما از عدل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باش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 نه از اشاعره،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روشن است و مفروض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 که عقل عمل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بشر مدرکات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دارد و به احکام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دست پ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دا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که حق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قت</w:t>
      </w:r>
      <w:r w:rsidRPr="008730A2">
        <w:rPr>
          <w:rtl/>
        </w:rPr>
        <w:t xml:space="preserve"> نفس الامر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دارد و واقع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دارد و بشر هم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توانا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را دارد و به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قو</w:t>
      </w:r>
      <w:r w:rsidRPr="008730A2">
        <w:rPr>
          <w:rFonts w:hint="eastAsia"/>
          <w:rtl/>
        </w:rPr>
        <w:t>اعد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رسد</w:t>
      </w:r>
      <w:r w:rsidRPr="008730A2">
        <w:rPr>
          <w:rtl/>
        </w:rPr>
        <w:t xml:space="preserve"> که عقل عمل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او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حسن و قبح،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مفروض است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حسن و قبح ذات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را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پذ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رد</w:t>
      </w:r>
      <w:r w:rsidRPr="008730A2">
        <w:rPr>
          <w:rtl/>
        </w:rPr>
        <w:t xml:space="preserve"> اولاً و عقل هم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به آن دسترس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پ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دا</w:t>
      </w:r>
      <w:r w:rsidRPr="008730A2">
        <w:rPr>
          <w:rtl/>
        </w:rPr>
        <w:t xml:space="preserve"> بکند ثان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اً</w:t>
      </w:r>
      <w:r w:rsidRPr="008730A2">
        <w:rPr>
          <w:rtl/>
        </w:rPr>
        <w:t xml:space="preserve">. </w:t>
      </w:r>
    </w:p>
    <w:p w:rsidR="00902E77" w:rsidRPr="008730A2" w:rsidRDefault="00902E77" w:rsidP="00902E77">
      <w:pPr>
        <w:rPr>
          <w:spacing w:val="-4"/>
          <w:rtl/>
        </w:rPr>
      </w:pPr>
      <w:r w:rsidRPr="008730A2">
        <w:rPr>
          <w:rFonts w:hint="eastAsia"/>
          <w:spacing w:val="-4"/>
          <w:rtl/>
        </w:rPr>
        <w:t>ا</w:t>
      </w:r>
      <w:r w:rsidRPr="008730A2">
        <w:rPr>
          <w:rFonts w:hint="cs"/>
          <w:spacing w:val="-4"/>
          <w:rtl/>
        </w:rPr>
        <w:t>ی</w:t>
      </w:r>
      <w:r w:rsidRPr="008730A2">
        <w:rPr>
          <w:rFonts w:hint="eastAsia"/>
          <w:spacing w:val="-4"/>
          <w:rtl/>
        </w:rPr>
        <w:t>ن</w:t>
      </w:r>
      <w:r w:rsidRPr="008730A2">
        <w:rPr>
          <w:spacing w:val="-4"/>
          <w:rtl/>
        </w:rPr>
        <w:t xml:space="preserve"> دو قاعده را مفروض م</w:t>
      </w:r>
      <w:r w:rsidRPr="008730A2">
        <w:rPr>
          <w:rFonts w:hint="cs"/>
          <w:spacing w:val="-4"/>
          <w:rtl/>
        </w:rPr>
        <w:t>ی‌</w:t>
      </w:r>
      <w:r w:rsidRPr="008730A2">
        <w:rPr>
          <w:rFonts w:hint="eastAsia"/>
          <w:spacing w:val="-4"/>
          <w:rtl/>
        </w:rPr>
        <w:t>گ</w:t>
      </w:r>
      <w:r w:rsidRPr="008730A2">
        <w:rPr>
          <w:rFonts w:hint="cs"/>
          <w:spacing w:val="-4"/>
          <w:rtl/>
        </w:rPr>
        <w:t>ی</w:t>
      </w:r>
      <w:r w:rsidRPr="008730A2">
        <w:rPr>
          <w:rFonts w:hint="eastAsia"/>
          <w:spacing w:val="-4"/>
          <w:rtl/>
        </w:rPr>
        <w:t>ر</w:t>
      </w:r>
      <w:r w:rsidRPr="008730A2">
        <w:rPr>
          <w:rFonts w:hint="cs"/>
          <w:spacing w:val="-4"/>
          <w:rtl/>
        </w:rPr>
        <w:t>ی</w:t>
      </w:r>
      <w:r w:rsidRPr="008730A2">
        <w:rPr>
          <w:rFonts w:hint="eastAsia"/>
          <w:spacing w:val="-4"/>
          <w:rtl/>
        </w:rPr>
        <w:t>م</w:t>
      </w:r>
      <w:r w:rsidRPr="008730A2">
        <w:rPr>
          <w:spacing w:val="-4"/>
          <w:rtl/>
        </w:rPr>
        <w:t xml:space="preserve"> در قاعده ملازمه که مفروضات</w:t>
      </w:r>
      <w:r w:rsidRPr="008730A2">
        <w:rPr>
          <w:rFonts w:hint="cs"/>
          <w:spacing w:val="-4"/>
          <w:rtl/>
        </w:rPr>
        <w:t>ی</w:t>
      </w:r>
      <w:r w:rsidRPr="008730A2">
        <w:rPr>
          <w:spacing w:val="-4"/>
          <w:rtl/>
        </w:rPr>
        <w:t xml:space="preserve"> است که و نظر</w:t>
      </w:r>
      <w:r w:rsidRPr="008730A2">
        <w:rPr>
          <w:rFonts w:hint="cs"/>
          <w:spacing w:val="-4"/>
          <w:rtl/>
        </w:rPr>
        <w:t>ی</w:t>
      </w:r>
      <w:r w:rsidRPr="008730A2">
        <w:rPr>
          <w:rFonts w:hint="eastAsia"/>
          <w:spacing w:val="-4"/>
          <w:rtl/>
        </w:rPr>
        <w:t>ات</w:t>
      </w:r>
      <w:r w:rsidRPr="008730A2">
        <w:rPr>
          <w:rFonts w:hint="cs"/>
          <w:spacing w:val="-4"/>
          <w:rtl/>
        </w:rPr>
        <w:t>ی</w:t>
      </w:r>
      <w:r w:rsidRPr="008730A2">
        <w:rPr>
          <w:spacing w:val="-4"/>
          <w:rtl/>
        </w:rPr>
        <w:t xml:space="preserve"> است که عدل</w:t>
      </w:r>
      <w:r w:rsidRPr="008730A2">
        <w:rPr>
          <w:rFonts w:hint="cs"/>
          <w:spacing w:val="-4"/>
          <w:rtl/>
        </w:rPr>
        <w:t>ی</w:t>
      </w:r>
      <w:r w:rsidRPr="008730A2">
        <w:rPr>
          <w:rFonts w:hint="eastAsia"/>
          <w:spacing w:val="-4"/>
          <w:rtl/>
        </w:rPr>
        <w:t>ه</w:t>
      </w:r>
      <w:r w:rsidRPr="008730A2">
        <w:rPr>
          <w:spacing w:val="-4"/>
          <w:rtl/>
        </w:rPr>
        <w:t xml:space="preserve"> را از اشاعره جدا م</w:t>
      </w:r>
      <w:r w:rsidRPr="008730A2">
        <w:rPr>
          <w:rFonts w:hint="cs"/>
          <w:spacing w:val="-4"/>
          <w:rtl/>
        </w:rPr>
        <w:t>ی‌</w:t>
      </w:r>
      <w:r w:rsidRPr="008730A2">
        <w:rPr>
          <w:rFonts w:hint="eastAsia"/>
          <w:spacing w:val="-4"/>
          <w:rtl/>
        </w:rPr>
        <w:t>کند</w:t>
      </w:r>
      <w:r w:rsidRPr="008730A2">
        <w:rPr>
          <w:spacing w:val="-4"/>
          <w:rtl/>
        </w:rPr>
        <w:t xml:space="preserve">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دو</w:t>
      </w:r>
      <w:r w:rsidRPr="008730A2">
        <w:rPr>
          <w:rtl/>
        </w:rPr>
        <w:t xml:space="preserve"> سخن هم هست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ما حسن و قبح ذات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 دوم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که عقل به آن دسترس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پ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دا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مفروض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گفته</w:t>
      </w:r>
      <w:r w:rsidRPr="008730A2">
        <w:rPr>
          <w:rtl/>
        </w:rPr>
        <w:t xml:space="preserve"> شده است آنچه که عقل به آن دسترس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پ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دا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العدل حسنٌ الظلم قب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حٌ</w:t>
      </w:r>
      <w:r w:rsidRPr="008730A2">
        <w:rPr>
          <w:rtl/>
        </w:rPr>
        <w:t xml:space="preserve"> و امثال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نها</w:t>
      </w:r>
      <w:r w:rsidRPr="008730A2">
        <w:rPr>
          <w:rtl/>
        </w:rPr>
        <w:t xml:space="preserve"> حتما بعد از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عقل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نها</w:t>
      </w:r>
      <w:r w:rsidRPr="008730A2">
        <w:rPr>
          <w:rtl/>
        </w:rPr>
        <w:t xml:space="preserve"> را در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افت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و احکام مستقله عقل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به شمار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آ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گفته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شود</w:t>
      </w:r>
      <w:r w:rsidRPr="008730A2">
        <w:rPr>
          <w:rtl/>
        </w:rPr>
        <w:t xml:space="preserve"> عقل 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ز</w:t>
      </w:r>
      <w:r w:rsidRPr="008730A2">
        <w:rPr>
          <w:rtl/>
        </w:rPr>
        <w:t xml:space="preserve"> 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گر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را هم درک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و آن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کلَ ما حکم به العقل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</w:t>
      </w:r>
      <w:r w:rsidRPr="008730A2">
        <w:rPr>
          <w:rtl/>
        </w:rPr>
        <w:t xml:space="preserve"> کل</w:t>
      </w:r>
      <w:r w:rsidR="0033391B">
        <w:rPr>
          <w:rFonts w:hint="cs"/>
          <w:rtl/>
        </w:rPr>
        <w:t xml:space="preserve"> </w:t>
      </w:r>
      <w:r w:rsidRPr="008730A2">
        <w:rPr>
          <w:rtl/>
        </w:rPr>
        <w:t xml:space="preserve">ما حکمتُ </w:t>
      </w:r>
      <w:r w:rsidRPr="008730A2">
        <w:rPr>
          <w:rFonts w:hint="eastAsia"/>
          <w:rtl/>
        </w:rPr>
        <w:t>به</w:t>
      </w:r>
      <w:r w:rsidRPr="008730A2">
        <w:rPr>
          <w:rtl/>
        </w:rPr>
        <w:t xml:space="preserve"> حَکَمَ به الشرع، شرع هم در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نجا</w:t>
      </w:r>
      <w:r w:rsidRPr="008730A2">
        <w:rPr>
          <w:rtl/>
        </w:rPr>
        <w:t xml:space="preserve"> من 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ث</w:t>
      </w:r>
      <w:r w:rsidRPr="008730A2">
        <w:rPr>
          <w:rtl/>
        </w:rPr>
        <w:t xml:space="preserve"> انّه شارع همراه من است و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حکم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قاعده ملازمه مبتن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 که دو حکم عقل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وجود دارد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حکم عقل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پا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که حسن و قبح ذات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اش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اء</w:t>
      </w:r>
      <w:r w:rsidRPr="008730A2">
        <w:rPr>
          <w:rtl/>
        </w:rPr>
        <w:t xml:space="preserve"> باشد که درجا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که داور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دارد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ظلم قب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ح</w:t>
      </w:r>
      <w:r w:rsidRPr="008730A2">
        <w:rPr>
          <w:rtl/>
        </w:rPr>
        <w:t xml:space="preserve"> است و حکم دوم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که هر چه من گفتم شارع هم با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آن را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>.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ز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 که آنجا گفته شده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بنابرا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قاعده ملازمه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که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حکم ثانو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گر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غ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</w:t>
      </w:r>
      <w:r w:rsidRPr="008730A2">
        <w:rPr>
          <w:rtl/>
        </w:rPr>
        <w:t xml:space="preserve"> از آن حکم پا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دار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حکم عقل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پا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دار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که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حسنٌ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قب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حٌ</w:t>
      </w:r>
      <w:r w:rsidRPr="008730A2">
        <w:rPr>
          <w:rtl/>
        </w:rPr>
        <w:t xml:space="preserve"> و آن را هم ذات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دان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امر اعتبار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 کذا و کذا،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دان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>.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نها</w:t>
      </w:r>
      <w:r w:rsidRPr="008730A2">
        <w:rPr>
          <w:rtl/>
        </w:rPr>
        <w:t xml:space="preserve"> حکم‌ها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پا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عقل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حکم دوم و ثانو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دارد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آنچه من گفتم شارع هم با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و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نگو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.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امر بد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 واض</w:t>
      </w:r>
      <w:r w:rsidRPr="008730A2">
        <w:rPr>
          <w:rFonts w:hint="eastAsia"/>
          <w:rtl/>
        </w:rPr>
        <w:t>ح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تلق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و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حتماً با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شارع آن را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قاعده ملازمه است پس حکم به حسن و قبح عقل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توسط عقل اولاً و حکم عقل به ضرورت همراه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شارع با او ثان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اً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قاعده ملازمه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شود</w:t>
      </w:r>
      <w:r w:rsidRPr="008730A2">
        <w:rPr>
          <w:rtl/>
        </w:rPr>
        <w:t xml:space="preserve"> کلّ</w:t>
      </w:r>
      <w:r w:rsidR="0033391B">
        <w:rPr>
          <w:rFonts w:hint="cs"/>
          <w:rtl/>
        </w:rPr>
        <w:t xml:space="preserve"> </w:t>
      </w:r>
      <w:r w:rsidRPr="008730A2">
        <w:rPr>
          <w:rtl/>
        </w:rPr>
        <w:t xml:space="preserve">ما حکمَ به العقل، حکمَ به الشرع. </w:t>
      </w:r>
    </w:p>
    <w:p w:rsidR="00396E78" w:rsidRPr="008730A2" w:rsidRDefault="00396E78" w:rsidP="00396E78">
      <w:pPr>
        <w:pStyle w:val="Heading1"/>
        <w:rPr>
          <w:rtl/>
        </w:rPr>
      </w:pPr>
      <w:bookmarkStart w:id="8" w:name="_Toc96339682"/>
      <w:r w:rsidRPr="008730A2">
        <w:rPr>
          <w:rFonts w:hint="cs"/>
          <w:rtl/>
        </w:rPr>
        <w:t>طرح یک اشکال</w:t>
      </w:r>
      <w:bookmarkEnd w:id="8"/>
    </w:p>
    <w:p w:rsidR="00902E77" w:rsidRPr="008730A2" w:rsidRDefault="00902E77" w:rsidP="00902E77">
      <w:pPr>
        <w:rPr>
          <w:rtl/>
        </w:rPr>
      </w:pP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سؤال اساس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وجود دارد که به گمانم اصول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ها</w:t>
      </w:r>
      <w:r w:rsidRPr="008730A2">
        <w:rPr>
          <w:rtl/>
        </w:rPr>
        <w:t xml:space="preserve"> نتوانسته‌اند از عهده آن به خوب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بر 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ند</w:t>
      </w:r>
      <w:r w:rsidRPr="008730A2">
        <w:rPr>
          <w:rtl/>
        </w:rPr>
        <w:t xml:space="preserve">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</w:t>
      </w:r>
      <w:r w:rsidRPr="008730A2">
        <w:rPr>
          <w:rtl/>
        </w:rPr>
        <w:t xml:space="preserve"> دقت لازم در آن بشود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 که عقل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که شارع هم با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با من باشد و خلاف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اما شارع بما شارع و مولا، که ثواب و عقاب اخرو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بر آن متر</w:t>
      </w:r>
      <w:r w:rsidRPr="008730A2">
        <w:rPr>
          <w:rFonts w:hint="eastAsia"/>
          <w:rtl/>
        </w:rPr>
        <w:t>تب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در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ترد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وجود داشت.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ممکن است بگو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شارع که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خواهد</w:t>
      </w:r>
      <w:r w:rsidRPr="008730A2">
        <w:rPr>
          <w:rtl/>
        </w:rPr>
        <w:t xml:space="preserve"> بر کرس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مولو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بنش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ند</w:t>
      </w:r>
      <w:r w:rsidRPr="008730A2">
        <w:rPr>
          <w:rtl/>
        </w:rPr>
        <w:t xml:space="preserve"> و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من از منظر مولو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 ثواب و عقاب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بر من </w:t>
      </w:r>
      <w:r w:rsidR="0033391B">
        <w:rPr>
          <w:rtl/>
        </w:rPr>
        <w:t>برمی‌گردد</w:t>
      </w:r>
      <w:r w:rsidRPr="008730A2">
        <w:rPr>
          <w:rtl/>
        </w:rPr>
        <w:t xml:space="preserve"> بر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امر مترتب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کنم</w:t>
      </w:r>
      <w:r w:rsidRPr="008730A2">
        <w:rPr>
          <w:rtl/>
        </w:rPr>
        <w:t xml:space="preserve"> مقدار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جا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</w:t>
      </w:r>
      <w:r w:rsidR="0033391B">
        <w:rPr>
          <w:rtl/>
        </w:rPr>
        <w:t>تأمل</w:t>
      </w:r>
      <w:r w:rsidRPr="008730A2">
        <w:rPr>
          <w:rtl/>
        </w:rPr>
        <w:t xml:space="preserve"> بود حت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ممکن است بگو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عقل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خلاف آن را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مثلاً ثواب به ظلم بدهد که عقل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آن قب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ح</w:t>
      </w:r>
      <w:r w:rsidRPr="008730A2">
        <w:rPr>
          <w:rtl/>
        </w:rPr>
        <w:t xml:space="preserve"> است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مقدار قبول داشت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که شارع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در نظام مولو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خود بر خلاف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افت</w:t>
      </w:r>
      <w:r w:rsidRPr="008730A2">
        <w:rPr>
          <w:rtl/>
        </w:rPr>
        <w:t xml:space="preserve"> عقل 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ز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را قرار بدهد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ز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</w:t>
      </w:r>
      <w:r w:rsidRPr="008730A2">
        <w:rPr>
          <w:rtl/>
        </w:rPr>
        <w:t xml:space="preserve"> و رو بکند و اما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آن نظام ثواب و عقاب خود را بر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مدار تنظ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بکند ممکن است در موارد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</w:t>
      </w:r>
      <w:r w:rsidR="0033391B">
        <w:rPr>
          <w:rtl/>
        </w:rPr>
        <w:t>این‌طور</w:t>
      </w:r>
      <w:r w:rsidRPr="008730A2">
        <w:rPr>
          <w:rtl/>
        </w:rPr>
        <w:t xml:space="preserve"> نباشد اطلاق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گفت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عق</w:t>
      </w:r>
      <w:r w:rsidRPr="008730A2">
        <w:rPr>
          <w:rFonts w:hint="eastAsia"/>
          <w:rtl/>
        </w:rPr>
        <w:t>ل</w:t>
      </w:r>
      <w:r w:rsidRPr="008730A2">
        <w:rPr>
          <w:rtl/>
        </w:rPr>
        <w:t xml:space="preserve"> در محاسبات دن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خود </w:t>
      </w:r>
      <w:r w:rsidR="0033391B">
        <w:rPr>
          <w:rtl/>
        </w:rPr>
        <w:t>این‌جور</w:t>
      </w:r>
      <w:r w:rsidRPr="008730A2">
        <w:rPr>
          <w:rtl/>
        </w:rPr>
        <w:t xml:space="preserve"> است و من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فهمم</w:t>
      </w:r>
      <w:r w:rsidRPr="008730A2">
        <w:rPr>
          <w:rtl/>
        </w:rPr>
        <w:t xml:space="preserve"> که </w:t>
      </w:r>
      <w:r w:rsidR="0033391B">
        <w:rPr>
          <w:rtl/>
        </w:rPr>
        <w:t>این‌جور</w:t>
      </w:r>
      <w:r w:rsidRPr="008730A2">
        <w:rPr>
          <w:rtl/>
        </w:rPr>
        <w:t xml:space="preserve"> نبا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بشود شارع هم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انجام بده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د،</w:t>
      </w:r>
      <w:r w:rsidRPr="008730A2">
        <w:rPr>
          <w:rtl/>
        </w:rPr>
        <w:t xml:space="preserve"> و خلاف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قرار داده‌ام 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بر </w:t>
      </w:r>
      <w:r w:rsidR="0033391B">
        <w:rPr>
          <w:rtl/>
        </w:rPr>
        <w:t>اثر</w:t>
      </w:r>
      <w:r w:rsidRPr="008730A2">
        <w:rPr>
          <w:rtl/>
        </w:rPr>
        <w:t xml:space="preserve"> آن احاطه‌ا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به مصالح و مفاسد دارد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در آن ثواب و عقاب اخرو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</w:t>
      </w:r>
      <w:r w:rsidR="0033391B">
        <w:rPr>
          <w:rtl/>
        </w:rPr>
        <w:t>مؤثر</w:t>
      </w:r>
      <w:r w:rsidRPr="008730A2">
        <w:rPr>
          <w:rtl/>
        </w:rPr>
        <w:t xml:space="preserve">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ند</w:t>
      </w:r>
      <w:r w:rsidRPr="008730A2">
        <w:rPr>
          <w:rtl/>
        </w:rPr>
        <w:t xml:space="preserve">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ممکن</w:t>
      </w:r>
      <w:r w:rsidRPr="008730A2">
        <w:rPr>
          <w:rtl/>
        </w:rPr>
        <w:t xml:space="preserve"> است بگو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خلاف آن را نبا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لحاظ کند 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لحاظ کند به عنوان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امر مولو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 حکم شرع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برا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آن قرار دهد شا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زها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ند</w:t>
      </w:r>
      <w:r w:rsidRPr="008730A2">
        <w:rPr>
          <w:rtl/>
        </w:rPr>
        <w:t xml:space="preserve"> که آن را انجام ندهد.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ما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نظام حسن و قبح و تشر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ح</w:t>
      </w:r>
      <w:r w:rsidRPr="008730A2">
        <w:rPr>
          <w:rtl/>
        </w:rPr>
        <w:t xml:space="preserve"> خود را بر اساس </w:t>
      </w:r>
      <w:r w:rsidR="0033391B">
        <w:rPr>
          <w:rtl/>
        </w:rPr>
        <w:t>ملاک‌های</w:t>
      </w:r>
      <w:r w:rsidRPr="008730A2">
        <w:rPr>
          <w:rtl/>
        </w:rPr>
        <w:t xml:space="preserve"> خاص خود قرار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دهد</w:t>
      </w:r>
      <w:r w:rsidRPr="008730A2">
        <w:rPr>
          <w:rtl/>
        </w:rPr>
        <w:t xml:space="preserve"> ممکن است نظام عقاب و ثواب مولا بر پا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اخرو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است.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امور دن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</w:t>
      </w:r>
      <w:r w:rsidR="0033391B">
        <w:rPr>
          <w:rtl/>
        </w:rPr>
        <w:t>می‌بیند</w:t>
      </w:r>
      <w:r w:rsidRPr="008730A2">
        <w:rPr>
          <w:rtl/>
        </w:rPr>
        <w:t xml:space="preserve"> آنجا تأث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ر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گذارد</w:t>
      </w:r>
      <w:r w:rsidRPr="008730A2">
        <w:rPr>
          <w:rtl/>
        </w:rPr>
        <w:t xml:space="preserve"> وارد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شود</w:t>
      </w:r>
      <w:r w:rsidRPr="008730A2">
        <w:rPr>
          <w:rtl/>
        </w:rPr>
        <w:t xml:space="preserve"> و الا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امر دن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باشد که موج آن تا آنجا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رود</w:t>
      </w:r>
      <w:r w:rsidRPr="008730A2">
        <w:rPr>
          <w:rtl/>
        </w:rPr>
        <w:t xml:space="preserve"> و ما هم اطلاع ندار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. ممکن است </w:t>
      </w:r>
      <w:r w:rsidR="0033391B">
        <w:rPr>
          <w:rtl/>
        </w:rPr>
        <w:t>این‌طور</w:t>
      </w:r>
      <w:r w:rsidRPr="008730A2">
        <w:rPr>
          <w:rtl/>
        </w:rPr>
        <w:t xml:space="preserve"> باشد هم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امکان کاف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البته</w:t>
      </w:r>
      <w:r w:rsidRPr="008730A2">
        <w:rPr>
          <w:rtl/>
        </w:rPr>
        <w:t xml:space="preserve"> ممکن است در مصاد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ق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مطمئن باشد که 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ز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خلاف آن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و موج اخرو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دارد 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ب</w:t>
      </w:r>
      <w:r w:rsidRPr="008730A2">
        <w:rPr>
          <w:rtl/>
        </w:rPr>
        <w:t xml:space="preserve"> ندارد </w:t>
      </w:r>
      <w:r w:rsidR="0033391B">
        <w:rPr>
          <w:rtl/>
        </w:rPr>
        <w:t>علی‌الاصول</w:t>
      </w:r>
      <w:r w:rsidRPr="008730A2">
        <w:rPr>
          <w:rtl/>
        </w:rPr>
        <w:t xml:space="preserve"> به نحو مطلق قاعده ملازمه شا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تام نباشد و بدون </w:t>
      </w:r>
      <w:r w:rsidR="0033391B">
        <w:rPr>
          <w:rtl/>
        </w:rPr>
        <w:t>بهره‌گیری</w:t>
      </w:r>
      <w:r w:rsidRPr="008730A2">
        <w:rPr>
          <w:rtl/>
        </w:rPr>
        <w:t xml:space="preserve"> از خود شرع، اگر قرآن و روا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نداشت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عقل ما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در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افت‌ها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داشت ما به صرف آن در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افت‌ها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فقه عقل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 عقل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گفت شارع هم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از 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ث</w:t>
      </w:r>
      <w:r w:rsidRPr="008730A2">
        <w:rPr>
          <w:rtl/>
        </w:rPr>
        <w:t xml:space="preserve"> مولو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نه، شارع به ما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احد عقلا است شارع را بگو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امام، از 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ث</w:t>
      </w:r>
      <w:r w:rsidRPr="008730A2">
        <w:rPr>
          <w:rtl/>
        </w:rPr>
        <w:t xml:space="preserve"> آن مرتبه عقلا</w:t>
      </w:r>
      <w:r w:rsidRPr="008730A2">
        <w:rPr>
          <w:rFonts w:hint="cs"/>
          <w:rtl/>
        </w:rPr>
        <w:t>یی</w:t>
      </w:r>
      <w:r w:rsidRPr="008730A2">
        <w:rPr>
          <w:rtl/>
        </w:rPr>
        <w:t xml:space="preserve"> و مردم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او هم حتماً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>. 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که او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ارشاد است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من هم مثل شما ق</w:t>
      </w:r>
      <w:r w:rsidRPr="008730A2">
        <w:rPr>
          <w:rFonts w:hint="eastAsia"/>
          <w:rtl/>
        </w:rPr>
        <w:t>بول</w:t>
      </w:r>
      <w:r w:rsidRPr="008730A2">
        <w:rPr>
          <w:rtl/>
        </w:rPr>
        <w:t xml:space="preserve"> دارم اما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که در مدار نظام استحقاق ثواب و عقاب و مولو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ت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شبهه وجود دارد </w:t>
      </w:r>
      <w:r w:rsidR="0033391B">
        <w:rPr>
          <w:rtl/>
        </w:rPr>
        <w:t>این‌جور</w:t>
      </w:r>
      <w:r w:rsidRPr="008730A2">
        <w:rPr>
          <w:rtl/>
        </w:rPr>
        <w:t xml:space="preserve">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که خ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منقح باشد انجور که اصول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گفتند</w:t>
      </w:r>
      <w:r w:rsidRPr="008730A2">
        <w:rPr>
          <w:rtl/>
        </w:rPr>
        <w:t xml:space="preserve"> و شا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در ذهن اخبار</w:t>
      </w:r>
      <w:r w:rsidRPr="008730A2">
        <w:rPr>
          <w:rFonts w:hint="cs"/>
          <w:rtl/>
        </w:rPr>
        <w:t>ی</w:t>
      </w:r>
      <w:r w:rsidR="00AF69ED">
        <w:rPr>
          <w:rFonts w:hint="cs"/>
          <w:rtl/>
        </w:rPr>
        <w:t>‌</w:t>
      </w:r>
      <w:r w:rsidR="00AF69ED">
        <w:rPr>
          <w:rtl/>
        </w:rPr>
        <w:t>ها</w:t>
      </w:r>
      <w:r w:rsidR="00AF69ED">
        <w:rPr>
          <w:rFonts w:hint="cs"/>
          <w:rtl/>
        </w:rPr>
        <w:t xml:space="preserve"> ه</w:t>
      </w:r>
      <w:r w:rsidRPr="008730A2">
        <w:rPr>
          <w:rtl/>
        </w:rPr>
        <w:t>م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بوده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مقصود</w:t>
      </w:r>
      <w:r w:rsidRPr="008730A2">
        <w:rPr>
          <w:rtl/>
        </w:rPr>
        <w:t xml:space="preserve"> از شارع در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نجا</w:t>
      </w:r>
      <w:r w:rsidRPr="008730A2">
        <w:rPr>
          <w:rtl/>
        </w:rPr>
        <w:t xml:space="preserve"> پ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غمبر</w:t>
      </w:r>
      <w:r w:rsidRPr="008730A2">
        <w:rPr>
          <w:rtl/>
        </w:rPr>
        <w:t xml:space="preserve"> و ائمه </w:t>
      </w:r>
      <w:r w:rsidR="00AF69ED">
        <w:rPr>
          <w:rtl/>
        </w:rPr>
        <w:t>علیهم‌السلام است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هم از 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ث</w:t>
      </w:r>
      <w:r w:rsidRPr="008730A2">
        <w:rPr>
          <w:rtl/>
        </w:rPr>
        <w:t xml:space="preserve"> شأن بشر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دارند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پ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غمبر</w:t>
      </w:r>
      <w:r w:rsidRPr="008730A2">
        <w:rPr>
          <w:rtl/>
        </w:rPr>
        <w:t xml:space="preserve"> و ائمه </w:t>
      </w:r>
      <w:r w:rsidR="00AF69ED">
        <w:rPr>
          <w:rtl/>
        </w:rPr>
        <w:t>علیهم‌السلام</w:t>
      </w:r>
      <w:r w:rsidRPr="008730A2">
        <w:rPr>
          <w:rtl/>
        </w:rPr>
        <w:t xml:space="preserve"> در 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مردم زندگ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کنند</w:t>
      </w:r>
      <w:r w:rsidRPr="008730A2">
        <w:rPr>
          <w:rtl/>
        </w:rPr>
        <w:t xml:space="preserve"> در آن سطح بشر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مثل بق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حتما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قبول دارد و در شأن بالاتر خود ممکن است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حرف درست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 و عقل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</w:t>
      </w:r>
      <w:r w:rsidR="0033391B">
        <w:rPr>
          <w:rtl/>
        </w:rPr>
        <w:t>این‌طور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فهمد</w:t>
      </w:r>
      <w:r w:rsidRPr="008730A2">
        <w:rPr>
          <w:rtl/>
        </w:rPr>
        <w:t xml:space="preserve"> و من هم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</w:t>
      </w:r>
      <w:r w:rsidR="00AF69ED">
        <w:rPr>
          <w:rtl/>
        </w:rPr>
        <w:t>تأیید</w:t>
      </w:r>
      <w:r w:rsidRPr="008730A2">
        <w:rPr>
          <w:rtl/>
        </w:rPr>
        <w:t xml:space="preserve"> دارم 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</w:t>
      </w:r>
      <w:r w:rsidR="00AF69ED">
        <w:rPr>
          <w:rtl/>
        </w:rPr>
        <w:t>تأییدم</w:t>
      </w:r>
      <w:r w:rsidRPr="008730A2">
        <w:rPr>
          <w:rtl/>
        </w:rPr>
        <w:t xml:space="preserve"> نه از 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ث</w:t>
      </w:r>
      <w:r w:rsidRPr="008730A2">
        <w:rPr>
          <w:rtl/>
        </w:rPr>
        <w:t xml:space="preserve"> منطق 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 و عقاب ثواب است چون ظهور اصل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شر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عت</w:t>
      </w:r>
      <w:r w:rsidRPr="008730A2">
        <w:rPr>
          <w:rtl/>
        </w:rPr>
        <w:t xml:space="preserve"> در عقاب و ثواب است. در دن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محض باشد که موج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در آن سمت نداشته باشد معلوم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مولو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نجا</w:t>
      </w:r>
      <w:r w:rsidRPr="008730A2">
        <w:rPr>
          <w:rtl/>
        </w:rPr>
        <w:t xml:space="preserve"> داشته باش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هم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بحث است.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شبهه‌ا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بود که آنجا وجود دارد و لذا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عقل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شارع هم از 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ث</w:t>
      </w:r>
      <w:r w:rsidRPr="008730A2">
        <w:rPr>
          <w:rtl/>
        </w:rPr>
        <w:t xml:space="preserve"> بشر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،</w:t>
      </w:r>
      <w:r w:rsidRPr="008730A2">
        <w:rPr>
          <w:rtl/>
        </w:rPr>
        <w:t xml:space="preserve"> از 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ث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احد العقلا است با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قبول داشته باشد و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درست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ست،</w:t>
      </w:r>
      <w:r w:rsidRPr="008730A2">
        <w:rPr>
          <w:rtl/>
        </w:rPr>
        <w:t xml:space="preserve"> در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احکام کل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عقل عمل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صح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ح</w:t>
      </w:r>
      <w:r w:rsidRPr="008730A2">
        <w:rPr>
          <w:rtl/>
        </w:rPr>
        <w:t xml:space="preserve">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و حت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در شأن شرع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،</w:t>
      </w:r>
      <w:r w:rsidRPr="008730A2">
        <w:rPr>
          <w:rtl/>
        </w:rPr>
        <w:t xml:space="preserve"> </w:t>
      </w:r>
      <w:r w:rsidRPr="008730A2">
        <w:rPr>
          <w:rFonts w:hint="eastAsia"/>
          <w:rtl/>
        </w:rPr>
        <w:t>خلاف</w:t>
      </w:r>
      <w:r w:rsidRPr="008730A2">
        <w:rPr>
          <w:rtl/>
        </w:rPr>
        <w:t xml:space="preserve"> آن را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قرار بدهد.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به لحاظ کبرو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عقل عمل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 و به لحاظ صغرو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،</w:t>
      </w:r>
      <w:r w:rsidRPr="008730A2">
        <w:rPr>
          <w:rtl/>
        </w:rPr>
        <w:t xml:space="preserve"> وقت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عقل عرف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خواهد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ظلم است، آن بحث صغرو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 و آنجا مشکل بالاست و آنجا حت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شارع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خلاف آن را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>. چون احاطه بر واقع دارد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</w:t>
      </w:r>
      <w:r w:rsidR="00AF69ED">
        <w:rPr>
          <w:rtl/>
        </w:rPr>
        <w:t>این عدم</w:t>
      </w:r>
      <w:r w:rsidRPr="008730A2">
        <w:rPr>
          <w:rtl/>
        </w:rPr>
        <w:t xml:space="preserve"> تساو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زن و مرد ظلم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چون احاطه </w:t>
      </w:r>
      <w:r w:rsidRPr="008730A2">
        <w:rPr>
          <w:rFonts w:hint="eastAsia"/>
          <w:rtl/>
        </w:rPr>
        <w:t>بر</w:t>
      </w:r>
      <w:r w:rsidRPr="008730A2">
        <w:rPr>
          <w:rtl/>
        </w:rPr>
        <w:t xml:space="preserve"> واقع ندار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عقل امروز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تساو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زن و مرد عدالت است. او ممکن است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و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بحث صغرو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در</w:t>
      </w:r>
      <w:r w:rsidRPr="008730A2">
        <w:rPr>
          <w:rtl/>
        </w:rPr>
        <w:t xml:space="preserve"> قاعده ملازمه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بحث کبرو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دار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که العدل حسنٌ و الظلم قب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حٌ</w:t>
      </w:r>
      <w:r w:rsidRPr="008730A2">
        <w:rPr>
          <w:rtl/>
        </w:rPr>
        <w:t xml:space="preserve"> و کذا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حرف اول است که در آنجا شارع به ما هو عاقلٌ همراه بق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است و خلاف آن را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لازم است مولو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همراه آن باشد به نحو مطلق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ترد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در آن هست.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در</w:t>
      </w:r>
      <w:r w:rsidRPr="008730A2">
        <w:rPr>
          <w:rtl/>
        </w:rPr>
        <w:t xml:space="preserve"> مرحله تطب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ق</w:t>
      </w:r>
      <w:r w:rsidRPr="008730A2">
        <w:rPr>
          <w:rtl/>
        </w:rPr>
        <w:t xml:space="preserve"> بر صغر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عقل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ظلم است و آن ظلم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در آنجا مجال واسع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وجود دارد که شارع همراه نشود و حت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خلاف آن را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به خاطر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بر مصالح و مفاسد واقع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احاطه دارد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خلاف آن را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و کسر و انکسار مصالح و مفاسد واقع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>.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دوم ر</w:t>
      </w:r>
      <w:r w:rsidRPr="008730A2">
        <w:rPr>
          <w:rFonts w:hint="eastAsia"/>
          <w:rtl/>
        </w:rPr>
        <w:t>ا</w:t>
      </w:r>
      <w:r w:rsidRPr="008730A2">
        <w:rPr>
          <w:rtl/>
        </w:rPr>
        <w:t xml:space="preserve"> همه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ند</w:t>
      </w:r>
      <w:r w:rsidRPr="008730A2">
        <w:rPr>
          <w:rtl/>
        </w:rPr>
        <w:t xml:space="preserve"> و واضح است و در اول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هم بع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که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شبهه‌ا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فکن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در خصوص کلَّ</w:t>
      </w:r>
      <w:r w:rsidR="0033391B">
        <w:rPr>
          <w:rFonts w:hint="cs"/>
          <w:rtl/>
        </w:rPr>
        <w:t xml:space="preserve"> </w:t>
      </w:r>
      <w:r w:rsidRPr="008730A2">
        <w:rPr>
          <w:rtl/>
        </w:rPr>
        <w:t>ما حکَمَ به العقل حکَمَ به الشرع. حکمت او اقتضاء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که خلاف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را نگو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اما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نکه</w:t>
      </w:r>
      <w:r w:rsidRPr="008730A2">
        <w:rPr>
          <w:rtl/>
        </w:rPr>
        <w:t xml:space="preserve"> مطابق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در همه موارد در نظام استحقاق ثواب و عقاب قرار بدهد نه، چون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ند</w:t>
      </w:r>
      <w:r w:rsidRPr="008730A2">
        <w:rPr>
          <w:rtl/>
        </w:rPr>
        <w:t xml:space="preserve"> برا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او ا</w:t>
      </w:r>
      <w:r w:rsidRPr="008730A2">
        <w:rPr>
          <w:rFonts w:hint="eastAsia"/>
          <w:rtl/>
        </w:rPr>
        <w:t>رزش</w:t>
      </w:r>
      <w:r w:rsidRPr="008730A2">
        <w:rPr>
          <w:rtl/>
        </w:rPr>
        <w:t xml:space="preserve"> همان امور اخرو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 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عن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ز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موج به آن سمت داشته باشد و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در آن حد 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ست</w:t>
      </w:r>
      <w:r w:rsidRPr="008730A2">
        <w:rPr>
          <w:rtl/>
        </w:rPr>
        <w:t xml:space="preserve"> از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جهت ثواب و عقاب قرار نم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دهد</w:t>
      </w:r>
      <w:r w:rsidRPr="008730A2">
        <w:rPr>
          <w:rtl/>
        </w:rPr>
        <w:t xml:space="preserve">.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از</w:t>
      </w:r>
      <w:r w:rsidRPr="008730A2">
        <w:rPr>
          <w:rtl/>
        </w:rPr>
        <w:t xml:space="preserve"> لحاظ ارشاد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هم مثل بق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ه</w:t>
      </w:r>
      <w:r w:rsidRPr="008730A2">
        <w:rPr>
          <w:rtl/>
        </w:rPr>
        <w:t xml:space="preserve"> است شبهه ما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 و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شبهه خ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قو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 عم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ق‌تر</w:t>
      </w:r>
      <w:r w:rsidRPr="008730A2">
        <w:rPr>
          <w:rtl/>
        </w:rPr>
        <w:t xml:space="preserve"> است. شارع در تطب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ق</w:t>
      </w:r>
      <w:r w:rsidRPr="008730A2">
        <w:rPr>
          <w:rtl/>
        </w:rPr>
        <w:t xml:space="preserve"> مصداق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تواند</w:t>
      </w:r>
      <w:r w:rsidRPr="008730A2">
        <w:rPr>
          <w:rtl/>
        </w:rPr>
        <w:t xml:space="preserve"> خلاف عقل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حالا عقل قطع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شا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نشود چون خلاف عقل قطع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شا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 ظلم بشود اگر عقل‌ها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عاد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معمول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باشد خلاف آن را بگو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د</w:t>
      </w:r>
      <w:r w:rsidRPr="008730A2">
        <w:rPr>
          <w:rtl/>
        </w:rPr>
        <w:t xml:space="preserve">. </w:t>
      </w:r>
    </w:p>
    <w:p w:rsidR="00902E77" w:rsidRPr="008730A2" w:rsidRDefault="00902E77" w:rsidP="002E7F20">
      <w:pPr>
        <w:pStyle w:val="Heading1"/>
        <w:rPr>
          <w:rtl/>
        </w:rPr>
      </w:pPr>
      <w:bookmarkStart w:id="9" w:name="_Toc96339683"/>
      <w:r w:rsidRPr="008730A2">
        <w:rPr>
          <w:rFonts w:hint="eastAsia"/>
          <w:rtl/>
        </w:rPr>
        <w:t>مطلب</w:t>
      </w:r>
      <w:r w:rsidRPr="008730A2">
        <w:rPr>
          <w:rtl/>
        </w:rPr>
        <w:t xml:space="preserve"> دوم</w:t>
      </w:r>
      <w:bookmarkEnd w:id="9"/>
      <w:r w:rsidRPr="008730A2">
        <w:rPr>
          <w:rtl/>
        </w:rPr>
        <w:t xml:space="preserve"> </w:t>
      </w:r>
    </w:p>
    <w:p w:rsidR="00902E77" w:rsidRPr="008730A2" w:rsidRDefault="00902E77" w:rsidP="00902E77">
      <w:pPr>
        <w:rPr>
          <w:rtl/>
        </w:rPr>
      </w:pPr>
      <w:r w:rsidRPr="008730A2">
        <w:rPr>
          <w:rFonts w:hint="eastAsia"/>
          <w:rtl/>
        </w:rPr>
        <w:t>در</w:t>
      </w:r>
      <w:r w:rsidRPr="008730A2">
        <w:rPr>
          <w:rtl/>
        </w:rPr>
        <w:t xml:space="preserve"> مطلب اول به اخبار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ها</w:t>
      </w:r>
      <w:r w:rsidRPr="008730A2">
        <w:rPr>
          <w:rtl/>
        </w:rPr>
        <w:t xml:space="preserve"> نزد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شد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ول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در مطلب دوم به اصول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نزد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ک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شو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. </w:t>
      </w:r>
    </w:p>
    <w:p w:rsidR="00902E77" w:rsidRPr="008730A2" w:rsidRDefault="00902E77" w:rsidP="00AF69ED">
      <w:pPr>
        <w:rPr>
          <w:rtl/>
        </w:rPr>
      </w:pPr>
      <w:r w:rsidRPr="008730A2">
        <w:rPr>
          <w:rFonts w:hint="eastAsia"/>
          <w:rtl/>
        </w:rPr>
        <w:t>محور</w:t>
      </w:r>
      <w:r w:rsidRPr="008730A2">
        <w:rPr>
          <w:rtl/>
        </w:rPr>
        <w:t xml:space="preserve"> مطب دوم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tl/>
        </w:rPr>
        <w:t xml:space="preserve"> است که در شرع و در آ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tl/>
        </w:rPr>
        <w:t xml:space="preserve"> و روا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tl/>
        </w:rPr>
        <w:t xml:space="preserve"> مضام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وجود دارد که کل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آن‌ها را </w:t>
      </w:r>
      <w:r w:rsidR="00AF69ED">
        <w:rPr>
          <w:rtl/>
        </w:rPr>
        <w:t>تأیید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کند</w:t>
      </w:r>
      <w:r w:rsidRPr="008730A2">
        <w:rPr>
          <w:rtl/>
        </w:rPr>
        <w:t xml:space="preserve"> </w:t>
      </w:r>
      <w:r w:rsidR="00AF69ED">
        <w:rPr>
          <w:b/>
          <w:bCs/>
          <w:color w:val="007200"/>
          <w:rtl/>
        </w:rPr>
        <w:t xml:space="preserve">﴿وَاللَّهُ لَا </w:t>
      </w:r>
      <w:r w:rsidR="00AF69ED">
        <w:rPr>
          <w:rFonts w:hint="cs"/>
          <w:b/>
          <w:bCs/>
          <w:color w:val="007200"/>
          <w:rtl/>
        </w:rPr>
        <w:t>یُ</w:t>
      </w:r>
      <w:r w:rsidR="00AF69ED">
        <w:rPr>
          <w:rFonts w:hint="eastAsia"/>
          <w:b/>
          <w:bCs/>
          <w:color w:val="007200"/>
          <w:rtl/>
        </w:rPr>
        <w:t>حِبُّ</w:t>
      </w:r>
      <w:r w:rsidR="00AF69ED">
        <w:rPr>
          <w:b/>
          <w:bCs/>
          <w:color w:val="007200"/>
          <w:rtl/>
        </w:rPr>
        <w:t xml:space="preserve"> الظَّالِمِ</w:t>
      </w:r>
      <w:r w:rsidR="00AF69ED">
        <w:rPr>
          <w:rFonts w:hint="cs"/>
          <w:b/>
          <w:bCs/>
          <w:color w:val="007200"/>
          <w:rtl/>
        </w:rPr>
        <w:t>ی</w:t>
      </w:r>
      <w:r w:rsidR="00AF69ED">
        <w:rPr>
          <w:rFonts w:hint="eastAsia"/>
          <w:b/>
          <w:bCs/>
          <w:color w:val="007200"/>
          <w:rtl/>
        </w:rPr>
        <w:t>نَ</w:t>
      </w:r>
      <w:r w:rsidR="00AF69ED">
        <w:rPr>
          <w:b/>
          <w:bCs/>
          <w:color w:val="007200"/>
          <w:rtl/>
        </w:rPr>
        <w:t>﴾</w:t>
      </w:r>
      <w:r w:rsidR="00396E78" w:rsidRPr="00AF69ED">
        <w:rPr>
          <w:rStyle w:val="FootnoteReference"/>
          <w:sz w:val="24"/>
          <w:szCs w:val="24"/>
          <w:rtl/>
        </w:rPr>
        <w:footnoteReference w:id="1"/>
      </w:r>
      <w:r w:rsidRPr="008730A2">
        <w:rPr>
          <w:rtl/>
        </w:rPr>
        <w:t xml:space="preserve"> آ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tl/>
        </w:rPr>
        <w:t xml:space="preserve"> و روا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راجع به ظلم و عدل است وقت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به سراغ متون و نصوص شرع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</w:t>
      </w:r>
      <w:r w:rsidRPr="008730A2">
        <w:rPr>
          <w:rFonts w:hint="cs"/>
          <w:rtl/>
        </w:rPr>
        <w:t>یی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م</w:t>
      </w:r>
      <w:r w:rsidRPr="008730A2">
        <w:rPr>
          <w:rFonts w:hint="cs"/>
          <w:rtl/>
        </w:rPr>
        <w:t>ی‌</w:t>
      </w:r>
      <w:r w:rsidRPr="008730A2">
        <w:rPr>
          <w:rFonts w:hint="eastAsia"/>
          <w:rtl/>
        </w:rPr>
        <w:t>ب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م</w:t>
      </w:r>
      <w:r w:rsidRPr="008730A2">
        <w:rPr>
          <w:rtl/>
        </w:rPr>
        <w:t xml:space="preserve"> آنچه را عقل به طور قطع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بفهمد مثل ظلم و عدل و… کبر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tl/>
        </w:rPr>
        <w:t xml:space="preserve"> عقل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که وجود دارد 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نها</w:t>
      </w:r>
      <w:r w:rsidRPr="008730A2">
        <w:rPr>
          <w:rtl/>
        </w:rPr>
        <w:t xml:space="preserve"> چ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ز</w:t>
      </w:r>
      <w:r w:rsidRPr="008730A2">
        <w:rPr>
          <w:rFonts w:hint="cs"/>
          <w:rtl/>
        </w:rPr>
        <w:t>ی</w:t>
      </w:r>
      <w:r w:rsidRPr="008730A2">
        <w:rPr>
          <w:rtl/>
        </w:rPr>
        <w:t xml:space="preserve"> است که آ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tl/>
        </w:rPr>
        <w:t xml:space="preserve"> و روا</w:t>
      </w:r>
      <w:r w:rsidRPr="008730A2">
        <w:rPr>
          <w:rFonts w:hint="cs"/>
          <w:rtl/>
        </w:rPr>
        <w:t>ی</w:t>
      </w:r>
      <w:r w:rsidRPr="008730A2">
        <w:rPr>
          <w:rFonts w:hint="eastAsia"/>
          <w:rtl/>
        </w:rPr>
        <w:t>ات</w:t>
      </w:r>
      <w:r w:rsidRPr="008730A2">
        <w:rPr>
          <w:rtl/>
        </w:rPr>
        <w:t xml:space="preserve"> آن‌ها را </w:t>
      </w:r>
      <w:r w:rsidR="00AF69ED">
        <w:rPr>
          <w:rtl/>
        </w:rPr>
        <w:t>تأیید</w:t>
      </w:r>
      <w:r w:rsidRPr="008730A2">
        <w:rPr>
          <w:rtl/>
        </w:rPr>
        <w:t xml:space="preserve"> کرده است.</w:t>
      </w:r>
    </w:p>
    <w:sectPr w:rsidR="00902E77" w:rsidRPr="008730A2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94" w:rsidRDefault="00CE6294" w:rsidP="000D5800">
      <w:pPr>
        <w:spacing w:after="0"/>
      </w:pPr>
      <w:r>
        <w:separator/>
      </w:r>
    </w:p>
  </w:endnote>
  <w:endnote w:type="continuationSeparator" w:id="0">
    <w:p w:rsidR="00CE6294" w:rsidRDefault="00CE629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94" w:rsidRDefault="00CE6294" w:rsidP="000D5800">
      <w:pPr>
        <w:spacing w:after="0"/>
      </w:pPr>
      <w:r>
        <w:separator/>
      </w:r>
    </w:p>
  </w:footnote>
  <w:footnote w:type="continuationSeparator" w:id="0">
    <w:p w:rsidR="00CE6294" w:rsidRDefault="00CE6294" w:rsidP="000D5800">
      <w:pPr>
        <w:spacing w:after="0"/>
      </w:pPr>
      <w:r>
        <w:continuationSeparator/>
      </w:r>
    </w:p>
  </w:footnote>
  <w:footnote w:id="1">
    <w:p w:rsidR="00396E78" w:rsidRDefault="00396E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</w:t>
      </w:r>
      <w:r w:rsidR="005F6510">
        <w:rPr>
          <w:rtl/>
        </w:rPr>
        <w:t>آل‌عمران</w:t>
      </w:r>
      <w:r>
        <w:rPr>
          <w:rFonts w:hint="cs"/>
          <w:rtl/>
        </w:rPr>
        <w:t>، آیه 140</w:t>
      </w:r>
      <w:r w:rsidR="005F651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9F6B4D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28B60167" wp14:editId="6960922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9F6B4D">
      <w:rPr>
        <w:rFonts w:ascii="Adobe Arabic" w:hAnsi="Adobe Arabic" w:cs="Adobe Arabic" w:hint="cs"/>
        <w:b/>
        <w:bCs/>
        <w:sz w:val="24"/>
        <w:szCs w:val="24"/>
        <w:rtl/>
      </w:rPr>
      <w:t>02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9F6B4D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772DCE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772DCE">
      <w:rPr>
        <w:rFonts w:ascii="Adobe Arabic" w:hAnsi="Adobe Arabic" w:cs="Adobe Arabic" w:hint="cs"/>
        <w:b/>
        <w:bCs/>
        <w:sz w:val="24"/>
        <w:szCs w:val="24"/>
        <w:rtl/>
      </w:rPr>
      <w:t>حجیت سیره</w:t>
    </w:r>
    <w:r w:rsidR="00772DCE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772DCE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9F6B4D">
      <w:rPr>
        <w:rFonts w:ascii="Adobe Arabic" w:hAnsi="Adobe Arabic" w:cs="Adobe Arabic" w:hint="cs"/>
        <w:b/>
        <w:bCs/>
        <w:sz w:val="24"/>
        <w:szCs w:val="24"/>
        <w:rtl/>
      </w:rPr>
      <w:t>470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8D4A64F" wp14:editId="50FCF5FF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328C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1CE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B21"/>
    <w:rsid w:val="00150D4B"/>
    <w:rsid w:val="001518C6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E7F20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391B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E74A9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5E28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6510"/>
    <w:rsid w:val="006042C4"/>
    <w:rsid w:val="00610C18"/>
    <w:rsid w:val="00612385"/>
    <w:rsid w:val="00612DDF"/>
    <w:rsid w:val="0061376C"/>
    <w:rsid w:val="006151A7"/>
    <w:rsid w:val="00617C7C"/>
    <w:rsid w:val="0062083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2DCE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0A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560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21FF"/>
    <w:rsid w:val="009F4EB3"/>
    <w:rsid w:val="009F5F6C"/>
    <w:rsid w:val="009F6B4D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0A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AF69ED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29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78BC6B8-50AD-4FE0-AB7E-DA0CE4A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FB25-84D2-4D66-9F4A-0050B243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134</TotalTime>
  <Pages>5</Pages>
  <Words>1900</Words>
  <Characters>7090</Characters>
  <Application>Microsoft Office Word</Application>
  <DocSecurity>0</DocSecurity>
  <Lines>110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/>
      <vt:lpstr>اصول/ سیره عقلائیه</vt:lpstr>
      <vt:lpstr>مقدمه</vt:lpstr>
      <vt:lpstr>اصل بحث: اثبات حجیت سیره عقلاییه</vt:lpstr>
      <vt:lpstr>    دلیل اول: قاعده ملازمه در احکام عقلاییه</vt:lpstr>
      <vt:lpstr>طرح یک اشکال</vt:lpstr>
      <vt:lpstr>مطلب دوم </vt:lpstr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2022-02-21T07:12:00Z</dcterms:created>
  <dcterms:modified xsi:type="dcterms:W3CDTF">2022-02-21T10:24:00Z</dcterms:modified>
</cp:coreProperties>
</file>