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EF18F0" w:rsidRDefault="00085BC9" w:rsidP="006211A1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EF18F0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6211A1" w:rsidRPr="00EF18F0" w:rsidRDefault="00085BC9" w:rsidP="006211A1">
          <w:pPr>
            <w:pStyle w:val="TOC1"/>
            <w:rPr>
              <w:noProof/>
              <w:sz w:val="22"/>
              <w:szCs w:val="22"/>
            </w:rPr>
          </w:pPr>
          <w:r w:rsidRPr="00EF18F0">
            <w:rPr>
              <w:color w:val="000000" w:themeColor="text1"/>
            </w:rPr>
            <w:fldChar w:fldCharType="begin"/>
          </w:r>
          <w:r w:rsidRPr="00EF18F0">
            <w:rPr>
              <w:color w:val="000000" w:themeColor="text1"/>
            </w:rPr>
            <w:instrText xml:space="preserve"> TOC \o "1-3" \h \z \u </w:instrText>
          </w:r>
          <w:r w:rsidRPr="00EF18F0">
            <w:rPr>
              <w:color w:val="000000" w:themeColor="text1"/>
            </w:rPr>
            <w:fldChar w:fldCharType="separate"/>
          </w:r>
          <w:hyperlink w:anchor="_Toc97471295" w:history="1">
            <w:r w:rsidR="006211A1" w:rsidRPr="00EF18F0">
              <w:rPr>
                <w:rStyle w:val="Hyperlink"/>
                <w:rFonts w:hint="eastAsia"/>
                <w:noProof/>
                <w:rtl/>
              </w:rPr>
              <w:t>اصول</w:t>
            </w:r>
            <w:r w:rsidR="006211A1" w:rsidRPr="00EF18F0">
              <w:rPr>
                <w:rStyle w:val="Hyperlink"/>
                <w:noProof/>
                <w:rtl/>
              </w:rPr>
              <w:t xml:space="preserve">/ 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س</w:t>
            </w:r>
            <w:r w:rsidR="006211A1" w:rsidRPr="00EF18F0">
              <w:rPr>
                <w:rStyle w:val="Hyperlink"/>
                <w:rFonts w:hint="cs"/>
                <w:noProof/>
                <w:rtl/>
              </w:rPr>
              <w:t>ی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ره</w:t>
            </w:r>
            <w:r w:rsidR="006211A1" w:rsidRPr="00EF18F0">
              <w:rPr>
                <w:rStyle w:val="Hyperlink"/>
                <w:noProof/>
                <w:rtl/>
              </w:rPr>
              <w:t xml:space="preserve"> 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عقلائ</w:t>
            </w:r>
            <w:r w:rsidR="006211A1" w:rsidRPr="00EF18F0">
              <w:rPr>
                <w:rStyle w:val="Hyperlink"/>
                <w:rFonts w:hint="cs"/>
                <w:noProof/>
                <w:rtl/>
              </w:rPr>
              <w:t>ی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ه</w:t>
            </w:r>
            <w:r w:rsidR="006211A1" w:rsidRPr="00EF18F0">
              <w:rPr>
                <w:noProof/>
                <w:webHidden/>
              </w:rPr>
              <w:tab/>
            </w:r>
            <w:r w:rsidR="006211A1" w:rsidRPr="00EF18F0">
              <w:rPr>
                <w:rStyle w:val="Hyperlink"/>
                <w:noProof/>
                <w:rtl/>
              </w:rPr>
              <w:fldChar w:fldCharType="begin"/>
            </w:r>
            <w:r w:rsidR="006211A1" w:rsidRPr="00EF18F0">
              <w:rPr>
                <w:noProof/>
                <w:webHidden/>
              </w:rPr>
              <w:instrText xml:space="preserve"> PAGEREF _Toc97471295 \h </w:instrText>
            </w:r>
            <w:r w:rsidR="006211A1" w:rsidRPr="00EF18F0">
              <w:rPr>
                <w:rStyle w:val="Hyperlink"/>
                <w:noProof/>
                <w:rtl/>
              </w:rPr>
            </w:r>
            <w:r w:rsidR="006211A1" w:rsidRPr="00EF18F0">
              <w:rPr>
                <w:rStyle w:val="Hyperlink"/>
                <w:noProof/>
                <w:rtl/>
              </w:rPr>
              <w:fldChar w:fldCharType="separate"/>
            </w:r>
            <w:r w:rsidR="006211A1" w:rsidRPr="00EF18F0">
              <w:rPr>
                <w:noProof/>
                <w:webHidden/>
              </w:rPr>
              <w:t>2</w:t>
            </w:r>
            <w:r w:rsidR="006211A1" w:rsidRPr="00EF18F0">
              <w:rPr>
                <w:rStyle w:val="Hyperlink"/>
                <w:noProof/>
                <w:rtl/>
              </w:rPr>
              <w:fldChar w:fldCharType="end"/>
            </w:r>
          </w:hyperlink>
        </w:p>
        <w:p w:rsidR="006211A1" w:rsidRPr="00EF18F0" w:rsidRDefault="005F399E" w:rsidP="006211A1">
          <w:pPr>
            <w:pStyle w:val="TOC1"/>
            <w:rPr>
              <w:noProof/>
              <w:sz w:val="22"/>
              <w:szCs w:val="22"/>
            </w:rPr>
          </w:pPr>
          <w:hyperlink w:anchor="_Toc97471298" w:history="1">
            <w:r w:rsidR="006211A1" w:rsidRPr="00EF18F0">
              <w:rPr>
                <w:rStyle w:val="Hyperlink"/>
                <w:rFonts w:hint="eastAsia"/>
                <w:noProof/>
                <w:rtl/>
              </w:rPr>
              <w:t>مقدمه</w:t>
            </w:r>
            <w:r w:rsidR="006211A1" w:rsidRPr="00EF18F0">
              <w:rPr>
                <w:noProof/>
                <w:webHidden/>
              </w:rPr>
              <w:tab/>
            </w:r>
            <w:r w:rsidR="006211A1" w:rsidRPr="00EF18F0">
              <w:rPr>
                <w:rStyle w:val="Hyperlink"/>
                <w:noProof/>
                <w:rtl/>
              </w:rPr>
              <w:fldChar w:fldCharType="begin"/>
            </w:r>
            <w:r w:rsidR="006211A1" w:rsidRPr="00EF18F0">
              <w:rPr>
                <w:noProof/>
                <w:webHidden/>
              </w:rPr>
              <w:instrText xml:space="preserve"> PAGEREF _Toc97471298 \h </w:instrText>
            </w:r>
            <w:r w:rsidR="006211A1" w:rsidRPr="00EF18F0">
              <w:rPr>
                <w:rStyle w:val="Hyperlink"/>
                <w:noProof/>
                <w:rtl/>
              </w:rPr>
            </w:r>
            <w:r w:rsidR="006211A1" w:rsidRPr="00EF18F0">
              <w:rPr>
                <w:rStyle w:val="Hyperlink"/>
                <w:noProof/>
                <w:rtl/>
              </w:rPr>
              <w:fldChar w:fldCharType="separate"/>
            </w:r>
            <w:r w:rsidR="006211A1" w:rsidRPr="00EF18F0">
              <w:rPr>
                <w:noProof/>
                <w:webHidden/>
              </w:rPr>
              <w:t>2</w:t>
            </w:r>
            <w:r w:rsidR="006211A1" w:rsidRPr="00EF18F0">
              <w:rPr>
                <w:rStyle w:val="Hyperlink"/>
                <w:noProof/>
                <w:rtl/>
              </w:rPr>
              <w:fldChar w:fldCharType="end"/>
            </w:r>
          </w:hyperlink>
        </w:p>
        <w:p w:rsidR="006211A1" w:rsidRPr="00EF18F0" w:rsidRDefault="005F399E" w:rsidP="006211A1">
          <w:pPr>
            <w:pStyle w:val="TOC1"/>
            <w:rPr>
              <w:noProof/>
              <w:sz w:val="22"/>
              <w:szCs w:val="22"/>
            </w:rPr>
          </w:pPr>
          <w:hyperlink w:anchor="_Toc97471299" w:history="1">
            <w:r w:rsidR="006211A1" w:rsidRPr="00EF18F0">
              <w:rPr>
                <w:rStyle w:val="Hyperlink"/>
                <w:rFonts w:hint="eastAsia"/>
                <w:noProof/>
                <w:rtl/>
              </w:rPr>
              <w:t>نکات</w:t>
            </w:r>
            <w:r w:rsidR="006211A1" w:rsidRPr="00EF18F0">
              <w:rPr>
                <w:rStyle w:val="Hyperlink"/>
                <w:rFonts w:hint="cs"/>
                <w:noProof/>
                <w:rtl/>
              </w:rPr>
              <w:t>ی</w:t>
            </w:r>
            <w:r w:rsidR="006211A1" w:rsidRPr="00EF18F0">
              <w:rPr>
                <w:rStyle w:val="Hyperlink"/>
                <w:noProof/>
                <w:rtl/>
              </w:rPr>
              <w:t xml:space="preserve"> 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در</w:t>
            </w:r>
            <w:r w:rsidR="006211A1" w:rsidRPr="00EF18F0">
              <w:rPr>
                <w:rStyle w:val="Hyperlink"/>
                <w:noProof/>
                <w:rtl/>
              </w:rPr>
              <w:t xml:space="preserve"> 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دل</w:t>
            </w:r>
            <w:r w:rsidR="006211A1" w:rsidRPr="00EF18F0">
              <w:rPr>
                <w:rStyle w:val="Hyperlink"/>
                <w:rFonts w:hint="cs"/>
                <w:noProof/>
                <w:rtl/>
              </w:rPr>
              <w:t>ی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ل</w:t>
            </w:r>
            <w:r w:rsidR="006211A1" w:rsidRPr="00EF18F0">
              <w:rPr>
                <w:rStyle w:val="Hyperlink"/>
                <w:noProof/>
                <w:rtl/>
              </w:rPr>
              <w:t xml:space="preserve"> 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اول</w:t>
            </w:r>
            <w:r w:rsidR="006211A1" w:rsidRPr="00EF18F0">
              <w:rPr>
                <w:noProof/>
                <w:webHidden/>
              </w:rPr>
              <w:tab/>
            </w:r>
            <w:r w:rsidR="006211A1" w:rsidRPr="00EF18F0">
              <w:rPr>
                <w:rStyle w:val="Hyperlink"/>
                <w:noProof/>
                <w:rtl/>
              </w:rPr>
              <w:fldChar w:fldCharType="begin"/>
            </w:r>
            <w:r w:rsidR="006211A1" w:rsidRPr="00EF18F0">
              <w:rPr>
                <w:noProof/>
                <w:webHidden/>
              </w:rPr>
              <w:instrText xml:space="preserve"> PAGEREF _Toc97471299 \h </w:instrText>
            </w:r>
            <w:r w:rsidR="006211A1" w:rsidRPr="00EF18F0">
              <w:rPr>
                <w:rStyle w:val="Hyperlink"/>
                <w:noProof/>
                <w:rtl/>
              </w:rPr>
            </w:r>
            <w:r w:rsidR="006211A1" w:rsidRPr="00EF18F0">
              <w:rPr>
                <w:rStyle w:val="Hyperlink"/>
                <w:noProof/>
                <w:rtl/>
              </w:rPr>
              <w:fldChar w:fldCharType="separate"/>
            </w:r>
            <w:r w:rsidR="006211A1" w:rsidRPr="00EF18F0">
              <w:rPr>
                <w:noProof/>
                <w:webHidden/>
              </w:rPr>
              <w:t>2</w:t>
            </w:r>
            <w:r w:rsidR="006211A1" w:rsidRPr="00EF18F0">
              <w:rPr>
                <w:rStyle w:val="Hyperlink"/>
                <w:noProof/>
                <w:rtl/>
              </w:rPr>
              <w:fldChar w:fldCharType="end"/>
            </w:r>
          </w:hyperlink>
        </w:p>
        <w:p w:rsidR="006211A1" w:rsidRPr="00EF18F0" w:rsidRDefault="005F399E" w:rsidP="006211A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7471300" w:history="1">
            <w:r w:rsidR="006211A1" w:rsidRPr="00EF18F0">
              <w:rPr>
                <w:rStyle w:val="Hyperlink"/>
                <w:rFonts w:hint="eastAsia"/>
                <w:noProof/>
                <w:rtl/>
              </w:rPr>
              <w:t>نکته</w:t>
            </w:r>
            <w:r w:rsidR="006211A1" w:rsidRPr="00EF18F0">
              <w:rPr>
                <w:rStyle w:val="Hyperlink"/>
                <w:noProof/>
                <w:rtl/>
              </w:rPr>
              <w:t xml:space="preserve"> 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اول</w:t>
            </w:r>
            <w:r w:rsidR="006211A1" w:rsidRPr="00EF18F0">
              <w:rPr>
                <w:noProof/>
                <w:webHidden/>
              </w:rPr>
              <w:tab/>
            </w:r>
            <w:r w:rsidR="006211A1" w:rsidRPr="00EF18F0">
              <w:rPr>
                <w:rStyle w:val="Hyperlink"/>
                <w:noProof/>
                <w:rtl/>
              </w:rPr>
              <w:fldChar w:fldCharType="begin"/>
            </w:r>
            <w:r w:rsidR="006211A1" w:rsidRPr="00EF18F0">
              <w:rPr>
                <w:noProof/>
                <w:webHidden/>
              </w:rPr>
              <w:instrText xml:space="preserve"> PAGEREF _Toc97471300 \h </w:instrText>
            </w:r>
            <w:r w:rsidR="006211A1" w:rsidRPr="00EF18F0">
              <w:rPr>
                <w:rStyle w:val="Hyperlink"/>
                <w:noProof/>
                <w:rtl/>
              </w:rPr>
            </w:r>
            <w:r w:rsidR="006211A1" w:rsidRPr="00EF18F0">
              <w:rPr>
                <w:rStyle w:val="Hyperlink"/>
                <w:noProof/>
                <w:rtl/>
              </w:rPr>
              <w:fldChar w:fldCharType="separate"/>
            </w:r>
            <w:r w:rsidR="006211A1" w:rsidRPr="00EF18F0">
              <w:rPr>
                <w:noProof/>
                <w:webHidden/>
              </w:rPr>
              <w:t>2</w:t>
            </w:r>
            <w:r w:rsidR="006211A1" w:rsidRPr="00EF18F0">
              <w:rPr>
                <w:rStyle w:val="Hyperlink"/>
                <w:noProof/>
                <w:rtl/>
              </w:rPr>
              <w:fldChar w:fldCharType="end"/>
            </w:r>
          </w:hyperlink>
        </w:p>
        <w:p w:rsidR="006211A1" w:rsidRPr="00EF18F0" w:rsidRDefault="005F399E" w:rsidP="006211A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7471301" w:history="1">
            <w:r w:rsidR="006211A1" w:rsidRPr="00EF18F0">
              <w:rPr>
                <w:rStyle w:val="Hyperlink"/>
                <w:rFonts w:hint="eastAsia"/>
                <w:noProof/>
                <w:rtl/>
              </w:rPr>
              <w:t>نکته</w:t>
            </w:r>
            <w:r w:rsidR="006211A1" w:rsidRPr="00EF18F0">
              <w:rPr>
                <w:rStyle w:val="Hyperlink"/>
                <w:noProof/>
                <w:rtl/>
              </w:rPr>
              <w:t xml:space="preserve"> 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دوم</w:t>
            </w:r>
            <w:r w:rsidR="006211A1" w:rsidRPr="00EF18F0">
              <w:rPr>
                <w:rStyle w:val="Hyperlink"/>
                <w:noProof/>
                <w:rtl/>
              </w:rPr>
              <w:t>:</w:t>
            </w:r>
            <w:r w:rsidR="006211A1" w:rsidRPr="00EF18F0">
              <w:rPr>
                <w:noProof/>
                <w:webHidden/>
              </w:rPr>
              <w:tab/>
            </w:r>
            <w:r w:rsidR="006211A1" w:rsidRPr="00EF18F0">
              <w:rPr>
                <w:rStyle w:val="Hyperlink"/>
                <w:noProof/>
                <w:rtl/>
              </w:rPr>
              <w:fldChar w:fldCharType="begin"/>
            </w:r>
            <w:r w:rsidR="006211A1" w:rsidRPr="00EF18F0">
              <w:rPr>
                <w:noProof/>
                <w:webHidden/>
              </w:rPr>
              <w:instrText xml:space="preserve"> PAGEREF _Toc97471301 \h </w:instrText>
            </w:r>
            <w:r w:rsidR="006211A1" w:rsidRPr="00EF18F0">
              <w:rPr>
                <w:rStyle w:val="Hyperlink"/>
                <w:noProof/>
                <w:rtl/>
              </w:rPr>
            </w:r>
            <w:r w:rsidR="006211A1" w:rsidRPr="00EF18F0">
              <w:rPr>
                <w:rStyle w:val="Hyperlink"/>
                <w:noProof/>
                <w:rtl/>
              </w:rPr>
              <w:fldChar w:fldCharType="separate"/>
            </w:r>
            <w:r w:rsidR="006211A1" w:rsidRPr="00EF18F0">
              <w:rPr>
                <w:noProof/>
                <w:webHidden/>
              </w:rPr>
              <w:t>2</w:t>
            </w:r>
            <w:r w:rsidR="006211A1" w:rsidRPr="00EF18F0">
              <w:rPr>
                <w:rStyle w:val="Hyperlink"/>
                <w:noProof/>
                <w:rtl/>
              </w:rPr>
              <w:fldChar w:fldCharType="end"/>
            </w:r>
          </w:hyperlink>
        </w:p>
        <w:p w:rsidR="006211A1" w:rsidRPr="00EF18F0" w:rsidRDefault="005F399E" w:rsidP="006211A1">
          <w:pPr>
            <w:pStyle w:val="TOC1"/>
            <w:rPr>
              <w:noProof/>
              <w:sz w:val="22"/>
              <w:szCs w:val="22"/>
            </w:rPr>
          </w:pPr>
          <w:hyperlink w:anchor="_Toc97471302" w:history="1">
            <w:r w:rsidR="006211A1" w:rsidRPr="00EF18F0">
              <w:rPr>
                <w:rStyle w:val="Hyperlink"/>
                <w:rFonts w:hint="eastAsia"/>
                <w:noProof/>
                <w:rtl/>
              </w:rPr>
              <w:t>ادله</w:t>
            </w:r>
            <w:r w:rsidR="006211A1" w:rsidRPr="00EF18F0">
              <w:rPr>
                <w:rStyle w:val="Hyperlink"/>
                <w:noProof/>
                <w:rtl/>
              </w:rPr>
              <w:t xml:space="preserve"> 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حج</w:t>
            </w:r>
            <w:r w:rsidR="006211A1" w:rsidRPr="00EF18F0">
              <w:rPr>
                <w:rStyle w:val="Hyperlink"/>
                <w:rFonts w:hint="cs"/>
                <w:noProof/>
                <w:rtl/>
              </w:rPr>
              <w:t>ی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ت</w:t>
            </w:r>
            <w:r w:rsidR="006211A1" w:rsidRPr="00EF18F0">
              <w:rPr>
                <w:rStyle w:val="Hyperlink"/>
                <w:noProof/>
                <w:rtl/>
              </w:rPr>
              <w:t xml:space="preserve"> 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س</w:t>
            </w:r>
            <w:r w:rsidR="006211A1" w:rsidRPr="00EF18F0">
              <w:rPr>
                <w:rStyle w:val="Hyperlink"/>
                <w:rFonts w:hint="cs"/>
                <w:noProof/>
                <w:rtl/>
              </w:rPr>
              <w:t>ی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ره</w:t>
            </w:r>
            <w:r w:rsidR="006211A1" w:rsidRPr="00EF18F0">
              <w:rPr>
                <w:rStyle w:val="Hyperlink"/>
                <w:noProof/>
                <w:rtl/>
              </w:rPr>
              <w:t xml:space="preserve"> 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عقلا</w:t>
            </w:r>
            <w:r w:rsidR="006211A1" w:rsidRPr="00EF18F0">
              <w:rPr>
                <w:noProof/>
                <w:webHidden/>
              </w:rPr>
              <w:tab/>
            </w:r>
            <w:r w:rsidR="006211A1" w:rsidRPr="00EF18F0">
              <w:rPr>
                <w:rStyle w:val="Hyperlink"/>
                <w:noProof/>
                <w:rtl/>
              </w:rPr>
              <w:fldChar w:fldCharType="begin"/>
            </w:r>
            <w:r w:rsidR="006211A1" w:rsidRPr="00EF18F0">
              <w:rPr>
                <w:noProof/>
                <w:webHidden/>
              </w:rPr>
              <w:instrText xml:space="preserve"> PAGEREF _Toc97471302 \h </w:instrText>
            </w:r>
            <w:r w:rsidR="006211A1" w:rsidRPr="00EF18F0">
              <w:rPr>
                <w:rStyle w:val="Hyperlink"/>
                <w:noProof/>
                <w:rtl/>
              </w:rPr>
            </w:r>
            <w:r w:rsidR="006211A1" w:rsidRPr="00EF18F0">
              <w:rPr>
                <w:rStyle w:val="Hyperlink"/>
                <w:noProof/>
                <w:rtl/>
              </w:rPr>
              <w:fldChar w:fldCharType="separate"/>
            </w:r>
            <w:r w:rsidR="006211A1" w:rsidRPr="00EF18F0">
              <w:rPr>
                <w:noProof/>
                <w:webHidden/>
              </w:rPr>
              <w:t>3</w:t>
            </w:r>
            <w:r w:rsidR="006211A1" w:rsidRPr="00EF18F0">
              <w:rPr>
                <w:rStyle w:val="Hyperlink"/>
                <w:noProof/>
                <w:rtl/>
              </w:rPr>
              <w:fldChar w:fldCharType="end"/>
            </w:r>
          </w:hyperlink>
        </w:p>
        <w:p w:rsidR="006211A1" w:rsidRPr="00EF18F0" w:rsidRDefault="005F399E" w:rsidP="006211A1">
          <w:pPr>
            <w:pStyle w:val="TOC1"/>
            <w:rPr>
              <w:noProof/>
              <w:sz w:val="22"/>
              <w:szCs w:val="22"/>
            </w:rPr>
          </w:pPr>
          <w:hyperlink w:anchor="_Toc97471303" w:history="1">
            <w:r w:rsidR="006211A1" w:rsidRPr="00EF18F0">
              <w:rPr>
                <w:rStyle w:val="Hyperlink"/>
                <w:rFonts w:hint="eastAsia"/>
                <w:noProof/>
                <w:rtl/>
              </w:rPr>
              <w:t>دل</w:t>
            </w:r>
            <w:r w:rsidR="006211A1" w:rsidRPr="00EF18F0">
              <w:rPr>
                <w:rStyle w:val="Hyperlink"/>
                <w:rFonts w:hint="cs"/>
                <w:noProof/>
                <w:rtl/>
              </w:rPr>
              <w:t>ی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ل</w:t>
            </w:r>
            <w:r w:rsidR="006211A1" w:rsidRPr="00EF18F0">
              <w:rPr>
                <w:rStyle w:val="Hyperlink"/>
                <w:noProof/>
                <w:rtl/>
              </w:rPr>
              <w:t xml:space="preserve"> 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دوم</w:t>
            </w:r>
            <w:r w:rsidR="006211A1" w:rsidRPr="00EF18F0">
              <w:rPr>
                <w:rStyle w:val="Hyperlink"/>
                <w:noProof/>
                <w:rtl/>
              </w:rPr>
              <w:t xml:space="preserve">: 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حج</w:t>
            </w:r>
            <w:r w:rsidR="006211A1" w:rsidRPr="00EF18F0">
              <w:rPr>
                <w:rStyle w:val="Hyperlink"/>
                <w:rFonts w:hint="cs"/>
                <w:noProof/>
                <w:rtl/>
              </w:rPr>
              <w:t>ی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ت</w:t>
            </w:r>
            <w:r w:rsidR="006211A1" w:rsidRPr="00EF18F0">
              <w:rPr>
                <w:rStyle w:val="Hyperlink"/>
                <w:noProof/>
                <w:rtl/>
              </w:rPr>
              <w:t xml:space="preserve"> 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س</w:t>
            </w:r>
            <w:r w:rsidR="006211A1" w:rsidRPr="00EF18F0">
              <w:rPr>
                <w:rStyle w:val="Hyperlink"/>
                <w:rFonts w:hint="cs"/>
                <w:noProof/>
                <w:rtl/>
              </w:rPr>
              <w:t>ی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ره</w:t>
            </w:r>
            <w:r w:rsidR="006211A1" w:rsidRPr="00EF18F0">
              <w:rPr>
                <w:rStyle w:val="Hyperlink"/>
                <w:noProof/>
                <w:rtl/>
              </w:rPr>
              <w:t xml:space="preserve"> 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عقلا</w:t>
            </w:r>
            <w:r w:rsidR="006211A1" w:rsidRPr="00EF18F0">
              <w:rPr>
                <w:rStyle w:val="Hyperlink"/>
                <w:noProof/>
                <w:rtl/>
              </w:rPr>
              <w:t xml:space="preserve"> 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با</w:t>
            </w:r>
            <w:r w:rsidR="006211A1" w:rsidRPr="00EF18F0">
              <w:rPr>
                <w:rStyle w:val="Hyperlink"/>
                <w:noProof/>
                <w:rtl/>
              </w:rPr>
              <w:t xml:space="preserve"> 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امضا</w:t>
            </w:r>
            <w:r w:rsidR="006211A1" w:rsidRPr="00EF18F0">
              <w:rPr>
                <w:rStyle w:val="Hyperlink"/>
                <w:rFonts w:hint="cs"/>
                <w:noProof/>
                <w:rtl/>
              </w:rPr>
              <w:t>ی</w:t>
            </w:r>
            <w:r w:rsidR="006211A1" w:rsidRPr="00EF18F0">
              <w:rPr>
                <w:rStyle w:val="Hyperlink"/>
                <w:noProof/>
                <w:rtl/>
              </w:rPr>
              <w:t xml:space="preserve"> 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شارع</w:t>
            </w:r>
            <w:r w:rsidR="006211A1" w:rsidRPr="00EF18F0">
              <w:rPr>
                <w:noProof/>
                <w:webHidden/>
              </w:rPr>
              <w:tab/>
            </w:r>
            <w:r w:rsidR="006211A1" w:rsidRPr="00EF18F0">
              <w:rPr>
                <w:rStyle w:val="Hyperlink"/>
                <w:noProof/>
                <w:rtl/>
              </w:rPr>
              <w:fldChar w:fldCharType="begin"/>
            </w:r>
            <w:r w:rsidR="006211A1" w:rsidRPr="00EF18F0">
              <w:rPr>
                <w:noProof/>
                <w:webHidden/>
              </w:rPr>
              <w:instrText xml:space="preserve"> PAGEREF _Toc97471303 \h </w:instrText>
            </w:r>
            <w:r w:rsidR="006211A1" w:rsidRPr="00EF18F0">
              <w:rPr>
                <w:rStyle w:val="Hyperlink"/>
                <w:noProof/>
                <w:rtl/>
              </w:rPr>
            </w:r>
            <w:r w:rsidR="006211A1" w:rsidRPr="00EF18F0">
              <w:rPr>
                <w:rStyle w:val="Hyperlink"/>
                <w:noProof/>
                <w:rtl/>
              </w:rPr>
              <w:fldChar w:fldCharType="separate"/>
            </w:r>
            <w:r w:rsidR="006211A1" w:rsidRPr="00EF18F0">
              <w:rPr>
                <w:noProof/>
                <w:webHidden/>
              </w:rPr>
              <w:t>3</w:t>
            </w:r>
            <w:r w:rsidR="006211A1" w:rsidRPr="00EF18F0">
              <w:rPr>
                <w:rStyle w:val="Hyperlink"/>
                <w:noProof/>
                <w:rtl/>
              </w:rPr>
              <w:fldChar w:fldCharType="end"/>
            </w:r>
          </w:hyperlink>
        </w:p>
        <w:p w:rsidR="006211A1" w:rsidRPr="00EF18F0" w:rsidRDefault="005F399E" w:rsidP="006211A1">
          <w:pPr>
            <w:pStyle w:val="TOC1"/>
            <w:rPr>
              <w:noProof/>
              <w:sz w:val="22"/>
              <w:szCs w:val="22"/>
            </w:rPr>
          </w:pPr>
          <w:hyperlink w:anchor="_Toc97471304" w:history="1">
            <w:r w:rsidR="006211A1" w:rsidRPr="00EF18F0">
              <w:rPr>
                <w:rStyle w:val="Hyperlink"/>
                <w:rFonts w:hint="eastAsia"/>
                <w:noProof/>
                <w:rtl/>
              </w:rPr>
              <w:t>نکات</w:t>
            </w:r>
            <w:r w:rsidR="006211A1" w:rsidRPr="00EF18F0">
              <w:rPr>
                <w:rStyle w:val="Hyperlink"/>
                <w:noProof/>
                <w:rtl/>
              </w:rPr>
              <w:t xml:space="preserve"> 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ا</w:t>
            </w:r>
            <w:r w:rsidR="006211A1" w:rsidRPr="00EF18F0">
              <w:rPr>
                <w:rStyle w:val="Hyperlink"/>
                <w:rFonts w:hint="cs"/>
                <w:noProof/>
                <w:rtl/>
              </w:rPr>
              <w:t>ی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ن</w:t>
            </w:r>
            <w:r w:rsidR="006211A1" w:rsidRPr="00EF18F0">
              <w:rPr>
                <w:rStyle w:val="Hyperlink"/>
                <w:noProof/>
                <w:rtl/>
              </w:rPr>
              <w:t xml:space="preserve"> </w:t>
            </w:r>
            <w:r w:rsidR="006211A1" w:rsidRPr="00EF18F0">
              <w:rPr>
                <w:rStyle w:val="Hyperlink"/>
                <w:rFonts w:hint="eastAsia"/>
                <w:noProof/>
                <w:rtl/>
              </w:rPr>
              <w:t>استدلال</w:t>
            </w:r>
            <w:r w:rsidR="006211A1" w:rsidRPr="00EF18F0">
              <w:rPr>
                <w:noProof/>
                <w:webHidden/>
              </w:rPr>
              <w:tab/>
            </w:r>
            <w:r w:rsidR="006211A1" w:rsidRPr="00EF18F0">
              <w:rPr>
                <w:rStyle w:val="Hyperlink"/>
                <w:noProof/>
                <w:rtl/>
              </w:rPr>
              <w:fldChar w:fldCharType="begin"/>
            </w:r>
            <w:r w:rsidR="006211A1" w:rsidRPr="00EF18F0">
              <w:rPr>
                <w:noProof/>
                <w:webHidden/>
              </w:rPr>
              <w:instrText xml:space="preserve"> PAGEREF _Toc97471304 \h </w:instrText>
            </w:r>
            <w:r w:rsidR="006211A1" w:rsidRPr="00EF18F0">
              <w:rPr>
                <w:rStyle w:val="Hyperlink"/>
                <w:noProof/>
                <w:rtl/>
              </w:rPr>
            </w:r>
            <w:r w:rsidR="006211A1" w:rsidRPr="00EF18F0">
              <w:rPr>
                <w:rStyle w:val="Hyperlink"/>
                <w:noProof/>
                <w:rtl/>
              </w:rPr>
              <w:fldChar w:fldCharType="separate"/>
            </w:r>
            <w:r w:rsidR="006211A1" w:rsidRPr="00EF18F0">
              <w:rPr>
                <w:noProof/>
                <w:webHidden/>
              </w:rPr>
              <w:t>4</w:t>
            </w:r>
            <w:r w:rsidR="006211A1" w:rsidRPr="00EF18F0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EF18F0" w:rsidRDefault="00085BC9" w:rsidP="006211A1">
          <w:pPr>
            <w:tabs>
              <w:tab w:val="left" w:pos="713"/>
            </w:tabs>
            <w:ind w:firstLine="429"/>
          </w:pPr>
          <w:r w:rsidRPr="00EF18F0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EF18F0" w:rsidRDefault="007F6FBC" w:rsidP="00510274">
      <w:pPr>
        <w:tabs>
          <w:tab w:val="left" w:pos="713"/>
        </w:tabs>
        <w:spacing w:after="0"/>
        <w:ind w:firstLine="429"/>
        <w:rPr>
          <w:rtl/>
        </w:rPr>
      </w:pPr>
      <w:r w:rsidRPr="00EF18F0">
        <w:rPr>
          <w:rtl/>
        </w:rPr>
        <w:br w:type="page"/>
      </w:r>
    </w:p>
    <w:p w:rsidR="00B119C3" w:rsidRPr="00EF18F0" w:rsidRDefault="00B119C3" w:rsidP="00392732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EF18F0">
        <w:rPr>
          <w:rtl/>
        </w:rPr>
        <w:lastRenderedPageBreak/>
        <w:t>بسم الله الرحمن الرحیم</w:t>
      </w:r>
    </w:p>
    <w:p w:rsidR="00B119C3" w:rsidRPr="00EF18F0" w:rsidRDefault="00B119C3" w:rsidP="000A0DE0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97471295"/>
      <w:r w:rsidRPr="00EF18F0">
        <w:rPr>
          <w:w w:val="100"/>
          <w:rtl/>
        </w:rPr>
        <w:t>اصول/</w:t>
      </w:r>
      <w:bookmarkEnd w:id="2"/>
      <w:r w:rsidRPr="00EF18F0">
        <w:rPr>
          <w:w w:val="100"/>
          <w:rtl/>
        </w:rPr>
        <w:t xml:space="preserve"> </w:t>
      </w:r>
      <w:r w:rsidR="000A0DE0" w:rsidRPr="00EF18F0">
        <w:rPr>
          <w:rFonts w:hint="cs"/>
          <w:color w:val="000000"/>
          <w:w w:val="100"/>
          <w:rtl/>
        </w:rPr>
        <w:t>سیره عقلائیه</w:t>
      </w:r>
      <w:bookmarkEnd w:id="3"/>
    </w:p>
    <w:p w:rsidR="00806BF4" w:rsidRPr="00EF18F0" w:rsidRDefault="00991BB9" w:rsidP="00392732">
      <w:pPr>
        <w:pStyle w:val="Heading1"/>
        <w:ind w:firstLine="429"/>
        <w:rPr>
          <w:w w:val="100"/>
          <w:rtl/>
        </w:rPr>
      </w:pPr>
      <w:bookmarkStart w:id="4" w:name="_Toc97471298"/>
      <w:bookmarkStart w:id="5" w:name="_GoBack"/>
      <w:bookmarkEnd w:id="0"/>
      <w:bookmarkEnd w:id="1"/>
      <w:r w:rsidRPr="00EF18F0">
        <w:rPr>
          <w:rFonts w:hint="cs"/>
          <w:w w:val="100"/>
          <w:rtl/>
        </w:rPr>
        <w:t>مقدمه</w:t>
      </w:r>
      <w:bookmarkEnd w:id="4"/>
    </w:p>
    <w:p w:rsidR="00BE6475" w:rsidRPr="00EF18F0" w:rsidRDefault="00BE6475" w:rsidP="00BE6475">
      <w:pPr>
        <w:rPr>
          <w:rtl/>
        </w:rPr>
      </w:pPr>
      <w:r w:rsidRPr="00EF18F0">
        <w:rPr>
          <w:rtl/>
        </w:rPr>
        <w:t>بحث در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ناس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 بود پس از ب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ان</w:t>
      </w:r>
      <w:r w:rsidRPr="00EF18F0">
        <w:rPr>
          <w:rtl/>
        </w:rPr>
        <w:t xml:space="preserve"> مقدمات وارد ب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ان</w:t>
      </w:r>
      <w:r w:rsidRPr="00EF18F0">
        <w:rPr>
          <w:rtl/>
        </w:rPr>
        <w:t xml:space="preserve"> بررس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ادله شد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که اول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را ملاحظه کرد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و بع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ندانست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که </w:t>
      </w:r>
      <w:r w:rsidR="00EF18F0">
        <w:rPr>
          <w:rtl/>
        </w:rPr>
        <w:t>فی‌الجمله</w:t>
      </w:r>
      <w:r w:rsidRPr="00EF18F0">
        <w:rPr>
          <w:rtl/>
        </w:rPr>
        <w:t xml:space="preserve"> در موارد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بشود گفت که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 مشمول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قاعده‌ا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شب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ه</w:t>
      </w:r>
      <w:r w:rsidRPr="00EF18F0">
        <w:rPr>
          <w:rtl/>
        </w:rPr>
        <w:t xml:space="preserve"> قاعده ملازمه است البته خ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محدود و با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شرا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ط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که تحقق آن خ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</w:t>
      </w:r>
      <w:r w:rsidRPr="00EF18F0">
        <w:rPr>
          <w:rFonts w:hint="eastAsia"/>
          <w:rtl/>
        </w:rPr>
        <w:t>کم</w:t>
      </w:r>
      <w:r w:rsidRPr="00EF18F0">
        <w:rPr>
          <w:rtl/>
        </w:rPr>
        <w:t xml:space="preserve"> و دشوار است. </w:t>
      </w:r>
    </w:p>
    <w:p w:rsidR="00BE6475" w:rsidRPr="00EF18F0" w:rsidRDefault="00BE6475" w:rsidP="00C3601B">
      <w:pPr>
        <w:pStyle w:val="Heading1"/>
        <w:rPr>
          <w:rtl/>
        </w:rPr>
      </w:pPr>
      <w:bookmarkStart w:id="6" w:name="_Toc97471299"/>
      <w:r w:rsidRPr="00EF18F0">
        <w:rPr>
          <w:rFonts w:hint="eastAsia"/>
          <w:rtl/>
        </w:rPr>
        <w:t>نکات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در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اول</w:t>
      </w:r>
      <w:bookmarkEnd w:id="6"/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در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دو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ب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ان</w:t>
      </w:r>
      <w:r w:rsidRPr="00EF18F0">
        <w:rPr>
          <w:rtl/>
        </w:rPr>
        <w:t xml:space="preserve">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کن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تا به بررس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ادله بعد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بپرداز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. </w:t>
      </w:r>
    </w:p>
    <w:p w:rsidR="00C3601B" w:rsidRPr="00EF18F0" w:rsidRDefault="00BE6475" w:rsidP="00C3601B">
      <w:pPr>
        <w:pStyle w:val="Heading2"/>
        <w:rPr>
          <w:rtl/>
        </w:rPr>
      </w:pPr>
      <w:bookmarkStart w:id="7" w:name="_Toc97471300"/>
      <w:r w:rsidRPr="00EF18F0">
        <w:rPr>
          <w:rFonts w:hint="eastAsia"/>
          <w:rtl/>
        </w:rPr>
        <w:t>نکته</w:t>
      </w:r>
      <w:r w:rsidRPr="00EF18F0">
        <w:rPr>
          <w:rtl/>
        </w:rPr>
        <w:t xml:space="preserve"> اول</w:t>
      </w:r>
      <w:bookmarkEnd w:id="7"/>
    </w:p>
    <w:p w:rsidR="00BE6475" w:rsidRPr="00EF18F0" w:rsidRDefault="00BE6475" w:rsidP="00BE6475">
      <w:pPr>
        <w:rPr>
          <w:rtl/>
        </w:rPr>
      </w:pP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نکه</w:t>
      </w:r>
      <w:r w:rsidRPr="00EF18F0">
        <w:rPr>
          <w:rtl/>
        </w:rPr>
        <w:t xml:space="preserve"> تا آخر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ادله با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به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نکته توجه کرد که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="00EF18F0">
        <w:rPr>
          <w:rtl/>
        </w:rPr>
        <w:t xml:space="preserve"> </w:t>
      </w:r>
      <w:r w:rsidRPr="00EF18F0">
        <w:rPr>
          <w:rtl/>
        </w:rPr>
        <w:t>را به صرف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نکه</w:t>
      </w:r>
      <w:r w:rsidRPr="00EF18F0">
        <w:rPr>
          <w:rtl/>
        </w:rPr>
        <w:t xml:space="preserve"> اخص از مدعاست از گردونه خارج شود، برا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نکه</w:t>
      </w:r>
      <w:r w:rsidRPr="00EF18F0">
        <w:rPr>
          <w:rtl/>
        </w:rPr>
        <w:t xml:space="preserve"> هر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با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شرا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ط</w:t>
      </w:r>
      <w:r w:rsidRPr="00EF18F0">
        <w:rPr>
          <w:rtl/>
        </w:rPr>
        <w:t xml:space="preserve"> و ق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ود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در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چهارچوب أثر خود را دارد لذا در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موارد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که در الفائق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کلمات د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گر</w:t>
      </w:r>
      <w:r w:rsidRPr="00EF18F0">
        <w:rPr>
          <w:rtl/>
        </w:rPr>
        <w:t xml:space="preserve"> آمده است و در همه فقه </w:t>
      </w:r>
      <w:r w:rsidRPr="00EF18F0">
        <w:rPr>
          <w:rFonts w:hint="eastAsia"/>
          <w:rtl/>
        </w:rPr>
        <w:t>و</w:t>
      </w:r>
      <w:r w:rsidRPr="00EF18F0">
        <w:rPr>
          <w:rtl/>
        </w:rPr>
        <w:t xml:space="preserve"> همه جا وقت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استدلال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کنند</w:t>
      </w:r>
      <w:r w:rsidRPr="00EF18F0">
        <w:rPr>
          <w:rtl/>
        </w:rPr>
        <w:t xml:space="preserve"> وقت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جواب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ده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که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اخص از مدعاست،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موجب نم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شود</w:t>
      </w:r>
      <w:r w:rsidRPr="00EF18F0">
        <w:rPr>
          <w:rtl/>
        </w:rPr>
        <w:t xml:space="preserve"> که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</w:t>
      </w:r>
      <w:r w:rsidR="00EF18F0">
        <w:rPr>
          <w:rtl/>
        </w:rPr>
        <w:t>به‌طورکلی</w:t>
      </w:r>
      <w:r w:rsidRPr="00EF18F0">
        <w:rPr>
          <w:rtl/>
        </w:rPr>
        <w:t xml:space="preserve"> از گردونه اعتبار خارج بشود.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اخص</w:t>
      </w:r>
      <w:r w:rsidRPr="00EF18F0">
        <w:rPr>
          <w:rtl/>
        </w:rPr>
        <w:t xml:space="preserve"> از مدعا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عن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نکه</w:t>
      </w:r>
      <w:r w:rsidRPr="00EF18F0">
        <w:rPr>
          <w:rtl/>
        </w:rPr>
        <w:t xml:space="preserve"> تمام مدعا با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اثبات نم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شود</w:t>
      </w:r>
      <w:r w:rsidRPr="00EF18F0">
        <w:rPr>
          <w:rtl/>
        </w:rPr>
        <w:t xml:space="preserve"> اما اگر </w:t>
      </w:r>
      <w:r w:rsidR="00EF18F0">
        <w:rPr>
          <w:rtl/>
        </w:rPr>
        <w:t>فی‌الجمله</w:t>
      </w:r>
      <w:r w:rsidRPr="00EF18F0">
        <w:rPr>
          <w:rtl/>
        </w:rPr>
        <w:t xml:space="preserve"> هم تام باشد در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دا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ره‌ا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آن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أثر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گذارد</w:t>
      </w:r>
      <w:r w:rsidRPr="00EF18F0">
        <w:rPr>
          <w:rtl/>
        </w:rPr>
        <w:t xml:space="preserve">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از</w:t>
      </w:r>
      <w:r w:rsidRPr="00EF18F0">
        <w:rPr>
          <w:rtl/>
        </w:rPr>
        <w:t xml:space="preserve"> جمله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ل،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را </w:t>
      </w:r>
      <w:r w:rsidR="00EF18F0">
        <w:rPr>
          <w:rtl/>
        </w:rPr>
        <w:t>علی‌رغم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نکه</w:t>
      </w:r>
      <w:r w:rsidRPr="00EF18F0">
        <w:rPr>
          <w:rtl/>
        </w:rPr>
        <w:t xml:space="preserve"> گفت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درست 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ست</w:t>
      </w:r>
      <w:r w:rsidRPr="00EF18F0">
        <w:rPr>
          <w:rtl/>
        </w:rPr>
        <w:t xml:space="preserve"> و اطلاق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ندارد اما با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ق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ود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بس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ار</w:t>
      </w:r>
      <w:r w:rsidRPr="00EF18F0">
        <w:rPr>
          <w:rtl/>
        </w:rPr>
        <w:t xml:space="preserve"> سخت و تنگ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گفت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شا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تمام بشود با آن ق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ود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تأث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</w:t>
      </w:r>
      <w:r w:rsidRPr="00EF18F0">
        <w:rPr>
          <w:rtl/>
        </w:rPr>
        <w:t xml:space="preserve"> خود را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گذارد</w:t>
      </w:r>
      <w:r w:rsidRPr="00EF18F0">
        <w:rPr>
          <w:rtl/>
        </w:rPr>
        <w:t xml:space="preserve"> و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روشن است. </w:t>
      </w:r>
    </w:p>
    <w:p w:rsidR="00BE6475" w:rsidRPr="00EF18F0" w:rsidRDefault="00BE6475" w:rsidP="00C3601B">
      <w:pPr>
        <w:pStyle w:val="Heading2"/>
        <w:rPr>
          <w:rtl/>
        </w:rPr>
      </w:pPr>
      <w:bookmarkStart w:id="8" w:name="_Toc97471301"/>
      <w:r w:rsidRPr="00EF18F0">
        <w:rPr>
          <w:rFonts w:hint="eastAsia"/>
          <w:rtl/>
        </w:rPr>
        <w:t>نکته</w:t>
      </w:r>
      <w:r w:rsidRPr="00EF18F0">
        <w:rPr>
          <w:rtl/>
        </w:rPr>
        <w:t xml:space="preserve"> دوم:</w:t>
      </w:r>
      <w:bookmarkEnd w:id="8"/>
      <w:r w:rsidRPr="00EF18F0">
        <w:rPr>
          <w:rtl/>
        </w:rPr>
        <w:t xml:space="preserve">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 که بارها گفته شده است که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رة</w:t>
      </w:r>
      <w:r w:rsidRPr="00EF18F0">
        <w:rPr>
          <w:rtl/>
        </w:rPr>
        <w:t xml:space="preserve"> الناس اوسع از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عقلاست و تفاوت اساس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دارد و آنجا که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که از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ادله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 را اعتبار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بخشد،</w:t>
      </w:r>
      <w:r w:rsidRPr="00EF18F0">
        <w:rPr>
          <w:rtl/>
        </w:rPr>
        <w:t xml:space="preserve"> در آنجا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مبحث مقدمات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با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پشت سر بگذار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و آن مبحث مقدمات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 که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ره،</w:t>
      </w:r>
      <w:r w:rsidRPr="00EF18F0">
        <w:rPr>
          <w:rtl/>
        </w:rPr>
        <w:t xml:space="preserve">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عقلاست بر آمده از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احسا</w:t>
      </w:r>
      <w:r w:rsidRPr="00EF18F0">
        <w:rPr>
          <w:rFonts w:hint="eastAsia"/>
          <w:rtl/>
        </w:rPr>
        <w:t>س</w:t>
      </w:r>
      <w:r w:rsidRPr="00EF18F0">
        <w:rPr>
          <w:rtl/>
        </w:rPr>
        <w:t xml:space="preserve"> عقلا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و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وجه عقلا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است و الا اگر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را نتوان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اثبات بکن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هر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را که سوار شده است به عنوان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عقلا، نم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تواند</w:t>
      </w:r>
      <w:r w:rsidRPr="00EF18F0">
        <w:rPr>
          <w:rtl/>
        </w:rPr>
        <w:t xml:space="preserve"> أثر بگذارد چون موضوع آن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عقلاست و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اول از آن ادله‌ا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بود که </w:t>
      </w:r>
      <w:r w:rsidR="00EF18F0">
        <w:rPr>
          <w:rtl/>
        </w:rPr>
        <w:t>فی‌الجمله</w:t>
      </w:r>
      <w:r w:rsidRPr="00EF18F0">
        <w:rPr>
          <w:rtl/>
        </w:rPr>
        <w:t xml:space="preserve"> هم که تمام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شد،</w:t>
      </w:r>
      <w:r w:rsidRPr="00EF18F0">
        <w:rPr>
          <w:rtl/>
        </w:rPr>
        <w:t xml:space="preserve"> موضوع آن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 بود و لذا قبل از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نکه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را در جا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د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گر</w:t>
      </w:r>
      <w:r w:rsidRPr="00EF18F0">
        <w:rPr>
          <w:rtl/>
        </w:rPr>
        <w:t xml:space="preserve"> اجرا بکن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با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احراز بکن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که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از وجه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عقلا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ناش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شده است.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lastRenderedPageBreak/>
        <w:t>در</w:t>
      </w:r>
      <w:r w:rsidRPr="00EF18F0">
        <w:rPr>
          <w:rtl/>
        </w:rPr>
        <w:t xml:space="preserve"> الفائق آن وجه اول و دوم که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نجا</w:t>
      </w:r>
      <w:r w:rsidRPr="00EF18F0">
        <w:rPr>
          <w:rtl/>
        </w:rPr>
        <w:t xml:space="preserve"> آمده است ب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شتر</w:t>
      </w:r>
      <w:r w:rsidRPr="00EF18F0">
        <w:rPr>
          <w:rtl/>
        </w:rPr>
        <w:t xml:space="preserve"> تمرکز آن بر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 که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عقلاست و با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احراز بکن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که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عقلاست تا ادله‌ا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که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گو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 حجت است تمام بشود.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هم نکته‌ا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که با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دو مرحله را در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نوع ادله با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ط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کن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مرحله اول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نکه</w:t>
      </w:r>
      <w:r w:rsidRPr="00EF18F0">
        <w:rPr>
          <w:rtl/>
        </w:rPr>
        <w:t xml:space="preserve"> بگو</w:t>
      </w:r>
      <w:r w:rsidRPr="00EF18F0">
        <w:rPr>
          <w:rFonts w:hint="cs"/>
          <w:rtl/>
        </w:rPr>
        <w:t>یی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است بعد هم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بگو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به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وجه اعتبار دارد.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احراز</w:t>
      </w:r>
      <w:r w:rsidRPr="00EF18F0">
        <w:rPr>
          <w:rtl/>
        </w:rPr>
        <w:t xml:space="preserve"> عقلا</w:t>
      </w:r>
      <w:r w:rsidR="00EF18F0">
        <w:rPr>
          <w:rFonts w:hint="cs"/>
          <w:rtl/>
        </w:rPr>
        <w:t>ئ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ت</w:t>
      </w:r>
      <w:r w:rsidRPr="00EF18F0">
        <w:rPr>
          <w:rtl/>
        </w:rPr>
        <w:t xml:space="preserve">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راه‌ها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دارد که با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آن راه‌ها را توجه کرد. (که ممکن است راجع به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وقت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بحث مستقل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بکن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. </w:t>
      </w:r>
      <w:r w:rsidR="00EF18F0">
        <w:rPr>
          <w:rtl/>
        </w:rPr>
        <w:t>فی‌الجمله</w:t>
      </w:r>
      <w:r w:rsidRPr="00EF18F0">
        <w:rPr>
          <w:rtl/>
        </w:rPr>
        <w:t xml:space="preserve"> سابق بحث کرد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تفاوت عقلا از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الناس و اقسام د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گر</w:t>
      </w:r>
      <w:r w:rsidRPr="00EF18F0">
        <w:rPr>
          <w:rtl/>
        </w:rPr>
        <w:t xml:space="preserve">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ره‌ا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که ناش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سلائق و عادات و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ناش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غرائز و تما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لات</w:t>
      </w:r>
      <w:r w:rsidRPr="00EF18F0">
        <w:rPr>
          <w:rtl/>
        </w:rPr>
        <w:t xml:space="preserve"> غ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</w:t>
      </w:r>
      <w:r w:rsidRPr="00EF18F0">
        <w:rPr>
          <w:rtl/>
        </w:rPr>
        <w:t xml:space="preserve"> عقلا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اس</w:t>
      </w:r>
      <w:r w:rsidRPr="00EF18F0">
        <w:rPr>
          <w:rFonts w:hint="eastAsia"/>
          <w:rtl/>
        </w:rPr>
        <w:t>ت</w:t>
      </w:r>
      <w:r w:rsidRPr="00EF18F0">
        <w:rPr>
          <w:rtl/>
        </w:rPr>
        <w:t xml:space="preserve"> و به اجمال اشاره شد و اما اگر بخواه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شاخص‌ها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را ذکر کن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از</w:t>
      </w:r>
      <w:r w:rsidRPr="00EF18F0">
        <w:rPr>
          <w:rtl/>
        </w:rPr>
        <w:t xml:space="preserve"> به کار ب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شتر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دارد.) </w:t>
      </w:r>
    </w:p>
    <w:p w:rsidR="00BE6475" w:rsidRPr="00EF18F0" w:rsidRDefault="00BE6475" w:rsidP="00BE6475">
      <w:pPr>
        <w:rPr>
          <w:spacing w:val="-4"/>
          <w:rtl/>
        </w:rPr>
      </w:pPr>
      <w:r w:rsidRPr="00EF18F0">
        <w:rPr>
          <w:rFonts w:hint="eastAsia"/>
          <w:spacing w:val="-4"/>
          <w:rtl/>
        </w:rPr>
        <w:t>آن</w:t>
      </w:r>
      <w:r w:rsidRPr="00EF18F0">
        <w:rPr>
          <w:spacing w:val="-4"/>
          <w:rtl/>
        </w:rPr>
        <w:t xml:space="preserve"> که در ا</w:t>
      </w:r>
      <w:r w:rsidRPr="00EF18F0">
        <w:rPr>
          <w:rFonts w:hint="cs"/>
          <w:spacing w:val="-4"/>
          <w:rtl/>
        </w:rPr>
        <w:t>ی</w:t>
      </w:r>
      <w:r w:rsidRPr="00EF18F0">
        <w:rPr>
          <w:rFonts w:hint="eastAsia"/>
          <w:spacing w:val="-4"/>
          <w:rtl/>
        </w:rPr>
        <w:t>نجا</w:t>
      </w:r>
      <w:r w:rsidRPr="00EF18F0">
        <w:rPr>
          <w:spacing w:val="-4"/>
          <w:rtl/>
        </w:rPr>
        <w:t xml:space="preserve"> آمده است </w:t>
      </w:r>
      <w:r w:rsidRPr="00EF18F0">
        <w:rPr>
          <w:rFonts w:hint="cs"/>
          <w:spacing w:val="-4"/>
          <w:rtl/>
        </w:rPr>
        <w:t>ی</w:t>
      </w:r>
      <w:r w:rsidRPr="00EF18F0">
        <w:rPr>
          <w:rFonts w:hint="eastAsia"/>
          <w:spacing w:val="-4"/>
          <w:rtl/>
        </w:rPr>
        <w:t>ک</w:t>
      </w:r>
      <w:r w:rsidRPr="00EF18F0">
        <w:rPr>
          <w:rFonts w:hint="cs"/>
          <w:spacing w:val="-4"/>
          <w:rtl/>
        </w:rPr>
        <w:t>ی</w:t>
      </w:r>
      <w:r w:rsidRPr="00EF18F0">
        <w:rPr>
          <w:spacing w:val="-4"/>
          <w:rtl/>
        </w:rPr>
        <w:t xml:space="preserve"> دو تا در دل</w:t>
      </w:r>
      <w:r w:rsidRPr="00EF18F0">
        <w:rPr>
          <w:rFonts w:hint="cs"/>
          <w:spacing w:val="-4"/>
          <w:rtl/>
        </w:rPr>
        <w:t>ی</w:t>
      </w:r>
      <w:r w:rsidRPr="00EF18F0">
        <w:rPr>
          <w:rFonts w:hint="eastAsia"/>
          <w:spacing w:val="-4"/>
          <w:rtl/>
        </w:rPr>
        <w:t>ل</w:t>
      </w:r>
      <w:r w:rsidRPr="00EF18F0">
        <w:rPr>
          <w:spacing w:val="-4"/>
          <w:rtl/>
        </w:rPr>
        <w:t xml:space="preserve"> اول و دوم در واقع دل</w:t>
      </w:r>
      <w:r w:rsidRPr="00EF18F0">
        <w:rPr>
          <w:rFonts w:hint="cs"/>
          <w:spacing w:val="-4"/>
          <w:rtl/>
        </w:rPr>
        <w:t>ی</w:t>
      </w:r>
      <w:r w:rsidRPr="00EF18F0">
        <w:rPr>
          <w:rFonts w:hint="eastAsia"/>
          <w:spacing w:val="-4"/>
          <w:rtl/>
        </w:rPr>
        <w:t>ل‌ها</w:t>
      </w:r>
      <w:r w:rsidRPr="00EF18F0">
        <w:rPr>
          <w:rFonts w:hint="cs"/>
          <w:spacing w:val="-4"/>
          <w:rtl/>
        </w:rPr>
        <w:t>یی</w:t>
      </w:r>
      <w:r w:rsidRPr="00EF18F0">
        <w:rPr>
          <w:spacing w:val="-4"/>
          <w:rtl/>
        </w:rPr>
        <w:t xml:space="preserve"> </w:t>
      </w:r>
      <w:r w:rsidR="00EF18F0">
        <w:rPr>
          <w:spacing w:val="-4"/>
          <w:rtl/>
        </w:rPr>
        <w:t>آورده‌اند</w:t>
      </w:r>
      <w:r w:rsidRPr="00EF18F0">
        <w:rPr>
          <w:spacing w:val="-4"/>
          <w:rtl/>
        </w:rPr>
        <w:t xml:space="preserve"> که ا</w:t>
      </w:r>
      <w:r w:rsidRPr="00EF18F0">
        <w:rPr>
          <w:rFonts w:hint="cs"/>
          <w:spacing w:val="-4"/>
          <w:rtl/>
        </w:rPr>
        <w:t>ی</w:t>
      </w:r>
      <w:r w:rsidRPr="00EF18F0">
        <w:rPr>
          <w:rFonts w:hint="eastAsia"/>
          <w:spacing w:val="-4"/>
          <w:rtl/>
        </w:rPr>
        <w:t>ن</w:t>
      </w:r>
      <w:r w:rsidRPr="00EF18F0">
        <w:rPr>
          <w:spacing w:val="-4"/>
          <w:rtl/>
        </w:rPr>
        <w:t xml:space="preserve"> س</w:t>
      </w:r>
      <w:r w:rsidRPr="00EF18F0">
        <w:rPr>
          <w:rFonts w:hint="cs"/>
          <w:spacing w:val="-4"/>
          <w:rtl/>
        </w:rPr>
        <w:t>ی</w:t>
      </w:r>
      <w:r w:rsidRPr="00EF18F0">
        <w:rPr>
          <w:rFonts w:hint="eastAsia"/>
          <w:spacing w:val="-4"/>
          <w:rtl/>
        </w:rPr>
        <w:t>ره‌ها</w:t>
      </w:r>
      <w:r w:rsidRPr="00EF18F0">
        <w:rPr>
          <w:spacing w:val="-4"/>
          <w:rtl/>
        </w:rPr>
        <w:t xml:space="preserve"> خ</w:t>
      </w:r>
      <w:r w:rsidRPr="00EF18F0">
        <w:rPr>
          <w:rFonts w:hint="cs"/>
          <w:spacing w:val="-4"/>
          <w:rtl/>
        </w:rPr>
        <w:t>ی</w:t>
      </w:r>
      <w:r w:rsidRPr="00EF18F0">
        <w:rPr>
          <w:rFonts w:hint="eastAsia"/>
          <w:spacing w:val="-4"/>
          <w:rtl/>
        </w:rPr>
        <w:t>ل</w:t>
      </w:r>
      <w:r w:rsidRPr="00EF18F0">
        <w:rPr>
          <w:rFonts w:hint="cs"/>
          <w:spacing w:val="-4"/>
          <w:rtl/>
        </w:rPr>
        <w:t>ی</w:t>
      </w:r>
      <w:r w:rsidRPr="00EF18F0">
        <w:rPr>
          <w:spacing w:val="-4"/>
          <w:rtl/>
        </w:rPr>
        <w:t xml:space="preserve"> وقت‌ها عقلا</w:t>
      </w:r>
      <w:r w:rsidRPr="00EF18F0">
        <w:rPr>
          <w:rFonts w:hint="cs"/>
          <w:spacing w:val="-4"/>
          <w:rtl/>
        </w:rPr>
        <w:t>یی</w:t>
      </w:r>
      <w:r w:rsidRPr="00EF18F0">
        <w:rPr>
          <w:spacing w:val="-4"/>
          <w:rtl/>
        </w:rPr>
        <w:t xml:space="preserve"> است.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استحالة</w:t>
      </w:r>
      <w:r w:rsidRPr="00EF18F0">
        <w:rPr>
          <w:rtl/>
        </w:rPr>
        <w:t xml:space="preserve"> الخطأ العقلا مثلاً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نشئ الس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عن سبب معتبر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نها</w:t>
      </w:r>
      <w:r w:rsidRPr="00EF18F0">
        <w:rPr>
          <w:rtl/>
        </w:rPr>
        <w:t xml:space="preserve"> تمرکزشان بر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 که احراز بکن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است.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سخن</w:t>
      </w:r>
      <w:r w:rsidRPr="00EF18F0">
        <w:rPr>
          <w:rtl/>
        </w:rPr>
        <w:t xml:space="preserve"> ما در مقدمات بحث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بود که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پانزده نوع تقس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دارد و همه آن‌ها با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در بحث مد نظر قرار داد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بحث مقدمات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بود که خ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تلاش شد و تأک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شد</w:t>
      </w:r>
      <w:r w:rsidRPr="00EF18F0">
        <w:rPr>
          <w:rtl/>
        </w:rPr>
        <w:t xml:space="preserve"> که وجه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ندارد که بگو</w:t>
      </w:r>
      <w:r w:rsidRPr="00EF18F0">
        <w:rPr>
          <w:rFonts w:hint="cs"/>
          <w:rtl/>
        </w:rPr>
        <w:t>یی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فقط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 ملاک است و موضوع بحث است انواع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ره‌ها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مردم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تواند</w:t>
      </w:r>
      <w:r w:rsidRPr="00EF18F0">
        <w:rPr>
          <w:rtl/>
        </w:rPr>
        <w:t xml:space="preserve"> موضوع بحث باشد.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بحث د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گر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که وجه دارد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ندارد که تع</w:t>
      </w:r>
      <w:r w:rsidRPr="00EF18F0">
        <w:rPr>
          <w:rFonts w:hint="cs"/>
          <w:rtl/>
        </w:rPr>
        <w:t>یی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بکن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عقلا، بعض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ادله که اگر پ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دا</w:t>
      </w:r>
      <w:r w:rsidRPr="00EF18F0">
        <w:rPr>
          <w:rtl/>
        </w:rPr>
        <w:t xml:space="preserve"> کرد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مطلق بود آنجا وجه ندارد که تع</w:t>
      </w:r>
      <w:r w:rsidRPr="00EF18F0">
        <w:rPr>
          <w:rFonts w:hint="cs"/>
          <w:rtl/>
        </w:rPr>
        <w:t>یی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کن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عقلا است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غ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</w:t>
      </w:r>
      <w:r w:rsidRPr="00EF18F0">
        <w:rPr>
          <w:rtl/>
        </w:rPr>
        <w:t xml:space="preserve"> عقلاست.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ول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چون موضوع بعض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ادله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عقلاست </w:t>
      </w:r>
      <w:r w:rsidR="00EF18F0">
        <w:rPr>
          <w:rtl/>
        </w:rPr>
        <w:t>فی‌الجمله</w:t>
      </w:r>
      <w:r w:rsidRPr="00EF18F0">
        <w:rPr>
          <w:rtl/>
        </w:rPr>
        <w:t xml:space="preserve"> جاها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از</w:t>
      </w:r>
      <w:r w:rsidRPr="00EF18F0">
        <w:rPr>
          <w:rtl/>
        </w:rPr>
        <w:t xml:space="preserve"> به آن هست از جمله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اول.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نجا</w:t>
      </w:r>
      <w:r w:rsidRPr="00EF18F0">
        <w:rPr>
          <w:rtl/>
        </w:rPr>
        <w:t xml:space="preserve"> با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احراز کرد اگر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بودن آن را احراز نکن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</w:t>
      </w:r>
      <w:r w:rsidR="00EF18F0">
        <w:rPr>
          <w:rtl/>
        </w:rPr>
        <w:t>اصلاً</w:t>
      </w:r>
      <w:r w:rsidRPr="00EF18F0">
        <w:rPr>
          <w:rtl/>
        </w:rPr>
        <w:t xml:space="preserve"> در مدار آن نم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رود</w:t>
      </w:r>
      <w:r w:rsidRPr="00EF18F0">
        <w:rPr>
          <w:rtl/>
        </w:rPr>
        <w:t xml:space="preserve"> که قاعده ملازمه و حکم شرع.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ما</w:t>
      </w:r>
      <w:r w:rsidRPr="00EF18F0">
        <w:rPr>
          <w:rtl/>
        </w:rPr>
        <w:t xml:space="preserve"> روشن کرد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که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اول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 که </w:t>
      </w:r>
      <w:r w:rsidR="00EF18F0">
        <w:rPr>
          <w:rtl/>
        </w:rPr>
        <w:t>کاملاً</w:t>
      </w:r>
      <w:r w:rsidRPr="00EF18F0">
        <w:rPr>
          <w:rtl/>
        </w:rPr>
        <w:t xml:space="preserve"> در مدار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ره‌ها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عقلا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است و آن هم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خاص، با چند ق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د،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نجا</w:t>
      </w:r>
      <w:r w:rsidRPr="00EF18F0">
        <w:rPr>
          <w:rtl/>
        </w:rPr>
        <w:t xml:space="preserve"> 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از</w:t>
      </w:r>
      <w:r w:rsidRPr="00EF18F0">
        <w:rPr>
          <w:rtl/>
        </w:rPr>
        <w:t xml:space="preserve"> به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 که احراز کن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همان ق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ود</w:t>
      </w:r>
      <w:r w:rsidRPr="00EF18F0">
        <w:rPr>
          <w:rtl/>
        </w:rPr>
        <w:t xml:space="preserve"> زائد را احراز بکن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تا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جار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بشود اما ممکن است بعض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ادله </w:t>
      </w:r>
      <w:r w:rsidR="00EF18F0">
        <w:rPr>
          <w:rtl/>
        </w:rPr>
        <w:t>این‌طور</w:t>
      </w:r>
      <w:r w:rsidRPr="00EF18F0">
        <w:rPr>
          <w:rtl/>
        </w:rPr>
        <w:t xml:space="preserve"> نباشد. </w:t>
      </w:r>
    </w:p>
    <w:p w:rsidR="00BE6475" w:rsidRPr="00EF18F0" w:rsidRDefault="00BE6475" w:rsidP="00C3601B">
      <w:pPr>
        <w:pStyle w:val="Heading1"/>
        <w:rPr>
          <w:rtl/>
        </w:rPr>
      </w:pPr>
      <w:bookmarkStart w:id="9" w:name="_Toc97471302"/>
      <w:r w:rsidRPr="00EF18F0">
        <w:rPr>
          <w:rFonts w:hint="eastAsia"/>
          <w:rtl/>
        </w:rPr>
        <w:t>ادله</w:t>
      </w:r>
      <w:r w:rsidRPr="00EF18F0">
        <w:rPr>
          <w:rtl/>
        </w:rPr>
        <w:t xml:space="preserve"> حج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ت</w:t>
      </w:r>
      <w:r w:rsidRPr="00EF18F0">
        <w:rPr>
          <w:rtl/>
        </w:rPr>
        <w:t xml:space="preserve">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</w:t>
      </w:r>
      <w:bookmarkEnd w:id="9"/>
      <w:r w:rsidRPr="00EF18F0">
        <w:rPr>
          <w:rtl/>
        </w:rPr>
        <w:t xml:space="preserve">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در</w:t>
      </w:r>
      <w:r w:rsidRPr="00EF18F0">
        <w:rPr>
          <w:rtl/>
        </w:rPr>
        <w:t xml:space="preserve"> صفحه ۳۲ کتاب الفائق، الصنف الثالث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ادله ب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ان</w:t>
      </w:r>
      <w:r w:rsidRPr="00EF18F0">
        <w:rPr>
          <w:rtl/>
        </w:rPr>
        <w:t xml:space="preserve"> شده است. –تفک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ک‌ها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صنف اول و دوم را خ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مهم نم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دانست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لذا به هم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ترت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ب</w:t>
      </w:r>
      <w:r w:rsidRPr="00EF18F0">
        <w:rPr>
          <w:rtl/>
        </w:rPr>
        <w:t xml:space="preserve"> شماره‌گذار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کرد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>-</w:t>
      </w:r>
    </w:p>
    <w:p w:rsidR="00BE6475" w:rsidRPr="00EF18F0" w:rsidRDefault="00BE6475" w:rsidP="00C3601B">
      <w:pPr>
        <w:pStyle w:val="Heading1"/>
        <w:rPr>
          <w:rtl/>
        </w:rPr>
      </w:pPr>
      <w:bookmarkStart w:id="10" w:name="_Toc97471303"/>
      <w:r w:rsidRPr="00EF18F0">
        <w:rPr>
          <w:rFonts w:hint="eastAsia"/>
          <w:rtl/>
        </w:rPr>
        <w:t>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دوم: حج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ت</w:t>
      </w:r>
      <w:r w:rsidRPr="00EF18F0">
        <w:rPr>
          <w:rtl/>
        </w:rPr>
        <w:t xml:space="preserve">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 با امضا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شارع</w:t>
      </w:r>
      <w:bookmarkEnd w:id="10"/>
      <w:r w:rsidRPr="00EF18F0">
        <w:rPr>
          <w:rtl/>
        </w:rPr>
        <w:t xml:space="preserve">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از</w:t>
      </w:r>
      <w:r w:rsidRPr="00EF18F0">
        <w:rPr>
          <w:rtl/>
        </w:rPr>
        <w:t xml:space="preserve"> راه‌ها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د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گر</w:t>
      </w:r>
      <w:r w:rsidRPr="00EF18F0">
        <w:rPr>
          <w:rtl/>
        </w:rPr>
        <w:t xml:space="preserve"> شارع بخواه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امضاء شارع را کشف بکن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که در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نجا</w:t>
      </w:r>
      <w:r w:rsidRPr="00EF18F0">
        <w:rPr>
          <w:rtl/>
        </w:rPr>
        <w:t xml:space="preserve"> کشف امضاء نه با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حکم عقل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و عقلا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مستقل به شکل برهان لم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بلکه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خواه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سراغ خود شارع، حرفها، قواعد و سخنان خود شارع و از آن امضا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برا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مردم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حداقل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 استفاده کن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lastRenderedPageBreak/>
        <w:t>اول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که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نجا</w:t>
      </w:r>
      <w:r w:rsidRPr="00EF18F0">
        <w:rPr>
          <w:rtl/>
        </w:rPr>
        <w:t xml:space="preserve"> ذکر شده است و در ترت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ب</w:t>
      </w:r>
      <w:r w:rsidRPr="00EF18F0">
        <w:rPr>
          <w:rtl/>
        </w:rPr>
        <w:t xml:space="preserve"> ما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دوم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شود</w:t>
      </w:r>
      <w:r w:rsidRPr="00EF18F0">
        <w:rPr>
          <w:rtl/>
        </w:rPr>
        <w:t xml:space="preserve"> بحث‌ها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مربوط به امر به معروف و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منکر است که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جور ممکن است تقر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</w:t>
      </w:r>
      <w:r w:rsidRPr="00EF18F0">
        <w:rPr>
          <w:rtl/>
        </w:rPr>
        <w:t xml:space="preserve"> بشود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نها</w:t>
      </w:r>
      <w:r w:rsidRPr="00EF18F0">
        <w:rPr>
          <w:rtl/>
        </w:rPr>
        <w:t xml:space="preserve"> در کلمات بزرگان جسته و گر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خته</w:t>
      </w:r>
      <w:r w:rsidRPr="00EF18F0">
        <w:rPr>
          <w:rtl/>
        </w:rPr>
        <w:t xml:space="preserve"> آمده است شه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صدر در بحوث اشاره‌ا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به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دارند در تقر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رات</w:t>
      </w:r>
      <w:r w:rsidRPr="00EF18F0">
        <w:rPr>
          <w:rtl/>
        </w:rPr>
        <w:t xml:space="preserve"> بحوث از قول شه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صد</w:t>
      </w:r>
      <w:r w:rsidRPr="00EF18F0">
        <w:rPr>
          <w:rFonts w:hint="eastAsia"/>
          <w:rtl/>
        </w:rPr>
        <w:t>ر</w:t>
      </w:r>
      <w:r w:rsidRPr="00EF18F0">
        <w:rPr>
          <w:rtl/>
        </w:rPr>
        <w:t xml:space="preserve"> نقل شده است.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آن</w:t>
      </w:r>
      <w:r w:rsidRPr="00EF18F0">
        <w:rPr>
          <w:rtl/>
        </w:rPr>
        <w:t xml:space="preserve"> استدلال و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دوم مبتن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بر</w:t>
      </w:r>
      <w:r w:rsidR="00EF18F0">
        <w:rPr>
          <w:rFonts w:hint="cs"/>
          <w:rtl/>
        </w:rPr>
        <w:t xml:space="preserve"> </w:t>
      </w:r>
      <w:r w:rsidRPr="00EF18F0">
        <w:rPr>
          <w:rtl/>
        </w:rPr>
        <w:t>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 که امر به معروف و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منکر بر شارع واجب است امام مثل د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گران</w:t>
      </w:r>
      <w:r w:rsidRPr="00EF18F0">
        <w:rPr>
          <w:rtl/>
        </w:rPr>
        <w:t xml:space="preserve"> با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امر به معروف و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منکر بکند و اگر مواجه با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خطا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شدند ترک واجب و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فعل محرم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شدند با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امر و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کنند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قاعده و مقدمه است که امر به معروف و </w:t>
      </w:r>
      <w:r w:rsidRPr="00EF18F0">
        <w:rPr>
          <w:rFonts w:hint="eastAsia"/>
          <w:rtl/>
        </w:rPr>
        <w:t>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منکر است.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و</w:t>
      </w:r>
      <w:r w:rsidRPr="00EF18F0">
        <w:rPr>
          <w:rtl/>
        </w:rPr>
        <w:t xml:space="preserve"> اگر کس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در جا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که امر به معروف و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منکر واجب است معصوم بود آن وقت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بار اضافه‌ا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شود</w:t>
      </w:r>
      <w:r w:rsidRPr="00EF18F0">
        <w:rPr>
          <w:rtl/>
        </w:rPr>
        <w:t xml:space="preserve"> بر آن مترتب کرد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نکه</w:t>
      </w:r>
      <w:r w:rsidRPr="00EF18F0">
        <w:rPr>
          <w:rtl/>
        </w:rPr>
        <w:t xml:space="preserve"> عادل بود بنابر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وجوب امر به معروف و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منکر مقدمه اول است.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مقدمه</w:t>
      </w:r>
      <w:r w:rsidRPr="00EF18F0">
        <w:rPr>
          <w:rtl/>
        </w:rPr>
        <w:t xml:space="preserve"> دوم هم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 که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وجوب تکل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ف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به امر به معروف و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منکر اگر در مورد کس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مصداق پ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دا</w:t>
      </w:r>
      <w:r w:rsidRPr="00EF18F0">
        <w:rPr>
          <w:rtl/>
        </w:rPr>
        <w:t xml:space="preserve"> بکند که عادل است و بلکه بالاتر، معصوم است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هم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مطلب که در شارع هست.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و</w:t>
      </w:r>
      <w:r w:rsidRPr="00EF18F0">
        <w:rPr>
          <w:rtl/>
        </w:rPr>
        <w:t xml:space="preserve"> با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هم مواجه با معروف و منکر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شده باشد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سه نکته را کنار هم بگذار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بب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فرد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که عادل است و بالاتر معصوم است.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بعد</w:t>
      </w:r>
      <w:r w:rsidRPr="00EF18F0">
        <w:rPr>
          <w:rtl/>
        </w:rPr>
        <w:t xml:space="preserve"> مواجه با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اقدام فرد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جمع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در جامعه شده است که وظ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فه‌اش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بوده است که اقدام بکند و در آنجا 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ز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نگفته است و سکوت کرده است.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نجا</w:t>
      </w:r>
      <w:r w:rsidRPr="00EF18F0">
        <w:rPr>
          <w:rtl/>
        </w:rPr>
        <w:t xml:space="preserve">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تواند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سکوت کاشف شود از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که آن فعل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که از د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گران</w:t>
      </w:r>
      <w:r w:rsidRPr="00EF18F0">
        <w:rPr>
          <w:rtl/>
        </w:rPr>
        <w:t xml:space="preserve"> صادر شده است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ترک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که صادر شده است واجب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حرام نبوده است بلکه امر جا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ز</w:t>
      </w:r>
      <w:r w:rsidRPr="00EF18F0">
        <w:rPr>
          <w:rtl/>
        </w:rPr>
        <w:t xml:space="preserve"> بوده است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بنابرا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گفته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شود</w:t>
      </w:r>
      <w:r w:rsidRPr="00EF18F0">
        <w:rPr>
          <w:rtl/>
        </w:rPr>
        <w:t xml:space="preserve"> با توجه به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نکه</w:t>
      </w:r>
      <w:r w:rsidRPr="00EF18F0">
        <w:rPr>
          <w:rtl/>
        </w:rPr>
        <w:t xml:space="preserve"> وجوب امر به معروف و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منکر دار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و در معصوم ترک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امر و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هم نم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تواند</w:t>
      </w:r>
      <w:r w:rsidRPr="00EF18F0">
        <w:rPr>
          <w:rtl/>
        </w:rPr>
        <w:t xml:space="preserve"> با عص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ان</w:t>
      </w:r>
      <w:r w:rsidRPr="00EF18F0">
        <w:rPr>
          <w:rtl/>
        </w:rPr>
        <w:t xml:space="preserve"> باشد، نم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توان</w:t>
      </w:r>
      <w:r w:rsidRPr="00EF18F0">
        <w:rPr>
          <w:rtl/>
        </w:rPr>
        <w:t xml:space="preserve"> گفت او عص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ان</w:t>
      </w:r>
      <w:r w:rsidRPr="00EF18F0">
        <w:rPr>
          <w:rtl/>
        </w:rPr>
        <w:t xml:space="preserve"> کرده است اگر ترک کرده است معنا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ش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</w:t>
      </w:r>
      <w:r w:rsidR="00EF18F0">
        <w:rPr>
          <w:rtl/>
        </w:rPr>
        <w:t xml:space="preserve">بوده است که آنجا معروف و منکر </w:t>
      </w:r>
      <w:r w:rsidR="00EF18F0">
        <w:rPr>
          <w:rFonts w:hint="cs"/>
          <w:rtl/>
        </w:rPr>
        <w:t>آ</w:t>
      </w:r>
      <w:r w:rsidRPr="00EF18F0">
        <w:rPr>
          <w:rtl/>
        </w:rPr>
        <w:t>ن</w:t>
      </w:r>
      <w:r w:rsidR="00EF18F0">
        <w:rPr>
          <w:rFonts w:hint="cs"/>
          <w:rtl/>
        </w:rPr>
        <w:t xml:space="preserve"> </w:t>
      </w:r>
      <w:r w:rsidRPr="00EF18F0">
        <w:rPr>
          <w:rtl/>
        </w:rPr>
        <w:t>جور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نبوده است چون عص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ان</w:t>
      </w:r>
      <w:r w:rsidRPr="00EF18F0">
        <w:rPr>
          <w:rtl/>
        </w:rPr>
        <w:t xml:space="preserve"> در او م</w:t>
      </w:r>
      <w:r w:rsidRPr="00EF18F0">
        <w:rPr>
          <w:rFonts w:hint="eastAsia"/>
          <w:rtl/>
        </w:rPr>
        <w:t>تصور</w:t>
      </w:r>
      <w:r w:rsidRPr="00EF18F0">
        <w:rPr>
          <w:rtl/>
        </w:rPr>
        <w:t xml:space="preserve"> 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ست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با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مقدمات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شود</w:t>
      </w:r>
      <w:r w:rsidRPr="00EF18F0">
        <w:rPr>
          <w:rtl/>
        </w:rPr>
        <w:t xml:space="preserve"> آن ق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اس</w:t>
      </w:r>
      <w:r w:rsidRPr="00EF18F0">
        <w:rPr>
          <w:rtl/>
        </w:rPr>
        <w:t xml:space="preserve"> استثنا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درست کرد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فعل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که در مرئا و منظر معصوم درست شد د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گران</w:t>
      </w:r>
      <w:r w:rsidRPr="00EF18F0">
        <w:rPr>
          <w:rtl/>
        </w:rPr>
        <w:t xml:space="preserve"> انجام دادند اگر برا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شارع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فعل مطلوب نبود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عن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حرام بود</w:t>
      </w:r>
      <w:r w:rsidR="00EF18F0">
        <w:rPr>
          <w:rFonts w:hint="cs"/>
          <w:rtl/>
        </w:rPr>
        <w:t xml:space="preserve"> </w:t>
      </w:r>
      <w:r w:rsidRPr="00EF18F0">
        <w:rPr>
          <w:rtl/>
        </w:rPr>
        <w:t>کان واجباً عل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ه</w:t>
      </w:r>
      <w:r w:rsidRPr="00EF18F0">
        <w:rPr>
          <w:rtl/>
        </w:rPr>
        <w:t xml:space="preserve"> أن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عنه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نکرده است و لکن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نکرده است پس معلوم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شود</w:t>
      </w:r>
      <w:r w:rsidRPr="00EF18F0">
        <w:rPr>
          <w:rtl/>
        </w:rPr>
        <w:t xml:space="preserve"> که حرام 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ست</w:t>
      </w:r>
      <w:r w:rsidRPr="00EF18F0">
        <w:rPr>
          <w:rtl/>
        </w:rPr>
        <w:t xml:space="preserve">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در ترک آن اگر ترک واجب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بود شارع امر به واجب و معروف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بکند و لکن لم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أمر</w:t>
      </w:r>
      <w:r w:rsidRPr="00EF18F0">
        <w:rPr>
          <w:rtl/>
        </w:rPr>
        <w:t xml:space="preserve"> الشارع به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فعل، معلوم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شود</w:t>
      </w:r>
      <w:r w:rsidRPr="00EF18F0">
        <w:rPr>
          <w:rtl/>
        </w:rPr>
        <w:t xml:space="preserve"> که واجب 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ست</w:t>
      </w:r>
      <w:r w:rsidRPr="00EF18F0">
        <w:rPr>
          <w:rtl/>
        </w:rPr>
        <w:t xml:space="preserve">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استدلال است که در برخ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کلمات آمده است و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نجا</w:t>
      </w:r>
      <w:r w:rsidRPr="00EF18F0">
        <w:rPr>
          <w:rtl/>
        </w:rPr>
        <w:t xml:space="preserve"> هم آمده است. </w:t>
      </w:r>
    </w:p>
    <w:p w:rsidR="00C3601B" w:rsidRPr="00EF18F0" w:rsidRDefault="00C3601B" w:rsidP="00C3601B">
      <w:pPr>
        <w:pStyle w:val="Heading1"/>
        <w:rPr>
          <w:rtl/>
        </w:rPr>
      </w:pPr>
      <w:bookmarkStart w:id="11" w:name="_Toc97471304"/>
      <w:r w:rsidRPr="00EF18F0">
        <w:rPr>
          <w:rFonts w:hint="cs"/>
          <w:rtl/>
        </w:rPr>
        <w:t>نکات این استدلال</w:t>
      </w:r>
      <w:bookmarkEnd w:id="11"/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نجا</w:t>
      </w:r>
      <w:r w:rsidRPr="00EF18F0">
        <w:rPr>
          <w:rtl/>
        </w:rPr>
        <w:t xml:space="preserve"> حد وسط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که موجب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استدلال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شود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دو سه نکته است. </w:t>
      </w:r>
    </w:p>
    <w:p w:rsidR="00BE6475" w:rsidRPr="00EF18F0" w:rsidRDefault="00BE6475" w:rsidP="00BE6475">
      <w:pPr>
        <w:rPr>
          <w:rtl/>
        </w:rPr>
      </w:pPr>
      <w:r w:rsidRPr="00EF18F0">
        <w:rPr>
          <w:rtl/>
        </w:rPr>
        <w:lastRenderedPageBreak/>
        <w:t>۱-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نکه</w:t>
      </w:r>
      <w:r w:rsidRPr="00EF18F0">
        <w:rPr>
          <w:rtl/>
        </w:rPr>
        <w:t xml:space="preserve"> امر به معروف و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منکر واجب است. </w:t>
      </w:r>
    </w:p>
    <w:p w:rsidR="00BE6475" w:rsidRPr="00EF18F0" w:rsidRDefault="00BE6475" w:rsidP="00BE6475">
      <w:pPr>
        <w:rPr>
          <w:rtl/>
        </w:rPr>
      </w:pPr>
      <w:r w:rsidRPr="00EF18F0">
        <w:rPr>
          <w:rtl/>
        </w:rPr>
        <w:t>۲-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نکه</w:t>
      </w:r>
      <w:r w:rsidRPr="00EF18F0">
        <w:rPr>
          <w:rtl/>
        </w:rPr>
        <w:t xml:space="preserve"> ترک امر به معروف و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منکر از کس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که عادل است و بالاتر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نکه</w:t>
      </w:r>
      <w:r w:rsidRPr="00EF18F0">
        <w:rPr>
          <w:rtl/>
        </w:rPr>
        <w:t xml:space="preserve"> معصوم است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هم معص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ت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است که در شأن او 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ست</w:t>
      </w:r>
      <w:r w:rsidRPr="00EF18F0">
        <w:rPr>
          <w:rtl/>
        </w:rPr>
        <w:t xml:space="preserve"> و درباره او احتمال نم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رود</w:t>
      </w:r>
      <w:r w:rsidRPr="00EF18F0">
        <w:rPr>
          <w:rtl/>
        </w:rPr>
        <w:t xml:space="preserve">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بنابرا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اگر کس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در مرئا و منظر معصوم فعل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را انجام داد و امام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نکرد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کشف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کند</w:t>
      </w:r>
      <w:r w:rsidRPr="00EF18F0">
        <w:rPr>
          <w:rtl/>
        </w:rPr>
        <w:t xml:space="preserve"> آن فعل حرام 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ست</w:t>
      </w:r>
      <w:r w:rsidRPr="00EF18F0">
        <w:rPr>
          <w:rtl/>
        </w:rPr>
        <w:t xml:space="preserve"> چون لو</w:t>
      </w:r>
      <w:r w:rsidR="00EF18F0">
        <w:rPr>
          <w:rFonts w:hint="cs"/>
          <w:rtl/>
        </w:rPr>
        <w:t xml:space="preserve"> </w:t>
      </w:r>
      <w:r w:rsidRPr="00EF18F0">
        <w:rPr>
          <w:rtl/>
        </w:rPr>
        <w:t>کان محرماً لکان واجباً عل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المعصوم أن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عنه، و لکنه لم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نه</w:t>
      </w:r>
      <w:r w:rsidRPr="00EF18F0">
        <w:rPr>
          <w:rtl/>
        </w:rPr>
        <w:t xml:space="preserve"> عنه، فل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س</w:t>
      </w:r>
      <w:r w:rsidRPr="00EF18F0">
        <w:rPr>
          <w:rtl/>
        </w:rPr>
        <w:t xml:space="preserve"> محرمٍ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و</w:t>
      </w:r>
      <w:r w:rsidRPr="00EF18F0">
        <w:rPr>
          <w:rtl/>
        </w:rPr>
        <w:t xml:space="preserve"> اگر کس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ز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را ترک کرد و معصوم امر به فعل در آنجا نداشت کشف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کند</w:t>
      </w:r>
      <w:r w:rsidRPr="00EF18F0">
        <w:rPr>
          <w:rtl/>
        </w:rPr>
        <w:t xml:space="preserve"> که آن فعل واجب 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ست</w:t>
      </w:r>
      <w:r w:rsidRPr="00EF18F0">
        <w:rPr>
          <w:rtl/>
        </w:rPr>
        <w:t xml:space="preserve"> برا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نکه</w:t>
      </w:r>
      <w:r w:rsidRPr="00EF18F0">
        <w:rPr>
          <w:rtl/>
        </w:rPr>
        <w:t xml:space="preserve"> لو</w:t>
      </w:r>
      <w:r w:rsidR="00EF18F0">
        <w:rPr>
          <w:rFonts w:hint="cs"/>
          <w:rtl/>
        </w:rPr>
        <w:t xml:space="preserve"> </w:t>
      </w:r>
      <w:r w:rsidRPr="00EF18F0">
        <w:rPr>
          <w:rtl/>
        </w:rPr>
        <w:t>کان واجباً لکان عل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المعصوم أن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أمر</w:t>
      </w:r>
      <w:r w:rsidRPr="00EF18F0">
        <w:rPr>
          <w:rtl/>
        </w:rPr>
        <w:t xml:space="preserve"> به و لکنّه لم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أمر</w:t>
      </w:r>
      <w:r w:rsidRPr="00EF18F0">
        <w:rPr>
          <w:rtl/>
        </w:rPr>
        <w:t xml:space="preserve"> به فل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س</w:t>
      </w:r>
      <w:r w:rsidRPr="00EF18F0">
        <w:rPr>
          <w:rtl/>
        </w:rPr>
        <w:t xml:space="preserve"> بواجبٍ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استدلال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است که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نجا</w:t>
      </w:r>
      <w:r w:rsidRPr="00EF18F0">
        <w:rPr>
          <w:rtl/>
        </w:rPr>
        <w:t xml:space="preserve">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شود</w:t>
      </w:r>
      <w:r w:rsidRPr="00EF18F0">
        <w:rPr>
          <w:rtl/>
        </w:rPr>
        <w:t xml:space="preserve"> ب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در</w:t>
      </w:r>
      <w:r w:rsidRPr="00EF18F0">
        <w:rPr>
          <w:rtl/>
        </w:rPr>
        <w:t xml:space="preserve"> مقام بررس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استدلال نکات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را با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توجه کرد (پ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شاپ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ش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را بگو</w:t>
      </w:r>
      <w:r w:rsidRPr="00EF18F0">
        <w:rPr>
          <w:rFonts w:hint="cs"/>
          <w:rtl/>
        </w:rPr>
        <w:t>یی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که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استدلال نه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 که کلاً مخدوش باشد و نه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 که تمام مدعا را اثبات بکند از اول بگو</w:t>
      </w:r>
      <w:r w:rsidRPr="00EF18F0">
        <w:rPr>
          <w:rFonts w:hint="cs"/>
          <w:rtl/>
        </w:rPr>
        <w:t>یی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که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استدلال اخص از مدعاست. در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جاها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ارزش دارد ول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به طور تام نم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شود</w:t>
      </w:r>
      <w:r w:rsidRPr="00EF18F0">
        <w:rPr>
          <w:rtl/>
        </w:rPr>
        <w:t xml:space="preserve"> هم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شه</w:t>
      </w:r>
      <w:r w:rsidRPr="00EF18F0">
        <w:rPr>
          <w:rtl/>
        </w:rPr>
        <w:t xml:space="preserve"> به </w:t>
      </w:r>
      <w:r w:rsidRPr="00EF18F0">
        <w:rPr>
          <w:rFonts w:hint="eastAsia"/>
          <w:rtl/>
        </w:rPr>
        <w:t>آن</w:t>
      </w:r>
      <w:r w:rsidRPr="00EF18F0">
        <w:rPr>
          <w:rtl/>
        </w:rPr>
        <w:t xml:space="preserve"> اعتماد کرد.) </w:t>
      </w:r>
    </w:p>
    <w:p w:rsidR="00BE6475" w:rsidRPr="00EF18F0" w:rsidRDefault="00BE6475" w:rsidP="00BE6475">
      <w:pPr>
        <w:rPr>
          <w:rtl/>
        </w:rPr>
      </w:pPr>
      <w:r w:rsidRPr="00EF18F0">
        <w:rPr>
          <w:rtl/>
        </w:rPr>
        <w:t>۱-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 که روشن است که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استدلال و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مختص به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</w:t>
      </w:r>
      <w:r w:rsidRPr="00EF18F0">
        <w:rPr>
          <w:rFonts w:hint="cs"/>
          <w:rtl/>
        </w:rPr>
        <w:t>یی</w:t>
      </w:r>
      <w:r w:rsidRPr="00EF18F0">
        <w:rPr>
          <w:rFonts w:hint="eastAsia"/>
          <w:rtl/>
        </w:rPr>
        <w:t>ه</w:t>
      </w:r>
      <w:r w:rsidRPr="00EF18F0">
        <w:rPr>
          <w:rtl/>
        </w:rPr>
        <w:t xml:space="preserve"> 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ست</w:t>
      </w:r>
      <w:r w:rsidRPr="00EF18F0">
        <w:rPr>
          <w:rtl/>
        </w:rPr>
        <w:t xml:space="preserve"> به هم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بود که در مقدمات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گفت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بحث را منحصر در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</w:t>
      </w:r>
      <w:r w:rsidRPr="00EF18F0">
        <w:rPr>
          <w:rFonts w:hint="cs"/>
          <w:rtl/>
        </w:rPr>
        <w:t>یی</w:t>
      </w:r>
      <w:r w:rsidRPr="00EF18F0">
        <w:rPr>
          <w:rFonts w:hint="eastAsia"/>
          <w:rtl/>
        </w:rPr>
        <w:t>ه</w:t>
      </w:r>
      <w:r w:rsidRPr="00EF18F0">
        <w:rPr>
          <w:rtl/>
        </w:rPr>
        <w:t xml:space="preserve"> نکن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برا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نکه</w:t>
      </w:r>
      <w:r w:rsidRPr="00EF18F0">
        <w:rPr>
          <w:rtl/>
        </w:rPr>
        <w:t xml:space="preserve"> ممکن است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ادله بحث </w:t>
      </w:r>
      <w:r w:rsidR="00EF18F0">
        <w:rPr>
          <w:rtl/>
        </w:rPr>
        <w:t>دایره‌ای</w:t>
      </w:r>
      <w:r w:rsidRPr="00EF18F0">
        <w:rPr>
          <w:rtl/>
        </w:rPr>
        <w:t xml:space="preserve"> اوسع از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 داشته باشد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کار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که انجام داد و امام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نک</w:t>
      </w:r>
      <w:r w:rsidRPr="00EF18F0">
        <w:rPr>
          <w:rFonts w:hint="eastAsia"/>
          <w:rtl/>
        </w:rPr>
        <w:t>رد</w:t>
      </w:r>
      <w:r w:rsidRPr="00EF18F0">
        <w:rPr>
          <w:rtl/>
        </w:rPr>
        <w:t xml:space="preserve"> و ترک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که امام د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و امر نکرد ممکن است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کار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آن ترک ناش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امر عقلا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باشد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ممکن است از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سل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قه</w:t>
      </w:r>
      <w:r w:rsidRPr="00EF18F0">
        <w:rPr>
          <w:rtl/>
        </w:rPr>
        <w:t xml:space="preserve"> باشد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گرا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ش</w:t>
      </w:r>
      <w:r w:rsidRPr="00EF18F0">
        <w:rPr>
          <w:rtl/>
        </w:rPr>
        <w:t xml:space="preserve"> غ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</w:t>
      </w:r>
      <w:r w:rsidRPr="00EF18F0">
        <w:rPr>
          <w:rtl/>
        </w:rPr>
        <w:t xml:space="preserve"> عقلا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باشد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سل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قه</w:t>
      </w:r>
      <w:r w:rsidRPr="00EF18F0">
        <w:rPr>
          <w:rtl/>
        </w:rPr>
        <w:t xml:space="preserve"> و </w:t>
      </w:r>
      <w:r w:rsidR="00EF18F0">
        <w:rPr>
          <w:rtl/>
        </w:rPr>
        <w:t>آداب</w:t>
      </w:r>
      <w:r w:rsidRPr="00EF18F0">
        <w:rPr>
          <w:rtl/>
        </w:rPr>
        <w:t xml:space="preserve"> و رسوم باشد </w:t>
      </w:r>
      <w:r w:rsidR="00EF18F0">
        <w:rPr>
          <w:rtl/>
        </w:rPr>
        <w:t>این‌جوری</w:t>
      </w:r>
      <w:r w:rsidRPr="00EF18F0">
        <w:rPr>
          <w:rtl/>
        </w:rPr>
        <w:t xml:space="preserve"> لباس پوش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د،</w:t>
      </w:r>
      <w:r w:rsidRPr="00EF18F0">
        <w:rPr>
          <w:rtl/>
        </w:rPr>
        <w:t xml:space="preserve"> </w:t>
      </w:r>
      <w:r w:rsidR="00EF18F0">
        <w:rPr>
          <w:rtl/>
        </w:rPr>
        <w:t>این‌جوری</w:t>
      </w:r>
      <w:r w:rsidRPr="00EF18F0">
        <w:rPr>
          <w:rtl/>
        </w:rPr>
        <w:t xml:space="preserve"> سفر کرد، انواع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رسوم و عادات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که در مرئا و منظر معصوم محقق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شده</w:t>
      </w:r>
      <w:r w:rsidRPr="00EF18F0">
        <w:rPr>
          <w:rtl/>
        </w:rPr>
        <w:t xml:space="preserve"> است و به </w:t>
      </w:r>
      <w:r w:rsidR="00EF18F0">
        <w:rPr>
          <w:rtl/>
        </w:rPr>
        <w:t>ه</w:t>
      </w:r>
      <w:r w:rsidR="00EF18F0">
        <w:rPr>
          <w:rFonts w:hint="cs"/>
          <w:rtl/>
        </w:rPr>
        <w:t>ی</w:t>
      </w:r>
      <w:r w:rsidR="00EF18F0">
        <w:rPr>
          <w:rFonts w:hint="eastAsia"/>
          <w:rtl/>
        </w:rPr>
        <w:t>چ</w:t>
      </w:r>
      <w:r w:rsidRPr="00EF18F0">
        <w:rPr>
          <w:rtl/>
        </w:rPr>
        <w:t xml:space="preserve"> وجه هم </w:t>
      </w:r>
      <w:r w:rsidR="00EF18F0">
        <w:rPr>
          <w:rtl/>
        </w:rPr>
        <w:t>آداب</w:t>
      </w:r>
      <w:r w:rsidRPr="00EF18F0">
        <w:rPr>
          <w:rtl/>
        </w:rPr>
        <w:t xml:space="preserve"> و رسوم عقلا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بر آمده از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انگ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زه</w:t>
      </w:r>
      <w:r w:rsidRPr="00EF18F0">
        <w:rPr>
          <w:rtl/>
        </w:rPr>
        <w:t xml:space="preserve"> عقلا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نبوده است بلکه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رسم و عادت است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حت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بالاتر، اقدامات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انجام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داده</w:t>
      </w:r>
      <w:r w:rsidRPr="00EF18F0">
        <w:rPr>
          <w:rtl/>
        </w:rPr>
        <w:t xml:space="preserve"> است که ناش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غرا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ز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است که شمّه عقلا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هم ندارد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همه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نها</w:t>
      </w:r>
      <w:r w:rsidRPr="00EF18F0">
        <w:rPr>
          <w:rtl/>
        </w:rPr>
        <w:t xml:space="preserve">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تواند</w:t>
      </w:r>
      <w:r w:rsidRPr="00EF18F0">
        <w:rPr>
          <w:rtl/>
        </w:rPr>
        <w:t xml:space="preserve"> در معرض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و در دا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قرار بگ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رد</w:t>
      </w:r>
      <w:r w:rsidRPr="00EF18F0">
        <w:rPr>
          <w:rtl/>
        </w:rPr>
        <w:t xml:space="preserve">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پس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اختصاص به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 بما هم عقلا ندارد بلکه همه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ره‌ها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مردم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را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تواند</w:t>
      </w:r>
      <w:r w:rsidRPr="00EF18F0">
        <w:rPr>
          <w:rtl/>
        </w:rPr>
        <w:t xml:space="preserve"> در بگ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رد</w:t>
      </w:r>
      <w:r w:rsidRPr="00EF18F0">
        <w:rPr>
          <w:rtl/>
        </w:rPr>
        <w:t xml:space="preserve">. </w:t>
      </w:r>
    </w:p>
    <w:p w:rsidR="00BE6475" w:rsidRPr="00EF18F0" w:rsidRDefault="00BE6475" w:rsidP="00BE6475">
      <w:pPr>
        <w:rPr>
          <w:rtl/>
        </w:rPr>
      </w:pPr>
      <w:r w:rsidRPr="00EF18F0">
        <w:rPr>
          <w:rtl/>
        </w:rPr>
        <w:t>۲- لازم 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ست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امر خ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رائج و متداول باشد ممکن است خ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رائج و متداول باشد و ممکن است در قصه‌ا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امام حضور داشت و </w:t>
      </w:r>
      <w:r w:rsidR="00EF18F0">
        <w:rPr>
          <w:rtl/>
        </w:rPr>
        <w:t>اتفاقاً</w:t>
      </w:r>
      <w:r w:rsidRPr="00EF18F0">
        <w:rPr>
          <w:rtl/>
        </w:rPr>
        <w:t xml:space="preserve"> کار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را انجام داد و امام هم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نکرد آن کار هم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کار عموم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ست</w:t>
      </w:r>
      <w:r w:rsidRPr="00EF18F0">
        <w:rPr>
          <w:rtl/>
        </w:rPr>
        <w:t xml:space="preserve"> که رسم باشد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سبک شده باشد در زندگ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،</w:t>
      </w:r>
      <w:r w:rsidRPr="00EF18F0">
        <w:rPr>
          <w:rtl/>
        </w:rPr>
        <w:t xml:space="preserve"> بلکه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سبک شخص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است و لذ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ممکن است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فرد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باشد،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اجتماع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باشد در همه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نها</w:t>
      </w:r>
      <w:r w:rsidRPr="00EF18F0">
        <w:rPr>
          <w:rtl/>
        </w:rPr>
        <w:t xml:space="preserve"> باب آن باز است فقط تابع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 که فعل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در مرئا و منظر امام انجام شده باشد و امام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نکرده باشد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ترک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محقق شده باشد و امام امر نکرده باشد هم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کاف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است و د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گر</w:t>
      </w:r>
      <w:r w:rsidRPr="00EF18F0">
        <w:rPr>
          <w:rtl/>
        </w:rPr>
        <w:t xml:space="preserve"> آن تقس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مات</w:t>
      </w:r>
      <w:r w:rsidRPr="00EF18F0">
        <w:rPr>
          <w:rtl/>
        </w:rPr>
        <w:t xml:space="preserve"> ده پانزده‌گانه‌ا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که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گفت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</w:t>
      </w:r>
      <w:r w:rsidR="00EF18F0">
        <w:rPr>
          <w:rtl/>
        </w:rPr>
        <w:t>هیچ‌کدام</w:t>
      </w:r>
      <w:r w:rsidRPr="00EF18F0">
        <w:rPr>
          <w:rtl/>
        </w:rPr>
        <w:t xml:space="preserve"> اهم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ت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ندارد و ممکن است شامل همه آن‌ها بشود.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lastRenderedPageBreak/>
        <w:t>پس</w:t>
      </w:r>
      <w:r w:rsidRPr="00EF18F0">
        <w:rPr>
          <w:rtl/>
        </w:rPr>
        <w:t xml:space="preserve"> نکته اول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شد که موضوع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بحث اعم از بس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ار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آن تقس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مات</w:t>
      </w:r>
      <w:r w:rsidRPr="00EF18F0">
        <w:rPr>
          <w:rtl/>
        </w:rPr>
        <w:t xml:space="preserve"> است که گفت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عقلا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باشد،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غ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</w:t>
      </w:r>
      <w:r w:rsidRPr="00EF18F0">
        <w:rPr>
          <w:rtl/>
        </w:rPr>
        <w:t xml:space="preserve"> عقلا</w:t>
      </w:r>
      <w:r w:rsidRPr="00EF18F0">
        <w:rPr>
          <w:rFonts w:hint="cs"/>
          <w:rtl/>
        </w:rPr>
        <w:t>یی</w:t>
      </w:r>
      <w:r w:rsidRPr="00EF18F0">
        <w:rPr>
          <w:rFonts w:hint="eastAsia"/>
          <w:rtl/>
        </w:rPr>
        <w:t>،</w:t>
      </w:r>
      <w:r w:rsidRPr="00EF18F0">
        <w:rPr>
          <w:rtl/>
        </w:rPr>
        <w:t xml:space="preserve"> جمع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باشد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فرد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و هکذا بس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ار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آن تقس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مات</w:t>
      </w:r>
      <w:r w:rsidRPr="00EF18F0">
        <w:rPr>
          <w:rtl/>
        </w:rPr>
        <w:t xml:space="preserve">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فقط</w:t>
      </w:r>
      <w:r w:rsidRPr="00EF18F0">
        <w:rPr>
          <w:rtl/>
        </w:rPr>
        <w:t xml:space="preserve"> محور استدلال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 که مورد جا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باشد که وظ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فه</w:t>
      </w:r>
      <w:r w:rsidRPr="00EF18F0">
        <w:rPr>
          <w:rtl/>
        </w:rPr>
        <w:t xml:space="preserve"> امر به معروف و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منکر در آنجا مصداق پ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دا</w:t>
      </w:r>
      <w:r w:rsidRPr="00EF18F0">
        <w:rPr>
          <w:rtl/>
        </w:rPr>
        <w:t xml:space="preserve"> بکند.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پس</w:t>
      </w:r>
      <w:r w:rsidRPr="00EF18F0">
        <w:rPr>
          <w:rtl/>
        </w:rPr>
        <w:t xml:space="preserve"> نکته اول در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 که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دا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ره‌اش</w:t>
      </w:r>
      <w:r w:rsidRPr="00EF18F0">
        <w:rPr>
          <w:rtl/>
        </w:rPr>
        <w:t xml:space="preserve"> خ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اوسع از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عقلاست و بس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ار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اقسام در آن تقس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مات</w:t>
      </w:r>
      <w:r w:rsidRPr="00EF18F0">
        <w:rPr>
          <w:rtl/>
        </w:rPr>
        <w:t xml:space="preserve"> ده پانزده‌گانه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تواند</w:t>
      </w:r>
      <w:r w:rsidRPr="00EF18F0">
        <w:rPr>
          <w:rtl/>
        </w:rPr>
        <w:t xml:space="preserve"> مشمول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بشود. </w:t>
      </w:r>
    </w:p>
    <w:p w:rsidR="00BE6475" w:rsidRPr="00EF18F0" w:rsidRDefault="00BE6475" w:rsidP="00BE6475">
      <w:pPr>
        <w:rPr>
          <w:rtl/>
        </w:rPr>
      </w:pPr>
      <w:r w:rsidRPr="00EF18F0">
        <w:rPr>
          <w:rtl/>
        </w:rPr>
        <w:t>۲-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 که البته چون حد وسط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وجوب امر به معروف و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منکر است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مض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ق</w:t>
      </w:r>
      <w:r w:rsidRPr="00EF18F0">
        <w:rPr>
          <w:rtl/>
        </w:rPr>
        <w:t xml:space="preserve"> به شرا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ط</w:t>
      </w:r>
      <w:r w:rsidRPr="00EF18F0">
        <w:rPr>
          <w:rtl/>
        </w:rPr>
        <w:t xml:space="preserve"> امر به معروف و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منکر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شود</w:t>
      </w:r>
      <w:r w:rsidRPr="00EF18F0">
        <w:rPr>
          <w:rtl/>
        </w:rPr>
        <w:t xml:space="preserve"> از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جهت دا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و استدلال تض</w:t>
      </w:r>
      <w:r w:rsidRPr="00EF18F0">
        <w:rPr>
          <w:rFonts w:hint="cs"/>
          <w:rtl/>
        </w:rPr>
        <w:t>یُ</w:t>
      </w:r>
      <w:r w:rsidRPr="00EF18F0">
        <w:rPr>
          <w:rFonts w:hint="eastAsia"/>
          <w:rtl/>
        </w:rPr>
        <w:t>ق</w:t>
      </w:r>
      <w:r w:rsidRPr="00EF18F0">
        <w:rPr>
          <w:rtl/>
        </w:rPr>
        <w:t xml:space="preserve"> پ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دا</w:t>
      </w:r>
      <w:r w:rsidRPr="00EF18F0">
        <w:rPr>
          <w:rtl/>
        </w:rPr>
        <w:t xml:space="preserve">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کند</w:t>
      </w:r>
      <w:r w:rsidRPr="00EF18F0">
        <w:rPr>
          <w:rtl/>
        </w:rPr>
        <w:t xml:space="preserve">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در</w:t>
      </w:r>
      <w:r w:rsidRPr="00EF18F0">
        <w:rPr>
          <w:rtl/>
        </w:rPr>
        <w:t xml:space="preserve"> نکته اول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گو</w:t>
      </w:r>
      <w:r w:rsidRPr="00EF18F0">
        <w:rPr>
          <w:rFonts w:hint="cs"/>
          <w:rtl/>
        </w:rPr>
        <w:t>یی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شمول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وس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ع</w:t>
      </w:r>
      <w:r w:rsidRPr="00EF18F0">
        <w:rPr>
          <w:rtl/>
        </w:rPr>
        <w:t xml:space="preserve"> است اختصاص به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ندارد، عقلا</w:t>
      </w:r>
      <w:r w:rsidRPr="00EF18F0">
        <w:rPr>
          <w:rFonts w:hint="cs"/>
          <w:rtl/>
        </w:rPr>
        <w:t>یی</w:t>
      </w:r>
      <w:r w:rsidRPr="00EF18F0">
        <w:rPr>
          <w:rFonts w:hint="eastAsia"/>
          <w:rtl/>
        </w:rPr>
        <w:t>،</w:t>
      </w:r>
      <w:r w:rsidRPr="00EF18F0">
        <w:rPr>
          <w:rtl/>
        </w:rPr>
        <w:t xml:space="preserve"> غ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</w:t>
      </w:r>
      <w:r w:rsidRPr="00EF18F0">
        <w:rPr>
          <w:rtl/>
        </w:rPr>
        <w:t xml:space="preserve"> عقلا</w:t>
      </w:r>
      <w:r w:rsidRPr="00EF18F0">
        <w:rPr>
          <w:rFonts w:hint="cs"/>
          <w:rtl/>
        </w:rPr>
        <w:t>یی</w:t>
      </w:r>
      <w:r w:rsidRPr="00EF18F0">
        <w:rPr>
          <w:rFonts w:hint="eastAsia"/>
          <w:rtl/>
        </w:rPr>
        <w:t>،</w:t>
      </w:r>
      <w:r w:rsidRPr="00EF18F0">
        <w:rPr>
          <w:rtl/>
        </w:rPr>
        <w:t xml:space="preserve"> فرد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و غ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</w:t>
      </w:r>
      <w:r w:rsidRPr="00EF18F0">
        <w:rPr>
          <w:rtl/>
        </w:rPr>
        <w:t xml:space="preserve"> فرد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،</w:t>
      </w:r>
      <w:r w:rsidRPr="00EF18F0">
        <w:rPr>
          <w:rtl/>
        </w:rPr>
        <w:t xml:space="preserve"> را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ج</w:t>
      </w:r>
      <w:r w:rsidRPr="00EF18F0">
        <w:rPr>
          <w:rtl/>
        </w:rPr>
        <w:t xml:space="preserve"> و متداول،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</w:t>
      </w:r>
      <w:r w:rsidR="00EF18F0">
        <w:rPr>
          <w:rtl/>
        </w:rPr>
        <w:t>کاملاً</w:t>
      </w:r>
      <w:r w:rsidRPr="00EF18F0">
        <w:rPr>
          <w:rtl/>
        </w:rPr>
        <w:t xml:space="preserve"> محدود فرق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نم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کند</w:t>
      </w:r>
      <w:r w:rsidRPr="00EF18F0">
        <w:rPr>
          <w:rtl/>
        </w:rPr>
        <w:t xml:space="preserve">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در</w:t>
      </w:r>
      <w:r w:rsidRPr="00EF18F0">
        <w:rPr>
          <w:rtl/>
        </w:rPr>
        <w:t xml:space="preserve"> نکته دوم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گو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اما بدان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چون وسط وجوب امر به معروف و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منکر است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تمام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شود</w:t>
      </w:r>
      <w:r w:rsidRPr="00EF18F0">
        <w:rPr>
          <w:rtl/>
        </w:rPr>
        <w:t xml:space="preserve"> جا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که شرا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ط</w:t>
      </w:r>
      <w:r w:rsidRPr="00EF18F0">
        <w:rPr>
          <w:rtl/>
        </w:rPr>
        <w:t xml:space="preserve"> امر به معروف و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منکر تمام بشود از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جهت خ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مض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ق</w:t>
      </w:r>
      <w:r w:rsidRPr="00EF18F0">
        <w:rPr>
          <w:rtl/>
        </w:rPr>
        <w:t xml:space="preserve"> است لذا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اخص از مدعاست.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چه</w:t>
      </w:r>
      <w:r w:rsidRPr="00EF18F0">
        <w:rPr>
          <w:rtl/>
        </w:rPr>
        <w:t xml:space="preserve"> وقت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شود</w:t>
      </w:r>
      <w:r w:rsidRPr="00EF18F0">
        <w:rPr>
          <w:rtl/>
        </w:rPr>
        <w:t xml:space="preserve"> گفت چون امام منع نکرده‌اند،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نکرده‌اند پس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فعل جا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ز</w:t>
      </w:r>
      <w:r w:rsidRPr="00EF18F0">
        <w:rPr>
          <w:rtl/>
        </w:rPr>
        <w:t xml:space="preserve"> بوده است؟ وقت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که شرا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ط</w:t>
      </w:r>
      <w:r w:rsidRPr="00EF18F0">
        <w:rPr>
          <w:rtl/>
        </w:rPr>
        <w:t xml:space="preserve"> امر به معروف و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منکر را احراز بکن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بوده است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شرا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ط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 که آن طرف متوجه به گناه بودن عمل باشد. شرط د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گر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نکه</w:t>
      </w:r>
      <w:r w:rsidRPr="00EF18F0">
        <w:rPr>
          <w:rtl/>
        </w:rPr>
        <w:t xml:space="preserve"> احتمال تأث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</w:t>
      </w:r>
      <w:r w:rsidRPr="00EF18F0">
        <w:rPr>
          <w:rtl/>
        </w:rPr>
        <w:t xml:space="preserve"> بدهد. </w:t>
      </w:r>
    </w:p>
    <w:p w:rsidR="00BE6475" w:rsidRPr="00EF18F0" w:rsidRDefault="00BE6475" w:rsidP="00BE6475">
      <w:pPr>
        <w:rPr>
          <w:spacing w:val="-2"/>
          <w:rtl/>
        </w:rPr>
      </w:pP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ا</w:t>
      </w:r>
      <w:r w:rsidRPr="00EF18F0">
        <w:rPr>
          <w:spacing w:val="-2"/>
          <w:rtl/>
        </w:rPr>
        <w:t xml:space="preserve"> آن آمر و ناه</w:t>
      </w:r>
      <w:r w:rsidRPr="00EF18F0">
        <w:rPr>
          <w:rFonts w:hint="cs"/>
          <w:spacing w:val="-2"/>
          <w:rtl/>
        </w:rPr>
        <w:t>ی</w:t>
      </w:r>
      <w:r w:rsidRPr="00EF18F0">
        <w:rPr>
          <w:spacing w:val="-2"/>
          <w:rtl/>
        </w:rPr>
        <w:t xml:space="preserve"> عالم به مسئله باشد و آن هم علم عرف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،</w:t>
      </w:r>
      <w:r w:rsidRPr="00EF18F0">
        <w:rPr>
          <w:spacing w:val="-2"/>
          <w:rtl/>
        </w:rPr>
        <w:t xml:space="preserve"> نه علم غ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ب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،</w:t>
      </w:r>
      <w:r w:rsidRPr="00EF18F0">
        <w:rPr>
          <w:spacing w:val="-2"/>
          <w:rtl/>
        </w:rPr>
        <w:t xml:space="preserve"> که امام به صورت غ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ب</w:t>
      </w:r>
      <w:r w:rsidRPr="00EF18F0">
        <w:rPr>
          <w:rFonts w:hint="cs"/>
          <w:spacing w:val="-2"/>
          <w:rtl/>
        </w:rPr>
        <w:t>ی</w:t>
      </w:r>
      <w:r w:rsidRPr="00EF18F0">
        <w:rPr>
          <w:spacing w:val="-2"/>
          <w:rtl/>
        </w:rPr>
        <w:t xml:space="preserve"> به مسئله مطلع بوده است لذا با ا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ن</w:t>
      </w:r>
      <w:r w:rsidRPr="00EF18F0">
        <w:rPr>
          <w:spacing w:val="-2"/>
          <w:rtl/>
        </w:rPr>
        <w:t xml:space="preserve"> دل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ل</w:t>
      </w:r>
      <w:r w:rsidRPr="00EF18F0">
        <w:rPr>
          <w:spacing w:val="-2"/>
          <w:rtl/>
        </w:rPr>
        <w:t xml:space="preserve"> </w:t>
      </w:r>
      <w:r w:rsidR="00EF18F0">
        <w:rPr>
          <w:spacing w:val="-2"/>
          <w:rtl/>
        </w:rPr>
        <w:t>می‌شود عدم</w:t>
      </w:r>
      <w:r w:rsidRPr="00EF18F0">
        <w:rPr>
          <w:spacing w:val="-2"/>
          <w:rtl/>
        </w:rPr>
        <w:t xml:space="preserve"> وجوب </w:t>
      </w:r>
      <w:r w:rsidR="00EF18F0">
        <w:rPr>
          <w:rFonts w:hint="cs"/>
          <w:spacing w:val="-2"/>
          <w:rtl/>
        </w:rPr>
        <w:t>یا عدم</w:t>
      </w:r>
      <w:r w:rsidRPr="00EF18F0">
        <w:rPr>
          <w:spacing w:val="-2"/>
          <w:rtl/>
        </w:rPr>
        <w:t xml:space="preserve"> حرمت چ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ز</w:t>
      </w:r>
      <w:r w:rsidRPr="00EF18F0">
        <w:rPr>
          <w:rFonts w:hint="cs"/>
          <w:spacing w:val="-2"/>
          <w:rtl/>
        </w:rPr>
        <w:t>ی</w:t>
      </w:r>
      <w:r w:rsidRPr="00EF18F0">
        <w:rPr>
          <w:spacing w:val="-2"/>
          <w:rtl/>
        </w:rPr>
        <w:t xml:space="preserve"> را اثبات کرد اما در جا</w:t>
      </w:r>
      <w:r w:rsidRPr="00EF18F0">
        <w:rPr>
          <w:rFonts w:hint="cs"/>
          <w:spacing w:val="-2"/>
          <w:rtl/>
        </w:rPr>
        <w:t>یی</w:t>
      </w:r>
      <w:r w:rsidRPr="00EF18F0">
        <w:rPr>
          <w:spacing w:val="-2"/>
          <w:rtl/>
        </w:rPr>
        <w:t xml:space="preserve"> که شرا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ط</w:t>
      </w:r>
      <w:r w:rsidRPr="00EF18F0">
        <w:rPr>
          <w:spacing w:val="-2"/>
          <w:rtl/>
        </w:rPr>
        <w:t xml:space="preserve"> امر به معروف و نه</w:t>
      </w:r>
      <w:r w:rsidRPr="00EF18F0">
        <w:rPr>
          <w:rFonts w:hint="cs"/>
          <w:spacing w:val="-2"/>
          <w:rtl/>
        </w:rPr>
        <w:t>ی</w:t>
      </w:r>
      <w:r w:rsidRPr="00EF18F0">
        <w:rPr>
          <w:spacing w:val="-2"/>
          <w:rtl/>
        </w:rPr>
        <w:t xml:space="preserve"> از منکر تمام باشد.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لذا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شرا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ط</w:t>
      </w:r>
      <w:r w:rsidRPr="00EF18F0">
        <w:rPr>
          <w:rtl/>
        </w:rPr>
        <w:t xml:space="preserve"> را با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احراز کرد. مخصوصاً شرط تأث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</w:t>
      </w:r>
      <w:r w:rsidRPr="00EF18F0">
        <w:rPr>
          <w:rtl/>
        </w:rPr>
        <w:t xml:space="preserve"> مثلاً خل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فه</w:t>
      </w:r>
      <w:r w:rsidRPr="00EF18F0">
        <w:rPr>
          <w:rtl/>
        </w:rPr>
        <w:t xml:space="preserve"> در جلسه اقدام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کرد و امام 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ز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نفرمودند و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نکردند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نجا</w:t>
      </w:r>
      <w:r w:rsidRPr="00EF18F0">
        <w:rPr>
          <w:rtl/>
        </w:rPr>
        <w:t xml:space="preserve"> نم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شود</w:t>
      </w:r>
      <w:r w:rsidRPr="00EF18F0">
        <w:rPr>
          <w:rtl/>
        </w:rPr>
        <w:t xml:space="preserve"> گفت کار خل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فه</w:t>
      </w:r>
      <w:r w:rsidRPr="00EF18F0">
        <w:rPr>
          <w:rtl/>
        </w:rPr>
        <w:t xml:space="preserve"> درست بوده است چون امام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نکرده است چون تأث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</w:t>
      </w:r>
      <w:r w:rsidRPr="00EF18F0">
        <w:rPr>
          <w:rtl/>
        </w:rPr>
        <w:t xml:space="preserve"> را احتمال نم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دانند</w:t>
      </w:r>
      <w:r w:rsidRPr="00EF18F0">
        <w:rPr>
          <w:rtl/>
        </w:rPr>
        <w:t xml:space="preserve"> نگفتند.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البته</w:t>
      </w:r>
      <w:r w:rsidRPr="00EF18F0">
        <w:rPr>
          <w:rtl/>
        </w:rPr>
        <w:t xml:space="preserve">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جاها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هم اگر احراز کن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که حت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بدون تأث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</w:t>
      </w:r>
      <w:r w:rsidRPr="00EF18F0">
        <w:rPr>
          <w:rtl/>
        </w:rPr>
        <w:t xml:space="preserve"> با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گفت</w:t>
      </w:r>
      <w:r w:rsidRPr="00EF18F0">
        <w:rPr>
          <w:rtl/>
        </w:rPr>
        <w:t xml:space="preserve"> (ا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عنوان د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گر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دارد غ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</w:t>
      </w:r>
      <w:r w:rsidRPr="00EF18F0">
        <w:rPr>
          <w:rtl/>
        </w:rPr>
        <w:t xml:space="preserve"> از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منکر)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باشد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شود</w:t>
      </w:r>
      <w:r w:rsidRPr="00EF18F0">
        <w:rPr>
          <w:rtl/>
        </w:rPr>
        <w:t xml:space="preserve"> از آن استفاده کرد.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استدلال محدود به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 که امام وظ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فه</w:t>
      </w:r>
      <w:r w:rsidRPr="00EF18F0">
        <w:rPr>
          <w:rtl/>
        </w:rPr>
        <w:t xml:space="preserve"> داشته است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خ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ر؟</w:t>
      </w:r>
      <w:r w:rsidRPr="00EF18F0">
        <w:rPr>
          <w:rtl/>
        </w:rPr>
        <w:t xml:space="preserve"> اگر وظ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فه</w:t>
      </w:r>
      <w:r w:rsidRPr="00EF18F0">
        <w:rPr>
          <w:rtl/>
        </w:rPr>
        <w:t xml:space="preserve"> فعل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منجز داشته است که امام بفرما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کار را نکن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کار را بکن، و نفرموده است معلوم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شود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فعل حرام نبوده است و ترک هم حرام نبوده است. از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نجا</w:t>
      </w:r>
      <w:r w:rsidRPr="00EF18F0">
        <w:rPr>
          <w:rtl/>
        </w:rPr>
        <w:t xml:space="preserve">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توان</w:t>
      </w:r>
      <w:r w:rsidRPr="00EF18F0">
        <w:rPr>
          <w:rtl/>
        </w:rPr>
        <w:t xml:space="preserve"> استفاده کرد ول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مقدمات </w:t>
      </w:r>
      <w:r w:rsidRPr="00EF18F0">
        <w:rPr>
          <w:rFonts w:hint="eastAsia"/>
          <w:rtl/>
        </w:rPr>
        <w:t>را</w:t>
      </w:r>
      <w:r w:rsidRPr="00EF18F0">
        <w:rPr>
          <w:rtl/>
        </w:rPr>
        <w:t xml:space="preserve"> با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احراز کرد و مقدمات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 که شرا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ط</w:t>
      </w:r>
      <w:r w:rsidRPr="00EF18F0">
        <w:rPr>
          <w:rtl/>
        </w:rPr>
        <w:t xml:space="preserve"> امر به معروف و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منکر آنجا بوده است.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اگر تکل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ف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فراتر از امر به معروف و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منکر دارند (امام [خم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Fonts w:hint="cs"/>
          <w:rtl/>
        </w:rPr>
        <w:t>ی</w:t>
      </w:r>
      <w:r w:rsidRPr="00EF18F0">
        <w:rPr>
          <w:rtl/>
        </w:rPr>
        <w:t>] ره در تحر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</w:t>
      </w:r>
      <w:r w:rsidRPr="00EF18F0">
        <w:rPr>
          <w:rtl/>
        </w:rPr>
        <w:t xml:space="preserve"> الوس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له</w:t>
      </w:r>
      <w:r w:rsidRPr="00EF18F0">
        <w:rPr>
          <w:rtl/>
        </w:rPr>
        <w:t xml:space="preserve"> دارند)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جاها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با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بگو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ند</w:t>
      </w:r>
      <w:r w:rsidRPr="00EF18F0">
        <w:rPr>
          <w:rtl/>
        </w:rPr>
        <w:t xml:space="preserve"> ولو تأث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</w:t>
      </w:r>
      <w:r w:rsidRPr="00EF18F0">
        <w:rPr>
          <w:rtl/>
        </w:rPr>
        <w:t xml:space="preserve"> هم نداشته باشد. اگر مصداق آن هست با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احراز کن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مصداق آن بوده است.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lastRenderedPageBreak/>
        <w:t>از</w:t>
      </w:r>
      <w:r w:rsidRPr="00EF18F0">
        <w:rPr>
          <w:rtl/>
        </w:rPr>
        <w:t xml:space="preserve"> جمله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شرا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ط</w:t>
      </w:r>
      <w:r w:rsidRPr="00EF18F0">
        <w:rPr>
          <w:rtl/>
        </w:rPr>
        <w:t xml:space="preserve"> تق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ه</w:t>
      </w:r>
      <w:r w:rsidRPr="00EF18F0">
        <w:rPr>
          <w:rtl/>
        </w:rPr>
        <w:t xml:space="preserve"> است،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ک</w:t>
      </w:r>
      <w:r w:rsidRPr="00EF18F0">
        <w:rPr>
          <w:rtl/>
        </w:rPr>
        <w:t xml:space="preserve"> جاها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هست که آن‌ها شرا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ط</w:t>
      </w:r>
      <w:r w:rsidRPr="00EF18F0">
        <w:rPr>
          <w:rtl/>
        </w:rPr>
        <w:t xml:space="preserve"> امر به معروف و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منکر هم هست جا</w:t>
      </w:r>
      <w:r w:rsidRPr="00EF18F0">
        <w:rPr>
          <w:rFonts w:hint="cs"/>
          <w:rtl/>
        </w:rPr>
        <w:t>یی</w:t>
      </w:r>
      <w:r w:rsidRPr="00EF18F0">
        <w:rPr>
          <w:rtl/>
        </w:rPr>
        <w:t xml:space="preserve"> که برا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خود شخص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جامعه ش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ع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ضرر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داشته است. از شرا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ط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 که ضرر نداشته باشد شا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امام نفر</w:t>
      </w:r>
      <w:r w:rsidR="00EF18F0">
        <w:rPr>
          <w:rFonts w:hint="cs"/>
          <w:rtl/>
        </w:rPr>
        <w:t>م</w:t>
      </w:r>
      <w:r w:rsidRPr="00EF18F0">
        <w:rPr>
          <w:rtl/>
        </w:rPr>
        <w:t>وده است چون ضرر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داشته است.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از</w:t>
      </w:r>
      <w:r w:rsidRPr="00EF18F0">
        <w:rPr>
          <w:rtl/>
        </w:rPr>
        <w:t xml:space="preserve"> </w:t>
      </w:r>
      <w:r w:rsidRPr="00EF18F0">
        <w:rPr>
          <w:spacing w:val="-2"/>
          <w:rtl/>
        </w:rPr>
        <w:t>ا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ن</w:t>
      </w:r>
      <w:r w:rsidRPr="00EF18F0">
        <w:rPr>
          <w:spacing w:val="-2"/>
          <w:rtl/>
        </w:rPr>
        <w:t xml:space="preserve"> جهت است (وارد جزئ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ات</w:t>
      </w:r>
      <w:r w:rsidRPr="00EF18F0">
        <w:rPr>
          <w:spacing w:val="-2"/>
          <w:rtl/>
        </w:rPr>
        <w:t xml:space="preserve"> نم</w:t>
      </w:r>
      <w:r w:rsidRPr="00EF18F0">
        <w:rPr>
          <w:rFonts w:hint="cs"/>
          <w:spacing w:val="-2"/>
          <w:rtl/>
        </w:rPr>
        <w:t>ی‌</w:t>
      </w:r>
      <w:r w:rsidRPr="00EF18F0">
        <w:rPr>
          <w:rFonts w:hint="eastAsia"/>
          <w:spacing w:val="-2"/>
          <w:rtl/>
        </w:rPr>
        <w:t>شو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م</w:t>
      </w:r>
      <w:r w:rsidRPr="00EF18F0">
        <w:rPr>
          <w:spacing w:val="-2"/>
          <w:rtl/>
        </w:rPr>
        <w:t xml:space="preserve"> هر 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ک</w:t>
      </w:r>
      <w:r w:rsidRPr="00EF18F0">
        <w:rPr>
          <w:spacing w:val="-2"/>
          <w:rtl/>
        </w:rPr>
        <w:t xml:space="preserve"> از ا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ن</w:t>
      </w:r>
      <w:r w:rsidRPr="00EF18F0">
        <w:rPr>
          <w:spacing w:val="-2"/>
          <w:rtl/>
        </w:rPr>
        <w:t xml:space="preserve"> جزئ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ات</w:t>
      </w:r>
      <w:r w:rsidRPr="00EF18F0">
        <w:rPr>
          <w:spacing w:val="-2"/>
          <w:rtl/>
        </w:rPr>
        <w:t xml:space="preserve"> را م</w:t>
      </w:r>
      <w:r w:rsidRPr="00EF18F0">
        <w:rPr>
          <w:rFonts w:hint="cs"/>
          <w:spacing w:val="-2"/>
          <w:rtl/>
        </w:rPr>
        <w:t>ی‌</w:t>
      </w:r>
      <w:r w:rsidRPr="00EF18F0">
        <w:rPr>
          <w:rFonts w:hint="eastAsia"/>
          <w:spacing w:val="-2"/>
          <w:rtl/>
        </w:rPr>
        <w:t>شود</w:t>
      </w:r>
      <w:r w:rsidRPr="00EF18F0">
        <w:rPr>
          <w:spacing w:val="-2"/>
          <w:rtl/>
        </w:rPr>
        <w:t xml:space="preserve"> بررس</w:t>
      </w:r>
      <w:r w:rsidRPr="00EF18F0">
        <w:rPr>
          <w:rFonts w:hint="cs"/>
          <w:spacing w:val="-2"/>
          <w:rtl/>
        </w:rPr>
        <w:t>ی</w:t>
      </w:r>
      <w:r w:rsidRPr="00EF18F0">
        <w:rPr>
          <w:spacing w:val="-2"/>
          <w:rtl/>
        </w:rPr>
        <w:t xml:space="preserve"> کرد) که فقط آنچه م</w:t>
      </w:r>
      <w:r w:rsidRPr="00EF18F0">
        <w:rPr>
          <w:rFonts w:hint="cs"/>
          <w:spacing w:val="-2"/>
          <w:rtl/>
        </w:rPr>
        <w:t>ی‌</w:t>
      </w:r>
      <w:r w:rsidRPr="00EF18F0">
        <w:rPr>
          <w:rFonts w:hint="eastAsia"/>
          <w:spacing w:val="-2"/>
          <w:rtl/>
        </w:rPr>
        <w:t>توان</w:t>
      </w:r>
      <w:r w:rsidRPr="00EF18F0">
        <w:rPr>
          <w:spacing w:val="-2"/>
          <w:rtl/>
        </w:rPr>
        <w:t xml:space="preserve"> بگو</w:t>
      </w:r>
      <w:r w:rsidRPr="00EF18F0">
        <w:rPr>
          <w:rFonts w:hint="cs"/>
          <w:spacing w:val="-2"/>
          <w:rtl/>
        </w:rPr>
        <w:t>یی</w:t>
      </w:r>
      <w:r w:rsidRPr="00EF18F0">
        <w:rPr>
          <w:rFonts w:hint="eastAsia"/>
          <w:spacing w:val="-2"/>
          <w:rtl/>
        </w:rPr>
        <w:t>م</w:t>
      </w:r>
      <w:r w:rsidRPr="00EF18F0">
        <w:rPr>
          <w:spacing w:val="-2"/>
          <w:rtl/>
        </w:rPr>
        <w:t xml:space="preserve"> ا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ن</w:t>
      </w:r>
      <w:r w:rsidRPr="00EF18F0">
        <w:rPr>
          <w:spacing w:val="-2"/>
          <w:rtl/>
        </w:rPr>
        <w:t xml:space="preserve"> است که با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د</w:t>
      </w:r>
      <w:r w:rsidRPr="00EF18F0">
        <w:rPr>
          <w:spacing w:val="-2"/>
          <w:rtl/>
        </w:rPr>
        <w:t xml:space="preserve"> احراز بکن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م</w:t>
      </w:r>
      <w:r w:rsidRPr="00EF18F0">
        <w:rPr>
          <w:spacing w:val="-2"/>
          <w:rtl/>
        </w:rPr>
        <w:t xml:space="preserve"> که ما وقع بمرئا و المنظر معصوم اما در آن مورد وظ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فه</w:t>
      </w:r>
      <w:r w:rsidRPr="00EF18F0">
        <w:rPr>
          <w:spacing w:val="-2"/>
          <w:rtl/>
        </w:rPr>
        <w:t xml:space="preserve"> منجز داشته‌اند به امر و نه</w:t>
      </w:r>
      <w:r w:rsidRPr="00EF18F0">
        <w:rPr>
          <w:rFonts w:hint="cs"/>
          <w:spacing w:val="-2"/>
          <w:rtl/>
        </w:rPr>
        <w:t>ی</w:t>
      </w:r>
      <w:r w:rsidRPr="00EF18F0">
        <w:rPr>
          <w:spacing w:val="-2"/>
          <w:rtl/>
        </w:rPr>
        <w:t xml:space="preserve"> و گفتن ا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ن</w:t>
      </w:r>
      <w:r w:rsidRPr="00EF18F0">
        <w:rPr>
          <w:spacing w:val="-2"/>
          <w:rtl/>
        </w:rPr>
        <w:t xml:space="preserve"> که ا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ن</w:t>
      </w:r>
      <w:r w:rsidRPr="00EF18F0">
        <w:rPr>
          <w:spacing w:val="-2"/>
          <w:rtl/>
        </w:rPr>
        <w:t xml:space="preserve"> درست است 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ا</w:t>
      </w:r>
      <w:r w:rsidRPr="00EF18F0">
        <w:rPr>
          <w:spacing w:val="-2"/>
          <w:rtl/>
        </w:rPr>
        <w:t xml:space="preserve"> درست ن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ست</w:t>
      </w:r>
      <w:r w:rsidRPr="00EF18F0">
        <w:rPr>
          <w:spacing w:val="-2"/>
          <w:rtl/>
        </w:rPr>
        <w:t xml:space="preserve"> 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ا</w:t>
      </w:r>
      <w:r w:rsidRPr="00EF18F0">
        <w:rPr>
          <w:spacing w:val="-2"/>
          <w:rtl/>
        </w:rPr>
        <w:t xml:space="preserve"> </w:t>
      </w:r>
      <w:r w:rsidRPr="00EF18F0">
        <w:rPr>
          <w:rFonts w:hint="eastAsia"/>
          <w:spacing w:val="-2"/>
          <w:rtl/>
        </w:rPr>
        <w:t>از</w:t>
      </w:r>
      <w:r w:rsidRPr="00EF18F0">
        <w:rPr>
          <w:spacing w:val="-2"/>
          <w:rtl/>
        </w:rPr>
        <w:t xml:space="preserve"> باب امر به معروف و نه</w:t>
      </w:r>
      <w:r w:rsidRPr="00EF18F0">
        <w:rPr>
          <w:rFonts w:hint="cs"/>
          <w:spacing w:val="-2"/>
          <w:rtl/>
        </w:rPr>
        <w:t>ی</w:t>
      </w:r>
      <w:r w:rsidRPr="00EF18F0">
        <w:rPr>
          <w:spacing w:val="-2"/>
          <w:rtl/>
        </w:rPr>
        <w:t xml:space="preserve"> از منکر 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ا</w:t>
      </w:r>
      <w:r w:rsidRPr="00EF18F0">
        <w:rPr>
          <w:spacing w:val="-2"/>
          <w:rtl/>
        </w:rPr>
        <w:t xml:space="preserve"> از باب ارشاد جاهل، 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ا</w:t>
      </w:r>
      <w:r w:rsidRPr="00EF18F0">
        <w:rPr>
          <w:spacing w:val="-2"/>
          <w:rtl/>
        </w:rPr>
        <w:t xml:space="preserve"> چ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زها</w:t>
      </w:r>
      <w:r w:rsidRPr="00EF18F0">
        <w:rPr>
          <w:rFonts w:hint="cs"/>
          <w:spacing w:val="-2"/>
          <w:rtl/>
        </w:rPr>
        <w:t>ی</w:t>
      </w:r>
      <w:r w:rsidRPr="00EF18F0">
        <w:rPr>
          <w:spacing w:val="-2"/>
          <w:rtl/>
        </w:rPr>
        <w:t xml:space="preserve"> د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گر</w:t>
      </w:r>
      <w:r w:rsidRPr="00EF18F0">
        <w:rPr>
          <w:spacing w:val="-2"/>
          <w:rtl/>
        </w:rPr>
        <w:t xml:space="preserve"> که عناو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ن</w:t>
      </w:r>
      <w:r w:rsidRPr="00EF18F0">
        <w:rPr>
          <w:spacing w:val="-2"/>
          <w:rtl/>
        </w:rPr>
        <w:t xml:space="preserve"> د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گر</w:t>
      </w:r>
      <w:r w:rsidRPr="00EF18F0">
        <w:rPr>
          <w:spacing w:val="-2"/>
          <w:rtl/>
        </w:rPr>
        <w:t xml:space="preserve"> دارد.</w:t>
      </w:r>
      <w:r w:rsidRPr="00EF18F0">
        <w:rPr>
          <w:rtl/>
        </w:rPr>
        <w:t xml:space="preserve">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با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احراز کرد شرا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ط</w:t>
      </w:r>
      <w:r w:rsidRPr="00EF18F0">
        <w:rPr>
          <w:rtl/>
        </w:rPr>
        <w:t xml:space="preserve"> تمام است گاه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با قرائن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شود</w:t>
      </w:r>
      <w:r w:rsidRPr="00EF18F0">
        <w:rPr>
          <w:rtl/>
        </w:rPr>
        <w:t xml:space="preserve"> گفت شرا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ط</w:t>
      </w:r>
      <w:r w:rsidRPr="00EF18F0">
        <w:rPr>
          <w:rtl/>
        </w:rPr>
        <w:t xml:space="preserve"> تمام است و گاه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هم خ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</w:t>
      </w:r>
      <w:r w:rsidRPr="00EF18F0">
        <w:rPr>
          <w:rtl/>
        </w:rPr>
        <w:t xml:space="preserve">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هم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شرا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ط</w:t>
      </w:r>
      <w:r w:rsidRPr="00EF18F0">
        <w:rPr>
          <w:rtl/>
        </w:rPr>
        <w:t xml:space="preserve"> تق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ه،</w:t>
      </w:r>
      <w:r w:rsidRPr="00EF18F0">
        <w:rPr>
          <w:rtl/>
        </w:rPr>
        <w:t xml:space="preserve"> اصل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 که شرا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ط</w:t>
      </w:r>
      <w:r w:rsidRPr="00EF18F0">
        <w:rPr>
          <w:rtl/>
        </w:rPr>
        <w:t xml:space="preserve"> تق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ه</w:t>
      </w:r>
      <w:r w:rsidRPr="00EF18F0">
        <w:rPr>
          <w:rtl/>
        </w:rPr>
        <w:t xml:space="preserve"> 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ست</w:t>
      </w:r>
      <w:r w:rsidRPr="00EF18F0">
        <w:rPr>
          <w:rtl/>
        </w:rPr>
        <w:t xml:space="preserve"> اما اگر احتمال جد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وجود داشت که آن اصل را </w:t>
      </w:r>
      <w:r w:rsidR="00EF18F0">
        <w:rPr>
          <w:rtl/>
        </w:rPr>
        <w:t>تحت‌الشعاع</w:t>
      </w:r>
      <w:r w:rsidRPr="00EF18F0">
        <w:rPr>
          <w:rtl/>
        </w:rPr>
        <w:t xml:space="preserve"> قرار داد نم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شود</w:t>
      </w:r>
      <w:r w:rsidRPr="00EF18F0">
        <w:rPr>
          <w:rtl/>
        </w:rPr>
        <w:t xml:space="preserve"> آن اصل را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نجا</w:t>
      </w:r>
      <w:r w:rsidRPr="00EF18F0">
        <w:rPr>
          <w:rtl/>
        </w:rPr>
        <w:t xml:space="preserve"> استدلال کرد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حالا</w:t>
      </w:r>
      <w:r w:rsidRPr="00EF18F0">
        <w:rPr>
          <w:rtl/>
        </w:rPr>
        <w:t xml:space="preserve"> شک هم بکن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که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نجا</w:t>
      </w:r>
      <w:r w:rsidRPr="00EF18F0">
        <w:rPr>
          <w:rtl/>
        </w:rPr>
        <w:t xml:space="preserve"> احتمال تأث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</w:t>
      </w:r>
      <w:r w:rsidRPr="00EF18F0">
        <w:rPr>
          <w:rtl/>
        </w:rPr>
        <w:t xml:space="preserve"> بود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خ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ر،</w:t>
      </w:r>
      <w:r w:rsidRPr="00EF18F0">
        <w:rPr>
          <w:rtl/>
        </w:rPr>
        <w:t xml:space="preserve"> آن‌ها ممکن است بگو</w:t>
      </w:r>
      <w:r w:rsidRPr="00EF18F0">
        <w:rPr>
          <w:rFonts w:hint="cs"/>
          <w:rtl/>
        </w:rPr>
        <w:t>یی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راه‌ها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اصول عمل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ه</w:t>
      </w:r>
      <w:r w:rsidRPr="00EF18F0">
        <w:rPr>
          <w:rtl/>
        </w:rPr>
        <w:t xml:space="preserve"> را ط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بکن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که شرا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ط</w:t>
      </w:r>
      <w:r w:rsidRPr="00EF18F0">
        <w:rPr>
          <w:rtl/>
        </w:rPr>
        <w:t xml:space="preserve"> بود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نبود. </w:t>
      </w:r>
      <w:r w:rsidR="00EF18F0">
        <w:rPr>
          <w:rtl/>
        </w:rPr>
        <w:t>درهرصورت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نکته دوم.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بنابرا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نکته اول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 که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در چهارچوب س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ره</w:t>
      </w:r>
      <w:r w:rsidRPr="00EF18F0">
        <w:rPr>
          <w:rtl/>
        </w:rPr>
        <w:t xml:space="preserve"> عقلا</w:t>
      </w:r>
      <w:r w:rsidRPr="00EF18F0">
        <w:rPr>
          <w:rFonts w:hint="cs"/>
          <w:rtl/>
        </w:rPr>
        <w:t>یی</w:t>
      </w:r>
      <w:r w:rsidRPr="00EF18F0">
        <w:rPr>
          <w:rFonts w:hint="eastAsia"/>
          <w:rtl/>
        </w:rPr>
        <w:t>ه</w:t>
      </w:r>
      <w:r w:rsidRPr="00EF18F0">
        <w:rPr>
          <w:rtl/>
        </w:rPr>
        <w:t xml:space="preserve"> محدود نم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شود</w:t>
      </w:r>
      <w:r w:rsidRPr="00EF18F0">
        <w:rPr>
          <w:rtl/>
        </w:rPr>
        <w:t xml:space="preserve"> بلکه شامل هر آن 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ز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شود</w:t>
      </w:r>
      <w:r w:rsidRPr="00EF18F0">
        <w:rPr>
          <w:rtl/>
        </w:rPr>
        <w:t xml:space="preserve"> که در مرئا و منظر معصوم انجام 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ا</w:t>
      </w:r>
      <w:r w:rsidRPr="00EF18F0">
        <w:rPr>
          <w:rtl/>
        </w:rPr>
        <w:t xml:space="preserve"> ترک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شود</w:t>
      </w:r>
      <w:r w:rsidRPr="00EF18F0">
        <w:rPr>
          <w:rtl/>
        </w:rPr>
        <w:t xml:space="preserve"> </w:t>
      </w:r>
    </w:p>
    <w:p w:rsidR="00BE6475" w:rsidRPr="00EF18F0" w:rsidRDefault="00BE6475" w:rsidP="00BE6475">
      <w:pPr>
        <w:rPr>
          <w:spacing w:val="-2"/>
          <w:rtl/>
        </w:rPr>
      </w:pPr>
      <w:r w:rsidRPr="00EF18F0">
        <w:rPr>
          <w:rFonts w:hint="eastAsia"/>
          <w:spacing w:val="-2"/>
          <w:rtl/>
        </w:rPr>
        <w:t>دو</w:t>
      </w:r>
      <w:r w:rsidRPr="00EF18F0">
        <w:rPr>
          <w:spacing w:val="-2"/>
          <w:rtl/>
        </w:rPr>
        <w:t xml:space="preserve"> ا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نکه</w:t>
      </w:r>
      <w:r w:rsidRPr="00EF18F0">
        <w:rPr>
          <w:spacing w:val="-2"/>
          <w:rtl/>
        </w:rPr>
        <w:t xml:space="preserve"> دا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ره</w:t>
      </w:r>
      <w:r w:rsidRPr="00EF18F0">
        <w:rPr>
          <w:spacing w:val="-2"/>
          <w:rtl/>
        </w:rPr>
        <w:t xml:space="preserve"> ا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ن</w:t>
      </w:r>
      <w:r w:rsidRPr="00EF18F0">
        <w:rPr>
          <w:spacing w:val="-2"/>
          <w:rtl/>
        </w:rPr>
        <w:t xml:space="preserve"> محدود به شرا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ط</w:t>
      </w:r>
      <w:r w:rsidRPr="00EF18F0">
        <w:rPr>
          <w:spacing w:val="-2"/>
          <w:rtl/>
        </w:rPr>
        <w:t xml:space="preserve"> امر به معروف و نه</w:t>
      </w:r>
      <w:r w:rsidRPr="00EF18F0">
        <w:rPr>
          <w:rFonts w:hint="cs"/>
          <w:spacing w:val="-2"/>
          <w:rtl/>
        </w:rPr>
        <w:t>ی</w:t>
      </w:r>
      <w:r w:rsidRPr="00EF18F0">
        <w:rPr>
          <w:spacing w:val="-2"/>
          <w:rtl/>
        </w:rPr>
        <w:t xml:space="preserve"> از منکر است و با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د</w:t>
      </w:r>
      <w:r w:rsidRPr="00EF18F0">
        <w:rPr>
          <w:spacing w:val="-2"/>
          <w:rtl/>
        </w:rPr>
        <w:t xml:space="preserve"> آن احراز بشود 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ا</w:t>
      </w:r>
      <w:r w:rsidRPr="00EF18F0">
        <w:rPr>
          <w:spacing w:val="-2"/>
          <w:rtl/>
        </w:rPr>
        <w:t xml:space="preserve"> با علم و اطم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نان</w:t>
      </w:r>
      <w:r w:rsidRPr="00EF18F0">
        <w:rPr>
          <w:spacing w:val="-2"/>
          <w:rtl/>
        </w:rPr>
        <w:t xml:space="preserve"> 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ا</w:t>
      </w:r>
      <w:r w:rsidRPr="00EF18F0">
        <w:rPr>
          <w:spacing w:val="-2"/>
          <w:rtl/>
        </w:rPr>
        <w:t xml:space="preserve"> با اصول عمل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ه</w:t>
      </w:r>
      <w:r w:rsidRPr="00EF18F0">
        <w:rPr>
          <w:spacing w:val="-2"/>
          <w:rtl/>
        </w:rPr>
        <w:t xml:space="preserve"> که ا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نجا</w:t>
      </w:r>
      <w:r w:rsidRPr="00EF18F0">
        <w:rPr>
          <w:spacing w:val="-2"/>
          <w:rtl/>
        </w:rPr>
        <w:t xml:space="preserve"> شرا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ط</w:t>
      </w:r>
      <w:r w:rsidRPr="00EF18F0">
        <w:rPr>
          <w:spacing w:val="-2"/>
          <w:rtl/>
        </w:rPr>
        <w:t xml:space="preserve"> امر به معروف و نه</w:t>
      </w:r>
      <w:r w:rsidRPr="00EF18F0">
        <w:rPr>
          <w:rFonts w:hint="cs"/>
          <w:spacing w:val="-2"/>
          <w:rtl/>
        </w:rPr>
        <w:t>ی</w:t>
      </w:r>
      <w:r w:rsidRPr="00EF18F0">
        <w:rPr>
          <w:spacing w:val="-2"/>
          <w:rtl/>
        </w:rPr>
        <w:t xml:space="preserve"> از منکر بود و امام امر و نه</w:t>
      </w:r>
      <w:r w:rsidRPr="00EF18F0">
        <w:rPr>
          <w:rFonts w:hint="cs"/>
          <w:spacing w:val="-2"/>
          <w:rtl/>
        </w:rPr>
        <w:t>ی</w:t>
      </w:r>
      <w:r w:rsidRPr="00EF18F0">
        <w:rPr>
          <w:spacing w:val="-2"/>
          <w:rtl/>
        </w:rPr>
        <w:t xml:space="preserve"> نکردند پس معلوم م</w:t>
      </w:r>
      <w:r w:rsidRPr="00EF18F0">
        <w:rPr>
          <w:rFonts w:hint="cs"/>
          <w:spacing w:val="-2"/>
          <w:rtl/>
        </w:rPr>
        <w:t>ی‌</w:t>
      </w:r>
      <w:r w:rsidRPr="00EF18F0">
        <w:rPr>
          <w:rFonts w:hint="eastAsia"/>
          <w:spacing w:val="-2"/>
          <w:rtl/>
        </w:rPr>
        <w:t>شود</w:t>
      </w:r>
      <w:r w:rsidRPr="00EF18F0">
        <w:rPr>
          <w:spacing w:val="-2"/>
          <w:rtl/>
        </w:rPr>
        <w:t xml:space="preserve"> که ا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نجا</w:t>
      </w:r>
      <w:r w:rsidRPr="00EF18F0">
        <w:rPr>
          <w:spacing w:val="-2"/>
          <w:rtl/>
        </w:rPr>
        <w:t xml:space="preserve"> معروف و منکر</w:t>
      </w:r>
      <w:r w:rsidRPr="00EF18F0">
        <w:rPr>
          <w:rFonts w:hint="cs"/>
          <w:spacing w:val="-2"/>
          <w:rtl/>
        </w:rPr>
        <w:t>ی</w:t>
      </w:r>
      <w:r w:rsidRPr="00EF18F0">
        <w:rPr>
          <w:spacing w:val="-2"/>
          <w:rtl/>
        </w:rPr>
        <w:t xml:space="preserve"> نبود </w:t>
      </w:r>
    </w:p>
    <w:p w:rsidR="000A6A74" w:rsidRPr="00EF18F0" w:rsidRDefault="00BE6475" w:rsidP="000A6A74">
      <w:pPr>
        <w:rPr>
          <w:spacing w:val="-2"/>
          <w:rtl/>
        </w:rPr>
      </w:pPr>
      <w:r w:rsidRPr="00EF18F0">
        <w:rPr>
          <w:rFonts w:hint="eastAsia"/>
          <w:spacing w:val="-2"/>
          <w:rtl/>
        </w:rPr>
        <w:t>اگر</w:t>
      </w:r>
      <w:r w:rsidRPr="00EF18F0">
        <w:rPr>
          <w:spacing w:val="-2"/>
          <w:rtl/>
        </w:rPr>
        <w:t xml:space="preserve"> گزارش</w:t>
      </w:r>
      <w:r w:rsidRPr="00EF18F0">
        <w:rPr>
          <w:rFonts w:hint="cs"/>
          <w:spacing w:val="-2"/>
          <w:rtl/>
        </w:rPr>
        <w:t>ی</w:t>
      </w:r>
      <w:r w:rsidRPr="00EF18F0">
        <w:rPr>
          <w:spacing w:val="-2"/>
          <w:rtl/>
        </w:rPr>
        <w:t xml:space="preserve"> به امام بشود و امام م</w:t>
      </w:r>
      <w:r w:rsidRPr="00EF18F0">
        <w:rPr>
          <w:rFonts w:hint="cs"/>
          <w:spacing w:val="-2"/>
          <w:rtl/>
        </w:rPr>
        <w:t>ی‌</w:t>
      </w:r>
      <w:r w:rsidRPr="00EF18F0">
        <w:rPr>
          <w:rFonts w:hint="eastAsia"/>
          <w:spacing w:val="-2"/>
          <w:rtl/>
        </w:rPr>
        <w:t>تواند</w:t>
      </w:r>
      <w:r w:rsidRPr="00EF18F0">
        <w:rPr>
          <w:spacing w:val="-2"/>
          <w:rtl/>
        </w:rPr>
        <w:t xml:space="preserve"> با آر</w:t>
      </w:r>
      <w:r w:rsidRPr="00EF18F0">
        <w:rPr>
          <w:rFonts w:hint="cs"/>
          <w:spacing w:val="-2"/>
          <w:rtl/>
        </w:rPr>
        <w:t>ی</w:t>
      </w:r>
      <w:r w:rsidRPr="00EF18F0">
        <w:rPr>
          <w:spacing w:val="-2"/>
          <w:rtl/>
        </w:rPr>
        <w:t xml:space="preserve"> 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ا</w:t>
      </w:r>
      <w:r w:rsidRPr="00EF18F0">
        <w:rPr>
          <w:spacing w:val="-2"/>
          <w:rtl/>
        </w:rPr>
        <w:t xml:space="preserve"> خ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ر</w:t>
      </w:r>
      <w:r w:rsidRPr="00EF18F0">
        <w:rPr>
          <w:spacing w:val="-2"/>
          <w:rtl/>
        </w:rPr>
        <w:t xml:space="preserve"> امر و نه</w:t>
      </w:r>
      <w:r w:rsidRPr="00EF18F0">
        <w:rPr>
          <w:rFonts w:hint="cs"/>
          <w:spacing w:val="-2"/>
          <w:rtl/>
        </w:rPr>
        <w:t>ی</w:t>
      </w:r>
      <w:r w:rsidRPr="00EF18F0">
        <w:rPr>
          <w:spacing w:val="-2"/>
          <w:rtl/>
        </w:rPr>
        <w:t xml:space="preserve"> بکند شامل م</w:t>
      </w:r>
      <w:r w:rsidRPr="00EF18F0">
        <w:rPr>
          <w:rFonts w:hint="cs"/>
          <w:spacing w:val="-2"/>
          <w:rtl/>
        </w:rPr>
        <w:t>ی‌</w:t>
      </w:r>
      <w:r w:rsidRPr="00EF18F0">
        <w:rPr>
          <w:rFonts w:hint="eastAsia"/>
          <w:spacing w:val="-2"/>
          <w:rtl/>
        </w:rPr>
        <w:t>شود</w:t>
      </w:r>
      <w:r w:rsidRPr="00EF18F0">
        <w:rPr>
          <w:spacing w:val="-2"/>
          <w:rtl/>
        </w:rPr>
        <w:t xml:space="preserve"> و الا خ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ر</w:t>
      </w:r>
      <w:r w:rsidRPr="00EF18F0">
        <w:rPr>
          <w:spacing w:val="-2"/>
          <w:rtl/>
        </w:rPr>
        <w:t xml:space="preserve"> و ا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ن</w:t>
      </w:r>
      <w:r w:rsidRPr="00EF18F0">
        <w:rPr>
          <w:spacing w:val="-2"/>
          <w:rtl/>
        </w:rPr>
        <w:t xml:space="preserve"> 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ک</w:t>
      </w:r>
      <w:r w:rsidRPr="00EF18F0">
        <w:rPr>
          <w:spacing w:val="-2"/>
          <w:rtl/>
        </w:rPr>
        <w:t xml:space="preserve"> دست ن</w:t>
      </w:r>
      <w:r w:rsidRPr="00EF18F0">
        <w:rPr>
          <w:rFonts w:hint="cs"/>
          <w:spacing w:val="-2"/>
          <w:rtl/>
        </w:rPr>
        <w:t>ی</w:t>
      </w:r>
      <w:r w:rsidRPr="00EF18F0">
        <w:rPr>
          <w:rFonts w:hint="eastAsia"/>
          <w:spacing w:val="-2"/>
          <w:rtl/>
        </w:rPr>
        <w:t>ست</w:t>
      </w:r>
      <w:r w:rsidRPr="00EF18F0">
        <w:rPr>
          <w:spacing w:val="-2"/>
          <w:rtl/>
        </w:rPr>
        <w:t xml:space="preserve"> فرق م</w:t>
      </w:r>
      <w:r w:rsidRPr="00EF18F0">
        <w:rPr>
          <w:rFonts w:hint="cs"/>
          <w:spacing w:val="-2"/>
          <w:rtl/>
        </w:rPr>
        <w:t>ی‌</w:t>
      </w:r>
      <w:r w:rsidRPr="00EF18F0">
        <w:rPr>
          <w:rFonts w:hint="eastAsia"/>
          <w:spacing w:val="-2"/>
          <w:rtl/>
        </w:rPr>
        <w:t>کند</w:t>
      </w:r>
      <w:r w:rsidRPr="00EF18F0">
        <w:rPr>
          <w:spacing w:val="-2"/>
          <w:rtl/>
        </w:rPr>
        <w:t>.</w:t>
      </w:r>
    </w:p>
    <w:p w:rsidR="00BE6475" w:rsidRPr="00EF18F0" w:rsidRDefault="00BE6475" w:rsidP="000A6A74">
      <w:pPr>
        <w:rPr>
          <w:rtl/>
        </w:rPr>
      </w:pPr>
      <w:r w:rsidRPr="00EF18F0">
        <w:rPr>
          <w:rtl/>
        </w:rPr>
        <w:t>۳-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است که از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دل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ل</w:t>
      </w:r>
      <w:r w:rsidRPr="00EF18F0">
        <w:rPr>
          <w:rtl/>
        </w:rPr>
        <w:t xml:space="preserve"> فقط در حال طب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ع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اباحه به دست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آ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و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که اگر واجب بود امر به معروف و نه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از منکر، امام اقدام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کرد</w:t>
      </w:r>
      <w:r w:rsidRPr="00EF18F0">
        <w:rPr>
          <w:rtl/>
        </w:rPr>
        <w:t>. اباحه را 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توان</w:t>
      </w:r>
      <w:r w:rsidRPr="00EF18F0">
        <w:rPr>
          <w:rtl/>
        </w:rPr>
        <w:t xml:space="preserve"> به دست آورد مگر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نکه</w:t>
      </w:r>
      <w:r w:rsidRPr="00EF18F0">
        <w:rPr>
          <w:rtl/>
        </w:rPr>
        <w:t xml:space="preserve"> کس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بگو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امام ترک مستحب و… نم</w:t>
      </w:r>
      <w:r w:rsidRPr="00EF18F0">
        <w:rPr>
          <w:rFonts w:hint="cs"/>
          <w:rtl/>
        </w:rPr>
        <w:t>ی‌</w:t>
      </w:r>
      <w:r w:rsidRPr="00EF18F0">
        <w:rPr>
          <w:rFonts w:hint="eastAsia"/>
          <w:rtl/>
        </w:rPr>
        <w:t>کند</w:t>
      </w:r>
      <w:r w:rsidRPr="00EF18F0">
        <w:rPr>
          <w:rtl/>
        </w:rPr>
        <w:t xml:space="preserve">. </w:t>
      </w:r>
    </w:p>
    <w:p w:rsidR="00BE6475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را با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د</w:t>
      </w:r>
      <w:r w:rsidRPr="00EF18F0">
        <w:rPr>
          <w:rtl/>
        </w:rPr>
        <w:t xml:space="preserve"> توجه کرد اگر بگو</w:t>
      </w:r>
      <w:r w:rsidRPr="00EF18F0">
        <w:rPr>
          <w:rFonts w:hint="cs"/>
          <w:rtl/>
        </w:rPr>
        <w:t>یی</w:t>
      </w:r>
      <w:r w:rsidRPr="00EF18F0">
        <w:rPr>
          <w:rFonts w:hint="eastAsia"/>
          <w:rtl/>
        </w:rPr>
        <w:t>م</w:t>
      </w:r>
      <w:r w:rsidRPr="00EF18F0">
        <w:rPr>
          <w:rtl/>
        </w:rPr>
        <w:t xml:space="preserve"> ا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ن</w:t>
      </w:r>
      <w:r w:rsidRPr="00EF18F0">
        <w:rPr>
          <w:rtl/>
        </w:rPr>
        <w:t xml:space="preserve"> امر مکروه بود و امام واجب است که نسبت به تکل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ف</w:t>
      </w:r>
      <w:r w:rsidRPr="00EF18F0">
        <w:rPr>
          <w:rtl/>
        </w:rPr>
        <w:t xml:space="preserve"> استحباب از مکروه را عمل بکند و عمل نکرد، پس مکروه هم ن</w:t>
      </w:r>
      <w:r w:rsidRPr="00EF18F0">
        <w:rPr>
          <w:rFonts w:hint="cs"/>
          <w:rtl/>
        </w:rPr>
        <w:t>ی</w:t>
      </w:r>
      <w:r w:rsidRPr="00EF18F0">
        <w:rPr>
          <w:rFonts w:hint="eastAsia"/>
          <w:rtl/>
        </w:rPr>
        <w:t>ست</w:t>
      </w:r>
      <w:r w:rsidRPr="00EF18F0">
        <w:rPr>
          <w:rtl/>
        </w:rPr>
        <w:t xml:space="preserve">. </w:t>
      </w:r>
    </w:p>
    <w:p w:rsidR="009F0C03" w:rsidRPr="00EF18F0" w:rsidRDefault="00BE6475" w:rsidP="00BE6475">
      <w:pPr>
        <w:rPr>
          <w:rtl/>
        </w:rPr>
      </w:pPr>
      <w:r w:rsidRPr="00EF18F0">
        <w:rPr>
          <w:rFonts w:hint="eastAsia"/>
          <w:rtl/>
        </w:rPr>
        <w:t>و</w:t>
      </w:r>
      <w:r w:rsidRPr="00EF18F0">
        <w:rPr>
          <w:rtl/>
        </w:rPr>
        <w:t xml:space="preserve"> صل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الله عل</w:t>
      </w:r>
      <w:r w:rsidRPr="00EF18F0">
        <w:rPr>
          <w:rFonts w:hint="cs"/>
          <w:rtl/>
        </w:rPr>
        <w:t>ی</w:t>
      </w:r>
      <w:r w:rsidRPr="00EF18F0">
        <w:rPr>
          <w:rtl/>
        </w:rPr>
        <w:t xml:space="preserve"> محمد و آل محمد</w:t>
      </w:r>
      <w:bookmarkEnd w:id="5"/>
    </w:p>
    <w:sectPr w:rsidR="009F0C03" w:rsidRPr="00EF18F0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9E" w:rsidRDefault="005F399E" w:rsidP="000D5800">
      <w:pPr>
        <w:spacing w:after="0"/>
      </w:pPr>
      <w:r>
        <w:separator/>
      </w:r>
    </w:p>
  </w:endnote>
  <w:endnote w:type="continuationSeparator" w:id="0">
    <w:p w:rsidR="005F399E" w:rsidRDefault="005F399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14" w:rsidRDefault="00B055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2D0D52" w:rsidRDefault="002D0D5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514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14" w:rsidRDefault="00B05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9E" w:rsidRDefault="005F399E" w:rsidP="000D5800">
      <w:pPr>
        <w:spacing w:after="0"/>
      </w:pPr>
      <w:r>
        <w:separator/>
      </w:r>
    </w:p>
  </w:footnote>
  <w:footnote w:type="continuationSeparator" w:id="0">
    <w:p w:rsidR="005F399E" w:rsidRDefault="005F399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14" w:rsidRDefault="00B055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52" w:rsidRDefault="002D0D52" w:rsidP="002903B5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4F625E2B" wp14:editId="0BC38612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0A0DE0"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2903B5">
      <w:rPr>
        <w:rFonts w:ascii="Adobe Arabic" w:hAnsi="Adobe Arabic" w:cs="Adobe Arabic" w:hint="cs"/>
        <w:b/>
        <w:bCs/>
        <w:sz w:val="24"/>
        <w:szCs w:val="24"/>
        <w:rtl/>
      </w:rPr>
      <w:t>15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9F6B4D">
      <w:rPr>
        <w:rFonts w:ascii="Adobe Arabic" w:hAnsi="Adobe Arabic" w:cs="Adobe Arabic" w:hint="cs"/>
        <w:b/>
        <w:bCs/>
        <w:sz w:val="24"/>
        <w:szCs w:val="24"/>
        <w:rtl/>
      </w:rPr>
      <w:t>12</w:t>
    </w:r>
    <w:r>
      <w:rPr>
        <w:rFonts w:ascii="Adobe Arabic" w:hAnsi="Adobe Arabic" w:cs="Adobe Arabic" w:hint="cs"/>
        <w:b/>
        <w:bCs/>
        <w:sz w:val="24"/>
        <w:szCs w:val="24"/>
        <w:rtl/>
      </w:rPr>
      <w:t>/1400</w:t>
    </w:r>
  </w:p>
  <w:p w:rsidR="002D0D52" w:rsidRPr="00000B94" w:rsidRDefault="002D0D52" w:rsidP="002903B5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B05514" w:rsidRPr="00B05514">
      <w:rPr>
        <w:rFonts w:ascii="Adobe Arabic" w:hAnsi="Adobe Arabic" w:cs="Adobe Arabic"/>
        <w:b/>
        <w:bCs/>
        <w:sz w:val="24"/>
        <w:szCs w:val="24"/>
        <w:rtl/>
      </w:rPr>
      <w:t>حج</w:t>
    </w:r>
    <w:r w:rsidR="00B05514" w:rsidRPr="00B05514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B05514" w:rsidRPr="00B05514">
      <w:rPr>
        <w:rFonts w:ascii="Adobe Arabic" w:hAnsi="Adobe Arabic" w:cs="Adobe Arabic" w:hint="eastAsia"/>
        <w:b/>
        <w:bCs/>
        <w:sz w:val="24"/>
        <w:szCs w:val="24"/>
        <w:rtl/>
      </w:rPr>
      <w:t>ت</w:t>
    </w:r>
    <w:r w:rsidR="00B05514" w:rsidRPr="00B05514">
      <w:rPr>
        <w:rFonts w:ascii="Adobe Arabic" w:hAnsi="Adobe Arabic" w:cs="Adobe Arabic"/>
        <w:b/>
        <w:bCs/>
        <w:sz w:val="24"/>
        <w:szCs w:val="24"/>
        <w:rtl/>
      </w:rPr>
      <w:t xml:space="preserve"> س</w:t>
    </w:r>
    <w:r w:rsidR="00B05514" w:rsidRPr="00B05514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B05514" w:rsidRPr="00B05514">
      <w:rPr>
        <w:rFonts w:ascii="Adobe Arabic" w:hAnsi="Adobe Arabic" w:cs="Adobe Arabic" w:hint="eastAsia"/>
        <w:b/>
        <w:bCs/>
        <w:sz w:val="24"/>
        <w:szCs w:val="24"/>
        <w:rtl/>
      </w:rPr>
      <w:t>ره</w:t>
    </w:r>
    <w:r w:rsidR="00B05514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B05514"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331A7B">
      <w:rPr>
        <w:rFonts w:ascii="Adobe Arabic" w:hAnsi="Adobe Arabic" w:cs="Adobe Arabic" w:hint="cs"/>
        <w:b/>
        <w:bCs/>
        <w:sz w:val="24"/>
        <w:szCs w:val="24"/>
        <w:rtl/>
      </w:rPr>
      <w:t>47</w:t>
    </w:r>
    <w:r w:rsidR="002903B5">
      <w:rPr>
        <w:rFonts w:ascii="Adobe Arabic" w:hAnsi="Adobe Arabic" w:cs="Adobe Arabic" w:hint="cs"/>
        <w:b/>
        <w:bCs/>
        <w:sz w:val="24"/>
        <w:szCs w:val="24"/>
        <w:rtl/>
      </w:rPr>
      <w:t>3</w:t>
    </w:r>
  </w:p>
  <w:p w:rsidR="002D0D52" w:rsidRPr="00873379" w:rsidRDefault="002D0D52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8DECAAA" wp14:editId="7611C481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14" w:rsidRDefault="00B055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A0B5B"/>
    <w:rsid w:val="000A0DE0"/>
    <w:rsid w:val="000A1A51"/>
    <w:rsid w:val="000A3DEF"/>
    <w:rsid w:val="000A511A"/>
    <w:rsid w:val="000A5880"/>
    <w:rsid w:val="000A6A74"/>
    <w:rsid w:val="000A79AE"/>
    <w:rsid w:val="000B0FDA"/>
    <w:rsid w:val="000B5EBD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571E"/>
    <w:rsid w:val="00150B21"/>
    <w:rsid w:val="00150D4B"/>
    <w:rsid w:val="001518C6"/>
    <w:rsid w:val="00152621"/>
    <w:rsid w:val="00152670"/>
    <w:rsid w:val="001540C4"/>
    <w:rsid w:val="001550AE"/>
    <w:rsid w:val="0016326C"/>
    <w:rsid w:val="00163FDB"/>
    <w:rsid w:val="00166DD8"/>
    <w:rsid w:val="001712D6"/>
    <w:rsid w:val="00171C74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2F9C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3F27"/>
    <w:rsid w:val="00270294"/>
    <w:rsid w:val="002717B8"/>
    <w:rsid w:val="002814BF"/>
    <w:rsid w:val="00283229"/>
    <w:rsid w:val="00287445"/>
    <w:rsid w:val="002903B5"/>
    <w:rsid w:val="00290CB2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021C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1A7B"/>
    <w:rsid w:val="00334CB9"/>
    <w:rsid w:val="00336548"/>
    <w:rsid w:val="003367D5"/>
    <w:rsid w:val="003374B5"/>
    <w:rsid w:val="00340BA3"/>
    <w:rsid w:val="003411F5"/>
    <w:rsid w:val="003442EC"/>
    <w:rsid w:val="00345941"/>
    <w:rsid w:val="003616E0"/>
    <w:rsid w:val="00362585"/>
    <w:rsid w:val="00363811"/>
    <w:rsid w:val="00364C52"/>
    <w:rsid w:val="00365305"/>
    <w:rsid w:val="00366400"/>
    <w:rsid w:val="00370F2F"/>
    <w:rsid w:val="00376183"/>
    <w:rsid w:val="00376269"/>
    <w:rsid w:val="00381FA9"/>
    <w:rsid w:val="003822C9"/>
    <w:rsid w:val="0038595C"/>
    <w:rsid w:val="00392732"/>
    <w:rsid w:val="00392E6E"/>
    <w:rsid w:val="00395BCF"/>
    <w:rsid w:val="003963D7"/>
    <w:rsid w:val="00396929"/>
    <w:rsid w:val="00396E78"/>
    <w:rsid w:val="00396F28"/>
    <w:rsid w:val="003A1A05"/>
    <w:rsid w:val="003A2654"/>
    <w:rsid w:val="003A5D9D"/>
    <w:rsid w:val="003B5F1A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42E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4C44"/>
    <w:rsid w:val="00535D58"/>
    <w:rsid w:val="00536E06"/>
    <w:rsid w:val="0054552C"/>
    <w:rsid w:val="00545B0C"/>
    <w:rsid w:val="00550929"/>
    <w:rsid w:val="00551628"/>
    <w:rsid w:val="0055695C"/>
    <w:rsid w:val="00557FC1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99E"/>
    <w:rsid w:val="005F3E2E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45B5"/>
    <w:rsid w:val="006B08B0"/>
    <w:rsid w:val="006C125E"/>
    <w:rsid w:val="006C40CC"/>
    <w:rsid w:val="006C5F83"/>
    <w:rsid w:val="006C663C"/>
    <w:rsid w:val="006C75C6"/>
    <w:rsid w:val="006C7D83"/>
    <w:rsid w:val="006D3A87"/>
    <w:rsid w:val="006D5F39"/>
    <w:rsid w:val="006D7DEE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3000B"/>
    <w:rsid w:val="00731765"/>
    <w:rsid w:val="00731F70"/>
    <w:rsid w:val="00734D59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FAC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5D52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838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2752"/>
    <w:rsid w:val="008E3903"/>
    <w:rsid w:val="008E4531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7061"/>
    <w:rsid w:val="00991560"/>
    <w:rsid w:val="00991BB9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266E"/>
    <w:rsid w:val="009C5D28"/>
    <w:rsid w:val="009C636B"/>
    <w:rsid w:val="009C7B4F"/>
    <w:rsid w:val="009D24A2"/>
    <w:rsid w:val="009D32A4"/>
    <w:rsid w:val="009D3671"/>
    <w:rsid w:val="009E0DBA"/>
    <w:rsid w:val="009E1F06"/>
    <w:rsid w:val="009E1FF5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4EB3"/>
    <w:rsid w:val="009F5F6C"/>
    <w:rsid w:val="009F6B4D"/>
    <w:rsid w:val="00A04BDC"/>
    <w:rsid w:val="00A05445"/>
    <w:rsid w:val="00A06D48"/>
    <w:rsid w:val="00A10836"/>
    <w:rsid w:val="00A1155E"/>
    <w:rsid w:val="00A1320C"/>
    <w:rsid w:val="00A13864"/>
    <w:rsid w:val="00A14226"/>
    <w:rsid w:val="00A14E5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E1"/>
    <w:rsid w:val="00A37C77"/>
    <w:rsid w:val="00A47DF8"/>
    <w:rsid w:val="00A506F3"/>
    <w:rsid w:val="00A513F3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F1A"/>
    <w:rsid w:val="00B002D6"/>
    <w:rsid w:val="00B01724"/>
    <w:rsid w:val="00B01EA3"/>
    <w:rsid w:val="00B026BD"/>
    <w:rsid w:val="00B05514"/>
    <w:rsid w:val="00B0644F"/>
    <w:rsid w:val="00B07D3E"/>
    <w:rsid w:val="00B1073E"/>
    <w:rsid w:val="00B119C3"/>
    <w:rsid w:val="00B12D8B"/>
    <w:rsid w:val="00B1300D"/>
    <w:rsid w:val="00B15027"/>
    <w:rsid w:val="00B15F3B"/>
    <w:rsid w:val="00B213EB"/>
    <w:rsid w:val="00B21CF4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4736"/>
    <w:rsid w:val="00B36C24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4B44"/>
    <w:rsid w:val="00B7535B"/>
    <w:rsid w:val="00B762B3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E6475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3601B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4D88"/>
    <w:rsid w:val="00C969A3"/>
    <w:rsid w:val="00C972F3"/>
    <w:rsid w:val="00C9781A"/>
    <w:rsid w:val="00CA14F7"/>
    <w:rsid w:val="00CA2B3D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23E7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5987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417E"/>
    <w:rsid w:val="00D467A0"/>
    <w:rsid w:val="00D508CC"/>
    <w:rsid w:val="00D50F4B"/>
    <w:rsid w:val="00D52196"/>
    <w:rsid w:val="00D53F88"/>
    <w:rsid w:val="00D54D44"/>
    <w:rsid w:val="00D60089"/>
    <w:rsid w:val="00D60547"/>
    <w:rsid w:val="00D6300A"/>
    <w:rsid w:val="00D63C1D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21CF"/>
    <w:rsid w:val="00DB28BB"/>
    <w:rsid w:val="00DC0541"/>
    <w:rsid w:val="00DC23E4"/>
    <w:rsid w:val="00DC364F"/>
    <w:rsid w:val="00DC5CC3"/>
    <w:rsid w:val="00DC603F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3D6"/>
    <w:rsid w:val="00DF56E4"/>
    <w:rsid w:val="00E0639C"/>
    <w:rsid w:val="00E067E6"/>
    <w:rsid w:val="00E12531"/>
    <w:rsid w:val="00E143B0"/>
    <w:rsid w:val="00E14C06"/>
    <w:rsid w:val="00E16711"/>
    <w:rsid w:val="00E26FF3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7E1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337E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2C56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18F0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55FB"/>
    <w:rsid w:val="00F1562C"/>
    <w:rsid w:val="00F17E33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7CB9"/>
    <w:rsid w:val="00F6060B"/>
    <w:rsid w:val="00F67976"/>
    <w:rsid w:val="00F67D97"/>
    <w:rsid w:val="00F70BE1"/>
    <w:rsid w:val="00F726D0"/>
    <w:rsid w:val="00F729E7"/>
    <w:rsid w:val="00F76398"/>
    <w:rsid w:val="00F763FA"/>
    <w:rsid w:val="00F83949"/>
    <w:rsid w:val="00F85293"/>
    <w:rsid w:val="00F85929"/>
    <w:rsid w:val="00F90D98"/>
    <w:rsid w:val="00F93016"/>
    <w:rsid w:val="00F955AC"/>
    <w:rsid w:val="00F95B40"/>
    <w:rsid w:val="00FA12E0"/>
    <w:rsid w:val="00FA25F9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37474-B678-45AF-AD4E-7ED876F8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242</TotalTime>
  <Pages>7</Pages>
  <Words>2730</Words>
  <Characters>9938</Characters>
  <Application>Microsoft Office Word</Application>
  <DocSecurity>0</DocSecurity>
  <Lines>160</Lines>
  <Paragraphs>80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عنوان</vt:lpstr>
      </vt:variant>
      <vt:variant>
        <vt:i4>1</vt:i4>
      </vt:variant>
    </vt:vector>
  </HeadingPairs>
  <TitlesOfParts>
    <vt:vector size="4" baseType="lpstr">
      <vt:lpstr/>
      <vt:lpstr>اصول/ سیره عقلائیه</vt:lpstr>
      <vt:lpstr>مقدمه</vt:lpstr>
      <vt:lpstr/>
    </vt:vector>
  </TitlesOfParts>
  <Company/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11</cp:revision>
  <dcterms:created xsi:type="dcterms:W3CDTF">2022-02-28T08:32:00Z</dcterms:created>
  <dcterms:modified xsi:type="dcterms:W3CDTF">2022-03-07T03:59:00Z</dcterms:modified>
</cp:coreProperties>
</file>