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6D7CFC" w:rsidRDefault="00085BC9" w:rsidP="006211A1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6D7CFC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557B1B" w:rsidRPr="006D7CFC" w:rsidRDefault="00085BC9" w:rsidP="00557B1B">
          <w:pPr>
            <w:pStyle w:val="TOC1"/>
            <w:rPr>
              <w:noProof/>
              <w:sz w:val="22"/>
              <w:szCs w:val="22"/>
            </w:rPr>
          </w:pPr>
          <w:r w:rsidRPr="006D7CFC">
            <w:rPr>
              <w:color w:val="000000" w:themeColor="text1"/>
            </w:rPr>
            <w:fldChar w:fldCharType="begin"/>
          </w:r>
          <w:r w:rsidRPr="006D7CFC">
            <w:rPr>
              <w:color w:val="000000" w:themeColor="text1"/>
            </w:rPr>
            <w:instrText xml:space="preserve"> TOC \o "1-3" \h \z \u </w:instrText>
          </w:r>
          <w:r w:rsidRPr="006D7CFC">
            <w:rPr>
              <w:color w:val="000000" w:themeColor="text1"/>
            </w:rPr>
            <w:fldChar w:fldCharType="separate"/>
          </w:r>
          <w:hyperlink w:anchor="_Toc102914732" w:history="1">
            <w:r w:rsidR="00557B1B" w:rsidRPr="006D7CFC">
              <w:rPr>
                <w:rStyle w:val="Hyperlink"/>
                <w:rFonts w:hint="eastAsia"/>
                <w:noProof/>
                <w:rtl/>
              </w:rPr>
              <w:t>اصول</w:t>
            </w:r>
            <w:r w:rsidR="00557B1B" w:rsidRPr="006D7CFC">
              <w:rPr>
                <w:rStyle w:val="Hyperlink"/>
                <w:noProof/>
                <w:rtl/>
              </w:rPr>
              <w:t xml:space="preserve">/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س</w:t>
            </w:r>
            <w:r w:rsidR="00557B1B" w:rsidRPr="006D7CFC">
              <w:rPr>
                <w:rStyle w:val="Hyperlink"/>
                <w:rFonts w:hint="cs"/>
                <w:noProof/>
                <w:rtl/>
              </w:rPr>
              <w:t>ی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ره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عقلائ</w:t>
            </w:r>
            <w:r w:rsidR="00557B1B" w:rsidRPr="006D7CFC">
              <w:rPr>
                <w:rStyle w:val="Hyperlink"/>
                <w:rFonts w:hint="cs"/>
                <w:noProof/>
                <w:rtl/>
              </w:rPr>
              <w:t>ی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ه</w:t>
            </w:r>
            <w:r w:rsidR="00557B1B" w:rsidRPr="006D7CFC">
              <w:rPr>
                <w:noProof/>
                <w:webHidden/>
              </w:rPr>
              <w:tab/>
            </w:r>
            <w:r w:rsidR="00557B1B" w:rsidRPr="006D7CFC">
              <w:rPr>
                <w:rStyle w:val="Hyperlink"/>
                <w:noProof/>
                <w:rtl/>
              </w:rPr>
              <w:fldChar w:fldCharType="begin"/>
            </w:r>
            <w:r w:rsidR="00557B1B" w:rsidRPr="006D7CFC">
              <w:rPr>
                <w:noProof/>
                <w:webHidden/>
              </w:rPr>
              <w:instrText xml:space="preserve"> PAGEREF _Toc102914732 \h </w:instrText>
            </w:r>
            <w:r w:rsidR="00557B1B" w:rsidRPr="006D7CFC">
              <w:rPr>
                <w:rStyle w:val="Hyperlink"/>
                <w:noProof/>
                <w:rtl/>
              </w:rPr>
            </w:r>
            <w:r w:rsidR="00557B1B" w:rsidRPr="006D7CFC">
              <w:rPr>
                <w:rStyle w:val="Hyperlink"/>
                <w:noProof/>
                <w:rtl/>
              </w:rPr>
              <w:fldChar w:fldCharType="separate"/>
            </w:r>
            <w:r w:rsidR="00557B1B" w:rsidRPr="006D7CFC">
              <w:rPr>
                <w:noProof/>
                <w:webHidden/>
              </w:rPr>
              <w:t>2</w:t>
            </w:r>
            <w:r w:rsidR="00557B1B" w:rsidRPr="006D7CFC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7B1B" w:rsidRPr="006D7CFC" w:rsidRDefault="00E051DB" w:rsidP="00557B1B">
          <w:pPr>
            <w:pStyle w:val="TOC1"/>
            <w:rPr>
              <w:noProof/>
              <w:sz w:val="22"/>
              <w:szCs w:val="22"/>
            </w:rPr>
          </w:pPr>
          <w:hyperlink w:anchor="_Toc102914733" w:history="1">
            <w:r w:rsidR="00557B1B" w:rsidRPr="006D7CFC">
              <w:rPr>
                <w:rStyle w:val="Hyperlink"/>
                <w:rFonts w:hint="eastAsia"/>
                <w:noProof/>
                <w:rtl/>
              </w:rPr>
              <w:t>مقدمه</w:t>
            </w:r>
            <w:r w:rsidR="00557B1B" w:rsidRPr="006D7CFC">
              <w:rPr>
                <w:noProof/>
                <w:webHidden/>
              </w:rPr>
              <w:tab/>
            </w:r>
            <w:r w:rsidR="00557B1B" w:rsidRPr="006D7CFC">
              <w:rPr>
                <w:rStyle w:val="Hyperlink"/>
                <w:noProof/>
                <w:rtl/>
              </w:rPr>
              <w:fldChar w:fldCharType="begin"/>
            </w:r>
            <w:r w:rsidR="00557B1B" w:rsidRPr="006D7CFC">
              <w:rPr>
                <w:noProof/>
                <w:webHidden/>
              </w:rPr>
              <w:instrText xml:space="preserve"> PAGEREF _Toc102914733 \h </w:instrText>
            </w:r>
            <w:r w:rsidR="00557B1B" w:rsidRPr="006D7CFC">
              <w:rPr>
                <w:rStyle w:val="Hyperlink"/>
                <w:noProof/>
                <w:rtl/>
              </w:rPr>
            </w:r>
            <w:r w:rsidR="00557B1B" w:rsidRPr="006D7CFC">
              <w:rPr>
                <w:rStyle w:val="Hyperlink"/>
                <w:noProof/>
                <w:rtl/>
              </w:rPr>
              <w:fldChar w:fldCharType="separate"/>
            </w:r>
            <w:r w:rsidR="00557B1B" w:rsidRPr="006D7CFC">
              <w:rPr>
                <w:noProof/>
                <w:webHidden/>
              </w:rPr>
              <w:t>2</w:t>
            </w:r>
            <w:r w:rsidR="00557B1B" w:rsidRPr="006D7CFC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7B1B" w:rsidRPr="006D7CFC" w:rsidRDefault="00E051DB" w:rsidP="00557B1B">
          <w:pPr>
            <w:pStyle w:val="TOC1"/>
            <w:rPr>
              <w:noProof/>
              <w:sz w:val="22"/>
              <w:szCs w:val="22"/>
            </w:rPr>
          </w:pPr>
          <w:hyperlink w:anchor="_Toc102914734" w:history="1">
            <w:r w:rsidR="00557B1B" w:rsidRPr="006D7CFC">
              <w:rPr>
                <w:rStyle w:val="Hyperlink"/>
                <w:rFonts w:hint="eastAsia"/>
                <w:noProof/>
                <w:rtl/>
              </w:rPr>
              <w:t>ق</w:t>
            </w:r>
            <w:r w:rsidR="00557B1B" w:rsidRPr="006D7CFC">
              <w:rPr>
                <w:rStyle w:val="Hyperlink"/>
                <w:rFonts w:hint="cs"/>
                <w:noProof/>
                <w:rtl/>
              </w:rPr>
              <w:t>ی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ود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6D7CFC">
              <w:rPr>
                <w:rStyle w:val="Hyperlink"/>
                <w:rFonts w:hint="eastAsia"/>
                <w:noProof/>
                <w:rtl/>
              </w:rPr>
              <w:t>محدودکننده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دل</w:t>
            </w:r>
            <w:r w:rsidR="00557B1B" w:rsidRPr="006D7CFC">
              <w:rPr>
                <w:rStyle w:val="Hyperlink"/>
                <w:rFonts w:hint="cs"/>
                <w:noProof/>
                <w:rtl/>
              </w:rPr>
              <w:t>ی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ل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دوم</w:t>
            </w:r>
            <w:r w:rsidR="00557B1B" w:rsidRPr="006D7CFC">
              <w:rPr>
                <w:noProof/>
                <w:webHidden/>
              </w:rPr>
              <w:tab/>
            </w:r>
            <w:r w:rsidR="00557B1B" w:rsidRPr="006D7CFC">
              <w:rPr>
                <w:rStyle w:val="Hyperlink"/>
                <w:noProof/>
                <w:rtl/>
              </w:rPr>
              <w:fldChar w:fldCharType="begin"/>
            </w:r>
            <w:r w:rsidR="00557B1B" w:rsidRPr="006D7CFC">
              <w:rPr>
                <w:noProof/>
                <w:webHidden/>
              </w:rPr>
              <w:instrText xml:space="preserve"> PAGEREF _Toc102914734 \h </w:instrText>
            </w:r>
            <w:r w:rsidR="00557B1B" w:rsidRPr="006D7CFC">
              <w:rPr>
                <w:rStyle w:val="Hyperlink"/>
                <w:noProof/>
                <w:rtl/>
              </w:rPr>
            </w:r>
            <w:r w:rsidR="00557B1B" w:rsidRPr="006D7CFC">
              <w:rPr>
                <w:rStyle w:val="Hyperlink"/>
                <w:noProof/>
                <w:rtl/>
              </w:rPr>
              <w:fldChar w:fldCharType="separate"/>
            </w:r>
            <w:r w:rsidR="00557B1B" w:rsidRPr="006D7CFC">
              <w:rPr>
                <w:noProof/>
                <w:webHidden/>
              </w:rPr>
              <w:t>2</w:t>
            </w:r>
            <w:r w:rsidR="00557B1B" w:rsidRPr="006D7CFC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7B1B" w:rsidRPr="006D7CFC" w:rsidRDefault="00E051DB" w:rsidP="00557B1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2914735" w:history="1">
            <w:r w:rsidR="00557B1B" w:rsidRPr="006D7CFC">
              <w:rPr>
                <w:rStyle w:val="Hyperlink"/>
                <w:rFonts w:hint="eastAsia"/>
                <w:noProof/>
                <w:rtl/>
              </w:rPr>
              <w:t>ق</w:t>
            </w:r>
            <w:r w:rsidR="00557B1B" w:rsidRPr="006D7CFC">
              <w:rPr>
                <w:rStyle w:val="Hyperlink"/>
                <w:rFonts w:hint="cs"/>
                <w:noProof/>
                <w:rtl/>
              </w:rPr>
              <w:t>ی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د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اول</w:t>
            </w:r>
            <w:r w:rsidR="00557B1B" w:rsidRPr="006D7CFC">
              <w:rPr>
                <w:noProof/>
                <w:webHidden/>
              </w:rPr>
              <w:tab/>
            </w:r>
            <w:r w:rsidR="00557B1B" w:rsidRPr="006D7CFC">
              <w:rPr>
                <w:rStyle w:val="Hyperlink"/>
                <w:noProof/>
                <w:rtl/>
              </w:rPr>
              <w:fldChar w:fldCharType="begin"/>
            </w:r>
            <w:r w:rsidR="00557B1B" w:rsidRPr="006D7CFC">
              <w:rPr>
                <w:noProof/>
                <w:webHidden/>
              </w:rPr>
              <w:instrText xml:space="preserve"> PAGEREF _Toc102914735 \h </w:instrText>
            </w:r>
            <w:r w:rsidR="00557B1B" w:rsidRPr="006D7CFC">
              <w:rPr>
                <w:rStyle w:val="Hyperlink"/>
                <w:noProof/>
                <w:rtl/>
              </w:rPr>
            </w:r>
            <w:r w:rsidR="00557B1B" w:rsidRPr="006D7CFC">
              <w:rPr>
                <w:rStyle w:val="Hyperlink"/>
                <w:noProof/>
                <w:rtl/>
              </w:rPr>
              <w:fldChar w:fldCharType="separate"/>
            </w:r>
            <w:r w:rsidR="00557B1B" w:rsidRPr="006D7CFC">
              <w:rPr>
                <w:noProof/>
                <w:webHidden/>
              </w:rPr>
              <w:t>3</w:t>
            </w:r>
            <w:r w:rsidR="00557B1B" w:rsidRPr="006D7CFC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7B1B" w:rsidRPr="006D7CFC" w:rsidRDefault="00E051DB" w:rsidP="00557B1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2914736" w:history="1">
            <w:r w:rsidR="00557B1B" w:rsidRPr="006D7CFC">
              <w:rPr>
                <w:rStyle w:val="Hyperlink"/>
                <w:rFonts w:hint="eastAsia"/>
                <w:noProof/>
                <w:rtl/>
              </w:rPr>
              <w:t>ق</w:t>
            </w:r>
            <w:r w:rsidR="00557B1B" w:rsidRPr="006D7CFC">
              <w:rPr>
                <w:rStyle w:val="Hyperlink"/>
                <w:rFonts w:hint="cs"/>
                <w:noProof/>
                <w:rtl/>
              </w:rPr>
              <w:t>ی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د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دوم</w:t>
            </w:r>
            <w:r w:rsidR="00557B1B" w:rsidRPr="006D7CFC">
              <w:rPr>
                <w:noProof/>
                <w:webHidden/>
              </w:rPr>
              <w:tab/>
            </w:r>
            <w:r w:rsidR="00557B1B" w:rsidRPr="006D7CFC">
              <w:rPr>
                <w:rStyle w:val="Hyperlink"/>
                <w:noProof/>
                <w:rtl/>
              </w:rPr>
              <w:fldChar w:fldCharType="begin"/>
            </w:r>
            <w:r w:rsidR="00557B1B" w:rsidRPr="006D7CFC">
              <w:rPr>
                <w:noProof/>
                <w:webHidden/>
              </w:rPr>
              <w:instrText xml:space="preserve"> PAGEREF _Toc102914736 \h </w:instrText>
            </w:r>
            <w:r w:rsidR="00557B1B" w:rsidRPr="006D7CFC">
              <w:rPr>
                <w:rStyle w:val="Hyperlink"/>
                <w:noProof/>
                <w:rtl/>
              </w:rPr>
            </w:r>
            <w:r w:rsidR="00557B1B" w:rsidRPr="006D7CFC">
              <w:rPr>
                <w:rStyle w:val="Hyperlink"/>
                <w:noProof/>
                <w:rtl/>
              </w:rPr>
              <w:fldChar w:fldCharType="separate"/>
            </w:r>
            <w:r w:rsidR="00557B1B" w:rsidRPr="006D7CFC">
              <w:rPr>
                <w:noProof/>
                <w:webHidden/>
              </w:rPr>
              <w:t>3</w:t>
            </w:r>
            <w:r w:rsidR="00557B1B" w:rsidRPr="006D7CFC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7B1B" w:rsidRPr="006D7CFC" w:rsidRDefault="00E051DB" w:rsidP="00557B1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2914737" w:history="1">
            <w:r w:rsidR="00557B1B" w:rsidRPr="006D7CFC">
              <w:rPr>
                <w:rStyle w:val="Hyperlink"/>
                <w:rFonts w:hint="eastAsia"/>
                <w:noProof/>
                <w:rtl/>
              </w:rPr>
              <w:t>ق</w:t>
            </w:r>
            <w:r w:rsidR="00557B1B" w:rsidRPr="006D7CFC">
              <w:rPr>
                <w:rStyle w:val="Hyperlink"/>
                <w:rFonts w:hint="cs"/>
                <w:noProof/>
                <w:rtl/>
              </w:rPr>
              <w:t>ی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د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سوم</w:t>
            </w:r>
            <w:r w:rsidR="00557B1B" w:rsidRPr="006D7CFC">
              <w:rPr>
                <w:noProof/>
                <w:webHidden/>
              </w:rPr>
              <w:tab/>
            </w:r>
            <w:r w:rsidR="00557B1B" w:rsidRPr="006D7CFC">
              <w:rPr>
                <w:rStyle w:val="Hyperlink"/>
                <w:noProof/>
                <w:rtl/>
              </w:rPr>
              <w:fldChar w:fldCharType="begin"/>
            </w:r>
            <w:r w:rsidR="00557B1B" w:rsidRPr="006D7CFC">
              <w:rPr>
                <w:noProof/>
                <w:webHidden/>
              </w:rPr>
              <w:instrText xml:space="preserve"> PAGEREF _Toc102914737 \h </w:instrText>
            </w:r>
            <w:r w:rsidR="00557B1B" w:rsidRPr="006D7CFC">
              <w:rPr>
                <w:rStyle w:val="Hyperlink"/>
                <w:noProof/>
                <w:rtl/>
              </w:rPr>
            </w:r>
            <w:r w:rsidR="00557B1B" w:rsidRPr="006D7CFC">
              <w:rPr>
                <w:rStyle w:val="Hyperlink"/>
                <w:noProof/>
                <w:rtl/>
              </w:rPr>
              <w:fldChar w:fldCharType="separate"/>
            </w:r>
            <w:r w:rsidR="00557B1B" w:rsidRPr="006D7CFC">
              <w:rPr>
                <w:noProof/>
                <w:webHidden/>
              </w:rPr>
              <w:t>4</w:t>
            </w:r>
            <w:r w:rsidR="00557B1B" w:rsidRPr="006D7CFC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7B1B" w:rsidRPr="006D7CFC" w:rsidRDefault="00E051DB" w:rsidP="00557B1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2914738" w:history="1">
            <w:r w:rsidR="00557B1B" w:rsidRPr="006D7CFC">
              <w:rPr>
                <w:rStyle w:val="Hyperlink"/>
                <w:rFonts w:hint="eastAsia"/>
                <w:noProof/>
                <w:rtl/>
              </w:rPr>
              <w:t>ق</w:t>
            </w:r>
            <w:r w:rsidR="00557B1B" w:rsidRPr="006D7CFC">
              <w:rPr>
                <w:rStyle w:val="Hyperlink"/>
                <w:rFonts w:hint="cs"/>
                <w:noProof/>
                <w:rtl/>
              </w:rPr>
              <w:t>ی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د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چهارم</w:t>
            </w:r>
            <w:r w:rsidR="00557B1B" w:rsidRPr="006D7CFC">
              <w:rPr>
                <w:noProof/>
                <w:webHidden/>
              </w:rPr>
              <w:tab/>
            </w:r>
            <w:r w:rsidR="00557B1B" w:rsidRPr="006D7CFC">
              <w:rPr>
                <w:rStyle w:val="Hyperlink"/>
                <w:noProof/>
                <w:rtl/>
              </w:rPr>
              <w:fldChar w:fldCharType="begin"/>
            </w:r>
            <w:r w:rsidR="00557B1B" w:rsidRPr="006D7CFC">
              <w:rPr>
                <w:noProof/>
                <w:webHidden/>
              </w:rPr>
              <w:instrText xml:space="preserve"> PAGEREF _Toc102914738 \h </w:instrText>
            </w:r>
            <w:r w:rsidR="00557B1B" w:rsidRPr="006D7CFC">
              <w:rPr>
                <w:rStyle w:val="Hyperlink"/>
                <w:noProof/>
                <w:rtl/>
              </w:rPr>
            </w:r>
            <w:r w:rsidR="00557B1B" w:rsidRPr="006D7CFC">
              <w:rPr>
                <w:rStyle w:val="Hyperlink"/>
                <w:noProof/>
                <w:rtl/>
              </w:rPr>
              <w:fldChar w:fldCharType="separate"/>
            </w:r>
            <w:r w:rsidR="00557B1B" w:rsidRPr="006D7CFC">
              <w:rPr>
                <w:noProof/>
                <w:webHidden/>
              </w:rPr>
              <w:t>4</w:t>
            </w:r>
            <w:r w:rsidR="00557B1B" w:rsidRPr="006D7CFC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7B1B" w:rsidRPr="006D7CFC" w:rsidRDefault="00E051DB" w:rsidP="00557B1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2914739" w:history="1">
            <w:r w:rsidR="00557B1B" w:rsidRPr="006D7CFC">
              <w:rPr>
                <w:rStyle w:val="Hyperlink"/>
                <w:rFonts w:hint="eastAsia"/>
                <w:noProof/>
                <w:rtl/>
              </w:rPr>
              <w:t>ق</w:t>
            </w:r>
            <w:r w:rsidR="00557B1B" w:rsidRPr="006D7CFC">
              <w:rPr>
                <w:rStyle w:val="Hyperlink"/>
                <w:rFonts w:hint="cs"/>
                <w:noProof/>
                <w:rtl/>
              </w:rPr>
              <w:t>ی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د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پنجم</w:t>
            </w:r>
            <w:r w:rsidR="00557B1B" w:rsidRPr="006D7CFC">
              <w:rPr>
                <w:noProof/>
                <w:webHidden/>
              </w:rPr>
              <w:tab/>
            </w:r>
            <w:r w:rsidR="00557B1B" w:rsidRPr="006D7CFC">
              <w:rPr>
                <w:rStyle w:val="Hyperlink"/>
                <w:noProof/>
                <w:rtl/>
              </w:rPr>
              <w:fldChar w:fldCharType="begin"/>
            </w:r>
            <w:r w:rsidR="00557B1B" w:rsidRPr="006D7CFC">
              <w:rPr>
                <w:noProof/>
                <w:webHidden/>
              </w:rPr>
              <w:instrText xml:space="preserve"> PAGEREF _Toc102914739 \h </w:instrText>
            </w:r>
            <w:r w:rsidR="00557B1B" w:rsidRPr="006D7CFC">
              <w:rPr>
                <w:rStyle w:val="Hyperlink"/>
                <w:noProof/>
                <w:rtl/>
              </w:rPr>
            </w:r>
            <w:r w:rsidR="00557B1B" w:rsidRPr="006D7CFC">
              <w:rPr>
                <w:rStyle w:val="Hyperlink"/>
                <w:noProof/>
                <w:rtl/>
              </w:rPr>
              <w:fldChar w:fldCharType="separate"/>
            </w:r>
            <w:r w:rsidR="00557B1B" w:rsidRPr="006D7CFC">
              <w:rPr>
                <w:noProof/>
                <w:webHidden/>
              </w:rPr>
              <w:t>4</w:t>
            </w:r>
            <w:r w:rsidR="00557B1B" w:rsidRPr="006D7CFC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7B1B" w:rsidRPr="006D7CFC" w:rsidRDefault="00E051DB" w:rsidP="00557B1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2914740" w:history="1">
            <w:r w:rsidR="00557B1B" w:rsidRPr="006D7CFC">
              <w:rPr>
                <w:rStyle w:val="Hyperlink"/>
                <w:rFonts w:hint="eastAsia"/>
                <w:noProof/>
                <w:rtl/>
              </w:rPr>
              <w:t>ق</w:t>
            </w:r>
            <w:r w:rsidR="00557B1B" w:rsidRPr="006D7CFC">
              <w:rPr>
                <w:rStyle w:val="Hyperlink"/>
                <w:rFonts w:hint="cs"/>
                <w:noProof/>
                <w:rtl/>
              </w:rPr>
              <w:t>ی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د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ششم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از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موانع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تمام</w:t>
            </w:r>
            <w:r w:rsidR="00557B1B" w:rsidRPr="006D7CFC">
              <w:rPr>
                <w:rStyle w:val="Hyperlink"/>
                <w:rFonts w:hint="cs"/>
                <w:noProof/>
                <w:rtl/>
              </w:rPr>
              <w:t>ی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ت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دل</w:t>
            </w:r>
            <w:r w:rsidR="00557B1B" w:rsidRPr="006D7CFC">
              <w:rPr>
                <w:rStyle w:val="Hyperlink"/>
                <w:rFonts w:hint="cs"/>
                <w:noProof/>
                <w:rtl/>
              </w:rPr>
              <w:t>ی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ل</w:t>
            </w:r>
            <w:r w:rsidR="00557B1B" w:rsidRPr="006D7CFC">
              <w:rPr>
                <w:noProof/>
                <w:webHidden/>
              </w:rPr>
              <w:tab/>
            </w:r>
            <w:r w:rsidR="00557B1B" w:rsidRPr="006D7CFC">
              <w:rPr>
                <w:rStyle w:val="Hyperlink"/>
                <w:noProof/>
                <w:rtl/>
              </w:rPr>
              <w:fldChar w:fldCharType="begin"/>
            </w:r>
            <w:r w:rsidR="00557B1B" w:rsidRPr="006D7CFC">
              <w:rPr>
                <w:noProof/>
                <w:webHidden/>
              </w:rPr>
              <w:instrText xml:space="preserve"> PAGEREF _Toc102914740 \h </w:instrText>
            </w:r>
            <w:r w:rsidR="00557B1B" w:rsidRPr="006D7CFC">
              <w:rPr>
                <w:rStyle w:val="Hyperlink"/>
                <w:noProof/>
                <w:rtl/>
              </w:rPr>
            </w:r>
            <w:r w:rsidR="00557B1B" w:rsidRPr="006D7CFC">
              <w:rPr>
                <w:rStyle w:val="Hyperlink"/>
                <w:noProof/>
                <w:rtl/>
              </w:rPr>
              <w:fldChar w:fldCharType="separate"/>
            </w:r>
            <w:r w:rsidR="00557B1B" w:rsidRPr="006D7CFC">
              <w:rPr>
                <w:noProof/>
                <w:webHidden/>
              </w:rPr>
              <w:t>5</w:t>
            </w:r>
            <w:r w:rsidR="00557B1B" w:rsidRPr="006D7CFC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7B1B" w:rsidRPr="006D7CFC" w:rsidRDefault="00E051DB" w:rsidP="00557B1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2914741" w:history="1">
            <w:r w:rsidR="00557B1B" w:rsidRPr="006D7CFC">
              <w:rPr>
                <w:rStyle w:val="Hyperlink"/>
                <w:rFonts w:hint="eastAsia"/>
                <w:noProof/>
                <w:rtl/>
              </w:rPr>
              <w:t>ق</w:t>
            </w:r>
            <w:r w:rsidR="00557B1B" w:rsidRPr="006D7CFC">
              <w:rPr>
                <w:rStyle w:val="Hyperlink"/>
                <w:rFonts w:hint="cs"/>
                <w:noProof/>
                <w:rtl/>
              </w:rPr>
              <w:t>ی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د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هفتم</w:t>
            </w:r>
            <w:r w:rsidR="00557B1B" w:rsidRPr="006D7CFC">
              <w:rPr>
                <w:noProof/>
                <w:webHidden/>
              </w:rPr>
              <w:tab/>
            </w:r>
            <w:r w:rsidR="00557B1B" w:rsidRPr="006D7CFC">
              <w:rPr>
                <w:rStyle w:val="Hyperlink"/>
                <w:noProof/>
                <w:rtl/>
              </w:rPr>
              <w:fldChar w:fldCharType="begin"/>
            </w:r>
            <w:r w:rsidR="00557B1B" w:rsidRPr="006D7CFC">
              <w:rPr>
                <w:noProof/>
                <w:webHidden/>
              </w:rPr>
              <w:instrText xml:space="preserve"> PAGEREF _Toc102914741 \h </w:instrText>
            </w:r>
            <w:r w:rsidR="00557B1B" w:rsidRPr="006D7CFC">
              <w:rPr>
                <w:rStyle w:val="Hyperlink"/>
                <w:noProof/>
                <w:rtl/>
              </w:rPr>
            </w:r>
            <w:r w:rsidR="00557B1B" w:rsidRPr="006D7CFC">
              <w:rPr>
                <w:rStyle w:val="Hyperlink"/>
                <w:noProof/>
                <w:rtl/>
              </w:rPr>
              <w:fldChar w:fldCharType="separate"/>
            </w:r>
            <w:r w:rsidR="00557B1B" w:rsidRPr="006D7CFC">
              <w:rPr>
                <w:noProof/>
                <w:webHidden/>
              </w:rPr>
              <w:t>5</w:t>
            </w:r>
            <w:r w:rsidR="00557B1B" w:rsidRPr="006D7CFC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7B1B" w:rsidRPr="006D7CFC" w:rsidRDefault="00E051DB" w:rsidP="00557B1B">
          <w:pPr>
            <w:pStyle w:val="TOC1"/>
            <w:rPr>
              <w:noProof/>
              <w:sz w:val="22"/>
              <w:szCs w:val="22"/>
            </w:rPr>
          </w:pPr>
          <w:hyperlink w:anchor="_Toc102914742" w:history="1">
            <w:r w:rsidR="00557B1B" w:rsidRPr="006D7CFC">
              <w:rPr>
                <w:rStyle w:val="Hyperlink"/>
                <w:rFonts w:hint="eastAsia"/>
                <w:noProof/>
                <w:rtl/>
              </w:rPr>
              <w:t>دل</w:t>
            </w:r>
            <w:r w:rsidR="00557B1B" w:rsidRPr="006D7CFC">
              <w:rPr>
                <w:rStyle w:val="Hyperlink"/>
                <w:rFonts w:hint="cs"/>
                <w:noProof/>
                <w:rtl/>
              </w:rPr>
              <w:t>ی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ل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سوم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تمسک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به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قاعده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وجوب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ارشاد</w:t>
            </w:r>
            <w:r w:rsidR="00557B1B" w:rsidRPr="006D7CFC">
              <w:rPr>
                <w:rStyle w:val="Hyperlink"/>
                <w:noProof/>
                <w:rtl/>
              </w:rPr>
              <w:t xml:space="preserve"> </w:t>
            </w:r>
            <w:r w:rsidR="00557B1B" w:rsidRPr="006D7CFC">
              <w:rPr>
                <w:rStyle w:val="Hyperlink"/>
                <w:rFonts w:hint="eastAsia"/>
                <w:noProof/>
                <w:rtl/>
              </w:rPr>
              <w:t>جاهل</w:t>
            </w:r>
            <w:r w:rsidR="00557B1B" w:rsidRPr="006D7CFC">
              <w:rPr>
                <w:noProof/>
                <w:webHidden/>
              </w:rPr>
              <w:tab/>
            </w:r>
            <w:r w:rsidR="00557B1B" w:rsidRPr="006D7CFC">
              <w:rPr>
                <w:rStyle w:val="Hyperlink"/>
                <w:noProof/>
                <w:rtl/>
              </w:rPr>
              <w:fldChar w:fldCharType="begin"/>
            </w:r>
            <w:r w:rsidR="00557B1B" w:rsidRPr="006D7CFC">
              <w:rPr>
                <w:noProof/>
                <w:webHidden/>
              </w:rPr>
              <w:instrText xml:space="preserve"> PAGEREF _Toc102914742 \h </w:instrText>
            </w:r>
            <w:r w:rsidR="00557B1B" w:rsidRPr="006D7CFC">
              <w:rPr>
                <w:rStyle w:val="Hyperlink"/>
                <w:noProof/>
                <w:rtl/>
              </w:rPr>
            </w:r>
            <w:r w:rsidR="00557B1B" w:rsidRPr="006D7CFC">
              <w:rPr>
                <w:rStyle w:val="Hyperlink"/>
                <w:noProof/>
                <w:rtl/>
              </w:rPr>
              <w:fldChar w:fldCharType="separate"/>
            </w:r>
            <w:r w:rsidR="00557B1B" w:rsidRPr="006D7CFC">
              <w:rPr>
                <w:noProof/>
                <w:webHidden/>
              </w:rPr>
              <w:t>6</w:t>
            </w:r>
            <w:r w:rsidR="00557B1B" w:rsidRPr="006D7CFC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6D7CFC" w:rsidRDefault="00085BC9" w:rsidP="00557B1B">
          <w:pPr>
            <w:tabs>
              <w:tab w:val="left" w:pos="713"/>
            </w:tabs>
            <w:ind w:firstLine="429"/>
          </w:pPr>
          <w:r w:rsidRPr="006D7CFC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6D7CFC" w:rsidRDefault="007F6FBC" w:rsidP="00510274">
      <w:pPr>
        <w:tabs>
          <w:tab w:val="left" w:pos="713"/>
        </w:tabs>
        <w:spacing w:after="0"/>
        <w:ind w:firstLine="429"/>
        <w:rPr>
          <w:rtl/>
        </w:rPr>
      </w:pPr>
      <w:r w:rsidRPr="006D7CFC">
        <w:rPr>
          <w:rtl/>
        </w:rPr>
        <w:br w:type="page"/>
      </w:r>
    </w:p>
    <w:p w:rsidR="00B119C3" w:rsidRPr="006D7CFC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6D7CFC">
        <w:rPr>
          <w:rtl/>
        </w:rPr>
        <w:lastRenderedPageBreak/>
        <w:t>بسم الله الرحمن الرحیم</w:t>
      </w:r>
    </w:p>
    <w:p w:rsidR="00B119C3" w:rsidRPr="006D7CFC" w:rsidRDefault="00B119C3" w:rsidP="000A0DE0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02914732"/>
      <w:r w:rsidRPr="006D7CFC">
        <w:rPr>
          <w:w w:val="100"/>
          <w:rtl/>
        </w:rPr>
        <w:t>اصول/</w:t>
      </w:r>
      <w:bookmarkEnd w:id="2"/>
      <w:r w:rsidRPr="006D7CFC">
        <w:rPr>
          <w:w w:val="100"/>
          <w:rtl/>
        </w:rPr>
        <w:t xml:space="preserve"> </w:t>
      </w:r>
      <w:r w:rsidR="000A0DE0" w:rsidRPr="006D7CFC">
        <w:rPr>
          <w:rFonts w:hint="cs"/>
          <w:color w:val="auto"/>
          <w:w w:val="100"/>
          <w:rtl/>
        </w:rPr>
        <w:t>سیره عقلائیه</w:t>
      </w:r>
      <w:bookmarkEnd w:id="3"/>
    </w:p>
    <w:p w:rsidR="00806BF4" w:rsidRPr="006D7CFC" w:rsidRDefault="00991BB9" w:rsidP="00392732">
      <w:pPr>
        <w:pStyle w:val="Heading1"/>
        <w:ind w:firstLine="429"/>
        <w:rPr>
          <w:rFonts w:hint="cs"/>
          <w:w w:val="100"/>
          <w:rtl/>
        </w:rPr>
      </w:pPr>
      <w:bookmarkStart w:id="4" w:name="_Toc102914733"/>
      <w:bookmarkStart w:id="5" w:name="_GoBack"/>
      <w:bookmarkEnd w:id="0"/>
      <w:bookmarkEnd w:id="1"/>
      <w:r w:rsidRPr="006D7CFC">
        <w:rPr>
          <w:rFonts w:hint="cs"/>
          <w:w w:val="100"/>
          <w:rtl/>
        </w:rPr>
        <w:t>مقدمه</w:t>
      </w:r>
      <w:bookmarkEnd w:id="4"/>
    </w:p>
    <w:p w:rsidR="00557B1B" w:rsidRPr="006D7CFC" w:rsidRDefault="00557B1B" w:rsidP="00557B1B">
      <w:pPr>
        <w:rPr>
          <w:rtl/>
        </w:rPr>
      </w:pPr>
      <w:r w:rsidRPr="006D7CFC">
        <w:rPr>
          <w:rtl/>
        </w:rPr>
        <w:t>از مباحث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که طرح کرد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حج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ت</w:t>
      </w:r>
      <w:r w:rsidRPr="006D7CFC">
        <w:rPr>
          <w:rtl/>
        </w:rPr>
        <w:t xml:space="preserve">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بود و اشاره شد که حج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ت</w:t>
      </w:r>
      <w:r w:rsidRPr="006D7CFC">
        <w:rPr>
          <w:rtl/>
        </w:rPr>
        <w:t xml:space="preserve">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گرچه در کتب اصول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مطرح شده است اما ابعاد بحث فراتر از آن است که در کتب اصول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آمده است و دا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و دامنه و ارزش آن، ب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ش</w:t>
      </w:r>
      <w:r w:rsidRPr="006D7CFC">
        <w:rPr>
          <w:rtl/>
        </w:rPr>
        <w:t xml:space="preserve"> از آن مقدار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است که در اصول به آن توجه شده است و از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جهت شا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سته</w:t>
      </w:r>
      <w:r w:rsidRPr="006D7CFC">
        <w:rPr>
          <w:rtl/>
        </w:rPr>
        <w:t xml:space="preserve"> توجه ب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شتر</w:t>
      </w:r>
      <w:r w:rsidRPr="006D7CFC">
        <w:rPr>
          <w:rtl/>
        </w:rPr>
        <w:t xml:space="preserve"> </w:t>
      </w:r>
      <w:r w:rsidRPr="006D7CFC">
        <w:rPr>
          <w:rFonts w:hint="eastAsia"/>
          <w:rtl/>
        </w:rPr>
        <w:t>و</w:t>
      </w:r>
      <w:r w:rsidRPr="006D7CFC">
        <w:rPr>
          <w:rtl/>
        </w:rPr>
        <w:t xml:space="preserve"> بسط بحث ب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شتر</w:t>
      </w:r>
      <w:r w:rsidRPr="006D7CFC">
        <w:rPr>
          <w:rtl/>
        </w:rPr>
        <w:t xml:space="preserve"> هست.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در</w:t>
      </w:r>
      <w:r w:rsidRPr="006D7CFC">
        <w:rPr>
          <w:rtl/>
        </w:rPr>
        <w:t xml:space="preserve"> مقدمات هم به مطالب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پرداخت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که </w:t>
      </w:r>
      <w:r w:rsidR="006D7CFC">
        <w:rPr>
          <w:rtl/>
        </w:rPr>
        <w:t>مهم‌ترین</w:t>
      </w:r>
      <w:r w:rsidRPr="006D7CFC">
        <w:rPr>
          <w:rtl/>
        </w:rPr>
        <w:t xml:space="preserve"> آن‌ها تقس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مات</w:t>
      </w:r>
      <w:r w:rsidRPr="006D7CFC">
        <w:rPr>
          <w:rtl/>
        </w:rPr>
        <w:t xml:space="preserve">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بود،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مردم،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گران</w:t>
      </w:r>
      <w:r w:rsidRPr="006D7CFC">
        <w:rPr>
          <w:rtl/>
        </w:rPr>
        <w:t xml:space="preserve"> تقس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مات</w:t>
      </w:r>
      <w:r w:rsidRPr="006D7CFC">
        <w:rPr>
          <w:rtl/>
        </w:rPr>
        <w:t xml:space="preserve"> وس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ع</w:t>
      </w:r>
      <w:r w:rsidRPr="006D7CFC">
        <w:rPr>
          <w:rtl/>
        </w:rPr>
        <w:t xml:space="preserve"> و مفصل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بود که ۱۵ تقس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برا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</w:t>
      </w:r>
      <w:r w:rsidR="006D7CFC">
        <w:rPr>
          <w:rtl/>
        </w:rPr>
        <w:t>برشمردیم</w:t>
      </w:r>
      <w:r w:rsidRPr="006D7CFC">
        <w:rPr>
          <w:rtl/>
        </w:rPr>
        <w:t xml:space="preserve">.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گفت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که طرح بحث با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به معنا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مقسم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باشد که همه تقس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مات</w:t>
      </w:r>
      <w:r w:rsidRPr="006D7CFC">
        <w:rPr>
          <w:rtl/>
        </w:rPr>
        <w:t xml:space="preserve"> را بگ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رد</w:t>
      </w:r>
      <w:r w:rsidRPr="006D7CFC">
        <w:rPr>
          <w:rtl/>
        </w:rPr>
        <w:t xml:space="preserve"> لذا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عقلا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گفت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بلکه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مردم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گفت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که شامل همه آن تقس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مات</w:t>
      </w:r>
      <w:r w:rsidRPr="006D7CFC">
        <w:rPr>
          <w:rtl/>
        </w:rPr>
        <w:t xml:space="preserve"> و انواع اقسام بشود.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بعد</w:t>
      </w:r>
      <w:r w:rsidRPr="006D7CFC">
        <w:rPr>
          <w:rtl/>
        </w:rPr>
        <w:t xml:space="preserve"> از ب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ان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مقدمات و از جمله تقس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مات</w:t>
      </w:r>
      <w:r w:rsidRPr="006D7CFC">
        <w:rPr>
          <w:rtl/>
        </w:rPr>
        <w:t xml:space="preserve">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وارد ادله حج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ت</w:t>
      </w:r>
      <w:r w:rsidRPr="006D7CFC">
        <w:rPr>
          <w:rtl/>
        </w:rPr>
        <w:t xml:space="preserve">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شد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که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ک</w:t>
      </w:r>
      <w:r w:rsidRPr="006D7CFC">
        <w:rPr>
          <w:rtl/>
        </w:rPr>
        <w:t xml:space="preserve">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را مفصل بحث کرد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و به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دوم رس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که وجوب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بر امام بود و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را بحث کرد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که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نجا</w:t>
      </w:r>
      <w:r w:rsidRPr="006D7CFC">
        <w:rPr>
          <w:rtl/>
        </w:rPr>
        <w:t xml:space="preserve"> مختصراً مطرح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در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نجا</w:t>
      </w:r>
      <w:r w:rsidRPr="006D7CFC">
        <w:rPr>
          <w:rtl/>
        </w:rPr>
        <w:t xml:space="preserve"> برا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اثبات حج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ت</w:t>
      </w:r>
      <w:r w:rsidRPr="006D7CFC">
        <w:rPr>
          <w:rtl/>
        </w:rPr>
        <w:t xml:space="preserve">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ره‌ا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که در م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ان</w:t>
      </w:r>
      <w:r w:rsidRPr="006D7CFC">
        <w:rPr>
          <w:rtl/>
        </w:rPr>
        <w:t xml:space="preserve"> مردم جار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است به حد وسط وجوب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بر امام تمسک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کرد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.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گفت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که برا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نکه</w:t>
      </w:r>
      <w:r w:rsidRPr="006D7CFC">
        <w:rPr>
          <w:rtl/>
        </w:rPr>
        <w:t xml:space="preserve"> احراز کن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</w:t>
      </w:r>
      <w:r w:rsidR="006D7CFC">
        <w:rPr>
          <w:rtl/>
        </w:rPr>
        <w:t>تأیید</w:t>
      </w:r>
      <w:r w:rsidRPr="006D7CFC">
        <w:rPr>
          <w:rtl/>
        </w:rPr>
        <w:t xml:space="preserve"> وعدم ردع و امضا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شارع به وظ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فه</w:t>
      </w:r>
      <w:r w:rsidRPr="006D7CFC">
        <w:rPr>
          <w:rtl/>
        </w:rPr>
        <w:t xml:space="preserve"> وجوب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تمسک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با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ب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ان</w:t>
      </w:r>
      <w:r w:rsidRPr="006D7CFC">
        <w:rPr>
          <w:rtl/>
        </w:rPr>
        <w:t xml:space="preserve"> که 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ز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که در </w:t>
      </w:r>
      <w:r w:rsidR="006D7CFC">
        <w:rPr>
          <w:rtl/>
        </w:rPr>
        <w:t>مرئی</w:t>
      </w:r>
      <w:r w:rsidRPr="006D7CFC">
        <w:rPr>
          <w:rtl/>
        </w:rPr>
        <w:t xml:space="preserve"> و منظر معصوم اتفاق ب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فتد</w:t>
      </w:r>
      <w:r w:rsidRPr="006D7CFC">
        <w:rPr>
          <w:rtl/>
        </w:rPr>
        <w:t xml:space="preserve"> و معصوم از آن مطلع باشد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آن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نکند در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به خبر واحد عمل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و تکال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ف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قول ذوال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اعتماد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فلان عمل انجام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و معصوم هم از آن مطلع است و موضع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نگرفت در قبال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فعل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ترک،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نشان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دهد</w:t>
      </w:r>
      <w:r w:rsidRPr="006D7CFC">
        <w:rPr>
          <w:rtl/>
        </w:rPr>
        <w:t xml:space="preserve"> کار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را که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کنند</w:t>
      </w:r>
      <w:r w:rsidRPr="006D7CFC">
        <w:rPr>
          <w:rtl/>
        </w:rPr>
        <w:t xml:space="preserve"> مورد </w:t>
      </w:r>
      <w:r w:rsidR="006D7CFC">
        <w:rPr>
          <w:rtl/>
        </w:rPr>
        <w:t>تأیید</w:t>
      </w:r>
      <w:r w:rsidRPr="006D7CFC">
        <w:rPr>
          <w:rtl/>
        </w:rPr>
        <w:t xml:space="preserve"> است اگر مورد </w:t>
      </w:r>
      <w:r w:rsidR="006D7CFC">
        <w:rPr>
          <w:rtl/>
        </w:rPr>
        <w:t>تأیید</w:t>
      </w:r>
      <w:r w:rsidRPr="006D7CFC">
        <w:rPr>
          <w:rtl/>
        </w:rPr>
        <w:t xml:space="preserve"> نبود موضع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گرفت</w:t>
      </w:r>
      <w:r w:rsidRPr="006D7CFC">
        <w:rPr>
          <w:rtl/>
        </w:rPr>
        <w:t xml:space="preserve"> از باب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نکه</w:t>
      </w:r>
      <w:r w:rsidRPr="006D7CFC">
        <w:rPr>
          <w:rtl/>
        </w:rPr>
        <w:t xml:space="preserve">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</w:t>
      </w:r>
      <w:r w:rsidRPr="006D7CFC">
        <w:rPr>
          <w:rFonts w:hint="eastAsia"/>
          <w:rtl/>
        </w:rPr>
        <w:t>لازم</w:t>
      </w:r>
      <w:r w:rsidRPr="006D7CFC">
        <w:rPr>
          <w:rtl/>
        </w:rPr>
        <w:t xml:space="preserve"> است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استدلال دوم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بود که انجام شد در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س</w:t>
      </w:r>
      <w:r w:rsidRPr="006D7CFC">
        <w:rPr>
          <w:rtl/>
        </w:rPr>
        <w:t>تدلال هم در الفائق آمده و هم در کلمات 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گران،</w:t>
      </w:r>
      <w:r w:rsidRPr="006D7CFC">
        <w:rPr>
          <w:rtl/>
        </w:rPr>
        <w:t xml:space="preserve"> کلمات شه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صدر اشارات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به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بحث هست. </w:t>
      </w:r>
    </w:p>
    <w:p w:rsidR="00557B1B" w:rsidRPr="006D7CFC" w:rsidRDefault="00557B1B" w:rsidP="00557B1B">
      <w:pPr>
        <w:pStyle w:val="Heading1"/>
        <w:rPr>
          <w:rtl/>
        </w:rPr>
      </w:pPr>
      <w:bookmarkStart w:id="6" w:name="_Toc102914734"/>
      <w:r w:rsidRPr="006D7CFC">
        <w:rPr>
          <w:rFonts w:hint="cs"/>
          <w:rtl/>
        </w:rPr>
        <w:t xml:space="preserve">قیود </w:t>
      </w:r>
      <w:r w:rsidR="006D7CFC">
        <w:rPr>
          <w:rtl/>
        </w:rPr>
        <w:t>محدودکننده</w:t>
      </w:r>
      <w:r w:rsidRPr="006D7CFC">
        <w:rPr>
          <w:rtl/>
        </w:rPr>
        <w:t xml:space="preserve">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Fonts w:hint="cs"/>
          <w:rtl/>
        </w:rPr>
        <w:t xml:space="preserve"> دوم</w:t>
      </w:r>
      <w:bookmarkEnd w:id="6"/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گفته</w:t>
      </w:r>
      <w:r w:rsidRPr="006D7CFC">
        <w:rPr>
          <w:rtl/>
        </w:rPr>
        <w:t xml:space="preserve"> شده است که اشکالات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وارد است و ما گفت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اشکالات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که وارد است </w:t>
      </w:r>
      <w:r w:rsidR="006D7CFC">
        <w:rPr>
          <w:rtl/>
        </w:rPr>
        <w:t>هیچ‌کدام</w:t>
      </w:r>
      <w:r w:rsidRPr="006D7CFC">
        <w:rPr>
          <w:rtl/>
        </w:rPr>
        <w:t xml:space="preserve"> نف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مطلق استدلال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کند</w:t>
      </w:r>
      <w:r w:rsidRPr="006D7CFC">
        <w:rPr>
          <w:rtl/>
        </w:rPr>
        <w:t xml:space="preserve"> در آن رد عل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الاطلاق استدلال 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ست</w:t>
      </w:r>
      <w:r w:rsidRPr="006D7CFC">
        <w:rPr>
          <w:rtl/>
        </w:rPr>
        <w:t xml:space="preserve"> بلکه استدلال را اخص از مدعا قرار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دهد</w:t>
      </w:r>
      <w:r w:rsidRPr="006D7CFC">
        <w:rPr>
          <w:rtl/>
        </w:rPr>
        <w:t xml:space="preserve"> با ق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ود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که به آن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زند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lastRenderedPageBreak/>
        <w:t>ق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ود</w:t>
      </w:r>
      <w:r w:rsidRPr="006D7CFC">
        <w:rPr>
          <w:rtl/>
        </w:rPr>
        <w:t xml:space="preserve"> به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ترت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ب</w:t>
      </w:r>
      <w:r w:rsidRPr="006D7CFC">
        <w:rPr>
          <w:rtl/>
        </w:rPr>
        <w:t xml:space="preserve"> است که از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جهت که تأک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کرد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به استدلال‌ها</w:t>
      </w:r>
      <w:r w:rsidRPr="006D7CFC">
        <w:rPr>
          <w:rFonts w:hint="cs"/>
          <w:rtl/>
        </w:rPr>
        <w:t>یی</w:t>
      </w:r>
      <w:r w:rsidRPr="006D7CFC">
        <w:rPr>
          <w:rtl/>
        </w:rPr>
        <w:t xml:space="preserve"> که برا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حج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ت</w:t>
      </w:r>
      <w:r w:rsidRPr="006D7CFC">
        <w:rPr>
          <w:rtl/>
        </w:rPr>
        <w:t xml:space="preserve">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آور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و بعد مناقشات آن‌ها را ب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ان</w:t>
      </w:r>
      <w:r w:rsidRPr="006D7CFC">
        <w:rPr>
          <w:rtl/>
        </w:rPr>
        <w:t xml:space="preserve">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</w:t>
      </w:r>
      <w:r w:rsidR="006D7CFC">
        <w:rPr>
          <w:rtl/>
        </w:rPr>
        <w:t>غالباً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طور است که مناقشات کل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را ابطال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کند</w:t>
      </w:r>
      <w:r w:rsidRPr="006D7CFC">
        <w:rPr>
          <w:rtl/>
        </w:rPr>
        <w:t xml:space="preserve">.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ک</w:t>
      </w:r>
      <w:r w:rsidRPr="006D7CFC">
        <w:rPr>
          <w:rtl/>
        </w:rPr>
        <w:t xml:space="preserve"> ق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ود</w:t>
      </w:r>
      <w:r w:rsidRPr="006D7CFC">
        <w:rPr>
          <w:rtl/>
        </w:rPr>
        <w:t xml:space="preserve"> و شرا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ط</w:t>
      </w:r>
      <w:r w:rsidRPr="006D7CFC">
        <w:rPr>
          <w:rtl/>
        </w:rPr>
        <w:t xml:space="preserve"> ذکر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کند</w:t>
      </w:r>
      <w:r w:rsidRPr="006D7CFC">
        <w:rPr>
          <w:rtl/>
        </w:rPr>
        <w:t xml:space="preserve"> که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را اخص از مدعا قرار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دهد</w:t>
      </w:r>
      <w:r w:rsidRPr="006D7CFC">
        <w:rPr>
          <w:rtl/>
        </w:rPr>
        <w:t xml:space="preserve"> و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اخ</w:t>
      </w:r>
      <w:r w:rsidRPr="006D7CFC">
        <w:rPr>
          <w:rFonts w:hint="eastAsia"/>
          <w:rtl/>
        </w:rPr>
        <w:t>ص</w:t>
      </w:r>
      <w:r w:rsidRPr="006D7CFC">
        <w:rPr>
          <w:rtl/>
        </w:rPr>
        <w:t xml:space="preserve"> از مدعا را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کنار گذاشت و با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در دا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خاص آن توجه کرد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گاه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نقض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و کلا ابطال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ول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وقت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اخص از مدعا است روشن است و در همان دا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خاص خود اعتبار دارد و نت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جه</w:t>
      </w:r>
      <w:r w:rsidRPr="006D7CFC">
        <w:rPr>
          <w:rtl/>
        </w:rPr>
        <w:t xml:space="preserve"> آن تفص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ادله برا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حج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ت</w:t>
      </w:r>
      <w:r w:rsidRPr="006D7CFC">
        <w:rPr>
          <w:rtl/>
        </w:rPr>
        <w:t xml:space="preserve">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بخش ز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اد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آن‌ها از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قب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دوم هست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عن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اشکالات پا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ه</w:t>
      </w:r>
      <w:r w:rsidRPr="006D7CFC">
        <w:rPr>
          <w:rtl/>
        </w:rPr>
        <w:t xml:space="preserve"> کل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بر آن 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ست</w:t>
      </w:r>
      <w:r w:rsidRPr="006D7CFC">
        <w:rPr>
          <w:rtl/>
        </w:rPr>
        <w:t xml:space="preserve"> بلکه اخص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ت</w:t>
      </w:r>
      <w:r w:rsidRPr="006D7CFC">
        <w:rPr>
          <w:rtl/>
        </w:rPr>
        <w:t xml:space="preserve"> از مدعا نت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جه</w:t>
      </w:r>
      <w:r w:rsidRPr="006D7CFC">
        <w:rPr>
          <w:rtl/>
        </w:rPr>
        <w:t xml:space="preserve"> خ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اشکالات است.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در</w:t>
      </w:r>
      <w:r w:rsidRPr="006D7CFC">
        <w:rPr>
          <w:rtl/>
        </w:rPr>
        <w:t xml:space="preserve"> بحث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به عنوان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ک</w:t>
      </w:r>
      <w:r w:rsidRPr="006D7CFC">
        <w:rPr>
          <w:rtl/>
        </w:rPr>
        <w:t xml:space="preserve">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برا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حج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ت</w:t>
      </w:r>
      <w:r w:rsidRPr="006D7CFC">
        <w:rPr>
          <w:rtl/>
        </w:rPr>
        <w:t xml:space="preserve">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گفت </w:t>
      </w:r>
      <w:r w:rsidR="006D7CFC">
        <w:rPr>
          <w:rtl/>
        </w:rPr>
        <w:t>اصلاً</w:t>
      </w:r>
      <w:r w:rsidRPr="006D7CFC">
        <w:rPr>
          <w:rtl/>
        </w:rPr>
        <w:t xml:space="preserve"> اعتماد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به آن 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ست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را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اعتماد کرد ول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با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ک</w:t>
      </w:r>
      <w:r w:rsidRPr="006D7CFC">
        <w:rPr>
          <w:rtl/>
        </w:rPr>
        <w:t xml:space="preserve"> ق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ود</w:t>
      </w:r>
      <w:r w:rsidRPr="006D7CFC">
        <w:rPr>
          <w:rtl/>
        </w:rPr>
        <w:t xml:space="preserve"> و شرا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ط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که دا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دلالت آن را خ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محدود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کند</w:t>
      </w:r>
      <w:r w:rsidRPr="006D7CFC">
        <w:rPr>
          <w:rtl/>
        </w:rPr>
        <w:t xml:space="preserve"> و دا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عام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ندارد.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ق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ود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که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نجا</w:t>
      </w:r>
      <w:r w:rsidRPr="006D7CFC">
        <w:rPr>
          <w:rtl/>
        </w:rPr>
        <w:t xml:space="preserve"> هست و دا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دلالت را محدود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کند</w:t>
      </w:r>
      <w:r w:rsidRPr="006D7CFC">
        <w:rPr>
          <w:rtl/>
        </w:rPr>
        <w:t xml:space="preserve"> تابع شرا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ط</w:t>
      </w:r>
      <w:r w:rsidRPr="006D7CFC">
        <w:rPr>
          <w:rtl/>
        </w:rPr>
        <w:t xml:space="preserve"> وجوب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است که در فقه آمده است. که به عنوان مثال چند مورد که واضح است گفته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</w:t>
      </w:r>
    </w:p>
    <w:p w:rsidR="00557B1B" w:rsidRPr="006D7CFC" w:rsidRDefault="00557B1B" w:rsidP="00557B1B">
      <w:pPr>
        <w:pStyle w:val="Heading2"/>
        <w:rPr>
          <w:rtl/>
        </w:rPr>
      </w:pPr>
      <w:bookmarkStart w:id="7" w:name="_Toc102914735"/>
      <w:r w:rsidRPr="006D7CFC">
        <w:rPr>
          <w:rFonts w:hint="cs"/>
          <w:rtl/>
        </w:rPr>
        <w:t>قید اول</w:t>
      </w:r>
      <w:bookmarkEnd w:id="7"/>
    </w:p>
    <w:p w:rsidR="00557B1B" w:rsidRPr="006D7CFC" w:rsidRDefault="00557B1B" w:rsidP="00557B1B">
      <w:pPr>
        <w:rPr>
          <w:rtl/>
        </w:rPr>
      </w:pP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ک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که وجوب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بر امام در محدوده علم عاد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و طب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ع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شان</w:t>
      </w:r>
      <w:r w:rsidRPr="006D7CFC">
        <w:rPr>
          <w:rtl/>
        </w:rPr>
        <w:t xml:space="preserve"> هست و الا در دا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علم </w:t>
      </w:r>
      <w:r w:rsidR="006D7CFC">
        <w:rPr>
          <w:rtl/>
        </w:rPr>
        <w:t>غیرمتعارف</w:t>
      </w:r>
      <w:r w:rsidRPr="006D7CFC">
        <w:rPr>
          <w:rtl/>
        </w:rPr>
        <w:t xml:space="preserve"> و علم غ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ب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شان</w:t>
      </w:r>
      <w:r w:rsidRPr="006D7CFC">
        <w:rPr>
          <w:rtl/>
        </w:rPr>
        <w:t xml:space="preserve"> وجوب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ندارد از باب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منکر.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امام</w:t>
      </w:r>
      <w:r w:rsidRPr="006D7CFC">
        <w:rPr>
          <w:rtl/>
        </w:rPr>
        <w:t xml:space="preserve"> وقت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در مد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نه</w:t>
      </w:r>
      <w:r w:rsidRPr="006D7CFC">
        <w:rPr>
          <w:rtl/>
        </w:rPr>
        <w:t xml:space="preserve"> هست بر اساس </w:t>
      </w:r>
      <w:r w:rsidR="006D7CFC">
        <w:rPr>
          <w:rtl/>
        </w:rPr>
        <w:t>آنچه</w:t>
      </w:r>
      <w:r w:rsidRPr="006D7CFC">
        <w:rPr>
          <w:rtl/>
        </w:rPr>
        <w:t xml:space="preserve"> در روا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ات</w:t>
      </w:r>
      <w:r w:rsidRPr="006D7CFC">
        <w:rPr>
          <w:rtl/>
        </w:rPr>
        <w:t xml:space="preserve"> در باب علم امام هست </w:t>
      </w:r>
      <w:r w:rsidR="006D7CFC">
        <w:rPr>
          <w:rtl/>
        </w:rPr>
        <w:t>لااقل</w:t>
      </w:r>
      <w:r w:rsidRPr="006D7CFC">
        <w:rPr>
          <w:rtl/>
        </w:rPr>
        <w:t xml:space="preserve"> آن قدر مت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قن</w:t>
      </w:r>
      <w:r w:rsidRPr="006D7CFC">
        <w:rPr>
          <w:rtl/>
        </w:rPr>
        <w:t xml:space="preserve"> که در باب علم امام گفته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است که لو شاء أن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علم</w:t>
      </w:r>
      <w:r w:rsidRPr="006D7CFC">
        <w:rPr>
          <w:rtl/>
        </w:rPr>
        <w:t xml:space="preserve"> علم، </w:t>
      </w:r>
      <w:r w:rsidR="006D7CFC">
        <w:rPr>
          <w:rtl/>
        </w:rPr>
        <w:t>لااقل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است اگر بخواهد بداند در پکن چه اتفاق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افتد</w:t>
      </w:r>
      <w:r w:rsidRPr="006D7CFC">
        <w:rPr>
          <w:rtl/>
        </w:rPr>
        <w:t xml:space="preserve"> توجه کند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فهمد</w:t>
      </w:r>
      <w:r w:rsidRPr="006D7CFC">
        <w:rPr>
          <w:rtl/>
        </w:rPr>
        <w:t xml:space="preserve"> و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ب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ند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حداقل علم امام است که امام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ه</w:t>
      </w:r>
      <w:r w:rsidRPr="006D7CFC">
        <w:rPr>
          <w:rtl/>
        </w:rPr>
        <w:t xml:space="preserve">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گو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و درجات آن محل اختلاف است و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حداقل است که امام آن قدرت نفس بالا و درجه کمال وجود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بالا</w:t>
      </w:r>
      <w:r w:rsidRPr="006D7CFC">
        <w:rPr>
          <w:rFonts w:hint="cs"/>
          <w:rtl/>
        </w:rPr>
        <w:t>یی</w:t>
      </w:r>
      <w:r w:rsidRPr="006D7CFC">
        <w:rPr>
          <w:rtl/>
        </w:rPr>
        <w:t xml:space="preserve"> دارد که اگر بخواهد و توجه بکند برا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او مکشوف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در همه ابعاد.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مسلم است که ادله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به عنوان قاعده عامه بر همه مسلمان‌ها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در دا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جا</w:t>
      </w:r>
      <w:r w:rsidRPr="006D7CFC">
        <w:rPr>
          <w:rFonts w:hint="cs"/>
          <w:rtl/>
        </w:rPr>
        <w:t>یی</w:t>
      </w:r>
      <w:r w:rsidRPr="006D7CFC">
        <w:rPr>
          <w:rtl/>
        </w:rPr>
        <w:t xml:space="preserve"> است که 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ز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را با علم متعارف و عاد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مطلع بشود و الا اطلاع شخص به معص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ت</w:t>
      </w:r>
      <w:r w:rsidRPr="006D7CFC">
        <w:rPr>
          <w:rtl/>
        </w:rPr>
        <w:t xml:space="preserve"> 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گر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به </w:t>
      </w:r>
      <w:r w:rsidR="006D7CFC">
        <w:rPr>
          <w:rtl/>
        </w:rPr>
        <w:t>غیرمتعارف</w:t>
      </w:r>
      <w:r w:rsidRPr="006D7CFC">
        <w:rPr>
          <w:rtl/>
        </w:rPr>
        <w:t xml:space="preserve"> است تکل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ف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ندارد.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لذا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ق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اول است که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ره‌ها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</w:t>
      </w:r>
      <w:r w:rsidR="006D7CFC">
        <w:rPr>
          <w:rtl/>
        </w:rPr>
        <w:t>متأخر</w:t>
      </w:r>
      <w:r w:rsidRPr="006D7CFC">
        <w:rPr>
          <w:rtl/>
        </w:rPr>
        <w:t xml:space="preserve"> از عصر معصوم در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ست</w:t>
      </w:r>
      <w:r w:rsidRPr="006D7CFC">
        <w:rPr>
          <w:rtl/>
        </w:rPr>
        <w:t xml:space="preserve"> امام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دانسته</w:t>
      </w:r>
      <w:r w:rsidRPr="006D7CFC">
        <w:rPr>
          <w:rtl/>
        </w:rPr>
        <w:t xml:space="preserve"> است که در دوره هزار سال بعد چن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ره‌ا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در دن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شکل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رد</w:t>
      </w:r>
      <w:r w:rsidRPr="006D7CFC">
        <w:rPr>
          <w:rtl/>
        </w:rPr>
        <w:t xml:space="preserve"> ول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او نسبت به آن‌ها از باب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وظ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فه‌ا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ندارد و لذا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شامل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ره‌ها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معاصر دور از دسترس امام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ره‌ها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عصور </w:t>
      </w:r>
      <w:r w:rsidR="006D7CFC">
        <w:rPr>
          <w:rtl/>
        </w:rPr>
        <w:t>متأخر</w:t>
      </w:r>
      <w:r w:rsidRPr="006D7CFC">
        <w:rPr>
          <w:rtl/>
        </w:rPr>
        <w:t xml:space="preserve"> از امام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. </w:t>
      </w:r>
    </w:p>
    <w:p w:rsidR="00557B1B" w:rsidRPr="006D7CFC" w:rsidRDefault="00557B1B" w:rsidP="00557B1B">
      <w:pPr>
        <w:pStyle w:val="Heading2"/>
        <w:rPr>
          <w:rtl/>
        </w:rPr>
      </w:pPr>
      <w:bookmarkStart w:id="8" w:name="_Toc102914736"/>
      <w:r w:rsidRPr="006D7CFC">
        <w:rPr>
          <w:rFonts w:hint="eastAsia"/>
          <w:rtl/>
        </w:rPr>
        <w:t>ق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دوم</w:t>
      </w:r>
      <w:bookmarkEnd w:id="8"/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است که امر و </w:t>
      </w:r>
      <w:r w:rsidR="006D7CFC">
        <w:rPr>
          <w:rtl/>
        </w:rPr>
        <w:t>نهی‌ای</w:t>
      </w:r>
      <w:r w:rsidRPr="006D7CFC">
        <w:rPr>
          <w:rtl/>
        </w:rPr>
        <w:t xml:space="preserve"> که در ادله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الزام شده است امر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به روش متعارف است نه به روش </w:t>
      </w:r>
      <w:r w:rsidR="006D7CFC">
        <w:rPr>
          <w:rtl/>
        </w:rPr>
        <w:t>غیرمتعارف</w:t>
      </w:r>
      <w:r w:rsidRPr="006D7CFC">
        <w:rPr>
          <w:rtl/>
        </w:rPr>
        <w:t xml:space="preserve"> و لذا شامل حضرت </w:t>
      </w:r>
      <w:r w:rsidR="006D7CFC">
        <w:rPr>
          <w:rtl/>
        </w:rPr>
        <w:t>ولی‌عصر</w:t>
      </w:r>
      <w:r w:rsidRPr="006D7CFC">
        <w:rPr>
          <w:rtl/>
        </w:rPr>
        <w:t xml:space="preserve"> ارواحنا فداه در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عصر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نسبت به معاص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که در جامعه صورت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رد</w:t>
      </w:r>
      <w:r w:rsidRPr="006D7CFC">
        <w:rPr>
          <w:rtl/>
        </w:rPr>
        <w:t xml:space="preserve">.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cs"/>
          <w:rtl/>
        </w:rPr>
        <w:lastRenderedPageBreak/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حت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آن روش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که امام در عصر خود نسبت به مناطق دور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در خلوت افراد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توانسته</w:t>
      </w:r>
      <w:r w:rsidRPr="006D7CFC">
        <w:rPr>
          <w:rtl/>
        </w:rPr>
        <w:t xml:space="preserve"> است اعمال بکند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غ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</w:t>
      </w:r>
      <w:r w:rsidRPr="006D7CFC">
        <w:rPr>
          <w:rtl/>
        </w:rPr>
        <w:t xml:space="preserve"> از اول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است، اول اطلاع امام با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اطلاع عاد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باشد و اطلاع غ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ب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تکل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ف</w:t>
      </w:r>
      <w:r w:rsidRPr="006D7CFC">
        <w:rPr>
          <w:rtl/>
        </w:rPr>
        <w:t xml:space="preserve">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آورد</w:t>
      </w:r>
      <w:r w:rsidRPr="006D7CFC">
        <w:rPr>
          <w:rtl/>
        </w:rPr>
        <w:t xml:space="preserve">.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ق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دوم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است که روش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روش‌ها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متعارف است نه </w:t>
      </w:r>
      <w:r w:rsidR="006D7CFC">
        <w:rPr>
          <w:rtl/>
        </w:rPr>
        <w:t>غیرمتعارف</w:t>
      </w:r>
      <w:r w:rsidRPr="006D7CFC">
        <w:rPr>
          <w:rtl/>
        </w:rPr>
        <w:t>،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نکه</w:t>
      </w:r>
      <w:r w:rsidRPr="006D7CFC">
        <w:rPr>
          <w:rtl/>
        </w:rPr>
        <w:t xml:space="preserve"> کس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در خواب کس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به شکل 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گر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او را متوجه کند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موارد مشمول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ست</w:t>
      </w:r>
      <w:r w:rsidRPr="006D7CFC">
        <w:rPr>
          <w:rtl/>
        </w:rPr>
        <w:t xml:space="preserve"> ممکن است از باب لطف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ک</w:t>
      </w:r>
      <w:r w:rsidRPr="006D7CFC">
        <w:rPr>
          <w:rtl/>
        </w:rPr>
        <w:t xml:space="preserve"> جا</w:t>
      </w:r>
      <w:r w:rsidRPr="006D7CFC">
        <w:rPr>
          <w:rFonts w:hint="cs"/>
          <w:rtl/>
        </w:rPr>
        <w:t>یی</w:t>
      </w:r>
      <w:r w:rsidRPr="006D7CFC">
        <w:rPr>
          <w:rtl/>
        </w:rPr>
        <w:t xml:space="preserve"> اقدام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بکند ول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نکه</w:t>
      </w:r>
      <w:r w:rsidRPr="006D7CFC">
        <w:rPr>
          <w:rtl/>
        </w:rPr>
        <w:t xml:space="preserve"> بگو</w:t>
      </w:r>
      <w:r w:rsidRPr="006D7CFC">
        <w:rPr>
          <w:rFonts w:hint="cs"/>
          <w:rtl/>
        </w:rPr>
        <w:t>یی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الزام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</w:t>
      </w:r>
      <w:r w:rsidRPr="006D7CFC">
        <w:rPr>
          <w:rFonts w:hint="eastAsia"/>
          <w:rtl/>
        </w:rPr>
        <w:t>هست</w:t>
      </w:r>
      <w:r w:rsidRPr="006D7CFC">
        <w:rPr>
          <w:rtl/>
        </w:rPr>
        <w:t xml:space="preserve"> و ادله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آن را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رد</w:t>
      </w:r>
      <w:r w:rsidRPr="006D7CFC">
        <w:rPr>
          <w:rtl/>
        </w:rPr>
        <w:t xml:space="preserve"> چن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ز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ست</w:t>
      </w:r>
      <w:r w:rsidRPr="006D7CFC">
        <w:rPr>
          <w:rtl/>
        </w:rPr>
        <w:t xml:space="preserve">.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پس</w:t>
      </w:r>
      <w:r w:rsidRPr="006D7CFC">
        <w:rPr>
          <w:rtl/>
        </w:rPr>
        <w:t xml:space="preserve"> هم معلوم با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به علم عاد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باشد نه علم غ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ب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و هم آن منهج و اسلوب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که برا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امر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قرار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دهد</w:t>
      </w:r>
      <w:r w:rsidRPr="006D7CFC">
        <w:rPr>
          <w:rtl/>
        </w:rPr>
        <w:t xml:space="preserve"> اسلوب عاد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باشد نه </w:t>
      </w:r>
      <w:r w:rsidR="006D7CFC">
        <w:rPr>
          <w:rtl/>
        </w:rPr>
        <w:t>غیرعادی</w:t>
      </w:r>
      <w:r w:rsidRPr="006D7CFC">
        <w:rPr>
          <w:rtl/>
        </w:rPr>
        <w:t xml:space="preserve">. </w:t>
      </w:r>
      <w:r w:rsidRPr="006D7CFC">
        <w:rPr>
          <w:rFonts w:hint="eastAsia"/>
          <w:rtl/>
        </w:rPr>
        <w:t>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هم خ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زها</w:t>
      </w:r>
      <w:r w:rsidRPr="006D7CFC">
        <w:rPr>
          <w:rtl/>
        </w:rPr>
        <w:t xml:space="preserve"> را از دا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ب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رون</w:t>
      </w:r>
      <w:r w:rsidRPr="006D7CFC">
        <w:rPr>
          <w:rtl/>
        </w:rPr>
        <w:t xml:space="preserve">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برد</w:t>
      </w:r>
      <w:r w:rsidRPr="006D7CFC">
        <w:rPr>
          <w:rtl/>
        </w:rPr>
        <w:t xml:space="preserve">. </w:t>
      </w:r>
    </w:p>
    <w:p w:rsidR="00557B1B" w:rsidRPr="006D7CFC" w:rsidRDefault="00557B1B" w:rsidP="00557B1B">
      <w:pPr>
        <w:pStyle w:val="Heading2"/>
        <w:rPr>
          <w:rtl/>
        </w:rPr>
      </w:pPr>
      <w:bookmarkStart w:id="9" w:name="_Toc102914737"/>
      <w:r w:rsidRPr="006D7CFC">
        <w:rPr>
          <w:rFonts w:hint="eastAsia"/>
          <w:rtl/>
        </w:rPr>
        <w:t>ق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سوم</w:t>
      </w:r>
      <w:bookmarkEnd w:id="9"/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است که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در الفائق 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امده</w:t>
      </w:r>
      <w:r w:rsidRPr="006D7CFC">
        <w:rPr>
          <w:rtl/>
        </w:rPr>
        <w:t xml:space="preserve"> است ول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در برخ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ادله 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گر</w:t>
      </w:r>
      <w:r w:rsidRPr="006D7CFC">
        <w:rPr>
          <w:rtl/>
        </w:rPr>
        <w:t xml:space="preserve"> آمده است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امر</w:t>
      </w:r>
      <w:r w:rsidRPr="006D7CFC">
        <w:rPr>
          <w:rtl/>
        </w:rPr>
        <w:t xml:space="preserve">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امام در جا</w:t>
      </w:r>
      <w:r w:rsidRPr="006D7CFC">
        <w:rPr>
          <w:rFonts w:hint="cs"/>
          <w:rtl/>
        </w:rPr>
        <w:t>یی</w:t>
      </w:r>
      <w:r w:rsidRPr="006D7CFC">
        <w:rPr>
          <w:rtl/>
        </w:rPr>
        <w:t xml:space="preserve"> واجب است که آن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به ترک واجب و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فعل محرم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نجامد</w:t>
      </w:r>
      <w:r w:rsidRPr="006D7CFC">
        <w:rPr>
          <w:rtl/>
        </w:rPr>
        <w:t xml:space="preserve">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ک</w:t>
      </w:r>
      <w:r w:rsidRPr="006D7CFC">
        <w:rPr>
          <w:rtl/>
        </w:rPr>
        <w:t xml:space="preserve"> جا</w:t>
      </w:r>
      <w:r w:rsidRPr="006D7CFC">
        <w:rPr>
          <w:rFonts w:hint="cs"/>
          <w:rtl/>
        </w:rPr>
        <w:t>یی</w:t>
      </w:r>
      <w:r w:rsidRPr="006D7CFC">
        <w:rPr>
          <w:rtl/>
        </w:rPr>
        <w:t xml:space="preserve"> ممکن است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ره‌ا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باشد که موجب ترک مستحب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است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فعل مکروه است و ترک واجب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ارتکاب حرام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انجامد</w:t>
      </w:r>
      <w:r w:rsidRPr="006D7CFC">
        <w:rPr>
          <w:rtl/>
        </w:rPr>
        <w:t xml:space="preserve"> </w:t>
      </w:r>
      <w:r w:rsidR="006D7CFC">
        <w:rPr>
          <w:rtl/>
        </w:rPr>
        <w:t>طبعاً</w:t>
      </w:r>
      <w:r w:rsidRPr="006D7CFC">
        <w:rPr>
          <w:rtl/>
        </w:rPr>
        <w:t xml:space="preserve"> ادله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آن را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رد</w:t>
      </w:r>
      <w:r w:rsidRPr="006D7CFC">
        <w:rPr>
          <w:rtl/>
        </w:rPr>
        <w:t xml:space="preserve">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ک</w:t>
      </w:r>
      <w:r w:rsidRPr="006D7CFC">
        <w:rPr>
          <w:rtl/>
        </w:rPr>
        <w:t xml:space="preserve">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ره‌ها</w:t>
      </w:r>
      <w:r w:rsidRPr="006D7CFC">
        <w:rPr>
          <w:rFonts w:hint="cs"/>
          <w:rtl/>
        </w:rPr>
        <w:t>یی</w:t>
      </w:r>
      <w:r w:rsidRPr="006D7CFC">
        <w:rPr>
          <w:rtl/>
        </w:rPr>
        <w:t xml:space="preserve"> است که برخورد با احکام الزام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پ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دا</w:t>
      </w:r>
      <w:r w:rsidRPr="006D7CFC">
        <w:rPr>
          <w:rtl/>
        </w:rPr>
        <w:t xml:space="preserve">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کند</w:t>
      </w:r>
      <w:r w:rsidRPr="006D7CFC">
        <w:rPr>
          <w:rtl/>
        </w:rPr>
        <w:t xml:space="preserve"> آن اشکال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ندارد ول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جا</w:t>
      </w:r>
      <w:r w:rsidRPr="006D7CFC">
        <w:rPr>
          <w:rFonts w:hint="cs"/>
          <w:rtl/>
        </w:rPr>
        <w:t>یی</w:t>
      </w:r>
      <w:r w:rsidRPr="006D7CFC">
        <w:rPr>
          <w:rtl/>
        </w:rPr>
        <w:t xml:space="preserve"> که برخورد پ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دا</w:t>
      </w:r>
      <w:r w:rsidRPr="006D7CFC">
        <w:rPr>
          <w:rtl/>
        </w:rPr>
        <w:t xml:space="preserve"> بکند با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با حفظ سا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</w:t>
      </w:r>
      <w:r w:rsidRPr="006D7CFC">
        <w:rPr>
          <w:rtl/>
        </w:rPr>
        <w:t xml:space="preserve"> ق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ود</w:t>
      </w:r>
      <w:r w:rsidRPr="006D7CFC">
        <w:rPr>
          <w:rtl/>
        </w:rPr>
        <w:t xml:space="preserve"> آنجا با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امام امر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بکند و تصرف بکند</w:t>
      </w:r>
    </w:p>
    <w:p w:rsidR="00557B1B" w:rsidRPr="006D7CFC" w:rsidRDefault="00557B1B" w:rsidP="00557B1B">
      <w:pPr>
        <w:pStyle w:val="Heading2"/>
        <w:rPr>
          <w:rtl/>
        </w:rPr>
      </w:pPr>
      <w:bookmarkStart w:id="10" w:name="_Toc102914738"/>
      <w:r w:rsidRPr="006D7CFC">
        <w:rPr>
          <w:rFonts w:hint="eastAsia"/>
          <w:rtl/>
        </w:rPr>
        <w:t>ق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چهارم</w:t>
      </w:r>
      <w:bookmarkEnd w:id="10"/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است که آن شخص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که مرتکب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بر اساس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ره‌ا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که عمل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کند</w:t>
      </w:r>
      <w:r w:rsidRPr="006D7CFC">
        <w:rPr>
          <w:rtl/>
        </w:rPr>
        <w:t xml:space="preserve"> مرتکب منکر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حرام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را انجام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دهد</w:t>
      </w:r>
      <w:r w:rsidRPr="006D7CFC">
        <w:rPr>
          <w:rtl/>
        </w:rPr>
        <w:t xml:space="preserve">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واجب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را ترک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کند</w:t>
      </w:r>
      <w:r w:rsidRPr="006D7CFC">
        <w:rPr>
          <w:rtl/>
        </w:rPr>
        <w:t xml:space="preserve"> جا</w:t>
      </w:r>
      <w:r w:rsidRPr="006D7CFC">
        <w:rPr>
          <w:rFonts w:hint="cs"/>
          <w:rtl/>
        </w:rPr>
        <w:t>یی</w:t>
      </w:r>
      <w:r w:rsidRPr="006D7CFC">
        <w:rPr>
          <w:rtl/>
        </w:rPr>
        <w:t xml:space="preserve"> وجوب دارد بر شخص 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گر</w:t>
      </w:r>
      <w:r w:rsidRPr="006D7CFC">
        <w:rPr>
          <w:rtl/>
        </w:rPr>
        <w:t xml:space="preserve"> امر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که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شخص مرتکب عالم به حکم باشد و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که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خلاف را انجام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دهد</w:t>
      </w:r>
      <w:r w:rsidRPr="006D7CFC">
        <w:rPr>
          <w:rtl/>
        </w:rPr>
        <w:t xml:space="preserve"> و الا اگر احتمال بده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که آن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از باب جهل او به حکم بوده است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جهل به موضوع بوده است آنجا 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گر</w:t>
      </w:r>
      <w:r w:rsidRPr="006D7CFC">
        <w:rPr>
          <w:rtl/>
        </w:rPr>
        <w:t xml:space="preserve"> امام تکل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ف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ندارد از باب ارشاد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ک</w:t>
      </w:r>
      <w:r w:rsidRPr="006D7CFC">
        <w:rPr>
          <w:rtl/>
        </w:rPr>
        <w:t xml:space="preserve"> داستان 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گر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است که در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بعد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خواه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گفت از باب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ق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است که شخص عالم به حکم باشد و عن علمٍ مرتکب فعل حرام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ترک واجب بشود </w:t>
      </w:r>
    </w:p>
    <w:p w:rsidR="00557B1B" w:rsidRPr="006D7CFC" w:rsidRDefault="00557B1B" w:rsidP="00557B1B">
      <w:pPr>
        <w:pStyle w:val="Heading2"/>
        <w:rPr>
          <w:rtl/>
        </w:rPr>
      </w:pPr>
      <w:bookmarkStart w:id="11" w:name="_Toc102914739"/>
      <w:r w:rsidRPr="006D7CFC">
        <w:rPr>
          <w:rFonts w:hint="eastAsia"/>
          <w:rtl/>
        </w:rPr>
        <w:t>ق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پنجم</w:t>
      </w:r>
      <w:bookmarkEnd w:id="11"/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احتمال</w:t>
      </w:r>
      <w:r w:rsidRPr="006D7CFC">
        <w:rPr>
          <w:rtl/>
        </w:rPr>
        <w:t xml:space="preserve"> تأث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</w:t>
      </w:r>
      <w:r w:rsidRPr="006D7CFC">
        <w:rPr>
          <w:rtl/>
        </w:rPr>
        <w:t xml:space="preserve"> است که با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احراز کن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که امام احتمال تأث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</w:t>
      </w:r>
      <w:r w:rsidRPr="006D7CFC">
        <w:rPr>
          <w:rtl/>
        </w:rPr>
        <w:t xml:space="preserve"> را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داد</w:t>
      </w:r>
      <w:r w:rsidRPr="006D7CFC">
        <w:rPr>
          <w:rtl/>
        </w:rPr>
        <w:t xml:space="preserve"> 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گر</w:t>
      </w:r>
      <w:r w:rsidRPr="006D7CFC">
        <w:rPr>
          <w:rtl/>
        </w:rPr>
        <w:t xml:space="preserve">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توانست</w:t>
      </w:r>
      <w:r w:rsidRPr="006D7CFC">
        <w:rPr>
          <w:rtl/>
        </w:rPr>
        <w:t xml:space="preserve"> انجام ندهد و الا ممکن است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ک</w:t>
      </w:r>
      <w:r w:rsidRPr="006D7CFC">
        <w:rPr>
          <w:rtl/>
        </w:rPr>
        <w:t xml:space="preserve"> فعل و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ره‌ا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در </w:t>
      </w:r>
      <w:r w:rsidR="006D7CFC">
        <w:rPr>
          <w:rtl/>
        </w:rPr>
        <w:t>مرئی</w:t>
      </w:r>
      <w:r w:rsidRPr="006D7CFC">
        <w:rPr>
          <w:rtl/>
        </w:rPr>
        <w:t xml:space="preserve"> و منظر امام انجام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شده</w:t>
      </w:r>
      <w:r w:rsidRPr="006D7CFC">
        <w:rPr>
          <w:rtl/>
        </w:rPr>
        <w:t xml:space="preserve"> است اما امام احتمال تأث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</w:t>
      </w:r>
      <w:r w:rsidRPr="006D7CFC">
        <w:rPr>
          <w:rtl/>
        </w:rPr>
        <w:t xml:space="preserve"> را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داد</w:t>
      </w:r>
      <w:r w:rsidRPr="006D7CFC">
        <w:rPr>
          <w:rtl/>
        </w:rPr>
        <w:t xml:space="preserve"> که نسبت به مسائل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اس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و خلفا گاه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</w:t>
      </w:r>
      <w:r w:rsidR="006D7CFC">
        <w:rPr>
          <w:rtl/>
        </w:rPr>
        <w:t>این‌طور</w:t>
      </w:r>
      <w:r w:rsidRPr="006D7CFC">
        <w:rPr>
          <w:rtl/>
        </w:rPr>
        <w:t xml:space="preserve"> بوده است امام حت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</w:t>
      </w:r>
      <w:r w:rsidRPr="006D7CFC">
        <w:rPr>
          <w:rFonts w:hint="eastAsia"/>
          <w:rtl/>
        </w:rPr>
        <w:t>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هم نکرده است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امر نکرده است </w:t>
      </w:r>
      <w:r w:rsidR="006D7CFC">
        <w:rPr>
          <w:rtl/>
        </w:rPr>
        <w:t>درحالی‌که</w:t>
      </w:r>
      <w:r w:rsidRPr="006D7CFC">
        <w:rPr>
          <w:rtl/>
        </w:rPr>
        <w:t xml:space="preserve"> هم او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دانسته</w:t>
      </w:r>
      <w:r w:rsidRPr="006D7CFC">
        <w:rPr>
          <w:rtl/>
        </w:rPr>
        <w:t xml:space="preserve"> است که حرام است و هم امام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دانسته</w:t>
      </w:r>
      <w:r w:rsidRPr="006D7CFC">
        <w:rPr>
          <w:rtl/>
        </w:rPr>
        <w:t xml:space="preserve"> است اما به </w:t>
      </w:r>
      <w:r w:rsidR="006D7CFC">
        <w:rPr>
          <w:rtl/>
        </w:rPr>
        <w:t>دلیل عدم</w:t>
      </w:r>
      <w:r w:rsidRPr="006D7CFC">
        <w:rPr>
          <w:rtl/>
        </w:rPr>
        <w:t xml:space="preserve"> احتمال تأث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</w:t>
      </w:r>
      <w:r w:rsidRPr="006D7CFC">
        <w:rPr>
          <w:rtl/>
        </w:rPr>
        <w:t xml:space="preserve"> امام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نکرده است و لذا با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احراز کن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ولو به قواعد </w:t>
      </w:r>
      <w:r w:rsidR="006D7CFC">
        <w:rPr>
          <w:rtl/>
        </w:rPr>
        <w:t>عقلائیه</w:t>
      </w:r>
      <w:r w:rsidRPr="006D7CFC">
        <w:rPr>
          <w:rtl/>
        </w:rPr>
        <w:t xml:space="preserve"> و ظاهر امر آنجا که </w:t>
      </w:r>
      <w:r w:rsidR="006D7CFC">
        <w:rPr>
          <w:rtl/>
        </w:rPr>
        <w:t>مرئی</w:t>
      </w:r>
      <w:r w:rsidRPr="006D7CFC">
        <w:rPr>
          <w:rtl/>
        </w:rPr>
        <w:t xml:space="preserve"> و منظر بود احتمال تأث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</w:t>
      </w:r>
      <w:r w:rsidRPr="006D7CFC">
        <w:rPr>
          <w:rtl/>
        </w:rPr>
        <w:t xml:space="preserve"> داده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شد</w:t>
      </w:r>
      <w:r w:rsidRPr="006D7CFC">
        <w:rPr>
          <w:rtl/>
        </w:rPr>
        <w:t xml:space="preserve">. </w:t>
      </w:r>
    </w:p>
    <w:p w:rsidR="00557B1B" w:rsidRPr="006D7CFC" w:rsidRDefault="00557B1B" w:rsidP="00557B1B">
      <w:pPr>
        <w:pStyle w:val="Heading2"/>
        <w:rPr>
          <w:rtl/>
        </w:rPr>
      </w:pPr>
      <w:bookmarkStart w:id="12" w:name="_Toc102914740"/>
      <w:r w:rsidRPr="006D7CFC">
        <w:rPr>
          <w:rFonts w:hint="eastAsia"/>
          <w:rtl/>
        </w:rPr>
        <w:lastRenderedPageBreak/>
        <w:t>ق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ششم از موانع تمام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ت</w:t>
      </w:r>
      <w:r w:rsidRPr="006D7CFC">
        <w:rPr>
          <w:rtl/>
        </w:rPr>
        <w:t xml:space="preserve">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bookmarkEnd w:id="12"/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است که احتمال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ک</w:t>
      </w:r>
      <w:r w:rsidRPr="006D7CFC">
        <w:rPr>
          <w:rtl/>
        </w:rPr>
        <w:t xml:space="preserve"> مصلحت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مفسده مهم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داده نشود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هم با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احراز بشود و الا اگر در </w:t>
      </w:r>
      <w:r w:rsidR="006D7CFC">
        <w:rPr>
          <w:rtl/>
        </w:rPr>
        <w:t>مرئی</w:t>
      </w:r>
      <w:r w:rsidRPr="006D7CFC">
        <w:rPr>
          <w:rtl/>
        </w:rPr>
        <w:t xml:space="preserve"> و منظر واقع شده است و امام هم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نکرده است برا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نکه</w:t>
      </w:r>
      <w:r w:rsidRPr="006D7CFC">
        <w:rPr>
          <w:rtl/>
        </w:rPr>
        <w:t xml:space="preserve">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ده</w:t>
      </w:r>
      <w:r w:rsidRPr="006D7CFC">
        <w:rPr>
          <w:rtl/>
        </w:rPr>
        <w:t xml:space="preserve"> است اگر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کند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ک</w:t>
      </w:r>
      <w:r w:rsidRPr="006D7CFC">
        <w:rPr>
          <w:rtl/>
        </w:rPr>
        <w:t xml:space="preserve"> مفسده 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گر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مترتب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و جان کس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به خطر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افتد،</w:t>
      </w:r>
      <w:r w:rsidRPr="006D7CFC">
        <w:rPr>
          <w:rtl/>
        </w:rPr>
        <w:t xml:space="preserve"> و هر نوع مفسده و مصلحت مزاحم اق</w:t>
      </w:r>
      <w:r w:rsidRPr="006D7CFC">
        <w:rPr>
          <w:rFonts w:hint="eastAsia"/>
          <w:rtl/>
        </w:rPr>
        <w:t>و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اگر احتمال عقلا</w:t>
      </w:r>
      <w:r w:rsidRPr="006D7CFC">
        <w:rPr>
          <w:rFonts w:hint="cs"/>
          <w:rtl/>
        </w:rPr>
        <w:t>یی</w:t>
      </w:r>
      <w:r w:rsidRPr="006D7CFC">
        <w:rPr>
          <w:rtl/>
        </w:rPr>
        <w:t xml:space="preserve"> داده شود مانع از تمام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ت</w:t>
      </w:r>
      <w:r w:rsidRPr="006D7CFC">
        <w:rPr>
          <w:rtl/>
        </w:rPr>
        <w:t xml:space="preserve">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برا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نکه</w:t>
      </w:r>
      <w:r w:rsidRPr="006D7CFC">
        <w:rPr>
          <w:rtl/>
        </w:rPr>
        <w:t xml:space="preserve">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مانند سا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</w:t>
      </w:r>
      <w:r w:rsidRPr="006D7CFC">
        <w:rPr>
          <w:rtl/>
        </w:rPr>
        <w:t xml:space="preserve"> تکال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ف</w:t>
      </w:r>
      <w:r w:rsidRPr="006D7CFC">
        <w:rPr>
          <w:rtl/>
        </w:rPr>
        <w:t xml:space="preserve"> در چارچوب تزاحم تکال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ف</w:t>
      </w:r>
      <w:r w:rsidRPr="006D7CFC">
        <w:rPr>
          <w:rtl/>
        </w:rPr>
        <w:t xml:space="preserve"> قرار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رد</w:t>
      </w:r>
      <w:r w:rsidRPr="006D7CFC">
        <w:rPr>
          <w:rtl/>
        </w:rPr>
        <w:t xml:space="preserve"> اگر با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ک</w:t>
      </w:r>
      <w:r w:rsidRPr="006D7CFC">
        <w:rPr>
          <w:rtl/>
        </w:rPr>
        <w:t xml:space="preserve"> تکل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ف</w:t>
      </w:r>
      <w:r w:rsidRPr="006D7CFC">
        <w:rPr>
          <w:rtl/>
        </w:rPr>
        <w:t xml:space="preserve"> مزاحم بود امر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ندارد.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منته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شک هم داشته باش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نجا</w:t>
      </w:r>
      <w:r w:rsidRPr="006D7CFC">
        <w:rPr>
          <w:rtl/>
        </w:rPr>
        <w:t xml:space="preserve"> </w:t>
      </w:r>
      <w:r w:rsidR="006D7CFC">
        <w:rPr>
          <w:rtl/>
        </w:rPr>
        <w:t>اصل عدم</w:t>
      </w:r>
      <w:r w:rsidRPr="006D7CFC">
        <w:rPr>
          <w:rtl/>
        </w:rPr>
        <w:t xml:space="preserve"> مصلحت مزاحم است و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تمام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ول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اگر قرائن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وجود داشته باشد که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نجا</w:t>
      </w:r>
      <w:r w:rsidRPr="006D7CFC">
        <w:rPr>
          <w:rtl/>
        </w:rPr>
        <w:t xml:space="preserve"> مصلحت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مفسده مزاحم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هست وظ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فه</w:t>
      </w:r>
      <w:r w:rsidRPr="006D7CFC">
        <w:rPr>
          <w:rtl/>
        </w:rPr>
        <w:t xml:space="preserve"> امر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تنجز پ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دا</w:t>
      </w:r>
      <w:r w:rsidRPr="006D7CFC">
        <w:rPr>
          <w:rtl/>
        </w:rPr>
        <w:t xml:space="preserve">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کند</w:t>
      </w:r>
      <w:r w:rsidRPr="006D7CFC">
        <w:rPr>
          <w:rtl/>
        </w:rPr>
        <w:t xml:space="preserve"> و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هم تمام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.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ق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ود</w:t>
      </w:r>
      <w:r w:rsidRPr="006D7CFC">
        <w:rPr>
          <w:rtl/>
        </w:rPr>
        <w:t xml:space="preserve">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را اخص از مدعا قرار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دهد</w:t>
      </w:r>
      <w:r w:rsidRPr="006D7CFC">
        <w:rPr>
          <w:rtl/>
        </w:rPr>
        <w:t xml:space="preserve"> و جاها</w:t>
      </w:r>
      <w:r w:rsidRPr="006D7CFC">
        <w:rPr>
          <w:rFonts w:hint="cs"/>
          <w:rtl/>
        </w:rPr>
        <w:t>یی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ن‌ها</w:t>
      </w:r>
      <w:r w:rsidRPr="006D7CFC">
        <w:rPr>
          <w:rtl/>
        </w:rPr>
        <w:t xml:space="preserve"> تمام است و با آن‌ها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استدلال را تمام کرد که در </w:t>
      </w:r>
      <w:r w:rsidR="006D7CFC">
        <w:rPr>
          <w:rtl/>
        </w:rPr>
        <w:t>مرئی</w:t>
      </w:r>
      <w:r w:rsidRPr="006D7CFC">
        <w:rPr>
          <w:rtl/>
        </w:rPr>
        <w:t xml:space="preserve"> و منظر امام بوده است و امام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نکرده است پس امام آن را قبول داشته است.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مثال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که در جا</w:t>
      </w:r>
      <w:r w:rsidRPr="006D7CFC">
        <w:rPr>
          <w:rFonts w:hint="cs"/>
          <w:rtl/>
        </w:rPr>
        <w:t>یی</w:t>
      </w:r>
      <w:r w:rsidRPr="006D7CFC">
        <w:rPr>
          <w:rtl/>
        </w:rPr>
        <w:t xml:space="preserve"> زد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در وجوب تع</w:t>
      </w:r>
      <w:r w:rsidRPr="006D7CFC">
        <w:rPr>
          <w:rFonts w:hint="cs"/>
          <w:rtl/>
        </w:rPr>
        <w:t>یی</w:t>
      </w:r>
      <w:r w:rsidRPr="006D7CFC">
        <w:rPr>
          <w:rFonts w:hint="eastAsia"/>
          <w:rtl/>
        </w:rPr>
        <w:t>ن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نماز جمعه است گفت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</w:t>
      </w:r>
      <w:r w:rsidR="006D7CFC">
        <w:rPr>
          <w:rtl/>
        </w:rPr>
        <w:t>لااقل</w:t>
      </w:r>
      <w:r w:rsidRPr="006D7CFC">
        <w:rPr>
          <w:rtl/>
        </w:rPr>
        <w:t xml:space="preserve"> در حکومت ۵ساله ام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رالمؤمن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</w:t>
      </w:r>
      <w:r w:rsidR="006D7CFC">
        <w:rPr>
          <w:rtl/>
        </w:rPr>
        <w:t>سلام‌الله‌علیه</w:t>
      </w:r>
      <w:r w:rsidRPr="006D7CFC">
        <w:rPr>
          <w:rtl/>
        </w:rPr>
        <w:t xml:space="preserve"> اگر کس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احراز کند که جمع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ز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اد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</w:t>
      </w:r>
      <w:r w:rsidR="006D7CFC">
        <w:rPr>
          <w:rtl/>
        </w:rPr>
        <w:t>مسلمان‌ها</w:t>
      </w:r>
      <w:r w:rsidRPr="006D7CFC">
        <w:rPr>
          <w:rtl/>
        </w:rPr>
        <w:t xml:space="preserve"> در همان دا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وجوب نماز جمعه که در عصر امام هم بود و معصوم هم بود و منصوب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شان</w:t>
      </w:r>
      <w:r w:rsidRPr="006D7CFC">
        <w:rPr>
          <w:rtl/>
        </w:rPr>
        <w:t xml:space="preserve"> هم بود ول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کسان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شرکت نم</w:t>
      </w:r>
      <w:r w:rsidRPr="006D7CFC">
        <w:rPr>
          <w:rFonts w:hint="cs"/>
          <w:rtl/>
        </w:rPr>
        <w:t>ی</w:t>
      </w:r>
      <w:r w:rsidRPr="006D7CFC">
        <w:rPr>
          <w:rtl/>
        </w:rPr>
        <w:t>‌کردند و ه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چ</w:t>
      </w:r>
      <w:r w:rsidRPr="006D7CFC">
        <w:rPr>
          <w:rtl/>
        </w:rPr>
        <w:t xml:space="preserve"> 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ز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در ادله ندار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که ام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رالمؤمن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</w:t>
      </w:r>
      <w:r w:rsidR="006D7CFC">
        <w:rPr>
          <w:rtl/>
        </w:rPr>
        <w:t>سلام‌الله‌علیه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شان</w:t>
      </w:r>
      <w:r w:rsidRPr="006D7CFC">
        <w:rPr>
          <w:rtl/>
        </w:rPr>
        <w:t xml:space="preserve"> را مواخذه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کرده باشند چن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ز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ندار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ممکن است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بشود برا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نکه</w:t>
      </w:r>
      <w:r w:rsidRPr="006D7CFC">
        <w:rPr>
          <w:rtl/>
        </w:rPr>
        <w:t xml:space="preserve"> هر چقدر ظهور ادله برا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تع</w:t>
      </w:r>
      <w:r w:rsidRPr="006D7CFC">
        <w:rPr>
          <w:rFonts w:hint="cs"/>
          <w:rtl/>
        </w:rPr>
        <w:t>یی</w:t>
      </w:r>
      <w:r w:rsidRPr="006D7CFC">
        <w:rPr>
          <w:rFonts w:hint="eastAsia"/>
          <w:rtl/>
        </w:rPr>
        <w:t>ن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بودن نماز جمعه تمام باشد خود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ممکن است با هم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مقدمات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که گفته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از با</w:t>
      </w:r>
      <w:r w:rsidRPr="006D7CFC">
        <w:rPr>
          <w:rFonts w:hint="eastAsia"/>
          <w:rtl/>
        </w:rPr>
        <w:t>ب</w:t>
      </w:r>
      <w:r w:rsidRPr="006D7CFC">
        <w:rPr>
          <w:rtl/>
        </w:rPr>
        <w:t xml:space="preserve"> امر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از باب ارشاد، ه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چ</w:t>
      </w:r>
      <w:r w:rsidRPr="006D7CFC">
        <w:rPr>
          <w:rtl/>
        </w:rPr>
        <w:t xml:space="preserve"> 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ز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وارد نشده است دلالت بکند به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نکه</w:t>
      </w:r>
      <w:r w:rsidRPr="006D7CFC">
        <w:rPr>
          <w:rtl/>
        </w:rPr>
        <w:t xml:space="preserve"> وجوب تخ</w:t>
      </w:r>
      <w:r w:rsidRPr="006D7CFC">
        <w:rPr>
          <w:rFonts w:hint="cs"/>
          <w:rtl/>
        </w:rPr>
        <w:t>یی</w:t>
      </w:r>
      <w:r w:rsidRPr="006D7CFC">
        <w:rPr>
          <w:rFonts w:hint="eastAsia"/>
          <w:rtl/>
        </w:rPr>
        <w:t>ر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است. هر چقدر هم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تأک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بکند احد الاطراف مرجح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ک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دو طرف تخ</w:t>
      </w:r>
      <w:r w:rsidRPr="006D7CFC">
        <w:rPr>
          <w:rFonts w:hint="cs"/>
          <w:rtl/>
        </w:rPr>
        <w:t>یی</w:t>
      </w:r>
      <w:r w:rsidRPr="006D7CFC">
        <w:rPr>
          <w:rFonts w:hint="eastAsia"/>
          <w:rtl/>
        </w:rPr>
        <w:t>ر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که تأک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دارد و خ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</w:t>
      </w:r>
      <w:r w:rsidR="006D7CFC">
        <w:rPr>
          <w:rtl/>
        </w:rPr>
        <w:t>مؤکد</w:t>
      </w:r>
      <w:r w:rsidRPr="006D7CFC">
        <w:rPr>
          <w:rtl/>
        </w:rPr>
        <w:t xml:space="preserve"> است.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مثال</w:t>
      </w:r>
      <w:r w:rsidRPr="006D7CFC">
        <w:rPr>
          <w:rtl/>
        </w:rPr>
        <w:t xml:space="preserve">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زنم</w:t>
      </w:r>
      <w:r w:rsidRPr="006D7CFC">
        <w:rPr>
          <w:rtl/>
        </w:rPr>
        <w:t xml:space="preserve">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گو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</w:t>
      </w:r>
      <w:r w:rsidR="006D7CFC">
        <w:rPr>
          <w:rtl/>
        </w:rPr>
        <w:t>قطعاً</w:t>
      </w:r>
      <w:r w:rsidRPr="006D7CFC">
        <w:rPr>
          <w:rtl/>
        </w:rPr>
        <w:t xml:space="preserve"> </w:t>
      </w:r>
      <w:r w:rsidR="006D7CFC">
        <w:rPr>
          <w:rtl/>
        </w:rPr>
        <w:t>این‌جور</w:t>
      </w:r>
      <w:r w:rsidRPr="006D7CFC">
        <w:rPr>
          <w:rtl/>
        </w:rPr>
        <w:t xml:space="preserve"> است گاه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</w:t>
      </w:r>
      <w:r w:rsidR="006D7CFC">
        <w:rPr>
          <w:rtl/>
        </w:rPr>
        <w:t>این‌طور</w:t>
      </w:r>
      <w:r w:rsidRPr="006D7CFC">
        <w:rPr>
          <w:rtl/>
        </w:rPr>
        <w:t xml:space="preserve">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که گاه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همه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شش تا ق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ک</w:t>
      </w:r>
      <w:r w:rsidRPr="006D7CFC">
        <w:rPr>
          <w:rtl/>
        </w:rPr>
        <w:t xml:space="preserve"> جا</w:t>
      </w:r>
      <w:r w:rsidRPr="006D7CFC">
        <w:rPr>
          <w:rFonts w:hint="cs"/>
          <w:rtl/>
        </w:rPr>
        <w:t>یی</w:t>
      </w:r>
      <w:r w:rsidRPr="006D7CFC">
        <w:rPr>
          <w:rtl/>
        </w:rPr>
        <w:t xml:space="preserve"> جمع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و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گفت امام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نجا</w:t>
      </w:r>
      <w:r w:rsidRPr="006D7CFC">
        <w:rPr>
          <w:rtl/>
        </w:rPr>
        <w:t xml:space="preserve"> موضع نگرفته است و امر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نکرده است اگر اشکال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در کار بود شرا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ط</w:t>
      </w:r>
      <w:r w:rsidRPr="006D7CFC">
        <w:rPr>
          <w:rtl/>
        </w:rPr>
        <w:t xml:space="preserve"> امر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تام بود و چون انجام نداده است پس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حکم 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ست</w:t>
      </w:r>
      <w:r w:rsidRPr="006D7CFC">
        <w:rPr>
          <w:rtl/>
        </w:rPr>
        <w:t xml:space="preserve"> و آن رفتا</w:t>
      </w:r>
      <w:r w:rsidRPr="006D7CFC">
        <w:rPr>
          <w:rFonts w:hint="eastAsia"/>
          <w:rtl/>
        </w:rPr>
        <w:t>ر</w:t>
      </w:r>
      <w:r w:rsidRPr="006D7CFC">
        <w:rPr>
          <w:rtl/>
        </w:rPr>
        <w:t xml:space="preserve"> خارج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را </w:t>
      </w:r>
      <w:r w:rsidR="006D7CFC">
        <w:rPr>
          <w:rtl/>
        </w:rPr>
        <w:t>تأیید</w:t>
      </w:r>
      <w:r w:rsidRPr="006D7CFC">
        <w:rPr>
          <w:rtl/>
        </w:rPr>
        <w:t xml:space="preserve">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کند</w:t>
      </w:r>
      <w:r w:rsidRPr="006D7CFC">
        <w:rPr>
          <w:rtl/>
        </w:rPr>
        <w:t xml:space="preserve"> و امضاء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کند</w:t>
      </w:r>
      <w:r w:rsidRPr="006D7CFC">
        <w:rPr>
          <w:rtl/>
        </w:rPr>
        <w:t xml:space="preserve"> وعدم ردع امام کاشف از امضا است. </w:t>
      </w:r>
    </w:p>
    <w:p w:rsidR="00557B1B" w:rsidRPr="006D7CFC" w:rsidRDefault="00557B1B" w:rsidP="00557B1B">
      <w:pPr>
        <w:pStyle w:val="Heading2"/>
        <w:rPr>
          <w:rtl/>
        </w:rPr>
      </w:pPr>
      <w:bookmarkStart w:id="13" w:name="_Toc102914741"/>
      <w:r w:rsidRPr="006D7CFC">
        <w:rPr>
          <w:rFonts w:hint="eastAsia"/>
          <w:rtl/>
        </w:rPr>
        <w:t>ق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هفتم</w:t>
      </w:r>
      <w:bookmarkEnd w:id="13"/>
      <w:r w:rsidRPr="006D7CFC">
        <w:rPr>
          <w:rtl/>
        </w:rPr>
        <w:t xml:space="preserve">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نکه</w:t>
      </w:r>
      <w:r w:rsidRPr="006D7CFC">
        <w:rPr>
          <w:rtl/>
        </w:rPr>
        <w:t xml:space="preserve"> منکر از منکرها</w:t>
      </w:r>
      <w:r w:rsidRPr="006D7CFC">
        <w:rPr>
          <w:rFonts w:hint="cs"/>
          <w:rtl/>
        </w:rPr>
        <w:t>یی</w:t>
      </w:r>
      <w:r w:rsidRPr="006D7CFC">
        <w:rPr>
          <w:rtl/>
        </w:rPr>
        <w:t xml:space="preserve"> است عموم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ت</w:t>
      </w:r>
      <w:r w:rsidRPr="006D7CFC">
        <w:rPr>
          <w:rtl/>
        </w:rPr>
        <w:t xml:space="preserve"> و شمول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دارد اگر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شد</w:t>
      </w:r>
      <w:r w:rsidRPr="006D7CFC">
        <w:rPr>
          <w:rtl/>
        </w:rPr>
        <w:t xml:space="preserve"> لوکان لبان، چون عموم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بوده است، هزاران نفر در محدوده وجوب نماز جمعه بوده‌اند و شرکت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کرده‌اند</w:t>
      </w:r>
      <w:r w:rsidRPr="006D7CFC">
        <w:rPr>
          <w:rtl/>
        </w:rPr>
        <w:t xml:space="preserve"> امام اگر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کرد</w:t>
      </w:r>
      <w:r w:rsidRPr="006D7CFC">
        <w:rPr>
          <w:rtl/>
        </w:rPr>
        <w:t xml:space="preserve">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توانست</w:t>
      </w:r>
      <w:r w:rsidRPr="006D7CFC">
        <w:rPr>
          <w:rtl/>
        </w:rPr>
        <w:t xml:space="preserve"> خصوص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بگو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چون دا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ابتلا وس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ع</w:t>
      </w:r>
      <w:r w:rsidRPr="006D7CFC">
        <w:rPr>
          <w:rtl/>
        </w:rPr>
        <w:t xml:space="preserve"> است اگر بود لبان. در واقع وقت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</w:t>
      </w:r>
      <w:r w:rsidRPr="006D7CFC">
        <w:rPr>
          <w:rFonts w:hint="cs"/>
          <w:rtl/>
        </w:rPr>
        <w:t>ی‌</w:t>
      </w:r>
      <w:r w:rsidRPr="006D7CFC">
        <w:rPr>
          <w:rtl/>
        </w:rPr>
        <w:t>توان‌</w:t>
      </w:r>
      <w:r w:rsidR="006D7CFC">
        <w:rPr>
          <w:rFonts w:hint="cs"/>
          <w:rtl/>
        </w:rPr>
        <w:t xml:space="preserve"> </w:t>
      </w:r>
      <w:r w:rsidRPr="006D7CFC">
        <w:rPr>
          <w:rtl/>
        </w:rPr>
        <w:t>عدم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امام را از 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ز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به </w:t>
      </w:r>
      <w:r w:rsidR="006D7CFC">
        <w:rPr>
          <w:rtl/>
        </w:rPr>
        <w:t>معنای عدم</w:t>
      </w:r>
      <w:r w:rsidRPr="006D7CFC">
        <w:rPr>
          <w:rtl/>
        </w:rPr>
        <w:t xml:space="preserve"> منکر بودن آن به شمار ب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="006D7CFC">
        <w:rPr>
          <w:rFonts w:hint="cs"/>
          <w:rtl/>
        </w:rPr>
        <w:t>و</w:t>
      </w:r>
      <w:r w:rsidRPr="006D7CFC">
        <w:rPr>
          <w:rFonts w:hint="eastAsia"/>
          <w:rtl/>
        </w:rPr>
        <w:t>ر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که منکر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ت</w:t>
      </w:r>
      <w:r w:rsidRPr="006D7CFC">
        <w:rPr>
          <w:rtl/>
        </w:rPr>
        <w:t xml:space="preserve"> آن منکر تک مورد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نباشد که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ک</w:t>
      </w:r>
      <w:r w:rsidRPr="006D7CFC">
        <w:rPr>
          <w:rtl/>
        </w:rPr>
        <w:t xml:space="preserve"> کس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جا</w:t>
      </w:r>
      <w:r w:rsidRPr="006D7CFC">
        <w:rPr>
          <w:rFonts w:hint="cs"/>
          <w:rtl/>
        </w:rPr>
        <w:t>یی</w:t>
      </w:r>
      <w:r w:rsidRPr="006D7CFC">
        <w:rPr>
          <w:rtl/>
        </w:rPr>
        <w:t xml:space="preserve"> گناه کرده است و شا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امام به او گفته باشد 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ز</w:t>
      </w:r>
      <w:r w:rsidRPr="006D7CFC">
        <w:rPr>
          <w:rtl/>
        </w:rPr>
        <w:t xml:space="preserve"> خاص شخص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محرمانه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خصوص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بوده است نه، 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ز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بوده است که دا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ابتلا آن وس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ع</w:t>
      </w:r>
      <w:r w:rsidRPr="006D7CFC">
        <w:rPr>
          <w:rtl/>
        </w:rPr>
        <w:t xml:space="preserve"> است و </w:t>
      </w:r>
      <w:r w:rsidR="006D7CFC">
        <w:rPr>
          <w:rtl/>
        </w:rPr>
        <w:t>از عدم</w:t>
      </w:r>
      <w:r w:rsidRPr="006D7CFC">
        <w:rPr>
          <w:rtl/>
        </w:rPr>
        <w:t xml:space="preserve">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</w:t>
      </w:r>
      <w:r w:rsidRPr="006D7CFC">
        <w:rPr>
          <w:rFonts w:hint="eastAsia"/>
          <w:rtl/>
        </w:rPr>
        <w:t>امام</w:t>
      </w:r>
      <w:r w:rsidRPr="006D7CFC">
        <w:rPr>
          <w:rtl/>
        </w:rPr>
        <w:t xml:space="preserve"> کشف کن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که امام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نکرده است.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lastRenderedPageBreak/>
        <w:t>پس</w:t>
      </w:r>
      <w:r w:rsidRPr="006D7CFC">
        <w:rPr>
          <w:rtl/>
        </w:rPr>
        <w:t xml:space="preserve"> موضوع با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از موضوعات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باشد </w:t>
      </w:r>
      <w:r w:rsidR="006D7CFC">
        <w:rPr>
          <w:rtl/>
        </w:rPr>
        <w:t>که عدم</w:t>
      </w:r>
      <w:r w:rsidRPr="006D7CFC">
        <w:rPr>
          <w:rtl/>
        </w:rPr>
        <w:t xml:space="preserve"> وصول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کاشف </w:t>
      </w:r>
      <w:r w:rsidR="006D7CFC">
        <w:rPr>
          <w:rtl/>
        </w:rPr>
        <w:t>از عدم</w:t>
      </w:r>
      <w:r w:rsidRPr="006D7CFC">
        <w:rPr>
          <w:rtl/>
        </w:rPr>
        <w:t xml:space="preserve"> وجود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باشد به خاطر لوکان لبان،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در جا</w:t>
      </w:r>
      <w:r w:rsidRPr="006D7CFC">
        <w:rPr>
          <w:rFonts w:hint="cs"/>
          <w:rtl/>
        </w:rPr>
        <w:t>یی</w:t>
      </w:r>
      <w:r w:rsidRPr="006D7CFC">
        <w:rPr>
          <w:rtl/>
        </w:rPr>
        <w:t xml:space="preserve"> است که موضوع شمول داشته باشد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بنابرا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هفت محدود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ت</w:t>
      </w:r>
      <w:r w:rsidRPr="006D7CFC">
        <w:rPr>
          <w:rtl/>
        </w:rPr>
        <w:t xml:space="preserve"> دارد و جا</w:t>
      </w:r>
      <w:r w:rsidRPr="006D7CFC">
        <w:rPr>
          <w:rFonts w:hint="cs"/>
          <w:rtl/>
        </w:rPr>
        <w:t>یی</w:t>
      </w:r>
      <w:r w:rsidRPr="006D7CFC">
        <w:rPr>
          <w:rtl/>
        </w:rPr>
        <w:t xml:space="preserve"> ممکن است مصداق پ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دا</w:t>
      </w:r>
      <w:r w:rsidRPr="006D7CFC">
        <w:rPr>
          <w:rtl/>
        </w:rPr>
        <w:t xml:space="preserve"> بکند و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توان</w:t>
      </w:r>
      <w:r w:rsidRPr="006D7CFC">
        <w:rPr>
          <w:rtl/>
        </w:rPr>
        <w:t xml:space="preserve"> آن را ناد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ده</w:t>
      </w:r>
      <w:r w:rsidRPr="006D7CFC">
        <w:rPr>
          <w:rtl/>
        </w:rPr>
        <w:t xml:space="preserve"> گرفت کلا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آن را کنار گذاشت. </w:t>
      </w:r>
      <w:r w:rsidR="006D7CFC">
        <w:rPr>
          <w:rFonts w:hint="eastAsia"/>
          <w:rtl/>
        </w:rPr>
        <w:t>به‌سادگی</w:t>
      </w:r>
      <w:r w:rsidRPr="006D7CFC">
        <w:rPr>
          <w:rtl/>
        </w:rPr>
        <w:t xml:space="preserve"> الزام از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نها</w:t>
      </w:r>
      <w:r w:rsidRPr="006D7CFC">
        <w:rPr>
          <w:rtl/>
        </w:rPr>
        <w:t xml:space="preserve"> ب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رون</w:t>
      </w:r>
      <w:r w:rsidRPr="006D7CFC">
        <w:rPr>
          <w:rtl/>
        </w:rPr>
        <w:t xml:space="preserve">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آ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ک</w:t>
      </w:r>
      <w:r w:rsidRPr="006D7CFC">
        <w:rPr>
          <w:rtl/>
        </w:rPr>
        <w:t xml:space="preserve"> حج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ت</w:t>
      </w:r>
      <w:r w:rsidRPr="006D7CFC">
        <w:rPr>
          <w:rtl/>
        </w:rPr>
        <w:t xml:space="preserve"> در جاها</w:t>
      </w:r>
      <w:r w:rsidRPr="006D7CFC">
        <w:rPr>
          <w:rFonts w:hint="cs"/>
          <w:rtl/>
        </w:rPr>
        <w:t>یی</w:t>
      </w:r>
      <w:r w:rsidRPr="006D7CFC">
        <w:rPr>
          <w:rtl/>
        </w:rPr>
        <w:t xml:space="preserve"> که </w:t>
      </w:r>
      <w:r w:rsidR="006D7CFC">
        <w:rPr>
          <w:rtl/>
        </w:rPr>
        <w:t>احیاناً</w:t>
      </w:r>
      <w:r w:rsidRPr="006D7CFC">
        <w:rPr>
          <w:rtl/>
        </w:rPr>
        <w:t xml:space="preserve"> نت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جه</w:t>
      </w:r>
      <w:r w:rsidRPr="006D7CFC">
        <w:rPr>
          <w:rtl/>
        </w:rPr>
        <w:t xml:space="preserve"> الزام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دهد</w:t>
      </w:r>
      <w:r w:rsidRPr="006D7CFC">
        <w:rPr>
          <w:rtl/>
        </w:rPr>
        <w:t xml:space="preserve"> ول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خ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جاها الزام در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آ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و لذا آن الزام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بودن و حکم الزام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به دست </w:t>
      </w:r>
      <w:r w:rsidR="006D7CFC">
        <w:rPr>
          <w:rtl/>
        </w:rPr>
        <w:t>آوردن</w:t>
      </w:r>
      <w:r w:rsidRPr="006D7CFC">
        <w:rPr>
          <w:rtl/>
        </w:rPr>
        <w:t xml:space="preserve"> جا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مداقه است. </w:t>
      </w:r>
    </w:p>
    <w:p w:rsidR="00557B1B" w:rsidRPr="006D7CFC" w:rsidRDefault="00557B1B" w:rsidP="00557B1B">
      <w:pPr>
        <w:pStyle w:val="Heading1"/>
        <w:rPr>
          <w:rtl/>
        </w:rPr>
      </w:pPr>
      <w:bookmarkStart w:id="14" w:name="_Toc102914742"/>
      <w:r w:rsidRPr="006D7CFC">
        <w:rPr>
          <w:rFonts w:hint="eastAsia"/>
          <w:rtl/>
        </w:rPr>
        <w:t>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سوم تمسک به قاعده وجوب ارشاد جاهل</w:t>
      </w:r>
      <w:bookmarkEnd w:id="14"/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در</w:t>
      </w:r>
      <w:r w:rsidRPr="006D7CFC">
        <w:rPr>
          <w:rtl/>
        </w:rPr>
        <w:t xml:space="preserve">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دوم حد وسط وجوب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بر شارع بود و </w:t>
      </w:r>
      <w:r w:rsidR="006D7CFC">
        <w:rPr>
          <w:rtl/>
        </w:rPr>
        <w:t>از عدم</w:t>
      </w:r>
      <w:r w:rsidRPr="006D7CFC">
        <w:rPr>
          <w:rtl/>
        </w:rPr>
        <w:t xml:space="preserve"> امر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او کشف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کرد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که وجوب نبوده است و </w:t>
      </w:r>
      <w:r w:rsidR="006D7CFC">
        <w:rPr>
          <w:rtl/>
        </w:rPr>
        <w:t>از عدم</w:t>
      </w:r>
      <w:r w:rsidRPr="006D7CFC">
        <w:rPr>
          <w:rtl/>
        </w:rPr>
        <w:t xml:space="preserve"> وجوب کشف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کرد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که آن فعل که در منظر و </w:t>
      </w:r>
      <w:r w:rsidR="006D7CFC">
        <w:rPr>
          <w:rtl/>
        </w:rPr>
        <w:t>مرئی</w:t>
      </w:r>
      <w:r w:rsidRPr="006D7CFC">
        <w:rPr>
          <w:rtl/>
        </w:rPr>
        <w:t xml:space="preserve"> بوده است اشکال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نداشته است و لذا به نحو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مفاد آن مورد </w:t>
      </w:r>
      <w:r w:rsidR="006D7CFC">
        <w:rPr>
          <w:rtl/>
        </w:rPr>
        <w:t>تأیید</w:t>
      </w:r>
      <w:r w:rsidRPr="006D7CFC">
        <w:rPr>
          <w:rtl/>
        </w:rPr>
        <w:t xml:space="preserve"> است.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در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حد وسط قاعده وجوب ارشاد جاهل است و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جور تقر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</w:t>
      </w:r>
      <w:r w:rsidRPr="006D7CFC">
        <w:rPr>
          <w:rtl/>
        </w:rPr>
        <w:t xml:space="preserve">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اگر در </w:t>
      </w:r>
      <w:r w:rsidR="006D7CFC">
        <w:rPr>
          <w:rtl/>
        </w:rPr>
        <w:t>مرئی</w:t>
      </w:r>
      <w:r w:rsidRPr="006D7CFC">
        <w:rPr>
          <w:rtl/>
        </w:rPr>
        <w:t xml:space="preserve"> و منظر معصوم اقدام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انجام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شد</w:t>
      </w:r>
      <w:r w:rsidRPr="006D7CFC">
        <w:rPr>
          <w:rtl/>
        </w:rPr>
        <w:t xml:space="preserve"> و امام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نکردند معلوم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که تکل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ف</w:t>
      </w:r>
      <w:r w:rsidRPr="006D7CFC">
        <w:rPr>
          <w:rtl/>
        </w:rPr>
        <w:t xml:space="preserve"> خاص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نبوده است اگر تکل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ف</w:t>
      </w:r>
      <w:r w:rsidRPr="006D7CFC">
        <w:rPr>
          <w:rtl/>
        </w:rPr>
        <w:t xml:space="preserve"> خاص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بود با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ارشاد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کرد</w:t>
      </w:r>
      <w:r w:rsidRPr="006D7CFC">
        <w:rPr>
          <w:rtl/>
        </w:rPr>
        <w:t xml:space="preserve"> اگر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شخص مس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</w:t>
      </w:r>
      <w:r w:rsidRPr="006D7CFC">
        <w:rPr>
          <w:rtl/>
        </w:rPr>
        <w:t xml:space="preserve"> خلاف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را ط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کند</w:t>
      </w:r>
      <w:r w:rsidRPr="006D7CFC">
        <w:rPr>
          <w:rtl/>
        </w:rPr>
        <w:t xml:space="preserve"> ولو جاهلانه است </w:t>
      </w:r>
      <w:r w:rsidRPr="006D7CFC">
        <w:rPr>
          <w:rFonts w:hint="eastAsia"/>
          <w:rtl/>
        </w:rPr>
        <w:t>و</w:t>
      </w:r>
      <w:r w:rsidRPr="006D7CFC">
        <w:rPr>
          <w:rtl/>
        </w:rPr>
        <w:t xml:space="preserve"> جا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امر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ست</w:t>
      </w:r>
      <w:r w:rsidRPr="006D7CFC">
        <w:rPr>
          <w:rtl/>
        </w:rPr>
        <w:t xml:space="preserve"> اما </w:t>
      </w:r>
      <w:r w:rsidR="006D7CFC">
        <w:rPr>
          <w:rtl/>
        </w:rPr>
        <w:t>واقعاً</w:t>
      </w:r>
      <w:r w:rsidRPr="006D7CFC">
        <w:rPr>
          <w:rtl/>
        </w:rPr>
        <w:t xml:space="preserve"> حکم خدا را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داند</w:t>
      </w:r>
      <w:r w:rsidRPr="006D7CFC">
        <w:rPr>
          <w:rtl/>
        </w:rPr>
        <w:t xml:space="preserve"> ارشاد امام آنجا لازم بود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t>در</w:t>
      </w:r>
      <w:r w:rsidRPr="006D7CFC">
        <w:rPr>
          <w:rtl/>
        </w:rPr>
        <w:t xml:space="preserve">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وجوب مق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به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بود که طرف حکم را بداند، و الا اگر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داند</w:t>
      </w:r>
      <w:r w:rsidRPr="006D7CFC">
        <w:rPr>
          <w:rtl/>
        </w:rPr>
        <w:t xml:space="preserve"> وجوب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آنجا 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ست</w:t>
      </w:r>
      <w:r w:rsidRPr="006D7CFC">
        <w:rPr>
          <w:rtl/>
        </w:rPr>
        <w:t xml:space="preserve"> اما در دل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ل</w:t>
      </w:r>
      <w:r w:rsidRPr="006D7CFC">
        <w:rPr>
          <w:rtl/>
        </w:rPr>
        <w:t xml:space="preserve"> سوم وجوب ارشاد است حت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اگر آنجا حکم را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داند</w:t>
      </w:r>
      <w:r w:rsidRPr="006D7CFC">
        <w:rPr>
          <w:rtl/>
        </w:rPr>
        <w:t xml:space="preserve"> و بر اساس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نکه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نها</w:t>
      </w:r>
      <w:r w:rsidRPr="006D7CFC">
        <w:rPr>
          <w:rtl/>
        </w:rPr>
        <w:t xml:space="preserve"> حکم را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دانند</w:t>
      </w:r>
      <w:r w:rsidRPr="006D7CFC">
        <w:rPr>
          <w:rtl/>
        </w:rPr>
        <w:t xml:space="preserve"> و نماز جمعه را ترک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کنند</w:t>
      </w:r>
      <w:r w:rsidRPr="006D7CFC">
        <w:rPr>
          <w:rtl/>
        </w:rPr>
        <w:t xml:space="preserve"> و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به قول ذوال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اعتماد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کنند،</w:t>
      </w:r>
      <w:r w:rsidRPr="006D7CFC">
        <w:rPr>
          <w:rtl/>
        </w:rPr>
        <w:t xml:space="preserve"> آنجا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گو</w:t>
      </w:r>
      <w:r w:rsidRPr="006D7CFC">
        <w:rPr>
          <w:rFonts w:hint="cs"/>
          <w:rtl/>
        </w:rPr>
        <w:t>یی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ولو امر به معروف و نه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منکر 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ست</w:t>
      </w:r>
      <w:r w:rsidRPr="006D7CFC">
        <w:rPr>
          <w:rtl/>
        </w:rPr>
        <w:t xml:space="preserve"> ول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قاعده وجوب ارشاد هست در عالم به حکم ارشاد جاهل واجب است اگر کس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به حکم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از</w:t>
      </w:r>
      <w:r w:rsidRPr="006D7CFC">
        <w:rPr>
          <w:rtl/>
        </w:rPr>
        <w:t xml:space="preserve"> دارد و ابتلا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به آن دارد و </w:t>
      </w:r>
      <w:r w:rsidR="006D7CFC">
        <w:rPr>
          <w:rtl/>
        </w:rPr>
        <w:t>آگاه</w:t>
      </w:r>
      <w:r w:rsidRPr="006D7CFC">
        <w:rPr>
          <w:rtl/>
        </w:rPr>
        <w:t xml:space="preserve"> به آن 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ست</w:t>
      </w:r>
      <w:r w:rsidRPr="006D7CFC">
        <w:rPr>
          <w:rtl/>
        </w:rPr>
        <w:t xml:space="preserve"> 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گر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که مطلع به آن حکم است با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حکم شرع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را به او بگو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و امام هم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ک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از مکلف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و محکوم به احکام عامه است بر امام هم لازم است که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ب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ند</w:t>
      </w:r>
      <w:r w:rsidRPr="006D7CFC">
        <w:rPr>
          <w:rtl/>
        </w:rPr>
        <w:t xml:space="preserve"> کسان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نماز جمعه را شرکت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کنند</w:t>
      </w:r>
      <w:r w:rsidRPr="006D7CFC">
        <w:rPr>
          <w:rtl/>
        </w:rPr>
        <w:t xml:space="preserve"> ممکن است بگو</w:t>
      </w:r>
      <w:r w:rsidRPr="006D7CFC">
        <w:rPr>
          <w:rFonts w:hint="cs"/>
          <w:rtl/>
        </w:rPr>
        <w:t>یی</w:t>
      </w:r>
      <w:r w:rsidRPr="006D7CFC">
        <w:rPr>
          <w:rFonts w:hint="eastAsia"/>
          <w:rtl/>
        </w:rPr>
        <w:t>م</w:t>
      </w:r>
      <w:r w:rsidRPr="006D7CFC">
        <w:rPr>
          <w:rtl/>
        </w:rPr>
        <w:t xml:space="preserve"> امر به معروف مصداق ندارد چون آن‌ها حکم را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دانند</w:t>
      </w:r>
      <w:r w:rsidRPr="006D7CFC">
        <w:rPr>
          <w:rtl/>
        </w:rPr>
        <w:t xml:space="preserve"> ول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هم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که حکم را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دانند</w:t>
      </w:r>
      <w:r w:rsidRPr="006D7CFC">
        <w:rPr>
          <w:rtl/>
        </w:rPr>
        <w:t xml:space="preserve"> تکل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ف</w:t>
      </w:r>
      <w:r w:rsidRPr="006D7CFC">
        <w:rPr>
          <w:rtl/>
        </w:rPr>
        <w:t xml:space="preserve"> د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گر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را برا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مکلف از </w:t>
      </w:r>
      <w:r w:rsidRPr="006D7CFC">
        <w:rPr>
          <w:rFonts w:hint="eastAsia"/>
          <w:rtl/>
        </w:rPr>
        <w:t>جمله</w:t>
      </w:r>
      <w:r w:rsidRPr="006D7CFC">
        <w:rPr>
          <w:rtl/>
        </w:rPr>
        <w:t xml:space="preserve"> امام منجز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کند</w:t>
      </w:r>
      <w:r w:rsidRPr="006D7CFC">
        <w:rPr>
          <w:rtl/>
        </w:rPr>
        <w:t xml:space="preserve"> و آن ارشاد آن‌ها به حکم اله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است و با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حکم اله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را بگو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و چون نفرموده است معلوم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حکم 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ست</w:t>
      </w:r>
      <w:r w:rsidRPr="006D7CFC">
        <w:rPr>
          <w:rtl/>
        </w:rPr>
        <w:t xml:space="preserve"> و آن روش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که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نها</w:t>
      </w:r>
      <w:r w:rsidRPr="006D7CFC">
        <w:rPr>
          <w:rtl/>
        </w:rPr>
        <w:t xml:space="preserve"> ترک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کردند</w:t>
      </w:r>
      <w:r w:rsidRPr="006D7CFC">
        <w:rPr>
          <w:rtl/>
        </w:rPr>
        <w:t xml:space="preserve"> درست بوده است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در س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عقلا اعتماد به اطم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نان</w:t>
      </w:r>
      <w:r w:rsidRPr="006D7CFC">
        <w:rPr>
          <w:rtl/>
        </w:rPr>
        <w:t xml:space="preserve"> بوده است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خبر واحد است و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خبر واحد موجب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احکام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را نف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بکند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نها</w:t>
      </w:r>
      <w:r w:rsidRPr="006D7CFC">
        <w:rPr>
          <w:rtl/>
        </w:rPr>
        <w:t xml:space="preserve"> حکم را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داند</w:t>
      </w:r>
      <w:r w:rsidRPr="006D7CFC">
        <w:rPr>
          <w:rtl/>
        </w:rPr>
        <w:t xml:space="preserve"> و بر اساس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نها</w:t>
      </w:r>
      <w:r w:rsidRPr="006D7CFC">
        <w:rPr>
          <w:rtl/>
        </w:rPr>
        <w:t xml:space="preserve"> حکم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را کنار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گذارد</w:t>
      </w:r>
      <w:r w:rsidRPr="006D7CFC">
        <w:rPr>
          <w:rtl/>
        </w:rPr>
        <w:t xml:space="preserve"> و امام با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ارشاد بکند بخصوص آنجا که صرف جهل 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ست</w:t>
      </w:r>
      <w:r w:rsidRPr="006D7CFC">
        <w:rPr>
          <w:rtl/>
        </w:rPr>
        <w:t xml:space="preserve"> اعتماد به روش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است که خود را مطمئن به حکم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داند</w:t>
      </w:r>
      <w:r w:rsidRPr="006D7CFC">
        <w:rPr>
          <w:rtl/>
        </w:rPr>
        <w:t xml:space="preserve">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عن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خلاف حکم اله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را معتقد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امام با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کتمان نکند و ارشاد بکند. </w:t>
      </w:r>
    </w:p>
    <w:p w:rsidR="00557B1B" w:rsidRPr="006D7CFC" w:rsidRDefault="00557B1B" w:rsidP="00557B1B">
      <w:pPr>
        <w:rPr>
          <w:rtl/>
        </w:rPr>
      </w:pPr>
      <w:r w:rsidRPr="006D7CFC">
        <w:rPr>
          <w:rFonts w:hint="eastAsia"/>
          <w:rtl/>
        </w:rPr>
        <w:lastRenderedPageBreak/>
        <w:t>بنابرا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</w:t>
      </w:r>
      <w:r w:rsidRPr="006D7CFC">
        <w:rPr>
          <w:rtl/>
        </w:rPr>
        <w:t xml:space="preserve"> در ارشاد جاهل دا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ره</w:t>
      </w:r>
      <w:r w:rsidRPr="006D7CFC">
        <w:rPr>
          <w:rtl/>
        </w:rPr>
        <w:t xml:space="preserve"> اوسع است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ناظر به موارد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که طرف حکم را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داند</w:t>
      </w:r>
      <w:r w:rsidRPr="006D7CFC">
        <w:rPr>
          <w:rtl/>
        </w:rPr>
        <w:t xml:space="preserve"> و مرتکب خلاف واقع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ولو تکل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ف</w:t>
      </w:r>
      <w:r w:rsidRPr="006D7CFC">
        <w:rPr>
          <w:rtl/>
        </w:rPr>
        <w:t xml:space="preserve"> فعل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نم</w:t>
      </w:r>
      <w:r w:rsidRPr="006D7CFC">
        <w:rPr>
          <w:rFonts w:hint="cs"/>
          <w:rtl/>
        </w:rPr>
        <w:t>ی‌</w:t>
      </w:r>
      <w:r w:rsidRPr="006D7CFC">
        <w:rPr>
          <w:rFonts w:hint="eastAsia"/>
          <w:rtl/>
        </w:rPr>
        <w:t>شود</w:t>
      </w:r>
      <w:r w:rsidRPr="006D7CFC">
        <w:rPr>
          <w:rtl/>
        </w:rPr>
        <w:t xml:space="preserve"> امام با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آن را ب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اورد</w:t>
      </w:r>
      <w:r w:rsidRPr="006D7CFC">
        <w:rPr>
          <w:rtl/>
        </w:rPr>
        <w:t xml:space="preserve"> و 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نکه</w:t>
      </w:r>
      <w:r w:rsidRPr="006D7CFC">
        <w:rPr>
          <w:rtl/>
        </w:rPr>
        <w:t xml:space="preserve"> او معذور است 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ا</w:t>
      </w:r>
      <w:r w:rsidRPr="006D7CFC">
        <w:rPr>
          <w:rtl/>
        </w:rPr>
        <w:t xml:space="preserve"> ن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ست</w:t>
      </w:r>
      <w:r w:rsidRPr="006D7CFC">
        <w:rPr>
          <w:rtl/>
        </w:rPr>
        <w:t xml:space="preserve"> بر اساس قصور و تقص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ر</w:t>
      </w:r>
      <w:r w:rsidRPr="006D7CFC">
        <w:rPr>
          <w:rtl/>
        </w:rPr>
        <w:t xml:space="preserve"> است امام و هر مکلف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با</w:t>
      </w:r>
      <w:r w:rsidRPr="006D7CFC">
        <w:rPr>
          <w:rFonts w:hint="cs"/>
          <w:rtl/>
        </w:rPr>
        <w:t>ی</w:t>
      </w:r>
      <w:r w:rsidRPr="006D7CFC">
        <w:rPr>
          <w:rFonts w:hint="eastAsia"/>
          <w:rtl/>
        </w:rPr>
        <w:t>د</w:t>
      </w:r>
      <w:r w:rsidRPr="006D7CFC">
        <w:rPr>
          <w:rtl/>
        </w:rPr>
        <w:t xml:space="preserve"> جاهل را در مقام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که مبت</w:t>
      </w:r>
      <w:r w:rsidRPr="006D7CFC">
        <w:rPr>
          <w:rFonts w:hint="eastAsia"/>
          <w:rtl/>
        </w:rPr>
        <w:t>لا</w:t>
      </w:r>
      <w:r w:rsidRPr="006D7CFC">
        <w:rPr>
          <w:rtl/>
        </w:rPr>
        <w:t xml:space="preserve"> هست </w:t>
      </w:r>
      <w:r w:rsidR="006D7CFC">
        <w:rPr>
          <w:rtl/>
        </w:rPr>
        <w:t>آگاه</w:t>
      </w:r>
      <w:r w:rsidRPr="006D7CFC">
        <w:rPr>
          <w:rtl/>
        </w:rPr>
        <w:t xml:space="preserve"> کند نسبت به حکم. </w:t>
      </w:r>
    </w:p>
    <w:p w:rsidR="00E202AF" w:rsidRPr="006D7CFC" w:rsidRDefault="00557B1B" w:rsidP="00557B1B">
      <w:pPr>
        <w:rPr>
          <w:sz w:val="32"/>
          <w:szCs w:val="32"/>
          <w:rtl/>
        </w:rPr>
      </w:pPr>
      <w:r w:rsidRPr="006D7CFC">
        <w:rPr>
          <w:rFonts w:hint="eastAsia"/>
          <w:rtl/>
        </w:rPr>
        <w:t>و</w:t>
      </w:r>
      <w:r w:rsidRPr="006D7CFC">
        <w:rPr>
          <w:rtl/>
        </w:rPr>
        <w:t xml:space="preserve"> صل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الله عل</w:t>
      </w:r>
      <w:r w:rsidRPr="006D7CFC">
        <w:rPr>
          <w:rFonts w:hint="cs"/>
          <w:rtl/>
        </w:rPr>
        <w:t>ی</w:t>
      </w:r>
      <w:r w:rsidRPr="006D7CFC">
        <w:rPr>
          <w:rtl/>
        </w:rPr>
        <w:t xml:space="preserve"> محمد و آل محمد</w:t>
      </w:r>
      <w:bookmarkEnd w:id="5"/>
    </w:p>
    <w:sectPr w:rsidR="00E202AF" w:rsidRPr="006D7CFC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DB" w:rsidRDefault="00E051DB" w:rsidP="000D5800">
      <w:pPr>
        <w:spacing w:after="0"/>
      </w:pPr>
      <w:r>
        <w:separator/>
      </w:r>
    </w:p>
  </w:endnote>
  <w:endnote w:type="continuationSeparator" w:id="0">
    <w:p w:rsidR="00E051DB" w:rsidRDefault="00E051D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3A0C34" w:rsidRDefault="003A0C3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F4D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DB" w:rsidRDefault="00E051DB" w:rsidP="000D5800">
      <w:pPr>
        <w:spacing w:after="0"/>
      </w:pPr>
      <w:r>
        <w:separator/>
      </w:r>
    </w:p>
  </w:footnote>
  <w:footnote w:type="continuationSeparator" w:id="0">
    <w:p w:rsidR="00E051DB" w:rsidRDefault="00E051D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34" w:rsidRDefault="003A0C34" w:rsidP="00E202AF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6BEEA6C" wp14:editId="453423F3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D7CFC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6D7CFC"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6D7CFC"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6D7CF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18/02/1401</w:t>
    </w:r>
  </w:p>
  <w:p w:rsidR="003A0C34" w:rsidRPr="00000B94" w:rsidRDefault="003A0C34" w:rsidP="00E202AF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D7CFC"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  </w:t>
    </w:r>
    <w:r w:rsidR="006D7CFC"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6D7CFC" w:rsidRPr="006D7CFC">
      <w:rPr>
        <w:rFonts w:ascii="Adobe Arabic" w:hAnsi="Adobe Arabic" w:cs="Adobe Arabic"/>
        <w:b/>
        <w:bCs/>
        <w:sz w:val="24"/>
        <w:szCs w:val="24"/>
        <w:rtl/>
      </w:rPr>
      <w:t>ادله حج</w:t>
    </w:r>
    <w:r w:rsidR="006D7CFC" w:rsidRPr="006D7CFC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6D7CFC" w:rsidRPr="006D7CFC">
      <w:rPr>
        <w:rFonts w:ascii="Adobe Arabic" w:hAnsi="Adobe Arabic" w:cs="Adobe Arabic" w:hint="eastAsia"/>
        <w:b/>
        <w:bCs/>
        <w:sz w:val="24"/>
        <w:szCs w:val="24"/>
        <w:rtl/>
      </w:rPr>
      <w:t>ت</w:t>
    </w:r>
    <w:r w:rsidR="006D7CFC" w:rsidRPr="006D7CFC">
      <w:rPr>
        <w:rFonts w:ascii="Adobe Arabic" w:hAnsi="Adobe Arabic" w:cs="Adobe Arabic"/>
        <w:b/>
        <w:bCs/>
        <w:sz w:val="24"/>
        <w:szCs w:val="24"/>
        <w:rtl/>
      </w:rPr>
      <w:t xml:space="preserve"> س</w:t>
    </w:r>
    <w:r w:rsidR="006D7CFC" w:rsidRPr="006D7CFC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6D7CFC" w:rsidRPr="006D7CFC">
      <w:rPr>
        <w:rFonts w:ascii="Adobe Arabic" w:hAnsi="Adobe Arabic" w:cs="Adobe Arabic" w:hint="eastAsia"/>
        <w:b/>
        <w:bCs/>
        <w:sz w:val="24"/>
        <w:szCs w:val="24"/>
        <w:rtl/>
      </w:rPr>
      <w:t>ره</w:t>
    </w:r>
    <w:r w:rsidR="006D7CFC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6D7CFC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474</w:t>
    </w:r>
  </w:p>
  <w:p w:rsidR="003A0C34" w:rsidRPr="00873379" w:rsidRDefault="003A0C34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CC02C96" wp14:editId="537B586C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2F4D"/>
    <w:rsid w:val="00246F49"/>
    <w:rsid w:val="00250185"/>
    <w:rsid w:val="002529C5"/>
    <w:rsid w:val="00256974"/>
    <w:rsid w:val="00261792"/>
    <w:rsid w:val="00263F27"/>
    <w:rsid w:val="00270294"/>
    <w:rsid w:val="002717B8"/>
    <w:rsid w:val="002814BF"/>
    <w:rsid w:val="00283229"/>
    <w:rsid w:val="00287445"/>
    <w:rsid w:val="002903B5"/>
    <w:rsid w:val="00290CB2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1A7B"/>
    <w:rsid w:val="00334CB9"/>
    <w:rsid w:val="00336548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4C52"/>
    <w:rsid w:val="00365305"/>
    <w:rsid w:val="00366400"/>
    <w:rsid w:val="00370F2F"/>
    <w:rsid w:val="00376183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B5F1A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87997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42E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75C6"/>
    <w:rsid w:val="006C7D83"/>
    <w:rsid w:val="006D3A87"/>
    <w:rsid w:val="006D5F39"/>
    <w:rsid w:val="006D7CFC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838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3FF1"/>
    <w:rsid w:val="00987061"/>
    <w:rsid w:val="00991560"/>
    <w:rsid w:val="00991BB9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266E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4EB3"/>
    <w:rsid w:val="009F5F6C"/>
    <w:rsid w:val="009F6B4D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4736"/>
    <w:rsid w:val="00B36C24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E6475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3601B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23E7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364F"/>
    <w:rsid w:val="00DC5CC3"/>
    <w:rsid w:val="00DC603F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51DB"/>
    <w:rsid w:val="00E0639C"/>
    <w:rsid w:val="00E067E6"/>
    <w:rsid w:val="00E1123C"/>
    <w:rsid w:val="00E12531"/>
    <w:rsid w:val="00E143B0"/>
    <w:rsid w:val="00E14C06"/>
    <w:rsid w:val="00E16711"/>
    <w:rsid w:val="00E202AF"/>
    <w:rsid w:val="00E26FF3"/>
    <w:rsid w:val="00E310A5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3BD5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7CB9"/>
    <w:rsid w:val="00F6060B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3016"/>
    <w:rsid w:val="00F955AC"/>
    <w:rsid w:val="00F95B40"/>
    <w:rsid w:val="00FA12E0"/>
    <w:rsid w:val="00FA25F9"/>
    <w:rsid w:val="00FA3F3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1396-BE99-4F2D-8F28-F2B385AB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248</TotalTime>
  <Pages>7</Pages>
  <Words>2532</Words>
  <Characters>9210</Characters>
  <Application>Microsoft Office Word</Application>
  <DocSecurity>0</DocSecurity>
  <Lines>144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عنوان</vt:lpstr>
      </vt:variant>
      <vt:variant>
        <vt:i4>1</vt:i4>
      </vt:variant>
    </vt:vector>
  </HeadingPairs>
  <TitlesOfParts>
    <vt:vector size="4" baseType="lpstr">
      <vt:lpstr/>
      <vt:lpstr>اصول/ سیره عقلائیه</vt:lpstr>
      <vt:lpstr>مقدمه</vt:lpstr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Akbarian</cp:lastModifiedBy>
  <cp:revision>8</cp:revision>
  <dcterms:created xsi:type="dcterms:W3CDTF">2022-05-08T05:57:00Z</dcterms:created>
  <dcterms:modified xsi:type="dcterms:W3CDTF">2022-05-08T12:47:00Z</dcterms:modified>
</cp:coreProperties>
</file>