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91435A" w:rsidRDefault="00085BC9" w:rsidP="006211A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1435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A20F07" w:rsidRPr="0091435A" w:rsidRDefault="00085BC9" w:rsidP="00A20F07">
          <w:pPr>
            <w:pStyle w:val="TOC1"/>
            <w:rPr>
              <w:noProof/>
              <w:sz w:val="22"/>
              <w:szCs w:val="22"/>
            </w:rPr>
          </w:pPr>
          <w:r w:rsidRPr="0091435A">
            <w:rPr>
              <w:color w:val="000000" w:themeColor="text1"/>
            </w:rPr>
            <w:fldChar w:fldCharType="begin"/>
          </w:r>
          <w:r w:rsidRPr="0091435A">
            <w:rPr>
              <w:color w:val="000000" w:themeColor="text1"/>
            </w:rPr>
            <w:instrText xml:space="preserve"> TOC \o "1-3" \h \z \u </w:instrText>
          </w:r>
          <w:r w:rsidRPr="0091435A">
            <w:rPr>
              <w:color w:val="000000" w:themeColor="text1"/>
            </w:rPr>
            <w:fldChar w:fldCharType="separate"/>
          </w:r>
          <w:hyperlink w:anchor="_Toc103423713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اصول</w:t>
            </w:r>
            <w:r w:rsidR="00A20F07" w:rsidRPr="0091435A">
              <w:rPr>
                <w:rStyle w:val="Hyperlink"/>
                <w:noProof/>
                <w:rtl/>
              </w:rPr>
              <w:t xml:space="preserve">/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س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ره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عقلائ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ه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_Toc103423713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2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1"/>
            <w:rPr>
              <w:noProof/>
              <w:sz w:val="22"/>
              <w:szCs w:val="22"/>
            </w:rPr>
          </w:pPr>
          <w:hyperlink w:anchor="_Toc103423714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ادله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حج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ت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س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ره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عقلا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_Toc103423714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2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1"/>
            <w:rPr>
              <w:noProof/>
              <w:sz w:val="22"/>
              <w:szCs w:val="22"/>
            </w:rPr>
          </w:pPr>
          <w:hyperlink w:anchor="_Toc103423715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دل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سوم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_Toc103423715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2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1"/>
            <w:rPr>
              <w:noProof/>
              <w:sz w:val="22"/>
              <w:szCs w:val="22"/>
            </w:rPr>
          </w:pPr>
          <w:hyperlink w:anchor="_Toc103423716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بررس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سوم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_Toc103423716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3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1"/>
            <w:rPr>
              <w:noProof/>
              <w:sz w:val="22"/>
              <w:szCs w:val="22"/>
            </w:rPr>
          </w:pPr>
          <w:hyperlink w:anchor="_Toc103423717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انواع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مواجهه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با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قاعده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_Toc103423717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3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1"/>
            <w:rPr>
              <w:noProof/>
              <w:sz w:val="22"/>
              <w:szCs w:val="22"/>
            </w:rPr>
          </w:pPr>
          <w:hyperlink w:anchor="_Toc103423718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شرا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_Toc103423718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3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19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اول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اختصاص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به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احکام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_Toc103423719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3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0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دوم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در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احکام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مبتلا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به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_Toc103423720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4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1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سوم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در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احکام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الزام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_Toc103423721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4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2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چهارم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تأث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ر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انبعاث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و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ارتداع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_Toc103423722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4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3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پنجم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علم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مبلغ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به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_Toc103423723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4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4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ششم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با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منهج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متعارف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_Toc103423724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5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5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هفتم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وجوب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ارشاد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عدم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تزاحم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با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امر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اهم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_Toc103423725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5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423726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شرط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هشتم</w:t>
            </w:r>
            <w:r w:rsidR="00A20F07" w:rsidRPr="0091435A">
              <w:rPr>
                <w:rStyle w:val="Hyperlink"/>
                <w:noProof/>
                <w:rtl/>
              </w:rPr>
              <w:t xml:space="preserve">: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جاهل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خود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را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معذور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نداند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_Toc103423726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5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A20F07" w:rsidRPr="0091435A" w:rsidRDefault="00B545E9" w:rsidP="00A20F07">
          <w:pPr>
            <w:pStyle w:val="TOC1"/>
            <w:rPr>
              <w:noProof/>
              <w:sz w:val="22"/>
              <w:szCs w:val="22"/>
            </w:rPr>
          </w:pPr>
          <w:hyperlink w:anchor="_Toc103423727" w:history="1">
            <w:r w:rsidR="00A20F07" w:rsidRPr="0091435A">
              <w:rPr>
                <w:rStyle w:val="Hyperlink"/>
                <w:rFonts w:hint="eastAsia"/>
                <w:noProof/>
                <w:rtl/>
              </w:rPr>
              <w:t>ب</w:t>
            </w:r>
            <w:r w:rsidR="00A20F07" w:rsidRPr="0091435A">
              <w:rPr>
                <w:rStyle w:val="Hyperlink"/>
                <w:rFonts w:hint="cs"/>
                <w:noProof/>
                <w:rtl/>
              </w:rPr>
              <w:t>ی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ان</w:t>
            </w:r>
            <w:r w:rsidR="00A20F07" w:rsidRPr="0091435A">
              <w:rPr>
                <w:rStyle w:val="Hyperlink"/>
                <w:noProof/>
                <w:rtl/>
              </w:rPr>
              <w:t xml:space="preserve"> </w:t>
            </w:r>
            <w:r w:rsidR="00A20F07" w:rsidRPr="0091435A">
              <w:rPr>
                <w:rStyle w:val="Hyperlink"/>
                <w:rFonts w:hint="eastAsia"/>
                <w:noProof/>
                <w:rtl/>
              </w:rPr>
              <w:t>نکات</w:t>
            </w:r>
            <w:r w:rsidR="00A20F07" w:rsidRPr="0091435A">
              <w:rPr>
                <w:noProof/>
                <w:webHidden/>
              </w:rPr>
              <w:tab/>
            </w:r>
            <w:r w:rsidR="00A20F07" w:rsidRPr="0091435A">
              <w:rPr>
                <w:noProof/>
                <w:webHidden/>
              </w:rPr>
              <w:fldChar w:fldCharType="begin"/>
            </w:r>
            <w:r w:rsidR="00A20F07" w:rsidRPr="0091435A">
              <w:rPr>
                <w:noProof/>
                <w:webHidden/>
              </w:rPr>
              <w:instrText xml:space="preserve"> PAGEREF _Toc103423727 \h </w:instrText>
            </w:r>
            <w:r w:rsidR="00A20F07" w:rsidRPr="0091435A">
              <w:rPr>
                <w:noProof/>
                <w:webHidden/>
              </w:rPr>
            </w:r>
            <w:r w:rsidR="00A20F07" w:rsidRPr="0091435A">
              <w:rPr>
                <w:noProof/>
                <w:webHidden/>
              </w:rPr>
              <w:fldChar w:fldCharType="separate"/>
            </w:r>
            <w:r w:rsidR="00A20F07" w:rsidRPr="0091435A">
              <w:rPr>
                <w:noProof/>
                <w:webHidden/>
              </w:rPr>
              <w:t>6</w:t>
            </w:r>
            <w:r w:rsidR="00A20F07" w:rsidRPr="0091435A">
              <w:rPr>
                <w:noProof/>
                <w:webHidden/>
              </w:rPr>
              <w:fldChar w:fldCharType="end"/>
            </w:r>
          </w:hyperlink>
        </w:p>
        <w:p w:rsidR="00085BC9" w:rsidRPr="0091435A" w:rsidRDefault="00085BC9" w:rsidP="00557B1B">
          <w:pPr>
            <w:tabs>
              <w:tab w:val="left" w:pos="713"/>
            </w:tabs>
            <w:ind w:firstLine="429"/>
          </w:pPr>
          <w:r w:rsidRPr="0091435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91435A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91435A">
        <w:rPr>
          <w:rtl/>
        </w:rPr>
        <w:br w:type="page"/>
      </w:r>
    </w:p>
    <w:p w:rsidR="00B119C3" w:rsidRPr="0091435A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91435A">
        <w:rPr>
          <w:rtl/>
        </w:rPr>
        <w:lastRenderedPageBreak/>
        <w:t>بسم الله الرحمن الرحیم</w:t>
      </w:r>
    </w:p>
    <w:p w:rsidR="00B119C3" w:rsidRPr="0091435A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03423713"/>
      <w:r w:rsidRPr="0091435A">
        <w:rPr>
          <w:w w:val="100"/>
          <w:rtl/>
        </w:rPr>
        <w:t>اصول/</w:t>
      </w:r>
      <w:bookmarkEnd w:id="2"/>
      <w:r w:rsidRPr="0091435A">
        <w:rPr>
          <w:w w:val="100"/>
          <w:rtl/>
        </w:rPr>
        <w:t xml:space="preserve"> </w:t>
      </w:r>
      <w:r w:rsidR="000A0DE0" w:rsidRPr="0091435A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91435A" w:rsidRDefault="00A20F07" w:rsidP="00A20F07">
      <w:pPr>
        <w:pStyle w:val="Heading1"/>
        <w:rPr>
          <w:rtl/>
        </w:rPr>
      </w:pPr>
      <w:bookmarkStart w:id="4" w:name="_Toc103423714"/>
      <w:bookmarkStart w:id="5" w:name="_GoBack"/>
      <w:bookmarkEnd w:id="0"/>
      <w:bookmarkEnd w:id="1"/>
      <w:r w:rsidRPr="0091435A">
        <w:rPr>
          <w:rFonts w:hint="cs"/>
          <w:rtl/>
        </w:rPr>
        <w:t>ادله حجیت سیره عقلا</w:t>
      </w:r>
      <w:bookmarkEnd w:id="4"/>
    </w:p>
    <w:p w:rsidR="00A20F07" w:rsidRPr="0091435A" w:rsidRDefault="00A20F07" w:rsidP="00A20F07">
      <w:pPr>
        <w:pStyle w:val="Heading1"/>
        <w:rPr>
          <w:rtl/>
        </w:rPr>
      </w:pPr>
      <w:bookmarkStart w:id="6" w:name="_Toc103423715"/>
      <w:r w:rsidRPr="0091435A">
        <w:rPr>
          <w:rFonts w:hint="cs"/>
          <w:rtl/>
        </w:rPr>
        <w:t>دلیل سوم</w:t>
      </w:r>
      <w:bookmarkEnd w:id="6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دل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tl/>
        </w:rPr>
        <w:t xml:space="preserve"> سوم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احراز امضاء شارع نسبت به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مردم عبارت بود از تمسک به قاعده وجوب ارشاد جاهل، با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ان</w:t>
      </w:r>
      <w:r w:rsidRPr="0091435A">
        <w:rPr>
          <w:rtl/>
        </w:rPr>
        <w:t xml:space="preserve"> که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دست‌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اب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و </w:t>
      </w:r>
      <w:r w:rsidR="0091435A">
        <w:rPr>
          <w:rtl/>
        </w:rPr>
        <w:t>احراز عدم</w:t>
      </w:r>
      <w:r w:rsidRPr="0091435A">
        <w:rPr>
          <w:rtl/>
        </w:rPr>
        <w:t xml:space="preserve"> ردع و امضاء شارع به قاعده فقه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وجوب ارشاد جاهل تمسک کن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و آن را حد وسط در استدلال و برهان قرار بده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در تقر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ر،</w:t>
      </w:r>
      <w:r w:rsidRPr="0091435A">
        <w:rPr>
          <w:rtl/>
        </w:rPr>
        <w:t xml:space="preserve"> شارع ه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مانند سا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از مکلفان وظ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فه</w:t>
      </w:r>
      <w:r w:rsidRPr="0091435A">
        <w:rPr>
          <w:rtl/>
        </w:rPr>
        <w:t xml:space="preserve"> ارشاد جاهل هست و به شمار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آ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هم مفادش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نسبت به 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گران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جاهل هستند عالمان وظ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فه</w:t>
      </w:r>
      <w:r w:rsidRPr="0091435A">
        <w:rPr>
          <w:rtl/>
        </w:rPr>
        <w:t xml:space="preserve"> دارند احکام را 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ان</w:t>
      </w:r>
      <w:r w:rsidRPr="0091435A">
        <w:rPr>
          <w:rtl/>
        </w:rPr>
        <w:t xml:space="preserve"> کنند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قاعده</w:t>
      </w:r>
      <w:r w:rsidRPr="0091435A">
        <w:rPr>
          <w:rtl/>
        </w:rPr>
        <w:t xml:space="preserve"> امر به معروف و نه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منکر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گفت</w:t>
      </w:r>
      <w:r w:rsidRPr="0091435A">
        <w:rPr>
          <w:rtl/>
        </w:rPr>
        <w:t xml:space="preserve"> آن‌ها که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دانند</w:t>
      </w:r>
      <w:r w:rsidRPr="0091435A">
        <w:rPr>
          <w:rtl/>
        </w:rPr>
        <w:t xml:space="preserve"> و عص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ان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کنند</w:t>
      </w:r>
      <w:r w:rsidRPr="0091435A">
        <w:rPr>
          <w:rtl/>
        </w:rPr>
        <w:t xml:space="preserve"> مورد خطاب قرار بده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و آن‌ها را امر و نه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بکن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قاعده ارشاد جاهل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="0091435A">
        <w:rPr>
          <w:rtl/>
        </w:rPr>
        <w:t xml:space="preserve"> </w:t>
      </w:r>
      <w:r w:rsidR="0091435A">
        <w:rPr>
          <w:rFonts w:hint="cs"/>
          <w:rtl/>
        </w:rPr>
        <w:t>آ</w:t>
      </w:r>
      <w:r w:rsidRPr="0091435A">
        <w:rPr>
          <w:rtl/>
        </w:rPr>
        <w:t>نها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که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دانند</w:t>
      </w:r>
      <w:r w:rsidRPr="0091435A">
        <w:rPr>
          <w:rtl/>
        </w:rPr>
        <w:t xml:space="preserve"> را مخاطب قرار بده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و ارشاد کن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</w:t>
      </w:r>
    </w:p>
    <w:p w:rsidR="00A20F07" w:rsidRPr="0091435A" w:rsidRDefault="00A20F07" w:rsidP="00A20F07">
      <w:pPr>
        <w:rPr>
          <w:spacing w:val="-4"/>
          <w:rtl/>
        </w:rPr>
      </w:pPr>
      <w:r w:rsidRPr="0091435A">
        <w:rPr>
          <w:rFonts w:hint="eastAsia"/>
          <w:spacing w:val="-4"/>
          <w:rtl/>
        </w:rPr>
        <w:t>آن</w:t>
      </w:r>
      <w:r w:rsidRPr="0091435A">
        <w:rPr>
          <w:spacing w:val="-4"/>
          <w:rtl/>
        </w:rPr>
        <w:t xml:space="preserve"> وقت در موارد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که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منعقد شده است که با احکام شرع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و سبک زندگ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شرع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تماس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دارد و آن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مستق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م</w:t>
      </w:r>
      <w:r w:rsidRPr="0091435A">
        <w:rPr>
          <w:spacing w:val="-4"/>
          <w:rtl/>
        </w:rPr>
        <w:t xml:space="preserve"> با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حکم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در ارتباط است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ا</w:t>
      </w:r>
      <w:r w:rsidRPr="0091435A">
        <w:rPr>
          <w:spacing w:val="-4"/>
          <w:rtl/>
        </w:rPr>
        <w:t xml:space="preserve"> </w:t>
      </w:r>
      <w:r w:rsidR="0091435A">
        <w:rPr>
          <w:spacing w:val="-4"/>
          <w:rtl/>
        </w:rPr>
        <w:t>غیرمستقیم</w:t>
      </w:r>
      <w:r w:rsidRPr="0091435A">
        <w:rPr>
          <w:spacing w:val="-4"/>
          <w:rtl/>
        </w:rPr>
        <w:t xml:space="preserve"> با حکم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در ارتباط است و در </w:t>
      </w:r>
      <w:r w:rsidR="0091435A">
        <w:rPr>
          <w:spacing w:val="-4"/>
          <w:rtl/>
        </w:rPr>
        <w:t>مرئی</w:t>
      </w:r>
      <w:r w:rsidRPr="0091435A">
        <w:rPr>
          <w:spacing w:val="-4"/>
          <w:rtl/>
        </w:rPr>
        <w:t xml:space="preserve"> و منظر شارع آن روش زندگ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و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شکل گرفته است که اگر آن روش مورد </w:t>
      </w:r>
      <w:r w:rsidR="0091435A">
        <w:rPr>
          <w:spacing w:val="-4"/>
          <w:rtl/>
        </w:rPr>
        <w:t>تأیید</w:t>
      </w:r>
      <w:r w:rsidRPr="0091435A">
        <w:rPr>
          <w:spacing w:val="-4"/>
          <w:rtl/>
        </w:rPr>
        <w:t xml:space="preserve"> و امضا شار</w:t>
      </w:r>
      <w:r w:rsidRPr="0091435A">
        <w:rPr>
          <w:rFonts w:hint="eastAsia"/>
          <w:spacing w:val="-4"/>
          <w:rtl/>
        </w:rPr>
        <w:t>ع</w:t>
      </w:r>
      <w:r w:rsidRPr="0091435A">
        <w:rPr>
          <w:spacing w:val="-4"/>
          <w:rtl/>
        </w:rPr>
        <w:t xml:space="preserve"> نباشد مکلف حکم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را از دست داده و نسبت به آن با جهل عبور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کند</w:t>
      </w:r>
      <w:r w:rsidRPr="0091435A">
        <w:rPr>
          <w:spacing w:val="-4"/>
          <w:rtl/>
        </w:rPr>
        <w:t xml:space="preserve"> وقت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که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عقلا بر حج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ت</w:t>
      </w:r>
      <w:r w:rsidRPr="0091435A">
        <w:rPr>
          <w:spacing w:val="-4"/>
          <w:rtl/>
        </w:rPr>
        <w:t xml:space="preserve"> خبر واحد است و کاربست خبر واحد همه جا از جمله در دا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امور شرع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،</w:t>
      </w:r>
      <w:r w:rsidRPr="0091435A">
        <w:rPr>
          <w:spacing w:val="-4"/>
          <w:rtl/>
        </w:rPr>
        <w:t xml:space="preserve"> بر اساس آن کارها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انجام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دهد</w:t>
      </w:r>
      <w:r w:rsidRPr="0091435A">
        <w:rPr>
          <w:spacing w:val="-4"/>
          <w:rtl/>
        </w:rPr>
        <w:t xml:space="preserve"> و کارها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را انجام نم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دهد</w:t>
      </w:r>
      <w:r w:rsidRPr="0091435A">
        <w:rPr>
          <w:spacing w:val="-4"/>
          <w:rtl/>
        </w:rPr>
        <w:t xml:space="preserve"> برا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نکه</w:t>
      </w:r>
      <w:r w:rsidRPr="0091435A">
        <w:rPr>
          <w:spacing w:val="-4"/>
          <w:rtl/>
        </w:rPr>
        <w:t xml:space="preserve">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بر حج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ت</w:t>
      </w:r>
      <w:r w:rsidRPr="0091435A">
        <w:rPr>
          <w:spacing w:val="-4"/>
          <w:rtl/>
        </w:rPr>
        <w:t xml:space="preserve"> و اعتماد بر خبر </w:t>
      </w:r>
      <w:r w:rsidRPr="0091435A">
        <w:rPr>
          <w:rFonts w:hint="eastAsia"/>
          <w:spacing w:val="-4"/>
          <w:rtl/>
        </w:rPr>
        <w:t>بوده</w:t>
      </w:r>
      <w:r w:rsidRPr="0091435A">
        <w:rPr>
          <w:spacing w:val="-4"/>
          <w:rtl/>
        </w:rPr>
        <w:t xml:space="preserve"> است و </w:t>
      </w:r>
      <w:r w:rsidR="0091435A">
        <w:rPr>
          <w:spacing w:val="-4"/>
          <w:rtl/>
        </w:rPr>
        <w:t>فی‌الواقع</w:t>
      </w:r>
      <w:r w:rsidRPr="0091435A">
        <w:rPr>
          <w:spacing w:val="-4"/>
          <w:rtl/>
        </w:rPr>
        <w:t xml:space="preserve"> اگر خبر حجت نباشد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جاها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که حکم‌ها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را که ن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ست</w:t>
      </w:r>
      <w:r w:rsidRPr="0091435A">
        <w:rPr>
          <w:spacing w:val="-4"/>
          <w:rtl/>
        </w:rPr>
        <w:t xml:space="preserve">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پذ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رد</w:t>
      </w:r>
      <w:r w:rsidRPr="0091435A">
        <w:rPr>
          <w:spacing w:val="-4"/>
          <w:rtl/>
        </w:rPr>
        <w:t xml:space="preserve"> و حکم‌ها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که هست را نم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پذ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رد</w:t>
      </w:r>
      <w:r w:rsidRPr="0091435A">
        <w:rPr>
          <w:spacing w:val="-4"/>
          <w:rtl/>
        </w:rPr>
        <w:t xml:space="preserve"> برا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نکه</w:t>
      </w:r>
      <w:r w:rsidRPr="0091435A">
        <w:rPr>
          <w:spacing w:val="-4"/>
          <w:rtl/>
        </w:rPr>
        <w:t xml:space="preserve"> خبر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جا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گو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د</w:t>
      </w:r>
      <w:r w:rsidRPr="0091435A">
        <w:rPr>
          <w:spacing w:val="-4"/>
          <w:rtl/>
        </w:rPr>
        <w:t xml:space="preserve"> حکم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است و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جا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گو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د</w:t>
      </w:r>
      <w:r w:rsidRPr="0091435A">
        <w:rPr>
          <w:spacing w:val="-4"/>
          <w:rtl/>
        </w:rPr>
        <w:t xml:space="preserve"> حکم آن است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جا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گو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د</w:t>
      </w:r>
      <w:r w:rsidRPr="0091435A">
        <w:rPr>
          <w:spacing w:val="-4"/>
          <w:rtl/>
        </w:rPr>
        <w:t xml:space="preserve"> حکم هست و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جا</w:t>
      </w:r>
      <w:r w:rsidRPr="0091435A">
        <w:rPr>
          <w:rFonts w:hint="cs"/>
          <w:spacing w:val="-4"/>
          <w:rtl/>
        </w:rPr>
        <w:t>یی</w:t>
      </w:r>
      <w:r w:rsidRPr="0091435A">
        <w:rPr>
          <w:spacing w:val="-4"/>
          <w:rtl/>
        </w:rPr>
        <w:t xml:space="preserve">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گو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د</w:t>
      </w:r>
      <w:r w:rsidRPr="0091435A">
        <w:rPr>
          <w:spacing w:val="-4"/>
          <w:rtl/>
        </w:rPr>
        <w:t xml:space="preserve"> حکم ن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ست</w:t>
      </w:r>
      <w:r w:rsidRPr="0091435A">
        <w:rPr>
          <w:spacing w:val="-4"/>
          <w:rtl/>
        </w:rPr>
        <w:t xml:space="preserve"> اگر حج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ت</w:t>
      </w:r>
      <w:r w:rsidRPr="0091435A">
        <w:rPr>
          <w:spacing w:val="-4"/>
          <w:rtl/>
        </w:rPr>
        <w:t xml:space="preserve"> را برا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خبر </w:t>
      </w:r>
      <w:r w:rsidRPr="0091435A">
        <w:rPr>
          <w:rFonts w:hint="eastAsia"/>
          <w:spacing w:val="-4"/>
          <w:rtl/>
        </w:rPr>
        <w:t>بپذ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م</w:t>
      </w:r>
      <w:r w:rsidRPr="0091435A">
        <w:rPr>
          <w:spacing w:val="-4"/>
          <w:rtl/>
        </w:rPr>
        <w:t xml:space="preserve"> ول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واقع حجت نباشد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معنا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ش</w:t>
      </w:r>
      <w:r w:rsidRPr="0091435A">
        <w:rPr>
          <w:spacing w:val="-4"/>
          <w:rtl/>
        </w:rPr>
        <w:t xml:space="preserve">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است که شخص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افتد</w:t>
      </w:r>
      <w:r w:rsidRPr="0091435A">
        <w:rPr>
          <w:spacing w:val="-4"/>
          <w:rtl/>
        </w:rPr>
        <w:t xml:space="preserve"> در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ک</w:t>
      </w:r>
      <w:r w:rsidRPr="0091435A">
        <w:rPr>
          <w:spacing w:val="-4"/>
          <w:rtl/>
        </w:rPr>
        <w:t xml:space="preserve"> مدار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که خ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ل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از احکام را نم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تواند</w:t>
      </w:r>
      <w:r w:rsidRPr="0091435A">
        <w:rPr>
          <w:spacing w:val="-4"/>
          <w:rtl/>
        </w:rPr>
        <w:t xml:space="preserve"> به دست ب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اورد</w:t>
      </w:r>
      <w:r w:rsidRPr="0091435A">
        <w:rPr>
          <w:spacing w:val="-4"/>
          <w:rtl/>
        </w:rPr>
        <w:t xml:space="preserve"> و </w:t>
      </w:r>
      <w:r w:rsidR="0091435A">
        <w:rPr>
          <w:spacing w:val="-4"/>
          <w:rtl/>
        </w:rPr>
        <w:t>همین‌طور</w:t>
      </w:r>
      <w:r w:rsidRPr="0091435A">
        <w:rPr>
          <w:spacing w:val="-4"/>
          <w:rtl/>
        </w:rPr>
        <w:t xml:space="preserve"> سا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</w:t>
      </w:r>
      <w:r w:rsidRPr="0091435A">
        <w:rPr>
          <w:spacing w:val="-4"/>
          <w:rtl/>
        </w:rPr>
        <w:t xml:space="preserve"> </w:t>
      </w:r>
      <w:r w:rsidR="0091435A">
        <w:rPr>
          <w:spacing w:val="-4"/>
          <w:rtl/>
        </w:rPr>
        <w:t>سیره‌ها</w:t>
      </w:r>
      <w:r w:rsidRPr="0091435A">
        <w:rPr>
          <w:spacing w:val="-4"/>
          <w:rtl/>
        </w:rPr>
        <w:t xml:space="preserve">، و </w:t>
      </w:r>
      <w:r w:rsidR="0091435A">
        <w:rPr>
          <w:spacing w:val="-4"/>
          <w:rtl/>
        </w:rPr>
        <w:t>وظیفه</w:t>
      </w:r>
      <w:r w:rsidRPr="0091435A">
        <w:rPr>
          <w:spacing w:val="-4"/>
          <w:rtl/>
        </w:rPr>
        <w:t xml:space="preserve"> شارع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است که جلو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جهل را بگ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رد</w:t>
      </w:r>
      <w:r w:rsidRPr="0091435A">
        <w:rPr>
          <w:spacing w:val="-4"/>
          <w:rtl/>
        </w:rPr>
        <w:t xml:space="preserve"> و به جاهلان احکام واقع را و واقع احکام را نشان بدهد </w:t>
      </w:r>
    </w:p>
    <w:p w:rsidR="00A20F07" w:rsidRPr="0091435A" w:rsidRDefault="00A20F07" w:rsidP="00A20F07">
      <w:pPr>
        <w:rPr>
          <w:spacing w:val="-4"/>
          <w:rtl/>
        </w:rPr>
      </w:pPr>
      <w:r w:rsidRPr="0091435A">
        <w:rPr>
          <w:rFonts w:hint="eastAsia"/>
          <w:spacing w:val="-4"/>
          <w:rtl/>
        </w:rPr>
        <w:t>بنابر</w:t>
      </w:r>
      <w:r w:rsidRPr="0091435A">
        <w:rPr>
          <w:spacing w:val="-4"/>
          <w:rtl/>
        </w:rPr>
        <w:t xml:space="preserve">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همه موارد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که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ره‌ا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مستقر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شود</w:t>
      </w:r>
      <w:r w:rsidRPr="0091435A">
        <w:rPr>
          <w:spacing w:val="-4"/>
          <w:rtl/>
        </w:rPr>
        <w:t xml:space="preserve"> و آن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مستق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م</w:t>
      </w:r>
      <w:r w:rsidRPr="0091435A">
        <w:rPr>
          <w:spacing w:val="-4"/>
          <w:rtl/>
        </w:rPr>
        <w:t xml:space="preserve"> 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ا</w:t>
      </w:r>
      <w:r w:rsidRPr="0091435A">
        <w:rPr>
          <w:spacing w:val="-4"/>
          <w:rtl/>
        </w:rPr>
        <w:t xml:space="preserve"> </w:t>
      </w:r>
      <w:r w:rsidR="0091435A">
        <w:rPr>
          <w:spacing w:val="-4"/>
          <w:rtl/>
        </w:rPr>
        <w:t>غیرمستقیم</w:t>
      </w:r>
      <w:r w:rsidRPr="0091435A">
        <w:rPr>
          <w:spacing w:val="-4"/>
          <w:rtl/>
        </w:rPr>
        <w:t xml:space="preserve"> با حکم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در ارتباط قرار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گ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رد</w:t>
      </w:r>
      <w:r w:rsidRPr="0091435A">
        <w:rPr>
          <w:spacing w:val="-4"/>
          <w:rtl/>
        </w:rPr>
        <w:t xml:space="preserve"> اگر شارع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را قبول ندارد </w:t>
      </w:r>
      <w:r w:rsidR="0091435A">
        <w:rPr>
          <w:spacing w:val="-4"/>
          <w:rtl/>
        </w:rPr>
        <w:t>درحالی‌که</w:t>
      </w:r>
      <w:r w:rsidRPr="0091435A">
        <w:rPr>
          <w:spacing w:val="-4"/>
          <w:rtl/>
        </w:rPr>
        <w:t xml:space="preserve">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جهل طرف را به حکم تصر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ح</w:t>
      </w:r>
      <w:r w:rsidRPr="0091435A">
        <w:rPr>
          <w:spacing w:val="-4"/>
          <w:rtl/>
        </w:rPr>
        <w:t xml:space="preserve">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کند</w:t>
      </w:r>
      <w:r w:rsidRPr="0091435A">
        <w:rPr>
          <w:spacing w:val="-4"/>
          <w:rtl/>
        </w:rPr>
        <w:t xml:space="preserve"> در واقع خلاف وظ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فه‌اش</w:t>
      </w:r>
      <w:r w:rsidRPr="0091435A">
        <w:rPr>
          <w:spacing w:val="-4"/>
          <w:rtl/>
        </w:rPr>
        <w:t xml:space="preserve"> انجام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دهد</w:t>
      </w:r>
      <w:r w:rsidRPr="0091435A">
        <w:rPr>
          <w:spacing w:val="-4"/>
          <w:rtl/>
        </w:rPr>
        <w:t xml:space="preserve"> و شارع خلاف وظ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فه</w:t>
      </w:r>
      <w:r w:rsidRPr="0091435A">
        <w:rPr>
          <w:spacing w:val="-4"/>
          <w:rtl/>
        </w:rPr>
        <w:t xml:space="preserve"> انجام نم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دهد</w:t>
      </w:r>
      <w:r w:rsidRPr="0091435A">
        <w:rPr>
          <w:spacing w:val="-4"/>
          <w:rtl/>
        </w:rPr>
        <w:t xml:space="preserve"> و ب</w:t>
      </w:r>
      <w:r w:rsidRPr="0091435A">
        <w:rPr>
          <w:rFonts w:hint="eastAsia"/>
          <w:spacing w:val="-4"/>
          <w:rtl/>
        </w:rPr>
        <w:t>ه</w:t>
      </w:r>
      <w:r w:rsidRPr="0091435A">
        <w:rPr>
          <w:spacing w:val="-4"/>
          <w:rtl/>
        </w:rPr>
        <w:t xml:space="preserve"> قاعده ارشاد جاهل عمل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کند</w:t>
      </w:r>
      <w:r w:rsidRPr="0091435A">
        <w:rPr>
          <w:spacing w:val="-4"/>
          <w:rtl/>
        </w:rPr>
        <w:t xml:space="preserve"> و چون اقدام به ارشاد جاهل نکرده است پس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نجا</w:t>
      </w:r>
      <w:r w:rsidRPr="0091435A">
        <w:rPr>
          <w:spacing w:val="-4"/>
          <w:rtl/>
        </w:rPr>
        <w:t xml:space="preserve">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را قبول دارد و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س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ره</w:t>
      </w:r>
      <w:r w:rsidRPr="0091435A">
        <w:rPr>
          <w:spacing w:val="-4"/>
          <w:rtl/>
        </w:rPr>
        <w:t xml:space="preserve"> او را در جهل به احکام تثب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ت</w:t>
      </w:r>
      <w:r w:rsidRPr="0091435A">
        <w:rPr>
          <w:spacing w:val="-4"/>
          <w:rtl/>
        </w:rPr>
        <w:t xml:space="preserve"> نم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کند</w:t>
      </w:r>
      <w:r w:rsidRPr="0091435A">
        <w:rPr>
          <w:spacing w:val="-4"/>
          <w:rtl/>
        </w:rPr>
        <w:t xml:space="preserve"> </w:t>
      </w:r>
      <w:r w:rsidRPr="0091435A">
        <w:rPr>
          <w:rFonts w:hint="eastAsia"/>
          <w:spacing w:val="-4"/>
          <w:rtl/>
        </w:rPr>
        <w:t>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تقر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</w:t>
      </w:r>
      <w:r w:rsidRPr="0091435A">
        <w:rPr>
          <w:spacing w:val="-4"/>
          <w:rtl/>
        </w:rPr>
        <w:t xml:space="preserve"> دل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ل</w:t>
      </w:r>
      <w:r w:rsidRPr="0091435A">
        <w:rPr>
          <w:spacing w:val="-4"/>
          <w:rtl/>
        </w:rPr>
        <w:t xml:space="preserve"> سوم است</w:t>
      </w:r>
      <w:r w:rsidRPr="0091435A">
        <w:rPr>
          <w:rFonts w:hint="cs"/>
          <w:spacing w:val="-4"/>
          <w:rtl/>
        </w:rPr>
        <w:t xml:space="preserve">، </w:t>
      </w:r>
      <w:r w:rsidRPr="0091435A">
        <w:rPr>
          <w:rFonts w:hint="eastAsia"/>
          <w:spacing w:val="-4"/>
          <w:rtl/>
        </w:rPr>
        <w:t>تقر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ر</w:t>
      </w:r>
      <w:r w:rsidRPr="0091435A">
        <w:rPr>
          <w:spacing w:val="-4"/>
          <w:rtl/>
        </w:rPr>
        <w:t xml:space="preserve"> دوم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هم در الفائق هست که آن را جدا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کن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م</w:t>
      </w:r>
      <w:r w:rsidRPr="0091435A">
        <w:rPr>
          <w:spacing w:val="-4"/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در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تقر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ما تمسک به قاعده ارشاد جاهل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که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قانون شرع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همه مکلف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همه عالمان به احکام </w:t>
      </w:r>
      <w:r w:rsidR="0091435A">
        <w:rPr>
          <w:rtl/>
        </w:rPr>
        <w:t>موظف‌اند</w:t>
      </w:r>
      <w:r w:rsidRPr="0091435A">
        <w:rPr>
          <w:rtl/>
        </w:rPr>
        <w:t xml:space="preserve"> که احکام را به آن‌ها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که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دانند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اد</w:t>
      </w:r>
      <w:r w:rsidRPr="0091435A">
        <w:rPr>
          <w:rtl/>
        </w:rPr>
        <w:t xml:space="preserve"> بدهند </w:t>
      </w:r>
    </w:p>
    <w:p w:rsidR="00A20F07" w:rsidRPr="0091435A" w:rsidRDefault="00A20F07" w:rsidP="00A20F07">
      <w:pPr>
        <w:pStyle w:val="Heading1"/>
        <w:rPr>
          <w:rtl/>
        </w:rPr>
      </w:pPr>
      <w:bookmarkStart w:id="7" w:name="_Toc103423716"/>
      <w:r w:rsidRPr="0091435A">
        <w:rPr>
          <w:rFonts w:hint="eastAsia"/>
          <w:rtl/>
        </w:rPr>
        <w:lastRenderedPageBreak/>
        <w:t>بررس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استدلال سوم</w:t>
      </w:r>
      <w:bookmarkEnd w:id="7"/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در</w:t>
      </w:r>
      <w:r w:rsidRPr="0091435A">
        <w:rPr>
          <w:rtl/>
        </w:rPr>
        <w:t xml:space="preserve"> بررس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استدلال سوم هم آن نکته‌ا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در قاعده امر به معروف و نه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منکر گفت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مورد تأک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قرار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آن نکته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بود که قاعده امر به معروف و نه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منکر اخص از مدعاست، در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محدوده‌ا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مدعا را ثابت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و </w:t>
      </w:r>
      <w:r w:rsidR="0091435A">
        <w:rPr>
          <w:rtl/>
        </w:rPr>
        <w:t>فی‌الجمله</w:t>
      </w:r>
      <w:r w:rsidRPr="0091435A">
        <w:rPr>
          <w:rtl/>
        </w:rPr>
        <w:t xml:space="preserve"> در موارد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و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از قانون امر به معروف و نه</w:t>
      </w:r>
      <w:r w:rsidRPr="0091435A">
        <w:rPr>
          <w:rFonts w:hint="cs"/>
          <w:rtl/>
        </w:rPr>
        <w:t>ی</w:t>
      </w:r>
      <w:r w:rsidR="0091435A">
        <w:rPr>
          <w:rtl/>
        </w:rPr>
        <w:t xml:space="preserve"> از م</w:t>
      </w:r>
      <w:r w:rsidR="0091435A">
        <w:rPr>
          <w:rFonts w:hint="cs"/>
          <w:rtl/>
        </w:rPr>
        <w:t>ن</w:t>
      </w:r>
      <w:r w:rsidR="0091435A">
        <w:rPr>
          <w:rtl/>
        </w:rPr>
        <w:t>ک</w:t>
      </w:r>
      <w:r w:rsidRPr="0091435A">
        <w:rPr>
          <w:rtl/>
        </w:rPr>
        <w:t>ر</w:t>
      </w:r>
      <w:r w:rsidR="0091435A">
        <w:rPr>
          <w:rFonts w:hint="cs"/>
          <w:rtl/>
        </w:rPr>
        <w:t xml:space="preserve"> </w:t>
      </w:r>
      <w:r w:rsidRPr="0091435A">
        <w:rPr>
          <w:rtl/>
        </w:rPr>
        <w:t>عدم ردع و امضا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شارع را نسبت به بعض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رها</w:t>
      </w:r>
      <w:r w:rsidRPr="0091435A">
        <w:rPr>
          <w:rtl/>
        </w:rPr>
        <w:t xml:space="preserve"> احراز کرد اما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محدود است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پ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اده‌ساز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قاعده امر به معروف در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و بعد استدلال به نحو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اس</w:t>
      </w:r>
      <w:r w:rsidRPr="0091435A">
        <w:rPr>
          <w:rtl/>
        </w:rPr>
        <w:t xml:space="preserve"> استثنا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کردن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جا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امر به معروف بود و انجام نداد پس حکم را قبول دارد پ</w:t>
      </w:r>
      <w:r w:rsidRPr="0091435A">
        <w:rPr>
          <w:rFonts w:hint="cs"/>
          <w:rtl/>
        </w:rPr>
        <w:t>ی</w:t>
      </w:r>
      <w:r w:rsidRPr="0091435A">
        <w:rPr>
          <w:rtl/>
        </w:rPr>
        <w:t>اده کردن چن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قانون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اس</w:t>
      </w:r>
      <w:r w:rsidRPr="0091435A">
        <w:rPr>
          <w:rtl/>
        </w:rPr>
        <w:t xml:space="preserve"> استثنا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بر پا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ه</w:t>
      </w:r>
      <w:r w:rsidRPr="0091435A">
        <w:rPr>
          <w:rtl/>
        </w:rPr>
        <w:t xml:space="preserve"> وجوب امر به معروف و نه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منکر را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پذ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رفت</w:t>
      </w:r>
      <w:r w:rsidRPr="0091435A">
        <w:rPr>
          <w:rtl/>
        </w:rPr>
        <w:t xml:space="preserve"> اما با توجه به شرا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ط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در وجوب امر به معروف است 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خ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محدود است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ع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سخن در ارشاد جاهل هم هست اگر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که با وجوب ارشاد جاهل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همه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ره‌ها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را که در </w:t>
      </w:r>
      <w:r w:rsidR="0091435A">
        <w:rPr>
          <w:rtl/>
        </w:rPr>
        <w:t>مرئی</w:t>
      </w:r>
      <w:r w:rsidRPr="0091435A">
        <w:rPr>
          <w:rtl/>
        </w:rPr>
        <w:t xml:space="preserve"> و منظر امام هست را </w:t>
      </w:r>
      <w:r w:rsidR="0091435A">
        <w:rPr>
          <w:rtl/>
        </w:rPr>
        <w:t>تأیید</w:t>
      </w:r>
      <w:r w:rsidRPr="0091435A">
        <w:rPr>
          <w:rtl/>
        </w:rPr>
        <w:t xml:space="preserve"> کرد و امضا کرد وعدم ردع را احراز کرد، نه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هم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</w:t>
      </w:r>
      <w:r w:rsidR="0091435A">
        <w:rPr>
          <w:rtl/>
        </w:rPr>
        <w:t>اصلاً</w:t>
      </w:r>
      <w:r w:rsidRPr="0091435A">
        <w:rPr>
          <w:rtl/>
        </w:rPr>
        <w:t xml:space="preserve">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ولو </w:t>
      </w:r>
      <w:r w:rsidR="0091435A">
        <w:rPr>
          <w:rtl/>
        </w:rPr>
        <w:t>فی‌الجمله</w:t>
      </w:r>
      <w:r w:rsidRPr="0091435A">
        <w:rPr>
          <w:rtl/>
        </w:rPr>
        <w:t xml:space="preserve"> و محدود تمسک کرد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امضا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هم نه</w:t>
      </w:r>
    </w:p>
    <w:p w:rsidR="00A20F07" w:rsidRPr="0091435A" w:rsidRDefault="00A20F07" w:rsidP="00A20F07">
      <w:pPr>
        <w:pStyle w:val="Heading1"/>
        <w:rPr>
          <w:rtl/>
        </w:rPr>
      </w:pPr>
      <w:bookmarkStart w:id="8" w:name="_Toc103423717"/>
      <w:r w:rsidRPr="0091435A">
        <w:rPr>
          <w:rFonts w:hint="cs"/>
          <w:rtl/>
        </w:rPr>
        <w:t>انواع مواجهه با قاعده ارشاد جاهل</w:t>
      </w:r>
      <w:bookmarkEnd w:id="8"/>
    </w:p>
    <w:p w:rsidR="00A20F07" w:rsidRPr="0091435A" w:rsidRDefault="00A20F07" w:rsidP="00A20F07">
      <w:pPr>
        <w:rPr>
          <w:spacing w:val="-4"/>
          <w:rtl/>
        </w:rPr>
      </w:pPr>
      <w:r w:rsidRPr="0091435A">
        <w:rPr>
          <w:rFonts w:hint="eastAsia"/>
          <w:spacing w:val="-4"/>
          <w:rtl/>
        </w:rPr>
        <w:t>بلکه</w:t>
      </w:r>
      <w:r w:rsidRPr="0091435A">
        <w:rPr>
          <w:spacing w:val="-4"/>
          <w:rtl/>
        </w:rPr>
        <w:t xml:space="preserve"> </w:t>
      </w:r>
      <w:r w:rsidR="0091435A">
        <w:rPr>
          <w:spacing w:val="-4"/>
          <w:rtl/>
        </w:rPr>
        <w:t>فی‌الجمله</w:t>
      </w:r>
      <w:r w:rsidRPr="0091435A">
        <w:rPr>
          <w:spacing w:val="-4"/>
          <w:rtl/>
        </w:rPr>
        <w:t xml:space="preserve"> بنابرا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</w:t>
      </w:r>
      <w:r w:rsidRPr="0091435A">
        <w:rPr>
          <w:spacing w:val="-4"/>
          <w:rtl/>
        </w:rPr>
        <w:t xml:space="preserve"> عرض ما در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نجا</w:t>
      </w:r>
      <w:r w:rsidRPr="0091435A">
        <w:rPr>
          <w:spacing w:val="-4"/>
          <w:rtl/>
        </w:rPr>
        <w:t xml:space="preserve"> مانند عرض ما در قاعده قبل</w:t>
      </w:r>
      <w:r w:rsidRPr="0091435A">
        <w:rPr>
          <w:rFonts w:hint="cs"/>
          <w:spacing w:val="-4"/>
          <w:rtl/>
        </w:rPr>
        <w:t>ی</w:t>
      </w:r>
      <w:r w:rsidRPr="0091435A">
        <w:rPr>
          <w:spacing w:val="-4"/>
          <w:rtl/>
        </w:rPr>
        <w:t xml:space="preserve"> است و م</w:t>
      </w:r>
      <w:r w:rsidRPr="0091435A">
        <w:rPr>
          <w:rFonts w:hint="cs"/>
          <w:spacing w:val="-4"/>
          <w:rtl/>
        </w:rPr>
        <w:t>ی‌</w:t>
      </w:r>
      <w:r w:rsidRPr="0091435A">
        <w:rPr>
          <w:rFonts w:hint="eastAsia"/>
          <w:spacing w:val="-4"/>
          <w:rtl/>
        </w:rPr>
        <w:t>گو</w:t>
      </w:r>
      <w:r w:rsidRPr="0091435A">
        <w:rPr>
          <w:rFonts w:hint="cs"/>
          <w:spacing w:val="-4"/>
          <w:rtl/>
        </w:rPr>
        <w:t>یی</w:t>
      </w:r>
      <w:r w:rsidRPr="0091435A">
        <w:rPr>
          <w:rFonts w:hint="eastAsia"/>
          <w:spacing w:val="-4"/>
          <w:rtl/>
        </w:rPr>
        <w:t>م</w:t>
      </w:r>
      <w:r w:rsidRPr="0091435A">
        <w:rPr>
          <w:spacing w:val="-4"/>
          <w:rtl/>
        </w:rPr>
        <w:t xml:space="preserve"> که سه نوع مواجهه ا</w:t>
      </w:r>
      <w:r w:rsidRPr="0091435A">
        <w:rPr>
          <w:rFonts w:hint="cs"/>
          <w:spacing w:val="-4"/>
          <w:rtl/>
        </w:rPr>
        <w:t>ی</w:t>
      </w:r>
      <w:r w:rsidRPr="0091435A">
        <w:rPr>
          <w:rFonts w:hint="eastAsia"/>
          <w:spacing w:val="-4"/>
          <w:rtl/>
        </w:rPr>
        <w:t>نجا</w:t>
      </w:r>
      <w:r w:rsidRPr="0091435A">
        <w:rPr>
          <w:spacing w:val="-4"/>
          <w:rtl/>
        </w:rPr>
        <w:t xml:space="preserve"> متصور است</w:t>
      </w:r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۱-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منطبق بر مدعاست و کامل آن را اثبات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که گفت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نه </w:t>
      </w:r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۲-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ربط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به بحث ندارد و از آن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استفاده امضاء وعدم ردع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کرد </w:t>
      </w:r>
      <w:r w:rsidR="0091435A">
        <w:rPr>
          <w:rtl/>
        </w:rPr>
        <w:t>مطلقاً</w:t>
      </w:r>
      <w:r w:rsidRPr="0091435A">
        <w:rPr>
          <w:rtl/>
        </w:rPr>
        <w:t>،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مواجهه دوم هم صح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ح</w:t>
      </w:r>
      <w:r w:rsidRPr="0091435A">
        <w:rPr>
          <w:rtl/>
        </w:rPr>
        <w:t xml:space="preserve">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۳- مواجهه صح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ح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مواجهه سوم است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</w:t>
      </w:r>
      <w:r w:rsidR="0091435A">
        <w:rPr>
          <w:rtl/>
        </w:rPr>
        <w:t>فی‌الجمله</w:t>
      </w:r>
      <w:r w:rsidRPr="0091435A">
        <w:rPr>
          <w:rtl/>
        </w:rPr>
        <w:t xml:space="preserve"> ولو محدود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تواند</w:t>
      </w:r>
      <w:r w:rsidRPr="0091435A">
        <w:rPr>
          <w:rtl/>
        </w:rPr>
        <w:t xml:space="preserve"> در موارد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امضا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شارع را درست کند وعدم ردع را احراز کند 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محدود است چرا؟ با توجه به شرا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ط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در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است. </w:t>
      </w: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پاسخ ما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است </w:t>
      </w:r>
    </w:p>
    <w:p w:rsidR="00A20F07" w:rsidRPr="0091435A" w:rsidRDefault="00A20F07" w:rsidP="00A20F07">
      <w:pPr>
        <w:pStyle w:val="Heading1"/>
        <w:rPr>
          <w:rtl/>
        </w:rPr>
      </w:pPr>
      <w:bookmarkStart w:id="9" w:name="_Toc103423718"/>
      <w:r w:rsidRPr="0091435A">
        <w:rPr>
          <w:rFonts w:hint="cs"/>
          <w:rtl/>
        </w:rPr>
        <w:t>شرایط ارشاد جاهل</w:t>
      </w:r>
      <w:bookmarkEnd w:id="9"/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نکات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در واقع به نحو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نقد کل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تمسک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است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را به نحو مطلق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مورد تمسک قرار داد چون در وجوب ارشاد جاهل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وجود دارد که دا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استدلال را محدود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به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ترت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ب</w:t>
      </w:r>
      <w:r w:rsidRPr="0091435A">
        <w:rPr>
          <w:rtl/>
        </w:rPr>
        <w:t xml:space="preserve"> وجوه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قاعده را تحد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و دا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آن را خ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اض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ق</w:t>
      </w:r>
      <w:r w:rsidRPr="0091435A">
        <w:rPr>
          <w:rtl/>
        </w:rPr>
        <w:t xml:space="preserve"> از بحث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</w:p>
    <w:p w:rsidR="00A20F07" w:rsidRPr="0091435A" w:rsidRDefault="00A20F07" w:rsidP="00A20F07">
      <w:pPr>
        <w:pStyle w:val="Heading2"/>
        <w:rPr>
          <w:rtl/>
        </w:rPr>
      </w:pPr>
      <w:bookmarkStart w:id="10" w:name="_Toc103423719"/>
      <w:r w:rsidRPr="0091435A">
        <w:rPr>
          <w:rFonts w:hint="cs"/>
          <w:rtl/>
        </w:rPr>
        <w:t>شرط اول: اختصاص ارشاد جاهل به احکام</w:t>
      </w:r>
      <w:bookmarkEnd w:id="10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۱-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بنابر تحق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ق</w:t>
      </w:r>
      <w:r w:rsidRPr="0091435A">
        <w:rPr>
          <w:rtl/>
        </w:rPr>
        <w:t xml:space="preserve"> در مسئله اختصاص به احکام دارد و شامل موضوعات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وجوب ارشاد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در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منطو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مربوط به آگاه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بخش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و تعل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احکام هست در شبهات حکم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ه</w:t>
      </w:r>
      <w:r w:rsidRPr="0091435A">
        <w:rPr>
          <w:rtl/>
        </w:rPr>
        <w:t xml:space="preserve"> اما نسبت به موضوعات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وجوب ارشاد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شکل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در موضوعات </w:t>
      </w:r>
      <w:r w:rsidR="0091435A">
        <w:rPr>
          <w:rtl/>
        </w:rPr>
        <w:t>فی‌الجمله</w:t>
      </w:r>
      <w:r w:rsidRPr="0091435A">
        <w:rPr>
          <w:rtl/>
        </w:rPr>
        <w:t xml:space="preserve"> در جاها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ارشاد واجب است اما نه </w:t>
      </w:r>
      <w:r w:rsidR="0091435A">
        <w:rPr>
          <w:rtl/>
        </w:rPr>
        <w:t>علی‌الاصول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دستش را به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tl/>
        </w:rPr>
        <w:t xml:space="preserve"> نجس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Pr="0091435A">
        <w:rPr>
          <w:rtl/>
        </w:rPr>
        <w:lastRenderedPageBreak/>
        <w:t>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زند</w:t>
      </w:r>
      <w:r w:rsidRPr="0091435A">
        <w:rPr>
          <w:rtl/>
        </w:rPr>
        <w:t xml:space="preserve"> و دنبال آن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مترتب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لزوم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ندارد که به او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نجس است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را شرب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که حرام است حکم را او </w:t>
      </w:r>
      <w:r w:rsidR="0091435A">
        <w:rPr>
          <w:rtl/>
        </w:rPr>
        <w:t>می‌داند</w:t>
      </w:r>
      <w:r w:rsidRPr="0091435A">
        <w:rPr>
          <w:rtl/>
        </w:rPr>
        <w:t xml:space="preserve"> موضوع را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داند،</w:t>
      </w:r>
      <w:r w:rsidRPr="0091435A">
        <w:rPr>
          <w:rtl/>
        </w:rPr>
        <w:t xml:space="preserve">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موضوع را به او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د؟</w:t>
      </w:r>
      <w:r w:rsidRPr="0091435A">
        <w:rPr>
          <w:rtl/>
        </w:rPr>
        <w:t xml:space="preserve"> نه بنابرا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مربوط به احکام است در موضوعات جاها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که نعلم أن الشارع لا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رض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او در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امر واقع شود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که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ند</w:t>
      </w:r>
      <w:r w:rsidRPr="0091435A">
        <w:rPr>
          <w:rtl/>
        </w:rPr>
        <w:t xml:space="preserve"> او سم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خورد</w:t>
      </w:r>
      <w:r w:rsidRPr="0091435A">
        <w:rPr>
          <w:rtl/>
        </w:rPr>
        <w:t xml:space="preserve"> و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م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را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که ارشاد او لازم است. اح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نفس است و اهم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آن بالاست و گاه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در امور مربوط به دماء و </w:t>
      </w:r>
      <w:r w:rsidR="0091435A">
        <w:rPr>
          <w:rtl/>
        </w:rPr>
        <w:t>احیاناً</w:t>
      </w:r>
      <w:r w:rsidRPr="0091435A">
        <w:rPr>
          <w:rtl/>
        </w:rPr>
        <w:t xml:space="preserve"> فرو</w:t>
      </w:r>
      <w:r w:rsidRPr="0091435A">
        <w:rPr>
          <w:rFonts w:hint="eastAsia"/>
          <w:rtl/>
        </w:rPr>
        <w:t>ج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جور است که ارشاد موضوع لازم است اما </w:t>
      </w:r>
      <w:r w:rsidR="0091435A">
        <w:rPr>
          <w:rtl/>
        </w:rPr>
        <w:t>علی‌القاعده</w:t>
      </w:r>
      <w:r w:rsidRPr="0091435A">
        <w:rPr>
          <w:rtl/>
        </w:rPr>
        <w:t xml:space="preserve"> آنجا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توان</w:t>
      </w:r>
      <w:r w:rsidRPr="0091435A">
        <w:rPr>
          <w:rtl/>
        </w:rPr>
        <w:t xml:space="preserve"> گفت ارشاد موضوعات واجب است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بنابرا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اختصاص به احکام دارد گرچه در موضوعات به شکل محدود وجود دارد اگر سر و کار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ره‌ا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فتد</w:t>
      </w:r>
      <w:r w:rsidRPr="0091435A">
        <w:rPr>
          <w:rtl/>
        </w:rPr>
        <w:t xml:space="preserve"> با دماء و نفوس، آنجا هم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تواند</w:t>
      </w:r>
      <w:r w:rsidRPr="0091435A">
        <w:rPr>
          <w:rtl/>
        </w:rPr>
        <w:t xml:space="preserve"> مشمول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بحث بشود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بنابرا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اول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نکته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</w:t>
      </w:r>
      <w:r w:rsidR="0091435A">
        <w:rPr>
          <w:rtl/>
        </w:rPr>
        <w:t>دایره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را در موضوعات نبا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قائل شد اگر قائل شد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دا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محدود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دارد. </w:t>
      </w:r>
    </w:p>
    <w:p w:rsidR="00A20F07" w:rsidRPr="0091435A" w:rsidRDefault="00A20F07" w:rsidP="00A20F07">
      <w:pPr>
        <w:pStyle w:val="Heading2"/>
        <w:rPr>
          <w:rtl/>
        </w:rPr>
      </w:pPr>
      <w:bookmarkStart w:id="11" w:name="_Toc103423720"/>
      <w:r w:rsidRPr="0091435A">
        <w:rPr>
          <w:rFonts w:hint="cs"/>
          <w:rtl/>
        </w:rPr>
        <w:t xml:space="preserve">شرط دوم: ارشاد جاهل در احکام </w:t>
      </w:r>
      <w:bookmarkEnd w:id="11"/>
      <w:r w:rsidR="0091435A">
        <w:rPr>
          <w:rtl/>
        </w:rPr>
        <w:t>مبتلابه</w:t>
      </w:r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۲-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وجوب ارشاد جاهل در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است که در احکام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مورد ابتلا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مکلف باشد و الا اگر مورد ابتلا نباشد ارشاد لازم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وقت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به </w:t>
      </w:r>
      <w:r w:rsidR="0091435A">
        <w:rPr>
          <w:rtl/>
        </w:rPr>
        <w:t>تبلیغ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رو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که خ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احکام را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نها</w:t>
      </w:r>
      <w:r w:rsidRPr="0091435A">
        <w:rPr>
          <w:rtl/>
        </w:rPr>
        <w:t xml:space="preserve">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دانند</w:t>
      </w:r>
      <w:r w:rsidRPr="0091435A">
        <w:rPr>
          <w:rtl/>
        </w:rPr>
        <w:t xml:space="preserve"> عروه را که حفظ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ستند</w:t>
      </w:r>
      <w:r w:rsidRPr="0091435A">
        <w:rPr>
          <w:rtl/>
        </w:rPr>
        <w:t xml:space="preserve"> 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مورد ابتلا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شان</w:t>
      </w:r>
      <w:r w:rsidRPr="0091435A">
        <w:rPr>
          <w:rtl/>
        </w:rPr>
        <w:t xml:space="preserve">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مورد ابتلا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Pr="0091435A">
        <w:rPr>
          <w:rFonts w:hint="eastAsia"/>
          <w:rtl/>
        </w:rPr>
        <w:t>شخص</w:t>
      </w:r>
      <w:r w:rsidRPr="0091435A">
        <w:rPr>
          <w:rtl/>
        </w:rPr>
        <w:t xml:space="preserve">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لازم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وجوب ارشاد در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است که ابتلا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آن حکم داشته باشد و گرنه وجود ندارد. </w:t>
      </w:r>
    </w:p>
    <w:p w:rsidR="00A20F07" w:rsidRPr="0091435A" w:rsidRDefault="00A20F07" w:rsidP="00A20F07">
      <w:pPr>
        <w:pStyle w:val="Heading2"/>
        <w:rPr>
          <w:rtl/>
        </w:rPr>
      </w:pPr>
      <w:bookmarkStart w:id="12" w:name="_Toc103423721"/>
      <w:r w:rsidRPr="0091435A">
        <w:rPr>
          <w:rFonts w:hint="cs"/>
          <w:rtl/>
        </w:rPr>
        <w:t>شرط سوم: ارشاد جاهل در احکام الزامی</w:t>
      </w:r>
      <w:bookmarkEnd w:id="12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۳-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وجوب ارشاد به احکام، در احکام الزام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مورد ابتلا هم باشد اگر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حکم استحباب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کراه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را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داند</w:t>
      </w:r>
      <w:r w:rsidRPr="0091435A">
        <w:rPr>
          <w:rtl/>
        </w:rPr>
        <w:t xml:space="preserve"> لازم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آن حکم را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از منظر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قاعده،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قواعد 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گر</w:t>
      </w:r>
      <w:r w:rsidRPr="0091435A">
        <w:rPr>
          <w:rtl/>
        </w:rPr>
        <w:t xml:space="preserve"> هم دار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جا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خودش. </w:t>
      </w:r>
      <w:r w:rsidRPr="0091435A">
        <w:rPr>
          <w:rFonts w:hint="eastAsia"/>
          <w:rtl/>
        </w:rPr>
        <w:t>حکم</w:t>
      </w:r>
      <w:r w:rsidRPr="0091435A">
        <w:rPr>
          <w:rtl/>
        </w:rPr>
        <w:t xml:space="preserve">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الزام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باشد و الا اگر الزام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نباشد لزوم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ندارد. </w:t>
      </w:r>
    </w:p>
    <w:p w:rsidR="00A20F07" w:rsidRPr="0091435A" w:rsidRDefault="00A20F07" w:rsidP="00A20F07">
      <w:pPr>
        <w:pStyle w:val="Heading2"/>
        <w:rPr>
          <w:rtl/>
        </w:rPr>
      </w:pPr>
      <w:bookmarkStart w:id="13" w:name="_Toc103423722"/>
      <w:r w:rsidRPr="0091435A">
        <w:rPr>
          <w:rFonts w:hint="cs"/>
          <w:rtl/>
        </w:rPr>
        <w:t>شرط چهارم: تأثیر انبعاث و ارتداع</w:t>
      </w:r>
      <w:bookmarkEnd w:id="13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۴-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ارشاد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واجب است که در انبعاث و ارتداع شخص تأث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داشته باشد و او از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امر منبعث بشود مرتدع بشود وقت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حکم را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اد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</w:t>
      </w:r>
      <w:r w:rsidR="0091435A">
        <w:rPr>
          <w:rtl/>
        </w:rPr>
        <w:t>لااقل</w:t>
      </w:r>
      <w:r w:rsidRPr="0091435A">
        <w:rPr>
          <w:rtl/>
        </w:rPr>
        <w:t xml:space="preserve"> احتمال تأث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انبعاث و ارتداع را بدهد و الا </w:t>
      </w:r>
      <w:r w:rsidR="0091435A">
        <w:rPr>
          <w:rtl/>
        </w:rPr>
        <w:t>می‌داند</w:t>
      </w:r>
      <w:r w:rsidRPr="0091435A">
        <w:rPr>
          <w:rtl/>
        </w:rPr>
        <w:t xml:space="preserve"> او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حکم شرع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را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داند</w:t>
      </w:r>
      <w:r w:rsidRPr="0091435A">
        <w:rPr>
          <w:rtl/>
        </w:rPr>
        <w:t xml:space="preserve"> و حکم شرع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هم الزام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="0091435A">
        <w:rPr>
          <w:rtl/>
        </w:rPr>
        <w:t>می‌داند</w:t>
      </w:r>
      <w:r w:rsidRPr="0091435A">
        <w:rPr>
          <w:rtl/>
        </w:rPr>
        <w:t xml:space="preserve"> که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چ</w:t>
      </w:r>
      <w:r w:rsidRPr="0091435A">
        <w:rPr>
          <w:rtl/>
        </w:rPr>
        <w:t xml:space="preserve"> </w:t>
      </w:r>
      <w:r w:rsidR="0091435A">
        <w:rPr>
          <w:rtl/>
        </w:rPr>
        <w:t>تأثیری</w:t>
      </w:r>
      <w:r w:rsidRPr="0091435A">
        <w:rPr>
          <w:rtl/>
        </w:rPr>
        <w:t xml:space="preserve"> نخواهد داشت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کافر است،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اهل فسق و فجور است و به 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چ</w:t>
      </w:r>
      <w:r w:rsidRPr="0091435A">
        <w:rPr>
          <w:rtl/>
        </w:rPr>
        <w:t xml:space="preserve"> نحو تمک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احکام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الآن هم او فرصت جور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او را هدا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بکند و به نقطه انبعاث و ارتداع برساند وجود ندارد.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احتمال</w:t>
      </w:r>
      <w:r w:rsidRPr="0091435A">
        <w:rPr>
          <w:rtl/>
        </w:rPr>
        <w:t xml:space="preserve"> عقلا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تأث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دهد</w:t>
      </w:r>
      <w:r w:rsidRPr="0091435A">
        <w:rPr>
          <w:rtl/>
        </w:rPr>
        <w:t xml:space="preserve"> به عبارت 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گر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جور اطم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نان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انبعاث و ارتداع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pStyle w:val="Heading2"/>
        <w:rPr>
          <w:rtl/>
        </w:rPr>
      </w:pPr>
      <w:bookmarkStart w:id="14" w:name="_Toc103423723"/>
      <w:r w:rsidRPr="0091435A">
        <w:rPr>
          <w:rFonts w:hint="cs"/>
          <w:rtl/>
        </w:rPr>
        <w:t>شرط پنجم: علم مبلغ به جهل جاهل</w:t>
      </w:r>
      <w:bookmarkEnd w:id="14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۵-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وجوب ارشاد جاهل در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است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معلم و مبلغ بداند که او جاهل است اگر نداند تکل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ندارد اما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دانا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متعارف ملاک است او به نحو متعارف و علم عاد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بداند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="0091435A">
        <w:rPr>
          <w:rtl/>
        </w:rPr>
        <w:t xml:space="preserve"> جاهل است و الا با رمل و اس</w:t>
      </w:r>
      <w:r w:rsidRPr="0091435A">
        <w:rPr>
          <w:rtl/>
        </w:rPr>
        <w:t xml:space="preserve">طرلاب و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امام با </w:t>
      </w:r>
      <w:r w:rsidRPr="0091435A">
        <w:rPr>
          <w:rtl/>
        </w:rPr>
        <w:lastRenderedPageBreak/>
        <w:t>علم غ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ب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="0091435A">
        <w:rPr>
          <w:rtl/>
        </w:rPr>
        <w:t>می‌داند</w:t>
      </w:r>
      <w:r w:rsidRPr="0091435A">
        <w:rPr>
          <w:rtl/>
        </w:rPr>
        <w:t xml:space="preserve"> که او جاهل است </w:t>
      </w: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وجوب ارشاد معلوم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باشد وجوب ارشاد جاهل به حکم در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است که بداند او جاهل است وظ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فه</w:t>
      </w:r>
      <w:r w:rsidRPr="0091435A">
        <w:rPr>
          <w:rtl/>
        </w:rPr>
        <w:t xml:space="preserve"> منجز بشود که به او آگاه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بدهد اما اگر نداند تکل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</w:t>
      </w:r>
      <w:r w:rsidRPr="0091435A">
        <w:rPr>
          <w:rtl/>
        </w:rPr>
        <w:t xml:space="preserve"> ندارد.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دانا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مق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به دانا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به شکل متعارف است دانا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حاصل از طرق عاد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اما حاصل از طرق فراطب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به دست 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آن تکل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</w:t>
      </w:r>
      <w:r w:rsidRPr="0091435A">
        <w:rPr>
          <w:rtl/>
        </w:rPr>
        <w:t xml:space="preserve"> ساز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pStyle w:val="Heading2"/>
        <w:rPr>
          <w:rtl/>
        </w:rPr>
      </w:pPr>
      <w:bookmarkStart w:id="15" w:name="_Toc103423724"/>
      <w:r w:rsidRPr="0091435A">
        <w:rPr>
          <w:rFonts w:hint="cs"/>
          <w:rtl/>
        </w:rPr>
        <w:t>شرط ششم: ارشاد جاهل با منهج متعارف</w:t>
      </w:r>
      <w:bookmarkEnd w:id="15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۶-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تعل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هم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با روش و منهج متعارف و عاد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باشد و الا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امام عصر </w:t>
      </w:r>
      <w:r w:rsidR="0091435A">
        <w:rPr>
          <w:rtl/>
        </w:rPr>
        <w:t>می‌داند</w:t>
      </w:r>
      <w:r w:rsidRPr="0091435A">
        <w:rPr>
          <w:rtl/>
        </w:rPr>
        <w:t xml:space="preserve"> که ما جاهل هست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واجب است که ما را تعل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بدهد،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تعل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واجب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تعل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</w:t>
      </w:r>
      <w:r w:rsidR="0091435A">
        <w:rPr>
          <w:rtl/>
        </w:rPr>
        <w:t>غیرعادی</w:t>
      </w:r>
      <w:r w:rsidRPr="0091435A">
        <w:rPr>
          <w:rtl/>
        </w:rPr>
        <w:t xml:space="preserve"> و </w:t>
      </w:r>
      <w:r w:rsidR="0091435A">
        <w:rPr>
          <w:rtl/>
        </w:rPr>
        <w:t>غیرمتعارف</w:t>
      </w:r>
      <w:r w:rsidRPr="0091435A">
        <w:rPr>
          <w:rtl/>
        </w:rPr>
        <w:t xml:space="preserve"> است آن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را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در هم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روابط متعارف وقت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من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دانم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شان</w:t>
      </w:r>
      <w:r w:rsidRPr="0091435A">
        <w:rPr>
          <w:rtl/>
        </w:rPr>
        <w:t xml:space="preserve"> حکم شرع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الزام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 که مورد ابتلا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او هست و مقاومت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هم ندارد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به او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مقاومت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من به شکل عاد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و متعارف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به او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اد</w:t>
      </w:r>
      <w:r w:rsidRPr="0091435A">
        <w:rPr>
          <w:rtl/>
        </w:rPr>
        <w:t xml:space="preserve"> بدهم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حکم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است… اما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به روش‌ها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فراطب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موظف باش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نه، مگر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آن روش فراطب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روش عاد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روزگار ما تبد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tl/>
        </w:rPr>
        <w:t xml:space="preserve"> بشود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بنابرا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ره‌ها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="0091435A">
        <w:rPr>
          <w:rtl/>
        </w:rPr>
        <w:t>متأخر</w:t>
      </w:r>
      <w:r w:rsidRPr="0091435A">
        <w:rPr>
          <w:rtl/>
        </w:rPr>
        <w:t xml:space="preserve"> را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تواند</w:t>
      </w:r>
      <w:r w:rsidRPr="0091435A">
        <w:rPr>
          <w:rtl/>
        </w:rPr>
        <w:t xml:space="preserve"> بگ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دخالت امام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تعل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را دخالت عاد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دخالت فوق طب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باشد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از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</w:t>
      </w:r>
      <w:r w:rsidR="0091435A">
        <w:rPr>
          <w:rtl/>
        </w:rPr>
        <w:t>درنمی‌آید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pStyle w:val="Heading2"/>
        <w:rPr>
          <w:rtl/>
        </w:rPr>
      </w:pPr>
      <w:bookmarkStart w:id="16" w:name="_Toc103423725"/>
      <w:r w:rsidRPr="0091435A">
        <w:rPr>
          <w:rFonts w:hint="cs"/>
          <w:rtl/>
        </w:rPr>
        <w:t>شرط هفتم: وجوب ارشاد جاهل عدم تزاحم با امر اهم</w:t>
      </w:r>
      <w:bookmarkEnd w:id="16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۷-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وجوب ارشاد جاهل مثل همه احکام منوط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مزاحم به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امر اهم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نباشد که آن موجب ترک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بشود ممکن است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به عنوان اول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جا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ارشاد جاهل است 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مفسده‌ا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بر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ارشاد مترتب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که آن اهم است اگر ارشاد بکند او را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کشد،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آدم جب</w:t>
      </w:r>
      <w:r w:rsidRPr="0091435A">
        <w:rPr>
          <w:rFonts w:hint="eastAsia"/>
          <w:rtl/>
        </w:rPr>
        <w:t>ار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اگر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حکم خدا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</w:t>
      </w:r>
      <w:r w:rsidR="0091435A">
        <w:rPr>
          <w:rtl/>
        </w:rPr>
        <w:t>همان‌جا</w:t>
      </w:r>
      <w:r w:rsidRPr="0091435A">
        <w:rPr>
          <w:rtl/>
        </w:rPr>
        <w:t xml:space="preserve"> او را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کشد</w:t>
      </w:r>
      <w:r w:rsidRPr="0091435A">
        <w:rPr>
          <w:rtl/>
        </w:rPr>
        <w:t xml:space="preserve"> و کشته شدن هم ثمرات بالاتر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او مترتب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. </w:t>
      </w:r>
      <w:r w:rsidRPr="0091435A">
        <w:rPr>
          <w:rFonts w:hint="cs"/>
          <w:rtl/>
        </w:rPr>
        <w:t xml:space="preserve">گاهی </w:t>
      </w:r>
      <w:r w:rsidRPr="0091435A">
        <w:rPr>
          <w:rFonts w:hint="eastAsia"/>
          <w:rtl/>
        </w:rPr>
        <w:t>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هست که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اگر کشته هم شد اشکال ندارد. </w:t>
      </w:r>
    </w:p>
    <w:p w:rsidR="00A20F07" w:rsidRPr="0091435A" w:rsidRDefault="00A20F07" w:rsidP="00A20F07">
      <w:pPr>
        <w:pStyle w:val="Heading2"/>
        <w:rPr>
          <w:rtl/>
        </w:rPr>
      </w:pPr>
      <w:bookmarkStart w:id="17" w:name="_Toc103423726"/>
      <w:r w:rsidRPr="0091435A">
        <w:rPr>
          <w:rFonts w:hint="cs"/>
          <w:rtl/>
        </w:rPr>
        <w:t>شرط هشتم: جاهل خود را معذور نداند</w:t>
      </w:r>
      <w:bookmarkEnd w:id="17"/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۸-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ارشاد جاهل در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است که طرف خود را معذور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ند</w:t>
      </w:r>
      <w:r w:rsidRPr="0091435A">
        <w:rPr>
          <w:rtl/>
        </w:rPr>
        <w:t xml:space="preserve"> و الا اگر طرف خود را مجتهد </w:t>
      </w:r>
      <w:r w:rsidR="0091435A">
        <w:rPr>
          <w:rtl/>
        </w:rPr>
        <w:t>می‌داند</w:t>
      </w:r>
      <w:r w:rsidRPr="0091435A">
        <w:rPr>
          <w:rtl/>
        </w:rPr>
        <w:t xml:space="preserve"> 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حکم را قبول ندارد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خود را مقلد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="0091435A">
        <w:rPr>
          <w:rtl/>
        </w:rPr>
        <w:t>می‌داند</w:t>
      </w:r>
      <w:r w:rsidRPr="0091435A">
        <w:rPr>
          <w:rtl/>
        </w:rPr>
        <w:t xml:space="preserve">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حکم را قبول ندارد معلوم است که من رو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اجتهاد خودم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</w:t>
      </w:r>
      <w:r w:rsidR="0091435A">
        <w:rPr>
          <w:rtl/>
        </w:rPr>
        <w:t>مرجعم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حکم خدا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است، او عمل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کند</w:t>
      </w:r>
      <w:r w:rsidRPr="0091435A">
        <w:rPr>
          <w:rtl/>
        </w:rPr>
        <w:t xml:space="preserve"> 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باب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عذر موجه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 و عذر موجه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اجتهاد کرده 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نظر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ه</w:t>
      </w:r>
      <w:r w:rsidRPr="0091435A">
        <w:rPr>
          <w:rtl/>
        </w:rPr>
        <w:t xml:space="preserve"> را قبول ندارد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مقلد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حکم را قبول ندارد.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حکم از احکام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در آن غفلت و نس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 و آن غفلت و نس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ان</w:t>
      </w:r>
      <w:r w:rsidRPr="0091435A">
        <w:rPr>
          <w:rtl/>
        </w:rPr>
        <w:t xml:space="preserve"> موجب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که واقعاً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حکم را نداشته باشد </w:t>
      </w:r>
      <w:r w:rsidR="0091435A">
        <w:rPr>
          <w:rtl/>
        </w:rPr>
        <w:t>فی‌الواقع</w:t>
      </w:r>
      <w:r w:rsidRPr="0091435A">
        <w:rPr>
          <w:rtl/>
        </w:rPr>
        <w:t xml:space="preserve"> او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دارا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حکم باشد و جهل ه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چ</w:t>
      </w:r>
      <w:r w:rsidRPr="0091435A">
        <w:rPr>
          <w:rtl/>
        </w:rPr>
        <w:t xml:space="preserve"> وقت رافع حکم فعل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فقط تنجز را </w:t>
      </w:r>
      <w:r w:rsidR="0091435A">
        <w:rPr>
          <w:rtl/>
        </w:rPr>
        <w:t>برمی‌دارد</w:t>
      </w:r>
      <w:r w:rsidRPr="0091435A">
        <w:rPr>
          <w:rtl/>
        </w:rPr>
        <w:t xml:space="preserve"> اگر معذور باشد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ارشاد بکند.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lastRenderedPageBreak/>
        <w:t>اما</w:t>
      </w:r>
      <w:r w:rsidRPr="0091435A">
        <w:rPr>
          <w:rtl/>
        </w:rPr>
        <w:t xml:space="preserve">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استناد به فتوا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دارد نظر خودش هست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فتوا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موضوع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در آن غفلت و نس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 که موجب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حکم آنجا نباشد، جاها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دار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که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اگر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ناس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</w:t>
      </w:r>
      <w:r w:rsidRPr="0091435A">
        <w:rPr>
          <w:rtl/>
        </w:rPr>
        <w:t xml:space="preserve"> غافل باشد حکم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او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پس حکم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او مصداق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ندارد ارشاد واجب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در وجوب ارشاد هست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عن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اگر کس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قانون وجوب ارشاد را بپذ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 </w:t>
      </w:r>
      <w:r w:rsidR="0091435A">
        <w:rPr>
          <w:rtl/>
        </w:rPr>
        <w:t>علی‌الاصول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tl/>
        </w:rPr>
        <w:t xml:space="preserve"> را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بپذ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سؤال</w:t>
      </w:r>
      <w:r w:rsidRPr="0091435A">
        <w:rPr>
          <w:rtl/>
        </w:rPr>
        <w:t>: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که سرسلسله قطب است صوف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ه</w:t>
      </w:r>
      <w:r w:rsidRPr="0091435A">
        <w:rPr>
          <w:rtl/>
        </w:rPr>
        <w:t xml:space="preserve"> آنجا چطور؟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جواب</w:t>
      </w:r>
      <w:r w:rsidRPr="0091435A">
        <w:rPr>
          <w:rtl/>
        </w:rPr>
        <w:t xml:space="preserve">: اگر او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جهل قصور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دارد که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آن را رفع کرد و 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خود و خدا معذور است نه، 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تقص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هست و اگر قصور هم باشد، قصور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به تقص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</w:t>
      </w:r>
      <w:r w:rsidR="0091435A">
        <w:rPr>
          <w:rtl/>
        </w:rPr>
        <w:t>برمی‌گردد</w:t>
      </w:r>
      <w:r w:rsidRPr="0091435A">
        <w:rPr>
          <w:rtl/>
        </w:rPr>
        <w:t xml:space="preserve"> و آنجا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گفت.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بنابرا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وجوب ارشاد جاهل، با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tl/>
        </w:rPr>
        <w:t xml:space="preserve"> اگر 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وجود داشته است و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ره‌ا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آ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ک</w:t>
      </w:r>
      <w:r w:rsidRPr="0091435A">
        <w:rPr>
          <w:rtl/>
        </w:rPr>
        <w:t xml:space="preserve"> حکم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شکل بگ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 که امام از باب وجوب ارشاد جاهل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دخالت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کرد</w:t>
      </w:r>
      <w:r w:rsidRPr="0091435A">
        <w:rPr>
          <w:rtl/>
        </w:rPr>
        <w:t xml:space="preserve"> بله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دل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و با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آن حج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را درست کرد ول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tl/>
        </w:rPr>
        <w:t xml:space="preserve"> با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جمع باشد اگر نباشد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آنجا</w:t>
      </w:r>
      <w:r w:rsidRPr="0091435A">
        <w:rPr>
          <w:rFonts w:hint="cs"/>
          <w:rtl/>
        </w:rPr>
        <w:t>یی</w:t>
      </w:r>
      <w:r w:rsidRPr="0091435A">
        <w:rPr>
          <w:rtl/>
        </w:rPr>
        <w:t xml:space="preserve"> که نگفتن باعث فهم غلط از 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بشود، اندراس احکام 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بشود جداست. وجوب ارشاد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حرف‌ها را ندارد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را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داند</w:t>
      </w:r>
      <w:r w:rsidRPr="0091435A">
        <w:rPr>
          <w:rtl/>
        </w:rPr>
        <w:t xml:space="preserve"> به او بگو با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tl/>
        </w:rPr>
        <w:t xml:space="preserve"> هفت هشتگانه که گفت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pStyle w:val="Heading1"/>
        <w:rPr>
          <w:rtl/>
        </w:rPr>
      </w:pPr>
      <w:bookmarkStart w:id="18" w:name="_Toc103423727"/>
      <w:r w:rsidRPr="0091435A">
        <w:rPr>
          <w:rFonts w:hint="cs"/>
          <w:rtl/>
        </w:rPr>
        <w:t>بیان نکات</w:t>
      </w:r>
      <w:bookmarkEnd w:id="18"/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در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نجا</w:t>
      </w:r>
      <w:r w:rsidRPr="0091435A">
        <w:rPr>
          <w:rtl/>
        </w:rPr>
        <w:t xml:space="preserve"> دو نکته تذکر بدهم</w:t>
      </w:r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۱-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که در ارشاد جاهل دار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معلوم شد دا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استفاده از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قاعده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اثبات امضا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شارع نسبت به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ره‌ها</w:t>
      </w:r>
      <w:r w:rsidRPr="0091435A">
        <w:rPr>
          <w:rtl/>
        </w:rPr>
        <w:t xml:space="preserve"> و رفتارها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در </w:t>
      </w:r>
      <w:r w:rsidR="0091435A">
        <w:rPr>
          <w:rtl/>
        </w:rPr>
        <w:t>مرئی</w:t>
      </w:r>
      <w:r w:rsidRPr="0091435A">
        <w:rPr>
          <w:rtl/>
        </w:rPr>
        <w:t xml:space="preserve"> و منظر او محدود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tl/>
        </w:rPr>
        <w:t xml:space="preserve"> است </w:t>
      </w:r>
    </w:p>
    <w:p w:rsidR="00A20F07" w:rsidRPr="0091435A" w:rsidRDefault="00A20F07" w:rsidP="00A20F07">
      <w:pPr>
        <w:rPr>
          <w:rtl/>
        </w:rPr>
      </w:pPr>
      <w:r w:rsidRPr="0091435A">
        <w:rPr>
          <w:rtl/>
        </w:rPr>
        <w:t>۲-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شمول هم کم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</w:t>
      </w:r>
      <w:r w:rsidRPr="0091435A">
        <w:rPr>
          <w:rtl/>
        </w:rPr>
        <w:t xml:space="preserve"> 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گاه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ضمن آن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موارد هم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گنجد</w:t>
      </w:r>
      <w:r w:rsidRPr="0091435A">
        <w:rPr>
          <w:rtl/>
        </w:rPr>
        <w:t xml:space="preserve"> مثلاً وقت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حج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خبر را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درست است که حج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خبر در موضوعات است که ربط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به ارشاد ندارد اما پر آن حج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ت</w:t>
      </w:r>
      <w:r w:rsidRPr="0091435A">
        <w:rPr>
          <w:rtl/>
        </w:rPr>
        <w:t xml:space="preserve">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خ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احکام را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 که با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قواعد و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ود</w:t>
      </w:r>
      <w:r w:rsidRPr="0091435A">
        <w:rPr>
          <w:rtl/>
        </w:rPr>
        <w:t xml:space="preserve"> جم</w:t>
      </w:r>
      <w:r w:rsidRPr="0091435A">
        <w:rPr>
          <w:rFonts w:hint="eastAsia"/>
          <w:rtl/>
        </w:rPr>
        <w:t>ع</w:t>
      </w:r>
      <w:r w:rsidRPr="0091435A">
        <w:rPr>
          <w:rtl/>
        </w:rPr>
        <w:t xml:space="preserve"> است و هم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کاف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است که بگو</w:t>
      </w:r>
      <w:r w:rsidRPr="0091435A">
        <w:rPr>
          <w:rFonts w:hint="cs"/>
          <w:rtl/>
        </w:rPr>
        <w:t>یی</w:t>
      </w:r>
      <w:r w:rsidRPr="0091435A">
        <w:rPr>
          <w:rFonts w:hint="eastAsia"/>
          <w:rtl/>
        </w:rPr>
        <w:t>م</w:t>
      </w:r>
      <w:r w:rsidRPr="0091435A">
        <w:rPr>
          <w:rtl/>
        </w:rPr>
        <w:t xml:space="preserve"> وظ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فه</w:t>
      </w:r>
      <w:r w:rsidRPr="0091435A">
        <w:rPr>
          <w:rtl/>
        </w:rPr>
        <w:t xml:space="preserve"> او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است که ردع کند اگر قبول ندارد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برا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نکه</w:t>
      </w:r>
      <w:r w:rsidRPr="0091435A">
        <w:rPr>
          <w:rtl/>
        </w:rPr>
        <w:t xml:space="preserve"> ولو خبر واحد </w:t>
      </w:r>
      <w:r w:rsidR="0091435A">
        <w:rPr>
          <w:rtl/>
        </w:rPr>
        <w:t>تأیید</w:t>
      </w:r>
      <w:r w:rsidRPr="0091435A">
        <w:rPr>
          <w:rtl/>
        </w:rPr>
        <w:t xml:space="preserve"> شد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آ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با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هفت هشت ق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بگو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د</w:t>
      </w:r>
      <w:r w:rsidRPr="0091435A">
        <w:rPr>
          <w:rtl/>
        </w:rPr>
        <w:t xml:space="preserve"> اما ضمن آن موارد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قب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tl/>
        </w:rPr>
        <w:t xml:space="preserve"> هم است که او با </w:t>
      </w:r>
      <w:r w:rsidR="0091435A">
        <w:rPr>
          <w:rtl/>
        </w:rPr>
        <w:t>تأیید</w:t>
      </w:r>
      <w:r w:rsidRPr="0091435A">
        <w:rPr>
          <w:rtl/>
        </w:rPr>
        <w:t xml:space="preserve"> س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ره</w:t>
      </w:r>
      <w:r w:rsidRPr="0091435A">
        <w:rPr>
          <w:rtl/>
        </w:rPr>
        <w:t xml:space="preserve"> در واقع حکم را از دست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دهد</w:t>
      </w:r>
      <w:r w:rsidRPr="0091435A">
        <w:rPr>
          <w:rtl/>
        </w:rPr>
        <w:t xml:space="preserve"> حکم را 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اد</w:t>
      </w:r>
      <w:r w:rsidRPr="0091435A">
        <w:rPr>
          <w:rtl/>
        </w:rPr>
        <w:t xml:space="preserve">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گ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رد</w:t>
      </w:r>
      <w:r w:rsidRPr="0091435A">
        <w:rPr>
          <w:rtl/>
        </w:rPr>
        <w:t xml:space="preserve">. </w:t>
      </w:r>
    </w:p>
    <w:p w:rsidR="00A20F07" w:rsidRPr="0091435A" w:rsidRDefault="00A20F07" w:rsidP="00A20F07">
      <w:pPr>
        <w:rPr>
          <w:rtl/>
        </w:rPr>
      </w:pPr>
      <w:r w:rsidRPr="0091435A">
        <w:rPr>
          <w:rFonts w:hint="eastAsia"/>
          <w:rtl/>
        </w:rPr>
        <w:t>پس</w:t>
      </w:r>
      <w:r w:rsidRPr="0091435A">
        <w:rPr>
          <w:rtl/>
        </w:rPr>
        <w:t xml:space="preserve"> 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ز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نگفت معلوم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قبول دارد ارشاد جاهل عمل نکرده است و لذا بر خلاف آنچه در الفائق نشان داده 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که </w:t>
      </w:r>
      <w:r w:rsidR="0091435A">
        <w:rPr>
          <w:rtl/>
        </w:rPr>
        <w:t>فی‌الجمله</w:t>
      </w:r>
      <w:r w:rsidRPr="0091435A">
        <w:rPr>
          <w:rtl/>
        </w:rPr>
        <w:t xml:space="preserve"> و گاه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تأث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دارد، خ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ر</w:t>
      </w:r>
      <w:r w:rsidRPr="0091435A">
        <w:rPr>
          <w:rtl/>
        </w:rPr>
        <w:t xml:space="preserve">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گاه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خ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کم ن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ست،</w:t>
      </w:r>
      <w:r w:rsidRPr="0091435A">
        <w:rPr>
          <w:rtl/>
        </w:rPr>
        <w:t xml:space="preserve"> و نم</w:t>
      </w:r>
      <w:r w:rsidRPr="0091435A">
        <w:rPr>
          <w:rFonts w:hint="cs"/>
          <w:rtl/>
        </w:rPr>
        <w:t>ی‌</w:t>
      </w:r>
      <w:r w:rsidRPr="0091435A">
        <w:rPr>
          <w:rFonts w:hint="eastAsia"/>
          <w:rtl/>
        </w:rPr>
        <w:t>شود</w:t>
      </w:r>
      <w:r w:rsidRPr="0091435A">
        <w:rPr>
          <w:rtl/>
        </w:rPr>
        <w:t xml:space="preserve"> به ا</w:t>
      </w:r>
      <w:r w:rsidRPr="0091435A">
        <w:rPr>
          <w:rFonts w:hint="cs"/>
          <w:rtl/>
        </w:rPr>
        <w:t>ی</w:t>
      </w:r>
      <w:r w:rsidRPr="0091435A">
        <w:rPr>
          <w:rFonts w:hint="eastAsia"/>
          <w:rtl/>
        </w:rPr>
        <w:t>ن</w:t>
      </w:r>
      <w:r w:rsidRPr="0091435A">
        <w:rPr>
          <w:rtl/>
        </w:rPr>
        <w:t xml:space="preserve"> سادگ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از آن عبور کرد. </w:t>
      </w:r>
    </w:p>
    <w:p w:rsidR="00E202AF" w:rsidRPr="0091435A" w:rsidRDefault="00A20F07" w:rsidP="00A20F07">
      <w:pPr>
        <w:rPr>
          <w:sz w:val="32"/>
          <w:szCs w:val="32"/>
          <w:rtl/>
        </w:rPr>
      </w:pPr>
      <w:r w:rsidRPr="0091435A">
        <w:rPr>
          <w:rFonts w:hint="eastAsia"/>
          <w:rtl/>
        </w:rPr>
        <w:t>و</w:t>
      </w:r>
      <w:r w:rsidRPr="0091435A">
        <w:rPr>
          <w:rtl/>
        </w:rPr>
        <w:t xml:space="preserve"> صل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الله عل</w:t>
      </w:r>
      <w:r w:rsidRPr="0091435A">
        <w:rPr>
          <w:rFonts w:hint="cs"/>
          <w:rtl/>
        </w:rPr>
        <w:t>ی</w:t>
      </w:r>
      <w:r w:rsidRPr="0091435A">
        <w:rPr>
          <w:rtl/>
        </w:rPr>
        <w:t xml:space="preserve"> محمد و آل محمد</w:t>
      </w:r>
      <w:bookmarkEnd w:id="5"/>
    </w:p>
    <w:sectPr w:rsidR="00E202AF" w:rsidRPr="0091435A" w:rsidSect="00CA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E9" w:rsidRDefault="00B545E9" w:rsidP="000D5800">
      <w:pPr>
        <w:spacing w:after="0"/>
      </w:pPr>
      <w:r>
        <w:separator/>
      </w:r>
    </w:p>
  </w:endnote>
  <w:endnote w:type="continuationSeparator" w:id="0">
    <w:p w:rsidR="00B545E9" w:rsidRDefault="00B545E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1A" w:rsidRDefault="00C36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734AA0" w:rsidRDefault="00734AA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1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1A" w:rsidRDefault="00C3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E9" w:rsidRDefault="00B545E9" w:rsidP="000D5800">
      <w:pPr>
        <w:spacing w:after="0"/>
      </w:pPr>
      <w:r>
        <w:separator/>
      </w:r>
    </w:p>
  </w:footnote>
  <w:footnote w:type="continuationSeparator" w:id="0">
    <w:p w:rsidR="00B545E9" w:rsidRDefault="00B545E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1A" w:rsidRDefault="00C36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0" w:rsidRDefault="00734AA0" w:rsidP="00734AA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751B3E1" wp14:editId="546EA32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24/02/1401</w:t>
    </w:r>
  </w:p>
  <w:p w:rsidR="00734AA0" w:rsidRPr="00000B94" w:rsidRDefault="00734AA0" w:rsidP="00734AA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C3651A">
      <w:rPr>
        <w:rFonts w:ascii="Adobe Arabic" w:hAnsi="Adobe Arabic" w:cs="Adobe Arabic" w:hint="cs"/>
        <w:b/>
        <w:bCs/>
        <w:sz w:val="24"/>
        <w:szCs w:val="24"/>
        <w:rtl/>
      </w:rPr>
      <w:t>ادله حجیت</w:t>
    </w:r>
    <w:r w:rsidR="00C3651A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3651A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475</w:t>
    </w:r>
  </w:p>
  <w:p w:rsidR="00734AA0" w:rsidRPr="00873379" w:rsidRDefault="00734AA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8E0314" wp14:editId="71190A8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1A" w:rsidRDefault="00C36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435A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91560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45E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3651A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123C"/>
    <w:rsid w:val="00E12531"/>
    <w:rsid w:val="00E143B0"/>
    <w:rsid w:val="00E14C06"/>
    <w:rsid w:val="00E16711"/>
    <w:rsid w:val="00E202AF"/>
    <w:rsid w:val="00E26FF3"/>
    <w:rsid w:val="00E310A5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7BF7-7D99-458C-A264-BACA284E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</TotalTime>
  <Pages>6</Pages>
  <Words>2405</Words>
  <Characters>8994</Characters>
  <Application>Microsoft Office Word</Application>
  <DocSecurity>0</DocSecurity>
  <Lines>143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4</cp:revision>
  <dcterms:created xsi:type="dcterms:W3CDTF">2022-05-14T07:43:00Z</dcterms:created>
  <dcterms:modified xsi:type="dcterms:W3CDTF">2022-05-14T09:04:00Z</dcterms:modified>
</cp:coreProperties>
</file>