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C12CF0" w:rsidRDefault="00085BC9" w:rsidP="006211A1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C12CF0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B20129" w:rsidRPr="00C12CF0" w:rsidRDefault="00085BC9" w:rsidP="00B20129">
          <w:pPr>
            <w:pStyle w:val="TOC1"/>
            <w:rPr>
              <w:noProof/>
              <w:sz w:val="22"/>
              <w:szCs w:val="22"/>
            </w:rPr>
          </w:pPr>
          <w:r w:rsidRPr="00C12CF0">
            <w:rPr>
              <w:color w:val="000000" w:themeColor="text1"/>
            </w:rPr>
            <w:fldChar w:fldCharType="begin"/>
          </w:r>
          <w:r w:rsidRPr="00C12CF0">
            <w:rPr>
              <w:color w:val="000000" w:themeColor="text1"/>
            </w:rPr>
            <w:instrText xml:space="preserve"> TOC \o "1-3" \h \z \u </w:instrText>
          </w:r>
          <w:r w:rsidRPr="00C12CF0">
            <w:rPr>
              <w:color w:val="000000" w:themeColor="text1"/>
            </w:rPr>
            <w:fldChar w:fldCharType="separate"/>
          </w:r>
          <w:hyperlink w:anchor="_Toc103511107" w:history="1">
            <w:r w:rsidR="00B20129" w:rsidRPr="00C12CF0">
              <w:rPr>
                <w:rStyle w:val="Hyperlink"/>
                <w:rFonts w:hint="eastAsia"/>
                <w:noProof/>
                <w:rtl/>
              </w:rPr>
              <w:t>اصول</w:t>
            </w:r>
            <w:r w:rsidR="00B20129" w:rsidRPr="00C12CF0">
              <w:rPr>
                <w:rStyle w:val="Hyperlink"/>
                <w:noProof/>
                <w:rtl/>
              </w:rPr>
              <w:t xml:space="preserve">/ 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س</w:t>
            </w:r>
            <w:r w:rsidR="00B20129" w:rsidRPr="00C12CF0">
              <w:rPr>
                <w:rStyle w:val="Hyperlink"/>
                <w:rFonts w:hint="cs"/>
                <w:noProof/>
                <w:rtl/>
              </w:rPr>
              <w:t>ی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ره</w:t>
            </w:r>
            <w:r w:rsidR="00B20129" w:rsidRPr="00C12CF0">
              <w:rPr>
                <w:rStyle w:val="Hyperlink"/>
                <w:noProof/>
                <w:rtl/>
              </w:rPr>
              <w:t xml:space="preserve"> 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عقلائ</w:t>
            </w:r>
            <w:r w:rsidR="00B20129" w:rsidRPr="00C12CF0">
              <w:rPr>
                <w:rStyle w:val="Hyperlink"/>
                <w:rFonts w:hint="cs"/>
                <w:noProof/>
                <w:rtl/>
              </w:rPr>
              <w:t>ی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ه</w:t>
            </w:r>
            <w:r w:rsidR="00B20129" w:rsidRPr="00C12CF0">
              <w:rPr>
                <w:noProof/>
                <w:webHidden/>
              </w:rPr>
              <w:tab/>
            </w:r>
            <w:r w:rsidR="00B20129" w:rsidRPr="00C12CF0">
              <w:rPr>
                <w:rStyle w:val="Hyperlink"/>
                <w:noProof/>
                <w:rtl/>
              </w:rPr>
              <w:fldChar w:fldCharType="begin"/>
            </w:r>
            <w:r w:rsidR="00B20129" w:rsidRPr="00C12CF0">
              <w:rPr>
                <w:noProof/>
                <w:webHidden/>
              </w:rPr>
              <w:instrText xml:space="preserve"> PAGEREF _Toc103511107 \h </w:instrText>
            </w:r>
            <w:r w:rsidR="00B20129" w:rsidRPr="00C12CF0">
              <w:rPr>
                <w:rStyle w:val="Hyperlink"/>
                <w:noProof/>
                <w:rtl/>
              </w:rPr>
            </w:r>
            <w:r w:rsidR="00B20129" w:rsidRPr="00C12CF0">
              <w:rPr>
                <w:rStyle w:val="Hyperlink"/>
                <w:noProof/>
                <w:rtl/>
              </w:rPr>
              <w:fldChar w:fldCharType="separate"/>
            </w:r>
            <w:r w:rsidR="00B20129" w:rsidRPr="00C12CF0">
              <w:rPr>
                <w:noProof/>
                <w:webHidden/>
              </w:rPr>
              <w:t>2</w:t>
            </w:r>
            <w:r w:rsidR="00B20129" w:rsidRPr="00C12CF0">
              <w:rPr>
                <w:rStyle w:val="Hyperlink"/>
                <w:noProof/>
                <w:rtl/>
              </w:rPr>
              <w:fldChar w:fldCharType="end"/>
            </w:r>
          </w:hyperlink>
        </w:p>
        <w:p w:rsidR="00B20129" w:rsidRPr="00C12CF0" w:rsidRDefault="00B17AF1" w:rsidP="00B20129">
          <w:pPr>
            <w:pStyle w:val="TOC1"/>
            <w:rPr>
              <w:noProof/>
              <w:sz w:val="22"/>
              <w:szCs w:val="22"/>
            </w:rPr>
          </w:pPr>
          <w:hyperlink w:anchor="_Toc103511108" w:history="1">
            <w:r w:rsidR="00B20129" w:rsidRPr="00C12CF0">
              <w:rPr>
                <w:rStyle w:val="Hyperlink"/>
                <w:rFonts w:hint="eastAsia"/>
                <w:noProof/>
                <w:rtl/>
              </w:rPr>
              <w:t>ادله</w:t>
            </w:r>
            <w:r w:rsidR="00B20129" w:rsidRPr="00C12CF0">
              <w:rPr>
                <w:rStyle w:val="Hyperlink"/>
                <w:noProof/>
                <w:rtl/>
              </w:rPr>
              <w:t xml:space="preserve"> 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حج</w:t>
            </w:r>
            <w:r w:rsidR="00B20129" w:rsidRPr="00C12CF0">
              <w:rPr>
                <w:rStyle w:val="Hyperlink"/>
                <w:rFonts w:hint="cs"/>
                <w:noProof/>
                <w:rtl/>
              </w:rPr>
              <w:t>ی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ت</w:t>
            </w:r>
            <w:r w:rsidR="00B20129" w:rsidRPr="00C12CF0">
              <w:rPr>
                <w:rStyle w:val="Hyperlink"/>
                <w:noProof/>
                <w:rtl/>
              </w:rPr>
              <w:t xml:space="preserve"> 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س</w:t>
            </w:r>
            <w:r w:rsidR="00B20129" w:rsidRPr="00C12CF0">
              <w:rPr>
                <w:rStyle w:val="Hyperlink"/>
                <w:rFonts w:hint="cs"/>
                <w:noProof/>
                <w:rtl/>
              </w:rPr>
              <w:t>ی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ره</w:t>
            </w:r>
            <w:r w:rsidR="00B20129" w:rsidRPr="00C12CF0">
              <w:rPr>
                <w:rStyle w:val="Hyperlink"/>
                <w:noProof/>
                <w:rtl/>
              </w:rPr>
              <w:t xml:space="preserve"> 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عقلا</w:t>
            </w:r>
            <w:r w:rsidR="00B20129" w:rsidRPr="00C12CF0">
              <w:rPr>
                <w:noProof/>
                <w:webHidden/>
              </w:rPr>
              <w:tab/>
            </w:r>
            <w:r w:rsidR="00B20129" w:rsidRPr="00C12CF0">
              <w:rPr>
                <w:rStyle w:val="Hyperlink"/>
                <w:noProof/>
                <w:rtl/>
              </w:rPr>
              <w:fldChar w:fldCharType="begin"/>
            </w:r>
            <w:r w:rsidR="00B20129" w:rsidRPr="00C12CF0">
              <w:rPr>
                <w:noProof/>
                <w:webHidden/>
              </w:rPr>
              <w:instrText xml:space="preserve"> PAGEREF _Toc103511108 \h </w:instrText>
            </w:r>
            <w:r w:rsidR="00B20129" w:rsidRPr="00C12CF0">
              <w:rPr>
                <w:rStyle w:val="Hyperlink"/>
                <w:noProof/>
                <w:rtl/>
              </w:rPr>
            </w:r>
            <w:r w:rsidR="00B20129" w:rsidRPr="00C12CF0">
              <w:rPr>
                <w:rStyle w:val="Hyperlink"/>
                <w:noProof/>
                <w:rtl/>
              </w:rPr>
              <w:fldChar w:fldCharType="separate"/>
            </w:r>
            <w:r w:rsidR="00B20129" w:rsidRPr="00C12CF0">
              <w:rPr>
                <w:noProof/>
                <w:webHidden/>
              </w:rPr>
              <w:t>2</w:t>
            </w:r>
            <w:r w:rsidR="00B20129" w:rsidRPr="00C12CF0">
              <w:rPr>
                <w:rStyle w:val="Hyperlink"/>
                <w:noProof/>
                <w:rtl/>
              </w:rPr>
              <w:fldChar w:fldCharType="end"/>
            </w:r>
          </w:hyperlink>
        </w:p>
        <w:p w:rsidR="00B20129" w:rsidRPr="00C12CF0" w:rsidRDefault="00B17AF1" w:rsidP="00B20129">
          <w:pPr>
            <w:pStyle w:val="TOC1"/>
            <w:rPr>
              <w:noProof/>
              <w:sz w:val="22"/>
              <w:szCs w:val="22"/>
            </w:rPr>
          </w:pPr>
          <w:hyperlink w:anchor="_Toc103511109" w:history="1">
            <w:r w:rsidR="00B20129" w:rsidRPr="00C12CF0">
              <w:rPr>
                <w:rStyle w:val="Hyperlink"/>
                <w:rFonts w:hint="eastAsia"/>
                <w:noProof/>
                <w:rtl/>
              </w:rPr>
              <w:t>پ</w:t>
            </w:r>
            <w:r w:rsidR="00B20129" w:rsidRPr="00C12CF0">
              <w:rPr>
                <w:rStyle w:val="Hyperlink"/>
                <w:rFonts w:hint="cs"/>
                <w:noProof/>
                <w:rtl/>
              </w:rPr>
              <w:t>ی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شگفتار</w:t>
            </w:r>
            <w:r w:rsidR="00B20129" w:rsidRPr="00C12CF0">
              <w:rPr>
                <w:noProof/>
                <w:webHidden/>
              </w:rPr>
              <w:tab/>
            </w:r>
            <w:r w:rsidR="00B20129" w:rsidRPr="00C12CF0">
              <w:rPr>
                <w:rStyle w:val="Hyperlink"/>
                <w:noProof/>
                <w:rtl/>
              </w:rPr>
              <w:fldChar w:fldCharType="begin"/>
            </w:r>
            <w:r w:rsidR="00B20129" w:rsidRPr="00C12CF0">
              <w:rPr>
                <w:noProof/>
                <w:webHidden/>
              </w:rPr>
              <w:instrText xml:space="preserve"> PAGEREF _Toc103511109 \h </w:instrText>
            </w:r>
            <w:r w:rsidR="00B20129" w:rsidRPr="00C12CF0">
              <w:rPr>
                <w:rStyle w:val="Hyperlink"/>
                <w:noProof/>
                <w:rtl/>
              </w:rPr>
            </w:r>
            <w:r w:rsidR="00B20129" w:rsidRPr="00C12CF0">
              <w:rPr>
                <w:rStyle w:val="Hyperlink"/>
                <w:noProof/>
                <w:rtl/>
              </w:rPr>
              <w:fldChar w:fldCharType="separate"/>
            </w:r>
            <w:r w:rsidR="00B20129" w:rsidRPr="00C12CF0">
              <w:rPr>
                <w:noProof/>
                <w:webHidden/>
              </w:rPr>
              <w:t>2</w:t>
            </w:r>
            <w:r w:rsidR="00B20129" w:rsidRPr="00C12CF0">
              <w:rPr>
                <w:rStyle w:val="Hyperlink"/>
                <w:noProof/>
                <w:rtl/>
              </w:rPr>
              <w:fldChar w:fldCharType="end"/>
            </w:r>
          </w:hyperlink>
        </w:p>
        <w:p w:rsidR="00B20129" w:rsidRPr="00C12CF0" w:rsidRDefault="00B17AF1" w:rsidP="00B2012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3511110" w:history="1">
            <w:r w:rsidR="00B20129" w:rsidRPr="00C12CF0">
              <w:rPr>
                <w:rStyle w:val="Hyperlink"/>
                <w:rFonts w:hint="eastAsia"/>
                <w:noProof/>
                <w:rtl/>
              </w:rPr>
              <w:t>نکته</w:t>
            </w:r>
            <w:r w:rsidR="00B20129" w:rsidRPr="00C12CF0">
              <w:rPr>
                <w:rStyle w:val="Hyperlink"/>
                <w:noProof/>
                <w:rtl/>
              </w:rPr>
              <w:t xml:space="preserve"> 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اول</w:t>
            </w:r>
            <w:r w:rsidR="00B20129" w:rsidRPr="00C12CF0">
              <w:rPr>
                <w:noProof/>
                <w:webHidden/>
              </w:rPr>
              <w:tab/>
            </w:r>
            <w:r w:rsidR="00B20129" w:rsidRPr="00C12CF0">
              <w:rPr>
                <w:rStyle w:val="Hyperlink"/>
                <w:noProof/>
                <w:rtl/>
              </w:rPr>
              <w:fldChar w:fldCharType="begin"/>
            </w:r>
            <w:r w:rsidR="00B20129" w:rsidRPr="00C12CF0">
              <w:rPr>
                <w:noProof/>
                <w:webHidden/>
              </w:rPr>
              <w:instrText xml:space="preserve"> PAGEREF _Toc103511110 \h </w:instrText>
            </w:r>
            <w:r w:rsidR="00B20129" w:rsidRPr="00C12CF0">
              <w:rPr>
                <w:rStyle w:val="Hyperlink"/>
                <w:noProof/>
                <w:rtl/>
              </w:rPr>
            </w:r>
            <w:r w:rsidR="00B20129" w:rsidRPr="00C12CF0">
              <w:rPr>
                <w:rStyle w:val="Hyperlink"/>
                <w:noProof/>
                <w:rtl/>
              </w:rPr>
              <w:fldChar w:fldCharType="separate"/>
            </w:r>
            <w:r w:rsidR="00B20129" w:rsidRPr="00C12CF0">
              <w:rPr>
                <w:noProof/>
                <w:webHidden/>
              </w:rPr>
              <w:t>2</w:t>
            </w:r>
            <w:r w:rsidR="00B20129" w:rsidRPr="00C12CF0">
              <w:rPr>
                <w:rStyle w:val="Hyperlink"/>
                <w:noProof/>
                <w:rtl/>
              </w:rPr>
              <w:fldChar w:fldCharType="end"/>
            </w:r>
          </w:hyperlink>
        </w:p>
        <w:p w:rsidR="00B20129" w:rsidRPr="00C12CF0" w:rsidRDefault="00B17AF1" w:rsidP="00B2012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3511111" w:history="1">
            <w:r w:rsidR="00B20129" w:rsidRPr="00C12CF0">
              <w:rPr>
                <w:rStyle w:val="Hyperlink"/>
                <w:rFonts w:hint="eastAsia"/>
                <w:noProof/>
                <w:rtl/>
              </w:rPr>
              <w:t>نکته</w:t>
            </w:r>
            <w:r w:rsidR="00B20129" w:rsidRPr="00C12CF0">
              <w:rPr>
                <w:rStyle w:val="Hyperlink"/>
                <w:noProof/>
                <w:rtl/>
              </w:rPr>
              <w:t xml:space="preserve"> 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دوم</w:t>
            </w:r>
            <w:r w:rsidR="00B20129" w:rsidRPr="00C12CF0">
              <w:rPr>
                <w:noProof/>
                <w:webHidden/>
              </w:rPr>
              <w:tab/>
            </w:r>
            <w:r w:rsidR="00B20129" w:rsidRPr="00C12CF0">
              <w:rPr>
                <w:rStyle w:val="Hyperlink"/>
                <w:noProof/>
                <w:rtl/>
              </w:rPr>
              <w:fldChar w:fldCharType="begin"/>
            </w:r>
            <w:r w:rsidR="00B20129" w:rsidRPr="00C12CF0">
              <w:rPr>
                <w:noProof/>
                <w:webHidden/>
              </w:rPr>
              <w:instrText xml:space="preserve"> PAGEREF _Toc103511111 \h </w:instrText>
            </w:r>
            <w:r w:rsidR="00B20129" w:rsidRPr="00C12CF0">
              <w:rPr>
                <w:rStyle w:val="Hyperlink"/>
                <w:noProof/>
                <w:rtl/>
              </w:rPr>
            </w:r>
            <w:r w:rsidR="00B20129" w:rsidRPr="00C12CF0">
              <w:rPr>
                <w:rStyle w:val="Hyperlink"/>
                <w:noProof/>
                <w:rtl/>
              </w:rPr>
              <w:fldChar w:fldCharType="separate"/>
            </w:r>
            <w:r w:rsidR="00B20129" w:rsidRPr="00C12CF0">
              <w:rPr>
                <w:noProof/>
                <w:webHidden/>
              </w:rPr>
              <w:t>2</w:t>
            </w:r>
            <w:r w:rsidR="00B20129" w:rsidRPr="00C12CF0">
              <w:rPr>
                <w:rStyle w:val="Hyperlink"/>
                <w:noProof/>
                <w:rtl/>
              </w:rPr>
              <w:fldChar w:fldCharType="end"/>
            </w:r>
          </w:hyperlink>
        </w:p>
        <w:p w:rsidR="00B20129" w:rsidRPr="00C12CF0" w:rsidRDefault="00B17AF1" w:rsidP="00B20129">
          <w:pPr>
            <w:pStyle w:val="TOC1"/>
            <w:rPr>
              <w:noProof/>
              <w:sz w:val="22"/>
              <w:szCs w:val="22"/>
            </w:rPr>
          </w:pPr>
          <w:hyperlink w:anchor="_Toc103511112" w:history="1">
            <w:r w:rsidR="00B20129" w:rsidRPr="00C12CF0">
              <w:rPr>
                <w:rStyle w:val="Hyperlink"/>
                <w:rFonts w:hint="eastAsia"/>
                <w:noProof/>
                <w:rtl/>
              </w:rPr>
              <w:t>تحل</w:t>
            </w:r>
            <w:r w:rsidR="00B20129" w:rsidRPr="00C12CF0">
              <w:rPr>
                <w:rStyle w:val="Hyperlink"/>
                <w:rFonts w:hint="cs"/>
                <w:noProof/>
                <w:rtl/>
              </w:rPr>
              <w:t>ی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ل</w:t>
            </w:r>
            <w:r w:rsidR="00B20129" w:rsidRPr="00C12CF0">
              <w:rPr>
                <w:rStyle w:val="Hyperlink"/>
                <w:rFonts w:hint="cs"/>
                <w:noProof/>
                <w:rtl/>
              </w:rPr>
              <w:t>ی</w:t>
            </w:r>
            <w:r w:rsidR="00B20129" w:rsidRPr="00C12CF0">
              <w:rPr>
                <w:rStyle w:val="Hyperlink"/>
                <w:noProof/>
                <w:rtl/>
              </w:rPr>
              <w:t xml:space="preserve"> 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از</w:t>
            </w:r>
            <w:r w:rsidR="00B20129" w:rsidRPr="00C12CF0">
              <w:rPr>
                <w:rStyle w:val="Hyperlink"/>
                <w:noProof/>
                <w:rtl/>
              </w:rPr>
              <w:t xml:space="preserve"> 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عاشورا</w:t>
            </w:r>
            <w:r w:rsidR="00B20129" w:rsidRPr="00C12CF0">
              <w:rPr>
                <w:noProof/>
                <w:webHidden/>
              </w:rPr>
              <w:tab/>
            </w:r>
            <w:r w:rsidR="00B20129" w:rsidRPr="00C12CF0">
              <w:rPr>
                <w:rStyle w:val="Hyperlink"/>
                <w:noProof/>
                <w:rtl/>
              </w:rPr>
              <w:fldChar w:fldCharType="begin"/>
            </w:r>
            <w:r w:rsidR="00B20129" w:rsidRPr="00C12CF0">
              <w:rPr>
                <w:noProof/>
                <w:webHidden/>
              </w:rPr>
              <w:instrText xml:space="preserve"> PAGEREF _Toc103511112 \h </w:instrText>
            </w:r>
            <w:r w:rsidR="00B20129" w:rsidRPr="00C12CF0">
              <w:rPr>
                <w:rStyle w:val="Hyperlink"/>
                <w:noProof/>
                <w:rtl/>
              </w:rPr>
            </w:r>
            <w:r w:rsidR="00B20129" w:rsidRPr="00C12CF0">
              <w:rPr>
                <w:rStyle w:val="Hyperlink"/>
                <w:noProof/>
                <w:rtl/>
              </w:rPr>
              <w:fldChar w:fldCharType="separate"/>
            </w:r>
            <w:r w:rsidR="00B20129" w:rsidRPr="00C12CF0">
              <w:rPr>
                <w:noProof/>
                <w:webHidden/>
              </w:rPr>
              <w:t>3</w:t>
            </w:r>
            <w:r w:rsidR="00B20129" w:rsidRPr="00C12CF0">
              <w:rPr>
                <w:rStyle w:val="Hyperlink"/>
                <w:noProof/>
                <w:rtl/>
              </w:rPr>
              <w:fldChar w:fldCharType="end"/>
            </w:r>
          </w:hyperlink>
        </w:p>
        <w:p w:rsidR="00B20129" w:rsidRPr="00C12CF0" w:rsidRDefault="00B17AF1" w:rsidP="00B20129">
          <w:pPr>
            <w:pStyle w:val="TOC1"/>
            <w:rPr>
              <w:noProof/>
              <w:sz w:val="22"/>
              <w:szCs w:val="22"/>
            </w:rPr>
          </w:pPr>
          <w:hyperlink w:anchor="_Toc103511113" w:history="1">
            <w:r w:rsidR="00B20129" w:rsidRPr="00C12CF0">
              <w:rPr>
                <w:rStyle w:val="Hyperlink"/>
                <w:rFonts w:hint="eastAsia"/>
                <w:noProof/>
                <w:rtl/>
              </w:rPr>
              <w:t>دل</w:t>
            </w:r>
            <w:r w:rsidR="00B20129" w:rsidRPr="00C12CF0">
              <w:rPr>
                <w:rStyle w:val="Hyperlink"/>
                <w:rFonts w:hint="cs"/>
                <w:noProof/>
                <w:rtl/>
              </w:rPr>
              <w:t>ی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ل</w:t>
            </w:r>
            <w:r w:rsidR="00B20129" w:rsidRPr="00C12CF0">
              <w:rPr>
                <w:rStyle w:val="Hyperlink"/>
                <w:noProof/>
                <w:rtl/>
              </w:rPr>
              <w:t xml:space="preserve"> 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سوم</w:t>
            </w:r>
            <w:r w:rsidR="00B20129" w:rsidRPr="00C12CF0">
              <w:rPr>
                <w:rStyle w:val="Hyperlink"/>
                <w:noProof/>
                <w:rtl/>
              </w:rPr>
              <w:t xml:space="preserve">: 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ارشاد</w:t>
            </w:r>
            <w:r w:rsidR="00B20129" w:rsidRPr="00C12CF0">
              <w:rPr>
                <w:rStyle w:val="Hyperlink"/>
                <w:noProof/>
                <w:rtl/>
              </w:rPr>
              <w:t xml:space="preserve"> 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جاهل</w:t>
            </w:r>
            <w:r w:rsidR="00B20129" w:rsidRPr="00C12CF0">
              <w:rPr>
                <w:noProof/>
                <w:webHidden/>
              </w:rPr>
              <w:tab/>
            </w:r>
            <w:r w:rsidR="00B20129" w:rsidRPr="00C12CF0">
              <w:rPr>
                <w:rStyle w:val="Hyperlink"/>
                <w:noProof/>
                <w:rtl/>
              </w:rPr>
              <w:fldChar w:fldCharType="begin"/>
            </w:r>
            <w:r w:rsidR="00B20129" w:rsidRPr="00C12CF0">
              <w:rPr>
                <w:noProof/>
                <w:webHidden/>
              </w:rPr>
              <w:instrText xml:space="preserve"> PAGEREF _Toc103511113 \h </w:instrText>
            </w:r>
            <w:r w:rsidR="00B20129" w:rsidRPr="00C12CF0">
              <w:rPr>
                <w:rStyle w:val="Hyperlink"/>
                <w:noProof/>
                <w:rtl/>
              </w:rPr>
            </w:r>
            <w:r w:rsidR="00B20129" w:rsidRPr="00C12CF0">
              <w:rPr>
                <w:rStyle w:val="Hyperlink"/>
                <w:noProof/>
                <w:rtl/>
              </w:rPr>
              <w:fldChar w:fldCharType="separate"/>
            </w:r>
            <w:r w:rsidR="00B20129" w:rsidRPr="00C12CF0">
              <w:rPr>
                <w:noProof/>
                <w:webHidden/>
              </w:rPr>
              <w:t>4</w:t>
            </w:r>
            <w:r w:rsidR="00B20129" w:rsidRPr="00C12CF0">
              <w:rPr>
                <w:rStyle w:val="Hyperlink"/>
                <w:noProof/>
                <w:rtl/>
              </w:rPr>
              <w:fldChar w:fldCharType="end"/>
            </w:r>
          </w:hyperlink>
        </w:p>
        <w:p w:rsidR="00B20129" w:rsidRPr="00C12CF0" w:rsidRDefault="00B17AF1" w:rsidP="00B20129">
          <w:pPr>
            <w:pStyle w:val="TOC1"/>
            <w:rPr>
              <w:noProof/>
              <w:sz w:val="22"/>
              <w:szCs w:val="22"/>
            </w:rPr>
          </w:pPr>
          <w:hyperlink w:anchor="_Toc103511114" w:history="1">
            <w:r w:rsidR="00B20129" w:rsidRPr="00C12CF0">
              <w:rPr>
                <w:rStyle w:val="Hyperlink"/>
                <w:rFonts w:hint="eastAsia"/>
                <w:noProof/>
                <w:rtl/>
              </w:rPr>
              <w:t>دل</w:t>
            </w:r>
            <w:r w:rsidR="00B20129" w:rsidRPr="00C12CF0">
              <w:rPr>
                <w:rStyle w:val="Hyperlink"/>
                <w:rFonts w:hint="cs"/>
                <w:noProof/>
                <w:rtl/>
              </w:rPr>
              <w:t>ی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ل</w:t>
            </w:r>
            <w:r w:rsidR="00B20129" w:rsidRPr="00C12CF0">
              <w:rPr>
                <w:rStyle w:val="Hyperlink"/>
                <w:noProof/>
                <w:rtl/>
              </w:rPr>
              <w:t xml:space="preserve"> 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چهارم</w:t>
            </w:r>
            <w:r w:rsidR="00B20129" w:rsidRPr="00C12CF0">
              <w:rPr>
                <w:rStyle w:val="Hyperlink"/>
                <w:noProof/>
                <w:rtl/>
              </w:rPr>
              <w:t xml:space="preserve">: 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قاعده</w:t>
            </w:r>
            <w:r w:rsidR="00B20129" w:rsidRPr="00C12CF0">
              <w:rPr>
                <w:rStyle w:val="Hyperlink"/>
                <w:noProof/>
                <w:rtl/>
              </w:rPr>
              <w:t xml:space="preserve"> 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حفظ</w:t>
            </w:r>
            <w:r w:rsidR="00B20129" w:rsidRPr="00C12CF0">
              <w:rPr>
                <w:rStyle w:val="Hyperlink"/>
                <w:noProof/>
                <w:rtl/>
              </w:rPr>
              <w:t xml:space="preserve"> 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احکام</w:t>
            </w:r>
            <w:r w:rsidR="00B20129" w:rsidRPr="00C12CF0">
              <w:rPr>
                <w:rStyle w:val="Hyperlink"/>
                <w:noProof/>
                <w:rtl/>
              </w:rPr>
              <w:t xml:space="preserve"> 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از</w:t>
            </w:r>
            <w:r w:rsidR="00B20129" w:rsidRPr="00C12CF0">
              <w:rPr>
                <w:rStyle w:val="Hyperlink"/>
                <w:noProof/>
                <w:rtl/>
              </w:rPr>
              <w:t xml:space="preserve"> 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اندراس</w:t>
            </w:r>
            <w:r w:rsidR="00B20129" w:rsidRPr="00C12CF0">
              <w:rPr>
                <w:noProof/>
                <w:webHidden/>
              </w:rPr>
              <w:tab/>
            </w:r>
            <w:r w:rsidR="00B20129" w:rsidRPr="00C12CF0">
              <w:rPr>
                <w:rStyle w:val="Hyperlink"/>
                <w:noProof/>
                <w:rtl/>
              </w:rPr>
              <w:fldChar w:fldCharType="begin"/>
            </w:r>
            <w:r w:rsidR="00B20129" w:rsidRPr="00C12CF0">
              <w:rPr>
                <w:noProof/>
                <w:webHidden/>
              </w:rPr>
              <w:instrText xml:space="preserve"> PAGEREF _Toc103511114 \h </w:instrText>
            </w:r>
            <w:r w:rsidR="00B20129" w:rsidRPr="00C12CF0">
              <w:rPr>
                <w:rStyle w:val="Hyperlink"/>
                <w:noProof/>
                <w:rtl/>
              </w:rPr>
            </w:r>
            <w:r w:rsidR="00B20129" w:rsidRPr="00C12CF0">
              <w:rPr>
                <w:rStyle w:val="Hyperlink"/>
                <w:noProof/>
                <w:rtl/>
              </w:rPr>
              <w:fldChar w:fldCharType="separate"/>
            </w:r>
            <w:r w:rsidR="00B20129" w:rsidRPr="00C12CF0">
              <w:rPr>
                <w:noProof/>
                <w:webHidden/>
              </w:rPr>
              <w:t>4</w:t>
            </w:r>
            <w:r w:rsidR="00B20129" w:rsidRPr="00C12CF0">
              <w:rPr>
                <w:rStyle w:val="Hyperlink"/>
                <w:noProof/>
                <w:rtl/>
              </w:rPr>
              <w:fldChar w:fldCharType="end"/>
            </w:r>
          </w:hyperlink>
        </w:p>
        <w:p w:rsidR="00B20129" w:rsidRPr="00C12CF0" w:rsidRDefault="00B17AF1" w:rsidP="00B20129">
          <w:pPr>
            <w:pStyle w:val="TOC1"/>
            <w:rPr>
              <w:noProof/>
              <w:sz w:val="22"/>
              <w:szCs w:val="22"/>
            </w:rPr>
          </w:pPr>
          <w:hyperlink w:anchor="_Toc103511115" w:history="1">
            <w:r w:rsidR="00B20129" w:rsidRPr="00C12CF0">
              <w:rPr>
                <w:rStyle w:val="Hyperlink"/>
                <w:rFonts w:hint="eastAsia"/>
                <w:noProof/>
                <w:rtl/>
              </w:rPr>
              <w:t>جواب</w:t>
            </w:r>
            <w:r w:rsidR="00B20129" w:rsidRPr="00C12CF0">
              <w:rPr>
                <w:rStyle w:val="Hyperlink"/>
                <w:noProof/>
                <w:rtl/>
              </w:rPr>
              <w:t xml:space="preserve"> 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ا</w:t>
            </w:r>
            <w:r w:rsidR="00B20129" w:rsidRPr="00C12CF0">
              <w:rPr>
                <w:rStyle w:val="Hyperlink"/>
                <w:rFonts w:hint="cs"/>
                <w:noProof/>
                <w:rtl/>
              </w:rPr>
              <w:t>ی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ن</w:t>
            </w:r>
            <w:r w:rsidR="00B20129" w:rsidRPr="00C12CF0">
              <w:rPr>
                <w:rStyle w:val="Hyperlink"/>
                <w:noProof/>
                <w:rtl/>
              </w:rPr>
              <w:t xml:space="preserve"> 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قاعده</w:t>
            </w:r>
            <w:r w:rsidR="00B20129" w:rsidRPr="00C12CF0">
              <w:rPr>
                <w:noProof/>
                <w:webHidden/>
              </w:rPr>
              <w:tab/>
            </w:r>
            <w:r w:rsidR="00B20129" w:rsidRPr="00C12CF0">
              <w:rPr>
                <w:rStyle w:val="Hyperlink"/>
                <w:noProof/>
                <w:rtl/>
              </w:rPr>
              <w:fldChar w:fldCharType="begin"/>
            </w:r>
            <w:r w:rsidR="00B20129" w:rsidRPr="00C12CF0">
              <w:rPr>
                <w:noProof/>
                <w:webHidden/>
              </w:rPr>
              <w:instrText xml:space="preserve"> PAGEREF _Toc103511115 \h </w:instrText>
            </w:r>
            <w:r w:rsidR="00B20129" w:rsidRPr="00C12CF0">
              <w:rPr>
                <w:rStyle w:val="Hyperlink"/>
                <w:noProof/>
                <w:rtl/>
              </w:rPr>
            </w:r>
            <w:r w:rsidR="00B20129" w:rsidRPr="00C12CF0">
              <w:rPr>
                <w:rStyle w:val="Hyperlink"/>
                <w:noProof/>
                <w:rtl/>
              </w:rPr>
              <w:fldChar w:fldCharType="separate"/>
            </w:r>
            <w:r w:rsidR="00B20129" w:rsidRPr="00C12CF0">
              <w:rPr>
                <w:noProof/>
                <w:webHidden/>
              </w:rPr>
              <w:t>6</w:t>
            </w:r>
            <w:r w:rsidR="00B20129" w:rsidRPr="00C12CF0">
              <w:rPr>
                <w:rStyle w:val="Hyperlink"/>
                <w:noProof/>
                <w:rtl/>
              </w:rPr>
              <w:fldChar w:fldCharType="end"/>
            </w:r>
          </w:hyperlink>
        </w:p>
        <w:p w:rsidR="00B20129" w:rsidRPr="00C12CF0" w:rsidRDefault="00B17AF1" w:rsidP="00B20129">
          <w:pPr>
            <w:pStyle w:val="TOC1"/>
            <w:rPr>
              <w:noProof/>
              <w:sz w:val="22"/>
              <w:szCs w:val="22"/>
            </w:rPr>
          </w:pPr>
          <w:hyperlink w:anchor="_Toc103511116" w:history="1">
            <w:r w:rsidR="00B20129" w:rsidRPr="00C12CF0">
              <w:rPr>
                <w:rStyle w:val="Hyperlink"/>
                <w:rFonts w:hint="eastAsia"/>
                <w:noProof/>
                <w:rtl/>
              </w:rPr>
              <w:t>دل</w:t>
            </w:r>
            <w:r w:rsidR="00B20129" w:rsidRPr="00C12CF0">
              <w:rPr>
                <w:rStyle w:val="Hyperlink"/>
                <w:rFonts w:hint="cs"/>
                <w:noProof/>
                <w:rtl/>
              </w:rPr>
              <w:t>ی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ل</w:t>
            </w:r>
            <w:r w:rsidR="00B20129" w:rsidRPr="00C12CF0">
              <w:rPr>
                <w:rStyle w:val="Hyperlink"/>
                <w:noProof/>
                <w:rtl/>
              </w:rPr>
              <w:t xml:space="preserve"> </w:t>
            </w:r>
            <w:r w:rsidR="00B20129" w:rsidRPr="00C12CF0">
              <w:rPr>
                <w:rStyle w:val="Hyperlink"/>
                <w:rFonts w:hint="eastAsia"/>
                <w:noProof/>
                <w:rtl/>
              </w:rPr>
              <w:t>پنجم</w:t>
            </w:r>
            <w:r w:rsidR="00B20129" w:rsidRPr="00C12CF0">
              <w:rPr>
                <w:noProof/>
                <w:webHidden/>
              </w:rPr>
              <w:tab/>
            </w:r>
            <w:r w:rsidR="00B20129" w:rsidRPr="00C12CF0">
              <w:rPr>
                <w:rStyle w:val="Hyperlink"/>
                <w:noProof/>
                <w:rtl/>
              </w:rPr>
              <w:fldChar w:fldCharType="begin"/>
            </w:r>
            <w:r w:rsidR="00B20129" w:rsidRPr="00C12CF0">
              <w:rPr>
                <w:noProof/>
                <w:webHidden/>
              </w:rPr>
              <w:instrText xml:space="preserve"> PAGEREF _Toc103511116 \h </w:instrText>
            </w:r>
            <w:r w:rsidR="00B20129" w:rsidRPr="00C12CF0">
              <w:rPr>
                <w:rStyle w:val="Hyperlink"/>
                <w:noProof/>
                <w:rtl/>
              </w:rPr>
            </w:r>
            <w:r w:rsidR="00B20129" w:rsidRPr="00C12CF0">
              <w:rPr>
                <w:rStyle w:val="Hyperlink"/>
                <w:noProof/>
                <w:rtl/>
              </w:rPr>
              <w:fldChar w:fldCharType="separate"/>
            </w:r>
            <w:r w:rsidR="00B20129" w:rsidRPr="00C12CF0">
              <w:rPr>
                <w:noProof/>
                <w:webHidden/>
              </w:rPr>
              <w:t>6</w:t>
            </w:r>
            <w:r w:rsidR="00B20129" w:rsidRPr="00C12CF0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C12CF0" w:rsidRDefault="00085BC9" w:rsidP="00B20129">
          <w:pPr>
            <w:tabs>
              <w:tab w:val="left" w:pos="713"/>
            </w:tabs>
            <w:ind w:firstLine="429"/>
          </w:pPr>
          <w:r w:rsidRPr="00C12CF0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C12CF0" w:rsidRDefault="007F6FBC" w:rsidP="00510274">
      <w:pPr>
        <w:tabs>
          <w:tab w:val="left" w:pos="713"/>
        </w:tabs>
        <w:spacing w:after="0"/>
        <w:ind w:firstLine="429"/>
        <w:rPr>
          <w:rtl/>
        </w:rPr>
      </w:pPr>
      <w:r w:rsidRPr="00C12CF0">
        <w:rPr>
          <w:rtl/>
        </w:rPr>
        <w:br w:type="page"/>
      </w:r>
    </w:p>
    <w:p w:rsidR="00B119C3" w:rsidRPr="00C12CF0" w:rsidRDefault="00B119C3" w:rsidP="00392732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C12CF0">
        <w:rPr>
          <w:rtl/>
        </w:rPr>
        <w:lastRenderedPageBreak/>
        <w:t>بسم الله الرحمن الرحیم</w:t>
      </w:r>
    </w:p>
    <w:p w:rsidR="00B119C3" w:rsidRPr="00C12CF0" w:rsidRDefault="00B119C3" w:rsidP="000A0DE0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03511107"/>
      <w:r w:rsidRPr="00C12CF0">
        <w:rPr>
          <w:w w:val="100"/>
          <w:rtl/>
        </w:rPr>
        <w:t>اصول/</w:t>
      </w:r>
      <w:bookmarkEnd w:id="2"/>
      <w:r w:rsidRPr="00C12CF0">
        <w:rPr>
          <w:w w:val="100"/>
          <w:rtl/>
        </w:rPr>
        <w:t xml:space="preserve"> </w:t>
      </w:r>
      <w:r w:rsidR="000A0DE0" w:rsidRPr="00C12CF0">
        <w:rPr>
          <w:rFonts w:hint="cs"/>
          <w:color w:val="auto"/>
          <w:w w:val="100"/>
          <w:rtl/>
        </w:rPr>
        <w:t>سیره عقلائیه</w:t>
      </w:r>
      <w:bookmarkEnd w:id="3"/>
    </w:p>
    <w:p w:rsidR="00806BF4" w:rsidRPr="00C12CF0" w:rsidRDefault="00A20F07" w:rsidP="00A20F07">
      <w:pPr>
        <w:pStyle w:val="Heading1"/>
        <w:rPr>
          <w:rtl/>
        </w:rPr>
      </w:pPr>
      <w:bookmarkStart w:id="4" w:name="_Toc103511108"/>
      <w:bookmarkStart w:id="5" w:name="_GoBack"/>
      <w:bookmarkEnd w:id="0"/>
      <w:bookmarkEnd w:id="1"/>
      <w:r w:rsidRPr="00C12CF0">
        <w:rPr>
          <w:rFonts w:hint="cs"/>
          <w:rtl/>
        </w:rPr>
        <w:t>ادله حجیت سیره عقلا</w:t>
      </w:r>
      <w:bookmarkEnd w:id="4"/>
    </w:p>
    <w:p w:rsidR="00A20F07" w:rsidRPr="00C12CF0" w:rsidRDefault="003E4607" w:rsidP="00A20F07">
      <w:pPr>
        <w:pStyle w:val="Heading1"/>
        <w:rPr>
          <w:rtl/>
        </w:rPr>
      </w:pPr>
      <w:bookmarkStart w:id="6" w:name="_Toc103511109"/>
      <w:r w:rsidRPr="00C12CF0">
        <w:rPr>
          <w:rFonts w:hint="cs"/>
          <w:rtl/>
        </w:rPr>
        <w:t>پیشگفتار</w:t>
      </w:r>
      <w:bookmarkEnd w:id="6"/>
    </w:p>
    <w:p w:rsidR="00B20129" w:rsidRPr="00C12CF0" w:rsidRDefault="00B20129" w:rsidP="00B20129">
      <w:pPr>
        <w:pStyle w:val="Heading2"/>
        <w:rPr>
          <w:rtl/>
        </w:rPr>
      </w:pPr>
      <w:bookmarkStart w:id="7" w:name="_Toc103511110"/>
      <w:r w:rsidRPr="00C12CF0">
        <w:rPr>
          <w:rFonts w:hint="cs"/>
          <w:rtl/>
        </w:rPr>
        <w:t>نکته اول</w:t>
      </w:r>
      <w:bookmarkEnd w:id="7"/>
    </w:p>
    <w:p w:rsidR="0099549D" w:rsidRPr="00C12CF0" w:rsidRDefault="0099549D" w:rsidP="0099549D">
      <w:pPr>
        <w:rPr>
          <w:rtl/>
        </w:rPr>
      </w:pPr>
      <w:r w:rsidRPr="00C12CF0">
        <w:rPr>
          <w:rtl/>
        </w:rPr>
        <w:t>سخن در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هست که 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ره‌ها</w:t>
      </w:r>
      <w:r w:rsidRPr="00C12CF0">
        <w:rPr>
          <w:rFonts w:hint="cs"/>
          <w:rtl/>
        </w:rPr>
        <w:t>یی</w:t>
      </w:r>
      <w:r w:rsidRPr="00C12CF0">
        <w:rPr>
          <w:rtl/>
        </w:rPr>
        <w:t xml:space="preserve"> که منعقد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شود</w:t>
      </w:r>
      <w:r w:rsidRPr="00C12CF0">
        <w:rPr>
          <w:rtl/>
        </w:rPr>
        <w:t xml:space="preserve"> در م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ان</w:t>
      </w:r>
      <w:r w:rsidRPr="00C12CF0">
        <w:rPr>
          <w:rtl/>
        </w:rPr>
        <w:t xml:space="preserve"> مردم و رفتارها</w:t>
      </w:r>
      <w:r w:rsidRPr="00C12CF0">
        <w:rPr>
          <w:rFonts w:hint="cs"/>
          <w:rtl/>
        </w:rPr>
        <w:t>یی</w:t>
      </w:r>
      <w:r w:rsidRPr="00C12CF0">
        <w:rPr>
          <w:rtl/>
        </w:rPr>
        <w:t xml:space="preserve"> که صادر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شود</w:t>
      </w:r>
      <w:r w:rsidRPr="00C12CF0">
        <w:rPr>
          <w:rtl/>
        </w:rPr>
        <w:t xml:space="preserve"> و شکل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رد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نها</w:t>
      </w:r>
      <w:r w:rsidRPr="00C12CF0">
        <w:rPr>
          <w:rtl/>
        </w:rPr>
        <w:t xml:space="preserve"> را با چه قواعد و ضوابط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توان</w:t>
      </w:r>
      <w:r w:rsidRPr="00C12CF0">
        <w:rPr>
          <w:rtl/>
        </w:rPr>
        <w:t xml:space="preserve"> به شارع نسبت داد؟ و به عبارت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گر</w:t>
      </w:r>
      <w:r w:rsidRPr="00C12CF0">
        <w:rPr>
          <w:rtl/>
        </w:rPr>
        <w:t xml:space="preserve"> امضا وعدم ردع شارع از چه راه‌ها</w:t>
      </w:r>
      <w:r w:rsidRPr="00C12CF0">
        <w:rPr>
          <w:rFonts w:hint="cs"/>
          <w:rtl/>
        </w:rPr>
        <w:t>یی</w:t>
      </w:r>
      <w:r w:rsidRPr="00C12CF0">
        <w:rPr>
          <w:rtl/>
        </w:rPr>
        <w:t xml:space="preserve"> قابل اثبات است چند بار تأک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شده است و الآن هم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گو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نگاه ما به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روش‌ها و ش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وه‌ها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امضا وعدم ردع، نگاه صفر و صد 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ست</w:t>
      </w:r>
      <w:r w:rsidRPr="00C12CF0">
        <w:rPr>
          <w:rtl/>
        </w:rPr>
        <w:t xml:space="preserve"> و تصور ما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است که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طور وجوه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که در الفائق آمده و شا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بشود بر آن 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زها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گر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هم افزود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نها</w:t>
      </w:r>
      <w:r w:rsidRPr="00C12CF0">
        <w:rPr>
          <w:rtl/>
        </w:rPr>
        <w:t xml:space="preserve"> گرچه غالباً اخص از مدعاست اما هر کدام در ع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حال ارزش خود را دارد و به مجموع آن 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تو</w:t>
      </w:r>
      <w:r w:rsidRPr="00C12CF0">
        <w:rPr>
          <w:rFonts w:hint="eastAsia"/>
          <w:rtl/>
        </w:rPr>
        <w:t>جه</w:t>
      </w:r>
      <w:r w:rsidRPr="00C12CF0">
        <w:rPr>
          <w:rtl/>
        </w:rPr>
        <w:t xml:space="preserve"> داشت به عنوان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نکه</w:t>
      </w:r>
      <w:r w:rsidRPr="00C12CF0">
        <w:rPr>
          <w:rtl/>
        </w:rPr>
        <w:t xml:space="preserve"> </w:t>
      </w:r>
      <w:r w:rsidR="00C12CF0">
        <w:rPr>
          <w:rtl/>
        </w:rPr>
        <w:t>لااقل</w:t>
      </w:r>
      <w:r w:rsidRPr="00C12CF0">
        <w:rPr>
          <w:rtl/>
        </w:rPr>
        <w:t xml:space="preserve"> در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محدوده‌ا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ره‌ها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عقلا</w:t>
      </w:r>
      <w:r w:rsidRPr="00C12CF0">
        <w:rPr>
          <w:rFonts w:hint="cs"/>
          <w:rtl/>
        </w:rPr>
        <w:t>یی</w:t>
      </w:r>
      <w:r w:rsidRPr="00C12CF0">
        <w:rPr>
          <w:rtl/>
        </w:rPr>
        <w:t xml:space="preserve"> و 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ره‌ها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مردم و رفتارها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صادره از مردم مورد </w:t>
      </w:r>
      <w:r w:rsidR="00C12CF0">
        <w:rPr>
          <w:rtl/>
        </w:rPr>
        <w:t>تأیید</w:t>
      </w:r>
      <w:r w:rsidRPr="00C12CF0">
        <w:rPr>
          <w:rtl/>
        </w:rPr>
        <w:t xml:space="preserve"> قرار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رد</w:t>
      </w:r>
      <w:r w:rsidRPr="00C12CF0">
        <w:rPr>
          <w:rtl/>
        </w:rPr>
        <w:t xml:space="preserve"> وعدم ردع از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طرق اثبات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شود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را چند بار گفته‌ا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باز هم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گو</w:t>
      </w:r>
      <w:r w:rsidRPr="00C12CF0">
        <w:rPr>
          <w:rFonts w:hint="cs"/>
          <w:rtl/>
        </w:rPr>
        <w:t>یی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اشکال اخص از مدعا بودن روشن است که ما را نبا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از کل دل</w:t>
      </w:r>
      <w:r w:rsidRPr="00C12CF0">
        <w:rPr>
          <w:rFonts w:hint="cs"/>
          <w:rtl/>
        </w:rPr>
        <w:t>ی</w:t>
      </w:r>
      <w:r w:rsidRPr="00C12CF0">
        <w:rPr>
          <w:rtl/>
        </w:rPr>
        <w:t>ل غافل بکند و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تواند</w:t>
      </w:r>
      <w:r w:rsidRPr="00C12CF0">
        <w:rPr>
          <w:rtl/>
        </w:rPr>
        <w:t xml:space="preserve"> آن محدوده‌ا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که دل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ل</w:t>
      </w:r>
      <w:r w:rsidRPr="00C12CF0">
        <w:rPr>
          <w:rtl/>
        </w:rPr>
        <w:t xml:space="preserve"> جار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است مورد استفاده قرار بگ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رد</w:t>
      </w:r>
      <w:r w:rsidRPr="00C12CF0">
        <w:rPr>
          <w:rtl/>
        </w:rPr>
        <w:t xml:space="preserve"> و از نظر منطق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روشن است ول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گاه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در مقام استفاده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غفلت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شود</w:t>
      </w:r>
      <w:r w:rsidRPr="00C12CF0">
        <w:rPr>
          <w:rtl/>
        </w:rPr>
        <w:t xml:space="preserve"> و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گو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ند</w:t>
      </w:r>
      <w:r w:rsidRPr="00C12CF0">
        <w:rPr>
          <w:rtl/>
        </w:rPr>
        <w:t xml:space="preserve"> اخص از مدعاست و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گذرند</w:t>
      </w:r>
      <w:r w:rsidRPr="00C12CF0">
        <w:rPr>
          <w:rtl/>
        </w:rPr>
        <w:t xml:space="preserve"> </w:t>
      </w:r>
      <w:r w:rsidR="00C12CF0">
        <w:rPr>
          <w:rtl/>
        </w:rPr>
        <w:t>درحالی‌که</w:t>
      </w:r>
      <w:r w:rsidRPr="00C12CF0">
        <w:rPr>
          <w:rtl/>
        </w:rPr>
        <w:t xml:space="preserve"> وقت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خواه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جمع‌بند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بکن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</w:t>
      </w:r>
      <w:r w:rsidRPr="00C12CF0">
        <w:rPr>
          <w:rtl/>
        </w:rPr>
        <w:t xml:space="preserve"> در مقام اجتهاد آن را اعمال بکن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در آن محدوده‌ا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که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دل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ل</w:t>
      </w:r>
      <w:r w:rsidRPr="00C12CF0">
        <w:rPr>
          <w:rtl/>
        </w:rPr>
        <w:t xml:space="preserve"> امضا وعدم ردع را اثبات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کند</w:t>
      </w:r>
      <w:r w:rsidRPr="00C12CF0">
        <w:rPr>
          <w:rtl/>
        </w:rPr>
        <w:t xml:space="preserve"> 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به آن توجه داشت. </w:t>
      </w:r>
    </w:p>
    <w:p w:rsidR="0099549D" w:rsidRPr="00C12CF0" w:rsidRDefault="00C12CF0" w:rsidP="0099549D">
      <w:pPr>
        <w:rPr>
          <w:rtl/>
        </w:rPr>
      </w:pPr>
      <w:r>
        <w:rPr>
          <w:rFonts w:hint="eastAsia"/>
          <w:rtl/>
        </w:rPr>
        <w:t>بنابراین</w:t>
      </w:r>
      <w:r w:rsidR="0099549D" w:rsidRPr="00C12CF0">
        <w:rPr>
          <w:rtl/>
        </w:rPr>
        <w:t xml:space="preserve"> </w:t>
      </w:r>
      <w:r w:rsidR="0099549D" w:rsidRPr="00C12CF0">
        <w:rPr>
          <w:rFonts w:hint="cs"/>
          <w:rtl/>
        </w:rPr>
        <w:t>ی</w:t>
      </w:r>
      <w:r w:rsidR="0099549D" w:rsidRPr="00C12CF0">
        <w:rPr>
          <w:rFonts w:hint="eastAsia"/>
          <w:rtl/>
        </w:rPr>
        <w:t>ک</w:t>
      </w:r>
      <w:r w:rsidR="0099549D" w:rsidRPr="00C12CF0">
        <w:rPr>
          <w:rtl/>
        </w:rPr>
        <w:t xml:space="preserve"> مطلب ا</w:t>
      </w:r>
      <w:r w:rsidR="0099549D" w:rsidRPr="00C12CF0">
        <w:rPr>
          <w:rFonts w:hint="cs"/>
          <w:rtl/>
        </w:rPr>
        <w:t>ی</w:t>
      </w:r>
      <w:r w:rsidR="0099549D" w:rsidRPr="00C12CF0">
        <w:rPr>
          <w:rFonts w:hint="eastAsia"/>
          <w:rtl/>
        </w:rPr>
        <w:t>ن</w:t>
      </w:r>
      <w:r w:rsidR="0099549D" w:rsidRPr="00C12CF0">
        <w:rPr>
          <w:rtl/>
        </w:rPr>
        <w:t xml:space="preserve"> است که با توجه به آن تقس</w:t>
      </w:r>
      <w:r w:rsidR="0099549D" w:rsidRPr="00C12CF0">
        <w:rPr>
          <w:rFonts w:hint="cs"/>
          <w:rtl/>
        </w:rPr>
        <w:t>ی</w:t>
      </w:r>
      <w:r w:rsidR="0099549D" w:rsidRPr="00C12CF0">
        <w:rPr>
          <w:rFonts w:hint="eastAsia"/>
          <w:rtl/>
        </w:rPr>
        <w:t>مات</w:t>
      </w:r>
      <w:r w:rsidR="0099549D" w:rsidRPr="00C12CF0">
        <w:rPr>
          <w:rtl/>
        </w:rPr>
        <w:t xml:space="preserve"> ده پانزده‌گانه که در س</w:t>
      </w:r>
      <w:r w:rsidR="0099549D" w:rsidRPr="00C12CF0">
        <w:rPr>
          <w:rFonts w:hint="cs"/>
          <w:rtl/>
        </w:rPr>
        <w:t>ی</w:t>
      </w:r>
      <w:r w:rsidR="0099549D" w:rsidRPr="00C12CF0">
        <w:rPr>
          <w:rFonts w:hint="eastAsia"/>
          <w:rtl/>
        </w:rPr>
        <w:t>ره</w:t>
      </w:r>
      <w:r w:rsidR="0099549D" w:rsidRPr="00C12CF0">
        <w:rPr>
          <w:rtl/>
        </w:rPr>
        <w:t xml:space="preserve"> مورد توجه قرار گرفت با</w:t>
      </w:r>
      <w:r w:rsidR="0099549D" w:rsidRPr="00C12CF0">
        <w:rPr>
          <w:rFonts w:hint="cs"/>
          <w:rtl/>
        </w:rPr>
        <w:t>ی</w:t>
      </w:r>
      <w:r w:rsidR="0099549D" w:rsidRPr="00C12CF0">
        <w:rPr>
          <w:rFonts w:hint="eastAsia"/>
          <w:rtl/>
        </w:rPr>
        <w:t>د</w:t>
      </w:r>
      <w:r w:rsidR="0099549D" w:rsidRPr="00C12CF0">
        <w:rPr>
          <w:rtl/>
        </w:rPr>
        <w:t xml:space="preserve"> توجه کرد که اخص از مدعا بودن </w:t>
      </w:r>
      <w:r>
        <w:rPr>
          <w:rtl/>
        </w:rPr>
        <w:t>به‌سادگی</w:t>
      </w:r>
      <w:r w:rsidR="0099549D" w:rsidRPr="00C12CF0">
        <w:rPr>
          <w:rtl/>
        </w:rPr>
        <w:t xml:space="preserve"> پا</w:t>
      </w:r>
      <w:r w:rsidR="0099549D" w:rsidRPr="00C12CF0">
        <w:rPr>
          <w:rFonts w:hint="cs"/>
          <w:rtl/>
        </w:rPr>
        <w:t>ی</w:t>
      </w:r>
      <w:r w:rsidR="0099549D" w:rsidRPr="00C12CF0">
        <w:rPr>
          <w:rFonts w:hint="eastAsia"/>
          <w:rtl/>
        </w:rPr>
        <w:t>ش</w:t>
      </w:r>
      <w:r w:rsidR="0099549D" w:rsidRPr="00C12CF0">
        <w:rPr>
          <w:rtl/>
        </w:rPr>
        <w:t xml:space="preserve"> را به م</w:t>
      </w:r>
      <w:r w:rsidR="0099549D" w:rsidRPr="00C12CF0">
        <w:rPr>
          <w:rFonts w:hint="cs"/>
          <w:rtl/>
        </w:rPr>
        <w:t>ی</w:t>
      </w:r>
      <w:r w:rsidR="0099549D" w:rsidRPr="00C12CF0">
        <w:rPr>
          <w:rFonts w:hint="eastAsia"/>
          <w:rtl/>
        </w:rPr>
        <w:t>ان</w:t>
      </w:r>
      <w:r w:rsidR="0099549D" w:rsidRPr="00C12CF0">
        <w:rPr>
          <w:rtl/>
        </w:rPr>
        <w:t xml:space="preserve"> آورد و دل</w:t>
      </w:r>
      <w:r w:rsidR="0099549D" w:rsidRPr="00C12CF0">
        <w:rPr>
          <w:rFonts w:hint="cs"/>
          <w:rtl/>
        </w:rPr>
        <w:t>ی</w:t>
      </w:r>
      <w:r w:rsidR="0099549D" w:rsidRPr="00C12CF0">
        <w:rPr>
          <w:rFonts w:hint="eastAsia"/>
          <w:rtl/>
        </w:rPr>
        <w:t>ل</w:t>
      </w:r>
      <w:r w:rsidR="0099549D" w:rsidRPr="00C12CF0">
        <w:rPr>
          <w:rtl/>
        </w:rPr>
        <w:t xml:space="preserve"> را کنار گذاشت، همان موارد</w:t>
      </w:r>
      <w:r w:rsidR="0099549D" w:rsidRPr="00C12CF0">
        <w:rPr>
          <w:rFonts w:hint="cs"/>
          <w:rtl/>
        </w:rPr>
        <w:t>ی</w:t>
      </w:r>
      <w:r w:rsidR="0099549D" w:rsidRPr="00C12CF0">
        <w:rPr>
          <w:rtl/>
        </w:rPr>
        <w:t xml:space="preserve"> که باق</w:t>
      </w:r>
      <w:r w:rsidR="0099549D" w:rsidRPr="00C12CF0">
        <w:rPr>
          <w:rFonts w:hint="cs"/>
          <w:rtl/>
        </w:rPr>
        <w:t>ی</w:t>
      </w:r>
      <w:r w:rsidR="0099549D" w:rsidRPr="00C12CF0">
        <w:rPr>
          <w:rtl/>
        </w:rPr>
        <w:t xml:space="preserve"> م</w:t>
      </w:r>
      <w:r w:rsidR="0099549D" w:rsidRPr="00C12CF0">
        <w:rPr>
          <w:rFonts w:hint="cs"/>
          <w:rtl/>
        </w:rPr>
        <w:t>ی‌</w:t>
      </w:r>
      <w:r w:rsidR="0099549D" w:rsidRPr="00C12CF0">
        <w:rPr>
          <w:rFonts w:hint="eastAsia"/>
          <w:rtl/>
        </w:rPr>
        <w:t>ماند</w:t>
      </w:r>
      <w:r w:rsidR="0099549D" w:rsidRPr="00C12CF0">
        <w:rPr>
          <w:rtl/>
        </w:rPr>
        <w:t xml:space="preserve"> با</w:t>
      </w:r>
      <w:r w:rsidR="0099549D" w:rsidRPr="00C12CF0">
        <w:rPr>
          <w:rFonts w:hint="cs"/>
          <w:rtl/>
        </w:rPr>
        <w:t>ی</w:t>
      </w:r>
      <w:r w:rsidR="0099549D" w:rsidRPr="00C12CF0">
        <w:rPr>
          <w:rFonts w:hint="eastAsia"/>
          <w:rtl/>
        </w:rPr>
        <w:t>د</w:t>
      </w:r>
      <w:r w:rsidR="0099549D" w:rsidRPr="00C12CF0">
        <w:rPr>
          <w:rtl/>
        </w:rPr>
        <w:t xml:space="preserve"> مورد توجه قرار بگ</w:t>
      </w:r>
      <w:r w:rsidR="0099549D" w:rsidRPr="00C12CF0">
        <w:rPr>
          <w:rFonts w:hint="cs"/>
          <w:rtl/>
        </w:rPr>
        <w:t>ی</w:t>
      </w:r>
      <w:r w:rsidR="0099549D" w:rsidRPr="00C12CF0">
        <w:rPr>
          <w:rFonts w:hint="eastAsia"/>
          <w:rtl/>
        </w:rPr>
        <w:t>رد،</w:t>
      </w:r>
      <w:r w:rsidR="0099549D" w:rsidRPr="00C12CF0">
        <w:rPr>
          <w:rtl/>
        </w:rPr>
        <w:t xml:space="preserve"> کم ن</w:t>
      </w:r>
      <w:r w:rsidR="0099549D" w:rsidRPr="00C12CF0">
        <w:rPr>
          <w:rFonts w:hint="cs"/>
          <w:rtl/>
        </w:rPr>
        <w:t>ی</w:t>
      </w:r>
      <w:r w:rsidR="0099549D" w:rsidRPr="00C12CF0">
        <w:rPr>
          <w:rFonts w:hint="eastAsia"/>
          <w:rtl/>
        </w:rPr>
        <w:t>ست</w:t>
      </w:r>
      <w:r w:rsidR="0099549D" w:rsidRPr="00C12CF0">
        <w:rPr>
          <w:rtl/>
        </w:rPr>
        <w:t xml:space="preserve"> اگر کم هم </w:t>
      </w:r>
      <w:r w:rsidR="0099549D" w:rsidRPr="00C12CF0">
        <w:rPr>
          <w:rFonts w:hint="eastAsia"/>
          <w:rtl/>
        </w:rPr>
        <w:t>باشد</w:t>
      </w:r>
      <w:r w:rsidR="0099549D" w:rsidRPr="00C12CF0">
        <w:rPr>
          <w:rtl/>
        </w:rPr>
        <w:t xml:space="preserve"> با</w:t>
      </w:r>
      <w:r w:rsidR="0099549D" w:rsidRPr="00C12CF0">
        <w:rPr>
          <w:rFonts w:hint="cs"/>
          <w:rtl/>
        </w:rPr>
        <w:t>ی</w:t>
      </w:r>
      <w:r w:rsidR="0099549D" w:rsidRPr="00C12CF0">
        <w:rPr>
          <w:rFonts w:hint="eastAsia"/>
          <w:rtl/>
        </w:rPr>
        <w:t>د</w:t>
      </w:r>
      <w:r w:rsidR="0099549D" w:rsidRPr="00C12CF0">
        <w:rPr>
          <w:rtl/>
        </w:rPr>
        <w:t xml:space="preserve"> مورد توجه قرار بگ</w:t>
      </w:r>
      <w:r w:rsidR="0099549D" w:rsidRPr="00C12CF0">
        <w:rPr>
          <w:rFonts w:hint="cs"/>
          <w:rtl/>
        </w:rPr>
        <w:t>ی</w:t>
      </w:r>
      <w:r w:rsidR="0099549D" w:rsidRPr="00C12CF0">
        <w:rPr>
          <w:rFonts w:hint="eastAsia"/>
          <w:rtl/>
        </w:rPr>
        <w:t>رد</w:t>
      </w:r>
      <w:r w:rsidR="0099549D" w:rsidRPr="00C12CF0">
        <w:rPr>
          <w:rtl/>
        </w:rPr>
        <w:t xml:space="preserve"> و در جا</w:t>
      </w:r>
      <w:r w:rsidR="0099549D" w:rsidRPr="00C12CF0">
        <w:rPr>
          <w:rFonts w:hint="cs"/>
          <w:rtl/>
        </w:rPr>
        <w:t>ی</w:t>
      </w:r>
      <w:r w:rsidR="0099549D" w:rsidRPr="00C12CF0">
        <w:rPr>
          <w:rtl/>
        </w:rPr>
        <w:t xml:space="preserve"> خود مورد استفاده قرار بگ</w:t>
      </w:r>
      <w:r w:rsidR="0099549D" w:rsidRPr="00C12CF0">
        <w:rPr>
          <w:rFonts w:hint="cs"/>
          <w:rtl/>
        </w:rPr>
        <w:t>ی</w:t>
      </w:r>
      <w:r w:rsidR="0099549D" w:rsidRPr="00C12CF0">
        <w:rPr>
          <w:rFonts w:hint="eastAsia"/>
          <w:rtl/>
        </w:rPr>
        <w:t>رد</w:t>
      </w:r>
      <w:r w:rsidR="0099549D" w:rsidRPr="00C12CF0">
        <w:rPr>
          <w:rtl/>
        </w:rPr>
        <w:t xml:space="preserve">. </w:t>
      </w:r>
    </w:p>
    <w:p w:rsidR="0099549D" w:rsidRPr="00C12CF0" w:rsidRDefault="0099549D" w:rsidP="00B20129">
      <w:pPr>
        <w:pStyle w:val="Heading2"/>
        <w:rPr>
          <w:rtl/>
        </w:rPr>
      </w:pPr>
      <w:bookmarkStart w:id="8" w:name="_Toc103511111"/>
      <w:r w:rsidRPr="00C12CF0">
        <w:rPr>
          <w:rFonts w:hint="eastAsia"/>
          <w:rtl/>
        </w:rPr>
        <w:t>نکته</w:t>
      </w:r>
      <w:r w:rsidRPr="00C12CF0">
        <w:rPr>
          <w:rtl/>
        </w:rPr>
        <w:t xml:space="preserve"> </w:t>
      </w:r>
      <w:r w:rsidR="00B20129" w:rsidRPr="00C12CF0">
        <w:rPr>
          <w:rFonts w:hint="cs"/>
          <w:rtl/>
        </w:rPr>
        <w:t>دوم</w:t>
      </w:r>
      <w:bookmarkEnd w:id="8"/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است که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نجا</w:t>
      </w:r>
      <w:r w:rsidRPr="00C12CF0">
        <w:rPr>
          <w:rtl/>
        </w:rPr>
        <w:t xml:space="preserve"> وقت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سخن از 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ره</w:t>
      </w:r>
      <w:r w:rsidRPr="00C12CF0">
        <w:rPr>
          <w:rtl/>
        </w:rPr>
        <w:t xml:space="preserve"> به م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ان</w:t>
      </w:r>
      <w:r w:rsidRPr="00C12CF0">
        <w:rPr>
          <w:rtl/>
        </w:rPr>
        <w:t xml:space="preserve">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آور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نبا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در محدوده 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ره‌ها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فرد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که در فقه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گو</w:t>
      </w:r>
      <w:r w:rsidRPr="00C12CF0">
        <w:rPr>
          <w:rFonts w:hint="cs"/>
          <w:rtl/>
        </w:rPr>
        <w:t>یی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ره</w:t>
      </w:r>
      <w:r w:rsidRPr="00C12CF0">
        <w:rPr>
          <w:rtl/>
        </w:rPr>
        <w:t xml:space="preserve"> بر خبر واحد است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نها</w:t>
      </w:r>
      <w:r w:rsidRPr="00C12CF0">
        <w:rPr>
          <w:rtl/>
        </w:rPr>
        <w:t xml:space="preserve"> را فقط بب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ره‌ا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که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نجا</w:t>
      </w:r>
      <w:r w:rsidRPr="00C12CF0">
        <w:rPr>
          <w:rtl/>
        </w:rPr>
        <w:t xml:space="preserve"> گفت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کل جر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ان</w:t>
      </w:r>
      <w:r w:rsidRPr="00C12CF0">
        <w:rPr>
          <w:rtl/>
        </w:rPr>
        <w:t xml:space="preserve"> </w:t>
      </w:r>
      <w:r w:rsidR="00C12CF0">
        <w:rPr>
          <w:rtl/>
        </w:rPr>
        <w:t>بنی‌امیه</w:t>
      </w:r>
      <w:r w:rsidRPr="00C12CF0">
        <w:rPr>
          <w:rtl/>
        </w:rPr>
        <w:t xml:space="preserve"> و رفتار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که آن‌ها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کردند</w:t>
      </w:r>
      <w:r w:rsidRPr="00C12CF0">
        <w:rPr>
          <w:rtl/>
        </w:rPr>
        <w:t xml:space="preserve">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مجموعه رفتارها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اس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اجتماع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کلان بوده است، آن هم در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نجا</w:t>
      </w:r>
      <w:r w:rsidRPr="00C12CF0">
        <w:rPr>
          <w:rtl/>
        </w:rPr>
        <w:t xml:space="preserve"> مطرح است خ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نبا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محدود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گو</w:t>
      </w:r>
      <w:r w:rsidRPr="00C12CF0">
        <w:rPr>
          <w:rFonts w:hint="cs"/>
          <w:rtl/>
        </w:rPr>
        <w:t>یی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ق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ام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که امام حس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</w:t>
      </w:r>
      <w:r w:rsidR="00C12CF0">
        <w:rPr>
          <w:rtl/>
        </w:rPr>
        <w:t>علیه‌السلام</w:t>
      </w:r>
      <w:r w:rsidRPr="00C12CF0">
        <w:rPr>
          <w:rtl/>
        </w:rPr>
        <w:t xml:space="preserve"> کرد برا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است که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</w:t>
      </w:r>
      <w:r w:rsidR="00C12CF0">
        <w:rPr>
          <w:rtl/>
        </w:rPr>
        <w:t>انحراف</w:t>
      </w:r>
      <w:r w:rsidRPr="00C12CF0">
        <w:rPr>
          <w:rtl/>
        </w:rPr>
        <w:t xml:space="preserve"> کلان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در تصورات حکومت و جنگ و صلح وجود داشت و عاشورا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خواهد</w:t>
      </w:r>
      <w:r w:rsidRPr="00C12CF0">
        <w:rPr>
          <w:rtl/>
        </w:rPr>
        <w:t xml:space="preserve"> آن نظام تصور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را به هم بزند، خ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بحث ر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ز</w:t>
      </w:r>
      <w:r w:rsidRPr="00C12CF0">
        <w:rPr>
          <w:rtl/>
        </w:rPr>
        <w:t xml:space="preserve"> 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ست،</w:t>
      </w:r>
      <w:r w:rsidRPr="00C12CF0">
        <w:rPr>
          <w:rtl/>
        </w:rPr>
        <w:t xml:space="preserve"> عاشورا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حرکت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است در مقابل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مجموعه 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ره‌ها</w:t>
      </w:r>
      <w:r w:rsidRPr="00C12CF0">
        <w:rPr>
          <w:rFonts w:hint="cs"/>
          <w:rtl/>
        </w:rPr>
        <w:t>یی</w:t>
      </w:r>
      <w:r w:rsidRPr="00C12CF0">
        <w:rPr>
          <w:rtl/>
        </w:rPr>
        <w:t xml:space="preserve"> که شکل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گرفت،</w:t>
      </w:r>
      <w:r w:rsidRPr="00C12CF0">
        <w:rPr>
          <w:rtl/>
        </w:rPr>
        <w:t xml:space="preserve"> و حت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مصداق ارشاد جاهل است، گاه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ارشاد جاهل اقتضاء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کند</w:t>
      </w:r>
      <w:r w:rsidRPr="00C12CF0">
        <w:rPr>
          <w:rtl/>
        </w:rPr>
        <w:t xml:space="preserve"> به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که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اقدام کلان انجور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در مقابل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جر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ان</w:t>
      </w:r>
      <w:r w:rsidRPr="00C12CF0">
        <w:rPr>
          <w:rtl/>
        </w:rPr>
        <w:t xml:space="preserve"> </w:t>
      </w:r>
      <w:r w:rsidRPr="00C12CF0">
        <w:rPr>
          <w:rtl/>
        </w:rPr>
        <w:lastRenderedPageBreak/>
        <w:t>فساد اساس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که شکل گرفته است انجام بدهد. در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بحث ما مع الاسف در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فضا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مباحث 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ره</w:t>
      </w:r>
      <w:r w:rsidRPr="00C12CF0">
        <w:rPr>
          <w:rtl/>
        </w:rPr>
        <w:t xml:space="preserve"> وقت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وارد بشو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ب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کم کار شده است حت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در آن سطح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که ما فقه فرد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</w:t>
      </w:r>
      <w:r w:rsidRPr="00C12CF0">
        <w:rPr>
          <w:rtl/>
        </w:rPr>
        <w:t xml:space="preserve"> اجتماع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متعارف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ب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. </w:t>
      </w:r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اگر</w:t>
      </w:r>
      <w:r w:rsidRPr="00C12CF0">
        <w:rPr>
          <w:rtl/>
        </w:rPr>
        <w:t xml:space="preserve">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سطح بالاتر ب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</w:t>
      </w:r>
      <w:r w:rsidRPr="00C12CF0">
        <w:rPr>
          <w:rFonts w:hint="cs"/>
          <w:rtl/>
        </w:rPr>
        <w:t>یی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گر</w:t>
      </w:r>
      <w:r w:rsidRPr="00C12CF0">
        <w:rPr>
          <w:rtl/>
        </w:rPr>
        <w:t xml:space="preserve"> در آنجا مطرح 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ست</w:t>
      </w:r>
      <w:r w:rsidRPr="00C12CF0">
        <w:rPr>
          <w:rtl/>
        </w:rPr>
        <w:t xml:space="preserve"> و آن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است که بس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ار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از اقدامات ائمه را 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در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</w:t>
      </w:r>
      <w:r w:rsidR="00C12CF0">
        <w:rPr>
          <w:rtl/>
        </w:rPr>
        <w:t>چارچوب</w:t>
      </w:r>
      <w:r w:rsidRPr="00C12CF0">
        <w:rPr>
          <w:rtl/>
        </w:rPr>
        <w:t xml:space="preserve"> منظومه کلان اجتماع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،</w:t>
      </w:r>
      <w:r w:rsidRPr="00C12CF0">
        <w:rPr>
          <w:rtl/>
        </w:rPr>
        <w:t xml:space="preserve"> 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اس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د،</w:t>
      </w:r>
      <w:r w:rsidRPr="00C12CF0">
        <w:rPr>
          <w:rtl/>
        </w:rPr>
        <w:t xml:space="preserve"> و به شکل مواجه با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مباحث کلان فکر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و اجتماع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و 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اس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. </w:t>
      </w:r>
    </w:p>
    <w:p w:rsidR="00B20129" w:rsidRPr="00C12CF0" w:rsidRDefault="00B20129" w:rsidP="00B20129">
      <w:pPr>
        <w:pStyle w:val="Heading1"/>
        <w:rPr>
          <w:rtl/>
        </w:rPr>
      </w:pPr>
      <w:bookmarkStart w:id="9" w:name="_Toc103511112"/>
      <w:r w:rsidRPr="00C12CF0">
        <w:rPr>
          <w:rFonts w:hint="cs"/>
          <w:rtl/>
        </w:rPr>
        <w:t>تحلیلی از عاشورا</w:t>
      </w:r>
      <w:bookmarkEnd w:id="9"/>
    </w:p>
    <w:p w:rsidR="0099549D" w:rsidRPr="00C12CF0" w:rsidRDefault="0099549D" w:rsidP="00C12CF0">
      <w:pPr>
        <w:rPr>
          <w:rtl/>
        </w:rPr>
      </w:pPr>
      <w:r w:rsidRPr="00C12CF0">
        <w:rPr>
          <w:rtl/>
        </w:rPr>
        <w:t>-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مقدار حاش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ه</w:t>
      </w:r>
      <w:r w:rsidRPr="00C12CF0">
        <w:rPr>
          <w:rtl/>
        </w:rPr>
        <w:t xml:space="preserve">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رو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</w:t>
      </w:r>
      <w:r w:rsidR="00C12CF0">
        <w:rPr>
          <w:rtl/>
        </w:rPr>
        <w:t>ولی</w:t>
      </w:r>
      <w:r w:rsidRPr="00C12CF0">
        <w:rPr>
          <w:rtl/>
        </w:rPr>
        <w:t xml:space="preserve"> ع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ب</w:t>
      </w:r>
      <w:r w:rsidRPr="00C12CF0">
        <w:rPr>
          <w:rtl/>
        </w:rPr>
        <w:t xml:space="preserve"> ندارد- در تحل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ل</w:t>
      </w:r>
      <w:r w:rsidRPr="00C12CF0">
        <w:rPr>
          <w:rtl/>
        </w:rPr>
        <w:t xml:space="preserve"> و تفس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</w:t>
      </w:r>
      <w:r w:rsidRPr="00C12CF0">
        <w:rPr>
          <w:rtl/>
        </w:rPr>
        <w:t xml:space="preserve"> عاشورا خ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بحث شده است چند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نوع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توان</w:t>
      </w:r>
      <w:r w:rsidRPr="00C12CF0">
        <w:rPr>
          <w:rtl/>
        </w:rPr>
        <w:t xml:space="preserve"> برش زد به تحل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ل</w:t>
      </w:r>
      <w:r w:rsidRPr="00C12CF0">
        <w:rPr>
          <w:rtl/>
        </w:rPr>
        <w:t xml:space="preserve"> عاشورا،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از مباحث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که آنجا مطرح است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که گفته‌اند </w:t>
      </w:r>
      <w:r w:rsidR="00C12CF0">
        <w:rPr>
          <w:b/>
          <w:bCs/>
          <w:color w:val="007200"/>
          <w:rtl/>
        </w:rPr>
        <w:t>﴿لَاتُلْقُوا بِأَيْدِيكُمْ إِلَى التَّهْلُكَةِ﴾</w:t>
      </w:r>
      <w:r w:rsidR="00B20129" w:rsidRPr="00C12CF0">
        <w:rPr>
          <w:rStyle w:val="FootnoteReference"/>
          <w:rtl/>
        </w:rPr>
        <w:footnoteReference w:id="1"/>
      </w:r>
      <w:r w:rsidRPr="00C12CF0">
        <w:rPr>
          <w:rtl/>
        </w:rPr>
        <w:t xml:space="preserve"> برا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چه امام انجور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ستادگ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و مقاومت کرد با زن و بچه </w:t>
      </w:r>
      <w:r w:rsidRPr="00C12CF0">
        <w:rPr>
          <w:rFonts w:hint="eastAsia"/>
          <w:rtl/>
        </w:rPr>
        <w:t>و</w:t>
      </w:r>
      <w:r w:rsidRPr="00C12CF0">
        <w:rPr>
          <w:rtl/>
        </w:rPr>
        <w:t xml:space="preserve"> </w:t>
      </w:r>
      <w:r w:rsidR="00C12CF0">
        <w:rPr>
          <w:rtl/>
        </w:rPr>
        <w:t>درحالی‌که</w:t>
      </w:r>
      <w:r w:rsidRPr="00C12CF0">
        <w:rPr>
          <w:rtl/>
        </w:rPr>
        <w:t xml:space="preserve"> ه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چ</w:t>
      </w:r>
      <w:r w:rsidRPr="00C12CF0">
        <w:rPr>
          <w:rtl/>
        </w:rPr>
        <w:t xml:space="preserve"> نشانه‌ا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از پ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روز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نبود،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به چه معناست؟ </w:t>
      </w:r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در</w:t>
      </w:r>
      <w:r w:rsidRPr="00C12CF0">
        <w:rPr>
          <w:rtl/>
        </w:rPr>
        <w:t xml:space="preserve">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نگاه فقه فرد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و محدود و حت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اجتماع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متعارف ما نگاه کن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مواز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فقه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ما آن را نم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گو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ول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اگر فاز را تغ</w:t>
      </w:r>
      <w:r w:rsidRPr="00C12CF0">
        <w:rPr>
          <w:rFonts w:hint="cs"/>
          <w:rtl/>
        </w:rPr>
        <w:t>یی</w:t>
      </w:r>
      <w:r w:rsidRPr="00C12CF0">
        <w:rPr>
          <w:rFonts w:hint="eastAsia"/>
          <w:rtl/>
        </w:rPr>
        <w:t>ر</w:t>
      </w:r>
      <w:r w:rsidRPr="00C12CF0">
        <w:rPr>
          <w:rtl/>
        </w:rPr>
        <w:t xml:space="preserve"> بده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به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معنا که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شکل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از حکومت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</w:t>
      </w:r>
      <w:r w:rsidRPr="00C12CF0">
        <w:rPr>
          <w:rtl/>
        </w:rPr>
        <w:t xml:space="preserve"> رفتارها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غ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</w:t>
      </w:r>
      <w:r w:rsidRPr="00C12CF0">
        <w:rPr>
          <w:rtl/>
        </w:rPr>
        <w:t xml:space="preserve"> حکومت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جا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افتاد</w:t>
      </w:r>
      <w:r w:rsidRPr="00C12CF0">
        <w:rPr>
          <w:rtl/>
        </w:rPr>
        <w:t xml:space="preserve"> و 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ره</w:t>
      </w:r>
      <w:r w:rsidRPr="00C12CF0">
        <w:rPr>
          <w:rtl/>
        </w:rPr>
        <w:t xml:space="preserve">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شد،</w:t>
      </w:r>
      <w:r w:rsidRPr="00C12CF0">
        <w:rPr>
          <w:rtl/>
        </w:rPr>
        <w:t xml:space="preserve"> </w:t>
      </w:r>
      <w:r w:rsidR="00C12CF0">
        <w:rPr>
          <w:rtl/>
        </w:rPr>
        <w:t>اصلاً</w:t>
      </w:r>
      <w:r w:rsidRPr="00C12CF0">
        <w:rPr>
          <w:rtl/>
        </w:rPr>
        <w:t xml:space="preserve"> 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ره</w:t>
      </w:r>
      <w:r w:rsidRPr="00C12CF0">
        <w:rPr>
          <w:rtl/>
        </w:rPr>
        <w:t xml:space="preserve"> بود،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قواعد </w:t>
      </w:r>
      <w:r w:rsidR="00C12CF0">
        <w:rPr>
          <w:rtl/>
        </w:rPr>
        <w:t>جاافتاده‌ای</w:t>
      </w:r>
      <w:r w:rsidRPr="00C12CF0">
        <w:rPr>
          <w:rtl/>
        </w:rPr>
        <w:t xml:space="preserve"> شکل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گرفت</w:t>
      </w:r>
      <w:r w:rsidRPr="00C12CF0">
        <w:rPr>
          <w:rtl/>
        </w:rPr>
        <w:t xml:space="preserve"> که به غ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</w:t>
      </w:r>
      <w:r w:rsidRPr="00C12CF0">
        <w:rPr>
          <w:rtl/>
        </w:rPr>
        <w:t xml:space="preserve"> از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شکل نم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شد</w:t>
      </w:r>
      <w:r w:rsidRPr="00C12CF0">
        <w:rPr>
          <w:rtl/>
        </w:rPr>
        <w:t xml:space="preserve"> آن را به هم زد،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عن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تصورات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شکل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گرفت</w:t>
      </w:r>
      <w:r w:rsidRPr="00C12CF0">
        <w:rPr>
          <w:rtl/>
        </w:rPr>
        <w:t xml:space="preserve"> که اگر امام حس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</w:t>
      </w:r>
      <w:r w:rsidR="00C12CF0">
        <w:rPr>
          <w:rtl/>
        </w:rPr>
        <w:t>علیه‌السلام</w:t>
      </w:r>
      <w:r w:rsidRPr="00C12CF0">
        <w:rPr>
          <w:rtl/>
        </w:rPr>
        <w:t xml:space="preserve"> آن کار را نم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کرد</w:t>
      </w:r>
      <w:r w:rsidRPr="00C12CF0">
        <w:rPr>
          <w:rtl/>
        </w:rPr>
        <w:t xml:space="preserve"> حت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به شکل محدود،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نکه</w:t>
      </w:r>
      <w:r w:rsidRPr="00C12CF0">
        <w:rPr>
          <w:rtl/>
        </w:rPr>
        <w:t xml:space="preserve"> جمع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به عنوان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اقل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ت</w:t>
      </w:r>
      <w:r w:rsidRPr="00C12CF0">
        <w:rPr>
          <w:rtl/>
        </w:rPr>
        <w:t xml:space="preserve"> در جهان اسلام پ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دا</w:t>
      </w:r>
      <w:r w:rsidRPr="00C12CF0">
        <w:rPr>
          <w:rtl/>
        </w:rPr>
        <w:t xml:space="preserve"> بشوند و بگو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ند</w:t>
      </w:r>
      <w:r w:rsidRPr="00C12CF0">
        <w:rPr>
          <w:rtl/>
        </w:rPr>
        <w:t xml:space="preserve"> آن نوع </w:t>
      </w:r>
      <w:r w:rsidR="00C12CF0">
        <w:rPr>
          <w:rtl/>
        </w:rPr>
        <w:t>حکومت‌داری</w:t>
      </w:r>
      <w:r w:rsidRPr="00C12CF0">
        <w:rPr>
          <w:rtl/>
        </w:rPr>
        <w:t xml:space="preserve"> و شکل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که معاو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ه</w:t>
      </w:r>
      <w:r w:rsidRPr="00C12CF0">
        <w:rPr>
          <w:rtl/>
        </w:rPr>
        <w:t xml:space="preserve">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کردند</w:t>
      </w:r>
      <w:r w:rsidRPr="00C12CF0">
        <w:rPr>
          <w:rtl/>
        </w:rPr>
        <w:t xml:space="preserve"> در جامعه مقبول 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ست،</w:t>
      </w:r>
      <w:r w:rsidRPr="00C12CF0">
        <w:rPr>
          <w:rtl/>
        </w:rPr>
        <w:t xml:space="preserve"> ح</w:t>
      </w:r>
      <w:r w:rsidRPr="00C12CF0">
        <w:rPr>
          <w:rFonts w:hint="eastAsia"/>
          <w:rtl/>
        </w:rPr>
        <w:t>ت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حد هم شکل نم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گرفت،</w:t>
      </w:r>
      <w:r w:rsidRPr="00C12CF0">
        <w:rPr>
          <w:rtl/>
        </w:rPr>
        <w:t xml:space="preserve">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عن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انحراف اساس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در کل مع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ارها</w:t>
      </w:r>
      <w:r w:rsidRPr="00C12CF0">
        <w:rPr>
          <w:rtl/>
        </w:rPr>
        <w:t xml:space="preserve"> پ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دا</w:t>
      </w:r>
      <w:r w:rsidRPr="00C12CF0">
        <w:rPr>
          <w:rtl/>
        </w:rPr>
        <w:t xml:space="preserve">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شد</w:t>
      </w:r>
      <w:r w:rsidRPr="00C12CF0">
        <w:rPr>
          <w:rtl/>
        </w:rPr>
        <w:t xml:space="preserve"> در شناخت و اساس اسلام،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نکه</w:t>
      </w:r>
      <w:r w:rsidRPr="00C12CF0">
        <w:rPr>
          <w:rtl/>
        </w:rPr>
        <w:t xml:space="preserve">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گو</w:t>
      </w:r>
      <w:r w:rsidRPr="00C12CF0">
        <w:rPr>
          <w:rFonts w:hint="cs"/>
          <w:rtl/>
        </w:rPr>
        <w:t>یی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اگر امام حس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</w:t>
      </w:r>
      <w:r w:rsidR="00C12CF0">
        <w:rPr>
          <w:rtl/>
        </w:rPr>
        <w:t>علیه‌السلام</w:t>
      </w:r>
      <w:r w:rsidRPr="00C12CF0">
        <w:rPr>
          <w:rtl/>
        </w:rPr>
        <w:t xml:space="preserve"> اقدام نم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کرد</w:t>
      </w:r>
      <w:r w:rsidRPr="00C12CF0">
        <w:rPr>
          <w:rtl/>
        </w:rPr>
        <w:t xml:space="preserve"> از اسلام 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ز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باق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نم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ماند،</w:t>
      </w:r>
      <w:r w:rsidRPr="00C12CF0">
        <w:rPr>
          <w:rtl/>
        </w:rPr>
        <w:t xml:space="preserve"> دو جور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شود</w:t>
      </w:r>
      <w:r w:rsidRPr="00C12CF0">
        <w:rPr>
          <w:rtl/>
        </w:rPr>
        <w:t xml:space="preserve"> تفس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</w:t>
      </w:r>
      <w:r w:rsidRPr="00C12CF0">
        <w:rPr>
          <w:rtl/>
        </w:rPr>
        <w:t xml:space="preserve"> کرد</w:t>
      </w:r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بعض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گو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ند</w:t>
      </w:r>
      <w:r w:rsidRPr="00C12CF0">
        <w:rPr>
          <w:rtl/>
        </w:rPr>
        <w:t xml:space="preserve"> تفس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است که اگر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اقدام نم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شد</w:t>
      </w:r>
      <w:r w:rsidRPr="00C12CF0">
        <w:rPr>
          <w:rtl/>
        </w:rPr>
        <w:t xml:space="preserve"> آن‌ها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جور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جلو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رفتند</w:t>
      </w:r>
      <w:r w:rsidRPr="00C12CF0">
        <w:rPr>
          <w:rtl/>
        </w:rPr>
        <w:t xml:space="preserve"> که هم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ظاهر را هم تغ</w:t>
      </w:r>
      <w:r w:rsidRPr="00C12CF0">
        <w:rPr>
          <w:rFonts w:hint="cs"/>
          <w:rtl/>
        </w:rPr>
        <w:t>یی</w:t>
      </w:r>
      <w:r w:rsidRPr="00C12CF0">
        <w:rPr>
          <w:rFonts w:hint="eastAsia"/>
          <w:rtl/>
        </w:rPr>
        <w:t>ر</w:t>
      </w:r>
      <w:r w:rsidRPr="00C12CF0">
        <w:rPr>
          <w:rtl/>
        </w:rPr>
        <w:t xml:space="preserve">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دادند</w:t>
      </w:r>
      <w:r w:rsidRPr="00C12CF0">
        <w:rPr>
          <w:rtl/>
        </w:rPr>
        <w:t xml:space="preserve">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گر</w:t>
      </w:r>
      <w:r w:rsidRPr="00C12CF0">
        <w:rPr>
          <w:rtl/>
        </w:rPr>
        <w:t xml:space="preserve"> 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ز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باق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نم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ماند</w:t>
      </w:r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تفس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</w:t>
      </w:r>
      <w:r w:rsidRPr="00C12CF0">
        <w:rPr>
          <w:rtl/>
        </w:rPr>
        <w:t xml:space="preserve"> دوم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است که ظاهر باق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ماند</w:t>
      </w:r>
      <w:r w:rsidRPr="00C12CF0">
        <w:rPr>
          <w:rtl/>
        </w:rPr>
        <w:t xml:space="preserve"> تفس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</w:t>
      </w:r>
      <w:r w:rsidRPr="00C12CF0">
        <w:rPr>
          <w:rtl/>
        </w:rPr>
        <w:t xml:space="preserve">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گر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از حکومت و مباحث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جا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افتاد</w:t>
      </w:r>
      <w:r w:rsidRPr="00C12CF0">
        <w:rPr>
          <w:rtl/>
        </w:rPr>
        <w:t xml:space="preserve"> </w:t>
      </w:r>
      <w:r w:rsidR="00C12CF0">
        <w:rPr>
          <w:rtl/>
        </w:rPr>
        <w:t>به‌گونه‌ای</w:t>
      </w:r>
      <w:r w:rsidRPr="00C12CF0">
        <w:rPr>
          <w:rtl/>
        </w:rPr>
        <w:t xml:space="preserve"> که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تفس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</w:t>
      </w:r>
      <w:r w:rsidRPr="00C12CF0">
        <w:rPr>
          <w:rtl/>
        </w:rPr>
        <w:t xml:space="preserve"> علوم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و آن شکل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گر</w:t>
      </w:r>
      <w:r w:rsidRPr="00C12CF0">
        <w:rPr>
          <w:rtl/>
        </w:rPr>
        <w:t xml:space="preserve"> </w:t>
      </w:r>
      <w:r w:rsidR="00C12CF0">
        <w:rPr>
          <w:rtl/>
        </w:rPr>
        <w:t>اصلاً</w:t>
      </w:r>
      <w:r w:rsidRPr="00C12CF0">
        <w:rPr>
          <w:rtl/>
        </w:rPr>
        <w:t xml:space="preserve"> مقبول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ت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نداشت و </w:t>
      </w:r>
      <w:r w:rsidR="00C12CF0">
        <w:rPr>
          <w:rtl/>
        </w:rPr>
        <w:t>اصلاً</w:t>
      </w:r>
      <w:r w:rsidRPr="00C12CF0">
        <w:rPr>
          <w:rtl/>
        </w:rPr>
        <w:t xml:space="preserve"> محو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شد</w:t>
      </w:r>
      <w:r w:rsidRPr="00C12CF0">
        <w:rPr>
          <w:rtl/>
        </w:rPr>
        <w:t xml:space="preserve">. </w:t>
      </w:r>
    </w:p>
    <w:p w:rsidR="0099549D" w:rsidRPr="00C12CF0" w:rsidRDefault="0099549D" w:rsidP="0099549D">
      <w:pPr>
        <w:rPr>
          <w:rtl/>
        </w:rPr>
      </w:pP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="00C12CF0">
        <w:rPr>
          <w:rtl/>
        </w:rPr>
        <w:t xml:space="preserve"> اسلام محرَّ</w:t>
      </w:r>
      <w:r w:rsidRPr="00C12CF0">
        <w:rPr>
          <w:rtl/>
        </w:rPr>
        <w:t>ف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که آن شکل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گر</w:t>
      </w:r>
      <w:r w:rsidRPr="00C12CF0">
        <w:rPr>
          <w:rtl/>
        </w:rPr>
        <w:t xml:space="preserve"> در اذهان به ه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چ</w:t>
      </w:r>
      <w:r w:rsidRPr="00C12CF0">
        <w:rPr>
          <w:rtl/>
        </w:rPr>
        <w:t xml:space="preserve"> شکل قابل دفاع نبود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عن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آدم منصف هم الآن بررس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کرد</w:t>
      </w:r>
      <w:r w:rsidRPr="00C12CF0">
        <w:rPr>
          <w:rtl/>
        </w:rPr>
        <w:t xml:space="preserve">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گفت</w:t>
      </w:r>
      <w:r w:rsidRPr="00C12CF0">
        <w:rPr>
          <w:rtl/>
        </w:rPr>
        <w:t xml:space="preserve"> ب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خود</w:t>
      </w:r>
      <w:r w:rsidRPr="00C12CF0">
        <w:rPr>
          <w:rtl/>
        </w:rPr>
        <w:t xml:space="preserve"> گفته‌اند و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راه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جزء همان اقدام تند خشن و مقاومت آن شکل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نداشت. </w:t>
      </w:r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را به عنوان نمونه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گو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بحث 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ره</w:t>
      </w:r>
      <w:r w:rsidRPr="00C12CF0">
        <w:rPr>
          <w:rtl/>
        </w:rPr>
        <w:t xml:space="preserve"> و برداشت از 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ره</w:t>
      </w:r>
      <w:r w:rsidRPr="00C12CF0">
        <w:rPr>
          <w:rtl/>
        </w:rPr>
        <w:t xml:space="preserve"> معصوم را نبا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در آن </w:t>
      </w:r>
      <w:r w:rsidR="00C12CF0">
        <w:rPr>
          <w:rtl/>
        </w:rPr>
        <w:t>چارچوب</w:t>
      </w:r>
      <w:r w:rsidRPr="00C12CF0">
        <w:rPr>
          <w:rtl/>
        </w:rPr>
        <w:t xml:space="preserve"> و شکل محدود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در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شکل‌ها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کلان اجتماع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و 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اس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هم متصور است. </w:t>
      </w:r>
    </w:p>
    <w:p w:rsidR="0099549D" w:rsidRPr="00C12CF0" w:rsidRDefault="0099549D" w:rsidP="00B20129">
      <w:pPr>
        <w:pStyle w:val="Heading1"/>
        <w:rPr>
          <w:rtl/>
        </w:rPr>
      </w:pPr>
      <w:bookmarkStart w:id="10" w:name="_Toc103511113"/>
      <w:r w:rsidRPr="00C12CF0">
        <w:rPr>
          <w:rFonts w:hint="eastAsia"/>
          <w:rtl/>
        </w:rPr>
        <w:lastRenderedPageBreak/>
        <w:t>دل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ل</w:t>
      </w:r>
      <w:r w:rsidRPr="00C12CF0">
        <w:rPr>
          <w:rtl/>
        </w:rPr>
        <w:t xml:space="preserve"> سوم: ارشاد جاهل</w:t>
      </w:r>
      <w:bookmarkEnd w:id="10"/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روز</w:t>
      </w:r>
      <w:r w:rsidRPr="00C12CF0">
        <w:rPr>
          <w:rtl/>
        </w:rPr>
        <w:t xml:space="preserve"> هشت نه ق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به آن زد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و گفت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به صرف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نکه</w:t>
      </w:r>
      <w:r w:rsidRPr="00C12CF0">
        <w:rPr>
          <w:rtl/>
        </w:rPr>
        <w:t xml:space="preserve"> 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ره</w:t>
      </w:r>
      <w:r w:rsidRPr="00C12CF0">
        <w:rPr>
          <w:rtl/>
        </w:rPr>
        <w:t xml:space="preserve"> </w:t>
      </w:r>
      <w:r w:rsidR="00C12CF0">
        <w:rPr>
          <w:rtl/>
        </w:rPr>
        <w:t>خطایی</w:t>
      </w:r>
      <w:r w:rsidRPr="00C12CF0">
        <w:rPr>
          <w:rtl/>
        </w:rPr>
        <w:t xml:space="preserve"> در زمان معصوم شکل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رد</w:t>
      </w:r>
      <w:r w:rsidRPr="00C12CF0">
        <w:rPr>
          <w:rtl/>
        </w:rPr>
        <w:t xml:space="preserve"> و معصوم در مقابل آن موضع نم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رد</w:t>
      </w:r>
      <w:r w:rsidRPr="00C12CF0">
        <w:rPr>
          <w:rtl/>
        </w:rPr>
        <w:t xml:space="preserve"> نم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شود</w:t>
      </w:r>
      <w:r w:rsidRPr="00C12CF0">
        <w:rPr>
          <w:rtl/>
        </w:rPr>
        <w:t xml:space="preserve"> به قاعده ارشاد جاهل به نحو مطلق تمسک کرد بگو</w:t>
      </w:r>
      <w:r w:rsidRPr="00C12CF0">
        <w:rPr>
          <w:rFonts w:hint="cs"/>
          <w:rtl/>
        </w:rPr>
        <w:t>یی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چون ارشاد جاهل واجب است و امام هم به عنوان مکلف مخاطب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حکم بوده است و اقدام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</w:t>
      </w:r>
      <w:r w:rsidRPr="00C12CF0">
        <w:rPr>
          <w:rFonts w:hint="eastAsia"/>
          <w:rtl/>
        </w:rPr>
        <w:t>نکرده</w:t>
      </w:r>
      <w:r w:rsidRPr="00C12CF0">
        <w:rPr>
          <w:rtl/>
        </w:rPr>
        <w:t xml:space="preserve"> است پس </w:t>
      </w:r>
      <w:r w:rsidR="00C12CF0">
        <w:rPr>
          <w:rtl/>
        </w:rPr>
        <w:t>تأیید</w:t>
      </w:r>
      <w:r w:rsidRPr="00C12CF0">
        <w:rPr>
          <w:rtl/>
        </w:rPr>
        <w:t xml:space="preserve">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کند</w:t>
      </w:r>
      <w:r w:rsidRPr="00C12CF0">
        <w:rPr>
          <w:rtl/>
        </w:rPr>
        <w:t xml:space="preserve"> از باب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نکه</w:t>
      </w:r>
      <w:r w:rsidRPr="00C12CF0">
        <w:rPr>
          <w:rtl/>
        </w:rPr>
        <w:t xml:space="preserve"> اگر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کار خلاف بود واجب بود ارشاد جاهل بر امام، و چون امام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نجا</w:t>
      </w:r>
      <w:r w:rsidRPr="00C12CF0">
        <w:rPr>
          <w:rtl/>
        </w:rPr>
        <w:t xml:space="preserve"> ارشاد نکرد معلوم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شود</w:t>
      </w:r>
      <w:r w:rsidRPr="00C12CF0">
        <w:rPr>
          <w:rtl/>
        </w:rPr>
        <w:t xml:space="preserve"> که خطا نبوده است، با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ق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است</w:t>
      </w:r>
      <w:r w:rsidRPr="00C12CF0">
        <w:rPr>
          <w:rtl/>
        </w:rPr>
        <w:t xml:space="preserve"> استثنا</w:t>
      </w:r>
      <w:r w:rsidRPr="00C12CF0">
        <w:rPr>
          <w:rFonts w:hint="cs"/>
          <w:rtl/>
        </w:rPr>
        <w:t>یی</w:t>
      </w:r>
      <w:r w:rsidRPr="00C12CF0">
        <w:rPr>
          <w:rtl/>
        </w:rPr>
        <w:t xml:space="preserve"> </w:t>
      </w:r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گفت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عل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الاطلاق نم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شود</w:t>
      </w:r>
      <w:r w:rsidRPr="00C12CF0">
        <w:rPr>
          <w:rtl/>
        </w:rPr>
        <w:t xml:space="preserve"> پذ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رفت،</w:t>
      </w:r>
      <w:r w:rsidRPr="00C12CF0">
        <w:rPr>
          <w:rtl/>
        </w:rPr>
        <w:t xml:space="preserve"> برا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نکه</w:t>
      </w:r>
      <w:r w:rsidRPr="00C12CF0">
        <w:rPr>
          <w:rtl/>
        </w:rPr>
        <w:t xml:space="preserve"> قاعده ارشاد جاهل هفت هشت ق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دارد که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روز</w:t>
      </w:r>
      <w:r w:rsidRPr="00C12CF0">
        <w:rPr>
          <w:rtl/>
        </w:rPr>
        <w:t xml:space="preserve"> ب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ان</w:t>
      </w:r>
      <w:r w:rsidRPr="00C12CF0">
        <w:rPr>
          <w:rtl/>
        </w:rPr>
        <w:t xml:space="preserve"> کرد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. </w:t>
      </w:r>
    </w:p>
    <w:p w:rsidR="0099549D" w:rsidRPr="00C12CF0" w:rsidRDefault="0099549D" w:rsidP="00B20129">
      <w:pPr>
        <w:pStyle w:val="Heading1"/>
        <w:rPr>
          <w:rtl/>
        </w:rPr>
      </w:pPr>
      <w:bookmarkStart w:id="11" w:name="_Toc103511114"/>
      <w:r w:rsidRPr="00C12CF0">
        <w:rPr>
          <w:rFonts w:hint="eastAsia"/>
          <w:rtl/>
        </w:rPr>
        <w:t>دل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ل</w:t>
      </w:r>
      <w:r w:rsidRPr="00C12CF0">
        <w:rPr>
          <w:rtl/>
        </w:rPr>
        <w:t xml:space="preserve"> چهارم: قاعده حفظ احکام از اندراس</w:t>
      </w:r>
      <w:bookmarkEnd w:id="11"/>
    </w:p>
    <w:p w:rsidR="0099549D" w:rsidRPr="00C12CF0" w:rsidRDefault="0099549D" w:rsidP="0099549D">
      <w:pPr>
        <w:rPr>
          <w:rtl/>
        </w:rPr>
      </w:pP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قاعده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گر</w:t>
      </w:r>
      <w:r w:rsidRPr="00C12CF0">
        <w:rPr>
          <w:rtl/>
        </w:rPr>
        <w:t xml:space="preserve"> را حد وسط استدلال قرار بده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و آن قاعده عبارت است از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نکه</w:t>
      </w:r>
      <w:r w:rsidRPr="00C12CF0">
        <w:rPr>
          <w:rtl/>
        </w:rPr>
        <w:t xml:space="preserve"> جا</w:t>
      </w:r>
      <w:r w:rsidRPr="00C12CF0">
        <w:rPr>
          <w:rFonts w:hint="cs"/>
          <w:rtl/>
        </w:rPr>
        <w:t>یی</w:t>
      </w:r>
      <w:r w:rsidRPr="00C12CF0">
        <w:rPr>
          <w:rtl/>
        </w:rPr>
        <w:t xml:space="preserve"> که احتمال اندراس احکام وجود دارد و از م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ان</w:t>
      </w:r>
      <w:r w:rsidRPr="00C12CF0">
        <w:rPr>
          <w:rtl/>
        </w:rPr>
        <w:t xml:space="preserve"> رفتن شناخت نسبت به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حکم و منس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شدن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حکم اله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وجود دارد وظ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فه</w:t>
      </w:r>
      <w:r w:rsidRPr="00C12CF0">
        <w:rPr>
          <w:rtl/>
        </w:rPr>
        <w:t xml:space="preserve"> چه امام و چه غ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</w:t>
      </w:r>
      <w:r w:rsidRPr="00C12CF0">
        <w:rPr>
          <w:rtl/>
        </w:rPr>
        <w:t xml:space="preserve"> امام،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مشترک است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است که اقدام به تعل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و آگاه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بخش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و ارشاد کنند </w:t>
      </w:r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در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قاعده فضا با </w:t>
      </w:r>
      <w:r w:rsidR="00C12CF0">
        <w:rPr>
          <w:rtl/>
        </w:rPr>
        <w:t>آنچه</w:t>
      </w:r>
      <w:r w:rsidRPr="00C12CF0">
        <w:rPr>
          <w:rtl/>
        </w:rPr>
        <w:t xml:space="preserve"> در ارشاد جاهل در قاعده قبل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گفت فرق دارد در ارشاد جاهل نگاه به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است که مکلف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دارا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تکل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ف</w:t>
      </w:r>
      <w:r w:rsidRPr="00C12CF0">
        <w:rPr>
          <w:rtl/>
        </w:rPr>
        <w:t xml:space="preserve"> مورد ابتلا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الزام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با آن ق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ود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که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روز</w:t>
      </w:r>
      <w:r w:rsidRPr="00C12CF0">
        <w:rPr>
          <w:rtl/>
        </w:rPr>
        <w:t xml:space="preserve"> گفت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است و نم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داند</w:t>
      </w:r>
      <w:r w:rsidRPr="00C12CF0">
        <w:rPr>
          <w:rtl/>
        </w:rPr>
        <w:t xml:space="preserve"> و به او آموزش بدهد مکلف به تکل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ف</w:t>
      </w:r>
      <w:r w:rsidRPr="00C12CF0">
        <w:rPr>
          <w:rtl/>
        </w:rPr>
        <w:t xml:space="preserve"> الزام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مورد ابتلا که حکم هم برا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او فعل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</w:t>
      </w:r>
      <w:r w:rsidRPr="00C12CF0">
        <w:rPr>
          <w:rFonts w:hint="eastAsia"/>
          <w:rtl/>
        </w:rPr>
        <w:t>ست</w:t>
      </w:r>
      <w:r w:rsidRPr="00C12CF0">
        <w:rPr>
          <w:rtl/>
        </w:rPr>
        <w:t xml:space="preserve"> فقط تنجز مورد اشکال است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نها</w:t>
      </w:r>
      <w:r w:rsidRPr="00C12CF0">
        <w:rPr>
          <w:rtl/>
        </w:rPr>
        <w:t xml:space="preserve"> ق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ود</w:t>
      </w:r>
      <w:r w:rsidRPr="00C12CF0">
        <w:rPr>
          <w:rtl/>
        </w:rPr>
        <w:t xml:space="preserve"> قاعده ارشاد است. شخص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مکلف است به تکل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ف</w:t>
      </w:r>
      <w:r w:rsidRPr="00C12CF0">
        <w:rPr>
          <w:rtl/>
        </w:rPr>
        <w:t xml:space="preserve"> فعل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به امر الزام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که مورد ابتلا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ش</w:t>
      </w:r>
      <w:r w:rsidRPr="00C12CF0">
        <w:rPr>
          <w:rtl/>
        </w:rPr>
        <w:t xml:space="preserve"> هست و تکل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ف</w:t>
      </w:r>
      <w:r w:rsidRPr="00C12CF0">
        <w:rPr>
          <w:rtl/>
        </w:rPr>
        <w:t xml:space="preserve"> هم منجز 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ست</w:t>
      </w:r>
      <w:r w:rsidRPr="00C12CF0">
        <w:rPr>
          <w:rtl/>
        </w:rPr>
        <w:t xml:space="preserve"> و الا همه شرا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ط</w:t>
      </w:r>
      <w:r w:rsidRPr="00C12CF0">
        <w:rPr>
          <w:rtl/>
        </w:rPr>
        <w:t xml:space="preserve"> فعل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ت</w:t>
      </w:r>
      <w:r w:rsidRPr="00C12CF0">
        <w:rPr>
          <w:rtl/>
        </w:rPr>
        <w:t xml:space="preserve"> جمع است و ه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چ</w:t>
      </w:r>
      <w:r w:rsidRPr="00C12CF0">
        <w:rPr>
          <w:rtl/>
        </w:rPr>
        <w:t xml:space="preserve"> معذور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ت</w:t>
      </w:r>
      <w:r w:rsidRPr="00C12CF0">
        <w:rPr>
          <w:rtl/>
        </w:rPr>
        <w:t xml:space="preserve"> ندارد جزء جهل، با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ق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ود</w:t>
      </w:r>
      <w:r w:rsidRPr="00C12CF0">
        <w:rPr>
          <w:rtl/>
        </w:rPr>
        <w:t xml:space="preserve">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گفت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به او بگو که 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نماز بخوان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و روزه ب</w:t>
      </w:r>
      <w:r w:rsidRPr="00C12CF0">
        <w:rPr>
          <w:rFonts w:hint="eastAsia"/>
          <w:rtl/>
        </w:rPr>
        <w:t>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،</w:t>
      </w:r>
      <w:r w:rsidRPr="00C12CF0">
        <w:rPr>
          <w:rtl/>
        </w:rPr>
        <w:t xml:space="preserve"> 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قصر بخوان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،</w:t>
      </w:r>
      <w:r w:rsidRPr="00C12CF0">
        <w:rPr>
          <w:rtl/>
        </w:rPr>
        <w:t xml:space="preserve"> 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تمام بخوان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،</w:t>
      </w:r>
      <w:r w:rsidRPr="00C12CF0">
        <w:rPr>
          <w:rtl/>
        </w:rPr>
        <w:t xml:space="preserve"> 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نگاه کن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،</w:t>
      </w:r>
      <w:r w:rsidRPr="00C12CF0">
        <w:rPr>
          <w:rtl/>
        </w:rPr>
        <w:t xml:space="preserve"> 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نگاه نکن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،</w:t>
      </w:r>
      <w:r w:rsidRPr="00C12CF0">
        <w:rPr>
          <w:rtl/>
        </w:rPr>
        <w:t xml:space="preserve"> 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کذا و کذا </w:t>
      </w:r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قاعده ارشاد بود که بحث تکل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ف</w:t>
      </w:r>
      <w:r w:rsidRPr="00C12CF0">
        <w:rPr>
          <w:rtl/>
        </w:rPr>
        <w:t xml:space="preserve"> مکلف است در جا</w:t>
      </w:r>
      <w:r w:rsidRPr="00C12CF0">
        <w:rPr>
          <w:rFonts w:hint="cs"/>
          <w:rtl/>
        </w:rPr>
        <w:t>یی</w:t>
      </w:r>
      <w:r w:rsidRPr="00C12CF0">
        <w:rPr>
          <w:rtl/>
        </w:rPr>
        <w:t xml:space="preserve"> که فعل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ت</w:t>
      </w:r>
      <w:r w:rsidRPr="00C12CF0">
        <w:rPr>
          <w:rtl/>
        </w:rPr>
        <w:t xml:space="preserve"> تکل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ف</w:t>
      </w:r>
      <w:r w:rsidRPr="00C12CF0">
        <w:rPr>
          <w:rtl/>
        </w:rPr>
        <w:t xml:space="preserve"> آنجا تمام است 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ارشاد کرد. </w:t>
      </w:r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اما</w:t>
      </w:r>
      <w:r w:rsidRPr="00C12CF0">
        <w:rPr>
          <w:rtl/>
        </w:rPr>
        <w:t xml:space="preserve">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قاعده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گر</w:t>
      </w:r>
      <w:r w:rsidRPr="00C12CF0">
        <w:rPr>
          <w:rtl/>
        </w:rPr>
        <w:t xml:space="preserve"> در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دل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ل</w:t>
      </w:r>
      <w:r w:rsidRPr="00C12CF0">
        <w:rPr>
          <w:rtl/>
        </w:rPr>
        <w:t xml:space="preserve"> چهارم آن حد وسط قرار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رد</w:t>
      </w:r>
      <w:r w:rsidRPr="00C12CF0">
        <w:rPr>
          <w:rtl/>
        </w:rPr>
        <w:t xml:space="preserve"> و آن قاعده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است که هر جا</w:t>
      </w:r>
      <w:r w:rsidRPr="00C12CF0">
        <w:rPr>
          <w:rFonts w:hint="cs"/>
          <w:rtl/>
        </w:rPr>
        <w:t>یی</w:t>
      </w:r>
      <w:r w:rsidRPr="00C12CF0">
        <w:rPr>
          <w:rtl/>
        </w:rPr>
        <w:t xml:space="preserve"> حت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احتمال و بالاتر آنجا</w:t>
      </w:r>
      <w:r w:rsidRPr="00C12CF0">
        <w:rPr>
          <w:rFonts w:hint="cs"/>
          <w:rtl/>
        </w:rPr>
        <w:t>یی</w:t>
      </w:r>
      <w:r w:rsidRPr="00C12CF0">
        <w:rPr>
          <w:rtl/>
        </w:rPr>
        <w:t xml:space="preserve"> است که ظن و اطم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نان</w:t>
      </w:r>
      <w:r w:rsidRPr="00C12CF0">
        <w:rPr>
          <w:rtl/>
        </w:rPr>
        <w:t xml:space="preserve"> وجود داشته باشد </w:t>
      </w:r>
      <w:r w:rsidR="00C12CF0">
        <w:rPr>
          <w:rtl/>
        </w:rPr>
        <w:t>که عدم</w:t>
      </w:r>
      <w:r w:rsidRPr="00C12CF0">
        <w:rPr>
          <w:rtl/>
        </w:rPr>
        <w:t xml:space="preserve"> اقدام فرد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</w:t>
      </w:r>
      <w:r w:rsidRPr="00C12CF0">
        <w:rPr>
          <w:rtl/>
        </w:rPr>
        <w:t xml:space="preserve"> افراد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نسبت به آگاه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بخش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و تعل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و ترو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ج</w:t>
      </w:r>
      <w:r w:rsidRPr="00C12CF0">
        <w:rPr>
          <w:rtl/>
        </w:rPr>
        <w:t xml:space="preserve">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حکم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</w:t>
      </w:r>
      <w:r w:rsidRPr="00C12CF0">
        <w:rPr>
          <w:rtl/>
        </w:rPr>
        <w:t xml:space="preserve"> احکام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موجب اندراس آن حکم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</w:t>
      </w:r>
      <w:r w:rsidRPr="00C12CF0">
        <w:rPr>
          <w:rtl/>
        </w:rPr>
        <w:t xml:space="preserve"> اح</w:t>
      </w:r>
      <w:r w:rsidRPr="00C12CF0">
        <w:rPr>
          <w:rFonts w:hint="eastAsia"/>
          <w:rtl/>
        </w:rPr>
        <w:t>کام</w:t>
      </w:r>
      <w:r w:rsidRPr="00C12CF0">
        <w:rPr>
          <w:rtl/>
        </w:rPr>
        <w:t xml:space="preserve"> بشود، اندراس معنا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ش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است که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حکم از حافظه تار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خ</w:t>
      </w:r>
      <w:r w:rsidRPr="00C12CF0">
        <w:rPr>
          <w:rtl/>
        </w:rPr>
        <w:t xml:space="preserve"> برداشته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شود</w:t>
      </w:r>
      <w:r w:rsidRPr="00C12CF0">
        <w:rPr>
          <w:rtl/>
        </w:rPr>
        <w:t xml:space="preserve"> </w:t>
      </w:r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در سطح فرد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،</w:t>
      </w:r>
      <w:r w:rsidRPr="00C12CF0">
        <w:rPr>
          <w:rtl/>
        </w:rPr>
        <w:t xml:space="preserve"> حکم فرد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متعارف،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نکه</w:t>
      </w:r>
      <w:r w:rsidRPr="00C12CF0">
        <w:rPr>
          <w:rtl/>
        </w:rPr>
        <w:t xml:space="preserve"> احکام خ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مهم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که در قصه عاشورا مطرح است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نجا</w:t>
      </w:r>
      <w:r w:rsidRPr="00C12CF0">
        <w:rPr>
          <w:rtl/>
        </w:rPr>
        <w:t xml:space="preserve"> گفته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شود</w:t>
      </w:r>
      <w:r w:rsidRPr="00C12CF0">
        <w:rPr>
          <w:rtl/>
        </w:rPr>
        <w:t xml:space="preserve"> هر مکلف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موظف به اقدام و تعل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و اعلام است، نه برا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عمل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شخص در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حکم بلکه برا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حفظ و ماندگار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حکم در حافظه جامعه وعدم غفلت و نس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ان</w:t>
      </w:r>
      <w:r w:rsidRPr="00C12CF0">
        <w:rPr>
          <w:rtl/>
        </w:rPr>
        <w:t xml:space="preserve"> نسبت به آن. </w:t>
      </w:r>
      <w:r w:rsidRPr="00C12CF0">
        <w:rPr>
          <w:rFonts w:hint="eastAsia"/>
          <w:rtl/>
        </w:rPr>
        <w:t>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هم قاعده‌ا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است که </w:t>
      </w:r>
      <w:r w:rsidR="00C12CF0">
        <w:rPr>
          <w:rtl/>
        </w:rPr>
        <w:t>متأسفانه</w:t>
      </w:r>
      <w:r w:rsidRPr="00C12CF0">
        <w:rPr>
          <w:rtl/>
        </w:rPr>
        <w:t xml:space="preserve"> به عنوان قاعده فقه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خوب بحث نشده است منت‌ها ادله‌ا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قران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و روا</w:t>
      </w:r>
      <w:r w:rsidRPr="00C12CF0">
        <w:rPr>
          <w:rFonts w:hint="cs"/>
          <w:rtl/>
        </w:rPr>
        <w:t>یی</w:t>
      </w:r>
      <w:r w:rsidRPr="00C12CF0">
        <w:rPr>
          <w:rtl/>
        </w:rPr>
        <w:t xml:space="preserve">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توان</w:t>
      </w:r>
      <w:r w:rsidRPr="00C12CF0">
        <w:rPr>
          <w:rtl/>
        </w:rPr>
        <w:t xml:space="preserve"> برا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شمرد و دل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ل</w:t>
      </w:r>
      <w:r w:rsidRPr="00C12CF0">
        <w:rPr>
          <w:rtl/>
        </w:rPr>
        <w:t xml:space="preserve"> عقل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و لب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هم </w:t>
      </w:r>
      <w:r w:rsidR="00C12CF0">
        <w:rPr>
          <w:rtl/>
        </w:rPr>
        <w:t>کاملاً</w:t>
      </w:r>
      <w:r w:rsidRPr="00C12CF0">
        <w:rPr>
          <w:rtl/>
        </w:rPr>
        <w:t xml:space="preserve"> بر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مسئله هست. </w:t>
      </w:r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قاعده از نظر کاربرد دا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ره‌اش</w:t>
      </w:r>
      <w:r w:rsidRPr="00C12CF0">
        <w:rPr>
          <w:rtl/>
        </w:rPr>
        <w:t xml:space="preserve"> نسبت به آن ق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ود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که </w:t>
      </w:r>
      <w:r w:rsidR="00C12CF0">
        <w:rPr>
          <w:rtl/>
        </w:rPr>
        <w:t>قبلاً</w:t>
      </w:r>
      <w:r w:rsidRPr="00C12CF0">
        <w:rPr>
          <w:rtl/>
        </w:rPr>
        <w:t xml:space="preserve"> گفت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خ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فرق دارد به عنوان مثال </w:t>
      </w:r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lastRenderedPageBreak/>
        <w:t>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قاعده حفظ احکام از اندراس، نه اندراس عمل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،</w:t>
      </w:r>
      <w:r w:rsidRPr="00C12CF0">
        <w:rPr>
          <w:rtl/>
        </w:rPr>
        <w:t xml:space="preserve"> اندراس ذهن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و معرفت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به عنوان وظ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فه</w:t>
      </w:r>
      <w:r w:rsidRPr="00C12CF0">
        <w:rPr>
          <w:rtl/>
        </w:rPr>
        <w:t xml:space="preserve"> الزام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قاعده در محدوده احکام مورد ابتلا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مکلف 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ست</w:t>
      </w:r>
      <w:r w:rsidRPr="00C12CF0">
        <w:rPr>
          <w:rtl/>
        </w:rPr>
        <w:t xml:space="preserve"> ممکن است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حکم اله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</w:t>
      </w:r>
      <w:r w:rsidR="00C12CF0">
        <w:rPr>
          <w:rtl/>
        </w:rPr>
        <w:t>اصلاً</w:t>
      </w:r>
      <w:r w:rsidRPr="00C12CF0">
        <w:rPr>
          <w:rtl/>
        </w:rPr>
        <w:t xml:space="preserve"> الآن مصداق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هم ندارد ول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به عنوان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حکم 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جلو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اندراس آن را گرفت. </w:t>
      </w:r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احکام</w:t>
      </w:r>
      <w:r w:rsidRPr="00C12CF0">
        <w:rPr>
          <w:rtl/>
        </w:rPr>
        <w:t xml:space="preserve"> مربوط به عم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و اب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ت</w:t>
      </w:r>
      <w:r w:rsidRPr="00C12CF0">
        <w:rPr>
          <w:rtl/>
        </w:rPr>
        <w:t xml:space="preserve"> </w:t>
      </w:r>
      <w:r w:rsidR="00C12CF0">
        <w:rPr>
          <w:rtl/>
        </w:rPr>
        <w:t>اصلاً</w:t>
      </w:r>
      <w:r w:rsidRPr="00C12CF0">
        <w:rPr>
          <w:rtl/>
        </w:rPr>
        <w:t xml:space="preserve"> مصداق ندارد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روزگار ول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اگر به جا</w:t>
      </w:r>
      <w:r w:rsidRPr="00C12CF0">
        <w:rPr>
          <w:rFonts w:hint="cs"/>
          <w:rtl/>
        </w:rPr>
        <w:t>یی</w:t>
      </w:r>
      <w:r w:rsidRPr="00C12CF0">
        <w:rPr>
          <w:rtl/>
        </w:rPr>
        <w:t xml:space="preserve">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رسد</w:t>
      </w:r>
      <w:r w:rsidRPr="00C12CF0">
        <w:rPr>
          <w:rtl/>
        </w:rPr>
        <w:t xml:space="preserve"> که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احکام از حافظه تار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خ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جامعه اسلام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محو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شود</w:t>
      </w:r>
      <w:r w:rsidRPr="00C12CF0">
        <w:rPr>
          <w:rtl/>
        </w:rPr>
        <w:t xml:space="preserve"> در حد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که از حافظه محو نشود 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نگه داشت </w:t>
      </w:r>
      <w:r w:rsidR="00C12CF0">
        <w:rPr>
          <w:rtl/>
        </w:rPr>
        <w:t>درحالی‌که</w:t>
      </w:r>
      <w:r w:rsidRPr="00C12CF0">
        <w:rPr>
          <w:rtl/>
        </w:rPr>
        <w:t xml:space="preserve"> </w:t>
      </w:r>
      <w:r w:rsidR="00C12CF0">
        <w:rPr>
          <w:rtl/>
        </w:rPr>
        <w:t>اصلاً</w:t>
      </w:r>
      <w:r w:rsidRPr="00C12CF0">
        <w:rPr>
          <w:rtl/>
        </w:rPr>
        <w:t xml:space="preserve"> مورد ابتلا 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ست</w:t>
      </w:r>
      <w:r w:rsidRPr="00C12CF0">
        <w:rPr>
          <w:rtl/>
        </w:rPr>
        <w:t xml:space="preserve"> فرض کن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قواعد زندگ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اجتماع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طور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شد که ابواب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از فق</w:t>
      </w:r>
      <w:r w:rsidRPr="00C12CF0">
        <w:rPr>
          <w:rFonts w:hint="eastAsia"/>
          <w:rtl/>
        </w:rPr>
        <w:t>ه</w:t>
      </w:r>
      <w:r w:rsidRPr="00C12CF0">
        <w:rPr>
          <w:rtl/>
        </w:rPr>
        <w:t xml:space="preserve"> مصداق ندارد اگر به جا</w:t>
      </w:r>
      <w:r w:rsidRPr="00C12CF0">
        <w:rPr>
          <w:rFonts w:hint="cs"/>
          <w:rtl/>
        </w:rPr>
        <w:t>یی</w:t>
      </w:r>
      <w:r w:rsidRPr="00C12CF0">
        <w:rPr>
          <w:rtl/>
        </w:rPr>
        <w:t xml:space="preserve"> رس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که مندرس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شود</w:t>
      </w:r>
      <w:r w:rsidRPr="00C12CF0">
        <w:rPr>
          <w:rtl/>
        </w:rPr>
        <w:t xml:space="preserve"> و محو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شود</w:t>
      </w:r>
      <w:r w:rsidRPr="00C12CF0">
        <w:rPr>
          <w:rtl/>
        </w:rPr>
        <w:t xml:space="preserve"> در معرض محو شدن در ذهن و فضا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علم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و معرفت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است 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اقدام کرد که آن محفوظ بماند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نها</w:t>
      </w:r>
      <w:r w:rsidRPr="00C12CF0">
        <w:rPr>
          <w:rtl/>
        </w:rPr>
        <w:t xml:space="preserve"> </w:t>
      </w:r>
      <w:r w:rsidR="00C12CF0">
        <w:rPr>
          <w:rtl/>
        </w:rPr>
        <w:t>جزئی</w:t>
      </w:r>
      <w:r w:rsidRPr="00C12CF0">
        <w:rPr>
          <w:rtl/>
        </w:rPr>
        <w:t xml:space="preserve"> از شر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عت</w:t>
      </w:r>
      <w:r w:rsidRPr="00C12CF0">
        <w:rPr>
          <w:rtl/>
        </w:rPr>
        <w:t xml:space="preserve"> است 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محفوظ بماند</w:t>
      </w:r>
    </w:p>
    <w:p w:rsidR="0099549D" w:rsidRPr="00C12CF0" w:rsidRDefault="0099549D" w:rsidP="0099549D">
      <w:pPr>
        <w:rPr>
          <w:rtl/>
        </w:rPr>
      </w:pP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</w:t>
      </w:r>
      <w:r w:rsidRPr="00C12CF0">
        <w:rPr>
          <w:rtl/>
        </w:rPr>
        <w:t xml:space="preserve"> حت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احکام غ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</w:t>
      </w:r>
      <w:r w:rsidRPr="00C12CF0">
        <w:rPr>
          <w:rtl/>
        </w:rPr>
        <w:t xml:space="preserve"> الزام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،</w:t>
      </w:r>
      <w:r w:rsidRPr="00C12CF0">
        <w:rPr>
          <w:rtl/>
        </w:rPr>
        <w:t xml:space="preserve"> مستحبات و مکروهات که الآن هم کس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عمل نم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کند</w:t>
      </w:r>
      <w:r w:rsidRPr="00C12CF0">
        <w:rPr>
          <w:rtl/>
        </w:rPr>
        <w:t xml:space="preserve">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</w:t>
      </w:r>
      <w:r w:rsidRPr="00C12CF0">
        <w:rPr>
          <w:rtl/>
        </w:rPr>
        <w:t xml:space="preserve"> مصداق ندارد و قانون ارشاد جاهل الزام نم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کند</w:t>
      </w:r>
      <w:r w:rsidRPr="00C12CF0">
        <w:rPr>
          <w:rtl/>
        </w:rPr>
        <w:t xml:space="preserve"> که شما تبل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غ</w:t>
      </w:r>
      <w:r w:rsidRPr="00C12CF0">
        <w:rPr>
          <w:rtl/>
        </w:rPr>
        <w:t xml:space="preserve"> رفت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حکم را مستحب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را بگو</w:t>
      </w:r>
      <w:r w:rsidRPr="00C12CF0">
        <w:rPr>
          <w:rFonts w:hint="cs"/>
          <w:rtl/>
        </w:rPr>
        <w:t>یی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خواهد</w:t>
      </w:r>
      <w:r w:rsidRPr="00C12CF0">
        <w:rPr>
          <w:rtl/>
        </w:rPr>
        <w:t xml:space="preserve"> عمل بکند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</w:t>
      </w:r>
      <w:r w:rsidRPr="00C12CF0">
        <w:rPr>
          <w:rtl/>
        </w:rPr>
        <w:t xml:space="preserve"> عمل نکند موظف 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ست</w:t>
      </w:r>
      <w:r w:rsidRPr="00C12CF0">
        <w:rPr>
          <w:rtl/>
        </w:rPr>
        <w:t xml:space="preserve"> به عنوان آن قاعده ارشاد جاهل هم موظف 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ست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مستحبات و مکروهات را بگو</w:t>
      </w:r>
      <w:r w:rsidRPr="00C12CF0">
        <w:rPr>
          <w:rFonts w:hint="cs"/>
          <w:rtl/>
        </w:rPr>
        <w:t>یی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ول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به حد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رس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ده</w:t>
      </w:r>
      <w:r w:rsidRPr="00C12CF0">
        <w:rPr>
          <w:rtl/>
        </w:rPr>
        <w:t xml:space="preserve"> است که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گر</w:t>
      </w:r>
      <w:r w:rsidRPr="00C12CF0">
        <w:rPr>
          <w:rtl/>
        </w:rPr>
        <w:t xml:space="preserve"> نسل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ترب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ت</w:t>
      </w:r>
      <w:r w:rsidRPr="00C12CF0">
        <w:rPr>
          <w:rtl/>
        </w:rPr>
        <w:t xml:space="preserve">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شود</w:t>
      </w:r>
      <w:r w:rsidRPr="00C12CF0">
        <w:rPr>
          <w:rtl/>
        </w:rPr>
        <w:t xml:space="preserve"> که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مستحبات و مکروهات را خبر ندارد و ه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چ</w:t>
      </w:r>
      <w:r w:rsidRPr="00C12CF0">
        <w:rPr>
          <w:rtl/>
        </w:rPr>
        <w:t xml:space="preserve"> نم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داند</w:t>
      </w:r>
      <w:r w:rsidRPr="00C12CF0">
        <w:rPr>
          <w:rtl/>
        </w:rPr>
        <w:t xml:space="preserve"> و در حافظه تار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خ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نسل محو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شود،</w:t>
      </w:r>
      <w:r w:rsidRPr="00C12CF0">
        <w:rPr>
          <w:rtl/>
        </w:rPr>
        <w:t xml:space="preserve"> 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گفته شود تا به شکل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نها</w:t>
      </w:r>
      <w:r w:rsidRPr="00C12CF0">
        <w:rPr>
          <w:rtl/>
        </w:rPr>
        <w:t xml:space="preserve"> مورد توجه باشد. </w:t>
      </w:r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بنابرا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احکام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که مورد ابتلا 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ست</w:t>
      </w:r>
      <w:r w:rsidRPr="00C12CF0">
        <w:rPr>
          <w:rtl/>
        </w:rPr>
        <w:t xml:space="preserve"> ولو الزام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باشد اگر به حد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برسد که اندارس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جاد</w:t>
      </w:r>
      <w:r w:rsidRPr="00C12CF0">
        <w:rPr>
          <w:rtl/>
        </w:rPr>
        <w:t xml:space="preserve"> بشود 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گفت،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</w:t>
      </w:r>
      <w:r w:rsidRPr="00C12CF0">
        <w:rPr>
          <w:rtl/>
        </w:rPr>
        <w:t xml:space="preserve"> احکام غ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</w:t>
      </w:r>
      <w:r w:rsidRPr="00C12CF0">
        <w:rPr>
          <w:rtl/>
        </w:rPr>
        <w:t xml:space="preserve"> الزام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که افراد ملزم 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ستند</w:t>
      </w:r>
      <w:r w:rsidRPr="00C12CF0">
        <w:rPr>
          <w:rtl/>
        </w:rPr>
        <w:t xml:space="preserve"> انجام بدهند 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دفع اندراس بشود و اقدام بشود. </w:t>
      </w:r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بخصوص در محدوده کار امام قرار بگ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رد،</w:t>
      </w:r>
      <w:r w:rsidRPr="00C12CF0">
        <w:rPr>
          <w:rtl/>
        </w:rPr>
        <w:t xml:space="preserve"> امام راجع به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بحث ه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چ</w:t>
      </w:r>
      <w:r w:rsidRPr="00C12CF0">
        <w:rPr>
          <w:rtl/>
        </w:rPr>
        <w:t xml:space="preserve"> نگو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ترد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جاد</w:t>
      </w:r>
      <w:r w:rsidRPr="00C12CF0">
        <w:rPr>
          <w:rtl/>
        </w:rPr>
        <w:t xml:space="preserve">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شود</w:t>
      </w:r>
      <w:r w:rsidRPr="00C12CF0">
        <w:rPr>
          <w:rtl/>
        </w:rPr>
        <w:t xml:space="preserve"> که حکم خدا هست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</w:t>
      </w:r>
      <w:r w:rsidRPr="00C12CF0">
        <w:rPr>
          <w:rtl/>
        </w:rPr>
        <w:t xml:space="preserve"> 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ست</w:t>
      </w:r>
      <w:r w:rsidRPr="00C12CF0">
        <w:rPr>
          <w:rtl/>
        </w:rPr>
        <w:t xml:space="preserve">. </w:t>
      </w:r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درجات</w:t>
      </w:r>
      <w:r w:rsidRPr="00C12CF0">
        <w:rPr>
          <w:rtl/>
        </w:rPr>
        <w:t xml:space="preserve"> اندراس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نجا</w:t>
      </w:r>
      <w:r w:rsidRPr="00C12CF0">
        <w:rPr>
          <w:rtl/>
        </w:rPr>
        <w:t xml:space="preserve"> متصور است 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</w:t>
      </w:r>
      <w:r w:rsidR="00C12CF0">
        <w:rPr>
          <w:rtl/>
        </w:rPr>
        <w:t>به‌گونه‌ای</w:t>
      </w:r>
      <w:r w:rsidRPr="00C12CF0">
        <w:rPr>
          <w:rtl/>
        </w:rPr>
        <w:t xml:space="preserve"> اقدام کرد که مانع اندراس و نس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ان</w:t>
      </w:r>
      <w:r w:rsidRPr="00C12CF0">
        <w:rPr>
          <w:rtl/>
        </w:rPr>
        <w:t xml:space="preserve"> احکام در اذهان شد.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قاعده هم مع الاسف مورد بررس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دق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ق</w:t>
      </w:r>
      <w:r w:rsidRPr="00C12CF0">
        <w:rPr>
          <w:rtl/>
        </w:rPr>
        <w:t xml:space="preserve"> انجام نگرفته است. </w:t>
      </w:r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قاعده از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جهت اض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ق</w:t>
      </w:r>
      <w:r w:rsidRPr="00C12CF0">
        <w:rPr>
          <w:rtl/>
        </w:rPr>
        <w:t xml:space="preserve"> از قاعده ارشاد جاهل است و آن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است که در جا</w:t>
      </w:r>
      <w:r w:rsidRPr="00C12CF0">
        <w:rPr>
          <w:rFonts w:hint="cs"/>
          <w:rtl/>
        </w:rPr>
        <w:t>یی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قاعده به کار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رود</w:t>
      </w:r>
      <w:r w:rsidRPr="00C12CF0">
        <w:rPr>
          <w:rtl/>
        </w:rPr>
        <w:t xml:space="preserve"> که بحث اندراس باشد و محو بودن و نس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ان</w:t>
      </w:r>
      <w:r w:rsidRPr="00C12CF0">
        <w:rPr>
          <w:rtl/>
        </w:rPr>
        <w:t xml:space="preserve"> کل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باشد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محدود است و خ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اتفاق نم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افتد</w:t>
      </w:r>
      <w:r w:rsidRPr="00C12CF0">
        <w:rPr>
          <w:rtl/>
        </w:rPr>
        <w:t xml:space="preserve"> </w:t>
      </w:r>
      <w:r w:rsidR="00C12CF0">
        <w:rPr>
          <w:rtl/>
        </w:rPr>
        <w:t>مخصوصاً</w:t>
      </w:r>
      <w:r w:rsidRPr="00C12CF0">
        <w:rPr>
          <w:rtl/>
        </w:rPr>
        <w:t xml:space="preserve"> در دوره‌ا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که نشر و کتاب ز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اد</w:t>
      </w:r>
      <w:r w:rsidRPr="00C12CF0">
        <w:rPr>
          <w:rtl/>
        </w:rPr>
        <w:t xml:space="preserve"> است و اندراس به آن معنا اتفاق نم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افتد</w:t>
      </w:r>
      <w:r w:rsidRPr="00C12CF0">
        <w:rPr>
          <w:rtl/>
        </w:rPr>
        <w:t xml:space="preserve"> </w:t>
      </w:r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قاعده</w:t>
      </w:r>
      <w:r w:rsidRPr="00C12CF0">
        <w:rPr>
          <w:rtl/>
        </w:rPr>
        <w:t xml:space="preserve"> وجوب حفظ شر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عت</w:t>
      </w:r>
      <w:r w:rsidRPr="00C12CF0">
        <w:rPr>
          <w:rtl/>
        </w:rPr>
        <w:t xml:space="preserve"> و معارف از نس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ان</w:t>
      </w:r>
      <w:r w:rsidRPr="00C12CF0">
        <w:rPr>
          <w:rtl/>
        </w:rPr>
        <w:t xml:space="preserve"> و غفلت کل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و اندراس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قاعده است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قاعده اگر به عنوان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تکل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ف</w:t>
      </w:r>
      <w:r w:rsidRPr="00C12CF0">
        <w:rPr>
          <w:rtl/>
        </w:rPr>
        <w:t xml:space="preserve"> پذ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رفته</w:t>
      </w:r>
      <w:r w:rsidRPr="00C12CF0">
        <w:rPr>
          <w:rtl/>
        </w:rPr>
        <w:t xml:space="preserve"> شد طبعاً امام معصوم هم در آن دا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ره</w:t>
      </w:r>
      <w:r w:rsidRPr="00C12CF0">
        <w:rPr>
          <w:rtl/>
        </w:rPr>
        <w:t xml:space="preserve"> قرار دارد اگر 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ره‌ها</w:t>
      </w:r>
      <w:r w:rsidRPr="00C12CF0">
        <w:rPr>
          <w:rFonts w:hint="cs"/>
          <w:rtl/>
        </w:rPr>
        <w:t>یی</w:t>
      </w:r>
      <w:r w:rsidRPr="00C12CF0">
        <w:rPr>
          <w:rtl/>
        </w:rPr>
        <w:t xml:space="preserve"> منعقد شد، رفتارها</w:t>
      </w:r>
      <w:r w:rsidRPr="00C12CF0">
        <w:rPr>
          <w:rFonts w:hint="cs"/>
          <w:rtl/>
        </w:rPr>
        <w:t>یی</w:t>
      </w:r>
      <w:r w:rsidRPr="00C12CF0">
        <w:rPr>
          <w:rtl/>
        </w:rPr>
        <w:t xml:space="preserve"> شکل گرفت که آن رفتارها در حق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قت</w:t>
      </w:r>
      <w:r w:rsidRPr="00C12CF0">
        <w:rPr>
          <w:rtl/>
        </w:rPr>
        <w:t xml:space="preserve"> مندرس کننده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است و رفتارها</w:t>
      </w:r>
      <w:r w:rsidRPr="00C12CF0">
        <w:rPr>
          <w:rFonts w:hint="cs"/>
          <w:rtl/>
        </w:rPr>
        <w:t>یی</w:t>
      </w:r>
      <w:r w:rsidRPr="00C12CF0">
        <w:rPr>
          <w:rtl/>
        </w:rPr>
        <w:t xml:space="preserve"> اس</w:t>
      </w:r>
      <w:r w:rsidRPr="00C12CF0">
        <w:rPr>
          <w:rFonts w:hint="eastAsia"/>
          <w:rtl/>
        </w:rPr>
        <w:t>ت</w:t>
      </w:r>
      <w:r w:rsidRPr="00C12CF0">
        <w:rPr>
          <w:rtl/>
        </w:rPr>
        <w:t xml:space="preserve"> که نت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جه</w:t>
      </w:r>
      <w:r w:rsidRPr="00C12CF0">
        <w:rPr>
          <w:rtl/>
        </w:rPr>
        <w:t xml:space="preserve"> آن اندراس احکام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است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</w:t>
      </w:r>
      <w:r w:rsidRPr="00C12CF0">
        <w:rPr>
          <w:rtl/>
        </w:rPr>
        <w:t xml:space="preserve"> معارف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از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است امام 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آنجا موضع بگ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رد</w:t>
      </w:r>
      <w:r w:rsidRPr="00C12CF0">
        <w:rPr>
          <w:rtl/>
        </w:rPr>
        <w:t xml:space="preserve"> و هر مکلف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گر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هم 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موضع بگ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رد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نکه</w:t>
      </w:r>
      <w:r w:rsidRPr="00C12CF0">
        <w:rPr>
          <w:rtl/>
        </w:rPr>
        <w:t xml:space="preserve"> در قصه عاشورا و بعض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از مسائل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گر</w:t>
      </w:r>
      <w:r w:rsidRPr="00C12CF0">
        <w:rPr>
          <w:rtl/>
        </w:rPr>
        <w:t xml:space="preserve"> 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ره‌ها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اجتماع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و 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اس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اشاره کردند با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ربط دارد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عن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ادعا وجود دارد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از </w:t>
      </w:r>
      <w:r w:rsidR="00C12CF0">
        <w:rPr>
          <w:rtl/>
        </w:rPr>
        <w:t>دلایل</w:t>
      </w:r>
      <w:r w:rsidRPr="00C12CF0">
        <w:rPr>
          <w:rtl/>
        </w:rPr>
        <w:t xml:space="preserve"> اقدام به آن تزه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ه</w:t>
      </w:r>
      <w:r w:rsidRPr="00C12CF0">
        <w:rPr>
          <w:rtl/>
        </w:rPr>
        <w:t xml:space="preserve"> عظ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در عاشورا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است که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اندراس و تغ</w:t>
      </w:r>
      <w:r w:rsidRPr="00C12CF0">
        <w:rPr>
          <w:rFonts w:hint="cs"/>
          <w:rtl/>
        </w:rPr>
        <w:t>یی</w:t>
      </w:r>
      <w:r w:rsidRPr="00C12CF0">
        <w:rPr>
          <w:rFonts w:hint="eastAsia"/>
          <w:rtl/>
        </w:rPr>
        <w:t>ر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در مفاه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جاد</w:t>
      </w:r>
      <w:r w:rsidRPr="00C12CF0">
        <w:rPr>
          <w:rtl/>
        </w:rPr>
        <w:t xml:space="preserve">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شد</w:t>
      </w:r>
      <w:r w:rsidRPr="00C12CF0">
        <w:rPr>
          <w:rtl/>
        </w:rPr>
        <w:t xml:space="preserve"> که جز به آن شکل نم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شد</w:t>
      </w:r>
      <w:r w:rsidRPr="00C12CF0">
        <w:rPr>
          <w:rtl/>
        </w:rPr>
        <w:t xml:space="preserve"> جلو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آن را گرفت، بحث حت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نبود که امام بخواهد حکومت </w:t>
      </w:r>
      <w:r w:rsidRPr="00C12CF0">
        <w:rPr>
          <w:rtl/>
        </w:rPr>
        <w:lastRenderedPageBreak/>
        <w:t>بکند آن‌ها را کنار گذاشت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م،</w:t>
      </w:r>
      <w:r w:rsidRPr="00C12CF0">
        <w:rPr>
          <w:rtl/>
        </w:rPr>
        <w:t xml:space="preserve"> اقامه کذا و کذا هم نم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خواست</w:t>
      </w:r>
      <w:r w:rsidRPr="00C12CF0">
        <w:rPr>
          <w:rtl/>
        </w:rPr>
        <w:t xml:space="preserve"> بکند، خطر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اندراس در مفاه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و تغ</w:t>
      </w:r>
      <w:r w:rsidRPr="00C12CF0">
        <w:rPr>
          <w:rFonts w:hint="cs"/>
          <w:rtl/>
        </w:rPr>
        <w:t>یی</w:t>
      </w:r>
      <w:r w:rsidRPr="00C12CF0">
        <w:rPr>
          <w:rFonts w:hint="eastAsia"/>
          <w:rtl/>
        </w:rPr>
        <w:t>ر</w:t>
      </w:r>
      <w:r w:rsidRPr="00C12CF0">
        <w:rPr>
          <w:rtl/>
        </w:rPr>
        <w:t xml:space="preserve"> و تفس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</w:t>
      </w:r>
      <w:r w:rsidRPr="00C12CF0">
        <w:rPr>
          <w:rtl/>
        </w:rPr>
        <w:t xml:space="preserve"> از مفاه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وجود داشت که جز با اقدام خون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و آن شکل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نم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شد</w:t>
      </w:r>
      <w:r w:rsidRPr="00C12CF0">
        <w:rPr>
          <w:rtl/>
        </w:rPr>
        <w:t xml:space="preserve"> </w:t>
      </w:r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قاعده</w:t>
      </w:r>
      <w:r w:rsidRPr="00C12CF0">
        <w:rPr>
          <w:rtl/>
        </w:rPr>
        <w:t xml:space="preserve"> اندراس اطراف و اط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اف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دارد و متناسب با آن 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حکم‌ها ممکن است تفاوت پ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دا</w:t>
      </w:r>
      <w:r w:rsidRPr="00C12CF0">
        <w:rPr>
          <w:rtl/>
        </w:rPr>
        <w:t xml:space="preserve"> کند فعلاً عل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الاجمال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گو</w:t>
      </w:r>
      <w:r w:rsidRPr="00C12CF0">
        <w:rPr>
          <w:rFonts w:hint="cs"/>
          <w:rtl/>
        </w:rPr>
        <w:t>یی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چن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قاعده‌ا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هست و انواع اندراس متناسب با آن‌ها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تکل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ف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برا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ص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انت</w:t>
      </w:r>
      <w:r w:rsidRPr="00C12CF0">
        <w:rPr>
          <w:rtl/>
        </w:rPr>
        <w:t xml:space="preserve">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از اندراس است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اندراس غفلت و نس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ان</w:t>
      </w:r>
      <w:r w:rsidRPr="00C12CF0">
        <w:rPr>
          <w:rtl/>
        </w:rPr>
        <w:t xml:space="preserve"> و تحر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ف</w:t>
      </w:r>
      <w:r w:rsidRPr="00C12CF0">
        <w:rPr>
          <w:rtl/>
        </w:rPr>
        <w:t xml:space="preserve"> و اشکال متفاوت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دارد. </w:t>
      </w:r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اگر</w:t>
      </w:r>
      <w:r w:rsidRPr="00C12CF0">
        <w:rPr>
          <w:rtl/>
        </w:rPr>
        <w:t xml:space="preserve"> اندراس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حکم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</w:t>
      </w:r>
      <w:r w:rsidRPr="00C12CF0">
        <w:rPr>
          <w:rtl/>
        </w:rPr>
        <w:t xml:space="preserve">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معرفت اعتقاد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و اخلاق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پ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دا</w:t>
      </w:r>
      <w:r w:rsidRPr="00C12CF0">
        <w:rPr>
          <w:rtl/>
        </w:rPr>
        <w:t xml:space="preserve"> بشود متناسب با آن هم وظ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فه</w:t>
      </w:r>
      <w:r w:rsidRPr="00C12CF0">
        <w:rPr>
          <w:rtl/>
        </w:rPr>
        <w:t xml:space="preserve"> وجود دارد در مثل عاشورا ادعا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شود</w:t>
      </w:r>
      <w:r w:rsidRPr="00C12CF0">
        <w:rPr>
          <w:rtl/>
        </w:rPr>
        <w:t xml:space="preserve"> که اندراس به معنا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تحر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ف</w:t>
      </w:r>
      <w:r w:rsidRPr="00C12CF0">
        <w:rPr>
          <w:rtl/>
        </w:rPr>
        <w:t xml:space="preserve"> خ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کلان بوده است در حد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که </w:t>
      </w:r>
      <w:r w:rsidR="00C12CF0">
        <w:rPr>
          <w:rtl/>
        </w:rPr>
        <w:t>اصلاً</w:t>
      </w:r>
      <w:r w:rsidRPr="00C12CF0">
        <w:rPr>
          <w:rtl/>
        </w:rPr>
        <w:t xml:space="preserve"> قواعد مهم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از حاکم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ت</w:t>
      </w:r>
      <w:r w:rsidRPr="00C12CF0">
        <w:rPr>
          <w:rtl/>
        </w:rPr>
        <w:t xml:space="preserve">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</w:t>
      </w:r>
      <w:r w:rsidRPr="00C12CF0">
        <w:rPr>
          <w:rtl/>
        </w:rPr>
        <w:t xml:space="preserve"> قواعد اعتقاد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و معرفت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آن دگرگون نشان داده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شد</w:t>
      </w:r>
      <w:r w:rsidRPr="00C12CF0">
        <w:rPr>
          <w:rtl/>
        </w:rPr>
        <w:t xml:space="preserve"> و اق</w:t>
      </w:r>
      <w:r w:rsidRPr="00C12CF0">
        <w:rPr>
          <w:rFonts w:hint="eastAsia"/>
          <w:rtl/>
        </w:rPr>
        <w:t>دام</w:t>
      </w:r>
      <w:r w:rsidRPr="00C12CF0">
        <w:rPr>
          <w:rtl/>
        </w:rPr>
        <w:t xml:space="preserve"> انجام شد. </w:t>
      </w:r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هم دل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ل</w:t>
      </w:r>
      <w:r w:rsidRPr="00C12CF0">
        <w:rPr>
          <w:rtl/>
        </w:rPr>
        <w:t xml:space="preserve"> چهارم است که ممکن است بگو</w:t>
      </w:r>
      <w:r w:rsidRPr="00C12CF0">
        <w:rPr>
          <w:rFonts w:hint="cs"/>
          <w:rtl/>
        </w:rPr>
        <w:t>یی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امضا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شارع وعدم ردع شارع را در مقابل 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ره‌ها</w:t>
      </w:r>
      <w:r w:rsidRPr="00C12CF0">
        <w:rPr>
          <w:rtl/>
        </w:rPr>
        <w:t xml:space="preserve"> و رفتارها و </w:t>
      </w:r>
      <w:r w:rsidR="00C12CF0">
        <w:rPr>
          <w:rtl/>
        </w:rPr>
        <w:t>جریان‌ها</w:t>
      </w:r>
      <w:r w:rsidRPr="00C12CF0">
        <w:rPr>
          <w:rtl/>
        </w:rPr>
        <w:t>، اثبات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کن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با تمسک به قاعده وجوب حفظ معارف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و احکام و شر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عت</w:t>
      </w:r>
      <w:r w:rsidRPr="00C12CF0">
        <w:rPr>
          <w:rtl/>
        </w:rPr>
        <w:t xml:space="preserve"> از اندراس و محو شدن و نس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ان</w:t>
      </w:r>
      <w:r w:rsidRPr="00C12CF0">
        <w:rPr>
          <w:rtl/>
        </w:rPr>
        <w:t xml:space="preserve"> و مغفول شدن. </w:t>
      </w:r>
    </w:p>
    <w:p w:rsidR="0099549D" w:rsidRPr="00C12CF0" w:rsidRDefault="0099549D" w:rsidP="00B20129">
      <w:pPr>
        <w:pStyle w:val="Heading1"/>
        <w:rPr>
          <w:rtl/>
        </w:rPr>
      </w:pPr>
      <w:bookmarkStart w:id="12" w:name="_Toc103511115"/>
      <w:r w:rsidRPr="00C12CF0">
        <w:rPr>
          <w:rFonts w:hint="eastAsia"/>
          <w:rtl/>
        </w:rPr>
        <w:t>جواب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قاعده</w:t>
      </w:r>
      <w:bookmarkEnd w:id="12"/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در</w:t>
      </w:r>
      <w:r w:rsidRPr="00C12CF0">
        <w:rPr>
          <w:rtl/>
        </w:rPr>
        <w:t xml:space="preserve"> بررس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قاعده جواب ما شب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ه</w:t>
      </w:r>
      <w:r w:rsidRPr="00C12CF0">
        <w:rPr>
          <w:rtl/>
        </w:rPr>
        <w:t xml:space="preserve"> قاعده امر به معروف و نه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از منکر و ارشاد جاهل است آنچه آنجا گفت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نجا</w:t>
      </w:r>
      <w:r w:rsidRPr="00C12CF0">
        <w:rPr>
          <w:rtl/>
        </w:rPr>
        <w:t xml:space="preserve"> هم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گو</w:t>
      </w:r>
      <w:r w:rsidRPr="00C12CF0">
        <w:rPr>
          <w:rFonts w:hint="cs"/>
          <w:rtl/>
        </w:rPr>
        <w:t>یی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هم </w:t>
      </w:r>
      <w:r w:rsidR="00C12CF0">
        <w:rPr>
          <w:rtl/>
        </w:rPr>
        <w:t>فی‌الجمله</w:t>
      </w:r>
      <w:r w:rsidRPr="00C12CF0">
        <w:rPr>
          <w:rtl/>
        </w:rPr>
        <w:t xml:space="preserve"> درست است ول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بالجمله درست 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ست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نکه</w:t>
      </w:r>
      <w:r w:rsidRPr="00C12CF0">
        <w:rPr>
          <w:rtl/>
        </w:rPr>
        <w:t xml:space="preserve"> بگو</w:t>
      </w:r>
      <w:r w:rsidRPr="00C12CF0">
        <w:rPr>
          <w:rFonts w:hint="cs"/>
          <w:rtl/>
        </w:rPr>
        <w:t>یی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نجا</w:t>
      </w:r>
      <w:r w:rsidRPr="00C12CF0">
        <w:rPr>
          <w:rtl/>
        </w:rPr>
        <w:t xml:space="preserve"> </w:t>
      </w:r>
      <w:r w:rsidR="00C12CF0">
        <w:rPr>
          <w:rtl/>
        </w:rPr>
        <w:t>به‌سادگی</w:t>
      </w:r>
      <w:r w:rsidRPr="00C12CF0">
        <w:rPr>
          <w:rtl/>
        </w:rPr>
        <w:t xml:space="preserve"> اندراس صورت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شود</w:t>
      </w:r>
      <w:r w:rsidRPr="00C12CF0">
        <w:rPr>
          <w:rtl/>
        </w:rPr>
        <w:t xml:space="preserve"> با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رفتار،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</w:t>
      </w:r>
      <w:r w:rsidRPr="00C12CF0">
        <w:rPr>
          <w:rtl/>
        </w:rPr>
        <w:t xml:space="preserve"> حت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احتمال اندراس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Pr="00C12CF0">
        <w:rPr>
          <w:rtl/>
        </w:rPr>
        <w:t xml:space="preserve"> حکم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</w:t>
      </w:r>
      <w:r w:rsidRPr="00C12CF0">
        <w:rPr>
          <w:rtl/>
        </w:rPr>
        <w:t xml:space="preserve"> </w:t>
      </w:r>
      <w:r w:rsidRPr="00C12CF0">
        <w:rPr>
          <w:rFonts w:hint="cs"/>
          <w:rtl/>
        </w:rPr>
        <w:t>ی</w:t>
      </w:r>
      <w:r w:rsidRPr="00C12CF0">
        <w:rPr>
          <w:rtl/>
        </w:rPr>
        <w:t>ک معرفت نم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شود</w:t>
      </w:r>
      <w:r w:rsidRPr="00C12CF0">
        <w:rPr>
          <w:rtl/>
        </w:rPr>
        <w:t xml:space="preserve"> احراز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</w:t>
      </w:r>
      <w:r w:rsidRPr="00C12CF0">
        <w:rPr>
          <w:rtl/>
        </w:rPr>
        <w:t xml:space="preserve"> حت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احتمال داد اگر جا</w:t>
      </w:r>
      <w:r w:rsidRPr="00C12CF0">
        <w:rPr>
          <w:rFonts w:hint="cs"/>
          <w:rtl/>
        </w:rPr>
        <w:t>یی</w:t>
      </w:r>
      <w:r w:rsidRPr="00C12CF0">
        <w:rPr>
          <w:rtl/>
        </w:rPr>
        <w:t xml:space="preserve"> چن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چ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ز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متصور است، بله، آن واجب است اقدام کند اگر اقدام نکرده است معلوم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شود</w:t>
      </w:r>
      <w:r w:rsidRPr="00C12CF0">
        <w:rPr>
          <w:rtl/>
        </w:rPr>
        <w:t xml:space="preserve"> که قبول دارد </w:t>
      </w:r>
    </w:p>
    <w:p w:rsidR="0099549D" w:rsidRPr="00C12CF0" w:rsidRDefault="0099549D" w:rsidP="00B20129">
      <w:pPr>
        <w:pStyle w:val="Heading1"/>
        <w:rPr>
          <w:rtl/>
        </w:rPr>
      </w:pPr>
      <w:bookmarkStart w:id="13" w:name="_Toc103511116"/>
      <w:r w:rsidRPr="00C12CF0">
        <w:rPr>
          <w:rFonts w:hint="eastAsia"/>
          <w:rtl/>
        </w:rPr>
        <w:t>دل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ل</w:t>
      </w:r>
      <w:r w:rsidRPr="00C12CF0">
        <w:rPr>
          <w:rtl/>
        </w:rPr>
        <w:t xml:space="preserve"> پنجم</w:t>
      </w:r>
      <w:bookmarkEnd w:id="13"/>
    </w:p>
    <w:p w:rsidR="0099549D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بحث</w:t>
      </w:r>
      <w:r w:rsidRPr="00C12CF0">
        <w:rPr>
          <w:rtl/>
        </w:rPr>
        <w:t xml:space="preserve"> تکل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ف</w:t>
      </w:r>
      <w:r w:rsidRPr="00C12CF0">
        <w:rPr>
          <w:rtl/>
        </w:rPr>
        <w:t xml:space="preserve"> خاص امام است،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نها</w:t>
      </w:r>
      <w:r w:rsidRPr="00C12CF0">
        <w:rPr>
          <w:rtl/>
        </w:rPr>
        <w:t xml:space="preserve"> که در قاعده امر به معروف و نه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از منکر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</w:t>
      </w:r>
      <w:r w:rsidRPr="00C12CF0">
        <w:rPr>
          <w:rtl/>
        </w:rPr>
        <w:t xml:space="preserve"> ارشاد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</w:t>
      </w:r>
      <w:r w:rsidRPr="00C12CF0">
        <w:rPr>
          <w:rtl/>
        </w:rPr>
        <w:t xml:space="preserve"> حفظ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از اندراس گفت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م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سه قاعده قبل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،</w:t>
      </w:r>
      <w:r w:rsidRPr="00C12CF0">
        <w:rPr>
          <w:rtl/>
        </w:rPr>
        <w:t xml:space="preserve"> تکال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ف</w:t>
      </w:r>
      <w:r w:rsidRPr="00C12CF0">
        <w:rPr>
          <w:rtl/>
        </w:rPr>
        <w:t xml:space="preserve"> عامه مشترک است که </w:t>
      </w:r>
      <w:r w:rsidR="00C12CF0">
        <w:rPr>
          <w:rtl/>
        </w:rPr>
        <w:t>احیاناً</w:t>
      </w:r>
      <w:r w:rsidRPr="00C12CF0">
        <w:rPr>
          <w:rtl/>
        </w:rPr>
        <w:t xml:space="preserve"> در جاها</w:t>
      </w:r>
      <w:r w:rsidRPr="00C12CF0">
        <w:rPr>
          <w:rFonts w:hint="cs"/>
          <w:rtl/>
        </w:rPr>
        <w:t>یی</w:t>
      </w:r>
      <w:r w:rsidRPr="00C12CF0">
        <w:rPr>
          <w:rtl/>
        </w:rPr>
        <w:t xml:space="preserve"> برا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عالم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ا</w:t>
      </w:r>
      <w:r w:rsidRPr="00C12CF0">
        <w:rPr>
          <w:rtl/>
        </w:rPr>
        <w:t xml:space="preserve"> امام 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ک</w:t>
      </w:r>
      <w:r w:rsidR="00C12CF0">
        <w:rPr>
          <w:rtl/>
        </w:rPr>
        <w:t xml:space="preserve"> ت</w:t>
      </w:r>
      <w:r w:rsidR="00C12CF0">
        <w:rPr>
          <w:rFonts w:hint="cs"/>
          <w:rtl/>
        </w:rPr>
        <w:t>أ</w:t>
      </w:r>
      <w:r w:rsidRPr="00C12CF0">
        <w:rPr>
          <w:rtl/>
        </w:rPr>
        <w:t>کد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دارد. </w:t>
      </w:r>
    </w:p>
    <w:p w:rsidR="00A62A92" w:rsidRPr="00C12CF0" w:rsidRDefault="0099549D" w:rsidP="0099549D">
      <w:pPr>
        <w:rPr>
          <w:rtl/>
        </w:rPr>
      </w:pPr>
      <w:r w:rsidRPr="00C12CF0">
        <w:rPr>
          <w:rFonts w:hint="eastAsia"/>
          <w:rtl/>
        </w:rPr>
        <w:t>اما</w:t>
      </w:r>
      <w:r w:rsidRPr="00C12CF0">
        <w:rPr>
          <w:rtl/>
        </w:rPr>
        <w:t xml:space="preserve"> در دل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ل</w:t>
      </w:r>
      <w:r w:rsidRPr="00C12CF0">
        <w:rPr>
          <w:rtl/>
        </w:rPr>
        <w:t xml:space="preserve"> پنجم گفته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شود</w:t>
      </w:r>
      <w:r w:rsidRPr="00C12CF0">
        <w:rPr>
          <w:rtl/>
        </w:rPr>
        <w:t xml:space="preserve"> امام وظ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فه‌اش</w:t>
      </w:r>
      <w:r w:rsidRPr="00C12CF0">
        <w:rPr>
          <w:rtl/>
        </w:rPr>
        <w:t xml:space="preserve"> 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است که احکام را تبل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غ</w:t>
      </w:r>
      <w:r w:rsidRPr="00C12CF0">
        <w:rPr>
          <w:rtl/>
        </w:rPr>
        <w:t xml:space="preserve"> و تب</w:t>
      </w:r>
      <w:r w:rsidRPr="00C12CF0">
        <w:rPr>
          <w:rFonts w:hint="cs"/>
          <w:rtl/>
        </w:rPr>
        <w:t>یی</w:t>
      </w:r>
      <w:r w:rsidRPr="00C12CF0">
        <w:rPr>
          <w:rFonts w:hint="eastAsia"/>
          <w:rtl/>
        </w:rPr>
        <w:t>ن</w:t>
      </w:r>
      <w:r w:rsidRPr="00C12CF0">
        <w:rPr>
          <w:rtl/>
        </w:rPr>
        <w:t xml:space="preserve"> بکند و اگر 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ره‌ا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که جار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است موجب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شود</w:t>
      </w:r>
      <w:r w:rsidRPr="00C12CF0">
        <w:rPr>
          <w:rtl/>
        </w:rPr>
        <w:t xml:space="preserve"> احکام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که امام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داند</w:t>
      </w:r>
      <w:r w:rsidRPr="00C12CF0">
        <w:rPr>
          <w:rtl/>
        </w:rPr>
        <w:t xml:space="preserve"> و 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تبل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غ</w:t>
      </w:r>
      <w:r w:rsidRPr="00C12CF0">
        <w:rPr>
          <w:rtl/>
        </w:rPr>
        <w:t xml:space="preserve"> بکند تبل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غ</w:t>
      </w:r>
      <w:r w:rsidRPr="00C12CF0">
        <w:rPr>
          <w:rtl/>
        </w:rPr>
        <w:t xml:space="preserve"> نشود و آن‌ها در مس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</w:t>
      </w:r>
      <w:r w:rsidRPr="00C12CF0">
        <w:rPr>
          <w:rtl/>
        </w:rPr>
        <w:t xml:space="preserve"> 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گر</w:t>
      </w:r>
      <w:r w:rsidRPr="00C12CF0">
        <w:rPr>
          <w:rFonts w:hint="cs"/>
          <w:rtl/>
        </w:rPr>
        <w:t>ی</w:t>
      </w:r>
      <w:r w:rsidRPr="00C12CF0">
        <w:rPr>
          <w:rtl/>
        </w:rPr>
        <w:t xml:space="preserve"> قرار بگ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رد</w:t>
      </w:r>
      <w:r w:rsidRPr="00C12CF0">
        <w:rPr>
          <w:rtl/>
        </w:rPr>
        <w:t xml:space="preserve"> امام به عنوان مبلغ عن الله با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آن را بگو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و اگر ن</w:t>
      </w:r>
      <w:r w:rsidRPr="00C12CF0">
        <w:rPr>
          <w:rFonts w:hint="eastAsia"/>
          <w:rtl/>
        </w:rPr>
        <w:t>گو</w:t>
      </w:r>
      <w:r w:rsidRPr="00C12CF0">
        <w:rPr>
          <w:rFonts w:hint="cs"/>
          <w:rtl/>
        </w:rPr>
        <w:t>ی</w:t>
      </w:r>
      <w:r w:rsidRPr="00C12CF0">
        <w:rPr>
          <w:rFonts w:hint="eastAsia"/>
          <w:rtl/>
        </w:rPr>
        <w:t>د</w:t>
      </w:r>
      <w:r w:rsidRPr="00C12CF0">
        <w:rPr>
          <w:rtl/>
        </w:rPr>
        <w:t xml:space="preserve"> معلوم 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شود</w:t>
      </w:r>
      <w:r w:rsidRPr="00C12CF0">
        <w:rPr>
          <w:rtl/>
        </w:rPr>
        <w:t xml:space="preserve"> که نم</w:t>
      </w:r>
      <w:r w:rsidRPr="00C12CF0">
        <w:rPr>
          <w:rFonts w:hint="cs"/>
          <w:rtl/>
        </w:rPr>
        <w:t>ی‌</w:t>
      </w:r>
      <w:r w:rsidRPr="00C12CF0">
        <w:rPr>
          <w:rFonts w:hint="eastAsia"/>
          <w:rtl/>
        </w:rPr>
        <w:t>خواهد</w:t>
      </w:r>
      <w:r w:rsidRPr="00C12CF0">
        <w:rPr>
          <w:rtl/>
        </w:rPr>
        <w:t>.</w:t>
      </w:r>
      <w:bookmarkEnd w:id="5"/>
    </w:p>
    <w:sectPr w:rsidR="00A62A92" w:rsidRPr="00C12CF0" w:rsidSect="00CA3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F1" w:rsidRDefault="00B17AF1" w:rsidP="000D5800">
      <w:pPr>
        <w:spacing w:after="0"/>
      </w:pPr>
      <w:r>
        <w:separator/>
      </w:r>
    </w:p>
  </w:endnote>
  <w:endnote w:type="continuationSeparator" w:id="0">
    <w:p w:rsidR="00B17AF1" w:rsidRDefault="00B17AF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B5" w:rsidRDefault="00AD16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734AA0" w:rsidRDefault="00734AA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6B5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B5" w:rsidRDefault="00AD1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F1" w:rsidRDefault="00B17AF1" w:rsidP="000D5800">
      <w:pPr>
        <w:spacing w:after="0"/>
      </w:pPr>
      <w:r>
        <w:separator/>
      </w:r>
    </w:p>
  </w:footnote>
  <w:footnote w:type="continuationSeparator" w:id="0">
    <w:p w:rsidR="00B17AF1" w:rsidRDefault="00B17AF1" w:rsidP="000D5800">
      <w:pPr>
        <w:spacing w:after="0"/>
      </w:pPr>
      <w:r>
        <w:continuationSeparator/>
      </w:r>
    </w:p>
  </w:footnote>
  <w:footnote w:id="1">
    <w:p w:rsidR="00B20129" w:rsidRPr="00B20129" w:rsidRDefault="00B20129" w:rsidP="00B20129">
      <w:pPr>
        <w:pStyle w:val="FootnoteText"/>
        <w:rPr>
          <w:rtl/>
        </w:rPr>
      </w:pPr>
      <w:r w:rsidRPr="00B20129">
        <w:rPr>
          <w:rStyle w:val="FootnoteReference"/>
          <w:vertAlign w:val="baseline"/>
        </w:rPr>
        <w:footnoteRef/>
      </w:r>
      <w:r w:rsidRPr="00B20129">
        <w:rPr>
          <w:rtl/>
        </w:rPr>
        <w:t xml:space="preserve"> </w:t>
      </w:r>
      <w:r w:rsidRPr="00B20129">
        <w:rPr>
          <w:rFonts w:hint="cs"/>
          <w:rtl/>
        </w:rPr>
        <w:t>- سوره بقره، آیه 195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B5" w:rsidRDefault="00AD16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A0" w:rsidRDefault="00734AA0" w:rsidP="003E4607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02FB2C45" wp14:editId="78DE124E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3E4607">
      <w:rPr>
        <w:rFonts w:ascii="Adobe Arabic" w:hAnsi="Adobe Arabic" w:cs="Adobe Arabic" w:hint="cs"/>
        <w:b/>
        <w:bCs/>
        <w:sz w:val="24"/>
        <w:szCs w:val="24"/>
        <w:rtl/>
      </w:rPr>
      <w:t>25</w:t>
    </w:r>
    <w:r>
      <w:rPr>
        <w:rFonts w:ascii="Adobe Arabic" w:hAnsi="Adobe Arabic" w:cs="Adobe Arabic" w:hint="cs"/>
        <w:b/>
        <w:bCs/>
        <w:sz w:val="24"/>
        <w:szCs w:val="24"/>
        <w:rtl/>
      </w:rPr>
      <w:t>/02/1401</w:t>
    </w:r>
  </w:p>
  <w:p w:rsidR="00734AA0" w:rsidRPr="00000B94" w:rsidRDefault="00734AA0" w:rsidP="00AD16B5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AD16B5">
      <w:rPr>
        <w:rFonts w:ascii="Adobe Arabic" w:hAnsi="Adobe Arabic" w:cs="Adobe Arabic" w:hint="cs"/>
        <w:b/>
        <w:bCs/>
        <w:sz w:val="24"/>
        <w:szCs w:val="24"/>
        <w:rtl/>
      </w:rPr>
      <w:t xml:space="preserve"> ادله حجیت سیره عقلا</w:t>
    </w:r>
    <w:r w:rsidR="00AD16B5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3E4607">
      <w:rPr>
        <w:rFonts w:ascii="Adobe Arabic" w:hAnsi="Adobe Arabic" w:cs="Adobe Arabic" w:hint="cs"/>
        <w:b/>
        <w:bCs/>
        <w:sz w:val="24"/>
        <w:szCs w:val="24"/>
        <w:rtl/>
      </w:rPr>
      <w:t>476</w:t>
    </w:r>
  </w:p>
  <w:p w:rsidR="00734AA0" w:rsidRPr="00873379" w:rsidRDefault="00734AA0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9709C86" wp14:editId="1031846B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B5" w:rsidRDefault="00AD16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0DE0"/>
    <w:rsid w:val="000A1A51"/>
    <w:rsid w:val="000A3DEF"/>
    <w:rsid w:val="000A511A"/>
    <w:rsid w:val="000A5880"/>
    <w:rsid w:val="000A6A74"/>
    <w:rsid w:val="000A79AE"/>
    <w:rsid w:val="000B0FDA"/>
    <w:rsid w:val="000B5EBD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50AE"/>
    <w:rsid w:val="0016326C"/>
    <w:rsid w:val="00163FDB"/>
    <w:rsid w:val="00166DD8"/>
    <w:rsid w:val="001712D6"/>
    <w:rsid w:val="00171C74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1970"/>
    <w:rsid w:val="001A2F9C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3F27"/>
    <w:rsid w:val="00270294"/>
    <w:rsid w:val="002717B8"/>
    <w:rsid w:val="002814BF"/>
    <w:rsid w:val="00283229"/>
    <w:rsid w:val="00287445"/>
    <w:rsid w:val="002903B5"/>
    <w:rsid w:val="00290CB2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021C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1A7B"/>
    <w:rsid w:val="00334CB9"/>
    <w:rsid w:val="00336548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4C52"/>
    <w:rsid w:val="00365305"/>
    <w:rsid w:val="00366400"/>
    <w:rsid w:val="00370F2F"/>
    <w:rsid w:val="00376183"/>
    <w:rsid w:val="00376269"/>
    <w:rsid w:val="00381FA9"/>
    <w:rsid w:val="003822C9"/>
    <w:rsid w:val="0038595C"/>
    <w:rsid w:val="00392732"/>
    <w:rsid w:val="00392E6E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B5F1A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E4607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6D69"/>
    <w:rsid w:val="00487997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42E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C44"/>
    <w:rsid w:val="00535D58"/>
    <w:rsid w:val="00536E06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75C6"/>
    <w:rsid w:val="006C7D83"/>
    <w:rsid w:val="006D3A87"/>
    <w:rsid w:val="006D5F39"/>
    <w:rsid w:val="006D7DEE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4AA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FAC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838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2752"/>
    <w:rsid w:val="008E3903"/>
    <w:rsid w:val="008E4531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0653"/>
    <w:rsid w:val="009613AC"/>
    <w:rsid w:val="009776AB"/>
    <w:rsid w:val="009776D4"/>
    <w:rsid w:val="00977F5E"/>
    <w:rsid w:val="009803EF"/>
    <w:rsid w:val="00980643"/>
    <w:rsid w:val="00983FF1"/>
    <w:rsid w:val="00987061"/>
    <w:rsid w:val="00991560"/>
    <w:rsid w:val="00991BB9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266E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4EB3"/>
    <w:rsid w:val="009F5F6C"/>
    <w:rsid w:val="009F6B4D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13F3"/>
    <w:rsid w:val="00A5418D"/>
    <w:rsid w:val="00A54437"/>
    <w:rsid w:val="00A5605B"/>
    <w:rsid w:val="00A57907"/>
    <w:rsid w:val="00A6143A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D0F"/>
    <w:rsid w:val="00AD0304"/>
    <w:rsid w:val="00AD16B5"/>
    <w:rsid w:val="00AD27BE"/>
    <w:rsid w:val="00AD40C4"/>
    <w:rsid w:val="00AD4FAF"/>
    <w:rsid w:val="00AD5A20"/>
    <w:rsid w:val="00AE20D8"/>
    <w:rsid w:val="00AE4904"/>
    <w:rsid w:val="00AE7ABD"/>
    <w:rsid w:val="00AF0F1A"/>
    <w:rsid w:val="00B002D6"/>
    <w:rsid w:val="00B01724"/>
    <w:rsid w:val="00B01EA3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17AF1"/>
    <w:rsid w:val="00B20129"/>
    <w:rsid w:val="00B213EB"/>
    <w:rsid w:val="00B21CF4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4736"/>
    <w:rsid w:val="00B36C24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4B44"/>
    <w:rsid w:val="00B7535B"/>
    <w:rsid w:val="00B762B3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E6475"/>
    <w:rsid w:val="00BF0813"/>
    <w:rsid w:val="00BF2506"/>
    <w:rsid w:val="00BF3D67"/>
    <w:rsid w:val="00BF4A4D"/>
    <w:rsid w:val="00C104B6"/>
    <w:rsid w:val="00C10D91"/>
    <w:rsid w:val="00C12CF0"/>
    <w:rsid w:val="00C160AF"/>
    <w:rsid w:val="00C17970"/>
    <w:rsid w:val="00C21058"/>
    <w:rsid w:val="00C21ADB"/>
    <w:rsid w:val="00C22299"/>
    <w:rsid w:val="00C2269D"/>
    <w:rsid w:val="00C233B6"/>
    <w:rsid w:val="00C25609"/>
    <w:rsid w:val="00C262D7"/>
    <w:rsid w:val="00C26607"/>
    <w:rsid w:val="00C30966"/>
    <w:rsid w:val="00C335B2"/>
    <w:rsid w:val="00C35CF1"/>
    <w:rsid w:val="00C3601B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23E7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5987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417E"/>
    <w:rsid w:val="00D467A0"/>
    <w:rsid w:val="00D508CC"/>
    <w:rsid w:val="00D50F4B"/>
    <w:rsid w:val="00D52196"/>
    <w:rsid w:val="00D53F88"/>
    <w:rsid w:val="00D54D44"/>
    <w:rsid w:val="00D60089"/>
    <w:rsid w:val="00D60547"/>
    <w:rsid w:val="00D6300A"/>
    <w:rsid w:val="00D63C1D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23E4"/>
    <w:rsid w:val="00DC364F"/>
    <w:rsid w:val="00DC5CC3"/>
    <w:rsid w:val="00DC603F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3D6"/>
    <w:rsid w:val="00DF56E4"/>
    <w:rsid w:val="00E0639C"/>
    <w:rsid w:val="00E067E6"/>
    <w:rsid w:val="00E1123C"/>
    <w:rsid w:val="00E12531"/>
    <w:rsid w:val="00E143B0"/>
    <w:rsid w:val="00E14C06"/>
    <w:rsid w:val="00E16711"/>
    <w:rsid w:val="00E202AF"/>
    <w:rsid w:val="00E26FF3"/>
    <w:rsid w:val="00E310A5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7E1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3BD5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7CB9"/>
    <w:rsid w:val="00F6060B"/>
    <w:rsid w:val="00F67976"/>
    <w:rsid w:val="00F67D97"/>
    <w:rsid w:val="00F70BE1"/>
    <w:rsid w:val="00F726D0"/>
    <w:rsid w:val="00F729E7"/>
    <w:rsid w:val="00F76398"/>
    <w:rsid w:val="00F763FA"/>
    <w:rsid w:val="00F83949"/>
    <w:rsid w:val="00F85293"/>
    <w:rsid w:val="00F85929"/>
    <w:rsid w:val="00F90D98"/>
    <w:rsid w:val="00F93016"/>
    <w:rsid w:val="00F955AC"/>
    <w:rsid w:val="00F95B40"/>
    <w:rsid w:val="00FA12E0"/>
    <w:rsid w:val="00FA25F9"/>
    <w:rsid w:val="00FA3F32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D5AF-3E5F-4900-BA61-390DB871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36</TotalTime>
  <Pages>6</Pages>
  <Words>2449</Words>
  <Characters>9432</Characters>
  <Application>Microsoft Office Word</Application>
  <DocSecurity>0</DocSecurity>
  <Lines>138</Lines>
  <Paragraphs>57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عنوان</vt:lpstr>
      </vt:variant>
      <vt:variant>
        <vt:i4>1</vt:i4>
      </vt:variant>
    </vt:vector>
  </HeadingPairs>
  <TitlesOfParts>
    <vt:vector size="5" baseType="lpstr">
      <vt:lpstr/>
      <vt:lpstr>اصول/ سیره عقلائیه</vt:lpstr>
      <vt:lpstr>ادله حجیت سیره عقلا</vt:lpstr>
      <vt:lpstr>پیشگفتار</vt:lpstr>
      <vt:lpstr/>
    </vt:vector>
  </TitlesOfParts>
  <Company/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5</cp:revision>
  <dcterms:created xsi:type="dcterms:W3CDTF">2022-05-15T08:08:00Z</dcterms:created>
  <dcterms:modified xsi:type="dcterms:W3CDTF">2022-05-15T08:29:00Z</dcterms:modified>
</cp:coreProperties>
</file>