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AD5FEC" w:rsidRDefault="00085BC9" w:rsidP="00773FDF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AD5FEC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99242C" w:rsidRPr="00AD5FEC" w:rsidRDefault="00085BC9" w:rsidP="0099242C">
          <w:pPr>
            <w:pStyle w:val="TOC1"/>
            <w:rPr>
              <w:noProof/>
              <w:sz w:val="22"/>
              <w:szCs w:val="22"/>
            </w:rPr>
          </w:pPr>
          <w:r w:rsidRPr="00AD5FEC">
            <w:rPr>
              <w:color w:val="000000" w:themeColor="text1"/>
            </w:rPr>
            <w:fldChar w:fldCharType="begin"/>
          </w:r>
          <w:r w:rsidRPr="00AD5FEC">
            <w:rPr>
              <w:color w:val="000000" w:themeColor="text1"/>
            </w:rPr>
            <w:instrText xml:space="preserve"> TOC \o "1-3" \h \z \u </w:instrText>
          </w:r>
          <w:r w:rsidRPr="00AD5FEC">
            <w:rPr>
              <w:color w:val="000000" w:themeColor="text1"/>
            </w:rPr>
            <w:fldChar w:fldCharType="separate"/>
          </w:r>
          <w:hyperlink w:anchor="_Toc104115498" w:history="1">
            <w:r w:rsidR="0099242C" w:rsidRPr="00AD5FEC">
              <w:rPr>
                <w:rStyle w:val="Hyperlink"/>
                <w:rFonts w:hint="eastAsia"/>
                <w:noProof/>
                <w:rtl/>
              </w:rPr>
              <w:t>اصول</w:t>
            </w:r>
            <w:r w:rsidR="0099242C" w:rsidRPr="00AD5FEC">
              <w:rPr>
                <w:rStyle w:val="Hyperlink"/>
                <w:noProof/>
                <w:rtl/>
              </w:rPr>
              <w:t xml:space="preserve">/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س</w:t>
            </w:r>
            <w:r w:rsidR="0099242C" w:rsidRPr="00AD5FEC">
              <w:rPr>
                <w:rStyle w:val="Hyperlink"/>
                <w:rFonts w:hint="cs"/>
                <w:noProof/>
                <w:rtl/>
              </w:rPr>
              <w:t>ی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ره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عقلائ</w:t>
            </w:r>
            <w:r w:rsidR="0099242C" w:rsidRPr="00AD5FEC">
              <w:rPr>
                <w:rStyle w:val="Hyperlink"/>
                <w:rFonts w:hint="cs"/>
                <w:noProof/>
                <w:rtl/>
              </w:rPr>
              <w:t>ی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ه</w:t>
            </w:r>
            <w:r w:rsidR="0099242C" w:rsidRPr="00AD5FEC">
              <w:rPr>
                <w:noProof/>
                <w:webHidden/>
              </w:rPr>
              <w:tab/>
            </w:r>
            <w:r w:rsidR="0099242C" w:rsidRPr="00AD5FEC">
              <w:rPr>
                <w:rStyle w:val="Hyperlink"/>
                <w:noProof/>
                <w:rtl/>
              </w:rPr>
              <w:fldChar w:fldCharType="begin"/>
            </w:r>
            <w:r w:rsidR="0099242C" w:rsidRPr="00AD5FEC">
              <w:rPr>
                <w:noProof/>
                <w:webHidden/>
              </w:rPr>
              <w:instrText xml:space="preserve"> PAGEREF _Toc104115498 \h </w:instrText>
            </w:r>
            <w:r w:rsidR="0099242C" w:rsidRPr="00AD5FEC">
              <w:rPr>
                <w:rStyle w:val="Hyperlink"/>
                <w:noProof/>
                <w:rtl/>
              </w:rPr>
            </w:r>
            <w:r w:rsidR="0099242C" w:rsidRPr="00AD5FEC">
              <w:rPr>
                <w:rStyle w:val="Hyperlink"/>
                <w:noProof/>
                <w:rtl/>
              </w:rPr>
              <w:fldChar w:fldCharType="separate"/>
            </w:r>
            <w:r w:rsidR="0099242C" w:rsidRPr="00AD5FEC">
              <w:rPr>
                <w:noProof/>
                <w:webHidden/>
              </w:rPr>
              <w:t>2</w:t>
            </w:r>
            <w:r w:rsidR="0099242C" w:rsidRPr="00AD5FEC">
              <w:rPr>
                <w:rStyle w:val="Hyperlink"/>
                <w:noProof/>
                <w:rtl/>
              </w:rPr>
              <w:fldChar w:fldCharType="end"/>
            </w:r>
          </w:hyperlink>
        </w:p>
        <w:p w:rsidR="0099242C" w:rsidRPr="00AD5FEC" w:rsidRDefault="007436B3" w:rsidP="0099242C">
          <w:pPr>
            <w:pStyle w:val="TOC1"/>
            <w:rPr>
              <w:noProof/>
              <w:sz w:val="22"/>
              <w:szCs w:val="22"/>
            </w:rPr>
          </w:pPr>
          <w:hyperlink w:anchor="_Toc104115499" w:history="1">
            <w:r w:rsidR="0099242C" w:rsidRPr="00AD5FEC">
              <w:rPr>
                <w:rStyle w:val="Hyperlink"/>
                <w:rFonts w:hint="eastAsia"/>
                <w:noProof/>
                <w:rtl/>
              </w:rPr>
              <w:t>ادله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حج</w:t>
            </w:r>
            <w:r w:rsidR="0099242C" w:rsidRPr="00AD5FEC">
              <w:rPr>
                <w:rStyle w:val="Hyperlink"/>
                <w:rFonts w:hint="cs"/>
                <w:noProof/>
                <w:rtl/>
              </w:rPr>
              <w:t>ی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ت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س</w:t>
            </w:r>
            <w:r w:rsidR="0099242C" w:rsidRPr="00AD5FEC">
              <w:rPr>
                <w:rStyle w:val="Hyperlink"/>
                <w:rFonts w:hint="cs"/>
                <w:noProof/>
                <w:rtl/>
              </w:rPr>
              <w:t>ی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ره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عقلا</w:t>
            </w:r>
            <w:r w:rsidR="0099242C" w:rsidRPr="00AD5FEC">
              <w:rPr>
                <w:noProof/>
                <w:webHidden/>
              </w:rPr>
              <w:tab/>
            </w:r>
            <w:r w:rsidR="0099242C" w:rsidRPr="00AD5FEC">
              <w:rPr>
                <w:rStyle w:val="Hyperlink"/>
                <w:noProof/>
                <w:rtl/>
              </w:rPr>
              <w:fldChar w:fldCharType="begin"/>
            </w:r>
            <w:r w:rsidR="0099242C" w:rsidRPr="00AD5FEC">
              <w:rPr>
                <w:noProof/>
                <w:webHidden/>
              </w:rPr>
              <w:instrText xml:space="preserve"> PAGEREF _Toc104115499 \h </w:instrText>
            </w:r>
            <w:r w:rsidR="0099242C" w:rsidRPr="00AD5FEC">
              <w:rPr>
                <w:rStyle w:val="Hyperlink"/>
                <w:noProof/>
                <w:rtl/>
              </w:rPr>
            </w:r>
            <w:r w:rsidR="0099242C" w:rsidRPr="00AD5FEC">
              <w:rPr>
                <w:rStyle w:val="Hyperlink"/>
                <w:noProof/>
                <w:rtl/>
              </w:rPr>
              <w:fldChar w:fldCharType="separate"/>
            </w:r>
            <w:r w:rsidR="0099242C" w:rsidRPr="00AD5FEC">
              <w:rPr>
                <w:noProof/>
                <w:webHidden/>
              </w:rPr>
              <w:t>2</w:t>
            </w:r>
            <w:r w:rsidR="0099242C" w:rsidRPr="00AD5FEC">
              <w:rPr>
                <w:rStyle w:val="Hyperlink"/>
                <w:noProof/>
                <w:rtl/>
              </w:rPr>
              <w:fldChar w:fldCharType="end"/>
            </w:r>
          </w:hyperlink>
        </w:p>
        <w:p w:rsidR="0099242C" w:rsidRPr="00AD5FEC" w:rsidRDefault="007436B3" w:rsidP="0099242C">
          <w:pPr>
            <w:pStyle w:val="TOC1"/>
            <w:rPr>
              <w:noProof/>
              <w:sz w:val="22"/>
              <w:szCs w:val="22"/>
            </w:rPr>
          </w:pPr>
          <w:hyperlink w:anchor="_Toc104115500" w:history="1">
            <w:r w:rsidR="0099242C" w:rsidRPr="00AD5FEC">
              <w:rPr>
                <w:rStyle w:val="Hyperlink"/>
                <w:rFonts w:hint="eastAsia"/>
                <w:noProof/>
                <w:rtl/>
              </w:rPr>
              <w:t>دل</w:t>
            </w:r>
            <w:r w:rsidR="0099242C" w:rsidRPr="00AD5FEC">
              <w:rPr>
                <w:rStyle w:val="Hyperlink"/>
                <w:rFonts w:hint="cs"/>
                <w:noProof/>
                <w:rtl/>
              </w:rPr>
              <w:t>ی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ل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پنجم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حج</w:t>
            </w:r>
            <w:r w:rsidR="0099242C" w:rsidRPr="00AD5FEC">
              <w:rPr>
                <w:rStyle w:val="Hyperlink"/>
                <w:rFonts w:hint="cs"/>
                <w:noProof/>
                <w:rtl/>
              </w:rPr>
              <w:t>ی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ت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س</w:t>
            </w:r>
            <w:r w:rsidR="0099242C" w:rsidRPr="00AD5FEC">
              <w:rPr>
                <w:rStyle w:val="Hyperlink"/>
                <w:rFonts w:hint="cs"/>
                <w:noProof/>
                <w:rtl/>
              </w:rPr>
              <w:t>ی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ره</w:t>
            </w:r>
            <w:r w:rsidR="0099242C" w:rsidRPr="00AD5FEC">
              <w:rPr>
                <w:noProof/>
                <w:webHidden/>
              </w:rPr>
              <w:tab/>
            </w:r>
            <w:r w:rsidR="0099242C" w:rsidRPr="00AD5FEC">
              <w:rPr>
                <w:rStyle w:val="Hyperlink"/>
                <w:noProof/>
                <w:rtl/>
              </w:rPr>
              <w:fldChar w:fldCharType="begin"/>
            </w:r>
            <w:r w:rsidR="0099242C" w:rsidRPr="00AD5FEC">
              <w:rPr>
                <w:noProof/>
                <w:webHidden/>
              </w:rPr>
              <w:instrText xml:space="preserve"> PAGEREF _Toc104115500 \h </w:instrText>
            </w:r>
            <w:r w:rsidR="0099242C" w:rsidRPr="00AD5FEC">
              <w:rPr>
                <w:rStyle w:val="Hyperlink"/>
                <w:noProof/>
                <w:rtl/>
              </w:rPr>
            </w:r>
            <w:r w:rsidR="0099242C" w:rsidRPr="00AD5FEC">
              <w:rPr>
                <w:rStyle w:val="Hyperlink"/>
                <w:noProof/>
                <w:rtl/>
              </w:rPr>
              <w:fldChar w:fldCharType="separate"/>
            </w:r>
            <w:r w:rsidR="0099242C" w:rsidRPr="00AD5FEC">
              <w:rPr>
                <w:noProof/>
                <w:webHidden/>
              </w:rPr>
              <w:t>2</w:t>
            </w:r>
            <w:r w:rsidR="0099242C" w:rsidRPr="00AD5FEC">
              <w:rPr>
                <w:rStyle w:val="Hyperlink"/>
                <w:noProof/>
                <w:rtl/>
              </w:rPr>
              <w:fldChar w:fldCharType="end"/>
            </w:r>
          </w:hyperlink>
        </w:p>
        <w:p w:rsidR="0099242C" w:rsidRPr="00AD5FEC" w:rsidRDefault="007436B3" w:rsidP="0099242C">
          <w:pPr>
            <w:pStyle w:val="TOC1"/>
            <w:rPr>
              <w:noProof/>
              <w:sz w:val="22"/>
              <w:szCs w:val="22"/>
            </w:rPr>
          </w:pPr>
          <w:hyperlink w:anchor="_Toc104115501" w:history="1">
            <w:r w:rsidR="00AD5FEC">
              <w:rPr>
                <w:rStyle w:val="Hyperlink"/>
                <w:rFonts w:hint="cs"/>
                <w:noProof/>
                <w:rtl/>
              </w:rPr>
              <w:t>یادآوری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چند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نکته</w:t>
            </w:r>
            <w:r w:rsidR="0099242C" w:rsidRPr="00AD5FEC">
              <w:rPr>
                <w:noProof/>
                <w:webHidden/>
              </w:rPr>
              <w:tab/>
            </w:r>
            <w:r w:rsidR="0099242C" w:rsidRPr="00AD5FEC">
              <w:rPr>
                <w:rStyle w:val="Hyperlink"/>
                <w:noProof/>
                <w:rtl/>
              </w:rPr>
              <w:fldChar w:fldCharType="begin"/>
            </w:r>
            <w:r w:rsidR="0099242C" w:rsidRPr="00AD5FEC">
              <w:rPr>
                <w:noProof/>
                <w:webHidden/>
              </w:rPr>
              <w:instrText xml:space="preserve"> PAGEREF _Toc104115501 \h </w:instrText>
            </w:r>
            <w:r w:rsidR="0099242C" w:rsidRPr="00AD5FEC">
              <w:rPr>
                <w:rStyle w:val="Hyperlink"/>
                <w:noProof/>
                <w:rtl/>
              </w:rPr>
            </w:r>
            <w:r w:rsidR="0099242C" w:rsidRPr="00AD5FEC">
              <w:rPr>
                <w:rStyle w:val="Hyperlink"/>
                <w:noProof/>
                <w:rtl/>
              </w:rPr>
              <w:fldChar w:fldCharType="separate"/>
            </w:r>
            <w:r w:rsidR="0099242C" w:rsidRPr="00AD5FEC">
              <w:rPr>
                <w:noProof/>
                <w:webHidden/>
              </w:rPr>
              <w:t>2</w:t>
            </w:r>
            <w:r w:rsidR="0099242C" w:rsidRPr="00AD5FEC">
              <w:rPr>
                <w:rStyle w:val="Hyperlink"/>
                <w:noProof/>
                <w:rtl/>
              </w:rPr>
              <w:fldChar w:fldCharType="end"/>
            </w:r>
          </w:hyperlink>
        </w:p>
        <w:p w:rsidR="0099242C" w:rsidRPr="00AD5FEC" w:rsidRDefault="007436B3" w:rsidP="0099242C">
          <w:pPr>
            <w:pStyle w:val="TOC1"/>
            <w:rPr>
              <w:noProof/>
              <w:sz w:val="22"/>
              <w:szCs w:val="22"/>
            </w:rPr>
          </w:pPr>
          <w:hyperlink w:anchor="_Toc104115502" w:history="1">
            <w:r w:rsidR="0099242C" w:rsidRPr="00AD5FEC">
              <w:rPr>
                <w:rStyle w:val="Hyperlink"/>
                <w:rFonts w:hint="cs"/>
                <w:noProof/>
                <w:rtl/>
              </w:rPr>
              <w:t>ی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ک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نکته</w:t>
            </w:r>
            <w:r w:rsidR="0099242C" w:rsidRPr="00AD5FEC">
              <w:rPr>
                <w:rStyle w:val="Hyperlink"/>
                <w:noProof/>
                <w:rtl/>
              </w:rPr>
              <w:t xml:space="preserve">: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قرائن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درون</w:t>
            </w:r>
            <w:r w:rsidR="0099242C" w:rsidRPr="00AD5FEC">
              <w:rPr>
                <w:rStyle w:val="Hyperlink"/>
                <w:rFonts w:hint="cs"/>
                <w:noProof/>
                <w:rtl/>
              </w:rPr>
              <w:t>ی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عدم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ب</w:t>
            </w:r>
            <w:r w:rsidR="0099242C" w:rsidRPr="00AD5FEC">
              <w:rPr>
                <w:rStyle w:val="Hyperlink"/>
                <w:rFonts w:hint="cs"/>
                <w:noProof/>
                <w:rtl/>
              </w:rPr>
              <w:t>ی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ان</w:t>
            </w:r>
            <w:r w:rsidR="0099242C" w:rsidRPr="00AD5FEC">
              <w:rPr>
                <w:noProof/>
                <w:webHidden/>
              </w:rPr>
              <w:tab/>
            </w:r>
            <w:r w:rsidR="0099242C" w:rsidRPr="00AD5FEC">
              <w:rPr>
                <w:rStyle w:val="Hyperlink"/>
                <w:noProof/>
                <w:rtl/>
              </w:rPr>
              <w:fldChar w:fldCharType="begin"/>
            </w:r>
            <w:r w:rsidR="0099242C" w:rsidRPr="00AD5FEC">
              <w:rPr>
                <w:noProof/>
                <w:webHidden/>
              </w:rPr>
              <w:instrText xml:space="preserve"> PAGEREF _Toc104115502 \h </w:instrText>
            </w:r>
            <w:r w:rsidR="0099242C" w:rsidRPr="00AD5FEC">
              <w:rPr>
                <w:rStyle w:val="Hyperlink"/>
                <w:noProof/>
                <w:rtl/>
              </w:rPr>
            </w:r>
            <w:r w:rsidR="0099242C" w:rsidRPr="00AD5FEC">
              <w:rPr>
                <w:rStyle w:val="Hyperlink"/>
                <w:noProof/>
                <w:rtl/>
              </w:rPr>
              <w:fldChar w:fldCharType="separate"/>
            </w:r>
            <w:r w:rsidR="0099242C" w:rsidRPr="00AD5FEC">
              <w:rPr>
                <w:noProof/>
                <w:webHidden/>
              </w:rPr>
              <w:t>3</w:t>
            </w:r>
            <w:r w:rsidR="0099242C" w:rsidRPr="00AD5FEC">
              <w:rPr>
                <w:rStyle w:val="Hyperlink"/>
                <w:noProof/>
                <w:rtl/>
              </w:rPr>
              <w:fldChar w:fldCharType="end"/>
            </w:r>
          </w:hyperlink>
        </w:p>
        <w:p w:rsidR="0099242C" w:rsidRPr="00AD5FEC" w:rsidRDefault="007436B3" w:rsidP="0099242C">
          <w:pPr>
            <w:pStyle w:val="TOC1"/>
            <w:rPr>
              <w:noProof/>
              <w:sz w:val="22"/>
              <w:szCs w:val="22"/>
            </w:rPr>
          </w:pPr>
          <w:hyperlink w:anchor="_Toc104115503" w:history="1">
            <w:r w:rsidR="0099242C" w:rsidRPr="00AD5FEC">
              <w:rPr>
                <w:rStyle w:val="Hyperlink"/>
                <w:rFonts w:hint="eastAsia"/>
                <w:noProof/>
                <w:rtl/>
              </w:rPr>
              <w:t>منجز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بودن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ب</w:t>
            </w:r>
            <w:r w:rsidR="0099242C" w:rsidRPr="00AD5FEC">
              <w:rPr>
                <w:rStyle w:val="Hyperlink"/>
                <w:rFonts w:hint="cs"/>
                <w:noProof/>
                <w:rtl/>
              </w:rPr>
              <w:t>ی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ان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و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عدم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کتمان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بر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معصوم</w:t>
            </w:r>
            <w:r w:rsidR="0099242C" w:rsidRPr="00AD5FEC">
              <w:rPr>
                <w:noProof/>
                <w:webHidden/>
              </w:rPr>
              <w:tab/>
            </w:r>
            <w:r w:rsidR="0099242C" w:rsidRPr="00AD5FEC">
              <w:rPr>
                <w:rStyle w:val="Hyperlink"/>
                <w:noProof/>
                <w:rtl/>
              </w:rPr>
              <w:fldChar w:fldCharType="begin"/>
            </w:r>
            <w:r w:rsidR="0099242C" w:rsidRPr="00AD5FEC">
              <w:rPr>
                <w:noProof/>
                <w:webHidden/>
              </w:rPr>
              <w:instrText xml:space="preserve"> PAGEREF _Toc104115503 \h </w:instrText>
            </w:r>
            <w:r w:rsidR="0099242C" w:rsidRPr="00AD5FEC">
              <w:rPr>
                <w:rStyle w:val="Hyperlink"/>
                <w:noProof/>
                <w:rtl/>
              </w:rPr>
            </w:r>
            <w:r w:rsidR="0099242C" w:rsidRPr="00AD5FEC">
              <w:rPr>
                <w:rStyle w:val="Hyperlink"/>
                <w:noProof/>
                <w:rtl/>
              </w:rPr>
              <w:fldChar w:fldCharType="separate"/>
            </w:r>
            <w:r w:rsidR="0099242C" w:rsidRPr="00AD5FEC">
              <w:rPr>
                <w:noProof/>
                <w:webHidden/>
              </w:rPr>
              <w:t>4</w:t>
            </w:r>
            <w:r w:rsidR="0099242C" w:rsidRPr="00AD5FEC">
              <w:rPr>
                <w:rStyle w:val="Hyperlink"/>
                <w:noProof/>
                <w:rtl/>
              </w:rPr>
              <w:fldChar w:fldCharType="end"/>
            </w:r>
          </w:hyperlink>
        </w:p>
        <w:p w:rsidR="0099242C" w:rsidRPr="00AD5FEC" w:rsidRDefault="007436B3" w:rsidP="0099242C">
          <w:pPr>
            <w:pStyle w:val="TOC1"/>
            <w:rPr>
              <w:noProof/>
              <w:sz w:val="22"/>
              <w:szCs w:val="22"/>
            </w:rPr>
          </w:pPr>
          <w:hyperlink w:anchor="_Toc104115504" w:history="1">
            <w:r w:rsidR="0099242C" w:rsidRPr="00AD5FEC">
              <w:rPr>
                <w:rStyle w:val="Hyperlink"/>
                <w:rFonts w:hint="cs"/>
                <w:noProof/>
                <w:rtl/>
              </w:rPr>
              <w:t>ی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ک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احتمال</w:t>
            </w:r>
            <w:r w:rsidR="0099242C" w:rsidRPr="00AD5FEC">
              <w:rPr>
                <w:noProof/>
                <w:webHidden/>
              </w:rPr>
              <w:tab/>
            </w:r>
            <w:r w:rsidR="0099242C" w:rsidRPr="00AD5FEC">
              <w:rPr>
                <w:rStyle w:val="Hyperlink"/>
                <w:noProof/>
                <w:rtl/>
              </w:rPr>
              <w:fldChar w:fldCharType="begin"/>
            </w:r>
            <w:r w:rsidR="0099242C" w:rsidRPr="00AD5FEC">
              <w:rPr>
                <w:noProof/>
                <w:webHidden/>
              </w:rPr>
              <w:instrText xml:space="preserve"> PAGEREF _Toc104115504 \h </w:instrText>
            </w:r>
            <w:r w:rsidR="0099242C" w:rsidRPr="00AD5FEC">
              <w:rPr>
                <w:rStyle w:val="Hyperlink"/>
                <w:noProof/>
                <w:rtl/>
              </w:rPr>
            </w:r>
            <w:r w:rsidR="0099242C" w:rsidRPr="00AD5FEC">
              <w:rPr>
                <w:rStyle w:val="Hyperlink"/>
                <w:noProof/>
                <w:rtl/>
              </w:rPr>
              <w:fldChar w:fldCharType="separate"/>
            </w:r>
            <w:r w:rsidR="0099242C" w:rsidRPr="00AD5FEC">
              <w:rPr>
                <w:noProof/>
                <w:webHidden/>
              </w:rPr>
              <w:t>5</w:t>
            </w:r>
            <w:r w:rsidR="0099242C" w:rsidRPr="00AD5FEC">
              <w:rPr>
                <w:rStyle w:val="Hyperlink"/>
                <w:noProof/>
                <w:rtl/>
              </w:rPr>
              <w:fldChar w:fldCharType="end"/>
            </w:r>
          </w:hyperlink>
        </w:p>
        <w:p w:rsidR="0099242C" w:rsidRPr="00AD5FEC" w:rsidRDefault="007436B3" w:rsidP="0099242C">
          <w:pPr>
            <w:pStyle w:val="TOC1"/>
            <w:rPr>
              <w:noProof/>
              <w:sz w:val="22"/>
              <w:szCs w:val="22"/>
            </w:rPr>
          </w:pPr>
          <w:hyperlink w:anchor="_Toc104115505" w:history="1">
            <w:r w:rsidR="0099242C" w:rsidRPr="00AD5FEC">
              <w:rPr>
                <w:rStyle w:val="Hyperlink"/>
                <w:rFonts w:hint="cs"/>
                <w:noProof/>
                <w:rtl/>
              </w:rPr>
              <w:t>ی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ک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نکته</w:t>
            </w:r>
            <w:r w:rsidR="0099242C" w:rsidRPr="00AD5FEC">
              <w:rPr>
                <w:rStyle w:val="Hyperlink"/>
                <w:noProof/>
                <w:rtl/>
              </w:rPr>
              <w:t xml:space="preserve"> 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د</w:t>
            </w:r>
            <w:r w:rsidR="0099242C" w:rsidRPr="00AD5FEC">
              <w:rPr>
                <w:rStyle w:val="Hyperlink"/>
                <w:rFonts w:hint="cs"/>
                <w:noProof/>
                <w:rtl/>
              </w:rPr>
              <w:t>ی</w:t>
            </w:r>
            <w:r w:rsidR="0099242C" w:rsidRPr="00AD5FEC">
              <w:rPr>
                <w:rStyle w:val="Hyperlink"/>
                <w:rFonts w:hint="eastAsia"/>
                <w:noProof/>
                <w:rtl/>
              </w:rPr>
              <w:t>گر</w:t>
            </w:r>
            <w:r w:rsidR="0099242C" w:rsidRPr="00AD5FEC">
              <w:rPr>
                <w:noProof/>
                <w:webHidden/>
              </w:rPr>
              <w:tab/>
            </w:r>
            <w:r w:rsidR="0099242C" w:rsidRPr="00AD5FEC">
              <w:rPr>
                <w:rStyle w:val="Hyperlink"/>
                <w:noProof/>
                <w:rtl/>
              </w:rPr>
              <w:fldChar w:fldCharType="begin"/>
            </w:r>
            <w:r w:rsidR="0099242C" w:rsidRPr="00AD5FEC">
              <w:rPr>
                <w:noProof/>
                <w:webHidden/>
              </w:rPr>
              <w:instrText xml:space="preserve"> PAGEREF _Toc104115505 \h </w:instrText>
            </w:r>
            <w:r w:rsidR="0099242C" w:rsidRPr="00AD5FEC">
              <w:rPr>
                <w:rStyle w:val="Hyperlink"/>
                <w:noProof/>
                <w:rtl/>
              </w:rPr>
            </w:r>
            <w:r w:rsidR="0099242C" w:rsidRPr="00AD5FEC">
              <w:rPr>
                <w:rStyle w:val="Hyperlink"/>
                <w:noProof/>
                <w:rtl/>
              </w:rPr>
              <w:fldChar w:fldCharType="separate"/>
            </w:r>
            <w:r w:rsidR="0099242C" w:rsidRPr="00AD5FEC">
              <w:rPr>
                <w:noProof/>
                <w:webHidden/>
              </w:rPr>
              <w:t>5</w:t>
            </w:r>
            <w:r w:rsidR="0099242C" w:rsidRPr="00AD5FEC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AD5FEC" w:rsidRDefault="00085BC9" w:rsidP="00773FDF">
          <w:pPr>
            <w:pStyle w:val="TOC2"/>
            <w:tabs>
              <w:tab w:val="right" w:leader="dot" w:pos="9350"/>
            </w:tabs>
            <w:ind w:left="0" w:firstLine="429"/>
          </w:pPr>
          <w:r w:rsidRPr="00AD5FEC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AD5FEC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AD5FEC">
        <w:rPr>
          <w:rtl/>
        </w:rPr>
        <w:br w:type="page"/>
      </w:r>
    </w:p>
    <w:p w:rsidR="00B119C3" w:rsidRPr="00AD5FEC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AD5FEC">
        <w:rPr>
          <w:rtl/>
        </w:rPr>
        <w:lastRenderedPageBreak/>
        <w:t>بسم الله الرحمن الرحیم</w:t>
      </w:r>
    </w:p>
    <w:p w:rsidR="00B119C3" w:rsidRPr="00AD5FEC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04115498"/>
      <w:r w:rsidRPr="00AD5FEC">
        <w:rPr>
          <w:w w:val="100"/>
          <w:rtl/>
        </w:rPr>
        <w:t>اصول/</w:t>
      </w:r>
      <w:bookmarkEnd w:id="2"/>
      <w:r w:rsidRPr="00AD5FEC">
        <w:rPr>
          <w:w w:val="100"/>
          <w:rtl/>
        </w:rPr>
        <w:t xml:space="preserve"> </w:t>
      </w:r>
      <w:r w:rsidR="000A0DE0" w:rsidRPr="00AD5FEC">
        <w:rPr>
          <w:rFonts w:hint="cs"/>
          <w:color w:val="auto"/>
          <w:w w:val="100"/>
          <w:rtl/>
        </w:rPr>
        <w:t>سیره عقلائیه</w:t>
      </w:r>
      <w:bookmarkEnd w:id="3"/>
    </w:p>
    <w:p w:rsidR="00806BF4" w:rsidRPr="00AD5FEC" w:rsidRDefault="00A20F07" w:rsidP="00773FDF">
      <w:pPr>
        <w:pStyle w:val="Heading1"/>
        <w:ind w:firstLine="429"/>
        <w:rPr>
          <w:rtl/>
        </w:rPr>
      </w:pPr>
      <w:bookmarkStart w:id="4" w:name="_Toc104115499"/>
      <w:bookmarkStart w:id="5" w:name="_GoBack"/>
      <w:bookmarkEnd w:id="0"/>
      <w:bookmarkEnd w:id="1"/>
      <w:r w:rsidRPr="00AD5FEC">
        <w:rPr>
          <w:rFonts w:hint="cs"/>
          <w:rtl/>
        </w:rPr>
        <w:t>ادله حجیت سیره عقلا</w:t>
      </w:r>
      <w:bookmarkEnd w:id="4"/>
    </w:p>
    <w:p w:rsidR="001606C7" w:rsidRPr="00AD5FEC" w:rsidRDefault="001606C7" w:rsidP="00773FDF">
      <w:pPr>
        <w:pStyle w:val="Heading1"/>
        <w:ind w:firstLine="429"/>
        <w:rPr>
          <w:rtl/>
        </w:rPr>
      </w:pPr>
      <w:bookmarkStart w:id="6" w:name="_Toc104115500"/>
      <w:r w:rsidRPr="00AD5FEC">
        <w:rPr>
          <w:rFonts w:hint="cs"/>
          <w:rtl/>
        </w:rPr>
        <w:t>دلیل پنجم حجیت سیره</w:t>
      </w:r>
      <w:bookmarkEnd w:id="6"/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tl/>
        </w:rPr>
        <w:t>در دل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ل</w:t>
      </w:r>
      <w:r w:rsidRPr="00AD5FEC">
        <w:rPr>
          <w:rtl/>
        </w:rPr>
        <w:t xml:space="preserve"> پنجم بر حج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</w:t>
      </w:r>
      <w:r w:rsidRPr="00AD5FEC">
        <w:rPr>
          <w:rtl/>
        </w:rPr>
        <w:t xml:space="preserve"> س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ره‌ها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عقلا</w:t>
      </w:r>
      <w:r w:rsidRPr="00AD5FEC">
        <w:rPr>
          <w:rFonts w:hint="cs"/>
          <w:rtl/>
        </w:rPr>
        <w:t>یی</w:t>
      </w:r>
      <w:r w:rsidRPr="00AD5FEC">
        <w:rPr>
          <w:rtl/>
        </w:rPr>
        <w:t xml:space="preserve">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</w:t>
      </w:r>
      <w:r w:rsidRPr="00AD5FEC">
        <w:rPr>
          <w:rtl/>
        </w:rPr>
        <w:t xml:space="preserve"> مطلق س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</w:t>
      </w:r>
      <w:r w:rsidRPr="00AD5FEC">
        <w:rPr>
          <w:rtl/>
        </w:rPr>
        <w:t xml:space="preserve"> جار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ه</w:t>
      </w:r>
      <w:r w:rsidRPr="00AD5FEC">
        <w:rPr>
          <w:rtl/>
        </w:rPr>
        <w:t xml:space="preserve">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مردم </w:t>
      </w:r>
      <w:r w:rsidR="00AD5FEC">
        <w:rPr>
          <w:rtl/>
        </w:rPr>
        <w:t>لااقل</w:t>
      </w:r>
      <w:r w:rsidRPr="00AD5FEC">
        <w:rPr>
          <w:rtl/>
        </w:rPr>
        <w:t xml:space="preserve"> آنجا که در </w:t>
      </w:r>
      <w:r w:rsidR="00AD5FEC">
        <w:rPr>
          <w:rtl/>
        </w:rPr>
        <w:t>مرئی</w:t>
      </w:r>
      <w:r w:rsidRPr="00AD5FEC">
        <w:rPr>
          <w:rtl/>
        </w:rPr>
        <w:t xml:space="preserve"> و منظر معصوم باشد تأک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شد بر حد وسط وجوب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احکام بر معصوم و حرمت کتمان احکام و گفته شد از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حد وسط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توان</w:t>
      </w:r>
      <w:r w:rsidRPr="00AD5FEC">
        <w:rPr>
          <w:rtl/>
        </w:rPr>
        <w:t xml:space="preserve"> استفاده کرد برا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</w:t>
      </w:r>
      <w:r w:rsidR="00AD5FEC">
        <w:rPr>
          <w:rtl/>
        </w:rPr>
        <w:t>تأیید</w:t>
      </w:r>
      <w:r w:rsidRPr="00AD5FEC">
        <w:rPr>
          <w:rtl/>
        </w:rPr>
        <w:t xml:space="preserve"> س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ره‌ها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جار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ه</w:t>
      </w:r>
      <w:r w:rsidRPr="00AD5FEC">
        <w:rPr>
          <w:rtl/>
        </w:rPr>
        <w:t xml:space="preserve">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مردم با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ب</w:t>
      </w:r>
      <w:r w:rsidRPr="00AD5FEC">
        <w:rPr>
          <w:rFonts w:hint="cs"/>
          <w:rtl/>
        </w:rPr>
        <w:t>ی</w:t>
      </w:r>
      <w:r w:rsidRPr="00AD5FEC">
        <w:rPr>
          <w:rtl/>
        </w:rPr>
        <w:t>ان که وقت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امام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ند</w:t>
      </w:r>
      <w:r w:rsidRPr="00AD5FEC">
        <w:rPr>
          <w:rtl/>
        </w:rPr>
        <w:t xml:space="preserve"> که مردم </w:t>
      </w:r>
      <w:r w:rsidR="00AD5FEC">
        <w:rPr>
          <w:rtl/>
        </w:rPr>
        <w:t>به‌گونه‌ای</w:t>
      </w:r>
      <w:r w:rsidRPr="00AD5FEC">
        <w:rPr>
          <w:rtl/>
        </w:rPr>
        <w:t xml:space="preserve"> رفتار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کنند</w:t>
      </w:r>
      <w:r w:rsidRPr="00AD5FEC">
        <w:rPr>
          <w:rtl/>
        </w:rPr>
        <w:t xml:space="preserve"> که سبک زندگ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شان</w:t>
      </w:r>
      <w:r w:rsidRPr="00AD5FEC">
        <w:rPr>
          <w:rtl/>
        </w:rPr>
        <w:t xml:space="preserve"> و تعاملشان و ارتکازشان </w:t>
      </w:r>
      <w:r w:rsidR="00AD5FEC">
        <w:rPr>
          <w:rtl/>
        </w:rPr>
        <w:t>به‌گونه‌ای</w:t>
      </w:r>
      <w:r w:rsidRPr="00AD5FEC">
        <w:rPr>
          <w:rtl/>
        </w:rPr>
        <w:t xml:space="preserve"> است که 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ز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را حجت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دانند</w:t>
      </w:r>
      <w:r w:rsidRPr="00AD5FEC">
        <w:rPr>
          <w:rtl/>
        </w:rPr>
        <w:t xml:space="preserve">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</w:t>
      </w:r>
      <w:r w:rsidRPr="00AD5FEC">
        <w:rPr>
          <w:rtl/>
        </w:rPr>
        <w:t xml:space="preserve">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tl/>
        </w:rPr>
        <w:t xml:space="preserve"> نوع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رفتار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کنند</w:t>
      </w:r>
      <w:r w:rsidRPr="00AD5FEC">
        <w:rPr>
          <w:rtl/>
        </w:rPr>
        <w:t xml:space="preserve"> و آن سبک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</w:t>
      </w:r>
      <w:r w:rsidRPr="00AD5FEC">
        <w:rPr>
          <w:rtl/>
        </w:rPr>
        <w:t xml:space="preserve"> س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ره</w:t>
      </w:r>
      <w:r w:rsidRPr="00AD5FEC">
        <w:rPr>
          <w:rtl/>
        </w:rPr>
        <w:t xml:space="preserve">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</w:t>
      </w:r>
      <w:r w:rsidRPr="00AD5FEC">
        <w:rPr>
          <w:rtl/>
        </w:rPr>
        <w:t xml:space="preserve"> رفتار با حکم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از احکام اله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در تضاد و ناسازگار است بر امام لازم است که آن ن</w:t>
      </w:r>
      <w:r w:rsidRPr="00AD5FEC">
        <w:rPr>
          <w:rFonts w:hint="eastAsia"/>
          <w:rtl/>
        </w:rPr>
        <w:t>اسازگار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را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کند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به</w:t>
      </w:r>
      <w:r w:rsidRPr="00AD5FEC">
        <w:rPr>
          <w:rtl/>
        </w:rPr>
        <w:t xml:space="preserve">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گر</w:t>
      </w:r>
      <w:r w:rsidRPr="00AD5FEC">
        <w:rPr>
          <w:rtl/>
        </w:rPr>
        <w:t xml:space="preserve"> آن حکم را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بکنند </w:t>
      </w:r>
      <w:r w:rsidR="00AD5FEC">
        <w:rPr>
          <w:rtl/>
        </w:rPr>
        <w:t>به‌گونه‌ای</w:t>
      </w:r>
      <w:r w:rsidRPr="00AD5FEC">
        <w:rPr>
          <w:rtl/>
        </w:rPr>
        <w:t xml:space="preserve"> که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ناسازگار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روشن بشود و چون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نکردند پس حکم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در کار 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ست،</w:t>
      </w:r>
      <w:r w:rsidRPr="00AD5FEC">
        <w:rPr>
          <w:rtl/>
        </w:rPr>
        <w:t xml:space="preserve"> هم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که سر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و جر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دارد مقبول است.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استدلال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بود که مطرح شده است به عنوان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از ادله حج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</w:t>
      </w:r>
      <w:r w:rsidRPr="00AD5FEC">
        <w:rPr>
          <w:rtl/>
        </w:rPr>
        <w:t xml:space="preserve"> بخش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به س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ره‌ها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جار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ه</w:t>
      </w:r>
      <w:r w:rsidRPr="00AD5FEC">
        <w:rPr>
          <w:rtl/>
        </w:rPr>
        <w:t xml:space="preserve">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مردم که در تنظ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مات</w:t>
      </w:r>
      <w:r w:rsidRPr="00AD5FEC">
        <w:rPr>
          <w:rtl/>
        </w:rPr>
        <w:t xml:space="preserve"> بح</w:t>
      </w:r>
      <w:r w:rsidRPr="00AD5FEC">
        <w:rPr>
          <w:rFonts w:hint="eastAsia"/>
          <w:rtl/>
        </w:rPr>
        <w:t>ث</w:t>
      </w:r>
      <w:r w:rsidRPr="00AD5FEC">
        <w:rPr>
          <w:rtl/>
        </w:rPr>
        <w:t xml:space="preserve"> ما استدلال پنجم بود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وقت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س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ره</w:t>
      </w:r>
      <w:r w:rsidRPr="00AD5FEC">
        <w:rPr>
          <w:rtl/>
        </w:rPr>
        <w:t xml:space="preserve"> مردم بر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است که کس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زم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را اح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اء</w:t>
      </w:r>
      <w:r w:rsidRPr="00AD5FEC">
        <w:rPr>
          <w:rtl/>
        </w:rPr>
        <w:t xml:space="preserve">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کند</w:t>
      </w:r>
      <w:r w:rsidRPr="00AD5FEC">
        <w:rPr>
          <w:rtl/>
        </w:rPr>
        <w:t xml:space="preserve">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را از آن او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دانند</w:t>
      </w:r>
      <w:r w:rsidRPr="00AD5FEC">
        <w:rPr>
          <w:rtl/>
        </w:rPr>
        <w:t xml:space="preserve"> و معاشرت و معامله آن‌ها نسبت به زم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اح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اء</w:t>
      </w:r>
      <w:r w:rsidRPr="00AD5FEC">
        <w:rPr>
          <w:rtl/>
        </w:rPr>
        <w:t xml:space="preserve"> کرده است مالک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</w:t>
      </w:r>
      <w:r w:rsidRPr="00AD5FEC">
        <w:rPr>
          <w:rtl/>
        </w:rPr>
        <w:t xml:space="preserve"> است برا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او مالک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</w:t>
      </w:r>
      <w:r w:rsidRPr="00AD5FEC">
        <w:rPr>
          <w:rtl/>
        </w:rPr>
        <w:t xml:space="preserve"> قائل هستند و </w:t>
      </w:r>
      <w:r w:rsidR="00AD5FEC">
        <w:rPr>
          <w:rtl/>
        </w:rPr>
        <w:t>فی‌الواقع</w:t>
      </w:r>
      <w:r w:rsidRPr="00AD5FEC">
        <w:rPr>
          <w:rtl/>
        </w:rPr>
        <w:t xml:space="preserve"> اگر حکم خدا مالک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</w:t>
      </w:r>
      <w:r w:rsidRPr="00AD5FEC">
        <w:rPr>
          <w:rtl/>
        </w:rPr>
        <w:t xml:space="preserve">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مُح</w:t>
      </w:r>
      <w:r w:rsidRPr="00AD5FEC">
        <w:rPr>
          <w:rFonts w:hint="cs"/>
          <w:rtl/>
        </w:rPr>
        <w:t>یی</w:t>
      </w:r>
      <w:r w:rsidRPr="00AD5FEC">
        <w:rPr>
          <w:rtl/>
        </w:rPr>
        <w:t xml:space="preserve"> نباشد از باب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نکه</w:t>
      </w:r>
      <w:r w:rsidRPr="00AD5FEC">
        <w:rPr>
          <w:rtl/>
        </w:rPr>
        <w:t xml:space="preserve"> بر امام لازم است </w:t>
      </w:r>
      <w:r w:rsidRPr="00AD5FEC">
        <w:rPr>
          <w:rFonts w:hint="eastAsia"/>
          <w:rtl/>
        </w:rPr>
        <w:t>احکام</w:t>
      </w:r>
      <w:r w:rsidRPr="00AD5FEC">
        <w:rPr>
          <w:rtl/>
        </w:rPr>
        <w:t xml:space="preserve"> را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بکند و رفع ابهام بکند در حکم برا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مردم لازم بود بگو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که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س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ره‌ا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شما دار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اگر کس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tl/>
        </w:rPr>
        <w:t xml:space="preserve"> زم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موات را اح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</w:t>
      </w:r>
      <w:r w:rsidRPr="00AD5FEC">
        <w:rPr>
          <w:rtl/>
        </w:rPr>
        <w:t xml:space="preserve"> بکند مالک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دان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و معامله مالک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</w:t>
      </w:r>
      <w:r w:rsidRPr="00AD5FEC">
        <w:rPr>
          <w:rtl/>
        </w:rPr>
        <w:t xml:space="preserve"> با او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کن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غلط است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</w:t>
      </w:r>
      <w:r w:rsidRPr="00AD5FEC">
        <w:rPr>
          <w:rtl/>
        </w:rPr>
        <w:t xml:space="preserve"> اگر در کلام 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گران</w:t>
      </w:r>
      <w:r w:rsidRPr="00AD5FEC">
        <w:rPr>
          <w:rtl/>
        </w:rPr>
        <w:t xml:space="preserve"> به استظهارات استدلال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کنند</w:t>
      </w:r>
      <w:r w:rsidRPr="00AD5FEC">
        <w:rPr>
          <w:rtl/>
        </w:rPr>
        <w:t xml:space="preserve"> و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استظهارات آن‌ها را به برداشت‌ها</w:t>
      </w:r>
      <w:r w:rsidRPr="00AD5FEC">
        <w:rPr>
          <w:rFonts w:hint="cs"/>
          <w:rtl/>
        </w:rPr>
        <w:t>یی</w:t>
      </w:r>
      <w:r w:rsidRPr="00AD5FEC">
        <w:rPr>
          <w:rtl/>
        </w:rPr>
        <w:t xml:space="preserve">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برد</w:t>
      </w:r>
      <w:r w:rsidRPr="00AD5FEC">
        <w:rPr>
          <w:rtl/>
        </w:rPr>
        <w:t xml:space="preserve"> که آن برداشت‌ها مورد قبول شارع 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ست</w:t>
      </w:r>
      <w:r w:rsidRPr="00AD5FEC">
        <w:rPr>
          <w:rtl/>
        </w:rPr>
        <w:t xml:space="preserve"> به عنوان حکم واقع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</w:t>
      </w:r>
      <w:r w:rsidRPr="00AD5FEC">
        <w:rPr>
          <w:rtl/>
        </w:rPr>
        <w:t xml:space="preserve"> حکم ظاهر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،</w:t>
      </w:r>
      <w:r w:rsidRPr="00AD5FEC">
        <w:rPr>
          <w:rtl/>
        </w:rPr>
        <w:t xml:space="preserve"> با تفاص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دارد امام با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بکند برا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نکه</w:t>
      </w:r>
      <w:r w:rsidRPr="00AD5FEC">
        <w:rPr>
          <w:rtl/>
        </w:rPr>
        <w:t xml:space="preserve"> با اعتماد بر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حجت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</w:t>
      </w:r>
      <w:r w:rsidRPr="00AD5FEC">
        <w:rPr>
          <w:rtl/>
        </w:rPr>
        <w:t xml:space="preserve"> با آن نوع معامل</w:t>
      </w:r>
      <w:r w:rsidRPr="00AD5FEC">
        <w:rPr>
          <w:rFonts w:hint="eastAsia"/>
          <w:rtl/>
        </w:rPr>
        <w:t>ه</w:t>
      </w:r>
      <w:r w:rsidRPr="00AD5FEC">
        <w:rPr>
          <w:rtl/>
        </w:rPr>
        <w:t xml:space="preserve"> با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رفتار در تول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مالک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</w:t>
      </w:r>
      <w:r w:rsidRPr="00AD5FEC">
        <w:rPr>
          <w:rtl/>
        </w:rPr>
        <w:t xml:space="preserve"> به مس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روند</w:t>
      </w:r>
      <w:r w:rsidRPr="00AD5FEC">
        <w:rPr>
          <w:rtl/>
        </w:rPr>
        <w:t xml:space="preserve"> که از حکم اله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جدا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شوند</w:t>
      </w:r>
      <w:r w:rsidRPr="00AD5FEC">
        <w:rPr>
          <w:rtl/>
        </w:rPr>
        <w:t xml:space="preserve"> و امام با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جور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اصلاح بکنند که حکم را بداند. </w:t>
      </w:r>
    </w:p>
    <w:p w:rsidR="002808E6" w:rsidRPr="00AD5FEC" w:rsidRDefault="00AD5FEC" w:rsidP="002808E6">
      <w:pPr>
        <w:pStyle w:val="Heading1"/>
        <w:rPr>
          <w:rtl/>
        </w:rPr>
      </w:pPr>
      <w:bookmarkStart w:id="7" w:name="_Toc104115501"/>
      <w:r>
        <w:rPr>
          <w:rFonts w:hint="cs"/>
          <w:rtl/>
        </w:rPr>
        <w:t>یادآوری</w:t>
      </w:r>
      <w:r w:rsidR="002808E6" w:rsidRPr="00AD5FEC">
        <w:rPr>
          <w:rtl/>
        </w:rPr>
        <w:t xml:space="preserve"> چند نکته</w:t>
      </w:r>
      <w:bookmarkEnd w:id="7"/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روز</w:t>
      </w:r>
      <w:r w:rsidRPr="00AD5FEC">
        <w:rPr>
          <w:rtl/>
        </w:rPr>
        <w:t xml:space="preserve"> نکات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را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کرد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: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tl/>
        </w:rPr>
        <w:t xml:space="preserve">۱-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tl/>
        </w:rPr>
        <w:t xml:space="preserve"> نکته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بود که اصل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وظ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فه</w:t>
      </w:r>
      <w:r w:rsidRPr="00AD5FEC">
        <w:rPr>
          <w:rtl/>
        </w:rPr>
        <w:t xml:space="preserve"> و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ژه‌ا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برا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معصوم است در اصل آن نبا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ترد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کرد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tl/>
        </w:rPr>
        <w:t>۲- تمام آ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ات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وظ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فه</w:t>
      </w:r>
      <w:r w:rsidRPr="00AD5FEC">
        <w:rPr>
          <w:rtl/>
        </w:rPr>
        <w:t xml:space="preserve"> ابلاغ و </w:t>
      </w:r>
      <w:r w:rsidR="00AD5FEC">
        <w:rPr>
          <w:rtl/>
        </w:rPr>
        <w:t>تبل</w:t>
      </w:r>
      <w:r w:rsidR="00AD5FEC">
        <w:rPr>
          <w:rFonts w:hint="cs"/>
          <w:rtl/>
        </w:rPr>
        <w:t>ی</w:t>
      </w:r>
      <w:r w:rsidR="00AD5FEC">
        <w:rPr>
          <w:rFonts w:hint="eastAsia"/>
          <w:rtl/>
        </w:rPr>
        <w:t>غ</w:t>
      </w:r>
      <w:r w:rsidR="00AD5FEC">
        <w:rPr>
          <w:rFonts w:hint="cs"/>
          <w:rtl/>
        </w:rPr>
        <w:t>ی</w:t>
      </w:r>
      <w:r w:rsidRPr="00AD5FEC">
        <w:rPr>
          <w:rtl/>
        </w:rPr>
        <w:t xml:space="preserve"> ما انزل الله را بر عهده پ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امبر</w:t>
      </w:r>
      <w:r w:rsidRPr="00AD5FEC">
        <w:rPr>
          <w:rtl/>
        </w:rPr>
        <w:t xml:space="preserve"> قرار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دهد</w:t>
      </w:r>
      <w:r w:rsidRPr="00AD5FEC">
        <w:rPr>
          <w:rtl/>
        </w:rPr>
        <w:t xml:space="preserve"> و قدر مت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قن</w:t>
      </w:r>
      <w:r w:rsidRPr="00AD5FEC">
        <w:rPr>
          <w:rtl/>
        </w:rPr>
        <w:t xml:space="preserve"> آنجاست که حکم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به فعل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</w:t>
      </w:r>
      <w:r w:rsidRPr="00AD5FEC">
        <w:rPr>
          <w:rtl/>
        </w:rPr>
        <w:t xml:space="preserve"> رس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ده</w:t>
      </w:r>
      <w:r w:rsidRPr="00AD5FEC">
        <w:rPr>
          <w:rtl/>
        </w:rPr>
        <w:t xml:space="preserve"> است چه در اعتقادات و چه در امور فرع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ه،</w:t>
      </w:r>
      <w:r w:rsidRPr="00AD5FEC">
        <w:rPr>
          <w:rtl/>
        </w:rPr>
        <w:t xml:space="preserve"> با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پ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امبر</w:t>
      </w:r>
      <w:r w:rsidRPr="00AD5FEC">
        <w:rPr>
          <w:rtl/>
        </w:rPr>
        <w:t xml:space="preserve"> اقدام به ابلاغ بکند ترد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ست</w:t>
      </w:r>
      <w:r w:rsidRPr="00AD5FEC">
        <w:rPr>
          <w:rtl/>
        </w:rPr>
        <w:t xml:space="preserve">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lastRenderedPageBreak/>
        <w:t>و</w:t>
      </w:r>
      <w:r w:rsidRPr="00AD5FEC">
        <w:rPr>
          <w:rtl/>
        </w:rPr>
        <w:t xml:space="preserve"> به انضمام ادله‌ا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امام معصوم را تنز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ل</w:t>
      </w:r>
      <w:r w:rsidRPr="00AD5FEC">
        <w:rPr>
          <w:rtl/>
        </w:rPr>
        <w:t xml:space="preserve"> منزله پ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امبر</w:t>
      </w:r>
      <w:r w:rsidRPr="00AD5FEC">
        <w:rPr>
          <w:rtl/>
        </w:rPr>
        <w:t xml:space="preserve">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کند</w:t>
      </w:r>
      <w:r w:rsidRPr="00AD5FEC">
        <w:rPr>
          <w:rtl/>
        </w:rPr>
        <w:t xml:space="preserve">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نها</w:t>
      </w:r>
      <w:r w:rsidRPr="00AD5FEC">
        <w:rPr>
          <w:rtl/>
        </w:rPr>
        <w:t xml:space="preserve"> تسر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به ائمه معصوم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</w:t>
      </w:r>
      <w:r w:rsidR="00AD5FEC">
        <w:rPr>
          <w:rtl/>
        </w:rPr>
        <w:t>علیهم‌السلام</w:t>
      </w:r>
      <w:r w:rsidRPr="00AD5FEC">
        <w:rPr>
          <w:rtl/>
        </w:rPr>
        <w:t xml:space="preserve">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کند</w:t>
      </w:r>
      <w:r w:rsidRPr="00AD5FEC">
        <w:rPr>
          <w:rtl/>
        </w:rPr>
        <w:t xml:space="preserve"> و از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جهت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وظ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فه</w:t>
      </w:r>
      <w:r w:rsidRPr="00AD5FEC">
        <w:rPr>
          <w:rtl/>
        </w:rPr>
        <w:t xml:space="preserve"> بر عهده </w:t>
      </w:r>
      <w:r w:rsidR="00AD5FEC">
        <w:rPr>
          <w:rtl/>
        </w:rPr>
        <w:t>آن‌هاست</w:t>
      </w:r>
      <w:r w:rsidRPr="00AD5FEC">
        <w:rPr>
          <w:rtl/>
        </w:rPr>
        <w:t>. در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حد 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روز</w:t>
      </w:r>
      <w:r w:rsidRPr="00AD5FEC">
        <w:rPr>
          <w:rtl/>
        </w:rPr>
        <w:t xml:space="preserve"> اشاره شد که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تکل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ف</w:t>
      </w:r>
      <w:r w:rsidRPr="00AD5FEC">
        <w:rPr>
          <w:rtl/>
        </w:rPr>
        <w:t xml:space="preserve"> وظ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فه</w:t>
      </w:r>
      <w:r w:rsidRPr="00AD5FEC">
        <w:rPr>
          <w:rtl/>
        </w:rPr>
        <w:t xml:space="preserve"> را به خوب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شود</w:t>
      </w:r>
      <w:r w:rsidRPr="00AD5FEC">
        <w:rPr>
          <w:rtl/>
        </w:rPr>
        <w:t xml:space="preserve"> از ادله استفاده کرد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گفته</w:t>
      </w:r>
      <w:r w:rsidRPr="00AD5FEC">
        <w:rPr>
          <w:rtl/>
        </w:rPr>
        <w:t xml:space="preserve"> شد که ممکن است کس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بگو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ادله‌ا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وجود دارد که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شمول و عموم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</w:t>
      </w:r>
      <w:r w:rsidRPr="00AD5FEC">
        <w:rPr>
          <w:rtl/>
        </w:rPr>
        <w:t xml:space="preserve"> اطلاق موظف بودن امام نسبت به ابلاغ احکام را محدود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کند</w:t>
      </w:r>
      <w:r w:rsidRPr="00AD5FEC">
        <w:rPr>
          <w:rtl/>
        </w:rPr>
        <w:t xml:space="preserve"> و نم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گذارد</w:t>
      </w:r>
      <w:r w:rsidRPr="00AD5FEC">
        <w:rPr>
          <w:rtl/>
        </w:rPr>
        <w:t xml:space="preserve"> اطلاق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در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نجا</w:t>
      </w:r>
      <w:r w:rsidRPr="00AD5FEC">
        <w:rPr>
          <w:rtl/>
        </w:rPr>
        <w:t xml:space="preserve"> باشد و ما 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از</w:t>
      </w:r>
      <w:r w:rsidRPr="00AD5FEC">
        <w:rPr>
          <w:rtl/>
        </w:rPr>
        <w:t xml:space="preserve"> به اطلاق دار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 اطلاق وجوب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احکام و ابلاغ احکام بر معصوم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تواند</w:t>
      </w:r>
      <w:r w:rsidRPr="00AD5FEC">
        <w:rPr>
          <w:rtl/>
        </w:rPr>
        <w:t xml:space="preserve"> پشتوانه </w:t>
      </w:r>
      <w:r w:rsidR="00AD5FEC">
        <w:rPr>
          <w:rtl/>
        </w:rPr>
        <w:t>تأیید</w:t>
      </w:r>
      <w:r w:rsidRPr="00AD5FEC">
        <w:rPr>
          <w:rtl/>
        </w:rPr>
        <w:t xml:space="preserve"> س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ره‌ها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جار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ه</w:t>
      </w:r>
      <w:r w:rsidRPr="00AD5FEC">
        <w:rPr>
          <w:rtl/>
        </w:rPr>
        <w:t xml:space="preserve"> باشد که با حکم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tl/>
        </w:rPr>
        <w:t xml:space="preserve"> تلاق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دارد و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اطلاق در جاها</w:t>
      </w:r>
      <w:r w:rsidRPr="00AD5FEC">
        <w:rPr>
          <w:rFonts w:hint="cs"/>
          <w:rtl/>
        </w:rPr>
        <w:t>یی</w:t>
      </w:r>
      <w:r w:rsidRPr="00AD5FEC">
        <w:rPr>
          <w:rtl/>
        </w:rPr>
        <w:t xml:space="preserve"> مثلاً محدود شده و تق</w:t>
      </w:r>
      <w:r w:rsidRPr="00AD5FEC">
        <w:rPr>
          <w:rFonts w:hint="cs"/>
          <w:rtl/>
        </w:rPr>
        <w:t>یی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شده است عمده هم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دو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بود که در روا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ات</w:t>
      </w:r>
      <w:r w:rsidRPr="00AD5FEC">
        <w:rPr>
          <w:rtl/>
        </w:rPr>
        <w:t xml:space="preserve"> آمده است. </w:t>
      </w:r>
    </w:p>
    <w:p w:rsidR="002808E6" w:rsidRPr="00AD5FEC" w:rsidRDefault="002808E6" w:rsidP="00AD5FEC">
      <w:pPr>
        <w:ind w:firstLine="429"/>
        <w:rPr>
          <w:rtl/>
        </w:rPr>
      </w:pPr>
      <w:r w:rsidRPr="00AD5FEC">
        <w:rPr>
          <w:rFonts w:hint="eastAsia"/>
          <w:rtl/>
        </w:rPr>
        <w:t>دو</w:t>
      </w:r>
      <w:r w:rsidRPr="00AD5FEC">
        <w:rPr>
          <w:rtl/>
        </w:rPr>
        <w:t xml:space="preserve">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در روا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ات</w:t>
      </w:r>
      <w:r w:rsidRPr="00AD5FEC">
        <w:rPr>
          <w:rtl/>
        </w:rPr>
        <w:t xml:space="preserve"> بود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در ذ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ل</w:t>
      </w:r>
      <w:r w:rsidRPr="00AD5FEC">
        <w:rPr>
          <w:rtl/>
        </w:rPr>
        <w:t xml:space="preserve"> آ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ه</w:t>
      </w:r>
      <w:r w:rsidRPr="00AD5FEC">
        <w:rPr>
          <w:rtl/>
        </w:rPr>
        <w:t xml:space="preserve"> </w:t>
      </w:r>
      <w:r w:rsidR="00AD5FEC">
        <w:rPr>
          <w:b/>
          <w:bCs/>
          <w:color w:val="007200"/>
          <w:rtl/>
        </w:rPr>
        <w:t>﴿هذا عَطاؤُنا فَامْنُنْ أَوْ أَمْسِكْ بِغَيْرِ حِساب﴾</w:t>
      </w:r>
      <w:r w:rsidRPr="00AD5FEC">
        <w:rPr>
          <w:rStyle w:val="FootnoteReference"/>
          <w:rtl/>
        </w:rPr>
        <w:footnoteReference w:id="1"/>
      </w:r>
      <w:r w:rsidRPr="00AD5FEC">
        <w:rPr>
          <w:rtl/>
        </w:rPr>
        <w:t>‏ روا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ات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آمده بود که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فرمود</w:t>
      </w:r>
      <w:r w:rsidRPr="00AD5FEC">
        <w:rPr>
          <w:rtl/>
        </w:rPr>
        <w:t xml:space="preserve"> </w:t>
      </w:r>
      <w:r w:rsidR="00AD5FEC">
        <w:rPr>
          <w:rFonts w:hint="cs"/>
          <w:rtl/>
        </w:rPr>
        <w:t>«</w:t>
      </w:r>
      <w:r w:rsidRPr="00AD5FEC">
        <w:rPr>
          <w:color w:val="008000"/>
          <w:rtl/>
        </w:rPr>
        <w:t>مَثَلُ الْإِمَامِ مَثَلُ الْكَعْبَةِ إِذْ تُؤْتَى وَ لَا تَأْتِي</w:t>
      </w:r>
      <w:r w:rsidR="00AD5FEC">
        <w:rPr>
          <w:rFonts w:hint="cs"/>
          <w:rtl/>
        </w:rPr>
        <w:t>»</w:t>
      </w:r>
      <w:r w:rsidRPr="00AD5FEC">
        <w:rPr>
          <w:rStyle w:val="FootnoteReference"/>
          <w:rtl/>
        </w:rPr>
        <w:footnoteReference w:id="2"/>
      </w:r>
      <w:r w:rsidRPr="00AD5FEC">
        <w:rPr>
          <w:rtl/>
        </w:rPr>
        <w:t xml:space="preserve"> لازم 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ست</w:t>
      </w:r>
      <w:r w:rsidRPr="00AD5FEC">
        <w:rPr>
          <w:rtl/>
        </w:rPr>
        <w:t xml:space="preserve"> که </w:t>
      </w:r>
      <w:r w:rsidR="00AD5FEC">
        <w:rPr>
          <w:rtl/>
        </w:rPr>
        <w:t>حتماً</w:t>
      </w:r>
      <w:r w:rsidRPr="00AD5FEC">
        <w:rPr>
          <w:rtl/>
        </w:rPr>
        <w:t xml:space="preserve"> جواب شما را بده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. </w:t>
      </w:r>
    </w:p>
    <w:p w:rsidR="002808E6" w:rsidRPr="00AD5FEC" w:rsidRDefault="002808E6" w:rsidP="00AD5FEC">
      <w:pPr>
        <w:ind w:firstLine="429"/>
        <w:rPr>
          <w:rtl/>
        </w:rPr>
      </w:pPr>
      <w:r w:rsidRPr="00AD5FEC">
        <w:rPr>
          <w:rFonts w:hint="eastAsia"/>
          <w:rtl/>
        </w:rPr>
        <w:t>ذ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ل</w:t>
      </w:r>
      <w:r w:rsidRPr="00AD5FEC">
        <w:rPr>
          <w:rtl/>
        </w:rPr>
        <w:t xml:space="preserve"> آ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ه</w:t>
      </w:r>
      <w:r w:rsidR="00AD5FEC">
        <w:rPr>
          <w:rtl/>
        </w:rPr>
        <w:t xml:space="preserve"> </w:t>
      </w:r>
      <w:r w:rsidR="00AD5FEC">
        <w:rPr>
          <w:b/>
          <w:bCs/>
          <w:color w:val="007200"/>
          <w:rtl/>
        </w:rPr>
        <w:t>﴿فَسْئَلُوا أَهْلَ الذِّكْر﴾</w:t>
      </w:r>
      <w:r w:rsidRPr="00AD5FEC">
        <w:rPr>
          <w:rStyle w:val="FootnoteReference"/>
          <w:rtl/>
        </w:rPr>
        <w:footnoteReference w:id="3"/>
      </w:r>
      <w:r w:rsidRPr="00AD5FEC">
        <w:rPr>
          <w:rtl/>
        </w:rPr>
        <w:t xml:space="preserve"> هم آمده بود روا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ات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حضرت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فرما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</w:t>
      </w:r>
      <w:r w:rsidR="00AD5FEC">
        <w:rPr>
          <w:rFonts w:hint="cs"/>
          <w:rtl/>
        </w:rPr>
        <w:t>«</w:t>
      </w:r>
      <w:r w:rsidRPr="00AD5FEC">
        <w:rPr>
          <w:color w:val="008000"/>
          <w:rtl/>
        </w:rPr>
        <w:t>إِنْ شِئْنَا فَعَلْنَا وَ إِنْ شِئْنَا لَمْ نَفْعَل</w:t>
      </w:r>
      <w:r w:rsidRPr="00AD5FEC">
        <w:rPr>
          <w:rtl/>
        </w:rPr>
        <w:t>‏</w:t>
      </w:r>
      <w:r w:rsidR="00AD5FEC">
        <w:rPr>
          <w:rFonts w:hint="cs"/>
          <w:rtl/>
        </w:rPr>
        <w:t>»</w:t>
      </w:r>
      <w:r w:rsidRPr="00AD5FEC">
        <w:rPr>
          <w:rStyle w:val="FootnoteReference"/>
          <w:rtl/>
        </w:rPr>
        <w:footnoteReference w:id="4"/>
      </w:r>
      <w:r w:rsidRPr="00AD5FEC">
        <w:rPr>
          <w:rtl/>
        </w:rPr>
        <w:t xml:space="preserve"> گاه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امام ابتدائا فرموده است و گاه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هم سؤال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شود</w:t>
      </w:r>
      <w:r w:rsidRPr="00AD5FEC">
        <w:rPr>
          <w:rtl/>
        </w:rPr>
        <w:t xml:space="preserve"> و امام جواب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دهد</w:t>
      </w:r>
      <w:r w:rsidRPr="00AD5FEC">
        <w:rPr>
          <w:rtl/>
        </w:rPr>
        <w:t xml:space="preserve"> اما بر ما فرض 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ست</w:t>
      </w:r>
      <w:r w:rsidRPr="00AD5FEC">
        <w:rPr>
          <w:rtl/>
        </w:rPr>
        <w:t xml:space="preserve"> که جواب بده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 </w:t>
      </w:r>
      <w:r w:rsidR="00AD5FEC">
        <w:rPr>
          <w:rFonts w:hint="cs"/>
          <w:rtl/>
        </w:rPr>
        <w:t>«</w:t>
      </w:r>
      <w:r w:rsidR="00AD5FEC" w:rsidRPr="00AD5FEC">
        <w:rPr>
          <w:color w:val="008000"/>
          <w:rtl/>
        </w:rPr>
        <w:t>إِنْ شِئْنَا فَعَلْنَا وَ إِنْ شِئْنَا لَمْ نَفْعَل</w:t>
      </w:r>
      <w:r w:rsidR="00AD5FEC" w:rsidRPr="00AD5FEC">
        <w:rPr>
          <w:rtl/>
        </w:rPr>
        <w:t>‏</w:t>
      </w:r>
      <w:r w:rsidR="00AD5FEC">
        <w:rPr>
          <w:rFonts w:hint="cs"/>
          <w:rtl/>
        </w:rPr>
        <w:t>»</w:t>
      </w:r>
      <w:r w:rsidRPr="00AD5FEC">
        <w:rPr>
          <w:rtl/>
        </w:rPr>
        <w:t xml:space="preserve">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متن روا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</w:t>
      </w:r>
      <w:r w:rsidRPr="00AD5FEC">
        <w:rPr>
          <w:rtl/>
        </w:rPr>
        <w:t xml:space="preserve"> است و روا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</w:t>
      </w:r>
      <w:r w:rsidRPr="00AD5FEC">
        <w:rPr>
          <w:rtl/>
        </w:rPr>
        <w:t xml:space="preserve"> هم متعدد است. </w:t>
      </w:r>
    </w:p>
    <w:p w:rsidR="002808E6" w:rsidRPr="00AD5FEC" w:rsidRDefault="002808E6" w:rsidP="00AD5FEC">
      <w:pPr>
        <w:ind w:firstLine="429"/>
        <w:rPr>
          <w:rtl/>
        </w:rPr>
      </w:pPr>
      <w:r w:rsidRPr="00AD5FEC">
        <w:rPr>
          <w:rFonts w:hint="eastAsia"/>
          <w:rtl/>
        </w:rPr>
        <w:t>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نها</w:t>
      </w:r>
      <w:r w:rsidRPr="00AD5FEC">
        <w:rPr>
          <w:rtl/>
        </w:rPr>
        <w:t xml:space="preserve"> روا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ات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است که در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نجا</w:t>
      </w:r>
      <w:r w:rsidRPr="00AD5FEC">
        <w:rPr>
          <w:rtl/>
        </w:rPr>
        <w:t xml:space="preserve"> وارد شده بود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</w:t>
      </w:r>
      <w:r w:rsidRPr="00AD5FEC">
        <w:rPr>
          <w:rtl/>
        </w:rPr>
        <w:t xml:space="preserve"> آن تعب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</w:t>
      </w:r>
      <w:r w:rsidR="00AD5FEC">
        <w:rPr>
          <w:rFonts w:hint="cs"/>
          <w:rtl/>
        </w:rPr>
        <w:t>«</w:t>
      </w:r>
      <w:r w:rsidRPr="00AD5FEC">
        <w:rPr>
          <w:color w:val="008000"/>
          <w:rtl/>
        </w:rPr>
        <w:t xml:space="preserve">الامام </w:t>
      </w:r>
      <w:r w:rsidRPr="00AD5FEC">
        <w:rPr>
          <w:rFonts w:hint="cs"/>
          <w:color w:val="008000"/>
          <w:rtl/>
        </w:rPr>
        <w:t>ت</w:t>
      </w:r>
      <w:r w:rsidRPr="00AD5FEC">
        <w:rPr>
          <w:rFonts w:hint="eastAsia"/>
          <w:color w:val="008000"/>
          <w:rtl/>
        </w:rPr>
        <w:t>وت</w:t>
      </w:r>
      <w:r w:rsidRPr="00AD5FEC">
        <w:rPr>
          <w:rFonts w:hint="cs"/>
          <w:color w:val="008000"/>
          <w:rtl/>
        </w:rPr>
        <w:t>ی</w:t>
      </w:r>
      <w:r w:rsidRPr="00AD5FEC">
        <w:rPr>
          <w:color w:val="008000"/>
          <w:rtl/>
        </w:rPr>
        <w:t xml:space="preserve"> ال</w:t>
      </w:r>
      <w:r w:rsidRPr="00AD5FEC">
        <w:rPr>
          <w:rFonts w:hint="cs"/>
          <w:color w:val="008000"/>
          <w:rtl/>
        </w:rPr>
        <w:t>ی</w:t>
      </w:r>
      <w:r w:rsidRPr="00AD5FEC">
        <w:rPr>
          <w:rFonts w:hint="eastAsia"/>
          <w:color w:val="008000"/>
          <w:rtl/>
        </w:rPr>
        <w:t>ه</w:t>
      </w:r>
      <w:r w:rsidRPr="00AD5FEC">
        <w:rPr>
          <w:color w:val="008000"/>
          <w:rtl/>
        </w:rPr>
        <w:t xml:space="preserve"> و لا </w:t>
      </w:r>
      <w:r w:rsidRPr="00AD5FEC">
        <w:rPr>
          <w:rFonts w:hint="cs"/>
          <w:color w:val="008000"/>
          <w:rtl/>
        </w:rPr>
        <w:t>ی</w:t>
      </w:r>
      <w:r w:rsidRPr="00AD5FEC">
        <w:rPr>
          <w:rFonts w:hint="eastAsia"/>
          <w:color w:val="008000"/>
          <w:rtl/>
        </w:rPr>
        <w:t>ات</w:t>
      </w:r>
      <w:r w:rsidRPr="00AD5FEC">
        <w:rPr>
          <w:rFonts w:hint="cs"/>
          <w:color w:val="008000"/>
          <w:rtl/>
        </w:rPr>
        <w:t>ی</w:t>
      </w:r>
      <w:r w:rsidR="00AD5FEC">
        <w:rPr>
          <w:rFonts w:hint="cs"/>
          <w:rtl/>
        </w:rPr>
        <w:t>»</w:t>
      </w:r>
      <w:r w:rsidRPr="00AD5FEC">
        <w:rPr>
          <w:rtl/>
        </w:rPr>
        <w:t xml:space="preserve"> البته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در بعض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روا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ات</w:t>
      </w:r>
      <w:r w:rsidRPr="00AD5FEC">
        <w:rPr>
          <w:rtl/>
        </w:rPr>
        <w:t xml:space="preserve">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گو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پ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غمبران</w:t>
      </w:r>
      <w:r w:rsidRPr="00AD5FEC">
        <w:rPr>
          <w:rtl/>
        </w:rPr>
        <w:t xml:space="preserve"> هم </w:t>
      </w:r>
      <w:r w:rsidR="00AD5FEC">
        <w:rPr>
          <w:rtl/>
        </w:rPr>
        <w:t>همین‌طور</w:t>
      </w:r>
      <w:r w:rsidRPr="00AD5FEC">
        <w:rPr>
          <w:rtl/>
        </w:rPr>
        <w:t xml:space="preserve"> بودند،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</w:t>
      </w:r>
      <w:r w:rsidR="00AD5FEC">
        <w:rPr>
          <w:b/>
          <w:bCs/>
          <w:color w:val="007200"/>
          <w:rtl/>
        </w:rPr>
        <w:t>﴿فَامْنُنْ أَوْ أَمْسِكْ بِغَيْرِ حِساب﴾</w:t>
      </w:r>
      <w:r w:rsidRPr="00AD5FEC">
        <w:rPr>
          <w:rtl/>
        </w:rPr>
        <w:t>‏ روا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ات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آمده بود که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فرمود</w:t>
      </w:r>
      <w:r w:rsidRPr="00AD5FEC">
        <w:rPr>
          <w:rFonts w:hint="cs"/>
          <w:rtl/>
        </w:rPr>
        <w:t xml:space="preserve"> </w:t>
      </w:r>
      <w:r w:rsidR="00AD5FEC">
        <w:rPr>
          <w:rFonts w:hint="cs"/>
          <w:rtl/>
        </w:rPr>
        <w:t>«</w:t>
      </w:r>
      <w:r w:rsidRPr="00AD5FEC">
        <w:rPr>
          <w:color w:val="008000"/>
          <w:rtl/>
        </w:rPr>
        <w:t>مَثَلُ الْإِمَامِ مَثَلُ الْكَعْبَةِ إِذْ تُؤْتَى وَ لَا تَأْتِي</w:t>
      </w:r>
      <w:r w:rsidR="00AD5FEC" w:rsidRPr="00AD5FEC">
        <w:rPr>
          <w:rFonts w:hint="cs"/>
          <w:color w:val="008000"/>
          <w:rtl/>
        </w:rPr>
        <w:t>»</w:t>
      </w:r>
      <w:r w:rsidRPr="00AD5FEC">
        <w:rPr>
          <w:rStyle w:val="FootnoteReference"/>
          <w:color w:val="008000"/>
          <w:rtl/>
        </w:rPr>
        <w:footnoteReference w:id="5"/>
      </w:r>
      <w:r w:rsidRPr="00AD5FEC">
        <w:rPr>
          <w:color w:val="008000"/>
          <w:rtl/>
        </w:rPr>
        <w:t xml:space="preserve"> </w:t>
      </w:r>
      <w:r w:rsidRPr="00AD5FEC">
        <w:rPr>
          <w:rtl/>
        </w:rPr>
        <w:t>لازم 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ست</w:t>
      </w:r>
      <w:r w:rsidRPr="00AD5FEC">
        <w:rPr>
          <w:rtl/>
        </w:rPr>
        <w:t xml:space="preserve"> که </w:t>
      </w:r>
      <w:r w:rsidR="00AD5FEC">
        <w:rPr>
          <w:rtl/>
        </w:rPr>
        <w:t>حتماً</w:t>
      </w:r>
      <w:r w:rsidRPr="00AD5FEC">
        <w:rPr>
          <w:rtl/>
        </w:rPr>
        <w:t xml:space="preserve"> جواب شما را بده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.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tl/>
        </w:rPr>
        <w:t>در پ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امبران</w:t>
      </w:r>
      <w:r w:rsidRPr="00AD5FEC">
        <w:rPr>
          <w:rtl/>
        </w:rPr>
        <w:t xml:space="preserve"> پ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ش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هم </w:t>
      </w:r>
      <w:r w:rsidR="00AD5FEC">
        <w:rPr>
          <w:rtl/>
        </w:rPr>
        <w:t>همین‌طور</w:t>
      </w:r>
      <w:r w:rsidRPr="00AD5FEC">
        <w:rPr>
          <w:rtl/>
        </w:rPr>
        <w:t xml:space="preserve"> بوده است </w:t>
      </w:r>
      <w:r w:rsidR="00AD5FEC">
        <w:rPr>
          <w:rtl/>
        </w:rPr>
        <w:t>این‌طور</w:t>
      </w:r>
      <w:r w:rsidRPr="00AD5FEC">
        <w:rPr>
          <w:rtl/>
        </w:rPr>
        <w:t xml:space="preserve"> نبوده است که </w:t>
      </w:r>
      <w:r w:rsidR="00AD5FEC">
        <w:rPr>
          <w:rtl/>
        </w:rPr>
        <w:t>حتماً</w:t>
      </w:r>
      <w:r w:rsidRPr="00AD5FEC">
        <w:rPr>
          <w:rtl/>
        </w:rPr>
        <w:t xml:space="preserve"> با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جواب بد</w:t>
      </w:r>
      <w:r w:rsidRPr="00AD5FEC">
        <w:rPr>
          <w:rFonts w:hint="eastAsia"/>
          <w:rtl/>
        </w:rPr>
        <w:t>هند</w:t>
      </w:r>
      <w:r w:rsidRPr="00AD5FEC">
        <w:rPr>
          <w:rtl/>
        </w:rPr>
        <w:t xml:space="preserve"> و </w:t>
      </w:r>
      <w:r w:rsidR="00AD5FEC">
        <w:rPr>
          <w:rtl/>
        </w:rPr>
        <w:t>حتماً</w:t>
      </w:r>
      <w:r w:rsidRPr="00AD5FEC">
        <w:rPr>
          <w:rtl/>
        </w:rPr>
        <w:t xml:space="preserve"> اقدام بکنند.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تعاب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بود که در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روا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ات</w:t>
      </w:r>
      <w:r w:rsidRPr="00AD5FEC">
        <w:rPr>
          <w:rtl/>
        </w:rPr>
        <w:t xml:space="preserve"> بود البته در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روا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ات</w:t>
      </w:r>
      <w:r w:rsidRPr="00AD5FEC">
        <w:rPr>
          <w:rtl/>
        </w:rPr>
        <w:t xml:space="preserve"> بخش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از آن مربوط به جواب در مقام پرسش و پاسخ و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است و بعض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در مقام اقدام است چون در بعض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سؤال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شود</w:t>
      </w:r>
      <w:r w:rsidRPr="00AD5FEC">
        <w:rPr>
          <w:rtl/>
        </w:rPr>
        <w:t xml:space="preserve"> که ام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رالمؤمن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</w:t>
      </w:r>
      <w:r w:rsidR="00AD5FEC">
        <w:rPr>
          <w:rtl/>
        </w:rPr>
        <w:t>علیه‌السلام</w:t>
      </w:r>
      <w:r w:rsidRPr="00AD5FEC">
        <w:rPr>
          <w:rtl/>
        </w:rPr>
        <w:t xml:space="preserve"> چرا اقدام نکرد به احقاق حق خود بعد از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نکه</w:t>
      </w:r>
      <w:r w:rsidRPr="00AD5FEC">
        <w:rPr>
          <w:rtl/>
        </w:rPr>
        <w:t xml:space="preserve"> در روا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ات</w:t>
      </w:r>
      <w:r w:rsidRPr="00AD5FEC">
        <w:rPr>
          <w:rtl/>
        </w:rPr>
        <w:t xml:space="preserve">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کند</w:t>
      </w:r>
      <w:r w:rsidRPr="00AD5FEC">
        <w:rPr>
          <w:rtl/>
        </w:rPr>
        <w:t xml:space="preserve"> </w:t>
      </w:r>
      <w:r w:rsidRPr="00AD5FEC">
        <w:rPr>
          <w:rFonts w:hint="eastAsia"/>
          <w:rtl/>
        </w:rPr>
        <w:t>که</w:t>
      </w:r>
      <w:r w:rsidRPr="00AD5FEC">
        <w:rPr>
          <w:rtl/>
        </w:rPr>
        <w:t xml:space="preserve"> حق با ام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رالمؤمن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بود چرا اقدام نکرد.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spacing w:val="-4"/>
          <w:rtl/>
        </w:rPr>
        <w:t>آنجا</w:t>
      </w:r>
      <w:r w:rsidRPr="00AD5FEC">
        <w:rPr>
          <w:spacing w:val="-4"/>
          <w:rtl/>
        </w:rPr>
        <w:t xml:space="preserve"> جواب داده م</w:t>
      </w:r>
      <w:r w:rsidRPr="00AD5FEC">
        <w:rPr>
          <w:rFonts w:hint="cs"/>
          <w:spacing w:val="-4"/>
          <w:rtl/>
        </w:rPr>
        <w:t>ی‌</w:t>
      </w:r>
      <w:r w:rsidRPr="00AD5FEC">
        <w:rPr>
          <w:rFonts w:hint="eastAsia"/>
          <w:spacing w:val="-4"/>
          <w:rtl/>
        </w:rPr>
        <w:t>شود</w:t>
      </w:r>
      <w:r w:rsidRPr="00AD5FEC">
        <w:rPr>
          <w:spacing w:val="-4"/>
          <w:rtl/>
        </w:rPr>
        <w:t xml:space="preserve"> که نم</w:t>
      </w:r>
      <w:r w:rsidRPr="00AD5FEC">
        <w:rPr>
          <w:rFonts w:hint="cs"/>
          <w:spacing w:val="-4"/>
          <w:rtl/>
        </w:rPr>
        <w:t>ی‌</w:t>
      </w:r>
      <w:r w:rsidRPr="00AD5FEC">
        <w:rPr>
          <w:rFonts w:hint="eastAsia"/>
          <w:spacing w:val="-4"/>
          <w:rtl/>
        </w:rPr>
        <w:t>توانست</w:t>
      </w:r>
      <w:r w:rsidRPr="00AD5FEC">
        <w:rPr>
          <w:spacing w:val="-4"/>
          <w:rtl/>
        </w:rPr>
        <w:t xml:space="preserve"> و چون نم</w:t>
      </w:r>
      <w:r w:rsidRPr="00AD5FEC">
        <w:rPr>
          <w:rFonts w:hint="cs"/>
          <w:spacing w:val="-4"/>
          <w:rtl/>
        </w:rPr>
        <w:t>ی‌</w:t>
      </w:r>
      <w:r w:rsidRPr="00AD5FEC">
        <w:rPr>
          <w:rFonts w:hint="eastAsia"/>
          <w:spacing w:val="-4"/>
          <w:rtl/>
        </w:rPr>
        <w:t>توانست</w:t>
      </w:r>
      <w:r w:rsidRPr="00AD5FEC">
        <w:rPr>
          <w:spacing w:val="-4"/>
          <w:rtl/>
        </w:rPr>
        <w:t xml:space="preserve"> و </w:t>
      </w:r>
      <w:r w:rsidR="00AD5FEC">
        <w:rPr>
          <w:spacing w:val="-4"/>
          <w:rtl/>
        </w:rPr>
        <w:t>اثر</w:t>
      </w:r>
      <w:r w:rsidRPr="00AD5FEC">
        <w:rPr>
          <w:spacing w:val="-4"/>
          <w:rtl/>
        </w:rPr>
        <w:t xml:space="preserve"> نم</w:t>
      </w:r>
      <w:r w:rsidRPr="00AD5FEC">
        <w:rPr>
          <w:rFonts w:hint="cs"/>
          <w:spacing w:val="-4"/>
          <w:rtl/>
        </w:rPr>
        <w:t>ی‌</w:t>
      </w:r>
      <w:r w:rsidRPr="00AD5FEC">
        <w:rPr>
          <w:rFonts w:hint="eastAsia"/>
          <w:spacing w:val="-4"/>
          <w:rtl/>
        </w:rPr>
        <w:t>گذاشت</w:t>
      </w:r>
      <w:r w:rsidRPr="00AD5FEC">
        <w:rPr>
          <w:spacing w:val="-4"/>
          <w:rtl/>
        </w:rPr>
        <w:t xml:space="preserve"> اقدام نکرد 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</w:t>
      </w:r>
      <w:r w:rsidRPr="00AD5FEC">
        <w:rPr>
          <w:spacing w:val="-4"/>
          <w:rtl/>
        </w:rPr>
        <w:t xml:space="preserve"> هم در بعض</w:t>
      </w:r>
      <w:r w:rsidRPr="00AD5FEC">
        <w:rPr>
          <w:rFonts w:hint="cs"/>
          <w:spacing w:val="-4"/>
          <w:rtl/>
        </w:rPr>
        <w:t>ی</w:t>
      </w:r>
      <w:r w:rsidRPr="00AD5FEC">
        <w:rPr>
          <w:spacing w:val="-4"/>
          <w:rtl/>
        </w:rPr>
        <w:t xml:space="preserve"> از روا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ات</w:t>
      </w:r>
      <w:r w:rsidRPr="00AD5FEC">
        <w:rPr>
          <w:spacing w:val="-4"/>
          <w:rtl/>
        </w:rPr>
        <w:t xml:space="preserve"> آمده است</w:t>
      </w:r>
      <w:r w:rsidRPr="00AD5FEC">
        <w:rPr>
          <w:rtl/>
        </w:rPr>
        <w:t xml:space="preserve">. </w:t>
      </w:r>
    </w:p>
    <w:p w:rsidR="002808E6" w:rsidRPr="00AD5FEC" w:rsidRDefault="002808E6" w:rsidP="002808E6">
      <w:pPr>
        <w:pStyle w:val="Heading1"/>
        <w:rPr>
          <w:rtl/>
        </w:rPr>
      </w:pPr>
      <w:bookmarkStart w:id="8" w:name="_Toc104115502"/>
      <w:r w:rsidRPr="00AD5FEC">
        <w:rPr>
          <w:rFonts w:hint="cs"/>
          <w:rtl/>
        </w:rPr>
        <w:t>یک نکته: قرائن درونی عدم بیان</w:t>
      </w:r>
      <w:bookmarkEnd w:id="8"/>
    </w:p>
    <w:p w:rsidR="002808E6" w:rsidRPr="00AD5FEC" w:rsidRDefault="002808E6" w:rsidP="00AD5FEC">
      <w:pPr>
        <w:ind w:firstLine="429"/>
        <w:rPr>
          <w:rtl/>
        </w:rPr>
      </w:pPr>
      <w:r w:rsidRPr="00AD5FEC">
        <w:rPr>
          <w:rFonts w:hint="eastAsia"/>
          <w:rtl/>
        </w:rPr>
        <w:t>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</w:t>
      </w:r>
      <w:r w:rsidR="00AD5FEC">
        <w:rPr>
          <w:b/>
          <w:bCs/>
          <w:color w:val="007200"/>
          <w:rtl/>
        </w:rPr>
        <w:t xml:space="preserve">﴿هذا عَطاؤُنا فَامْنُنْ أَوْ أَمْسِكْ بِغَيْرِ حِساب﴾ </w:t>
      </w:r>
      <w:r w:rsidRPr="00AD5FEC">
        <w:rPr>
          <w:rtl/>
        </w:rPr>
        <w:t>روا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ات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آمده بود که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فرمود</w:t>
      </w:r>
      <w:r w:rsidRPr="00AD5FEC">
        <w:rPr>
          <w:rtl/>
        </w:rPr>
        <w:t xml:space="preserve"> </w:t>
      </w:r>
      <w:r w:rsidR="00AD5FEC">
        <w:rPr>
          <w:rFonts w:hint="cs"/>
          <w:rtl/>
        </w:rPr>
        <w:t>«</w:t>
      </w:r>
      <w:r w:rsidRPr="00AD5FEC">
        <w:rPr>
          <w:color w:val="008000"/>
          <w:rtl/>
        </w:rPr>
        <w:t>مَثَلُ الْإِمَامِ مَثَلُ الْكَعْبَةِ إِذْ تُؤْتَى وَ لَا تَأْتِي</w:t>
      </w:r>
      <w:r w:rsidR="00AD5FEC">
        <w:rPr>
          <w:rFonts w:hint="cs"/>
          <w:rtl/>
        </w:rPr>
        <w:t>»</w:t>
      </w:r>
      <w:r w:rsidRPr="00AD5FEC">
        <w:rPr>
          <w:rStyle w:val="FootnoteReference"/>
          <w:rtl/>
        </w:rPr>
        <w:footnoteReference w:id="6"/>
      </w:r>
      <w:r w:rsidRPr="00AD5FEC">
        <w:rPr>
          <w:rtl/>
        </w:rPr>
        <w:t xml:space="preserve"> لازم 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ست</w:t>
      </w:r>
      <w:r w:rsidRPr="00AD5FEC">
        <w:rPr>
          <w:rtl/>
        </w:rPr>
        <w:t xml:space="preserve"> که </w:t>
      </w:r>
      <w:r w:rsidR="00AD5FEC">
        <w:rPr>
          <w:rtl/>
        </w:rPr>
        <w:t>حتماً</w:t>
      </w:r>
      <w:r w:rsidRPr="00AD5FEC">
        <w:rPr>
          <w:rtl/>
        </w:rPr>
        <w:t xml:space="preserve"> جواب شما را بده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</w:t>
      </w:r>
      <w:r w:rsidRPr="00AD5FEC">
        <w:rPr>
          <w:rtl/>
        </w:rPr>
        <w:t>.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tl/>
        </w:rPr>
        <w:lastRenderedPageBreak/>
        <w:t>مربوط به پ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غمبر</w:t>
      </w:r>
      <w:r w:rsidRPr="00AD5FEC">
        <w:rPr>
          <w:rtl/>
        </w:rPr>
        <w:t xml:space="preserve"> 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ست</w:t>
      </w:r>
      <w:r w:rsidRPr="00AD5FEC">
        <w:rPr>
          <w:rtl/>
        </w:rPr>
        <w:t xml:space="preserve"> و مربوط به حضرت سل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مان</w:t>
      </w:r>
      <w:r w:rsidRPr="00AD5FEC">
        <w:rPr>
          <w:rtl/>
        </w:rPr>
        <w:t xml:space="preserve"> است و ظهور اول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ه</w:t>
      </w:r>
      <w:r w:rsidRPr="00AD5FEC">
        <w:rPr>
          <w:rtl/>
        </w:rPr>
        <w:t xml:space="preserve"> آ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ه</w:t>
      </w:r>
      <w:r w:rsidRPr="00AD5FEC">
        <w:rPr>
          <w:rtl/>
        </w:rPr>
        <w:t xml:space="preserve"> هم در نعم دن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و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است که خدا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قدرت را به تو داده است که هر جور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خواه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،</w:t>
      </w:r>
      <w:r w:rsidRPr="00AD5FEC">
        <w:rPr>
          <w:rtl/>
        </w:rPr>
        <w:t xml:space="preserve"> سر ک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سه</w:t>
      </w:r>
      <w:r w:rsidRPr="00AD5FEC">
        <w:rPr>
          <w:rtl/>
        </w:rPr>
        <w:t xml:space="preserve"> را شل کن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</w:t>
      </w:r>
      <w:r w:rsidRPr="00AD5FEC">
        <w:rPr>
          <w:rtl/>
        </w:rPr>
        <w:t xml:space="preserve">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نکه</w:t>
      </w:r>
      <w:r w:rsidRPr="00AD5FEC">
        <w:rPr>
          <w:rtl/>
        </w:rPr>
        <w:t xml:space="preserve"> امساک کن. </w:t>
      </w:r>
    </w:p>
    <w:p w:rsidR="002808E6" w:rsidRPr="00AD5FEC" w:rsidRDefault="002808E6" w:rsidP="00AD5FEC">
      <w:pPr>
        <w:ind w:firstLine="429"/>
        <w:rPr>
          <w:rtl/>
        </w:rPr>
      </w:pPr>
      <w:r w:rsidRPr="00AD5FEC">
        <w:rPr>
          <w:rFonts w:hint="eastAsia"/>
          <w:rtl/>
        </w:rPr>
        <w:t>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روز</w:t>
      </w:r>
      <w:r w:rsidRPr="00AD5FEC">
        <w:rPr>
          <w:rtl/>
        </w:rPr>
        <w:t xml:space="preserve"> گفت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 که با قرائن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وجود دارد و </w:t>
      </w:r>
      <w:r w:rsidR="00AD5FEC">
        <w:rPr>
          <w:rtl/>
        </w:rPr>
        <w:t>تأکیداتی</w:t>
      </w:r>
      <w:r w:rsidRPr="00AD5FEC">
        <w:rPr>
          <w:rtl/>
        </w:rPr>
        <w:t xml:space="preserve"> که دارد که حکم را با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پ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غمبر</w:t>
      </w:r>
      <w:r w:rsidRPr="00AD5FEC">
        <w:rPr>
          <w:rtl/>
        </w:rPr>
        <w:t xml:space="preserve"> بگو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و احکام را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کند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نجاها</w:t>
      </w:r>
      <w:r w:rsidRPr="00AD5FEC">
        <w:rPr>
          <w:rFonts w:hint="cs"/>
          <w:rtl/>
        </w:rPr>
        <w:t>یی</w:t>
      </w:r>
      <w:r w:rsidRPr="00AD5FEC">
        <w:rPr>
          <w:rtl/>
        </w:rPr>
        <w:t xml:space="preserve"> که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گو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تواند</w:t>
      </w:r>
      <w:r w:rsidRPr="00AD5FEC">
        <w:rPr>
          <w:rtl/>
        </w:rPr>
        <w:t xml:space="preserve"> نگو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با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حمل کرد بر جا</w:t>
      </w:r>
      <w:r w:rsidRPr="00AD5FEC">
        <w:rPr>
          <w:rFonts w:hint="cs"/>
          <w:rtl/>
        </w:rPr>
        <w:t>یی</w:t>
      </w:r>
      <w:r w:rsidRPr="00AD5FEC">
        <w:rPr>
          <w:rtl/>
        </w:rPr>
        <w:t xml:space="preserve"> که عذر موجه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دارد و الا بدون عذر موجه بخواهد حکم را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نکند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کتمان است و ادله کتما</w:t>
      </w:r>
      <w:r w:rsidR="00AD5FEC">
        <w:rPr>
          <w:rFonts w:hint="cs"/>
          <w:rtl/>
        </w:rPr>
        <w:t>ن</w:t>
      </w:r>
      <w:r w:rsidRPr="00AD5FEC">
        <w:rPr>
          <w:rtl/>
        </w:rPr>
        <w:t xml:space="preserve"> آب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</w:t>
      </w:r>
      <w:r w:rsidRPr="00AD5FEC">
        <w:rPr>
          <w:rFonts w:hint="eastAsia"/>
          <w:rtl/>
        </w:rPr>
        <w:t>ز</w:t>
      </w:r>
      <w:r w:rsidRPr="00AD5FEC">
        <w:rPr>
          <w:rtl/>
        </w:rPr>
        <w:t xml:space="preserve"> تخص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ص</w:t>
      </w:r>
      <w:r w:rsidRPr="00AD5FEC">
        <w:rPr>
          <w:rtl/>
        </w:rPr>
        <w:t xml:space="preserve"> و تق</w:t>
      </w:r>
      <w:r w:rsidRPr="00AD5FEC">
        <w:rPr>
          <w:rFonts w:hint="cs"/>
          <w:rtl/>
        </w:rPr>
        <w:t>یی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است آن‌ها که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گو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کتمان علم نکن و حقا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ق</w:t>
      </w:r>
      <w:r w:rsidRPr="00AD5FEC">
        <w:rPr>
          <w:rtl/>
        </w:rPr>
        <w:t xml:space="preserve"> را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کن، آن‌ها آب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از </w:t>
      </w:r>
      <w:r w:rsidR="00AD5FEC">
        <w:rPr>
          <w:rtl/>
        </w:rPr>
        <w:t>تخصیص</w:t>
      </w:r>
      <w:r w:rsidRPr="00AD5FEC">
        <w:rPr>
          <w:rtl/>
        </w:rPr>
        <w:t xml:space="preserve"> است آن‌ها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tl/>
        </w:rPr>
        <w:t xml:space="preserve"> تق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عقل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دارد آنجا</w:t>
      </w:r>
      <w:r w:rsidRPr="00AD5FEC">
        <w:rPr>
          <w:rFonts w:hint="cs"/>
          <w:rtl/>
        </w:rPr>
        <w:t>یی</w:t>
      </w:r>
      <w:r w:rsidRPr="00AD5FEC">
        <w:rPr>
          <w:rtl/>
        </w:rPr>
        <w:t xml:space="preserve"> که عقل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</w:t>
      </w:r>
      <w:r w:rsidRPr="00AD5FEC">
        <w:rPr>
          <w:rtl/>
        </w:rPr>
        <w:t xml:space="preserve"> فراتر از عقل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دارد در جا</w:t>
      </w:r>
      <w:r w:rsidRPr="00AD5FEC">
        <w:rPr>
          <w:rFonts w:hint="cs"/>
          <w:rtl/>
        </w:rPr>
        <w:t>یی</w:t>
      </w:r>
      <w:r w:rsidRPr="00AD5FEC">
        <w:rPr>
          <w:rtl/>
        </w:rPr>
        <w:t xml:space="preserve"> که ابلاغ حکم متعلق حکم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است که فعل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</w:t>
      </w:r>
      <w:r w:rsidRPr="00AD5FEC">
        <w:rPr>
          <w:rtl/>
        </w:rPr>
        <w:t xml:space="preserve"> پ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دا</w:t>
      </w:r>
      <w:r w:rsidRPr="00AD5FEC">
        <w:rPr>
          <w:rtl/>
        </w:rPr>
        <w:t xml:space="preserve"> نکرده است، فعل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</w:t>
      </w:r>
      <w:r w:rsidRPr="00AD5FEC">
        <w:rPr>
          <w:rtl/>
        </w:rPr>
        <w:t xml:space="preserve"> برا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عصر ظهور است و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نجا</w:t>
      </w:r>
      <w:r w:rsidRPr="00AD5FEC">
        <w:rPr>
          <w:rtl/>
        </w:rPr>
        <w:t xml:space="preserve"> لازم ن</w:t>
      </w:r>
      <w:r w:rsidRPr="00AD5FEC">
        <w:rPr>
          <w:rFonts w:hint="cs"/>
          <w:rtl/>
        </w:rPr>
        <w:t>ی</w:t>
      </w:r>
      <w:r w:rsidRPr="00AD5FEC">
        <w:rPr>
          <w:rtl/>
        </w:rPr>
        <w:t>ست که حضرت بفرما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</w:t>
      </w:r>
      <w:r w:rsidRPr="00AD5FEC">
        <w:rPr>
          <w:rtl/>
        </w:rPr>
        <w:t xml:space="preserve">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نکه</w:t>
      </w:r>
      <w:r w:rsidRPr="00AD5FEC">
        <w:rPr>
          <w:rtl/>
        </w:rPr>
        <w:t xml:space="preserve"> مواجه با موانع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است که از قب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ل</w:t>
      </w:r>
      <w:r w:rsidRPr="00AD5FEC">
        <w:rPr>
          <w:rtl/>
        </w:rPr>
        <w:t xml:space="preserve"> تق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ه</w:t>
      </w:r>
      <w:r w:rsidRPr="00AD5FEC">
        <w:rPr>
          <w:rtl/>
        </w:rPr>
        <w:t xml:space="preserve"> است و خوف ضرر و امثال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نها</w:t>
      </w:r>
      <w:r w:rsidRPr="00AD5FEC">
        <w:rPr>
          <w:rtl/>
        </w:rPr>
        <w:t xml:space="preserve"> است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بنابرا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با قرائن درون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در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روا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ات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بعد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توان</w:t>
      </w:r>
      <w:r w:rsidRPr="00AD5FEC">
        <w:rPr>
          <w:rtl/>
        </w:rPr>
        <w:t xml:space="preserve"> مراجعه کن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نها</w:t>
      </w:r>
      <w:r w:rsidRPr="00AD5FEC">
        <w:rPr>
          <w:rtl/>
        </w:rPr>
        <w:t xml:space="preserve"> قرائن داخل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و هم قرائن لب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دارد که مقصود از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نکه</w:t>
      </w:r>
      <w:r w:rsidRPr="00AD5FEC">
        <w:rPr>
          <w:rtl/>
        </w:rPr>
        <w:t xml:space="preserve">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گو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که امام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تواند</w:t>
      </w:r>
      <w:r w:rsidRPr="00AD5FEC">
        <w:rPr>
          <w:rtl/>
        </w:rPr>
        <w:t xml:space="preserve"> نگو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و اخت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ار</w:t>
      </w:r>
      <w:r w:rsidRPr="00AD5FEC">
        <w:rPr>
          <w:rtl/>
        </w:rPr>
        <w:t xml:space="preserve"> دست اوست آنجا</w:t>
      </w:r>
      <w:r w:rsidRPr="00AD5FEC">
        <w:rPr>
          <w:rFonts w:hint="cs"/>
          <w:rtl/>
        </w:rPr>
        <w:t>یی</w:t>
      </w:r>
      <w:r w:rsidRPr="00AD5FEC">
        <w:rPr>
          <w:rtl/>
        </w:rPr>
        <w:t xml:space="preserve"> است که حکم به فعل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</w:t>
      </w:r>
      <w:r w:rsidRPr="00AD5FEC">
        <w:rPr>
          <w:rtl/>
        </w:rPr>
        <w:t xml:space="preserve"> نرس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ده</w:t>
      </w:r>
      <w:r w:rsidRPr="00AD5FEC">
        <w:rPr>
          <w:rtl/>
        </w:rPr>
        <w:t xml:space="preserve"> است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</w:t>
      </w:r>
      <w:r w:rsidRPr="00AD5FEC">
        <w:rPr>
          <w:rtl/>
        </w:rPr>
        <w:t xml:space="preserve"> محذور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دارد محذور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در تزاحمات مانع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از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است.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اما</w:t>
      </w:r>
      <w:r w:rsidRPr="00AD5FEC">
        <w:rPr>
          <w:rtl/>
        </w:rPr>
        <w:t xml:space="preserve"> اگر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دو حالت نباشد حکم به فعل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است و مانع و محذور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هم در کار 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ست</w:t>
      </w:r>
      <w:r w:rsidRPr="00AD5FEC">
        <w:rPr>
          <w:rtl/>
        </w:rPr>
        <w:t xml:space="preserve">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قدر مت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قن</w:t>
      </w:r>
      <w:r w:rsidRPr="00AD5FEC">
        <w:rPr>
          <w:rtl/>
        </w:rPr>
        <w:t xml:space="preserve"> است که امام با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آنجا موضع بگ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رد</w:t>
      </w:r>
      <w:r w:rsidRPr="00AD5FEC">
        <w:rPr>
          <w:rtl/>
        </w:rPr>
        <w:t xml:space="preserve"> حکم را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بکند بخصوص اگر صدق کتمان بکند، آنجا 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گر</w:t>
      </w:r>
      <w:r w:rsidRPr="00AD5FEC">
        <w:rPr>
          <w:rtl/>
        </w:rPr>
        <w:t xml:space="preserve"> </w:t>
      </w:r>
      <w:r w:rsidR="00AD5FEC">
        <w:rPr>
          <w:rtl/>
        </w:rPr>
        <w:t>تأکد</w:t>
      </w:r>
      <w:r w:rsidRPr="00AD5FEC">
        <w:rPr>
          <w:rtl/>
        </w:rPr>
        <w:t xml:space="preserve"> هم پ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دا</w:t>
      </w:r>
      <w:r w:rsidRPr="00AD5FEC">
        <w:rPr>
          <w:rtl/>
        </w:rPr>
        <w:t xml:space="preserve">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کند</w:t>
      </w:r>
      <w:r w:rsidRPr="00AD5FEC">
        <w:rPr>
          <w:rtl/>
        </w:rPr>
        <w:t xml:space="preserve"> و امام نم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تواند</w:t>
      </w:r>
      <w:r w:rsidRPr="00AD5FEC">
        <w:rPr>
          <w:rtl/>
        </w:rPr>
        <w:t xml:space="preserve"> کتمان بکند و با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بکند.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مراجعه</w:t>
      </w:r>
      <w:r w:rsidRPr="00AD5FEC">
        <w:rPr>
          <w:rtl/>
        </w:rPr>
        <w:t xml:space="preserve"> به روا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ات</w:t>
      </w:r>
      <w:r w:rsidRPr="00AD5FEC">
        <w:rPr>
          <w:rtl/>
        </w:rPr>
        <w:t xml:space="preserve">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قرائن و برداشت و استظهار را تقو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</w:t>
      </w:r>
      <w:r w:rsidRPr="00AD5FEC">
        <w:rPr>
          <w:rtl/>
        </w:rPr>
        <w:t xml:space="preserve">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کند</w:t>
      </w:r>
      <w:r w:rsidRPr="00AD5FEC">
        <w:rPr>
          <w:rtl/>
        </w:rPr>
        <w:t xml:space="preserve"> و شواهد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شتر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در مراجعه به روا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</w:t>
      </w:r>
      <w:r w:rsidRPr="00AD5FEC">
        <w:rPr>
          <w:rtl/>
        </w:rPr>
        <w:t xml:space="preserve">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شود</w:t>
      </w:r>
      <w:r w:rsidRPr="00AD5FEC">
        <w:rPr>
          <w:rtl/>
        </w:rPr>
        <w:t xml:space="preserve"> پ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دا</w:t>
      </w:r>
      <w:r w:rsidRPr="00AD5FEC">
        <w:rPr>
          <w:rtl/>
        </w:rPr>
        <w:t xml:space="preserve"> کرد. </w:t>
      </w:r>
    </w:p>
    <w:p w:rsidR="002808E6" w:rsidRPr="00AD5FEC" w:rsidRDefault="002808E6" w:rsidP="002808E6">
      <w:pPr>
        <w:pStyle w:val="Heading1"/>
        <w:rPr>
          <w:rtl/>
        </w:rPr>
      </w:pPr>
      <w:bookmarkStart w:id="9" w:name="_Toc104115503"/>
      <w:r w:rsidRPr="00AD5FEC">
        <w:rPr>
          <w:rFonts w:hint="cs"/>
          <w:rtl/>
        </w:rPr>
        <w:t>منجز بودن بیان و عدم کتمان بر معصوم</w:t>
      </w:r>
      <w:bookmarkEnd w:id="9"/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بنابرا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وظ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فه</w:t>
      </w:r>
      <w:r w:rsidRPr="00AD5FEC">
        <w:rPr>
          <w:rtl/>
        </w:rPr>
        <w:t xml:space="preserve"> ابلاغ و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وعدم کتمان منجز است بر معصوم مگر </w:t>
      </w:r>
      <w:r w:rsidR="00AD5FEC">
        <w:rPr>
          <w:rtl/>
        </w:rPr>
        <w:t>آنکه</w:t>
      </w:r>
      <w:r w:rsidRPr="00AD5FEC">
        <w:rPr>
          <w:rtl/>
        </w:rPr>
        <w:t xml:space="preserve"> آن حکم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اعتقاد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</w:t>
      </w:r>
      <w:r w:rsidRPr="00AD5FEC">
        <w:rPr>
          <w:rtl/>
        </w:rPr>
        <w:t xml:space="preserve"> فرع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فعل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</w:t>
      </w:r>
      <w:r w:rsidRPr="00AD5FEC">
        <w:rPr>
          <w:rtl/>
        </w:rPr>
        <w:t xml:space="preserve"> پ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دا</w:t>
      </w:r>
      <w:r w:rsidRPr="00AD5FEC">
        <w:rPr>
          <w:rtl/>
        </w:rPr>
        <w:t xml:space="preserve"> نکرده باشد آن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تواند</w:t>
      </w:r>
      <w:r w:rsidRPr="00AD5FEC">
        <w:rPr>
          <w:rtl/>
        </w:rPr>
        <w:t xml:space="preserve"> برا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بعد نگه دارد و الآن نگو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</w:t>
      </w:r>
      <w:r w:rsidRPr="00AD5FEC">
        <w:rPr>
          <w:rtl/>
        </w:rPr>
        <w:t xml:space="preserve">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نکه</w:t>
      </w:r>
      <w:r w:rsidRPr="00AD5FEC">
        <w:rPr>
          <w:rtl/>
        </w:rPr>
        <w:t xml:space="preserve">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tl/>
        </w:rPr>
        <w:t xml:space="preserve"> محذور 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گر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مثل تق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ه</w:t>
      </w:r>
      <w:r w:rsidRPr="00AD5FEC">
        <w:rPr>
          <w:rtl/>
        </w:rPr>
        <w:t xml:space="preserve"> باشد در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دو حالت ممکن است بگو</w:t>
      </w:r>
      <w:r w:rsidRPr="00AD5FEC">
        <w:rPr>
          <w:rFonts w:hint="cs"/>
          <w:rtl/>
        </w:rPr>
        <w:t>یی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 لازم 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ست</w:t>
      </w:r>
      <w:r w:rsidRPr="00AD5FEC">
        <w:rPr>
          <w:rtl/>
        </w:rPr>
        <w:t xml:space="preserve"> ول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در حالات 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گر</w:t>
      </w:r>
      <w:r w:rsidRPr="00AD5FEC">
        <w:rPr>
          <w:rtl/>
        </w:rPr>
        <w:t xml:space="preserve"> گفتن آن </w:t>
      </w:r>
      <w:r w:rsidR="00AD5FEC">
        <w:rPr>
          <w:rtl/>
        </w:rPr>
        <w:t>حتماً</w:t>
      </w:r>
      <w:r w:rsidRPr="00AD5FEC">
        <w:rPr>
          <w:rtl/>
        </w:rPr>
        <w:t xml:space="preserve"> لازم است و با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بگو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و نگفتن آن کتمان است و با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بگو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و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نها</w:t>
      </w:r>
      <w:r w:rsidRPr="00AD5FEC">
        <w:rPr>
          <w:rtl/>
        </w:rPr>
        <w:t xml:space="preserve"> نم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تواند</w:t>
      </w:r>
      <w:r w:rsidRPr="00AD5FEC">
        <w:rPr>
          <w:rtl/>
        </w:rPr>
        <w:t xml:space="preserve"> مق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بشود فراتر از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دو حالت.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بلکه</w:t>
      </w:r>
      <w:r w:rsidRPr="00AD5FEC">
        <w:rPr>
          <w:rtl/>
        </w:rPr>
        <w:t xml:space="preserve"> در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tl/>
        </w:rPr>
        <w:t xml:space="preserve"> جاها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مهم حت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اگر گاه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تق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ه</w:t>
      </w:r>
      <w:r w:rsidRPr="00AD5FEC">
        <w:rPr>
          <w:rtl/>
        </w:rPr>
        <w:t xml:space="preserve">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کردند</w:t>
      </w:r>
      <w:r w:rsidRPr="00AD5FEC">
        <w:rPr>
          <w:rtl/>
        </w:rPr>
        <w:t xml:space="preserve"> ول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سر جمع آن مطلب را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گفتند</w:t>
      </w:r>
      <w:r w:rsidRPr="00AD5FEC">
        <w:rPr>
          <w:rtl/>
        </w:rPr>
        <w:t xml:space="preserve"> شاهد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است که الآن خ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از 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زها</w:t>
      </w:r>
      <w:r w:rsidRPr="00AD5FEC">
        <w:rPr>
          <w:rtl/>
        </w:rPr>
        <w:t xml:space="preserve"> را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گو</w:t>
      </w:r>
      <w:r w:rsidRPr="00AD5FEC">
        <w:rPr>
          <w:rFonts w:hint="cs"/>
          <w:rtl/>
        </w:rPr>
        <w:t>یی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 در روا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ات</w:t>
      </w:r>
      <w:r w:rsidRPr="00AD5FEC">
        <w:rPr>
          <w:rtl/>
        </w:rPr>
        <w:t xml:space="preserve"> تق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ه</w:t>
      </w:r>
      <w:r w:rsidRPr="00AD5FEC">
        <w:rPr>
          <w:rtl/>
        </w:rPr>
        <w:t xml:space="preserve"> است ول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راه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پ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موده‌اند</w:t>
      </w:r>
      <w:r w:rsidRPr="00AD5FEC">
        <w:rPr>
          <w:rtl/>
        </w:rPr>
        <w:t xml:space="preserve"> که آدم بفهمد تق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ه</w:t>
      </w:r>
      <w:r w:rsidRPr="00AD5FEC">
        <w:rPr>
          <w:rtl/>
        </w:rPr>
        <w:t xml:space="preserve"> است. </w:t>
      </w:r>
    </w:p>
    <w:p w:rsidR="002808E6" w:rsidRPr="00AD5FEC" w:rsidRDefault="00AD5FEC" w:rsidP="00AD5FEC">
      <w:pPr>
        <w:ind w:firstLine="429"/>
        <w:rPr>
          <w:rtl/>
        </w:rPr>
      </w:pPr>
      <w:r>
        <w:rPr>
          <w:rFonts w:hint="cs"/>
          <w:rtl/>
        </w:rPr>
        <w:t>«</w:t>
      </w:r>
      <w:r w:rsidR="0099242C" w:rsidRPr="00AD5FEC">
        <w:rPr>
          <w:color w:val="008000"/>
          <w:rtl/>
        </w:rPr>
        <w:t>خَالَفَ الْعَامَّةَ فَيُؤْخَذُ بِه</w:t>
      </w:r>
      <w:r>
        <w:rPr>
          <w:rFonts w:hint="cs"/>
          <w:rtl/>
        </w:rPr>
        <w:t>»</w:t>
      </w:r>
      <w:r w:rsidR="0099242C" w:rsidRPr="00AD5FEC">
        <w:rPr>
          <w:rStyle w:val="FootnoteReference"/>
          <w:rtl/>
        </w:rPr>
        <w:footnoteReference w:id="7"/>
      </w:r>
      <w:r w:rsidR="002808E6" w:rsidRPr="00AD5FEC">
        <w:rPr>
          <w:rtl/>
        </w:rPr>
        <w:t xml:space="preserve"> ا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نجا</w:t>
      </w:r>
      <w:r w:rsidR="002808E6" w:rsidRPr="00AD5FEC">
        <w:rPr>
          <w:rtl/>
        </w:rPr>
        <w:t xml:space="preserve"> راه</w:t>
      </w:r>
      <w:r w:rsidR="002808E6" w:rsidRPr="00AD5FEC">
        <w:rPr>
          <w:rFonts w:hint="cs"/>
          <w:rtl/>
        </w:rPr>
        <w:t>ی</w:t>
      </w:r>
      <w:r w:rsidR="002808E6" w:rsidRPr="00AD5FEC">
        <w:rPr>
          <w:rtl/>
        </w:rPr>
        <w:t xml:space="preserve"> را نشان داده‌اند که آدم بفهمد ا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نجا</w:t>
      </w:r>
      <w:r w:rsidR="002808E6" w:rsidRPr="00AD5FEC">
        <w:rPr>
          <w:rtl/>
        </w:rPr>
        <w:t xml:space="preserve"> تق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ه</w:t>
      </w:r>
      <w:r w:rsidR="002808E6" w:rsidRPr="00AD5FEC">
        <w:rPr>
          <w:rtl/>
        </w:rPr>
        <w:t xml:space="preserve"> است و با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د</w:t>
      </w:r>
      <w:r w:rsidR="002808E6" w:rsidRPr="00AD5FEC">
        <w:rPr>
          <w:rtl/>
        </w:rPr>
        <w:t xml:space="preserve"> آن را کنار بگذارد 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عن</w:t>
      </w:r>
      <w:r w:rsidR="002808E6" w:rsidRPr="00AD5FEC">
        <w:rPr>
          <w:rFonts w:hint="cs"/>
          <w:rtl/>
        </w:rPr>
        <w:t>ی</w:t>
      </w:r>
      <w:r w:rsidR="002808E6" w:rsidRPr="00AD5FEC">
        <w:rPr>
          <w:rtl/>
        </w:rPr>
        <w:t xml:space="preserve"> م</w:t>
      </w:r>
      <w:r w:rsidR="002808E6" w:rsidRPr="00AD5FEC">
        <w:rPr>
          <w:rFonts w:hint="cs"/>
          <w:rtl/>
        </w:rPr>
        <w:t>ی‌</w:t>
      </w:r>
      <w:r w:rsidR="002808E6" w:rsidRPr="00AD5FEC">
        <w:rPr>
          <w:rFonts w:hint="eastAsia"/>
          <w:rtl/>
        </w:rPr>
        <w:t>خواهم</w:t>
      </w:r>
      <w:r w:rsidR="002808E6" w:rsidRPr="00AD5FEC">
        <w:rPr>
          <w:rtl/>
        </w:rPr>
        <w:t xml:space="preserve"> بگو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م</w:t>
      </w:r>
      <w:r w:rsidR="002808E6" w:rsidRPr="00AD5FEC">
        <w:rPr>
          <w:rtl/>
        </w:rPr>
        <w:t xml:space="preserve"> امام فراتر از ا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ن</w:t>
      </w:r>
      <w:r w:rsidR="002808E6" w:rsidRPr="00AD5FEC">
        <w:rPr>
          <w:rtl/>
        </w:rPr>
        <w:t xml:space="preserve"> حد</w:t>
      </w:r>
      <w:r w:rsidR="002808E6" w:rsidRPr="00AD5FEC">
        <w:rPr>
          <w:rFonts w:hint="cs"/>
          <w:rtl/>
        </w:rPr>
        <w:t>ی</w:t>
      </w:r>
      <w:r w:rsidR="002808E6" w:rsidRPr="00AD5FEC">
        <w:rPr>
          <w:rtl/>
        </w:rPr>
        <w:t xml:space="preserve"> که دو ق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د</w:t>
      </w:r>
      <w:r w:rsidR="002808E6" w:rsidRPr="00AD5FEC">
        <w:rPr>
          <w:rtl/>
        </w:rPr>
        <w:t xml:space="preserve"> داشت در مقام عمل و در مقام ب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ان</w:t>
      </w:r>
      <w:r w:rsidR="002808E6" w:rsidRPr="00AD5FEC">
        <w:rPr>
          <w:rtl/>
        </w:rPr>
        <w:t xml:space="preserve"> و ابلاغ احکام عمل کرده است حالا </w:t>
      </w:r>
      <w:r w:rsidR="002808E6" w:rsidRPr="00AD5FEC">
        <w:rPr>
          <w:rtl/>
        </w:rPr>
        <w:lastRenderedPageBreak/>
        <w:t>ا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نکه</w:t>
      </w:r>
      <w:r w:rsidR="002808E6" w:rsidRPr="00AD5FEC">
        <w:rPr>
          <w:rtl/>
        </w:rPr>
        <w:t xml:space="preserve"> لازم بوده است 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ا</w:t>
      </w:r>
      <w:r w:rsidR="002808E6" w:rsidRPr="00AD5FEC">
        <w:rPr>
          <w:rtl/>
        </w:rPr>
        <w:t xml:space="preserve"> خ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ر،</w:t>
      </w:r>
      <w:r w:rsidR="002808E6" w:rsidRPr="00AD5FEC">
        <w:rPr>
          <w:rtl/>
        </w:rPr>
        <w:t xml:space="preserve"> ا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ن</w:t>
      </w:r>
      <w:r w:rsidR="002808E6" w:rsidRPr="00AD5FEC">
        <w:rPr>
          <w:rtl/>
        </w:rPr>
        <w:t xml:space="preserve"> ترد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د</w:t>
      </w:r>
      <w:r w:rsidR="002808E6" w:rsidRPr="00AD5FEC">
        <w:rPr>
          <w:rFonts w:hint="cs"/>
          <w:rtl/>
        </w:rPr>
        <w:t>ی</w:t>
      </w:r>
      <w:r w:rsidR="002808E6" w:rsidRPr="00AD5FEC">
        <w:rPr>
          <w:rtl/>
        </w:rPr>
        <w:t xml:space="preserve"> در آن هست بع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د</w:t>
      </w:r>
      <w:r w:rsidR="002808E6" w:rsidRPr="00AD5FEC">
        <w:rPr>
          <w:rtl/>
        </w:rPr>
        <w:t xml:space="preserve"> ن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ست</w:t>
      </w:r>
      <w:r w:rsidR="002808E6" w:rsidRPr="00AD5FEC">
        <w:rPr>
          <w:rtl/>
        </w:rPr>
        <w:t xml:space="preserve"> که بگو</w:t>
      </w:r>
      <w:r w:rsidR="002808E6" w:rsidRPr="00AD5FEC">
        <w:rPr>
          <w:rFonts w:hint="cs"/>
          <w:rtl/>
        </w:rPr>
        <w:t>یی</w:t>
      </w:r>
      <w:r w:rsidR="002808E6" w:rsidRPr="00AD5FEC">
        <w:rPr>
          <w:rFonts w:hint="eastAsia"/>
          <w:rtl/>
        </w:rPr>
        <w:t>م</w:t>
      </w:r>
      <w:r w:rsidR="002808E6" w:rsidRPr="00AD5FEC">
        <w:rPr>
          <w:rtl/>
        </w:rPr>
        <w:t xml:space="preserve"> لازم هم هست بالاخره امام با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د</w:t>
      </w:r>
      <w:r w:rsidR="002808E6" w:rsidRPr="00AD5FEC">
        <w:rPr>
          <w:rtl/>
        </w:rPr>
        <w:t xml:space="preserve"> کل تار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خ</w:t>
      </w:r>
      <w:r w:rsidR="002808E6" w:rsidRPr="00AD5FEC">
        <w:rPr>
          <w:rtl/>
        </w:rPr>
        <w:t xml:space="preserve"> را بب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ند</w:t>
      </w:r>
      <w:r w:rsidR="002808E6" w:rsidRPr="00AD5FEC">
        <w:rPr>
          <w:rtl/>
        </w:rPr>
        <w:t xml:space="preserve"> و نسبت به آن خطاها</w:t>
      </w:r>
      <w:r w:rsidR="002808E6" w:rsidRPr="00AD5FEC">
        <w:rPr>
          <w:rFonts w:hint="cs"/>
          <w:rtl/>
        </w:rPr>
        <w:t>ی</w:t>
      </w:r>
      <w:r w:rsidR="002808E6" w:rsidRPr="00AD5FEC">
        <w:rPr>
          <w:rtl/>
        </w:rPr>
        <w:t xml:space="preserve"> مهم</w:t>
      </w:r>
      <w:r w:rsidR="002808E6" w:rsidRPr="00AD5FEC">
        <w:rPr>
          <w:rFonts w:hint="cs"/>
          <w:rtl/>
        </w:rPr>
        <w:t>ی</w:t>
      </w:r>
      <w:r w:rsidR="002808E6" w:rsidRPr="00AD5FEC">
        <w:rPr>
          <w:rtl/>
        </w:rPr>
        <w:t xml:space="preserve"> که ممکن است رخ بدهد آن را اصلاح بکند و اقدام بکند ولو به حد</w:t>
      </w:r>
      <w:r w:rsidR="002808E6" w:rsidRPr="00AD5FEC">
        <w:rPr>
          <w:rFonts w:hint="cs"/>
          <w:rtl/>
        </w:rPr>
        <w:t>ی</w:t>
      </w:r>
      <w:r w:rsidR="002808E6" w:rsidRPr="00AD5FEC">
        <w:rPr>
          <w:rtl/>
        </w:rPr>
        <w:t xml:space="preserve"> که احتمال را ا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جاد</w:t>
      </w:r>
      <w:r w:rsidR="002808E6" w:rsidRPr="00AD5FEC">
        <w:rPr>
          <w:rtl/>
        </w:rPr>
        <w:t xml:space="preserve"> بکند و راه را نشان بدهد و آن‌ها که تق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ه</w:t>
      </w:r>
      <w:r w:rsidR="002808E6" w:rsidRPr="00AD5FEC">
        <w:rPr>
          <w:rtl/>
        </w:rPr>
        <w:t xml:space="preserve"> است بتوان تشخ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ص</w:t>
      </w:r>
      <w:r w:rsidR="002808E6" w:rsidRPr="00AD5FEC">
        <w:rPr>
          <w:rtl/>
        </w:rPr>
        <w:t xml:space="preserve"> داد و کنار گذ</w:t>
      </w:r>
      <w:r w:rsidR="002808E6" w:rsidRPr="00AD5FEC">
        <w:rPr>
          <w:rFonts w:hint="eastAsia"/>
          <w:rtl/>
        </w:rPr>
        <w:t>اشت</w:t>
      </w:r>
      <w:r w:rsidR="002808E6" w:rsidRPr="00AD5FEC">
        <w:rPr>
          <w:rtl/>
        </w:rPr>
        <w:t xml:space="preserve">.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بنابرا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وظ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فه</w:t>
      </w:r>
      <w:r w:rsidRPr="00AD5FEC">
        <w:rPr>
          <w:rtl/>
        </w:rPr>
        <w:t xml:space="preserve">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احکام و ابلاغ 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وظ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فه‌ا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ست</w:t>
      </w:r>
      <w:r w:rsidRPr="00AD5FEC">
        <w:rPr>
          <w:rtl/>
        </w:rPr>
        <w:t xml:space="preserve"> که به سادگ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کنار گذاشت، اطلاق و عموم آن قو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است و در جاها</w:t>
      </w:r>
      <w:r w:rsidRPr="00AD5FEC">
        <w:rPr>
          <w:rFonts w:hint="cs"/>
          <w:rtl/>
        </w:rPr>
        <w:t>یی</w:t>
      </w:r>
      <w:r w:rsidRPr="00AD5FEC">
        <w:rPr>
          <w:rtl/>
        </w:rPr>
        <w:t xml:space="preserve"> آب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از تق</w:t>
      </w:r>
      <w:r w:rsidRPr="00AD5FEC">
        <w:rPr>
          <w:rFonts w:hint="cs"/>
          <w:rtl/>
        </w:rPr>
        <w:t>یی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است مخصوصاً ادله کتمان، مگر در حد ضرورت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عن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آنجا که فعل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</w:t>
      </w:r>
      <w:r w:rsidRPr="00AD5FEC">
        <w:rPr>
          <w:rtl/>
        </w:rPr>
        <w:t xml:space="preserve"> ندارد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</w:t>
      </w:r>
      <w:r w:rsidRPr="00AD5FEC">
        <w:rPr>
          <w:rtl/>
        </w:rPr>
        <w:t xml:space="preserve"> محذور شد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وجود دارد که جلو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ابلاغ و اظهار را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رد</w:t>
      </w:r>
      <w:r w:rsidRPr="00AD5FEC">
        <w:rPr>
          <w:rtl/>
        </w:rPr>
        <w:t xml:space="preserve">.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تا</w:t>
      </w:r>
      <w:r w:rsidRPr="00AD5FEC">
        <w:rPr>
          <w:rtl/>
        </w:rPr>
        <w:t xml:space="preserve">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نجا</w:t>
      </w:r>
      <w:r w:rsidRPr="00AD5FEC">
        <w:rPr>
          <w:rtl/>
        </w:rPr>
        <w:t xml:space="preserve"> که محذور وجود دارد واقع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آدم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ند</w:t>
      </w:r>
      <w:r w:rsidRPr="00AD5FEC">
        <w:rPr>
          <w:rtl/>
        </w:rPr>
        <w:t xml:space="preserve"> امام در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نجا</w:t>
      </w:r>
      <w:r w:rsidRPr="00AD5FEC">
        <w:rPr>
          <w:rtl/>
        </w:rPr>
        <w:t xml:space="preserve"> نگفته است ول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به جور 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گر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گفته است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</w:t>
      </w:r>
      <w:r w:rsidRPr="00AD5FEC">
        <w:rPr>
          <w:rtl/>
        </w:rPr>
        <w:t xml:space="preserve">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امام نگفته ول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امام 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گر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گفته است و نها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تاً</w:t>
      </w:r>
      <w:r w:rsidRPr="00AD5FEC">
        <w:rPr>
          <w:rtl/>
        </w:rPr>
        <w:t xml:space="preserve"> جامعه‌ا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معتقد به امام بوده است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توانسته</w:t>
      </w:r>
      <w:r w:rsidRPr="00AD5FEC">
        <w:rPr>
          <w:rtl/>
        </w:rPr>
        <w:t xml:space="preserve"> راه را پ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دا</w:t>
      </w:r>
      <w:r w:rsidRPr="00AD5FEC">
        <w:rPr>
          <w:rtl/>
        </w:rPr>
        <w:t xml:space="preserve"> بکند مثل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همه احکام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به تدر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ج</w:t>
      </w:r>
      <w:r w:rsidRPr="00AD5FEC">
        <w:rPr>
          <w:rtl/>
        </w:rPr>
        <w:t xml:space="preserve"> فهم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 ت</w:t>
      </w:r>
      <w:r w:rsidRPr="00AD5FEC">
        <w:rPr>
          <w:rFonts w:hint="eastAsia"/>
          <w:rtl/>
        </w:rPr>
        <w:t>ق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ه</w:t>
      </w:r>
      <w:r w:rsidRPr="00AD5FEC">
        <w:rPr>
          <w:rtl/>
        </w:rPr>
        <w:t xml:space="preserve"> است و آن حکم درست واقع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را ائمه با تداب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اند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ش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ده‌اند</w:t>
      </w:r>
      <w:r w:rsidRPr="00AD5FEC">
        <w:rPr>
          <w:rtl/>
        </w:rPr>
        <w:t xml:space="preserve"> فراهم </w:t>
      </w:r>
      <w:r w:rsidR="00AD5FEC">
        <w:rPr>
          <w:rtl/>
        </w:rPr>
        <w:t>کرده‌اند</w:t>
      </w:r>
      <w:r w:rsidRPr="00AD5FEC">
        <w:rPr>
          <w:rtl/>
        </w:rPr>
        <w:t xml:space="preserve">. </w:t>
      </w:r>
    </w:p>
    <w:p w:rsidR="002808E6" w:rsidRPr="00AD5FEC" w:rsidRDefault="002808E6" w:rsidP="002808E6">
      <w:pPr>
        <w:pStyle w:val="Heading1"/>
        <w:rPr>
          <w:rtl/>
        </w:rPr>
      </w:pPr>
      <w:bookmarkStart w:id="10" w:name="_Toc104115504"/>
      <w:r w:rsidRPr="00AD5FEC">
        <w:rPr>
          <w:rFonts w:hint="cs"/>
          <w:rtl/>
        </w:rPr>
        <w:t>یک احتمال</w:t>
      </w:r>
      <w:bookmarkEnd w:id="10"/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tl/>
        </w:rPr>
        <w:t xml:space="preserve"> 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ز</w:t>
      </w:r>
      <w:r w:rsidRPr="00AD5FEC">
        <w:rPr>
          <w:rtl/>
        </w:rPr>
        <w:t xml:space="preserve"> 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گر</w:t>
      </w:r>
      <w:r w:rsidRPr="00AD5FEC">
        <w:rPr>
          <w:rtl/>
        </w:rPr>
        <w:t xml:space="preserve"> که در حد احتمالات است، حت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فراتر از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هم ممکن است کس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بگو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آن احکام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به فعل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</w:t>
      </w:r>
      <w:r w:rsidRPr="00AD5FEC">
        <w:rPr>
          <w:rtl/>
        </w:rPr>
        <w:t xml:space="preserve"> رس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ده</w:t>
      </w:r>
      <w:r w:rsidRPr="00AD5FEC">
        <w:rPr>
          <w:rtl/>
        </w:rPr>
        <w:t xml:space="preserve"> است طور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بوده است که ائمه محاسبه ض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اء</w:t>
      </w:r>
      <w:r w:rsidRPr="00AD5FEC">
        <w:rPr>
          <w:rtl/>
        </w:rPr>
        <w:t xml:space="preserve"> ادله را کرده‌اند که بناست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tl/>
        </w:rPr>
        <w:t xml:space="preserve"> 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زها</w:t>
      </w:r>
      <w:r w:rsidRPr="00AD5FEC">
        <w:rPr>
          <w:rFonts w:hint="cs"/>
          <w:rtl/>
        </w:rPr>
        <w:t>یی</w:t>
      </w:r>
      <w:r w:rsidRPr="00AD5FEC">
        <w:rPr>
          <w:rtl/>
        </w:rPr>
        <w:t xml:space="preserve"> گم بشود ول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انقدر مسائل را ز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اد</w:t>
      </w:r>
      <w:r w:rsidRPr="00AD5FEC">
        <w:rPr>
          <w:rtl/>
        </w:rPr>
        <w:t xml:space="preserve"> گفته‌اند که </w:t>
      </w:r>
      <w:r w:rsidR="00AD5FEC">
        <w:rPr>
          <w:rtl/>
        </w:rPr>
        <w:t>علی‌رغم</w:t>
      </w:r>
      <w:r w:rsidRPr="00AD5FEC">
        <w:rPr>
          <w:rtl/>
        </w:rPr>
        <w:t xml:space="preserve"> ض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اء</w:t>
      </w:r>
      <w:r w:rsidRPr="00AD5FEC">
        <w:rPr>
          <w:rtl/>
        </w:rPr>
        <w:t xml:space="preserve"> ادله و </w:t>
      </w:r>
      <w:r w:rsidR="00AD5FEC">
        <w:rPr>
          <w:rtl/>
        </w:rPr>
        <w:t>علی‌رغم</w:t>
      </w:r>
      <w:r w:rsidRPr="00AD5FEC">
        <w:rPr>
          <w:rtl/>
        </w:rPr>
        <w:t xml:space="preserve"> ا</w:t>
      </w:r>
      <w:r w:rsidRPr="00AD5FEC">
        <w:rPr>
          <w:rFonts w:hint="cs"/>
          <w:rtl/>
        </w:rPr>
        <w:t>ی</w:t>
      </w:r>
      <w:r w:rsidRPr="00AD5FEC">
        <w:rPr>
          <w:rtl/>
        </w:rPr>
        <w:t>نکه مد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نه</w:t>
      </w:r>
      <w:r w:rsidRPr="00AD5FEC">
        <w:rPr>
          <w:rtl/>
        </w:rPr>
        <w:t xml:space="preserve"> العلم مرحوم صدوق هم گم شده است ول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احکام باق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مانده است.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احتمال است.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ما</w:t>
      </w:r>
      <w:r w:rsidRPr="00AD5FEC">
        <w:rPr>
          <w:rtl/>
        </w:rPr>
        <w:t xml:space="preserve"> کل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استظهارات دق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ق</w:t>
      </w:r>
      <w:r w:rsidRPr="00AD5FEC">
        <w:rPr>
          <w:rtl/>
        </w:rPr>
        <w:t xml:space="preserve"> دار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 که در عصر اول و دوم نبوده است، خصوصاً استظهارات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در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دو قرن </w:t>
      </w:r>
      <w:r w:rsidR="00AD5FEC">
        <w:rPr>
          <w:rtl/>
        </w:rPr>
        <w:t>متأخر</w:t>
      </w:r>
      <w:r w:rsidRPr="00AD5FEC">
        <w:rPr>
          <w:rtl/>
        </w:rPr>
        <w:t xml:space="preserve"> پ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دا</w:t>
      </w:r>
      <w:r w:rsidRPr="00AD5FEC">
        <w:rPr>
          <w:rtl/>
        </w:rPr>
        <w:t xml:space="preserve"> شده است در آن وقت نبوده است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نجا</w:t>
      </w:r>
      <w:r w:rsidRPr="00AD5FEC">
        <w:rPr>
          <w:rtl/>
        </w:rPr>
        <w:t xml:space="preserve">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گو</w:t>
      </w:r>
      <w:r w:rsidRPr="00AD5FEC">
        <w:rPr>
          <w:rFonts w:hint="cs"/>
          <w:rtl/>
        </w:rPr>
        <w:t>یی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 که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قانون استظهار از ادله با همان عرض عر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ض</w:t>
      </w:r>
      <w:r w:rsidRPr="00AD5FEC">
        <w:rPr>
          <w:rtl/>
        </w:rPr>
        <w:t xml:space="preserve"> مورد </w:t>
      </w:r>
      <w:r w:rsidR="00AD5FEC">
        <w:rPr>
          <w:rtl/>
        </w:rPr>
        <w:t>تأیید</w:t>
      </w:r>
      <w:r w:rsidRPr="00AD5FEC">
        <w:rPr>
          <w:rtl/>
        </w:rPr>
        <w:t xml:space="preserve"> شارع است با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نکه</w:t>
      </w:r>
      <w:r w:rsidRPr="00AD5FEC">
        <w:rPr>
          <w:rtl/>
        </w:rPr>
        <w:t xml:space="preserve"> با آن عرض عر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ض</w:t>
      </w:r>
      <w:r w:rsidRPr="00AD5FEC">
        <w:rPr>
          <w:rtl/>
        </w:rPr>
        <w:t xml:space="preserve"> مصداق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پ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دا</w:t>
      </w:r>
      <w:r w:rsidRPr="00AD5FEC">
        <w:rPr>
          <w:rtl/>
        </w:rPr>
        <w:t xml:space="preserve"> نکرده </w:t>
      </w:r>
      <w:r w:rsidRPr="00AD5FEC">
        <w:rPr>
          <w:rFonts w:hint="eastAsia"/>
          <w:rtl/>
        </w:rPr>
        <w:t>باشد</w:t>
      </w:r>
      <w:r w:rsidRPr="00AD5FEC">
        <w:rPr>
          <w:rtl/>
        </w:rPr>
        <w:t xml:space="preserve">.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اما</w:t>
      </w:r>
      <w:r w:rsidRPr="00AD5FEC">
        <w:rPr>
          <w:rtl/>
        </w:rPr>
        <w:t xml:space="preserve">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نکه</w:t>
      </w:r>
      <w:r w:rsidRPr="00AD5FEC">
        <w:rPr>
          <w:rtl/>
        </w:rPr>
        <w:t xml:space="preserve">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tl/>
        </w:rPr>
        <w:t xml:space="preserve"> س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ره‌ا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متاخراً حاصل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شود</w:t>
      </w:r>
      <w:r w:rsidRPr="00AD5FEC">
        <w:rPr>
          <w:rtl/>
        </w:rPr>
        <w:t xml:space="preserve"> و با علم غ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ب</w:t>
      </w:r>
      <w:r w:rsidRPr="00AD5FEC">
        <w:rPr>
          <w:rtl/>
        </w:rPr>
        <w:t xml:space="preserve"> از آن </w:t>
      </w:r>
      <w:r w:rsidR="00AD5FEC">
        <w:rPr>
          <w:rtl/>
        </w:rPr>
        <w:t>آگاه</w:t>
      </w:r>
      <w:r w:rsidRPr="00AD5FEC">
        <w:rPr>
          <w:rtl/>
        </w:rPr>
        <w:t xml:space="preserve"> است و ه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چ</w:t>
      </w:r>
      <w:r w:rsidRPr="00AD5FEC">
        <w:rPr>
          <w:rtl/>
        </w:rPr>
        <w:t xml:space="preserve"> مصداق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هم ندارد امام با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اصلاح کند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بع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است و به راحت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نم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شود</w:t>
      </w:r>
      <w:r w:rsidRPr="00AD5FEC">
        <w:rPr>
          <w:rtl/>
        </w:rPr>
        <w:t xml:space="preserve"> پذ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رفت</w:t>
      </w:r>
      <w:r w:rsidRPr="00AD5FEC">
        <w:rPr>
          <w:rtl/>
        </w:rPr>
        <w:t xml:space="preserve">.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و</w:t>
      </w:r>
      <w:r w:rsidRPr="00AD5FEC">
        <w:rPr>
          <w:rtl/>
        </w:rPr>
        <w:t xml:space="preserve"> لذا س</w:t>
      </w:r>
      <w:r w:rsidRPr="00AD5FEC">
        <w:rPr>
          <w:rFonts w:hint="cs"/>
          <w:rtl/>
        </w:rPr>
        <w:t>یَ</w:t>
      </w:r>
      <w:r w:rsidRPr="00AD5FEC">
        <w:rPr>
          <w:rFonts w:hint="eastAsia"/>
          <w:rtl/>
        </w:rPr>
        <w:t>ر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مسائل مستحدث پ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دا</w:t>
      </w:r>
      <w:r w:rsidRPr="00AD5FEC">
        <w:rPr>
          <w:rtl/>
        </w:rPr>
        <w:t xml:space="preserve">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کند</w:t>
      </w:r>
      <w:r w:rsidRPr="00AD5FEC">
        <w:rPr>
          <w:rtl/>
        </w:rPr>
        <w:t xml:space="preserve"> بع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ست</w:t>
      </w:r>
      <w:r w:rsidRPr="00AD5FEC">
        <w:rPr>
          <w:rtl/>
        </w:rPr>
        <w:t xml:space="preserve"> در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ما باشد اما س</w:t>
      </w:r>
      <w:r w:rsidRPr="00AD5FEC">
        <w:rPr>
          <w:rFonts w:hint="cs"/>
          <w:rtl/>
        </w:rPr>
        <w:t>یَ</w:t>
      </w:r>
      <w:r w:rsidRPr="00AD5FEC">
        <w:rPr>
          <w:rFonts w:hint="eastAsia"/>
          <w:rtl/>
        </w:rPr>
        <w:t>ر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</w:t>
      </w:r>
      <w:r w:rsidR="00AD5FEC">
        <w:rPr>
          <w:rtl/>
        </w:rPr>
        <w:t>رأساً</w:t>
      </w:r>
      <w:r w:rsidRPr="00AD5FEC">
        <w:rPr>
          <w:rtl/>
        </w:rPr>
        <w:t xml:space="preserve"> مستحدث است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بع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است.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دقت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در بحث بود که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نجا</w:t>
      </w:r>
      <w:r w:rsidRPr="00AD5FEC">
        <w:rPr>
          <w:rtl/>
        </w:rPr>
        <w:t xml:space="preserve">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شد. </w:t>
      </w:r>
    </w:p>
    <w:p w:rsidR="002808E6" w:rsidRPr="00AD5FEC" w:rsidRDefault="002808E6" w:rsidP="002808E6">
      <w:pPr>
        <w:pStyle w:val="Heading1"/>
        <w:rPr>
          <w:rtl/>
        </w:rPr>
      </w:pPr>
      <w:bookmarkStart w:id="11" w:name="_Toc104115505"/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tl/>
        </w:rPr>
        <w:t xml:space="preserve"> نکته 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گر</w:t>
      </w:r>
      <w:bookmarkEnd w:id="11"/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نکه</w:t>
      </w:r>
      <w:r w:rsidRPr="00AD5FEC">
        <w:rPr>
          <w:rtl/>
        </w:rPr>
        <w:t xml:space="preserve"> وظ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فه</w:t>
      </w:r>
      <w:r w:rsidRPr="00AD5FEC">
        <w:rPr>
          <w:rtl/>
        </w:rPr>
        <w:t xml:space="preserve"> امام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بود که آنچه فعل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است چنانچه محذور شد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در کار نباشد از باب تق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ه</w:t>
      </w:r>
      <w:r w:rsidRPr="00AD5FEC">
        <w:rPr>
          <w:rtl/>
        </w:rPr>
        <w:t xml:space="preserve"> با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آن را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کند وقت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نگفته است و موضع نگرفته است مطلب 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گر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است و با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تقر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</w:t>
      </w:r>
      <w:r w:rsidRPr="00AD5FEC">
        <w:rPr>
          <w:rtl/>
        </w:rPr>
        <w:t xml:space="preserve"> کرد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وقت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نفرموده است و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خواه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 از آن </w:t>
      </w:r>
      <w:r w:rsidR="00AD5FEC">
        <w:rPr>
          <w:rtl/>
        </w:rPr>
        <w:t>تأیید</w:t>
      </w:r>
      <w:r w:rsidRPr="00AD5FEC">
        <w:rPr>
          <w:rtl/>
        </w:rPr>
        <w:t xml:space="preserve"> استفاده بکن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 با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بگو</w:t>
      </w:r>
      <w:r w:rsidRPr="00AD5FEC">
        <w:rPr>
          <w:rFonts w:hint="cs"/>
          <w:rtl/>
        </w:rPr>
        <w:t>یی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 حکم فعل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خلاف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نبوده است در هم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حد.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cs"/>
          <w:spacing w:val="-4"/>
          <w:rtl/>
        </w:rPr>
        <w:lastRenderedPageBreak/>
        <w:t>ی</w:t>
      </w:r>
      <w:r w:rsidRPr="00AD5FEC">
        <w:rPr>
          <w:rFonts w:hint="eastAsia"/>
          <w:spacing w:val="-4"/>
          <w:rtl/>
        </w:rPr>
        <w:t>ا</w:t>
      </w:r>
      <w:r w:rsidRPr="00AD5FEC">
        <w:rPr>
          <w:spacing w:val="-4"/>
          <w:rtl/>
        </w:rPr>
        <w:t xml:space="preserve"> 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نکه</w:t>
      </w:r>
      <w:r w:rsidRPr="00AD5FEC">
        <w:rPr>
          <w:spacing w:val="-4"/>
          <w:rtl/>
        </w:rPr>
        <w:t xml:space="preserve"> </w:t>
      </w:r>
      <w:r w:rsidR="00AD5FEC">
        <w:rPr>
          <w:spacing w:val="-4"/>
          <w:rtl/>
        </w:rPr>
        <w:t>واقعاً</w:t>
      </w:r>
      <w:r w:rsidRPr="00AD5FEC">
        <w:rPr>
          <w:spacing w:val="-4"/>
          <w:rtl/>
        </w:rPr>
        <w:t xml:space="preserve"> حکم</w:t>
      </w:r>
      <w:r w:rsidRPr="00AD5FEC">
        <w:rPr>
          <w:rFonts w:hint="cs"/>
          <w:spacing w:val="-4"/>
          <w:rtl/>
        </w:rPr>
        <w:t>ی</w:t>
      </w:r>
      <w:r w:rsidRPr="00AD5FEC">
        <w:rPr>
          <w:spacing w:val="-4"/>
          <w:rtl/>
        </w:rPr>
        <w:t xml:space="preserve"> ن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ست،</w:t>
      </w:r>
      <w:r w:rsidRPr="00AD5FEC">
        <w:rPr>
          <w:spacing w:val="-4"/>
          <w:rtl/>
        </w:rPr>
        <w:t xml:space="preserve"> </w:t>
      </w:r>
      <w:r w:rsidR="00AD5FEC">
        <w:rPr>
          <w:spacing w:val="-4"/>
          <w:rtl/>
        </w:rPr>
        <w:t>اصلاً</w:t>
      </w:r>
      <w:r w:rsidRPr="00AD5FEC">
        <w:rPr>
          <w:spacing w:val="-4"/>
          <w:rtl/>
        </w:rPr>
        <w:t xml:space="preserve"> حکم واقع</w:t>
      </w:r>
      <w:r w:rsidRPr="00AD5FEC">
        <w:rPr>
          <w:rFonts w:hint="cs"/>
          <w:spacing w:val="-4"/>
          <w:rtl/>
        </w:rPr>
        <w:t>ی</w:t>
      </w:r>
      <w:r w:rsidRPr="00AD5FEC">
        <w:rPr>
          <w:spacing w:val="-4"/>
          <w:rtl/>
        </w:rPr>
        <w:t xml:space="preserve"> 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</w:t>
      </w:r>
      <w:r w:rsidRPr="00AD5FEC">
        <w:rPr>
          <w:spacing w:val="-4"/>
          <w:rtl/>
        </w:rPr>
        <w:t xml:space="preserve"> است 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ا</w:t>
      </w:r>
      <w:r w:rsidRPr="00AD5FEC">
        <w:rPr>
          <w:spacing w:val="-4"/>
          <w:rtl/>
        </w:rPr>
        <w:t xml:space="preserve"> 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نکه</w:t>
      </w:r>
      <w:r w:rsidRPr="00AD5FEC">
        <w:rPr>
          <w:spacing w:val="-4"/>
          <w:rtl/>
        </w:rPr>
        <w:t xml:space="preserve"> حکم واقع</w:t>
      </w:r>
      <w:r w:rsidRPr="00AD5FEC">
        <w:rPr>
          <w:rFonts w:hint="cs"/>
          <w:spacing w:val="-4"/>
          <w:rtl/>
        </w:rPr>
        <w:t>ی</w:t>
      </w:r>
      <w:r w:rsidRPr="00AD5FEC">
        <w:rPr>
          <w:spacing w:val="-4"/>
          <w:rtl/>
        </w:rPr>
        <w:t xml:space="preserve"> 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</w:t>
      </w:r>
      <w:r w:rsidRPr="00AD5FEC">
        <w:rPr>
          <w:spacing w:val="-4"/>
          <w:rtl/>
        </w:rPr>
        <w:t xml:space="preserve"> ن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ست</w:t>
      </w:r>
      <w:r w:rsidRPr="00AD5FEC">
        <w:rPr>
          <w:spacing w:val="-4"/>
          <w:rtl/>
        </w:rPr>
        <w:t xml:space="preserve"> ول</w:t>
      </w:r>
      <w:r w:rsidRPr="00AD5FEC">
        <w:rPr>
          <w:rFonts w:hint="cs"/>
          <w:spacing w:val="-4"/>
          <w:rtl/>
        </w:rPr>
        <w:t>ی</w:t>
      </w:r>
      <w:r w:rsidRPr="00AD5FEC">
        <w:rPr>
          <w:spacing w:val="-4"/>
          <w:rtl/>
        </w:rPr>
        <w:t xml:space="preserve"> چون به فعل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ت</w:t>
      </w:r>
      <w:r w:rsidRPr="00AD5FEC">
        <w:rPr>
          <w:spacing w:val="-4"/>
          <w:rtl/>
        </w:rPr>
        <w:t xml:space="preserve"> نرس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ده</w:t>
      </w:r>
      <w:r w:rsidRPr="00AD5FEC">
        <w:rPr>
          <w:spacing w:val="-4"/>
          <w:rtl/>
        </w:rPr>
        <w:t xml:space="preserve"> است شا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د</w:t>
      </w:r>
      <w:r w:rsidRPr="00AD5FEC">
        <w:rPr>
          <w:spacing w:val="-4"/>
          <w:rtl/>
        </w:rPr>
        <w:t xml:space="preserve"> در مقام انشاء باشد در مقام فعل</w:t>
      </w:r>
      <w:r w:rsidRPr="00AD5FEC">
        <w:rPr>
          <w:rFonts w:hint="cs"/>
          <w:spacing w:val="-4"/>
          <w:rtl/>
        </w:rPr>
        <w:t>ی</w:t>
      </w:r>
      <w:r w:rsidRPr="00AD5FEC">
        <w:rPr>
          <w:spacing w:val="-4"/>
          <w:rtl/>
        </w:rPr>
        <w:t xml:space="preserve"> حکم د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گر</w:t>
      </w:r>
      <w:r w:rsidRPr="00AD5FEC">
        <w:rPr>
          <w:rFonts w:hint="cs"/>
          <w:spacing w:val="-4"/>
          <w:rtl/>
        </w:rPr>
        <w:t>ی</w:t>
      </w:r>
      <w:r w:rsidRPr="00AD5FEC">
        <w:rPr>
          <w:spacing w:val="-4"/>
          <w:rtl/>
        </w:rPr>
        <w:t xml:space="preserve"> در مقام 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</w:t>
      </w:r>
      <w:r w:rsidRPr="00AD5FEC">
        <w:rPr>
          <w:spacing w:val="-4"/>
          <w:rtl/>
        </w:rPr>
        <w:t xml:space="preserve"> بوده است و در هم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</w:t>
      </w:r>
      <w:r w:rsidRPr="00AD5FEC">
        <w:rPr>
          <w:spacing w:val="-4"/>
          <w:rtl/>
        </w:rPr>
        <w:t xml:space="preserve"> اندازه ما م</w:t>
      </w:r>
      <w:r w:rsidRPr="00AD5FEC">
        <w:rPr>
          <w:rFonts w:hint="cs"/>
          <w:spacing w:val="-4"/>
          <w:rtl/>
        </w:rPr>
        <w:t>ی‌</w:t>
      </w:r>
      <w:r w:rsidRPr="00AD5FEC">
        <w:rPr>
          <w:rFonts w:hint="eastAsia"/>
          <w:spacing w:val="-4"/>
          <w:rtl/>
        </w:rPr>
        <w:t>توان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م</w:t>
      </w:r>
      <w:r w:rsidRPr="00AD5FEC">
        <w:rPr>
          <w:spacing w:val="-4"/>
          <w:rtl/>
        </w:rPr>
        <w:t xml:space="preserve"> استنباط بکن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م</w:t>
      </w:r>
      <w:r w:rsidRPr="00AD5FEC">
        <w:rPr>
          <w:spacing w:val="-4"/>
          <w:rtl/>
        </w:rPr>
        <w:t xml:space="preserve"> 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عن</w:t>
      </w:r>
      <w:r w:rsidRPr="00AD5FEC">
        <w:rPr>
          <w:rFonts w:hint="cs"/>
          <w:spacing w:val="-4"/>
          <w:rtl/>
        </w:rPr>
        <w:t>ی</w:t>
      </w:r>
      <w:r w:rsidRPr="00AD5FEC">
        <w:rPr>
          <w:spacing w:val="-4"/>
          <w:rtl/>
        </w:rPr>
        <w:t xml:space="preserve"> حکم</w:t>
      </w:r>
      <w:r w:rsidRPr="00AD5FEC">
        <w:rPr>
          <w:rFonts w:hint="cs"/>
          <w:spacing w:val="-4"/>
          <w:rtl/>
        </w:rPr>
        <w:t>ی</w:t>
      </w:r>
      <w:r w:rsidRPr="00AD5FEC">
        <w:rPr>
          <w:spacing w:val="-4"/>
          <w:rtl/>
        </w:rPr>
        <w:t xml:space="preserve"> که در آن زمان بوده است با ا</w:t>
      </w:r>
      <w:r w:rsidRPr="00AD5FEC">
        <w:rPr>
          <w:rFonts w:hint="cs"/>
          <w:spacing w:val="-4"/>
          <w:rtl/>
        </w:rPr>
        <w:t>ی</w:t>
      </w:r>
      <w:r w:rsidRPr="00AD5FEC">
        <w:rPr>
          <w:spacing w:val="-4"/>
          <w:rtl/>
        </w:rPr>
        <w:t>ن سازگار است اما 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نکه</w:t>
      </w:r>
      <w:r w:rsidRPr="00AD5FEC">
        <w:rPr>
          <w:spacing w:val="-4"/>
          <w:rtl/>
        </w:rPr>
        <w:t xml:space="preserve"> </w:t>
      </w:r>
      <w:r w:rsidR="00AD5FEC">
        <w:rPr>
          <w:spacing w:val="-4"/>
          <w:rtl/>
        </w:rPr>
        <w:t>واقعاً</w:t>
      </w:r>
      <w:r w:rsidRPr="00AD5FEC">
        <w:rPr>
          <w:spacing w:val="-4"/>
          <w:rtl/>
        </w:rPr>
        <w:t xml:space="preserve"> در مرحله انشاء هم حکم ن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ست</w:t>
      </w:r>
      <w:r w:rsidRPr="00AD5FEC">
        <w:rPr>
          <w:spacing w:val="-4"/>
          <w:rtl/>
        </w:rPr>
        <w:t xml:space="preserve"> و آ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نده</w:t>
      </w:r>
      <w:r w:rsidRPr="00AD5FEC">
        <w:rPr>
          <w:spacing w:val="-4"/>
          <w:rtl/>
        </w:rPr>
        <w:t xml:space="preserve"> هم چ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ز</w:t>
      </w:r>
      <w:r w:rsidRPr="00AD5FEC">
        <w:rPr>
          <w:rFonts w:hint="cs"/>
          <w:spacing w:val="-4"/>
          <w:rtl/>
        </w:rPr>
        <w:t>ی</w:t>
      </w:r>
      <w:r w:rsidRPr="00AD5FEC">
        <w:rPr>
          <w:spacing w:val="-4"/>
          <w:rtl/>
        </w:rPr>
        <w:t xml:space="preserve"> خلاف آن فعل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ت</w:t>
      </w:r>
      <w:r w:rsidRPr="00AD5FEC">
        <w:rPr>
          <w:spacing w:val="-4"/>
          <w:rtl/>
        </w:rPr>
        <w:t xml:space="preserve"> نم</w:t>
      </w:r>
      <w:r w:rsidRPr="00AD5FEC">
        <w:rPr>
          <w:rFonts w:hint="cs"/>
          <w:spacing w:val="-4"/>
          <w:rtl/>
        </w:rPr>
        <w:t>ی‌</w:t>
      </w:r>
      <w:r w:rsidRPr="00AD5FEC">
        <w:rPr>
          <w:rFonts w:hint="eastAsia"/>
          <w:spacing w:val="-4"/>
          <w:rtl/>
        </w:rPr>
        <w:t>کند</w:t>
      </w:r>
      <w:r w:rsidRPr="00AD5FEC">
        <w:rPr>
          <w:spacing w:val="-4"/>
          <w:rtl/>
        </w:rPr>
        <w:t xml:space="preserve"> آن‌ها را نم</w:t>
      </w:r>
      <w:r w:rsidRPr="00AD5FEC">
        <w:rPr>
          <w:rFonts w:hint="cs"/>
          <w:spacing w:val="-4"/>
          <w:rtl/>
        </w:rPr>
        <w:t>ی‌</w:t>
      </w:r>
      <w:r w:rsidRPr="00AD5FEC">
        <w:rPr>
          <w:rFonts w:hint="eastAsia"/>
          <w:spacing w:val="-4"/>
          <w:rtl/>
        </w:rPr>
        <w:t>توان</w:t>
      </w:r>
      <w:r w:rsidRPr="00AD5FEC">
        <w:rPr>
          <w:spacing w:val="-4"/>
          <w:rtl/>
        </w:rPr>
        <w:t xml:space="preserve"> گفت ممکن است تا آن زمان، تا عصر ظهور فعل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ت</w:t>
      </w:r>
      <w:r w:rsidRPr="00AD5FEC">
        <w:rPr>
          <w:spacing w:val="-4"/>
          <w:rtl/>
        </w:rPr>
        <w:t xml:space="preserve"> حکم به دلا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ل</w:t>
      </w:r>
      <w:r w:rsidRPr="00AD5FEC">
        <w:rPr>
          <w:spacing w:val="-4"/>
          <w:rtl/>
        </w:rPr>
        <w:t xml:space="preserve"> مختلف هم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</w:t>
      </w:r>
      <w:r w:rsidRPr="00AD5FEC">
        <w:rPr>
          <w:spacing w:val="-4"/>
          <w:rtl/>
        </w:rPr>
        <w:t xml:space="preserve"> است که من اح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اء</w:t>
      </w:r>
      <w:r w:rsidRPr="00AD5FEC">
        <w:rPr>
          <w:spacing w:val="-4"/>
          <w:rtl/>
        </w:rPr>
        <w:t xml:space="preserve"> ارضاً فهو له، ن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ست</w:t>
      </w:r>
      <w:r w:rsidRPr="00AD5FEC">
        <w:rPr>
          <w:spacing w:val="-4"/>
          <w:rtl/>
        </w:rPr>
        <w:t xml:space="preserve"> ب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ش</w:t>
      </w:r>
      <w:r w:rsidRPr="00AD5FEC">
        <w:rPr>
          <w:spacing w:val="-4"/>
          <w:rtl/>
        </w:rPr>
        <w:t xml:space="preserve"> از 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</w:t>
      </w:r>
      <w:r w:rsidRPr="00AD5FEC">
        <w:rPr>
          <w:spacing w:val="-4"/>
          <w:rtl/>
        </w:rPr>
        <w:t xml:space="preserve"> نم</w:t>
      </w:r>
      <w:r w:rsidRPr="00AD5FEC">
        <w:rPr>
          <w:rFonts w:hint="cs"/>
          <w:spacing w:val="-4"/>
          <w:rtl/>
        </w:rPr>
        <w:t>ی‌</w:t>
      </w:r>
      <w:r w:rsidRPr="00AD5FEC">
        <w:rPr>
          <w:rFonts w:hint="eastAsia"/>
          <w:spacing w:val="-4"/>
          <w:rtl/>
        </w:rPr>
        <w:t>شود</w:t>
      </w:r>
      <w:r w:rsidRPr="00AD5FEC">
        <w:rPr>
          <w:spacing w:val="-4"/>
          <w:rtl/>
        </w:rPr>
        <w:t xml:space="preserve"> استنباط کرد</w:t>
      </w:r>
      <w:r w:rsidRPr="00AD5FEC">
        <w:rPr>
          <w:rFonts w:hint="cs"/>
          <w:spacing w:val="-4"/>
          <w:rtl/>
        </w:rPr>
        <w:t xml:space="preserve">. </w:t>
      </w:r>
      <w:r w:rsidRPr="00AD5FEC">
        <w:rPr>
          <w:rFonts w:hint="eastAsia"/>
          <w:spacing w:val="-4"/>
          <w:rtl/>
        </w:rPr>
        <w:t>م</w:t>
      </w:r>
      <w:r w:rsidRPr="00AD5FEC">
        <w:rPr>
          <w:rFonts w:hint="cs"/>
          <w:spacing w:val="-4"/>
          <w:rtl/>
        </w:rPr>
        <w:t>ی‌</w:t>
      </w:r>
      <w:r w:rsidRPr="00AD5FEC">
        <w:rPr>
          <w:rFonts w:hint="eastAsia"/>
          <w:spacing w:val="-4"/>
          <w:rtl/>
        </w:rPr>
        <w:t>توان</w:t>
      </w:r>
      <w:r w:rsidRPr="00AD5FEC">
        <w:rPr>
          <w:spacing w:val="-4"/>
          <w:rtl/>
        </w:rPr>
        <w:t xml:space="preserve"> گفت آنچه فعل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ت</w:t>
      </w:r>
      <w:r w:rsidRPr="00AD5FEC">
        <w:rPr>
          <w:spacing w:val="-4"/>
          <w:rtl/>
        </w:rPr>
        <w:t xml:space="preserve"> داشته است هم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</w:t>
      </w:r>
      <w:r w:rsidRPr="00AD5FEC">
        <w:rPr>
          <w:spacing w:val="-4"/>
          <w:rtl/>
        </w:rPr>
        <w:t xml:space="preserve"> بوده است. 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</w:t>
      </w:r>
      <w:r w:rsidRPr="00AD5FEC">
        <w:rPr>
          <w:rtl/>
        </w:rPr>
        <w:t xml:space="preserve"> نسبت به ق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اول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spacing w:val="-2"/>
          <w:rtl/>
        </w:rPr>
        <w:t>نسبت</w:t>
      </w:r>
      <w:r w:rsidRPr="00AD5FEC">
        <w:rPr>
          <w:spacing w:val="-2"/>
          <w:rtl/>
        </w:rPr>
        <w:t xml:space="preserve"> به ق</w:t>
      </w:r>
      <w:r w:rsidRPr="00AD5FEC">
        <w:rPr>
          <w:rFonts w:hint="cs"/>
          <w:spacing w:val="-2"/>
          <w:rtl/>
        </w:rPr>
        <w:t>ی</w:t>
      </w:r>
      <w:r w:rsidRPr="00AD5FEC">
        <w:rPr>
          <w:rFonts w:hint="eastAsia"/>
          <w:spacing w:val="-2"/>
          <w:rtl/>
        </w:rPr>
        <w:t>د</w:t>
      </w:r>
      <w:r w:rsidRPr="00AD5FEC">
        <w:rPr>
          <w:spacing w:val="-2"/>
          <w:rtl/>
        </w:rPr>
        <w:t xml:space="preserve"> دوم از کجا که امام در </w:t>
      </w:r>
      <w:r w:rsidRPr="00AD5FEC">
        <w:rPr>
          <w:rFonts w:hint="cs"/>
          <w:spacing w:val="-2"/>
          <w:rtl/>
        </w:rPr>
        <w:t>ی</w:t>
      </w:r>
      <w:r w:rsidRPr="00AD5FEC">
        <w:rPr>
          <w:rFonts w:hint="eastAsia"/>
          <w:spacing w:val="-2"/>
          <w:rtl/>
        </w:rPr>
        <w:t>ک</w:t>
      </w:r>
      <w:r w:rsidRPr="00AD5FEC">
        <w:rPr>
          <w:spacing w:val="-2"/>
          <w:rtl/>
        </w:rPr>
        <w:t xml:space="preserve"> محذور شد</w:t>
      </w:r>
      <w:r w:rsidRPr="00AD5FEC">
        <w:rPr>
          <w:rFonts w:hint="cs"/>
          <w:spacing w:val="-2"/>
          <w:rtl/>
        </w:rPr>
        <w:t>ی</w:t>
      </w:r>
      <w:r w:rsidRPr="00AD5FEC">
        <w:rPr>
          <w:rFonts w:hint="eastAsia"/>
          <w:spacing w:val="-2"/>
          <w:rtl/>
        </w:rPr>
        <w:t>د</w:t>
      </w:r>
      <w:r w:rsidRPr="00AD5FEC">
        <w:rPr>
          <w:rFonts w:hint="cs"/>
          <w:spacing w:val="-2"/>
          <w:rtl/>
        </w:rPr>
        <w:t>ی</w:t>
      </w:r>
      <w:r w:rsidRPr="00AD5FEC">
        <w:rPr>
          <w:spacing w:val="-2"/>
          <w:rtl/>
        </w:rPr>
        <w:t xml:space="preserve"> نبوده است نسبت به آن در بحث‌ها</w:t>
      </w:r>
      <w:r w:rsidRPr="00AD5FEC">
        <w:rPr>
          <w:rFonts w:hint="cs"/>
          <w:spacing w:val="-2"/>
          <w:rtl/>
        </w:rPr>
        <w:t>ی</w:t>
      </w:r>
      <w:r w:rsidRPr="00AD5FEC">
        <w:rPr>
          <w:spacing w:val="-2"/>
          <w:rtl/>
        </w:rPr>
        <w:t xml:space="preserve"> قبل م</w:t>
      </w:r>
      <w:r w:rsidRPr="00AD5FEC">
        <w:rPr>
          <w:rFonts w:hint="cs"/>
          <w:spacing w:val="-2"/>
          <w:rtl/>
        </w:rPr>
        <w:t>ی‌</w:t>
      </w:r>
      <w:r w:rsidRPr="00AD5FEC">
        <w:rPr>
          <w:rFonts w:hint="eastAsia"/>
          <w:spacing w:val="-2"/>
          <w:rtl/>
        </w:rPr>
        <w:t>گفت</w:t>
      </w:r>
      <w:r w:rsidRPr="00AD5FEC">
        <w:rPr>
          <w:rFonts w:hint="cs"/>
          <w:spacing w:val="-2"/>
          <w:rtl/>
        </w:rPr>
        <w:t>ی</w:t>
      </w:r>
      <w:r w:rsidRPr="00AD5FEC">
        <w:rPr>
          <w:rFonts w:hint="eastAsia"/>
          <w:spacing w:val="-2"/>
          <w:rtl/>
        </w:rPr>
        <w:t>م</w:t>
      </w:r>
      <w:r w:rsidRPr="00AD5FEC">
        <w:rPr>
          <w:spacing w:val="-2"/>
          <w:rtl/>
        </w:rPr>
        <w:t xml:space="preserve"> اصل ا</w:t>
      </w:r>
      <w:r w:rsidRPr="00AD5FEC">
        <w:rPr>
          <w:rFonts w:hint="cs"/>
          <w:spacing w:val="-2"/>
          <w:rtl/>
        </w:rPr>
        <w:t>ی</w:t>
      </w:r>
      <w:r w:rsidRPr="00AD5FEC">
        <w:rPr>
          <w:rFonts w:hint="eastAsia"/>
          <w:spacing w:val="-2"/>
          <w:rtl/>
        </w:rPr>
        <w:t>ن</w:t>
      </w:r>
      <w:r w:rsidRPr="00AD5FEC">
        <w:rPr>
          <w:spacing w:val="-2"/>
          <w:rtl/>
        </w:rPr>
        <w:t xml:space="preserve"> است که امام حال طب</w:t>
      </w:r>
      <w:r w:rsidRPr="00AD5FEC">
        <w:rPr>
          <w:rFonts w:hint="cs"/>
          <w:spacing w:val="-2"/>
          <w:rtl/>
        </w:rPr>
        <w:t>ی</w:t>
      </w:r>
      <w:r w:rsidRPr="00AD5FEC">
        <w:rPr>
          <w:rFonts w:hint="eastAsia"/>
          <w:spacing w:val="-2"/>
          <w:rtl/>
        </w:rPr>
        <w:t>ع</w:t>
      </w:r>
      <w:r w:rsidRPr="00AD5FEC">
        <w:rPr>
          <w:rFonts w:hint="cs"/>
          <w:spacing w:val="-2"/>
          <w:rtl/>
        </w:rPr>
        <w:t>ی</w:t>
      </w:r>
      <w:r w:rsidRPr="00AD5FEC">
        <w:rPr>
          <w:spacing w:val="-2"/>
          <w:rtl/>
        </w:rPr>
        <w:t xml:space="preserve"> دارد آن قرائن و</w:t>
      </w:r>
      <w:r w:rsidRPr="00AD5FEC">
        <w:rPr>
          <w:rFonts w:hint="cs"/>
          <w:spacing w:val="-2"/>
          <w:rtl/>
        </w:rPr>
        <w:t>ی</w:t>
      </w:r>
      <w:r w:rsidRPr="00AD5FEC">
        <w:rPr>
          <w:rFonts w:hint="eastAsia"/>
          <w:spacing w:val="-2"/>
          <w:rtl/>
        </w:rPr>
        <w:t>ژه</w:t>
      </w:r>
      <w:r w:rsidRPr="00AD5FEC">
        <w:rPr>
          <w:spacing w:val="-2"/>
          <w:rtl/>
        </w:rPr>
        <w:t xml:space="preserve"> م</w:t>
      </w:r>
      <w:r w:rsidRPr="00AD5FEC">
        <w:rPr>
          <w:rFonts w:hint="cs"/>
          <w:spacing w:val="-2"/>
          <w:rtl/>
        </w:rPr>
        <w:t>ی‌</w:t>
      </w:r>
      <w:r w:rsidRPr="00AD5FEC">
        <w:rPr>
          <w:rFonts w:hint="eastAsia"/>
          <w:spacing w:val="-2"/>
          <w:rtl/>
        </w:rPr>
        <w:t>خواهد</w:t>
      </w:r>
      <w:r w:rsidRPr="00AD5FEC">
        <w:rPr>
          <w:spacing w:val="-2"/>
          <w:rtl/>
        </w:rPr>
        <w:t xml:space="preserve"> که بگو</w:t>
      </w:r>
      <w:r w:rsidRPr="00AD5FEC">
        <w:rPr>
          <w:rFonts w:hint="cs"/>
          <w:spacing w:val="-2"/>
          <w:rtl/>
        </w:rPr>
        <w:t>ی</w:t>
      </w:r>
      <w:r w:rsidRPr="00AD5FEC">
        <w:rPr>
          <w:rFonts w:hint="eastAsia"/>
          <w:spacing w:val="-2"/>
          <w:rtl/>
        </w:rPr>
        <w:t>د</w:t>
      </w:r>
      <w:r w:rsidRPr="00AD5FEC">
        <w:rPr>
          <w:spacing w:val="-2"/>
          <w:rtl/>
        </w:rPr>
        <w:t xml:space="preserve"> امام در شرا</w:t>
      </w:r>
      <w:r w:rsidRPr="00AD5FEC">
        <w:rPr>
          <w:rFonts w:hint="cs"/>
          <w:spacing w:val="-2"/>
          <w:rtl/>
        </w:rPr>
        <w:t>ی</w:t>
      </w:r>
      <w:r w:rsidRPr="00AD5FEC">
        <w:rPr>
          <w:rFonts w:hint="eastAsia"/>
          <w:spacing w:val="-2"/>
          <w:rtl/>
        </w:rPr>
        <w:t>ط</w:t>
      </w:r>
      <w:r w:rsidRPr="00AD5FEC">
        <w:rPr>
          <w:spacing w:val="-2"/>
          <w:rtl/>
        </w:rPr>
        <w:t xml:space="preserve"> و</w:t>
      </w:r>
      <w:r w:rsidRPr="00AD5FEC">
        <w:rPr>
          <w:rFonts w:hint="cs"/>
          <w:spacing w:val="-2"/>
          <w:rtl/>
        </w:rPr>
        <w:t>ی</w:t>
      </w:r>
      <w:r w:rsidRPr="00AD5FEC">
        <w:rPr>
          <w:rFonts w:hint="eastAsia"/>
          <w:spacing w:val="-2"/>
          <w:rtl/>
        </w:rPr>
        <w:t>ژه‌ا</w:t>
      </w:r>
      <w:r w:rsidRPr="00AD5FEC">
        <w:rPr>
          <w:rFonts w:hint="cs"/>
          <w:spacing w:val="-2"/>
          <w:rtl/>
        </w:rPr>
        <w:t>ی</w:t>
      </w:r>
      <w:r w:rsidRPr="00AD5FEC">
        <w:rPr>
          <w:spacing w:val="-2"/>
          <w:rtl/>
        </w:rPr>
        <w:t xml:space="preserve"> بوده است که نم</w:t>
      </w:r>
      <w:r w:rsidRPr="00AD5FEC">
        <w:rPr>
          <w:rFonts w:hint="cs"/>
          <w:spacing w:val="-2"/>
          <w:rtl/>
        </w:rPr>
        <w:t>ی‌</w:t>
      </w:r>
      <w:r w:rsidRPr="00AD5FEC">
        <w:rPr>
          <w:rFonts w:hint="eastAsia"/>
          <w:spacing w:val="-2"/>
          <w:rtl/>
        </w:rPr>
        <w:t>توانسته</w:t>
      </w:r>
      <w:r w:rsidRPr="00AD5FEC">
        <w:rPr>
          <w:spacing w:val="-2"/>
          <w:rtl/>
        </w:rPr>
        <w:t xml:space="preserve"> است، اصل ا</w:t>
      </w:r>
      <w:r w:rsidRPr="00AD5FEC">
        <w:rPr>
          <w:rFonts w:hint="cs"/>
          <w:spacing w:val="-2"/>
          <w:rtl/>
        </w:rPr>
        <w:t>ی</w:t>
      </w:r>
      <w:r w:rsidRPr="00AD5FEC">
        <w:rPr>
          <w:rFonts w:hint="eastAsia"/>
          <w:spacing w:val="-2"/>
          <w:rtl/>
        </w:rPr>
        <w:t>ن</w:t>
      </w:r>
      <w:r w:rsidRPr="00AD5FEC">
        <w:rPr>
          <w:spacing w:val="-2"/>
          <w:rtl/>
        </w:rPr>
        <w:t xml:space="preserve"> است که م</w:t>
      </w:r>
      <w:r w:rsidRPr="00AD5FEC">
        <w:rPr>
          <w:rFonts w:hint="cs"/>
          <w:spacing w:val="-2"/>
          <w:rtl/>
        </w:rPr>
        <w:t>ی‌</w:t>
      </w:r>
      <w:r w:rsidRPr="00AD5FEC">
        <w:rPr>
          <w:rFonts w:hint="eastAsia"/>
          <w:spacing w:val="-2"/>
          <w:rtl/>
        </w:rPr>
        <w:t>تواند</w:t>
      </w:r>
      <w:r w:rsidRPr="00AD5FEC">
        <w:rPr>
          <w:spacing w:val="-2"/>
          <w:rtl/>
        </w:rPr>
        <w:t xml:space="preserve"> حکم را ب</w:t>
      </w:r>
      <w:r w:rsidRPr="00AD5FEC">
        <w:rPr>
          <w:rFonts w:hint="cs"/>
          <w:spacing w:val="-2"/>
          <w:rtl/>
        </w:rPr>
        <w:t>ی</w:t>
      </w:r>
      <w:r w:rsidRPr="00AD5FEC">
        <w:rPr>
          <w:rFonts w:hint="eastAsia"/>
          <w:spacing w:val="-2"/>
          <w:rtl/>
        </w:rPr>
        <w:t>ان</w:t>
      </w:r>
      <w:r w:rsidRPr="00AD5FEC">
        <w:rPr>
          <w:spacing w:val="-2"/>
          <w:rtl/>
        </w:rPr>
        <w:t xml:space="preserve"> کند، قرا</w:t>
      </w:r>
      <w:r w:rsidRPr="00AD5FEC">
        <w:rPr>
          <w:rFonts w:hint="eastAsia"/>
          <w:spacing w:val="-2"/>
          <w:rtl/>
        </w:rPr>
        <w:t>ئن</w:t>
      </w:r>
      <w:r w:rsidRPr="00AD5FEC">
        <w:rPr>
          <w:spacing w:val="-2"/>
          <w:rtl/>
        </w:rPr>
        <w:t xml:space="preserve"> خاصه‌ا</w:t>
      </w:r>
      <w:r w:rsidRPr="00AD5FEC">
        <w:rPr>
          <w:rFonts w:hint="cs"/>
          <w:spacing w:val="-2"/>
          <w:rtl/>
        </w:rPr>
        <w:t>ی</w:t>
      </w:r>
      <w:r w:rsidRPr="00AD5FEC">
        <w:rPr>
          <w:spacing w:val="-2"/>
          <w:rtl/>
        </w:rPr>
        <w:t xml:space="preserve"> م</w:t>
      </w:r>
      <w:r w:rsidRPr="00AD5FEC">
        <w:rPr>
          <w:rFonts w:hint="cs"/>
          <w:spacing w:val="-2"/>
          <w:rtl/>
        </w:rPr>
        <w:t>ی‌</w:t>
      </w:r>
      <w:r w:rsidRPr="00AD5FEC">
        <w:rPr>
          <w:rFonts w:hint="eastAsia"/>
          <w:spacing w:val="-2"/>
          <w:rtl/>
        </w:rPr>
        <w:t>خواهد</w:t>
      </w:r>
      <w:r w:rsidRPr="00AD5FEC">
        <w:rPr>
          <w:spacing w:val="-2"/>
          <w:rtl/>
        </w:rPr>
        <w:t xml:space="preserve"> که افاده تق</w:t>
      </w:r>
      <w:r w:rsidRPr="00AD5FEC">
        <w:rPr>
          <w:rFonts w:hint="cs"/>
          <w:spacing w:val="-2"/>
          <w:rtl/>
        </w:rPr>
        <w:t>ی</w:t>
      </w:r>
      <w:r w:rsidRPr="00AD5FEC">
        <w:rPr>
          <w:rFonts w:hint="eastAsia"/>
          <w:spacing w:val="-2"/>
          <w:rtl/>
        </w:rPr>
        <w:t>ه</w:t>
      </w:r>
      <w:r w:rsidRPr="00AD5FEC">
        <w:rPr>
          <w:spacing w:val="-2"/>
          <w:rtl/>
        </w:rPr>
        <w:t xml:space="preserve"> بکند که </w:t>
      </w:r>
      <w:r w:rsidRPr="00AD5FEC">
        <w:rPr>
          <w:rFonts w:hint="cs"/>
          <w:spacing w:val="-2"/>
          <w:rtl/>
        </w:rPr>
        <w:t>ی</w:t>
      </w:r>
      <w:r w:rsidRPr="00AD5FEC">
        <w:rPr>
          <w:rFonts w:hint="eastAsia"/>
          <w:spacing w:val="-2"/>
          <w:rtl/>
        </w:rPr>
        <w:t>ک</w:t>
      </w:r>
      <w:r w:rsidRPr="00AD5FEC">
        <w:rPr>
          <w:spacing w:val="-2"/>
          <w:rtl/>
        </w:rPr>
        <w:t xml:space="preserve"> جاها</w:t>
      </w:r>
      <w:r w:rsidRPr="00AD5FEC">
        <w:rPr>
          <w:rFonts w:hint="cs"/>
          <w:spacing w:val="-2"/>
          <w:rtl/>
        </w:rPr>
        <w:t>یی</w:t>
      </w:r>
      <w:r w:rsidRPr="00AD5FEC">
        <w:rPr>
          <w:spacing w:val="-2"/>
          <w:rtl/>
        </w:rPr>
        <w:t xml:space="preserve"> ممکن است قرائن خاصه پ</w:t>
      </w:r>
      <w:r w:rsidRPr="00AD5FEC">
        <w:rPr>
          <w:rFonts w:hint="cs"/>
          <w:spacing w:val="-2"/>
          <w:rtl/>
        </w:rPr>
        <w:t>ی</w:t>
      </w:r>
      <w:r w:rsidRPr="00AD5FEC">
        <w:rPr>
          <w:rFonts w:hint="eastAsia"/>
          <w:spacing w:val="-2"/>
          <w:rtl/>
        </w:rPr>
        <w:t>دا</w:t>
      </w:r>
      <w:r w:rsidRPr="00AD5FEC">
        <w:rPr>
          <w:spacing w:val="-2"/>
          <w:rtl/>
        </w:rPr>
        <w:t xml:space="preserve"> کرد</w:t>
      </w:r>
      <w:r w:rsidRPr="00AD5FEC">
        <w:rPr>
          <w:rtl/>
        </w:rPr>
        <w:t xml:space="preserve">. </w:t>
      </w:r>
    </w:p>
    <w:p w:rsidR="002808E6" w:rsidRPr="00AD5FEC" w:rsidRDefault="002808E6" w:rsidP="002808E6">
      <w:pPr>
        <w:ind w:firstLine="429"/>
        <w:rPr>
          <w:spacing w:val="-4"/>
          <w:rtl/>
        </w:rPr>
      </w:pPr>
      <w:r w:rsidRPr="00AD5FEC">
        <w:rPr>
          <w:rFonts w:hint="eastAsia"/>
          <w:spacing w:val="-4"/>
          <w:rtl/>
        </w:rPr>
        <w:t>بنابرا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</w:t>
      </w:r>
      <w:r w:rsidRPr="00AD5FEC">
        <w:rPr>
          <w:spacing w:val="-4"/>
          <w:rtl/>
        </w:rPr>
        <w:t xml:space="preserve"> آن که م</w:t>
      </w:r>
      <w:r w:rsidRPr="00AD5FEC">
        <w:rPr>
          <w:rFonts w:hint="cs"/>
          <w:spacing w:val="-4"/>
          <w:rtl/>
        </w:rPr>
        <w:t>ی‌</w:t>
      </w:r>
      <w:r w:rsidRPr="00AD5FEC">
        <w:rPr>
          <w:rFonts w:hint="eastAsia"/>
          <w:spacing w:val="-4"/>
          <w:rtl/>
        </w:rPr>
        <w:t>توان</w:t>
      </w:r>
      <w:r w:rsidRPr="00AD5FEC">
        <w:rPr>
          <w:spacing w:val="-4"/>
          <w:rtl/>
        </w:rPr>
        <w:t xml:space="preserve"> از 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</w:t>
      </w:r>
      <w:r w:rsidRPr="00AD5FEC">
        <w:rPr>
          <w:spacing w:val="-4"/>
          <w:rtl/>
        </w:rPr>
        <w:t xml:space="preserve"> دل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ل</w:t>
      </w:r>
      <w:r w:rsidRPr="00AD5FEC">
        <w:rPr>
          <w:spacing w:val="-4"/>
          <w:rtl/>
        </w:rPr>
        <w:t xml:space="preserve"> استفاده کرد 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</w:t>
      </w:r>
      <w:r w:rsidRPr="00AD5FEC">
        <w:rPr>
          <w:spacing w:val="-4"/>
          <w:rtl/>
        </w:rPr>
        <w:t xml:space="preserve"> است که حکم فعل</w:t>
      </w:r>
      <w:r w:rsidRPr="00AD5FEC">
        <w:rPr>
          <w:rFonts w:hint="cs"/>
          <w:spacing w:val="-4"/>
          <w:rtl/>
        </w:rPr>
        <w:t>ی</w:t>
      </w:r>
      <w:r w:rsidRPr="00AD5FEC">
        <w:rPr>
          <w:spacing w:val="-4"/>
          <w:rtl/>
        </w:rPr>
        <w:t xml:space="preserve"> نبوده است و نه ب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ش</w:t>
      </w:r>
      <w:r w:rsidRPr="00AD5FEC">
        <w:rPr>
          <w:spacing w:val="-4"/>
          <w:rtl/>
        </w:rPr>
        <w:t xml:space="preserve"> از 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ن،</w:t>
      </w:r>
      <w:r w:rsidRPr="00AD5FEC">
        <w:rPr>
          <w:spacing w:val="-4"/>
          <w:rtl/>
        </w:rPr>
        <w:t xml:space="preserve"> 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نکه</w:t>
      </w:r>
      <w:r w:rsidRPr="00AD5FEC">
        <w:rPr>
          <w:spacing w:val="-4"/>
          <w:rtl/>
        </w:rPr>
        <w:t xml:space="preserve"> انشاء نبوده است و در آ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نده</w:t>
      </w:r>
      <w:r w:rsidRPr="00AD5FEC">
        <w:rPr>
          <w:spacing w:val="-4"/>
          <w:rtl/>
        </w:rPr>
        <w:t xml:space="preserve"> چه م</w:t>
      </w:r>
      <w:r w:rsidRPr="00AD5FEC">
        <w:rPr>
          <w:rFonts w:hint="cs"/>
          <w:spacing w:val="-4"/>
          <w:rtl/>
        </w:rPr>
        <w:t>ی‌</w:t>
      </w:r>
      <w:r w:rsidRPr="00AD5FEC">
        <w:rPr>
          <w:rFonts w:hint="eastAsia"/>
          <w:spacing w:val="-4"/>
          <w:rtl/>
        </w:rPr>
        <w:t>شود</w:t>
      </w:r>
      <w:r w:rsidRPr="00AD5FEC">
        <w:rPr>
          <w:spacing w:val="-4"/>
          <w:rtl/>
        </w:rPr>
        <w:t xml:space="preserve"> 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</w:t>
      </w:r>
      <w:r w:rsidRPr="00AD5FEC">
        <w:rPr>
          <w:spacing w:val="-4"/>
          <w:rtl/>
        </w:rPr>
        <w:t xml:space="preserve"> را نم</w:t>
      </w:r>
      <w:r w:rsidRPr="00AD5FEC">
        <w:rPr>
          <w:rFonts w:hint="cs"/>
          <w:spacing w:val="-4"/>
          <w:rtl/>
        </w:rPr>
        <w:t>ی‌</w:t>
      </w:r>
      <w:r w:rsidRPr="00AD5FEC">
        <w:rPr>
          <w:rFonts w:hint="eastAsia"/>
          <w:spacing w:val="-4"/>
          <w:rtl/>
        </w:rPr>
        <w:t>شود</w:t>
      </w:r>
      <w:r w:rsidRPr="00AD5FEC">
        <w:rPr>
          <w:spacing w:val="-4"/>
          <w:rtl/>
        </w:rPr>
        <w:t xml:space="preserve"> استفاده کرد و نسبت به تق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ه،</w:t>
      </w:r>
      <w:r w:rsidRPr="00AD5FEC">
        <w:rPr>
          <w:spacing w:val="-4"/>
          <w:rtl/>
        </w:rPr>
        <w:t xml:space="preserve"> </w:t>
      </w:r>
      <w:r w:rsidR="00AD5FEC">
        <w:rPr>
          <w:spacing w:val="-4"/>
          <w:rtl/>
        </w:rPr>
        <w:t>اصل عدم</w:t>
      </w:r>
      <w:r w:rsidRPr="00AD5FEC">
        <w:rPr>
          <w:spacing w:val="-4"/>
          <w:rtl/>
        </w:rPr>
        <w:t xml:space="preserve"> تق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ه</w:t>
      </w:r>
      <w:r w:rsidRPr="00AD5FEC">
        <w:rPr>
          <w:spacing w:val="-4"/>
          <w:rtl/>
        </w:rPr>
        <w:t xml:space="preserve"> است اصل 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</w:t>
      </w:r>
      <w:r w:rsidRPr="00AD5FEC">
        <w:rPr>
          <w:spacing w:val="-4"/>
          <w:rtl/>
        </w:rPr>
        <w:t xml:space="preserve"> است که امام محذور</w:t>
      </w:r>
      <w:r w:rsidRPr="00AD5FEC">
        <w:rPr>
          <w:rFonts w:hint="cs"/>
          <w:spacing w:val="-4"/>
          <w:rtl/>
        </w:rPr>
        <w:t>ی</w:t>
      </w:r>
      <w:r w:rsidRPr="00AD5FEC">
        <w:rPr>
          <w:spacing w:val="-4"/>
          <w:rtl/>
        </w:rPr>
        <w:t xml:space="preserve"> نداشته است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که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tl/>
        </w:rPr>
        <w:t xml:space="preserve"> محذور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بوده است و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tl/>
        </w:rPr>
        <w:t xml:space="preserve"> عنوان ثانو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مهم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آمده و جلو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ابلاغ امام و وظ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فه</w:t>
      </w:r>
      <w:r w:rsidRPr="00AD5FEC">
        <w:rPr>
          <w:rtl/>
        </w:rPr>
        <w:t xml:space="preserve"> ابلاغ را گرفته است با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احراز بشود و الا اصل عقلا</w:t>
      </w:r>
      <w:r w:rsidRPr="00AD5FEC">
        <w:rPr>
          <w:rFonts w:hint="cs"/>
          <w:rtl/>
        </w:rPr>
        <w:t>یی</w:t>
      </w:r>
      <w:r w:rsidRPr="00AD5FEC">
        <w:rPr>
          <w:rtl/>
        </w:rPr>
        <w:t xml:space="preserve"> بر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است که هر کس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حال طب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ع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دارد و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تواند</w:t>
      </w:r>
      <w:r w:rsidRPr="00AD5FEC">
        <w:rPr>
          <w:rtl/>
        </w:rPr>
        <w:t xml:space="preserve"> حرفش را بزند آن را با دل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ل</w:t>
      </w:r>
      <w:r w:rsidRPr="00AD5FEC">
        <w:rPr>
          <w:rtl/>
        </w:rPr>
        <w:t xml:space="preserve"> خاص با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احراز بکن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 که من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نجا</w:t>
      </w:r>
      <w:r w:rsidRPr="00AD5FEC">
        <w:rPr>
          <w:rtl/>
        </w:rPr>
        <w:t xml:space="preserve">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tl/>
        </w:rPr>
        <w:t xml:space="preserve"> مصلحت اهم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</w:t>
      </w:r>
      <w:r w:rsidRPr="00AD5FEC">
        <w:rPr>
          <w:rtl/>
        </w:rPr>
        <w:t xml:space="preserve"> م</w:t>
      </w:r>
      <w:r w:rsidRPr="00AD5FEC">
        <w:rPr>
          <w:rFonts w:hint="eastAsia"/>
          <w:rtl/>
        </w:rPr>
        <w:t>فسده‌ا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بوده است که مانع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شده</w:t>
      </w:r>
      <w:r w:rsidRPr="00AD5FEC">
        <w:rPr>
          <w:rtl/>
        </w:rPr>
        <w:t xml:space="preserve"> است که من حرفم را بزنم گفته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شود</w:t>
      </w:r>
      <w:r w:rsidRPr="00AD5FEC">
        <w:rPr>
          <w:rtl/>
        </w:rPr>
        <w:t xml:space="preserve"> حال طب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ع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بوده است و حرفش را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زده</w:t>
      </w:r>
      <w:r w:rsidRPr="00AD5FEC">
        <w:rPr>
          <w:rtl/>
        </w:rPr>
        <w:t xml:space="preserve"> است و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توانسته</w:t>
      </w:r>
      <w:r w:rsidRPr="00AD5FEC">
        <w:rPr>
          <w:rtl/>
        </w:rPr>
        <w:t xml:space="preserve"> است بزند و نزده نم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خواسته</w:t>
      </w:r>
      <w:r w:rsidRPr="00AD5FEC">
        <w:rPr>
          <w:rtl/>
        </w:rPr>
        <w:t xml:space="preserve"> است.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آن</w:t>
      </w:r>
      <w:r w:rsidRPr="00AD5FEC">
        <w:rPr>
          <w:rtl/>
        </w:rPr>
        <w:t xml:space="preserve"> که در مقام اجتهاد ما در اعصار </w:t>
      </w:r>
      <w:r w:rsidR="00AD5FEC">
        <w:rPr>
          <w:rtl/>
        </w:rPr>
        <w:t>متأخر</w:t>
      </w:r>
      <w:r w:rsidRPr="00AD5FEC">
        <w:rPr>
          <w:rtl/>
        </w:rPr>
        <w:t xml:space="preserve"> ما چه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کن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اشکال مشترک الورود است در همه اصالة العموم و اصالة الاطلاق‌ها، استظهارات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هست سؤال آنجا وجود دارد که شا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وجود داشته و به دست ما نرس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ده</w:t>
      </w:r>
      <w:r w:rsidRPr="00AD5FEC">
        <w:rPr>
          <w:rtl/>
        </w:rPr>
        <w:t xml:space="preserve"> است. </w:t>
      </w:r>
    </w:p>
    <w:p w:rsidR="002808E6" w:rsidRPr="00AD5FEC" w:rsidRDefault="002808E6" w:rsidP="002808E6">
      <w:pPr>
        <w:ind w:firstLine="429"/>
        <w:rPr>
          <w:spacing w:val="-4"/>
          <w:rtl/>
        </w:rPr>
      </w:pPr>
      <w:r w:rsidRPr="00AD5FEC">
        <w:rPr>
          <w:rFonts w:hint="eastAsia"/>
          <w:spacing w:val="-4"/>
          <w:rtl/>
        </w:rPr>
        <w:t>امام</w:t>
      </w:r>
      <w:r w:rsidRPr="00AD5FEC">
        <w:rPr>
          <w:spacing w:val="-4"/>
          <w:rtl/>
        </w:rPr>
        <w:t xml:space="preserve"> م</w:t>
      </w:r>
      <w:r w:rsidRPr="00AD5FEC">
        <w:rPr>
          <w:rFonts w:hint="cs"/>
          <w:spacing w:val="-4"/>
          <w:rtl/>
        </w:rPr>
        <w:t>ی‌</w:t>
      </w:r>
      <w:r w:rsidRPr="00AD5FEC">
        <w:rPr>
          <w:rFonts w:hint="eastAsia"/>
          <w:spacing w:val="-4"/>
          <w:rtl/>
        </w:rPr>
        <w:t>تواند</w:t>
      </w:r>
      <w:r w:rsidRPr="00AD5FEC">
        <w:rPr>
          <w:spacing w:val="-4"/>
          <w:rtl/>
        </w:rPr>
        <w:t xml:space="preserve"> با مصلحت</w:t>
      </w:r>
      <w:r w:rsidRPr="00AD5FEC">
        <w:rPr>
          <w:rFonts w:hint="cs"/>
          <w:spacing w:val="-4"/>
          <w:rtl/>
        </w:rPr>
        <w:t>ی</w:t>
      </w:r>
      <w:r w:rsidRPr="00AD5FEC">
        <w:rPr>
          <w:spacing w:val="-4"/>
          <w:rtl/>
        </w:rPr>
        <w:t xml:space="preserve"> نگو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د،</w:t>
      </w:r>
      <w:r w:rsidRPr="00AD5FEC">
        <w:rPr>
          <w:spacing w:val="-4"/>
          <w:rtl/>
        </w:rPr>
        <w:t xml:space="preserve"> مج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ب</w:t>
      </w:r>
      <w:r w:rsidRPr="00AD5FEC">
        <w:rPr>
          <w:spacing w:val="-4"/>
          <w:rtl/>
        </w:rPr>
        <w:t xml:space="preserve"> م</w:t>
      </w:r>
      <w:r w:rsidRPr="00AD5FEC">
        <w:rPr>
          <w:rFonts w:hint="cs"/>
          <w:spacing w:val="-4"/>
          <w:rtl/>
        </w:rPr>
        <w:t>ی‌</w:t>
      </w:r>
      <w:r w:rsidRPr="00AD5FEC">
        <w:rPr>
          <w:rFonts w:hint="eastAsia"/>
          <w:spacing w:val="-4"/>
          <w:rtl/>
        </w:rPr>
        <w:t>گو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د</w:t>
      </w:r>
      <w:r w:rsidRPr="00AD5FEC">
        <w:rPr>
          <w:spacing w:val="-4"/>
          <w:rtl/>
        </w:rPr>
        <w:t xml:space="preserve"> 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</w:t>
      </w:r>
      <w:r w:rsidRPr="00AD5FEC">
        <w:rPr>
          <w:spacing w:val="-4"/>
          <w:rtl/>
        </w:rPr>
        <w:t xml:space="preserve"> حق امام ن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ست،</w:t>
      </w:r>
      <w:r w:rsidRPr="00AD5FEC">
        <w:rPr>
          <w:spacing w:val="-4"/>
          <w:rtl/>
        </w:rPr>
        <w:t xml:space="preserve"> م</w:t>
      </w:r>
      <w:r w:rsidRPr="00AD5FEC">
        <w:rPr>
          <w:rFonts w:hint="cs"/>
          <w:spacing w:val="-4"/>
          <w:rtl/>
        </w:rPr>
        <w:t>ی‌</w:t>
      </w:r>
      <w:r w:rsidRPr="00AD5FEC">
        <w:rPr>
          <w:rFonts w:hint="eastAsia"/>
          <w:spacing w:val="-4"/>
          <w:rtl/>
        </w:rPr>
        <w:t>گو</w:t>
      </w:r>
      <w:r w:rsidRPr="00AD5FEC">
        <w:rPr>
          <w:rFonts w:hint="cs"/>
          <w:spacing w:val="-4"/>
          <w:rtl/>
        </w:rPr>
        <w:t>یی</w:t>
      </w:r>
      <w:r w:rsidRPr="00AD5FEC">
        <w:rPr>
          <w:rFonts w:hint="eastAsia"/>
          <w:spacing w:val="-4"/>
          <w:rtl/>
        </w:rPr>
        <w:t>م</w:t>
      </w:r>
      <w:r w:rsidRPr="00AD5FEC">
        <w:rPr>
          <w:spacing w:val="-4"/>
          <w:rtl/>
        </w:rPr>
        <w:t xml:space="preserve"> امام در </w:t>
      </w:r>
      <w:r w:rsidR="00AD5FEC">
        <w:rPr>
          <w:spacing w:val="-4"/>
          <w:rtl/>
        </w:rPr>
        <w:t>دو جا</w:t>
      </w:r>
      <w:r w:rsidRPr="00AD5FEC">
        <w:rPr>
          <w:spacing w:val="-4"/>
          <w:rtl/>
        </w:rPr>
        <w:t xml:space="preserve"> م</w:t>
      </w:r>
      <w:r w:rsidRPr="00AD5FEC">
        <w:rPr>
          <w:rFonts w:hint="cs"/>
          <w:spacing w:val="-4"/>
          <w:rtl/>
        </w:rPr>
        <w:t>ی‌</w:t>
      </w:r>
      <w:r w:rsidRPr="00AD5FEC">
        <w:rPr>
          <w:rFonts w:hint="eastAsia"/>
          <w:spacing w:val="-4"/>
          <w:rtl/>
        </w:rPr>
        <w:t>تواند</w:t>
      </w:r>
      <w:r w:rsidRPr="00AD5FEC">
        <w:rPr>
          <w:spacing w:val="-4"/>
          <w:rtl/>
        </w:rPr>
        <w:t xml:space="preserve"> نگو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د</w:t>
      </w:r>
      <w:r w:rsidRPr="00AD5FEC">
        <w:rPr>
          <w:spacing w:val="-4"/>
          <w:rtl/>
        </w:rPr>
        <w:t xml:space="preserve"> و در بق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ه</w:t>
      </w:r>
      <w:r w:rsidRPr="00AD5FEC">
        <w:rPr>
          <w:spacing w:val="-4"/>
          <w:rtl/>
        </w:rPr>
        <w:t xml:space="preserve"> جاها با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د</w:t>
      </w:r>
      <w:r w:rsidRPr="00AD5FEC">
        <w:rPr>
          <w:spacing w:val="-4"/>
          <w:rtl/>
        </w:rPr>
        <w:t xml:space="preserve"> بگو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د،</w:t>
      </w:r>
      <w:r w:rsidRPr="00AD5FEC">
        <w:rPr>
          <w:spacing w:val="-4"/>
          <w:rtl/>
        </w:rPr>
        <w:t xml:space="preserve"> 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ک</w:t>
      </w:r>
      <w:r w:rsidRPr="00AD5FEC">
        <w:rPr>
          <w:rFonts w:hint="cs"/>
          <w:spacing w:val="-4"/>
          <w:rtl/>
        </w:rPr>
        <w:t>ی</w:t>
      </w:r>
      <w:r w:rsidRPr="00AD5FEC">
        <w:rPr>
          <w:spacing w:val="-4"/>
          <w:rtl/>
        </w:rPr>
        <w:t xml:space="preserve"> جا</w:t>
      </w:r>
      <w:r w:rsidRPr="00AD5FEC">
        <w:rPr>
          <w:rFonts w:hint="cs"/>
          <w:spacing w:val="-4"/>
          <w:rtl/>
        </w:rPr>
        <w:t>یی</w:t>
      </w:r>
      <w:r w:rsidRPr="00AD5FEC">
        <w:rPr>
          <w:spacing w:val="-4"/>
          <w:rtl/>
        </w:rPr>
        <w:t xml:space="preserve"> که مفسده‌ا</w:t>
      </w:r>
      <w:r w:rsidRPr="00AD5FEC">
        <w:rPr>
          <w:rFonts w:hint="cs"/>
          <w:spacing w:val="-4"/>
          <w:rtl/>
        </w:rPr>
        <w:t>ی</w:t>
      </w:r>
      <w:r w:rsidRPr="00AD5FEC">
        <w:rPr>
          <w:spacing w:val="-4"/>
          <w:rtl/>
        </w:rPr>
        <w:t xml:space="preserve"> بالاتر از 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ن</w:t>
      </w:r>
      <w:r w:rsidRPr="00AD5FEC">
        <w:rPr>
          <w:spacing w:val="-4"/>
          <w:rtl/>
        </w:rPr>
        <w:t xml:space="preserve"> هست، 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ک</w:t>
      </w:r>
      <w:r w:rsidRPr="00AD5FEC">
        <w:rPr>
          <w:rFonts w:hint="cs"/>
          <w:spacing w:val="-4"/>
          <w:rtl/>
        </w:rPr>
        <w:t>ی</w:t>
      </w:r>
      <w:r w:rsidRPr="00AD5FEC">
        <w:rPr>
          <w:spacing w:val="-4"/>
          <w:rtl/>
        </w:rPr>
        <w:t xml:space="preserve"> هم در جا</w:t>
      </w:r>
      <w:r w:rsidRPr="00AD5FEC">
        <w:rPr>
          <w:rFonts w:hint="cs"/>
          <w:spacing w:val="-4"/>
          <w:rtl/>
        </w:rPr>
        <w:t>یی</w:t>
      </w:r>
      <w:r w:rsidRPr="00AD5FEC">
        <w:rPr>
          <w:spacing w:val="-4"/>
          <w:rtl/>
        </w:rPr>
        <w:t xml:space="preserve"> که حکم به فعل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ت</w:t>
      </w:r>
      <w:r w:rsidRPr="00AD5FEC">
        <w:rPr>
          <w:spacing w:val="-4"/>
          <w:rtl/>
        </w:rPr>
        <w:t xml:space="preserve"> نرس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ده</w:t>
      </w:r>
      <w:r w:rsidRPr="00AD5FEC">
        <w:rPr>
          <w:spacing w:val="-4"/>
          <w:rtl/>
        </w:rPr>
        <w:t xml:space="preserve"> است. بق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ه</w:t>
      </w:r>
      <w:r w:rsidRPr="00AD5FEC">
        <w:rPr>
          <w:spacing w:val="-4"/>
          <w:rtl/>
        </w:rPr>
        <w:t xml:space="preserve"> جاها با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د</w:t>
      </w:r>
      <w:r w:rsidRPr="00AD5FEC">
        <w:rPr>
          <w:spacing w:val="-4"/>
          <w:rtl/>
        </w:rPr>
        <w:t xml:space="preserve"> بگو</w:t>
      </w:r>
      <w:r w:rsidRPr="00AD5FEC">
        <w:rPr>
          <w:rFonts w:hint="cs"/>
          <w:spacing w:val="-4"/>
          <w:rtl/>
        </w:rPr>
        <w:t>ی</w:t>
      </w:r>
      <w:r w:rsidRPr="00AD5FEC">
        <w:rPr>
          <w:rFonts w:hint="eastAsia"/>
          <w:spacing w:val="-4"/>
          <w:rtl/>
        </w:rPr>
        <w:t>د</w:t>
      </w:r>
      <w:r w:rsidRPr="00AD5FEC">
        <w:rPr>
          <w:spacing w:val="-4"/>
          <w:rtl/>
        </w:rPr>
        <w:t xml:space="preserve">. </w:t>
      </w:r>
    </w:p>
    <w:p w:rsidR="002808E6" w:rsidRPr="00AD5FEC" w:rsidRDefault="002808E6" w:rsidP="00AD5FEC">
      <w:pPr>
        <w:ind w:firstLine="429"/>
        <w:rPr>
          <w:rtl/>
        </w:rPr>
      </w:pPr>
      <w:r w:rsidRPr="00AD5FEC">
        <w:rPr>
          <w:rFonts w:hint="eastAsia"/>
          <w:rtl/>
        </w:rPr>
        <w:t>ممکن</w:t>
      </w:r>
      <w:r w:rsidRPr="00AD5FEC">
        <w:rPr>
          <w:rtl/>
        </w:rPr>
        <w:t xml:space="preserve"> بود کس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بگو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</w:t>
      </w:r>
      <w:r w:rsidR="00AD5FEC">
        <w:rPr>
          <w:rFonts w:hint="cs"/>
          <w:rtl/>
        </w:rPr>
        <w:t>«</w:t>
      </w:r>
      <w:r w:rsidRPr="00AD5FEC">
        <w:rPr>
          <w:color w:val="008000"/>
          <w:rtl/>
        </w:rPr>
        <w:t>إِنْ شِئْنَا فَعَلْنَا وَ إِنْ شِئْنَا لَمْ نَفْعَل</w:t>
      </w:r>
      <w:r w:rsidRPr="00AD5FEC">
        <w:rPr>
          <w:rtl/>
        </w:rPr>
        <w:t>‏</w:t>
      </w:r>
      <w:r w:rsidR="00AD5FEC">
        <w:rPr>
          <w:rFonts w:hint="cs"/>
          <w:rtl/>
        </w:rPr>
        <w:t>»</w:t>
      </w:r>
      <w:r w:rsidRPr="00AD5FEC">
        <w:rPr>
          <w:rtl/>
        </w:rPr>
        <w:t xml:space="preserve">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عن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ادن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مصلحت. </w:t>
      </w:r>
    </w:p>
    <w:p w:rsidR="002808E6" w:rsidRPr="00AD5FEC" w:rsidRDefault="002808E6" w:rsidP="00AD5FEC">
      <w:pPr>
        <w:ind w:firstLine="429"/>
        <w:rPr>
          <w:rtl/>
        </w:rPr>
      </w:pPr>
      <w:r w:rsidRPr="00AD5FEC">
        <w:rPr>
          <w:rFonts w:hint="eastAsia"/>
          <w:rtl/>
        </w:rPr>
        <w:t>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گو</w:t>
      </w:r>
      <w:r w:rsidRPr="00AD5FEC">
        <w:rPr>
          <w:rFonts w:hint="cs"/>
          <w:rtl/>
        </w:rPr>
        <w:t>یی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 ظهور آن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ست،</w:t>
      </w:r>
      <w:r w:rsidRPr="00AD5FEC">
        <w:rPr>
          <w:rtl/>
        </w:rPr>
        <w:t xml:space="preserve"> ظهور جا</w:t>
      </w:r>
      <w:r w:rsidRPr="00AD5FEC">
        <w:rPr>
          <w:rFonts w:hint="cs"/>
          <w:rtl/>
        </w:rPr>
        <w:t>یی</w:t>
      </w:r>
      <w:r w:rsidRPr="00AD5FEC">
        <w:rPr>
          <w:rtl/>
        </w:rPr>
        <w:t xml:space="preserve"> است که </w:t>
      </w:r>
      <w:r w:rsidR="00AD5FEC">
        <w:rPr>
          <w:rFonts w:hint="cs"/>
          <w:rtl/>
        </w:rPr>
        <w:t>«</w:t>
      </w:r>
      <w:r w:rsidRPr="00AD5FEC">
        <w:rPr>
          <w:color w:val="008000"/>
          <w:rtl/>
        </w:rPr>
        <w:t>إِنْ شِئْنَا لَمْ نَفْعَل</w:t>
      </w:r>
      <w:r w:rsidR="00AD5FEC">
        <w:rPr>
          <w:rFonts w:hint="cs"/>
          <w:rtl/>
        </w:rPr>
        <w:t>»</w:t>
      </w:r>
      <w:r w:rsidRPr="00AD5FEC">
        <w:rPr>
          <w:rtl/>
        </w:rPr>
        <w:t xml:space="preserve"> برا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دو جا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شتر</w:t>
      </w:r>
      <w:r w:rsidRPr="00AD5FEC">
        <w:rPr>
          <w:rtl/>
        </w:rPr>
        <w:t xml:space="preserve"> 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ست</w:t>
      </w:r>
      <w:r w:rsidRPr="00AD5FEC">
        <w:rPr>
          <w:rtl/>
        </w:rPr>
        <w:t xml:space="preserve">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نکه</w:t>
      </w:r>
      <w:r w:rsidRPr="00AD5FEC">
        <w:rPr>
          <w:rtl/>
        </w:rPr>
        <w:t xml:space="preserve"> مفسده اهم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جلو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را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رد</w:t>
      </w:r>
      <w:r w:rsidRPr="00AD5FEC">
        <w:rPr>
          <w:rtl/>
        </w:rPr>
        <w:t xml:space="preserve"> و </w:t>
      </w:r>
      <w:r w:rsidR="00AD5FEC">
        <w:rPr>
          <w:rtl/>
        </w:rPr>
        <w:t>دیگری عدم</w:t>
      </w:r>
      <w:r w:rsidRPr="00AD5FEC">
        <w:rPr>
          <w:rtl/>
        </w:rPr>
        <w:t xml:space="preserve"> فعل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</w:t>
      </w:r>
      <w:r w:rsidRPr="00AD5FEC">
        <w:rPr>
          <w:rtl/>
        </w:rPr>
        <w:t xml:space="preserve"> است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آن</w:t>
      </w:r>
      <w:r w:rsidRPr="00AD5FEC">
        <w:rPr>
          <w:rtl/>
        </w:rPr>
        <w:t xml:space="preserve"> مفسده را که جلو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رد</w:t>
      </w:r>
      <w:r w:rsidRPr="00AD5FEC">
        <w:rPr>
          <w:rtl/>
        </w:rPr>
        <w:t xml:space="preserve"> را محدود کرد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 گفت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 ممکن است امام در مجلس </w:t>
      </w:r>
      <w:r w:rsidR="00AD5FEC">
        <w:rPr>
          <w:rtl/>
        </w:rPr>
        <w:t>هارون‌الرشید</w:t>
      </w:r>
      <w:r w:rsidRPr="00AD5FEC">
        <w:rPr>
          <w:rtl/>
        </w:rPr>
        <w:t xml:space="preserve">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</w:t>
      </w:r>
      <w:r w:rsidRPr="00AD5FEC">
        <w:rPr>
          <w:rtl/>
        </w:rPr>
        <w:t xml:space="preserve"> منصور دوان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ق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عل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هما</w:t>
      </w:r>
      <w:r w:rsidRPr="00AD5FEC">
        <w:rPr>
          <w:rtl/>
        </w:rPr>
        <w:t xml:space="preserve"> العنه است امام در خوف خاص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است نم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فرما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ول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درجا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گر</w:t>
      </w:r>
      <w:r w:rsidRPr="00AD5FEC">
        <w:rPr>
          <w:rtl/>
        </w:rPr>
        <w:t xml:space="preserve"> راجع به ق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اس</w:t>
      </w:r>
      <w:r w:rsidRPr="00AD5FEC">
        <w:rPr>
          <w:rtl/>
        </w:rPr>
        <w:t xml:space="preserve"> و غ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ره</w:t>
      </w:r>
      <w:r w:rsidRPr="00AD5FEC">
        <w:rPr>
          <w:rtl/>
        </w:rPr>
        <w:t xml:space="preserve"> به ده شکل 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گر</w:t>
      </w:r>
      <w:r w:rsidRPr="00AD5FEC">
        <w:rPr>
          <w:rtl/>
        </w:rPr>
        <w:t xml:space="preserve">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کرده است و آن هم به حالت مورد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خاص نم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تو</w:t>
      </w:r>
      <w:r w:rsidR="00AD5FEC">
        <w:rPr>
          <w:rFonts w:hint="cs"/>
          <w:rtl/>
        </w:rPr>
        <w:t>ا</w:t>
      </w:r>
      <w:r w:rsidRPr="00AD5FEC">
        <w:rPr>
          <w:rFonts w:hint="eastAsia"/>
          <w:rtl/>
        </w:rPr>
        <w:t>ند</w:t>
      </w:r>
      <w:r w:rsidRPr="00AD5FEC">
        <w:rPr>
          <w:rtl/>
        </w:rPr>
        <w:t xml:space="preserve"> جلو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کل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را بگ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رد</w:t>
      </w:r>
      <w:r w:rsidRPr="00AD5FEC">
        <w:rPr>
          <w:rtl/>
        </w:rPr>
        <w:t xml:space="preserve">.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را خواست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 تأک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کن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 که اصل قاطع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است که امام بفرما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وظ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فه</w:t>
      </w:r>
      <w:r w:rsidRPr="00AD5FEC">
        <w:rPr>
          <w:rtl/>
        </w:rPr>
        <w:t xml:space="preserve"> امام است خلفا را نصب کرد </w:t>
      </w:r>
      <w:r w:rsidR="00AD5FEC">
        <w:rPr>
          <w:rtl/>
        </w:rPr>
        <w:t>علی‌رغم</w:t>
      </w:r>
      <w:r w:rsidRPr="00AD5FEC">
        <w:rPr>
          <w:rtl/>
        </w:rPr>
        <w:t xml:space="preserve"> تمام شرا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ط</w:t>
      </w:r>
      <w:r w:rsidRPr="00AD5FEC">
        <w:rPr>
          <w:rtl/>
        </w:rPr>
        <w:t xml:space="preserve"> امام اقدام کرد حالا عملشان هم در عاشورا بالاخره با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tl/>
        </w:rPr>
        <w:t xml:space="preserve"> اقدام عاشورا</w:t>
      </w:r>
      <w:r w:rsidRPr="00AD5FEC">
        <w:rPr>
          <w:rFonts w:hint="cs"/>
          <w:rtl/>
        </w:rPr>
        <w:t>یی</w:t>
      </w:r>
      <w:r w:rsidRPr="00AD5FEC">
        <w:rPr>
          <w:rtl/>
        </w:rPr>
        <w:t xml:space="preserve"> کند که انحراف اساس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وجود دارد و با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جلو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آن گرفته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شد</w:t>
      </w:r>
      <w:r w:rsidRPr="00AD5FEC">
        <w:rPr>
          <w:rtl/>
        </w:rPr>
        <w:t xml:space="preserve">. بله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tl/>
        </w:rPr>
        <w:t xml:space="preserve"> جاها</w:t>
      </w:r>
      <w:r w:rsidRPr="00AD5FEC">
        <w:rPr>
          <w:rFonts w:hint="cs"/>
          <w:rtl/>
        </w:rPr>
        <w:t>یی</w:t>
      </w:r>
      <w:r w:rsidRPr="00AD5FEC">
        <w:rPr>
          <w:rtl/>
        </w:rPr>
        <w:t xml:space="preserve"> هم که فعل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ت</w:t>
      </w:r>
      <w:r w:rsidRPr="00AD5FEC">
        <w:rPr>
          <w:rtl/>
        </w:rPr>
        <w:t xml:space="preserve"> نداشت 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ان</w:t>
      </w:r>
      <w:r w:rsidRPr="00AD5FEC">
        <w:rPr>
          <w:rtl/>
        </w:rPr>
        <w:t xml:space="preserve"> نفرمود.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lastRenderedPageBreak/>
        <w:t>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همه روا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ات</w:t>
      </w:r>
      <w:r w:rsidRPr="00AD5FEC">
        <w:rPr>
          <w:rtl/>
        </w:rPr>
        <w:t xml:space="preserve"> که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گو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ند</w:t>
      </w:r>
      <w:r w:rsidRPr="00AD5FEC">
        <w:rPr>
          <w:rtl/>
        </w:rPr>
        <w:t xml:space="preserve"> احاد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ث</w:t>
      </w:r>
      <w:r w:rsidRPr="00AD5FEC">
        <w:rPr>
          <w:rtl/>
        </w:rPr>
        <w:t xml:space="preserve"> ما را نشر بده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</w:t>
      </w:r>
      <w:r w:rsidR="00AD5FEC">
        <w:rPr>
          <w:rtl/>
        </w:rPr>
        <w:t>تأکیداتی</w:t>
      </w:r>
      <w:r w:rsidRPr="00AD5FEC">
        <w:rPr>
          <w:rtl/>
        </w:rPr>
        <w:t xml:space="preserve"> بود بر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نکه</w:t>
      </w:r>
      <w:r w:rsidRPr="00AD5FEC">
        <w:rPr>
          <w:rtl/>
        </w:rPr>
        <w:t xml:space="preserve"> اگر 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ز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مندرس شد جا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گز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داشته باشد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را قبول ندار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 که ائمه در مقام آن نبودند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ائمه</w:t>
      </w:r>
      <w:r w:rsidRPr="00AD5FEC">
        <w:rPr>
          <w:rtl/>
        </w:rPr>
        <w:t xml:space="preserve"> </w:t>
      </w:r>
      <w:r w:rsidR="00AD5FEC">
        <w:rPr>
          <w:rtl/>
        </w:rPr>
        <w:t>علیهم‌السلام</w:t>
      </w:r>
      <w:r w:rsidRPr="00AD5FEC">
        <w:rPr>
          <w:rtl/>
        </w:rPr>
        <w:t xml:space="preserve"> در مقام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نکه</w:t>
      </w:r>
      <w:r w:rsidRPr="00AD5FEC">
        <w:rPr>
          <w:rtl/>
        </w:rPr>
        <w:t xml:space="preserve"> خلق 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ک</w:t>
      </w:r>
      <w:r w:rsidRPr="00AD5FEC">
        <w:rPr>
          <w:rtl/>
        </w:rPr>
        <w:t xml:space="preserve"> آثار حد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ث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بشود که بگو</w:t>
      </w:r>
      <w:r w:rsidRPr="00AD5FEC">
        <w:rPr>
          <w:rFonts w:hint="cs"/>
          <w:rtl/>
        </w:rPr>
        <w:t>یی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نوشته امام است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نبوده است.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بع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ست</w:t>
      </w:r>
      <w:r w:rsidRPr="00AD5FEC">
        <w:rPr>
          <w:rtl/>
        </w:rPr>
        <w:t xml:space="preserve"> که آن نکته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نکه</w:t>
      </w:r>
      <w:r w:rsidRPr="00AD5FEC">
        <w:rPr>
          <w:rtl/>
        </w:rPr>
        <w:t xml:space="preserve"> چ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ز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مثل قرآن پ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دا</w:t>
      </w:r>
      <w:r w:rsidRPr="00AD5FEC">
        <w:rPr>
          <w:rtl/>
        </w:rPr>
        <w:t xml:space="preserve"> نشود حالا خل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فه</w:t>
      </w:r>
      <w:r w:rsidRPr="00AD5FEC">
        <w:rPr>
          <w:rtl/>
        </w:rPr>
        <w:t xml:space="preserve"> اول و دوم استفاده نابجا از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کردند گفتند اگر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نها</w:t>
      </w:r>
      <w:r w:rsidRPr="00AD5FEC">
        <w:rPr>
          <w:rtl/>
        </w:rPr>
        <w:t xml:space="preserve"> را اجازه نشر بده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م</w:t>
      </w:r>
      <w:r w:rsidRPr="00AD5FEC">
        <w:rPr>
          <w:rtl/>
        </w:rPr>
        <w:t xml:space="preserve"> جا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قرآن را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رد</w:t>
      </w:r>
      <w:r w:rsidRPr="00AD5FEC">
        <w:rPr>
          <w:rtl/>
        </w:rPr>
        <w:t xml:space="preserve">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خ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حرف غلط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بود به آن معنا ول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در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حد ممکن است درست باشد </w:t>
      </w:r>
    </w:p>
    <w:p w:rsidR="002808E6" w:rsidRPr="00AD5FEC" w:rsidRDefault="002808E6" w:rsidP="002808E6">
      <w:pPr>
        <w:ind w:firstLine="429"/>
        <w:rPr>
          <w:rtl/>
        </w:rPr>
      </w:pPr>
      <w:r w:rsidRPr="00AD5FEC">
        <w:rPr>
          <w:rFonts w:hint="eastAsia"/>
          <w:rtl/>
        </w:rPr>
        <w:t>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</w:t>
      </w:r>
      <w:r w:rsidRPr="00AD5FEC">
        <w:rPr>
          <w:rtl/>
        </w:rPr>
        <w:t xml:space="preserve"> همه روا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ات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در نشر حد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ث</w:t>
      </w:r>
      <w:r w:rsidRPr="00AD5FEC">
        <w:rPr>
          <w:rtl/>
        </w:rPr>
        <w:t xml:space="preserve"> و کتابت و ق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د</w:t>
      </w:r>
      <w:r w:rsidRPr="00AD5FEC">
        <w:rPr>
          <w:rtl/>
        </w:rPr>
        <w:t xml:space="preserve"> هست و تشو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ق</w:t>
      </w:r>
      <w:r w:rsidRPr="00AD5FEC">
        <w:rPr>
          <w:rtl/>
        </w:rPr>
        <w:t xml:space="preserve"> و ترغ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ب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که م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کردند</w:t>
      </w:r>
      <w:r w:rsidRPr="00AD5FEC">
        <w:rPr>
          <w:rtl/>
        </w:rPr>
        <w:t xml:space="preserve"> و همان نت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جه</w:t>
      </w:r>
      <w:r w:rsidRPr="00AD5FEC">
        <w:rPr>
          <w:rtl/>
        </w:rPr>
        <w:t xml:space="preserve"> داد اصول اربع مأئه شکل گرفت و بعد منتقل به مرحله د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گر</w:t>
      </w:r>
      <w:r w:rsidRPr="00AD5FEC">
        <w:rPr>
          <w:rtl/>
        </w:rPr>
        <w:t xml:space="preserve"> شد ا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نها</w:t>
      </w:r>
      <w:r w:rsidRPr="00AD5FEC">
        <w:rPr>
          <w:rtl/>
        </w:rPr>
        <w:t xml:space="preserve"> تداب</w:t>
      </w:r>
      <w:r w:rsidRPr="00AD5FEC">
        <w:rPr>
          <w:rFonts w:hint="cs"/>
          <w:rtl/>
        </w:rPr>
        <w:t>ی</w:t>
      </w:r>
      <w:r w:rsidRPr="00AD5FEC">
        <w:rPr>
          <w:rFonts w:hint="eastAsia"/>
          <w:rtl/>
        </w:rPr>
        <w:t>ر</w:t>
      </w:r>
      <w:r w:rsidRPr="00AD5FEC">
        <w:rPr>
          <w:rtl/>
        </w:rPr>
        <w:t xml:space="preserve"> و طراح</w:t>
      </w:r>
      <w:r w:rsidRPr="00AD5FEC">
        <w:rPr>
          <w:rFonts w:hint="cs"/>
          <w:rtl/>
        </w:rPr>
        <w:t>ی‌</w:t>
      </w:r>
      <w:r w:rsidRPr="00AD5FEC">
        <w:rPr>
          <w:rFonts w:hint="eastAsia"/>
          <w:rtl/>
        </w:rPr>
        <w:t>ها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راهبرد</w:t>
      </w:r>
      <w:r w:rsidRPr="00AD5FEC">
        <w:rPr>
          <w:rFonts w:hint="cs"/>
          <w:rtl/>
        </w:rPr>
        <w:t>ی</w:t>
      </w:r>
      <w:r w:rsidRPr="00AD5FEC">
        <w:rPr>
          <w:rtl/>
        </w:rPr>
        <w:t xml:space="preserve"> خود ائمه بود. </w:t>
      </w:r>
    </w:p>
    <w:p w:rsidR="00482915" w:rsidRPr="00AD5FEC" w:rsidRDefault="00AD5FEC" w:rsidP="002808E6">
      <w:pPr>
        <w:ind w:firstLine="429"/>
        <w:rPr>
          <w:rtl/>
        </w:rPr>
      </w:pPr>
      <w:r>
        <w:rPr>
          <w:rFonts w:hint="eastAsia"/>
          <w:rtl/>
        </w:rPr>
        <w:t>تأمین</w:t>
      </w:r>
      <w:r w:rsidR="002808E6" w:rsidRPr="00AD5FEC">
        <w:rPr>
          <w:rtl/>
        </w:rPr>
        <w:t xml:space="preserve"> آن اغراض</w:t>
      </w:r>
      <w:r w:rsidR="002808E6" w:rsidRPr="00AD5FEC">
        <w:rPr>
          <w:rFonts w:hint="cs"/>
          <w:rtl/>
        </w:rPr>
        <w:t>ی</w:t>
      </w:r>
      <w:r w:rsidR="002808E6" w:rsidRPr="00AD5FEC">
        <w:rPr>
          <w:rtl/>
        </w:rPr>
        <w:t xml:space="preserve"> که نسبت به چ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زها</w:t>
      </w:r>
      <w:r w:rsidR="002808E6" w:rsidRPr="00AD5FEC">
        <w:rPr>
          <w:rFonts w:hint="cs"/>
          <w:rtl/>
        </w:rPr>
        <w:t>یی</w:t>
      </w:r>
      <w:r w:rsidR="002808E6" w:rsidRPr="00AD5FEC">
        <w:rPr>
          <w:rtl/>
        </w:rPr>
        <w:t xml:space="preserve"> که به فعل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ت</w:t>
      </w:r>
      <w:r w:rsidR="002808E6" w:rsidRPr="00AD5FEC">
        <w:rPr>
          <w:rtl/>
        </w:rPr>
        <w:t xml:space="preserve"> رس</w:t>
      </w:r>
      <w:r w:rsidR="002808E6" w:rsidRPr="00AD5FEC">
        <w:rPr>
          <w:rFonts w:hint="cs"/>
          <w:rtl/>
        </w:rPr>
        <w:t>ی</w:t>
      </w:r>
      <w:r w:rsidR="002808E6" w:rsidRPr="00AD5FEC">
        <w:rPr>
          <w:rFonts w:hint="eastAsia"/>
          <w:rtl/>
        </w:rPr>
        <w:t>ده</w:t>
      </w:r>
      <w:r w:rsidR="002808E6" w:rsidRPr="00AD5FEC">
        <w:rPr>
          <w:rtl/>
        </w:rPr>
        <w:t xml:space="preserve"> است را کاف</w:t>
      </w:r>
      <w:r w:rsidR="002808E6" w:rsidRPr="00AD5FEC">
        <w:rPr>
          <w:rFonts w:hint="cs"/>
          <w:rtl/>
        </w:rPr>
        <w:t>ی</w:t>
      </w:r>
      <w:r w:rsidR="002808E6" w:rsidRPr="00AD5FEC">
        <w:rPr>
          <w:rtl/>
        </w:rPr>
        <w:t xml:space="preserve"> م</w:t>
      </w:r>
      <w:r w:rsidR="002808E6" w:rsidRPr="00AD5FEC">
        <w:rPr>
          <w:rFonts w:hint="cs"/>
          <w:rtl/>
        </w:rPr>
        <w:t>ی‌</w:t>
      </w:r>
      <w:r w:rsidR="002808E6" w:rsidRPr="00AD5FEC">
        <w:rPr>
          <w:rFonts w:hint="eastAsia"/>
          <w:rtl/>
        </w:rPr>
        <w:t>دانستند</w:t>
      </w:r>
      <w:r w:rsidR="002808E6" w:rsidRPr="00AD5FEC">
        <w:rPr>
          <w:rtl/>
        </w:rPr>
        <w:t>.</w:t>
      </w:r>
      <w:bookmarkEnd w:id="5"/>
    </w:p>
    <w:sectPr w:rsidR="00482915" w:rsidRPr="00AD5FEC" w:rsidSect="00CA3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B3" w:rsidRDefault="007436B3" w:rsidP="000D5800">
      <w:pPr>
        <w:spacing w:after="0"/>
      </w:pPr>
      <w:r>
        <w:separator/>
      </w:r>
    </w:p>
  </w:endnote>
  <w:endnote w:type="continuationSeparator" w:id="0">
    <w:p w:rsidR="007436B3" w:rsidRDefault="007436B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EC" w:rsidRDefault="00AD5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B33B5D" w:rsidRDefault="00B33B5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FF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EC" w:rsidRDefault="00AD5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B3" w:rsidRDefault="007436B3" w:rsidP="000D5800">
      <w:pPr>
        <w:spacing w:after="0"/>
      </w:pPr>
      <w:r>
        <w:separator/>
      </w:r>
    </w:p>
  </w:footnote>
  <w:footnote w:type="continuationSeparator" w:id="0">
    <w:p w:rsidR="007436B3" w:rsidRDefault="007436B3" w:rsidP="000D5800">
      <w:pPr>
        <w:spacing w:after="0"/>
      </w:pPr>
      <w:r>
        <w:continuationSeparator/>
      </w:r>
    </w:p>
  </w:footnote>
  <w:footnote w:id="1">
    <w:p w:rsidR="002808E6" w:rsidRPr="002808E6" w:rsidRDefault="002808E6" w:rsidP="002808E6">
      <w:pPr>
        <w:pStyle w:val="FootnoteText"/>
        <w:rPr>
          <w:rtl/>
        </w:rPr>
      </w:pPr>
      <w:r w:rsidRPr="002808E6">
        <w:rPr>
          <w:rStyle w:val="FootnoteReference"/>
          <w:vertAlign w:val="baseline"/>
        </w:rPr>
        <w:footnoteRef/>
      </w:r>
      <w:r w:rsidRPr="002808E6">
        <w:rPr>
          <w:rtl/>
        </w:rPr>
        <w:t xml:space="preserve"> </w:t>
      </w:r>
      <w:r w:rsidRPr="002808E6">
        <w:rPr>
          <w:rFonts w:hint="cs"/>
          <w:rtl/>
        </w:rPr>
        <w:t>- سوره ص، آیه 39</w:t>
      </w:r>
    </w:p>
  </w:footnote>
  <w:footnote w:id="2">
    <w:p w:rsidR="002808E6" w:rsidRPr="002808E6" w:rsidRDefault="002808E6" w:rsidP="002808E6">
      <w:pPr>
        <w:pStyle w:val="FootnoteText"/>
        <w:rPr>
          <w:rtl/>
        </w:rPr>
      </w:pPr>
      <w:r w:rsidRPr="002808E6">
        <w:rPr>
          <w:rStyle w:val="FootnoteReference"/>
          <w:vertAlign w:val="baseline"/>
        </w:rPr>
        <w:footnoteRef/>
      </w:r>
      <w:r w:rsidRPr="002808E6">
        <w:rPr>
          <w:rtl/>
        </w:rPr>
        <w:t xml:space="preserve"> </w:t>
      </w:r>
      <w:r w:rsidRPr="002808E6">
        <w:rPr>
          <w:rFonts w:hint="cs"/>
          <w:rtl/>
        </w:rPr>
        <w:t xml:space="preserve">- </w:t>
      </w:r>
      <w:r w:rsidRPr="002808E6">
        <w:rPr>
          <w:rFonts w:hint="cs"/>
          <w:rtl/>
        </w:rPr>
        <w:t>بحارالانوار، ج 36، ص 353</w:t>
      </w:r>
    </w:p>
  </w:footnote>
  <w:footnote w:id="3">
    <w:p w:rsidR="002808E6" w:rsidRPr="002808E6" w:rsidRDefault="002808E6" w:rsidP="002808E6">
      <w:pPr>
        <w:pStyle w:val="FootnoteText"/>
        <w:rPr>
          <w:rtl/>
        </w:rPr>
      </w:pPr>
      <w:r w:rsidRPr="002808E6">
        <w:rPr>
          <w:rStyle w:val="FootnoteReference"/>
          <w:vertAlign w:val="baseline"/>
        </w:rPr>
        <w:footnoteRef/>
      </w:r>
      <w:r w:rsidRPr="002808E6">
        <w:rPr>
          <w:rtl/>
        </w:rPr>
        <w:t xml:space="preserve"> </w:t>
      </w:r>
      <w:r w:rsidRPr="002808E6">
        <w:rPr>
          <w:rFonts w:hint="cs"/>
          <w:rtl/>
        </w:rPr>
        <w:t xml:space="preserve">- </w:t>
      </w:r>
      <w:r w:rsidRPr="002808E6">
        <w:rPr>
          <w:rFonts w:hint="cs"/>
          <w:rtl/>
        </w:rPr>
        <w:t>سوره نحل، آیه 43</w:t>
      </w:r>
    </w:p>
  </w:footnote>
  <w:footnote w:id="4">
    <w:p w:rsidR="002808E6" w:rsidRPr="002808E6" w:rsidRDefault="002808E6">
      <w:pPr>
        <w:pStyle w:val="FootnoteText"/>
        <w:rPr>
          <w:rtl/>
        </w:rPr>
      </w:pPr>
      <w:r w:rsidRPr="002808E6">
        <w:rPr>
          <w:rStyle w:val="FootnoteReference"/>
          <w:vertAlign w:val="baseline"/>
        </w:rPr>
        <w:footnoteRef/>
      </w:r>
      <w:r w:rsidRPr="002808E6">
        <w:rPr>
          <w:rtl/>
        </w:rPr>
        <w:t xml:space="preserve"> </w:t>
      </w:r>
      <w:r w:rsidRPr="002808E6">
        <w:rPr>
          <w:rFonts w:hint="cs"/>
          <w:rtl/>
        </w:rPr>
        <w:t xml:space="preserve">- </w:t>
      </w:r>
      <w:r w:rsidRPr="002808E6">
        <w:rPr>
          <w:rFonts w:hint="cs"/>
          <w:rtl/>
        </w:rPr>
        <w:t>کافی ، ج 1، ص 211</w:t>
      </w:r>
    </w:p>
  </w:footnote>
  <w:footnote w:id="5">
    <w:p w:rsidR="002808E6" w:rsidRPr="002808E6" w:rsidRDefault="002808E6" w:rsidP="002808E6">
      <w:pPr>
        <w:pStyle w:val="FootnoteText"/>
        <w:rPr>
          <w:rtl/>
        </w:rPr>
      </w:pPr>
      <w:r w:rsidRPr="002808E6">
        <w:rPr>
          <w:rStyle w:val="FootnoteReference"/>
          <w:vertAlign w:val="baseline"/>
        </w:rPr>
        <w:footnoteRef/>
      </w:r>
      <w:r w:rsidRPr="002808E6">
        <w:rPr>
          <w:rtl/>
        </w:rPr>
        <w:t xml:space="preserve"> </w:t>
      </w:r>
      <w:r w:rsidRPr="002808E6">
        <w:rPr>
          <w:rFonts w:hint="cs"/>
          <w:rtl/>
        </w:rPr>
        <w:t xml:space="preserve">- </w:t>
      </w:r>
      <w:r w:rsidRPr="002808E6">
        <w:rPr>
          <w:rFonts w:hint="cs"/>
          <w:rtl/>
        </w:rPr>
        <w:t>بحارالانوار، ج 36، ص 353</w:t>
      </w:r>
    </w:p>
  </w:footnote>
  <w:footnote w:id="6">
    <w:p w:rsidR="002808E6" w:rsidRPr="002808E6" w:rsidRDefault="002808E6" w:rsidP="002808E6">
      <w:pPr>
        <w:pStyle w:val="FootnoteText"/>
        <w:rPr>
          <w:rtl/>
        </w:rPr>
      </w:pPr>
      <w:r w:rsidRPr="002808E6">
        <w:rPr>
          <w:rStyle w:val="FootnoteReference"/>
          <w:vertAlign w:val="baseline"/>
        </w:rPr>
        <w:footnoteRef/>
      </w:r>
      <w:r w:rsidRPr="002808E6">
        <w:rPr>
          <w:rtl/>
        </w:rPr>
        <w:t xml:space="preserve"> </w:t>
      </w:r>
      <w:r w:rsidRPr="002808E6">
        <w:rPr>
          <w:rFonts w:hint="cs"/>
          <w:rtl/>
        </w:rPr>
        <w:t xml:space="preserve">- </w:t>
      </w:r>
      <w:r w:rsidRPr="002808E6">
        <w:rPr>
          <w:rFonts w:hint="cs"/>
          <w:rtl/>
        </w:rPr>
        <w:t>بحارالانوار، ج 36، ص 353</w:t>
      </w:r>
    </w:p>
  </w:footnote>
  <w:footnote w:id="7">
    <w:p w:rsidR="0099242C" w:rsidRDefault="0099242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الکافی، ج 1، ص 68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EC" w:rsidRDefault="00AD5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5D" w:rsidRDefault="00B33B5D" w:rsidP="00482915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531AE3E7" wp14:editId="49A5EA0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482915">
      <w:rPr>
        <w:rFonts w:ascii="Adobe Arabic" w:hAnsi="Adobe Arabic" w:cs="Adobe Arabic" w:hint="cs"/>
        <w:b/>
        <w:bCs/>
        <w:sz w:val="24"/>
        <w:szCs w:val="24"/>
        <w:rtl/>
      </w:rPr>
      <w:t>01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482915">
      <w:rPr>
        <w:rFonts w:ascii="Adobe Arabic" w:hAnsi="Adobe Arabic" w:cs="Adobe Arabic" w:hint="cs"/>
        <w:b/>
        <w:bCs/>
        <w:sz w:val="24"/>
        <w:szCs w:val="24"/>
        <w:rtl/>
      </w:rPr>
      <w:t>03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:rsidR="00B33B5D" w:rsidRPr="00000B94" w:rsidRDefault="00B33B5D" w:rsidP="00482915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AD5FEC">
      <w:rPr>
        <w:rFonts w:ascii="Adobe Arabic" w:hAnsi="Adobe Arabic" w:cs="Adobe Arabic" w:hint="cs"/>
        <w:b/>
        <w:bCs/>
        <w:sz w:val="24"/>
        <w:szCs w:val="24"/>
        <w:rtl/>
      </w:rPr>
      <w:t>ادله حجیت سیره عقلا</w:t>
    </w:r>
    <w:r w:rsidR="00AD5FEC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47</w:t>
    </w:r>
    <w:r w:rsidR="00482915">
      <w:rPr>
        <w:rFonts w:ascii="Adobe Arabic" w:hAnsi="Adobe Arabic" w:cs="Adobe Arabic" w:hint="cs"/>
        <w:b/>
        <w:bCs/>
        <w:sz w:val="24"/>
        <w:szCs w:val="24"/>
        <w:rtl/>
      </w:rPr>
      <w:t>9</w:t>
    </w:r>
  </w:p>
  <w:p w:rsidR="00B33B5D" w:rsidRPr="00873379" w:rsidRDefault="00B33B5D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B10B8C3" wp14:editId="4B8D08A6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EC" w:rsidRDefault="00AD5F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5EBD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06C7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3F27"/>
    <w:rsid w:val="00270294"/>
    <w:rsid w:val="002717B8"/>
    <w:rsid w:val="00275A4F"/>
    <w:rsid w:val="002808E6"/>
    <w:rsid w:val="002814BF"/>
    <w:rsid w:val="00283229"/>
    <w:rsid w:val="00287445"/>
    <w:rsid w:val="002903B5"/>
    <w:rsid w:val="00290CB2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B5F1A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E4607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2915"/>
    <w:rsid w:val="00486D69"/>
    <w:rsid w:val="00487997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42E"/>
    <w:rsid w:val="004E1D7D"/>
    <w:rsid w:val="004E2535"/>
    <w:rsid w:val="004E32CF"/>
    <w:rsid w:val="004F3596"/>
    <w:rsid w:val="004F41EB"/>
    <w:rsid w:val="004F5456"/>
    <w:rsid w:val="004F5EAE"/>
    <w:rsid w:val="004F78B0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45B5"/>
    <w:rsid w:val="006A7191"/>
    <w:rsid w:val="006B08B0"/>
    <w:rsid w:val="006C125E"/>
    <w:rsid w:val="006C40CC"/>
    <w:rsid w:val="006C5F83"/>
    <w:rsid w:val="006C663C"/>
    <w:rsid w:val="006C75C6"/>
    <w:rsid w:val="006C7D83"/>
    <w:rsid w:val="006D3A87"/>
    <w:rsid w:val="006D5F39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53DA"/>
    <w:rsid w:val="0073609B"/>
    <w:rsid w:val="007378A9"/>
    <w:rsid w:val="00737A6C"/>
    <w:rsid w:val="00740705"/>
    <w:rsid w:val="00741805"/>
    <w:rsid w:val="007436B3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2DED"/>
    <w:rsid w:val="00773FDF"/>
    <w:rsid w:val="007749BC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FAC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2FF8"/>
    <w:rsid w:val="00936CCD"/>
    <w:rsid w:val="009401AC"/>
    <w:rsid w:val="00940323"/>
    <w:rsid w:val="00944975"/>
    <w:rsid w:val="009475B7"/>
    <w:rsid w:val="00951B10"/>
    <w:rsid w:val="00952F24"/>
    <w:rsid w:val="0095600C"/>
    <w:rsid w:val="0095758E"/>
    <w:rsid w:val="00957E3B"/>
    <w:rsid w:val="00960140"/>
    <w:rsid w:val="00960653"/>
    <w:rsid w:val="009613AC"/>
    <w:rsid w:val="009776AB"/>
    <w:rsid w:val="009776D4"/>
    <w:rsid w:val="00977F5E"/>
    <w:rsid w:val="009803EF"/>
    <w:rsid w:val="00980643"/>
    <w:rsid w:val="00983FF1"/>
    <w:rsid w:val="00987061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266E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27BE"/>
    <w:rsid w:val="00AD40C4"/>
    <w:rsid w:val="00AD4FAF"/>
    <w:rsid w:val="00AD5A20"/>
    <w:rsid w:val="00AD5FEC"/>
    <w:rsid w:val="00AE20D8"/>
    <w:rsid w:val="00AE4904"/>
    <w:rsid w:val="00AE7ABD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736"/>
    <w:rsid w:val="00B36C24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4B44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E6475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5609"/>
    <w:rsid w:val="00C262D7"/>
    <w:rsid w:val="00C26607"/>
    <w:rsid w:val="00C30966"/>
    <w:rsid w:val="00C335B2"/>
    <w:rsid w:val="00C35CF1"/>
    <w:rsid w:val="00C3601B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23E7"/>
    <w:rsid w:val="00CF42E2"/>
    <w:rsid w:val="00CF44FB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364F"/>
    <w:rsid w:val="00DC5CC3"/>
    <w:rsid w:val="00DC603F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7E6"/>
    <w:rsid w:val="00E1123C"/>
    <w:rsid w:val="00E12531"/>
    <w:rsid w:val="00E143B0"/>
    <w:rsid w:val="00E14C06"/>
    <w:rsid w:val="00E16711"/>
    <w:rsid w:val="00E202AF"/>
    <w:rsid w:val="00E2237E"/>
    <w:rsid w:val="00E26FF3"/>
    <w:rsid w:val="00E310A5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7CB9"/>
    <w:rsid w:val="00F6060B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3016"/>
    <w:rsid w:val="00F955AC"/>
    <w:rsid w:val="00F95B40"/>
    <w:rsid w:val="00FA12E0"/>
    <w:rsid w:val="00FA25F9"/>
    <w:rsid w:val="00FA3F32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EA38-A759-4853-A9BF-C38F559C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158</TotalTime>
  <Pages>7</Pages>
  <Words>2645</Words>
  <Characters>10291</Characters>
  <Application>Microsoft Office Word</Application>
  <DocSecurity>0</DocSecurity>
  <Lines>151</Lines>
  <Paragraphs>75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  <vt:variant>
        <vt:lpstr>عنوان</vt:lpstr>
      </vt:variant>
      <vt:variant>
        <vt:i4>1</vt:i4>
      </vt:variant>
    </vt:vector>
  </HeadingPairs>
  <TitlesOfParts>
    <vt:vector size="10" baseType="lpstr">
      <vt:lpstr/>
      <vt:lpstr>اصول/ سیره عقلائیه</vt:lpstr>
      <vt:lpstr>ادله حجیت سیره عقلا</vt:lpstr>
      <vt:lpstr>دلیل پنجم حجیت سیره</vt:lpstr>
      <vt:lpstr>یاد آوری چند نکته</vt:lpstr>
      <vt:lpstr>یک نکته: قرائن درونی عدم بیان</vt:lpstr>
      <vt:lpstr>منجز بودن بیان و عدم کتمان بر معصوم</vt:lpstr>
      <vt:lpstr>یک احتمال</vt:lpstr>
      <vt:lpstr>یک نکته دیگر</vt:lpstr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6</cp:revision>
  <dcterms:created xsi:type="dcterms:W3CDTF">2022-05-22T05:44:00Z</dcterms:created>
  <dcterms:modified xsi:type="dcterms:W3CDTF">2022-05-22T08:27:00Z</dcterms:modified>
</cp:coreProperties>
</file>