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8B5E5E" w:rsidRDefault="00085BC9" w:rsidP="00773FDF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B5E5E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1A7BE4" w:rsidRPr="008B5E5E" w:rsidRDefault="00085BC9" w:rsidP="001A7BE4">
          <w:pPr>
            <w:pStyle w:val="TOC1"/>
            <w:rPr>
              <w:noProof/>
              <w:sz w:val="22"/>
              <w:szCs w:val="22"/>
            </w:rPr>
          </w:pPr>
          <w:r w:rsidRPr="008B5E5E">
            <w:rPr>
              <w:color w:val="000000" w:themeColor="text1"/>
            </w:rPr>
            <w:fldChar w:fldCharType="begin"/>
          </w:r>
          <w:r w:rsidRPr="008B5E5E">
            <w:rPr>
              <w:color w:val="000000" w:themeColor="text1"/>
            </w:rPr>
            <w:instrText xml:space="preserve"> TOC \o "1-3" \h \z \u </w:instrText>
          </w:r>
          <w:r w:rsidRPr="008B5E5E">
            <w:rPr>
              <w:color w:val="000000" w:themeColor="text1"/>
            </w:rPr>
            <w:fldChar w:fldCharType="separate"/>
          </w:r>
          <w:hyperlink w:anchor="_Toc104201802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اصول</w:t>
            </w:r>
            <w:r w:rsidR="001A7BE4" w:rsidRPr="008B5E5E">
              <w:rPr>
                <w:rStyle w:val="Hyperlink"/>
                <w:noProof/>
                <w:rtl/>
              </w:rPr>
              <w:t xml:space="preserve">/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س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ره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عقلائ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ه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_Toc104201802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2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03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ادله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حج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ت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س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ره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عقلا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_Toc104201803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2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04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پ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_Toc104201804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2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05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اشاره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به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دل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پنجم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حج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ت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س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ره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_Toc104201805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2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06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ق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ود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وجوب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ابلاغ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احکام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_Toc104201806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3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4201807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ق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د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اول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_Toc104201807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3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4201808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ق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د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دوم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_Toc104201808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3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09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محل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اعمال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تق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ه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_Toc104201809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4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10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عامل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سوم</w:t>
            </w:r>
            <w:r w:rsidR="001A7BE4" w:rsidRPr="008B5E5E">
              <w:rPr>
                <w:rStyle w:val="Hyperlink"/>
                <w:noProof/>
                <w:rtl/>
              </w:rPr>
              <w:t xml:space="preserve">: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قهر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امام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_Toc104201810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4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11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آثار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مجازات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ک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نسل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بر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نسل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د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گر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_Toc104201811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5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12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استثنائات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وجوب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ابلاغ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احکام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_Toc104201812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6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BE4" w:rsidRPr="008B5E5E" w:rsidRDefault="00150C4C" w:rsidP="001A7BE4">
          <w:pPr>
            <w:pStyle w:val="TOC1"/>
            <w:rPr>
              <w:noProof/>
              <w:sz w:val="22"/>
              <w:szCs w:val="22"/>
            </w:rPr>
          </w:pPr>
          <w:hyperlink w:anchor="_Toc104201813" w:history="1">
            <w:r w:rsidR="001A7BE4" w:rsidRPr="008B5E5E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1A7BE4" w:rsidRPr="008B5E5E">
              <w:rPr>
                <w:rStyle w:val="Hyperlink"/>
                <w:rFonts w:hint="cs"/>
                <w:noProof/>
                <w:rtl/>
              </w:rPr>
              <w:t>ی</w:t>
            </w:r>
            <w:r w:rsidR="001A7BE4" w:rsidRPr="008B5E5E">
              <w:rPr>
                <w:rStyle w:val="Hyperlink"/>
                <w:noProof/>
                <w:rtl/>
              </w:rPr>
              <w:t xml:space="preserve"> </w:t>
            </w:r>
            <w:r w:rsidR="001A7BE4" w:rsidRPr="008B5E5E">
              <w:rPr>
                <w:rStyle w:val="Hyperlink"/>
                <w:rFonts w:hint="eastAsia"/>
                <w:noProof/>
                <w:rtl/>
              </w:rPr>
              <w:t>مسئله</w:t>
            </w:r>
            <w:r w:rsidR="001A7BE4" w:rsidRPr="008B5E5E">
              <w:rPr>
                <w:noProof/>
                <w:webHidden/>
              </w:rPr>
              <w:tab/>
            </w:r>
            <w:r w:rsidR="001A7BE4" w:rsidRPr="008B5E5E">
              <w:rPr>
                <w:rStyle w:val="Hyperlink"/>
                <w:noProof/>
                <w:rtl/>
              </w:rPr>
              <w:fldChar w:fldCharType="begin"/>
            </w:r>
            <w:r w:rsidR="001A7BE4" w:rsidRPr="008B5E5E">
              <w:rPr>
                <w:noProof/>
                <w:webHidden/>
              </w:rPr>
              <w:instrText xml:space="preserve"> PAGEREF _Toc104201813 \h </w:instrText>
            </w:r>
            <w:r w:rsidR="001A7BE4" w:rsidRPr="008B5E5E">
              <w:rPr>
                <w:rStyle w:val="Hyperlink"/>
                <w:noProof/>
                <w:rtl/>
              </w:rPr>
            </w:r>
            <w:r w:rsidR="001A7BE4" w:rsidRPr="008B5E5E">
              <w:rPr>
                <w:rStyle w:val="Hyperlink"/>
                <w:noProof/>
                <w:rtl/>
              </w:rPr>
              <w:fldChar w:fldCharType="separate"/>
            </w:r>
            <w:r w:rsidR="001A7BE4" w:rsidRPr="008B5E5E">
              <w:rPr>
                <w:noProof/>
                <w:webHidden/>
              </w:rPr>
              <w:t>7</w:t>
            </w:r>
            <w:r w:rsidR="001A7BE4" w:rsidRPr="008B5E5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8B5E5E" w:rsidRDefault="00085BC9" w:rsidP="00773FDF">
          <w:pPr>
            <w:pStyle w:val="TOC2"/>
            <w:tabs>
              <w:tab w:val="right" w:leader="dot" w:pos="9350"/>
            </w:tabs>
            <w:ind w:left="0" w:firstLine="429"/>
          </w:pPr>
          <w:r w:rsidRPr="008B5E5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8B5E5E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8B5E5E">
        <w:rPr>
          <w:rtl/>
        </w:rPr>
        <w:br w:type="page"/>
      </w:r>
    </w:p>
    <w:p w:rsidR="00B119C3" w:rsidRPr="008B5E5E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8B5E5E">
        <w:rPr>
          <w:rtl/>
        </w:rPr>
        <w:lastRenderedPageBreak/>
        <w:t>بسم الله الرحمن الرحیم</w:t>
      </w:r>
    </w:p>
    <w:p w:rsidR="00B119C3" w:rsidRPr="008B5E5E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4201802"/>
      <w:r w:rsidRPr="008B5E5E">
        <w:rPr>
          <w:w w:val="100"/>
          <w:rtl/>
        </w:rPr>
        <w:t>اصول/</w:t>
      </w:r>
      <w:bookmarkEnd w:id="2"/>
      <w:r w:rsidRPr="008B5E5E">
        <w:rPr>
          <w:w w:val="100"/>
          <w:rtl/>
        </w:rPr>
        <w:t xml:space="preserve"> </w:t>
      </w:r>
      <w:r w:rsidR="000A0DE0" w:rsidRPr="008B5E5E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8B5E5E" w:rsidRDefault="00A20F07" w:rsidP="00773FDF">
      <w:pPr>
        <w:pStyle w:val="Heading1"/>
        <w:ind w:firstLine="429"/>
        <w:rPr>
          <w:rtl/>
        </w:rPr>
      </w:pPr>
      <w:bookmarkStart w:id="4" w:name="_Toc104201803"/>
      <w:bookmarkEnd w:id="0"/>
      <w:bookmarkEnd w:id="1"/>
      <w:r w:rsidRPr="008B5E5E">
        <w:rPr>
          <w:rFonts w:hint="cs"/>
          <w:rtl/>
        </w:rPr>
        <w:t>ادله حجیت سیره عقلا</w:t>
      </w:r>
      <w:bookmarkEnd w:id="4"/>
    </w:p>
    <w:p w:rsidR="001606C7" w:rsidRPr="008B5E5E" w:rsidRDefault="005B39B9" w:rsidP="00773FDF">
      <w:pPr>
        <w:pStyle w:val="Heading1"/>
        <w:ind w:firstLine="429"/>
        <w:rPr>
          <w:rtl/>
        </w:rPr>
      </w:pPr>
      <w:bookmarkStart w:id="5" w:name="_Toc104201804"/>
      <w:r w:rsidRPr="008B5E5E">
        <w:rPr>
          <w:rFonts w:hint="cs"/>
          <w:rtl/>
        </w:rPr>
        <w:t>پیشگفتار</w:t>
      </w:r>
      <w:bookmarkEnd w:id="5"/>
    </w:p>
    <w:p w:rsidR="003E3929" w:rsidRPr="008B5E5E" w:rsidRDefault="003E3929" w:rsidP="008B5E5E">
      <w:pPr>
        <w:ind w:firstLine="429"/>
        <w:rPr>
          <w:rtl/>
        </w:rPr>
      </w:pPr>
      <w:r w:rsidRPr="008B5E5E">
        <w:rPr>
          <w:rtl/>
        </w:rPr>
        <w:t>چند بار گفته بود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که مبحث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ره،</w:t>
      </w:r>
      <w:r w:rsidRPr="008B5E5E">
        <w:rPr>
          <w:rtl/>
        </w:rPr>
        <w:t xml:space="preserve"> چه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عقلا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و چه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متشرعه و چه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ائمه و معصوم </w:t>
      </w:r>
      <w:r w:rsidR="008B5E5E">
        <w:rPr>
          <w:rtl/>
        </w:rPr>
        <w:t>آن‌گونه</w:t>
      </w:r>
      <w:r w:rsidRPr="008B5E5E">
        <w:rPr>
          <w:rtl/>
        </w:rPr>
        <w:t xml:space="preserve"> که 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در اصول جا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گاه</w:t>
      </w:r>
      <w:r w:rsidRPr="008B5E5E">
        <w:rPr>
          <w:rtl/>
        </w:rPr>
        <w:t xml:space="preserve"> مناسب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نکرده است و 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</w:t>
      </w:r>
      <w:r w:rsidR="008B5E5E">
        <w:rPr>
          <w:rtl/>
        </w:rPr>
        <w:t>عقب‌گرد</w:t>
      </w:r>
      <w:r w:rsidRPr="008B5E5E">
        <w:rPr>
          <w:rtl/>
        </w:rPr>
        <w:t xml:space="preserve"> قبل از توجهات شه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صدر در آن بوده است شا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در بعض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کتب مرحوم ش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خ</w:t>
      </w:r>
      <w:r w:rsidRPr="008B5E5E">
        <w:rPr>
          <w:rtl/>
        </w:rPr>
        <w:t xml:space="preserve"> شا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توجهات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شتر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مسئله ب</w:t>
      </w:r>
      <w:r w:rsidRPr="008B5E5E">
        <w:rPr>
          <w:rFonts w:hint="eastAsia"/>
          <w:rtl/>
        </w:rPr>
        <w:t>وده</w:t>
      </w:r>
      <w:r w:rsidRPr="008B5E5E">
        <w:rPr>
          <w:rtl/>
        </w:rPr>
        <w:t xml:space="preserve"> است در حدود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دو قرن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کم به مسئله توجه شده است و </w:t>
      </w:r>
      <w:r w:rsidR="008B5E5E">
        <w:rPr>
          <w:rtl/>
        </w:rPr>
        <w:t>به‌طورکلی</w:t>
      </w:r>
      <w:r w:rsidRPr="008B5E5E">
        <w:rPr>
          <w:rtl/>
        </w:rPr>
        <w:t xml:space="preserve"> هم توجه کامل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در هر سه بعد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اشاره کرد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</w:t>
      </w:r>
      <w:r w:rsidR="008B5E5E">
        <w:rPr>
          <w:rtl/>
        </w:rPr>
        <w:t>درحالی‌که</w:t>
      </w:r>
      <w:r w:rsidR="008B5E5E" w:rsidRPr="008B5E5E">
        <w:rPr>
          <w:rtl/>
        </w:rPr>
        <w:t xml:space="preserve"> </w:t>
      </w:r>
      <w:r w:rsidRPr="008B5E5E">
        <w:rPr>
          <w:rtl/>
        </w:rPr>
        <w:t>اهم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بحث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بالاست. </w:t>
      </w:r>
    </w:p>
    <w:p w:rsidR="003E3929" w:rsidRPr="008B5E5E" w:rsidRDefault="008B5E5E" w:rsidP="003E3929">
      <w:pPr>
        <w:ind w:firstLine="429"/>
        <w:rPr>
          <w:rtl/>
        </w:rPr>
      </w:pPr>
      <w:r>
        <w:rPr>
          <w:rFonts w:hint="eastAsia"/>
          <w:rtl/>
        </w:rPr>
        <w:t>آنچه</w:t>
      </w:r>
      <w:r w:rsidR="003E3929" w:rsidRPr="008B5E5E">
        <w:rPr>
          <w:rtl/>
        </w:rPr>
        <w:t xml:space="preserve"> ا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نجا</w:t>
      </w:r>
      <w:r w:rsidR="003E3929" w:rsidRPr="008B5E5E">
        <w:rPr>
          <w:rtl/>
        </w:rPr>
        <w:t xml:space="preserve"> دنبال م</w:t>
      </w:r>
      <w:r w:rsidR="003E3929" w:rsidRPr="008B5E5E">
        <w:rPr>
          <w:rFonts w:hint="cs"/>
          <w:rtl/>
        </w:rPr>
        <w:t>ی‌</w:t>
      </w:r>
      <w:r w:rsidR="003E3929" w:rsidRPr="008B5E5E">
        <w:rPr>
          <w:rFonts w:hint="eastAsia"/>
          <w:rtl/>
        </w:rPr>
        <w:t>کرد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م</w:t>
      </w:r>
      <w:r w:rsidR="003E3929" w:rsidRPr="008B5E5E">
        <w:rPr>
          <w:rtl/>
        </w:rPr>
        <w:t xml:space="preserve"> 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ره</w:t>
      </w:r>
      <w:r w:rsidR="003E3929" w:rsidRPr="008B5E5E">
        <w:rPr>
          <w:rtl/>
        </w:rPr>
        <w:t xml:space="preserve"> ناس 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ا</w:t>
      </w:r>
      <w:r w:rsidR="003E3929" w:rsidRPr="008B5E5E">
        <w:rPr>
          <w:rtl/>
        </w:rPr>
        <w:t xml:space="preserve"> 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ره</w:t>
      </w:r>
      <w:r w:rsidR="003E3929" w:rsidRPr="008B5E5E">
        <w:rPr>
          <w:rtl/>
        </w:rPr>
        <w:t xml:space="preserve"> عقلا بود که ضمن آن به 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ره</w:t>
      </w:r>
      <w:r w:rsidR="003E3929" w:rsidRPr="008B5E5E">
        <w:rPr>
          <w:rtl/>
        </w:rPr>
        <w:t xml:space="preserve"> متشرعه هم اشارات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م</w:t>
      </w:r>
      <w:r w:rsidR="003E3929" w:rsidRPr="008B5E5E">
        <w:rPr>
          <w:rFonts w:hint="cs"/>
          <w:rtl/>
        </w:rPr>
        <w:t>ی‌</w:t>
      </w:r>
      <w:r w:rsidR="003E3929" w:rsidRPr="008B5E5E">
        <w:rPr>
          <w:rFonts w:hint="eastAsia"/>
          <w:rtl/>
        </w:rPr>
        <w:t>شود</w:t>
      </w:r>
      <w:r w:rsidR="003E3929" w:rsidRPr="008B5E5E">
        <w:rPr>
          <w:rtl/>
        </w:rPr>
        <w:t xml:space="preserve"> و </w:t>
      </w:r>
      <w:r>
        <w:rPr>
          <w:rtl/>
        </w:rPr>
        <w:t>همین‌طور</w:t>
      </w:r>
      <w:r w:rsidR="003E3929" w:rsidRPr="008B5E5E">
        <w:rPr>
          <w:rtl/>
        </w:rPr>
        <w:t xml:space="preserve"> به 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ره</w:t>
      </w:r>
      <w:r w:rsidR="003E3929" w:rsidRPr="008B5E5E">
        <w:rPr>
          <w:rtl/>
        </w:rPr>
        <w:t xml:space="preserve"> معصوم ول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خط اصل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که دنبال م</w:t>
      </w:r>
      <w:r w:rsidR="003E3929" w:rsidRPr="008B5E5E">
        <w:rPr>
          <w:rFonts w:hint="cs"/>
          <w:rtl/>
        </w:rPr>
        <w:t>ی‌</w:t>
      </w:r>
      <w:r w:rsidR="003E3929" w:rsidRPr="008B5E5E">
        <w:rPr>
          <w:rFonts w:hint="eastAsia"/>
          <w:rtl/>
        </w:rPr>
        <w:t>شد</w:t>
      </w:r>
      <w:r w:rsidR="003E3929" w:rsidRPr="008B5E5E">
        <w:rPr>
          <w:rtl/>
        </w:rPr>
        <w:t xml:space="preserve"> بررس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ره‌ا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است که در م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ان</w:t>
      </w:r>
      <w:r w:rsidR="003E3929" w:rsidRPr="008B5E5E">
        <w:rPr>
          <w:rtl/>
        </w:rPr>
        <w:t xml:space="preserve"> مردم جار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بوده است با آن چهارده پانزده تقس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م</w:t>
      </w:r>
      <w:r w:rsidR="003E3929" w:rsidRPr="008B5E5E">
        <w:rPr>
          <w:rFonts w:hint="cs"/>
          <w:rtl/>
        </w:rPr>
        <w:t>ی</w:t>
      </w:r>
      <w:r w:rsidR="003E3929" w:rsidRPr="008B5E5E">
        <w:rPr>
          <w:rtl/>
        </w:rPr>
        <w:t xml:space="preserve"> که در ابتدا گفت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م</w:t>
      </w:r>
    </w:p>
    <w:p w:rsidR="003E3929" w:rsidRPr="008B5E5E" w:rsidRDefault="003E3929" w:rsidP="003E3929">
      <w:pPr>
        <w:ind w:firstLine="429"/>
        <w:rPr>
          <w:spacing w:val="-4"/>
          <w:rtl/>
        </w:rPr>
      </w:pPr>
      <w:r w:rsidRPr="008B5E5E">
        <w:rPr>
          <w:rFonts w:hint="eastAsia"/>
          <w:spacing w:val="-4"/>
          <w:rtl/>
        </w:rPr>
        <w:t>آن</w:t>
      </w:r>
      <w:r w:rsidRPr="008B5E5E">
        <w:rPr>
          <w:spacing w:val="-4"/>
          <w:rtl/>
        </w:rPr>
        <w:t xml:space="preserve"> تقس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مات</w:t>
      </w:r>
      <w:r w:rsidRPr="008B5E5E">
        <w:rPr>
          <w:spacing w:val="-4"/>
          <w:rtl/>
        </w:rPr>
        <w:t xml:space="preserve"> پانزده‌گانه ابتدا</w:t>
      </w:r>
      <w:r w:rsidRPr="008B5E5E">
        <w:rPr>
          <w:rFonts w:hint="cs"/>
          <w:spacing w:val="-4"/>
          <w:rtl/>
        </w:rPr>
        <w:t>ی</w:t>
      </w:r>
      <w:r w:rsidRPr="008B5E5E">
        <w:rPr>
          <w:spacing w:val="-4"/>
          <w:rtl/>
        </w:rPr>
        <w:t xml:space="preserve"> بحث بس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ار</w:t>
      </w:r>
      <w:r w:rsidRPr="008B5E5E">
        <w:rPr>
          <w:spacing w:val="-4"/>
          <w:rtl/>
        </w:rPr>
        <w:t xml:space="preserve"> مهم بود و آن تقس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مات</w:t>
      </w:r>
      <w:r w:rsidRPr="008B5E5E">
        <w:rPr>
          <w:spacing w:val="-4"/>
          <w:rtl/>
        </w:rPr>
        <w:t xml:space="preserve"> راهنما</w:t>
      </w:r>
      <w:r w:rsidRPr="008B5E5E">
        <w:rPr>
          <w:rFonts w:hint="cs"/>
          <w:spacing w:val="-4"/>
          <w:rtl/>
        </w:rPr>
        <w:t>ی</w:t>
      </w:r>
      <w:r w:rsidRPr="008B5E5E">
        <w:rPr>
          <w:spacing w:val="-4"/>
          <w:rtl/>
        </w:rPr>
        <w:t xml:space="preserve"> مهم</w:t>
      </w:r>
      <w:r w:rsidRPr="008B5E5E">
        <w:rPr>
          <w:rFonts w:hint="cs"/>
          <w:spacing w:val="-4"/>
          <w:rtl/>
        </w:rPr>
        <w:t>ی</w:t>
      </w:r>
      <w:r w:rsidRPr="008B5E5E">
        <w:rPr>
          <w:spacing w:val="-4"/>
          <w:rtl/>
        </w:rPr>
        <w:t xml:space="preserve"> است در تحل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ل</w:t>
      </w:r>
      <w:r w:rsidRPr="008B5E5E">
        <w:rPr>
          <w:spacing w:val="-4"/>
          <w:rtl/>
        </w:rPr>
        <w:t xml:space="preserve"> ادله و پ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دا</w:t>
      </w:r>
      <w:r w:rsidRPr="008B5E5E">
        <w:rPr>
          <w:spacing w:val="-4"/>
          <w:rtl/>
        </w:rPr>
        <w:t xml:space="preserve"> کردن دا</w:t>
      </w:r>
      <w:r w:rsidRPr="008B5E5E">
        <w:rPr>
          <w:rFonts w:hint="cs"/>
          <w:spacing w:val="-4"/>
          <w:rtl/>
        </w:rPr>
        <w:t>ی</w:t>
      </w:r>
      <w:r w:rsidRPr="008B5E5E">
        <w:rPr>
          <w:rFonts w:hint="eastAsia"/>
          <w:spacing w:val="-4"/>
          <w:rtl/>
        </w:rPr>
        <w:t>ره</w:t>
      </w:r>
      <w:r w:rsidRPr="008B5E5E">
        <w:rPr>
          <w:spacing w:val="-4"/>
          <w:rtl/>
        </w:rPr>
        <w:t xml:space="preserve"> ادله. </w:t>
      </w:r>
    </w:p>
    <w:p w:rsidR="003E3929" w:rsidRPr="008B5E5E" w:rsidRDefault="003E3929" w:rsidP="003E3929">
      <w:pPr>
        <w:pStyle w:val="Heading1"/>
        <w:rPr>
          <w:rtl/>
        </w:rPr>
      </w:pPr>
      <w:bookmarkStart w:id="6" w:name="_Toc104201805"/>
      <w:r w:rsidRPr="008B5E5E">
        <w:rPr>
          <w:rFonts w:hint="eastAsia"/>
          <w:rtl/>
        </w:rPr>
        <w:t>اشاره</w:t>
      </w:r>
      <w:r w:rsidRPr="008B5E5E">
        <w:rPr>
          <w:rtl/>
        </w:rPr>
        <w:t xml:space="preserve"> به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پنجم حج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bookmarkEnd w:id="6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در</w:t>
      </w:r>
      <w:r w:rsidRPr="008B5E5E">
        <w:rPr>
          <w:rtl/>
        </w:rPr>
        <w:t xml:space="preserve"> ادله‌ا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حج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و اعتبار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اقامه شده بود به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پنجم 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که عبارت بود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که 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تأک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و اتکاء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شد</w:t>
      </w:r>
      <w:r w:rsidRPr="008B5E5E">
        <w:rPr>
          <w:rtl/>
        </w:rPr>
        <w:t xml:space="preserve"> به حد وسط وجوب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احکام و ابلاغ معارف و احکام بر امام و معصوم،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هسته اصل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استدلال حد وسط بود و به شکل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اس</w:t>
      </w:r>
      <w:r w:rsidRPr="008B5E5E">
        <w:rPr>
          <w:rtl/>
        </w:rPr>
        <w:t xml:space="preserve"> استثنا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در م</w:t>
      </w:r>
      <w:r w:rsidRPr="008B5E5E">
        <w:rPr>
          <w:rFonts w:hint="cs"/>
          <w:rtl/>
        </w:rPr>
        <w:t>ی‌</w:t>
      </w:r>
      <w:r w:rsidRPr="008B5E5E">
        <w:rPr>
          <w:rtl/>
        </w:rPr>
        <w:t>آمد به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که امام و معصوم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ره‌ها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را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ند</w:t>
      </w:r>
      <w:r w:rsidRPr="008B5E5E">
        <w:rPr>
          <w:rtl/>
        </w:rPr>
        <w:t xml:space="preserve"> که به نحو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احکام شرع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ارتباط است و اگر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به نحو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حکم و معرفت شرع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ارتباط است و مورد </w:t>
      </w:r>
      <w:r w:rsidR="008B5E5E">
        <w:rPr>
          <w:rtl/>
        </w:rPr>
        <w:t>تأیید</w:t>
      </w:r>
      <w:r w:rsidRPr="008B5E5E">
        <w:rPr>
          <w:rtl/>
        </w:rPr>
        <w:t xml:space="preserve"> و قبول امام نبود 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کند و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چرا 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د؟</w:t>
      </w:r>
      <w:r w:rsidRPr="008B5E5E">
        <w:rPr>
          <w:rtl/>
        </w:rPr>
        <w:t xml:space="preserve"> به خاطر آن حد وسط به خاطر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احکام بر او واجب است و لکن الامام لم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ردع</w:t>
      </w:r>
      <w:r w:rsidRPr="008B5E5E">
        <w:rPr>
          <w:rtl/>
        </w:rPr>
        <w:t xml:space="preserve">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معلوم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را مخالف احکام ند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و مطابق احکام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مودن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در 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مردم و عقلا آن‌ها را به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خلاف شرع و مخالف شر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عت</w:t>
      </w:r>
      <w:r w:rsidRPr="008B5E5E">
        <w:rPr>
          <w:rtl/>
        </w:rPr>
        <w:t xml:space="preserve">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رساند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در</w:t>
      </w:r>
      <w:r w:rsidRPr="008B5E5E">
        <w:rPr>
          <w:rtl/>
        </w:rPr>
        <w:t xml:space="preserve"> الفائق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پنجم را با ارشاد که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چهارم بود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کجا</w:t>
      </w:r>
      <w:r w:rsidRPr="008B5E5E">
        <w:rPr>
          <w:rtl/>
        </w:rPr>
        <w:t xml:space="preserve"> آورده بود منته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دو تقر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ب</w:t>
      </w:r>
      <w:r w:rsidRPr="008B5E5E">
        <w:rPr>
          <w:rtl/>
        </w:rPr>
        <w:t xml:space="preserve"> متفاوت، </w:t>
      </w:r>
      <w:r w:rsidR="008B5E5E">
        <w:rPr>
          <w:rtl/>
        </w:rPr>
        <w:t>درحالی‌که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نها</w:t>
      </w:r>
      <w:r w:rsidRPr="008B5E5E">
        <w:rPr>
          <w:rtl/>
        </w:rPr>
        <w:t xml:space="preserve"> دو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بود با حد وسط متفاوت، گرچه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حد وسط مشابهت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باهم</w:t>
      </w:r>
      <w:r w:rsidRPr="008B5E5E">
        <w:rPr>
          <w:rtl/>
        </w:rPr>
        <w:t xml:space="preserve"> دارد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در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جامع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جمع کرد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اهم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و پا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حد وسط‌ها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استدلال م</w:t>
      </w:r>
      <w:r w:rsidRPr="008B5E5E">
        <w:rPr>
          <w:rFonts w:hint="eastAsia"/>
          <w:rtl/>
        </w:rPr>
        <w:t>ناسب</w:t>
      </w:r>
      <w:r w:rsidRPr="008B5E5E">
        <w:rPr>
          <w:rtl/>
        </w:rPr>
        <w:t xml:space="preserve"> بود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به عنوان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گر</w:t>
      </w:r>
      <w:r w:rsidRPr="008B5E5E">
        <w:rPr>
          <w:rtl/>
        </w:rPr>
        <w:t xml:space="preserve"> و مستقل و جدا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pStyle w:val="Heading1"/>
        <w:rPr>
          <w:rtl/>
        </w:rPr>
      </w:pPr>
      <w:bookmarkStart w:id="7" w:name="_Toc104201806"/>
      <w:r w:rsidRPr="008B5E5E">
        <w:rPr>
          <w:rFonts w:hint="cs"/>
          <w:rtl/>
        </w:rPr>
        <w:lastRenderedPageBreak/>
        <w:t>قیود وجوب ابلاغ احکام</w:t>
      </w:r>
      <w:bookmarkEnd w:id="7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تا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سه چهار مطلب در تحل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که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مطلب مهم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بود که –ا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از مطالب کل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 که بعد کلام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فقه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دارد –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وجوب ابلاغ احکام بر امام آ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به نحو مطلق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ود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دارد.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حاصل</w:t>
      </w:r>
      <w:r w:rsidRPr="008B5E5E">
        <w:rPr>
          <w:rtl/>
        </w:rPr>
        <w:t xml:space="preserve"> بحث‌ها 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محور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بود که وجوب ابلاغ احکام و معارف شرع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قاعده‌ا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 امام و معصوم است و دو سه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دارد که دو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را 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دو حالت استثنا دارد</w:t>
      </w:r>
      <w:r w:rsidR="00D64083" w:rsidRPr="008B5E5E">
        <w:rPr>
          <w:rFonts w:hint="cs"/>
          <w:rtl/>
        </w:rPr>
        <w:t>.</w:t>
      </w:r>
    </w:p>
    <w:p w:rsidR="003E3929" w:rsidRPr="008B5E5E" w:rsidRDefault="003E3929" w:rsidP="003E3929">
      <w:pPr>
        <w:pStyle w:val="Heading2"/>
        <w:rPr>
          <w:rtl/>
        </w:rPr>
      </w:pPr>
      <w:bookmarkStart w:id="8" w:name="_Toc104201807"/>
      <w:r w:rsidRPr="008B5E5E">
        <w:rPr>
          <w:rFonts w:hint="cs"/>
          <w:rtl/>
        </w:rPr>
        <w:t>قید اول</w:t>
      </w:r>
      <w:bookmarkEnd w:id="8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tl/>
        </w:rPr>
        <w:t>۱-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آن معرفت و حکم، چه حکم اعتقاد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چه حکم فقه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رفتار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،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باشد در عصر معصوم دارا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نباشد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بوده است و نسخ شده است از آن طرف،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مقطع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زمان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امبر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بعد از آن نسخ شده است و زمان باقر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و صادق </w:t>
      </w:r>
      <w:r w:rsidR="008B5E5E">
        <w:rPr>
          <w:rtl/>
        </w:rPr>
        <w:t>علیهماالسلام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تمام ش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است.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ندارد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تا زمان امام باقر </w:t>
      </w:r>
      <w:r w:rsidR="008B5E5E">
        <w:rPr>
          <w:rtl/>
        </w:rPr>
        <w:t>علیه‌السلام</w:t>
      </w:r>
      <w:r w:rsidRPr="008B5E5E">
        <w:rPr>
          <w:rtl/>
        </w:rPr>
        <w:t xml:space="preserve"> هنوز به مرحله ابلاغ 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که ابلاغ آن لازم باشد مثلاً احکام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که در زمان امام عسکر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علیه‌السلام</w:t>
      </w:r>
      <w:r w:rsidRPr="008B5E5E">
        <w:rPr>
          <w:rtl/>
        </w:rPr>
        <w:t xml:space="preserve"> </w:t>
      </w:r>
      <w:r w:rsidR="008B5E5E">
        <w:rPr>
          <w:rtl/>
        </w:rPr>
        <w:t>بنا بر</w:t>
      </w:r>
      <w:r w:rsidRPr="008B5E5E">
        <w:rPr>
          <w:rtl/>
        </w:rPr>
        <w:t xml:space="preserve"> بعض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احتمالات موعد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آن 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و بعض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زم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امام باقر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امام صادق </w:t>
      </w:r>
      <w:r w:rsidR="008B5E5E">
        <w:rPr>
          <w:rtl/>
        </w:rPr>
        <w:t>علیه‌السلام</w:t>
      </w:r>
      <w:r w:rsidRPr="008B5E5E">
        <w:rPr>
          <w:rtl/>
        </w:rPr>
        <w:t xml:space="preserve"> و بر اساس مفاد روا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ات</w:t>
      </w:r>
      <w:r w:rsidRPr="008B5E5E">
        <w:rPr>
          <w:rtl/>
        </w:rPr>
        <w:t xml:space="preserve"> بعض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احکام و معارف هست که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آن به عصر ظهور و بعد از ظهور حضرت </w:t>
      </w:r>
      <w:r w:rsidR="008B5E5E">
        <w:rPr>
          <w:rtl/>
        </w:rPr>
        <w:t>ولی‌عصر</w:t>
      </w:r>
      <w:r w:rsidRPr="008B5E5E">
        <w:rPr>
          <w:rtl/>
        </w:rPr>
        <w:t xml:space="preserve"> ارواحنا فدا موکول شده است </w:t>
      </w:r>
      <w:r w:rsidR="008B5E5E">
        <w:rPr>
          <w:rtl/>
        </w:rPr>
        <w:t>به‌هرحال</w:t>
      </w:r>
      <w:r w:rsidRPr="008B5E5E">
        <w:rPr>
          <w:rtl/>
        </w:rPr>
        <w:t xml:space="preserve"> وقت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امام هست و جامعه او،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ندارد.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به خاطر نسخ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به </w:t>
      </w:r>
      <w:r w:rsidR="008B5E5E">
        <w:rPr>
          <w:rtl/>
        </w:rPr>
        <w:t>خاطر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موعد آن </w:t>
      </w:r>
      <w:r w:rsidRPr="008B5E5E">
        <w:rPr>
          <w:rFonts w:hint="eastAsia"/>
          <w:rtl/>
        </w:rPr>
        <w:t>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تدر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ج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ة</w:t>
      </w:r>
      <w:r w:rsidRPr="008B5E5E">
        <w:rPr>
          <w:rtl/>
        </w:rPr>
        <w:t xml:space="preserve"> الاحکام است موعد آن 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امام ابلاغ واجب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>. وجوب و الزام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ابلاغ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جور مسائل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</w:t>
      </w:r>
      <w:r w:rsidR="008B5E5E">
        <w:rPr>
          <w:rtl/>
        </w:rPr>
        <w:t>فی‌الواقع</w:t>
      </w:r>
      <w:r w:rsidRPr="008B5E5E">
        <w:rPr>
          <w:rtl/>
        </w:rPr>
        <w:t xml:space="preserve"> مصلحت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آن هست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انشائ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در عالم ملکوت و غ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ب</w:t>
      </w:r>
      <w:r w:rsidRPr="008B5E5E">
        <w:rPr>
          <w:rtl/>
        </w:rPr>
        <w:t xml:space="preserve"> شده است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مرحله اراده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نرس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است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ابلاغ واجب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گرچه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هم امام فرموده است </w:t>
      </w:r>
      <w:r w:rsidR="008B5E5E">
        <w:rPr>
          <w:rtl/>
        </w:rPr>
        <w:t>این‌جور</w:t>
      </w:r>
      <w:r w:rsidRPr="008B5E5E">
        <w:rPr>
          <w:rtl/>
        </w:rPr>
        <w:t xml:space="preserve">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هست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آن زمان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امتناناً بوده است و الزام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احکام منسوخ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احکام که متاخراً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pStyle w:val="Heading2"/>
        <w:rPr>
          <w:rtl/>
        </w:rPr>
      </w:pPr>
      <w:bookmarkStart w:id="9" w:name="_Toc104201808"/>
      <w:r w:rsidRPr="008B5E5E">
        <w:rPr>
          <w:rFonts w:hint="cs"/>
          <w:rtl/>
        </w:rPr>
        <w:t>قید دوم</w:t>
      </w:r>
      <w:bookmarkEnd w:id="9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tl/>
        </w:rPr>
        <w:t>۲-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بود که در احکام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اگر ابلاغ با موانع مهم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مواجه باشد که مصداق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بشود آن هم به قدر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آن محاذ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را دفع کرد به همان اندازه ابلاغ از وجوب خارج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منته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الضرورات تتقدر بقدرها اگر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ابلاغ حکم 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مجلس موجب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خطر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جامعه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فراتر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را نداند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مردم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امام،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مفاسد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مترتب بر آن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شود،</w:t>
      </w:r>
      <w:r w:rsidRPr="008B5E5E">
        <w:rPr>
          <w:rtl/>
        </w:rPr>
        <w:t xml:space="preserve"> آنجا واجب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اما آنجا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بفرما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وقت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هست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در عصر آن خل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فه</w:t>
      </w:r>
      <w:r w:rsidRPr="008B5E5E">
        <w:rPr>
          <w:rtl/>
        </w:rPr>
        <w:t xml:space="preserve"> امکان‌پذ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نبوده است و در آن عصر نبا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محاذ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مانع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به عنوان ثانو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حکم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کرده است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ند</w:t>
      </w:r>
      <w:r w:rsidRPr="008B5E5E">
        <w:rPr>
          <w:rtl/>
        </w:rPr>
        <w:t xml:space="preserve"> به اندازه‌ا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آن محذور مترتب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امام ابلاغ و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واجب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pStyle w:val="Heading1"/>
        <w:rPr>
          <w:rtl/>
        </w:rPr>
      </w:pPr>
      <w:bookmarkStart w:id="10" w:name="_Toc104201809"/>
      <w:r w:rsidRPr="008B5E5E">
        <w:rPr>
          <w:rFonts w:hint="eastAsia"/>
          <w:rtl/>
        </w:rPr>
        <w:lastRenderedPageBreak/>
        <w:t>محل</w:t>
      </w:r>
      <w:r w:rsidRPr="008B5E5E">
        <w:rPr>
          <w:rtl/>
        </w:rPr>
        <w:t xml:space="preserve"> اعمال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bookmarkEnd w:id="10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با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نکته‌ا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اشاره کردم تفتن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کرد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که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مقطع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مجلس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</w:t>
      </w:r>
      <w:r w:rsidR="008B5E5E">
        <w:rPr>
          <w:rtl/>
        </w:rPr>
        <w:t>این‌جور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که در کل دوره امام باقر و امام صادق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باشد ملاحظه کرد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تفاوت روا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ات</w:t>
      </w:r>
      <w:r w:rsidRPr="008B5E5E">
        <w:rPr>
          <w:rtl/>
        </w:rPr>
        <w:t xml:space="preserve"> و تعارض آن‌ها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دلا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امام </w:t>
      </w:r>
      <w:r w:rsidR="008B5E5E">
        <w:rPr>
          <w:rtl/>
        </w:rPr>
        <w:t>این‌جور</w:t>
      </w:r>
      <w:r w:rsidRPr="008B5E5E">
        <w:rPr>
          <w:rtl/>
        </w:rPr>
        <w:t xml:space="preserve"> فرموده است و در ت</w:t>
      </w:r>
      <w:r w:rsidRPr="008B5E5E">
        <w:rPr>
          <w:rFonts w:hint="eastAsia"/>
          <w:rtl/>
        </w:rPr>
        <w:t>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بوده است و در مجلس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،</w:t>
      </w:r>
      <w:r w:rsidRPr="008B5E5E">
        <w:rPr>
          <w:rtl/>
        </w:rPr>
        <w:t xml:space="preserve"> لذا امام انجور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فرموده است حکم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غ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را جا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گر</w:t>
      </w:r>
      <w:r w:rsidRPr="008B5E5E">
        <w:rPr>
          <w:rtl/>
        </w:rPr>
        <w:t xml:space="preserve"> فرموده است.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امام در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مقطع دو فرما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ش</w:t>
      </w:r>
      <w:r w:rsidRPr="008B5E5E">
        <w:rPr>
          <w:rtl/>
        </w:rPr>
        <w:t xml:space="preserve"> دارد،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در مجلس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بوده است و شرا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ط</w:t>
      </w:r>
      <w:r w:rsidRPr="008B5E5E">
        <w:rPr>
          <w:rtl/>
        </w:rPr>
        <w:t xml:space="preserve"> خاص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بوده است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ةً</w:t>
      </w:r>
      <w:r w:rsidRPr="008B5E5E">
        <w:rPr>
          <w:rtl/>
        </w:rPr>
        <w:t xml:space="preserve"> حکم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 نگفته است و خلاف واقع را گفته است اما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گر</w:t>
      </w:r>
      <w:r w:rsidRPr="008B5E5E">
        <w:rPr>
          <w:rtl/>
        </w:rPr>
        <w:t xml:space="preserve"> د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کلام همان امام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آن شرا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ط</w:t>
      </w:r>
      <w:r w:rsidRPr="008B5E5E">
        <w:rPr>
          <w:rtl/>
        </w:rPr>
        <w:t xml:space="preserve"> وجود ندارد و لذا احتمال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ما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حکم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داشته باش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که از زمان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امبر</w:t>
      </w:r>
      <w:r w:rsidRPr="008B5E5E">
        <w:rPr>
          <w:rtl/>
        </w:rPr>
        <w:t xml:space="preserve"> و ائمه بعد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بوده است و به نحو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روا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دارد تا حد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ائمه </w:t>
      </w:r>
      <w:r w:rsidR="008B5E5E">
        <w:rPr>
          <w:rtl/>
        </w:rPr>
        <w:t>متأخر</w:t>
      </w:r>
      <w:r w:rsidRPr="008B5E5E">
        <w:rPr>
          <w:rtl/>
        </w:rPr>
        <w:t xml:space="preserve">، ابناءالرضا </w:t>
      </w:r>
      <w:r w:rsidR="008B5E5E">
        <w:rPr>
          <w:rtl/>
        </w:rPr>
        <w:t>علیهم‌السلام</w:t>
      </w:r>
      <w:r w:rsidRPr="008B5E5E">
        <w:rPr>
          <w:rtl/>
        </w:rPr>
        <w:t xml:space="preserve"> احتمال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باشد در حد صفر است بر</w:t>
      </w:r>
      <w:r w:rsidRPr="008B5E5E">
        <w:rPr>
          <w:rFonts w:hint="eastAsia"/>
          <w:rtl/>
        </w:rPr>
        <w:t>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بالا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سال پنج شش امام حکم را فرموده‌اند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احتمال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در واقع در حد ضع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که اطم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نان</w:t>
      </w:r>
      <w:r w:rsidRPr="008B5E5E">
        <w:rPr>
          <w:rtl/>
        </w:rPr>
        <w:t xml:space="preserve"> </w:t>
      </w:r>
      <w:r w:rsidR="008B5E5E">
        <w:rPr>
          <w:rtl/>
        </w:rPr>
        <w:t>به عدم</w:t>
      </w:r>
      <w:r w:rsidRPr="008B5E5E">
        <w:rPr>
          <w:rtl/>
        </w:rPr>
        <w:t xml:space="preserve"> هست و گاه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قطع </w:t>
      </w:r>
      <w:r w:rsidR="008B5E5E">
        <w:rPr>
          <w:rtl/>
        </w:rPr>
        <w:t>به عدم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هست بس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احکام هم </w:t>
      </w:r>
      <w:r w:rsidR="008B5E5E">
        <w:rPr>
          <w:rtl/>
        </w:rPr>
        <w:t>این‌طور</w:t>
      </w:r>
      <w:r w:rsidRPr="008B5E5E">
        <w:rPr>
          <w:rtl/>
        </w:rPr>
        <w:t xml:space="preserve"> است 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احکام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روا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معارض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دارد، آدم مطمئن است که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بوده است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مقطع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مصلحت ملزمه‌ا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بوده است بر اساس آن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کرده است لذا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مستمره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محذور مستمر از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حکم بس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ار</w:t>
      </w:r>
      <w:r w:rsidRPr="008B5E5E">
        <w:rPr>
          <w:rtl/>
        </w:rPr>
        <w:t xml:space="preserve"> کم است که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به‌طورکلی</w:t>
      </w:r>
      <w:r w:rsidRPr="008B5E5E">
        <w:rPr>
          <w:rtl/>
        </w:rPr>
        <w:t xml:space="preserve"> ابلاغ نشده است به خاطر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مستمره‌ا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طول 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سال بوده است،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کم است.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عامل دوم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آ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وجوب ابلاغ را </w:t>
      </w:r>
      <w:r w:rsidR="008B5E5E">
        <w:rPr>
          <w:rtl/>
        </w:rPr>
        <w:t>برمی‌دارد</w:t>
      </w:r>
      <w:r w:rsidRPr="008B5E5E">
        <w:rPr>
          <w:rtl/>
        </w:rPr>
        <w:t xml:space="preserve"> با عامل اول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فرق دارد عامل </w:t>
      </w:r>
      <w:r w:rsidR="008B5E5E">
        <w:rPr>
          <w:rtl/>
        </w:rPr>
        <w:t>اول عدم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است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حکم تدر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ج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آخر دوره امامت گذاشته شده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دوره ظهور،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معلوم است که ابلاغ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هیچ‌کدام</w:t>
      </w:r>
      <w:r w:rsidRPr="008B5E5E">
        <w:rPr>
          <w:rtl/>
        </w:rPr>
        <w:t xml:space="preserve"> واجب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اما</w:t>
      </w:r>
      <w:r w:rsidRPr="008B5E5E">
        <w:rPr>
          <w:rtl/>
        </w:rPr>
        <w:t xml:space="preserve"> عامل دوم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ابلاغ را از وجوب ساقط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محذور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ضرر و خطر و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وجود داشته باشد و به خاطر آن مصلحت </w:t>
      </w:r>
      <w:r w:rsidR="008B5E5E">
        <w:rPr>
          <w:rtl/>
        </w:rPr>
        <w:t>مهم‌تر</w:t>
      </w:r>
      <w:r w:rsidRPr="008B5E5E">
        <w:rPr>
          <w:rtl/>
        </w:rPr>
        <w:t xml:space="preserve"> و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فوت مصلحت </w:t>
      </w:r>
      <w:r w:rsidR="008B5E5E">
        <w:rPr>
          <w:rtl/>
        </w:rPr>
        <w:t>مهم‌تر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تحقق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مفسده </w:t>
      </w:r>
      <w:r w:rsidR="008B5E5E">
        <w:rPr>
          <w:rtl/>
        </w:rPr>
        <w:t>مهم‌تر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حکم را 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</w:t>
      </w:r>
      <w:r w:rsidRPr="008B5E5E">
        <w:rPr>
          <w:rtl/>
        </w:rPr>
        <w:t xml:space="preserve"> نکند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مصداق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تواند</w:t>
      </w:r>
      <w:r w:rsidRPr="008B5E5E">
        <w:rPr>
          <w:rtl/>
        </w:rPr>
        <w:t xml:space="preserve"> داشته باشد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دا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محدود، در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مقطع طولان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به خصوص در کل ادوار امامت مصداقش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کم و نادر است که </w:t>
      </w:r>
      <w:r w:rsidR="008B5E5E">
        <w:rPr>
          <w:rtl/>
        </w:rPr>
        <w:t>اصلاً</w:t>
      </w:r>
      <w:r w:rsidRPr="008B5E5E">
        <w:rPr>
          <w:rtl/>
        </w:rPr>
        <w:t xml:space="preserve"> امام نگو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به خاطر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مستمر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ضرر که در طول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ادوار مستمر بوده است. </w:t>
      </w:r>
    </w:p>
    <w:p w:rsidR="003E3929" w:rsidRPr="008B5E5E" w:rsidRDefault="003E3929" w:rsidP="003E3929">
      <w:pPr>
        <w:pStyle w:val="Heading1"/>
        <w:rPr>
          <w:rtl/>
        </w:rPr>
      </w:pPr>
      <w:bookmarkStart w:id="11" w:name="_Toc104201810"/>
      <w:r w:rsidRPr="008B5E5E">
        <w:rPr>
          <w:rFonts w:hint="eastAsia"/>
          <w:rtl/>
        </w:rPr>
        <w:t>عامل</w:t>
      </w:r>
      <w:r w:rsidRPr="008B5E5E">
        <w:rPr>
          <w:rtl/>
        </w:rPr>
        <w:t xml:space="preserve"> سوم</w:t>
      </w:r>
      <w:r w:rsidRPr="008B5E5E">
        <w:rPr>
          <w:rFonts w:hint="cs"/>
          <w:rtl/>
        </w:rPr>
        <w:t>: قهر امام</w:t>
      </w:r>
      <w:bookmarkEnd w:id="11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ممکن</w:t>
      </w:r>
      <w:r w:rsidRPr="008B5E5E">
        <w:rPr>
          <w:rtl/>
        </w:rPr>
        <w:t xml:space="preserve"> است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عامل سوم که تا حالا نگفته‌ا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اشاره بشود و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طرح بشود</w:t>
      </w:r>
    </w:p>
    <w:p w:rsidR="003E3929" w:rsidRPr="008B5E5E" w:rsidRDefault="003E3929" w:rsidP="003E3929">
      <w:pPr>
        <w:ind w:firstLine="429"/>
        <w:rPr>
          <w:spacing w:val="-2"/>
          <w:rtl/>
        </w:rPr>
      </w:pPr>
      <w:r w:rsidRPr="008B5E5E">
        <w:rPr>
          <w:rFonts w:hint="eastAsia"/>
          <w:spacing w:val="-2"/>
          <w:rtl/>
        </w:rPr>
        <w:t>عامل</w:t>
      </w:r>
      <w:r w:rsidRPr="008B5E5E">
        <w:rPr>
          <w:spacing w:val="-2"/>
          <w:rtl/>
        </w:rPr>
        <w:t xml:space="preserve"> سوم به زبان عوامانه قهر امام است 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ا</w:t>
      </w:r>
      <w:r w:rsidRPr="008B5E5E">
        <w:rPr>
          <w:spacing w:val="-2"/>
          <w:rtl/>
        </w:rPr>
        <w:t xml:space="preserve"> به زبان </w:t>
      </w:r>
      <w:r w:rsidR="008B5E5E">
        <w:rPr>
          <w:spacing w:val="-2"/>
          <w:rtl/>
        </w:rPr>
        <w:t>دقیق‌تر عدم</w:t>
      </w:r>
      <w:r w:rsidRPr="008B5E5E">
        <w:rPr>
          <w:spacing w:val="-2"/>
          <w:rtl/>
        </w:rPr>
        <w:t xml:space="preserve"> ب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ان</w:t>
      </w:r>
      <w:r w:rsidRPr="008B5E5E">
        <w:rPr>
          <w:spacing w:val="-2"/>
          <w:rtl/>
        </w:rPr>
        <w:t xml:space="preserve"> احکام و معارف است به خاطر قصور و تقص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رها</w:t>
      </w:r>
      <w:r w:rsidRPr="008B5E5E">
        <w:rPr>
          <w:rFonts w:hint="cs"/>
          <w:spacing w:val="-2"/>
          <w:rtl/>
        </w:rPr>
        <w:t>یی</w:t>
      </w:r>
      <w:r w:rsidRPr="008B5E5E">
        <w:rPr>
          <w:spacing w:val="-2"/>
          <w:rtl/>
        </w:rPr>
        <w:t xml:space="preserve"> که جامعه داشت و نوع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مجازات انهاست. 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عن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خودشان اقدامات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کردند که امام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را نفرما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د</w:t>
      </w:r>
      <w:r w:rsidRPr="008B5E5E">
        <w:rPr>
          <w:spacing w:val="-2"/>
          <w:rtl/>
        </w:rPr>
        <w:t xml:space="preserve"> و آن‌ها به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معرفت دست پ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دا</w:t>
      </w:r>
      <w:r w:rsidRPr="008B5E5E">
        <w:rPr>
          <w:spacing w:val="-2"/>
          <w:rtl/>
        </w:rPr>
        <w:t xml:space="preserve"> نکنند.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قصه اصل غ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بت</w:t>
      </w:r>
      <w:r w:rsidRPr="008B5E5E">
        <w:rPr>
          <w:rtl/>
        </w:rPr>
        <w:t xml:space="preserve"> امام است، وُجُودُهُ لُطْفٌ وَ تَصَرُّفُهُ لُطْفٌ آخَرُ وَ عَدَمُهُ مِنّا چون حضور امام و لطف خدا بر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حجت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راهنما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کند </w:t>
      </w:r>
      <w:r w:rsidR="008B5E5E">
        <w:rPr>
          <w:rtl/>
        </w:rPr>
        <w:t>بنا بر</w:t>
      </w:r>
      <w:r w:rsidRPr="008B5E5E">
        <w:rPr>
          <w:rtl/>
        </w:rPr>
        <w:t xml:space="preserve"> وجوب لطف بر خدا لازم است و بر امام هم لازم است که جامعه را هدا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کند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کارها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کردند که مستحق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نها</w:t>
      </w:r>
      <w:r w:rsidRPr="008B5E5E">
        <w:rPr>
          <w:rtl/>
        </w:rPr>
        <w:t xml:space="preserve"> نبودند،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آن وجوب هدا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و وج</w:t>
      </w:r>
      <w:r w:rsidRPr="008B5E5E">
        <w:rPr>
          <w:rFonts w:hint="eastAsia"/>
          <w:rtl/>
        </w:rPr>
        <w:t>وب</w:t>
      </w:r>
      <w:r w:rsidRPr="008B5E5E">
        <w:rPr>
          <w:rtl/>
        </w:rPr>
        <w:t xml:space="preserve"> ابلاغ او 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نسبت به احکام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دارد و معارف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</w:t>
      </w:r>
      <w:r w:rsidRPr="008B5E5E">
        <w:rPr>
          <w:rtl/>
        </w:rPr>
        <w:lastRenderedPageBreak/>
        <w:t>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دارد و حت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و محاذ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انجور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مجموعه‌ا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اقدامات انجام داده‌اند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جامعه مستحق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محروم بمانند از معارف، مثل نفر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امام است، نفر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کار درست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امام </w:t>
      </w:r>
      <w:r w:rsidRPr="008B5E5E">
        <w:rPr>
          <w:rFonts w:hint="eastAsia"/>
          <w:rtl/>
        </w:rPr>
        <w:t>نفر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کردند و گاه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خبر دادند و فرمودند که به آن‌ها که در عاشورا </w:t>
      </w:r>
      <w:r w:rsidRPr="008B5E5E">
        <w:rPr>
          <w:rFonts w:hint="cs"/>
          <w:rtl/>
        </w:rPr>
        <w:t>آ</w:t>
      </w:r>
      <w:r w:rsidRPr="008B5E5E">
        <w:rPr>
          <w:rtl/>
        </w:rPr>
        <w:t>مدند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بدان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که شما آرامش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جز همان اندازه که کس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بخواهد سوار اسب بشود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آرامش و تشف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خاطر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گذرا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در قصه عاشورا </w:t>
      </w:r>
      <w:r w:rsidR="008B5E5E">
        <w:rPr>
          <w:rtl/>
        </w:rPr>
        <w:t>همین‌طور</w:t>
      </w:r>
      <w:r w:rsidRPr="008B5E5E">
        <w:rPr>
          <w:rtl/>
        </w:rPr>
        <w:t xml:space="preserve"> شد و به فاصله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دو سال بساط همه </w:t>
      </w:r>
      <w:r w:rsidR="008B5E5E">
        <w:rPr>
          <w:rtl/>
        </w:rPr>
        <w:t>برچیده</w:t>
      </w:r>
      <w:r w:rsidRPr="008B5E5E">
        <w:rPr>
          <w:rtl/>
        </w:rPr>
        <w:t xml:space="preserve"> شد 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چ</w:t>
      </w:r>
      <w:r w:rsidRPr="008B5E5E">
        <w:rPr>
          <w:rtl/>
        </w:rPr>
        <w:t xml:space="preserve"> 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ش</w:t>
      </w:r>
      <w:r w:rsidRPr="008B5E5E">
        <w:rPr>
          <w:rtl/>
        </w:rPr>
        <w:t xml:space="preserve"> و نوش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 آن مترتب نشد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مجازات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بود که بر آن‌ها بود </w:t>
      </w:r>
    </w:p>
    <w:p w:rsidR="003E3929" w:rsidRPr="008B5E5E" w:rsidRDefault="003E3929" w:rsidP="003E3929">
      <w:pPr>
        <w:ind w:firstLine="429"/>
        <w:rPr>
          <w:spacing w:val="-2"/>
          <w:rtl/>
        </w:rPr>
      </w:pP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ک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از مجازات‌ها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تخلف‌ها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بزرگ امت در کنار گذاشتن وصا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ا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پ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غمبر</w:t>
      </w:r>
      <w:r w:rsidRPr="008B5E5E">
        <w:rPr>
          <w:spacing w:val="-2"/>
          <w:rtl/>
        </w:rPr>
        <w:t xml:space="preserve">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است که از 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ک</w:t>
      </w:r>
      <w:r w:rsidRPr="008B5E5E">
        <w:rPr>
          <w:spacing w:val="-2"/>
          <w:rtl/>
        </w:rPr>
        <w:t xml:space="preserve"> معارف و احکام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محروم بماند. </w:t>
      </w:r>
      <w:r w:rsidR="008B5E5E">
        <w:rPr>
          <w:spacing w:val="-2"/>
          <w:rtl/>
        </w:rPr>
        <w:t>علی‌رغم</w:t>
      </w:r>
      <w:r w:rsidRPr="008B5E5E">
        <w:rPr>
          <w:spacing w:val="-2"/>
          <w:rtl/>
        </w:rPr>
        <w:t xml:space="preserve">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که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معارف احکام فعل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ت</w:t>
      </w:r>
      <w:r w:rsidRPr="008B5E5E">
        <w:rPr>
          <w:spacing w:val="-2"/>
          <w:rtl/>
        </w:rPr>
        <w:t xml:space="preserve"> دارد </w:t>
      </w:r>
      <w:r w:rsidR="008B5E5E">
        <w:rPr>
          <w:spacing w:val="-2"/>
          <w:rtl/>
        </w:rPr>
        <w:t>علی‌رغم</w:t>
      </w:r>
      <w:r w:rsidRPr="008B5E5E">
        <w:rPr>
          <w:spacing w:val="-2"/>
          <w:rtl/>
        </w:rPr>
        <w:t xml:space="preserve">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که ب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ان</w:t>
      </w:r>
      <w:r w:rsidRPr="008B5E5E">
        <w:rPr>
          <w:spacing w:val="-2"/>
          <w:rtl/>
        </w:rPr>
        <w:t xml:space="preserve"> آن‌ها مواجه با خطر و ضرر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ن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ست</w:t>
      </w:r>
      <w:r w:rsidRPr="008B5E5E">
        <w:rPr>
          <w:spacing w:val="-2"/>
          <w:rtl/>
        </w:rPr>
        <w:t xml:space="preserve"> اما خود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نها</w:t>
      </w:r>
      <w:r w:rsidRPr="008B5E5E">
        <w:rPr>
          <w:spacing w:val="-2"/>
          <w:rtl/>
        </w:rPr>
        <w:t xml:space="preserve"> کار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کردند که مستحق مجازات هستند.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ج</w:t>
      </w:r>
      <w:r w:rsidRPr="008B5E5E">
        <w:rPr>
          <w:rFonts w:hint="eastAsia"/>
          <w:spacing w:val="-2"/>
          <w:rtl/>
        </w:rPr>
        <w:t>امعه‌ا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که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نافرمان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و تخلف کرد مستحق 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ن</w:t>
      </w:r>
      <w:r w:rsidRPr="008B5E5E">
        <w:rPr>
          <w:spacing w:val="-2"/>
          <w:rtl/>
        </w:rPr>
        <w:t xml:space="preserve"> است که از بعض</w:t>
      </w:r>
      <w:r w:rsidRPr="008B5E5E">
        <w:rPr>
          <w:rFonts w:hint="cs"/>
          <w:spacing w:val="-2"/>
          <w:rtl/>
        </w:rPr>
        <w:t>ی</w:t>
      </w:r>
      <w:r w:rsidRPr="008B5E5E">
        <w:rPr>
          <w:spacing w:val="-2"/>
          <w:rtl/>
        </w:rPr>
        <w:t xml:space="preserve"> حقا</w:t>
      </w:r>
      <w:r w:rsidRPr="008B5E5E">
        <w:rPr>
          <w:rFonts w:hint="cs"/>
          <w:spacing w:val="-2"/>
          <w:rtl/>
        </w:rPr>
        <w:t>ی</w:t>
      </w:r>
      <w:r w:rsidRPr="008B5E5E">
        <w:rPr>
          <w:rFonts w:hint="eastAsia"/>
          <w:spacing w:val="-2"/>
          <w:rtl/>
        </w:rPr>
        <w:t>ق</w:t>
      </w:r>
      <w:r w:rsidRPr="008B5E5E">
        <w:rPr>
          <w:spacing w:val="-2"/>
          <w:rtl/>
        </w:rPr>
        <w:t xml:space="preserve"> محروم بماند.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ممکن</w:t>
      </w:r>
      <w:r w:rsidRPr="008B5E5E">
        <w:rPr>
          <w:rtl/>
        </w:rPr>
        <w:t xml:space="preserve"> است کس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عامل سوم در موارد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عوامل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و دو </w:t>
      </w:r>
      <w:r w:rsidR="008B5E5E">
        <w:rPr>
          <w:rtl/>
        </w:rPr>
        <w:t>برمی‌گردد</w:t>
      </w:r>
      <w:r w:rsidRPr="008B5E5E">
        <w:rPr>
          <w:rFonts w:hint="eastAsia"/>
          <w:rtl/>
        </w:rPr>
        <w:t>،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موجب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نکند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جامعه‌ا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ژگ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اوصاف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احکام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آن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نداشته باشد ممکن است </w:t>
      </w:r>
      <w:r w:rsidR="008B5E5E">
        <w:rPr>
          <w:rtl/>
        </w:rPr>
        <w:t>به عدم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</w:t>
      </w:r>
      <w:r w:rsidR="008B5E5E">
        <w:rPr>
          <w:rtl/>
        </w:rPr>
        <w:t>برگردد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مجازات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لذا ابلاغ هم لازم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و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اح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اناً</w:t>
      </w:r>
      <w:r w:rsidRPr="008B5E5E">
        <w:rPr>
          <w:rtl/>
        </w:rPr>
        <w:t xml:space="preserve"> موارد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به آن ضرر و خطر و امثال آن برگردد.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علی‌رغم</w:t>
      </w:r>
      <w:r w:rsidRPr="008B5E5E">
        <w:rPr>
          <w:rtl/>
        </w:rPr>
        <w:t xml:space="preserve"> موارد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موارد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آن به عامل اول و دوم ارجاع داده بشود شا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</w:t>
      </w:r>
      <w:r w:rsidR="008B5E5E">
        <w:rPr>
          <w:rtl/>
        </w:rPr>
        <w:t>مستقلاً</w:t>
      </w:r>
      <w:r w:rsidRPr="008B5E5E">
        <w:rPr>
          <w:rtl/>
        </w:rPr>
        <w:t xml:space="preserve"> هم مصداق داشته باشد ب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شائبه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خود او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نگاه شخص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فرد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هم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جمع،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ئت</w:t>
      </w:r>
      <w:r w:rsidRPr="008B5E5E">
        <w:rPr>
          <w:rtl/>
        </w:rPr>
        <w:t xml:space="preserve"> جمع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تعامل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حق کرد که مستحق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از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حق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قت</w:t>
      </w:r>
      <w:r w:rsidRPr="008B5E5E">
        <w:rPr>
          <w:rtl/>
        </w:rPr>
        <w:t xml:space="preserve"> به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رس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ده</w:t>
      </w:r>
      <w:r w:rsidRPr="008B5E5E">
        <w:rPr>
          <w:rtl/>
        </w:rPr>
        <w:t xml:space="preserve"> مورد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از</w:t>
      </w:r>
      <w:r w:rsidRPr="008B5E5E">
        <w:rPr>
          <w:rtl/>
        </w:rPr>
        <w:t xml:space="preserve"> آن‌ها محروم بشود. </w:t>
      </w:r>
    </w:p>
    <w:p w:rsidR="003E3929" w:rsidRPr="008B5E5E" w:rsidRDefault="003E3929" w:rsidP="003E3929">
      <w:pPr>
        <w:pStyle w:val="Heading1"/>
        <w:rPr>
          <w:rtl/>
        </w:rPr>
      </w:pPr>
      <w:bookmarkStart w:id="12" w:name="_Toc104201811"/>
      <w:r w:rsidRPr="008B5E5E">
        <w:rPr>
          <w:rFonts w:hint="cs"/>
          <w:rtl/>
        </w:rPr>
        <w:t>آثار مجازات یک نسل بر نسل دیگر</w:t>
      </w:r>
      <w:bookmarkEnd w:id="12"/>
    </w:p>
    <w:p w:rsidR="003E3929" w:rsidRPr="008B5E5E" w:rsidRDefault="003E3929" w:rsidP="008B5E5E">
      <w:pPr>
        <w:ind w:firstLine="429"/>
        <w:rPr>
          <w:rtl/>
        </w:rPr>
      </w:pPr>
      <w:r w:rsidRPr="008B5E5E">
        <w:rPr>
          <w:rFonts w:hint="eastAsia"/>
          <w:rtl/>
        </w:rPr>
        <w:t>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</w:t>
      </w:r>
      <w:r w:rsidR="008B5E5E">
        <w:rPr>
          <w:b/>
          <w:bCs/>
          <w:color w:val="007200"/>
          <w:rtl/>
        </w:rPr>
        <w:t>﴿لا تَزِرُ وازِرَةٌ وِزْرَ أُخْرى﴾</w:t>
      </w:r>
      <w:r w:rsidRPr="008B5E5E">
        <w:rPr>
          <w:rStyle w:val="FootnoteReference"/>
          <w:rtl/>
        </w:rPr>
        <w:footnoteReference w:id="1"/>
      </w:r>
      <w:r w:rsidRPr="008B5E5E">
        <w:rPr>
          <w:rtl/>
        </w:rPr>
        <w:t xml:space="preserve"> در محدوده‌ا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قوان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عقل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حاکم نباشد و الا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</w:t>
      </w:r>
      <w:r w:rsidR="008B5E5E">
        <w:rPr>
          <w:b/>
          <w:bCs/>
          <w:color w:val="007200"/>
          <w:rtl/>
        </w:rPr>
        <w:t>﴿لا تَزِرُ وازِرَةٌ وِزْرَ أُخْرى﴾</w:t>
      </w:r>
      <w:r w:rsidR="008B5E5E">
        <w:rPr>
          <w:rFonts w:hint="cs"/>
          <w:rtl/>
        </w:rPr>
        <w:t xml:space="preserve"> </w:t>
      </w:r>
      <w:r w:rsidRPr="008B5E5E">
        <w:rPr>
          <w:rtl/>
        </w:rPr>
        <w:t>مگر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تواند</w:t>
      </w:r>
      <w:r w:rsidRPr="008B5E5E">
        <w:rPr>
          <w:rtl/>
        </w:rPr>
        <w:t xml:space="preserve"> منع کند اگر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پدران و مادران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نسل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خودشان را در معرض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آس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ب</w:t>
      </w:r>
      <w:r w:rsidRPr="008B5E5E">
        <w:rPr>
          <w:rtl/>
        </w:rPr>
        <w:t xml:space="preserve"> بزرگ اجتماع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قرار داد نت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جه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شد که وضع ژنت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آن‌ها تغ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ک</w:t>
      </w:r>
      <w:r w:rsidRPr="008B5E5E">
        <w:rPr>
          <w:rFonts w:hint="eastAsia"/>
          <w:rtl/>
        </w:rPr>
        <w:t>رد</w:t>
      </w:r>
      <w:r w:rsidRPr="008B5E5E">
        <w:rPr>
          <w:rtl/>
        </w:rPr>
        <w:t xml:space="preserve"> </w:t>
      </w:r>
      <w:r w:rsidR="008B5E5E">
        <w:rPr>
          <w:rtl/>
        </w:rPr>
        <w:t>حتماً</w:t>
      </w:r>
      <w:r w:rsidRPr="008B5E5E">
        <w:rPr>
          <w:rtl/>
        </w:rPr>
        <w:t xml:space="preserve"> رو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نسل أثر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گذارد</w:t>
      </w:r>
      <w:r w:rsidRPr="008B5E5E">
        <w:rPr>
          <w:rtl/>
        </w:rPr>
        <w:t xml:space="preserve">. </w:t>
      </w:r>
      <w:r w:rsidR="008B5E5E">
        <w:rPr>
          <w:b/>
          <w:bCs/>
          <w:color w:val="007200"/>
          <w:rtl/>
        </w:rPr>
        <w:t>﴿لا تَزِرُ وازِرَةٌ وِزْرَ أُخْرى﴾</w:t>
      </w:r>
      <w:r w:rsidR="008B5E5E">
        <w:rPr>
          <w:rFonts w:hint="cs"/>
          <w:rtl/>
        </w:rPr>
        <w:t xml:space="preserve"> </w:t>
      </w:r>
      <w:r w:rsidRPr="008B5E5E">
        <w:rPr>
          <w:rtl/>
        </w:rPr>
        <w:t>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ود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دارد، اطلاق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ود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دارد که منصرف به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است که قانون غ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اخت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نشود و الا قوان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عقل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اقتضاء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اگر نسل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خود را آلوده به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نها</w:t>
      </w:r>
      <w:r w:rsidRPr="008B5E5E">
        <w:rPr>
          <w:rtl/>
        </w:rPr>
        <w:t xml:space="preserve"> کرد –مثال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قانون عقل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زنم،</w:t>
      </w:r>
      <w:r w:rsidRPr="008B5E5E">
        <w:rPr>
          <w:rtl/>
        </w:rPr>
        <w:t xml:space="preserve"> خود را آلوده به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مسئله کرد خود را در معرض اشعه و امواج راد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و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قرار داد و خود را در معرض امواج اتم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قرار داد که تغ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رات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ژنت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او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جاد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فرزندان و نسل او تأث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گذارد</w:t>
      </w:r>
      <w:r w:rsidRPr="008B5E5E">
        <w:rPr>
          <w:rtl/>
        </w:rPr>
        <w:t xml:space="preserve"> و </w:t>
      </w:r>
      <w:r w:rsidR="008B5E5E">
        <w:rPr>
          <w:b/>
          <w:bCs/>
          <w:color w:val="007200"/>
          <w:rtl/>
        </w:rPr>
        <w:t>﴿لا تَزِرُ وازِرَةٌ وِزْرَ أُخْرى﴾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رد</w:t>
      </w:r>
      <w:r w:rsidRPr="008B5E5E">
        <w:rPr>
          <w:rtl/>
        </w:rPr>
        <w:t xml:space="preserve">. </w:t>
      </w:r>
      <w:r w:rsidR="008B5E5E">
        <w:rPr>
          <w:b/>
          <w:bCs/>
          <w:color w:val="007200"/>
          <w:rtl/>
        </w:rPr>
        <w:t>﴿لا تَزِرُ وازِرَةٌ وِزْرَ أُخْرى﴾</w:t>
      </w:r>
      <w:r w:rsidRPr="008B5E5E">
        <w:rPr>
          <w:rtl/>
        </w:rPr>
        <w:t xml:space="preserve"> آنجا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</w:t>
      </w:r>
      <w:r w:rsidRPr="008B5E5E">
        <w:rPr>
          <w:rFonts w:hint="eastAsia"/>
          <w:rtl/>
        </w:rPr>
        <w:t>است</w:t>
      </w:r>
      <w:r w:rsidRPr="008B5E5E">
        <w:rPr>
          <w:rtl/>
        </w:rPr>
        <w:t xml:space="preserve"> که گناه اخت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او انجام داده است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هم اخت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وجود دارد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بار او را بر دوش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کشد</w:t>
      </w:r>
      <w:r w:rsidRPr="008B5E5E">
        <w:rPr>
          <w:rtl/>
        </w:rPr>
        <w:t xml:space="preserve"> و الا آنجا که قانون عقل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باشد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همه وزرها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متوجه اعقاب شخص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و نسل‌ها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نده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نت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جه</w:t>
      </w:r>
      <w:r w:rsidRPr="008B5E5E">
        <w:rPr>
          <w:rtl/>
        </w:rPr>
        <w:t xml:space="preserve"> خطا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انهاست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چون قانون حاکم است بر او سار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جا</w:t>
      </w:r>
      <w:r w:rsidRPr="008B5E5E">
        <w:rPr>
          <w:rFonts w:hint="eastAsia"/>
          <w:rtl/>
        </w:rPr>
        <w:t>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لذا</w:t>
      </w:r>
      <w:r w:rsidRPr="008B5E5E">
        <w:rPr>
          <w:rtl/>
        </w:rPr>
        <w:t xml:space="preserve"> 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نوع مجازات‌ها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اجتماع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جمع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قوان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عام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وجود دارد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جامعه‌ا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در آن سق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فه</w:t>
      </w:r>
      <w:r w:rsidRPr="008B5E5E">
        <w:rPr>
          <w:rtl/>
        </w:rPr>
        <w:t xml:space="preserve"> و عاشورا رقم بخورد محروم خواهد ماند از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زها</w:t>
      </w:r>
      <w:r w:rsidRPr="008B5E5E">
        <w:rPr>
          <w:rFonts w:hint="cs"/>
          <w:rtl/>
        </w:rPr>
        <w:t>یی</w:t>
      </w:r>
      <w:r w:rsidRPr="008B5E5E">
        <w:rPr>
          <w:rtl/>
        </w:rPr>
        <w:t>.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هم بع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که در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قب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هم باشد اگر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قب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نبود آن محذور دوم را </w:t>
      </w:r>
      <w:r w:rsidRPr="008B5E5E">
        <w:rPr>
          <w:rtl/>
        </w:rPr>
        <w:lastRenderedPageBreak/>
        <w:t>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در طول 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سال کم مص</w:t>
      </w:r>
      <w:r w:rsidRPr="008B5E5E">
        <w:rPr>
          <w:rFonts w:hint="eastAsia"/>
          <w:rtl/>
        </w:rPr>
        <w:t>داق</w:t>
      </w:r>
      <w:r w:rsidRPr="008B5E5E">
        <w:rPr>
          <w:rtl/>
        </w:rPr>
        <w:t xml:space="preserve"> دارد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ممکن است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احکام و معارف مورد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از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وجود داشت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مجازاتاً جامعه از آن محروم ماند </w:t>
      </w:r>
    </w:p>
    <w:p w:rsidR="003E3929" w:rsidRPr="008B5E5E" w:rsidRDefault="003E3929" w:rsidP="003E3929">
      <w:pPr>
        <w:pStyle w:val="Heading1"/>
        <w:rPr>
          <w:rtl/>
        </w:rPr>
      </w:pPr>
      <w:bookmarkStart w:id="13" w:name="_Toc104201812"/>
      <w:r w:rsidRPr="008B5E5E">
        <w:rPr>
          <w:rFonts w:hint="cs"/>
          <w:rtl/>
        </w:rPr>
        <w:t>استثنائات وجوب ابلاغ احکام</w:t>
      </w:r>
      <w:bookmarkEnd w:id="13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تا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نجا</w:t>
      </w:r>
      <w:r w:rsidRPr="008B5E5E">
        <w:rPr>
          <w:rtl/>
        </w:rPr>
        <w:t xml:space="preserve"> معلوم شد که وجوب احکام بر معصوم ابلاغ احکام بر معصوم واجب است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قانون مطلق است الا سه حالت و سه استثنا، </w:t>
      </w:r>
    </w:p>
    <w:p w:rsidR="003E3929" w:rsidRPr="008B5E5E" w:rsidRDefault="008B5E5E" w:rsidP="003E3929">
      <w:pPr>
        <w:ind w:firstLine="429"/>
        <w:rPr>
          <w:rtl/>
        </w:rPr>
      </w:pPr>
      <w:r>
        <w:rPr>
          <w:rtl/>
        </w:rPr>
        <w:t>۱- آن که به مرحله ف</w:t>
      </w:r>
      <w:r w:rsidR="003E3929" w:rsidRPr="008B5E5E">
        <w:rPr>
          <w:rtl/>
        </w:rPr>
        <w:t>ع</w:t>
      </w:r>
      <w:r>
        <w:rPr>
          <w:rFonts w:hint="cs"/>
          <w:rtl/>
        </w:rPr>
        <w:t>ل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ت</w:t>
      </w:r>
      <w:r w:rsidR="003E3929" w:rsidRPr="008B5E5E">
        <w:rPr>
          <w:rtl/>
        </w:rPr>
        <w:t xml:space="preserve"> نرس</w:t>
      </w:r>
      <w:r w:rsidR="003E3929" w:rsidRPr="008B5E5E">
        <w:rPr>
          <w:rFonts w:hint="cs"/>
          <w:rtl/>
        </w:rPr>
        <w:t>ی</w:t>
      </w:r>
      <w:r w:rsidR="003E3929" w:rsidRPr="008B5E5E">
        <w:rPr>
          <w:rFonts w:hint="eastAsia"/>
          <w:rtl/>
        </w:rPr>
        <w:t>ده</w:t>
      </w:r>
      <w:r w:rsidR="003E3929" w:rsidRPr="008B5E5E">
        <w:rPr>
          <w:rtl/>
        </w:rPr>
        <w:t xml:space="preserve"> باشد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tl/>
        </w:rPr>
        <w:t>۲- آن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محاذ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اهم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عناو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ثانو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مانع بشود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tl/>
        </w:rPr>
        <w:t>۳-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از باب مجازات جامعه را محروم بکند حالا قاعده مجازات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دست ما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. چون </w:t>
      </w:r>
      <w:r w:rsidR="008B5E5E">
        <w:rPr>
          <w:rtl/>
        </w:rPr>
        <w:t>حتماً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نوع مجازات که کل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نها</w:t>
      </w:r>
      <w:r w:rsidRPr="008B5E5E">
        <w:rPr>
          <w:rtl/>
        </w:rPr>
        <w:t xml:space="preserve"> </w:t>
      </w:r>
      <w:r w:rsidR="008B5E5E">
        <w:rPr>
          <w:rtl/>
        </w:rPr>
        <w:t>بردارد</w:t>
      </w:r>
      <w:r w:rsidRPr="008B5E5E">
        <w:rPr>
          <w:rtl/>
        </w:rPr>
        <w:t xml:space="preserve"> و رها کند،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جمله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رهاساز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شده است و به حال خود واگذاشته </w:t>
      </w:r>
      <w:r w:rsidR="008B5E5E">
        <w:rPr>
          <w:rtl/>
        </w:rPr>
        <w:t>شده‌اند</w:t>
      </w:r>
      <w:r w:rsidRPr="008B5E5E">
        <w:rPr>
          <w:rtl/>
        </w:rPr>
        <w:t>. اصل غ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بت</w:t>
      </w:r>
      <w:r w:rsidRPr="008B5E5E">
        <w:rPr>
          <w:rtl/>
        </w:rPr>
        <w:t xml:space="preserve"> امام به خاطر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عامل</w:t>
      </w:r>
      <w:r w:rsidRPr="008B5E5E">
        <w:rPr>
          <w:rtl/>
        </w:rPr>
        <w:t xml:space="preserve"> سوم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ما واضح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قواعد و ضوابط آن،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جاها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ب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قهر وجود دارد مجازاتاً منته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مقام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خواه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 با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بسنج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الآن خبر واحد را عمل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کنند</w:t>
      </w:r>
      <w:r w:rsidRPr="008B5E5E">
        <w:rPr>
          <w:rtl/>
        </w:rPr>
        <w:t xml:space="preserve"> به کارشناس رجوع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کنند،</w:t>
      </w:r>
      <w:r w:rsidRPr="008B5E5E">
        <w:rPr>
          <w:rtl/>
        </w:rPr>
        <w:t xml:space="preserve"> معاملات معاطات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انجام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دهند،</w:t>
      </w:r>
      <w:r w:rsidRPr="008B5E5E">
        <w:rPr>
          <w:rtl/>
        </w:rPr>
        <w:t xml:space="preserve"> معاملات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با ص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غه</w:t>
      </w:r>
      <w:r w:rsidRPr="008B5E5E">
        <w:rPr>
          <w:rtl/>
        </w:rPr>
        <w:t xml:space="preserve"> </w:t>
      </w:r>
      <w:r w:rsidR="008B5E5E">
        <w:rPr>
          <w:rtl/>
        </w:rPr>
        <w:t>غیرعربی</w:t>
      </w:r>
      <w:r w:rsidRPr="008B5E5E">
        <w:rPr>
          <w:rtl/>
        </w:rPr>
        <w:t xml:space="preserve"> است انجام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دهند</w:t>
      </w:r>
      <w:r w:rsidRPr="008B5E5E">
        <w:rPr>
          <w:rtl/>
        </w:rPr>
        <w:t xml:space="preserve"> و امام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فرما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و شا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نفرمودن به خاطر مجازات باشد، </w:t>
      </w:r>
      <w:r w:rsidR="008B5E5E">
        <w:rPr>
          <w:rtl/>
        </w:rPr>
        <w:t>علی‌رغم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استثنا سوم </w:t>
      </w:r>
      <w:r w:rsidR="008B5E5E">
        <w:rPr>
          <w:rtl/>
        </w:rPr>
        <w:t>فی‌الجمله</w:t>
      </w:r>
      <w:r w:rsidRPr="008B5E5E">
        <w:rPr>
          <w:rtl/>
        </w:rPr>
        <w:t xml:space="preserve"> هست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مانع از تمام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نشود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آنجا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مجازاتاً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فرما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دو صورت دارد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علت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احکام برداشته شده است، اگر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باشد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گر</w:t>
      </w:r>
      <w:r w:rsidRPr="008B5E5E">
        <w:rPr>
          <w:rtl/>
        </w:rPr>
        <w:t xml:space="preserve"> آن حکم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برداشته شده است و آن که هست حکم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اگر</w:t>
      </w:r>
      <w:r w:rsidRPr="008B5E5E">
        <w:rPr>
          <w:rtl/>
        </w:rPr>
        <w:t xml:space="preserve"> مجازات باشد که حکم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 </w:t>
      </w:r>
      <w:r w:rsidR="008B5E5E">
        <w:rPr>
          <w:rtl/>
        </w:rPr>
        <w:t>برنداشته</w:t>
      </w:r>
      <w:r w:rsidRPr="008B5E5E">
        <w:rPr>
          <w:rtl/>
        </w:rPr>
        <w:t xml:space="preserve"> است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درعین‌حال</w:t>
      </w:r>
      <w:r w:rsidRPr="008B5E5E">
        <w:rPr>
          <w:rtl/>
        </w:rPr>
        <w:t xml:space="preserve"> به خاطر مجازات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ند</w:t>
      </w:r>
      <w:r w:rsidRPr="008B5E5E">
        <w:rPr>
          <w:rtl/>
        </w:rPr>
        <w:t xml:space="preserve">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به</w:t>
      </w:r>
      <w:r w:rsidRPr="008B5E5E">
        <w:rPr>
          <w:rtl/>
        </w:rPr>
        <w:t xml:space="preserve"> نظرم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آ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که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مانع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از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 xml:space="preserve"> که امام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حکم ظاهر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را قبول کرده است درست است که مجازاتاً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کار نشده است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بالاخره هم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عن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مقام حکم ظاهر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پذ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رفته</w:t>
      </w:r>
      <w:r w:rsidRPr="008B5E5E">
        <w:rPr>
          <w:rtl/>
        </w:rPr>
        <w:t xml:space="preserve"> شده است و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عمل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کند</w:t>
      </w:r>
      <w:r w:rsidRPr="008B5E5E">
        <w:rPr>
          <w:rtl/>
        </w:rPr>
        <w:t xml:space="preserve">. 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بنابرا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</w:t>
      </w:r>
      <w:r w:rsidRPr="008B5E5E">
        <w:rPr>
          <w:rtl/>
        </w:rPr>
        <w:t xml:space="preserve"> وجود دارد و امام 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ز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نفرموده است احتمال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دارد که نفرمودن امام از سر همان مجازات امت باشد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</w:t>
      </w:r>
      <w:r w:rsidR="008B5E5E">
        <w:rPr>
          <w:rtl/>
        </w:rPr>
        <w:t>آنچه</w:t>
      </w:r>
      <w:r w:rsidRPr="008B5E5E">
        <w:rPr>
          <w:rtl/>
        </w:rPr>
        <w:t xml:space="preserve"> الآن جار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به نحو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گفت مورد </w:t>
      </w:r>
      <w:r w:rsidR="008B5E5E">
        <w:rPr>
          <w:rtl/>
        </w:rPr>
        <w:t>تأیید</w:t>
      </w:r>
      <w:r w:rsidRPr="008B5E5E">
        <w:rPr>
          <w:rtl/>
        </w:rPr>
        <w:t xml:space="preserve"> امام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</w:t>
      </w:r>
      <w:r w:rsidR="008B5E5E">
        <w:rPr>
          <w:rtl/>
        </w:rPr>
        <w:t>تأیید</w:t>
      </w:r>
      <w:r w:rsidRPr="008B5E5E">
        <w:rPr>
          <w:rtl/>
        </w:rPr>
        <w:t xml:space="preserve">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مجازات موجب شد حکم فعل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پ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دا</w:t>
      </w:r>
      <w:r w:rsidRPr="008B5E5E">
        <w:rPr>
          <w:rtl/>
        </w:rPr>
        <w:t xml:space="preserve"> نکند هم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که الآن هست مورد </w:t>
      </w:r>
      <w:r w:rsidR="008B5E5E">
        <w:rPr>
          <w:rtl/>
        </w:rPr>
        <w:t>تأیید</w:t>
      </w:r>
      <w:r w:rsidRPr="008B5E5E">
        <w:rPr>
          <w:rtl/>
        </w:rPr>
        <w:t xml:space="preserve"> واقع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قرار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رد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حکم فعل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است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مجازات نخواسته است واقع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را بگو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به</w:t>
      </w:r>
      <w:r w:rsidRPr="008B5E5E">
        <w:rPr>
          <w:rtl/>
        </w:rPr>
        <w:t xml:space="preserve"> ناچار با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امام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پذ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رفته</w:t>
      </w:r>
      <w:r w:rsidRPr="008B5E5E">
        <w:rPr>
          <w:rtl/>
        </w:rPr>
        <w:t xml:space="preserve"> است به خصوص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آن‌ها که معذور هستند و آن‌ها دخ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در آن نبودند و امام پذ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رفته</w:t>
      </w:r>
      <w:r w:rsidRPr="008B5E5E">
        <w:rPr>
          <w:rtl/>
        </w:rPr>
        <w:t xml:space="preserve"> است که </w:t>
      </w:r>
      <w:r w:rsidR="008B5E5E">
        <w:rPr>
          <w:rtl/>
        </w:rPr>
        <w:t>این‌جور</w:t>
      </w:r>
      <w:r w:rsidRPr="008B5E5E">
        <w:rPr>
          <w:rtl/>
        </w:rPr>
        <w:t xml:space="preserve"> عمل بکنند منته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به عنوان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ک</w:t>
      </w:r>
      <w:r w:rsidRPr="008B5E5E">
        <w:rPr>
          <w:rtl/>
        </w:rPr>
        <w:t xml:space="preserve"> حکم ظاهر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و ثانو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</w:t>
      </w:r>
    </w:p>
    <w:p w:rsidR="003E3929" w:rsidRPr="008B5E5E" w:rsidRDefault="003E3929" w:rsidP="003E3929">
      <w:pPr>
        <w:pStyle w:val="Heading1"/>
        <w:rPr>
          <w:rtl/>
        </w:rPr>
      </w:pPr>
      <w:bookmarkStart w:id="14" w:name="_Toc104201813"/>
      <w:r w:rsidRPr="008B5E5E">
        <w:rPr>
          <w:rFonts w:hint="eastAsia"/>
          <w:rtl/>
        </w:rPr>
        <w:lastRenderedPageBreak/>
        <w:t>جمع‌بند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مسئله</w:t>
      </w:r>
      <w:bookmarkEnd w:id="14"/>
    </w:p>
    <w:p w:rsidR="003E3929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از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جهت گفت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که در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که س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ره‌ا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ود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بعد خواه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گفت و رفتار عام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که در منظر و </w:t>
      </w:r>
      <w:r w:rsidR="008B5E5E">
        <w:rPr>
          <w:rtl/>
        </w:rPr>
        <w:t>مرئی</w:t>
      </w:r>
      <w:r w:rsidRPr="008B5E5E">
        <w:rPr>
          <w:rtl/>
        </w:rPr>
        <w:t xml:space="preserve"> معصوم صادر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و رفتار عام است و مستمر است و امام موضع مخالف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رد</w:t>
      </w:r>
      <w:r w:rsidRPr="008B5E5E">
        <w:rPr>
          <w:rtl/>
        </w:rPr>
        <w:t xml:space="preserve"> و چند امام هم در مقاطع مختلف هم 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موضع مخالف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آن گرفته نشده است، آن رفتار مورد </w:t>
      </w:r>
      <w:r w:rsidR="008B5E5E">
        <w:rPr>
          <w:rtl/>
        </w:rPr>
        <w:t>تأیید</w:t>
      </w:r>
      <w:r w:rsidRPr="008B5E5E">
        <w:rPr>
          <w:rtl/>
        </w:rPr>
        <w:t xml:space="preserve"> امام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به خاطر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</w:t>
      </w:r>
      <w:r w:rsidR="008B5E5E">
        <w:rPr>
          <w:rtl/>
        </w:rPr>
        <w:t>واقعاً</w:t>
      </w:r>
      <w:r w:rsidRPr="008B5E5E">
        <w:rPr>
          <w:rtl/>
        </w:rPr>
        <w:t xml:space="preserve"> حکم اله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 آن و همراه آن است 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ا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است که در ظاهر مجازات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آن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ست،</w:t>
      </w:r>
      <w:r w:rsidRPr="008B5E5E">
        <w:rPr>
          <w:rtl/>
        </w:rPr>
        <w:t xml:space="preserve"> عقاب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آن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ست،</w:t>
      </w:r>
      <w:r w:rsidRPr="008B5E5E">
        <w:rPr>
          <w:rtl/>
        </w:rPr>
        <w:t xml:space="preserve"> برا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ولو احتمال مجازات باشد عقاب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در آن ن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ست</w:t>
      </w:r>
      <w:r w:rsidRPr="008B5E5E">
        <w:rPr>
          <w:rtl/>
        </w:rPr>
        <w:t>. ضمن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</w:t>
      </w:r>
      <w:r w:rsidR="008B5E5E">
        <w:rPr>
          <w:rtl/>
        </w:rPr>
        <w:t>اصل عدم</w:t>
      </w:r>
      <w:r w:rsidRPr="008B5E5E">
        <w:rPr>
          <w:rtl/>
        </w:rPr>
        <w:t xml:space="preserve"> قهر است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جا</w:t>
      </w:r>
      <w:r w:rsidRPr="008B5E5E">
        <w:rPr>
          <w:rFonts w:hint="cs"/>
          <w:rtl/>
        </w:rPr>
        <w:t>یی</w:t>
      </w:r>
      <w:r w:rsidRPr="008B5E5E">
        <w:rPr>
          <w:rtl/>
        </w:rPr>
        <w:t xml:space="preserve"> نفرمودند مجازاتاً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دل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ل</w:t>
      </w:r>
      <w:r w:rsidRPr="008B5E5E">
        <w:rPr>
          <w:rtl/>
        </w:rPr>
        <w:t xml:space="preserve"> خاص و قر</w:t>
      </w:r>
      <w:r w:rsidRPr="008B5E5E">
        <w:rPr>
          <w:rFonts w:hint="cs"/>
          <w:rtl/>
        </w:rPr>
        <w:t>ی</w:t>
      </w:r>
      <w:r w:rsidRPr="008B5E5E">
        <w:rPr>
          <w:rtl/>
        </w:rPr>
        <w:t>نه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خواهد</w:t>
      </w:r>
    </w:p>
    <w:p w:rsidR="00482915" w:rsidRPr="008B5E5E" w:rsidRDefault="003E3929" w:rsidP="003E3929">
      <w:pPr>
        <w:ind w:firstLine="429"/>
        <w:rPr>
          <w:rtl/>
        </w:rPr>
      </w:pPr>
      <w:r w:rsidRPr="008B5E5E">
        <w:rPr>
          <w:rFonts w:hint="eastAsia"/>
          <w:rtl/>
        </w:rPr>
        <w:t>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خواه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</w:t>
      </w:r>
      <w:r w:rsidR="008B5E5E">
        <w:rPr>
          <w:rtl/>
        </w:rPr>
        <w:t>اصل عدم</w:t>
      </w:r>
      <w:r w:rsidRPr="008B5E5E">
        <w:rPr>
          <w:rtl/>
        </w:rPr>
        <w:t xml:space="preserve"> قهر است مثل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</w:t>
      </w:r>
      <w:r w:rsidR="008B5E5E">
        <w:rPr>
          <w:rtl/>
        </w:rPr>
        <w:t>اصل عدم</w:t>
      </w:r>
      <w:r w:rsidRPr="008B5E5E">
        <w:rPr>
          <w:rtl/>
        </w:rPr>
        <w:t xml:space="preserve"> تق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ه</w:t>
      </w:r>
      <w:r w:rsidRPr="008B5E5E">
        <w:rPr>
          <w:rtl/>
        </w:rPr>
        <w:t xml:space="preserve"> است ضمن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اگر مجازات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باشد </w:t>
      </w:r>
      <w:r w:rsidR="008B5E5E">
        <w:rPr>
          <w:rtl/>
        </w:rPr>
        <w:t>این عدم</w:t>
      </w:r>
      <w:r w:rsidRPr="008B5E5E">
        <w:rPr>
          <w:rtl/>
        </w:rPr>
        <w:t xml:space="preserve"> منع نشان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دهد</w:t>
      </w:r>
      <w:r w:rsidRPr="008B5E5E">
        <w:rPr>
          <w:rtl/>
        </w:rPr>
        <w:t xml:space="preserve"> که در مقام ظاهر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را پذ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رفته</w:t>
      </w:r>
      <w:r w:rsidRPr="008B5E5E">
        <w:rPr>
          <w:rtl/>
        </w:rPr>
        <w:t xml:space="preserve"> است و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شود</w:t>
      </w:r>
      <w:r w:rsidRPr="008B5E5E">
        <w:rPr>
          <w:rtl/>
        </w:rPr>
        <w:t xml:space="preserve"> به آن عمل کرد و مجازات فقط همان است که محروم از واقع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ت</w:t>
      </w:r>
      <w:r w:rsidRPr="008B5E5E">
        <w:rPr>
          <w:rtl/>
        </w:rPr>
        <w:t xml:space="preserve"> مانده است اما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نکه</w:t>
      </w:r>
      <w:r w:rsidRPr="008B5E5E">
        <w:rPr>
          <w:rtl/>
        </w:rPr>
        <w:t xml:space="preserve"> بگو</w:t>
      </w:r>
      <w:r w:rsidRPr="008B5E5E">
        <w:rPr>
          <w:rFonts w:hint="cs"/>
          <w:rtl/>
        </w:rPr>
        <w:t>یی</w:t>
      </w:r>
      <w:r w:rsidRPr="008B5E5E">
        <w:rPr>
          <w:rFonts w:hint="eastAsia"/>
          <w:rtl/>
        </w:rPr>
        <w:t>م</w:t>
      </w:r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خواهد</w:t>
      </w:r>
      <w:r w:rsidRPr="008B5E5E">
        <w:rPr>
          <w:rtl/>
        </w:rPr>
        <w:t xml:space="preserve"> مجازات کند ول</w:t>
      </w:r>
      <w:r w:rsidRPr="008B5E5E">
        <w:rPr>
          <w:rFonts w:hint="cs"/>
          <w:rtl/>
        </w:rPr>
        <w:t>ی</w:t>
      </w:r>
      <w:r w:rsidRPr="008B5E5E">
        <w:rPr>
          <w:rtl/>
        </w:rPr>
        <w:t xml:space="preserve"> نم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گو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د</w:t>
      </w:r>
      <w:r w:rsidRPr="008B5E5E">
        <w:rPr>
          <w:rtl/>
        </w:rPr>
        <w:t xml:space="preserve"> ا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</w:t>
      </w:r>
      <w:r w:rsidRPr="008B5E5E">
        <w:rPr>
          <w:rtl/>
        </w:rPr>
        <w:t xml:space="preserve"> قر</w:t>
      </w:r>
      <w:r w:rsidRPr="008B5E5E">
        <w:rPr>
          <w:rFonts w:hint="cs"/>
          <w:rtl/>
        </w:rPr>
        <w:t>ی</w:t>
      </w:r>
      <w:r w:rsidRPr="008B5E5E">
        <w:rPr>
          <w:rFonts w:hint="eastAsia"/>
          <w:rtl/>
        </w:rPr>
        <w:t>نه</w:t>
      </w:r>
      <w:r w:rsidRPr="008B5E5E">
        <w:rPr>
          <w:rtl/>
        </w:rPr>
        <w:t xml:space="preserve"> خاص </w:t>
      </w:r>
      <w:bookmarkStart w:id="15" w:name="_GoBack"/>
      <w:r w:rsidRPr="008B5E5E">
        <w:rPr>
          <w:rtl/>
        </w:rPr>
        <w:t>الخاص</w:t>
      </w:r>
      <w:bookmarkEnd w:id="15"/>
      <w:r w:rsidRPr="008B5E5E">
        <w:rPr>
          <w:rtl/>
        </w:rPr>
        <w:t xml:space="preserve"> م</w:t>
      </w:r>
      <w:r w:rsidRPr="008B5E5E">
        <w:rPr>
          <w:rFonts w:hint="cs"/>
          <w:rtl/>
        </w:rPr>
        <w:t>ی‌</w:t>
      </w:r>
      <w:r w:rsidRPr="008B5E5E">
        <w:rPr>
          <w:rFonts w:hint="eastAsia"/>
          <w:rtl/>
        </w:rPr>
        <w:t>خواهد</w:t>
      </w:r>
      <w:r w:rsidRPr="008B5E5E">
        <w:rPr>
          <w:rtl/>
        </w:rPr>
        <w:t>.</w:t>
      </w:r>
      <w:r w:rsidR="002808E6" w:rsidRPr="008B5E5E">
        <w:rPr>
          <w:rtl/>
        </w:rPr>
        <w:t xml:space="preserve"> </w:t>
      </w:r>
    </w:p>
    <w:sectPr w:rsidR="00482915" w:rsidRPr="008B5E5E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C" w:rsidRDefault="00150C4C" w:rsidP="000D5800">
      <w:pPr>
        <w:spacing w:after="0"/>
      </w:pPr>
      <w:r>
        <w:separator/>
      </w:r>
    </w:p>
  </w:endnote>
  <w:endnote w:type="continuationSeparator" w:id="0">
    <w:p w:rsidR="00150C4C" w:rsidRDefault="00150C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B33B5D" w:rsidRDefault="00B33B5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5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C" w:rsidRDefault="00150C4C" w:rsidP="000D5800">
      <w:pPr>
        <w:spacing w:after="0"/>
      </w:pPr>
      <w:r>
        <w:separator/>
      </w:r>
    </w:p>
  </w:footnote>
  <w:footnote w:type="continuationSeparator" w:id="0">
    <w:p w:rsidR="00150C4C" w:rsidRDefault="00150C4C" w:rsidP="000D5800">
      <w:pPr>
        <w:spacing w:after="0"/>
      </w:pPr>
      <w:r>
        <w:continuationSeparator/>
      </w:r>
    </w:p>
  </w:footnote>
  <w:footnote w:id="1">
    <w:p w:rsidR="003E3929" w:rsidRDefault="003E392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انعام، آیه 164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5D" w:rsidRDefault="00B33B5D" w:rsidP="005B39B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E988BCD" wp14:editId="4D381C7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5B39B9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B33B5D" w:rsidRPr="00000B94" w:rsidRDefault="00B33B5D" w:rsidP="005B39B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B5E5E">
      <w:rPr>
        <w:rFonts w:ascii="Adobe Arabic" w:hAnsi="Adobe Arabic" w:cs="Adobe Arabic" w:hint="cs"/>
        <w:b/>
        <w:bCs/>
        <w:sz w:val="24"/>
        <w:szCs w:val="24"/>
        <w:rtl/>
      </w:rPr>
      <w:t>ادله حجیت سیره عقلا</w:t>
    </w:r>
    <w:r w:rsidR="008B5E5E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5B39B9">
      <w:rPr>
        <w:rFonts w:ascii="Adobe Arabic" w:hAnsi="Adobe Arabic" w:cs="Adobe Arabic" w:hint="cs"/>
        <w:b/>
        <w:bCs/>
        <w:sz w:val="24"/>
        <w:szCs w:val="24"/>
        <w:rtl/>
      </w:rPr>
      <w:t>480</w:t>
    </w:r>
  </w:p>
  <w:p w:rsidR="00B33B5D" w:rsidRPr="00873379" w:rsidRDefault="00B33B5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626C087" wp14:editId="67B4BABB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C4C"/>
    <w:rsid w:val="00150D4B"/>
    <w:rsid w:val="001518C6"/>
    <w:rsid w:val="00152621"/>
    <w:rsid w:val="00152670"/>
    <w:rsid w:val="001540C4"/>
    <w:rsid w:val="001550AE"/>
    <w:rsid w:val="001606C7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5E5E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237E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70B3-8E20-4AC4-B0B5-6DDB6D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106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اصول/ سیره عقلائیه</vt:lpstr>
      <vt:lpstr>ادله حجیت سیره عقلا</vt:lpstr>
      <vt:lpstr>پیشگفتار</vt:lpstr>
      <vt:lpstr>اشاره به دلیل پنجم حجیت سیره</vt:lpstr>
      <vt:lpstr>قیود وجوب ابلاغ احکام</vt:lpstr>
      <vt:lpstr>    قید اول</vt:lpstr>
      <vt:lpstr>    قید دوم</vt:lpstr>
      <vt:lpstr>محل اعمال تقیه</vt:lpstr>
      <vt:lpstr>عامل سوم: قهر امام</vt:lpstr>
      <vt:lpstr>آثار مجازات یک نسل بر نسل دیگر</vt:lpstr>
      <vt:lpstr>استثنائات وجوب ابلاغ احکام</vt:lpstr>
      <vt:lpstr>جمع‌بندی مسئله</vt:lpstr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2022-05-23T06:33:00Z</dcterms:created>
  <dcterms:modified xsi:type="dcterms:W3CDTF">2022-05-23T08:25:00Z</dcterms:modified>
</cp:coreProperties>
</file>