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98359C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98359C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7934B4" w:rsidRPr="0098359C" w:rsidRDefault="00085BC9" w:rsidP="007934B4">
          <w:pPr>
            <w:pStyle w:val="TOC1"/>
            <w:rPr>
              <w:noProof/>
              <w:sz w:val="22"/>
              <w:szCs w:val="22"/>
            </w:rPr>
          </w:pPr>
          <w:r w:rsidRPr="0098359C">
            <w:rPr>
              <w:color w:val="000000" w:themeColor="text1"/>
            </w:rPr>
            <w:fldChar w:fldCharType="begin"/>
          </w:r>
          <w:r w:rsidRPr="0098359C">
            <w:rPr>
              <w:color w:val="000000" w:themeColor="text1"/>
            </w:rPr>
            <w:instrText xml:space="preserve"> TOC \o "1-3" \h \z \u </w:instrText>
          </w:r>
          <w:r w:rsidRPr="0098359C">
            <w:rPr>
              <w:color w:val="000000" w:themeColor="text1"/>
            </w:rPr>
            <w:fldChar w:fldCharType="separate"/>
          </w:r>
          <w:hyperlink w:anchor="_Toc116728242" w:history="1">
            <w:r w:rsidR="007934B4" w:rsidRPr="0098359C">
              <w:rPr>
                <w:rStyle w:val="Hyperlink"/>
                <w:rFonts w:hint="eastAsia"/>
                <w:noProof/>
                <w:rtl/>
              </w:rPr>
              <w:t>اصول</w:t>
            </w:r>
            <w:r w:rsidR="007934B4" w:rsidRPr="0098359C">
              <w:rPr>
                <w:rStyle w:val="Hyperlink"/>
                <w:noProof/>
                <w:rtl/>
              </w:rPr>
              <w:t xml:space="preserve">/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س</w:t>
            </w:r>
            <w:r w:rsidR="007934B4" w:rsidRPr="0098359C">
              <w:rPr>
                <w:rStyle w:val="Hyperlink"/>
                <w:rFonts w:hint="cs"/>
                <w:noProof/>
                <w:rtl/>
              </w:rPr>
              <w:t>ی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ره</w:t>
            </w:r>
            <w:r w:rsidR="007934B4" w:rsidRPr="0098359C">
              <w:rPr>
                <w:rStyle w:val="Hyperlink"/>
                <w:noProof/>
                <w:rtl/>
              </w:rPr>
              <w:t xml:space="preserve">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عقلائ</w:t>
            </w:r>
            <w:r w:rsidR="007934B4" w:rsidRPr="0098359C">
              <w:rPr>
                <w:rStyle w:val="Hyperlink"/>
                <w:rFonts w:hint="cs"/>
                <w:noProof/>
                <w:rtl/>
              </w:rPr>
              <w:t>ی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ه</w:t>
            </w:r>
            <w:r w:rsidR="007934B4" w:rsidRPr="0098359C">
              <w:rPr>
                <w:noProof/>
                <w:webHidden/>
              </w:rPr>
              <w:tab/>
            </w:r>
            <w:r w:rsidR="007934B4" w:rsidRPr="0098359C">
              <w:rPr>
                <w:rStyle w:val="Hyperlink"/>
                <w:noProof/>
                <w:rtl/>
              </w:rPr>
              <w:fldChar w:fldCharType="begin"/>
            </w:r>
            <w:r w:rsidR="007934B4" w:rsidRPr="0098359C">
              <w:rPr>
                <w:noProof/>
                <w:webHidden/>
              </w:rPr>
              <w:instrText xml:space="preserve"> PAGEREF _Toc116728242 \h </w:instrText>
            </w:r>
            <w:r w:rsidR="007934B4" w:rsidRPr="0098359C">
              <w:rPr>
                <w:rStyle w:val="Hyperlink"/>
                <w:noProof/>
                <w:rtl/>
              </w:rPr>
            </w:r>
            <w:r w:rsidR="007934B4" w:rsidRPr="0098359C">
              <w:rPr>
                <w:rStyle w:val="Hyperlink"/>
                <w:noProof/>
                <w:rtl/>
              </w:rPr>
              <w:fldChar w:fldCharType="separate"/>
            </w:r>
            <w:r w:rsidR="007934B4" w:rsidRPr="0098359C">
              <w:rPr>
                <w:noProof/>
                <w:webHidden/>
              </w:rPr>
              <w:t>2</w:t>
            </w:r>
            <w:r w:rsidR="007934B4" w:rsidRPr="009835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934B4" w:rsidRPr="0098359C" w:rsidRDefault="00B71A8A" w:rsidP="007934B4">
          <w:pPr>
            <w:pStyle w:val="TOC1"/>
            <w:rPr>
              <w:noProof/>
              <w:sz w:val="22"/>
              <w:szCs w:val="22"/>
            </w:rPr>
          </w:pPr>
          <w:hyperlink w:anchor="_Toc116728243" w:history="1">
            <w:r w:rsidR="007934B4" w:rsidRPr="0098359C">
              <w:rPr>
                <w:rStyle w:val="Hyperlink"/>
                <w:rFonts w:hint="eastAsia"/>
                <w:noProof/>
                <w:rtl/>
              </w:rPr>
              <w:t>پ</w:t>
            </w:r>
            <w:r w:rsidR="007934B4" w:rsidRPr="0098359C">
              <w:rPr>
                <w:rStyle w:val="Hyperlink"/>
                <w:rFonts w:hint="cs"/>
                <w:noProof/>
                <w:rtl/>
              </w:rPr>
              <w:t>ی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شگفتار</w:t>
            </w:r>
            <w:r w:rsidR="007934B4" w:rsidRPr="0098359C">
              <w:rPr>
                <w:noProof/>
                <w:webHidden/>
              </w:rPr>
              <w:tab/>
            </w:r>
            <w:r w:rsidR="007934B4" w:rsidRPr="0098359C">
              <w:rPr>
                <w:rStyle w:val="Hyperlink"/>
                <w:noProof/>
                <w:rtl/>
              </w:rPr>
              <w:fldChar w:fldCharType="begin"/>
            </w:r>
            <w:r w:rsidR="007934B4" w:rsidRPr="0098359C">
              <w:rPr>
                <w:noProof/>
                <w:webHidden/>
              </w:rPr>
              <w:instrText xml:space="preserve"> PAGEREF _Toc116728243 \h </w:instrText>
            </w:r>
            <w:r w:rsidR="007934B4" w:rsidRPr="0098359C">
              <w:rPr>
                <w:rStyle w:val="Hyperlink"/>
                <w:noProof/>
                <w:rtl/>
              </w:rPr>
            </w:r>
            <w:r w:rsidR="007934B4" w:rsidRPr="0098359C">
              <w:rPr>
                <w:rStyle w:val="Hyperlink"/>
                <w:noProof/>
                <w:rtl/>
              </w:rPr>
              <w:fldChar w:fldCharType="separate"/>
            </w:r>
            <w:r w:rsidR="007934B4" w:rsidRPr="0098359C">
              <w:rPr>
                <w:noProof/>
                <w:webHidden/>
              </w:rPr>
              <w:t>2</w:t>
            </w:r>
            <w:r w:rsidR="007934B4" w:rsidRPr="009835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934B4" w:rsidRPr="0098359C" w:rsidRDefault="00B71A8A" w:rsidP="007934B4">
          <w:pPr>
            <w:pStyle w:val="TOC1"/>
            <w:rPr>
              <w:noProof/>
              <w:sz w:val="22"/>
              <w:szCs w:val="22"/>
            </w:rPr>
          </w:pPr>
          <w:hyperlink w:anchor="_Toc116728244" w:history="1">
            <w:r w:rsidR="007934B4" w:rsidRPr="0098359C">
              <w:rPr>
                <w:rStyle w:val="Hyperlink"/>
                <w:rFonts w:hint="eastAsia"/>
                <w:noProof/>
                <w:rtl/>
              </w:rPr>
              <w:t>مناقشه</w:t>
            </w:r>
            <w:r w:rsidR="007934B4" w:rsidRPr="0098359C">
              <w:rPr>
                <w:rStyle w:val="Hyperlink"/>
                <w:noProof/>
                <w:rtl/>
              </w:rPr>
              <w:t xml:space="preserve">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سوم</w:t>
            </w:r>
            <w:r w:rsidR="007934B4" w:rsidRPr="0098359C">
              <w:rPr>
                <w:noProof/>
                <w:webHidden/>
              </w:rPr>
              <w:tab/>
            </w:r>
            <w:r w:rsidR="007934B4" w:rsidRPr="0098359C">
              <w:rPr>
                <w:rStyle w:val="Hyperlink"/>
                <w:noProof/>
                <w:rtl/>
              </w:rPr>
              <w:fldChar w:fldCharType="begin"/>
            </w:r>
            <w:r w:rsidR="007934B4" w:rsidRPr="0098359C">
              <w:rPr>
                <w:noProof/>
                <w:webHidden/>
              </w:rPr>
              <w:instrText xml:space="preserve"> PAGEREF _Toc116728244 \h </w:instrText>
            </w:r>
            <w:r w:rsidR="007934B4" w:rsidRPr="0098359C">
              <w:rPr>
                <w:rStyle w:val="Hyperlink"/>
                <w:noProof/>
                <w:rtl/>
              </w:rPr>
            </w:r>
            <w:r w:rsidR="007934B4" w:rsidRPr="0098359C">
              <w:rPr>
                <w:rStyle w:val="Hyperlink"/>
                <w:noProof/>
                <w:rtl/>
              </w:rPr>
              <w:fldChar w:fldCharType="separate"/>
            </w:r>
            <w:r w:rsidR="007934B4" w:rsidRPr="0098359C">
              <w:rPr>
                <w:noProof/>
                <w:webHidden/>
              </w:rPr>
              <w:t>3</w:t>
            </w:r>
            <w:r w:rsidR="007934B4" w:rsidRPr="009835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934B4" w:rsidRPr="0098359C" w:rsidRDefault="00B71A8A" w:rsidP="007934B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728245" w:history="1">
            <w:r w:rsidR="007934B4" w:rsidRPr="0098359C">
              <w:rPr>
                <w:rStyle w:val="Hyperlink"/>
                <w:rFonts w:hint="eastAsia"/>
                <w:noProof/>
                <w:rtl/>
              </w:rPr>
              <w:t>پاسخ</w:t>
            </w:r>
            <w:r w:rsidR="007934B4" w:rsidRPr="0098359C">
              <w:rPr>
                <w:rStyle w:val="Hyperlink"/>
                <w:noProof/>
                <w:rtl/>
              </w:rPr>
              <w:t xml:space="preserve">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مناقشه</w:t>
            </w:r>
            <w:r w:rsidR="007934B4" w:rsidRPr="0098359C">
              <w:rPr>
                <w:rStyle w:val="Hyperlink"/>
                <w:noProof/>
                <w:rtl/>
              </w:rPr>
              <w:t xml:space="preserve">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سوم</w:t>
            </w:r>
            <w:r w:rsidR="007934B4" w:rsidRPr="0098359C">
              <w:rPr>
                <w:noProof/>
                <w:webHidden/>
              </w:rPr>
              <w:tab/>
            </w:r>
            <w:r w:rsidR="007934B4" w:rsidRPr="0098359C">
              <w:rPr>
                <w:rStyle w:val="Hyperlink"/>
                <w:noProof/>
                <w:rtl/>
              </w:rPr>
              <w:fldChar w:fldCharType="begin"/>
            </w:r>
            <w:r w:rsidR="007934B4" w:rsidRPr="0098359C">
              <w:rPr>
                <w:noProof/>
                <w:webHidden/>
              </w:rPr>
              <w:instrText xml:space="preserve"> PAGEREF _Toc116728245 \h </w:instrText>
            </w:r>
            <w:r w:rsidR="007934B4" w:rsidRPr="0098359C">
              <w:rPr>
                <w:rStyle w:val="Hyperlink"/>
                <w:noProof/>
                <w:rtl/>
              </w:rPr>
            </w:r>
            <w:r w:rsidR="007934B4" w:rsidRPr="0098359C">
              <w:rPr>
                <w:rStyle w:val="Hyperlink"/>
                <w:noProof/>
                <w:rtl/>
              </w:rPr>
              <w:fldChar w:fldCharType="separate"/>
            </w:r>
            <w:r w:rsidR="007934B4" w:rsidRPr="0098359C">
              <w:rPr>
                <w:noProof/>
                <w:webHidden/>
              </w:rPr>
              <w:t>3</w:t>
            </w:r>
            <w:r w:rsidR="007934B4" w:rsidRPr="009835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934B4" w:rsidRPr="0098359C" w:rsidRDefault="00B71A8A" w:rsidP="007934B4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728246" w:history="1">
            <w:r w:rsidR="007934B4" w:rsidRPr="0098359C">
              <w:rPr>
                <w:rStyle w:val="Hyperlink"/>
                <w:rFonts w:hint="eastAsia"/>
                <w:noProof/>
                <w:rtl/>
              </w:rPr>
              <w:t>تقر</w:t>
            </w:r>
            <w:r w:rsidR="007934B4" w:rsidRPr="0098359C">
              <w:rPr>
                <w:rStyle w:val="Hyperlink"/>
                <w:rFonts w:hint="cs"/>
                <w:noProof/>
                <w:rtl/>
              </w:rPr>
              <w:t>ی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ر</w:t>
            </w:r>
            <w:r w:rsidR="007934B4" w:rsidRPr="0098359C">
              <w:rPr>
                <w:rStyle w:val="Hyperlink"/>
                <w:rFonts w:hint="cs"/>
                <w:noProof/>
                <w:rtl/>
              </w:rPr>
              <w:t>ی</w:t>
            </w:r>
            <w:r w:rsidR="007934B4" w:rsidRPr="0098359C">
              <w:rPr>
                <w:rStyle w:val="Hyperlink"/>
                <w:noProof/>
                <w:rtl/>
              </w:rPr>
              <w:t xml:space="preserve">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د</w:t>
            </w:r>
            <w:r w:rsidR="007934B4" w:rsidRPr="0098359C">
              <w:rPr>
                <w:rStyle w:val="Hyperlink"/>
                <w:rFonts w:hint="cs"/>
                <w:noProof/>
                <w:rtl/>
              </w:rPr>
              <w:t>ی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گر</w:t>
            </w:r>
            <w:r w:rsidR="007934B4" w:rsidRPr="0098359C">
              <w:rPr>
                <w:rStyle w:val="Hyperlink"/>
                <w:noProof/>
                <w:rtl/>
              </w:rPr>
              <w:t xml:space="preserve">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از</w:t>
            </w:r>
            <w:r w:rsidR="007934B4" w:rsidRPr="0098359C">
              <w:rPr>
                <w:rStyle w:val="Hyperlink"/>
                <w:noProof/>
                <w:rtl/>
              </w:rPr>
              <w:t xml:space="preserve">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مناقشه</w:t>
            </w:r>
            <w:r w:rsidR="007934B4" w:rsidRPr="0098359C">
              <w:rPr>
                <w:rStyle w:val="Hyperlink"/>
                <w:noProof/>
                <w:rtl/>
              </w:rPr>
              <w:t xml:space="preserve">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سوم</w:t>
            </w:r>
            <w:r w:rsidR="007934B4" w:rsidRPr="0098359C">
              <w:rPr>
                <w:noProof/>
                <w:webHidden/>
              </w:rPr>
              <w:tab/>
            </w:r>
            <w:r w:rsidR="007934B4" w:rsidRPr="0098359C">
              <w:rPr>
                <w:rStyle w:val="Hyperlink"/>
                <w:noProof/>
                <w:rtl/>
              </w:rPr>
              <w:fldChar w:fldCharType="begin"/>
            </w:r>
            <w:r w:rsidR="007934B4" w:rsidRPr="0098359C">
              <w:rPr>
                <w:noProof/>
                <w:webHidden/>
              </w:rPr>
              <w:instrText xml:space="preserve"> PAGEREF _Toc116728246 \h </w:instrText>
            </w:r>
            <w:r w:rsidR="007934B4" w:rsidRPr="0098359C">
              <w:rPr>
                <w:rStyle w:val="Hyperlink"/>
                <w:noProof/>
                <w:rtl/>
              </w:rPr>
            </w:r>
            <w:r w:rsidR="007934B4" w:rsidRPr="0098359C">
              <w:rPr>
                <w:rStyle w:val="Hyperlink"/>
                <w:noProof/>
                <w:rtl/>
              </w:rPr>
              <w:fldChar w:fldCharType="separate"/>
            </w:r>
            <w:r w:rsidR="007934B4" w:rsidRPr="0098359C">
              <w:rPr>
                <w:noProof/>
                <w:webHidden/>
              </w:rPr>
              <w:t>5</w:t>
            </w:r>
            <w:r w:rsidR="007934B4" w:rsidRPr="009835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934B4" w:rsidRPr="0098359C" w:rsidRDefault="00B71A8A" w:rsidP="007934B4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16728247" w:history="1">
            <w:r w:rsidR="007934B4" w:rsidRPr="0098359C">
              <w:rPr>
                <w:rStyle w:val="Hyperlink"/>
                <w:rFonts w:hint="eastAsia"/>
                <w:noProof/>
                <w:rtl/>
              </w:rPr>
              <w:t>جواب</w:t>
            </w:r>
            <w:r w:rsidR="007934B4" w:rsidRPr="0098359C">
              <w:rPr>
                <w:rStyle w:val="Hyperlink"/>
                <w:noProof/>
                <w:rtl/>
              </w:rPr>
              <w:t xml:space="preserve">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تقر</w:t>
            </w:r>
            <w:r w:rsidR="007934B4" w:rsidRPr="0098359C">
              <w:rPr>
                <w:rStyle w:val="Hyperlink"/>
                <w:rFonts w:hint="cs"/>
                <w:noProof/>
                <w:rtl/>
              </w:rPr>
              <w:t>ی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ر</w:t>
            </w:r>
            <w:r w:rsidR="007934B4" w:rsidRPr="0098359C">
              <w:rPr>
                <w:rStyle w:val="Hyperlink"/>
                <w:noProof/>
                <w:rtl/>
              </w:rPr>
              <w:t xml:space="preserve">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مناقشه</w:t>
            </w:r>
            <w:r w:rsidR="007934B4" w:rsidRPr="0098359C">
              <w:rPr>
                <w:noProof/>
                <w:webHidden/>
              </w:rPr>
              <w:tab/>
            </w:r>
            <w:r w:rsidR="007934B4" w:rsidRPr="0098359C">
              <w:rPr>
                <w:rStyle w:val="Hyperlink"/>
                <w:noProof/>
                <w:rtl/>
              </w:rPr>
              <w:fldChar w:fldCharType="begin"/>
            </w:r>
            <w:r w:rsidR="007934B4" w:rsidRPr="0098359C">
              <w:rPr>
                <w:noProof/>
                <w:webHidden/>
              </w:rPr>
              <w:instrText xml:space="preserve"> PAGEREF _Toc116728247 \h </w:instrText>
            </w:r>
            <w:r w:rsidR="007934B4" w:rsidRPr="0098359C">
              <w:rPr>
                <w:rStyle w:val="Hyperlink"/>
                <w:noProof/>
                <w:rtl/>
              </w:rPr>
            </w:r>
            <w:r w:rsidR="007934B4" w:rsidRPr="0098359C">
              <w:rPr>
                <w:rStyle w:val="Hyperlink"/>
                <w:noProof/>
                <w:rtl/>
              </w:rPr>
              <w:fldChar w:fldCharType="separate"/>
            </w:r>
            <w:r w:rsidR="007934B4" w:rsidRPr="0098359C">
              <w:rPr>
                <w:noProof/>
                <w:webHidden/>
              </w:rPr>
              <w:t>5</w:t>
            </w:r>
            <w:r w:rsidR="007934B4" w:rsidRPr="009835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7934B4" w:rsidRPr="0098359C" w:rsidRDefault="00B71A8A" w:rsidP="007934B4">
          <w:pPr>
            <w:pStyle w:val="TOC1"/>
            <w:rPr>
              <w:noProof/>
              <w:sz w:val="22"/>
              <w:szCs w:val="22"/>
            </w:rPr>
          </w:pPr>
          <w:hyperlink w:anchor="_Toc116728248" w:history="1">
            <w:r w:rsidR="007934B4" w:rsidRPr="0098359C">
              <w:rPr>
                <w:rStyle w:val="Hyperlink"/>
                <w:rFonts w:hint="eastAsia"/>
                <w:noProof/>
                <w:rtl/>
              </w:rPr>
              <w:t>مناقشه</w:t>
            </w:r>
            <w:r w:rsidR="007934B4" w:rsidRPr="0098359C">
              <w:rPr>
                <w:rStyle w:val="Hyperlink"/>
                <w:noProof/>
                <w:rtl/>
              </w:rPr>
              <w:t xml:space="preserve">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چهارم</w:t>
            </w:r>
            <w:r w:rsidR="007934B4" w:rsidRPr="0098359C">
              <w:rPr>
                <w:noProof/>
                <w:webHidden/>
              </w:rPr>
              <w:tab/>
            </w:r>
            <w:r w:rsidR="007934B4" w:rsidRPr="0098359C">
              <w:rPr>
                <w:rStyle w:val="Hyperlink"/>
                <w:noProof/>
                <w:rtl/>
              </w:rPr>
              <w:fldChar w:fldCharType="begin"/>
            </w:r>
            <w:r w:rsidR="007934B4" w:rsidRPr="0098359C">
              <w:rPr>
                <w:noProof/>
                <w:webHidden/>
              </w:rPr>
              <w:instrText xml:space="preserve"> PAGEREF _Toc116728248 \h </w:instrText>
            </w:r>
            <w:r w:rsidR="007934B4" w:rsidRPr="0098359C">
              <w:rPr>
                <w:rStyle w:val="Hyperlink"/>
                <w:noProof/>
                <w:rtl/>
              </w:rPr>
            </w:r>
            <w:r w:rsidR="007934B4" w:rsidRPr="0098359C">
              <w:rPr>
                <w:rStyle w:val="Hyperlink"/>
                <w:noProof/>
                <w:rtl/>
              </w:rPr>
              <w:fldChar w:fldCharType="separate"/>
            </w:r>
            <w:r w:rsidR="007934B4" w:rsidRPr="0098359C">
              <w:rPr>
                <w:noProof/>
                <w:webHidden/>
              </w:rPr>
              <w:t>5</w:t>
            </w:r>
            <w:r w:rsidR="007934B4" w:rsidRPr="0098359C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98359C" w:rsidRDefault="00B71A8A" w:rsidP="007934B4">
          <w:pPr>
            <w:pStyle w:val="TOC2"/>
            <w:tabs>
              <w:tab w:val="right" w:leader="dot" w:pos="9350"/>
            </w:tabs>
          </w:pPr>
          <w:hyperlink w:anchor="_Toc116728249" w:history="1">
            <w:r w:rsidR="007934B4" w:rsidRPr="0098359C">
              <w:rPr>
                <w:rStyle w:val="Hyperlink"/>
                <w:rFonts w:hint="eastAsia"/>
                <w:noProof/>
                <w:rtl/>
              </w:rPr>
              <w:t>پاسخ</w:t>
            </w:r>
            <w:r w:rsidR="007934B4" w:rsidRPr="0098359C">
              <w:rPr>
                <w:rStyle w:val="Hyperlink"/>
                <w:noProof/>
                <w:rtl/>
              </w:rPr>
              <w:t xml:space="preserve">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مناقشه</w:t>
            </w:r>
            <w:r w:rsidR="007934B4" w:rsidRPr="0098359C">
              <w:rPr>
                <w:rStyle w:val="Hyperlink"/>
                <w:noProof/>
                <w:rtl/>
              </w:rPr>
              <w:t xml:space="preserve"> </w:t>
            </w:r>
            <w:r w:rsidR="007934B4" w:rsidRPr="0098359C">
              <w:rPr>
                <w:rStyle w:val="Hyperlink"/>
                <w:rFonts w:hint="eastAsia"/>
                <w:noProof/>
                <w:rtl/>
              </w:rPr>
              <w:t>چهارم</w:t>
            </w:r>
            <w:r w:rsidR="007934B4" w:rsidRPr="0098359C">
              <w:rPr>
                <w:noProof/>
                <w:webHidden/>
              </w:rPr>
              <w:tab/>
            </w:r>
            <w:r w:rsidR="007934B4" w:rsidRPr="0098359C">
              <w:rPr>
                <w:rStyle w:val="Hyperlink"/>
                <w:noProof/>
                <w:rtl/>
              </w:rPr>
              <w:fldChar w:fldCharType="begin"/>
            </w:r>
            <w:r w:rsidR="007934B4" w:rsidRPr="0098359C">
              <w:rPr>
                <w:noProof/>
                <w:webHidden/>
              </w:rPr>
              <w:instrText xml:space="preserve"> PAGEREF _Toc116728249 \h </w:instrText>
            </w:r>
            <w:r w:rsidR="007934B4" w:rsidRPr="0098359C">
              <w:rPr>
                <w:rStyle w:val="Hyperlink"/>
                <w:noProof/>
                <w:rtl/>
              </w:rPr>
            </w:r>
            <w:r w:rsidR="007934B4" w:rsidRPr="0098359C">
              <w:rPr>
                <w:rStyle w:val="Hyperlink"/>
                <w:noProof/>
                <w:rtl/>
              </w:rPr>
              <w:fldChar w:fldCharType="separate"/>
            </w:r>
            <w:r w:rsidR="007934B4" w:rsidRPr="0098359C">
              <w:rPr>
                <w:noProof/>
                <w:webHidden/>
              </w:rPr>
              <w:t>6</w:t>
            </w:r>
            <w:r w:rsidR="007934B4" w:rsidRPr="0098359C">
              <w:rPr>
                <w:rStyle w:val="Hyperlink"/>
                <w:noProof/>
                <w:rtl/>
              </w:rPr>
              <w:fldChar w:fldCharType="end"/>
            </w:r>
          </w:hyperlink>
          <w:r w:rsidR="00085BC9" w:rsidRPr="0098359C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98359C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98359C">
        <w:rPr>
          <w:rtl/>
        </w:rPr>
        <w:br w:type="page"/>
      </w:r>
    </w:p>
    <w:p w:rsidR="00B119C3" w:rsidRPr="0098359C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98359C">
        <w:rPr>
          <w:rtl/>
        </w:rPr>
        <w:lastRenderedPageBreak/>
        <w:t>بسم الله الرحمن الرحیم</w:t>
      </w:r>
    </w:p>
    <w:p w:rsidR="00B119C3" w:rsidRPr="0098359C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6728242"/>
      <w:r w:rsidRPr="0098359C">
        <w:rPr>
          <w:w w:val="100"/>
          <w:rtl/>
        </w:rPr>
        <w:t>اصول/</w:t>
      </w:r>
      <w:bookmarkEnd w:id="2"/>
      <w:r w:rsidRPr="0098359C">
        <w:rPr>
          <w:w w:val="100"/>
          <w:rtl/>
        </w:rPr>
        <w:t xml:space="preserve"> </w:t>
      </w:r>
      <w:r w:rsidR="000A0DE0" w:rsidRPr="0098359C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98359C" w:rsidRDefault="005B39B9" w:rsidP="00773FDF">
      <w:pPr>
        <w:pStyle w:val="Heading1"/>
        <w:ind w:firstLine="429"/>
        <w:rPr>
          <w:rtl/>
        </w:rPr>
      </w:pPr>
      <w:bookmarkStart w:id="4" w:name="_Toc116728243"/>
      <w:bookmarkEnd w:id="0"/>
      <w:bookmarkEnd w:id="1"/>
      <w:r w:rsidRPr="0098359C">
        <w:rPr>
          <w:rFonts w:hint="cs"/>
          <w:rtl/>
        </w:rPr>
        <w:t>پیشگفتار</w:t>
      </w:r>
      <w:bookmarkEnd w:id="4"/>
    </w:p>
    <w:p w:rsidR="007934B4" w:rsidRPr="0098359C" w:rsidRDefault="007934B4" w:rsidP="007934B4">
      <w:pPr>
        <w:rPr>
          <w:rtl/>
        </w:rPr>
      </w:pPr>
      <w:r w:rsidRPr="0098359C">
        <w:rPr>
          <w:rtl/>
        </w:rPr>
        <w:t>سخن در دل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ل</w:t>
      </w:r>
      <w:r w:rsidRPr="0098359C">
        <w:rPr>
          <w:rtl/>
        </w:rPr>
        <w:t xml:space="preserve"> هفتم از ادله حج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ره</w:t>
      </w:r>
      <w:r w:rsidRPr="0098359C">
        <w:rPr>
          <w:rtl/>
        </w:rPr>
        <w:t xml:space="preserve"> عقلا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ره</w:t>
      </w:r>
      <w:r w:rsidRPr="0098359C">
        <w:rPr>
          <w:rtl/>
        </w:rPr>
        <w:t xml:space="preserve"> ناس بود و در آغاز به مناسبت ظهور حال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 ظهور سکوت وارد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دو مبحث اصول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شد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و اشاره شد به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نکه</w:t>
      </w:r>
      <w:r w:rsidRPr="0098359C">
        <w:rPr>
          <w:rtl/>
        </w:rPr>
        <w:t xml:space="preserve"> دو قاعده مهم در اصول با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مورد توجه مستقل قرار بگ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رد</w:t>
      </w:r>
      <w:r w:rsidRPr="0098359C">
        <w:rPr>
          <w:rtl/>
        </w:rPr>
        <w:t xml:space="preserve"> و الآن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</w:t>
      </w:r>
      <w:r w:rsidRPr="0098359C">
        <w:rPr>
          <w:rtl/>
        </w:rPr>
        <w:t>. هم ظهور اعدام، دلالات عدم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و ظهورات حال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بحث مقدمات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بود و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شتر</w:t>
      </w:r>
      <w:r w:rsidRPr="0098359C">
        <w:rPr>
          <w:rtl/>
        </w:rPr>
        <w:t xml:space="preserve"> پ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شنهاد</w:t>
      </w:r>
      <w:r w:rsidRPr="0098359C">
        <w:rPr>
          <w:rtl/>
        </w:rPr>
        <w:t xml:space="preserve"> طرح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دو مبحث به عنوان دو فصل و قاعده مهم در علم اصول بود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بعد</w:t>
      </w:r>
      <w:r w:rsidRPr="0098359C">
        <w:rPr>
          <w:rtl/>
        </w:rPr>
        <w:t xml:space="preserve"> پرداخت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به خود دل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ل</w:t>
      </w:r>
      <w:r w:rsidRPr="0098359C">
        <w:rPr>
          <w:rtl/>
        </w:rPr>
        <w:t xml:space="preserve"> در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نجا</w:t>
      </w:r>
      <w:r w:rsidRPr="0098359C">
        <w:rPr>
          <w:rtl/>
        </w:rPr>
        <w:t xml:space="preserve"> که نها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تاً</w:t>
      </w:r>
      <w:r w:rsidRPr="0098359C">
        <w:rPr>
          <w:rtl/>
        </w:rPr>
        <w:t xml:space="preserve"> </w:t>
      </w:r>
      <w:r w:rsidR="0098359C">
        <w:rPr>
          <w:rtl/>
        </w:rPr>
        <w:t>این‌جور</w:t>
      </w:r>
      <w:r w:rsidRPr="0098359C">
        <w:rPr>
          <w:rtl/>
        </w:rPr>
        <w:t xml:space="preserve"> تقر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</w:t>
      </w:r>
      <w:r w:rsidRPr="0098359C">
        <w:rPr>
          <w:rtl/>
        </w:rPr>
        <w:t xml:space="preserve"> شد که ظهور حال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سکوت معصوم با توجه به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نکه</w:t>
      </w:r>
      <w:r w:rsidRPr="0098359C">
        <w:rPr>
          <w:rtl/>
        </w:rPr>
        <w:t xml:space="preserve"> وظ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فه</w:t>
      </w:r>
      <w:r w:rsidRPr="0098359C">
        <w:rPr>
          <w:rtl/>
        </w:rPr>
        <w:t xml:space="preserve"> ابلاغ احکام دارد در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نکه</w:t>
      </w:r>
      <w:r w:rsidRPr="0098359C">
        <w:rPr>
          <w:rtl/>
        </w:rPr>
        <w:t xml:space="preserve"> با اتفاق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که در مرئا و منظر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شان</w:t>
      </w:r>
      <w:r w:rsidRPr="0098359C">
        <w:rPr>
          <w:rtl/>
        </w:rPr>
        <w:t xml:space="preserve"> افتاده است مخالف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</w:t>
      </w:r>
      <w:r w:rsidRPr="0098359C">
        <w:rPr>
          <w:rtl/>
        </w:rPr>
        <w:t xml:space="preserve"> و موافق است.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چون</w:t>
      </w:r>
      <w:r w:rsidRPr="0098359C">
        <w:rPr>
          <w:rtl/>
        </w:rPr>
        <w:t xml:space="preserve"> جا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گاه</w:t>
      </w:r>
      <w:r w:rsidRPr="0098359C">
        <w:rPr>
          <w:rtl/>
        </w:rPr>
        <w:t xml:space="preserve"> و منزلت معصوم جا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گاه</w:t>
      </w:r>
      <w:r w:rsidRPr="0098359C">
        <w:rPr>
          <w:rtl/>
        </w:rPr>
        <w:t xml:space="preserve"> ابلاغ شر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عت</w:t>
      </w:r>
      <w:r w:rsidRPr="0098359C">
        <w:rPr>
          <w:rtl/>
        </w:rPr>
        <w:t xml:space="preserve"> است و از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جا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گاه</w:t>
      </w:r>
      <w:r w:rsidRPr="0098359C">
        <w:rPr>
          <w:rtl/>
        </w:rPr>
        <w:t xml:space="preserve"> شاهد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اتفاق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بوده است و در برابر آن اتفاق موضع منف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نگرفته است پس قبول دارد.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اس</w:t>
      </w:r>
      <w:r w:rsidRPr="0098359C">
        <w:rPr>
          <w:rtl/>
        </w:rPr>
        <w:t xml:space="preserve"> استثنا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شکل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رد</w:t>
      </w:r>
      <w:r w:rsidRPr="0098359C">
        <w:rPr>
          <w:rtl/>
        </w:rPr>
        <w:t xml:space="preserve"> که اگر مخالف بود و موافق نبود با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ردع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کرد</w:t>
      </w:r>
      <w:r w:rsidRPr="0098359C">
        <w:rPr>
          <w:rtl/>
        </w:rPr>
        <w:t xml:space="preserve"> با توجه به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جا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گاه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که دارد پس ردع </w:t>
      </w:r>
      <w:r w:rsidRPr="0098359C">
        <w:rPr>
          <w:rFonts w:hint="eastAsia"/>
          <w:rtl/>
        </w:rPr>
        <w:t>نکرده</w:t>
      </w:r>
      <w:r w:rsidRPr="0098359C">
        <w:rPr>
          <w:rtl/>
        </w:rPr>
        <w:t xml:space="preserve"> است پس قبول دارد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اس</w:t>
      </w:r>
      <w:r w:rsidRPr="0098359C">
        <w:rPr>
          <w:rtl/>
        </w:rPr>
        <w:t xml:space="preserve"> استثنا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شکل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رد</w:t>
      </w:r>
      <w:r w:rsidRPr="0098359C">
        <w:rPr>
          <w:rtl/>
        </w:rPr>
        <w:t xml:space="preserve">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در</w:t>
      </w:r>
      <w:r w:rsidRPr="0098359C">
        <w:rPr>
          <w:rtl/>
        </w:rPr>
        <w:t xml:space="preserve"> مقام بررس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دل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ل</w:t>
      </w:r>
      <w:r w:rsidRPr="0098359C">
        <w:rPr>
          <w:rtl/>
        </w:rPr>
        <w:t xml:space="preserve"> گف</w:t>
      </w:r>
      <w:r w:rsidR="0098359C">
        <w:rPr>
          <w:rFonts w:hint="cs"/>
          <w:rtl/>
        </w:rPr>
        <w:t>ت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مناقشات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وجود دارد و اول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مناقشه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بود که مطلق ظهور حال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حجت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ست،</w:t>
      </w:r>
      <w:r w:rsidRPr="0098359C">
        <w:rPr>
          <w:rtl/>
        </w:rPr>
        <w:t xml:space="preserve"> ظهور حال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به ما هو هو حجت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ظهور حال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پاسخ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بود که ظهور حال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بما هو هو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عن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ظهور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که از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سخن بر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امده</w:t>
      </w:r>
      <w:r w:rsidRPr="0098359C">
        <w:rPr>
          <w:rtl/>
        </w:rPr>
        <w:t xml:space="preserve"> است از اوضاع و احوال و شرا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ط</w:t>
      </w:r>
      <w:r w:rsidRPr="0098359C">
        <w:rPr>
          <w:rtl/>
        </w:rPr>
        <w:t xml:space="preserve"> پ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دا</w:t>
      </w:r>
      <w:r w:rsidRPr="0098359C">
        <w:rPr>
          <w:rtl/>
        </w:rPr>
        <w:t xml:space="preserve"> شده است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</w:t>
      </w:r>
      <w:r w:rsidR="0098359C">
        <w:rPr>
          <w:rtl/>
        </w:rPr>
        <w:t>علی‌الاصول</w:t>
      </w:r>
      <w:r w:rsidRPr="0098359C">
        <w:rPr>
          <w:rtl/>
        </w:rPr>
        <w:t xml:space="preserve"> جنس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ظهور حال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 نوع آن </w:t>
      </w:r>
      <w:r w:rsidR="0098359C">
        <w:rPr>
          <w:rtl/>
        </w:rPr>
        <w:t>علی‌الاصول</w:t>
      </w:r>
      <w:r w:rsidRPr="0098359C">
        <w:rPr>
          <w:rtl/>
        </w:rPr>
        <w:t xml:space="preserve"> حجت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</w:t>
      </w:r>
      <w:r w:rsidRPr="0098359C">
        <w:rPr>
          <w:rtl/>
        </w:rPr>
        <w:t xml:space="preserve"> بلکه با انضمام قرائن و شواهد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تواند</w:t>
      </w:r>
      <w:r w:rsidRPr="0098359C">
        <w:rPr>
          <w:rtl/>
        </w:rPr>
        <w:t xml:space="preserve"> مدلول پ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دا</w:t>
      </w:r>
      <w:r w:rsidRPr="0098359C">
        <w:rPr>
          <w:rtl/>
        </w:rPr>
        <w:t xml:space="preserve"> بکند. </w:t>
      </w:r>
    </w:p>
    <w:p w:rsidR="007934B4" w:rsidRPr="0098359C" w:rsidRDefault="0098359C" w:rsidP="007934B4">
      <w:pPr>
        <w:rPr>
          <w:rtl/>
        </w:rPr>
      </w:pPr>
      <w:r>
        <w:rPr>
          <w:rFonts w:hint="eastAsia"/>
          <w:rtl/>
        </w:rPr>
        <w:t>علی‌الاصول</w:t>
      </w:r>
      <w:r w:rsidR="007934B4" w:rsidRPr="0098359C">
        <w:rPr>
          <w:rtl/>
        </w:rPr>
        <w:t xml:space="preserve"> ظهورات حال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ه</w:t>
      </w:r>
      <w:r w:rsidR="007934B4" w:rsidRPr="0098359C">
        <w:rPr>
          <w:rtl/>
        </w:rPr>
        <w:t xml:space="preserve"> حج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ت</w:t>
      </w:r>
      <w:r w:rsidR="007934B4" w:rsidRPr="0098359C">
        <w:rPr>
          <w:rtl/>
        </w:rPr>
        <w:t xml:space="preserve"> ندارد حت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گاه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اشعارات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دارند ول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در حد حج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ت</w:t>
      </w:r>
      <w:r w:rsidR="007934B4" w:rsidRPr="0098359C">
        <w:rPr>
          <w:rtl/>
        </w:rPr>
        <w:t xml:space="preserve"> و ظهور ن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ستند</w:t>
      </w:r>
      <w:r w:rsidR="007934B4" w:rsidRPr="0098359C">
        <w:rPr>
          <w:rtl/>
        </w:rPr>
        <w:t xml:space="preserve"> ول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با انضمام قرائن حج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ت</w:t>
      </w:r>
      <w:r w:rsidR="007934B4" w:rsidRPr="0098359C">
        <w:rPr>
          <w:rtl/>
        </w:rPr>
        <w:t xml:space="preserve"> و ظهور پ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دا</w:t>
      </w:r>
      <w:r w:rsidR="007934B4" w:rsidRPr="0098359C">
        <w:rPr>
          <w:rtl/>
        </w:rPr>
        <w:t xml:space="preserve">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کنند</w:t>
      </w:r>
      <w:r w:rsidR="007934B4" w:rsidRPr="0098359C">
        <w:rPr>
          <w:rtl/>
        </w:rPr>
        <w:t xml:space="preserve">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در</w:t>
      </w:r>
      <w:r w:rsidRPr="0098359C">
        <w:rPr>
          <w:rtl/>
        </w:rPr>
        <w:t xml:space="preserve"> بحث خودمان گفت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ظهور سکوت معصوم در قبال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اتفاق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تواند</w:t>
      </w:r>
      <w:r w:rsidRPr="0098359C">
        <w:rPr>
          <w:rtl/>
        </w:rPr>
        <w:t xml:space="preserve"> با ده‌ها قر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نه</w:t>
      </w:r>
      <w:r w:rsidRPr="0098359C">
        <w:rPr>
          <w:rtl/>
        </w:rPr>
        <w:t xml:space="preserve"> همراه شود و </w:t>
      </w:r>
      <w:r w:rsidR="0098359C">
        <w:rPr>
          <w:rtl/>
        </w:rPr>
        <w:t>معنی‌دار</w:t>
      </w:r>
      <w:r w:rsidRPr="0098359C">
        <w:rPr>
          <w:rtl/>
        </w:rPr>
        <w:t xml:space="preserve"> شود از جمله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شش مورد بود و به عنوان احت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اط</w:t>
      </w:r>
      <w:r w:rsidRPr="0098359C">
        <w:rPr>
          <w:rtl/>
        </w:rPr>
        <w:t xml:space="preserve"> دو مورد را ما اضافه کرد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و هشت قر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نه</w:t>
      </w:r>
      <w:r w:rsidRPr="0098359C">
        <w:rPr>
          <w:rtl/>
        </w:rPr>
        <w:t xml:space="preserve"> منضمه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نجا</w:t>
      </w:r>
      <w:r w:rsidRPr="0098359C">
        <w:rPr>
          <w:rtl/>
        </w:rPr>
        <w:t xml:space="preserve"> </w:t>
      </w:r>
      <w:r w:rsidR="0098359C">
        <w:rPr>
          <w:rtl/>
        </w:rPr>
        <w:t>برشمردیم</w:t>
      </w:r>
      <w:r w:rsidRPr="0098359C">
        <w:rPr>
          <w:rtl/>
        </w:rPr>
        <w:t xml:space="preserve"> که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نها</w:t>
      </w:r>
      <w:r w:rsidRPr="0098359C">
        <w:rPr>
          <w:rtl/>
        </w:rPr>
        <w:t xml:space="preserve"> کنار حال سکوت قرار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رد</w:t>
      </w:r>
      <w:r w:rsidRPr="0098359C">
        <w:rPr>
          <w:rtl/>
        </w:rPr>
        <w:t xml:space="preserve"> و ظهور تول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کند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بنابرا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ما نم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سکوت معصوم در امضاء از باب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نکه</w:t>
      </w:r>
      <w:r w:rsidRPr="0098359C">
        <w:rPr>
          <w:rtl/>
        </w:rPr>
        <w:t xml:space="preserve"> ظهور حال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بما هوهو حجت است بلکه از باب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نکه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حال معصوم و سکوت معصوم منضم به قرائن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شده است از جمله قر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نه‌ا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که شأن و مقام معصوم ابلاغ شر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عت</w:t>
      </w:r>
      <w:r w:rsidRPr="0098359C">
        <w:rPr>
          <w:rtl/>
        </w:rPr>
        <w:t xml:space="preserve"> و احکام است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اشکال اول و پاسخ آن بود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lastRenderedPageBreak/>
        <w:t>مناقشه</w:t>
      </w:r>
      <w:r w:rsidRPr="0098359C">
        <w:rPr>
          <w:rtl/>
        </w:rPr>
        <w:t xml:space="preserve"> دوم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بود که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نجا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نوع دور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در استدلال وجود دارد و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مصادره به مطلوب وجود دارد.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را هم گفت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دو جواب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شود</w:t>
      </w:r>
      <w:r w:rsidRPr="0098359C">
        <w:rPr>
          <w:rtl/>
        </w:rPr>
        <w:t xml:space="preserve"> داد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نکه</w:t>
      </w:r>
      <w:r w:rsidRPr="0098359C">
        <w:rPr>
          <w:rtl/>
        </w:rPr>
        <w:t xml:space="preserve"> حج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ره</w:t>
      </w:r>
      <w:r w:rsidRPr="0098359C">
        <w:rPr>
          <w:rtl/>
        </w:rPr>
        <w:t xml:space="preserve"> ظهور حال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پا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قطع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و آن وقت 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ره</w:t>
      </w:r>
      <w:r w:rsidRPr="0098359C">
        <w:rPr>
          <w:rtl/>
        </w:rPr>
        <w:t xml:space="preserve"> را حجت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کند</w:t>
      </w:r>
      <w:r w:rsidRPr="0098359C">
        <w:rPr>
          <w:rtl/>
        </w:rPr>
        <w:t xml:space="preserve"> و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هم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بود که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استدلال عقل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شبه عقل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و از آن جهت اعتبار آن بالاتر از حالت‌ها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طب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ع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که فقط بگو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ظهور حال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بلکه بالاتر از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دو جواب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بود که از آن مسئله داده شد. </w:t>
      </w:r>
    </w:p>
    <w:p w:rsidR="00975130" w:rsidRPr="0098359C" w:rsidRDefault="007934B4" w:rsidP="007934B4">
      <w:pPr>
        <w:rPr>
          <w:rtl/>
        </w:rPr>
      </w:pP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دو مناقشه ممکن است که به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دل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ل</w:t>
      </w:r>
      <w:r w:rsidRPr="0098359C">
        <w:rPr>
          <w:rtl/>
        </w:rPr>
        <w:t xml:space="preserve"> متوج</w:t>
      </w:r>
      <w:r w:rsidR="00975130" w:rsidRPr="0098359C">
        <w:rPr>
          <w:rFonts w:hint="cs"/>
          <w:rtl/>
        </w:rPr>
        <w:t xml:space="preserve">ه بشود </w:t>
      </w:r>
    </w:p>
    <w:p w:rsidR="00975130" w:rsidRPr="0098359C" w:rsidRDefault="00975130" w:rsidP="007934B4">
      <w:pPr>
        <w:pStyle w:val="Heading1"/>
        <w:rPr>
          <w:rtl/>
        </w:rPr>
      </w:pPr>
      <w:bookmarkStart w:id="5" w:name="_Toc116728244"/>
      <w:r w:rsidRPr="0098359C">
        <w:rPr>
          <w:rFonts w:hint="cs"/>
          <w:rtl/>
        </w:rPr>
        <w:t>مناقشه سوم</w:t>
      </w:r>
      <w:bookmarkEnd w:id="5"/>
    </w:p>
    <w:p w:rsidR="007934B4" w:rsidRPr="0098359C" w:rsidRDefault="00975130" w:rsidP="007934B4">
      <w:pPr>
        <w:rPr>
          <w:rtl/>
        </w:rPr>
      </w:pPr>
      <w:r w:rsidRPr="0098359C">
        <w:rPr>
          <w:rFonts w:hint="cs"/>
          <w:rtl/>
        </w:rPr>
        <w:t xml:space="preserve">این </w:t>
      </w:r>
      <w:r w:rsidR="007934B4" w:rsidRPr="0098359C">
        <w:rPr>
          <w:rtl/>
        </w:rPr>
        <w:t>است که اگر واقع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ت</w:t>
      </w:r>
      <w:r w:rsidR="007934B4" w:rsidRPr="0098359C">
        <w:rPr>
          <w:rtl/>
        </w:rPr>
        <w:t xml:space="preserve"> خارج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را در امضا و ردع س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ره‌ها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عقلا</w:t>
      </w:r>
      <w:r w:rsidR="007934B4" w:rsidRPr="0098359C">
        <w:rPr>
          <w:rFonts w:hint="cs"/>
          <w:rtl/>
        </w:rPr>
        <w:t>یی</w:t>
      </w:r>
      <w:r w:rsidR="007934B4" w:rsidRPr="0098359C">
        <w:rPr>
          <w:rFonts w:hint="eastAsia"/>
          <w:rtl/>
        </w:rPr>
        <w:t>ه</w:t>
      </w:r>
      <w:r w:rsidR="007934B4" w:rsidRPr="0098359C">
        <w:rPr>
          <w:rtl/>
        </w:rPr>
        <w:t xml:space="preserve"> از طرف معصوم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بررس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کن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م</w:t>
      </w:r>
      <w:r w:rsidR="007934B4" w:rsidRPr="0098359C">
        <w:rPr>
          <w:rtl/>
        </w:rPr>
        <w:t xml:space="preserve"> با پد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ده‌ا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مواجه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شو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م</w:t>
      </w:r>
      <w:r w:rsidR="007934B4" w:rsidRPr="0098359C">
        <w:rPr>
          <w:rtl/>
        </w:rPr>
        <w:t xml:space="preserve"> و آن پد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ده</w:t>
      </w:r>
      <w:r w:rsidR="007934B4" w:rsidRPr="0098359C">
        <w:rPr>
          <w:rtl/>
        </w:rPr>
        <w:t xml:space="preserve">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است که معصوم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در زمان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س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ره‌ا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را ردع نکرده و سکوت کرده است و معصوم </w:t>
      </w:r>
      <w:r w:rsidR="0098359C">
        <w:rPr>
          <w:rtl/>
        </w:rPr>
        <w:t>متأخر</w:t>
      </w:r>
      <w:r w:rsidR="007934B4" w:rsidRPr="0098359C">
        <w:rPr>
          <w:rtl/>
        </w:rPr>
        <w:t xml:space="preserve"> 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ا</w:t>
      </w:r>
      <w:r w:rsidR="007934B4" w:rsidRPr="0098359C">
        <w:rPr>
          <w:rtl/>
        </w:rPr>
        <w:t xml:space="preserve"> معصوم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</w:t>
      </w:r>
      <w:r w:rsidR="0098359C">
        <w:rPr>
          <w:rtl/>
        </w:rPr>
        <w:t>متأخر</w:t>
      </w:r>
      <w:r w:rsidR="007934B4" w:rsidRPr="0098359C">
        <w:rPr>
          <w:rtl/>
        </w:rPr>
        <w:t xml:space="preserve"> مقابل آن موضع </w:t>
      </w:r>
      <w:r w:rsidR="0098359C">
        <w:rPr>
          <w:rtl/>
        </w:rPr>
        <w:t>داشته‌اند</w:t>
      </w:r>
      <w:r w:rsidR="007934B4" w:rsidRPr="0098359C">
        <w:rPr>
          <w:rtl/>
        </w:rPr>
        <w:t>. موارد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در تار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خ</w:t>
      </w:r>
      <w:r w:rsidR="007934B4" w:rsidRPr="0098359C">
        <w:rPr>
          <w:rtl/>
        </w:rPr>
        <w:t xml:space="preserve"> و نمونه‌ها</w:t>
      </w:r>
      <w:r w:rsidR="007934B4" w:rsidRPr="0098359C">
        <w:rPr>
          <w:rFonts w:hint="cs"/>
          <w:rtl/>
        </w:rPr>
        <w:t>یی</w:t>
      </w:r>
      <w:r w:rsidR="007934B4" w:rsidRPr="0098359C">
        <w:rPr>
          <w:rtl/>
        </w:rPr>
        <w:t xml:space="preserve"> را شاهد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م</w:t>
      </w:r>
      <w:r w:rsidR="007934B4" w:rsidRPr="0098359C">
        <w:rPr>
          <w:rtl/>
        </w:rPr>
        <w:t xml:space="preserve"> که س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ره‌ا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جار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بوده است و معصوم مقابل آن موضع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نگرفته است و اگر ما باش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م</w:t>
      </w:r>
      <w:r w:rsidR="007934B4" w:rsidRPr="0098359C">
        <w:rPr>
          <w:rtl/>
        </w:rPr>
        <w:t xml:space="preserve"> و هم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اندازه ن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م</w:t>
      </w:r>
      <w:r w:rsidR="007934B4" w:rsidRPr="0098359C">
        <w:rPr>
          <w:rtl/>
        </w:rPr>
        <w:t xml:space="preserve"> پرده را بب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م</w:t>
      </w:r>
      <w:r w:rsidR="007934B4" w:rsidRPr="0098359C">
        <w:rPr>
          <w:rtl/>
        </w:rPr>
        <w:t xml:space="preserve">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گو</w:t>
      </w:r>
      <w:r w:rsidR="007934B4" w:rsidRPr="0098359C">
        <w:rPr>
          <w:rFonts w:hint="cs"/>
          <w:rtl/>
        </w:rPr>
        <w:t>یی</w:t>
      </w:r>
      <w:r w:rsidR="007934B4" w:rsidRPr="0098359C">
        <w:rPr>
          <w:rFonts w:hint="eastAsia"/>
          <w:rtl/>
        </w:rPr>
        <w:t>م</w:t>
      </w:r>
      <w:r w:rsidR="007934B4" w:rsidRPr="0098359C">
        <w:rPr>
          <w:rtl/>
        </w:rPr>
        <w:t xml:space="preserve"> معصوم سکوت کرده است و پس قبول داشته است. </w:t>
      </w:r>
      <w:r w:rsidR="0098359C">
        <w:rPr>
          <w:rtl/>
        </w:rPr>
        <w:t>درحالی‌که</w:t>
      </w:r>
      <w:r w:rsidR="007934B4" w:rsidRPr="0098359C">
        <w:rPr>
          <w:rtl/>
        </w:rPr>
        <w:t xml:space="preserve"> وقت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در گذر زمان پ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ش</w:t>
      </w:r>
      <w:r w:rsidR="007934B4" w:rsidRPr="0098359C">
        <w:rPr>
          <w:rtl/>
        </w:rPr>
        <w:t xml:space="preserve">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آ</w:t>
      </w:r>
      <w:r w:rsidR="007934B4" w:rsidRPr="0098359C">
        <w:rPr>
          <w:rFonts w:hint="cs"/>
          <w:rtl/>
        </w:rPr>
        <w:t>یی</w:t>
      </w:r>
      <w:r w:rsidR="007934B4" w:rsidRPr="0098359C">
        <w:rPr>
          <w:rFonts w:hint="eastAsia"/>
          <w:rtl/>
        </w:rPr>
        <w:t>م</w:t>
      </w:r>
      <w:r w:rsidR="007934B4" w:rsidRPr="0098359C">
        <w:rPr>
          <w:rtl/>
        </w:rPr>
        <w:t xml:space="preserve">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ب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م</w:t>
      </w:r>
      <w:r w:rsidR="007934B4" w:rsidRPr="0098359C">
        <w:rPr>
          <w:rtl/>
        </w:rPr>
        <w:t xml:space="preserve"> همان س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ره</w:t>
      </w:r>
      <w:r w:rsidR="007934B4" w:rsidRPr="0098359C">
        <w:rPr>
          <w:rtl/>
        </w:rPr>
        <w:t xml:space="preserve"> توسط معصوم د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گر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منع شده است در دوره‌ها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</w:t>
      </w:r>
      <w:r w:rsidR="0098359C">
        <w:rPr>
          <w:rtl/>
        </w:rPr>
        <w:t>متأخر</w:t>
      </w:r>
      <w:r w:rsidR="007934B4" w:rsidRPr="0098359C">
        <w:rPr>
          <w:rtl/>
        </w:rPr>
        <w:t xml:space="preserve">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مثال</w:t>
      </w:r>
      <w:r w:rsidRPr="0098359C">
        <w:rPr>
          <w:rtl/>
        </w:rPr>
        <w:t xml:space="preserve"> فرض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زن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م،</w:t>
      </w:r>
      <w:r w:rsidRPr="0098359C">
        <w:rPr>
          <w:rtl/>
        </w:rPr>
        <w:t xml:space="preserve"> فرض بگ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اس</w:t>
      </w:r>
      <w:r w:rsidRPr="0098359C">
        <w:rPr>
          <w:rtl/>
        </w:rPr>
        <w:t xml:space="preserve"> مثلاً از دوره‌ها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قبل بوده است و نمونه‌ها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آن بوده است از خل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فه</w:t>
      </w:r>
      <w:r w:rsidRPr="0098359C">
        <w:rPr>
          <w:rtl/>
        </w:rPr>
        <w:t xml:space="preserve"> دوم 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اس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کردند،</w:t>
      </w:r>
      <w:r w:rsidRPr="0098359C">
        <w:rPr>
          <w:rtl/>
        </w:rPr>
        <w:t xml:space="preserve"> و فرض بگ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ردع جد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مقابل آن 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ره</w:t>
      </w:r>
      <w:r w:rsidRPr="0098359C">
        <w:rPr>
          <w:rtl/>
        </w:rPr>
        <w:t xml:space="preserve"> جار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ه‌ا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که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جمع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وجود داشته است در خود مد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نه</w:t>
      </w:r>
      <w:r w:rsidRPr="0098359C">
        <w:rPr>
          <w:rtl/>
        </w:rPr>
        <w:t xml:space="preserve"> و پا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گاه</w:t>
      </w:r>
      <w:r w:rsidRPr="0098359C">
        <w:rPr>
          <w:rtl/>
        </w:rPr>
        <w:t xml:space="preserve"> اصل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حضور مسلمان‌ها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ره</w:t>
      </w:r>
      <w:r w:rsidRPr="0098359C">
        <w:rPr>
          <w:rtl/>
        </w:rPr>
        <w:t xml:space="preserve"> جر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ان</w:t>
      </w:r>
      <w:r w:rsidRPr="0098359C">
        <w:rPr>
          <w:rtl/>
        </w:rPr>
        <w:t xml:space="preserve"> داشته ا</w:t>
      </w:r>
      <w:r w:rsidRPr="0098359C">
        <w:rPr>
          <w:rFonts w:hint="eastAsia"/>
          <w:rtl/>
        </w:rPr>
        <w:t>ست</w:t>
      </w:r>
      <w:r w:rsidRPr="0098359C">
        <w:rPr>
          <w:rtl/>
        </w:rPr>
        <w:t xml:space="preserve"> 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معصوم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ردع نکرده‌اند </w:t>
      </w:r>
    </w:p>
    <w:p w:rsidR="007934B4" w:rsidRPr="0098359C" w:rsidRDefault="0098359C" w:rsidP="007934B4">
      <w:pPr>
        <w:rPr>
          <w:rtl/>
        </w:rPr>
      </w:pPr>
      <w:r>
        <w:rPr>
          <w:rFonts w:hint="eastAsia"/>
          <w:rtl/>
        </w:rPr>
        <w:t>درحالی‌که</w:t>
      </w:r>
      <w:r w:rsidR="007934B4" w:rsidRPr="0098359C">
        <w:rPr>
          <w:rtl/>
        </w:rPr>
        <w:t xml:space="preserve"> در زمان امام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صادق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عل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هماالسلام</w:t>
      </w:r>
      <w:r w:rsidR="007934B4" w:rsidRPr="0098359C">
        <w:rPr>
          <w:rtl/>
        </w:rPr>
        <w:t xml:space="preserve"> با چه حدت و شدت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ردع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شده</w:t>
      </w:r>
      <w:r w:rsidR="007934B4" w:rsidRPr="0098359C">
        <w:rPr>
          <w:rtl/>
        </w:rPr>
        <w:t xml:space="preserve"> است.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پا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استدلال را متزلزل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کند</w:t>
      </w:r>
      <w:r w:rsidR="007934B4" w:rsidRPr="0098359C">
        <w:rPr>
          <w:rtl/>
        </w:rPr>
        <w:t xml:space="preserve"> شما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خواه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د</w:t>
      </w:r>
      <w:r w:rsidR="007934B4" w:rsidRPr="0098359C">
        <w:rPr>
          <w:rtl/>
        </w:rPr>
        <w:t xml:space="preserve"> بگو</w:t>
      </w:r>
      <w:r w:rsidR="007934B4" w:rsidRPr="0098359C">
        <w:rPr>
          <w:rFonts w:hint="cs"/>
          <w:rtl/>
        </w:rPr>
        <w:t>یی</w:t>
      </w:r>
      <w:r w:rsidR="007934B4" w:rsidRPr="0098359C">
        <w:rPr>
          <w:rFonts w:hint="eastAsia"/>
          <w:rtl/>
        </w:rPr>
        <w:t>د</w:t>
      </w:r>
      <w:r w:rsidR="007934B4" w:rsidRPr="0098359C">
        <w:rPr>
          <w:rtl/>
        </w:rPr>
        <w:t xml:space="preserve"> سکوت هر معصوم مقابل 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ک</w:t>
      </w:r>
      <w:r w:rsidR="007934B4" w:rsidRPr="0098359C">
        <w:rPr>
          <w:rtl/>
        </w:rPr>
        <w:t xml:space="preserve"> س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ره</w:t>
      </w:r>
      <w:r w:rsidR="007934B4" w:rsidRPr="0098359C">
        <w:rPr>
          <w:rtl/>
        </w:rPr>
        <w:t xml:space="preserve"> ظهور حال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ه</w:t>
      </w:r>
      <w:r w:rsidR="007934B4" w:rsidRPr="0098359C">
        <w:rPr>
          <w:rtl/>
        </w:rPr>
        <w:t xml:space="preserve"> حجت دارد بر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نکه</w:t>
      </w:r>
      <w:r w:rsidR="007934B4" w:rsidRPr="0098359C">
        <w:rPr>
          <w:rtl/>
        </w:rPr>
        <w:t xml:space="preserve"> معصوم آن را قبول دارد اگر </w:t>
      </w:r>
      <w:r>
        <w:rPr>
          <w:rtl/>
        </w:rPr>
        <w:t>این‌طور</w:t>
      </w:r>
      <w:r w:rsidR="007934B4" w:rsidRPr="0098359C">
        <w:rPr>
          <w:rtl/>
        </w:rPr>
        <w:t xml:space="preserve"> بود نبا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د</w:t>
      </w:r>
      <w:r w:rsidR="007934B4" w:rsidRPr="0098359C">
        <w:rPr>
          <w:rtl/>
        </w:rPr>
        <w:t xml:space="preserve"> شاهد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قصه باش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م</w:t>
      </w:r>
      <w:r w:rsidR="007934B4" w:rsidRPr="0098359C">
        <w:rPr>
          <w:rtl/>
        </w:rPr>
        <w:t xml:space="preserve"> که </w:t>
      </w:r>
      <w:r w:rsidR="007934B4" w:rsidRPr="0098359C">
        <w:rPr>
          <w:rFonts w:hint="eastAsia"/>
          <w:rtl/>
        </w:rPr>
        <w:t>در</w:t>
      </w:r>
      <w:r w:rsidR="007934B4" w:rsidRPr="0098359C">
        <w:rPr>
          <w:rtl/>
        </w:rPr>
        <w:t xml:space="preserve"> دوره‌ا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س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ره</w:t>
      </w:r>
      <w:r w:rsidR="007934B4" w:rsidRPr="0098359C">
        <w:rPr>
          <w:rtl/>
        </w:rPr>
        <w:t xml:space="preserve"> نسبت به چ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ز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جار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بوده است و معصوم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هم ناظر بوده‌اند و چ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ز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نفرموده‌اند </w:t>
      </w:r>
      <w:r>
        <w:rPr>
          <w:rtl/>
        </w:rPr>
        <w:t>درحالی‌که</w:t>
      </w:r>
      <w:r w:rsidR="007934B4" w:rsidRPr="0098359C">
        <w:rPr>
          <w:rtl/>
        </w:rPr>
        <w:t xml:space="preserve"> با دو مرحله بعد دو امام 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ا</w:t>
      </w:r>
      <w:r w:rsidR="007934B4" w:rsidRPr="0098359C">
        <w:rPr>
          <w:rtl/>
        </w:rPr>
        <w:t xml:space="preserve"> چند امام آن س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ره</w:t>
      </w:r>
      <w:r w:rsidR="007934B4" w:rsidRPr="0098359C">
        <w:rPr>
          <w:rtl/>
        </w:rPr>
        <w:t xml:space="preserve"> را ردع کرده است </w:t>
      </w:r>
    </w:p>
    <w:p w:rsidR="00975130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معلوم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شود</w:t>
      </w:r>
      <w:r w:rsidRPr="0098359C">
        <w:rPr>
          <w:rtl/>
        </w:rPr>
        <w:t xml:space="preserve"> که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سکوت احتمال مصالح و مفاسد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 از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قب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ل</w:t>
      </w:r>
      <w:r w:rsidRPr="0098359C">
        <w:rPr>
          <w:rtl/>
        </w:rPr>
        <w:t xml:space="preserve"> دارد و نم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شود</w:t>
      </w:r>
      <w:r w:rsidRPr="0098359C">
        <w:rPr>
          <w:rtl/>
        </w:rPr>
        <w:t xml:space="preserve"> صرف سکوت را حمل بر امضا دانست</w:t>
      </w:r>
      <w:r w:rsidR="00975130" w:rsidRPr="0098359C">
        <w:rPr>
          <w:rFonts w:hint="cs"/>
          <w:rtl/>
        </w:rPr>
        <w:t xml:space="preserve">. </w:t>
      </w:r>
    </w:p>
    <w:p w:rsidR="00975130" w:rsidRPr="0098359C" w:rsidRDefault="00975130" w:rsidP="007934B4">
      <w:pPr>
        <w:pStyle w:val="Heading2"/>
        <w:rPr>
          <w:rtl/>
        </w:rPr>
      </w:pPr>
      <w:bookmarkStart w:id="6" w:name="_Toc116728245"/>
      <w:r w:rsidRPr="0098359C">
        <w:rPr>
          <w:rFonts w:hint="cs"/>
          <w:rtl/>
        </w:rPr>
        <w:t>پاسخ مناقشه سوم</w:t>
      </w:r>
      <w:bookmarkEnd w:id="6"/>
    </w:p>
    <w:p w:rsidR="007934B4" w:rsidRPr="0098359C" w:rsidRDefault="00975130" w:rsidP="007934B4">
      <w:pPr>
        <w:rPr>
          <w:rtl/>
        </w:rPr>
      </w:pPr>
      <w:r w:rsidRPr="0098359C">
        <w:rPr>
          <w:rFonts w:hint="cs"/>
          <w:rtl/>
        </w:rPr>
        <w:t xml:space="preserve">این است که </w:t>
      </w:r>
      <w:r w:rsidR="007934B4" w:rsidRPr="0098359C">
        <w:rPr>
          <w:rtl/>
        </w:rPr>
        <w:t>احکام تدر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ج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است و دلالت سکوت معصوم بر رضا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به آن فعل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که انجام شده است 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ا</w:t>
      </w:r>
      <w:r w:rsidR="007934B4" w:rsidRPr="0098359C">
        <w:rPr>
          <w:rtl/>
        </w:rPr>
        <w:t xml:space="preserve"> ترک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که انجام شده است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است که الآن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حکم وجود ندارد الآن قبول دار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م</w:t>
      </w:r>
      <w:r w:rsidR="007934B4" w:rsidRPr="0098359C">
        <w:rPr>
          <w:rtl/>
        </w:rPr>
        <w:t xml:space="preserve"> آن که جار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است و خلاف آن را نم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گو</w:t>
      </w:r>
      <w:r w:rsidR="007934B4" w:rsidRPr="0098359C">
        <w:rPr>
          <w:rFonts w:hint="cs"/>
          <w:rtl/>
        </w:rPr>
        <w:t>یی</w:t>
      </w:r>
      <w:r w:rsidR="007934B4" w:rsidRPr="0098359C">
        <w:rPr>
          <w:rFonts w:hint="eastAsia"/>
          <w:rtl/>
        </w:rPr>
        <w:t>م</w:t>
      </w:r>
      <w:r w:rsidR="007934B4" w:rsidRPr="0098359C">
        <w:rPr>
          <w:rtl/>
        </w:rPr>
        <w:t>. و تا الآن به فعل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ت</w:t>
      </w:r>
      <w:r w:rsidR="007934B4" w:rsidRPr="0098359C">
        <w:rPr>
          <w:rtl/>
        </w:rPr>
        <w:t xml:space="preserve"> نرس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ده</w:t>
      </w:r>
      <w:r w:rsidR="007934B4" w:rsidRPr="0098359C">
        <w:rPr>
          <w:rtl/>
        </w:rPr>
        <w:t xml:space="preserve"> است اما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نکه</w:t>
      </w:r>
      <w:r w:rsidR="007934B4" w:rsidRPr="0098359C">
        <w:rPr>
          <w:rtl/>
        </w:rPr>
        <w:t xml:space="preserve"> هم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حکم در مس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ر</w:t>
      </w:r>
      <w:r w:rsidR="007934B4" w:rsidRPr="0098359C">
        <w:rPr>
          <w:rtl/>
        </w:rPr>
        <w:t xml:space="preserve"> تبل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غ</w:t>
      </w:r>
      <w:r w:rsidR="007934B4" w:rsidRPr="0098359C">
        <w:rPr>
          <w:rtl/>
        </w:rPr>
        <w:t xml:space="preserve"> تدر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ج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در زمان نها</w:t>
      </w:r>
      <w:r w:rsidR="007934B4" w:rsidRPr="0098359C">
        <w:rPr>
          <w:rFonts w:hint="cs"/>
          <w:rtl/>
        </w:rPr>
        <w:t>یی</w:t>
      </w:r>
      <w:r w:rsidR="007934B4" w:rsidRPr="0098359C">
        <w:rPr>
          <w:rtl/>
        </w:rPr>
        <w:t xml:space="preserve"> آن حکم ابلاغ بشود و فعل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ت</w:t>
      </w:r>
      <w:r w:rsidR="007934B4" w:rsidRPr="0098359C">
        <w:rPr>
          <w:rtl/>
        </w:rPr>
        <w:t xml:space="preserve"> پ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دا</w:t>
      </w:r>
      <w:r w:rsidR="007934B4" w:rsidRPr="0098359C">
        <w:rPr>
          <w:rtl/>
        </w:rPr>
        <w:t xml:space="preserve"> بکند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مانع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ندارد مثل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نکه</w:t>
      </w:r>
      <w:r w:rsidR="007934B4" w:rsidRPr="0098359C">
        <w:rPr>
          <w:rtl/>
        </w:rPr>
        <w:t xml:space="preserve"> در زمان پ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غمبر</w:t>
      </w:r>
      <w:r w:rsidR="007934B4" w:rsidRPr="0098359C">
        <w:rPr>
          <w:rtl/>
        </w:rPr>
        <w:t xml:space="preserve"> هم احکام تدر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ج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تبل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غ</w:t>
      </w:r>
      <w:r w:rsidR="007934B4" w:rsidRPr="0098359C">
        <w:rPr>
          <w:rtl/>
        </w:rPr>
        <w:t xml:space="preserve"> شد و هم بعض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از احکام بعدها به تدر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ج</w:t>
      </w:r>
      <w:r w:rsidR="007934B4" w:rsidRPr="0098359C">
        <w:rPr>
          <w:rtl/>
        </w:rPr>
        <w:t xml:space="preserve"> ابلاغ شد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خ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از فروع فقه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وجود دارد که </w:t>
      </w:r>
      <w:r w:rsidR="0098359C">
        <w:rPr>
          <w:rtl/>
        </w:rPr>
        <w:t>واقعاً</w:t>
      </w:r>
      <w:r w:rsidRPr="0098359C">
        <w:rPr>
          <w:rtl/>
        </w:rPr>
        <w:t xml:space="preserve"> در لسان ائمه قبل از باقر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و صادق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</w:t>
      </w:r>
      <w:r w:rsidR="0098359C">
        <w:rPr>
          <w:rtl/>
        </w:rPr>
        <w:t>اصلاً</w:t>
      </w:r>
      <w:r w:rsidRPr="0098359C">
        <w:rPr>
          <w:rtl/>
        </w:rPr>
        <w:t xml:space="preserve"> اثر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از آن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ست،</w:t>
      </w:r>
      <w:r w:rsidRPr="0098359C">
        <w:rPr>
          <w:rtl/>
        </w:rPr>
        <w:t xml:space="preserve"> روا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ات</w:t>
      </w:r>
      <w:r w:rsidRPr="0098359C">
        <w:rPr>
          <w:rtl/>
        </w:rPr>
        <w:t xml:space="preserve"> امام صادق </w:t>
      </w:r>
      <w:r w:rsidR="0098359C">
        <w:rPr>
          <w:rtl/>
        </w:rPr>
        <w:t>علیه‌السلام</w:t>
      </w:r>
      <w:r w:rsidRPr="0098359C">
        <w:rPr>
          <w:rtl/>
        </w:rPr>
        <w:t xml:space="preserve"> قر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ب</w:t>
      </w:r>
      <w:r w:rsidRPr="0098359C">
        <w:rPr>
          <w:rtl/>
        </w:rPr>
        <w:t xml:space="preserve"> چهل هزار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باشد</w:t>
      </w:r>
      <w:r w:rsidRPr="0098359C">
        <w:rPr>
          <w:rtl/>
        </w:rPr>
        <w:t xml:space="preserve"> و روا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ات</w:t>
      </w:r>
      <w:r w:rsidRPr="0098359C">
        <w:rPr>
          <w:rtl/>
        </w:rPr>
        <w:t xml:space="preserve"> امام باقر </w:t>
      </w:r>
      <w:r w:rsidR="0098359C">
        <w:rPr>
          <w:rtl/>
        </w:rPr>
        <w:t>علیه‌السلام</w:t>
      </w:r>
      <w:r w:rsidRPr="0098359C">
        <w:rPr>
          <w:rtl/>
        </w:rPr>
        <w:t xml:space="preserve">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پانزده تا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</w:t>
      </w:r>
      <w:r w:rsidRPr="0098359C">
        <w:rPr>
          <w:rtl/>
        </w:rPr>
        <w:t xml:space="preserve"> هزار تا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باشد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عن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حدود پنجاه شصت </w:t>
      </w:r>
      <w:r w:rsidRPr="0098359C">
        <w:rPr>
          <w:rtl/>
        </w:rPr>
        <w:lastRenderedPageBreak/>
        <w:t>هزار روا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برا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دو ا</w:t>
      </w:r>
      <w:r w:rsidRPr="0098359C">
        <w:rPr>
          <w:rFonts w:hint="eastAsia"/>
          <w:rtl/>
        </w:rPr>
        <w:t>مام</w:t>
      </w:r>
      <w:r w:rsidRPr="0098359C">
        <w:rPr>
          <w:rtl/>
        </w:rPr>
        <w:t xml:space="preserve"> است </w:t>
      </w:r>
      <w:r w:rsidR="0098359C">
        <w:rPr>
          <w:rtl/>
        </w:rPr>
        <w:t>تقریباً</w:t>
      </w:r>
      <w:r w:rsidRPr="0098359C">
        <w:rPr>
          <w:rtl/>
        </w:rPr>
        <w:t xml:space="preserve"> به اندازه بق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ائمه و آن هم روا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که از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دو بزرگوار هست روا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ات</w:t>
      </w:r>
      <w:r w:rsidRPr="0098359C">
        <w:rPr>
          <w:rtl/>
        </w:rPr>
        <w:t xml:space="preserve"> جزئ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 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ز</w:t>
      </w:r>
      <w:r w:rsidRPr="0098359C">
        <w:rPr>
          <w:rtl/>
        </w:rPr>
        <w:t xml:space="preserve"> است که تفاص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ل</w:t>
      </w:r>
      <w:r w:rsidRPr="0098359C">
        <w:rPr>
          <w:rtl/>
        </w:rPr>
        <w:t xml:space="preserve"> فروع فقه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 حت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اعتقاد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را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ان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کند</w:t>
      </w:r>
      <w:r w:rsidRPr="0098359C">
        <w:rPr>
          <w:rtl/>
        </w:rPr>
        <w:t xml:space="preserve"> اگر سراغ سابق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برو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حت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لاحق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برو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خبر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از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تفاص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ل</w:t>
      </w:r>
      <w:r w:rsidRPr="0098359C">
        <w:rPr>
          <w:rtl/>
        </w:rPr>
        <w:t xml:space="preserve">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</w:t>
      </w:r>
      <w:r w:rsidRPr="0098359C">
        <w:rPr>
          <w:rtl/>
        </w:rPr>
        <w:t xml:space="preserve"> و بس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از احکام در دوره‌ها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</w:t>
      </w:r>
      <w:r w:rsidR="0098359C">
        <w:rPr>
          <w:rtl/>
        </w:rPr>
        <w:t>متأخر</w:t>
      </w:r>
      <w:r w:rsidRPr="0098359C">
        <w:rPr>
          <w:rtl/>
        </w:rPr>
        <w:t xml:space="preserve"> ابلاغ شده </w:t>
      </w:r>
      <w:r w:rsidRPr="0098359C">
        <w:rPr>
          <w:rFonts w:hint="eastAsia"/>
          <w:rtl/>
        </w:rPr>
        <w:t>است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عن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به مقام فعل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و ابلاغ رس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ده</w:t>
      </w:r>
      <w:r w:rsidRPr="0098359C">
        <w:rPr>
          <w:rtl/>
        </w:rPr>
        <w:t xml:space="preserve"> است.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از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جهت است که تدر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ج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ان</w:t>
      </w:r>
      <w:r w:rsidRPr="0098359C">
        <w:rPr>
          <w:rtl/>
        </w:rPr>
        <w:t xml:space="preserve"> و فعل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احکام را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قانون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دان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از زمان </w:t>
      </w:r>
      <w:r w:rsidR="0098359C">
        <w:rPr>
          <w:rtl/>
        </w:rPr>
        <w:t>رسول‌خدا</w:t>
      </w:r>
      <w:r w:rsidRPr="0098359C">
        <w:rPr>
          <w:rtl/>
        </w:rPr>
        <w:t xml:space="preserve"> صل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الله عل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و آله و سلّم شروع شد و تا امام عسکر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 احکام به تدر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ج</w:t>
      </w:r>
      <w:r w:rsidRPr="0098359C">
        <w:rPr>
          <w:rtl/>
        </w:rPr>
        <w:t xml:space="preserve"> به مقام فعل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و تنجز و تب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و ابلاغ رس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ده</w:t>
      </w:r>
      <w:r w:rsidRPr="0098359C">
        <w:rPr>
          <w:rtl/>
        </w:rPr>
        <w:t xml:space="preserve"> است </w:t>
      </w:r>
      <w:r w:rsidR="0098359C">
        <w:rPr>
          <w:rtl/>
        </w:rPr>
        <w:t>به‌گونه‌ای</w:t>
      </w:r>
      <w:r w:rsidRPr="0098359C">
        <w:rPr>
          <w:rtl/>
        </w:rPr>
        <w:t xml:space="preserve"> که قبل از آن مرحله اگر کس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تخلف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کرد</w:t>
      </w:r>
      <w:r w:rsidRPr="0098359C">
        <w:rPr>
          <w:rtl/>
        </w:rPr>
        <w:t xml:space="preserve"> اشکال ند</w:t>
      </w:r>
      <w:r w:rsidRPr="0098359C">
        <w:rPr>
          <w:rFonts w:hint="eastAsia"/>
          <w:rtl/>
        </w:rPr>
        <w:t>اشت</w:t>
      </w:r>
      <w:r w:rsidRPr="0098359C">
        <w:rPr>
          <w:rtl/>
        </w:rPr>
        <w:t xml:space="preserve"> چون به مقام فعل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و تنجز نرس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ده</w:t>
      </w:r>
      <w:r w:rsidRPr="0098359C">
        <w:rPr>
          <w:rtl/>
        </w:rPr>
        <w:t xml:space="preserve"> است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بنابرا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روش و ش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وه‌ا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در ابلاغ و تب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احکام بوده است و آن عبارت است از تدر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ج</w:t>
      </w:r>
      <w:r w:rsidRPr="0098359C">
        <w:rPr>
          <w:rtl/>
        </w:rPr>
        <w:t xml:space="preserve"> در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نها</w:t>
      </w:r>
      <w:r w:rsidRPr="0098359C">
        <w:rPr>
          <w:rtl/>
        </w:rPr>
        <w:t xml:space="preserve">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را که قبول بکن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پد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ده</w:t>
      </w:r>
      <w:r w:rsidRPr="0098359C">
        <w:rPr>
          <w:rtl/>
        </w:rPr>
        <w:t xml:space="preserve"> که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ره</w:t>
      </w:r>
      <w:r w:rsidRPr="0098359C">
        <w:rPr>
          <w:rtl/>
        </w:rPr>
        <w:t xml:space="preserve"> در ازمنه‌ا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مورد سکوت قرار گرفته است و در زمان‌ها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بعد ردع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امضا شده است که ردع آن مهم است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دو</w:t>
      </w:r>
      <w:r w:rsidRPr="0098359C">
        <w:rPr>
          <w:rtl/>
        </w:rPr>
        <w:t xml:space="preserve"> فرض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نجا</w:t>
      </w:r>
      <w:r w:rsidRPr="0098359C">
        <w:rPr>
          <w:rtl/>
        </w:rPr>
        <w:t xml:space="preserve"> وجود دارد اگر مفروض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باشد که همان زمان قبل فعل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و تنجز داشت و امام سکوت کرد نت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جه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دهد</w:t>
      </w:r>
      <w:r w:rsidRPr="0098359C">
        <w:rPr>
          <w:rtl/>
        </w:rPr>
        <w:t xml:space="preserve"> که سکوت دل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ل</w:t>
      </w:r>
      <w:r w:rsidRPr="0098359C">
        <w:rPr>
          <w:rtl/>
        </w:rPr>
        <w:t xml:space="preserve"> رضا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</w:t>
      </w:r>
      <w:r w:rsidRPr="0098359C">
        <w:rPr>
          <w:rtl/>
        </w:rPr>
        <w:t xml:space="preserve"> 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اگر بگو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زمان قبل تنجز و فعل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نداشت و همان روش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که عقلا عمل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کردند</w:t>
      </w:r>
      <w:r w:rsidRPr="0098359C">
        <w:rPr>
          <w:rtl/>
        </w:rPr>
        <w:t xml:space="preserve"> همان بود و بعد ابلاغ شد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فرض را اگر بگ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نقض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به ما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در </w:t>
      </w:r>
      <w:r w:rsidR="0098359C">
        <w:rPr>
          <w:rtl/>
        </w:rPr>
        <w:t>واقع عدم</w:t>
      </w:r>
      <w:r w:rsidRPr="0098359C">
        <w:rPr>
          <w:rtl/>
        </w:rPr>
        <w:t xml:space="preserve"> ردع در زمان اول به معنا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امضا بوده است چون هنوز موعد و تنجز حکم نرس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ده</w:t>
      </w:r>
      <w:r w:rsidRPr="0098359C">
        <w:rPr>
          <w:rtl/>
        </w:rPr>
        <w:t xml:space="preserve"> بوده است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ظهور</w:t>
      </w:r>
      <w:r w:rsidRPr="0098359C">
        <w:rPr>
          <w:rtl/>
        </w:rPr>
        <w:t xml:space="preserve"> سکوت معصوم قبل در برابر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ره‌ا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معنا امضا بوده </w:t>
      </w:r>
      <w:r w:rsidR="0098359C">
        <w:rPr>
          <w:rtl/>
        </w:rPr>
        <w:t>است عدم</w:t>
      </w:r>
      <w:r w:rsidRPr="0098359C">
        <w:rPr>
          <w:rtl/>
        </w:rPr>
        <w:t xml:space="preserve"> ردع امضا بوده است، چرا بعد تغ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ر</w:t>
      </w:r>
      <w:r w:rsidRPr="0098359C">
        <w:rPr>
          <w:rtl/>
        </w:rPr>
        <w:t xml:space="preserve"> پ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دا</w:t>
      </w:r>
      <w:r w:rsidRPr="0098359C">
        <w:rPr>
          <w:rtl/>
        </w:rPr>
        <w:t xml:space="preserve"> کرد چون احکام تدر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ج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ان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شود</w:t>
      </w:r>
      <w:r w:rsidRPr="0098359C">
        <w:rPr>
          <w:rtl/>
        </w:rPr>
        <w:t xml:space="preserve">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با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فرض و تئور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مسئله حل است </w:t>
      </w:r>
      <w:r w:rsidR="0098359C">
        <w:rPr>
          <w:rtl/>
        </w:rPr>
        <w:t>همین‌که</w:t>
      </w:r>
      <w:r w:rsidRPr="0098359C">
        <w:rPr>
          <w:rtl/>
        </w:rPr>
        <w:t xml:space="preserve"> احتمال بده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کاف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چون فرض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که پا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استدلال را محکم کرد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با توجه به مقام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که معصوم دارد و سکوت کرده است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عن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رضا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ت،</w:t>
      </w:r>
      <w:r w:rsidRPr="0098359C">
        <w:rPr>
          <w:rtl/>
        </w:rPr>
        <w:t xml:space="preserve"> اگر استدلال از آن مناقشات قبل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عبور کرد و پذ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رفته</w:t>
      </w:r>
      <w:r w:rsidRPr="0098359C">
        <w:rPr>
          <w:rtl/>
        </w:rPr>
        <w:t xml:space="preserve"> شد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اشکال نم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تواند</w:t>
      </w:r>
      <w:r w:rsidRPr="0098359C">
        <w:rPr>
          <w:rtl/>
        </w:rPr>
        <w:t xml:space="preserve"> جلو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آن را بگ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رد</w:t>
      </w:r>
      <w:r w:rsidRPr="0098359C">
        <w:rPr>
          <w:rtl/>
        </w:rPr>
        <w:t xml:space="preserve"> </w:t>
      </w:r>
      <w:r w:rsidR="0098359C">
        <w:rPr>
          <w:rFonts w:hint="eastAsia"/>
          <w:rtl/>
        </w:rPr>
        <w:t>همین‌که</w:t>
      </w:r>
      <w:r w:rsidRPr="0098359C">
        <w:rPr>
          <w:rtl/>
        </w:rPr>
        <w:t xml:space="preserve"> احتمال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ده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تدر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ج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بوده است و به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دل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ل</w:t>
      </w:r>
      <w:r w:rsidRPr="0098359C">
        <w:rPr>
          <w:rtl/>
        </w:rPr>
        <w:t xml:space="preserve"> سکوت بوده است و سکوت در آن مرحله متقدم و امام قبل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عن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پذ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رش</w:t>
      </w:r>
      <w:r w:rsidRPr="0098359C">
        <w:rPr>
          <w:rtl/>
        </w:rPr>
        <w:t xml:space="preserve"> آن است چون هنوز موعد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ان</w:t>
      </w:r>
      <w:r w:rsidRPr="0098359C">
        <w:rPr>
          <w:rtl/>
        </w:rPr>
        <w:t xml:space="preserve"> جد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نرس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ده</w:t>
      </w:r>
      <w:r w:rsidRPr="0098359C">
        <w:rPr>
          <w:rtl/>
        </w:rPr>
        <w:t xml:space="preserve"> است احکام تدر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ج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کما </w:t>
      </w:r>
      <w:r w:rsidR="0098359C">
        <w:rPr>
          <w:rtl/>
        </w:rPr>
        <w:t>این‌که</w:t>
      </w:r>
      <w:r w:rsidRPr="0098359C">
        <w:rPr>
          <w:rtl/>
        </w:rPr>
        <w:t xml:space="preserve"> در خمر </w:t>
      </w:r>
      <w:r w:rsidR="0098359C">
        <w:rPr>
          <w:rtl/>
        </w:rPr>
        <w:t>این‌جوری</w:t>
      </w:r>
      <w:r w:rsidRPr="0098359C">
        <w:rPr>
          <w:rtl/>
        </w:rPr>
        <w:t xml:space="preserve"> گفته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شود</w:t>
      </w:r>
      <w:r w:rsidRPr="0098359C">
        <w:rPr>
          <w:rtl/>
        </w:rPr>
        <w:t>. (البته پر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روز</w:t>
      </w:r>
      <w:r w:rsidRPr="0098359C">
        <w:rPr>
          <w:rtl/>
        </w:rPr>
        <w:t xml:space="preserve"> خدمت آقا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نور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همدان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بود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</w:t>
      </w:r>
      <w:r w:rsidRPr="0098359C">
        <w:rPr>
          <w:rFonts w:hint="eastAsia"/>
          <w:rtl/>
        </w:rPr>
        <w:t>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شان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را قبول نداشت،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گفت</w:t>
      </w:r>
      <w:r w:rsidRPr="0098359C">
        <w:rPr>
          <w:rtl/>
        </w:rPr>
        <w:t xml:space="preserve"> روا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هست که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فرما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ما بعث نب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الا بحرمة خمر و آنجا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قصه مفصل بحث شد که تدر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ج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نبوده است) اما احکام تدر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ج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ز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اد</w:t>
      </w:r>
      <w:r w:rsidRPr="0098359C">
        <w:rPr>
          <w:rtl/>
        </w:rPr>
        <w:t xml:space="preserve"> وجود دارد حت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تفاص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ل</w:t>
      </w:r>
      <w:r w:rsidRPr="0098359C">
        <w:rPr>
          <w:rtl/>
        </w:rPr>
        <w:t xml:space="preserve"> اعتقاد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وجود دارد که به تدر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ج</w:t>
      </w:r>
      <w:r w:rsidRPr="0098359C">
        <w:rPr>
          <w:rtl/>
        </w:rPr>
        <w:t xml:space="preserve"> در زمان ائمه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ان</w:t>
      </w:r>
      <w:r w:rsidRPr="0098359C">
        <w:rPr>
          <w:rtl/>
        </w:rPr>
        <w:t xml:space="preserve"> شده است.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شک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در اصل تدر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ج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در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ان</w:t>
      </w:r>
      <w:r w:rsidRPr="0098359C">
        <w:rPr>
          <w:rtl/>
        </w:rPr>
        <w:t xml:space="preserve"> احکام و ابلاغ شر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عت</w:t>
      </w:r>
      <w:r w:rsidRPr="0098359C">
        <w:rPr>
          <w:rtl/>
        </w:rPr>
        <w:t xml:space="preserve">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ست،</w:t>
      </w:r>
      <w:r w:rsidRPr="0098359C">
        <w:rPr>
          <w:rtl/>
        </w:rPr>
        <w:t xml:space="preserve"> مصاد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ق</w:t>
      </w:r>
      <w:r w:rsidRPr="0098359C">
        <w:rPr>
          <w:rtl/>
        </w:rPr>
        <w:t xml:space="preserve"> جا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بحث دارد.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قاعده را اگر بپذ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دو موضوع قابل جمع است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رفتار جار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 سار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در زمان معصوم متقدم ردع نشد و معصوم </w:t>
      </w:r>
      <w:r w:rsidR="0098359C">
        <w:rPr>
          <w:rtl/>
        </w:rPr>
        <w:t>متأخر</w:t>
      </w:r>
      <w:r w:rsidRPr="0098359C">
        <w:rPr>
          <w:rtl/>
        </w:rPr>
        <w:t xml:space="preserve"> ردع کرد </w:t>
      </w:r>
    </w:p>
    <w:p w:rsidR="00982D06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راه</w:t>
      </w:r>
      <w:r w:rsidRPr="0098359C">
        <w:rPr>
          <w:rtl/>
        </w:rPr>
        <w:t xml:space="preserve"> جمع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که بعد از پذ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رفتن</w:t>
      </w:r>
      <w:r w:rsidRPr="0098359C">
        <w:rPr>
          <w:rtl/>
        </w:rPr>
        <w:t xml:space="preserve"> حج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سکوت بگو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آن زمان موعد تنج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ز</w:t>
      </w:r>
      <w:r w:rsidRPr="0098359C">
        <w:rPr>
          <w:rtl/>
        </w:rPr>
        <w:t xml:space="preserve"> نرس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ده</w:t>
      </w:r>
      <w:r w:rsidRPr="0098359C">
        <w:rPr>
          <w:rFonts w:hint="cs"/>
          <w:rtl/>
        </w:rPr>
        <w:t xml:space="preserve"> </w:t>
      </w:r>
      <w:r w:rsidR="00982D06" w:rsidRPr="0098359C">
        <w:rPr>
          <w:rFonts w:hint="cs"/>
          <w:rtl/>
        </w:rPr>
        <w:t>است.</w:t>
      </w:r>
    </w:p>
    <w:p w:rsidR="00982D06" w:rsidRPr="0098359C" w:rsidRDefault="00982D06" w:rsidP="007934B4">
      <w:pPr>
        <w:pStyle w:val="Heading2"/>
        <w:rPr>
          <w:rtl/>
        </w:rPr>
      </w:pPr>
      <w:bookmarkStart w:id="7" w:name="_Toc116728246"/>
      <w:r w:rsidRPr="0098359C">
        <w:rPr>
          <w:rFonts w:hint="cs"/>
          <w:rtl/>
        </w:rPr>
        <w:lastRenderedPageBreak/>
        <w:t>تقریری دیگر از مناقشه سوم</w:t>
      </w:r>
      <w:bookmarkEnd w:id="7"/>
    </w:p>
    <w:p w:rsidR="00982D06" w:rsidRPr="0098359C" w:rsidRDefault="00982D06" w:rsidP="00982D06">
      <w:pPr>
        <w:rPr>
          <w:rtl/>
        </w:rPr>
      </w:pPr>
      <w:r w:rsidRPr="0098359C">
        <w:rPr>
          <w:rFonts w:hint="cs"/>
          <w:rtl/>
        </w:rPr>
        <w:t xml:space="preserve">که به مناقشه سوم خیلی نزدیک است و </w:t>
      </w:r>
      <w:r w:rsidR="0098359C">
        <w:rPr>
          <w:rFonts w:hint="cs"/>
          <w:rtl/>
        </w:rPr>
        <w:t>می‌شود</w:t>
      </w:r>
      <w:r w:rsidRPr="0098359C">
        <w:rPr>
          <w:rFonts w:hint="cs"/>
          <w:rtl/>
        </w:rPr>
        <w:t xml:space="preserve"> تقریری دیگر از مناقشه سوم قرار داد.</w:t>
      </w:r>
    </w:p>
    <w:p w:rsidR="00982D06" w:rsidRPr="0098359C" w:rsidRDefault="00982D06" w:rsidP="00982D06">
      <w:pPr>
        <w:rPr>
          <w:rtl/>
        </w:rPr>
      </w:pPr>
      <w:r w:rsidRPr="0098359C">
        <w:rPr>
          <w:rFonts w:hint="cs"/>
          <w:rtl/>
        </w:rPr>
        <w:t xml:space="preserve">و آن این است که ممکن است کسی بگوید که عدم ردع امام در یک زمانی شاید ناشی از تدریجیت احکام باشد و </w:t>
      </w:r>
      <w:r w:rsidR="0098359C">
        <w:rPr>
          <w:rFonts w:hint="cs"/>
          <w:rtl/>
        </w:rPr>
        <w:t>این‌که</w:t>
      </w:r>
      <w:r w:rsidRPr="0098359C">
        <w:rPr>
          <w:rFonts w:hint="cs"/>
          <w:rtl/>
        </w:rPr>
        <w:t xml:space="preserve"> الآن نگفته است برای این است که بعد گفته شود </w:t>
      </w:r>
    </w:p>
    <w:p w:rsidR="00982D06" w:rsidRPr="0098359C" w:rsidRDefault="00982D06" w:rsidP="007934B4">
      <w:pPr>
        <w:pStyle w:val="Heading3"/>
        <w:rPr>
          <w:rtl/>
        </w:rPr>
      </w:pPr>
      <w:bookmarkStart w:id="8" w:name="_Toc116728247"/>
      <w:r w:rsidRPr="0098359C">
        <w:rPr>
          <w:rFonts w:hint="cs"/>
          <w:rtl/>
        </w:rPr>
        <w:t>جواب تقریر مناقشه</w:t>
      </w:r>
      <w:bookmarkEnd w:id="8"/>
    </w:p>
    <w:p w:rsidR="007934B4" w:rsidRPr="0098359C" w:rsidRDefault="00982D06" w:rsidP="007934B4">
      <w:pPr>
        <w:rPr>
          <w:rtl/>
        </w:rPr>
      </w:pPr>
      <w:r w:rsidRPr="0098359C">
        <w:rPr>
          <w:rFonts w:hint="cs"/>
          <w:rtl/>
        </w:rPr>
        <w:t xml:space="preserve">همین </w:t>
      </w:r>
      <w:r w:rsidR="007934B4" w:rsidRPr="0098359C">
        <w:rPr>
          <w:rtl/>
        </w:rPr>
        <w:t>کاف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است </w:t>
      </w:r>
      <w:r w:rsidR="0098359C">
        <w:rPr>
          <w:rtl/>
        </w:rPr>
        <w:t>همین‌که</w:t>
      </w:r>
      <w:r w:rsidR="007934B4" w:rsidRPr="0098359C">
        <w:rPr>
          <w:rtl/>
        </w:rPr>
        <w:t xml:space="preserve"> تدر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ج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است </w:t>
      </w:r>
      <w:r w:rsidR="0098359C">
        <w:rPr>
          <w:rFonts w:hint="cs"/>
          <w:rtl/>
        </w:rPr>
        <w:t>یعنی عدم</w:t>
      </w:r>
      <w:r w:rsidR="007934B4" w:rsidRPr="0098359C">
        <w:rPr>
          <w:rtl/>
        </w:rPr>
        <w:t xml:space="preserve"> ب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ان</w:t>
      </w:r>
      <w:r w:rsidR="007934B4" w:rsidRPr="0098359C">
        <w:rPr>
          <w:rtl/>
        </w:rPr>
        <w:t xml:space="preserve"> الآن در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ظرف قبول است.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نکه</w:t>
      </w:r>
      <w:r w:rsidR="007934B4" w:rsidRPr="0098359C">
        <w:rPr>
          <w:rtl/>
        </w:rPr>
        <w:t xml:space="preserve"> کس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</w:t>
      </w:r>
      <w:r w:rsidR="0098359C">
        <w:rPr>
          <w:rtl/>
        </w:rPr>
        <w:t>بگوید عدم</w:t>
      </w:r>
      <w:r w:rsidR="007934B4" w:rsidRPr="0098359C">
        <w:rPr>
          <w:rtl/>
        </w:rPr>
        <w:t xml:space="preserve"> ردع ناش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از تدر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ج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ت</w:t>
      </w:r>
      <w:r w:rsidR="007934B4" w:rsidRPr="0098359C">
        <w:rPr>
          <w:rtl/>
        </w:rPr>
        <w:t xml:space="preserve"> باشد نه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نکه</w:t>
      </w:r>
      <w:r w:rsidR="007934B4" w:rsidRPr="0098359C">
        <w:rPr>
          <w:rtl/>
        </w:rPr>
        <w:t xml:space="preserve"> قرار است تا آخر بنا هست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حکم باق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بماند </w:t>
      </w:r>
    </w:p>
    <w:p w:rsidR="00982D06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ان</w:t>
      </w:r>
      <w:r w:rsidRPr="0098359C">
        <w:rPr>
          <w:rtl/>
        </w:rPr>
        <w:t xml:space="preserve"> را ما قبول دار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>. ما که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ظهور در قبول دارد و رضا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ره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عن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تا الآن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مقبول است نگفت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نسخ نم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شود</w:t>
      </w:r>
      <w:r w:rsidRPr="0098359C">
        <w:rPr>
          <w:rtl/>
        </w:rPr>
        <w:t xml:space="preserve"> و شرا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ط</w:t>
      </w:r>
      <w:r w:rsidRPr="0098359C">
        <w:rPr>
          <w:rtl/>
        </w:rPr>
        <w:t xml:space="preserve"> تغ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ر</w:t>
      </w:r>
      <w:r w:rsidRPr="0098359C">
        <w:rPr>
          <w:rtl/>
        </w:rPr>
        <w:t xml:space="preserve"> نم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کند،</w:t>
      </w:r>
      <w:r w:rsidRPr="0098359C">
        <w:rPr>
          <w:rtl/>
        </w:rPr>
        <w:t xml:space="preserve"> تغ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ر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کند</w:t>
      </w:r>
      <w:r w:rsidR="00982D06" w:rsidRPr="0098359C">
        <w:rPr>
          <w:rFonts w:hint="cs"/>
          <w:rtl/>
        </w:rPr>
        <w:t xml:space="preserve"> </w:t>
      </w:r>
    </w:p>
    <w:p w:rsidR="00982D06" w:rsidRPr="0098359C" w:rsidRDefault="00982D06" w:rsidP="007934B4">
      <w:pPr>
        <w:pStyle w:val="Heading1"/>
        <w:rPr>
          <w:rtl/>
        </w:rPr>
      </w:pPr>
      <w:bookmarkStart w:id="9" w:name="_Toc116728248"/>
      <w:r w:rsidRPr="0098359C">
        <w:rPr>
          <w:rFonts w:hint="cs"/>
          <w:rtl/>
        </w:rPr>
        <w:t>مناقشه چهارم</w:t>
      </w:r>
      <w:bookmarkEnd w:id="9"/>
    </w:p>
    <w:p w:rsidR="007934B4" w:rsidRPr="0098359C" w:rsidRDefault="00982D06" w:rsidP="007934B4">
      <w:pPr>
        <w:rPr>
          <w:rtl/>
        </w:rPr>
      </w:pPr>
      <w:r w:rsidRPr="0098359C">
        <w:rPr>
          <w:rFonts w:hint="cs"/>
          <w:rtl/>
        </w:rPr>
        <w:t xml:space="preserve">از </w:t>
      </w:r>
      <w:r w:rsidR="007934B4" w:rsidRPr="0098359C">
        <w:rPr>
          <w:rtl/>
        </w:rPr>
        <w:t>سکوت معصوم وعدم ردع معصوم علاوه بر دلالت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که شما به عنوان احتمال گفت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د</w:t>
      </w:r>
      <w:r w:rsidR="007934B4" w:rsidRPr="0098359C">
        <w:rPr>
          <w:rtl/>
        </w:rPr>
        <w:t xml:space="preserve"> 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عن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پذ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رش</w:t>
      </w:r>
      <w:r w:rsidR="007934B4" w:rsidRPr="0098359C">
        <w:rPr>
          <w:rtl/>
        </w:rPr>
        <w:t xml:space="preserve"> و </w:t>
      </w:r>
      <w:r w:rsidR="0098359C">
        <w:rPr>
          <w:rtl/>
        </w:rPr>
        <w:t>تأیید</w:t>
      </w:r>
      <w:r w:rsidR="007934B4" w:rsidRPr="0098359C">
        <w:rPr>
          <w:rFonts w:hint="eastAsia"/>
          <w:rtl/>
        </w:rPr>
        <w:t>،</w:t>
      </w:r>
      <w:r w:rsidR="007934B4" w:rsidRPr="0098359C">
        <w:rPr>
          <w:rtl/>
        </w:rPr>
        <w:t xml:space="preserve"> احتمالات د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گر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هم وجود دارد؛ شا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د</w:t>
      </w:r>
      <w:r w:rsidR="007934B4" w:rsidRPr="0098359C">
        <w:rPr>
          <w:rtl/>
        </w:rPr>
        <w:t xml:space="preserve"> سکوت معصوم برا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است که در شرا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ط</w:t>
      </w:r>
      <w:r w:rsidR="007934B4" w:rsidRPr="0098359C">
        <w:rPr>
          <w:rtl/>
        </w:rPr>
        <w:t xml:space="preserve"> تق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ه</w:t>
      </w:r>
      <w:r w:rsidR="007934B4" w:rsidRPr="0098359C">
        <w:rPr>
          <w:rtl/>
        </w:rPr>
        <w:t xml:space="preserve"> بوده است، قبول نداشته است ول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قادر به گفتن نبوده است و انواع تق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ه</w:t>
      </w:r>
      <w:r w:rsidR="007934B4" w:rsidRPr="0098359C">
        <w:rPr>
          <w:rtl/>
        </w:rPr>
        <w:t xml:space="preserve"> خوف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و مدارات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و امثال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نها،</w:t>
      </w:r>
      <w:r w:rsidR="007934B4" w:rsidRPr="0098359C">
        <w:rPr>
          <w:rtl/>
        </w:rPr>
        <w:t xml:space="preserve"> بالاخره 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ک</w:t>
      </w:r>
      <w:r w:rsidR="007934B4" w:rsidRPr="0098359C">
        <w:rPr>
          <w:rtl/>
        </w:rPr>
        <w:t xml:space="preserve"> نوع تق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ه</w:t>
      </w:r>
      <w:r w:rsidR="007934B4" w:rsidRPr="0098359C">
        <w:rPr>
          <w:rtl/>
        </w:rPr>
        <w:t xml:space="preserve"> که احتمال آن وجود داشته باشد د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گر</w:t>
      </w:r>
      <w:r w:rsidR="007934B4" w:rsidRPr="0098359C">
        <w:rPr>
          <w:rtl/>
        </w:rPr>
        <w:t xml:space="preserve"> سکوت دلالت نم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کند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شا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سکوت معصوم ناش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از آن بوده است که تحت شرا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ط</w:t>
      </w:r>
      <w:r w:rsidRPr="0098359C">
        <w:rPr>
          <w:rtl/>
        </w:rPr>
        <w:t xml:space="preserve"> تق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بوده است تهد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شده</w:t>
      </w:r>
      <w:r w:rsidRPr="0098359C">
        <w:rPr>
          <w:rtl/>
        </w:rPr>
        <w:t xml:space="preserve"> است خوف قتل بوده است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تق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مدارات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وجود داشته است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شا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استدلال را </w:t>
      </w:r>
      <w:r w:rsidR="0098359C">
        <w:rPr>
          <w:rtl/>
        </w:rPr>
        <w:t>فرومی‌ریزد</w:t>
      </w:r>
      <w:r w:rsidRPr="0098359C">
        <w:rPr>
          <w:rtl/>
        </w:rPr>
        <w:t xml:space="preserve">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احتمال</w:t>
      </w:r>
      <w:r w:rsidRPr="0098359C">
        <w:rPr>
          <w:rtl/>
        </w:rPr>
        <w:t xml:space="preserve"> 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گر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نکه</w:t>
      </w:r>
      <w:r w:rsidRPr="0098359C">
        <w:rPr>
          <w:rtl/>
        </w:rPr>
        <w:t xml:space="preserve"> سکوت معصوم از باب وجود مصلحت اقوا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در سکوت بوده است، حکم فعل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و تنجز داشته است 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مصلحت مزاحم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آنجا وجود داشته است نه از نوع تق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بلکه غ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</w:t>
      </w:r>
      <w:r w:rsidRPr="0098359C">
        <w:rPr>
          <w:rtl/>
        </w:rPr>
        <w:t xml:space="preserve"> از تق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ه،</w:t>
      </w:r>
      <w:r w:rsidRPr="0098359C">
        <w:rPr>
          <w:rtl/>
        </w:rPr>
        <w:t xml:space="preserve"> تق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که اگر حضرت اقدام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کرد</w:t>
      </w:r>
      <w:r w:rsidRPr="0098359C">
        <w:rPr>
          <w:rtl/>
        </w:rPr>
        <w:t xml:space="preserve"> ضرر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متوجه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شد،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مصلحت اعم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بوده است حضر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مصلحت اعم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در نظر داشته است و حضرت سکوت کرده است </w:t>
      </w:r>
    </w:p>
    <w:p w:rsidR="00B04D62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بنابرا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مناقشه چهارم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اگر </w:t>
      </w:r>
      <w:r w:rsidR="0098359C">
        <w:rPr>
          <w:rtl/>
        </w:rPr>
        <w:t>در عدم</w:t>
      </w:r>
      <w:r w:rsidRPr="0098359C">
        <w:rPr>
          <w:rtl/>
        </w:rPr>
        <w:t xml:space="preserve"> ردع و</w:t>
      </w:r>
      <w:r w:rsidRPr="0098359C">
        <w:rPr>
          <w:rFonts w:hint="cs"/>
          <w:rtl/>
        </w:rPr>
        <w:t xml:space="preserve"> </w:t>
      </w:r>
      <w:r w:rsidRPr="0098359C">
        <w:rPr>
          <w:rtl/>
        </w:rPr>
        <w:t xml:space="preserve">سکوت معصوم در مقابل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حادثه و اتفاق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احتمالات نباشد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="0098359C">
        <w:rPr>
          <w:rFonts w:hint="cs"/>
          <w:rtl/>
        </w:rPr>
        <w:t xml:space="preserve"> </w:t>
      </w:r>
      <w:r w:rsidRPr="0098359C">
        <w:rPr>
          <w:rFonts w:hint="eastAsia"/>
          <w:rtl/>
        </w:rPr>
        <w:t>‌عدم</w:t>
      </w:r>
      <w:r w:rsidRPr="0098359C">
        <w:rPr>
          <w:rtl/>
        </w:rPr>
        <w:t xml:space="preserve"> ردع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عن</w:t>
      </w:r>
      <w:r w:rsidRPr="0098359C">
        <w:rPr>
          <w:rFonts w:hint="cs"/>
          <w:rtl/>
        </w:rPr>
        <w:t>ی</w:t>
      </w:r>
      <w:r w:rsidR="0098359C">
        <w:rPr>
          <w:rtl/>
        </w:rPr>
        <w:t xml:space="preserve"> ر</w:t>
      </w:r>
      <w:r w:rsidRPr="0098359C">
        <w:rPr>
          <w:rtl/>
        </w:rPr>
        <w:t>ضا، اما احتمالات 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هم هست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نکه</w:t>
      </w:r>
      <w:r w:rsidRPr="0098359C">
        <w:rPr>
          <w:rtl/>
        </w:rPr>
        <w:t xml:space="preserve"> سکوت کرده است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احتمال رضا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است احتمال 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گر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که تق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ه‌ا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وجود داشته است و اعلام نکرده </w:t>
      </w:r>
      <w:r w:rsidRPr="0098359C">
        <w:rPr>
          <w:rFonts w:hint="eastAsia"/>
          <w:rtl/>
        </w:rPr>
        <w:t>است</w:t>
      </w:r>
      <w:r w:rsidRPr="0098359C">
        <w:rPr>
          <w:rtl/>
        </w:rPr>
        <w:t xml:space="preserve"> و احتمال 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گر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که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مصلحت اعم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وجود داشته است که مانع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شده</w:t>
      </w:r>
      <w:r w:rsidRPr="0098359C">
        <w:rPr>
          <w:rtl/>
        </w:rPr>
        <w:t xml:space="preserve"> است که حضرت حرف بزند و موضع بگ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رد</w:t>
      </w:r>
      <w:r w:rsidRPr="0098359C">
        <w:rPr>
          <w:rtl/>
        </w:rPr>
        <w:t>.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هم احتمالات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که وجود دارد و وجود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احتمالات جلو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تمام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استدلال را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رد</w:t>
      </w:r>
      <w:r w:rsidR="00B04D62" w:rsidRPr="0098359C">
        <w:rPr>
          <w:rFonts w:hint="cs"/>
          <w:rtl/>
        </w:rPr>
        <w:t>.</w:t>
      </w:r>
    </w:p>
    <w:p w:rsidR="00B04D62" w:rsidRPr="0098359C" w:rsidRDefault="00B04D62" w:rsidP="007934B4">
      <w:pPr>
        <w:pStyle w:val="Heading2"/>
        <w:rPr>
          <w:rtl/>
        </w:rPr>
      </w:pPr>
      <w:bookmarkStart w:id="10" w:name="_Toc116728249"/>
      <w:r w:rsidRPr="0098359C">
        <w:rPr>
          <w:rFonts w:hint="cs"/>
          <w:rtl/>
        </w:rPr>
        <w:lastRenderedPageBreak/>
        <w:t>پاسخ مناقشه چهارم</w:t>
      </w:r>
      <w:bookmarkEnd w:id="10"/>
    </w:p>
    <w:p w:rsidR="007934B4" w:rsidRPr="0098359C" w:rsidRDefault="00B04D62" w:rsidP="007934B4">
      <w:pPr>
        <w:rPr>
          <w:rtl/>
        </w:rPr>
      </w:pPr>
      <w:r w:rsidRPr="0098359C">
        <w:rPr>
          <w:rFonts w:hint="cs"/>
          <w:rtl/>
        </w:rPr>
        <w:t xml:space="preserve">این است که جایی </w:t>
      </w:r>
      <w:r w:rsidR="007934B4" w:rsidRPr="0098359C">
        <w:rPr>
          <w:rtl/>
        </w:rPr>
        <w:t>که امام صحبت هم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کند</w:t>
      </w:r>
      <w:r w:rsidR="007934B4" w:rsidRPr="0098359C">
        <w:rPr>
          <w:rtl/>
        </w:rPr>
        <w:t xml:space="preserve"> احتمال تق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ه</w:t>
      </w:r>
      <w:r w:rsidR="007934B4" w:rsidRPr="0098359C">
        <w:rPr>
          <w:rtl/>
        </w:rPr>
        <w:t xml:space="preserve"> وجود دارد احتمال تق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ه</w:t>
      </w:r>
      <w:r w:rsidR="007934B4" w:rsidRPr="0098359C">
        <w:rPr>
          <w:rtl/>
        </w:rPr>
        <w:t xml:space="preserve"> در همه جا هست، همه اخبار و روا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ات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که از معصوم صادر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شود</w:t>
      </w:r>
      <w:r w:rsidR="007934B4" w:rsidRPr="0098359C">
        <w:rPr>
          <w:rtl/>
        </w:rPr>
        <w:t xml:space="preserve"> احتمال تق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ه</w:t>
      </w:r>
      <w:r w:rsidR="007934B4" w:rsidRPr="0098359C">
        <w:rPr>
          <w:rtl/>
        </w:rPr>
        <w:t xml:space="preserve"> وجود دارد حالا همه جا نه، ول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جاها</w:t>
      </w:r>
      <w:r w:rsidR="007934B4" w:rsidRPr="0098359C">
        <w:rPr>
          <w:rFonts w:hint="cs"/>
          <w:rtl/>
        </w:rPr>
        <w:t>یی</w:t>
      </w:r>
      <w:r w:rsidR="007934B4" w:rsidRPr="0098359C">
        <w:rPr>
          <w:rtl/>
        </w:rPr>
        <w:t xml:space="preserve"> احتمال تق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ه</w:t>
      </w:r>
      <w:r w:rsidR="007934B4" w:rsidRPr="0098359C">
        <w:rPr>
          <w:rtl/>
        </w:rPr>
        <w:t xml:space="preserve"> داده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شود</w:t>
      </w:r>
      <w:r w:rsidR="007934B4" w:rsidRPr="0098359C">
        <w:rPr>
          <w:rtl/>
        </w:rPr>
        <w:t xml:space="preserve"> آنجا چگونه عمل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شود</w:t>
      </w:r>
      <w:r w:rsidR="007934B4" w:rsidRPr="0098359C">
        <w:rPr>
          <w:rtl/>
        </w:rPr>
        <w:t xml:space="preserve"> گفته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شود</w:t>
      </w:r>
      <w:r w:rsidR="007934B4" w:rsidRPr="0098359C">
        <w:rPr>
          <w:rtl/>
        </w:rPr>
        <w:t xml:space="preserve"> </w:t>
      </w:r>
      <w:r w:rsidR="0098359C">
        <w:rPr>
          <w:rtl/>
        </w:rPr>
        <w:t>اصل عدم</w:t>
      </w:r>
      <w:r w:rsidR="007934B4" w:rsidRPr="0098359C">
        <w:rPr>
          <w:rtl/>
        </w:rPr>
        <w:t xml:space="preserve"> تق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ه</w:t>
      </w:r>
      <w:r w:rsidR="007934B4" w:rsidRPr="0098359C">
        <w:rPr>
          <w:rtl/>
        </w:rPr>
        <w:t xml:space="preserve"> است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نجا</w:t>
      </w:r>
      <w:r w:rsidR="007934B4" w:rsidRPr="0098359C">
        <w:rPr>
          <w:rtl/>
        </w:rPr>
        <w:t xml:space="preserve"> 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ک</w:t>
      </w:r>
      <w:r w:rsidR="007934B4" w:rsidRPr="0098359C">
        <w:rPr>
          <w:rtl/>
        </w:rPr>
        <w:t xml:space="preserve"> اصول عق</w:t>
      </w:r>
      <w:r w:rsidR="007934B4" w:rsidRPr="0098359C">
        <w:rPr>
          <w:rFonts w:hint="eastAsia"/>
          <w:rtl/>
        </w:rPr>
        <w:t>لا</w:t>
      </w:r>
      <w:r w:rsidR="007934B4" w:rsidRPr="0098359C">
        <w:rPr>
          <w:rFonts w:hint="cs"/>
          <w:rtl/>
        </w:rPr>
        <w:t>یی</w:t>
      </w:r>
      <w:r w:rsidR="007934B4" w:rsidRPr="0098359C">
        <w:rPr>
          <w:rtl/>
        </w:rPr>
        <w:t xml:space="preserve"> وجود دارد اصل 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</w:t>
      </w:r>
      <w:r w:rsidR="007934B4" w:rsidRPr="0098359C">
        <w:rPr>
          <w:rtl/>
        </w:rPr>
        <w:t xml:space="preserve"> است که در شرا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ط</w:t>
      </w:r>
      <w:r w:rsidR="007934B4" w:rsidRPr="0098359C">
        <w:rPr>
          <w:rtl/>
        </w:rPr>
        <w:t xml:space="preserve"> عاد</w:t>
      </w:r>
      <w:r w:rsidR="007934B4" w:rsidRPr="0098359C">
        <w:rPr>
          <w:rFonts w:hint="cs"/>
          <w:rtl/>
        </w:rPr>
        <w:t>ی</w:t>
      </w:r>
      <w:r w:rsidR="007934B4" w:rsidRPr="0098359C">
        <w:rPr>
          <w:rtl/>
        </w:rPr>
        <w:t xml:space="preserve"> است، اثبات 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ک</w:t>
      </w:r>
      <w:r w:rsidR="007934B4" w:rsidRPr="0098359C">
        <w:rPr>
          <w:rtl/>
        </w:rPr>
        <w:t xml:space="preserve"> شرا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ط</w:t>
      </w:r>
      <w:r w:rsidR="007934B4" w:rsidRPr="0098359C">
        <w:rPr>
          <w:rtl/>
        </w:rPr>
        <w:t xml:space="preserve"> خاص که عبارت از تق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ه</w:t>
      </w:r>
      <w:r w:rsidR="007934B4" w:rsidRPr="0098359C">
        <w:rPr>
          <w:rtl/>
        </w:rPr>
        <w:t xml:space="preserve"> باشد قر</w:t>
      </w:r>
      <w:r w:rsidR="007934B4" w:rsidRPr="0098359C">
        <w:rPr>
          <w:rFonts w:hint="cs"/>
          <w:rtl/>
        </w:rPr>
        <w:t>ی</w:t>
      </w:r>
      <w:r w:rsidR="007934B4" w:rsidRPr="0098359C">
        <w:rPr>
          <w:rFonts w:hint="eastAsia"/>
          <w:rtl/>
        </w:rPr>
        <w:t>نه</w:t>
      </w:r>
      <w:r w:rsidR="007934B4" w:rsidRPr="0098359C">
        <w:rPr>
          <w:rtl/>
        </w:rPr>
        <w:t xml:space="preserve"> و شاهد م</w:t>
      </w:r>
      <w:r w:rsidR="007934B4" w:rsidRPr="0098359C">
        <w:rPr>
          <w:rFonts w:hint="cs"/>
          <w:rtl/>
        </w:rPr>
        <w:t>ی‌</w:t>
      </w:r>
      <w:r w:rsidR="007934B4" w:rsidRPr="0098359C">
        <w:rPr>
          <w:rFonts w:hint="eastAsia"/>
          <w:rtl/>
        </w:rPr>
        <w:t>خواهد</w:t>
      </w:r>
      <w:r w:rsidR="007934B4" w:rsidRPr="0098359C">
        <w:rPr>
          <w:rtl/>
        </w:rPr>
        <w:t xml:space="preserve">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کما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نکه</w:t>
      </w:r>
      <w:r w:rsidRPr="0098359C">
        <w:rPr>
          <w:rtl/>
        </w:rPr>
        <w:t xml:space="preserve"> آن احتمالات 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گر</w:t>
      </w:r>
      <w:r w:rsidRPr="0098359C">
        <w:rPr>
          <w:rtl/>
        </w:rPr>
        <w:t xml:space="preserve"> در اقوال معصوم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هم وجود دارد امام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مطلب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ان</w:t>
      </w:r>
      <w:r w:rsidRPr="0098359C">
        <w:rPr>
          <w:rtl/>
        </w:rPr>
        <w:t xml:space="preserve"> فرموده است احتمال دارد که رو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تق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باشد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</w:t>
      </w:r>
      <w:r w:rsidR="0098359C">
        <w:rPr>
          <w:rtl/>
        </w:rPr>
        <w:t>اصل عدم</w:t>
      </w:r>
      <w:r w:rsidRPr="0098359C">
        <w:rPr>
          <w:rtl/>
        </w:rPr>
        <w:t xml:space="preserve"> تق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است، احتمال دارد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حکم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که امام فرمود حکم اله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نباشد، حکم ولا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باشد ممکن است از موضع ولا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حکم را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ان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فرما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اصل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که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امام حکم خدا را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ان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کند</w:t>
      </w:r>
      <w:r w:rsidRPr="0098359C">
        <w:rPr>
          <w:rtl/>
        </w:rPr>
        <w:t xml:space="preserve">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آنجا</w:t>
      </w:r>
      <w:r w:rsidRPr="0098359C">
        <w:rPr>
          <w:rtl/>
        </w:rPr>
        <w:t xml:space="preserve"> که اعمال مولو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کند</w:t>
      </w:r>
      <w:r w:rsidRPr="0098359C">
        <w:rPr>
          <w:rtl/>
        </w:rPr>
        <w:t xml:space="preserve"> با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قر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نه‌ا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باشد، مثلاً امام در لاضرر و لاضرار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فرما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از احکام سلطان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است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قر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نه</w:t>
      </w:r>
      <w:r w:rsidRPr="0098359C">
        <w:rPr>
          <w:rtl/>
        </w:rPr>
        <w:t xml:space="preserve"> با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اقامه کند و الا قر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نه</w:t>
      </w:r>
      <w:r w:rsidRPr="0098359C">
        <w:rPr>
          <w:rtl/>
        </w:rPr>
        <w:t xml:space="preserve"> اقامه نکند که لا ضرر و لا ضرار حکم سلطان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 حکومت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 ولا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است اصل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که حکم اله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است. اصل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در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نجا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احتمال وجود دارد که امام سکوت کرده است از موضع ولا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ولو حکم خدا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بوده است 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او از موضع ولا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حکم حکومت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داشته است و به خاطر آن 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ز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نگفته است و الا آن حکم را قبول نداشته است سکوت به خاطر اعمال ولا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بوده است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در</w:t>
      </w:r>
      <w:r w:rsidRPr="0098359C">
        <w:rPr>
          <w:rtl/>
        </w:rPr>
        <w:t xml:space="preserve"> اقوال هم </w:t>
      </w:r>
      <w:r w:rsidR="0098359C">
        <w:rPr>
          <w:rtl/>
        </w:rPr>
        <w:t>این‌طور</w:t>
      </w:r>
      <w:r w:rsidRPr="0098359C">
        <w:rPr>
          <w:rtl/>
        </w:rPr>
        <w:t xml:space="preserve"> است وقت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امام مطلب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را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ان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فرما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احتمال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ده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از موضع حکومت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 ولا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چطور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احتمال را نف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کن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اصل عقلا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که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ولا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</w:t>
      </w:r>
      <w:r w:rsidRPr="0098359C">
        <w:rPr>
          <w:rtl/>
        </w:rPr>
        <w:t xml:space="preserve"> بلکه اله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در تقس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حکم اول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 ثانو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،</w:t>
      </w:r>
      <w:r w:rsidRPr="0098359C">
        <w:rPr>
          <w:rtl/>
        </w:rPr>
        <w:t xml:space="preserve"> هر جا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که امام باقر و امام صادق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حکم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را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ان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فرما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خ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از جاها احتمال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وجود دارد که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حکم ثانو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باشد نه حکم اول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،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اصل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که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حکم اول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نها</w:t>
      </w:r>
      <w:r w:rsidRPr="0098359C">
        <w:rPr>
          <w:rtl/>
        </w:rPr>
        <w:t xml:space="preserve"> مجموعه‌ا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از احتمالات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که در اقوال هم وجود دارد هر روا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که به دست ما بدهند سؤال مطرح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شود</w:t>
      </w:r>
      <w:r w:rsidRPr="0098359C">
        <w:rPr>
          <w:rtl/>
        </w:rPr>
        <w:t xml:space="preserve"> که: </w:t>
      </w:r>
    </w:p>
    <w:p w:rsidR="007934B4" w:rsidRPr="0098359C" w:rsidRDefault="007934B4" w:rsidP="007934B4">
      <w:pPr>
        <w:rPr>
          <w:rtl/>
        </w:rPr>
      </w:pPr>
      <w:r w:rsidRPr="0098359C">
        <w:rPr>
          <w:rtl/>
        </w:rPr>
        <w:t>۱- امام در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نجا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فرما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در شرا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ط</w:t>
      </w:r>
      <w:r w:rsidRPr="0098359C">
        <w:rPr>
          <w:rtl/>
        </w:rPr>
        <w:t xml:space="preserve"> تق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بوده است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خ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ر؟</w:t>
      </w:r>
      <w:r w:rsidRPr="0098359C">
        <w:rPr>
          <w:rtl/>
        </w:rPr>
        <w:t xml:space="preserve"> </w:t>
      </w:r>
    </w:p>
    <w:p w:rsidR="007934B4" w:rsidRPr="0098359C" w:rsidRDefault="007934B4" w:rsidP="007934B4">
      <w:pPr>
        <w:rPr>
          <w:rtl/>
        </w:rPr>
      </w:pPr>
      <w:r w:rsidRPr="0098359C">
        <w:rPr>
          <w:rtl/>
        </w:rPr>
        <w:t>۲- امام در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نجا</w:t>
      </w:r>
      <w:r w:rsidRPr="0098359C">
        <w:rPr>
          <w:rtl/>
        </w:rPr>
        <w:t xml:space="preserve"> در مقام اعمال ولا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حکم حکومت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بوده است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خ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ر؟</w:t>
      </w:r>
      <w:r w:rsidRPr="0098359C">
        <w:rPr>
          <w:rtl/>
        </w:rPr>
        <w:t xml:space="preserve"> </w:t>
      </w:r>
    </w:p>
    <w:p w:rsidR="007934B4" w:rsidRPr="0098359C" w:rsidRDefault="007934B4" w:rsidP="007934B4">
      <w:pPr>
        <w:rPr>
          <w:rtl/>
        </w:rPr>
      </w:pPr>
      <w:r w:rsidRPr="0098359C">
        <w:rPr>
          <w:rtl/>
        </w:rPr>
        <w:t>۳-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نکه</w:t>
      </w:r>
      <w:r w:rsidRPr="0098359C">
        <w:rPr>
          <w:rtl/>
        </w:rPr>
        <w:t xml:space="preserve"> امام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نجا</w:t>
      </w:r>
      <w:r w:rsidRPr="0098359C">
        <w:rPr>
          <w:rtl/>
        </w:rPr>
        <w:t xml:space="preserve"> با عنوان ثانو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اول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</w:t>
      </w:r>
    </w:p>
    <w:p w:rsidR="007934B4" w:rsidRPr="0098359C" w:rsidRDefault="007934B4" w:rsidP="007934B4">
      <w:pPr>
        <w:rPr>
          <w:rtl/>
        </w:rPr>
      </w:pPr>
      <w:r w:rsidRPr="0098359C">
        <w:rPr>
          <w:rtl/>
        </w:rPr>
        <w:t>۴-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حکم ارشاد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مولو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است؟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احتمالات وجود دارد در اقوال چگونه حل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شود؟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</w:t>
      </w:r>
      <w:r w:rsidR="0098359C">
        <w:rPr>
          <w:rtl/>
        </w:rPr>
        <w:t>اصل عدم</w:t>
      </w:r>
      <w:r w:rsidRPr="0098359C">
        <w:rPr>
          <w:rtl/>
        </w:rPr>
        <w:t xml:space="preserve"> تق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است، </w:t>
      </w:r>
      <w:r w:rsidR="0098359C">
        <w:rPr>
          <w:rtl/>
        </w:rPr>
        <w:t>اصل عدم</w:t>
      </w:r>
      <w:r w:rsidRPr="0098359C">
        <w:rPr>
          <w:rtl/>
        </w:rPr>
        <w:t xml:space="preserve"> ولا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بودن است، </w:t>
      </w:r>
      <w:r w:rsidR="0098359C">
        <w:rPr>
          <w:rtl/>
        </w:rPr>
        <w:t>اصل عدم</w:t>
      </w:r>
      <w:r w:rsidRPr="0098359C">
        <w:rPr>
          <w:rtl/>
        </w:rPr>
        <w:t xml:space="preserve"> عنوان ثانو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بودن است،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lastRenderedPageBreak/>
        <w:t>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</w:t>
      </w:r>
      <w:r w:rsidR="0098359C">
        <w:rPr>
          <w:rtl/>
        </w:rPr>
        <w:t>اصول عدم</w:t>
      </w:r>
      <w:r w:rsidRPr="0098359C">
        <w:rPr>
          <w:rtl/>
        </w:rPr>
        <w:t xml:space="preserve"> تق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ه،</w:t>
      </w:r>
      <w:r w:rsidRPr="0098359C">
        <w:rPr>
          <w:rtl/>
        </w:rPr>
        <w:t xml:space="preserve"> عدم ارشاد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ت،</w:t>
      </w:r>
      <w:r w:rsidRPr="0098359C">
        <w:rPr>
          <w:rtl/>
        </w:rPr>
        <w:t xml:space="preserve"> عدم ولا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ت،</w:t>
      </w:r>
      <w:r w:rsidRPr="0098359C">
        <w:rPr>
          <w:rtl/>
        </w:rPr>
        <w:t xml:space="preserve"> عدم ثانو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و امثال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اصول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که در اقوال جار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و در ظهور حال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را با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جار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کن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ممکن</w:t>
      </w:r>
      <w:r w:rsidRPr="0098359C">
        <w:rPr>
          <w:rtl/>
        </w:rPr>
        <w:t xml:space="preserve"> است کس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بگو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ف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النفس </w:t>
      </w:r>
      <w:r w:rsidR="0098359C">
        <w:rPr>
          <w:rtl/>
        </w:rPr>
        <w:t>شیء</w:t>
      </w:r>
      <w:r w:rsidRPr="0098359C">
        <w:rPr>
          <w:rtl/>
        </w:rPr>
        <w:t xml:space="preserve"> از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جهت که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اصول در اقوال به آسان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شود</w:t>
      </w:r>
      <w:r w:rsidRPr="0098359C">
        <w:rPr>
          <w:rtl/>
        </w:rPr>
        <w:t xml:space="preserve"> جار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کرد 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در احوال مشکل‌تر است.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ممکن</w:t>
      </w:r>
      <w:r w:rsidRPr="0098359C">
        <w:rPr>
          <w:rtl/>
        </w:rPr>
        <w:t xml:space="preserve"> است کس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ان قلت 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اورد</w:t>
      </w:r>
      <w:r w:rsidRPr="0098359C">
        <w:rPr>
          <w:rtl/>
        </w:rPr>
        <w:t xml:space="preserve"> بگو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اصول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که پا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استظهارات شما از روا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ات</w:t>
      </w:r>
      <w:r w:rsidRPr="0098359C">
        <w:rPr>
          <w:rtl/>
        </w:rPr>
        <w:t xml:space="preserve"> و آ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ات</w:t>
      </w:r>
      <w:r w:rsidRPr="0098359C">
        <w:rPr>
          <w:rtl/>
        </w:rPr>
        <w:t xml:space="preserve"> قرآن است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درست است آ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ارشاد است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مولو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مولو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هر آ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و روا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سؤال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شود</w:t>
      </w:r>
      <w:r w:rsidRPr="0098359C">
        <w:rPr>
          <w:rtl/>
        </w:rPr>
        <w:t xml:space="preserve"> که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حکم ولا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است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شرع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است؟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شرع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و ولا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ست،</w:t>
      </w:r>
      <w:r w:rsidRPr="0098359C">
        <w:rPr>
          <w:rtl/>
        </w:rPr>
        <w:t xml:space="preserve"> اول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ا</w:t>
      </w:r>
      <w:r w:rsidRPr="0098359C">
        <w:rPr>
          <w:rtl/>
        </w:rPr>
        <w:t xml:space="preserve"> ثانو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است؟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اول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نها</w:t>
      </w:r>
      <w:r w:rsidRPr="0098359C">
        <w:rPr>
          <w:rtl/>
        </w:rPr>
        <w:t xml:space="preserve"> را ما قبول دار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و ان قلت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که کس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بگو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اصول عدم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برا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تثب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ت</w:t>
      </w:r>
      <w:r w:rsidRPr="0098359C">
        <w:rPr>
          <w:rtl/>
        </w:rPr>
        <w:t xml:space="preserve"> استظهارات در ادله در اقوال جار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شود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اصول هم مستند به س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ره‌ها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عقلا</w:t>
      </w:r>
      <w:r w:rsidRPr="0098359C">
        <w:rPr>
          <w:rFonts w:hint="cs"/>
          <w:rtl/>
        </w:rPr>
        <w:t>یی</w:t>
      </w:r>
      <w:r w:rsidRPr="0098359C">
        <w:rPr>
          <w:rtl/>
        </w:rPr>
        <w:t xml:space="preserve"> است و در اقوال جار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شود</w:t>
      </w:r>
      <w:r w:rsidRPr="0098359C">
        <w:rPr>
          <w:rtl/>
        </w:rPr>
        <w:t xml:space="preserve"> 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اجرا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نها</w:t>
      </w:r>
      <w:r w:rsidRPr="0098359C">
        <w:rPr>
          <w:rtl/>
        </w:rPr>
        <w:t xml:space="preserve"> در احوال ممکن است گفته شود </w:t>
      </w:r>
      <w:r w:rsidR="0098359C">
        <w:rPr>
          <w:rtl/>
        </w:rPr>
        <w:t>این‌جور</w:t>
      </w:r>
      <w:r w:rsidRPr="0098359C">
        <w:rPr>
          <w:rtl/>
        </w:rPr>
        <w:t xml:space="preserve">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</w:t>
      </w:r>
      <w:r w:rsidRPr="0098359C">
        <w:rPr>
          <w:rtl/>
        </w:rPr>
        <w:t xml:space="preserve">. </w:t>
      </w:r>
    </w:p>
    <w:p w:rsidR="007934B4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ان قلت خوب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ول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ممکن است جواب داده بشود به خصوص ما اگر استظهار آن دلالات را از ظهور حال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با آن وجه استدلال عقل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درست کرد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عن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گفت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</w:t>
      </w:r>
      <w:r w:rsidRPr="0098359C">
        <w:rPr>
          <w:rtl/>
        </w:rPr>
        <w:t xml:space="preserve"> از 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ک</w:t>
      </w:r>
      <w:r w:rsidRPr="0098359C">
        <w:rPr>
          <w:rtl/>
        </w:rPr>
        <w:t xml:space="preserve"> طرف جا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گاه</w:t>
      </w:r>
      <w:r w:rsidRPr="0098359C">
        <w:rPr>
          <w:rtl/>
        </w:rPr>
        <w:t xml:space="preserve"> امام است که در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جا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گاه</w:t>
      </w:r>
      <w:r w:rsidRPr="0098359C">
        <w:rPr>
          <w:rtl/>
        </w:rPr>
        <w:t xml:space="preserve"> در ادله نقل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تشر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ح</w:t>
      </w:r>
      <w:r w:rsidRPr="0098359C">
        <w:rPr>
          <w:rtl/>
        </w:rPr>
        <w:t xml:space="preserve"> شده است </w:t>
      </w:r>
      <w:r w:rsidR="0098359C">
        <w:rPr>
          <w:rtl/>
        </w:rPr>
        <w:t>کاملاً</w:t>
      </w:r>
      <w:r w:rsidRPr="0098359C">
        <w:rPr>
          <w:rtl/>
        </w:rPr>
        <w:t xml:space="preserve"> مستدل به ادله نقل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است و سکوت امام با ملاحظه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جا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گاه</w:t>
      </w:r>
      <w:r w:rsidRPr="0098359C">
        <w:rPr>
          <w:rtl/>
        </w:rPr>
        <w:t xml:space="preserve"> و شأن و منزلت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 که در ادله نقل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 عقل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محکم است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جا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گاه</w:t>
      </w:r>
      <w:r w:rsidRPr="0098359C">
        <w:rPr>
          <w:rtl/>
        </w:rPr>
        <w:t xml:space="preserve"> معصوم با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حال سکوت که ضم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مه</w:t>
      </w:r>
      <w:r w:rsidRPr="0098359C">
        <w:rPr>
          <w:rtl/>
        </w:rPr>
        <w:t xml:space="preserve"> شد دلالت پ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دا</w:t>
      </w:r>
      <w:r w:rsidRPr="0098359C">
        <w:rPr>
          <w:rtl/>
        </w:rPr>
        <w:t xml:space="preserve"> کرد. </w:t>
      </w:r>
    </w:p>
    <w:p w:rsidR="00B04D62" w:rsidRPr="0098359C" w:rsidRDefault="007934B4" w:rsidP="007934B4">
      <w:pPr>
        <w:rPr>
          <w:rtl/>
        </w:rPr>
      </w:pPr>
      <w:r w:rsidRPr="0098359C">
        <w:rPr>
          <w:rFonts w:hint="eastAsia"/>
          <w:rtl/>
        </w:rPr>
        <w:t>عرف</w:t>
      </w:r>
      <w:r w:rsidRPr="0098359C">
        <w:rPr>
          <w:rtl/>
        </w:rPr>
        <w:t xml:space="preserve"> م</w:t>
      </w:r>
      <w:r w:rsidRPr="0098359C">
        <w:rPr>
          <w:rFonts w:hint="cs"/>
          <w:rtl/>
        </w:rPr>
        <w:t>ی‌</w:t>
      </w:r>
      <w:r w:rsidRPr="0098359C">
        <w:rPr>
          <w:rFonts w:hint="eastAsia"/>
          <w:rtl/>
        </w:rPr>
        <w:t>گو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د</w:t>
      </w:r>
      <w:r w:rsidRPr="0098359C">
        <w:rPr>
          <w:rtl/>
        </w:rPr>
        <w:t xml:space="preserve"> اصل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که اصل ا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ن</w:t>
      </w:r>
      <w:r w:rsidRPr="0098359C">
        <w:rPr>
          <w:rtl/>
        </w:rPr>
        <w:t xml:space="preserve"> است که آن حالات ثانو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ه</w:t>
      </w:r>
      <w:r w:rsidRPr="0098359C">
        <w:rPr>
          <w:rtl/>
        </w:rPr>
        <w:t xml:space="preserve"> طار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و عارض ن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ست</w:t>
      </w:r>
      <w:r w:rsidRPr="0098359C">
        <w:rPr>
          <w:rtl/>
        </w:rPr>
        <w:t xml:space="preserve"> حالت طب</w:t>
      </w:r>
      <w:r w:rsidRPr="0098359C">
        <w:rPr>
          <w:rFonts w:hint="cs"/>
          <w:rtl/>
        </w:rPr>
        <w:t>ی</w:t>
      </w:r>
      <w:r w:rsidRPr="0098359C">
        <w:rPr>
          <w:rFonts w:hint="eastAsia"/>
          <w:rtl/>
        </w:rPr>
        <w:t>ع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است</w:t>
      </w:r>
      <w:r w:rsidR="00B04D62" w:rsidRPr="0098359C">
        <w:rPr>
          <w:rFonts w:hint="cs"/>
          <w:rtl/>
        </w:rPr>
        <w:t>.</w:t>
      </w:r>
    </w:p>
    <w:p w:rsidR="00B8213F" w:rsidRPr="0098359C" w:rsidRDefault="009845BE" w:rsidP="00B04D62">
      <w:pPr>
        <w:rPr>
          <w:rtl/>
        </w:rPr>
      </w:pPr>
      <w:r w:rsidRPr="0098359C">
        <w:rPr>
          <w:rtl/>
        </w:rPr>
        <w:t>صل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الله </w:t>
      </w:r>
      <w:bookmarkStart w:id="11" w:name="_GoBack"/>
      <w:r w:rsidRPr="0098359C">
        <w:rPr>
          <w:rtl/>
        </w:rPr>
        <w:t>عل</w:t>
      </w:r>
      <w:r w:rsidRPr="0098359C">
        <w:rPr>
          <w:rFonts w:hint="cs"/>
          <w:rtl/>
        </w:rPr>
        <w:t>ی</w:t>
      </w:r>
      <w:r w:rsidRPr="0098359C">
        <w:rPr>
          <w:rtl/>
        </w:rPr>
        <w:t xml:space="preserve"> محمد</w:t>
      </w:r>
      <w:bookmarkEnd w:id="11"/>
      <w:r w:rsidRPr="0098359C">
        <w:rPr>
          <w:rtl/>
        </w:rPr>
        <w:t xml:space="preserve"> و آل محمد</w:t>
      </w:r>
      <w:r w:rsidR="00B22F12" w:rsidRPr="0098359C">
        <w:rPr>
          <w:rFonts w:hint="cs"/>
          <w:rtl/>
        </w:rPr>
        <w:t xml:space="preserve"> </w:t>
      </w:r>
    </w:p>
    <w:sectPr w:rsidR="00B8213F" w:rsidRPr="0098359C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8A" w:rsidRDefault="00B71A8A" w:rsidP="000D5800">
      <w:pPr>
        <w:spacing w:after="0"/>
      </w:pPr>
      <w:r>
        <w:separator/>
      </w:r>
    </w:p>
  </w:endnote>
  <w:endnote w:type="continuationSeparator" w:id="0">
    <w:p w:rsidR="00B71A8A" w:rsidRDefault="00B71A8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940F3" w:rsidRDefault="00F940F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59C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8A" w:rsidRDefault="00B71A8A" w:rsidP="000D5800">
      <w:pPr>
        <w:spacing w:after="0"/>
      </w:pPr>
      <w:r>
        <w:separator/>
      </w:r>
    </w:p>
  </w:footnote>
  <w:footnote w:type="continuationSeparator" w:id="0">
    <w:p w:rsidR="00B71A8A" w:rsidRDefault="00B71A8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3" w:rsidRDefault="00F940F3" w:rsidP="00975130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59C01CB" wp14:editId="7CFDB82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975130">
      <w:rPr>
        <w:rFonts w:ascii="Adobe Arabic" w:hAnsi="Adobe Arabic" w:cs="Adobe Arabic" w:hint="cs"/>
        <w:b/>
        <w:bCs/>
        <w:sz w:val="24"/>
        <w:szCs w:val="24"/>
        <w:rtl/>
      </w:rPr>
      <w:t>23</w:t>
    </w:r>
    <w:r>
      <w:rPr>
        <w:rFonts w:ascii="Adobe Arabic" w:hAnsi="Adobe Arabic" w:cs="Adobe Arabic" w:hint="cs"/>
        <w:b/>
        <w:bCs/>
        <w:sz w:val="24"/>
        <w:szCs w:val="24"/>
        <w:rtl/>
      </w:rPr>
      <w:t>/07/1401</w:t>
    </w:r>
  </w:p>
  <w:p w:rsidR="00F940F3" w:rsidRPr="00000B94" w:rsidRDefault="00F940F3" w:rsidP="00975130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48</w:t>
    </w:r>
    <w:r w:rsidR="00975130"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F940F3" w:rsidRPr="00873379" w:rsidRDefault="00F940F3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4D4792" wp14:editId="58BF7D7C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7986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8B0"/>
    <w:rsid w:val="001A7BE4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01A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2915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3596"/>
    <w:rsid w:val="004F41EB"/>
    <w:rsid w:val="004F4BE7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34B4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59C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0F9D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1A8A"/>
    <w:rsid w:val="00B74B44"/>
    <w:rsid w:val="00B7535B"/>
    <w:rsid w:val="00B762B3"/>
    <w:rsid w:val="00B80B86"/>
    <w:rsid w:val="00B810E3"/>
    <w:rsid w:val="00B8213F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0A45"/>
    <w:rsid w:val="00CF23E7"/>
    <w:rsid w:val="00CF42E2"/>
    <w:rsid w:val="00CF44FB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2640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05B5"/>
    <w:rsid w:val="00DB21CF"/>
    <w:rsid w:val="00DB28BB"/>
    <w:rsid w:val="00DC0541"/>
    <w:rsid w:val="00DC0583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53D6"/>
    <w:rsid w:val="00DF56E4"/>
    <w:rsid w:val="00E0639C"/>
    <w:rsid w:val="00E06404"/>
    <w:rsid w:val="00E067E6"/>
    <w:rsid w:val="00E1123C"/>
    <w:rsid w:val="00E12531"/>
    <w:rsid w:val="00E143B0"/>
    <w:rsid w:val="00E14C06"/>
    <w:rsid w:val="00E16711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7D07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2E1DC-3657-4480-BDF0-1E472031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13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پیشگفتار</vt:lpstr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4</cp:revision>
  <dcterms:created xsi:type="dcterms:W3CDTF">2022-10-15T07:28:00Z</dcterms:created>
  <dcterms:modified xsi:type="dcterms:W3CDTF">2022-10-15T09:19:00Z</dcterms:modified>
</cp:coreProperties>
</file>