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A02326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A0232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BF3900" w:rsidRPr="00A02326" w:rsidRDefault="00085BC9" w:rsidP="00BF3900">
          <w:pPr>
            <w:pStyle w:val="TOC1"/>
            <w:rPr>
              <w:noProof/>
              <w:sz w:val="22"/>
              <w:szCs w:val="22"/>
            </w:rPr>
          </w:pPr>
          <w:r w:rsidRPr="00A02326">
            <w:rPr>
              <w:color w:val="000000" w:themeColor="text1"/>
            </w:rPr>
            <w:fldChar w:fldCharType="begin"/>
          </w:r>
          <w:r w:rsidRPr="00A02326">
            <w:rPr>
              <w:color w:val="000000" w:themeColor="text1"/>
            </w:rPr>
            <w:instrText xml:space="preserve"> TOC \o "1-3" \h \z \u </w:instrText>
          </w:r>
          <w:r w:rsidRPr="00A02326">
            <w:rPr>
              <w:color w:val="000000" w:themeColor="text1"/>
            </w:rPr>
            <w:fldChar w:fldCharType="separate"/>
          </w:r>
          <w:hyperlink w:anchor="_Toc116826507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اصول</w:t>
            </w:r>
            <w:r w:rsidR="00BF3900" w:rsidRPr="00A02326">
              <w:rPr>
                <w:rStyle w:val="Hyperlink"/>
                <w:noProof/>
                <w:rtl/>
              </w:rPr>
              <w:t xml:space="preserve">/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س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ره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عقلائ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ه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_Toc116826507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2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1"/>
            <w:rPr>
              <w:noProof/>
              <w:sz w:val="22"/>
              <w:szCs w:val="22"/>
            </w:rPr>
          </w:pPr>
          <w:hyperlink w:anchor="_Toc116826508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پ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_Toc116826508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2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1"/>
            <w:rPr>
              <w:noProof/>
              <w:sz w:val="22"/>
              <w:szCs w:val="22"/>
            </w:rPr>
          </w:pPr>
          <w:hyperlink w:anchor="_Toc116826509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توض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ح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مسئله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_Toc116826509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2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1"/>
            <w:rPr>
              <w:noProof/>
              <w:sz w:val="22"/>
              <w:szCs w:val="22"/>
            </w:rPr>
          </w:pPr>
          <w:hyperlink w:anchor="_Toc116826510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نکته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محور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در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_Toc116826510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2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1"/>
            <w:rPr>
              <w:noProof/>
              <w:sz w:val="22"/>
              <w:szCs w:val="22"/>
            </w:rPr>
          </w:pPr>
          <w:hyperlink w:anchor="_Toc116826511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بررس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ک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سؤال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_Toc116826511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3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1"/>
            <w:rPr>
              <w:noProof/>
              <w:sz w:val="22"/>
              <w:szCs w:val="22"/>
            </w:rPr>
          </w:pPr>
          <w:hyperlink w:anchor="_Toc116826512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بررس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ک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سؤال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د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گر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_Toc116826512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4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1"/>
            <w:rPr>
              <w:noProof/>
              <w:sz w:val="22"/>
              <w:szCs w:val="22"/>
            </w:rPr>
          </w:pPr>
          <w:hyperlink w:anchor="_Toc116826513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بررس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چند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نکته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_Toc116826513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6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826514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نکته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اول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_Toc116826514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7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826515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نکته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دوم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_Toc116826515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7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826516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نکته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سوم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_Toc116826516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8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BF3900" w:rsidRPr="00A02326" w:rsidRDefault="00211D63" w:rsidP="00BF3900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6826517" w:history="1">
            <w:r w:rsidR="00BF3900" w:rsidRPr="00A02326">
              <w:rPr>
                <w:rStyle w:val="Hyperlink"/>
                <w:rFonts w:hint="eastAsia"/>
                <w:noProof/>
                <w:rtl/>
              </w:rPr>
              <w:t>ق</w:t>
            </w:r>
            <w:r w:rsidR="00BF3900" w:rsidRPr="00A02326">
              <w:rPr>
                <w:rStyle w:val="Hyperlink"/>
                <w:rFonts w:hint="cs"/>
                <w:noProof/>
                <w:rtl/>
              </w:rPr>
              <w:t>ی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د</w:t>
            </w:r>
            <w:r w:rsidR="00BF3900" w:rsidRPr="00A02326">
              <w:rPr>
                <w:rStyle w:val="Hyperlink"/>
                <w:noProof/>
                <w:rtl/>
              </w:rPr>
              <w:t xml:space="preserve"> </w:t>
            </w:r>
            <w:r w:rsidR="00BF3900" w:rsidRPr="00A02326">
              <w:rPr>
                <w:rStyle w:val="Hyperlink"/>
                <w:rFonts w:hint="eastAsia"/>
                <w:noProof/>
                <w:rtl/>
              </w:rPr>
              <w:t>چهارم</w:t>
            </w:r>
            <w:r w:rsidR="00BF3900" w:rsidRPr="00A02326">
              <w:rPr>
                <w:noProof/>
                <w:webHidden/>
              </w:rPr>
              <w:tab/>
            </w:r>
            <w:r w:rsidR="00BF3900" w:rsidRPr="00A02326">
              <w:rPr>
                <w:noProof/>
                <w:webHidden/>
              </w:rPr>
              <w:fldChar w:fldCharType="begin"/>
            </w:r>
            <w:r w:rsidR="00BF3900" w:rsidRPr="00A02326">
              <w:rPr>
                <w:noProof/>
                <w:webHidden/>
              </w:rPr>
              <w:instrText xml:space="preserve"> PAGEREF _Toc116826517 \h </w:instrText>
            </w:r>
            <w:r w:rsidR="00BF3900" w:rsidRPr="00A02326">
              <w:rPr>
                <w:noProof/>
                <w:webHidden/>
              </w:rPr>
            </w:r>
            <w:r w:rsidR="00BF3900" w:rsidRPr="00A02326">
              <w:rPr>
                <w:noProof/>
                <w:webHidden/>
              </w:rPr>
              <w:fldChar w:fldCharType="separate"/>
            </w:r>
            <w:r w:rsidR="00BF3900" w:rsidRPr="00A02326">
              <w:rPr>
                <w:noProof/>
                <w:webHidden/>
              </w:rPr>
              <w:t>8</w:t>
            </w:r>
            <w:r w:rsidR="00BF3900" w:rsidRPr="00A02326">
              <w:rPr>
                <w:noProof/>
                <w:webHidden/>
              </w:rPr>
              <w:fldChar w:fldCharType="end"/>
            </w:r>
          </w:hyperlink>
        </w:p>
        <w:p w:rsidR="00085BC9" w:rsidRPr="00A02326" w:rsidRDefault="00085BC9" w:rsidP="007934B4">
          <w:pPr>
            <w:pStyle w:val="TOC2"/>
            <w:tabs>
              <w:tab w:val="right" w:leader="dot" w:pos="9350"/>
            </w:tabs>
          </w:pPr>
          <w:r w:rsidRPr="00A0232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A02326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A02326">
        <w:rPr>
          <w:rtl/>
        </w:rPr>
        <w:br w:type="page"/>
      </w:r>
    </w:p>
    <w:p w:rsidR="00B119C3" w:rsidRPr="00A02326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A02326">
        <w:rPr>
          <w:rtl/>
        </w:rPr>
        <w:lastRenderedPageBreak/>
        <w:t>بسم الله الرحمن الرحیم</w:t>
      </w:r>
    </w:p>
    <w:p w:rsidR="00B119C3" w:rsidRPr="00A02326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6826507"/>
      <w:r w:rsidRPr="00A02326">
        <w:rPr>
          <w:w w:val="100"/>
          <w:rtl/>
        </w:rPr>
        <w:t>اصول/</w:t>
      </w:r>
      <w:bookmarkEnd w:id="2"/>
      <w:r w:rsidRPr="00A02326">
        <w:rPr>
          <w:w w:val="100"/>
          <w:rtl/>
        </w:rPr>
        <w:t xml:space="preserve"> </w:t>
      </w:r>
      <w:r w:rsidR="000A0DE0" w:rsidRPr="00A02326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A02326" w:rsidRDefault="005B39B9" w:rsidP="00773FDF">
      <w:pPr>
        <w:pStyle w:val="Heading1"/>
        <w:ind w:firstLine="429"/>
        <w:rPr>
          <w:rtl/>
        </w:rPr>
      </w:pPr>
      <w:bookmarkStart w:id="4" w:name="_Toc116826508"/>
      <w:bookmarkEnd w:id="0"/>
      <w:bookmarkEnd w:id="1"/>
      <w:r w:rsidRPr="00A02326">
        <w:rPr>
          <w:rFonts w:hint="cs"/>
          <w:rtl/>
        </w:rPr>
        <w:t>پیشگفتار</w:t>
      </w:r>
      <w:bookmarkEnd w:id="4"/>
    </w:p>
    <w:p w:rsidR="00BA3373" w:rsidRPr="00A02326" w:rsidRDefault="009B2BC1" w:rsidP="00BA3373">
      <w:pPr>
        <w:rPr>
          <w:rtl/>
        </w:rPr>
      </w:pPr>
      <w:r w:rsidRPr="00A02326">
        <w:rPr>
          <w:rFonts w:hint="cs"/>
          <w:rtl/>
        </w:rPr>
        <w:t xml:space="preserve">بحث امروز در </w:t>
      </w:r>
      <w:r w:rsidR="00BA3373" w:rsidRPr="00A02326">
        <w:rPr>
          <w:rtl/>
        </w:rPr>
        <w:t>س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ره</w:t>
      </w:r>
      <w:r w:rsidR="00BA3373" w:rsidRPr="00A02326">
        <w:rPr>
          <w:rtl/>
        </w:rPr>
        <w:t xml:space="preserve"> و استدلال هفتم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که بود شب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ه</w:t>
      </w:r>
      <w:r w:rsidR="00BA3373" w:rsidRPr="00A02326">
        <w:rPr>
          <w:rtl/>
        </w:rPr>
        <w:t xml:space="preserve"> بحث قبل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شامل تکرار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هست ول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به خاطر اهم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ت</w:t>
      </w:r>
      <w:r w:rsidR="00BA3373" w:rsidRPr="00A02326">
        <w:rPr>
          <w:rtl/>
        </w:rPr>
        <w:t xml:space="preserve"> و نکات جد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د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که مطرح خواهد شد عرض خواه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م</w:t>
      </w:r>
      <w:r w:rsidR="00BA3373" w:rsidRPr="00A02326">
        <w:rPr>
          <w:rtl/>
        </w:rPr>
        <w:t xml:space="preserve"> کرد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گفته</w:t>
      </w:r>
      <w:r w:rsidRPr="00A02326">
        <w:rPr>
          <w:rtl/>
        </w:rPr>
        <w:t xml:space="preserve"> شد که در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هفتم که بنابر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تقر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که نزد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به استدلال پنجم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ظهور حال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معصوم در دلالت آن به رضا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ره</w:t>
      </w:r>
      <w:r w:rsidRPr="00A02326">
        <w:rPr>
          <w:rtl/>
        </w:rPr>
        <w:t xml:space="preserve"> جار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در </w:t>
      </w:r>
      <w:r w:rsidR="00A02326">
        <w:rPr>
          <w:rtl/>
        </w:rPr>
        <w:t>مرئی</w:t>
      </w:r>
      <w:r w:rsidRPr="00A02326">
        <w:rPr>
          <w:rtl/>
        </w:rPr>
        <w:t xml:space="preserve"> و منظر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شان</w:t>
      </w:r>
      <w:r w:rsidRPr="00A02326">
        <w:rPr>
          <w:rtl/>
        </w:rPr>
        <w:t xml:space="preserve"> ناش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از انضمام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قر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عبارت است از شأن و منزلت و جا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گاه</w:t>
      </w:r>
      <w:r w:rsidRPr="00A02326">
        <w:rPr>
          <w:rtl/>
        </w:rPr>
        <w:t xml:space="preserve"> و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امام در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احکام و معارف.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چون</w:t>
      </w:r>
      <w:r w:rsidRPr="00A02326">
        <w:rPr>
          <w:rtl/>
        </w:rPr>
        <w:t xml:space="preserve"> امام و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</w:t>
      </w:r>
      <w:r w:rsidR="00A02326">
        <w:rPr>
          <w:rtl/>
        </w:rPr>
        <w:t>علیهم‌السلام</w:t>
      </w:r>
      <w:r w:rsidRPr="00A02326">
        <w:rPr>
          <w:rtl/>
        </w:rPr>
        <w:t xml:space="preserve"> در منزلت و جا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گاه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قرار دارند و بر کرس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نشستند که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آن‌ها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معارف اله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احکام را ابلاغ و تب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کنند به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گران</w:t>
      </w:r>
      <w:r w:rsidRPr="00A02326">
        <w:rPr>
          <w:rtl/>
        </w:rPr>
        <w:t xml:space="preserve"> منتقل به کنند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مقام و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که هم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شه</w:t>
      </w:r>
      <w:r w:rsidRPr="00A02326">
        <w:rPr>
          <w:rtl/>
        </w:rPr>
        <w:t xml:space="preserve"> همراه امام هست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اقتضاء </w:t>
      </w:r>
      <w:r w:rsidR="00A02326">
        <w:rPr>
          <w:rtl/>
        </w:rPr>
        <w:t>می‌کند</w:t>
      </w:r>
      <w:r w:rsidRPr="00A02326">
        <w:rPr>
          <w:rtl/>
        </w:rPr>
        <w:t xml:space="preserve"> که اگر مواجه شد با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مرد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ترت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ب</w:t>
      </w:r>
      <w:r w:rsidRPr="00A02326">
        <w:rPr>
          <w:rtl/>
        </w:rPr>
        <w:t xml:space="preserve"> آثار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دهند</w:t>
      </w:r>
      <w:r w:rsidRPr="00A02326">
        <w:rPr>
          <w:rtl/>
        </w:rPr>
        <w:t xml:space="preserve"> بر معامله معاطات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،</w:t>
      </w:r>
      <w:r w:rsidRPr="00A02326">
        <w:rPr>
          <w:rtl/>
        </w:rPr>
        <w:t xml:space="preserve"> ترت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ب</w:t>
      </w:r>
      <w:r w:rsidRPr="00A02326">
        <w:rPr>
          <w:rtl/>
        </w:rPr>
        <w:t xml:space="preserve"> آثار ملک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دهند</w:t>
      </w:r>
      <w:r w:rsidRPr="00A02326">
        <w:rPr>
          <w:rtl/>
        </w:rPr>
        <w:t xml:space="preserve"> بر قاعده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 تصرف و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مالکانه، و هکذا انواع 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ره‌ها</w:t>
      </w:r>
      <w:r w:rsidRPr="00A02326">
        <w:rPr>
          <w:rtl/>
        </w:rPr>
        <w:t xml:space="preserve"> که ملاحظه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کنند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امام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حکم را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 جامعه را از تصور اشتباه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متفاوت با حکم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رون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اورد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اقتضاء </w:t>
      </w:r>
      <w:r w:rsidR="00A02326">
        <w:rPr>
          <w:rtl/>
        </w:rPr>
        <w:t>می‌کند</w:t>
      </w:r>
      <w:r w:rsidRPr="00A02326">
        <w:rPr>
          <w:rtl/>
        </w:rPr>
        <w:t xml:space="preserve"> که م</w:t>
      </w:r>
      <w:r w:rsidRPr="00A02326">
        <w:rPr>
          <w:rFonts w:hint="eastAsia"/>
          <w:rtl/>
        </w:rPr>
        <w:t>وجب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چ</w:t>
      </w:r>
      <w:r w:rsidRPr="00A02326">
        <w:rPr>
          <w:rtl/>
        </w:rPr>
        <w:t xml:space="preserve">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tl/>
        </w:rPr>
        <w:t xml:space="preserve"> نگفتن امام </w:t>
      </w:r>
      <w:r w:rsidR="00A02326">
        <w:rPr>
          <w:rtl/>
        </w:rPr>
        <w:t>معنی‌دار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تقر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بود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حج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ره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که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تقر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با چهار پنج مناقشه مواجه شد که ملاحظه کرد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 بحث شد و </w:t>
      </w:r>
      <w:r w:rsidR="00A02326">
        <w:rPr>
          <w:rtl/>
        </w:rPr>
        <w:t>آخرین</w:t>
      </w:r>
      <w:r w:rsidRPr="00A02326">
        <w:rPr>
          <w:rtl/>
        </w:rPr>
        <w:t xml:space="preserve"> مناقشه هم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بود که احتمالات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وجود دارد که آن احتمالات را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</w:t>
      </w:r>
      <w:r w:rsidR="00A02326">
        <w:rPr>
          <w:rtl/>
        </w:rPr>
        <w:t>چاره‌اندیشی</w:t>
      </w:r>
      <w:r w:rsidRPr="00A02326">
        <w:rPr>
          <w:rtl/>
        </w:rPr>
        <w:t xml:space="preserve"> کرد.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سکوت ممکن است به خاطر تق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باشد، ممکن است به خاطر وجود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مفسده‌ا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باشد، ممکن است ترک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به خاطر مفسده‌ا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مصلحت ملزمه‌ا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="00A02326">
        <w:rPr>
          <w:rtl/>
        </w:rPr>
        <w:t>در عدم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باشد انواع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احتمالات مانع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که </w:t>
      </w:r>
      <w:r w:rsidR="00A02326">
        <w:rPr>
          <w:rtl/>
        </w:rPr>
        <w:t>این عدم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و ترک الب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و سکوت دال بر رضا و قبول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ره</w:t>
      </w:r>
      <w:r w:rsidRPr="00A02326">
        <w:rPr>
          <w:rtl/>
        </w:rPr>
        <w:t xml:space="preserve"> </w:t>
      </w:r>
      <w:r w:rsidRPr="00A02326">
        <w:rPr>
          <w:rFonts w:hint="eastAsia"/>
          <w:rtl/>
        </w:rPr>
        <w:t>است</w:t>
      </w:r>
      <w:r w:rsidRPr="00A02326">
        <w:rPr>
          <w:rtl/>
        </w:rPr>
        <w:t xml:space="preserve">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روز</w:t>
      </w:r>
      <w:r w:rsidRPr="00A02326">
        <w:rPr>
          <w:rtl/>
        </w:rPr>
        <w:t xml:space="preserve"> گفت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نها</w:t>
      </w:r>
      <w:r w:rsidRPr="00A02326">
        <w:rPr>
          <w:rtl/>
        </w:rPr>
        <w:t xml:space="preserve"> در قول هم هست و آنجا ممکن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هم مثل آنجا </w:t>
      </w:r>
      <w:r w:rsidR="00A02326">
        <w:rPr>
          <w:rtl/>
        </w:rPr>
        <w:t>اصل عدم</w:t>
      </w:r>
      <w:r w:rsidRPr="00A02326">
        <w:rPr>
          <w:rtl/>
        </w:rPr>
        <w:t xml:space="preserve"> جار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منته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تا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رساند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و چهار مناقشه و جواب را گفت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اما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خواه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بازگشت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داشته باش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به مسئله اصل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آن حد وسط و نکته کل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مورد استدلال قرار گرفته است و افزو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بر آن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سابق گفت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نکات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</w:t>
      </w:r>
      <w:r w:rsidR="00A02326">
        <w:rPr>
          <w:rtl/>
        </w:rPr>
        <w:t>بازآفرینی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تب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بحث داشته باش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pStyle w:val="Heading1"/>
        <w:rPr>
          <w:rtl/>
        </w:rPr>
      </w:pPr>
      <w:bookmarkStart w:id="5" w:name="_Toc116826509"/>
      <w:r w:rsidRPr="00A02326">
        <w:rPr>
          <w:rFonts w:hint="eastAsia"/>
          <w:rtl/>
        </w:rPr>
        <w:t>توض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ح</w:t>
      </w:r>
      <w:r w:rsidRPr="00A02326">
        <w:rPr>
          <w:rtl/>
        </w:rPr>
        <w:t xml:space="preserve"> مسئله</w:t>
      </w:r>
      <w:bookmarkEnd w:id="5"/>
      <w:r w:rsidRPr="00A02326">
        <w:rPr>
          <w:rtl/>
        </w:rPr>
        <w:t xml:space="preserve"> </w:t>
      </w:r>
    </w:p>
    <w:p w:rsidR="00BA3373" w:rsidRPr="00A02326" w:rsidRDefault="00BA3373" w:rsidP="00BA3373">
      <w:pPr>
        <w:pStyle w:val="Heading1"/>
        <w:rPr>
          <w:rtl/>
        </w:rPr>
      </w:pPr>
      <w:bookmarkStart w:id="6" w:name="_Toc116826510"/>
      <w:r w:rsidRPr="00A02326">
        <w:rPr>
          <w:rFonts w:hint="eastAsia"/>
          <w:rtl/>
        </w:rPr>
        <w:t>نکته</w:t>
      </w:r>
      <w:r w:rsidRPr="00A02326">
        <w:rPr>
          <w:rtl/>
        </w:rPr>
        <w:t xml:space="preserve"> محور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استدلال</w:t>
      </w:r>
      <w:bookmarkEnd w:id="6"/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عبارت</w:t>
      </w:r>
      <w:r w:rsidRPr="00A02326">
        <w:rPr>
          <w:rtl/>
        </w:rPr>
        <w:t xml:space="preserve"> بود از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احکام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امام،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محور چه شرا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ط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چه دامنه و ضوابط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دارد؟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lastRenderedPageBreak/>
        <w:t>بخش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نها</w:t>
      </w:r>
      <w:r w:rsidRPr="00A02326">
        <w:rPr>
          <w:rtl/>
        </w:rPr>
        <w:t xml:space="preserve"> را در جلسات سابق و براه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 ادله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ش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متعرض شد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>. اگر خواست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مراجعه 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در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پنجم که با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تقر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رها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منطبق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گفت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در سال قبل</w:t>
      </w:r>
    </w:p>
    <w:p w:rsidR="00BA3373" w:rsidRPr="00A02326" w:rsidRDefault="00BA3373" w:rsidP="00A02326">
      <w:pPr>
        <w:rPr>
          <w:rtl/>
        </w:rPr>
      </w:pPr>
      <w:r w:rsidRPr="00A02326">
        <w:rPr>
          <w:rFonts w:hint="eastAsia"/>
          <w:rtl/>
        </w:rPr>
        <w:t>در</w:t>
      </w:r>
      <w:r w:rsidRPr="00A02326">
        <w:rPr>
          <w:rtl/>
        </w:rPr>
        <w:t xml:space="preserve"> آن قصه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</w:t>
      </w:r>
      <w:r w:rsidR="00A02326">
        <w:rPr>
          <w:rtl/>
        </w:rPr>
        <w:t>این‌طور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کرد و شرح و توض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ح</w:t>
      </w:r>
      <w:r w:rsidRPr="00A02326">
        <w:rPr>
          <w:rtl/>
        </w:rPr>
        <w:t xml:space="preserve"> داد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و بعد هم به تبع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بزرگوار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ائمه </w:t>
      </w:r>
      <w:r w:rsidR="00A02326">
        <w:rPr>
          <w:rtl/>
        </w:rPr>
        <w:t>علیهم‌السلام</w:t>
      </w:r>
      <w:r w:rsidRPr="00A02326">
        <w:rPr>
          <w:rtl/>
        </w:rPr>
        <w:t xml:space="preserve"> وجود دارد و آن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</w:t>
      </w:r>
      <w:r w:rsidR="00A02326">
        <w:rPr>
          <w:b/>
          <w:bCs/>
          <w:color w:val="007200"/>
          <w:rtl/>
        </w:rPr>
        <w:t>﴿بَلِّغْ مَا أُنْزِلَ إِلَيْكَ﴾</w:t>
      </w:r>
      <w:r w:rsidRPr="00A02326">
        <w:rPr>
          <w:rStyle w:val="FootnoteReference"/>
          <w:rtl/>
        </w:rPr>
        <w:footnoteReference w:id="1"/>
      </w:r>
      <w:r w:rsidRPr="00A02326">
        <w:rPr>
          <w:rtl/>
        </w:rPr>
        <w:t xml:space="preserve"> انواع ادله در قرآن و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را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قرار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دهد</w:t>
      </w:r>
      <w:r w:rsidRPr="00A02326">
        <w:rPr>
          <w:rtl/>
        </w:rPr>
        <w:t>. وظا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و ائمه هست انواع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که در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و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آمده است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در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tl/>
        </w:rPr>
        <w:t xml:space="preserve"> و تکال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بر دوش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و به تبع ائمه قرار دارد و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مهمتر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آن‌ها ابلاغ احکام است ابلاغ معارف مورد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از</w:t>
      </w:r>
      <w:r w:rsidRPr="00A02326">
        <w:rPr>
          <w:rtl/>
        </w:rPr>
        <w:t xml:space="preserve"> جامعه است. </w:t>
      </w:r>
    </w:p>
    <w:p w:rsidR="00BA3373" w:rsidRPr="00A02326" w:rsidRDefault="00BA3373" w:rsidP="00A02326">
      <w:pPr>
        <w:rPr>
          <w:rtl/>
        </w:rPr>
      </w:pPr>
      <w:r w:rsidRPr="00A02326">
        <w:rPr>
          <w:rFonts w:hint="eastAsia"/>
          <w:rtl/>
        </w:rPr>
        <w:t>در</w:t>
      </w:r>
      <w:r w:rsidRPr="00A02326">
        <w:rPr>
          <w:rtl/>
        </w:rPr>
        <w:t xml:space="preserve"> اصل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چ</w:t>
      </w:r>
      <w:r w:rsidRPr="00A02326">
        <w:rPr>
          <w:rtl/>
        </w:rPr>
        <w:t xml:space="preserve"> ترد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انواع ادله هم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بخش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ادله انها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است که به شکل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جاب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وجوب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فرما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Fonts w:hint="cs"/>
          <w:rtl/>
        </w:rPr>
        <w:t xml:space="preserve"> </w:t>
      </w:r>
      <w:r w:rsidR="00A02326">
        <w:rPr>
          <w:b/>
          <w:bCs/>
          <w:color w:val="007200"/>
          <w:rtl/>
        </w:rPr>
        <w:t>﴿يَا أَيُّهَا الرَّسُولُ بَلِّغْ مَا أُنْزِلَ إِلَيْكَ مِنْ رَبِّكَ﴾</w:t>
      </w:r>
      <w:r w:rsidRPr="00A02326">
        <w:rPr>
          <w:rtl/>
        </w:rPr>
        <w:t xml:space="preserve"> حد اقل در موارد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اطلاق دارد حالا گرچه در مورد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مثل غد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باشد اطلاق دارد. </w:t>
      </w:r>
      <w:r w:rsidR="00A02326">
        <w:rPr>
          <w:b/>
          <w:bCs/>
          <w:color w:val="007200"/>
          <w:rtl/>
        </w:rPr>
        <w:t xml:space="preserve">﴿بَلِّغْ مَا أُنْزِلَ إِلَيْكَ مِنْ رَبِّكَ﴾ </w:t>
      </w:r>
      <w:r w:rsidRPr="00A02326">
        <w:rPr>
          <w:rtl/>
        </w:rPr>
        <w:t>اطلاق دارد وجوب هم دارد هر چه خدا بر تو نازل کرد تو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به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گران</w:t>
      </w:r>
      <w:r w:rsidRPr="00A02326">
        <w:rPr>
          <w:rtl/>
        </w:rPr>
        <w:t xml:space="preserve"> ابلاغ بکن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،</w:t>
      </w:r>
      <w:r w:rsidRPr="00A02326">
        <w:rPr>
          <w:rtl/>
        </w:rPr>
        <w:t xml:space="preserve"> اطلاق دارد اگر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استثنا بخورد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خواهد</w:t>
      </w:r>
      <w:r w:rsidRPr="00A02326">
        <w:rPr>
          <w:rtl/>
        </w:rPr>
        <w:t xml:space="preserve"> و الا کار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ما انزل را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و تنز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بکند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غ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از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علما و مبلغ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م</w:t>
      </w:r>
      <w:r w:rsidRPr="00A02326">
        <w:rPr>
          <w:rFonts w:hint="eastAsia"/>
          <w:rtl/>
        </w:rPr>
        <w:t>ستق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از خدا گرفته است آن را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بکند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نوع ادله در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و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</w:t>
      </w:r>
      <w:r w:rsidR="00A02326">
        <w:rPr>
          <w:rtl/>
        </w:rPr>
        <w:t>این‌طور</w:t>
      </w:r>
      <w:r w:rsidRPr="00A02326">
        <w:rPr>
          <w:rtl/>
        </w:rPr>
        <w:t xml:space="preserve">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</w:t>
      </w:r>
      <w:r w:rsidR="00A02326">
        <w:rPr>
          <w:rtl/>
        </w:rPr>
        <w:t>طایفه</w:t>
      </w:r>
      <w:r w:rsidRPr="00A02326">
        <w:rPr>
          <w:rtl/>
        </w:rPr>
        <w:t xml:space="preserve"> است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</w:t>
      </w:r>
      <w:r w:rsidR="00A02326">
        <w:rPr>
          <w:rtl/>
        </w:rPr>
        <w:t>طایفه</w:t>
      </w:r>
      <w:r w:rsidRPr="00A02326">
        <w:rPr>
          <w:rtl/>
        </w:rPr>
        <w:t xml:space="preserve"> سلب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هم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کتمان ما انزل الله حرام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از جاها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است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جاب</w:t>
      </w:r>
      <w:r w:rsidRPr="00A02326">
        <w:rPr>
          <w:rtl/>
        </w:rPr>
        <w:t xml:space="preserve"> و سلب هر دو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دارد </w:t>
      </w:r>
      <w:r w:rsidR="00A02326">
        <w:rPr>
          <w:rtl/>
        </w:rPr>
        <w:t>طایفه‌ای</w:t>
      </w:r>
      <w:r w:rsidRPr="00A02326">
        <w:rPr>
          <w:rtl/>
        </w:rPr>
        <w:t xml:space="preserve"> از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ند</w:t>
      </w:r>
      <w:r w:rsidRPr="00A02326">
        <w:rPr>
          <w:rtl/>
        </w:rPr>
        <w:t xml:space="preserve"> بَلِّغ، ذَکِّر و هکذا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تعاب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مختلف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در خطاب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</w:t>
      </w:r>
      <w:r w:rsidR="00A02326">
        <w:rPr>
          <w:rtl/>
        </w:rPr>
        <w:t>می‌گوید</w:t>
      </w:r>
      <w:r w:rsidRPr="00A02326">
        <w:rPr>
          <w:rtl/>
        </w:rPr>
        <w:t xml:space="preserve"> تذکر بده، اعلام بکن ابلاغ بکن، شا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ده پانزده تا تعب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باشد ک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در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و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آمده و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مخاطب شده است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کارها را انجام بدهد و آن‌ها هسته اصل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شان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آن‌ها را که در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افت</w:t>
      </w:r>
      <w:r w:rsidRPr="00A02326">
        <w:rPr>
          <w:rtl/>
        </w:rPr>
        <w:t xml:space="preserve"> کرده‌ا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ارائه بده، اظهار بکن، تب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بکن.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="00A02326">
        <w:rPr>
          <w:rtl/>
        </w:rPr>
        <w:t>طایفه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جاب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</w:t>
      </w:r>
      <w:r w:rsidR="00A02326">
        <w:rPr>
          <w:rtl/>
        </w:rPr>
        <w:t>طایفه</w:t>
      </w:r>
      <w:r w:rsidRPr="00A02326">
        <w:rPr>
          <w:rtl/>
        </w:rPr>
        <w:t xml:space="preserve"> دوم سلب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دارد که حرمت کتمان باشد که آن هم بعض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مخصوص انب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اء</w:t>
      </w:r>
      <w:r w:rsidRPr="00A02326">
        <w:rPr>
          <w:rtl/>
        </w:rPr>
        <w:t xml:space="preserve"> و امثال آن‌هاست و بعض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مطلق است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همه کسان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که </w:t>
      </w:r>
      <w:r w:rsidR="00A02326">
        <w:rPr>
          <w:rtl/>
        </w:rPr>
        <w:t>آگاه</w:t>
      </w:r>
      <w:r w:rsidRPr="00A02326">
        <w:rPr>
          <w:rtl/>
        </w:rPr>
        <w:t xml:space="preserve"> به حقا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ق</w:t>
      </w:r>
      <w:r w:rsidRPr="00A02326">
        <w:rPr>
          <w:rtl/>
        </w:rPr>
        <w:t xml:space="preserve"> هستند و به آن‌ها گفته شده است که حرام است کتمان بکن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کتمان کردن حرام است. </w:t>
      </w:r>
    </w:p>
    <w:p w:rsidR="00BA3373" w:rsidRPr="00A02326" w:rsidRDefault="00BA3373" w:rsidP="00BA3373">
      <w:pPr>
        <w:pStyle w:val="Heading1"/>
        <w:rPr>
          <w:rtl/>
        </w:rPr>
      </w:pPr>
      <w:bookmarkStart w:id="7" w:name="_Toc116826511"/>
      <w:r w:rsidRPr="00A02326">
        <w:rPr>
          <w:rFonts w:hint="eastAsia"/>
          <w:rtl/>
        </w:rPr>
        <w:t>بررس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سؤال</w:t>
      </w:r>
      <w:bookmarkEnd w:id="7"/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در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طا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دوم سؤال فرع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وجود دارد که در جا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خود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به آن پرداخت و آن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</w:t>
      </w:r>
      <w:r w:rsidR="00A02326">
        <w:rPr>
          <w:rtl/>
        </w:rPr>
        <w:t>کتمان عدم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است و مطلق سکوت همان کتمان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بار اضافه‌ا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دارد که عبارت است از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تلاش مضاعف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انجام پذ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Pr="00A02326">
        <w:rPr>
          <w:rtl/>
        </w:rPr>
        <w:t xml:space="preserve"> که مخف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بماند مخف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کردن در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اصطلاح امر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فراتر از ن</w:t>
      </w:r>
      <w:r w:rsidRPr="00A02326">
        <w:rPr>
          <w:rFonts w:hint="eastAsia"/>
          <w:rtl/>
        </w:rPr>
        <w:t>گفتن</w:t>
      </w:r>
      <w:r w:rsidRPr="00A02326">
        <w:rPr>
          <w:rtl/>
        </w:rPr>
        <w:t xml:space="preserve"> است.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احتمال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احتمال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هم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که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تواند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د،</w:t>
      </w:r>
      <w:r w:rsidRPr="00A02326">
        <w:rPr>
          <w:rtl/>
        </w:rPr>
        <w:t xml:space="preserve"> دسترس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دارد و بخصوص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دارد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 نم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کتمان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و بع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احتمال دوم باشد، </w:t>
      </w:r>
      <w:r w:rsidRPr="00A02326">
        <w:rPr>
          <w:rtl/>
        </w:rPr>
        <w:lastRenderedPageBreak/>
        <w:t>درست است که از نظر لغت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کتمان سلب مطلق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ست،</w:t>
      </w:r>
      <w:r w:rsidRPr="00A02326">
        <w:rPr>
          <w:rtl/>
        </w:rPr>
        <w:t xml:space="preserve"> ملکه است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چون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منجز ب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دوش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و ائمه و علما گذاشته شده است هم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بر دوش هست و شرا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ط</w:t>
      </w:r>
      <w:r w:rsidRPr="00A02326">
        <w:rPr>
          <w:rtl/>
        </w:rPr>
        <w:t xml:space="preserve"> فراهم هست و نم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کتمان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>. که بع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با قرائن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کتمان همان </w:t>
      </w:r>
      <w:r w:rsidR="00A02326">
        <w:rPr>
          <w:rtl/>
        </w:rPr>
        <w:t>مجرد عدم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آن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که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است اگر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معنا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دوم باشد </w:t>
      </w:r>
      <w:r w:rsidR="00A02326">
        <w:rPr>
          <w:rtl/>
        </w:rPr>
        <w:t>طایفه</w:t>
      </w:r>
      <w:r w:rsidRPr="00A02326">
        <w:rPr>
          <w:rtl/>
        </w:rPr>
        <w:t xml:space="preserve"> دوم با </w:t>
      </w:r>
      <w:r w:rsidR="00A02326">
        <w:rPr>
          <w:rtl/>
        </w:rPr>
        <w:t>طایفه</w:t>
      </w:r>
      <w:r w:rsidRPr="00A02326">
        <w:rPr>
          <w:rtl/>
        </w:rPr>
        <w:t xml:space="preserve"> اول منطبق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در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لسان گفته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شماست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حقا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ق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از آن عالم گرفته‌ا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را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بکن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 در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در </w:t>
      </w:r>
      <w:r w:rsidR="00A02326">
        <w:rPr>
          <w:rtl/>
        </w:rPr>
        <w:t>طایفه</w:t>
      </w:r>
      <w:r w:rsidRPr="00A02326">
        <w:rPr>
          <w:rtl/>
        </w:rPr>
        <w:t xml:space="preserve"> دوم گفته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که حرام است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نکن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. </w:t>
      </w:r>
    </w:p>
    <w:p w:rsidR="00BA3373" w:rsidRPr="00A02326" w:rsidRDefault="00BA3373" w:rsidP="00BA3373">
      <w:pPr>
        <w:pStyle w:val="Heading1"/>
        <w:rPr>
          <w:rtl/>
        </w:rPr>
      </w:pPr>
      <w:bookmarkStart w:id="8" w:name="_Toc116826512"/>
      <w:r w:rsidRPr="00A02326">
        <w:rPr>
          <w:rFonts w:hint="eastAsia"/>
          <w:rtl/>
        </w:rPr>
        <w:t>بررس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سؤال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bookmarkEnd w:id="8"/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حالا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حکم است که به دو ش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وه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شده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دو حکم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هم </w:t>
      </w:r>
      <w:r w:rsidR="00A02326">
        <w:rPr>
          <w:rtl/>
        </w:rPr>
        <w:t>سؤالی</w:t>
      </w:r>
      <w:r w:rsidRPr="00A02326">
        <w:rPr>
          <w:rtl/>
        </w:rPr>
        <w:t xml:space="preserve"> است که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شده است که احتمال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هم وجود دارد که بگو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دو حکم است در موارد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حکم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امر به شئ نه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ضد آن است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تبع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اما در جا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به خاطر اهم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="00A02326">
        <w:rPr>
          <w:rtl/>
        </w:rPr>
        <w:t xml:space="preserve"> ا</w:t>
      </w:r>
      <w:r w:rsidRPr="00A02326">
        <w:rPr>
          <w:rtl/>
        </w:rPr>
        <w:t>مر به شئ و نه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Pr="00A02326">
        <w:rPr>
          <w:rFonts w:hint="eastAsia"/>
          <w:rtl/>
        </w:rPr>
        <w:t>از</w:t>
      </w:r>
      <w:r w:rsidRPr="00A02326">
        <w:rPr>
          <w:rtl/>
        </w:rPr>
        <w:t xml:space="preserve"> ضد، هر دو موضوع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دارد.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هم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داستان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که در اصول گفته شده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گفته شود و بع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که بگو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ظهورات قو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نه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صرف نه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تبع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ست،</w:t>
      </w:r>
      <w:r w:rsidRPr="00A02326">
        <w:rPr>
          <w:rtl/>
        </w:rPr>
        <w:t xml:space="preserve"> که امر به شئ نه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ضد </w:t>
      </w:r>
      <w:r w:rsidR="00A02326">
        <w:rPr>
          <w:rtl/>
        </w:rPr>
        <w:t>می‌کند</w:t>
      </w:r>
      <w:r w:rsidRPr="00A02326">
        <w:rPr>
          <w:rtl/>
        </w:rPr>
        <w:t xml:space="preserve"> بلکه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نه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استقلال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است. به ح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ث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اگر آن نبود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خود مفسده د</w:t>
      </w:r>
      <w:r w:rsidRPr="00A02326">
        <w:rPr>
          <w:rFonts w:hint="eastAsia"/>
          <w:rtl/>
        </w:rPr>
        <w:t>اشت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جا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مصلحت ملزمه با مفسده ملزمه در ترک به شکل مستقل اگر جا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فرض بکن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هست امر و نه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دو تکل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در آنجا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مقدار جا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بحث دارد.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در</w:t>
      </w:r>
      <w:r w:rsidRPr="00A02326">
        <w:rPr>
          <w:rtl/>
        </w:rPr>
        <w:t xml:space="preserve">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هم </w:t>
      </w:r>
      <w:r w:rsidR="00A02326">
        <w:rPr>
          <w:rtl/>
        </w:rPr>
        <w:t>همین‌طور</w:t>
      </w:r>
      <w:r w:rsidRPr="00A02326">
        <w:rPr>
          <w:rFonts w:hint="eastAsia"/>
          <w:rtl/>
        </w:rPr>
        <w:t>،</w:t>
      </w:r>
      <w:r w:rsidRPr="00A02326">
        <w:rPr>
          <w:rtl/>
        </w:rPr>
        <w:t xml:space="preserve">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جاب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سلب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وجود دارد.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نسبت به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و در قرآن است که دو </w:t>
      </w:r>
      <w:r w:rsidR="00A02326">
        <w:rPr>
          <w:rtl/>
        </w:rPr>
        <w:t>طایفه</w:t>
      </w:r>
      <w:r w:rsidRPr="00A02326">
        <w:rPr>
          <w:rtl/>
        </w:rPr>
        <w:t xml:space="preserve"> است با اقسام و تعدد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دارد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و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را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جمع کرد.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نسبت</w:t>
      </w:r>
      <w:r w:rsidRPr="00A02326">
        <w:rPr>
          <w:rtl/>
        </w:rPr>
        <w:t xml:space="preserve"> به ائمه هد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صلوات الله 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هم</w:t>
      </w:r>
      <w:r w:rsidRPr="00A02326">
        <w:rPr>
          <w:rtl/>
        </w:rPr>
        <w:t xml:space="preserve"> اجمع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آن هم از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منظر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r w:rsidRPr="00A02326">
        <w:rPr>
          <w:rtl/>
        </w:rPr>
        <w:t xml:space="preserve"> دو دسته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وجود دارد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دسته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که هم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را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ائمه نقل کرده است که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آن‌ها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است و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عام و مطلق حاکم وجود دارد که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فرما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نها</w:t>
      </w:r>
      <w:r w:rsidRPr="00A02326">
        <w:rPr>
          <w:rtl/>
        </w:rPr>
        <w:t xml:space="preserve"> خلفا و ورثه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هستند </w:t>
      </w:r>
      <w:r w:rsidR="00A02326">
        <w:rPr>
          <w:rtl/>
        </w:rPr>
        <w:t>آنچه</w:t>
      </w:r>
      <w:r w:rsidRPr="00A02326">
        <w:rPr>
          <w:rtl/>
        </w:rPr>
        <w:t xml:space="preserve">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او بود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ن‌ها</w:t>
      </w:r>
      <w:r w:rsidRPr="00A02326">
        <w:rPr>
          <w:rtl/>
        </w:rPr>
        <w:t xml:space="preserve"> هم هست بعض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ممکن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را افاده بکند و روا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ات</w:t>
      </w:r>
      <w:r w:rsidRPr="00A02326">
        <w:rPr>
          <w:rtl/>
        </w:rPr>
        <w:t xml:space="preserve"> هم و</w:t>
      </w:r>
      <w:r w:rsidRPr="00A02326">
        <w:rPr>
          <w:rFonts w:hint="eastAsia"/>
          <w:rtl/>
        </w:rPr>
        <w:t>جود</w:t>
      </w:r>
      <w:r w:rsidRPr="00A02326">
        <w:rPr>
          <w:rtl/>
        </w:rPr>
        <w:t xml:space="preserve"> دارد.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بنابر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نسبت به ائمه و خلفا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حق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خدا سلام الله 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هم</w:t>
      </w:r>
      <w:r w:rsidRPr="00A02326">
        <w:rPr>
          <w:rtl/>
        </w:rPr>
        <w:t xml:space="preserve"> اجمع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هم به طور خاص ادله مب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و هم آن ادله حاکم مطلق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نها</w:t>
      </w:r>
      <w:r w:rsidRPr="00A02326">
        <w:rPr>
          <w:rtl/>
        </w:rPr>
        <w:t xml:space="preserve"> جا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هستند و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جا بودن هم مطلق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عن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آن حقوق و وظا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امبر</w:t>
      </w:r>
      <w:r w:rsidRPr="00A02326">
        <w:rPr>
          <w:rtl/>
        </w:rPr>
        <w:t xml:space="preserve"> وجود دارد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نها</w:t>
      </w:r>
      <w:r w:rsidRPr="00A02326">
        <w:rPr>
          <w:rtl/>
        </w:rPr>
        <w:t xml:space="preserve"> هم تسر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="00A02326">
        <w:rPr>
          <w:rFonts w:hint="eastAsia"/>
          <w:rtl/>
        </w:rPr>
        <w:t>می‌کند</w:t>
      </w:r>
      <w:r w:rsidRPr="00A02326">
        <w:rPr>
          <w:rtl/>
        </w:rPr>
        <w:t xml:space="preserve"> که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اب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 اوضح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تکال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tl/>
        </w:rPr>
        <w:t xml:space="preserve"> و وظا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tl/>
        </w:rPr>
        <w:t xml:space="preserve"> ابلاغ احکام و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رسالات الله هست. </w:t>
      </w:r>
    </w:p>
    <w:p w:rsidR="00BA3373" w:rsidRPr="00A02326" w:rsidRDefault="00A02326" w:rsidP="00BA3373">
      <w:pPr>
        <w:rPr>
          <w:rtl/>
        </w:rPr>
      </w:pPr>
      <w:r>
        <w:rPr>
          <w:rFonts w:hint="eastAsia"/>
          <w:rtl/>
        </w:rPr>
        <w:t>طوایفی</w:t>
      </w:r>
      <w:r w:rsidR="00BA3373" w:rsidRPr="00A02326">
        <w:rPr>
          <w:rtl/>
        </w:rPr>
        <w:t xml:space="preserve"> از آ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ات</w:t>
      </w:r>
      <w:r w:rsidR="00BA3373" w:rsidRPr="00A02326">
        <w:rPr>
          <w:rtl/>
        </w:rPr>
        <w:t xml:space="preserve"> و روا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ات</w:t>
      </w:r>
      <w:r w:rsidR="00BA3373" w:rsidRPr="00A02326">
        <w:rPr>
          <w:rtl/>
        </w:rPr>
        <w:t xml:space="preserve"> ا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ن</w:t>
      </w:r>
      <w:r w:rsidR="00BA3373" w:rsidRPr="00A02326">
        <w:rPr>
          <w:rtl/>
        </w:rPr>
        <w:t xml:space="preserve"> تکال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ف</w:t>
      </w:r>
      <w:r w:rsidR="00BA3373" w:rsidRPr="00A02326">
        <w:rPr>
          <w:rtl/>
        </w:rPr>
        <w:t xml:space="preserve"> را ب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ان</w:t>
      </w:r>
      <w:r w:rsidR="00BA3373" w:rsidRPr="00A02326">
        <w:rPr>
          <w:rtl/>
        </w:rPr>
        <w:t xml:space="preserve"> </w:t>
      </w:r>
      <w:r>
        <w:rPr>
          <w:rtl/>
        </w:rPr>
        <w:t>می‌کند</w:t>
      </w:r>
      <w:r w:rsidR="00BA3373" w:rsidRPr="00A02326">
        <w:rPr>
          <w:rtl/>
        </w:rPr>
        <w:t xml:space="preserve"> منته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ذ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ل</w:t>
      </w:r>
      <w:r w:rsidR="00BA3373" w:rsidRPr="00A02326">
        <w:rPr>
          <w:rtl/>
        </w:rPr>
        <w:t xml:space="preserve"> ا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ن</w:t>
      </w:r>
      <w:r w:rsidR="00BA3373" w:rsidRPr="00A02326">
        <w:rPr>
          <w:rtl/>
        </w:rPr>
        <w:t xml:space="preserve"> قاعده عامه که وظ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فه</w:t>
      </w:r>
      <w:r w:rsidR="00BA3373" w:rsidRPr="00A02326">
        <w:rPr>
          <w:rtl/>
        </w:rPr>
        <w:t xml:space="preserve"> ابلاغ و تبل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غ</w:t>
      </w:r>
      <w:r w:rsidR="00BA3373" w:rsidRPr="00A02326">
        <w:rPr>
          <w:rtl/>
        </w:rPr>
        <w:t xml:space="preserve"> احکام بر پ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امبر</w:t>
      </w:r>
      <w:r w:rsidR="00BA3373" w:rsidRPr="00A02326">
        <w:rPr>
          <w:rtl/>
        </w:rPr>
        <w:t xml:space="preserve"> و ائمه باشد فروع و تذ</w:t>
      </w:r>
      <w:r w:rsidR="00BA3373" w:rsidRPr="00A02326">
        <w:rPr>
          <w:rFonts w:hint="cs"/>
          <w:rtl/>
        </w:rPr>
        <w:t>یی</w:t>
      </w:r>
      <w:r w:rsidR="00BA3373" w:rsidRPr="00A02326">
        <w:rPr>
          <w:rFonts w:hint="eastAsia"/>
          <w:rtl/>
        </w:rPr>
        <w:t>لات</w:t>
      </w:r>
      <w:r w:rsidR="00BA3373" w:rsidRPr="00A02326">
        <w:rPr>
          <w:rtl/>
        </w:rPr>
        <w:t xml:space="preserve"> متعدد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ا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نجا</w:t>
      </w:r>
      <w:r w:rsidR="00BA3373" w:rsidRPr="00A02326">
        <w:rPr>
          <w:rtl/>
        </w:rPr>
        <w:t xml:space="preserve"> وجود دارد که ا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نها</w:t>
      </w:r>
      <w:r w:rsidR="00BA3373" w:rsidRPr="00A02326">
        <w:rPr>
          <w:rtl/>
        </w:rPr>
        <w:t xml:space="preserve"> </w:t>
      </w:r>
      <w:r>
        <w:rPr>
          <w:rtl/>
        </w:rPr>
        <w:t>واقعاً</w:t>
      </w:r>
      <w:r w:rsidR="00BA3373" w:rsidRPr="00A02326">
        <w:rPr>
          <w:rtl/>
        </w:rPr>
        <w:t xml:space="preserve"> اهم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ت</w:t>
      </w:r>
      <w:r w:rsidR="00BA3373" w:rsidRPr="00A02326">
        <w:rPr>
          <w:rtl/>
        </w:rPr>
        <w:t xml:space="preserve"> دارد و جا</w:t>
      </w:r>
      <w:r w:rsidR="00BA3373" w:rsidRPr="00A02326">
        <w:rPr>
          <w:rFonts w:hint="cs"/>
          <w:rtl/>
        </w:rPr>
        <w:t>ی</w:t>
      </w:r>
      <w:r w:rsidR="00BA3373" w:rsidRPr="00A02326">
        <w:rPr>
          <w:rtl/>
        </w:rPr>
        <w:t xml:space="preserve"> بحث دارد بخصوص در جاها</w:t>
      </w:r>
      <w:r w:rsidR="00BA3373" w:rsidRPr="00A02326">
        <w:rPr>
          <w:rFonts w:hint="cs"/>
          <w:rtl/>
        </w:rPr>
        <w:t>یی</w:t>
      </w:r>
      <w:r w:rsidR="00BA3373" w:rsidRPr="00A02326">
        <w:rPr>
          <w:rtl/>
        </w:rPr>
        <w:t xml:space="preserve"> ا</w:t>
      </w:r>
      <w:r w:rsidR="00BA3373" w:rsidRPr="00A02326">
        <w:rPr>
          <w:rFonts w:hint="cs"/>
          <w:rtl/>
        </w:rPr>
        <w:t>ی</w:t>
      </w:r>
      <w:r w:rsidR="00BA3373" w:rsidRPr="00A02326">
        <w:rPr>
          <w:rFonts w:hint="eastAsia"/>
          <w:rtl/>
        </w:rPr>
        <w:t>نها</w:t>
      </w:r>
      <w:r w:rsidR="00BA3373" w:rsidRPr="00A02326">
        <w:rPr>
          <w:rtl/>
        </w:rPr>
        <w:t xml:space="preserve"> با علما و اهل علم اشتراک دارد.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اصل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بحث به عنوان بحث فقه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کلام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اهم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بالا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دارد و ذ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اصول و ادله مطلق و قاعده عامه بعض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فروع و تذ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لات</w:t>
      </w:r>
      <w:r w:rsidRPr="00A02326">
        <w:rPr>
          <w:rtl/>
        </w:rPr>
        <w:t xml:space="preserve"> وجود دارد که بخش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را فهرست‌وار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گفته‌ام و الآن تکرار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کنم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بر آنچه سابق بوده است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افزا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</w:p>
    <w:p w:rsidR="00BA3373" w:rsidRPr="00A02326" w:rsidRDefault="00BA3373" w:rsidP="00A02326">
      <w:pPr>
        <w:rPr>
          <w:rtl/>
        </w:rPr>
      </w:pPr>
      <w:r w:rsidRPr="00A02326">
        <w:rPr>
          <w:rtl/>
        </w:rPr>
        <w:lastRenderedPageBreak/>
        <w:t xml:space="preserve">۱-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نکته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دارد و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شرط دارد که عبارت است از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="00A02326">
        <w:rPr>
          <w:rtl/>
        </w:rPr>
        <w:t xml:space="preserve"> آن معرفت‌</w:t>
      </w:r>
      <w:r w:rsidR="00A02326">
        <w:rPr>
          <w:rFonts w:hint="cs"/>
          <w:rtl/>
        </w:rPr>
        <w:t xml:space="preserve"> یا</w:t>
      </w:r>
      <w:r w:rsidRPr="00A02326">
        <w:rPr>
          <w:rtl/>
        </w:rPr>
        <w:t xml:space="preserve"> حکم است.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مقصود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آن حکم، اگر مکلف بفهمد و موضوع موجود باشد مکلف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عمل بکند و مقصود از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عن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مرتبه وجود مصلحت و مفسده </w:t>
      </w:r>
      <w:r w:rsidRPr="00A02326">
        <w:rPr>
          <w:rFonts w:hint="eastAsia"/>
          <w:rtl/>
        </w:rPr>
        <w:t>بالاتر</w:t>
      </w:r>
      <w:r w:rsidRPr="00A02326">
        <w:rPr>
          <w:rtl/>
        </w:rPr>
        <w:t xml:space="preserve"> آمده و اراده نها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به آن تعلق گرفته است در حد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حکم است حکم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که اگر من بدانم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عمل بکنم. اگر بدانم و موضوع داشته باشد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عمل بکنم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مقصود از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است.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در مکاتب مختلف اصول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معان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مختلف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دارد و هم گاه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مکتب ممکن است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معان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مختلف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داشته باشد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مقصود از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عن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حکم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به مرحله‌ا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لحاظ اراده و جعل مولا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که از ناح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مکلف فقط علم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خواهد</w:t>
      </w:r>
      <w:r w:rsidRPr="00A02326">
        <w:rPr>
          <w:rtl/>
        </w:rPr>
        <w:t xml:space="preserve"> علم نداشته باشد معذور است و علم داشته باشد معذور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انجام بدهد رو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فرض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موضوع آن مبتلا</w:t>
      </w:r>
      <w:r w:rsidR="00A02326">
        <w:rPr>
          <w:rFonts w:hint="cs"/>
          <w:rtl/>
        </w:rPr>
        <w:t>‌</w:t>
      </w:r>
      <w:r w:rsidRPr="00A02326">
        <w:rPr>
          <w:rtl/>
        </w:rPr>
        <w:t xml:space="preserve">به او باشد.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عن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دن</w:t>
      </w:r>
      <w:r w:rsidRPr="00A02326">
        <w:rPr>
          <w:rtl/>
        </w:rPr>
        <w:t xml:space="preserve"> حکم به مرتبه‌ا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اگر مکلف از نظر موضوع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آن مبتلا باشد و </w:t>
      </w:r>
      <w:r w:rsidR="00A02326">
        <w:rPr>
          <w:rtl/>
        </w:rPr>
        <w:t>آگاه</w:t>
      </w:r>
      <w:r w:rsidRPr="00A02326">
        <w:rPr>
          <w:rtl/>
        </w:rPr>
        <w:t xml:space="preserve"> باشد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r w:rsidRPr="00A02326">
        <w:rPr>
          <w:rtl/>
        </w:rPr>
        <w:t xml:space="preserve"> معذور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آن که او را معذور </w:t>
      </w:r>
      <w:r w:rsidR="00A02326">
        <w:rPr>
          <w:rtl/>
        </w:rPr>
        <w:t>می‌کند</w:t>
      </w:r>
      <w:r w:rsidRPr="00A02326">
        <w:rPr>
          <w:rtl/>
        </w:rPr>
        <w:t xml:space="preserve"> آن است که مصداق او نباشد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علم و نداشته باشد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r w:rsidRPr="00A02326">
        <w:rPr>
          <w:rtl/>
        </w:rPr>
        <w:t xml:space="preserve"> همه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tl/>
        </w:rPr>
        <w:t xml:space="preserve"> تمام است. مصلحت و مفسده را مولا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و انشاء کرده است و به مرتبه </w:t>
      </w:r>
      <w:r w:rsidRPr="00A02326">
        <w:rPr>
          <w:rFonts w:hint="eastAsia"/>
          <w:rtl/>
        </w:rPr>
        <w:t>اراده</w:t>
      </w:r>
      <w:r w:rsidRPr="00A02326">
        <w:rPr>
          <w:rtl/>
        </w:rPr>
        <w:t xml:space="preserve"> نها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از مکلف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مقصود از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است ممکن است کس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را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تنج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tl/>
        </w:rPr>
        <w:t xml:space="preserve"> است به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معنا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گاه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تنج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ند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ما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شرط ابلاغ است اگر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مرتبه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باشد که اراده نها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مولا به آن تعلق نگرفته باشد به هر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است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اطلاقات آن را بگ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هم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شواهد نقل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دا</w:t>
      </w:r>
      <w:r w:rsidRPr="00A02326">
        <w:rPr>
          <w:rtl/>
        </w:rPr>
        <w:t xml:space="preserve"> کرد که ممکن است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دا</w:t>
      </w:r>
      <w:r w:rsidRPr="00A02326">
        <w:rPr>
          <w:rtl/>
        </w:rPr>
        <w:t xml:space="preserve"> کرد و هم ارتکازات واضح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وجود دارد که نسبت به آن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که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معنا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دا</w:t>
      </w:r>
      <w:r w:rsidRPr="00A02326">
        <w:rPr>
          <w:rtl/>
        </w:rPr>
        <w:t xml:space="preserve"> نکرده است بع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است که ما اطلاق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داشته باش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او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ابلاغ بکند. </w:t>
      </w:r>
    </w:p>
    <w:p w:rsidR="00BA3373" w:rsidRPr="00A02326" w:rsidRDefault="00BA3373" w:rsidP="00A02326">
      <w:pPr>
        <w:rPr>
          <w:rtl/>
        </w:rPr>
      </w:pPr>
      <w:r w:rsidRPr="00A02326">
        <w:rPr>
          <w:rFonts w:hint="eastAsia"/>
          <w:rtl/>
        </w:rPr>
        <w:t>پس</w:t>
      </w:r>
      <w:r w:rsidRPr="00A02326">
        <w:rPr>
          <w:rtl/>
        </w:rPr>
        <w:t xml:space="preserve"> </w:t>
      </w:r>
      <w:r w:rsidR="00A02326">
        <w:rPr>
          <w:b/>
          <w:bCs/>
          <w:color w:val="007200"/>
          <w:rtl/>
        </w:rPr>
        <w:t xml:space="preserve">﴿بَلِّغْ مَا أُنْزِلَ إِلَيْكَ﴾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ارتکاز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دارد </w:t>
      </w:r>
      <w:r w:rsidR="00A02326">
        <w:rPr>
          <w:b/>
          <w:bCs/>
          <w:color w:val="007200"/>
          <w:rtl/>
        </w:rPr>
        <w:t>﴿مَا أُنْزِلَ﴾</w:t>
      </w:r>
      <w:r w:rsidRPr="00A02326">
        <w:rPr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الآن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از نظر خداوند و مولا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و نها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است لذا تصم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گرفته است که از عبد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را بخواهد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ارتکازا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وجود دارد که ممکن است شواهد نقل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هم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دا</w:t>
      </w:r>
      <w:r w:rsidRPr="00A02326">
        <w:rPr>
          <w:rtl/>
        </w:rPr>
        <w:t xml:space="preserve"> بکن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. و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احتمالات </w:t>
      </w:r>
      <w:r w:rsidR="00A02326">
        <w:rPr>
          <w:b/>
          <w:bCs/>
          <w:color w:val="007200"/>
          <w:rtl/>
        </w:rPr>
        <w:t>﴿فَامْنُنْ أَوْ أَمْسِكْ بِغَيْرِ حِسَابٍ﴾</w:t>
      </w:r>
      <w:r w:rsidRPr="00A02326">
        <w:rPr>
          <w:rStyle w:val="FootnoteReference"/>
          <w:rtl/>
        </w:rPr>
        <w:footnoteReference w:id="2"/>
      </w:r>
      <w:r w:rsidRPr="00A02326">
        <w:rPr>
          <w:rtl/>
        </w:rPr>
        <w:t xml:space="preserve"> به آن ادله‌ا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</w:t>
      </w:r>
      <w:r w:rsidR="00A02326">
        <w:rPr>
          <w:rtl/>
        </w:rPr>
        <w:t>می‌گوید</w:t>
      </w:r>
      <w:r w:rsidRPr="00A02326">
        <w:rPr>
          <w:rtl/>
        </w:rPr>
        <w:t xml:space="preserve"> شما بپرس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ما چه بگو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جواب با ما است،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احتمالات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شما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پرس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جا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ما جواب نم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خواه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بده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>.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نخواستن ب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حساب</w:t>
      </w:r>
      <w:r w:rsidRPr="00A02326">
        <w:rPr>
          <w:rtl/>
        </w:rPr>
        <w:t xml:space="preserve"> و کتاب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جواب نم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ده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به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آن است </w:t>
      </w:r>
      <w:r w:rsidRPr="00A02326">
        <w:rPr>
          <w:rFonts w:hint="eastAsia"/>
          <w:rtl/>
        </w:rPr>
        <w:t>که</w:t>
      </w:r>
      <w:r w:rsidRPr="00A02326">
        <w:rPr>
          <w:rtl/>
        </w:rPr>
        <w:t xml:space="preserve"> به آنجا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پس</w:t>
      </w:r>
      <w:r w:rsidRPr="00A02326">
        <w:rPr>
          <w:rtl/>
        </w:rPr>
        <w:t xml:space="preserve"> </w:t>
      </w:r>
      <w:r w:rsidR="00A02326">
        <w:rPr>
          <w:rtl/>
        </w:rPr>
        <w:t>آنچه</w:t>
      </w:r>
      <w:r w:rsidRPr="00A02326">
        <w:rPr>
          <w:rtl/>
        </w:rPr>
        <w:t xml:space="preserve">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به معنا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که گفت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از شمول ادله و اطلاقات وجوب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خارج است. آن که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درجه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انواع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دارد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مصلحت و مفسده‌ا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داشته است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تا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امت</w:t>
      </w:r>
      <w:r w:rsidRPr="00A02326">
        <w:rPr>
          <w:rtl/>
        </w:rPr>
        <w:t xml:space="preserve"> معلوم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به جا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برسد مثل آن که در مسواک آمده است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cs"/>
          <w:rtl/>
        </w:rPr>
        <w:lastRenderedPageBreak/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نوع هم آن است که بر اساس تدر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احکام امام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نم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کند</w:t>
      </w:r>
      <w:r w:rsidRPr="00A02326">
        <w:rPr>
          <w:rtl/>
        </w:rPr>
        <w:t xml:space="preserve"> منته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نوع اول که امر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بناست تا ابد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نرسد ولو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مفسده و مصلحت‌ها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</w:t>
      </w:r>
      <w:r w:rsidR="00A02326">
        <w:rPr>
          <w:rtl/>
        </w:rPr>
        <w:t>فی‌الجمله</w:t>
      </w:r>
      <w:r w:rsidRPr="00A02326">
        <w:rPr>
          <w:rtl/>
        </w:rPr>
        <w:t xml:space="preserve"> در آن هست آن را تا ابد هم تکل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tl/>
        </w:rPr>
        <w:t xml:space="preserve"> ندارد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چون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ندارد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نوع</w:t>
      </w:r>
      <w:r w:rsidRPr="00A02326">
        <w:rPr>
          <w:rtl/>
        </w:rPr>
        <w:t xml:space="preserve"> دوم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است که در م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انه</w:t>
      </w:r>
      <w:r w:rsidRPr="00A02326">
        <w:rPr>
          <w:rtl/>
        </w:rPr>
        <w:t xml:space="preserve"> راه و </w:t>
      </w:r>
      <w:r w:rsidR="00A02326">
        <w:rPr>
          <w:rtl/>
        </w:rPr>
        <w:t>به‌تدریج</w:t>
      </w:r>
      <w:r w:rsidRPr="00A02326">
        <w:rPr>
          <w:rtl/>
        </w:rPr>
        <w:t xml:space="preserve">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رسد</w:t>
      </w:r>
      <w:r w:rsidRPr="00A02326">
        <w:rPr>
          <w:rtl/>
        </w:rPr>
        <w:t xml:space="preserve"> آن طور که در شرب خمر گفته شده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در حکم حجاب گفته شده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در فروعات احکام ال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ماشاءالله وجود دارد که در بازه زمان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صد سال و 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سال و 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و پنجاه سال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="00A02326">
        <w:rPr>
          <w:rtl/>
        </w:rPr>
        <w:t>به‌تدریج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منظومه شکل گرفت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است و هر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از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نها</w:t>
      </w:r>
      <w:r w:rsidRPr="00A02326">
        <w:rPr>
          <w:rtl/>
        </w:rPr>
        <w:t xml:space="preserve"> در مقطع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و قبل از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نبوده است و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ائمه قبل نگفته‌اند به خاطر تدر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عن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پس</w:t>
      </w:r>
      <w:r w:rsidRPr="00A02326">
        <w:rPr>
          <w:rtl/>
        </w:rPr>
        <w:t xml:space="preserve"> گاه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نگفته‌اند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ندارند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تا ابد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ندارد گاه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نگفته‌اند به خاطر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آن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تدر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بوده است و قبل از موعد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نداشته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نوع دوم است که خ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مصداق دارد چون همه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نها</w:t>
      </w:r>
      <w:r w:rsidRPr="00A02326">
        <w:rPr>
          <w:rtl/>
        </w:rPr>
        <w:t xml:space="preserve"> تدر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ج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انجام شده است.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پس</w:t>
      </w:r>
      <w:r w:rsidRPr="00A02326">
        <w:rPr>
          <w:rtl/>
        </w:rPr>
        <w:t xml:space="preserve"> خرج آن که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و نخواهد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آن که موعد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آن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ولو مراتب قبل انجام شده است و انزال هم شده است. </w:t>
      </w:r>
    </w:p>
    <w:p w:rsidR="00BA3373" w:rsidRPr="00A02326" w:rsidRDefault="00BA3373" w:rsidP="00A02326">
      <w:pPr>
        <w:rPr>
          <w:spacing w:val="-4"/>
          <w:rtl/>
        </w:rPr>
      </w:pPr>
      <w:r w:rsidRPr="00A02326">
        <w:rPr>
          <w:rFonts w:hint="eastAsia"/>
          <w:spacing w:val="-4"/>
          <w:rtl/>
        </w:rPr>
        <w:t>نوع</w:t>
      </w:r>
      <w:r w:rsidRPr="00A02326">
        <w:rPr>
          <w:spacing w:val="-4"/>
          <w:rtl/>
        </w:rPr>
        <w:t xml:space="preserve"> اول تقر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باً</w:t>
      </w:r>
      <w:r w:rsidRPr="00A02326">
        <w:rPr>
          <w:spacing w:val="-4"/>
          <w:rtl/>
        </w:rPr>
        <w:t xml:space="preserve"> حالت تخصص</w:t>
      </w:r>
      <w:r w:rsidRPr="00A02326">
        <w:rPr>
          <w:rFonts w:hint="cs"/>
          <w:spacing w:val="-4"/>
          <w:rtl/>
        </w:rPr>
        <w:t>ی</w:t>
      </w:r>
      <w:r w:rsidRPr="00A02326">
        <w:rPr>
          <w:spacing w:val="-4"/>
          <w:rtl/>
        </w:rPr>
        <w:t xml:space="preserve"> دارد اما دوم</w:t>
      </w:r>
      <w:r w:rsidRPr="00A02326">
        <w:rPr>
          <w:rFonts w:hint="cs"/>
          <w:spacing w:val="-4"/>
          <w:rtl/>
        </w:rPr>
        <w:t>ی</w:t>
      </w:r>
      <w:r w:rsidRPr="00A02326">
        <w:rPr>
          <w:spacing w:val="-4"/>
          <w:rtl/>
        </w:rPr>
        <w:t xml:space="preserve"> نوع</w:t>
      </w:r>
      <w:r w:rsidRPr="00A02326">
        <w:rPr>
          <w:rFonts w:hint="cs"/>
          <w:spacing w:val="-4"/>
          <w:rtl/>
        </w:rPr>
        <w:t>ی</w:t>
      </w:r>
      <w:r w:rsidRPr="00A02326">
        <w:rPr>
          <w:spacing w:val="-4"/>
          <w:rtl/>
        </w:rPr>
        <w:t xml:space="preserve"> تخص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ص</w:t>
      </w:r>
      <w:r w:rsidRPr="00A02326">
        <w:rPr>
          <w:spacing w:val="-4"/>
          <w:rtl/>
        </w:rPr>
        <w:t xml:space="preserve"> باشد اما اگر دقت شود تخصص بشود چون </w:t>
      </w:r>
      <w:r w:rsidR="00A02326">
        <w:rPr>
          <w:b/>
          <w:bCs/>
          <w:color w:val="007200"/>
          <w:rtl/>
        </w:rPr>
        <w:t xml:space="preserve">﴿مَا أُنْزِلَ﴾ </w:t>
      </w:r>
      <w:r w:rsidRPr="00A02326">
        <w:rPr>
          <w:spacing w:val="-4"/>
          <w:rtl/>
        </w:rPr>
        <w:t>با ق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ود</w:t>
      </w:r>
      <w:r w:rsidRPr="00A02326">
        <w:rPr>
          <w:spacing w:val="-4"/>
          <w:rtl/>
        </w:rPr>
        <w:t xml:space="preserve"> خودش هست ممکن است با 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ک</w:t>
      </w:r>
      <w:r w:rsidRPr="00A02326">
        <w:rPr>
          <w:spacing w:val="-4"/>
          <w:rtl/>
        </w:rPr>
        <w:t xml:space="preserve"> تقر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ر</w:t>
      </w:r>
      <w:r w:rsidRPr="00A02326">
        <w:rPr>
          <w:spacing w:val="-4"/>
          <w:rtl/>
        </w:rPr>
        <w:t xml:space="preserve"> تخصص بشود اما قدر مسلم ا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ن</w:t>
      </w:r>
      <w:r w:rsidRPr="00A02326">
        <w:rPr>
          <w:spacing w:val="-4"/>
          <w:rtl/>
        </w:rPr>
        <w:t xml:space="preserve"> است که ا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ن</w:t>
      </w:r>
      <w:r w:rsidRPr="00A02326">
        <w:rPr>
          <w:spacing w:val="-4"/>
          <w:rtl/>
        </w:rPr>
        <w:t xml:space="preserve"> اول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ن</w:t>
      </w:r>
      <w:r w:rsidRPr="00A02326">
        <w:rPr>
          <w:spacing w:val="-4"/>
          <w:rtl/>
        </w:rPr>
        <w:t xml:space="preserve"> مورد</w:t>
      </w:r>
      <w:r w:rsidRPr="00A02326">
        <w:rPr>
          <w:rFonts w:hint="cs"/>
          <w:spacing w:val="-4"/>
          <w:rtl/>
        </w:rPr>
        <w:t>ی</w:t>
      </w:r>
      <w:r w:rsidRPr="00A02326">
        <w:rPr>
          <w:spacing w:val="-4"/>
          <w:rtl/>
        </w:rPr>
        <w:t xml:space="preserve"> است که از ا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ن</w:t>
      </w:r>
      <w:r w:rsidRPr="00A02326">
        <w:rPr>
          <w:spacing w:val="-4"/>
          <w:rtl/>
        </w:rPr>
        <w:t xml:space="preserve"> دا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ره</w:t>
      </w:r>
      <w:r w:rsidRPr="00A02326">
        <w:rPr>
          <w:spacing w:val="-4"/>
          <w:rtl/>
        </w:rPr>
        <w:t xml:space="preserve"> خارج است. </w:t>
      </w:r>
    </w:p>
    <w:p w:rsidR="00BA3373" w:rsidRPr="00A02326" w:rsidRDefault="00BA3373" w:rsidP="00BA3373">
      <w:pPr>
        <w:rPr>
          <w:rtl/>
        </w:rPr>
      </w:pPr>
      <w:r w:rsidRPr="00A02326">
        <w:rPr>
          <w:rtl/>
        </w:rPr>
        <w:t>۲-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دوم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ممکن است بحث بشود و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مورد توجه قرار بگ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Pr="00A02326">
        <w:rPr>
          <w:rtl/>
        </w:rPr>
        <w:t xml:space="preserve">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مکلف است. ممکن بود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را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به آن معنا برگردان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جدا کرد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تا تفک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آن واضح باشد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سؤال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امور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مبتلا به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آن را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د،</w:t>
      </w:r>
      <w:r w:rsidRPr="00A02326">
        <w:rPr>
          <w:rtl/>
        </w:rPr>
        <w:t xml:space="preserve"> حکم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رو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مسئله‌ا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وارد شده است و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هم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داند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زمان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مورد ابتلا نبوده است و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تا زمان امام زمان عجل الله تعال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فرجه مورد ابتلا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"</w:t>
      </w:r>
      <w:r w:rsidRPr="00A02326">
        <w:rPr>
          <w:rtl/>
        </w:rPr>
        <w:t>بلغ</w:t>
      </w:r>
      <w:r w:rsidRPr="00A02326">
        <w:rPr>
          <w:rFonts w:hint="cs"/>
          <w:rtl/>
        </w:rPr>
        <w:t>"</w:t>
      </w:r>
      <w:r w:rsidRPr="00A02326">
        <w:rPr>
          <w:rtl/>
        </w:rPr>
        <w:t xml:space="preserve"> مثل قبل است که مق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</w:t>
      </w:r>
      <w:r w:rsidRPr="00A02326">
        <w:rPr>
          <w:rFonts w:hint="eastAsia"/>
          <w:rtl/>
        </w:rPr>
        <w:t>به</w:t>
      </w:r>
      <w:r w:rsidRPr="00A02326">
        <w:rPr>
          <w:rtl/>
        </w:rPr>
        <w:t xml:space="preserve">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و تمام شدن </w:t>
      </w:r>
      <w:r w:rsidR="00A02326">
        <w:rPr>
          <w:rtl/>
        </w:rPr>
        <w:t>آنچه</w:t>
      </w:r>
      <w:r w:rsidRPr="00A02326">
        <w:rPr>
          <w:rtl/>
        </w:rPr>
        <w:t xml:space="preserve"> به مولا </w:t>
      </w:r>
      <w:r w:rsidR="00A02326">
        <w:rPr>
          <w:rtl/>
        </w:rPr>
        <w:t>برمی‌گشت</w:t>
      </w:r>
      <w:r w:rsidRPr="00A02326">
        <w:rPr>
          <w:rtl/>
        </w:rPr>
        <w:t xml:space="preserve"> اگر به آن درجه نرس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نداشت در نکته دوم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هم </w:t>
      </w:r>
      <w:r w:rsidR="00A02326">
        <w:rPr>
          <w:rtl/>
        </w:rPr>
        <w:t>همین‌جور</w:t>
      </w:r>
      <w:r w:rsidRPr="00A02326">
        <w:rPr>
          <w:rtl/>
        </w:rPr>
        <w:t xml:space="preserve"> است وجوب ابلاغ و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مق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است به آن احکام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مورد ابتلاست و اگر مورد ابتلا نباشد لازم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هم مق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م؟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به نظر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قائل به تفص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بشو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م؛</w:t>
      </w:r>
      <w:r w:rsidRPr="00A02326">
        <w:rPr>
          <w:rtl/>
        </w:rPr>
        <w:t xml:space="preserve"> اگر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زمان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تا ائمه بعد که </w:t>
      </w:r>
      <w:r w:rsidR="00A02326">
        <w:rPr>
          <w:rtl/>
        </w:rPr>
        <w:t>آمدند</w:t>
      </w:r>
      <w:r w:rsidRPr="00A02326">
        <w:rPr>
          <w:rtl/>
        </w:rPr>
        <w:t xml:space="preserve"> حکم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نازل بر آن‌ها شده است و از ناح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خدا نها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است و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آن در عصر خود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="00A02326">
        <w:rPr>
          <w:rtl/>
        </w:rPr>
        <w:t xml:space="preserve"> عصور مت</w:t>
      </w:r>
      <w:r w:rsidR="00A02326">
        <w:rPr>
          <w:rFonts w:hint="cs"/>
          <w:rtl/>
        </w:rPr>
        <w:t>أ</w:t>
      </w:r>
      <w:r w:rsidRPr="00A02326">
        <w:rPr>
          <w:rtl/>
        </w:rPr>
        <w:t>خره وجود دارد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اطلاقات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را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Pr="00A02326">
        <w:rPr>
          <w:rtl/>
        </w:rPr>
        <w:t xml:space="preserve"> و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عصر خود ا</w:t>
      </w:r>
      <w:r w:rsidRPr="00A02326">
        <w:rPr>
          <w:rFonts w:hint="eastAsia"/>
          <w:rtl/>
        </w:rPr>
        <w:t>مام</w:t>
      </w:r>
      <w:r w:rsidRPr="00A02326">
        <w:rPr>
          <w:rtl/>
        </w:rPr>
        <w:t xml:space="preserve"> شرط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به خصوص اگر کل ائمه را در نظر بگ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عصر خودشان شرط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ولو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اعصار </w:t>
      </w:r>
      <w:r w:rsidR="00A02326">
        <w:rPr>
          <w:rtl/>
        </w:rPr>
        <w:t>متأخر</w:t>
      </w:r>
      <w:r w:rsidRPr="00A02326">
        <w:rPr>
          <w:rtl/>
        </w:rPr>
        <w:t xml:space="preserve"> هم باشد ولو به شکل قواعد کل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نه مصداق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حکم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بر آن‌ها نازل شده است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کنند و حق ندارند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نکنند</w:t>
      </w:r>
    </w:p>
    <w:p w:rsidR="00BA3373" w:rsidRPr="00A02326" w:rsidRDefault="00BA3373" w:rsidP="00BA3373">
      <w:pPr>
        <w:pStyle w:val="Heading1"/>
        <w:rPr>
          <w:rtl/>
        </w:rPr>
      </w:pPr>
      <w:bookmarkStart w:id="9" w:name="_Toc116826513"/>
      <w:r w:rsidRPr="00A02326">
        <w:rPr>
          <w:rFonts w:hint="cs"/>
          <w:rtl/>
        </w:rPr>
        <w:t>بررسی چند نکته</w:t>
      </w:r>
      <w:bookmarkEnd w:id="9"/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دو تا ملاحظه وجود دارد پس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ابتلا مثل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شرط عل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الاطلاق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</w:p>
    <w:p w:rsidR="00BA3373" w:rsidRPr="00A02326" w:rsidRDefault="00BA3373" w:rsidP="00BA3373">
      <w:pPr>
        <w:pStyle w:val="Heading2"/>
        <w:rPr>
          <w:rtl/>
        </w:rPr>
      </w:pPr>
      <w:bookmarkStart w:id="10" w:name="_Toc116826514"/>
      <w:r w:rsidRPr="00A02326">
        <w:rPr>
          <w:rFonts w:hint="cs"/>
          <w:rtl/>
        </w:rPr>
        <w:lastRenderedPageBreak/>
        <w:t>نکته اول</w:t>
      </w:r>
      <w:bookmarkEnd w:id="10"/>
    </w:p>
    <w:p w:rsidR="00BA3373" w:rsidRPr="00A02326" w:rsidRDefault="00BA3373" w:rsidP="00BA3373">
      <w:pPr>
        <w:rPr>
          <w:rtl/>
        </w:rPr>
      </w:pP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نکته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شرط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بالفعل آن زمان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اما اگر کل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شرط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کل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زمان داشته باشد اگر در کل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ازمنه مکلف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ولو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مکلف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ده مکلف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مبتلا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و او هم حکم از جانب خدا در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افت</w:t>
      </w:r>
      <w:r w:rsidRPr="00A02326">
        <w:rPr>
          <w:rtl/>
        </w:rPr>
        <w:t xml:space="preserve"> کرده است او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>. پس شرط ابتلا در آن زمان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شرط است که در عمود زمان و کل زمان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متصور است تا قبل از ظهور </w:t>
      </w:r>
      <w:r w:rsidR="00A02326">
        <w:rPr>
          <w:rtl/>
        </w:rPr>
        <w:t>ولی‌عصر</w:t>
      </w:r>
      <w:r w:rsidRPr="00A02326">
        <w:rPr>
          <w:rtl/>
        </w:rPr>
        <w:t xml:space="preserve"> مبتلا باشد.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بنابرا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شرط دوم مطلق الابتلا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کل زمان است.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در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دا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ره</w:t>
      </w:r>
      <w:r w:rsidRPr="00A02326">
        <w:rPr>
          <w:rtl/>
        </w:rPr>
        <w:t xml:space="preserve"> وس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ع</w:t>
      </w:r>
      <w:r w:rsidRPr="00A02326">
        <w:rPr>
          <w:rtl/>
        </w:rPr>
        <w:t xml:space="preserve"> است.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اگر</w:t>
      </w:r>
      <w:r w:rsidRPr="00A02326">
        <w:rPr>
          <w:rtl/>
        </w:rPr>
        <w:t xml:space="preserve">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کل نبود آن وقت بلغ در آن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حت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اگر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عصر ظهور امام زمان عجل الله تعال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فرجه باشد باز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ندارد چون در آن عصر امام زمان خودش هست و </w:t>
      </w:r>
      <w:r w:rsidR="00A02326">
        <w:rPr>
          <w:rtl/>
        </w:rPr>
        <w:t>می‌گوید</w:t>
      </w:r>
      <w:r w:rsidRPr="00A02326">
        <w:rPr>
          <w:rtl/>
        </w:rPr>
        <w:t xml:space="preserve">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بنابرا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اگر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عل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الاطلاق در عصر حضور و غ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بت</w:t>
      </w:r>
      <w:r w:rsidRPr="00A02326">
        <w:rPr>
          <w:rtl/>
        </w:rPr>
        <w:t xml:space="preserve"> نبود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ارتکاز و شواهد </w:t>
      </w:r>
      <w:r w:rsidR="00A02326">
        <w:rPr>
          <w:rtl/>
        </w:rPr>
        <w:t>می‌گوید</w:t>
      </w:r>
      <w:r w:rsidRPr="00A02326">
        <w:rPr>
          <w:rtl/>
        </w:rPr>
        <w:t xml:space="preserve"> از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رون</w:t>
      </w:r>
      <w:r w:rsidRPr="00A02326">
        <w:rPr>
          <w:rtl/>
        </w:rPr>
        <w:t xml:space="preserve"> است.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که دامنه وس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ع</w:t>
      </w:r>
      <w:r w:rsidRPr="00A02326">
        <w:rPr>
          <w:rtl/>
        </w:rPr>
        <w:t xml:space="preserve"> را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در نظر بگ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</w:p>
    <w:p w:rsidR="00BA3373" w:rsidRPr="00A02326" w:rsidRDefault="00BA3373" w:rsidP="00BA3373">
      <w:pPr>
        <w:pStyle w:val="Heading2"/>
        <w:rPr>
          <w:rtl/>
        </w:rPr>
      </w:pPr>
      <w:bookmarkStart w:id="11" w:name="_Toc116826515"/>
      <w:r w:rsidRPr="00A02326">
        <w:rPr>
          <w:rFonts w:hint="cs"/>
          <w:rtl/>
        </w:rPr>
        <w:t>نکته</w:t>
      </w:r>
      <w:r w:rsidRPr="00A02326">
        <w:rPr>
          <w:rtl/>
        </w:rPr>
        <w:t xml:space="preserve"> دوم</w:t>
      </w:r>
      <w:bookmarkEnd w:id="11"/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هر امام نسبت به </w:t>
      </w:r>
      <w:r w:rsidR="00A02326">
        <w:rPr>
          <w:rtl/>
        </w:rPr>
        <w:t>آنکه</w:t>
      </w:r>
      <w:r w:rsidRPr="00A02326">
        <w:rPr>
          <w:rtl/>
        </w:rPr>
        <w:t xml:space="preserve"> </w:t>
      </w:r>
      <w:r w:rsidR="00A02326">
        <w:rPr>
          <w:rtl/>
        </w:rPr>
        <w:t>متأخر</w:t>
      </w:r>
      <w:r w:rsidRPr="00A02326">
        <w:rPr>
          <w:rtl/>
        </w:rPr>
        <w:t xml:space="preserve"> است مبتلا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لازم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اگر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امر مورد ابتلا قرار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="00A02326">
        <w:rPr>
          <w:rtl/>
        </w:rPr>
        <w:t xml:space="preserve"> در عصر ابن</w:t>
      </w:r>
      <w:r w:rsidRPr="00A02326">
        <w:rPr>
          <w:rtl/>
        </w:rPr>
        <w:t xml:space="preserve"> الرضا </w:t>
      </w:r>
      <w:r w:rsidR="00A02326">
        <w:rPr>
          <w:rtl/>
        </w:rPr>
        <w:t>علیهم‌السلام</w:t>
      </w:r>
      <w:r w:rsidRPr="00A02326">
        <w:rPr>
          <w:rtl/>
        </w:rPr>
        <w:t xml:space="preserve"> بعد از امام رضا </w:t>
      </w:r>
      <w:r w:rsidR="00A02326">
        <w:rPr>
          <w:rtl/>
        </w:rPr>
        <w:t>علیه‌السلام</w:t>
      </w:r>
      <w:r w:rsidRPr="00A02326">
        <w:rPr>
          <w:rtl/>
        </w:rPr>
        <w:t xml:space="preserve"> قبل از آن مبتلا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هم معلوم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که اطلاقات بگ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Pr="00A02326">
        <w:rPr>
          <w:rtl/>
        </w:rPr>
        <w:t xml:space="preserve"> که امام صادق و باقر و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غمبر</w:t>
      </w:r>
      <w:r w:rsidRPr="00A02326">
        <w:rPr>
          <w:rtl/>
        </w:rPr>
        <w:t xml:space="preserve"> </w:t>
      </w:r>
      <w:r w:rsidRPr="00A02326">
        <w:rPr>
          <w:rFonts w:hint="eastAsia"/>
          <w:rtl/>
        </w:rPr>
        <w:t>هم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ند</w:t>
      </w:r>
      <w:r w:rsidRPr="00A02326">
        <w:rPr>
          <w:rtl/>
        </w:rPr>
        <w:t xml:space="preserve"> </w:t>
      </w:r>
      <w:r w:rsidR="00A02326">
        <w:rPr>
          <w:rtl/>
        </w:rPr>
        <w:t>درحالی‌که</w:t>
      </w:r>
      <w:r w:rsidRPr="00A02326">
        <w:rPr>
          <w:rtl/>
        </w:rPr>
        <w:t xml:space="preserve"> در وقت خود امام </w:t>
      </w:r>
      <w:r w:rsidR="00A02326">
        <w:rPr>
          <w:rtl/>
        </w:rPr>
        <w:t>می‌گوید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rPr>
          <w:spacing w:val="-4"/>
          <w:rtl/>
        </w:rPr>
      </w:pPr>
      <w:r w:rsidRPr="00A02326">
        <w:rPr>
          <w:rFonts w:hint="eastAsia"/>
          <w:spacing w:val="-4"/>
          <w:rtl/>
        </w:rPr>
        <w:t>لذا</w:t>
      </w:r>
      <w:r w:rsidRPr="00A02326">
        <w:rPr>
          <w:spacing w:val="-4"/>
          <w:rtl/>
        </w:rPr>
        <w:t xml:space="preserve"> ق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د</w:t>
      </w:r>
      <w:r w:rsidRPr="00A02326">
        <w:rPr>
          <w:spacing w:val="-4"/>
          <w:rtl/>
        </w:rPr>
        <w:t xml:space="preserve"> دوم ا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ن</w:t>
      </w:r>
      <w:r w:rsidRPr="00A02326">
        <w:rPr>
          <w:spacing w:val="-4"/>
          <w:rtl/>
        </w:rPr>
        <w:t xml:space="preserve"> است که هر امام </w:t>
      </w:r>
      <w:r w:rsidR="00A02326">
        <w:rPr>
          <w:spacing w:val="-4"/>
          <w:rtl/>
        </w:rPr>
        <w:t>آنچه</w:t>
      </w:r>
      <w:r w:rsidRPr="00A02326">
        <w:rPr>
          <w:spacing w:val="-4"/>
          <w:rtl/>
        </w:rPr>
        <w:t xml:space="preserve"> در عصر خود او مبتلا به هست را </w:t>
      </w:r>
      <w:r w:rsidR="00A02326">
        <w:rPr>
          <w:spacing w:val="-4"/>
          <w:rtl/>
        </w:rPr>
        <w:t>می‌گوید</w:t>
      </w:r>
      <w:r w:rsidRPr="00A02326">
        <w:rPr>
          <w:spacing w:val="-4"/>
          <w:rtl/>
        </w:rPr>
        <w:t xml:space="preserve"> 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ا</w:t>
      </w:r>
      <w:r w:rsidRPr="00A02326">
        <w:rPr>
          <w:spacing w:val="-4"/>
          <w:rtl/>
        </w:rPr>
        <w:t xml:space="preserve"> مبتلا به عصر بعد است که امام ن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ست</w:t>
      </w:r>
      <w:r w:rsidRPr="00A02326">
        <w:rPr>
          <w:spacing w:val="-4"/>
          <w:rtl/>
        </w:rPr>
        <w:t xml:space="preserve"> 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عن</w:t>
      </w:r>
      <w:r w:rsidRPr="00A02326">
        <w:rPr>
          <w:rFonts w:hint="cs"/>
          <w:spacing w:val="-4"/>
          <w:rtl/>
        </w:rPr>
        <w:t>ی</w:t>
      </w:r>
      <w:r w:rsidRPr="00A02326">
        <w:rPr>
          <w:spacing w:val="-4"/>
          <w:rtl/>
        </w:rPr>
        <w:t xml:space="preserve"> عصر غ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بت</w:t>
      </w:r>
      <w:r w:rsidRPr="00A02326">
        <w:rPr>
          <w:spacing w:val="-4"/>
          <w:rtl/>
        </w:rPr>
        <w:t xml:space="preserve"> است 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ا</w:t>
      </w:r>
      <w:r w:rsidRPr="00A02326">
        <w:rPr>
          <w:spacing w:val="-4"/>
          <w:rtl/>
        </w:rPr>
        <w:t xml:space="preserve"> ائمه بعد نم</w:t>
      </w:r>
      <w:r w:rsidRPr="00A02326">
        <w:rPr>
          <w:rFonts w:hint="cs"/>
          <w:spacing w:val="-4"/>
          <w:rtl/>
        </w:rPr>
        <w:t>ی‌</w:t>
      </w:r>
      <w:r w:rsidRPr="00A02326">
        <w:rPr>
          <w:rFonts w:hint="eastAsia"/>
          <w:spacing w:val="-4"/>
          <w:rtl/>
        </w:rPr>
        <w:t>توانند</w:t>
      </w:r>
      <w:r w:rsidRPr="00A02326">
        <w:rPr>
          <w:spacing w:val="-4"/>
          <w:rtl/>
        </w:rPr>
        <w:t xml:space="preserve"> بگو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د</w:t>
      </w:r>
      <w:r w:rsidRPr="00A02326">
        <w:rPr>
          <w:spacing w:val="-4"/>
          <w:rtl/>
        </w:rPr>
        <w:t xml:space="preserve"> او با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د</w:t>
      </w:r>
      <w:r w:rsidRPr="00A02326">
        <w:rPr>
          <w:spacing w:val="-4"/>
          <w:rtl/>
        </w:rPr>
        <w:t xml:space="preserve"> بگو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د</w:t>
      </w:r>
      <w:r w:rsidRPr="00A02326">
        <w:rPr>
          <w:spacing w:val="-4"/>
          <w:rtl/>
        </w:rPr>
        <w:t xml:space="preserve"> او ظرف</w:t>
      </w:r>
      <w:r w:rsidRPr="00A02326">
        <w:rPr>
          <w:rFonts w:hint="cs"/>
          <w:spacing w:val="-4"/>
          <w:rtl/>
        </w:rPr>
        <w:t>ی</w:t>
      </w:r>
      <w:r w:rsidRPr="00A02326">
        <w:rPr>
          <w:spacing w:val="-4"/>
          <w:rtl/>
        </w:rPr>
        <w:t xml:space="preserve"> دارد که امام بعد م</w:t>
      </w:r>
      <w:r w:rsidRPr="00A02326">
        <w:rPr>
          <w:rFonts w:hint="cs"/>
          <w:spacing w:val="-4"/>
          <w:rtl/>
        </w:rPr>
        <w:t>ی‌</w:t>
      </w:r>
      <w:r w:rsidRPr="00A02326">
        <w:rPr>
          <w:rFonts w:hint="eastAsia"/>
          <w:spacing w:val="-4"/>
          <w:rtl/>
        </w:rPr>
        <w:t>تواند</w:t>
      </w:r>
      <w:r w:rsidRPr="00A02326">
        <w:rPr>
          <w:spacing w:val="-4"/>
          <w:rtl/>
        </w:rPr>
        <w:t xml:space="preserve"> بگو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د</w:t>
      </w:r>
      <w:r w:rsidRPr="00A02326">
        <w:rPr>
          <w:spacing w:val="-4"/>
          <w:rtl/>
        </w:rPr>
        <w:t xml:space="preserve"> او موظف ن</w:t>
      </w:r>
      <w:r w:rsidRPr="00A02326">
        <w:rPr>
          <w:rFonts w:hint="cs"/>
          <w:spacing w:val="-4"/>
          <w:rtl/>
        </w:rPr>
        <w:t>ی</w:t>
      </w:r>
      <w:r w:rsidRPr="00A02326">
        <w:rPr>
          <w:rFonts w:hint="eastAsia"/>
          <w:spacing w:val="-4"/>
          <w:rtl/>
        </w:rPr>
        <w:t>ست</w:t>
      </w:r>
      <w:r w:rsidRPr="00A02326">
        <w:rPr>
          <w:spacing w:val="-4"/>
          <w:rtl/>
        </w:rPr>
        <w:t xml:space="preserve">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لذا</w:t>
      </w:r>
      <w:r w:rsidRPr="00A02326">
        <w:rPr>
          <w:rtl/>
        </w:rPr>
        <w:t xml:space="preserve"> اگر عصر ظهور حضرت </w:t>
      </w:r>
      <w:r w:rsidR="00A02326">
        <w:rPr>
          <w:rtl/>
        </w:rPr>
        <w:t>ولی‌عصر</w:t>
      </w:r>
      <w:r w:rsidRPr="00A02326">
        <w:rPr>
          <w:rtl/>
        </w:rPr>
        <w:t xml:space="preserve"> هم اگر شامل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امور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باشد که آن وقت مبتلا به قرار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Pr="00A02326">
        <w:rPr>
          <w:rtl/>
        </w:rPr>
        <w:t xml:space="preserve"> لازم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ائمه قبل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شرا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ط</w:t>
      </w:r>
      <w:r w:rsidRPr="00A02326">
        <w:rPr>
          <w:rtl/>
        </w:rPr>
        <w:t xml:space="preserve"> خود آن را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ند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بنابر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ود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گفت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در بحث دوم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وجوب ابلاغ و تبل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غ</w:t>
      </w:r>
      <w:r w:rsidRPr="00A02326">
        <w:rPr>
          <w:rtl/>
        </w:rPr>
        <w:t xml:space="preserve"> احکام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ابتلا هم دارد اما با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شرا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ط</w:t>
      </w:r>
      <w:r w:rsidRPr="00A02326">
        <w:rPr>
          <w:rtl/>
        </w:rPr>
        <w:t xml:space="preserve"> که ابتلا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عمود زمان به ح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ث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نگفتن او فوت مصلحت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بشود موجب ض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اع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حکم وعدم عمل به آن حکم باشد.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با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امام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مبتلا باشد اگر مبتلا به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لازم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منته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ود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آنجا</w:t>
      </w:r>
      <w:r w:rsidRPr="00A02326">
        <w:rPr>
          <w:rtl/>
        </w:rPr>
        <w:t xml:space="preserve"> مجاز به ترک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است که نگفتن او موجب تفو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حکم نشود </w:t>
      </w:r>
      <w:r w:rsidR="00A02326">
        <w:rPr>
          <w:rtl/>
        </w:rPr>
        <w:t>موجب عدم</w:t>
      </w:r>
      <w:r w:rsidRPr="00A02326">
        <w:rPr>
          <w:rtl/>
        </w:rPr>
        <w:t xml:space="preserve"> عمل به آن حکم در ظرف خود حکم نشود.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در</w:t>
      </w:r>
      <w:r w:rsidRPr="00A02326">
        <w:rPr>
          <w:rtl/>
        </w:rPr>
        <w:t xml:space="preserve"> اول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به معنا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که گفت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داشته باشد اگر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نباشد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ما انزل الله نباشد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ما انزل الله هست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ندارد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lastRenderedPageBreak/>
        <w:t>در</w:t>
      </w:r>
      <w:r w:rsidRPr="00A02326">
        <w:rPr>
          <w:rtl/>
        </w:rPr>
        <w:t xml:space="preserve"> دوم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ما هو غ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</w:t>
      </w:r>
      <w:r w:rsidRPr="00A02326">
        <w:rPr>
          <w:rtl/>
        </w:rPr>
        <w:t xml:space="preserve"> مبتلا به هست آن که مورد ابتلا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لازم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با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ود</w:t>
      </w:r>
      <w:r w:rsidRPr="00A02326">
        <w:rPr>
          <w:rtl/>
        </w:rPr>
        <w:t xml:space="preserve"> و </w:t>
      </w:r>
      <w:r w:rsidR="00A02326">
        <w:rPr>
          <w:rtl/>
        </w:rPr>
        <w:t>ویژگی‌ها</w:t>
      </w:r>
      <w:r w:rsidRPr="00A02326">
        <w:rPr>
          <w:rtl/>
        </w:rPr>
        <w:t xml:space="preserve">. </w:t>
      </w:r>
    </w:p>
    <w:p w:rsidR="00BA3373" w:rsidRPr="00A02326" w:rsidRDefault="00BA3373" w:rsidP="00BA3373">
      <w:pPr>
        <w:pStyle w:val="Heading2"/>
        <w:rPr>
          <w:rtl/>
        </w:rPr>
      </w:pPr>
      <w:bookmarkStart w:id="12" w:name="_Toc116826516"/>
      <w:r w:rsidRPr="00A02326">
        <w:rPr>
          <w:rFonts w:hint="eastAsia"/>
          <w:rtl/>
        </w:rPr>
        <w:t>نکته</w:t>
      </w:r>
      <w:r w:rsidRPr="00A02326">
        <w:rPr>
          <w:rtl/>
        </w:rPr>
        <w:t xml:space="preserve"> سوم</w:t>
      </w:r>
      <w:bookmarkEnd w:id="12"/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در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ود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حکم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ممکن است کس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مربوط به امور الزام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تکال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</w:t>
      </w:r>
      <w:r w:rsidRPr="00A02326">
        <w:rPr>
          <w:rtl/>
        </w:rPr>
        <w:t xml:space="preserve"> وجوب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تحر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وجوب ابلاغ، و الا نسبت به امور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استحباب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ندب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کراهت است چون الزام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آن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و عقاب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آنجا تول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نم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ممکن است کس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ادله ا</w:t>
      </w:r>
      <w:r w:rsidRPr="00A02326">
        <w:rPr>
          <w:rFonts w:hint="eastAsia"/>
          <w:rtl/>
        </w:rPr>
        <w:t>ز</w:t>
      </w:r>
      <w:r w:rsidRPr="00A02326">
        <w:rPr>
          <w:rtl/>
        </w:rPr>
        <w:t xml:space="preserve"> آن انصراف دارد.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بلغ</w:t>
      </w:r>
      <w:r w:rsidRPr="00A02326">
        <w:rPr>
          <w:rtl/>
        </w:rPr>
        <w:t xml:space="preserve"> ما انزل ال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لتب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للناس وظ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فه</w:t>
      </w:r>
      <w:r w:rsidRPr="00A02326">
        <w:rPr>
          <w:rtl/>
        </w:rPr>
        <w:t xml:space="preserve"> مربوط به امور الزام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هم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سوم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که ممکن است ادعا بشود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ما رو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ترد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دار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>.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شا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</w:t>
      </w:r>
      <w:r w:rsidR="00A02326">
        <w:rPr>
          <w:rtl/>
        </w:rPr>
        <w:t>این‌طور</w:t>
      </w:r>
      <w:r w:rsidRPr="00A02326">
        <w:rPr>
          <w:rtl/>
        </w:rPr>
        <w:t xml:space="preserve"> نباشد در دو مورد قبل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وجوه قاطع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بود که تخص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ص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تخصصا</w:t>
      </w:r>
      <w:r w:rsidR="00A02326">
        <w:rPr>
          <w:rFonts w:hint="cs"/>
          <w:rtl/>
        </w:rPr>
        <w:t>ً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موارد را از اطلاق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رون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برد</w:t>
      </w:r>
      <w:r w:rsidRPr="00A02326">
        <w:rPr>
          <w:rtl/>
        </w:rPr>
        <w:t xml:space="preserve">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نجا</w:t>
      </w:r>
      <w:r w:rsidRPr="00A02326">
        <w:rPr>
          <w:rtl/>
        </w:rPr>
        <w:t xml:space="preserve"> خ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قاطع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بلغ ما انزل ال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شامل نماز شب هم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او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حکم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به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رس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ده</w:t>
      </w:r>
      <w:r w:rsidRPr="00A02326">
        <w:rPr>
          <w:rtl/>
        </w:rPr>
        <w:t xml:space="preserve"> است ولو استحباب و کراهت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حت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اباحه است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ابلاغ بشود و لازم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که ما انزل ما انزل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باشد که اگر نگو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مفاسد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را افراد در آن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افتند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مصالح ملزمه‌ا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د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آن‌ها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رود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حکم خدا که بود اطلاق آن را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رد</w:t>
      </w:r>
      <w:r w:rsidRPr="00A02326">
        <w:rPr>
          <w:rtl/>
        </w:rPr>
        <w:t xml:space="preserve">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سوم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توهم است به نظر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آ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درست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 ما انزل هم شامل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هم احکام تحر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هم تنز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هم وجوب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هم ندب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و هم تجو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</w:t>
      </w:r>
      <w:r w:rsidRPr="00A02326">
        <w:rPr>
          <w:rtl/>
        </w:rPr>
        <w:t xml:space="preserve"> و اباحه، هر حکم و معرفت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وجود دارد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آن را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بکند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الزام در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ست</w:t>
      </w:r>
      <w:r w:rsidRPr="00A02326">
        <w:rPr>
          <w:rtl/>
        </w:rPr>
        <w:t xml:space="preserve">. </w:t>
      </w:r>
    </w:p>
    <w:p w:rsidR="00BA3373" w:rsidRPr="00A02326" w:rsidRDefault="00BA3373" w:rsidP="00BA3373">
      <w:pPr>
        <w:pStyle w:val="Heading2"/>
        <w:rPr>
          <w:rtl/>
        </w:rPr>
      </w:pPr>
      <w:bookmarkStart w:id="13" w:name="_Toc116826517"/>
      <w:r w:rsidRPr="00A02326">
        <w:rPr>
          <w:rFonts w:hint="eastAsia"/>
          <w:rtl/>
        </w:rPr>
        <w:t>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چهارم</w:t>
      </w:r>
      <w:bookmarkEnd w:id="13"/>
    </w:p>
    <w:p w:rsidR="00BA3373" w:rsidRPr="00A02326" w:rsidRDefault="00BA3373" w:rsidP="00BF3900">
      <w:pPr>
        <w:rPr>
          <w:rtl/>
        </w:rPr>
      </w:pPr>
      <w:r w:rsidRPr="00A02326">
        <w:rPr>
          <w:rFonts w:hint="eastAsia"/>
          <w:rtl/>
        </w:rPr>
        <w:t>که</w:t>
      </w:r>
      <w:r w:rsidRPr="00A02326">
        <w:rPr>
          <w:rtl/>
        </w:rPr>
        <w:t xml:space="preserve"> سابق اشارات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="00A02326">
        <w:rPr>
          <w:rtl/>
        </w:rPr>
        <w:t>کردیم عدم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در موارد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باشد که حکم بوده است انزال از ناح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خدا شده است حت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مبتلا به بوده است و حت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الزام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هم بوده است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موضوع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که مکلف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به خاطر سوء اخت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ار</w:t>
      </w:r>
      <w:r w:rsidRPr="00A02326">
        <w:rPr>
          <w:rtl/>
        </w:rPr>
        <w:t xml:space="preserve"> خود مستحق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مجازات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شده‌اند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چ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زها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ممکن است وجود داشته باشد ک</w:t>
      </w:r>
      <w:r w:rsidRPr="00A02326">
        <w:rPr>
          <w:rFonts w:hint="eastAsia"/>
          <w:rtl/>
        </w:rPr>
        <w:t>ه</w:t>
      </w:r>
      <w:r w:rsidRPr="00A02326">
        <w:rPr>
          <w:rtl/>
        </w:rPr>
        <w:t xml:space="preserve"> به خاطر سوء اخت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ار</w:t>
      </w:r>
      <w:r w:rsidRPr="00A02326">
        <w:rPr>
          <w:rtl/>
        </w:rPr>
        <w:t xml:space="preserve"> شخص ممکن است از آن محروم شده باشد </w:t>
      </w:r>
      <w:r w:rsidR="00A02326">
        <w:rPr>
          <w:rtl/>
        </w:rPr>
        <w:t>معمولاً</w:t>
      </w:r>
      <w:r w:rsidRPr="00A02326">
        <w:rPr>
          <w:rtl/>
        </w:rPr>
        <w:t xml:space="preserve"> تنز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کرد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و مثال نم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زد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م،</w:t>
      </w:r>
      <w:r w:rsidRPr="00A02326">
        <w:rPr>
          <w:rtl/>
        </w:rPr>
        <w:t xml:space="preserve"> غ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بت</w:t>
      </w:r>
      <w:r w:rsidRPr="00A02326">
        <w:rPr>
          <w:rtl/>
        </w:rPr>
        <w:t xml:space="preserve"> امام زمان عجل الله تعال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فرجه 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حد نفسه نبا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غا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ب</w:t>
      </w:r>
      <w:r w:rsidRPr="00A02326">
        <w:rPr>
          <w:rtl/>
        </w:rPr>
        <w:t xml:space="preserve"> بشود امام با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کار خودش را انجام بدهد </w:t>
      </w:r>
      <w:r w:rsidR="00BF3900" w:rsidRPr="00A02326">
        <w:rPr>
          <w:rFonts w:hint="cs"/>
          <w:rtl/>
        </w:rPr>
        <w:t>«</w:t>
      </w:r>
      <w:r w:rsidRPr="00A02326">
        <w:rPr>
          <w:rtl/>
        </w:rPr>
        <w:t>وجودهُ لطف و غَيبتُهُ منّا</w:t>
      </w:r>
      <w:r w:rsidR="00BF3900" w:rsidRPr="00A02326">
        <w:rPr>
          <w:rFonts w:hint="cs"/>
          <w:rtl/>
        </w:rPr>
        <w:t xml:space="preserve">» </w:t>
      </w:r>
      <w:r w:rsidRPr="00A02326">
        <w:rPr>
          <w:rtl/>
        </w:rPr>
        <w:t>ما کار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کرد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که مشمول آن مجازات غ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بت</w:t>
      </w:r>
      <w:r w:rsidRPr="00A02326">
        <w:rPr>
          <w:rtl/>
        </w:rPr>
        <w:t xml:space="preserve"> شده</w:t>
      </w:r>
      <w:r w:rsidRPr="00A02326">
        <w:rPr>
          <w:rFonts w:hint="eastAsia"/>
          <w:rtl/>
        </w:rPr>
        <w:t>‌ا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ممکن است در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چهارم بگو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ما انزل حت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در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موارد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حکم وجود دارد ما انزل الله هم هست و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دارد و مورد ابتلا هست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دل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ل</w:t>
      </w:r>
      <w:r w:rsidRPr="00A02326">
        <w:rPr>
          <w:rtl/>
        </w:rPr>
        <w:t xml:space="preserve"> گناه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که جامعه کرد و مترکب شد مستحق شد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حکم از او مخف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بماند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مثلاً</w:t>
      </w:r>
      <w:r w:rsidRPr="00A02326">
        <w:rPr>
          <w:rtl/>
        </w:rPr>
        <w:t xml:space="preserve"> قصه عاشورا اتفاق افتاد تبعات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نه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آن زمان بلکه برا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بشر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داشت. قصه عاشورا ز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ان‌ها</w:t>
      </w:r>
      <w:r w:rsidRPr="00A02326">
        <w:rPr>
          <w:rFonts w:hint="cs"/>
          <w:rtl/>
        </w:rPr>
        <w:t>یی</w:t>
      </w:r>
      <w:r w:rsidRPr="00A02326">
        <w:rPr>
          <w:rtl/>
        </w:rPr>
        <w:t xml:space="preserve"> را به بار آورد که همه بشر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را به آن متبلا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چون قانون در عالم است و طبق قانون همه بشر مبتلا شده است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t>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موارد هم ممکن است باشد و از شمول ما انزل خارج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منته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نکه</w:t>
      </w:r>
      <w:r w:rsidRPr="00A02326">
        <w:rPr>
          <w:rtl/>
        </w:rPr>
        <w:t xml:space="preserve"> تخصص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تخص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ص</w:t>
      </w:r>
      <w:r w:rsidRPr="00A02326">
        <w:rPr>
          <w:rtl/>
        </w:rPr>
        <w:t xml:space="preserve"> است دو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آورد </w:t>
      </w:r>
    </w:p>
    <w:p w:rsidR="00BA3373" w:rsidRPr="00A02326" w:rsidRDefault="00BA3373" w:rsidP="00BA3373">
      <w:pPr>
        <w:rPr>
          <w:rtl/>
        </w:rPr>
      </w:pP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است که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جور که شد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مجازات موجب شد که خدا دست از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بردارد چون بشر مرتکب خطا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بزرگ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شد استحقاق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پ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دا</w:t>
      </w:r>
      <w:r w:rsidRPr="00A02326">
        <w:rPr>
          <w:rtl/>
        </w:rPr>
        <w:t xml:space="preserve"> کرد که در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مفاسد بزرگ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فتد</w:t>
      </w:r>
      <w:r w:rsidRPr="00A02326">
        <w:rPr>
          <w:rtl/>
        </w:rPr>
        <w:t xml:space="preserve">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مصالح بزرگ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را از دست بدهد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به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شکل که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r w:rsidRPr="00A02326">
        <w:rPr>
          <w:rtl/>
        </w:rPr>
        <w:t xml:space="preserve"> حکم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ندارد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اگر باشد به ق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اول </w:t>
      </w:r>
      <w:r w:rsidR="00A02326">
        <w:rPr>
          <w:rtl/>
        </w:rPr>
        <w:t>برمی‌گردد</w:t>
      </w:r>
      <w:r w:rsidRPr="00A02326">
        <w:rPr>
          <w:rtl/>
        </w:rPr>
        <w:t xml:space="preserve"> و شا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د</w:t>
      </w:r>
      <w:r w:rsidRPr="00A02326">
        <w:rPr>
          <w:rtl/>
        </w:rPr>
        <w:t xml:space="preserve"> تخصص باشد</w:t>
      </w:r>
    </w:p>
    <w:p w:rsidR="009B2BC1" w:rsidRPr="00A02326" w:rsidRDefault="00BA3373" w:rsidP="00BA3373">
      <w:pPr>
        <w:rPr>
          <w:rtl/>
        </w:rPr>
      </w:pPr>
      <w:r w:rsidRPr="00A02326">
        <w:rPr>
          <w:rFonts w:hint="eastAsia"/>
          <w:rtl/>
        </w:rPr>
        <w:lastRenderedPageBreak/>
        <w:t>اما</w:t>
      </w:r>
      <w:r w:rsidRPr="00A02326">
        <w:rPr>
          <w:rtl/>
        </w:rPr>
        <w:t xml:space="preserve"> ممکن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ک</w:t>
      </w:r>
      <w:r w:rsidRPr="00A02326">
        <w:rPr>
          <w:rtl/>
        </w:rPr>
        <w:t xml:space="preserve"> ب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ان</w:t>
      </w:r>
      <w:r w:rsidRPr="00A02326">
        <w:rPr>
          <w:rtl/>
        </w:rPr>
        <w:t xml:space="preserve"> د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گر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هم از بحث چهارم ارائه بده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و بگو</w:t>
      </w:r>
      <w:r w:rsidRPr="00A02326">
        <w:rPr>
          <w:rFonts w:hint="cs"/>
          <w:rtl/>
        </w:rPr>
        <w:t>یی</w:t>
      </w:r>
      <w:r w:rsidRPr="00A02326">
        <w:rPr>
          <w:rFonts w:hint="eastAsia"/>
          <w:rtl/>
        </w:rPr>
        <w:t>م</w:t>
      </w:r>
      <w:r w:rsidRPr="00A02326">
        <w:rPr>
          <w:rtl/>
        </w:rPr>
        <w:t xml:space="preserve">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دارد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</w:t>
      </w:r>
      <w:r w:rsidR="00A02326">
        <w:rPr>
          <w:rtl/>
        </w:rPr>
        <w:t>به‌گونه‌ای</w:t>
      </w:r>
      <w:r w:rsidRPr="00A02326">
        <w:rPr>
          <w:rtl/>
        </w:rPr>
        <w:t xml:space="preserve"> خدا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خواهد</w:t>
      </w:r>
      <w:r w:rsidRPr="00A02326">
        <w:rPr>
          <w:rtl/>
        </w:rPr>
        <w:t xml:space="preserve"> عقاب بکند حت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شود</w:t>
      </w:r>
      <w:r w:rsidRPr="00A02326">
        <w:rPr>
          <w:rtl/>
        </w:rPr>
        <w:t xml:space="preserve"> عقاب بکند چون سوء اخت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ار</w:t>
      </w:r>
      <w:r w:rsidRPr="00A02326">
        <w:rPr>
          <w:rtl/>
        </w:rPr>
        <w:t xml:space="preserve"> کل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بوده است 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ا</w:t>
      </w:r>
      <w:r w:rsidRPr="00A02326">
        <w:rPr>
          <w:rtl/>
        </w:rPr>
        <w:t xml:space="preserve"> نوع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از عقاب ماد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انجام بدهد و لذا فعل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ت</w:t>
      </w:r>
      <w:r w:rsidRPr="00A02326">
        <w:rPr>
          <w:rtl/>
        </w:rPr>
        <w:t xml:space="preserve"> دارد ول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ادله‌ا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</w:t>
      </w:r>
      <w:r w:rsidRPr="00A02326">
        <w:rPr>
          <w:rFonts w:hint="cs"/>
          <w:rtl/>
        </w:rPr>
        <w:t>ی‌</w:t>
      </w:r>
      <w:r w:rsidRPr="00A02326">
        <w:rPr>
          <w:rFonts w:hint="eastAsia"/>
          <w:rtl/>
        </w:rPr>
        <w:t>تواند</w:t>
      </w:r>
      <w:r w:rsidRPr="00A02326">
        <w:rPr>
          <w:rtl/>
        </w:rPr>
        <w:t xml:space="preserve"> ا</w:t>
      </w:r>
      <w:r w:rsidRPr="00A02326">
        <w:rPr>
          <w:rFonts w:hint="cs"/>
          <w:rtl/>
        </w:rPr>
        <w:t>ی</w:t>
      </w:r>
      <w:r w:rsidRPr="00A02326">
        <w:rPr>
          <w:rFonts w:hint="eastAsia"/>
          <w:rtl/>
        </w:rPr>
        <w:t>ن</w:t>
      </w:r>
      <w:r w:rsidRPr="00A02326">
        <w:rPr>
          <w:rtl/>
        </w:rPr>
        <w:t xml:space="preserve"> را از اطلاق خارج بکن</w:t>
      </w:r>
      <w:r w:rsidRPr="00A02326">
        <w:rPr>
          <w:rFonts w:hint="eastAsia"/>
          <w:rtl/>
        </w:rPr>
        <w:t>د</w:t>
      </w:r>
      <w:r w:rsidR="00D0512E" w:rsidRPr="00A02326">
        <w:rPr>
          <w:rFonts w:hint="cs"/>
          <w:rtl/>
        </w:rPr>
        <w:t>.</w:t>
      </w:r>
    </w:p>
    <w:p w:rsidR="00B8213F" w:rsidRPr="00A02326" w:rsidRDefault="009845BE" w:rsidP="00B04D62">
      <w:pPr>
        <w:rPr>
          <w:rtl/>
        </w:rPr>
      </w:pPr>
      <w:r w:rsidRPr="00A02326">
        <w:rPr>
          <w:rtl/>
        </w:rPr>
        <w:t>صل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الله </w:t>
      </w:r>
      <w:bookmarkStart w:id="14" w:name="_GoBack"/>
      <w:r w:rsidRPr="00A02326">
        <w:rPr>
          <w:rtl/>
        </w:rPr>
        <w:t>عل</w:t>
      </w:r>
      <w:r w:rsidRPr="00A02326">
        <w:rPr>
          <w:rFonts w:hint="cs"/>
          <w:rtl/>
        </w:rPr>
        <w:t>ی</w:t>
      </w:r>
      <w:r w:rsidRPr="00A02326">
        <w:rPr>
          <w:rtl/>
        </w:rPr>
        <w:t xml:space="preserve"> محمد</w:t>
      </w:r>
      <w:bookmarkEnd w:id="14"/>
      <w:r w:rsidRPr="00A02326">
        <w:rPr>
          <w:rtl/>
        </w:rPr>
        <w:t xml:space="preserve"> و آل محمد</w:t>
      </w:r>
      <w:r w:rsidR="00B22F12" w:rsidRPr="00A02326">
        <w:rPr>
          <w:rFonts w:hint="cs"/>
          <w:rtl/>
        </w:rPr>
        <w:t xml:space="preserve"> </w:t>
      </w:r>
    </w:p>
    <w:sectPr w:rsidR="00B8213F" w:rsidRPr="00A02326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63" w:rsidRDefault="00211D63" w:rsidP="000D5800">
      <w:pPr>
        <w:spacing w:after="0"/>
      </w:pPr>
      <w:r>
        <w:separator/>
      </w:r>
    </w:p>
  </w:endnote>
  <w:endnote w:type="continuationSeparator" w:id="0">
    <w:p w:rsidR="00211D63" w:rsidRDefault="00211D6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40F3" w:rsidRDefault="00F940F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26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63" w:rsidRDefault="00211D63" w:rsidP="000D5800">
      <w:pPr>
        <w:spacing w:after="0"/>
      </w:pPr>
      <w:r>
        <w:separator/>
      </w:r>
    </w:p>
  </w:footnote>
  <w:footnote w:type="continuationSeparator" w:id="0">
    <w:p w:rsidR="00211D63" w:rsidRDefault="00211D63" w:rsidP="000D5800">
      <w:pPr>
        <w:spacing w:after="0"/>
      </w:pPr>
      <w:r>
        <w:continuationSeparator/>
      </w:r>
    </w:p>
  </w:footnote>
  <w:footnote w:id="1">
    <w:p w:rsidR="00BA3373" w:rsidRPr="00BA3373" w:rsidRDefault="00BA3373">
      <w:pPr>
        <w:pStyle w:val="FootnoteText"/>
        <w:rPr>
          <w:rtl/>
        </w:rPr>
      </w:pPr>
      <w:r w:rsidRPr="00BA3373">
        <w:rPr>
          <w:rStyle w:val="FootnoteReference"/>
          <w:vertAlign w:val="baseline"/>
        </w:rPr>
        <w:footnoteRef/>
      </w:r>
      <w:r w:rsidRPr="00BA3373">
        <w:rPr>
          <w:rtl/>
        </w:rPr>
        <w:t xml:space="preserve"> </w:t>
      </w:r>
      <w:r w:rsidRPr="00BA3373">
        <w:rPr>
          <w:rFonts w:hint="cs"/>
          <w:rtl/>
        </w:rPr>
        <w:t>- سوره مائده، آیه 67</w:t>
      </w:r>
    </w:p>
  </w:footnote>
  <w:footnote w:id="2">
    <w:p w:rsidR="00BA3373" w:rsidRPr="00BA3373" w:rsidRDefault="00BA3373">
      <w:pPr>
        <w:pStyle w:val="FootnoteText"/>
        <w:rPr>
          <w:rtl/>
        </w:rPr>
      </w:pPr>
      <w:r w:rsidRPr="00BA3373">
        <w:rPr>
          <w:rStyle w:val="FootnoteReference"/>
          <w:vertAlign w:val="baseline"/>
        </w:rPr>
        <w:footnoteRef/>
      </w:r>
      <w:r w:rsidRPr="00BA3373">
        <w:rPr>
          <w:rtl/>
        </w:rPr>
        <w:t xml:space="preserve"> </w:t>
      </w:r>
      <w:r w:rsidRPr="00BA3373">
        <w:rPr>
          <w:rFonts w:hint="cs"/>
          <w:rtl/>
        </w:rPr>
        <w:t>- سوره ص، آیه 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0F3" w:rsidRDefault="00F940F3" w:rsidP="006A1007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D69C74D" wp14:editId="7E0FA6B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6A1007">
      <w:rPr>
        <w:rFonts w:ascii="Adobe Arabic" w:hAnsi="Adobe Arabic" w:cs="Adobe Arabic" w:hint="cs"/>
        <w:b/>
        <w:bCs/>
        <w:sz w:val="24"/>
        <w:szCs w:val="24"/>
        <w:rtl/>
      </w:rPr>
      <w:t>24</w:t>
    </w:r>
    <w:r>
      <w:rPr>
        <w:rFonts w:ascii="Adobe Arabic" w:hAnsi="Adobe Arabic" w:cs="Adobe Arabic" w:hint="cs"/>
        <w:b/>
        <w:bCs/>
        <w:sz w:val="24"/>
        <w:szCs w:val="24"/>
        <w:rtl/>
      </w:rPr>
      <w:t>/07/1401</w:t>
    </w:r>
  </w:p>
  <w:p w:rsidR="00F940F3" w:rsidRPr="00000B94" w:rsidRDefault="00F940F3" w:rsidP="006A1007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48</w:t>
    </w:r>
    <w:r w:rsidR="006A1007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F940F3" w:rsidRPr="00873379" w:rsidRDefault="00F940F3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D29AE71" wp14:editId="3315F227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1D63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326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591E"/>
    <w:rsid w:val="00446F51"/>
    <w:rsid w:val="00447001"/>
    <w:rsid w:val="004476F0"/>
    <w:rsid w:val="00447837"/>
    <w:rsid w:val="004510B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97EFD"/>
    <w:rsid w:val="004A022D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34B4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2326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10E3"/>
    <w:rsid w:val="00B8213F"/>
    <w:rsid w:val="00B845FA"/>
    <w:rsid w:val="00B9119B"/>
    <w:rsid w:val="00B95FC1"/>
    <w:rsid w:val="00B96A3B"/>
    <w:rsid w:val="00BA083F"/>
    <w:rsid w:val="00BA3373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42E2"/>
    <w:rsid w:val="00CF44FB"/>
    <w:rsid w:val="00CF6D24"/>
    <w:rsid w:val="00CF7916"/>
    <w:rsid w:val="00D03F45"/>
    <w:rsid w:val="00D0512E"/>
    <w:rsid w:val="00D06B3D"/>
    <w:rsid w:val="00D1396C"/>
    <w:rsid w:val="00D148F6"/>
    <w:rsid w:val="00D149B8"/>
    <w:rsid w:val="00D158F3"/>
    <w:rsid w:val="00D15FDC"/>
    <w:rsid w:val="00D17546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D939-DDBF-4390-98D9-78431594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334</TotalTime>
  <Pages>9</Pages>
  <Words>2578</Words>
  <Characters>14697</Characters>
  <Application>Microsoft Office Word</Application>
  <DocSecurity>0</DocSecurity>
  <Lines>122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عنوان</vt:lpstr>
      </vt:variant>
      <vt:variant>
        <vt:i4>1</vt:i4>
      </vt:variant>
    </vt:vector>
  </HeadingPairs>
  <TitlesOfParts>
    <vt:vector size="13" baseType="lpstr">
      <vt:lpstr/>
      <vt:lpstr>اصول/ سیره عقلائیه</vt:lpstr>
      <vt:lpstr>پیشگفتار</vt:lpstr>
      <vt:lpstr>توضیح مسئله </vt:lpstr>
      <vt:lpstr>نکته محوری در استدلال</vt:lpstr>
      <vt:lpstr>بررسی یک سؤال</vt:lpstr>
      <vt:lpstr>بررسی یک سؤال دیگر</vt:lpstr>
      <vt:lpstr>بررسی چند نکته</vt:lpstr>
      <vt:lpstr>    نکته اول</vt:lpstr>
      <vt:lpstr>    نکته دوم</vt:lpstr>
      <vt:lpstr>    نکته سوم</vt:lpstr>
      <vt:lpstr>    قید چهارم</vt:lpstr>
      <vt:lpstr/>
    </vt:vector>
  </TitlesOfParts>
  <Company/>
  <LinksUpToDate>false</LinksUpToDate>
  <CharactersWithSpaces>17241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10</cp:revision>
  <dcterms:created xsi:type="dcterms:W3CDTF">2022-10-16T06:55:00Z</dcterms:created>
  <dcterms:modified xsi:type="dcterms:W3CDTF">2022-10-17T03:57:00Z</dcterms:modified>
</cp:coreProperties>
</file>