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045A96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45A9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A66B1" w:rsidRPr="00045A96" w:rsidRDefault="00085BC9" w:rsidP="00FA66B1">
          <w:pPr>
            <w:pStyle w:val="TOC1"/>
            <w:rPr>
              <w:noProof/>
              <w:sz w:val="22"/>
              <w:szCs w:val="22"/>
            </w:rPr>
          </w:pPr>
          <w:r w:rsidRPr="00045A96">
            <w:rPr>
              <w:color w:val="000000" w:themeColor="text1"/>
            </w:rPr>
            <w:fldChar w:fldCharType="begin"/>
          </w:r>
          <w:r w:rsidRPr="00045A96">
            <w:rPr>
              <w:color w:val="000000" w:themeColor="text1"/>
            </w:rPr>
            <w:instrText xml:space="preserve"> TOC \o "1-3" \h \z \u </w:instrText>
          </w:r>
          <w:r w:rsidRPr="00045A96">
            <w:rPr>
              <w:color w:val="000000" w:themeColor="text1"/>
            </w:rPr>
            <w:fldChar w:fldCharType="separate"/>
          </w:r>
          <w:hyperlink w:anchor="_Toc116900964" w:history="1">
            <w:r w:rsidR="00FA66B1" w:rsidRPr="00045A96">
              <w:rPr>
                <w:rStyle w:val="Hyperlink"/>
                <w:rFonts w:hint="eastAsia"/>
                <w:noProof/>
                <w:rtl/>
              </w:rPr>
              <w:t>اصول</w:t>
            </w:r>
            <w:r w:rsidR="00FA66B1" w:rsidRPr="00045A96">
              <w:rPr>
                <w:rStyle w:val="Hyperlink"/>
                <w:noProof/>
                <w:rtl/>
              </w:rPr>
              <w:t xml:space="preserve">/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س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ره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عقلائ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ه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_Toc116900964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2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65" w:history="1">
            <w:r w:rsidR="00FA66B1" w:rsidRPr="00045A96">
              <w:rPr>
                <w:rStyle w:val="Hyperlink"/>
                <w:rFonts w:hint="eastAsia"/>
                <w:noProof/>
                <w:rtl/>
              </w:rPr>
              <w:t>پ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_Toc116900965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2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66" w:history="1">
            <w:r w:rsidR="00FA66B1" w:rsidRPr="00045A96">
              <w:rPr>
                <w:rStyle w:val="Hyperlink"/>
                <w:rFonts w:hint="eastAsia"/>
                <w:noProof/>
                <w:rtl/>
              </w:rPr>
              <w:t>اهم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ت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بحث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_Toc116900966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2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67" w:history="1">
            <w:r w:rsidR="00FA66B1" w:rsidRPr="00045A96">
              <w:rPr>
                <w:rStyle w:val="Hyperlink"/>
                <w:rFonts w:hint="eastAsia"/>
                <w:noProof/>
                <w:rtl/>
              </w:rPr>
              <w:t>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ود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تکل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ف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معصوم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_Toc116900967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2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68" w:history="1">
            <w:r w:rsidR="00FA66B1" w:rsidRPr="00045A96">
              <w:rPr>
                <w:rStyle w:val="Hyperlink"/>
                <w:noProof/>
                <w:rtl/>
              </w:rPr>
              <w:t xml:space="preserve">۵-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د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پنجم</w:t>
            </w:r>
            <w:r w:rsidR="00FA66B1" w:rsidRPr="00045A96">
              <w:rPr>
                <w:rStyle w:val="Hyperlink"/>
                <w:noProof/>
                <w:rtl/>
              </w:rPr>
              <w:t xml:space="preserve">: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قدرت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امام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_Toc116900968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3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69" w:history="1">
            <w:r w:rsidR="00FA66B1" w:rsidRPr="00045A96">
              <w:rPr>
                <w:rStyle w:val="Hyperlink"/>
                <w:noProof/>
                <w:rtl/>
              </w:rPr>
              <w:t xml:space="preserve">۶-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د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ششم</w:t>
            </w:r>
            <w:r w:rsidR="00FA66B1" w:rsidRPr="00045A96">
              <w:rPr>
                <w:rStyle w:val="Hyperlink"/>
                <w:noProof/>
                <w:rtl/>
              </w:rPr>
              <w:t xml:space="preserve">: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عدم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تق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ه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_Toc116900969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5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70" w:history="1">
            <w:r w:rsidR="00FA66B1" w:rsidRPr="00045A96">
              <w:rPr>
                <w:rStyle w:val="Hyperlink"/>
                <w:noProof/>
                <w:rtl/>
              </w:rPr>
              <w:t xml:space="preserve">۷-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د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هفتم</w:t>
            </w:r>
            <w:r w:rsidR="00FA66B1" w:rsidRPr="00045A96">
              <w:rPr>
                <w:rStyle w:val="Hyperlink"/>
                <w:noProof/>
                <w:rtl/>
              </w:rPr>
              <w:t xml:space="preserve">: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مصلحت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ملزمه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_Toc116900970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5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A66B1" w:rsidRPr="00045A96" w:rsidRDefault="00F214EB" w:rsidP="00FA66B1">
          <w:pPr>
            <w:pStyle w:val="TOC1"/>
            <w:rPr>
              <w:noProof/>
              <w:sz w:val="22"/>
              <w:szCs w:val="22"/>
            </w:rPr>
          </w:pPr>
          <w:hyperlink w:anchor="_Toc116900971" w:history="1">
            <w:r w:rsidR="00FA66B1" w:rsidRPr="00045A96">
              <w:rPr>
                <w:rStyle w:val="Hyperlink"/>
                <w:noProof/>
                <w:rtl/>
              </w:rPr>
              <w:t xml:space="preserve">۸-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ق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د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هشتم</w:t>
            </w:r>
            <w:r w:rsidR="00FA66B1" w:rsidRPr="00045A96">
              <w:rPr>
                <w:rStyle w:val="Hyperlink"/>
                <w:noProof/>
                <w:rtl/>
              </w:rPr>
              <w:t xml:space="preserve">: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عناو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ن</w:t>
            </w:r>
            <w:r w:rsidR="00FA66B1" w:rsidRPr="00045A96">
              <w:rPr>
                <w:rStyle w:val="Hyperlink"/>
                <w:noProof/>
                <w:rtl/>
              </w:rPr>
              <w:t xml:space="preserve"> </w:t>
            </w:r>
            <w:r w:rsidR="00FA66B1" w:rsidRPr="00045A96">
              <w:rPr>
                <w:rStyle w:val="Hyperlink"/>
                <w:rFonts w:hint="eastAsia"/>
                <w:noProof/>
                <w:rtl/>
              </w:rPr>
              <w:t>ولا</w:t>
            </w:r>
            <w:r w:rsidR="00FA66B1" w:rsidRPr="00045A96">
              <w:rPr>
                <w:rStyle w:val="Hyperlink"/>
                <w:rFonts w:hint="cs"/>
                <w:noProof/>
                <w:rtl/>
              </w:rPr>
              <w:t>یی</w:t>
            </w:r>
            <w:r w:rsidR="00FA66B1" w:rsidRPr="00045A96">
              <w:rPr>
                <w:noProof/>
                <w:webHidden/>
              </w:rPr>
              <w:tab/>
            </w:r>
            <w:r w:rsidR="00FA66B1" w:rsidRPr="00045A96">
              <w:rPr>
                <w:rStyle w:val="Hyperlink"/>
                <w:noProof/>
                <w:rtl/>
              </w:rPr>
              <w:fldChar w:fldCharType="begin"/>
            </w:r>
            <w:r w:rsidR="00FA66B1" w:rsidRPr="00045A96">
              <w:rPr>
                <w:noProof/>
                <w:webHidden/>
              </w:rPr>
              <w:instrText xml:space="preserve"> PAGEREF _Toc116900971 \h </w:instrText>
            </w:r>
            <w:r w:rsidR="00FA66B1" w:rsidRPr="00045A96">
              <w:rPr>
                <w:rStyle w:val="Hyperlink"/>
                <w:noProof/>
                <w:rtl/>
              </w:rPr>
            </w:r>
            <w:r w:rsidR="00FA66B1" w:rsidRPr="00045A96">
              <w:rPr>
                <w:rStyle w:val="Hyperlink"/>
                <w:noProof/>
                <w:rtl/>
              </w:rPr>
              <w:fldChar w:fldCharType="separate"/>
            </w:r>
            <w:r w:rsidR="00FA66B1" w:rsidRPr="00045A96">
              <w:rPr>
                <w:noProof/>
                <w:webHidden/>
              </w:rPr>
              <w:t>6</w:t>
            </w:r>
            <w:r w:rsidR="00FA66B1" w:rsidRPr="00045A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045A96" w:rsidRDefault="00085BC9" w:rsidP="00FA66B1">
          <w:pPr>
            <w:pStyle w:val="TOC2"/>
            <w:tabs>
              <w:tab w:val="right" w:leader="dot" w:pos="9350"/>
            </w:tabs>
          </w:pPr>
          <w:r w:rsidRPr="00045A9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045A96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045A96">
        <w:rPr>
          <w:rtl/>
        </w:rPr>
        <w:br w:type="page"/>
      </w:r>
    </w:p>
    <w:p w:rsidR="00B119C3" w:rsidRPr="00045A96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045A96">
        <w:rPr>
          <w:rtl/>
        </w:rPr>
        <w:lastRenderedPageBreak/>
        <w:t>بسم الله الرحمن الرحیم</w:t>
      </w:r>
    </w:p>
    <w:p w:rsidR="00B119C3" w:rsidRPr="00045A96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6900964"/>
      <w:r w:rsidRPr="00045A96">
        <w:rPr>
          <w:w w:val="100"/>
          <w:rtl/>
        </w:rPr>
        <w:t>اصول/</w:t>
      </w:r>
      <w:bookmarkEnd w:id="2"/>
      <w:r w:rsidRPr="00045A96">
        <w:rPr>
          <w:w w:val="100"/>
          <w:rtl/>
        </w:rPr>
        <w:t xml:space="preserve"> </w:t>
      </w:r>
      <w:r w:rsidR="000A0DE0" w:rsidRPr="00045A96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045A96" w:rsidRDefault="005B39B9" w:rsidP="00773FDF">
      <w:pPr>
        <w:pStyle w:val="Heading1"/>
        <w:ind w:firstLine="429"/>
        <w:rPr>
          <w:rtl/>
        </w:rPr>
      </w:pPr>
      <w:bookmarkStart w:id="4" w:name="_Toc116900965"/>
      <w:bookmarkEnd w:id="0"/>
      <w:bookmarkEnd w:id="1"/>
      <w:r w:rsidRPr="00045A96">
        <w:rPr>
          <w:rFonts w:hint="cs"/>
          <w:rtl/>
        </w:rPr>
        <w:t>پیشگفتار</w:t>
      </w:r>
      <w:bookmarkEnd w:id="4"/>
    </w:p>
    <w:p w:rsidR="00844D4E" w:rsidRPr="00045A96" w:rsidRDefault="00F012EE" w:rsidP="00844D4E">
      <w:pPr>
        <w:rPr>
          <w:rtl/>
        </w:rPr>
      </w:pPr>
      <w:r w:rsidRPr="00045A96">
        <w:rPr>
          <w:rFonts w:hint="cs"/>
          <w:rtl/>
        </w:rPr>
        <w:t xml:space="preserve">به مناسبت </w:t>
      </w:r>
      <w:r w:rsidR="00844D4E" w:rsidRPr="00045A96">
        <w:rPr>
          <w:rtl/>
        </w:rPr>
        <w:t>استدلال به ظهور حال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امام، برا</w:t>
      </w:r>
      <w:r w:rsidR="00844D4E" w:rsidRPr="00045A96">
        <w:rPr>
          <w:rFonts w:hint="cs"/>
          <w:rtl/>
        </w:rPr>
        <w:t>ی</w:t>
      </w:r>
      <w:r w:rsidR="00045A96">
        <w:rPr>
          <w:rtl/>
        </w:rPr>
        <w:t xml:space="preserve"> استفاده رضا و ت</w:t>
      </w:r>
      <w:r w:rsidR="00045A96">
        <w:rPr>
          <w:rFonts w:hint="cs"/>
          <w:rtl/>
        </w:rPr>
        <w:t>أ</w:t>
      </w:r>
      <w:r w:rsidR="00844D4E" w:rsidRPr="00045A96">
        <w:rPr>
          <w:rFonts w:hint="cs"/>
          <w:rtl/>
        </w:rPr>
        <w:t>یی</w:t>
      </w:r>
      <w:r w:rsidR="00844D4E" w:rsidRPr="00045A96">
        <w:rPr>
          <w:rFonts w:hint="eastAsia"/>
          <w:rtl/>
        </w:rPr>
        <w:t>د</w:t>
      </w:r>
      <w:r w:rsidR="00844D4E" w:rsidRPr="00045A96">
        <w:rPr>
          <w:rtl/>
        </w:rPr>
        <w:t xml:space="preserve"> از سکوت هم سابق وارد 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ک</w:t>
      </w:r>
      <w:r w:rsidR="00844D4E" w:rsidRPr="00045A96">
        <w:rPr>
          <w:rtl/>
        </w:rPr>
        <w:t xml:space="preserve"> مبحث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شده بود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م</w:t>
      </w:r>
      <w:r w:rsidR="00844D4E" w:rsidRPr="00045A96">
        <w:rPr>
          <w:rtl/>
        </w:rPr>
        <w:t xml:space="preserve"> در وظ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فه</w:t>
      </w:r>
      <w:r w:rsidR="00844D4E" w:rsidRPr="00045A96">
        <w:rPr>
          <w:rtl/>
        </w:rPr>
        <w:t xml:space="preserve"> معصوم و در بحث د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روز</w:t>
      </w:r>
      <w:r w:rsidR="00844D4E" w:rsidRPr="00045A96">
        <w:rPr>
          <w:rtl/>
        </w:rPr>
        <w:t xml:space="preserve"> هم قرار گذاشت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م</w:t>
      </w:r>
      <w:r w:rsidR="00844D4E" w:rsidRPr="00045A96">
        <w:rPr>
          <w:rtl/>
        </w:rPr>
        <w:t xml:space="preserve"> آن را تکم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ل</w:t>
      </w:r>
      <w:r w:rsidR="00844D4E" w:rsidRPr="00045A96">
        <w:rPr>
          <w:rtl/>
        </w:rPr>
        <w:t xml:space="preserve"> کن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م</w:t>
      </w:r>
      <w:r w:rsidR="00844D4E" w:rsidRPr="00045A96">
        <w:rPr>
          <w:rtl/>
        </w:rPr>
        <w:t xml:space="preserve"> و ادامه تکم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ل</w:t>
      </w:r>
      <w:r w:rsidR="00844D4E" w:rsidRPr="00045A96">
        <w:rPr>
          <w:rtl/>
        </w:rPr>
        <w:t xml:space="preserve"> آن بحث است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آن</w:t>
      </w:r>
      <w:r w:rsidRPr="00045A96">
        <w:rPr>
          <w:rtl/>
        </w:rPr>
        <w:t xml:space="preserve"> بحث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بود که معصوم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وظا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مهم که بر عهده دارد عبارت است از ابلاغ معارف و احکام،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و ابلاغ احکام اله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. </w:t>
      </w:r>
    </w:p>
    <w:p w:rsidR="00844D4E" w:rsidRPr="00045A96" w:rsidRDefault="00045A96" w:rsidP="00045A96">
      <w:pPr>
        <w:spacing w:after="0"/>
        <w:ind w:firstLine="0"/>
        <w:jc w:val="left"/>
        <w:rPr>
          <w:rtl/>
        </w:rPr>
      </w:pPr>
      <w:r>
        <w:rPr>
          <w:b/>
          <w:bCs/>
          <w:color w:val="007200"/>
          <w:rtl/>
        </w:rPr>
        <w:t>﴿بَلِّغْ مَا أُنْزِلَ إِلَيْكَ﴾</w:t>
      </w:r>
      <w:r w:rsidR="00FA66B1" w:rsidRPr="00045A96">
        <w:rPr>
          <w:rStyle w:val="FootnoteReference"/>
          <w:rtl/>
        </w:rPr>
        <w:footnoteReference w:id="1"/>
      </w:r>
      <w:r w:rsidR="00FA66B1" w:rsidRPr="00045A96">
        <w:rPr>
          <w:rFonts w:eastAsia="Times New Roman"/>
          <w:sz w:val="24"/>
          <w:szCs w:val="24"/>
          <w:rtl/>
        </w:rPr>
        <w:t xml:space="preserve"> </w:t>
      </w:r>
      <w:r>
        <w:rPr>
          <w:b/>
          <w:bCs/>
          <w:color w:val="007200"/>
          <w:rtl/>
        </w:rPr>
        <w:t>﴿لِتُبَيِّنَ لِلنَّاس﴾</w:t>
      </w:r>
      <w:r w:rsidR="00FA66B1" w:rsidRPr="00045A96">
        <w:rPr>
          <w:rtl/>
        </w:rPr>
        <w:t>‏</w:t>
      </w:r>
      <w:r w:rsidR="00FA66B1" w:rsidRPr="00045A96">
        <w:rPr>
          <w:rStyle w:val="FootnoteReference"/>
          <w:rtl/>
        </w:rPr>
        <w:footnoteReference w:id="2"/>
      </w:r>
      <w:r w:rsidR="00844D4E" w:rsidRPr="00045A96">
        <w:rPr>
          <w:b/>
          <w:bCs/>
          <w:color w:val="00B050"/>
          <w:rtl/>
        </w:rPr>
        <w:t xml:space="preserve"> </w:t>
      </w:r>
      <w:r>
        <w:rPr>
          <w:b/>
          <w:bCs/>
          <w:color w:val="007200"/>
          <w:rtl/>
        </w:rPr>
        <w:t xml:space="preserve">﴿وَ ذَكِّر﴾ </w:t>
      </w:r>
      <w:r w:rsidR="00844D4E" w:rsidRPr="00045A96">
        <w:rPr>
          <w:rtl/>
        </w:rPr>
        <w:t>به تعاب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ر</w:t>
      </w:r>
      <w:r w:rsidR="00844D4E" w:rsidRPr="00045A96">
        <w:rPr>
          <w:rtl/>
        </w:rPr>
        <w:t xml:space="preserve"> مختلف 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ک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از وظا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ف</w:t>
      </w:r>
      <w:r w:rsidR="00844D4E" w:rsidRPr="00045A96">
        <w:rPr>
          <w:rtl/>
        </w:rPr>
        <w:t xml:space="preserve"> مهم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که بر معصوم نهاده شده است عبارت است از وجوب و وظ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فه</w:t>
      </w:r>
      <w:r w:rsidR="00844D4E" w:rsidRPr="00045A96">
        <w:rPr>
          <w:rtl/>
        </w:rPr>
        <w:t xml:space="preserve"> وجوب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و الزام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برا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ابلاغ و تب</w:t>
      </w:r>
      <w:r w:rsidR="00844D4E" w:rsidRPr="00045A96">
        <w:rPr>
          <w:rFonts w:hint="cs"/>
          <w:rtl/>
        </w:rPr>
        <w:t>یی</w:t>
      </w:r>
      <w:r w:rsidR="00844D4E" w:rsidRPr="00045A96">
        <w:rPr>
          <w:rFonts w:hint="eastAsia"/>
          <w:rtl/>
        </w:rPr>
        <w:t>ن</w:t>
      </w:r>
      <w:r w:rsidR="00844D4E" w:rsidRPr="00045A96">
        <w:rPr>
          <w:rtl/>
        </w:rPr>
        <w:t xml:space="preserve"> احکام.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در</w:t>
      </w:r>
      <w:r w:rsidRPr="00045A96">
        <w:rPr>
          <w:rtl/>
        </w:rPr>
        <w:t xml:space="preserve"> ابتدا اشاره‌ا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برخ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ادله بحث کرد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و بعد گفته شد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قاعده وجوب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احکام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و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که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بررس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وجوب مطلق </w:t>
      </w:r>
      <w:r w:rsidR="00045A96">
        <w:rPr>
          <w:rtl/>
        </w:rPr>
        <w:t>بی‌قیدوشرط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مشروط و محدود و مق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هستند، غالباً </w:t>
      </w:r>
      <w:r w:rsidR="00045A96">
        <w:rPr>
          <w:rtl/>
        </w:rPr>
        <w:t>این‌طور</w:t>
      </w:r>
      <w:r w:rsidRPr="00045A96">
        <w:rPr>
          <w:rtl/>
        </w:rPr>
        <w:t xml:space="preserve"> هستند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وظ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فه</w:t>
      </w:r>
      <w:r w:rsidRPr="00045A96">
        <w:rPr>
          <w:rtl/>
        </w:rPr>
        <w:t xml:space="preserve"> هم که بر امام قرار دارد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وظ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فه</w:t>
      </w:r>
      <w:r w:rsidRPr="00045A96">
        <w:rPr>
          <w:rtl/>
        </w:rPr>
        <w:t xml:space="preserve">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مبرهن و مستدل است اما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ود</w:t>
      </w:r>
      <w:r w:rsidRPr="00045A96">
        <w:rPr>
          <w:rtl/>
        </w:rPr>
        <w:t xml:space="preserve"> و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و قرار گذاشت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ود</w:t>
      </w:r>
      <w:r w:rsidRPr="00045A96">
        <w:rPr>
          <w:rtl/>
        </w:rPr>
        <w:t xml:space="preserve"> و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متصور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نجا</w:t>
      </w:r>
      <w:r w:rsidRPr="00045A96">
        <w:rPr>
          <w:rtl/>
        </w:rPr>
        <w:t xml:space="preserve"> را بررس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بب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که دل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 آن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ود</w:t>
      </w:r>
      <w:r w:rsidRPr="00045A96">
        <w:rPr>
          <w:rtl/>
        </w:rPr>
        <w:t xml:space="preserve"> و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وجود دارد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ر؟</w:t>
      </w:r>
      <w:r w:rsidRPr="00045A96">
        <w:rPr>
          <w:rtl/>
        </w:rPr>
        <w:t xml:space="preserve"> </w:t>
      </w:r>
    </w:p>
    <w:p w:rsidR="00844D4E" w:rsidRPr="00045A96" w:rsidRDefault="00844D4E" w:rsidP="00FA66B1">
      <w:pPr>
        <w:pStyle w:val="Heading1"/>
        <w:rPr>
          <w:rtl/>
        </w:rPr>
      </w:pPr>
      <w:bookmarkStart w:id="5" w:name="_Toc116900966"/>
      <w:r w:rsidRPr="00045A96">
        <w:rPr>
          <w:rFonts w:hint="eastAsia"/>
          <w:rtl/>
        </w:rPr>
        <w:t>اهم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بحث</w:t>
      </w:r>
      <w:bookmarkEnd w:id="5"/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اهم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بحث هم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امام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ما و استنباطات ما نت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جه</w:t>
      </w:r>
      <w:r w:rsidRPr="00045A96">
        <w:rPr>
          <w:rtl/>
        </w:rPr>
        <w:t xml:space="preserve"> دارد اما اگر بحث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بود که بر امام نماز شب واجب است به نحو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وجوب دارد مورد اثر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ما ندارد و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شخص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بوده است داشتن و نداشتن به ما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ربط ندارد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اما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امام و وظ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فه</w:t>
      </w:r>
      <w:r w:rsidRPr="00045A96">
        <w:rPr>
          <w:rtl/>
        </w:rPr>
        <w:t xml:space="preserve"> اما پرتو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افکند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استنباطات فق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</w:t>
      </w:r>
      <w:r w:rsidR="00045A96">
        <w:rPr>
          <w:rtl/>
        </w:rPr>
        <w:t>مؤثر</w:t>
      </w:r>
      <w:r w:rsidRPr="00045A96">
        <w:rPr>
          <w:rtl/>
        </w:rPr>
        <w:t xml:space="preserve"> در استنباطات است از جمله در بحث ما که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خواه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سکوت امام را با مقدمه‌ا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="00045A96">
        <w:rPr>
          <w:rtl/>
        </w:rPr>
        <w:t>معنادار</w:t>
      </w:r>
      <w:r w:rsidRPr="00045A96">
        <w:rPr>
          <w:rtl/>
        </w:rPr>
        <w:t xml:space="preserve"> بکن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م،</w:t>
      </w:r>
      <w:r w:rsidRPr="00045A96">
        <w:rPr>
          <w:rtl/>
        </w:rPr>
        <w:t xml:space="preserve"> مقدمه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بر امام تب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احکام و ابلاغ احکام واجب است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حکم شخص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امام و معصوم نتا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ج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ما دارد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جهت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بحث اهم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دارد </w:t>
      </w:r>
    </w:p>
    <w:p w:rsidR="00844D4E" w:rsidRPr="00045A96" w:rsidRDefault="00844D4E" w:rsidP="00FA66B1">
      <w:pPr>
        <w:pStyle w:val="Heading1"/>
        <w:rPr>
          <w:rtl/>
        </w:rPr>
      </w:pPr>
      <w:bookmarkStart w:id="6" w:name="_Toc116900967"/>
      <w:r w:rsidRPr="00045A96">
        <w:rPr>
          <w:rFonts w:hint="eastAsia"/>
          <w:rtl/>
        </w:rPr>
        <w:t>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ود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معصوم</w:t>
      </w:r>
      <w:bookmarkEnd w:id="6"/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در</w:t>
      </w:r>
      <w:r w:rsidRPr="00045A96">
        <w:rPr>
          <w:rtl/>
        </w:rPr>
        <w:t xml:space="preserve">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نسبت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معصوم متعرض بشو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چهارتا را بررس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کرد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lastRenderedPageBreak/>
        <w:t>۱-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بود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و مشروط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حکم فعل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باشد با همان معنا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گفت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. 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>۲- مق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است به ابتلا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مکلفان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نه ابتلا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خاص و در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زمان، ابتلا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در دا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ره</w:t>
      </w:r>
      <w:r w:rsidRPr="00045A96">
        <w:rPr>
          <w:rtl/>
        </w:rPr>
        <w:t xml:space="preserve"> وس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دو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را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شد</w:t>
      </w:r>
      <w:r w:rsidRPr="00045A96">
        <w:rPr>
          <w:rtl/>
        </w:rPr>
        <w:t xml:space="preserve"> با دل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tl/>
        </w:rPr>
        <w:t xml:space="preserve"> لفظ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لب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 افزود 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>۳- تق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امام به احکام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بود،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را نپذ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رفت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گفت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دا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ره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ابلاغ احکام اوسع از احکام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 و همه را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رد</w:t>
      </w:r>
      <w:r w:rsidRPr="00045A96">
        <w:rPr>
          <w:rtl/>
        </w:rPr>
        <w:t xml:space="preserve"> بر خلاف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اول و دوم که پذ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رفته</w:t>
      </w:r>
      <w:r w:rsidRPr="00045A96">
        <w:rPr>
          <w:rtl/>
        </w:rPr>
        <w:t xml:space="preserve"> شد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پذ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رفته</w:t>
      </w:r>
      <w:r w:rsidRPr="00045A96">
        <w:rPr>
          <w:rtl/>
        </w:rPr>
        <w:t xml:space="preserve"> نشد. 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>۴- آن بود که موارد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ممکن است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ان</w:t>
      </w:r>
      <w:r w:rsidRPr="00045A96">
        <w:rPr>
          <w:rtl/>
        </w:rPr>
        <w:t xml:space="preserve"> و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واجب نباشد به خاطر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اتفاق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افتاده و سوء اخت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ار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مکلف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داشته‌اند و به نحو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مجازات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آن‌ها وجود دارد.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را هم </w:t>
      </w:r>
      <w:r w:rsidR="00045A96">
        <w:rPr>
          <w:rtl/>
        </w:rPr>
        <w:t>فی‌الجمله</w:t>
      </w:r>
      <w:r w:rsidRPr="00045A96">
        <w:rPr>
          <w:rtl/>
        </w:rPr>
        <w:t xml:space="preserve"> گفت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هست البته مصداق آن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نادر است </w:t>
      </w:r>
    </w:p>
    <w:p w:rsidR="00844D4E" w:rsidRPr="00045A96" w:rsidRDefault="00844D4E" w:rsidP="00045A96">
      <w:pPr>
        <w:rPr>
          <w:rtl/>
        </w:rPr>
      </w:pPr>
      <w:r w:rsidRPr="00045A96">
        <w:rPr>
          <w:rFonts w:hint="eastAsia"/>
          <w:rtl/>
        </w:rPr>
        <w:t>روا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دارد شهادت حضرت اباعبدالله الحس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در عالم تکو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بازتاب‌ها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دارد در زندگ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روح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اخلاق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جامعه بازتاب‌ها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دارد بخصوص در نسل </w:t>
      </w:r>
      <w:r w:rsidR="00045A96">
        <w:rPr>
          <w:rFonts w:hint="cs"/>
          <w:rtl/>
        </w:rPr>
        <w:t>آ</w:t>
      </w:r>
      <w:r w:rsidRPr="00045A96">
        <w:rPr>
          <w:rtl/>
        </w:rPr>
        <w:t>نها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در شهادت حضرت مستق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</w:t>
      </w:r>
      <w:r w:rsidR="00045A96">
        <w:rPr>
          <w:rtl/>
        </w:rPr>
        <w:t>مؤثر</w:t>
      </w:r>
      <w:r w:rsidRPr="00045A96">
        <w:rPr>
          <w:rtl/>
        </w:rPr>
        <w:t xml:space="preserve"> بودند پاسخ هرچه آنجا داد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نجا</w:t>
      </w:r>
      <w:r w:rsidRPr="00045A96">
        <w:rPr>
          <w:rtl/>
        </w:rPr>
        <w:t xml:space="preserve"> هم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ده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چهار بحث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بود که گفته شد</w:t>
      </w:r>
    </w:p>
    <w:p w:rsidR="00FA66B1" w:rsidRPr="00045A96" w:rsidRDefault="00844D4E" w:rsidP="00FA66B1">
      <w:pPr>
        <w:pStyle w:val="Heading1"/>
        <w:rPr>
          <w:rtl/>
        </w:rPr>
      </w:pPr>
      <w:bookmarkStart w:id="7" w:name="_Toc116900968"/>
      <w:r w:rsidRPr="00045A96">
        <w:rPr>
          <w:rtl/>
        </w:rPr>
        <w:t xml:space="preserve">۵- </w:t>
      </w:r>
      <w:r w:rsidR="00FA66B1" w:rsidRPr="00045A96">
        <w:rPr>
          <w:rFonts w:hint="cs"/>
          <w:rtl/>
        </w:rPr>
        <w:t>قید پنجم: قدرت امام</w:t>
      </w:r>
      <w:bookmarkEnd w:id="7"/>
    </w:p>
    <w:p w:rsidR="00844D4E" w:rsidRPr="00045A96" w:rsidRDefault="00844D4E" w:rsidP="00FA66B1">
      <w:pPr>
        <w:rPr>
          <w:rtl/>
        </w:rPr>
      </w:pPr>
      <w:r w:rsidRPr="00045A96">
        <w:rPr>
          <w:rtl/>
        </w:rPr>
        <w:t>سؤال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نجا</w:t>
      </w:r>
      <w:r w:rsidRPr="00045A96">
        <w:rPr>
          <w:rtl/>
        </w:rPr>
        <w:t xml:space="preserve"> وجود دارد و بر اساس آن معلوم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که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افزود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ر؟</w:t>
      </w:r>
      <w:r w:rsidRPr="00045A96">
        <w:rPr>
          <w:rtl/>
        </w:rPr>
        <w:t xml:space="preserve"> آن سؤال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وظ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فه</w:t>
      </w:r>
      <w:r w:rsidRPr="00045A96">
        <w:rPr>
          <w:rtl/>
        </w:rPr>
        <w:t xml:space="preserve"> امام مشروط به قدرت عرف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متعارف هست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ست؟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مشروط به قدرت است واضح است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امام در موارد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قدرت دارد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قدرت فرا 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روش‌ها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را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به کار بگ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رد</w:t>
      </w:r>
      <w:r w:rsidRPr="00045A96">
        <w:rPr>
          <w:rtl/>
        </w:rPr>
        <w:t xml:space="preserve"> از نوع فراتر از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آن‌ها را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استفاده بکند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ر؟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استفاده</w:t>
      </w:r>
      <w:r w:rsidRPr="00045A96">
        <w:rPr>
          <w:rtl/>
        </w:rPr>
        <w:t xml:space="preserve"> از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="00045A96">
        <w:rPr>
          <w:rtl/>
        </w:rPr>
        <w:t>غیرمتعارف</w:t>
      </w:r>
      <w:r w:rsidRPr="00045A96">
        <w:rPr>
          <w:rtl/>
        </w:rPr>
        <w:t xml:space="preserve"> لازم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در آن زمان که وسا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tl/>
        </w:rPr>
        <w:t xml:space="preserve"> </w:t>
      </w:r>
      <w:r w:rsidR="00045A96">
        <w:rPr>
          <w:rtl/>
        </w:rPr>
        <w:t>ارتباط‌جمعی</w:t>
      </w:r>
      <w:r w:rsidRPr="00045A96">
        <w:rPr>
          <w:rtl/>
        </w:rPr>
        <w:t xml:space="preserve"> نبوده است امام بعد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فعل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شده است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توانست</w:t>
      </w:r>
      <w:r w:rsidRPr="00045A96">
        <w:rPr>
          <w:rtl/>
        </w:rPr>
        <w:t xml:space="preserve"> از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="00045A96">
        <w:rPr>
          <w:rtl/>
        </w:rPr>
        <w:t>غیرطبیعی</w:t>
      </w:r>
      <w:r w:rsidRPr="00045A96">
        <w:rPr>
          <w:rtl/>
        </w:rPr>
        <w:t xml:space="preserve"> و فراطب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استفاده بکند که افراد در </w:t>
      </w:r>
      <w:r w:rsidR="00045A96">
        <w:rPr>
          <w:rtl/>
        </w:rPr>
        <w:t>دوردست</w:t>
      </w:r>
      <w:r w:rsidRPr="00045A96">
        <w:rPr>
          <w:rtl/>
        </w:rPr>
        <w:t xml:space="preserve"> هم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حکم مطلع بشوند و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ان</w:t>
      </w:r>
      <w:r w:rsidRPr="00045A96">
        <w:rPr>
          <w:rtl/>
        </w:rPr>
        <w:t xml:space="preserve"> کند و ابلاغ بکند آ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امام هم به آن م</w:t>
      </w:r>
      <w:r w:rsidRPr="00045A96">
        <w:rPr>
          <w:rFonts w:hint="eastAsia"/>
          <w:rtl/>
        </w:rPr>
        <w:t>کلف</w:t>
      </w:r>
      <w:r w:rsidRPr="00045A96">
        <w:rPr>
          <w:rtl/>
        </w:rPr>
        <w:t xml:space="preserve"> است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ر؟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پاسخ</w:t>
      </w:r>
      <w:r w:rsidRPr="00045A96">
        <w:rPr>
          <w:rtl/>
        </w:rPr>
        <w:t xml:space="preserve">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سؤال واضح است امام </w:t>
      </w:r>
      <w:r w:rsidR="00045A96">
        <w:rPr>
          <w:rtl/>
        </w:rPr>
        <w:t>علی‌الاصول</w:t>
      </w:r>
      <w:r w:rsidRPr="00045A96">
        <w:rPr>
          <w:rtl/>
        </w:rPr>
        <w:t xml:space="preserve"> در دا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ره</w:t>
      </w:r>
      <w:r w:rsidRPr="00045A96">
        <w:rPr>
          <w:rtl/>
        </w:rPr>
        <w:t xml:space="preserve">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موظف است و الا استفاده از روش‌ها و 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وه‌ها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فراطب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فرا ماد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امام متوقَع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و جزو وظا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امام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ممکن است در جا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امام تصرف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بکند و اقدام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بکند خارج از روال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که </w:t>
      </w:r>
      <w:r w:rsidRPr="00045A96">
        <w:rPr>
          <w:rFonts w:hint="eastAsia"/>
          <w:rtl/>
        </w:rPr>
        <w:t>در</w:t>
      </w:r>
      <w:r w:rsidRPr="00045A96">
        <w:rPr>
          <w:rtl/>
        </w:rPr>
        <w:t xml:space="preserve"> معجزات آن‌ها نقل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اما آن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ندارد روش </w:t>
      </w:r>
      <w:r w:rsidR="00045A96">
        <w:rPr>
          <w:rtl/>
        </w:rPr>
        <w:t>غیرمتعارف</w:t>
      </w:r>
      <w:r w:rsidRPr="00045A96">
        <w:rPr>
          <w:rtl/>
        </w:rPr>
        <w:t xml:space="preserve"> بر امام لزوم ندارد که مورد استفاده قرار بدهد </w:t>
      </w:r>
    </w:p>
    <w:p w:rsidR="00844D4E" w:rsidRPr="00045A96" w:rsidRDefault="00844D4E" w:rsidP="00045A96">
      <w:pPr>
        <w:rPr>
          <w:rtl/>
        </w:rPr>
      </w:pPr>
      <w:r w:rsidRPr="00045A96">
        <w:rPr>
          <w:rFonts w:hint="eastAsia"/>
          <w:rtl/>
        </w:rPr>
        <w:t>از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جهت به نظر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آ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سؤال واضح است وقت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</w:t>
      </w:r>
      <w:r w:rsidR="00045A96">
        <w:rPr>
          <w:b/>
          <w:bCs/>
          <w:color w:val="007200"/>
          <w:rtl/>
        </w:rPr>
        <w:t xml:space="preserve">﴿بَلِّغْ مَا أُنْزِلَ إِلَيْكَ﴾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عن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قواعد 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،</w:t>
      </w:r>
      <w:r w:rsidRPr="00045A96">
        <w:rPr>
          <w:rtl/>
        </w:rPr>
        <w:t xml:space="preserve"> همان روش‌ها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متعارف است و امکان استفاده از آن هست به عبارت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گر</w:t>
      </w:r>
      <w:r w:rsidRPr="00045A96">
        <w:rPr>
          <w:rtl/>
        </w:rPr>
        <w:t xml:space="preserve"> امام </w:t>
      </w:r>
      <w:r w:rsidR="00045A96">
        <w:rPr>
          <w:rtl/>
        </w:rPr>
        <w:t>مأمور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که از آن علم و توانا</w:t>
      </w:r>
      <w:r w:rsidRPr="00045A96">
        <w:rPr>
          <w:rFonts w:hint="cs"/>
          <w:rtl/>
        </w:rPr>
        <w:t>یی‌</w:t>
      </w:r>
      <w:r w:rsidRPr="00045A96">
        <w:rPr>
          <w:rFonts w:hint="eastAsia"/>
          <w:rtl/>
        </w:rPr>
        <w:t>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فراعاد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در روابط استفاده بکند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lastRenderedPageBreak/>
        <w:t>چطور</w:t>
      </w:r>
      <w:r w:rsidRPr="00045A96">
        <w:rPr>
          <w:rtl/>
        </w:rPr>
        <w:t xml:space="preserve"> در علم گفت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که امام علم غ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ب</w:t>
      </w:r>
      <w:r w:rsidRPr="00045A96">
        <w:rPr>
          <w:rtl/>
        </w:rPr>
        <w:t xml:space="preserve"> و لدن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و آن دا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ره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نافذتر و گسترده‌تر جلو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امام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گذارد</w:t>
      </w:r>
      <w:r w:rsidRPr="00045A96">
        <w:rPr>
          <w:rtl/>
        </w:rPr>
        <w:t xml:space="preserve"> اما امام آن آگاه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وس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tl/>
        </w:rPr>
        <w:t xml:space="preserve"> خود را در معادلات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اعمال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کند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هم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قصه در قدرت امام هست قدرت امام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قدرت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است مثل بق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ه،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قدرت فراطب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بالاتر امام </w:t>
      </w:r>
      <w:r w:rsidR="00045A96">
        <w:rPr>
          <w:rtl/>
        </w:rPr>
        <w:t>همان‌طور</w:t>
      </w:r>
      <w:r w:rsidRPr="00045A96">
        <w:rPr>
          <w:rtl/>
        </w:rPr>
        <w:t xml:space="preserve"> که علم غ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را در رفتار و وظا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لازم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اعمال بکند </w:t>
      </w:r>
      <w:r w:rsidR="00045A96">
        <w:rPr>
          <w:rtl/>
        </w:rPr>
        <w:t>لااقل</w:t>
      </w:r>
      <w:r w:rsidRPr="00045A96">
        <w:rPr>
          <w:rtl/>
        </w:rPr>
        <w:t xml:space="preserve"> لازم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اعمال بکند قدرت فراطب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فراماد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را هم لازم </w:t>
      </w:r>
      <w:r w:rsidRPr="00045A96">
        <w:rPr>
          <w:rFonts w:hint="eastAsia"/>
          <w:rtl/>
        </w:rPr>
        <w:t>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اعمال بکند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از اصول مسلم است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ممکن</w:t>
      </w:r>
      <w:r w:rsidRPr="00045A96">
        <w:rPr>
          <w:rtl/>
        </w:rPr>
        <w:t xml:space="preserve"> است ادله نقل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بتوان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آن پ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دا</w:t>
      </w:r>
      <w:r w:rsidRPr="00045A96">
        <w:rPr>
          <w:rtl/>
        </w:rPr>
        <w:t xml:space="preserve"> کرد دل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هم نداشته باش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واضح است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خطابات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به امام و معصوم متوجه است متوجه امام است بر اساس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علم متعارف و قدرت متعارف.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توجه</w:t>
      </w:r>
      <w:r w:rsidRPr="00045A96">
        <w:rPr>
          <w:rtl/>
        </w:rPr>
        <w:t xml:space="preserve"> دار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که با دقت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امام موظف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علم غ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ب</w:t>
      </w:r>
      <w:r w:rsidRPr="00045A96">
        <w:rPr>
          <w:rtl/>
        </w:rPr>
        <w:t xml:space="preserve"> و قدرت فائقه خود را در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اعمال کند،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نه، ممکن است انجام بدهد، منع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که آن‌ها را به کار بگ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رد</w:t>
      </w:r>
      <w:r w:rsidRPr="00045A96">
        <w:rPr>
          <w:rtl/>
        </w:rPr>
        <w:t xml:space="preserve"> </w:t>
      </w:r>
      <w:r w:rsidR="00045A96">
        <w:rPr>
          <w:rtl/>
        </w:rPr>
        <w:t>علی‌الاصول</w:t>
      </w:r>
      <w:r w:rsidRPr="00045A96">
        <w:rPr>
          <w:rtl/>
        </w:rPr>
        <w:t xml:space="preserve"> </w:t>
      </w:r>
      <w:r w:rsidR="00045A96">
        <w:rPr>
          <w:rtl/>
        </w:rPr>
        <w:t>این‌طور</w:t>
      </w:r>
      <w:r w:rsidRPr="00045A96">
        <w:rPr>
          <w:rtl/>
        </w:rPr>
        <w:t xml:space="preserve"> است اما الزام ندارد در اعمال وظا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خود که از علم و قدرت </w:t>
      </w:r>
      <w:r w:rsidR="00045A96">
        <w:rPr>
          <w:rtl/>
        </w:rPr>
        <w:t>غیرمتعارف</w:t>
      </w:r>
      <w:r w:rsidRPr="00045A96">
        <w:rPr>
          <w:rtl/>
        </w:rPr>
        <w:t xml:space="preserve"> و </w:t>
      </w:r>
      <w:r w:rsidR="00045A96">
        <w:rPr>
          <w:rtl/>
        </w:rPr>
        <w:t>غیرعادی</w:t>
      </w:r>
      <w:r w:rsidRPr="00045A96">
        <w:rPr>
          <w:rtl/>
        </w:rPr>
        <w:t xml:space="preserve"> خود استفاده بکند اگر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را بپذ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پنجم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. </w:t>
      </w:r>
    </w:p>
    <w:p w:rsidR="00844D4E" w:rsidRPr="00045A96" w:rsidRDefault="00045A96" w:rsidP="00045A96">
      <w:pPr>
        <w:rPr>
          <w:rtl/>
        </w:rPr>
      </w:pPr>
      <w:r>
        <w:rPr>
          <w:b/>
          <w:bCs/>
          <w:color w:val="007200"/>
          <w:rtl/>
        </w:rPr>
        <w:t xml:space="preserve">﴿بَلِّغْ مَا أُنْزِلَ إِلَيْكَ﴾ 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عن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بر اساس 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ن</w:t>
      </w:r>
      <w:r w:rsidR="00844D4E" w:rsidRPr="00045A96">
        <w:rPr>
          <w:rtl/>
        </w:rPr>
        <w:t xml:space="preserve"> مناهج متعارف و روش‌ها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عاد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انجام تکل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ف</w:t>
      </w:r>
      <w:r w:rsidR="00844D4E" w:rsidRPr="00045A96">
        <w:rPr>
          <w:rtl/>
        </w:rPr>
        <w:t xml:space="preserve"> بکن و احکام را ب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ان</w:t>
      </w:r>
      <w:r w:rsidR="00844D4E" w:rsidRPr="00045A96">
        <w:rPr>
          <w:rtl/>
        </w:rPr>
        <w:t xml:space="preserve"> کن، اما اگر 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ن</w:t>
      </w:r>
      <w:r w:rsidR="00844D4E" w:rsidRPr="00045A96">
        <w:rPr>
          <w:rtl/>
        </w:rPr>
        <w:t xml:space="preserve"> قدرت عاد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پ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دا</w:t>
      </w:r>
      <w:r w:rsidR="00844D4E" w:rsidRPr="00045A96">
        <w:rPr>
          <w:rtl/>
        </w:rPr>
        <w:t xml:space="preserve"> نشد، عمده زندگ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امام در زندان بود در حصر بود امکان 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نکه</w:t>
      </w:r>
      <w:r w:rsidR="00844D4E" w:rsidRPr="00045A96">
        <w:rPr>
          <w:rtl/>
        </w:rPr>
        <w:t xml:space="preserve"> ب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ان</w:t>
      </w:r>
      <w:r w:rsidR="00844D4E" w:rsidRPr="00045A96">
        <w:rPr>
          <w:rtl/>
        </w:rPr>
        <w:t xml:space="preserve"> کند فراهم نشد با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د</w:t>
      </w:r>
      <w:r w:rsidR="00844D4E" w:rsidRPr="00045A96">
        <w:rPr>
          <w:rtl/>
        </w:rPr>
        <w:t xml:space="preserve"> از غ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ر</w:t>
      </w:r>
      <w:r w:rsidR="00844D4E" w:rsidRPr="00045A96">
        <w:rPr>
          <w:rtl/>
        </w:rPr>
        <w:t xml:space="preserve"> روش عاد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بهره بگ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رد</w:t>
      </w:r>
      <w:r w:rsidR="00844D4E" w:rsidRPr="00045A96">
        <w:rPr>
          <w:rtl/>
        </w:rPr>
        <w:t xml:space="preserve"> در تکل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ف</w:t>
      </w:r>
      <w:r w:rsidR="00844D4E" w:rsidRPr="00045A96">
        <w:rPr>
          <w:rtl/>
        </w:rPr>
        <w:t xml:space="preserve"> عل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اصول ن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ست،</w:t>
      </w:r>
      <w:r w:rsidR="00844D4E" w:rsidRPr="00045A96">
        <w:rPr>
          <w:rtl/>
        </w:rPr>
        <w:t xml:space="preserve"> ممکن است استثنائات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داشته باشد و امام استفاده بکند ممکن است در چ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زها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خ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ل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مهم بس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ار</w:t>
      </w:r>
      <w:r w:rsidR="00844D4E" w:rsidRPr="00045A96">
        <w:rPr>
          <w:rtl/>
        </w:rPr>
        <w:t xml:space="preserve"> مهم اگر مواجه شد با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د</w:t>
      </w:r>
      <w:r w:rsidR="00844D4E" w:rsidRPr="00045A96">
        <w:rPr>
          <w:rtl/>
        </w:rPr>
        <w:t xml:space="preserve"> از قدرت </w:t>
      </w:r>
      <w:r>
        <w:rPr>
          <w:rtl/>
        </w:rPr>
        <w:t>غیرعادی</w:t>
      </w:r>
      <w:r w:rsidR="00844D4E" w:rsidRPr="00045A96">
        <w:rPr>
          <w:rtl/>
        </w:rPr>
        <w:t xml:space="preserve"> خود استفاده بکند ول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آن استثنائات است، نم</w:t>
      </w:r>
      <w:r w:rsidR="00844D4E" w:rsidRPr="00045A96">
        <w:rPr>
          <w:rFonts w:hint="cs"/>
          <w:rtl/>
        </w:rPr>
        <w:t>ی‌</w:t>
      </w:r>
      <w:r w:rsidR="00844D4E" w:rsidRPr="00045A96">
        <w:rPr>
          <w:rFonts w:hint="eastAsia"/>
          <w:rtl/>
        </w:rPr>
        <w:t>گو</w:t>
      </w:r>
      <w:r w:rsidR="00844D4E" w:rsidRPr="00045A96">
        <w:rPr>
          <w:rFonts w:hint="cs"/>
          <w:rtl/>
        </w:rPr>
        <w:t>یی</w:t>
      </w:r>
      <w:r w:rsidR="00844D4E" w:rsidRPr="00045A96">
        <w:rPr>
          <w:rFonts w:hint="eastAsia"/>
          <w:rtl/>
        </w:rPr>
        <w:t>م</w:t>
      </w:r>
      <w:r w:rsidR="00844D4E" w:rsidRPr="00045A96">
        <w:rPr>
          <w:rtl/>
        </w:rPr>
        <w:t xml:space="preserve"> مصداق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ندارد ول</w:t>
      </w:r>
      <w:r w:rsidR="00844D4E" w:rsidRPr="00045A96">
        <w:rPr>
          <w:rFonts w:hint="cs"/>
          <w:rtl/>
        </w:rPr>
        <w:t>ی</w:t>
      </w:r>
      <w:r w:rsidR="00844D4E" w:rsidRPr="00045A96">
        <w:rPr>
          <w:rtl/>
        </w:rPr>
        <w:t xml:space="preserve"> </w:t>
      </w:r>
      <w:r>
        <w:rPr>
          <w:rtl/>
        </w:rPr>
        <w:t>علی‌الاصول</w:t>
      </w:r>
      <w:r w:rsidR="00844D4E" w:rsidRPr="00045A96">
        <w:rPr>
          <w:rtl/>
        </w:rPr>
        <w:t xml:space="preserve"> موظف به اعمال قدرت </w:t>
      </w:r>
      <w:r>
        <w:rPr>
          <w:rtl/>
        </w:rPr>
        <w:t>غیرطبیعی</w:t>
      </w:r>
      <w:r w:rsidR="00844D4E" w:rsidRPr="00045A96">
        <w:rPr>
          <w:rtl/>
        </w:rPr>
        <w:t xml:space="preserve"> در ابلاغ احکام و تب</w:t>
      </w:r>
      <w:r w:rsidR="00844D4E" w:rsidRPr="00045A96">
        <w:rPr>
          <w:rFonts w:hint="cs"/>
          <w:rtl/>
        </w:rPr>
        <w:t>یی</w:t>
      </w:r>
      <w:r w:rsidR="00844D4E" w:rsidRPr="00045A96">
        <w:rPr>
          <w:rtl/>
        </w:rPr>
        <w:t>ن معارف ن</w:t>
      </w:r>
      <w:r w:rsidR="00844D4E" w:rsidRPr="00045A96">
        <w:rPr>
          <w:rFonts w:hint="cs"/>
          <w:rtl/>
        </w:rPr>
        <w:t>ی</w:t>
      </w:r>
      <w:r w:rsidR="00844D4E" w:rsidRPr="00045A96">
        <w:rPr>
          <w:rFonts w:hint="eastAsia"/>
          <w:rtl/>
        </w:rPr>
        <w:t>ست</w:t>
      </w:r>
      <w:r w:rsidR="00844D4E" w:rsidRPr="00045A96">
        <w:rPr>
          <w:rtl/>
        </w:rPr>
        <w:t xml:space="preserve">. </w:t>
      </w:r>
    </w:p>
    <w:p w:rsidR="00844D4E" w:rsidRPr="00045A96" w:rsidRDefault="00844D4E" w:rsidP="00045A96">
      <w:pPr>
        <w:rPr>
          <w:rtl/>
        </w:rPr>
      </w:pPr>
      <w:r w:rsidRPr="00045A96">
        <w:rPr>
          <w:rFonts w:hint="eastAsia"/>
          <w:rtl/>
        </w:rPr>
        <w:t>کما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در جنگ‌ها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پ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غمبر</w:t>
      </w:r>
      <w:r w:rsidRPr="00045A96">
        <w:rPr>
          <w:rtl/>
        </w:rPr>
        <w:t xml:space="preserve"> اکرم </w:t>
      </w:r>
      <w:r w:rsidR="00045A96">
        <w:rPr>
          <w:rtl/>
        </w:rPr>
        <w:t>این‌طور</w:t>
      </w:r>
      <w:r w:rsidRPr="00045A96">
        <w:rPr>
          <w:rtl/>
        </w:rPr>
        <w:t xml:space="preserve"> بود امام و جامعه اسلام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موظف به دفاع و جهاد هستند در دا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ره</w:t>
      </w:r>
      <w:r w:rsidRPr="00045A96">
        <w:rPr>
          <w:rtl/>
        </w:rPr>
        <w:t xml:space="preserve"> همان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موظف هستند </w:t>
      </w:r>
      <w:r w:rsidR="00045A96">
        <w:rPr>
          <w:b/>
          <w:bCs/>
          <w:color w:val="007200"/>
          <w:rtl/>
        </w:rPr>
        <w:t>﴿وَ أَعِدُّوا لَهُمْ مَا اسْتَطَعْتُمْ مِنْ قُوَّة﴾</w:t>
      </w:r>
      <w:r w:rsidR="00FA66B1" w:rsidRPr="00045A96">
        <w:rPr>
          <w:rStyle w:val="FootnoteReference"/>
          <w:rtl/>
        </w:rPr>
        <w:footnoteReference w:id="3"/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شما به شکل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 توان خود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فزا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اما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استفاده از قدرت‌ها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ماورا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بکن</w:t>
      </w:r>
      <w:r w:rsidRPr="00045A96">
        <w:rPr>
          <w:rFonts w:hint="eastAsia"/>
          <w:rtl/>
        </w:rPr>
        <w:t>ند</w:t>
      </w:r>
      <w:r w:rsidRPr="00045A96">
        <w:rPr>
          <w:rtl/>
        </w:rPr>
        <w:t xml:space="preserve"> موظف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ستند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طبق</w:t>
      </w:r>
      <w:r w:rsidRPr="00045A96">
        <w:rPr>
          <w:rtl/>
        </w:rPr>
        <w:t xml:space="preserve"> برخ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نقل‌ها روز عاشورا اجنه </w:t>
      </w:r>
      <w:r w:rsidR="00045A96">
        <w:rPr>
          <w:rtl/>
        </w:rPr>
        <w:t>آمدند</w:t>
      </w:r>
      <w:r w:rsidRPr="00045A96">
        <w:rPr>
          <w:rtl/>
        </w:rPr>
        <w:t xml:space="preserve"> و شا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ملائکه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خواستند</w:t>
      </w:r>
      <w:r w:rsidRPr="00045A96">
        <w:rPr>
          <w:rtl/>
        </w:rPr>
        <w:t xml:space="preserve"> اذن بگ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رند</w:t>
      </w:r>
      <w:r w:rsidRPr="00045A96">
        <w:rPr>
          <w:rtl/>
        </w:rPr>
        <w:t xml:space="preserve"> که به شکل </w:t>
      </w:r>
      <w:r w:rsidR="00045A96">
        <w:rPr>
          <w:rtl/>
        </w:rPr>
        <w:t>غیرعادی</w:t>
      </w:r>
      <w:r w:rsidRPr="00045A96">
        <w:rPr>
          <w:rtl/>
        </w:rPr>
        <w:t xml:space="preserve"> کمک کنند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حضرت فرمود نه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گاه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البته استفاده شده است در جنگ بدر و بعض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جنگ‌ها که آغاز اسلام و </w:t>
      </w:r>
      <w:r w:rsidR="00045A96">
        <w:rPr>
          <w:rtl/>
        </w:rPr>
        <w:t>پایه‌ریزی</w:t>
      </w:r>
      <w:r w:rsidRPr="00045A96">
        <w:rPr>
          <w:rtl/>
        </w:rPr>
        <w:t xml:space="preserve"> اسلام بوده است و شا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بدون آن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شد</w:t>
      </w:r>
      <w:r w:rsidRPr="00045A96">
        <w:rPr>
          <w:rtl/>
        </w:rPr>
        <w:t xml:space="preserve"> اسلام را </w:t>
      </w:r>
      <w:r w:rsidR="00045A96">
        <w:rPr>
          <w:rtl/>
        </w:rPr>
        <w:t>پایه‌ریزی</w:t>
      </w:r>
      <w:r w:rsidRPr="00045A96">
        <w:rPr>
          <w:rtl/>
        </w:rPr>
        <w:t xml:space="preserve"> کرد </w:t>
      </w:r>
      <w:r w:rsidR="00045A96">
        <w:rPr>
          <w:rtl/>
        </w:rPr>
        <w:t>حتماً</w:t>
      </w:r>
      <w:r w:rsidRPr="00045A96">
        <w:rPr>
          <w:rtl/>
        </w:rPr>
        <w:t xml:space="preserve"> امور </w:t>
      </w:r>
      <w:r w:rsidR="00045A96">
        <w:rPr>
          <w:rtl/>
        </w:rPr>
        <w:t>غیرعادی</w:t>
      </w:r>
      <w:r w:rsidRPr="00045A96">
        <w:rPr>
          <w:rtl/>
        </w:rPr>
        <w:t xml:space="preserve"> مورد استفاده قرار گرفته است و خدا امداد کرده است.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امداد</w:t>
      </w:r>
      <w:r w:rsidRPr="00045A96">
        <w:rPr>
          <w:rtl/>
        </w:rPr>
        <w:t xml:space="preserve"> اله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جاها به شکل </w:t>
      </w:r>
      <w:r w:rsidR="00045A96">
        <w:rPr>
          <w:rtl/>
        </w:rPr>
        <w:t>غیرعادی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آ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آن را خدا خود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داند</w:t>
      </w:r>
      <w:r w:rsidRPr="00045A96">
        <w:rPr>
          <w:rtl/>
        </w:rPr>
        <w:t xml:space="preserve"> اما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طرف کس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دارد و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استفاده بکند </w:t>
      </w:r>
      <w:r w:rsidR="00045A96">
        <w:rPr>
          <w:rtl/>
        </w:rPr>
        <w:t>علی‌الاصول</w:t>
      </w:r>
      <w:r w:rsidRPr="00045A96">
        <w:rPr>
          <w:rtl/>
        </w:rPr>
        <w:t xml:space="preserve">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الا در جاها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کل شر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عت</w:t>
      </w:r>
      <w:r w:rsidRPr="00045A96">
        <w:rPr>
          <w:rtl/>
        </w:rPr>
        <w:t xml:space="preserve"> به آن وابسته است اساس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به آن وابسته است ممکن است استفاده بکند و حت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لازم هم باشد اما ا</w:t>
      </w:r>
      <w:r w:rsidRPr="00045A96">
        <w:rPr>
          <w:rFonts w:hint="cs"/>
          <w:rtl/>
        </w:rPr>
        <w:t>ی</w:t>
      </w:r>
      <w:r w:rsidRPr="00045A96">
        <w:rPr>
          <w:rtl/>
        </w:rPr>
        <w:t>ن 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ز</w:t>
      </w:r>
      <w:r w:rsidRPr="00045A96">
        <w:rPr>
          <w:rtl/>
        </w:rPr>
        <w:t xml:space="preserve"> عام و قاعده عموم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lastRenderedPageBreak/>
        <w:t>به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ترت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ب</w:t>
      </w:r>
      <w:r w:rsidRPr="00045A96">
        <w:rPr>
          <w:rtl/>
        </w:rPr>
        <w:t xml:space="preserve"> در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پنجم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گفت </w:t>
      </w:r>
      <w:r w:rsidR="00045A96">
        <w:rPr>
          <w:rtl/>
        </w:rPr>
        <w:t>بهره‌گیری</w:t>
      </w:r>
      <w:r w:rsidRPr="00045A96">
        <w:rPr>
          <w:rtl/>
        </w:rPr>
        <w:t xml:space="preserve"> از روش‌ها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متعارف و قدرت معمول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شرط است و فرا‌تر از آن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نجا</w:t>
      </w:r>
      <w:r w:rsidRPr="00045A96">
        <w:rPr>
          <w:rtl/>
        </w:rPr>
        <w:t xml:space="preserve"> هم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تخص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ص</w:t>
      </w:r>
      <w:r w:rsidRPr="00045A96">
        <w:rPr>
          <w:rtl/>
        </w:rPr>
        <w:t xml:space="preserve"> بر آن وارد شده است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 به هم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قدرت عاد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متعارف منصرف است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ضمن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شا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ادله‌ا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هم داشته باش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که نشان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دهد</w:t>
      </w:r>
      <w:r w:rsidRPr="00045A96">
        <w:rPr>
          <w:rtl/>
        </w:rPr>
        <w:t xml:space="preserve"> امام مکلف به </w:t>
      </w:r>
      <w:r w:rsidR="00045A96">
        <w:rPr>
          <w:rtl/>
        </w:rPr>
        <w:t>بهره‌گیری</w:t>
      </w:r>
      <w:r w:rsidRPr="00045A96">
        <w:rPr>
          <w:rtl/>
        </w:rPr>
        <w:t xml:space="preserve"> از آن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ادله لفظ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هم نداشته باش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ادله ارتکاز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لب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وجود دارد. </w:t>
      </w:r>
    </w:p>
    <w:p w:rsidR="00FA66B1" w:rsidRPr="00045A96" w:rsidRDefault="00844D4E" w:rsidP="00FA66B1">
      <w:pPr>
        <w:pStyle w:val="Heading1"/>
        <w:rPr>
          <w:rtl/>
        </w:rPr>
      </w:pPr>
      <w:bookmarkStart w:id="8" w:name="_Toc116900969"/>
      <w:r w:rsidRPr="00045A96">
        <w:rPr>
          <w:rtl/>
        </w:rPr>
        <w:t>۶-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ششم: </w:t>
      </w:r>
      <w:r w:rsidR="00FA66B1" w:rsidRPr="00045A96">
        <w:rPr>
          <w:rFonts w:hint="cs"/>
          <w:rtl/>
        </w:rPr>
        <w:t>عدم تقیه</w:t>
      </w:r>
      <w:bookmarkEnd w:id="8"/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 xml:space="preserve">عدم </w:t>
      </w:r>
      <w:r w:rsidR="00045A96">
        <w:rPr>
          <w:rtl/>
        </w:rPr>
        <w:t>تقیه عدم</w:t>
      </w:r>
      <w:r w:rsidRPr="00045A96">
        <w:rPr>
          <w:rtl/>
        </w:rPr>
        <w:t xml:space="preserve"> مانع است وظ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امام دارد که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احکام و معارف بکند محدود است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مانع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مقابل حضرت نباشد از موانع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عذر هست و معذور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جاد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کند</w:t>
      </w:r>
      <w:r w:rsidRPr="00045A96">
        <w:rPr>
          <w:rtl/>
        </w:rPr>
        <w:t xml:space="preserve"> که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</w:t>
      </w:r>
      <w:r w:rsidR="00045A96">
        <w:rPr>
          <w:rtl/>
        </w:rPr>
        <w:t>مهم‌ترین</w:t>
      </w:r>
      <w:r w:rsidRPr="00045A96">
        <w:rPr>
          <w:rtl/>
        </w:rPr>
        <w:t xml:space="preserve"> آن‌ها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است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بنابرا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با توجه به ادله‌ا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را مجاز دانسته است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خطابات متوجه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در چارچوب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و ضوابط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در قاعده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آمده است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انواع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و هم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tl/>
        </w:rPr>
        <w:t xml:space="preserve"> و ضوابط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دارد طبق آن قواعد و ضوابط و حدود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 بلغ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خورد</w:t>
      </w:r>
      <w:r w:rsidRPr="00045A96">
        <w:rPr>
          <w:rtl/>
        </w:rPr>
        <w:t xml:space="preserve"> کما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گر</w:t>
      </w:r>
      <w:r w:rsidRPr="00045A96">
        <w:rPr>
          <w:rtl/>
        </w:rPr>
        <w:t xml:space="preserve"> هم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خورد،</w:t>
      </w:r>
      <w:r w:rsidRPr="00045A96">
        <w:rPr>
          <w:rtl/>
        </w:rPr>
        <w:t xml:space="preserve"> نماز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بخوانند به شکل صح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ح</w:t>
      </w:r>
      <w:r w:rsidRPr="00045A96">
        <w:rPr>
          <w:rtl/>
        </w:rPr>
        <w:t xml:space="preserve"> به همان ترت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در </w:t>
      </w:r>
      <w:r w:rsidRPr="00045A96">
        <w:rPr>
          <w:rFonts w:hint="eastAsia"/>
          <w:rtl/>
        </w:rPr>
        <w:t>معارف</w:t>
      </w:r>
      <w:r w:rsidRPr="00045A96">
        <w:rPr>
          <w:rtl/>
        </w:rPr>
        <w:t xml:space="preserve"> </w:t>
      </w:r>
      <w:r w:rsidR="00045A96">
        <w:rPr>
          <w:rtl/>
        </w:rPr>
        <w:t>اهل‌بیت</w:t>
      </w:r>
      <w:r w:rsidRPr="00045A96">
        <w:rPr>
          <w:rtl/>
        </w:rPr>
        <w:t xml:space="preserve"> هست.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مواجه با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شده است که انجور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بخواند ادله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</w:t>
      </w:r>
      <w:r w:rsidR="00045A96">
        <w:rPr>
          <w:rtl/>
        </w:rPr>
        <w:t>همان‌طور</w:t>
      </w:r>
      <w:r w:rsidRPr="00045A96">
        <w:rPr>
          <w:rtl/>
        </w:rPr>
        <w:t xml:space="preserve"> بخوان و درست هم هست. با تفاس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</w:t>
      </w:r>
      <w:r w:rsidR="00045A96">
        <w:rPr>
          <w:rtl/>
        </w:rPr>
        <w:t>فقها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آن ذکر </w:t>
      </w:r>
      <w:r w:rsidR="00045A96">
        <w:rPr>
          <w:rtl/>
        </w:rPr>
        <w:t>کرده‌اند</w:t>
      </w:r>
      <w:r w:rsidRPr="00045A96">
        <w:rPr>
          <w:rtl/>
        </w:rPr>
        <w:t xml:space="preserve">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مورد ابلاغ و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در کار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و طرو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بشود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از ج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زها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را از امام </w:t>
      </w:r>
      <w:r w:rsidR="00045A96">
        <w:rPr>
          <w:rtl/>
        </w:rPr>
        <w:t>برمی‌دارد</w:t>
      </w:r>
      <w:r w:rsidRPr="00045A96">
        <w:rPr>
          <w:rtl/>
        </w:rPr>
        <w:t xml:space="preserve"> </w:t>
      </w:r>
      <w:r w:rsidR="00045A96">
        <w:rPr>
          <w:rtl/>
        </w:rPr>
        <w:t>همان‌طور</w:t>
      </w:r>
      <w:r w:rsidRPr="00045A96">
        <w:rPr>
          <w:rtl/>
        </w:rPr>
        <w:t xml:space="preserve"> که در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مثل نماز و حج و انواع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فرد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اجتماع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مشمول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بشود و ادله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آنجا تکل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را بردارد خطاب «بلغ» و «ب</w:t>
      </w:r>
      <w:r w:rsidRPr="00045A96">
        <w:rPr>
          <w:rFonts w:hint="cs"/>
          <w:rtl/>
        </w:rPr>
        <w:t>یّ</w:t>
      </w:r>
      <w:r w:rsidRPr="00045A96">
        <w:rPr>
          <w:rFonts w:hint="eastAsia"/>
          <w:rtl/>
        </w:rPr>
        <w:t>ن»</w:t>
      </w:r>
      <w:r w:rsidRPr="00045A96">
        <w:rPr>
          <w:rtl/>
        </w:rPr>
        <w:t xml:space="preserve"> و «ذکر</w:t>
      </w:r>
      <w:r w:rsidRPr="00045A96">
        <w:rPr>
          <w:rFonts w:hint="eastAsia"/>
          <w:rtl/>
        </w:rPr>
        <w:t>»</w:t>
      </w:r>
      <w:r w:rsidRPr="00045A96">
        <w:rPr>
          <w:rtl/>
        </w:rPr>
        <w:t xml:space="preserve"> امام و معصوم هم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مشمول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بشود حالا جا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پ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دا</w:t>
      </w:r>
      <w:r w:rsidRPr="00045A96">
        <w:rPr>
          <w:rtl/>
        </w:rPr>
        <w:t xml:space="preserve"> شد که گفتن آن موجب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ضرر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ضرر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مدارات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نگو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مشمول آن هست. </w:t>
      </w:r>
    </w:p>
    <w:p w:rsidR="00844D4E" w:rsidRPr="00045A96" w:rsidRDefault="00844D4E" w:rsidP="00FA66B1">
      <w:pPr>
        <w:rPr>
          <w:rtl/>
        </w:rPr>
      </w:pPr>
      <w:r w:rsidRPr="00045A96">
        <w:rPr>
          <w:rFonts w:hint="eastAsia"/>
          <w:rtl/>
        </w:rPr>
        <w:t>البته</w:t>
      </w:r>
      <w:r w:rsidRPr="00045A96">
        <w:rPr>
          <w:rtl/>
        </w:rPr>
        <w:t xml:space="preserve">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شرا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ط</w:t>
      </w:r>
      <w:r w:rsidRPr="00045A96">
        <w:rPr>
          <w:rFonts w:hint="cs"/>
          <w:rtl/>
        </w:rPr>
        <w:t>ی</w:t>
      </w:r>
      <w:r w:rsidR="00FA66B1" w:rsidRPr="00045A96">
        <w:rPr>
          <w:rtl/>
        </w:rPr>
        <w:t xml:space="preserve"> دارد، </w:t>
      </w:r>
      <w:r w:rsidR="00FA66B1" w:rsidRPr="00045A96">
        <w:rPr>
          <w:rFonts w:hint="cs"/>
          <w:rtl/>
        </w:rPr>
        <w:t>«</w:t>
      </w:r>
      <w:r w:rsidRPr="00045A96">
        <w:rPr>
          <w:rtl/>
        </w:rPr>
        <w:t>لا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ة</w:t>
      </w:r>
      <w:r w:rsidRPr="00045A96">
        <w:rPr>
          <w:rtl/>
        </w:rPr>
        <w:t xml:space="preserve"> ف</w:t>
      </w:r>
      <w:r w:rsidRPr="00045A96">
        <w:rPr>
          <w:rFonts w:hint="cs"/>
          <w:rtl/>
        </w:rPr>
        <w:t>ی</w:t>
      </w:r>
      <w:r w:rsidR="00FA66B1" w:rsidRPr="00045A96">
        <w:rPr>
          <w:rtl/>
        </w:rPr>
        <w:t xml:space="preserve"> الدماء</w:t>
      </w:r>
      <w:r w:rsidR="00FA66B1" w:rsidRPr="00045A96">
        <w:rPr>
          <w:rFonts w:hint="cs"/>
          <w:rtl/>
        </w:rPr>
        <w:t xml:space="preserve">»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جاها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که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آنجا ممنوع است گاه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واجب است و گاه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مستحب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مباح است و گاه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حرام است آنجا که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واجب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باشد که مقدم بر خطاب «بلغ» بشود دار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و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 را محدود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کند</w:t>
      </w:r>
      <w:r w:rsidRPr="00045A96">
        <w:rPr>
          <w:rtl/>
        </w:rPr>
        <w:t xml:space="preserve">. </w:t>
      </w:r>
    </w:p>
    <w:p w:rsidR="00844D4E" w:rsidRPr="00045A96" w:rsidRDefault="00844D4E" w:rsidP="00FA66B1">
      <w:pPr>
        <w:pStyle w:val="Heading1"/>
        <w:rPr>
          <w:rtl/>
        </w:rPr>
      </w:pPr>
      <w:bookmarkStart w:id="9" w:name="_Toc116900970"/>
      <w:r w:rsidRPr="00045A96">
        <w:rPr>
          <w:rtl/>
        </w:rPr>
        <w:t>۷-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="00FA66B1" w:rsidRPr="00045A96">
        <w:rPr>
          <w:rtl/>
        </w:rPr>
        <w:t xml:space="preserve"> هفتم</w:t>
      </w:r>
      <w:r w:rsidR="00FA66B1" w:rsidRPr="00045A96">
        <w:rPr>
          <w:rFonts w:hint="cs"/>
          <w:rtl/>
        </w:rPr>
        <w:t>: مصلحت ملزمه</w:t>
      </w:r>
      <w:bookmarkEnd w:id="9"/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غ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</w:t>
      </w:r>
      <w:r w:rsidRPr="00045A96">
        <w:rPr>
          <w:rtl/>
        </w:rPr>
        <w:t xml:space="preserve"> از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از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گر</w:t>
      </w:r>
      <w:r w:rsidRPr="00045A96">
        <w:rPr>
          <w:rtl/>
        </w:rPr>
        <w:t xml:space="preserve"> که ممکن است حکم ثانو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امام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اورد</w:t>
      </w:r>
      <w:r w:rsidRPr="00045A96">
        <w:rPr>
          <w:rtl/>
        </w:rPr>
        <w:t xml:space="preserve"> امام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بفرما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ابلاغ بکند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عنوان ثانو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غ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</w:t>
      </w:r>
      <w:r w:rsidRPr="00045A96">
        <w:rPr>
          <w:rtl/>
        </w:rPr>
        <w:t xml:space="preserve"> از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مثل خوف و… آمده است، خوف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ضرر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مصلحت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ملزمه‌ا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 که مقدم بر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مثلاً اختلاف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هست که کس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Pr="00045A96">
        <w:rPr>
          <w:rFonts w:hint="eastAsia"/>
          <w:rtl/>
        </w:rPr>
        <w:t>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آن را حل بکند مضرات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جاد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کند</w:t>
      </w:r>
      <w:r w:rsidRPr="00045A96">
        <w:rPr>
          <w:rtl/>
        </w:rPr>
        <w:t xml:space="preserve"> در خود جامعه 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عه</w:t>
      </w:r>
      <w:r w:rsidRPr="00045A96">
        <w:rPr>
          <w:rtl/>
        </w:rPr>
        <w:t>. بحث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و از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قب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ل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عن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و قواعد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گر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ممکن است پ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دا</w:t>
      </w:r>
      <w:r w:rsidRPr="00045A96">
        <w:rPr>
          <w:rtl/>
        </w:rPr>
        <w:t xml:space="preserve"> بشود و اهم از ابلاغ و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ان</w:t>
      </w:r>
      <w:r w:rsidRPr="00045A96">
        <w:rPr>
          <w:rtl/>
        </w:rPr>
        <w:t xml:space="preserve"> احکام بشود و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انواع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داشته باشد و متصور است. </w:t>
      </w:r>
    </w:p>
    <w:p w:rsidR="00844D4E" w:rsidRPr="00045A96" w:rsidRDefault="00844D4E" w:rsidP="00FA66B1">
      <w:pPr>
        <w:pStyle w:val="Heading1"/>
        <w:rPr>
          <w:rtl/>
        </w:rPr>
      </w:pPr>
      <w:bookmarkStart w:id="10" w:name="_Toc116900971"/>
      <w:r w:rsidRPr="00045A96">
        <w:rPr>
          <w:rtl/>
        </w:rPr>
        <w:lastRenderedPageBreak/>
        <w:t>۸- 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هشتم: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ولا</w:t>
      </w:r>
      <w:r w:rsidRPr="00045A96">
        <w:rPr>
          <w:rFonts w:hint="cs"/>
          <w:rtl/>
        </w:rPr>
        <w:t>یی</w:t>
      </w:r>
      <w:bookmarkEnd w:id="10"/>
    </w:p>
    <w:p w:rsidR="00844D4E" w:rsidRPr="00045A96" w:rsidRDefault="00844D4E" w:rsidP="00045A96">
      <w:pPr>
        <w:rPr>
          <w:rtl/>
        </w:rPr>
      </w:pPr>
      <w:r w:rsidRPr="00045A96">
        <w:rPr>
          <w:rFonts w:hint="eastAsia"/>
          <w:rtl/>
        </w:rPr>
        <w:t>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ولا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است که فراتر از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امثال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نهاست</w:t>
      </w:r>
      <w:r w:rsidRPr="00045A96">
        <w:rPr>
          <w:rtl/>
        </w:rPr>
        <w:t xml:space="preserve"> </w:t>
      </w:r>
      <w:r w:rsidR="00045A96">
        <w:rPr>
          <w:b/>
          <w:bCs/>
          <w:color w:val="007200"/>
          <w:rtl/>
        </w:rPr>
        <w:t>﴿النَّبِيُّ أَوْلى‏ بِالْمُؤْمِنينَ مِنْ أَنْفُسِهِمْ﴾</w:t>
      </w:r>
      <w:r w:rsidR="00FA66B1" w:rsidRPr="00045A96">
        <w:rPr>
          <w:rStyle w:val="FootnoteReference"/>
          <w:rtl/>
        </w:rPr>
        <w:footnoteReference w:id="4"/>
      </w:r>
      <w:r w:rsidRPr="00045A96">
        <w:rPr>
          <w:rtl/>
        </w:rPr>
        <w:t xml:space="preserve"> و سا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</w:t>
      </w:r>
      <w:r w:rsidRPr="00045A96">
        <w:rPr>
          <w:rtl/>
        </w:rPr>
        <w:t xml:space="preserve"> ادله‌ا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برا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ائمه و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مطلقه آن‌ها وارد شده است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حق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آن‌ها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دهد</w:t>
      </w:r>
      <w:r w:rsidRPr="00045A96">
        <w:rPr>
          <w:rtl/>
        </w:rPr>
        <w:t xml:space="preserve"> در انتخاب خود و در اعمال و رفتارها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خود فراتر از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اول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ح</w:t>
      </w:r>
      <w:r w:rsidRPr="00045A96">
        <w:rPr>
          <w:rFonts w:hint="eastAsia"/>
          <w:rtl/>
        </w:rPr>
        <w:t>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ه،</w:t>
      </w:r>
      <w:r w:rsidRPr="00045A96">
        <w:rPr>
          <w:rtl/>
        </w:rPr>
        <w:t xml:space="preserve"> رو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مصالح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که اقدامات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انجام بدهد که مشمول عنوان ثانو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به معنا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مرسوم و متعارف فقه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اما جزء اخت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ارات</w:t>
      </w:r>
      <w:r w:rsidRPr="00045A96">
        <w:rPr>
          <w:rtl/>
        </w:rPr>
        <w:t xml:space="preserve"> معصوم هست و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هم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از عوامل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باشد که مقدم بر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خطاب «بلغ» بشود جا</w:t>
      </w:r>
      <w:r w:rsidRPr="00045A96">
        <w:rPr>
          <w:rFonts w:hint="cs"/>
          <w:rtl/>
        </w:rPr>
        <w:t>یی</w:t>
      </w:r>
      <w:r w:rsidRPr="00045A96">
        <w:rPr>
          <w:rtl/>
        </w:rPr>
        <w:t xml:space="preserve">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حکم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مطلب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را 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ان</w:t>
      </w:r>
      <w:r w:rsidRPr="00045A96">
        <w:rPr>
          <w:rtl/>
        </w:rPr>
        <w:t xml:space="preserve"> بکند، حکم ف</w:t>
      </w:r>
      <w:r w:rsidRPr="00045A96">
        <w:rPr>
          <w:rFonts w:hint="eastAsia"/>
          <w:rtl/>
        </w:rPr>
        <w:t>عل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است، ابتلا وجود دارد با روش متعارف هم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آن را تبل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غ</w:t>
      </w:r>
      <w:r w:rsidRPr="00045A96">
        <w:rPr>
          <w:rtl/>
        </w:rPr>
        <w:t xml:space="preserve"> کرد تق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آن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هم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حضرت مصلحت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داند</w:t>
      </w:r>
      <w:r w:rsidRPr="00045A96">
        <w:rPr>
          <w:rtl/>
        </w:rPr>
        <w:t xml:space="preserve">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را نگو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="00045A96">
        <w:rPr>
          <w:rtl/>
        </w:rPr>
        <w:t>آنکه</w:t>
      </w:r>
      <w:r w:rsidRPr="00045A96">
        <w:rPr>
          <w:rtl/>
        </w:rPr>
        <w:t xml:space="preserve"> در چارچوب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اول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گنجد</w:t>
      </w:r>
      <w:r w:rsidRPr="00045A96">
        <w:rPr>
          <w:rtl/>
        </w:rPr>
        <w:t>. تشخ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ص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با خود معصوم است و ما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قر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نه</w:t>
      </w:r>
      <w:r w:rsidRPr="00045A96">
        <w:rPr>
          <w:rtl/>
        </w:rPr>
        <w:t xml:space="preserve"> خاصه‌ا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د</w:t>
      </w:r>
      <w:r w:rsidRPr="00045A96">
        <w:rPr>
          <w:rtl/>
        </w:rPr>
        <w:t xml:space="preserve"> داشته باش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</w:t>
      </w:r>
      <w:r w:rsidRPr="00045A96">
        <w:rPr>
          <w:rFonts w:hint="eastAsia"/>
          <w:rtl/>
        </w:rPr>
        <w:t>که</w:t>
      </w:r>
      <w:r w:rsidRPr="00045A96">
        <w:rPr>
          <w:rtl/>
        </w:rPr>
        <w:t xml:space="preserve"> جا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را احساس بکن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امام</w:t>
      </w:r>
      <w:r w:rsidRPr="00045A96">
        <w:rPr>
          <w:rtl/>
        </w:rPr>
        <w:t xml:space="preserve"> و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دو کار دارد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عن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دو کار کنار انواع وظا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دارد متصور است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>۱-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در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عموم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جمع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کار همه 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ست</w:t>
      </w:r>
      <w:r w:rsidRPr="00045A96">
        <w:rPr>
          <w:rtl/>
        </w:rPr>
        <w:t xml:space="preserve"> من و شما جدا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بگو</w:t>
      </w:r>
      <w:r w:rsidRPr="00045A96">
        <w:rPr>
          <w:rFonts w:hint="cs"/>
          <w:rtl/>
        </w:rPr>
        <w:t>یی</w:t>
      </w:r>
      <w:r w:rsidRPr="00045A96">
        <w:rPr>
          <w:rFonts w:hint="eastAsia"/>
          <w:rtl/>
        </w:rPr>
        <w:t>م</w:t>
      </w:r>
      <w:r w:rsidRPr="00045A96">
        <w:rPr>
          <w:rtl/>
        </w:rPr>
        <w:t xml:space="preserve"> که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نجا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عنوان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است که جامعه حج برود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نرود اقدام بکنند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نکنند تکال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ف</w:t>
      </w:r>
      <w:r w:rsidRPr="00045A96">
        <w:rPr>
          <w:rtl/>
        </w:rPr>
        <w:t xml:space="preserve"> اجتماع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اگر مشمول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هست تشخ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ص</w:t>
      </w:r>
      <w:r w:rsidRPr="00045A96">
        <w:rPr>
          <w:rtl/>
        </w:rPr>
        <w:t xml:space="preserve"> و تطب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ق</w:t>
      </w:r>
      <w:r w:rsidRPr="00045A96">
        <w:rPr>
          <w:rtl/>
        </w:rPr>
        <w:t xml:space="preserve"> آن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معلوم است که نم</w:t>
      </w:r>
      <w:r w:rsidRPr="00045A96">
        <w:rPr>
          <w:rFonts w:hint="cs"/>
          <w:rtl/>
        </w:rPr>
        <w:t>ی‌</w:t>
      </w:r>
      <w:r w:rsidRPr="00045A96">
        <w:rPr>
          <w:rtl/>
        </w:rPr>
        <w:t>شود به صورت متفرق دست هر کس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داد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آن را تشخ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ص</w:t>
      </w:r>
      <w:r w:rsidRPr="00045A96">
        <w:rPr>
          <w:rtl/>
        </w:rPr>
        <w:t xml:space="preserve"> بدهد. </w:t>
      </w:r>
    </w:p>
    <w:p w:rsidR="00844D4E" w:rsidRPr="00045A96" w:rsidRDefault="00844D4E" w:rsidP="00844D4E">
      <w:pPr>
        <w:rPr>
          <w:rtl/>
        </w:rPr>
      </w:pPr>
      <w:r w:rsidRPr="00045A96">
        <w:rPr>
          <w:rtl/>
        </w:rPr>
        <w:t>۲- کار د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گر</w:t>
      </w:r>
      <w:r w:rsidRPr="00045A96">
        <w:rPr>
          <w:rtl/>
        </w:rPr>
        <w:t xml:space="preserve"> ول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تواند</w:t>
      </w:r>
      <w:r w:rsidRPr="00045A96">
        <w:rPr>
          <w:rtl/>
        </w:rPr>
        <w:t xml:space="preserve"> فراتر از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الزام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رو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tl/>
        </w:rPr>
        <w:t xml:space="preserve"> مصالح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اعمال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کند و حت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حکم الزام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را کنار بگذارد. </w:t>
      </w:r>
    </w:p>
    <w:p w:rsidR="00844D4E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مطلقه که گفته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چند شاخه دارد که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ک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است که آ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مطلقه، </w:t>
      </w:r>
      <w:r w:rsidR="00045A96">
        <w:rPr>
          <w:rtl/>
        </w:rPr>
        <w:t>ولایت‌فقیه</w:t>
      </w:r>
      <w:r w:rsidRPr="00045A96">
        <w:rPr>
          <w:rtl/>
        </w:rPr>
        <w:t xml:space="preserve">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حت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امام در چارچوب احکام اول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و ثانو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است و تشخ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ص</w:t>
      </w:r>
      <w:r w:rsidRPr="00045A96">
        <w:rPr>
          <w:rtl/>
        </w:rPr>
        <w:t xml:space="preserve"> عناو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ثانو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در امور س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اس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و اجتماع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نم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شود</w:t>
      </w:r>
      <w:r w:rsidRPr="00045A96">
        <w:rPr>
          <w:rtl/>
        </w:rPr>
        <w:t xml:space="preserve"> فرد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باشد 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نکه</w:t>
      </w:r>
      <w:r w:rsidRPr="00045A96">
        <w:rPr>
          <w:rtl/>
        </w:rPr>
        <w:t xml:space="preserve"> از آن بالاتر هم اخت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ار</w:t>
      </w:r>
      <w:r w:rsidRPr="00045A96">
        <w:rPr>
          <w:rtl/>
        </w:rPr>
        <w:t xml:space="preserve"> دارد؟ </w:t>
      </w:r>
    </w:p>
    <w:p w:rsidR="004813F2" w:rsidRPr="00045A96" w:rsidRDefault="00844D4E" w:rsidP="00844D4E">
      <w:pPr>
        <w:rPr>
          <w:rtl/>
        </w:rPr>
      </w:pPr>
      <w:r w:rsidRPr="00045A96">
        <w:rPr>
          <w:rFonts w:hint="eastAsia"/>
          <w:rtl/>
        </w:rPr>
        <w:t>در</w:t>
      </w:r>
      <w:r w:rsidRPr="00045A96">
        <w:rPr>
          <w:rtl/>
        </w:rPr>
        <w:t xml:space="preserve"> معصوم </w:t>
      </w:r>
      <w:r w:rsidR="00045A96">
        <w:rPr>
          <w:rtl/>
        </w:rPr>
        <w:t>قطعاً</w:t>
      </w:r>
      <w:r w:rsidRPr="00045A96">
        <w:rPr>
          <w:rtl/>
        </w:rPr>
        <w:t xml:space="preserve"> بالاتر اخت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ار</w:t>
      </w:r>
      <w:r w:rsidRPr="00045A96">
        <w:rPr>
          <w:rtl/>
        </w:rPr>
        <w:t xml:space="preserve"> دارد و در فق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ه</w:t>
      </w:r>
      <w:r w:rsidRPr="00045A96">
        <w:rPr>
          <w:rtl/>
        </w:rPr>
        <w:t xml:space="preserve"> رو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مبان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که بر ولا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ت</w:t>
      </w:r>
      <w:r w:rsidRPr="00045A96">
        <w:rPr>
          <w:rtl/>
        </w:rPr>
        <w:t xml:space="preserve"> مطلقه </w:t>
      </w:r>
      <w:bookmarkStart w:id="11" w:name="_GoBack"/>
      <w:bookmarkEnd w:id="11"/>
      <w:r w:rsidR="00045A96">
        <w:rPr>
          <w:rtl/>
        </w:rPr>
        <w:t>قائل‌اند</w:t>
      </w:r>
      <w:r w:rsidRPr="00045A96">
        <w:rPr>
          <w:rtl/>
        </w:rPr>
        <w:t xml:space="preserve"> ا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ن</w:t>
      </w:r>
      <w:r w:rsidRPr="00045A96">
        <w:rPr>
          <w:rtl/>
        </w:rPr>
        <w:t xml:space="preserve"> امر را </w:t>
      </w:r>
      <w:r w:rsidR="00045A96">
        <w:rPr>
          <w:rtl/>
        </w:rPr>
        <w:t>قائل‌اند</w:t>
      </w:r>
      <w:r w:rsidRPr="00045A96">
        <w:rPr>
          <w:rtl/>
        </w:rPr>
        <w:t xml:space="preserve"> و م</w:t>
      </w:r>
      <w:r w:rsidRPr="00045A96">
        <w:rPr>
          <w:rFonts w:hint="cs"/>
          <w:rtl/>
        </w:rPr>
        <w:t>ی‌</w:t>
      </w:r>
      <w:r w:rsidRPr="00045A96">
        <w:rPr>
          <w:rFonts w:hint="eastAsia"/>
          <w:rtl/>
        </w:rPr>
        <w:t>پذ</w:t>
      </w:r>
      <w:r w:rsidRPr="00045A96">
        <w:rPr>
          <w:rFonts w:hint="cs"/>
          <w:rtl/>
        </w:rPr>
        <w:t>ی</w:t>
      </w:r>
      <w:r w:rsidRPr="00045A96">
        <w:rPr>
          <w:rFonts w:hint="eastAsia"/>
          <w:rtl/>
        </w:rPr>
        <w:t>رند</w:t>
      </w:r>
      <w:r w:rsidR="004813F2" w:rsidRPr="00045A96">
        <w:rPr>
          <w:rFonts w:hint="cs"/>
          <w:rtl/>
        </w:rPr>
        <w:t>.</w:t>
      </w:r>
    </w:p>
    <w:p w:rsidR="00B8213F" w:rsidRPr="00045A96" w:rsidRDefault="009845BE" w:rsidP="00B04D62">
      <w:pPr>
        <w:rPr>
          <w:rtl/>
        </w:rPr>
      </w:pPr>
      <w:r w:rsidRPr="00045A96">
        <w:rPr>
          <w:rtl/>
        </w:rPr>
        <w:t>صل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الله عل</w:t>
      </w:r>
      <w:r w:rsidRPr="00045A96">
        <w:rPr>
          <w:rFonts w:hint="cs"/>
          <w:rtl/>
        </w:rPr>
        <w:t>ی</w:t>
      </w:r>
      <w:r w:rsidRPr="00045A96">
        <w:rPr>
          <w:rtl/>
        </w:rPr>
        <w:t xml:space="preserve"> محمد و آل محمد</w:t>
      </w:r>
      <w:r w:rsidR="00B22F12" w:rsidRPr="00045A96">
        <w:rPr>
          <w:rFonts w:hint="cs"/>
          <w:rtl/>
        </w:rPr>
        <w:t xml:space="preserve"> </w:t>
      </w:r>
    </w:p>
    <w:sectPr w:rsidR="00B8213F" w:rsidRPr="00045A96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EB" w:rsidRDefault="00F214EB" w:rsidP="000D5800">
      <w:pPr>
        <w:spacing w:after="0"/>
      </w:pPr>
      <w:r>
        <w:separator/>
      </w:r>
    </w:p>
  </w:endnote>
  <w:endnote w:type="continuationSeparator" w:id="0">
    <w:p w:rsidR="00F214EB" w:rsidRDefault="00F214E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40F3" w:rsidRDefault="00F940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A9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EB" w:rsidRDefault="00F214EB" w:rsidP="000D5800">
      <w:pPr>
        <w:spacing w:after="0"/>
      </w:pPr>
      <w:r>
        <w:separator/>
      </w:r>
    </w:p>
  </w:footnote>
  <w:footnote w:type="continuationSeparator" w:id="0">
    <w:p w:rsidR="00F214EB" w:rsidRDefault="00F214EB" w:rsidP="000D5800">
      <w:pPr>
        <w:spacing w:after="0"/>
      </w:pPr>
      <w:r>
        <w:continuationSeparator/>
      </w:r>
    </w:p>
  </w:footnote>
  <w:footnote w:id="1">
    <w:p w:rsidR="00FA66B1" w:rsidRPr="00FA66B1" w:rsidRDefault="00FA66B1" w:rsidP="00FA66B1">
      <w:pPr>
        <w:pStyle w:val="FootnoteText"/>
      </w:pPr>
      <w:r w:rsidRPr="00FA66B1">
        <w:rPr>
          <w:rStyle w:val="FootnoteReference"/>
          <w:rFonts w:eastAsia="2  Badr"/>
          <w:vertAlign w:val="baseline"/>
        </w:rPr>
        <w:footnoteRef/>
      </w:r>
      <w:r w:rsidRPr="00FA66B1">
        <w:rPr>
          <w:rtl/>
        </w:rPr>
        <w:t xml:space="preserve"> </w:t>
      </w:r>
      <w:r w:rsidRPr="00FA66B1">
        <w:rPr>
          <w:rFonts w:hint="cs"/>
          <w:rtl/>
        </w:rPr>
        <w:t>- سوره مائده، آیه 67</w:t>
      </w:r>
    </w:p>
  </w:footnote>
  <w:footnote w:id="2">
    <w:p w:rsidR="00FA66B1" w:rsidRPr="00FA66B1" w:rsidRDefault="00FA66B1">
      <w:pPr>
        <w:pStyle w:val="FootnoteText"/>
        <w:rPr>
          <w:rtl/>
        </w:rPr>
      </w:pPr>
      <w:r w:rsidRPr="00FA66B1">
        <w:rPr>
          <w:rStyle w:val="FootnoteReference"/>
          <w:vertAlign w:val="baseline"/>
        </w:rPr>
        <w:footnoteRef/>
      </w:r>
      <w:r w:rsidRPr="00FA66B1">
        <w:rPr>
          <w:rtl/>
        </w:rPr>
        <w:t xml:space="preserve"> </w:t>
      </w:r>
      <w:r w:rsidRPr="00FA66B1">
        <w:rPr>
          <w:rFonts w:hint="cs"/>
          <w:rtl/>
        </w:rPr>
        <w:t xml:space="preserve">- </w:t>
      </w:r>
      <w:r w:rsidRPr="00FA66B1">
        <w:rPr>
          <w:rFonts w:hint="cs"/>
          <w:rtl/>
        </w:rPr>
        <w:t>سوره نحل، آیه 44</w:t>
      </w:r>
    </w:p>
  </w:footnote>
  <w:footnote w:id="3">
    <w:p w:rsidR="00FA66B1" w:rsidRDefault="00FA66B1" w:rsidP="00FA66B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انفال، آیه 60</w:t>
      </w:r>
    </w:p>
  </w:footnote>
  <w:footnote w:id="4">
    <w:p w:rsidR="00FA66B1" w:rsidRDefault="00FA66B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احزاب، آیه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3" w:rsidRDefault="00F940F3" w:rsidP="00F012E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091EEDB" wp14:editId="19850DD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012EE">
      <w:rPr>
        <w:rFonts w:ascii="Adobe Arabic" w:hAnsi="Adobe Arabic" w:cs="Adobe Arabic" w:hint="cs"/>
        <w:b/>
        <w:bCs/>
        <w:sz w:val="24"/>
        <w:szCs w:val="24"/>
        <w:rtl/>
      </w:rPr>
      <w:t>25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940F3" w:rsidRPr="00000B94" w:rsidRDefault="00F940F3" w:rsidP="00F012E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F012EE">
      <w:rPr>
        <w:rFonts w:ascii="Adobe Arabic" w:hAnsi="Adobe Arabic" w:cs="Adobe Arabic" w:hint="cs"/>
        <w:b/>
        <w:bCs/>
        <w:sz w:val="24"/>
        <w:szCs w:val="24"/>
        <w:rtl/>
      </w:rPr>
      <w:t>490</w:t>
    </w:r>
  </w:p>
  <w:p w:rsidR="00F940F3" w:rsidRPr="00873379" w:rsidRDefault="00F940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3909AA" wp14:editId="0B3491DB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A96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90412"/>
    <w:rsid w:val="00492C9D"/>
    <w:rsid w:val="00495D4E"/>
    <w:rsid w:val="00496E04"/>
    <w:rsid w:val="00497EFD"/>
    <w:rsid w:val="004A022D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10E3"/>
    <w:rsid w:val="00B8213F"/>
    <w:rsid w:val="00B845FA"/>
    <w:rsid w:val="00B9119B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42E2"/>
    <w:rsid w:val="00CF44FB"/>
    <w:rsid w:val="00CF6D24"/>
    <w:rsid w:val="00CF7916"/>
    <w:rsid w:val="00D03F45"/>
    <w:rsid w:val="00D0512E"/>
    <w:rsid w:val="00D06B3D"/>
    <w:rsid w:val="00D1396C"/>
    <w:rsid w:val="00D148F6"/>
    <w:rsid w:val="00D149B8"/>
    <w:rsid w:val="00D15364"/>
    <w:rsid w:val="00D158F3"/>
    <w:rsid w:val="00D15FDC"/>
    <w:rsid w:val="00D17546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14EB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C"/>
    <w:rsid w:val="00F95B40"/>
    <w:rsid w:val="00FA12E0"/>
    <w:rsid w:val="00FA25F9"/>
    <w:rsid w:val="00FA3F32"/>
    <w:rsid w:val="00FA66B1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4014-D468-479C-A3E5-930CA5B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3</cp:revision>
  <dcterms:created xsi:type="dcterms:W3CDTF">2022-10-17T08:39:00Z</dcterms:created>
  <dcterms:modified xsi:type="dcterms:W3CDTF">2022-10-17T08:52:00Z</dcterms:modified>
</cp:coreProperties>
</file>