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D67047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67047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227BBF" w:rsidRPr="00D67047" w:rsidRDefault="00085BC9" w:rsidP="00227BBF">
          <w:pPr>
            <w:pStyle w:val="TOC1"/>
            <w:rPr>
              <w:noProof/>
              <w:sz w:val="22"/>
              <w:szCs w:val="22"/>
            </w:rPr>
          </w:pPr>
          <w:r w:rsidRPr="00D67047">
            <w:rPr>
              <w:color w:val="000000" w:themeColor="text1"/>
            </w:rPr>
            <w:fldChar w:fldCharType="begin"/>
          </w:r>
          <w:r w:rsidRPr="00D67047">
            <w:rPr>
              <w:color w:val="000000" w:themeColor="text1"/>
            </w:rPr>
            <w:instrText xml:space="preserve"> TOC \o "1-3" \h \z \u </w:instrText>
          </w:r>
          <w:r w:rsidRPr="00D67047">
            <w:rPr>
              <w:color w:val="000000" w:themeColor="text1"/>
            </w:rPr>
            <w:fldChar w:fldCharType="separate"/>
          </w:r>
          <w:hyperlink w:anchor="_Toc117420150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اصول</w:t>
            </w:r>
            <w:r w:rsidR="00227BBF" w:rsidRPr="00D67047">
              <w:rPr>
                <w:rStyle w:val="Hyperlink"/>
                <w:noProof/>
                <w:rtl/>
              </w:rPr>
              <w:t xml:space="preserve">/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س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ره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عقلائ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ه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_Toc117420150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2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1"/>
            <w:rPr>
              <w:noProof/>
              <w:sz w:val="22"/>
              <w:szCs w:val="22"/>
            </w:rPr>
          </w:pPr>
          <w:hyperlink w:anchor="_Toc117420151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پ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_Toc117420151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2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1"/>
            <w:rPr>
              <w:noProof/>
              <w:sz w:val="22"/>
              <w:szCs w:val="22"/>
            </w:rPr>
          </w:pPr>
          <w:hyperlink w:anchor="_Toc117420152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نکته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نهم</w:t>
            </w:r>
            <w:r w:rsidR="00227BBF" w:rsidRPr="00D67047">
              <w:rPr>
                <w:rStyle w:val="Hyperlink"/>
                <w:noProof/>
                <w:rtl/>
              </w:rPr>
              <w:t xml:space="preserve">: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شرط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تأث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ر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در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ابلاغ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احکام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از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ناح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ه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معصوم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_Toc117420152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3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1"/>
            <w:rPr>
              <w:noProof/>
              <w:sz w:val="22"/>
              <w:szCs w:val="22"/>
            </w:rPr>
          </w:pPr>
          <w:hyperlink w:anchor="_Toc117420153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ب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ان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دو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_Toc117420153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4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420154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اول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_Toc117420154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4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420155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دوم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_Toc117420155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5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1"/>
            <w:rPr>
              <w:noProof/>
              <w:sz w:val="22"/>
              <w:szCs w:val="22"/>
            </w:rPr>
          </w:pPr>
          <w:hyperlink w:anchor="_Toc117420156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اصل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موضوع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_Toc117420156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5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420157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چند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مطلب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_Toc117420157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6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7420158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مطلب</w:t>
            </w:r>
            <w:r w:rsidR="00227BBF" w:rsidRPr="00D67047">
              <w:rPr>
                <w:rStyle w:val="Hyperlink"/>
                <w:noProof/>
                <w:rtl/>
              </w:rPr>
              <w:t xml:space="preserve"> </w:t>
            </w:r>
            <w:r w:rsidR="00227BBF" w:rsidRPr="00D67047">
              <w:rPr>
                <w:rStyle w:val="Hyperlink"/>
                <w:rFonts w:hint="eastAsia"/>
                <w:noProof/>
                <w:rtl/>
              </w:rPr>
              <w:t>اول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_Toc117420158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6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227BBF" w:rsidRPr="00D67047" w:rsidRDefault="00811A90" w:rsidP="00227BBF">
          <w:pPr>
            <w:pStyle w:val="TOC1"/>
            <w:rPr>
              <w:noProof/>
              <w:sz w:val="22"/>
              <w:szCs w:val="22"/>
            </w:rPr>
          </w:pPr>
          <w:hyperlink w:anchor="_Toc117420159" w:history="1">
            <w:r w:rsidR="00227BBF" w:rsidRPr="00D67047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227BBF" w:rsidRPr="00D67047">
              <w:rPr>
                <w:rStyle w:val="Hyperlink"/>
                <w:rFonts w:hint="cs"/>
                <w:noProof/>
                <w:rtl/>
              </w:rPr>
              <w:t>ی</w:t>
            </w:r>
            <w:r w:rsidR="00227BBF" w:rsidRPr="00D67047">
              <w:rPr>
                <w:noProof/>
                <w:webHidden/>
              </w:rPr>
              <w:tab/>
            </w:r>
            <w:r w:rsidR="00227BBF" w:rsidRPr="00D67047">
              <w:rPr>
                <w:rStyle w:val="Hyperlink"/>
                <w:noProof/>
                <w:rtl/>
              </w:rPr>
              <w:fldChar w:fldCharType="begin"/>
            </w:r>
            <w:r w:rsidR="00227BBF" w:rsidRPr="00D67047">
              <w:rPr>
                <w:noProof/>
                <w:webHidden/>
              </w:rPr>
              <w:instrText xml:space="preserve"> PAGEREF _Toc117420159 \h </w:instrText>
            </w:r>
            <w:r w:rsidR="00227BBF" w:rsidRPr="00D67047">
              <w:rPr>
                <w:rStyle w:val="Hyperlink"/>
                <w:noProof/>
                <w:rtl/>
              </w:rPr>
            </w:r>
            <w:r w:rsidR="00227BBF" w:rsidRPr="00D67047">
              <w:rPr>
                <w:rStyle w:val="Hyperlink"/>
                <w:noProof/>
                <w:rtl/>
              </w:rPr>
              <w:fldChar w:fldCharType="separate"/>
            </w:r>
            <w:r w:rsidR="00227BBF" w:rsidRPr="00D67047">
              <w:rPr>
                <w:noProof/>
                <w:webHidden/>
              </w:rPr>
              <w:t>7</w:t>
            </w:r>
            <w:r w:rsidR="00227BBF" w:rsidRPr="00D670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D67047" w:rsidRDefault="00085BC9" w:rsidP="00FA66B1">
          <w:pPr>
            <w:pStyle w:val="TOC2"/>
            <w:tabs>
              <w:tab w:val="right" w:leader="dot" w:pos="9350"/>
            </w:tabs>
          </w:pPr>
          <w:r w:rsidRPr="00D6704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D67047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D67047">
        <w:rPr>
          <w:rtl/>
        </w:rPr>
        <w:br w:type="page"/>
      </w:r>
    </w:p>
    <w:p w:rsidR="00B119C3" w:rsidRPr="00D67047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D67047">
        <w:rPr>
          <w:rtl/>
        </w:rPr>
        <w:lastRenderedPageBreak/>
        <w:t>بسم الله الرحمن الرحیم</w:t>
      </w:r>
    </w:p>
    <w:p w:rsidR="00B119C3" w:rsidRPr="00D67047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7420150"/>
      <w:r w:rsidRPr="00D67047">
        <w:rPr>
          <w:w w:val="100"/>
          <w:rtl/>
        </w:rPr>
        <w:t>اصول/</w:t>
      </w:r>
      <w:bookmarkEnd w:id="2"/>
      <w:r w:rsidRPr="00D67047">
        <w:rPr>
          <w:w w:val="100"/>
          <w:rtl/>
        </w:rPr>
        <w:t xml:space="preserve"> </w:t>
      </w:r>
      <w:r w:rsidR="000A0DE0" w:rsidRPr="00D67047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D67047" w:rsidRDefault="005B39B9" w:rsidP="00773FDF">
      <w:pPr>
        <w:pStyle w:val="Heading1"/>
        <w:ind w:firstLine="429"/>
        <w:rPr>
          <w:rtl/>
        </w:rPr>
      </w:pPr>
      <w:bookmarkStart w:id="4" w:name="_Toc117420151"/>
      <w:bookmarkEnd w:id="0"/>
      <w:bookmarkEnd w:id="1"/>
      <w:r w:rsidRPr="00D67047">
        <w:rPr>
          <w:rFonts w:hint="cs"/>
          <w:rtl/>
        </w:rPr>
        <w:t>پیشگفتار</w:t>
      </w:r>
      <w:bookmarkEnd w:id="4"/>
    </w:p>
    <w:p w:rsidR="00291A6E" w:rsidRPr="00D67047" w:rsidRDefault="00C35F02" w:rsidP="00291A6E">
      <w:pPr>
        <w:rPr>
          <w:rtl/>
        </w:rPr>
      </w:pPr>
      <w:r w:rsidRPr="00D67047">
        <w:rPr>
          <w:rFonts w:hint="cs"/>
          <w:rtl/>
        </w:rPr>
        <w:t xml:space="preserve">بحث </w:t>
      </w:r>
      <w:r w:rsidR="00291A6E" w:rsidRPr="00D67047">
        <w:rPr>
          <w:rtl/>
        </w:rPr>
        <w:t>ما در س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ره</w:t>
      </w:r>
      <w:r w:rsidR="00291A6E" w:rsidRPr="00D67047">
        <w:rPr>
          <w:rtl/>
        </w:rPr>
        <w:t xml:space="preserve"> به دل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ل</w:t>
      </w:r>
      <w:r w:rsidR="00291A6E" w:rsidRPr="00D67047">
        <w:rPr>
          <w:rtl/>
        </w:rPr>
        <w:t xml:space="preserve"> هفتم انجام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و به مناسبت دل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ل</w:t>
      </w:r>
      <w:r w:rsidR="00291A6E" w:rsidRPr="00D67047">
        <w:rPr>
          <w:rtl/>
        </w:rPr>
        <w:t xml:space="preserve"> هفتم که حد وسط آن وظ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فه</w:t>
      </w:r>
      <w:r w:rsidR="00291A6E" w:rsidRPr="00D67047">
        <w:rPr>
          <w:rtl/>
        </w:rPr>
        <w:t xml:space="preserve"> ابلاغ احکام شر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عت</w:t>
      </w:r>
      <w:r w:rsidR="00291A6E" w:rsidRPr="00D67047">
        <w:rPr>
          <w:rtl/>
        </w:rPr>
        <w:t xml:space="preserve"> نسبت به معصوم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بود وارد بحث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شد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 که ابلاغ احکام از ناح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ه</w:t>
      </w:r>
      <w:r w:rsidR="00291A6E" w:rsidRPr="00D67047">
        <w:rPr>
          <w:rtl/>
        </w:rPr>
        <w:t xml:space="preserve"> شارع چه شرا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ط</w:t>
      </w:r>
      <w:r w:rsidR="00291A6E" w:rsidRPr="00D67047">
        <w:rPr>
          <w:rtl/>
        </w:rPr>
        <w:t xml:space="preserve"> و ق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ود</w:t>
      </w:r>
      <w:r w:rsidR="00291A6E" w:rsidRPr="00D67047">
        <w:rPr>
          <w:rtl/>
        </w:rPr>
        <w:t xml:space="preserve"> و دامنه‌ا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دارد؟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 مستق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در زندگ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ما </w:t>
      </w:r>
      <w:r w:rsidR="00D67047">
        <w:rPr>
          <w:rtl/>
        </w:rPr>
        <w:t>تأثیری</w:t>
      </w:r>
      <w:r w:rsidRPr="00D67047">
        <w:rPr>
          <w:rtl/>
        </w:rPr>
        <w:t xml:space="preserve"> ندارد در استنباط و اجتهادات و برداشت‌ها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شرع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ندارد اما </w:t>
      </w:r>
      <w:r w:rsidR="00D67047">
        <w:rPr>
          <w:rtl/>
        </w:rPr>
        <w:t>غیرمستقیم</w:t>
      </w:r>
      <w:r w:rsidRPr="00D67047">
        <w:rPr>
          <w:rtl/>
        </w:rPr>
        <w:t xml:space="preserve">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دارد از جمله در بحث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لذا</w:t>
      </w:r>
      <w:r w:rsidRPr="00D67047">
        <w:rPr>
          <w:rtl/>
        </w:rPr>
        <w:t xml:space="preserve"> از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امام سخن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که به نحو </w:t>
      </w:r>
      <w:r w:rsidR="00D67047">
        <w:rPr>
          <w:rtl/>
        </w:rPr>
        <w:t>غیرمستقیم</w:t>
      </w:r>
      <w:r w:rsidRPr="00D67047">
        <w:rPr>
          <w:rtl/>
        </w:rPr>
        <w:t xml:space="preserve"> بر اجتهاد و </w:t>
      </w:r>
      <w:r w:rsidR="00D67047">
        <w:rPr>
          <w:rtl/>
        </w:rPr>
        <w:t>استنباطات</w:t>
      </w:r>
      <w:r w:rsidRPr="00D67047">
        <w:rPr>
          <w:rtl/>
        </w:rPr>
        <w:t xml:space="preserve"> ما سا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افکند</w:t>
      </w:r>
      <w:r w:rsidRPr="00D67047">
        <w:rPr>
          <w:rtl/>
        </w:rPr>
        <w:t xml:space="preserve"> اگر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نبود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ارزش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نداشت و فقط ارزش معرفت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داشت که بدان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امام چه وظا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دارد.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اما</w:t>
      </w:r>
      <w:r w:rsidRPr="00D67047">
        <w:rPr>
          <w:rtl/>
        </w:rPr>
        <w:t xml:space="preserve"> به 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</w:t>
      </w:r>
      <w:r w:rsidR="00D67047">
        <w:rPr>
          <w:rtl/>
        </w:rPr>
        <w:t>غیرمستقیم</w:t>
      </w:r>
      <w:r w:rsidRPr="00D67047">
        <w:rPr>
          <w:rtl/>
        </w:rPr>
        <w:t xml:space="preserve"> </w:t>
      </w:r>
      <w:r w:rsidR="00D67047">
        <w:rPr>
          <w:rtl/>
        </w:rPr>
        <w:t>تأثیری</w:t>
      </w:r>
      <w:r w:rsidRPr="00D67047">
        <w:rPr>
          <w:rtl/>
        </w:rPr>
        <w:t xml:space="preserve"> در اجتهاد دارد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عمل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بر آن وجود دارد و ثمره بر آن مترتب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قبل</w:t>
      </w:r>
      <w:r w:rsidRPr="00D67047">
        <w:rPr>
          <w:rtl/>
        </w:rPr>
        <w:t xml:space="preserve">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هشت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را ذکر 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و جز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مورد بق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را پذ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و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امام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هفت شرط را دارد که اگر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آن‌ها نباشد تکل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</w:t>
      </w:r>
      <w:r w:rsidRPr="00D67047">
        <w:rPr>
          <w:rtl/>
        </w:rPr>
        <w:t xml:space="preserve"> به نحو الزام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برداشته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="00D67047">
        <w:rPr>
          <w:rtl/>
        </w:rPr>
        <w:t>کلاً</w:t>
      </w:r>
      <w:r w:rsidRPr="00D67047">
        <w:rPr>
          <w:rtl/>
        </w:rPr>
        <w:t xml:space="preserve"> تکل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</w:t>
      </w:r>
      <w:r w:rsidRPr="00D67047">
        <w:rPr>
          <w:rtl/>
        </w:rPr>
        <w:t xml:space="preserve"> برداشته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اح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اناً</w:t>
      </w:r>
      <w:r w:rsidRPr="00D67047">
        <w:rPr>
          <w:rtl/>
        </w:rPr>
        <w:t xml:space="preserve"> تبد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به ضد آن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بر امام حرام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تفاوت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نها</w:t>
      </w:r>
      <w:r w:rsidRPr="00D67047">
        <w:rPr>
          <w:rtl/>
        </w:rPr>
        <w:t xml:space="preserve"> را بحث نکرد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چن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اگر نباشد بر امام ابلاغ لازم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و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اقدام بر امام حرام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أ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حال آن هفت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وجوب ابلاغ بود اگر نبود وجوب هم نبود و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وقت‌ها حرام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وقت‌ها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در</w:t>
      </w:r>
      <w:r w:rsidRPr="00D67047">
        <w:rPr>
          <w:rtl/>
        </w:rPr>
        <w:t xml:space="preserve"> مسائل اجتماع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دو احتمال استحباب و وجوب وجود دارد چطور اگر بب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امام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نماز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خواند</w:t>
      </w:r>
      <w:r w:rsidRPr="00D67047">
        <w:rPr>
          <w:rtl/>
        </w:rPr>
        <w:t xml:space="preserve"> و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عمل قرب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را انجام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دهد</w:t>
      </w:r>
      <w:r w:rsidRPr="00D67047">
        <w:rPr>
          <w:rtl/>
        </w:rPr>
        <w:t xml:space="preserve"> گفته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رجحان را افاده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و ممکن است واجب باشد و ممکن است مستحب باشد و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ش</w:t>
      </w:r>
      <w:r w:rsidRPr="00D67047">
        <w:rPr>
          <w:rtl/>
        </w:rPr>
        <w:t xml:space="preserve"> از آن 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خواهد</w:t>
      </w:r>
      <w:r w:rsidRPr="00D67047">
        <w:rPr>
          <w:rtl/>
        </w:rPr>
        <w:t xml:space="preserve"> در عمل امام هم </w:t>
      </w:r>
      <w:r w:rsidR="00D67047">
        <w:rPr>
          <w:rtl/>
        </w:rPr>
        <w:t>همین‌طور</w:t>
      </w:r>
      <w:r w:rsidRPr="00D67047">
        <w:rPr>
          <w:rtl/>
        </w:rPr>
        <w:t xml:space="preserve"> است، عمل </w:t>
      </w:r>
      <w:r w:rsidR="00D67047">
        <w:rPr>
          <w:rtl/>
        </w:rPr>
        <w:t>غیرلفظی</w:t>
      </w:r>
      <w:r w:rsidRPr="00D67047">
        <w:rPr>
          <w:rtl/>
        </w:rPr>
        <w:t xml:space="preserve"> امام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عمل اجتماع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امام هم </w:t>
      </w:r>
      <w:r w:rsidR="00D67047">
        <w:rPr>
          <w:rtl/>
        </w:rPr>
        <w:t>همین‌طور</w:t>
      </w:r>
      <w:r w:rsidRPr="00D67047">
        <w:rPr>
          <w:rtl/>
        </w:rPr>
        <w:t xml:space="preserve"> است در عمل اجتماع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امام هم ممکن است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در اقدام امام در عاشورا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الزام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امام بود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گفته بشود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استحباب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استحباب </w:t>
      </w:r>
      <w:r w:rsidR="00D67047">
        <w:rPr>
          <w:rtl/>
        </w:rPr>
        <w:t>مؤکد</w:t>
      </w:r>
      <w:r w:rsidRPr="00D67047">
        <w:rPr>
          <w:rtl/>
        </w:rPr>
        <w:t xml:space="preserve"> بود و امام عمل کرد</w:t>
      </w:r>
    </w:p>
    <w:p w:rsidR="00291A6E" w:rsidRPr="00D67047" w:rsidRDefault="00D67047" w:rsidP="00291A6E">
      <w:pPr>
        <w:rPr>
          <w:rtl/>
        </w:rPr>
      </w:pPr>
      <w:r>
        <w:rPr>
          <w:rFonts w:hint="eastAsia"/>
          <w:rtl/>
        </w:rPr>
        <w:t>همان‌طور</w:t>
      </w:r>
      <w:r w:rsidR="00291A6E" w:rsidRPr="00D67047">
        <w:rPr>
          <w:rtl/>
        </w:rPr>
        <w:t xml:space="preserve"> که در اعمال فرد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امام عمل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گو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راجح است اما به نحو و استحباب و الندب أو بنحو وجوب با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قرائن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پ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دا</w:t>
      </w:r>
      <w:r w:rsidR="00291A6E" w:rsidRPr="00D67047">
        <w:rPr>
          <w:rtl/>
        </w:rPr>
        <w:t xml:space="preserve"> کرد در عمل اجتماع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و س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اس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امام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دو احتمال وجود دارد.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هفتگانه را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وجوب ابلاغ است اگر آن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و شرط نبود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وجوب ابلاغ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اما</w:t>
      </w:r>
      <w:r w:rsidRPr="00D67047">
        <w:rPr>
          <w:rtl/>
        </w:rPr>
        <w:t xml:space="preserve"> حالا وجوب برداشته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ندب باق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کراهت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ممکن است مبدل به حرمت بشود آن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شرا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ط</w:t>
      </w:r>
      <w:r w:rsidRPr="00D67047">
        <w:rPr>
          <w:rtl/>
        </w:rPr>
        <w:t xml:space="preserve"> و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تفاوت دارد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را بحث نکرد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>. ورود در آن بحث را طولان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سخت‌تر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کرد</w:t>
      </w:r>
      <w:r w:rsidRPr="00D67047">
        <w:rPr>
          <w:rtl/>
        </w:rPr>
        <w:t xml:space="preserve"> و الآن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به آن ندار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>. فقط اشاره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کنم</w:t>
      </w:r>
      <w:r w:rsidRPr="00D67047">
        <w:rPr>
          <w:rtl/>
        </w:rPr>
        <w:t xml:space="preserve"> که اگر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خواست زمان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="00D67047">
        <w:rPr>
          <w:rtl/>
        </w:rPr>
        <w:t>پایان‌نامه</w:t>
      </w:r>
      <w:r w:rsidRPr="00D67047">
        <w:rPr>
          <w:rtl/>
        </w:rPr>
        <w:t xml:space="preserve"> درباره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بنو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سد</w:t>
      </w:r>
      <w:r w:rsidRPr="00D67047">
        <w:rPr>
          <w:rtl/>
        </w:rPr>
        <w:t xml:space="preserve">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نکات هم توجه بکند. </w:t>
      </w:r>
      <w:r w:rsidR="00D67047">
        <w:rPr>
          <w:rtl/>
        </w:rPr>
        <w:t>واقعاً</w:t>
      </w:r>
      <w:r w:rsidRPr="00D67047">
        <w:rPr>
          <w:rtl/>
        </w:rPr>
        <w:t xml:space="preserve"> هم بحث تحق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جامع دارد </w:t>
      </w:r>
      <w:r w:rsidRPr="00D67047">
        <w:rPr>
          <w:rtl/>
        </w:rPr>
        <w:lastRenderedPageBreak/>
        <w:t>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ابعاد و زوا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که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قابل بسط است و زوا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بر آن افزود از قب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نکته‌ا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الآن به آن اشاره 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به عاشورا مثال زدم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آنجا 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</w:t>
      </w:r>
      <w:r w:rsidRPr="00D67047">
        <w:rPr>
          <w:rtl/>
        </w:rPr>
        <w:t xml:space="preserve">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</w:t>
      </w:r>
      <w:r w:rsidR="00D67047">
        <w:rPr>
          <w:rtl/>
        </w:rPr>
        <w:t>این‌جور</w:t>
      </w:r>
      <w:r w:rsidRPr="00D67047">
        <w:rPr>
          <w:rtl/>
        </w:rPr>
        <w:t xml:space="preserve"> نبود که ورود امام در دماء و نفوس با آن همه مشقت‌ها و زجرها کار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بود که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توانست</w:t>
      </w:r>
      <w:r w:rsidRPr="00D67047">
        <w:rPr>
          <w:rtl/>
        </w:rPr>
        <w:t xml:space="preserve"> انجام بدهد و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توانست</w:t>
      </w:r>
      <w:r w:rsidRPr="00D67047">
        <w:rPr>
          <w:rtl/>
        </w:rPr>
        <w:t xml:space="preserve"> انجام ندهد اباحه به معن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خاص بود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قابل قبول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و </w:t>
      </w:r>
      <w:r w:rsidR="00D67047">
        <w:rPr>
          <w:rtl/>
        </w:rPr>
        <w:t>حتماً</w:t>
      </w:r>
      <w:r w:rsidRPr="00D67047">
        <w:rPr>
          <w:rtl/>
        </w:rPr>
        <w:t xml:space="preserve"> رجحان داشته است و تلق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غالب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آنجا واجب بوده است و دل به در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زدن و </w:t>
      </w:r>
      <w:r w:rsidR="00D67047">
        <w:rPr>
          <w:rtl/>
        </w:rPr>
        <w:t>این‌جور</w:t>
      </w:r>
      <w:r w:rsidRPr="00D67047">
        <w:rPr>
          <w:rtl/>
        </w:rPr>
        <w:t xml:space="preserve"> به مخاطرات تن دادن واجب بوده است ممکن است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</w:t>
      </w:r>
      <w:r w:rsidR="00D67047">
        <w:rPr>
          <w:rtl/>
        </w:rPr>
        <w:t>این‌جور</w:t>
      </w:r>
      <w:r w:rsidRPr="00D67047">
        <w:rPr>
          <w:rtl/>
        </w:rPr>
        <w:t xml:space="preserve"> 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ت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البته عاشورا 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</w:t>
      </w:r>
      <w:r w:rsidRPr="00D67047">
        <w:rPr>
          <w:rtl/>
        </w:rPr>
        <w:t xml:space="preserve"> 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ژه‌ا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دارد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خواست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عمل اجتماع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معصوم آنجا که 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رجحان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داشته باش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گاه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وجوب است و گاه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استحباب است و نکات ظر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جا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خودش دارد. </w:t>
      </w:r>
    </w:p>
    <w:p w:rsidR="00291A6E" w:rsidRPr="00D67047" w:rsidRDefault="00291A6E" w:rsidP="001B016A">
      <w:pPr>
        <w:pStyle w:val="Heading1"/>
        <w:rPr>
          <w:rtl/>
        </w:rPr>
      </w:pPr>
      <w:bookmarkStart w:id="5" w:name="_Toc117420152"/>
      <w:r w:rsidRPr="00D67047">
        <w:rPr>
          <w:rFonts w:hint="eastAsia"/>
          <w:rtl/>
        </w:rPr>
        <w:t>نکته</w:t>
      </w:r>
      <w:r w:rsidRPr="00D67047">
        <w:rPr>
          <w:rtl/>
        </w:rPr>
        <w:t xml:space="preserve"> نهم: شرط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در ابلاغ احکام از ناح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معصوم</w:t>
      </w:r>
      <w:bookmarkEnd w:id="5"/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اقدام به ابلاغ احکام از ناح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معصوم مشروط به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هست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ر؟</w:t>
      </w:r>
      <w:r w:rsidRPr="00D67047">
        <w:rPr>
          <w:rtl/>
        </w:rPr>
        <w:t xml:space="preserve">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مشروط به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است در حالت عرف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عاد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مشروط به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است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مشروط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امام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ابلاغ بکند و کار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ندارد که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ابلاغ را عمل بکند و فرمان ببرد و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محقق نکند فرق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ندارد</w:t>
      </w:r>
    </w:p>
    <w:p w:rsidR="00291A6E" w:rsidRPr="00D67047" w:rsidRDefault="00291A6E" w:rsidP="00D67047">
      <w:pPr>
        <w:rPr>
          <w:rtl/>
        </w:rPr>
      </w:pPr>
      <w:r w:rsidRPr="00D67047">
        <w:rPr>
          <w:rFonts w:hint="eastAsia"/>
          <w:rtl/>
        </w:rPr>
        <w:t>اما</w:t>
      </w:r>
      <w:r w:rsidRPr="00D67047">
        <w:rPr>
          <w:rtl/>
        </w:rPr>
        <w:t xml:space="preserve">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احکام و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و شر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عت</w:t>
      </w:r>
      <w:r w:rsidRPr="00D67047">
        <w:rPr>
          <w:rtl/>
        </w:rPr>
        <w:t xml:space="preserve"> را ابلاغ کند به هر شکل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هست و کار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ندارد که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جه‌ا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بکند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نه عمل بکند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ر؟</w:t>
      </w:r>
      <w:r w:rsidRPr="00D67047">
        <w:rPr>
          <w:rtl/>
        </w:rPr>
        <w:t xml:space="preserve"> </w:t>
      </w:r>
      <w:r w:rsidR="00D67047">
        <w:rPr>
          <w:b/>
          <w:bCs/>
          <w:color w:val="007200"/>
          <w:rtl/>
        </w:rPr>
        <w:t>﴿فَمَنْ شَاءَ فَلْيُؤْمِنْ وَمَنْ شَاءَ فَلْيَكْفُرْ﴾</w:t>
      </w:r>
      <w:r w:rsidR="001B016A" w:rsidRPr="00D67047">
        <w:rPr>
          <w:vertAlign w:val="superscript"/>
          <w:rtl/>
        </w:rPr>
        <w:footnoteReference w:id="1"/>
      </w:r>
      <w:r w:rsidRPr="00D67047">
        <w:rPr>
          <w:rtl/>
        </w:rPr>
        <w:t xml:space="preserve"> </w:t>
      </w:r>
    </w:p>
    <w:p w:rsidR="00291A6E" w:rsidRPr="00D67047" w:rsidRDefault="00D67047" w:rsidP="001B016A">
      <w:pPr>
        <w:rPr>
          <w:rtl/>
        </w:rPr>
      </w:pPr>
      <w:r>
        <w:rPr>
          <w:b/>
          <w:bCs/>
          <w:color w:val="007200"/>
          <w:rtl/>
        </w:rPr>
        <w:t>﴿لِئَلاَّ يَكُونَ لِلنَّاسِ عَلَى اللَّهِ حُجَّةٌ بَعْدَ الرُّسُل﴾</w:t>
      </w:r>
      <w:r w:rsidR="001B016A" w:rsidRPr="00D67047">
        <w:rPr>
          <w:rStyle w:val="FootnoteReference"/>
          <w:rtl/>
        </w:rPr>
        <w:footnoteReference w:id="2"/>
      </w:r>
      <w:r w:rsidR="00291A6E" w:rsidRPr="00D67047">
        <w:rPr>
          <w:rtl/>
        </w:rPr>
        <w:t xml:space="preserve"> با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امام حجت را تمام بکند و اقدام را انجام بدهد و بحث تأث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</w:t>
      </w:r>
      <w:r w:rsidR="00291A6E" w:rsidRPr="00D67047">
        <w:rPr>
          <w:rtl/>
        </w:rPr>
        <w:t xml:space="preserve"> و احتمال تأث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</w:t>
      </w:r>
      <w:r w:rsidR="00291A6E" w:rsidRPr="00D67047">
        <w:rPr>
          <w:rtl/>
        </w:rPr>
        <w:t xml:space="preserve"> 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ز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ست</w:t>
      </w:r>
      <w:r w:rsidR="00291A6E" w:rsidRPr="00D67047">
        <w:rPr>
          <w:rtl/>
        </w:rPr>
        <w:t xml:space="preserve"> که تکل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ف</w:t>
      </w:r>
      <w:r w:rsidR="00291A6E" w:rsidRPr="00D67047">
        <w:rPr>
          <w:rtl/>
        </w:rPr>
        <w:t xml:space="preserve"> امام را مشروط و محدود بکند.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و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لازم است. در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دو گام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به نحو ترتب برداشته شود. در گام اول نکته گفته شد که </w:t>
      </w:r>
      <w:r w:rsidR="00D67047">
        <w:rPr>
          <w:rtl/>
        </w:rPr>
        <w:t>قطعاً</w:t>
      </w:r>
      <w:r w:rsidRPr="00D67047">
        <w:rPr>
          <w:rtl/>
        </w:rPr>
        <w:t xml:space="preserve">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زمان خاص و مکان خاص شرط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بر خلاف آن امر به معروف و نه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منکر و ارشاد جاهل که اح</w:t>
      </w:r>
      <w:r w:rsidRPr="00D67047">
        <w:rPr>
          <w:rFonts w:hint="eastAsia"/>
          <w:rtl/>
        </w:rPr>
        <w:t>تمال</w:t>
      </w:r>
      <w:r w:rsidRPr="00D67047">
        <w:rPr>
          <w:rtl/>
        </w:rPr>
        <w:t xml:space="preserve"> در جا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است که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خواهد</w:t>
      </w:r>
      <w:r w:rsidRPr="00D67047">
        <w:rPr>
          <w:rtl/>
        </w:rPr>
        <w:t xml:space="preserve"> امر و نه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بکند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ارشاد بکند لازم است و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در جا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آنجا مطرح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</w:t>
      </w:r>
      <w:r w:rsidR="00D67047">
        <w:rPr>
          <w:rtl/>
        </w:rPr>
        <w:t>لااقل</w:t>
      </w:r>
      <w:r w:rsidRPr="00D67047">
        <w:rPr>
          <w:rtl/>
        </w:rPr>
        <w:t xml:space="preserve"> مشهور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اما</w:t>
      </w:r>
      <w:r w:rsidRPr="00D67047">
        <w:rPr>
          <w:rtl/>
        </w:rPr>
        <w:t xml:space="preserve"> در ابلاغ احکام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مورد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مخاطب بالفعل و زمان شرط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امام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احکام را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بفرما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ولو در عصر خودش </w:t>
      </w:r>
      <w:r w:rsidR="00D67047">
        <w:rPr>
          <w:rtl/>
        </w:rPr>
        <w:t>اصلاً</w:t>
      </w:r>
      <w:r w:rsidRPr="00D67047">
        <w:rPr>
          <w:rtl/>
        </w:rPr>
        <w:t xml:space="preserve"> مصداق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مصداق هم دارد و ابتلا هم دارد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عمل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و همه بناست عص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کنند. </w:t>
      </w:r>
    </w:p>
    <w:p w:rsidR="00291A6E" w:rsidRPr="00D67047" w:rsidRDefault="00291A6E" w:rsidP="00D67047">
      <w:pPr>
        <w:rPr>
          <w:rtl/>
        </w:rPr>
      </w:pPr>
      <w:r w:rsidRPr="00D67047">
        <w:rPr>
          <w:rFonts w:hint="eastAsia"/>
          <w:rtl/>
        </w:rPr>
        <w:t>اما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در ازمنه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مورد توجه قرار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رد</w:t>
      </w:r>
      <w:r w:rsidRPr="00D67047">
        <w:rPr>
          <w:rtl/>
        </w:rPr>
        <w:t xml:space="preserve"> و کسان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به آن عمل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کنند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="00D67047">
        <w:rPr>
          <w:rtl/>
        </w:rPr>
        <w:t>قطعاً</w:t>
      </w:r>
      <w:r w:rsidRPr="00D67047">
        <w:rPr>
          <w:rtl/>
        </w:rPr>
        <w:t xml:space="preserve"> کاف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پس شرط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و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آن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بالفعل و در زمان و مکان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امام وجود دارد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زمان حضور،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در قرن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ستم</w:t>
      </w:r>
      <w:r w:rsidRPr="00D67047">
        <w:rPr>
          <w:rtl/>
        </w:rPr>
        <w:t xml:space="preserve"> قمر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tl/>
        </w:rPr>
        <w:lastRenderedPageBreak/>
        <w:t>مصداق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بکند مثلاً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عمل بک</w:t>
      </w:r>
      <w:r w:rsidRPr="00D67047">
        <w:rPr>
          <w:rFonts w:hint="eastAsia"/>
          <w:rtl/>
        </w:rPr>
        <w:t>ند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تواند</w:t>
      </w:r>
      <w:r w:rsidRPr="00D67047">
        <w:rPr>
          <w:rtl/>
        </w:rPr>
        <w:t xml:space="preserve"> اطلاقات </w:t>
      </w:r>
      <w:r w:rsidR="00D67047">
        <w:rPr>
          <w:b/>
          <w:bCs/>
          <w:color w:val="007200"/>
          <w:rtl/>
        </w:rPr>
        <w:t>﴿بَلِّغْ مَا أُنْزِلَ إِلَيْكَ مِن رَبِّک﴾</w:t>
      </w:r>
      <w:r w:rsidR="001B016A" w:rsidRPr="00D67047">
        <w:rPr>
          <w:rStyle w:val="FootnoteReference"/>
          <w:rtl/>
        </w:rPr>
        <w:footnoteReference w:id="3"/>
      </w:r>
      <w:r w:rsidRPr="00D67047">
        <w:rPr>
          <w:rtl/>
        </w:rPr>
        <w:t xml:space="preserve"> را بردارد به خاطر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در زمان خود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را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ند</w:t>
      </w:r>
      <w:r w:rsidRPr="00D67047">
        <w:rPr>
          <w:rtl/>
        </w:rPr>
        <w:t xml:space="preserve"> عمل بکند.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نکته‌ا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بود که به نظرم ترد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نکته</w:t>
      </w:r>
      <w:r w:rsidRPr="00D67047">
        <w:rPr>
          <w:rtl/>
        </w:rPr>
        <w:t xml:space="preserve"> دوم: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بود که اگر فرض گرفت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حکم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معرفت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که تا آخر احد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به آن عمل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به دلا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مختلف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به آن عمل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و از آن طرف عمل نکردن طور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مصلحت و مفسده را تغ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بدهد و حکم تغ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بکند، علت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را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زنم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گاه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امر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مصلحت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مفسده است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عمل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کنند</w:t>
      </w:r>
      <w:r w:rsidRPr="00D67047">
        <w:rPr>
          <w:rtl/>
        </w:rPr>
        <w:t xml:space="preserve"> به خاطر سخت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دارد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سخت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مصلحت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مفسده را تعد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مثل آن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در باب مسواک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نماز شب آمده است که در روا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ات</w:t>
      </w:r>
      <w:r w:rsidRPr="00D67047">
        <w:rPr>
          <w:rtl/>
        </w:rPr>
        <w:t xml:space="preserve"> آمده است که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را مستحب قرار داد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فقط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رعا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ت</w:t>
      </w:r>
      <w:r w:rsidRPr="00D67047">
        <w:rPr>
          <w:rtl/>
        </w:rPr>
        <w:t xml:space="preserve"> حال مکلف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چون الزام مشقت دارد اگر مشقت نبود الزام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شد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ع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ندارد مصلحت در متن واقع تغ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کرده است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آن حکم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</w:t>
      </w:r>
      <w:r w:rsidR="00D67047">
        <w:rPr>
          <w:rtl/>
        </w:rPr>
        <w:t>درعین‌حال</w:t>
      </w:r>
      <w:r w:rsidRPr="00D67047">
        <w:rPr>
          <w:rtl/>
        </w:rPr>
        <w:t xml:space="preserve"> </w:t>
      </w:r>
      <w:r w:rsidR="00D67047">
        <w:rPr>
          <w:rtl/>
        </w:rPr>
        <w:t>اینجا</w:t>
      </w:r>
      <w:r w:rsidRPr="00D67047">
        <w:rPr>
          <w:rtl/>
        </w:rPr>
        <w:t xml:space="preserve"> هم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جاها فرموده‌اند و در مستحبات هم که </w:t>
      </w:r>
      <w:r w:rsidR="00D67047">
        <w:rPr>
          <w:rtl/>
        </w:rPr>
        <w:t>این‌جور</w:t>
      </w:r>
      <w:r w:rsidRPr="00D67047">
        <w:rPr>
          <w:rtl/>
        </w:rPr>
        <w:t xml:space="preserve"> فرموده باشند تأکد استفاده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</w:t>
      </w:r>
    </w:p>
    <w:p w:rsidR="00291A6E" w:rsidRPr="00D67047" w:rsidRDefault="00D67047" w:rsidP="00291A6E">
      <w:pPr>
        <w:rPr>
          <w:rtl/>
        </w:rPr>
      </w:pPr>
      <w:r>
        <w:rPr>
          <w:rFonts w:hint="eastAsia"/>
          <w:rtl/>
        </w:rPr>
        <w:t>واقعاً</w:t>
      </w:r>
      <w:r w:rsidR="00291A6E" w:rsidRPr="00D67047">
        <w:rPr>
          <w:rtl/>
        </w:rPr>
        <w:t xml:space="preserve"> عص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ان</w:t>
      </w:r>
      <w:r w:rsidR="00291A6E" w:rsidRPr="00D67047">
        <w:rPr>
          <w:rtl/>
        </w:rPr>
        <w:t xml:space="preserve">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کنند</w:t>
      </w:r>
      <w:r w:rsidR="00291A6E" w:rsidRPr="00D67047">
        <w:rPr>
          <w:rtl/>
        </w:rPr>
        <w:t xml:space="preserve"> بدون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که مشقت خاص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باشد که مصلحت و مفسده و حکم را تغ</w:t>
      </w:r>
      <w:r w:rsidR="00291A6E" w:rsidRPr="00D67047">
        <w:rPr>
          <w:rFonts w:hint="cs"/>
          <w:rtl/>
        </w:rPr>
        <w:t>یی</w:t>
      </w:r>
      <w:r w:rsidR="00291A6E" w:rsidRPr="00D67047">
        <w:rPr>
          <w:rFonts w:hint="eastAsia"/>
          <w:rtl/>
        </w:rPr>
        <w:t>ر</w:t>
      </w:r>
      <w:r w:rsidR="00291A6E" w:rsidRPr="00D67047">
        <w:rPr>
          <w:rtl/>
        </w:rPr>
        <w:t xml:space="preserve"> دهد. حکم اراده مولا تام است ول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داند</w:t>
      </w:r>
      <w:r w:rsidR="00291A6E" w:rsidRPr="00D67047">
        <w:rPr>
          <w:rtl/>
        </w:rPr>
        <w:t xml:space="preserve"> که محقق نم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شود</w:t>
      </w:r>
      <w:r w:rsidR="00291A6E" w:rsidRPr="00D67047">
        <w:rPr>
          <w:rtl/>
        </w:rPr>
        <w:t xml:space="preserve"> امام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نجا</w:t>
      </w:r>
      <w:r w:rsidR="00291A6E" w:rsidRPr="00D67047">
        <w:rPr>
          <w:rtl/>
        </w:rPr>
        <w:t xml:space="preserve"> وظ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فه</w:t>
      </w:r>
      <w:r w:rsidR="00291A6E" w:rsidRPr="00D67047">
        <w:rPr>
          <w:rtl/>
        </w:rPr>
        <w:t xml:space="preserve"> دارند که بگو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ند</w:t>
      </w:r>
      <w:r w:rsidR="00291A6E" w:rsidRPr="00D67047">
        <w:rPr>
          <w:rtl/>
        </w:rPr>
        <w:t xml:space="preserve"> 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</w:t>
      </w:r>
      <w:r w:rsidR="00291A6E" w:rsidRPr="00D67047">
        <w:rPr>
          <w:rtl/>
        </w:rPr>
        <w:t xml:space="preserve"> خ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ر؟</w:t>
      </w:r>
      <w:r w:rsidR="00291A6E" w:rsidRPr="00D67047">
        <w:rPr>
          <w:rtl/>
        </w:rPr>
        <w:t xml:space="preserve"> </w:t>
      </w:r>
    </w:p>
    <w:p w:rsidR="001B016A" w:rsidRPr="00D67047" w:rsidRDefault="001B016A" w:rsidP="001B016A">
      <w:pPr>
        <w:pStyle w:val="Heading1"/>
        <w:rPr>
          <w:rtl/>
        </w:rPr>
      </w:pPr>
      <w:bookmarkStart w:id="6" w:name="_Toc117420153"/>
      <w:r w:rsidRPr="00D67047">
        <w:rPr>
          <w:rFonts w:hint="cs"/>
          <w:rtl/>
        </w:rPr>
        <w:t>بیان دو احتمال</w:t>
      </w:r>
      <w:bookmarkEnd w:id="6"/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در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دو احتمال بود </w:t>
      </w:r>
    </w:p>
    <w:p w:rsidR="001B016A" w:rsidRPr="00D67047" w:rsidRDefault="001B016A" w:rsidP="001B016A">
      <w:pPr>
        <w:pStyle w:val="Heading2"/>
        <w:rPr>
          <w:rtl/>
        </w:rPr>
      </w:pPr>
      <w:bookmarkStart w:id="7" w:name="_Toc117420154"/>
      <w:r w:rsidRPr="00D67047">
        <w:rPr>
          <w:rFonts w:hint="cs"/>
          <w:rtl/>
        </w:rPr>
        <w:t>احتمال اول</w:t>
      </w:r>
      <w:bookmarkEnd w:id="7"/>
    </w:p>
    <w:p w:rsidR="00291A6E" w:rsidRPr="00D67047" w:rsidRDefault="00291A6E" w:rsidP="00291A6E">
      <w:pPr>
        <w:rPr>
          <w:rtl/>
        </w:rPr>
      </w:pP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احتمال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ات</w:t>
      </w:r>
      <w:r w:rsidRPr="00D67047">
        <w:rPr>
          <w:rtl/>
        </w:rPr>
        <w:t xml:space="preserve"> و روا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کارکردها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رسالت و تبل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غ</w:t>
      </w:r>
      <w:r w:rsidRPr="00D67047">
        <w:rPr>
          <w:rtl/>
        </w:rPr>
        <w:t xml:space="preserve"> را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کنند</w:t>
      </w:r>
      <w:r w:rsidRPr="00D67047">
        <w:rPr>
          <w:rtl/>
        </w:rPr>
        <w:t xml:space="preserve"> دو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tl/>
        </w:rPr>
        <w:t xml:space="preserve"> را افاده کردند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ند</w:t>
      </w:r>
      <w:r w:rsidRPr="00D67047">
        <w:rPr>
          <w:rtl/>
        </w:rPr>
        <w:t xml:space="preserve"> تا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گران</w:t>
      </w:r>
      <w:r w:rsidRPr="00D67047">
        <w:rPr>
          <w:rtl/>
        </w:rPr>
        <w:t xml:space="preserve"> عمل بکنند رشد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بکنند و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ش</w:t>
      </w:r>
      <w:r w:rsidRPr="00D67047">
        <w:rPr>
          <w:rtl/>
        </w:rPr>
        <w:t xml:space="preserve"> بروند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فلسفه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قطع عذر بکند و عذر را از او بگ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رد</w:t>
      </w:r>
      <w:r w:rsidRPr="00D67047">
        <w:rPr>
          <w:rtl/>
        </w:rPr>
        <w:t xml:space="preserve"> و نت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جه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معقب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. </w:t>
      </w:r>
    </w:p>
    <w:p w:rsidR="00291A6E" w:rsidRPr="00D67047" w:rsidRDefault="00291A6E" w:rsidP="00D67047">
      <w:pPr>
        <w:rPr>
          <w:rtl/>
        </w:rPr>
      </w:pPr>
      <w:r w:rsidRPr="00D67047">
        <w:rPr>
          <w:rFonts w:hint="eastAsia"/>
          <w:rtl/>
        </w:rPr>
        <w:t>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احکام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</w:t>
      </w:r>
      <w:r w:rsidR="00D67047" w:rsidRPr="00D67047">
        <w:rPr>
          <w:rFonts w:hint="cs"/>
          <w:rtl/>
        </w:rPr>
        <w:t>«</w:t>
      </w:r>
      <w:r w:rsidR="00D67047" w:rsidRPr="00D67047">
        <w:rPr>
          <w:rFonts w:hint="cs"/>
          <w:color w:val="008000"/>
          <w:rtl/>
        </w:rPr>
        <w:t>یَ</w:t>
      </w:r>
      <w:r w:rsidR="00D67047" w:rsidRPr="00D67047">
        <w:rPr>
          <w:rFonts w:hint="eastAsia"/>
          <w:color w:val="008000"/>
          <w:rtl/>
        </w:rPr>
        <w:t>حْ</w:t>
      </w:r>
      <w:r w:rsidR="00D67047" w:rsidRPr="00D67047">
        <w:rPr>
          <w:rFonts w:hint="cs"/>
          <w:color w:val="008000"/>
          <w:rtl/>
        </w:rPr>
        <w:t>یی</w:t>
      </w:r>
      <w:r w:rsidR="00D67047" w:rsidRPr="00D67047">
        <w:rPr>
          <w:color w:val="008000"/>
          <w:rtl/>
        </w:rPr>
        <w:t xml:space="preserve"> مَنْ حَ</w:t>
      </w:r>
      <w:r w:rsidR="00D67047" w:rsidRPr="00D67047">
        <w:rPr>
          <w:rFonts w:hint="cs"/>
          <w:color w:val="008000"/>
          <w:rtl/>
        </w:rPr>
        <w:t>یَّ</w:t>
      </w:r>
      <w:r w:rsidR="00D67047" w:rsidRPr="00D67047">
        <w:rPr>
          <w:color w:val="008000"/>
          <w:rtl/>
        </w:rPr>
        <w:t xml:space="preserve"> عَنْ بَ</w:t>
      </w:r>
      <w:r w:rsidR="00D67047" w:rsidRPr="00D67047">
        <w:rPr>
          <w:rFonts w:hint="cs"/>
          <w:color w:val="008000"/>
          <w:rtl/>
        </w:rPr>
        <w:t>یِّ</w:t>
      </w:r>
      <w:r w:rsidR="00D67047" w:rsidRPr="00D67047">
        <w:rPr>
          <w:rFonts w:hint="eastAsia"/>
          <w:color w:val="008000"/>
          <w:rtl/>
        </w:rPr>
        <w:t>نَة</w:t>
      </w:r>
      <w:r w:rsidR="00D67047" w:rsidRPr="00D67047">
        <w:rPr>
          <w:rFonts w:hint="cs"/>
          <w:rtl/>
        </w:rPr>
        <w:t>»</w:t>
      </w:r>
      <w:r w:rsidR="00D67047">
        <w:rPr>
          <w:rStyle w:val="FootnoteReference"/>
          <w:rtl/>
        </w:rPr>
        <w:footnoteReference w:id="4"/>
      </w:r>
      <w:r w:rsidR="00D67047" w:rsidRPr="00D67047">
        <w:rPr>
          <w:rtl/>
        </w:rPr>
        <w:t xml:space="preserve"> </w:t>
      </w:r>
      <w:r w:rsidRPr="00D67047">
        <w:rPr>
          <w:rtl/>
        </w:rPr>
        <w:t>رشد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بکند و عمل بکند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کسان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عمل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کنند</w:t>
      </w:r>
      <w:r w:rsidRPr="00D67047">
        <w:rPr>
          <w:rtl/>
        </w:rPr>
        <w:t xml:space="preserve"> حجت بر آن‌ها تمام بشود </w:t>
      </w:r>
      <w:r w:rsidR="00D67047">
        <w:rPr>
          <w:rFonts w:hint="cs"/>
          <w:rtl/>
        </w:rPr>
        <w:t>«</w:t>
      </w:r>
      <w:r w:rsidR="00D67047" w:rsidRPr="00D67047">
        <w:rPr>
          <w:color w:val="008000"/>
          <w:rtl/>
        </w:rPr>
        <w:t>لِ</w:t>
      </w:r>
      <w:r w:rsidR="00D67047" w:rsidRPr="00D67047">
        <w:rPr>
          <w:rFonts w:hint="cs"/>
          <w:color w:val="008000"/>
          <w:rtl/>
        </w:rPr>
        <w:t>یَ</w:t>
      </w:r>
      <w:r w:rsidR="00D67047" w:rsidRPr="00D67047">
        <w:rPr>
          <w:rFonts w:hint="eastAsia"/>
          <w:color w:val="008000"/>
          <w:rtl/>
        </w:rPr>
        <w:t>هْلِکَ</w:t>
      </w:r>
      <w:r w:rsidR="00D67047" w:rsidRPr="00D67047">
        <w:rPr>
          <w:color w:val="008000"/>
          <w:rtl/>
        </w:rPr>
        <w:t xml:space="preserve"> مَنْ هَلَکَ عَنْ بَ</w:t>
      </w:r>
      <w:r w:rsidR="00D67047" w:rsidRPr="00D67047">
        <w:rPr>
          <w:rFonts w:hint="cs"/>
          <w:color w:val="008000"/>
          <w:rtl/>
        </w:rPr>
        <w:t>یِّ</w:t>
      </w:r>
      <w:r w:rsidR="00D67047" w:rsidRPr="00D67047">
        <w:rPr>
          <w:rFonts w:hint="eastAsia"/>
          <w:color w:val="008000"/>
          <w:rtl/>
        </w:rPr>
        <w:t>نَة</w:t>
      </w:r>
      <w:r w:rsidR="00D67047" w:rsidRPr="00D67047">
        <w:rPr>
          <w:rFonts w:hint="cs"/>
          <w:b/>
          <w:bCs/>
          <w:rtl/>
        </w:rPr>
        <w:t>»</w:t>
      </w:r>
      <w:r w:rsidR="00D67047">
        <w:rPr>
          <w:rStyle w:val="FootnoteReference"/>
          <w:rtl/>
        </w:rPr>
        <w:footnoteReference w:id="5"/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آن 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۱۶۵ سوره نساء </w:t>
      </w:r>
      <w:r w:rsidR="00D67047">
        <w:rPr>
          <w:b/>
          <w:bCs/>
          <w:color w:val="007200"/>
          <w:rtl/>
        </w:rPr>
        <w:t>﴿رُسُلاً مُبَشِّر</w:t>
      </w:r>
      <w:r w:rsidR="00D67047">
        <w:rPr>
          <w:rFonts w:hint="cs"/>
          <w:b/>
          <w:bCs/>
          <w:color w:val="007200"/>
          <w:rtl/>
        </w:rPr>
        <w:t>ی</w:t>
      </w:r>
      <w:r w:rsidR="00D67047">
        <w:rPr>
          <w:rFonts w:hint="eastAsia"/>
          <w:b/>
          <w:bCs/>
          <w:color w:val="007200"/>
          <w:rtl/>
        </w:rPr>
        <w:t>نَ</w:t>
      </w:r>
      <w:r w:rsidR="00D67047">
        <w:rPr>
          <w:b/>
          <w:bCs/>
          <w:color w:val="007200"/>
          <w:rtl/>
        </w:rPr>
        <w:t xml:space="preserve"> وَ مُنْذِر</w:t>
      </w:r>
      <w:r w:rsidR="00D67047">
        <w:rPr>
          <w:rFonts w:hint="cs"/>
          <w:b/>
          <w:bCs/>
          <w:color w:val="007200"/>
          <w:rtl/>
        </w:rPr>
        <w:t>ی</w:t>
      </w:r>
      <w:r w:rsidR="00D67047">
        <w:rPr>
          <w:rFonts w:hint="eastAsia"/>
          <w:b/>
          <w:bCs/>
          <w:color w:val="007200"/>
          <w:rtl/>
        </w:rPr>
        <w:t>نَ</w:t>
      </w:r>
      <w:r w:rsidR="00D67047">
        <w:rPr>
          <w:b/>
          <w:bCs/>
          <w:color w:val="007200"/>
          <w:rtl/>
        </w:rPr>
        <w:t xml:space="preserve"> لِئَلاَّ </w:t>
      </w:r>
      <w:r w:rsidR="00D67047">
        <w:rPr>
          <w:rFonts w:hint="cs"/>
          <w:b/>
          <w:bCs/>
          <w:color w:val="007200"/>
          <w:rtl/>
        </w:rPr>
        <w:t>یَ</w:t>
      </w:r>
      <w:r w:rsidR="00D67047">
        <w:rPr>
          <w:rFonts w:hint="eastAsia"/>
          <w:b/>
          <w:bCs/>
          <w:color w:val="007200"/>
          <w:rtl/>
        </w:rPr>
        <w:t>کُونَ</w:t>
      </w:r>
      <w:r w:rsidR="00D67047">
        <w:rPr>
          <w:b/>
          <w:bCs/>
          <w:color w:val="007200"/>
          <w:rtl/>
        </w:rPr>
        <w:t xml:space="preserve"> لِلنَّاسِ عَلَ</w:t>
      </w:r>
      <w:r w:rsidR="00D67047">
        <w:rPr>
          <w:rFonts w:hint="cs"/>
          <w:b/>
          <w:bCs/>
          <w:color w:val="007200"/>
          <w:rtl/>
        </w:rPr>
        <w:t>ی</w:t>
      </w:r>
      <w:r w:rsidR="00D67047">
        <w:rPr>
          <w:b/>
          <w:bCs/>
          <w:color w:val="007200"/>
          <w:rtl/>
        </w:rPr>
        <w:t xml:space="preserve"> اللَّهِ حُجَّةٌ بَعْدَ الرُّسُلِ﴾ </w:t>
      </w:r>
      <w:r w:rsidRPr="00D67047">
        <w:rPr>
          <w:rtl/>
        </w:rPr>
        <w:t>آمده‌اند که حجت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</w:t>
      </w:r>
      <w:r w:rsidR="00D67047">
        <w:rPr>
          <w:rtl/>
        </w:rPr>
        <w:t>داشته باشند قطع عذر بشود در نهج</w:t>
      </w:r>
      <w:r w:rsidR="00D67047">
        <w:rPr>
          <w:rFonts w:hint="cs"/>
          <w:rtl/>
        </w:rPr>
        <w:t>‌</w:t>
      </w:r>
      <w:r w:rsidRPr="00D67047">
        <w:rPr>
          <w:rtl/>
        </w:rPr>
        <w:t>البلاغه جاها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مختلف هست مثلاً </w:t>
      </w:r>
      <w:r w:rsidR="00D67047">
        <w:rPr>
          <w:b/>
          <w:bCs/>
          <w:color w:val="007200"/>
          <w:rtl/>
        </w:rPr>
        <w:t xml:space="preserve">﴿أَرْسَلَهُ لِإِنْفَاذِ أَمْرِهِ وَ إِنْهَاءِ عُذْرِهِ﴾ </w:t>
      </w:r>
      <w:r w:rsidRPr="00D67047">
        <w:rPr>
          <w:rtl/>
        </w:rPr>
        <w:t>عذر را به پا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</w:t>
      </w:r>
      <w:r w:rsidR="00D67047">
        <w:rPr>
          <w:rtl/>
        </w:rPr>
        <w:t>برساند</w:t>
      </w:r>
      <w:r w:rsidRPr="00D67047">
        <w:rPr>
          <w:rtl/>
        </w:rPr>
        <w:t xml:space="preserve"> که عذر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نداشته باشد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lastRenderedPageBreak/>
        <w:t>ممکن</w:t>
      </w:r>
      <w:r w:rsidRPr="00D67047">
        <w:rPr>
          <w:rtl/>
        </w:rPr>
        <w:t xml:space="preserve"> است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نها</w:t>
      </w:r>
      <w:r w:rsidRPr="00D67047">
        <w:rPr>
          <w:rtl/>
        </w:rPr>
        <w:t xml:space="preserve"> دو کارکرد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ابلاغ است و لذا اگر هم 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چ</w:t>
      </w:r>
      <w:r w:rsidRPr="00D67047">
        <w:rPr>
          <w:rtl/>
        </w:rPr>
        <w:t xml:space="preserve"> کس</w:t>
      </w:r>
      <w:r w:rsidRPr="00D67047">
        <w:rPr>
          <w:rFonts w:hint="cs"/>
          <w:rtl/>
        </w:rPr>
        <w:t>ی</w:t>
      </w:r>
      <w:r w:rsidR="00D67047">
        <w:rPr>
          <w:rtl/>
        </w:rPr>
        <w:t xml:space="preserve"> عمل نکند ان</w:t>
      </w:r>
      <w:r w:rsidR="00D67047">
        <w:rPr>
          <w:rFonts w:hint="cs"/>
          <w:rtl/>
        </w:rPr>
        <w:t>ح</w:t>
      </w:r>
      <w:r w:rsidRPr="00D67047">
        <w:rPr>
          <w:rtl/>
        </w:rPr>
        <w:t>اء عذر بشود چون فرض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حکم وجود دارد. </w:t>
      </w:r>
    </w:p>
    <w:p w:rsidR="001B016A" w:rsidRPr="00D67047" w:rsidRDefault="001B016A" w:rsidP="001B016A">
      <w:pPr>
        <w:pStyle w:val="Heading2"/>
        <w:rPr>
          <w:rtl/>
        </w:rPr>
      </w:pPr>
      <w:bookmarkStart w:id="8" w:name="_Toc117420155"/>
      <w:r w:rsidRPr="00D67047">
        <w:rPr>
          <w:rFonts w:hint="cs"/>
          <w:rtl/>
        </w:rPr>
        <w:t>احتمال دوم</w:t>
      </w:r>
      <w:bookmarkEnd w:id="8"/>
    </w:p>
    <w:p w:rsidR="00291A6E" w:rsidRPr="00D67047" w:rsidRDefault="00291A6E" w:rsidP="00D67047">
      <w:pPr>
        <w:rPr>
          <w:rtl/>
        </w:rPr>
      </w:pPr>
      <w:r w:rsidRPr="00D67047">
        <w:rPr>
          <w:rFonts w:hint="eastAsia"/>
          <w:rtl/>
        </w:rPr>
        <w:t>احتمال</w:t>
      </w:r>
      <w:r w:rsidRPr="00D67047">
        <w:rPr>
          <w:rtl/>
        </w:rPr>
        <w:t xml:space="preserve"> دوم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بگو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آن فلسفه، فلسفه ترک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در 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ات</w:t>
      </w:r>
      <w:r w:rsidRPr="00D67047">
        <w:rPr>
          <w:rtl/>
        </w:rPr>
        <w:t xml:space="preserve"> به شکل ترک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آمده است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ما احکام را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عده‌ا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،</w:t>
      </w:r>
      <w:r w:rsidRPr="00D67047">
        <w:rPr>
          <w:rtl/>
        </w:rPr>
        <w:t xml:space="preserve"> </w:t>
      </w:r>
      <w:r w:rsidR="00D67047" w:rsidRPr="00D67047">
        <w:rPr>
          <w:rFonts w:hint="cs"/>
          <w:rtl/>
        </w:rPr>
        <w:t>«</w:t>
      </w:r>
      <w:r w:rsidR="00D67047" w:rsidRPr="00D67047">
        <w:rPr>
          <w:rFonts w:hint="cs"/>
          <w:color w:val="008000"/>
          <w:rtl/>
        </w:rPr>
        <w:t>یَ</w:t>
      </w:r>
      <w:r w:rsidR="00D67047" w:rsidRPr="00D67047">
        <w:rPr>
          <w:rFonts w:hint="eastAsia"/>
          <w:color w:val="008000"/>
          <w:rtl/>
        </w:rPr>
        <w:t>حْ</w:t>
      </w:r>
      <w:r w:rsidR="00D67047" w:rsidRPr="00D67047">
        <w:rPr>
          <w:rFonts w:hint="cs"/>
          <w:color w:val="008000"/>
          <w:rtl/>
        </w:rPr>
        <w:t>یی</w:t>
      </w:r>
      <w:r w:rsidR="00D67047" w:rsidRPr="00D67047">
        <w:rPr>
          <w:color w:val="008000"/>
          <w:rtl/>
        </w:rPr>
        <w:t xml:space="preserve"> مَنْ حَ</w:t>
      </w:r>
      <w:r w:rsidR="00D67047" w:rsidRPr="00D67047">
        <w:rPr>
          <w:rFonts w:hint="cs"/>
          <w:color w:val="008000"/>
          <w:rtl/>
        </w:rPr>
        <w:t>یَّ</w:t>
      </w:r>
      <w:r w:rsidR="00D67047" w:rsidRPr="00D67047">
        <w:rPr>
          <w:color w:val="008000"/>
          <w:rtl/>
        </w:rPr>
        <w:t xml:space="preserve"> عَنْ بَ</w:t>
      </w:r>
      <w:r w:rsidR="00D67047" w:rsidRPr="00D67047">
        <w:rPr>
          <w:rFonts w:hint="cs"/>
          <w:color w:val="008000"/>
          <w:rtl/>
        </w:rPr>
        <w:t>یِّ</w:t>
      </w:r>
      <w:r w:rsidR="00D67047" w:rsidRPr="00D67047">
        <w:rPr>
          <w:rFonts w:hint="eastAsia"/>
          <w:color w:val="008000"/>
          <w:rtl/>
        </w:rPr>
        <w:t>نَة</w:t>
      </w:r>
      <w:r w:rsidR="00D67047" w:rsidRPr="00D67047">
        <w:rPr>
          <w:rFonts w:hint="cs"/>
          <w:rtl/>
        </w:rPr>
        <w:t>»</w:t>
      </w:r>
      <w:r w:rsidRPr="00D67047">
        <w:rPr>
          <w:rtl/>
        </w:rPr>
        <w:t xml:space="preserve"> و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عده‌ا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</w:t>
      </w:r>
      <w:r w:rsidR="00D67047">
        <w:rPr>
          <w:rFonts w:hint="cs"/>
          <w:rtl/>
        </w:rPr>
        <w:t>«</w:t>
      </w:r>
      <w:r w:rsidR="00D67047" w:rsidRPr="00D67047">
        <w:rPr>
          <w:color w:val="008000"/>
          <w:rtl/>
        </w:rPr>
        <w:t>لِ</w:t>
      </w:r>
      <w:r w:rsidR="00D67047" w:rsidRPr="00D67047">
        <w:rPr>
          <w:rFonts w:hint="cs"/>
          <w:color w:val="008000"/>
          <w:rtl/>
        </w:rPr>
        <w:t>یَ</w:t>
      </w:r>
      <w:r w:rsidR="00D67047" w:rsidRPr="00D67047">
        <w:rPr>
          <w:rFonts w:hint="eastAsia"/>
          <w:color w:val="008000"/>
          <w:rtl/>
        </w:rPr>
        <w:t>هْلِکَ</w:t>
      </w:r>
      <w:r w:rsidR="00D67047" w:rsidRPr="00D67047">
        <w:rPr>
          <w:color w:val="008000"/>
          <w:rtl/>
        </w:rPr>
        <w:t xml:space="preserve"> مَنْ هَلَکَ عَنْ بَ</w:t>
      </w:r>
      <w:r w:rsidR="00D67047" w:rsidRPr="00D67047">
        <w:rPr>
          <w:rFonts w:hint="cs"/>
          <w:color w:val="008000"/>
          <w:rtl/>
        </w:rPr>
        <w:t>یِّ</w:t>
      </w:r>
      <w:r w:rsidR="00D67047" w:rsidRPr="00D67047">
        <w:rPr>
          <w:rFonts w:hint="eastAsia"/>
          <w:color w:val="008000"/>
          <w:rtl/>
        </w:rPr>
        <w:t>نَة</w:t>
      </w:r>
      <w:r w:rsidR="00D67047" w:rsidRPr="00D67047">
        <w:rPr>
          <w:rFonts w:hint="cs"/>
          <w:b/>
          <w:bCs/>
          <w:rtl/>
        </w:rPr>
        <w:t>»</w:t>
      </w:r>
      <w:r w:rsidR="00D67047">
        <w:rPr>
          <w:rFonts w:hint="cs"/>
          <w:rtl/>
        </w:rPr>
        <w:t xml:space="preserve"> </w:t>
      </w:r>
      <w:r w:rsidRPr="00D67047">
        <w:rPr>
          <w:rtl/>
        </w:rPr>
        <w:t xml:space="preserve">اما اگر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بنا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عمل بکند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چ</w:t>
      </w:r>
      <w:r w:rsidRPr="00D67047">
        <w:rPr>
          <w:rtl/>
        </w:rPr>
        <w:t xml:space="preserve"> فا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ده</w:t>
      </w:r>
      <w:r w:rsidRPr="00D67047">
        <w:rPr>
          <w:rtl/>
        </w:rPr>
        <w:t xml:space="preserve"> مثبت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جاب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 مترتب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فقط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عذاب بشوند و عقاب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بر کار آن‌ها مترتب بشود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هم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هست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حکم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وجود دارد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در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نها</w:t>
      </w:r>
      <w:r w:rsidRPr="00D67047">
        <w:rPr>
          <w:rtl/>
        </w:rPr>
        <w:t xml:space="preserve"> ترد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است معلوم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اطلاق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ادله داشته باش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که </w:t>
      </w:r>
      <w:r w:rsidR="00D67047">
        <w:rPr>
          <w:rtl/>
        </w:rPr>
        <w:t>این‌جور</w:t>
      </w:r>
      <w:r w:rsidRPr="00D67047">
        <w:rPr>
          <w:rtl/>
        </w:rPr>
        <w:t xml:space="preserve"> موارد را بگ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رد</w:t>
      </w:r>
      <w:r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لذا</w:t>
      </w:r>
      <w:r w:rsidRPr="00D67047">
        <w:rPr>
          <w:rtl/>
        </w:rPr>
        <w:t xml:space="preserve"> به نظر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که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نهم افزوده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شود</w:t>
      </w:r>
      <w:r w:rsidRPr="00D67047">
        <w:rPr>
          <w:rtl/>
        </w:rPr>
        <w:t xml:space="preserve"> و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چ</w:t>
      </w:r>
      <w:r w:rsidRPr="00D67047">
        <w:rPr>
          <w:rtl/>
        </w:rPr>
        <w:t xml:space="preserve"> مصداق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و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عمل نخواهد کرد و اگر هم هست النادر کالمعدوم هست اگر </w:t>
      </w:r>
      <w:r w:rsidR="00D67047">
        <w:rPr>
          <w:rtl/>
        </w:rPr>
        <w:t>این‌جور</w:t>
      </w:r>
      <w:r w:rsidRPr="00D67047">
        <w:rPr>
          <w:rtl/>
        </w:rPr>
        <w:t xml:space="preserve"> حالت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پ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</w:t>
      </w:r>
      <w:r w:rsidRPr="00D67047">
        <w:rPr>
          <w:rtl/>
        </w:rPr>
        <w:t xml:space="preserve"> بشود و احتمال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ترتب نت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جه</w:t>
      </w:r>
      <w:r w:rsidRPr="00D67047">
        <w:rPr>
          <w:rtl/>
        </w:rPr>
        <w:t xml:space="preserve"> ولو در زمان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ازمنه به شکل متعارف و معمول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حکم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نباشد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Pr="00D67047">
        <w:rPr>
          <w:rFonts w:hint="eastAsia"/>
          <w:rtl/>
        </w:rPr>
        <w:t>ابلاغ</w:t>
      </w:r>
      <w:r w:rsidRPr="00D67047">
        <w:rPr>
          <w:rtl/>
        </w:rPr>
        <w:t xml:space="preserve"> بر امام معلوم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واجب باشد ضمن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هم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سا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فکند</w:t>
      </w:r>
      <w:r w:rsidRPr="00D67047">
        <w:rPr>
          <w:rtl/>
        </w:rPr>
        <w:t xml:space="preserve"> و مصالح و مفاسد را تغ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بدهد و حکم نباشد و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اگر هم باشد معلوم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ارتکاز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اطلاقات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فرض منصرف است.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انجام داده‌ا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ضمن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راجع به معصوم صحبت 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و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به صورت </w:t>
      </w:r>
      <w:r w:rsidR="00D67047">
        <w:rPr>
          <w:rtl/>
        </w:rPr>
        <w:t>غیرمستقیم</w:t>
      </w:r>
      <w:r w:rsidRPr="00D67047">
        <w:rPr>
          <w:rtl/>
        </w:rPr>
        <w:t xml:space="preserve"> در استنباطات تأث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دارد ضمناً خود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غ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معصوم هم بخش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آن قابل بحث هست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نگاه به معصوم و ابلاغ به آن معنا بود و الا ابلاغ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مبلغ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هم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 </w:t>
      </w:r>
      <w:r w:rsidRPr="00D67047">
        <w:rPr>
          <w:rFonts w:hint="eastAsia"/>
          <w:rtl/>
        </w:rPr>
        <w:t>مطرح</w:t>
      </w:r>
      <w:r w:rsidRPr="00D67047">
        <w:rPr>
          <w:rtl/>
        </w:rPr>
        <w:t xml:space="preserve"> است و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مقدار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نقشه فرق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کند،</w:t>
      </w:r>
      <w:r w:rsidRPr="00D67047">
        <w:rPr>
          <w:rtl/>
        </w:rPr>
        <w:t xml:space="preserve"> ارشاد جاهل، ارشاد مورد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بود که آنجا مطرح شد و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ابلاغ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حوزه انجام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ده</w:t>
      </w:r>
      <w:r w:rsidR="00D67047">
        <w:rPr>
          <w:rFonts w:hint="cs"/>
          <w:rtl/>
        </w:rPr>
        <w:t>د</w:t>
      </w:r>
      <w:r w:rsidRPr="00D67047">
        <w:rPr>
          <w:rFonts w:hint="eastAsia"/>
          <w:rtl/>
        </w:rPr>
        <w:t>،</w:t>
      </w:r>
      <w:r w:rsidRPr="00D67047">
        <w:rPr>
          <w:rtl/>
        </w:rPr>
        <w:t xml:space="preserve"> علما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انجام بدهند،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آن‌ها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 وجود دارد و نکات آن شا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پنجاه شصت درصد مشترک با آن‌ها که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باشد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قسمت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</w:t>
      </w:r>
      <w:r w:rsidRPr="00D67047">
        <w:rPr>
          <w:rFonts w:hint="eastAsia"/>
          <w:rtl/>
        </w:rPr>
        <w:t>آن</w:t>
      </w:r>
      <w:r w:rsidRPr="00D67047">
        <w:rPr>
          <w:rtl/>
        </w:rPr>
        <w:t xml:space="preserve"> متفاوت است که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جا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خود بررس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کرد.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ابلاغ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از امام گرفته است بر علما چقدر است و چه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و شرا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ط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دارد؟ فا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گرچه بحث فعل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شصت هفتاد درصد آن بحث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و آن فا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را </w:t>
      </w:r>
      <w:r w:rsidR="00D67047">
        <w:rPr>
          <w:rtl/>
        </w:rPr>
        <w:t>تأمین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جاها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متفاوت است.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ابلاغ</w:t>
      </w:r>
      <w:r w:rsidRPr="00D67047">
        <w:rPr>
          <w:rtl/>
        </w:rPr>
        <w:t xml:space="preserve"> معصوم عن الله است ابلاغ علما عن المعصوم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نکات مشترک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احکام دارد و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نکات متفاوت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دارد که ما به بخش علما نپرداخت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. </w:t>
      </w:r>
    </w:p>
    <w:p w:rsidR="00291A6E" w:rsidRPr="00D67047" w:rsidRDefault="00291A6E" w:rsidP="001B016A">
      <w:pPr>
        <w:pStyle w:val="Heading1"/>
        <w:rPr>
          <w:rtl/>
        </w:rPr>
      </w:pPr>
      <w:bookmarkStart w:id="9" w:name="_Toc117420156"/>
      <w:r w:rsidRPr="00D67047">
        <w:rPr>
          <w:rFonts w:hint="eastAsia"/>
          <w:rtl/>
        </w:rPr>
        <w:t>اصل</w:t>
      </w:r>
      <w:r w:rsidRPr="00D67047">
        <w:rPr>
          <w:rtl/>
        </w:rPr>
        <w:t xml:space="preserve"> موضوع</w:t>
      </w:r>
      <w:bookmarkEnd w:id="9"/>
      <w:r w:rsidRPr="00D67047">
        <w:rPr>
          <w:rtl/>
        </w:rPr>
        <w:t xml:space="preserve">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در</w:t>
      </w:r>
      <w:r w:rsidRPr="00D67047">
        <w:rPr>
          <w:rtl/>
        </w:rPr>
        <w:t xml:space="preserve"> موارد سکوت معصوم چون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ابلاغ بر او لازم است و انجام نداده است پس راض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است، از سکوت معصوم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ابلاغ احکام دارد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ظهور حال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به دست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اور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که راض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عمل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که انجام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شده</w:t>
      </w:r>
      <w:r w:rsidRPr="00D67047">
        <w:rPr>
          <w:rtl/>
        </w:rPr>
        <w:t xml:space="preserve"> است با توجه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و شرا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ط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در تکل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</w:t>
      </w:r>
      <w:r w:rsidRPr="00D67047">
        <w:rPr>
          <w:rtl/>
        </w:rPr>
        <w:t xml:space="preserve"> امام است. </w:t>
      </w:r>
    </w:p>
    <w:p w:rsidR="00291A6E" w:rsidRPr="00D67047" w:rsidRDefault="00291A6E" w:rsidP="001B016A">
      <w:pPr>
        <w:pStyle w:val="Heading2"/>
        <w:rPr>
          <w:rtl/>
        </w:rPr>
      </w:pPr>
      <w:bookmarkStart w:id="10" w:name="_Toc117420157"/>
      <w:r w:rsidRPr="00D67047">
        <w:rPr>
          <w:rFonts w:hint="eastAsia"/>
          <w:rtl/>
        </w:rPr>
        <w:lastRenderedPageBreak/>
        <w:t>چند</w:t>
      </w:r>
      <w:r w:rsidRPr="00D67047">
        <w:rPr>
          <w:rtl/>
        </w:rPr>
        <w:t xml:space="preserve"> مطلب</w:t>
      </w:r>
      <w:bookmarkEnd w:id="10"/>
    </w:p>
    <w:p w:rsidR="00291A6E" w:rsidRPr="00D67047" w:rsidRDefault="00291A6E" w:rsidP="001B016A">
      <w:pPr>
        <w:pStyle w:val="Heading3"/>
        <w:rPr>
          <w:rtl/>
        </w:rPr>
      </w:pPr>
      <w:bookmarkStart w:id="11" w:name="_Toc117420158"/>
      <w:r w:rsidRPr="00D67047">
        <w:rPr>
          <w:rFonts w:hint="eastAsia"/>
          <w:rtl/>
        </w:rPr>
        <w:t>مطلب</w:t>
      </w:r>
      <w:r w:rsidRPr="00D67047">
        <w:rPr>
          <w:rtl/>
        </w:rPr>
        <w:t xml:space="preserve"> اول</w:t>
      </w:r>
      <w:bookmarkEnd w:id="11"/>
      <w:r w:rsidRPr="00D67047">
        <w:rPr>
          <w:rtl/>
        </w:rPr>
        <w:t xml:space="preserve">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استظهار رضا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ت</w:t>
      </w:r>
      <w:r w:rsidRPr="00D67047">
        <w:rPr>
          <w:rtl/>
        </w:rPr>
        <w:t xml:space="preserve"> معصوم از سکوت، به استناد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</w:t>
      </w:r>
      <w:r w:rsidRPr="00D67047">
        <w:rPr>
          <w:rtl/>
        </w:rPr>
        <w:t xml:space="preserve"> نسبت به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جار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عقلا درجات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tl/>
        </w:rPr>
        <w:t xml:space="preserve"> متفاوت است،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 تقس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مات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در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داشت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م،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زده</w:t>
      </w:r>
      <w:r w:rsidRPr="00D67047">
        <w:rPr>
          <w:rtl/>
        </w:rPr>
        <w:t xml:space="preserve"> چهارده تا تقس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رو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مسئله </w:t>
      </w:r>
      <w:r w:rsidR="00D67047">
        <w:rPr>
          <w:rtl/>
        </w:rPr>
        <w:t>مؤثر</w:t>
      </w:r>
      <w:r w:rsidRPr="00D67047">
        <w:rPr>
          <w:rtl/>
        </w:rPr>
        <w:t xml:space="preserve"> است، -س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زده</w:t>
      </w:r>
      <w:r w:rsidRPr="00D67047">
        <w:rPr>
          <w:rtl/>
        </w:rPr>
        <w:t xml:space="preserve"> تا تقس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انجام داده بود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که به آنجا </w:t>
      </w:r>
      <w:r w:rsidR="00D67047">
        <w:rPr>
          <w:rtl/>
        </w:rPr>
        <w:t>حتماً</w:t>
      </w:r>
      <w:r w:rsidRPr="00D67047">
        <w:rPr>
          <w:rtl/>
        </w:rPr>
        <w:t xml:space="preserve"> مراجعه کن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- به عنوان مثال و برا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توض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ح</w:t>
      </w:r>
      <w:r w:rsidRPr="00D67047">
        <w:rPr>
          <w:rtl/>
        </w:rPr>
        <w:t xml:space="preserve"> اگر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قوت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برخوردار بود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عمل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جنبه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دارد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دل بخواه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گزاف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</w:t>
      </w:r>
      <w:r w:rsidR="00D67047">
        <w:rPr>
          <w:rtl/>
        </w:rPr>
        <w:t>واقعاً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شه</w:t>
      </w:r>
      <w:r w:rsidRPr="00D67047">
        <w:rPr>
          <w:rtl/>
        </w:rPr>
        <w:t xml:space="preserve">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دارد مثل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عقلا در عمل به ظواهر،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عمل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گسترده‌ا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ناش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</w:t>
      </w:r>
      <w:r w:rsidRPr="00D67047">
        <w:rPr>
          <w:rFonts w:hint="cs"/>
          <w:rtl/>
        </w:rPr>
        <w:t>ی</w:t>
      </w:r>
      <w:r w:rsidRPr="00D67047">
        <w:rPr>
          <w:rtl/>
        </w:rPr>
        <w:t>ک امور و فلسفه‌ها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است و دا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عمل به آن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دا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وس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عصر معصوم است وس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</w:t>
      </w:r>
      <w:r w:rsidRPr="00D67047">
        <w:rPr>
          <w:rtl/>
        </w:rPr>
        <w:t xml:space="preserve"> است، 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شه</w:t>
      </w:r>
      <w:r w:rsidRPr="00D67047">
        <w:rPr>
          <w:rtl/>
        </w:rPr>
        <w:t xml:space="preserve">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دارد، ارتکاز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که بگو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در ذهنشان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هست، عمل است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عمل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که به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ارتکاز قو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مستند است، تکرر و استمرار دارد در </w:t>
      </w:r>
      <w:r w:rsidR="00D67047">
        <w:rPr>
          <w:rtl/>
        </w:rPr>
        <w:t>مرئی</w:t>
      </w:r>
      <w:r w:rsidRPr="00D67047">
        <w:rPr>
          <w:rtl/>
        </w:rPr>
        <w:t xml:space="preserve"> و منظر 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شه</w:t>
      </w:r>
      <w:r w:rsidRPr="00D67047">
        <w:rPr>
          <w:rtl/>
        </w:rPr>
        <w:t xml:space="preserve">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دارد و اتکاز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همراه آن هست و </w:t>
      </w:r>
      <w:r w:rsidR="00D67047">
        <w:rPr>
          <w:rtl/>
        </w:rPr>
        <w:t>تأثیرات</w:t>
      </w:r>
      <w:r w:rsidRPr="00D67047">
        <w:rPr>
          <w:rtl/>
        </w:rPr>
        <w:t xml:space="preserve"> واضح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زندگ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بشر دارد و ارتباط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واضح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با شرع دارد </w:t>
      </w:r>
    </w:p>
    <w:p w:rsidR="00291A6E" w:rsidRPr="00D67047" w:rsidRDefault="00D67047" w:rsidP="00291A6E">
      <w:pPr>
        <w:rPr>
          <w:rtl/>
        </w:rPr>
      </w:pPr>
      <w:r>
        <w:rPr>
          <w:rFonts w:hint="eastAsia"/>
          <w:rtl/>
        </w:rPr>
        <w:t>این‌جور</w:t>
      </w:r>
      <w:r w:rsidR="00291A6E" w:rsidRPr="00D67047">
        <w:rPr>
          <w:rtl/>
        </w:rPr>
        <w:t xml:space="preserve"> س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ره‌ا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با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ژگ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ها</w:t>
      </w:r>
      <w:r w:rsidR="00291A6E" w:rsidRPr="00D67047">
        <w:rPr>
          <w:rtl/>
        </w:rPr>
        <w:t xml:space="preserve"> که گاه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محقق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شود</w:t>
      </w:r>
      <w:r w:rsidR="00291A6E" w:rsidRPr="00D67047">
        <w:rPr>
          <w:rtl/>
        </w:rPr>
        <w:t xml:space="preserve"> مثلاً کس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بگو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– در ظهورات که </w:t>
      </w:r>
      <w:r>
        <w:rPr>
          <w:rtl/>
        </w:rPr>
        <w:t>قطعاً</w:t>
      </w:r>
      <w:r w:rsidR="00291A6E" w:rsidRPr="00D67047">
        <w:rPr>
          <w:rtl/>
        </w:rPr>
        <w:t xml:space="preserve"> </w:t>
      </w:r>
      <w:r>
        <w:rPr>
          <w:rtl/>
        </w:rPr>
        <w:t>این‌جور</w:t>
      </w:r>
      <w:r w:rsidR="00291A6E" w:rsidRPr="00D67047">
        <w:rPr>
          <w:rtl/>
        </w:rPr>
        <w:t xml:space="preserve"> است که به </w:t>
      </w:r>
      <w:r>
        <w:rPr>
          <w:rtl/>
        </w:rPr>
        <w:t>ظهورات</w:t>
      </w:r>
      <w:r w:rsidR="00291A6E" w:rsidRPr="00D67047">
        <w:rPr>
          <w:rtl/>
        </w:rPr>
        <w:t xml:space="preserve"> اقوال عمل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کنند</w:t>
      </w:r>
      <w:r w:rsidR="00291A6E" w:rsidRPr="00D67047">
        <w:rPr>
          <w:rtl/>
        </w:rPr>
        <w:t xml:space="preserve"> و نظام زندگ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بشر آن مترتب است – 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</w:t>
      </w:r>
      <w:r w:rsidR="00291A6E" w:rsidRPr="00D67047">
        <w:rPr>
          <w:rtl/>
        </w:rPr>
        <w:t xml:space="preserve"> حت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در 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زها</w:t>
      </w:r>
      <w:r w:rsidR="00291A6E" w:rsidRPr="00D67047">
        <w:rPr>
          <w:rFonts w:hint="cs"/>
          <w:rtl/>
        </w:rPr>
        <w:t>یی</w:t>
      </w:r>
      <w:r w:rsidR="00291A6E" w:rsidRPr="00D67047">
        <w:rPr>
          <w:rtl/>
        </w:rPr>
        <w:t xml:space="preserve"> مثل معاطاة کس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بگو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چن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س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ره</w:t>
      </w:r>
      <w:r w:rsidR="00291A6E" w:rsidRPr="00D67047">
        <w:rPr>
          <w:rtl/>
        </w:rPr>
        <w:t xml:space="preserve"> قو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گسترده </w:t>
      </w:r>
      <w:r>
        <w:rPr>
          <w:rtl/>
        </w:rPr>
        <w:t>این‌جوری</w:t>
      </w:r>
      <w:r w:rsidR="00291A6E" w:rsidRPr="00D67047">
        <w:rPr>
          <w:rtl/>
        </w:rPr>
        <w:t xml:space="preserve"> است در معاملات </w:t>
      </w:r>
      <w:r>
        <w:rPr>
          <w:rtl/>
        </w:rPr>
        <w:t>دادوستدی</w:t>
      </w:r>
      <w:r w:rsidR="00291A6E" w:rsidRPr="00D67047">
        <w:rPr>
          <w:rFonts w:hint="eastAsia"/>
          <w:rtl/>
        </w:rPr>
        <w:t>،</w:t>
      </w:r>
      <w:r w:rsidR="00291A6E" w:rsidRPr="00D67047">
        <w:rPr>
          <w:rtl/>
        </w:rPr>
        <w:t xml:space="preserve"> -در نکاح نه، - 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ک</w:t>
      </w:r>
      <w:r w:rsidR="00291A6E" w:rsidRPr="00D67047">
        <w:rPr>
          <w:rtl/>
        </w:rPr>
        <w:t xml:space="preserve"> جاها</w:t>
      </w:r>
      <w:r w:rsidR="00291A6E" w:rsidRPr="00D67047">
        <w:rPr>
          <w:rFonts w:hint="cs"/>
          <w:rtl/>
        </w:rPr>
        <w:t>یی</w:t>
      </w:r>
      <w:r w:rsidR="00291A6E" w:rsidRPr="00D67047">
        <w:rPr>
          <w:rtl/>
        </w:rPr>
        <w:t xml:space="preserve"> از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قب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ل</w:t>
      </w:r>
      <w:r w:rsidR="00291A6E" w:rsidRPr="00D67047">
        <w:rPr>
          <w:rtl/>
        </w:rPr>
        <w:t xml:space="preserve"> بشود 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</w:t>
      </w:r>
      <w:r w:rsidR="00291A6E" w:rsidRPr="00D67047">
        <w:rPr>
          <w:rtl/>
        </w:rPr>
        <w:t xml:space="preserve"> قاعده 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د،</w:t>
      </w:r>
      <w:r w:rsidR="00291A6E" w:rsidRPr="00D67047">
        <w:rPr>
          <w:rtl/>
        </w:rPr>
        <w:t xml:space="preserve"> 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ز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که در تصرف کس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است همه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گو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ند</w:t>
      </w:r>
      <w:r w:rsidR="00291A6E" w:rsidRPr="00D67047">
        <w:rPr>
          <w:rtl/>
        </w:rPr>
        <w:t xml:space="preserve">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مالک است. </w:t>
      </w:r>
      <w:r>
        <w:rPr>
          <w:rtl/>
        </w:rPr>
        <w:t>این‌جور</w:t>
      </w:r>
      <w:r w:rsidR="00291A6E" w:rsidRPr="00D67047">
        <w:rPr>
          <w:rtl/>
        </w:rPr>
        <w:t xml:space="preserve"> س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ره‌ها</w:t>
      </w:r>
      <w:r w:rsidR="00291A6E" w:rsidRPr="00D67047">
        <w:rPr>
          <w:rFonts w:hint="cs"/>
          <w:rtl/>
        </w:rPr>
        <w:t>یی</w:t>
      </w:r>
      <w:r w:rsidR="00291A6E" w:rsidRPr="00D67047">
        <w:rPr>
          <w:rtl/>
        </w:rPr>
        <w:t xml:space="preserve"> اگر باشد به نظر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آ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با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د</w:t>
      </w:r>
      <w:r w:rsidR="00291A6E" w:rsidRPr="00D67047">
        <w:rPr>
          <w:rtl/>
        </w:rPr>
        <w:t xml:space="preserve"> به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</w:t>
      </w:r>
      <w:r w:rsidR="00291A6E" w:rsidRPr="00D67047">
        <w:rPr>
          <w:rtl/>
        </w:rPr>
        <w:t xml:space="preserve"> نکته توجه بکن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 که </w:t>
      </w:r>
      <w:r>
        <w:rPr>
          <w:rtl/>
        </w:rPr>
        <w:t>اولاً</w:t>
      </w:r>
      <w:r w:rsidR="00291A6E" w:rsidRPr="00D67047">
        <w:rPr>
          <w:rtl/>
        </w:rPr>
        <w:t xml:space="preserve"> ن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از</w:t>
      </w:r>
      <w:r w:rsidR="00291A6E" w:rsidRPr="00D67047">
        <w:rPr>
          <w:rtl/>
        </w:rPr>
        <w:t xml:space="preserve"> به </w:t>
      </w:r>
      <w:r>
        <w:rPr>
          <w:rtl/>
        </w:rPr>
        <w:t>تأیید</w:t>
      </w:r>
      <w:r w:rsidR="00291A6E" w:rsidRPr="00D67047">
        <w:rPr>
          <w:rtl/>
        </w:rPr>
        <w:t xml:space="preserve"> ندار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 </w:t>
      </w:r>
      <w:r>
        <w:rPr>
          <w:rtl/>
        </w:rPr>
        <w:t>تأییدی</w:t>
      </w:r>
      <w:r w:rsidR="00291A6E" w:rsidRPr="00D67047">
        <w:rPr>
          <w:rtl/>
        </w:rPr>
        <w:t xml:space="preserve"> که از ناح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ه</w:t>
      </w:r>
      <w:r w:rsidR="00291A6E" w:rsidRPr="00D67047">
        <w:rPr>
          <w:rtl/>
        </w:rPr>
        <w:t xml:space="preserve"> سکوت به دست ب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اور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 آن دل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ل</w:t>
      </w:r>
      <w:r w:rsidR="00291A6E" w:rsidRPr="00D67047">
        <w:rPr>
          <w:rtl/>
        </w:rPr>
        <w:t xml:space="preserve"> اول</w:t>
      </w:r>
      <w:r w:rsidR="00291A6E" w:rsidRPr="00D67047">
        <w:rPr>
          <w:rFonts w:hint="cs"/>
          <w:rtl/>
        </w:rPr>
        <w:t>ی</w:t>
      </w:r>
      <w:r w:rsidR="00291A6E" w:rsidRPr="00D67047">
        <w:rPr>
          <w:rtl/>
        </w:rPr>
        <w:t xml:space="preserve"> که سابق م</w:t>
      </w:r>
      <w:r w:rsidR="00291A6E" w:rsidRPr="00D67047">
        <w:rPr>
          <w:rFonts w:hint="cs"/>
          <w:rtl/>
        </w:rPr>
        <w:t>ی‌</w:t>
      </w:r>
      <w:r w:rsidR="00291A6E" w:rsidRPr="00D67047">
        <w:rPr>
          <w:rFonts w:hint="eastAsia"/>
          <w:rtl/>
        </w:rPr>
        <w:t>گفت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 ا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نجا</w:t>
      </w:r>
      <w:r w:rsidR="00291A6E" w:rsidRPr="00D67047">
        <w:rPr>
          <w:rtl/>
        </w:rPr>
        <w:t xml:space="preserve"> قبول دار</w:t>
      </w:r>
      <w:r w:rsidR="00291A6E" w:rsidRPr="00D67047">
        <w:rPr>
          <w:rFonts w:hint="cs"/>
          <w:rtl/>
        </w:rPr>
        <w:t>ی</w:t>
      </w:r>
      <w:r w:rsidR="00291A6E" w:rsidRPr="00D67047">
        <w:rPr>
          <w:rFonts w:hint="eastAsia"/>
          <w:rtl/>
        </w:rPr>
        <w:t>م</w:t>
      </w:r>
      <w:r w:rsidR="00291A6E" w:rsidRPr="00D67047">
        <w:rPr>
          <w:rtl/>
        </w:rPr>
        <w:t xml:space="preserve">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اول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بود که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ار</w:t>
      </w:r>
      <w:r w:rsidRPr="00D67047">
        <w:rPr>
          <w:rtl/>
        </w:rPr>
        <w:t xml:space="preserve"> قو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،</w:t>
      </w:r>
      <w:r w:rsidRPr="00D67047">
        <w:rPr>
          <w:rtl/>
        </w:rPr>
        <w:t xml:space="preserve"> -مطلق را نپذ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>-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با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ژگ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ها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مثل قاعده ملازمه وجود دارد کل</w:t>
      </w:r>
      <w:r w:rsidR="00D67047">
        <w:rPr>
          <w:rFonts w:hint="cs"/>
          <w:rtl/>
        </w:rPr>
        <w:t xml:space="preserve"> </w:t>
      </w:r>
      <w:r w:rsidRPr="00D67047">
        <w:rPr>
          <w:rtl/>
        </w:rPr>
        <w:t>ما حکم به العقل حکم به الشرع در احکام عقل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که حکم عقل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نظام زندگ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بشر به آن بستگ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دارد شارع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تواند</w:t>
      </w:r>
      <w:r w:rsidRPr="00D67047">
        <w:rPr>
          <w:rtl/>
        </w:rPr>
        <w:t xml:space="preserve"> منع کند خلاف آن‌ها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کس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آنجا منتظر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ماند،</w:t>
      </w:r>
      <w:r w:rsidRPr="00D67047">
        <w:rPr>
          <w:rtl/>
        </w:rPr>
        <w:t xml:space="preserve"> قطع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نبا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منتظر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بود که امام چه موضع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رد،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</w:t>
      </w:r>
      <w:r w:rsidR="00D67047">
        <w:rPr>
          <w:rtl/>
        </w:rPr>
        <w:t>حتماً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اگر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خواست</w:t>
      </w:r>
      <w:r w:rsidRPr="00D67047">
        <w:rPr>
          <w:rtl/>
        </w:rPr>
        <w:t xml:space="preserve"> </w:t>
      </w:r>
      <w:r w:rsidR="00D67047">
        <w:rPr>
          <w:rtl/>
        </w:rPr>
        <w:t>قطعاً</w:t>
      </w:r>
      <w:r w:rsidRPr="00D67047">
        <w:rPr>
          <w:rtl/>
        </w:rPr>
        <w:t xml:space="preserve">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و بگو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حد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احراز رضا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ت</w:t>
      </w:r>
      <w:r w:rsidRPr="00D67047">
        <w:rPr>
          <w:rtl/>
        </w:rPr>
        <w:t xml:space="preserve"> از طر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ق</w:t>
      </w:r>
      <w:r w:rsidRPr="00D67047">
        <w:rPr>
          <w:rtl/>
        </w:rPr>
        <w:t xml:space="preserve"> حد وسط خاص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>. حد وسط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قصه چنان زندگ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بشر با آن گره خورده است و قرص و قاطع است در عمل و ارتکاز عقلا که </w:t>
      </w:r>
      <w:r w:rsidR="00D67047">
        <w:rPr>
          <w:rtl/>
        </w:rPr>
        <w:t>حتماً</w:t>
      </w:r>
      <w:r w:rsidRPr="00D67047">
        <w:rPr>
          <w:rtl/>
        </w:rPr>
        <w:t xml:space="preserve"> شارع همراه است. </w:t>
      </w:r>
    </w:p>
    <w:p w:rsidR="00291A6E" w:rsidRPr="00D67047" w:rsidRDefault="00291A6E" w:rsidP="00291A6E">
      <w:pPr>
        <w:rPr>
          <w:rtl/>
        </w:rPr>
      </w:pPr>
      <w:r w:rsidRPr="00D67047">
        <w:rPr>
          <w:rFonts w:hint="eastAsia"/>
          <w:rtl/>
        </w:rPr>
        <w:t>منتظر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که بب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ند</w:t>
      </w:r>
      <w:r w:rsidRPr="00D67047">
        <w:rPr>
          <w:rtl/>
        </w:rPr>
        <w:t xml:space="preserve"> شارع وظ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فه‌اش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ست؟</w:t>
      </w:r>
      <w:r w:rsidRPr="00D67047">
        <w:rPr>
          <w:rtl/>
        </w:rPr>
        <w:t xml:space="preserve"> شارع </w:t>
      </w:r>
      <w:r w:rsidR="00D67047">
        <w:rPr>
          <w:rtl/>
        </w:rPr>
        <w:t>حتماً</w:t>
      </w:r>
      <w:r w:rsidRPr="00D67047">
        <w:rPr>
          <w:rtl/>
        </w:rPr>
        <w:t xml:space="preserve"> همراه است.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آن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که بع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نبود </w:t>
      </w:r>
    </w:p>
    <w:p w:rsidR="00C35F02" w:rsidRPr="00D67047" w:rsidRDefault="00291A6E" w:rsidP="00C9390D">
      <w:pPr>
        <w:rPr>
          <w:rtl/>
        </w:rPr>
      </w:pPr>
      <w:r w:rsidRPr="00D67047">
        <w:rPr>
          <w:rFonts w:hint="eastAsia"/>
          <w:rtl/>
        </w:rPr>
        <w:t>بنابرا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قو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با ارتکاز جار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عصر معصوم و گسترده،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از</w:t>
      </w:r>
      <w:r w:rsidRPr="00D67047">
        <w:rPr>
          <w:rtl/>
        </w:rPr>
        <w:t xml:space="preserve">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بحث‌ها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از راه ارشاد و امر به معروف و نه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منکر و ابلاغ ندارد همان طر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ق</w:t>
      </w:r>
      <w:r w:rsidRPr="00D67047">
        <w:rPr>
          <w:rtl/>
        </w:rPr>
        <w:t xml:space="preserve"> اول </w:t>
      </w:r>
      <w:r w:rsidR="00D67047">
        <w:rPr>
          <w:rtl/>
        </w:rPr>
        <w:t>فی‌الجمله</w:t>
      </w:r>
      <w:r w:rsidRPr="00D67047">
        <w:rPr>
          <w:rtl/>
        </w:rPr>
        <w:t xml:space="preserve"> در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نجاها</w:t>
      </w:r>
      <w:r w:rsidRPr="00D67047">
        <w:rPr>
          <w:rtl/>
        </w:rPr>
        <w:t xml:space="preserve"> تمام است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جهت.</w:t>
      </w:r>
    </w:p>
    <w:p w:rsidR="001B016A" w:rsidRPr="00D67047" w:rsidRDefault="00B72AF4" w:rsidP="001B016A">
      <w:pPr>
        <w:rPr>
          <w:rtl/>
        </w:rPr>
      </w:pPr>
      <w:r w:rsidRPr="00D67047">
        <w:rPr>
          <w:rFonts w:hint="cs"/>
          <w:rtl/>
        </w:rPr>
        <w:lastRenderedPageBreak/>
        <w:t xml:space="preserve">لذا در برخی از </w:t>
      </w:r>
      <w:r w:rsidR="00D67047">
        <w:rPr>
          <w:rFonts w:hint="cs"/>
          <w:rtl/>
        </w:rPr>
        <w:t>سیره‌ها</w:t>
      </w:r>
      <w:r w:rsidRPr="00D67047">
        <w:rPr>
          <w:rFonts w:hint="cs"/>
          <w:rtl/>
        </w:rPr>
        <w:t xml:space="preserve"> دلیل اول که سابق گفتیم تمام است البته آن دلیل مطلق نیست هر سیره و هر شکلی نه، ولی در بعضی از </w:t>
      </w:r>
      <w:r w:rsidR="00D67047">
        <w:rPr>
          <w:rFonts w:hint="cs"/>
          <w:rtl/>
        </w:rPr>
        <w:t>سیره‌ها</w:t>
      </w:r>
      <w:r w:rsidRPr="00D67047">
        <w:rPr>
          <w:rFonts w:hint="cs"/>
          <w:rtl/>
        </w:rPr>
        <w:t xml:space="preserve"> وقتی انسان </w:t>
      </w:r>
      <w:r w:rsidR="00D67047">
        <w:rPr>
          <w:rFonts w:hint="cs"/>
          <w:rtl/>
        </w:rPr>
        <w:t>می‌بیند</w:t>
      </w:r>
      <w:r w:rsidRPr="00D67047">
        <w:rPr>
          <w:rFonts w:hint="cs"/>
          <w:rtl/>
        </w:rPr>
        <w:t xml:space="preserve"> </w:t>
      </w:r>
      <w:r w:rsidR="00D67047">
        <w:rPr>
          <w:rFonts w:hint="cs"/>
          <w:rtl/>
        </w:rPr>
        <w:t>اصلاً</w:t>
      </w:r>
      <w:r w:rsidRPr="00D67047">
        <w:rPr>
          <w:rFonts w:hint="cs"/>
          <w:rtl/>
        </w:rPr>
        <w:t xml:space="preserve"> حالت منتظره ندارد که ببینیم با اشاره چگونه سخن </w:t>
      </w:r>
      <w:r w:rsidR="00D67047">
        <w:rPr>
          <w:rFonts w:hint="cs"/>
          <w:rtl/>
        </w:rPr>
        <w:t>می‌گوید</w:t>
      </w:r>
      <w:r w:rsidRPr="00D67047">
        <w:rPr>
          <w:rFonts w:hint="cs"/>
          <w:rtl/>
        </w:rPr>
        <w:t xml:space="preserve">، فقط حد وسط این است که </w:t>
      </w:r>
      <w:r w:rsidR="00D67047">
        <w:rPr>
          <w:rFonts w:hint="cs"/>
          <w:rtl/>
        </w:rPr>
        <w:t>این‌جور</w:t>
      </w:r>
      <w:r w:rsidRPr="00D67047">
        <w:rPr>
          <w:rFonts w:hint="cs"/>
          <w:rtl/>
        </w:rPr>
        <w:t xml:space="preserve"> </w:t>
      </w:r>
      <w:r w:rsidR="00D67047">
        <w:rPr>
          <w:rFonts w:hint="cs"/>
          <w:rtl/>
        </w:rPr>
        <w:t>سیره‌ها</w:t>
      </w:r>
      <w:r w:rsidRPr="00D67047">
        <w:rPr>
          <w:rFonts w:hint="cs"/>
          <w:rtl/>
        </w:rPr>
        <w:t xml:space="preserve">ی بزرگی که بخواهد ردع بشود شارع باید مانع بزرگی تولید بکند همین که مانع بزرگ تولید نشد مورد قبول </w:t>
      </w:r>
      <w:r w:rsidR="001B016A" w:rsidRPr="00D67047">
        <w:rPr>
          <w:rtl/>
        </w:rPr>
        <w:t xml:space="preserve">است. </w:t>
      </w:r>
    </w:p>
    <w:p w:rsidR="001B016A" w:rsidRPr="00D67047" w:rsidRDefault="001B016A" w:rsidP="001B016A">
      <w:pPr>
        <w:rPr>
          <w:rtl/>
        </w:rPr>
      </w:pPr>
      <w:r w:rsidRPr="00D67047">
        <w:rPr>
          <w:rtl/>
        </w:rPr>
        <w:t>آنجا 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گر</w:t>
      </w:r>
      <w:r w:rsidRPr="00D67047">
        <w:rPr>
          <w:rtl/>
        </w:rPr>
        <w:t xml:space="preserve"> بگو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شا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نگفته است احتمال تق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است احتمال ضرر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احتمال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هشت، نُه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گفت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هست. همه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نها</w:t>
      </w:r>
      <w:r w:rsidRPr="00D67047">
        <w:rPr>
          <w:rtl/>
        </w:rPr>
        <w:t xml:space="preserve"> با ضرس قاطع و با قطع کنار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رود</w:t>
      </w:r>
      <w:r w:rsidRPr="00D67047">
        <w:rPr>
          <w:rtl/>
        </w:rPr>
        <w:t xml:space="preserve"> و معطل </w:t>
      </w:r>
      <w:r w:rsidR="00EF28BC">
        <w:rPr>
          <w:rtl/>
        </w:rPr>
        <w:t>اصل عدم</w:t>
      </w:r>
      <w:r w:rsidRPr="00D67047">
        <w:rPr>
          <w:rtl/>
        </w:rPr>
        <w:t xml:space="preserve"> تق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ه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به خاطر استحکام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. </w:t>
      </w:r>
    </w:p>
    <w:p w:rsidR="001B016A" w:rsidRPr="00D67047" w:rsidRDefault="001B016A" w:rsidP="001B016A">
      <w:pPr>
        <w:rPr>
          <w:rtl/>
        </w:rPr>
      </w:pPr>
      <w:r w:rsidRPr="00D67047">
        <w:rPr>
          <w:rFonts w:hint="eastAsia"/>
          <w:rtl/>
        </w:rPr>
        <w:t>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مطلب و نت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جه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که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قو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 مستمر و </w:t>
      </w:r>
      <w:r w:rsidR="00EF28BC">
        <w:rPr>
          <w:rtl/>
        </w:rPr>
        <w:t>ریشه‌دار</w:t>
      </w:r>
      <w:r w:rsidRPr="00D67047">
        <w:rPr>
          <w:rtl/>
        </w:rPr>
        <w:t xml:space="preserve"> در ارتکازات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و گسترده و مورد ابتلا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وس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ع</w:t>
      </w:r>
      <w:r w:rsidRPr="00D67047">
        <w:rPr>
          <w:rtl/>
        </w:rPr>
        <w:t xml:space="preserve"> در عمل و مستمر در طول زمان علاوه بر استمرار در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زمان خاص، در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نوع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tl/>
        </w:rPr>
        <w:t xml:space="preserve"> با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ژگ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ها</w:t>
      </w:r>
      <w:r w:rsidRPr="00D67047">
        <w:rPr>
          <w:rtl/>
        </w:rPr>
        <w:t xml:space="preserve"> نبا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ادله دو سه چهار پنج شش هفت بعد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فت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همان 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اول، 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استوار و محکم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 و آن را پا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دار</w:t>
      </w:r>
      <w:r w:rsidRPr="00D67047">
        <w:rPr>
          <w:rtl/>
        </w:rPr>
        <w:t xml:space="preserve"> و محکم و معتبر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کند</w:t>
      </w:r>
      <w:r w:rsidRPr="00D67047">
        <w:rPr>
          <w:rtl/>
        </w:rPr>
        <w:t xml:space="preserve"> </w:t>
      </w:r>
    </w:p>
    <w:p w:rsidR="001B016A" w:rsidRPr="00D67047" w:rsidRDefault="001B016A" w:rsidP="001B016A">
      <w:pPr>
        <w:rPr>
          <w:rtl/>
        </w:rPr>
      </w:pPr>
      <w:r w:rsidRPr="00D67047">
        <w:rPr>
          <w:rFonts w:hint="eastAsia"/>
          <w:rtl/>
        </w:rPr>
        <w:t>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ب</w:t>
      </w:r>
      <w:r w:rsidRPr="00D67047">
        <w:rPr>
          <w:rtl/>
        </w:rPr>
        <w:t xml:space="preserve"> آن که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کل</w:t>
      </w:r>
      <w:r w:rsidR="00EF28BC">
        <w:rPr>
          <w:rFonts w:hint="cs"/>
          <w:rtl/>
        </w:rPr>
        <w:t xml:space="preserve"> </w:t>
      </w:r>
      <w:r w:rsidRPr="00D67047">
        <w:rPr>
          <w:rtl/>
        </w:rPr>
        <w:t>ما حکم به العقل حکم به الشرع، است چطور وقت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حکم عقل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معطل 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چ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tl/>
        </w:rPr>
        <w:t xml:space="preserve">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م؟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شارع هم آن را قبول دارد حالا با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تقر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مشهور است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پنج شش 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ژگ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که اشاره 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اگر بود معطل ه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چ</w:t>
      </w:r>
      <w:r w:rsidRPr="00D67047">
        <w:rPr>
          <w:rtl/>
        </w:rPr>
        <w:t xml:space="preserve"> 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ز</w:t>
      </w:r>
      <w:r w:rsidRPr="00D67047">
        <w:rPr>
          <w:rtl/>
        </w:rPr>
        <w:t xml:space="preserve"> نماند اگر شارع نم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خواست</w:t>
      </w:r>
      <w:r w:rsidRPr="00D67047">
        <w:rPr>
          <w:rtl/>
        </w:rPr>
        <w:t xml:space="preserve"> چنان برجسته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آورد</w:t>
      </w:r>
      <w:r w:rsidRPr="00D67047">
        <w:rPr>
          <w:rtl/>
        </w:rPr>
        <w:t xml:space="preserve"> و در ذهن و ضم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نشاند</w:t>
      </w:r>
      <w:r w:rsidRPr="00D67047">
        <w:rPr>
          <w:rtl/>
        </w:rPr>
        <w:t xml:space="preserve"> </w:t>
      </w:r>
    </w:p>
    <w:p w:rsidR="001B016A" w:rsidRPr="00D67047" w:rsidRDefault="001B016A" w:rsidP="001B016A">
      <w:pPr>
        <w:rPr>
          <w:rtl/>
        </w:rPr>
      </w:pPr>
      <w:r w:rsidRPr="00D67047">
        <w:rPr>
          <w:rFonts w:hint="eastAsia"/>
          <w:rtl/>
        </w:rPr>
        <w:t>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احتمال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امام در زمان خود ردع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کرده است ول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به ما نرس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ده</w:t>
      </w:r>
      <w:r w:rsidRPr="00D67047">
        <w:rPr>
          <w:rtl/>
        </w:rPr>
        <w:t xml:space="preserve"> است منتف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است.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احتمال ض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اء</w:t>
      </w:r>
      <w:r w:rsidRPr="00D67047">
        <w:rPr>
          <w:rtl/>
        </w:rPr>
        <w:t xml:space="preserve"> که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جاها 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</w:t>
      </w:r>
      <w:r w:rsidRPr="00D67047">
        <w:rPr>
          <w:rtl/>
        </w:rPr>
        <w:t xml:space="preserve">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و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گو</w:t>
      </w:r>
      <w:r w:rsidRPr="00D67047">
        <w:rPr>
          <w:rFonts w:hint="cs"/>
          <w:rtl/>
        </w:rPr>
        <w:t>یی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شا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بود به دست ما نرس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و بعد با ظواهر و شکل‌ها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ظن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درست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نجا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هم ن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tl/>
        </w:rPr>
        <w:t xml:space="preserve"> حداقل در بخش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tl/>
        </w:rPr>
        <w:t xml:space="preserve"> با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و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ژگ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ها</w:t>
      </w:r>
      <w:r w:rsidRPr="00D67047">
        <w:rPr>
          <w:rtl/>
        </w:rPr>
        <w:t xml:space="preserve"> اگر بود با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در همان زمان با صراحت و قدرت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ان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کرد</w:t>
      </w:r>
      <w:r w:rsidRPr="00D67047">
        <w:rPr>
          <w:rtl/>
        </w:rPr>
        <w:t xml:space="preserve"> که باق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هم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="00EF28BC">
        <w:rPr>
          <w:rtl/>
        </w:rPr>
        <w:t xml:space="preserve"> بالفاظ</w:t>
      </w:r>
      <w:r w:rsidRPr="00D67047">
        <w:rPr>
          <w:rtl/>
        </w:rPr>
        <w:t>ها باق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ماند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ا</w:t>
      </w:r>
      <w:r w:rsidRPr="00D67047">
        <w:rPr>
          <w:rtl/>
        </w:rPr>
        <w:t xml:space="preserve"> در ارتکازات متشرعه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رفت</w:t>
      </w:r>
      <w:r w:rsidRPr="00D67047">
        <w:rPr>
          <w:rtl/>
        </w:rPr>
        <w:t xml:space="preserve">. </w:t>
      </w:r>
    </w:p>
    <w:p w:rsidR="001B016A" w:rsidRPr="00D67047" w:rsidRDefault="001B016A" w:rsidP="001B016A">
      <w:pPr>
        <w:rPr>
          <w:rtl/>
        </w:rPr>
      </w:pPr>
      <w:r w:rsidRPr="00D67047">
        <w:rPr>
          <w:rFonts w:hint="eastAsia"/>
          <w:rtl/>
        </w:rPr>
        <w:t>کما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در بعض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tl/>
        </w:rPr>
        <w:t xml:space="preserve"> </w:t>
      </w:r>
      <w:r w:rsidR="00D67047">
        <w:rPr>
          <w:rtl/>
        </w:rPr>
        <w:t>این‌جور</w:t>
      </w:r>
      <w:r w:rsidRPr="00D67047">
        <w:rPr>
          <w:rtl/>
        </w:rPr>
        <w:t xml:space="preserve"> هست که عقلا </w:t>
      </w:r>
      <w:r w:rsidR="00D67047">
        <w:rPr>
          <w:rtl/>
        </w:rPr>
        <w:t>این‌جور</w:t>
      </w:r>
      <w:r w:rsidRPr="00D67047">
        <w:rPr>
          <w:rtl/>
        </w:rPr>
        <w:t xml:space="preserve"> عمل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کنند</w:t>
      </w:r>
      <w:r w:rsidRPr="00D67047">
        <w:rPr>
          <w:rtl/>
        </w:rPr>
        <w:t xml:space="preserve"> و شرع جلو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 را محکم گرفته است در بحث پوشش و امثال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نها</w:t>
      </w:r>
      <w:r w:rsidRPr="00D67047">
        <w:rPr>
          <w:rtl/>
        </w:rPr>
        <w:t xml:space="preserve"> </w:t>
      </w:r>
      <w:r w:rsidR="00D67047">
        <w:rPr>
          <w:rtl/>
        </w:rPr>
        <w:t>این‌جور</w:t>
      </w:r>
      <w:r w:rsidRPr="00D67047">
        <w:rPr>
          <w:rtl/>
        </w:rPr>
        <w:t xml:space="preserve"> است اگر حالت عقلا</w:t>
      </w:r>
      <w:r w:rsidRPr="00D67047">
        <w:rPr>
          <w:rFonts w:hint="cs"/>
          <w:rtl/>
        </w:rPr>
        <w:t>یی</w:t>
      </w:r>
      <w:r w:rsidRPr="00D67047">
        <w:rPr>
          <w:rtl/>
        </w:rPr>
        <w:t xml:space="preserve"> آزاد انجور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باشد خ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ود</w:t>
      </w:r>
      <w:r w:rsidRPr="00D67047">
        <w:rPr>
          <w:rtl/>
        </w:rPr>
        <w:t xml:space="preserve"> معلوم است که شارع محکم جلو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ستاده</w:t>
      </w:r>
      <w:r w:rsidRPr="00D67047">
        <w:rPr>
          <w:rtl/>
        </w:rPr>
        <w:t xml:space="preserve"> است و حت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مستمره آن جور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ن</w:t>
      </w:r>
      <w:r w:rsidRPr="00D67047">
        <w:rPr>
          <w:rFonts w:hint="eastAsia"/>
          <w:rtl/>
        </w:rPr>
        <w:t>بوده</w:t>
      </w:r>
      <w:r w:rsidRPr="00D67047">
        <w:rPr>
          <w:rtl/>
        </w:rPr>
        <w:t xml:space="preserve"> است محکم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ستاده</w:t>
      </w:r>
      <w:r w:rsidRPr="00D67047">
        <w:rPr>
          <w:rtl/>
        </w:rPr>
        <w:t xml:space="preserve"> است چه رسد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</w:t>
      </w:r>
      <w:r w:rsidRPr="00D67047">
        <w:rPr>
          <w:rtl/>
        </w:rPr>
        <w:t xml:space="preserve"> مستمره باشد </w:t>
      </w:r>
    </w:p>
    <w:p w:rsidR="001B016A" w:rsidRPr="00D67047" w:rsidRDefault="001B016A" w:rsidP="001B016A">
      <w:pPr>
        <w:pStyle w:val="Heading1"/>
        <w:rPr>
          <w:rtl/>
        </w:rPr>
      </w:pPr>
      <w:bookmarkStart w:id="12" w:name="_Toc117420159"/>
      <w:r w:rsidRPr="00D67047">
        <w:rPr>
          <w:rFonts w:hint="eastAsia"/>
          <w:rtl/>
        </w:rPr>
        <w:t>جمع‌بند</w:t>
      </w:r>
      <w:r w:rsidRPr="00D67047">
        <w:rPr>
          <w:rFonts w:hint="cs"/>
          <w:rtl/>
        </w:rPr>
        <w:t>ی</w:t>
      </w:r>
      <w:bookmarkEnd w:id="12"/>
    </w:p>
    <w:p w:rsidR="00D05D50" w:rsidRPr="00D67047" w:rsidRDefault="001B016A" w:rsidP="00227BBF">
      <w:pPr>
        <w:rPr>
          <w:rtl/>
        </w:rPr>
      </w:pPr>
      <w:r w:rsidRPr="00D67047">
        <w:rPr>
          <w:rFonts w:hint="eastAsia"/>
          <w:rtl/>
        </w:rPr>
        <w:t>بنابرا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اول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بحث در جمع‌بند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مباحث و ناظر به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نکه</w:t>
      </w:r>
      <w:r w:rsidRPr="00D67047">
        <w:rPr>
          <w:rtl/>
        </w:rPr>
        <w:t xml:space="preserve"> عرض کرد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است که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ک</w:t>
      </w:r>
      <w:r w:rsidRPr="00D67047">
        <w:rPr>
          <w:rtl/>
        </w:rPr>
        <w:t xml:space="preserve"> موارد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از س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ره‌ها</w:t>
      </w:r>
      <w:r w:rsidRPr="00D67047">
        <w:rPr>
          <w:rtl/>
        </w:rPr>
        <w:t xml:space="preserve"> با ا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ن</w:t>
      </w:r>
      <w:r w:rsidRPr="00D67047">
        <w:rPr>
          <w:rtl/>
        </w:rPr>
        <w:t xml:space="preserve"> پنج شش ق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دار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م</w:t>
      </w:r>
      <w:r w:rsidRPr="00D67047">
        <w:rPr>
          <w:rtl/>
        </w:rPr>
        <w:t xml:space="preserve"> که از گردونه ادله خارج است و فقط آن دل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ل</w:t>
      </w:r>
      <w:r w:rsidRPr="00D67047">
        <w:rPr>
          <w:rtl/>
        </w:rPr>
        <w:t xml:space="preserve"> اول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آ</w:t>
      </w:r>
      <w:r w:rsidRPr="00D67047">
        <w:rPr>
          <w:rFonts w:hint="cs"/>
          <w:rtl/>
        </w:rPr>
        <w:t>ی</w:t>
      </w:r>
      <w:r w:rsidRPr="00D67047">
        <w:rPr>
          <w:rFonts w:hint="eastAsia"/>
          <w:rtl/>
        </w:rPr>
        <w:t>د</w:t>
      </w:r>
      <w:r w:rsidRPr="00D67047">
        <w:rPr>
          <w:rtl/>
        </w:rPr>
        <w:t xml:space="preserve"> و پا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آن محکم کار را جلو م</w:t>
      </w:r>
      <w:r w:rsidRPr="00D67047">
        <w:rPr>
          <w:rFonts w:hint="cs"/>
          <w:rtl/>
        </w:rPr>
        <w:t>ی‌</w:t>
      </w:r>
      <w:r w:rsidRPr="00D67047">
        <w:rPr>
          <w:rFonts w:hint="eastAsia"/>
          <w:rtl/>
        </w:rPr>
        <w:t>برد</w:t>
      </w:r>
      <w:r w:rsidRPr="00D67047">
        <w:rPr>
          <w:rtl/>
        </w:rPr>
        <w:t>.</w:t>
      </w:r>
      <w:r w:rsidR="00227BBF" w:rsidRPr="00D67047">
        <w:rPr>
          <w:rtl/>
        </w:rPr>
        <w:t xml:space="preserve"> </w:t>
      </w:r>
    </w:p>
    <w:p w:rsidR="00B8213F" w:rsidRPr="00D67047" w:rsidRDefault="009845BE" w:rsidP="00D05D50">
      <w:pPr>
        <w:rPr>
          <w:rtl/>
        </w:rPr>
      </w:pPr>
      <w:r w:rsidRPr="00D67047">
        <w:rPr>
          <w:rtl/>
        </w:rPr>
        <w:t>صل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الله </w:t>
      </w:r>
      <w:bookmarkStart w:id="13" w:name="_GoBack"/>
      <w:r w:rsidRPr="00D67047">
        <w:rPr>
          <w:rtl/>
        </w:rPr>
        <w:t>عل</w:t>
      </w:r>
      <w:r w:rsidRPr="00D67047">
        <w:rPr>
          <w:rFonts w:hint="cs"/>
          <w:rtl/>
        </w:rPr>
        <w:t>ی</w:t>
      </w:r>
      <w:r w:rsidRPr="00D67047">
        <w:rPr>
          <w:rtl/>
        </w:rPr>
        <w:t xml:space="preserve"> محمد</w:t>
      </w:r>
      <w:bookmarkEnd w:id="13"/>
      <w:r w:rsidRPr="00D67047">
        <w:rPr>
          <w:rtl/>
        </w:rPr>
        <w:t xml:space="preserve"> و آل محمد</w:t>
      </w:r>
      <w:r w:rsidR="00B22F12" w:rsidRPr="00D67047">
        <w:rPr>
          <w:rFonts w:hint="cs"/>
          <w:rtl/>
        </w:rPr>
        <w:t xml:space="preserve"> </w:t>
      </w:r>
    </w:p>
    <w:sectPr w:rsidR="00B8213F" w:rsidRPr="00D67047" w:rsidSect="00CA39EB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90" w:rsidRDefault="00811A90" w:rsidP="000D5800">
      <w:pPr>
        <w:spacing w:after="0"/>
      </w:pPr>
      <w:r>
        <w:separator/>
      </w:r>
    </w:p>
  </w:endnote>
  <w:endnote w:type="continuationSeparator" w:id="0">
    <w:p w:rsidR="00811A90" w:rsidRDefault="00811A9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40F3" w:rsidRDefault="00F940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8B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90" w:rsidRDefault="00811A90" w:rsidP="000D5800">
      <w:pPr>
        <w:spacing w:after="0"/>
      </w:pPr>
      <w:r>
        <w:separator/>
      </w:r>
    </w:p>
  </w:footnote>
  <w:footnote w:type="continuationSeparator" w:id="0">
    <w:p w:rsidR="00811A90" w:rsidRDefault="00811A90" w:rsidP="000D5800">
      <w:pPr>
        <w:spacing w:after="0"/>
      </w:pPr>
      <w:r>
        <w:continuationSeparator/>
      </w:r>
    </w:p>
  </w:footnote>
  <w:footnote w:id="1">
    <w:p w:rsidR="001B016A" w:rsidRPr="00CF334F" w:rsidRDefault="001B016A" w:rsidP="001B016A">
      <w:pPr>
        <w:pStyle w:val="FootnoteText"/>
        <w:rPr>
          <w:rStyle w:val="FootnoteReference"/>
          <w:vertAlign w:val="baseline"/>
        </w:rPr>
      </w:pPr>
      <w:r w:rsidRPr="00CF334F">
        <w:rPr>
          <w:rStyle w:val="FootnoteReference"/>
          <w:vertAlign w:val="baseline"/>
        </w:rPr>
        <w:footnoteRef/>
      </w:r>
      <w:r w:rsidRPr="00CF334F">
        <w:rPr>
          <w:rStyle w:val="FootnoteReference"/>
          <w:vertAlign w:val="baseline"/>
          <w:rtl/>
        </w:rPr>
        <w:t xml:space="preserve"> </w:t>
      </w:r>
      <w:r w:rsidRPr="00CF334F">
        <w:rPr>
          <w:rStyle w:val="FootnoteReference"/>
          <w:rFonts w:hint="cs"/>
          <w:vertAlign w:val="baseline"/>
          <w:rtl/>
        </w:rPr>
        <w:t>- سوره کهف آیه 29</w:t>
      </w:r>
    </w:p>
  </w:footnote>
  <w:footnote w:id="2">
    <w:p w:rsidR="001B016A" w:rsidRPr="001B016A" w:rsidRDefault="001B016A">
      <w:pPr>
        <w:pStyle w:val="FootnoteText"/>
        <w:rPr>
          <w:rFonts w:cs="Times New Roma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نساء، آ</w:t>
      </w:r>
      <w:r>
        <w:rPr>
          <w:rFonts w:cs="Times New Roman" w:hint="cs"/>
          <w:rtl/>
        </w:rPr>
        <w:t>یه 165</w:t>
      </w:r>
    </w:p>
  </w:footnote>
  <w:footnote w:id="3">
    <w:p w:rsidR="001B016A" w:rsidRPr="00FA66B1" w:rsidRDefault="001B016A" w:rsidP="001B016A">
      <w:pPr>
        <w:pStyle w:val="FootnoteText"/>
      </w:pPr>
      <w:r w:rsidRPr="00FA66B1">
        <w:rPr>
          <w:rStyle w:val="FootnoteReference"/>
          <w:rFonts w:eastAsia="2  Badr"/>
          <w:vertAlign w:val="baseline"/>
        </w:rPr>
        <w:footnoteRef/>
      </w:r>
      <w:r w:rsidRPr="00FA66B1">
        <w:rPr>
          <w:rtl/>
        </w:rPr>
        <w:t xml:space="preserve"> </w:t>
      </w:r>
      <w:r w:rsidRPr="00FA66B1">
        <w:rPr>
          <w:rFonts w:hint="cs"/>
          <w:rtl/>
        </w:rPr>
        <w:t xml:space="preserve">- </w:t>
      </w:r>
      <w:r w:rsidRPr="00FA66B1">
        <w:rPr>
          <w:rFonts w:hint="cs"/>
          <w:rtl/>
        </w:rPr>
        <w:t>سوره مائده، آیه 67</w:t>
      </w:r>
    </w:p>
  </w:footnote>
  <w:footnote w:id="4">
    <w:p w:rsidR="00D67047" w:rsidRPr="00D67047" w:rsidRDefault="00D67047" w:rsidP="00D67047">
      <w:pPr>
        <w:pStyle w:val="FootnoteText"/>
        <w:rPr>
          <w:rFonts w:hint="cs"/>
          <w:rtl/>
        </w:rPr>
      </w:pPr>
      <w:r w:rsidRPr="00D67047">
        <w:footnoteRef/>
      </w:r>
      <w:r w:rsidRPr="00D67047">
        <w:rPr>
          <w:rtl/>
        </w:rPr>
        <w:t xml:space="preserve"> </w:t>
      </w:r>
      <w:hyperlink r:id="rId1" w:history="1">
        <w:r w:rsidRPr="00D67047">
          <w:rPr>
            <w:rStyle w:val="Hyperlink"/>
            <w:rtl/>
          </w:rPr>
          <w:t>توحيد المفضّل، المفضل بن عمر الجعفي، ج1، ص166.</w:t>
        </w:r>
      </w:hyperlink>
    </w:p>
  </w:footnote>
  <w:footnote w:id="5">
    <w:p w:rsidR="00D67047" w:rsidRPr="00D67047" w:rsidRDefault="00D67047" w:rsidP="00D67047">
      <w:pPr>
        <w:pStyle w:val="FootnoteText"/>
        <w:rPr>
          <w:rFonts w:hint="cs"/>
          <w:rtl/>
        </w:rPr>
      </w:pPr>
      <w:r w:rsidRPr="00D67047">
        <w:footnoteRef/>
      </w:r>
      <w:r w:rsidRPr="00D67047">
        <w:rPr>
          <w:rtl/>
        </w:rPr>
        <w:t xml:space="preserve"> </w:t>
      </w:r>
      <w:hyperlink r:id="rId2" w:history="1">
        <w:r w:rsidRPr="00D67047">
          <w:rPr>
            <w:rStyle w:val="Hyperlink"/>
            <w:rtl/>
          </w:rPr>
          <w:t>توحيد المفضّل، المفضل بن عمر الجعفي، ج1، ص166.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3" w:rsidRDefault="00F940F3" w:rsidP="00C35F02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A831F89" wp14:editId="535DA4A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C35F02"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C35F02">
      <w:rPr>
        <w:rFonts w:ascii="Adobe Arabic" w:hAnsi="Adobe Arabic" w:cs="Adobe Arabic" w:hint="cs"/>
        <w:b/>
        <w:bCs/>
        <w:sz w:val="24"/>
        <w:szCs w:val="24"/>
        <w:rtl/>
      </w:rPr>
      <w:t>08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F940F3" w:rsidRPr="00000B94" w:rsidRDefault="00F940F3" w:rsidP="00C35F02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2D155D">
      <w:rPr>
        <w:rFonts w:ascii="Adobe Arabic" w:hAnsi="Adobe Arabic" w:cs="Adobe Arabic" w:hint="cs"/>
        <w:b/>
        <w:bCs/>
        <w:sz w:val="24"/>
        <w:szCs w:val="24"/>
        <w:rtl/>
      </w:rPr>
      <w:t>49</w:t>
    </w:r>
    <w:r w:rsidR="00C35F02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F940F3" w:rsidRPr="00873379" w:rsidRDefault="00F940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83A637" wp14:editId="378C6140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B016A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90412"/>
    <w:rsid w:val="0049208F"/>
    <w:rsid w:val="00492C9D"/>
    <w:rsid w:val="00495D4E"/>
    <w:rsid w:val="00496E04"/>
    <w:rsid w:val="00497EFD"/>
    <w:rsid w:val="004A022D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A90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5FA"/>
    <w:rsid w:val="00B9119B"/>
    <w:rsid w:val="00B915F0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047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28BC"/>
    <w:rsid w:val="00EF489B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71404/1/166/&#1608;&#1614;&#1610;&#1614;&#1581;&#1618;&#1610;&#1609;" TargetMode="External"/><Relationship Id="rId1" Type="http://schemas.openxmlformats.org/officeDocument/2006/relationships/hyperlink" Target="http://lib.eshia.ir/71404/1/166/&#1604;&#1616;&#1610;&#1614;&#1607;&#1618;&#1604;&#1616;&#1603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7071-E1B2-4733-8038-F1C6369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66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2022-10-23T07:28:00Z</dcterms:created>
  <dcterms:modified xsi:type="dcterms:W3CDTF">2022-10-23T09:33:00Z</dcterms:modified>
</cp:coreProperties>
</file>