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CC2586" w:rsidRDefault="00085BC9" w:rsidP="009845BE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CC2586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5F55B1" w:rsidRPr="00CC2586" w:rsidRDefault="00085BC9" w:rsidP="005F55B1">
          <w:pPr>
            <w:pStyle w:val="TOC1"/>
            <w:rPr>
              <w:noProof/>
              <w:sz w:val="22"/>
              <w:szCs w:val="22"/>
            </w:rPr>
          </w:pPr>
          <w:r w:rsidRPr="00CC2586">
            <w:rPr>
              <w:color w:val="000000" w:themeColor="text1"/>
            </w:rPr>
            <w:fldChar w:fldCharType="begin"/>
          </w:r>
          <w:r w:rsidRPr="00CC2586">
            <w:rPr>
              <w:color w:val="000000" w:themeColor="text1"/>
            </w:rPr>
            <w:instrText xml:space="preserve"> TOC \o "1-3" \h \z \u </w:instrText>
          </w:r>
          <w:r w:rsidRPr="00CC2586">
            <w:rPr>
              <w:color w:val="000000" w:themeColor="text1"/>
            </w:rPr>
            <w:fldChar w:fldCharType="separate"/>
          </w:r>
          <w:hyperlink w:anchor="_Toc117509472" w:history="1">
            <w:r w:rsidR="005F55B1" w:rsidRPr="00CC2586">
              <w:rPr>
                <w:rStyle w:val="Hyperlink"/>
                <w:rFonts w:hint="eastAsia"/>
                <w:noProof/>
                <w:rtl/>
              </w:rPr>
              <w:t>اصول</w:t>
            </w:r>
            <w:r w:rsidR="005F55B1" w:rsidRPr="00CC2586">
              <w:rPr>
                <w:rStyle w:val="Hyperlink"/>
                <w:noProof/>
                <w:rtl/>
              </w:rPr>
              <w:t xml:space="preserve">/ </w:t>
            </w:r>
            <w:r w:rsidR="005F55B1" w:rsidRPr="00CC2586">
              <w:rPr>
                <w:rStyle w:val="Hyperlink"/>
                <w:rFonts w:hint="eastAsia"/>
                <w:noProof/>
                <w:rtl/>
              </w:rPr>
              <w:t>س</w:t>
            </w:r>
            <w:r w:rsidR="005F55B1" w:rsidRPr="00CC2586">
              <w:rPr>
                <w:rStyle w:val="Hyperlink"/>
                <w:rFonts w:hint="cs"/>
                <w:noProof/>
                <w:rtl/>
              </w:rPr>
              <w:t>ی</w:t>
            </w:r>
            <w:r w:rsidR="005F55B1" w:rsidRPr="00CC2586">
              <w:rPr>
                <w:rStyle w:val="Hyperlink"/>
                <w:rFonts w:hint="eastAsia"/>
                <w:noProof/>
                <w:rtl/>
              </w:rPr>
              <w:t>ره</w:t>
            </w:r>
            <w:r w:rsidR="005F55B1" w:rsidRPr="00CC2586">
              <w:rPr>
                <w:rStyle w:val="Hyperlink"/>
                <w:noProof/>
                <w:rtl/>
              </w:rPr>
              <w:t xml:space="preserve"> </w:t>
            </w:r>
            <w:r w:rsidR="005F55B1" w:rsidRPr="00CC2586">
              <w:rPr>
                <w:rStyle w:val="Hyperlink"/>
                <w:rFonts w:hint="eastAsia"/>
                <w:noProof/>
                <w:rtl/>
              </w:rPr>
              <w:t>عقلائ</w:t>
            </w:r>
            <w:r w:rsidR="005F55B1" w:rsidRPr="00CC2586">
              <w:rPr>
                <w:rStyle w:val="Hyperlink"/>
                <w:rFonts w:hint="cs"/>
                <w:noProof/>
                <w:rtl/>
              </w:rPr>
              <w:t>ی</w:t>
            </w:r>
            <w:r w:rsidR="005F55B1" w:rsidRPr="00CC2586">
              <w:rPr>
                <w:rStyle w:val="Hyperlink"/>
                <w:rFonts w:hint="eastAsia"/>
                <w:noProof/>
                <w:rtl/>
              </w:rPr>
              <w:t>ه</w:t>
            </w:r>
            <w:r w:rsidR="005F55B1" w:rsidRPr="00CC2586">
              <w:rPr>
                <w:noProof/>
                <w:webHidden/>
              </w:rPr>
              <w:tab/>
            </w:r>
            <w:r w:rsidR="005F55B1" w:rsidRPr="00CC2586">
              <w:rPr>
                <w:rStyle w:val="Hyperlink"/>
                <w:noProof/>
                <w:rtl/>
              </w:rPr>
              <w:fldChar w:fldCharType="begin"/>
            </w:r>
            <w:r w:rsidR="005F55B1" w:rsidRPr="00CC2586">
              <w:rPr>
                <w:noProof/>
                <w:webHidden/>
              </w:rPr>
              <w:instrText xml:space="preserve"> PAGEREF _Toc117509472 \h </w:instrText>
            </w:r>
            <w:r w:rsidR="005F55B1" w:rsidRPr="00CC2586">
              <w:rPr>
                <w:rStyle w:val="Hyperlink"/>
                <w:noProof/>
                <w:rtl/>
              </w:rPr>
            </w:r>
            <w:r w:rsidR="005F55B1" w:rsidRPr="00CC2586">
              <w:rPr>
                <w:rStyle w:val="Hyperlink"/>
                <w:noProof/>
                <w:rtl/>
              </w:rPr>
              <w:fldChar w:fldCharType="separate"/>
            </w:r>
            <w:r w:rsidR="005F55B1" w:rsidRPr="00CC2586">
              <w:rPr>
                <w:noProof/>
                <w:webHidden/>
              </w:rPr>
              <w:t>2</w:t>
            </w:r>
            <w:r w:rsidR="005F55B1" w:rsidRPr="00CC2586">
              <w:rPr>
                <w:rStyle w:val="Hyperlink"/>
                <w:noProof/>
                <w:rtl/>
              </w:rPr>
              <w:fldChar w:fldCharType="end"/>
            </w:r>
          </w:hyperlink>
        </w:p>
        <w:p w:rsidR="005F55B1" w:rsidRPr="00CC2586" w:rsidRDefault="003E1EF5" w:rsidP="005F55B1">
          <w:pPr>
            <w:pStyle w:val="TOC1"/>
            <w:rPr>
              <w:noProof/>
              <w:sz w:val="22"/>
              <w:szCs w:val="22"/>
            </w:rPr>
          </w:pPr>
          <w:hyperlink w:anchor="_Toc117509473" w:history="1">
            <w:r w:rsidR="005F55B1" w:rsidRPr="00CC2586">
              <w:rPr>
                <w:rStyle w:val="Hyperlink"/>
                <w:rFonts w:hint="eastAsia"/>
                <w:noProof/>
                <w:rtl/>
              </w:rPr>
              <w:t>پ</w:t>
            </w:r>
            <w:r w:rsidR="005F55B1" w:rsidRPr="00CC2586">
              <w:rPr>
                <w:rStyle w:val="Hyperlink"/>
                <w:rFonts w:hint="cs"/>
                <w:noProof/>
                <w:rtl/>
              </w:rPr>
              <w:t>ی</w:t>
            </w:r>
            <w:r w:rsidR="005F55B1" w:rsidRPr="00CC2586">
              <w:rPr>
                <w:rStyle w:val="Hyperlink"/>
                <w:rFonts w:hint="eastAsia"/>
                <w:noProof/>
                <w:rtl/>
              </w:rPr>
              <w:t>شگفتار</w:t>
            </w:r>
            <w:r w:rsidR="005F55B1" w:rsidRPr="00CC2586">
              <w:rPr>
                <w:noProof/>
                <w:webHidden/>
              </w:rPr>
              <w:tab/>
            </w:r>
            <w:r w:rsidR="005F55B1" w:rsidRPr="00CC2586">
              <w:rPr>
                <w:rStyle w:val="Hyperlink"/>
                <w:noProof/>
                <w:rtl/>
              </w:rPr>
              <w:fldChar w:fldCharType="begin"/>
            </w:r>
            <w:r w:rsidR="005F55B1" w:rsidRPr="00CC2586">
              <w:rPr>
                <w:noProof/>
                <w:webHidden/>
              </w:rPr>
              <w:instrText xml:space="preserve"> PAGEREF _Toc117509473 \h </w:instrText>
            </w:r>
            <w:r w:rsidR="005F55B1" w:rsidRPr="00CC2586">
              <w:rPr>
                <w:rStyle w:val="Hyperlink"/>
                <w:noProof/>
                <w:rtl/>
              </w:rPr>
            </w:r>
            <w:r w:rsidR="005F55B1" w:rsidRPr="00CC2586">
              <w:rPr>
                <w:rStyle w:val="Hyperlink"/>
                <w:noProof/>
                <w:rtl/>
              </w:rPr>
              <w:fldChar w:fldCharType="separate"/>
            </w:r>
            <w:r w:rsidR="005F55B1" w:rsidRPr="00CC2586">
              <w:rPr>
                <w:noProof/>
                <w:webHidden/>
              </w:rPr>
              <w:t>2</w:t>
            </w:r>
            <w:r w:rsidR="005F55B1" w:rsidRPr="00CC2586">
              <w:rPr>
                <w:rStyle w:val="Hyperlink"/>
                <w:noProof/>
                <w:rtl/>
              </w:rPr>
              <w:fldChar w:fldCharType="end"/>
            </w:r>
          </w:hyperlink>
        </w:p>
        <w:p w:rsidR="005F55B1" w:rsidRPr="00CC2586" w:rsidRDefault="003E1EF5" w:rsidP="005F55B1">
          <w:pPr>
            <w:pStyle w:val="TOC1"/>
            <w:rPr>
              <w:noProof/>
              <w:sz w:val="22"/>
              <w:szCs w:val="22"/>
            </w:rPr>
          </w:pPr>
          <w:hyperlink w:anchor="_Toc117509474" w:history="1">
            <w:r w:rsidR="005F55B1" w:rsidRPr="00CC2586">
              <w:rPr>
                <w:rStyle w:val="Hyperlink"/>
                <w:rFonts w:hint="eastAsia"/>
                <w:noProof/>
                <w:rtl/>
              </w:rPr>
              <w:t>نکات</w:t>
            </w:r>
            <w:r w:rsidR="005F55B1" w:rsidRPr="00CC2586">
              <w:rPr>
                <w:rStyle w:val="Hyperlink"/>
                <w:noProof/>
                <w:rtl/>
              </w:rPr>
              <w:t xml:space="preserve"> </w:t>
            </w:r>
            <w:r w:rsidR="005F55B1" w:rsidRPr="00CC2586">
              <w:rPr>
                <w:rStyle w:val="Hyperlink"/>
                <w:rFonts w:hint="eastAsia"/>
                <w:noProof/>
                <w:rtl/>
              </w:rPr>
              <w:t>جمع‌بند</w:t>
            </w:r>
            <w:r w:rsidR="005F55B1" w:rsidRPr="00CC2586">
              <w:rPr>
                <w:rStyle w:val="Hyperlink"/>
                <w:rFonts w:hint="cs"/>
                <w:noProof/>
                <w:rtl/>
              </w:rPr>
              <w:t>ی</w:t>
            </w:r>
            <w:r w:rsidR="005F55B1" w:rsidRPr="00CC2586">
              <w:rPr>
                <w:noProof/>
                <w:webHidden/>
              </w:rPr>
              <w:tab/>
            </w:r>
            <w:r w:rsidR="005F55B1" w:rsidRPr="00CC2586">
              <w:rPr>
                <w:rStyle w:val="Hyperlink"/>
                <w:noProof/>
                <w:rtl/>
              </w:rPr>
              <w:fldChar w:fldCharType="begin"/>
            </w:r>
            <w:r w:rsidR="005F55B1" w:rsidRPr="00CC2586">
              <w:rPr>
                <w:noProof/>
                <w:webHidden/>
              </w:rPr>
              <w:instrText xml:space="preserve"> PAGEREF _Toc117509474 \h </w:instrText>
            </w:r>
            <w:r w:rsidR="005F55B1" w:rsidRPr="00CC2586">
              <w:rPr>
                <w:rStyle w:val="Hyperlink"/>
                <w:noProof/>
                <w:rtl/>
              </w:rPr>
            </w:r>
            <w:r w:rsidR="005F55B1" w:rsidRPr="00CC2586">
              <w:rPr>
                <w:rStyle w:val="Hyperlink"/>
                <w:noProof/>
                <w:rtl/>
              </w:rPr>
              <w:fldChar w:fldCharType="separate"/>
            </w:r>
            <w:r w:rsidR="005F55B1" w:rsidRPr="00CC2586">
              <w:rPr>
                <w:noProof/>
                <w:webHidden/>
              </w:rPr>
              <w:t>2</w:t>
            </w:r>
            <w:r w:rsidR="005F55B1" w:rsidRPr="00CC2586">
              <w:rPr>
                <w:rStyle w:val="Hyperlink"/>
                <w:noProof/>
                <w:rtl/>
              </w:rPr>
              <w:fldChar w:fldCharType="end"/>
            </w:r>
          </w:hyperlink>
        </w:p>
        <w:p w:rsidR="005F55B1" w:rsidRPr="00CC2586" w:rsidRDefault="003E1EF5" w:rsidP="005F55B1">
          <w:pPr>
            <w:pStyle w:val="TOC1"/>
            <w:rPr>
              <w:noProof/>
              <w:sz w:val="22"/>
              <w:szCs w:val="22"/>
            </w:rPr>
          </w:pPr>
          <w:hyperlink w:anchor="_Toc117509475" w:history="1">
            <w:r w:rsidR="005F55B1" w:rsidRPr="00CC2586">
              <w:rPr>
                <w:rStyle w:val="Hyperlink"/>
                <w:rFonts w:hint="eastAsia"/>
                <w:noProof/>
                <w:rtl/>
              </w:rPr>
              <w:t>و</w:t>
            </w:r>
            <w:r w:rsidR="005F55B1" w:rsidRPr="00CC2586">
              <w:rPr>
                <w:rStyle w:val="Hyperlink"/>
                <w:rFonts w:hint="cs"/>
                <w:noProof/>
                <w:rtl/>
              </w:rPr>
              <w:t>ی</w:t>
            </w:r>
            <w:r w:rsidR="005F55B1" w:rsidRPr="00CC2586">
              <w:rPr>
                <w:rStyle w:val="Hyperlink"/>
                <w:rFonts w:hint="eastAsia"/>
                <w:noProof/>
                <w:rtl/>
              </w:rPr>
              <w:t>ژگ</w:t>
            </w:r>
            <w:r w:rsidR="005F55B1" w:rsidRPr="00CC2586">
              <w:rPr>
                <w:rStyle w:val="Hyperlink"/>
                <w:rFonts w:hint="cs"/>
                <w:noProof/>
                <w:rtl/>
              </w:rPr>
              <w:t>ی</w:t>
            </w:r>
            <w:r w:rsidR="005F55B1" w:rsidRPr="00CC2586">
              <w:rPr>
                <w:rStyle w:val="Hyperlink"/>
                <w:rFonts w:hint="eastAsia"/>
                <w:noProof/>
                <w:rtl/>
              </w:rPr>
              <w:t>ها</w:t>
            </w:r>
            <w:r w:rsidR="005F55B1" w:rsidRPr="00CC2586">
              <w:rPr>
                <w:rStyle w:val="Hyperlink"/>
                <w:rFonts w:hint="cs"/>
                <w:noProof/>
                <w:rtl/>
              </w:rPr>
              <w:t>ی</w:t>
            </w:r>
            <w:r w:rsidR="005F55B1" w:rsidRPr="00CC2586">
              <w:rPr>
                <w:rStyle w:val="Hyperlink"/>
                <w:noProof/>
                <w:rtl/>
              </w:rPr>
              <w:t xml:space="preserve"> </w:t>
            </w:r>
            <w:r w:rsidR="005F55B1" w:rsidRPr="00CC2586">
              <w:rPr>
                <w:rStyle w:val="Hyperlink"/>
                <w:rFonts w:hint="eastAsia"/>
                <w:noProof/>
                <w:rtl/>
              </w:rPr>
              <w:t>عمده</w:t>
            </w:r>
            <w:r w:rsidR="005F55B1" w:rsidRPr="00CC2586">
              <w:rPr>
                <w:rStyle w:val="Hyperlink"/>
                <w:noProof/>
                <w:rtl/>
              </w:rPr>
              <w:t xml:space="preserve"> </w:t>
            </w:r>
            <w:r w:rsidR="005F55B1" w:rsidRPr="00CC2586">
              <w:rPr>
                <w:rStyle w:val="Hyperlink"/>
                <w:rFonts w:hint="eastAsia"/>
                <w:noProof/>
                <w:rtl/>
              </w:rPr>
              <w:t>س</w:t>
            </w:r>
            <w:r w:rsidR="005F55B1" w:rsidRPr="00CC2586">
              <w:rPr>
                <w:rStyle w:val="Hyperlink"/>
                <w:rFonts w:hint="cs"/>
                <w:noProof/>
                <w:rtl/>
              </w:rPr>
              <w:t>ی</w:t>
            </w:r>
            <w:r w:rsidR="005F55B1" w:rsidRPr="00CC2586">
              <w:rPr>
                <w:rStyle w:val="Hyperlink"/>
                <w:rFonts w:hint="eastAsia"/>
                <w:noProof/>
                <w:rtl/>
              </w:rPr>
              <w:t>ره</w:t>
            </w:r>
            <w:r w:rsidR="005F55B1" w:rsidRPr="00CC2586">
              <w:rPr>
                <w:noProof/>
                <w:webHidden/>
              </w:rPr>
              <w:tab/>
            </w:r>
            <w:r w:rsidR="005F55B1" w:rsidRPr="00CC2586">
              <w:rPr>
                <w:rStyle w:val="Hyperlink"/>
                <w:noProof/>
                <w:rtl/>
              </w:rPr>
              <w:fldChar w:fldCharType="begin"/>
            </w:r>
            <w:r w:rsidR="005F55B1" w:rsidRPr="00CC2586">
              <w:rPr>
                <w:noProof/>
                <w:webHidden/>
              </w:rPr>
              <w:instrText xml:space="preserve"> PAGEREF _Toc117509475 \h </w:instrText>
            </w:r>
            <w:r w:rsidR="005F55B1" w:rsidRPr="00CC2586">
              <w:rPr>
                <w:rStyle w:val="Hyperlink"/>
                <w:noProof/>
                <w:rtl/>
              </w:rPr>
            </w:r>
            <w:r w:rsidR="005F55B1" w:rsidRPr="00CC2586">
              <w:rPr>
                <w:rStyle w:val="Hyperlink"/>
                <w:noProof/>
                <w:rtl/>
              </w:rPr>
              <w:fldChar w:fldCharType="separate"/>
            </w:r>
            <w:r w:rsidR="005F55B1" w:rsidRPr="00CC2586">
              <w:rPr>
                <w:noProof/>
                <w:webHidden/>
              </w:rPr>
              <w:t>3</w:t>
            </w:r>
            <w:r w:rsidR="005F55B1" w:rsidRPr="00CC2586">
              <w:rPr>
                <w:rStyle w:val="Hyperlink"/>
                <w:noProof/>
                <w:rtl/>
              </w:rPr>
              <w:fldChar w:fldCharType="end"/>
            </w:r>
          </w:hyperlink>
        </w:p>
        <w:p w:rsidR="005F55B1" w:rsidRPr="00CC2586" w:rsidRDefault="003E1EF5" w:rsidP="005F55B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7509476" w:history="1">
            <w:r w:rsidR="005F55B1" w:rsidRPr="00CC2586">
              <w:rPr>
                <w:rStyle w:val="Hyperlink"/>
                <w:rFonts w:hint="eastAsia"/>
                <w:noProof/>
                <w:rtl/>
              </w:rPr>
              <w:t>و</w:t>
            </w:r>
            <w:r w:rsidR="005F55B1" w:rsidRPr="00CC2586">
              <w:rPr>
                <w:rStyle w:val="Hyperlink"/>
                <w:rFonts w:hint="cs"/>
                <w:noProof/>
                <w:rtl/>
              </w:rPr>
              <w:t>ی</w:t>
            </w:r>
            <w:r w:rsidR="005F55B1" w:rsidRPr="00CC2586">
              <w:rPr>
                <w:rStyle w:val="Hyperlink"/>
                <w:rFonts w:hint="eastAsia"/>
                <w:noProof/>
                <w:rtl/>
              </w:rPr>
              <w:t>ژگ</w:t>
            </w:r>
            <w:r w:rsidR="005F55B1" w:rsidRPr="00CC2586">
              <w:rPr>
                <w:rStyle w:val="Hyperlink"/>
                <w:rFonts w:hint="cs"/>
                <w:noProof/>
                <w:rtl/>
              </w:rPr>
              <w:t>ی</w:t>
            </w:r>
            <w:r w:rsidR="005F55B1" w:rsidRPr="00CC2586">
              <w:rPr>
                <w:rStyle w:val="Hyperlink"/>
                <w:noProof/>
                <w:rtl/>
              </w:rPr>
              <w:t xml:space="preserve"> </w:t>
            </w:r>
            <w:r w:rsidR="005F55B1" w:rsidRPr="00CC2586">
              <w:rPr>
                <w:rStyle w:val="Hyperlink"/>
                <w:rFonts w:hint="eastAsia"/>
                <w:noProof/>
                <w:rtl/>
              </w:rPr>
              <w:t>اول</w:t>
            </w:r>
            <w:r w:rsidR="005F55B1" w:rsidRPr="00CC2586">
              <w:rPr>
                <w:noProof/>
                <w:webHidden/>
              </w:rPr>
              <w:tab/>
            </w:r>
            <w:r w:rsidR="005F55B1" w:rsidRPr="00CC2586">
              <w:rPr>
                <w:rStyle w:val="Hyperlink"/>
                <w:noProof/>
                <w:rtl/>
              </w:rPr>
              <w:fldChar w:fldCharType="begin"/>
            </w:r>
            <w:r w:rsidR="005F55B1" w:rsidRPr="00CC2586">
              <w:rPr>
                <w:noProof/>
                <w:webHidden/>
              </w:rPr>
              <w:instrText xml:space="preserve"> PAGEREF _Toc117509476 \h </w:instrText>
            </w:r>
            <w:r w:rsidR="005F55B1" w:rsidRPr="00CC2586">
              <w:rPr>
                <w:rStyle w:val="Hyperlink"/>
                <w:noProof/>
                <w:rtl/>
              </w:rPr>
            </w:r>
            <w:r w:rsidR="005F55B1" w:rsidRPr="00CC2586">
              <w:rPr>
                <w:rStyle w:val="Hyperlink"/>
                <w:noProof/>
                <w:rtl/>
              </w:rPr>
              <w:fldChar w:fldCharType="separate"/>
            </w:r>
            <w:r w:rsidR="005F55B1" w:rsidRPr="00CC2586">
              <w:rPr>
                <w:noProof/>
                <w:webHidden/>
              </w:rPr>
              <w:t>3</w:t>
            </w:r>
            <w:r w:rsidR="005F55B1" w:rsidRPr="00CC2586">
              <w:rPr>
                <w:rStyle w:val="Hyperlink"/>
                <w:noProof/>
                <w:rtl/>
              </w:rPr>
              <w:fldChar w:fldCharType="end"/>
            </w:r>
          </w:hyperlink>
        </w:p>
        <w:p w:rsidR="005F55B1" w:rsidRPr="00CC2586" w:rsidRDefault="003E1EF5" w:rsidP="005F55B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7509477" w:history="1">
            <w:r w:rsidR="005F55B1" w:rsidRPr="00CC2586">
              <w:rPr>
                <w:rStyle w:val="Hyperlink"/>
                <w:rFonts w:hint="eastAsia"/>
                <w:noProof/>
                <w:rtl/>
              </w:rPr>
              <w:t>و</w:t>
            </w:r>
            <w:r w:rsidR="005F55B1" w:rsidRPr="00CC2586">
              <w:rPr>
                <w:rStyle w:val="Hyperlink"/>
                <w:rFonts w:hint="cs"/>
                <w:noProof/>
                <w:rtl/>
              </w:rPr>
              <w:t>ی</w:t>
            </w:r>
            <w:r w:rsidR="005F55B1" w:rsidRPr="00CC2586">
              <w:rPr>
                <w:rStyle w:val="Hyperlink"/>
                <w:rFonts w:hint="eastAsia"/>
                <w:noProof/>
                <w:rtl/>
              </w:rPr>
              <w:t>ژگ</w:t>
            </w:r>
            <w:r w:rsidR="005F55B1" w:rsidRPr="00CC2586">
              <w:rPr>
                <w:rStyle w:val="Hyperlink"/>
                <w:rFonts w:hint="cs"/>
                <w:noProof/>
                <w:rtl/>
              </w:rPr>
              <w:t>ی</w:t>
            </w:r>
            <w:r w:rsidR="005F55B1" w:rsidRPr="00CC2586">
              <w:rPr>
                <w:rStyle w:val="Hyperlink"/>
                <w:noProof/>
                <w:rtl/>
              </w:rPr>
              <w:t xml:space="preserve"> </w:t>
            </w:r>
            <w:r w:rsidR="005F55B1" w:rsidRPr="00CC2586">
              <w:rPr>
                <w:rStyle w:val="Hyperlink"/>
                <w:rFonts w:hint="eastAsia"/>
                <w:noProof/>
                <w:rtl/>
              </w:rPr>
              <w:t>دوم</w:t>
            </w:r>
            <w:r w:rsidR="005F55B1" w:rsidRPr="00CC2586">
              <w:rPr>
                <w:noProof/>
                <w:webHidden/>
              </w:rPr>
              <w:tab/>
            </w:r>
            <w:r w:rsidR="005F55B1" w:rsidRPr="00CC2586">
              <w:rPr>
                <w:rStyle w:val="Hyperlink"/>
                <w:noProof/>
                <w:rtl/>
              </w:rPr>
              <w:fldChar w:fldCharType="begin"/>
            </w:r>
            <w:r w:rsidR="005F55B1" w:rsidRPr="00CC2586">
              <w:rPr>
                <w:noProof/>
                <w:webHidden/>
              </w:rPr>
              <w:instrText xml:space="preserve"> PAGEREF _Toc117509477 \h </w:instrText>
            </w:r>
            <w:r w:rsidR="005F55B1" w:rsidRPr="00CC2586">
              <w:rPr>
                <w:rStyle w:val="Hyperlink"/>
                <w:noProof/>
                <w:rtl/>
              </w:rPr>
            </w:r>
            <w:r w:rsidR="005F55B1" w:rsidRPr="00CC2586">
              <w:rPr>
                <w:rStyle w:val="Hyperlink"/>
                <w:noProof/>
                <w:rtl/>
              </w:rPr>
              <w:fldChar w:fldCharType="separate"/>
            </w:r>
            <w:r w:rsidR="005F55B1" w:rsidRPr="00CC2586">
              <w:rPr>
                <w:noProof/>
                <w:webHidden/>
              </w:rPr>
              <w:t>3</w:t>
            </w:r>
            <w:r w:rsidR="005F55B1" w:rsidRPr="00CC2586">
              <w:rPr>
                <w:rStyle w:val="Hyperlink"/>
                <w:noProof/>
                <w:rtl/>
              </w:rPr>
              <w:fldChar w:fldCharType="end"/>
            </w:r>
          </w:hyperlink>
        </w:p>
        <w:p w:rsidR="005F55B1" w:rsidRPr="00CC2586" w:rsidRDefault="003E1EF5" w:rsidP="005F55B1">
          <w:pPr>
            <w:pStyle w:val="TOC1"/>
            <w:rPr>
              <w:noProof/>
              <w:sz w:val="22"/>
              <w:szCs w:val="22"/>
            </w:rPr>
          </w:pPr>
          <w:hyperlink w:anchor="_Toc117509478" w:history="1">
            <w:r w:rsidR="005F55B1" w:rsidRPr="00CC2586">
              <w:rPr>
                <w:rStyle w:val="Hyperlink"/>
                <w:rFonts w:hint="eastAsia"/>
                <w:noProof/>
                <w:rtl/>
              </w:rPr>
              <w:t>نظر</w:t>
            </w:r>
            <w:r w:rsidR="005F55B1" w:rsidRPr="00CC2586">
              <w:rPr>
                <w:rStyle w:val="Hyperlink"/>
                <w:rFonts w:hint="cs"/>
                <w:noProof/>
                <w:rtl/>
              </w:rPr>
              <w:t>ی</w:t>
            </w:r>
            <w:r w:rsidR="005F55B1" w:rsidRPr="00CC2586">
              <w:rPr>
                <w:rStyle w:val="Hyperlink"/>
                <w:rFonts w:hint="eastAsia"/>
                <w:noProof/>
                <w:rtl/>
              </w:rPr>
              <w:t>ات</w:t>
            </w:r>
            <w:r w:rsidR="005F55B1" w:rsidRPr="00CC2586">
              <w:rPr>
                <w:rStyle w:val="Hyperlink"/>
                <w:noProof/>
                <w:rtl/>
              </w:rPr>
              <w:t xml:space="preserve"> </w:t>
            </w:r>
            <w:r w:rsidR="005F55B1" w:rsidRPr="00CC2586">
              <w:rPr>
                <w:rStyle w:val="Hyperlink"/>
                <w:rFonts w:hint="eastAsia"/>
                <w:noProof/>
                <w:rtl/>
              </w:rPr>
              <w:t>در</w:t>
            </w:r>
            <w:r w:rsidR="005F55B1" w:rsidRPr="00CC2586">
              <w:rPr>
                <w:rStyle w:val="Hyperlink"/>
                <w:noProof/>
                <w:rtl/>
              </w:rPr>
              <w:t xml:space="preserve"> </w:t>
            </w:r>
            <w:r w:rsidR="005F55B1" w:rsidRPr="00CC2586">
              <w:rPr>
                <w:rStyle w:val="Hyperlink"/>
                <w:rFonts w:hint="eastAsia"/>
                <w:noProof/>
                <w:rtl/>
              </w:rPr>
              <w:t>ض</w:t>
            </w:r>
            <w:r w:rsidR="005F55B1" w:rsidRPr="00CC2586">
              <w:rPr>
                <w:rStyle w:val="Hyperlink"/>
                <w:rFonts w:hint="cs"/>
                <w:noProof/>
                <w:rtl/>
              </w:rPr>
              <w:t>ی</w:t>
            </w:r>
            <w:r w:rsidR="005F55B1" w:rsidRPr="00CC2586">
              <w:rPr>
                <w:rStyle w:val="Hyperlink"/>
                <w:rFonts w:hint="eastAsia"/>
                <w:noProof/>
                <w:rtl/>
              </w:rPr>
              <w:t>اع</w:t>
            </w:r>
            <w:r w:rsidR="005F55B1" w:rsidRPr="00CC2586">
              <w:rPr>
                <w:rStyle w:val="Hyperlink"/>
                <w:noProof/>
                <w:rtl/>
              </w:rPr>
              <w:t xml:space="preserve"> </w:t>
            </w:r>
            <w:r w:rsidR="005F55B1" w:rsidRPr="00CC2586">
              <w:rPr>
                <w:rStyle w:val="Hyperlink"/>
                <w:rFonts w:hint="eastAsia"/>
                <w:noProof/>
                <w:rtl/>
              </w:rPr>
              <w:t>روا</w:t>
            </w:r>
            <w:r w:rsidR="005F55B1" w:rsidRPr="00CC2586">
              <w:rPr>
                <w:rStyle w:val="Hyperlink"/>
                <w:rFonts w:hint="cs"/>
                <w:noProof/>
                <w:rtl/>
              </w:rPr>
              <w:t>ی</w:t>
            </w:r>
            <w:r w:rsidR="005F55B1" w:rsidRPr="00CC2586">
              <w:rPr>
                <w:rStyle w:val="Hyperlink"/>
                <w:rFonts w:hint="eastAsia"/>
                <w:noProof/>
                <w:rtl/>
              </w:rPr>
              <w:t>ات</w:t>
            </w:r>
            <w:r w:rsidR="005F55B1" w:rsidRPr="00CC2586">
              <w:rPr>
                <w:noProof/>
                <w:webHidden/>
              </w:rPr>
              <w:tab/>
            </w:r>
            <w:r w:rsidR="005F55B1" w:rsidRPr="00CC2586">
              <w:rPr>
                <w:rStyle w:val="Hyperlink"/>
                <w:noProof/>
                <w:rtl/>
              </w:rPr>
              <w:fldChar w:fldCharType="begin"/>
            </w:r>
            <w:r w:rsidR="005F55B1" w:rsidRPr="00CC2586">
              <w:rPr>
                <w:noProof/>
                <w:webHidden/>
              </w:rPr>
              <w:instrText xml:space="preserve"> PAGEREF _Toc117509478 \h </w:instrText>
            </w:r>
            <w:r w:rsidR="005F55B1" w:rsidRPr="00CC2586">
              <w:rPr>
                <w:rStyle w:val="Hyperlink"/>
                <w:noProof/>
                <w:rtl/>
              </w:rPr>
            </w:r>
            <w:r w:rsidR="005F55B1" w:rsidRPr="00CC2586">
              <w:rPr>
                <w:rStyle w:val="Hyperlink"/>
                <w:noProof/>
                <w:rtl/>
              </w:rPr>
              <w:fldChar w:fldCharType="separate"/>
            </w:r>
            <w:r w:rsidR="005F55B1" w:rsidRPr="00CC2586">
              <w:rPr>
                <w:noProof/>
                <w:webHidden/>
              </w:rPr>
              <w:t>3</w:t>
            </w:r>
            <w:r w:rsidR="005F55B1" w:rsidRPr="00CC2586">
              <w:rPr>
                <w:rStyle w:val="Hyperlink"/>
                <w:noProof/>
                <w:rtl/>
              </w:rPr>
              <w:fldChar w:fldCharType="end"/>
            </w:r>
          </w:hyperlink>
        </w:p>
        <w:p w:rsidR="005F55B1" w:rsidRPr="00CC2586" w:rsidRDefault="003E1EF5" w:rsidP="005F55B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7509479" w:history="1">
            <w:r w:rsidR="005F55B1" w:rsidRPr="00CC2586">
              <w:rPr>
                <w:rStyle w:val="Hyperlink"/>
                <w:rFonts w:hint="eastAsia"/>
                <w:noProof/>
                <w:rtl/>
              </w:rPr>
              <w:t>نظر</w:t>
            </w:r>
            <w:r w:rsidR="005F55B1" w:rsidRPr="00CC2586">
              <w:rPr>
                <w:rStyle w:val="Hyperlink"/>
                <w:rFonts w:hint="cs"/>
                <w:noProof/>
                <w:rtl/>
              </w:rPr>
              <w:t>ی</w:t>
            </w:r>
            <w:r w:rsidR="005F55B1" w:rsidRPr="00CC2586">
              <w:rPr>
                <w:rStyle w:val="Hyperlink"/>
                <w:rFonts w:hint="eastAsia"/>
                <w:noProof/>
                <w:rtl/>
              </w:rPr>
              <w:t>ه</w:t>
            </w:r>
            <w:r w:rsidR="005F55B1" w:rsidRPr="00CC2586">
              <w:rPr>
                <w:rStyle w:val="Hyperlink"/>
                <w:noProof/>
                <w:rtl/>
              </w:rPr>
              <w:t xml:space="preserve"> </w:t>
            </w:r>
            <w:r w:rsidR="005F55B1" w:rsidRPr="00CC2586">
              <w:rPr>
                <w:rStyle w:val="Hyperlink"/>
                <w:rFonts w:hint="eastAsia"/>
                <w:noProof/>
                <w:rtl/>
              </w:rPr>
              <w:t>اول</w:t>
            </w:r>
            <w:r w:rsidR="005F55B1" w:rsidRPr="00CC2586">
              <w:rPr>
                <w:noProof/>
                <w:webHidden/>
              </w:rPr>
              <w:tab/>
            </w:r>
            <w:r w:rsidR="005F55B1" w:rsidRPr="00CC2586">
              <w:rPr>
                <w:rStyle w:val="Hyperlink"/>
                <w:noProof/>
                <w:rtl/>
              </w:rPr>
              <w:fldChar w:fldCharType="begin"/>
            </w:r>
            <w:r w:rsidR="005F55B1" w:rsidRPr="00CC2586">
              <w:rPr>
                <w:noProof/>
                <w:webHidden/>
              </w:rPr>
              <w:instrText xml:space="preserve"> PAGEREF _Toc117509479 \h </w:instrText>
            </w:r>
            <w:r w:rsidR="005F55B1" w:rsidRPr="00CC2586">
              <w:rPr>
                <w:rStyle w:val="Hyperlink"/>
                <w:noProof/>
                <w:rtl/>
              </w:rPr>
            </w:r>
            <w:r w:rsidR="005F55B1" w:rsidRPr="00CC2586">
              <w:rPr>
                <w:rStyle w:val="Hyperlink"/>
                <w:noProof/>
                <w:rtl/>
              </w:rPr>
              <w:fldChar w:fldCharType="separate"/>
            </w:r>
            <w:r w:rsidR="005F55B1" w:rsidRPr="00CC2586">
              <w:rPr>
                <w:noProof/>
                <w:webHidden/>
              </w:rPr>
              <w:t>3</w:t>
            </w:r>
            <w:r w:rsidR="005F55B1" w:rsidRPr="00CC2586">
              <w:rPr>
                <w:rStyle w:val="Hyperlink"/>
                <w:noProof/>
                <w:rtl/>
              </w:rPr>
              <w:fldChar w:fldCharType="end"/>
            </w:r>
          </w:hyperlink>
        </w:p>
        <w:p w:rsidR="005F55B1" w:rsidRPr="00CC2586" w:rsidRDefault="003E1EF5" w:rsidP="005F55B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7509480" w:history="1">
            <w:r w:rsidR="005F55B1" w:rsidRPr="00CC2586">
              <w:rPr>
                <w:rStyle w:val="Hyperlink"/>
                <w:rFonts w:hint="eastAsia"/>
                <w:noProof/>
                <w:rtl/>
              </w:rPr>
              <w:t>نظر</w:t>
            </w:r>
            <w:r w:rsidR="005F55B1" w:rsidRPr="00CC2586">
              <w:rPr>
                <w:rStyle w:val="Hyperlink"/>
                <w:rFonts w:hint="cs"/>
                <w:noProof/>
                <w:rtl/>
              </w:rPr>
              <w:t>ی</w:t>
            </w:r>
            <w:r w:rsidR="005F55B1" w:rsidRPr="00CC2586">
              <w:rPr>
                <w:rStyle w:val="Hyperlink"/>
                <w:rFonts w:hint="eastAsia"/>
                <w:noProof/>
                <w:rtl/>
              </w:rPr>
              <w:t>ه</w:t>
            </w:r>
            <w:r w:rsidR="005F55B1" w:rsidRPr="00CC2586">
              <w:rPr>
                <w:rStyle w:val="Hyperlink"/>
                <w:noProof/>
                <w:rtl/>
              </w:rPr>
              <w:t xml:space="preserve"> </w:t>
            </w:r>
            <w:r w:rsidR="005F55B1" w:rsidRPr="00CC2586">
              <w:rPr>
                <w:rStyle w:val="Hyperlink"/>
                <w:rFonts w:hint="eastAsia"/>
                <w:noProof/>
                <w:rtl/>
              </w:rPr>
              <w:t>دوم</w:t>
            </w:r>
            <w:r w:rsidR="005F55B1" w:rsidRPr="00CC2586">
              <w:rPr>
                <w:noProof/>
                <w:webHidden/>
              </w:rPr>
              <w:tab/>
            </w:r>
            <w:r w:rsidR="005F55B1" w:rsidRPr="00CC2586">
              <w:rPr>
                <w:rStyle w:val="Hyperlink"/>
                <w:noProof/>
                <w:rtl/>
              </w:rPr>
              <w:fldChar w:fldCharType="begin"/>
            </w:r>
            <w:r w:rsidR="005F55B1" w:rsidRPr="00CC2586">
              <w:rPr>
                <w:noProof/>
                <w:webHidden/>
              </w:rPr>
              <w:instrText xml:space="preserve"> PAGEREF _Toc117509480 \h </w:instrText>
            </w:r>
            <w:r w:rsidR="005F55B1" w:rsidRPr="00CC2586">
              <w:rPr>
                <w:rStyle w:val="Hyperlink"/>
                <w:noProof/>
                <w:rtl/>
              </w:rPr>
            </w:r>
            <w:r w:rsidR="005F55B1" w:rsidRPr="00CC2586">
              <w:rPr>
                <w:rStyle w:val="Hyperlink"/>
                <w:noProof/>
                <w:rtl/>
              </w:rPr>
              <w:fldChar w:fldCharType="separate"/>
            </w:r>
            <w:r w:rsidR="005F55B1" w:rsidRPr="00CC2586">
              <w:rPr>
                <w:noProof/>
                <w:webHidden/>
              </w:rPr>
              <w:t>4</w:t>
            </w:r>
            <w:r w:rsidR="005F55B1" w:rsidRPr="00CC2586">
              <w:rPr>
                <w:rStyle w:val="Hyperlink"/>
                <w:noProof/>
                <w:rtl/>
              </w:rPr>
              <w:fldChar w:fldCharType="end"/>
            </w:r>
          </w:hyperlink>
        </w:p>
        <w:p w:rsidR="005F55B1" w:rsidRPr="00CC2586" w:rsidRDefault="003E1EF5" w:rsidP="005F55B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7509481" w:history="1">
            <w:r w:rsidR="005F55B1" w:rsidRPr="00CC2586">
              <w:rPr>
                <w:rStyle w:val="Hyperlink"/>
                <w:rFonts w:hint="eastAsia"/>
                <w:noProof/>
                <w:rtl/>
              </w:rPr>
              <w:t>نظر</w:t>
            </w:r>
            <w:r w:rsidR="005F55B1" w:rsidRPr="00CC2586">
              <w:rPr>
                <w:rStyle w:val="Hyperlink"/>
                <w:rFonts w:hint="cs"/>
                <w:noProof/>
                <w:rtl/>
              </w:rPr>
              <w:t>ی</w:t>
            </w:r>
            <w:r w:rsidR="005F55B1" w:rsidRPr="00CC2586">
              <w:rPr>
                <w:rStyle w:val="Hyperlink"/>
                <w:rFonts w:hint="eastAsia"/>
                <w:noProof/>
                <w:rtl/>
              </w:rPr>
              <w:t>ه</w:t>
            </w:r>
            <w:r w:rsidR="005F55B1" w:rsidRPr="00CC2586">
              <w:rPr>
                <w:rStyle w:val="Hyperlink"/>
                <w:noProof/>
                <w:rtl/>
              </w:rPr>
              <w:t xml:space="preserve"> </w:t>
            </w:r>
            <w:r w:rsidR="005F55B1" w:rsidRPr="00CC2586">
              <w:rPr>
                <w:rStyle w:val="Hyperlink"/>
                <w:rFonts w:hint="eastAsia"/>
                <w:noProof/>
                <w:rtl/>
              </w:rPr>
              <w:t>سوم</w:t>
            </w:r>
            <w:r w:rsidR="005F55B1" w:rsidRPr="00CC2586">
              <w:rPr>
                <w:noProof/>
                <w:webHidden/>
              </w:rPr>
              <w:tab/>
            </w:r>
            <w:r w:rsidR="005F55B1" w:rsidRPr="00CC2586">
              <w:rPr>
                <w:rStyle w:val="Hyperlink"/>
                <w:noProof/>
                <w:rtl/>
              </w:rPr>
              <w:fldChar w:fldCharType="begin"/>
            </w:r>
            <w:r w:rsidR="005F55B1" w:rsidRPr="00CC2586">
              <w:rPr>
                <w:noProof/>
                <w:webHidden/>
              </w:rPr>
              <w:instrText xml:space="preserve"> PAGEREF _Toc117509481 \h </w:instrText>
            </w:r>
            <w:r w:rsidR="005F55B1" w:rsidRPr="00CC2586">
              <w:rPr>
                <w:rStyle w:val="Hyperlink"/>
                <w:noProof/>
                <w:rtl/>
              </w:rPr>
            </w:r>
            <w:r w:rsidR="005F55B1" w:rsidRPr="00CC2586">
              <w:rPr>
                <w:rStyle w:val="Hyperlink"/>
                <w:noProof/>
                <w:rtl/>
              </w:rPr>
              <w:fldChar w:fldCharType="separate"/>
            </w:r>
            <w:r w:rsidR="005F55B1" w:rsidRPr="00CC2586">
              <w:rPr>
                <w:noProof/>
                <w:webHidden/>
              </w:rPr>
              <w:t>4</w:t>
            </w:r>
            <w:r w:rsidR="005F55B1" w:rsidRPr="00CC2586">
              <w:rPr>
                <w:rStyle w:val="Hyperlink"/>
                <w:noProof/>
                <w:rtl/>
              </w:rPr>
              <w:fldChar w:fldCharType="end"/>
            </w:r>
          </w:hyperlink>
        </w:p>
        <w:p w:rsidR="005F55B1" w:rsidRPr="00CC2586" w:rsidRDefault="003E1EF5" w:rsidP="005F55B1">
          <w:pPr>
            <w:pStyle w:val="TOC1"/>
            <w:rPr>
              <w:noProof/>
              <w:sz w:val="22"/>
              <w:szCs w:val="22"/>
            </w:rPr>
          </w:pPr>
          <w:hyperlink w:anchor="_Toc117509482" w:history="1">
            <w:r w:rsidR="005F55B1" w:rsidRPr="00CC2586">
              <w:rPr>
                <w:rStyle w:val="Hyperlink"/>
                <w:rFonts w:hint="eastAsia"/>
                <w:noProof/>
                <w:rtl/>
              </w:rPr>
              <w:t>نکته</w:t>
            </w:r>
            <w:r w:rsidR="005F55B1" w:rsidRPr="00CC2586">
              <w:rPr>
                <w:rStyle w:val="Hyperlink"/>
                <w:noProof/>
                <w:rtl/>
              </w:rPr>
              <w:t xml:space="preserve"> </w:t>
            </w:r>
            <w:r w:rsidR="005F55B1" w:rsidRPr="00CC2586">
              <w:rPr>
                <w:rStyle w:val="Hyperlink"/>
                <w:rFonts w:hint="eastAsia"/>
                <w:noProof/>
                <w:rtl/>
              </w:rPr>
              <w:t>سوم</w:t>
            </w:r>
            <w:r w:rsidR="005F55B1" w:rsidRPr="00CC2586">
              <w:rPr>
                <w:noProof/>
                <w:webHidden/>
              </w:rPr>
              <w:tab/>
            </w:r>
            <w:r w:rsidR="005F55B1" w:rsidRPr="00CC2586">
              <w:rPr>
                <w:rStyle w:val="Hyperlink"/>
                <w:noProof/>
                <w:rtl/>
              </w:rPr>
              <w:fldChar w:fldCharType="begin"/>
            </w:r>
            <w:r w:rsidR="005F55B1" w:rsidRPr="00CC2586">
              <w:rPr>
                <w:noProof/>
                <w:webHidden/>
              </w:rPr>
              <w:instrText xml:space="preserve"> PAGEREF _Toc117509482 \h </w:instrText>
            </w:r>
            <w:r w:rsidR="005F55B1" w:rsidRPr="00CC2586">
              <w:rPr>
                <w:rStyle w:val="Hyperlink"/>
                <w:noProof/>
                <w:rtl/>
              </w:rPr>
            </w:r>
            <w:r w:rsidR="005F55B1" w:rsidRPr="00CC2586">
              <w:rPr>
                <w:rStyle w:val="Hyperlink"/>
                <w:noProof/>
                <w:rtl/>
              </w:rPr>
              <w:fldChar w:fldCharType="separate"/>
            </w:r>
            <w:r w:rsidR="005F55B1" w:rsidRPr="00CC2586">
              <w:rPr>
                <w:noProof/>
                <w:webHidden/>
              </w:rPr>
              <w:t>6</w:t>
            </w:r>
            <w:r w:rsidR="005F55B1" w:rsidRPr="00CC2586">
              <w:rPr>
                <w:rStyle w:val="Hyperlink"/>
                <w:noProof/>
                <w:rtl/>
              </w:rPr>
              <w:fldChar w:fldCharType="end"/>
            </w:r>
          </w:hyperlink>
        </w:p>
        <w:p w:rsidR="005F55B1" w:rsidRPr="00CC2586" w:rsidRDefault="003E1EF5" w:rsidP="005F55B1">
          <w:pPr>
            <w:pStyle w:val="TOC1"/>
            <w:rPr>
              <w:noProof/>
              <w:sz w:val="22"/>
              <w:szCs w:val="22"/>
            </w:rPr>
          </w:pPr>
          <w:hyperlink w:anchor="_Toc117509483" w:history="1">
            <w:r w:rsidR="005F55B1" w:rsidRPr="00CC2586">
              <w:rPr>
                <w:rStyle w:val="Hyperlink"/>
                <w:rFonts w:hint="eastAsia"/>
                <w:noProof/>
                <w:rtl/>
              </w:rPr>
              <w:t>نکته</w:t>
            </w:r>
            <w:r w:rsidR="005F55B1" w:rsidRPr="00CC2586">
              <w:rPr>
                <w:rStyle w:val="Hyperlink"/>
                <w:noProof/>
                <w:rtl/>
              </w:rPr>
              <w:t xml:space="preserve"> </w:t>
            </w:r>
            <w:r w:rsidR="005F55B1" w:rsidRPr="00CC2586">
              <w:rPr>
                <w:rStyle w:val="Hyperlink"/>
                <w:rFonts w:hint="eastAsia"/>
                <w:noProof/>
                <w:rtl/>
              </w:rPr>
              <w:t>چهارم</w:t>
            </w:r>
            <w:r w:rsidR="005F55B1" w:rsidRPr="00CC2586">
              <w:rPr>
                <w:noProof/>
                <w:webHidden/>
              </w:rPr>
              <w:tab/>
            </w:r>
            <w:r w:rsidR="005F55B1" w:rsidRPr="00CC2586">
              <w:rPr>
                <w:rStyle w:val="Hyperlink"/>
                <w:noProof/>
                <w:rtl/>
              </w:rPr>
              <w:fldChar w:fldCharType="begin"/>
            </w:r>
            <w:r w:rsidR="005F55B1" w:rsidRPr="00CC2586">
              <w:rPr>
                <w:noProof/>
                <w:webHidden/>
              </w:rPr>
              <w:instrText xml:space="preserve"> PAGEREF _Toc117509483 \h </w:instrText>
            </w:r>
            <w:r w:rsidR="005F55B1" w:rsidRPr="00CC2586">
              <w:rPr>
                <w:rStyle w:val="Hyperlink"/>
                <w:noProof/>
                <w:rtl/>
              </w:rPr>
            </w:r>
            <w:r w:rsidR="005F55B1" w:rsidRPr="00CC2586">
              <w:rPr>
                <w:rStyle w:val="Hyperlink"/>
                <w:noProof/>
                <w:rtl/>
              </w:rPr>
              <w:fldChar w:fldCharType="separate"/>
            </w:r>
            <w:r w:rsidR="005F55B1" w:rsidRPr="00CC2586">
              <w:rPr>
                <w:noProof/>
                <w:webHidden/>
              </w:rPr>
              <w:t>6</w:t>
            </w:r>
            <w:r w:rsidR="005F55B1" w:rsidRPr="00CC2586">
              <w:rPr>
                <w:rStyle w:val="Hyperlink"/>
                <w:noProof/>
                <w:rtl/>
              </w:rPr>
              <w:fldChar w:fldCharType="end"/>
            </w:r>
          </w:hyperlink>
        </w:p>
        <w:p w:rsidR="005F55B1" w:rsidRPr="00CC2586" w:rsidRDefault="003E1EF5" w:rsidP="005F55B1">
          <w:pPr>
            <w:pStyle w:val="TOC1"/>
            <w:rPr>
              <w:noProof/>
              <w:sz w:val="22"/>
              <w:szCs w:val="22"/>
            </w:rPr>
          </w:pPr>
          <w:hyperlink w:anchor="_Toc117509484" w:history="1">
            <w:r w:rsidR="005F55B1" w:rsidRPr="00CC2586">
              <w:rPr>
                <w:rStyle w:val="Hyperlink"/>
                <w:rFonts w:hint="eastAsia"/>
                <w:noProof/>
                <w:rtl/>
              </w:rPr>
              <w:t>نکته</w:t>
            </w:r>
            <w:r w:rsidR="005F55B1" w:rsidRPr="00CC2586">
              <w:rPr>
                <w:rStyle w:val="Hyperlink"/>
                <w:noProof/>
                <w:rtl/>
              </w:rPr>
              <w:t xml:space="preserve"> </w:t>
            </w:r>
            <w:r w:rsidR="005F55B1" w:rsidRPr="00CC2586">
              <w:rPr>
                <w:rStyle w:val="Hyperlink"/>
                <w:rFonts w:hint="eastAsia"/>
                <w:noProof/>
                <w:rtl/>
              </w:rPr>
              <w:t>پنجم</w:t>
            </w:r>
            <w:r w:rsidR="005F55B1" w:rsidRPr="00CC2586">
              <w:rPr>
                <w:noProof/>
                <w:webHidden/>
              </w:rPr>
              <w:tab/>
            </w:r>
            <w:r w:rsidR="005F55B1" w:rsidRPr="00CC2586">
              <w:rPr>
                <w:rStyle w:val="Hyperlink"/>
                <w:noProof/>
                <w:rtl/>
              </w:rPr>
              <w:fldChar w:fldCharType="begin"/>
            </w:r>
            <w:r w:rsidR="005F55B1" w:rsidRPr="00CC2586">
              <w:rPr>
                <w:noProof/>
                <w:webHidden/>
              </w:rPr>
              <w:instrText xml:space="preserve"> PAGEREF _Toc117509484 \h </w:instrText>
            </w:r>
            <w:r w:rsidR="005F55B1" w:rsidRPr="00CC2586">
              <w:rPr>
                <w:rStyle w:val="Hyperlink"/>
                <w:noProof/>
                <w:rtl/>
              </w:rPr>
            </w:r>
            <w:r w:rsidR="005F55B1" w:rsidRPr="00CC2586">
              <w:rPr>
                <w:rStyle w:val="Hyperlink"/>
                <w:noProof/>
                <w:rtl/>
              </w:rPr>
              <w:fldChar w:fldCharType="separate"/>
            </w:r>
            <w:r w:rsidR="005F55B1" w:rsidRPr="00CC2586">
              <w:rPr>
                <w:noProof/>
                <w:webHidden/>
              </w:rPr>
              <w:t>6</w:t>
            </w:r>
            <w:r w:rsidR="005F55B1" w:rsidRPr="00CC2586">
              <w:rPr>
                <w:rStyle w:val="Hyperlink"/>
                <w:noProof/>
                <w:rtl/>
              </w:rPr>
              <w:fldChar w:fldCharType="end"/>
            </w:r>
          </w:hyperlink>
        </w:p>
        <w:p w:rsidR="005F55B1" w:rsidRPr="00CC2586" w:rsidRDefault="003E1EF5" w:rsidP="005F55B1">
          <w:pPr>
            <w:pStyle w:val="TOC1"/>
            <w:rPr>
              <w:noProof/>
              <w:sz w:val="22"/>
              <w:szCs w:val="22"/>
            </w:rPr>
          </w:pPr>
          <w:hyperlink w:anchor="_Toc117509485" w:history="1">
            <w:r w:rsidR="005F55B1" w:rsidRPr="00CC2586">
              <w:rPr>
                <w:rStyle w:val="Hyperlink"/>
                <w:rFonts w:hint="eastAsia"/>
                <w:noProof/>
                <w:rtl/>
              </w:rPr>
              <w:t>نکته</w:t>
            </w:r>
            <w:r w:rsidR="005F55B1" w:rsidRPr="00CC2586">
              <w:rPr>
                <w:rStyle w:val="Hyperlink"/>
                <w:noProof/>
                <w:rtl/>
              </w:rPr>
              <w:t xml:space="preserve"> </w:t>
            </w:r>
            <w:r w:rsidR="005F55B1" w:rsidRPr="00CC2586">
              <w:rPr>
                <w:rStyle w:val="Hyperlink"/>
                <w:rFonts w:hint="eastAsia"/>
                <w:noProof/>
                <w:rtl/>
              </w:rPr>
              <w:t>ششم</w:t>
            </w:r>
            <w:r w:rsidR="005F55B1" w:rsidRPr="00CC2586">
              <w:rPr>
                <w:noProof/>
                <w:webHidden/>
              </w:rPr>
              <w:tab/>
            </w:r>
            <w:r w:rsidR="005F55B1" w:rsidRPr="00CC2586">
              <w:rPr>
                <w:rStyle w:val="Hyperlink"/>
                <w:noProof/>
                <w:rtl/>
              </w:rPr>
              <w:fldChar w:fldCharType="begin"/>
            </w:r>
            <w:r w:rsidR="005F55B1" w:rsidRPr="00CC2586">
              <w:rPr>
                <w:noProof/>
                <w:webHidden/>
              </w:rPr>
              <w:instrText xml:space="preserve"> PAGEREF _Toc117509485 \h </w:instrText>
            </w:r>
            <w:r w:rsidR="005F55B1" w:rsidRPr="00CC2586">
              <w:rPr>
                <w:rStyle w:val="Hyperlink"/>
                <w:noProof/>
                <w:rtl/>
              </w:rPr>
            </w:r>
            <w:r w:rsidR="005F55B1" w:rsidRPr="00CC2586">
              <w:rPr>
                <w:rStyle w:val="Hyperlink"/>
                <w:noProof/>
                <w:rtl/>
              </w:rPr>
              <w:fldChar w:fldCharType="separate"/>
            </w:r>
            <w:r w:rsidR="005F55B1" w:rsidRPr="00CC2586">
              <w:rPr>
                <w:noProof/>
                <w:webHidden/>
              </w:rPr>
              <w:t>7</w:t>
            </w:r>
            <w:r w:rsidR="005F55B1" w:rsidRPr="00CC2586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CC2586" w:rsidRDefault="00085BC9" w:rsidP="00FA66B1">
          <w:pPr>
            <w:pStyle w:val="TOC2"/>
            <w:tabs>
              <w:tab w:val="right" w:leader="dot" w:pos="9350"/>
            </w:tabs>
          </w:pPr>
          <w:r w:rsidRPr="00CC2586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CC2586" w:rsidRDefault="007F6FBC" w:rsidP="00773FDF">
      <w:pPr>
        <w:tabs>
          <w:tab w:val="left" w:pos="713"/>
        </w:tabs>
        <w:spacing w:after="0"/>
        <w:ind w:firstLine="429"/>
        <w:rPr>
          <w:rtl/>
        </w:rPr>
      </w:pPr>
      <w:r w:rsidRPr="00CC2586">
        <w:rPr>
          <w:rtl/>
        </w:rPr>
        <w:br w:type="page"/>
      </w:r>
    </w:p>
    <w:p w:rsidR="00B119C3" w:rsidRPr="00CC2586" w:rsidRDefault="00B119C3" w:rsidP="00773FDF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CC2586">
        <w:rPr>
          <w:rtl/>
        </w:rPr>
        <w:lastRenderedPageBreak/>
        <w:t>بسم الله الرحمن الرحیم</w:t>
      </w:r>
    </w:p>
    <w:p w:rsidR="00B119C3" w:rsidRPr="00CC2586" w:rsidRDefault="00B119C3" w:rsidP="00773FDF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17509472"/>
      <w:r w:rsidRPr="00CC2586">
        <w:rPr>
          <w:w w:val="100"/>
          <w:rtl/>
        </w:rPr>
        <w:t>اصول/</w:t>
      </w:r>
      <w:bookmarkEnd w:id="2"/>
      <w:r w:rsidRPr="00CC2586">
        <w:rPr>
          <w:w w:val="100"/>
          <w:rtl/>
        </w:rPr>
        <w:t xml:space="preserve"> </w:t>
      </w:r>
      <w:r w:rsidR="000A0DE0" w:rsidRPr="00CC2586">
        <w:rPr>
          <w:rFonts w:hint="cs"/>
          <w:color w:val="auto"/>
          <w:w w:val="100"/>
          <w:rtl/>
        </w:rPr>
        <w:t>سیره عقلائیه</w:t>
      </w:r>
      <w:bookmarkEnd w:id="3"/>
    </w:p>
    <w:p w:rsidR="001606C7" w:rsidRPr="00CC2586" w:rsidRDefault="005B39B9" w:rsidP="00773FDF">
      <w:pPr>
        <w:pStyle w:val="Heading1"/>
        <w:ind w:firstLine="429"/>
        <w:rPr>
          <w:rtl/>
        </w:rPr>
      </w:pPr>
      <w:bookmarkStart w:id="4" w:name="_Toc117509473"/>
      <w:bookmarkEnd w:id="0"/>
      <w:bookmarkEnd w:id="1"/>
      <w:r w:rsidRPr="00CC2586">
        <w:rPr>
          <w:rFonts w:hint="cs"/>
          <w:rtl/>
        </w:rPr>
        <w:t>پیشگفتار</w:t>
      </w:r>
      <w:bookmarkEnd w:id="4"/>
    </w:p>
    <w:p w:rsidR="005F55B1" w:rsidRPr="00CC2586" w:rsidRDefault="00C35F02" w:rsidP="005F55B1">
      <w:pPr>
        <w:rPr>
          <w:rtl/>
        </w:rPr>
      </w:pPr>
      <w:r w:rsidRPr="00CC2586">
        <w:rPr>
          <w:rFonts w:hint="cs"/>
          <w:rtl/>
        </w:rPr>
        <w:t xml:space="preserve">بحث </w:t>
      </w:r>
      <w:r w:rsidR="005F55B1" w:rsidRPr="00CC2586">
        <w:rPr>
          <w:rtl/>
        </w:rPr>
        <w:t>در ادله حج</w:t>
      </w:r>
      <w:r w:rsidR="005F55B1" w:rsidRPr="00CC2586">
        <w:rPr>
          <w:rFonts w:hint="cs"/>
          <w:rtl/>
        </w:rPr>
        <w:t>ی</w:t>
      </w:r>
      <w:r w:rsidR="005F55B1" w:rsidRPr="00CC2586">
        <w:rPr>
          <w:rFonts w:hint="eastAsia"/>
          <w:rtl/>
        </w:rPr>
        <w:t>ت</w:t>
      </w:r>
      <w:r w:rsidR="005F55B1" w:rsidRPr="00CC2586">
        <w:rPr>
          <w:rtl/>
        </w:rPr>
        <w:t xml:space="preserve"> س</w:t>
      </w:r>
      <w:r w:rsidR="005F55B1" w:rsidRPr="00CC2586">
        <w:rPr>
          <w:rFonts w:hint="cs"/>
          <w:rtl/>
        </w:rPr>
        <w:t>ی</w:t>
      </w:r>
      <w:r w:rsidR="005F55B1" w:rsidRPr="00CC2586">
        <w:rPr>
          <w:rFonts w:hint="eastAsia"/>
          <w:rtl/>
        </w:rPr>
        <w:t>ره</w:t>
      </w:r>
      <w:r w:rsidR="005F55B1" w:rsidRPr="00CC2586">
        <w:rPr>
          <w:rtl/>
        </w:rPr>
        <w:t xml:space="preserve"> عقلا </w:t>
      </w:r>
      <w:r w:rsidR="005F55B1" w:rsidRPr="00CC2586">
        <w:rPr>
          <w:rFonts w:hint="cs"/>
          <w:rtl/>
        </w:rPr>
        <w:t>ی</w:t>
      </w:r>
      <w:r w:rsidR="005F55B1" w:rsidRPr="00CC2586">
        <w:rPr>
          <w:rFonts w:hint="eastAsia"/>
          <w:rtl/>
        </w:rPr>
        <w:t>ا</w:t>
      </w:r>
      <w:r w:rsidR="005F55B1" w:rsidRPr="00CC2586">
        <w:rPr>
          <w:rtl/>
        </w:rPr>
        <w:t xml:space="preserve"> س</w:t>
      </w:r>
      <w:r w:rsidR="005F55B1" w:rsidRPr="00CC2586">
        <w:rPr>
          <w:rFonts w:hint="cs"/>
          <w:rtl/>
        </w:rPr>
        <w:t>ی</w:t>
      </w:r>
      <w:r w:rsidR="005F55B1" w:rsidRPr="00CC2586">
        <w:rPr>
          <w:rFonts w:hint="eastAsia"/>
          <w:rtl/>
        </w:rPr>
        <w:t>رة</w:t>
      </w:r>
      <w:r w:rsidR="005F55B1" w:rsidRPr="00CC2586">
        <w:rPr>
          <w:rtl/>
        </w:rPr>
        <w:t xml:space="preserve"> الناس بود و به دل</w:t>
      </w:r>
      <w:r w:rsidR="005F55B1" w:rsidRPr="00CC2586">
        <w:rPr>
          <w:rFonts w:hint="cs"/>
          <w:rtl/>
        </w:rPr>
        <w:t>ی</w:t>
      </w:r>
      <w:r w:rsidR="005F55B1" w:rsidRPr="00CC2586">
        <w:rPr>
          <w:rFonts w:hint="eastAsia"/>
          <w:rtl/>
        </w:rPr>
        <w:t>ل</w:t>
      </w:r>
      <w:r w:rsidR="005F55B1" w:rsidRPr="00CC2586">
        <w:rPr>
          <w:rtl/>
        </w:rPr>
        <w:t xml:space="preserve"> هفتم رس</w:t>
      </w:r>
      <w:r w:rsidR="005F55B1" w:rsidRPr="00CC2586">
        <w:rPr>
          <w:rFonts w:hint="cs"/>
          <w:rtl/>
        </w:rPr>
        <w:t>ی</w:t>
      </w:r>
      <w:r w:rsidR="005F55B1" w:rsidRPr="00CC2586">
        <w:rPr>
          <w:rFonts w:hint="eastAsia"/>
          <w:rtl/>
        </w:rPr>
        <w:t>د</w:t>
      </w:r>
      <w:r w:rsidR="005F55B1" w:rsidRPr="00CC2586">
        <w:rPr>
          <w:rFonts w:hint="cs"/>
          <w:rtl/>
        </w:rPr>
        <w:t>ی</w:t>
      </w:r>
      <w:r w:rsidR="005F55B1" w:rsidRPr="00CC2586">
        <w:rPr>
          <w:rFonts w:hint="eastAsia"/>
          <w:rtl/>
        </w:rPr>
        <w:t>م</w:t>
      </w:r>
      <w:r w:rsidR="005F55B1" w:rsidRPr="00CC2586">
        <w:rPr>
          <w:rtl/>
        </w:rPr>
        <w:t xml:space="preserve"> و آن را دستما</w:t>
      </w:r>
      <w:r w:rsidR="005F55B1" w:rsidRPr="00CC2586">
        <w:rPr>
          <w:rFonts w:hint="cs"/>
          <w:rtl/>
        </w:rPr>
        <w:t>ی</w:t>
      </w:r>
      <w:r w:rsidR="005F55B1" w:rsidRPr="00CC2586">
        <w:rPr>
          <w:rFonts w:hint="eastAsia"/>
          <w:rtl/>
        </w:rPr>
        <w:t>ه‌ا</w:t>
      </w:r>
      <w:r w:rsidR="005F55B1" w:rsidRPr="00CC2586">
        <w:rPr>
          <w:rFonts w:hint="cs"/>
          <w:rtl/>
        </w:rPr>
        <w:t>ی</w:t>
      </w:r>
      <w:r w:rsidR="005F55B1" w:rsidRPr="00CC2586">
        <w:rPr>
          <w:rtl/>
        </w:rPr>
        <w:t xml:space="preserve"> قرار داد</w:t>
      </w:r>
      <w:r w:rsidR="005F55B1" w:rsidRPr="00CC2586">
        <w:rPr>
          <w:rFonts w:hint="cs"/>
          <w:rtl/>
        </w:rPr>
        <w:t>ی</w:t>
      </w:r>
      <w:r w:rsidR="005F55B1" w:rsidRPr="00CC2586">
        <w:rPr>
          <w:rFonts w:hint="eastAsia"/>
          <w:rtl/>
        </w:rPr>
        <w:t>م</w:t>
      </w:r>
      <w:r w:rsidR="005F55B1" w:rsidRPr="00CC2586">
        <w:rPr>
          <w:rtl/>
        </w:rPr>
        <w:t xml:space="preserve"> برا</w:t>
      </w:r>
      <w:r w:rsidR="005F55B1" w:rsidRPr="00CC2586">
        <w:rPr>
          <w:rFonts w:hint="cs"/>
          <w:rtl/>
        </w:rPr>
        <w:t>ی</w:t>
      </w:r>
      <w:r w:rsidR="005F55B1" w:rsidRPr="00CC2586">
        <w:rPr>
          <w:rtl/>
        </w:rPr>
        <w:t xml:space="preserve"> ا</w:t>
      </w:r>
      <w:r w:rsidR="005F55B1" w:rsidRPr="00CC2586">
        <w:rPr>
          <w:rFonts w:hint="cs"/>
          <w:rtl/>
        </w:rPr>
        <w:t>ی</w:t>
      </w:r>
      <w:r w:rsidR="005F55B1" w:rsidRPr="00CC2586">
        <w:rPr>
          <w:rFonts w:hint="eastAsia"/>
          <w:rtl/>
        </w:rPr>
        <w:t>نکه</w:t>
      </w:r>
      <w:r w:rsidR="005F55B1" w:rsidRPr="00CC2586">
        <w:rPr>
          <w:rtl/>
        </w:rPr>
        <w:t xml:space="preserve"> بحث مفصل</w:t>
      </w:r>
      <w:r w:rsidR="005F55B1" w:rsidRPr="00CC2586">
        <w:rPr>
          <w:rFonts w:hint="cs"/>
          <w:rtl/>
        </w:rPr>
        <w:t>ی</w:t>
      </w:r>
      <w:r w:rsidR="005F55B1" w:rsidRPr="00CC2586">
        <w:rPr>
          <w:rtl/>
        </w:rPr>
        <w:t xml:space="preserve"> راجع به ائمه و دامنه وظ</w:t>
      </w:r>
      <w:r w:rsidR="005F55B1" w:rsidRPr="00CC2586">
        <w:rPr>
          <w:rFonts w:hint="cs"/>
          <w:rtl/>
        </w:rPr>
        <w:t>ی</w:t>
      </w:r>
      <w:r w:rsidR="005F55B1" w:rsidRPr="00CC2586">
        <w:rPr>
          <w:rFonts w:hint="eastAsia"/>
          <w:rtl/>
        </w:rPr>
        <w:t>فه</w:t>
      </w:r>
      <w:r w:rsidR="005F55B1" w:rsidRPr="00CC2586">
        <w:rPr>
          <w:rtl/>
        </w:rPr>
        <w:t xml:space="preserve"> ابلاغ احکام</w:t>
      </w:r>
      <w:r w:rsidR="005F55B1" w:rsidRPr="00CC2586">
        <w:rPr>
          <w:rFonts w:hint="cs"/>
          <w:rtl/>
        </w:rPr>
        <w:t>ی</w:t>
      </w:r>
      <w:r w:rsidR="005F55B1" w:rsidRPr="00CC2586">
        <w:rPr>
          <w:rtl/>
        </w:rPr>
        <w:t xml:space="preserve"> که بر عهده معصوم</w:t>
      </w:r>
      <w:r w:rsidR="005F55B1" w:rsidRPr="00CC2586">
        <w:rPr>
          <w:rFonts w:hint="cs"/>
          <w:rtl/>
        </w:rPr>
        <w:t>ی</w:t>
      </w:r>
      <w:r w:rsidR="005F55B1" w:rsidRPr="00CC2586">
        <w:rPr>
          <w:rFonts w:hint="eastAsia"/>
          <w:rtl/>
        </w:rPr>
        <w:t>ن</w:t>
      </w:r>
      <w:r w:rsidR="005F55B1" w:rsidRPr="00CC2586">
        <w:rPr>
          <w:rtl/>
        </w:rPr>
        <w:t xml:space="preserve"> هست مشخص کن</w:t>
      </w:r>
      <w:r w:rsidR="005F55B1" w:rsidRPr="00CC2586">
        <w:rPr>
          <w:rFonts w:hint="cs"/>
          <w:rtl/>
        </w:rPr>
        <w:t>ی</w:t>
      </w:r>
      <w:r w:rsidR="005F55B1" w:rsidRPr="00CC2586">
        <w:rPr>
          <w:rFonts w:hint="eastAsia"/>
          <w:rtl/>
        </w:rPr>
        <w:t>م</w:t>
      </w:r>
      <w:r w:rsidR="005F55B1" w:rsidRPr="00CC2586">
        <w:rPr>
          <w:rtl/>
        </w:rPr>
        <w:t xml:space="preserve"> که هشت نه نکته در </w:t>
      </w:r>
      <w:r w:rsidR="00CC2586">
        <w:rPr>
          <w:rtl/>
        </w:rPr>
        <w:t>وظیفه</w:t>
      </w:r>
      <w:r w:rsidR="005F55B1" w:rsidRPr="00CC2586">
        <w:rPr>
          <w:rtl/>
        </w:rPr>
        <w:t xml:space="preserve"> ابلاغ احکام ا</w:t>
      </w:r>
      <w:r w:rsidR="005F55B1" w:rsidRPr="00CC2586">
        <w:rPr>
          <w:rFonts w:hint="cs"/>
          <w:rtl/>
        </w:rPr>
        <w:t>ی</w:t>
      </w:r>
      <w:r w:rsidR="005F55B1" w:rsidRPr="00CC2586">
        <w:rPr>
          <w:rFonts w:hint="eastAsia"/>
          <w:rtl/>
        </w:rPr>
        <w:t>نجا</w:t>
      </w:r>
      <w:r w:rsidR="005F55B1" w:rsidRPr="00CC2586">
        <w:rPr>
          <w:rtl/>
        </w:rPr>
        <w:t xml:space="preserve"> ب</w:t>
      </w:r>
      <w:r w:rsidR="005F55B1" w:rsidRPr="00CC2586">
        <w:rPr>
          <w:rFonts w:hint="cs"/>
          <w:rtl/>
        </w:rPr>
        <w:t>ی</w:t>
      </w:r>
      <w:r w:rsidR="005F55B1" w:rsidRPr="00CC2586">
        <w:rPr>
          <w:rFonts w:hint="eastAsia"/>
          <w:rtl/>
        </w:rPr>
        <w:t>ان</w:t>
      </w:r>
      <w:r w:rsidR="005F55B1" w:rsidRPr="00CC2586">
        <w:rPr>
          <w:rtl/>
        </w:rPr>
        <w:t xml:space="preserve"> شد و حداقل هشت ق</w:t>
      </w:r>
      <w:r w:rsidR="005F55B1" w:rsidRPr="00CC2586">
        <w:rPr>
          <w:rFonts w:hint="cs"/>
          <w:rtl/>
        </w:rPr>
        <w:t>ی</w:t>
      </w:r>
      <w:r w:rsidR="005F55B1" w:rsidRPr="00CC2586">
        <w:rPr>
          <w:rFonts w:hint="eastAsia"/>
          <w:rtl/>
        </w:rPr>
        <w:t>د</w:t>
      </w:r>
      <w:r w:rsidR="005F55B1" w:rsidRPr="00CC2586">
        <w:rPr>
          <w:rtl/>
        </w:rPr>
        <w:t xml:space="preserve"> پذ</w:t>
      </w:r>
      <w:r w:rsidR="005F55B1" w:rsidRPr="00CC2586">
        <w:rPr>
          <w:rFonts w:hint="cs"/>
          <w:rtl/>
        </w:rPr>
        <w:t>ی</w:t>
      </w:r>
      <w:r w:rsidR="005F55B1" w:rsidRPr="00CC2586">
        <w:rPr>
          <w:rtl/>
        </w:rPr>
        <w:t>رفته شد</w:t>
      </w:r>
    </w:p>
    <w:p w:rsidR="005F55B1" w:rsidRPr="00CC2586" w:rsidRDefault="00CC2586" w:rsidP="005F55B1">
      <w:pPr>
        <w:rPr>
          <w:rtl/>
        </w:rPr>
      </w:pPr>
      <w:r>
        <w:rPr>
          <w:rtl/>
        </w:rPr>
        <w:t>نهایتاً</w:t>
      </w:r>
      <w:r w:rsidR="005F55B1" w:rsidRPr="00CC2586">
        <w:rPr>
          <w:rtl/>
        </w:rPr>
        <w:t xml:space="preserve"> وارد نوع</w:t>
      </w:r>
      <w:r w:rsidR="005F55B1" w:rsidRPr="00CC2586">
        <w:rPr>
          <w:rFonts w:hint="cs"/>
          <w:rtl/>
        </w:rPr>
        <w:t>ی</w:t>
      </w:r>
      <w:r w:rsidR="005F55B1" w:rsidRPr="00CC2586">
        <w:rPr>
          <w:rtl/>
        </w:rPr>
        <w:t xml:space="preserve"> جمع‌بند</w:t>
      </w:r>
      <w:r w:rsidR="005F55B1" w:rsidRPr="00CC2586">
        <w:rPr>
          <w:rFonts w:hint="cs"/>
          <w:rtl/>
        </w:rPr>
        <w:t>ی</w:t>
      </w:r>
      <w:r w:rsidR="005F55B1" w:rsidRPr="00CC2586">
        <w:rPr>
          <w:rtl/>
        </w:rPr>
        <w:t xml:space="preserve"> نسبت به ا</w:t>
      </w:r>
      <w:r w:rsidR="005F55B1" w:rsidRPr="00CC2586">
        <w:rPr>
          <w:rFonts w:hint="cs"/>
          <w:rtl/>
        </w:rPr>
        <w:t>ی</w:t>
      </w:r>
      <w:r w:rsidR="005F55B1" w:rsidRPr="00CC2586">
        <w:rPr>
          <w:rFonts w:hint="eastAsia"/>
          <w:rtl/>
        </w:rPr>
        <w:t>ن</w:t>
      </w:r>
      <w:r w:rsidR="005F55B1" w:rsidRPr="00CC2586">
        <w:rPr>
          <w:rtl/>
        </w:rPr>
        <w:t xml:space="preserve"> ادله تا ا</w:t>
      </w:r>
      <w:r w:rsidR="005F55B1" w:rsidRPr="00CC2586">
        <w:rPr>
          <w:rFonts w:hint="cs"/>
          <w:rtl/>
        </w:rPr>
        <w:t>ی</w:t>
      </w:r>
      <w:r w:rsidR="005F55B1" w:rsidRPr="00CC2586">
        <w:rPr>
          <w:rFonts w:hint="eastAsia"/>
          <w:rtl/>
        </w:rPr>
        <w:t>نجا</w:t>
      </w:r>
      <w:r w:rsidR="005F55B1" w:rsidRPr="00CC2586">
        <w:rPr>
          <w:rtl/>
        </w:rPr>
        <w:t xml:space="preserve"> داشت</w:t>
      </w:r>
      <w:r w:rsidR="005F55B1" w:rsidRPr="00CC2586">
        <w:rPr>
          <w:rFonts w:hint="cs"/>
          <w:rtl/>
        </w:rPr>
        <w:t>ی</w:t>
      </w:r>
      <w:r w:rsidR="005F55B1" w:rsidRPr="00CC2586">
        <w:rPr>
          <w:rFonts w:hint="eastAsia"/>
          <w:rtl/>
        </w:rPr>
        <w:t>م</w:t>
      </w:r>
    </w:p>
    <w:p w:rsidR="005F55B1" w:rsidRPr="00CC2586" w:rsidRDefault="005F55B1" w:rsidP="005F55B1">
      <w:pPr>
        <w:pStyle w:val="Heading1"/>
        <w:rPr>
          <w:rtl/>
        </w:rPr>
      </w:pPr>
      <w:bookmarkStart w:id="5" w:name="_Toc117509474"/>
      <w:r w:rsidRPr="00CC2586">
        <w:rPr>
          <w:rFonts w:hint="eastAsia"/>
          <w:rtl/>
        </w:rPr>
        <w:t>نکات</w:t>
      </w:r>
      <w:r w:rsidRPr="00CC2586">
        <w:rPr>
          <w:rtl/>
        </w:rPr>
        <w:t xml:space="preserve"> جمع‌بند</w:t>
      </w:r>
      <w:r w:rsidRPr="00CC2586">
        <w:rPr>
          <w:rFonts w:hint="cs"/>
          <w:rtl/>
        </w:rPr>
        <w:t>ی</w:t>
      </w:r>
      <w:bookmarkEnd w:id="5"/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در</w:t>
      </w:r>
      <w:r w:rsidRPr="00CC2586">
        <w:rPr>
          <w:rtl/>
        </w:rPr>
        <w:t xml:space="preserve"> جمع‌بند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دامنه دلالت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ادله خواه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پرداخت</w:t>
      </w:r>
    </w:p>
    <w:p w:rsidR="005F55B1" w:rsidRPr="00CC2586" w:rsidRDefault="005F55B1" w:rsidP="005F55B1">
      <w:pPr>
        <w:rPr>
          <w:rtl/>
        </w:rPr>
      </w:pPr>
      <w:r w:rsidRPr="00CC2586">
        <w:rPr>
          <w:rtl/>
        </w:rPr>
        <w:t>۱-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بود که دل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ل</w:t>
      </w:r>
      <w:r w:rsidRPr="00CC2586">
        <w:rPr>
          <w:rtl/>
        </w:rPr>
        <w:t xml:space="preserve"> اول با تقر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که خودمان داشت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آن را </w:t>
      </w:r>
      <w:r w:rsidR="00CC2586">
        <w:rPr>
          <w:rtl/>
        </w:rPr>
        <w:t>فی‌الجمله</w:t>
      </w:r>
      <w:r w:rsidRPr="00CC2586">
        <w:rPr>
          <w:rtl/>
        </w:rPr>
        <w:t xml:space="preserve"> قبول دار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>. دل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ل</w:t>
      </w:r>
      <w:r w:rsidRPr="00CC2586">
        <w:rPr>
          <w:rtl/>
        </w:rPr>
        <w:t xml:space="preserve"> اول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بود که در 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ره</w:t>
      </w:r>
      <w:r w:rsidRPr="00CC2586">
        <w:rPr>
          <w:rtl/>
        </w:rPr>
        <w:t xml:space="preserve"> موارد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دار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که </w:t>
      </w:r>
      <w:r w:rsidR="00CC2586">
        <w:rPr>
          <w:rtl/>
        </w:rPr>
        <w:t>اصلاً</w:t>
      </w:r>
      <w:r w:rsidRPr="00CC2586">
        <w:rPr>
          <w:rtl/>
        </w:rPr>
        <w:t xml:space="preserve"> نبا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منتظر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بمان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که احراز امضاء بکن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و با سکوت ظهور حال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درست بکن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و انتظار ظهور حال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</w:t>
      </w:r>
      <w:r w:rsidR="00CC2586">
        <w:rPr>
          <w:rtl/>
        </w:rPr>
        <w:t>اصلاً</w:t>
      </w:r>
      <w:r w:rsidRPr="00CC2586">
        <w:rPr>
          <w:rtl/>
        </w:rPr>
        <w:t xml:space="preserve"> لازم 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ست</w:t>
      </w:r>
      <w:r w:rsidRPr="00CC2586">
        <w:rPr>
          <w:rtl/>
        </w:rPr>
        <w:t xml:space="preserve">.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آنجا</w:t>
      </w:r>
      <w:r w:rsidRPr="00CC2586">
        <w:rPr>
          <w:rFonts w:hint="cs"/>
          <w:rtl/>
        </w:rPr>
        <w:t>یی</w:t>
      </w:r>
      <w:r w:rsidRPr="00CC2586">
        <w:rPr>
          <w:rtl/>
        </w:rPr>
        <w:t xml:space="preserve"> که 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ره</w:t>
      </w:r>
      <w:r w:rsidRPr="00CC2586">
        <w:rPr>
          <w:rtl/>
        </w:rPr>
        <w:t xml:space="preserve"> از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ک</w:t>
      </w:r>
      <w:r w:rsidRPr="00CC2586">
        <w:rPr>
          <w:rtl/>
        </w:rPr>
        <w:t xml:space="preserve"> استحکام و دامنه و گستره وس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ع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از لحاظ کم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برخوردار باشد و از لحاظ ک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ف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آن 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ره</w:t>
      </w:r>
      <w:r w:rsidRPr="00CC2586">
        <w:rPr>
          <w:rtl/>
        </w:rPr>
        <w:t xml:space="preserve"> 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شه‌ها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عقلا</w:t>
      </w:r>
      <w:r w:rsidRPr="00CC2586">
        <w:rPr>
          <w:rFonts w:hint="cs"/>
          <w:rtl/>
        </w:rPr>
        <w:t>یی</w:t>
      </w:r>
      <w:r w:rsidRPr="00CC2586">
        <w:rPr>
          <w:rtl/>
        </w:rPr>
        <w:t xml:space="preserve"> واضح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داشته باشد و همراه با ارتکازات عقلا</w:t>
      </w:r>
      <w:r w:rsidRPr="00CC2586">
        <w:rPr>
          <w:rFonts w:hint="cs"/>
          <w:rtl/>
        </w:rPr>
        <w:t>یی</w:t>
      </w:r>
      <w:r w:rsidRPr="00CC2586">
        <w:rPr>
          <w:rFonts w:hint="eastAsia"/>
          <w:rtl/>
        </w:rPr>
        <w:t>ه</w:t>
      </w:r>
      <w:r w:rsidRPr="00CC2586">
        <w:rPr>
          <w:rtl/>
        </w:rPr>
        <w:t xml:space="preserve"> باشد و ه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چ</w:t>
      </w:r>
      <w:r w:rsidRPr="00CC2586">
        <w:rPr>
          <w:rtl/>
        </w:rPr>
        <w:t xml:space="preserve"> شائبه‌ا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ست</w:t>
      </w:r>
      <w:r w:rsidRPr="00CC2586">
        <w:rPr>
          <w:rtl/>
        </w:rPr>
        <w:t xml:space="preserve"> در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نکه</w:t>
      </w:r>
      <w:r w:rsidRPr="00CC2586">
        <w:rPr>
          <w:rtl/>
        </w:rPr>
        <w:t xml:space="preserve"> مش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و سلوک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که عقلا دارند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ک</w:t>
      </w:r>
      <w:r w:rsidRPr="00CC2586">
        <w:rPr>
          <w:rtl/>
        </w:rPr>
        <w:t xml:space="preserve"> اهواء و اغراض نامعتبر و </w:t>
      </w:r>
      <w:r w:rsidR="00CC2586">
        <w:rPr>
          <w:rtl/>
        </w:rPr>
        <w:t>بی‌حساب‌وکتاب</w:t>
      </w:r>
      <w:r w:rsidRPr="00CC2586">
        <w:rPr>
          <w:rtl/>
        </w:rPr>
        <w:t xml:space="preserve"> دخالت دارد.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ک</w:t>
      </w:r>
      <w:r w:rsidRPr="00CC2586">
        <w:rPr>
          <w:rtl/>
        </w:rPr>
        <w:t xml:space="preserve"> مش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عقلا</w:t>
      </w:r>
      <w:r w:rsidRPr="00CC2586">
        <w:rPr>
          <w:rFonts w:hint="cs"/>
          <w:rtl/>
        </w:rPr>
        <w:t>یی</w:t>
      </w:r>
      <w:r w:rsidRPr="00CC2586">
        <w:rPr>
          <w:rtl/>
        </w:rPr>
        <w:t xml:space="preserve"> و </w:t>
      </w:r>
      <w:r w:rsidR="00CC2586">
        <w:rPr>
          <w:rtl/>
        </w:rPr>
        <w:t>جاافتاده‌ای</w:t>
      </w:r>
      <w:r w:rsidRPr="00CC2586">
        <w:rPr>
          <w:rtl/>
        </w:rPr>
        <w:t xml:space="preserve"> است که هم گستره ز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اد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دارد و هم 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شه</w:t>
      </w:r>
      <w:r w:rsidRPr="00CC2586">
        <w:rPr>
          <w:rtl/>
        </w:rPr>
        <w:t xml:space="preserve"> در ارتکاز و فهم سل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عقلا</w:t>
      </w:r>
      <w:r w:rsidRPr="00CC2586">
        <w:rPr>
          <w:rFonts w:hint="cs"/>
          <w:rtl/>
        </w:rPr>
        <w:t>یی</w:t>
      </w:r>
      <w:r w:rsidRPr="00CC2586">
        <w:rPr>
          <w:rtl/>
        </w:rPr>
        <w:t xml:space="preserve"> دارد. شائبه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نکه</w:t>
      </w:r>
      <w:r w:rsidRPr="00CC2586">
        <w:rPr>
          <w:rtl/>
        </w:rPr>
        <w:t xml:space="preserve"> از لحاظ شهوان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در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مسئله افتاده‌اند و از جهت رقابت‌ها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ب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جا</w:t>
      </w:r>
      <w:r w:rsidRPr="00CC2586">
        <w:rPr>
          <w:rtl/>
        </w:rPr>
        <w:t xml:space="preserve"> در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مسئله افتاده‌اند 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ست،</w:t>
      </w:r>
      <w:r w:rsidRPr="00CC2586">
        <w:rPr>
          <w:rtl/>
        </w:rPr>
        <w:t xml:space="preserve"> 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شه</w:t>
      </w:r>
      <w:r w:rsidRPr="00CC2586">
        <w:rPr>
          <w:rtl/>
        </w:rPr>
        <w:t xml:space="preserve"> در ارتکاز سالم و روشن عقلا</w:t>
      </w:r>
      <w:r w:rsidRPr="00CC2586">
        <w:rPr>
          <w:rFonts w:hint="cs"/>
          <w:rtl/>
        </w:rPr>
        <w:t>یی</w:t>
      </w:r>
      <w:r w:rsidRPr="00CC2586">
        <w:rPr>
          <w:rtl/>
        </w:rPr>
        <w:t xml:space="preserve"> دارد. نه از باب اهوا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نفسان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و ثانو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</w:t>
      </w:r>
      <w:r w:rsidR="004F02A1">
        <w:rPr>
          <w:rtl/>
        </w:rPr>
        <w:t>غیرسالم</w:t>
      </w:r>
      <w:r w:rsidRPr="00CC2586">
        <w:rPr>
          <w:rtl/>
        </w:rPr>
        <w:t xml:space="preserve"> و صح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ح</w:t>
      </w:r>
      <w:r w:rsidRPr="00CC2586">
        <w:rPr>
          <w:rtl/>
        </w:rPr>
        <w:t xml:space="preserve"> باشد از طبع سل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عقلا</w:t>
      </w:r>
      <w:r w:rsidRPr="00CC2586">
        <w:rPr>
          <w:rFonts w:hint="cs"/>
          <w:rtl/>
        </w:rPr>
        <w:t>یی</w:t>
      </w:r>
      <w:r w:rsidRPr="00CC2586">
        <w:rPr>
          <w:rtl/>
        </w:rPr>
        <w:t xml:space="preserve"> به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سبک و 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اق</w:t>
      </w:r>
      <w:r w:rsidRPr="00CC2586">
        <w:rPr>
          <w:rtl/>
        </w:rPr>
        <w:t xml:space="preserve"> و سلوک </w:t>
      </w:r>
      <w:r w:rsidR="004F02A1">
        <w:rPr>
          <w:rtl/>
        </w:rPr>
        <w:t>رسیده‌اند</w:t>
      </w:r>
      <w:r w:rsidRPr="00CC2586">
        <w:rPr>
          <w:rtl/>
        </w:rPr>
        <w:t>. معامله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کنند</w:t>
      </w:r>
      <w:r w:rsidRPr="00CC2586">
        <w:rPr>
          <w:rtl/>
        </w:rPr>
        <w:t xml:space="preserve"> بر اساس اعتماد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د،</w:t>
      </w:r>
      <w:r w:rsidRPr="00CC2586">
        <w:rPr>
          <w:rtl/>
        </w:rPr>
        <w:t xml:space="preserve"> و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را ملاک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دانند</w:t>
      </w:r>
      <w:r w:rsidRPr="00CC2586">
        <w:rPr>
          <w:rtl/>
        </w:rPr>
        <w:t xml:space="preserve"> و شائبه‌ا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در آن 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ست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نکه</w:t>
      </w:r>
      <w:r w:rsidRPr="00CC2586">
        <w:rPr>
          <w:rtl/>
        </w:rPr>
        <w:t xml:space="preserve"> معاطاة انجام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دهند</w:t>
      </w:r>
      <w:r w:rsidRPr="00CC2586">
        <w:rPr>
          <w:rtl/>
        </w:rPr>
        <w:t xml:space="preserve">.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کث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از 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ره‌ها</w:t>
      </w:r>
      <w:r w:rsidRPr="00CC2586">
        <w:rPr>
          <w:rtl/>
        </w:rPr>
        <w:t xml:space="preserve"> از هم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قب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ل</w:t>
      </w:r>
      <w:r w:rsidRPr="00CC2586">
        <w:rPr>
          <w:rtl/>
        </w:rPr>
        <w:t xml:space="preserve"> است عرض ما در نکته اول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بود که در 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ره‌ها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با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و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ژگ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تا ملاحظه بکن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گو</w:t>
      </w:r>
      <w:r w:rsidRPr="00CC2586">
        <w:rPr>
          <w:rFonts w:hint="cs"/>
          <w:rtl/>
        </w:rPr>
        <w:t>یی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شارع هم همراه است. البته مثل حرمت ظلم و قبح ظلم </w:t>
      </w:r>
      <w:r w:rsidR="004F02A1">
        <w:rPr>
          <w:rtl/>
        </w:rPr>
        <w:t>نیست</w:t>
      </w:r>
      <w:r w:rsidRPr="00CC2586">
        <w:rPr>
          <w:rtl/>
        </w:rPr>
        <w:t xml:space="preserve"> که بگو</w:t>
      </w:r>
      <w:r w:rsidRPr="00CC2586">
        <w:rPr>
          <w:rFonts w:hint="cs"/>
          <w:rtl/>
        </w:rPr>
        <w:t>یی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که شارع نم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تواند</w:t>
      </w:r>
      <w:r w:rsidRPr="00CC2586">
        <w:rPr>
          <w:rtl/>
        </w:rPr>
        <w:t xml:space="preserve"> خلاف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بگو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د،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نجا</w:t>
      </w:r>
      <w:r w:rsidRPr="00CC2586">
        <w:rPr>
          <w:rtl/>
        </w:rPr>
        <w:t xml:space="preserve"> بر خلاف آن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تواند</w:t>
      </w:r>
      <w:r w:rsidRPr="00CC2586">
        <w:rPr>
          <w:rtl/>
        </w:rPr>
        <w:t xml:space="preserve"> سخن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بگو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ول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اگر سخن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دارد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گو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با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خ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ل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روشن و قاطع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مثل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ک</w:t>
      </w:r>
      <w:r w:rsidRPr="00CC2586">
        <w:rPr>
          <w:rtl/>
        </w:rPr>
        <w:t xml:space="preserve"> سد بزرگ و استوار جلو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ره</w:t>
      </w:r>
      <w:r w:rsidRPr="00CC2586">
        <w:rPr>
          <w:rtl/>
        </w:rPr>
        <w:t xml:space="preserve"> با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و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ژگ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ها</w:t>
      </w:r>
      <w:r w:rsidRPr="00CC2586">
        <w:rPr>
          <w:rtl/>
        </w:rPr>
        <w:t xml:space="preserve"> را بگ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رد</w:t>
      </w:r>
      <w:r w:rsidRPr="00CC2586">
        <w:rPr>
          <w:rtl/>
        </w:rPr>
        <w:t xml:space="preserve">.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بنابرا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ما سخن د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روز</w:t>
      </w:r>
      <w:r w:rsidRPr="00CC2586">
        <w:rPr>
          <w:rtl/>
        </w:rPr>
        <w:t xml:space="preserve"> ما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بود که 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ره‌ها</w:t>
      </w:r>
      <w:r w:rsidRPr="00CC2586">
        <w:rPr>
          <w:rFonts w:hint="cs"/>
          <w:rtl/>
        </w:rPr>
        <w:t>یی</w:t>
      </w:r>
      <w:r w:rsidRPr="00CC2586">
        <w:rPr>
          <w:rtl/>
        </w:rPr>
        <w:t xml:space="preserve"> که از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دو و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ژگ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برخوردار باشند مشمول آن دل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ل</w:t>
      </w:r>
      <w:r w:rsidRPr="00CC2586">
        <w:rPr>
          <w:rtl/>
        </w:rPr>
        <w:t xml:space="preserve"> اول هستند با تقر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که اشاره شد. </w:t>
      </w:r>
    </w:p>
    <w:p w:rsidR="005F55B1" w:rsidRPr="00CC2586" w:rsidRDefault="005F55B1" w:rsidP="005F55B1">
      <w:pPr>
        <w:pStyle w:val="Heading1"/>
        <w:rPr>
          <w:rtl/>
        </w:rPr>
      </w:pPr>
      <w:bookmarkStart w:id="6" w:name="_Toc117509475"/>
      <w:r w:rsidRPr="00CC2586">
        <w:rPr>
          <w:rFonts w:hint="cs"/>
          <w:rtl/>
        </w:rPr>
        <w:lastRenderedPageBreak/>
        <w:t>ویژگی</w:t>
      </w:r>
      <w:r w:rsidRPr="00CC2586">
        <w:rPr>
          <w:rtl/>
        </w:rPr>
        <w:softHyphen/>
      </w:r>
      <w:r w:rsidRPr="00CC2586">
        <w:rPr>
          <w:rFonts w:hint="cs"/>
          <w:rtl/>
        </w:rPr>
        <w:t>های عمده سیره</w:t>
      </w:r>
      <w:bookmarkEnd w:id="6"/>
    </w:p>
    <w:p w:rsidR="005F55B1" w:rsidRPr="00CC2586" w:rsidRDefault="005F55B1" w:rsidP="005F55B1">
      <w:pPr>
        <w:pStyle w:val="Heading2"/>
        <w:rPr>
          <w:rtl/>
        </w:rPr>
      </w:pPr>
      <w:bookmarkStart w:id="7" w:name="_Toc117509476"/>
      <w:r w:rsidRPr="00CC2586">
        <w:rPr>
          <w:rFonts w:hint="eastAsia"/>
          <w:rtl/>
        </w:rPr>
        <w:t>و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ژگ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اول</w:t>
      </w:r>
      <w:bookmarkEnd w:id="7"/>
      <w:r w:rsidRPr="00CC2586">
        <w:rPr>
          <w:rtl/>
        </w:rPr>
        <w:t xml:space="preserve"> </w:t>
      </w:r>
    </w:p>
    <w:p w:rsidR="005F55B1" w:rsidRPr="00CC2586" w:rsidRDefault="005F55B1" w:rsidP="004F02A1">
      <w:pPr>
        <w:rPr>
          <w:rtl/>
        </w:rPr>
      </w:pPr>
      <w:r w:rsidRPr="00CC2586">
        <w:rPr>
          <w:rFonts w:hint="eastAsia"/>
          <w:rtl/>
        </w:rPr>
        <w:t>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که 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ره</w:t>
      </w:r>
      <w:r w:rsidRPr="00CC2586">
        <w:rPr>
          <w:rtl/>
        </w:rPr>
        <w:t xml:space="preserve"> جار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ه</w:t>
      </w:r>
      <w:r w:rsidRPr="00CC2586">
        <w:rPr>
          <w:rtl/>
        </w:rPr>
        <w:t xml:space="preserve"> مستمره که اختصاص به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نجا</w:t>
      </w:r>
      <w:r w:rsidRPr="00CC2586">
        <w:rPr>
          <w:rtl/>
        </w:rPr>
        <w:t xml:space="preserve"> و آنجا و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گروه و آن گروه ندارد هر جا نگاه بکن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ب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عقلا به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سبک عمل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کنند</w:t>
      </w:r>
      <w:r w:rsidRPr="00CC2586">
        <w:rPr>
          <w:rtl/>
        </w:rPr>
        <w:t xml:space="preserve"> </w:t>
      </w:r>
    </w:p>
    <w:p w:rsidR="005F55B1" w:rsidRPr="00CC2586" w:rsidRDefault="005F55B1" w:rsidP="005F55B1">
      <w:pPr>
        <w:pStyle w:val="Heading2"/>
        <w:rPr>
          <w:rtl/>
        </w:rPr>
      </w:pPr>
      <w:bookmarkStart w:id="8" w:name="_Toc117509477"/>
      <w:r w:rsidRPr="00CC2586">
        <w:rPr>
          <w:rFonts w:hint="eastAsia"/>
          <w:rtl/>
        </w:rPr>
        <w:t>و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ژگ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دوم</w:t>
      </w:r>
      <w:bookmarkEnd w:id="8"/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سبک ناش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از ارتکاز عقلا</w:t>
      </w:r>
      <w:r w:rsidRPr="00CC2586">
        <w:rPr>
          <w:rFonts w:hint="cs"/>
          <w:rtl/>
        </w:rPr>
        <w:t>یی</w:t>
      </w:r>
      <w:r w:rsidRPr="00CC2586">
        <w:rPr>
          <w:rtl/>
        </w:rPr>
        <w:t xml:space="preserve"> است وجه عقلا</w:t>
      </w:r>
      <w:r w:rsidRPr="00CC2586">
        <w:rPr>
          <w:rFonts w:hint="cs"/>
          <w:rtl/>
        </w:rPr>
        <w:t>یی</w:t>
      </w:r>
      <w:r w:rsidRPr="00CC2586">
        <w:rPr>
          <w:rtl/>
        </w:rPr>
        <w:t xml:space="preserve"> واضح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دارد.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دو و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ژگ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کم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و ک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ف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در هر 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ره‌ا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باشد مشمول عرض ما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شود</w:t>
      </w:r>
      <w:r w:rsidRPr="00CC2586">
        <w:rPr>
          <w:rtl/>
        </w:rPr>
        <w:t xml:space="preserve">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کبرا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قصه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چطور</w:t>
      </w:r>
      <w:r w:rsidRPr="00CC2586">
        <w:rPr>
          <w:rtl/>
        </w:rPr>
        <w:t xml:space="preserve"> در احکام عقل عمل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دار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که کل</w:t>
      </w:r>
      <w:r w:rsidR="004F02A1">
        <w:rPr>
          <w:rFonts w:hint="cs"/>
          <w:rtl/>
        </w:rPr>
        <w:t xml:space="preserve"> </w:t>
      </w:r>
      <w:r w:rsidRPr="00CC2586">
        <w:rPr>
          <w:rtl/>
        </w:rPr>
        <w:t>ما حکم به العقل حکم به الشرع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نجا</w:t>
      </w:r>
      <w:r w:rsidRPr="00CC2586">
        <w:rPr>
          <w:rtl/>
        </w:rPr>
        <w:t xml:space="preserve"> هم در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ک</w:t>
      </w:r>
      <w:r w:rsidRPr="00CC2586">
        <w:rPr>
          <w:rtl/>
        </w:rPr>
        <w:t xml:space="preserve"> سطح </w:t>
      </w:r>
      <w:r w:rsidR="004F02A1">
        <w:rPr>
          <w:rtl/>
        </w:rPr>
        <w:t>پایین‌تر</w:t>
      </w:r>
      <w:r w:rsidRPr="00CC2586">
        <w:rPr>
          <w:rtl/>
        </w:rPr>
        <w:t xml:space="preserve"> گو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</w:t>
      </w:r>
      <w:r w:rsidRPr="00CC2586">
        <w:rPr>
          <w:rtl/>
        </w:rPr>
        <w:t xml:space="preserve">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ک</w:t>
      </w:r>
      <w:r w:rsidRPr="00CC2586">
        <w:rPr>
          <w:rtl/>
        </w:rPr>
        <w:t xml:space="preserve"> حکم قطع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نجا</w:t>
      </w:r>
      <w:r w:rsidRPr="00CC2586">
        <w:rPr>
          <w:rtl/>
        </w:rPr>
        <w:t xml:space="preserve"> وجود دارد که عقل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را به طور قطع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فهمد</w:t>
      </w:r>
      <w:r w:rsidRPr="00CC2586">
        <w:rPr>
          <w:rtl/>
        </w:rPr>
        <w:t xml:space="preserve"> که </w:t>
      </w:r>
      <w:r w:rsidR="004F02A1">
        <w:rPr>
          <w:rtl/>
        </w:rPr>
        <w:t>این‌جور</w:t>
      </w:r>
      <w:r w:rsidRPr="00CC2586">
        <w:rPr>
          <w:rtl/>
        </w:rPr>
        <w:t xml:space="preserve"> سبک و سلوک سار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ه</w:t>
      </w:r>
      <w:r w:rsidRPr="00CC2586">
        <w:rPr>
          <w:rtl/>
        </w:rPr>
        <w:t xml:space="preserve"> و جار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ه</w:t>
      </w:r>
      <w:r w:rsidRPr="00CC2586">
        <w:rPr>
          <w:rtl/>
        </w:rPr>
        <w:t xml:space="preserve"> عقلا</w:t>
      </w:r>
      <w:r w:rsidRPr="00CC2586">
        <w:rPr>
          <w:rFonts w:hint="cs"/>
          <w:rtl/>
        </w:rPr>
        <w:t>یی</w:t>
      </w:r>
      <w:r w:rsidRPr="00CC2586">
        <w:rPr>
          <w:rtl/>
        </w:rPr>
        <w:t xml:space="preserve"> دارا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ارتکازات </w:t>
      </w:r>
      <w:r w:rsidR="004F02A1">
        <w:rPr>
          <w:rtl/>
        </w:rPr>
        <w:t>ریشه‌دار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فحص نم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خواهد</w:t>
      </w:r>
      <w:r w:rsidRPr="00CC2586">
        <w:rPr>
          <w:rtl/>
        </w:rPr>
        <w:t xml:space="preserve"> </w:t>
      </w:r>
      <w:r w:rsidR="004F02A1">
        <w:rPr>
          <w:rtl/>
        </w:rPr>
        <w:t>حتماً</w:t>
      </w:r>
      <w:r w:rsidRPr="00CC2586">
        <w:rPr>
          <w:rtl/>
        </w:rPr>
        <w:t xml:space="preserve"> شارع همراه </w:t>
      </w:r>
      <w:r w:rsidRPr="00CC2586">
        <w:rPr>
          <w:rFonts w:hint="eastAsia"/>
          <w:rtl/>
        </w:rPr>
        <w:t>است</w:t>
      </w:r>
      <w:r w:rsidRPr="00CC2586">
        <w:rPr>
          <w:rtl/>
        </w:rPr>
        <w:t xml:space="preserve"> اگر همراه نباشد با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چنان ردع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را با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شاهد باش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که </w:t>
      </w:r>
      <w:r w:rsidR="004F02A1">
        <w:rPr>
          <w:rtl/>
        </w:rPr>
        <w:t>حتماً</w:t>
      </w:r>
      <w:r w:rsidRPr="00CC2586">
        <w:rPr>
          <w:rtl/>
        </w:rPr>
        <w:t xml:space="preserve"> با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به ما برسد.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ک</w:t>
      </w:r>
      <w:r w:rsidRPr="00CC2586">
        <w:rPr>
          <w:rtl/>
        </w:rPr>
        <w:t xml:space="preserve"> موج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جاد</w:t>
      </w:r>
      <w:r w:rsidRPr="00CC2586">
        <w:rPr>
          <w:rtl/>
        </w:rPr>
        <w:t xml:space="preserve"> کرده باشد که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ره</w:t>
      </w:r>
      <w:r w:rsidRPr="00CC2586">
        <w:rPr>
          <w:rtl/>
        </w:rPr>
        <w:t xml:space="preserve"> را متوقف کرده باشد البته بر خلاف آن حکم عقل که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گو</w:t>
      </w:r>
      <w:r w:rsidRPr="00CC2586">
        <w:rPr>
          <w:rFonts w:hint="cs"/>
          <w:rtl/>
        </w:rPr>
        <w:t>یی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کل</w:t>
      </w:r>
      <w:r w:rsidR="004F02A1">
        <w:rPr>
          <w:rFonts w:hint="cs"/>
          <w:rtl/>
        </w:rPr>
        <w:t xml:space="preserve"> </w:t>
      </w:r>
      <w:r w:rsidRPr="00CC2586">
        <w:rPr>
          <w:rtl/>
        </w:rPr>
        <w:t>ما حکم به العقل حکم به الشرع که نم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تواند</w:t>
      </w:r>
      <w:r w:rsidRPr="00CC2586">
        <w:rPr>
          <w:rtl/>
        </w:rPr>
        <w:t xml:space="preserve"> خلاف آن را بگو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نجا</w:t>
      </w:r>
      <w:r w:rsidRPr="00CC2586">
        <w:rPr>
          <w:rtl/>
        </w:rPr>
        <w:t xml:space="preserve">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گو</w:t>
      </w:r>
      <w:r w:rsidRPr="00CC2586">
        <w:rPr>
          <w:rFonts w:hint="cs"/>
          <w:rtl/>
        </w:rPr>
        <w:t>یی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تواند</w:t>
      </w:r>
      <w:r w:rsidRPr="00CC2586">
        <w:rPr>
          <w:rtl/>
        </w:rPr>
        <w:t xml:space="preserve"> </w:t>
      </w:r>
      <w:r w:rsidRPr="00CC2586">
        <w:rPr>
          <w:rFonts w:hint="eastAsia"/>
          <w:rtl/>
        </w:rPr>
        <w:t>خلاف</w:t>
      </w:r>
      <w:r w:rsidRPr="00CC2586">
        <w:rPr>
          <w:rtl/>
        </w:rPr>
        <w:t xml:space="preserve"> را بگو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ول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خلاف 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ز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است که خ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ل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با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قاطع و قو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باشد. </w:t>
      </w:r>
    </w:p>
    <w:p w:rsidR="005F55B1" w:rsidRPr="00CC2586" w:rsidRDefault="005F55B1" w:rsidP="005F55B1">
      <w:pPr>
        <w:pStyle w:val="Heading1"/>
        <w:rPr>
          <w:rtl/>
        </w:rPr>
      </w:pPr>
      <w:bookmarkStart w:id="9" w:name="_Toc117509478"/>
      <w:r w:rsidRPr="00CC2586">
        <w:rPr>
          <w:rFonts w:hint="cs"/>
          <w:rtl/>
        </w:rPr>
        <w:t>نظریات در ضیاع روایات</w:t>
      </w:r>
      <w:bookmarkEnd w:id="9"/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در</w:t>
      </w:r>
      <w:r w:rsidRPr="00CC2586">
        <w:rPr>
          <w:rtl/>
        </w:rPr>
        <w:t xml:space="preserve">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</w:t>
      </w:r>
      <w:r w:rsidRPr="00CC2586">
        <w:rPr>
          <w:rFonts w:hint="cs"/>
          <w:rtl/>
        </w:rPr>
        <w:t>ع</w:t>
      </w:r>
      <w:r w:rsidRPr="00CC2586">
        <w:rPr>
          <w:rtl/>
        </w:rPr>
        <w:t xml:space="preserve"> روا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ات</w:t>
      </w:r>
      <w:r w:rsidRPr="00CC2586">
        <w:rPr>
          <w:rtl/>
        </w:rPr>
        <w:t xml:space="preserve"> دو سه نظر و احتمال متصور است </w:t>
      </w:r>
    </w:p>
    <w:p w:rsidR="005F55B1" w:rsidRPr="00CC2586" w:rsidRDefault="005F55B1" w:rsidP="005F55B1">
      <w:pPr>
        <w:pStyle w:val="Heading2"/>
        <w:rPr>
          <w:rtl/>
        </w:rPr>
      </w:pPr>
      <w:bookmarkStart w:id="10" w:name="_Toc117509479"/>
      <w:r w:rsidRPr="00CC2586">
        <w:rPr>
          <w:rFonts w:hint="cs"/>
          <w:rtl/>
        </w:rPr>
        <w:t>نظریه اول</w:t>
      </w:r>
      <w:bookmarkEnd w:id="10"/>
    </w:p>
    <w:p w:rsidR="005F55B1" w:rsidRPr="00CC2586" w:rsidRDefault="005F55B1" w:rsidP="005F55B1">
      <w:pPr>
        <w:rPr>
          <w:rtl/>
        </w:rPr>
      </w:pP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ک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نکه</w:t>
      </w:r>
      <w:r w:rsidRPr="00CC2586">
        <w:rPr>
          <w:rtl/>
        </w:rPr>
        <w:t xml:space="preserve">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tl/>
        </w:rPr>
        <w:t xml:space="preserve"> روا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ات</w:t>
      </w:r>
      <w:r w:rsidRPr="00CC2586">
        <w:rPr>
          <w:rtl/>
        </w:rPr>
        <w:t xml:space="preserve"> دار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به حد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که احکام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از دست رفته است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ک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نکه</w:t>
      </w:r>
      <w:r w:rsidRPr="00CC2586">
        <w:rPr>
          <w:rtl/>
        </w:rPr>
        <w:t xml:space="preserve">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tl/>
        </w:rPr>
        <w:t xml:space="preserve"> روا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ات</w:t>
      </w:r>
      <w:r w:rsidRPr="00CC2586">
        <w:rPr>
          <w:rtl/>
        </w:rPr>
        <w:t xml:space="preserve"> دار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حت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ممکن است ز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اد</w:t>
      </w:r>
      <w:r w:rsidRPr="00CC2586">
        <w:rPr>
          <w:rtl/>
        </w:rPr>
        <w:t xml:space="preserve"> هم باشد اما به اندازه‌ا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که ادله اصل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را از حکام از دست ما گرفته باشد 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ست</w:t>
      </w:r>
      <w:r w:rsidRPr="00CC2586">
        <w:rPr>
          <w:rtl/>
        </w:rPr>
        <w:t xml:space="preserve"> کثرت مستندات را کم کرده است الآن هم وسائل را مشاهده کن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ب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ند</w:t>
      </w:r>
      <w:r w:rsidRPr="00CC2586">
        <w:rPr>
          <w:rtl/>
        </w:rPr>
        <w:t xml:space="preserve"> در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ک</w:t>
      </w:r>
      <w:r w:rsidRPr="00CC2586">
        <w:rPr>
          <w:rtl/>
        </w:rPr>
        <w:t xml:space="preserve"> روا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ات</w:t>
      </w:r>
      <w:r w:rsidRPr="00CC2586">
        <w:rPr>
          <w:rtl/>
        </w:rPr>
        <w:t xml:space="preserve"> ده ب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ست</w:t>
      </w:r>
      <w:r w:rsidRPr="00CC2586">
        <w:rPr>
          <w:rtl/>
        </w:rPr>
        <w:t xml:space="preserve"> روا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ت</w:t>
      </w:r>
      <w:r w:rsidRPr="00CC2586">
        <w:rPr>
          <w:rtl/>
        </w:rPr>
        <w:t xml:space="preserve"> دارد اگر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اء</w:t>
      </w:r>
      <w:r w:rsidRPr="00CC2586">
        <w:rPr>
          <w:rtl/>
        </w:rPr>
        <w:t xml:space="preserve"> نبود شا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چهل تا بود ول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ضرر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به اصول و قواعد و مسائل اصل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نزده است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ک</w:t>
      </w:r>
      <w:r w:rsidRPr="00CC2586">
        <w:rPr>
          <w:rtl/>
        </w:rPr>
        <w:t xml:space="preserve"> نگاه است.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بنابرا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در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tl/>
        </w:rPr>
        <w:t xml:space="preserve">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ک</w:t>
      </w:r>
      <w:r w:rsidRPr="00CC2586">
        <w:rPr>
          <w:rtl/>
        </w:rPr>
        <w:t xml:space="preserve"> نگاه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است که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اء</w:t>
      </w:r>
      <w:r w:rsidRPr="00CC2586">
        <w:rPr>
          <w:rtl/>
        </w:rPr>
        <w:t xml:space="preserve"> به مسائل ز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اد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سرا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ت</w:t>
      </w:r>
      <w:r w:rsidRPr="00CC2586">
        <w:rPr>
          <w:rtl/>
        </w:rPr>
        <w:t xml:space="preserve"> کرده است و احکام ز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اد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را از دست ما گرفته است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ک</w:t>
      </w:r>
      <w:r w:rsidRPr="00CC2586">
        <w:rPr>
          <w:rtl/>
        </w:rPr>
        <w:t xml:space="preserve"> نگاه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است که احکام ز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اد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از دست ما نگرفته است ادله ز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اد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را گرفته است کاهش ادله به وجود آورده است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دو خ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ل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با هم فرق دارد.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lastRenderedPageBreak/>
        <w:t>البته</w:t>
      </w:r>
      <w:r w:rsidRPr="00CC2586">
        <w:rPr>
          <w:rtl/>
        </w:rPr>
        <w:t xml:space="preserve"> خ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ل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اصل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tl/>
        </w:rPr>
        <w:t xml:space="preserve"> را قبول ندارند بخواه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جامع‌تر بگو</w:t>
      </w:r>
      <w:r w:rsidRPr="00CC2586">
        <w:rPr>
          <w:rFonts w:hint="cs"/>
          <w:rtl/>
        </w:rPr>
        <w:t>یی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در باب ضا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ع</w:t>
      </w:r>
      <w:r w:rsidRPr="00CC2586">
        <w:rPr>
          <w:rtl/>
        </w:rPr>
        <w:t xml:space="preserve"> شدن ادله، از دست رفتن ادله در طول زمان با توجه به آن عنادها</w:t>
      </w:r>
      <w:r w:rsidRPr="00CC2586">
        <w:rPr>
          <w:rFonts w:hint="cs"/>
          <w:rtl/>
        </w:rPr>
        <w:t>یی</w:t>
      </w:r>
      <w:r w:rsidRPr="00CC2586">
        <w:rPr>
          <w:rtl/>
        </w:rPr>
        <w:t xml:space="preserve"> که وجود داشته است و فشارها</w:t>
      </w:r>
      <w:r w:rsidRPr="00CC2586">
        <w:rPr>
          <w:rFonts w:hint="cs"/>
          <w:rtl/>
        </w:rPr>
        <w:t>یی</w:t>
      </w:r>
      <w:r w:rsidRPr="00CC2586">
        <w:rPr>
          <w:rtl/>
        </w:rPr>
        <w:t xml:space="preserve"> که وارد کرده‌اند که نسبت به اصحاب بزرگ قصه‌ها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خوان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که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نها</w:t>
      </w:r>
      <w:r w:rsidRPr="00CC2586">
        <w:rPr>
          <w:rtl/>
        </w:rPr>
        <w:t xml:space="preserve"> را زندان کرده‌اند و کتاب‌ها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شان</w:t>
      </w:r>
      <w:r w:rsidRPr="00CC2586">
        <w:rPr>
          <w:rtl/>
        </w:rPr>
        <w:t xml:space="preserve"> را سوزاندند خودشان </w:t>
      </w:r>
      <w:r w:rsidR="004F02A1">
        <w:rPr>
          <w:rtl/>
        </w:rPr>
        <w:t>کتاب‌ها</w:t>
      </w:r>
      <w:r w:rsidRPr="00CC2586">
        <w:rPr>
          <w:rtl/>
        </w:rPr>
        <w:t xml:space="preserve"> را برا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حفظ پنهان و مخف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کردند و بعد ضا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ع</w:t>
      </w:r>
      <w:r w:rsidRPr="00CC2586">
        <w:rPr>
          <w:rtl/>
        </w:rPr>
        <w:t xml:space="preserve"> شد از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قب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ل</w:t>
      </w:r>
      <w:r w:rsidRPr="00CC2586">
        <w:rPr>
          <w:rtl/>
        </w:rPr>
        <w:t xml:space="preserve"> شواهد دار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که </w:t>
      </w:r>
      <w:r w:rsidR="004F02A1">
        <w:rPr>
          <w:rtl/>
        </w:rPr>
        <w:t>نشان‌دهنده</w:t>
      </w:r>
      <w:r w:rsidRPr="00CC2586">
        <w:rPr>
          <w:rtl/>
        </w:rPr>
        <w:t xml:space="preserve">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tl/>
        </w:rPr>
        <w:t xml:space="preserve"> روا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ات</w:t>
      </w:r>
      <w:r w:rsidRPr="00CC2586">
        <w:rPr>
          <w:rtl/>
        </w:rPr>
        <w:t xml:space="preserve"> است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ول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</w:t>
      </w:r>
      <w:r w:rsidR="004F02A1">
        <w:rPr>
          <w:rtl/>
        </w:rPr>
        <w:t>علی‌رغم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نکه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شواهد دار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نقطه مقابل هم شواهد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وجود دارد و </w:t>
      </w:r>
      <w:r w:rsidR="004F02A1">
        <w:rPr>
          <w:rtl/>
        </w:rPr>
        <w:t>سرجمع</w:t>
      </w:r>
      <w:r w:rsidRPr="00CC2586">
        <w:rPr>
          <w:rtl/>
        </w:rPr>
        <w:t xml:space="preserve"> قصه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است که بعض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گو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ند</w:t>
      </w:r>
      <w:r w:rsidRPr="00CC2586">
        <w:rPr>
          <w:rtl/>
        </w:rPr>
        <w:t xml:space="preserve"> گرچه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اع‌ها</w:t>
      </w:r>
      <w:r w:rsidRPr="00CC2586">
        <w:rPr>
          <w:rFonts w:hint="cs"/>
          <w:rtl/>
        </w:rPr>
        <w:t>یی</w:t>
      </w:r>
      <w:r w:rsidRPr="00CC2586">
        <w:rPr>
          <w:rtl/>
        </w:rPr>
        <w:t xml:space="preserve"> داشته‌ا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ول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به خاطر تحفظ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که بر ص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انت</w:t>
      </w:r>
      <w:r w:rsidRPr="00CC2586">
        <w:rPr>
          <w:rtl/>
        </w:rPr>
        <w:t xml:space="preserve"> از روا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ات</w:t>
      </w:r>
      <w:r w:rsidRPr="00CC2586">
        <w:rPr>
          <w:rtl/>
        </w:rPr>
        <w:t xml:space="preserve"> بود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tl/>
        </w:rPr>
        <w:t xml:space="preserve"> </w:t>
      </w:r>
      <w:r w:rsidR="00CC2586">
        <w:rPr>
          <w:rtl/>
        </w:rPr>
        <w:t>اصلاً</w:t>
      </w:r>
      <w:r w:rsidRPr="00CC2586">
        <w:rPr>
          <w:rtl/>
        </w:rPr>
        <w:t xml:space="preserve"> کث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</w:t>
      </w:r>
      <w:r w:rsidRPr="00CC2586">
        <w:rPr>
          <w:rtl/>
        </w:rPr>
        <w:t xml:space="preserve"> 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ست،</w:t>
      </w:r>
      <w:r w:rsidRPr="00CC2586">
        <w:rPr>
          <w:rtl/>
        </w:rPr>
        <w:t xml:space="preserve"> 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ز</w:t>
      </w:r>
      <w:r w:rsidRPr="00CC2586">
        <w:rPr>
          <w:rtl/>
        </w:rPr>
        <w:t xml:space="preserve"> مهم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ست</w:t>
      </w:r>
      <w:r w:rsidRPr="00CC2586">
        <w:rPr>
          <w:rtl/>
        </w:rPr>
        <w:t xml:space="preserve"> که بخش مهم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از اخبار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ها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را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گو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ند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ک</w:t>
      </w:r>
      <w:r w:rsidRPr="00CC2586">
        <w:rPr>
          <w:rtl/>
        </w:rPr>
        <w:t xml:space="preserve"> نظر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ه</w:t>
      </w:r>
      <w:r w:rsidRPr="00CC2586">
        <w:rPr>
          <w:rtl/>
        </w:rPr>
        <w:t xml:space="preserve"> که ترج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ح</w:t>
      </w:r>
      <w:r w:rsidRPr="00CC2586">
        <w:rPr>
          <w:rtl/>
        </w:rPr>
        <w:t xml:space="preserve">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دهد</w:t>
      </w:r>
      <w:r w:rsidRPr="00CC2586">
        <w:rPr>
          <w:rtl/>
        </w:rPr>
        <w:t xml:space="preserve"> آن </w:t>
      </w:r>
      <w:r w:rsidR="004F02A1">
        <w:rPr>
          <w:rtl/>
        </w:rPr>
        <w:t>تأکیداتی</w:t>
      </w:r>
      <w:r w:rsidRPr="00CC2586">
        <w:rPr>
          <w:rtl/>
        </w:rPr>
        <w:t xml:space="preserve"> که بر حفظ روا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ات</w:t>
      </w:r>
      <w:r w:rsidRPr="00CC2586">
        <w:rPr>
          <w:rtl/>
        </w:rPr>
        <w:t xml:space="preserve"> هست و تحفظ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وجود داشته است و هر چه جلو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آمدند</w:t>
      </w:r>
      <w:r w:rsidRPr="00CC2586">
        <w:rPr>
          <w:rtl/>
        </w:rPr>
        <w:t xml:space="preserve"> ب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شتر</w:t>
      </w:r>
      <w:r w:rsidRPr="00CC2586">
        <w:rPr>
          <w:rtl/>
        </w:rPr>
        <w:t xml:space="preserve">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شده</w:t>
      </w:r>
      <w:r w:rsidRPr="00CC2586">
        <w:rPr>
          <w:rtl/>
        </w:rPr>
        <w:t xml:space="preserve"> است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جلو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تأث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</w:t>
      </w:r>
      <w:r w:rsidRPr="00CC2586">
        <w:rPr>
          <w:rtl/>
        </w:rPr>
        <w:t xml:space="preserve">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tl/>
        </w:rPr>
        <w:t xml:space="preserve"> را گرفت و لذا ما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tl/>
        </w:rPr>
        <w:t xml:space="preserve"> </w:t>
      </w:r>
      <w:r w:rsidR="004F02A1">
        <w:rPr>
          <w:rtl/>
        </w:rPr>
        <w:t>سامان‌یافته</w:t>
      </w:r>
      <w:r w:rsidRPr="00CC2586">
        <w:rPr>
          <w:rtl/>
        </w:rPr>
        <w:t xml:space="preserve"> ز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اد</w:t>
      </w:r>
      <w:r w:rsidRPr="00CC2586">
        <w:rPr>
          <w:rtl/>
        </w:rPr>
        <w:t xml:space="preserve"> و </w:t>
      </w:r>
      <w:r w:rsidR="004F02A1">
        <w:rPr>
          <w:rtl/>
        </w:rPr>
        <w:t>مؤثر</w:t>
      </w:r>
      <w:r w:rsidRPr="00CC2586">
        <w:rPr>
          <w:rtl/>
        </w:rPr>
        <w:t xml:space="preserve"> ندار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. </w:t>
      </w:r>
    </w:p>
    <w:p w:rsidR="005F55B1" w:rsidRPr="00CC2586" w:rsidRDefault="005F55B1" w:rsidP="005F55B1">
      <w:pPr>
        <w:pStyle w:val="Heading2"/>
        <w:rPr>
          <w:rtl/>
        </w:rPr>
      </w:pPr>
      <w:bookmarkStart w:id="11" w:name="_Toc117509480"/>
      <w:r w:rsidRPr="00CC2586">
        <w:rPr>
          <w:rFonts w:hint="eastAsia"/>
          <w:rtl/>
        </w:rPr>
        <w:t>نظر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ه</w:t>
      </w:r>
      <w:r w:rsidRPr="00CC2586">
        <w:rPr>
          <w:rtl/>
        </w:rPr>
        <w:t xml:space="preserve"> دوم</w:t>
      </w:r>
      <w:bookmarkEnd w:id="11"/>
    </w:p>
    <w:p w:rsidR="005F55B1" w:rsidRPr="00CC2586" w:rsidRDefault="005F55B1" w:rsidP="005F55B1">
      <w:pPr>
        <w:rPr>
          <w:rtl/>
        </w:rPr>
      </w:pPr>
      <w:r w:rsidRPr="00CC2586">
        <w:rPr>
          <w:rtl/>
        </w:rPr>
        <w:t>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است که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tl/>
        </w:rPr>
        <w:t xml:space="preserve"> وس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ع</w:t>
      </w:r>
      <w:r w:rsidRPr="00CC2586">
        <w:rPr>
          <w:rtl/>
        </w:rPr>
        <w:t xml:space="preserve"> بوده است ول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tl/>
        </w:rPr>
        <w:t xml:space="preserve"> وس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ع</w:t>
      </w:r>
      <w:r w:rsidRPr="00CC2586">
        <w:rPr>
          <w:rtl/>
        </w:rPr>
        <w:t xml:space="preserve"> احکام و معارف را از ب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نبرده است بلکه موجب شده است ادله کث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ره</w:t>
      </w:r>
      <w:r w:rsidRPr="00CC2586">
        <w:rPr>
          <w:rtl/>
        </w:rPr>
        <w:t xml:space="preserve"> کاهش پ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دا</w:t>
      </w:r>
      <w:r w:rsidRPr="00CC2586">
        <w:rPr>
          <w:rtl/>
        </w:rPr>
        <w:t xml:space="preserve"> بکند ولو مطلب باق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است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عن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مطالب اعتقاد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،</w:t>
      </w:r>
      <w:r w:rsidRPr="00CC2586">
        <w:rPr>
          <w:rtl/>
        </w:rPr>
        <w:t xml:space="preserve"> اخلاق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و فقه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</w:t>
      </w:r>
      <w:r w:rsidR="004F02A1">
        <w:rPr>
          <w:rtl/>
        </w:rPr>
        <w:t>علی‌الاصول</w:t>
      </w:r>
      <w:r w:rsidRPr="00CC2586">
        <w:rPr>
          <w:rtl/>
        </w:rPr>
        <w:t xml:space="preserve"> هر چه از ائمه صادر شده است به دست ما رس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ده</w:t>
      </w:r>
      <w:r w:rsidRPr="00CC2586">
        <w:rPr>
          <w:rtl/>
        </w:rPr>
        <w:t xml:space="preserve"> است الا ما خرج بالدل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ل</w:t>
      </w:r>
      <w:r w:rsidRPr="00CC2586">
        <w:rPr>
          <w:rtl/>
        </w:rPr>
        <w:t xml:space="preserve">.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اگر</w:t>
      </w:r>
      <w:r w:rsidRPr="00CC2586">
        <w:rPr>
          <w:rtl/>
        </w:rPr>
        <w:t xml:space="preserve">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tl/>
        </w:rPr>
        <w:t xml:space="preserve"> روا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ات</w:t>
      </w:r>
      <w:r w:rsidRPr="00CC2586">
        <w:rPr>
          <w:rtl/>
        </w:rPr>
        <w:t xml:space="preserve"> نشده بود در هر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ک</w:t>
      </w:r>
      <w:r w:rsidRPr="00CC2586">
        <w:rPr>
          <w:rtl/>
        </w:rPr>
        <w:t xml:space="preserve"> از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ابواب و مسائل ادله ب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شتر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داشت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و شا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در جزئ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ات</w:t>
      </w:r>
      <w:r w:rsidRPr="00CC2586">
        <w:rPr>
          <w:rtl/>
        </w:rPr>
        <w:t xml:space="preserve"> تغ</w:t>
      </w:r>
      <w:r w:rsidRPr="00CC2586">
        <w:rPr>
          <w:rFonts w:hint="cs"/>
          <w:rtl/>
        </w:rPr>
        <w:t>یی</w:t>
      </w:r>
      <w:r w:rsidRPr="00CC2586">
        <w:rPr>
          <w:rFonts w:hint="eastAsia"/>
          <w:rtl/>
        </w:rPr>
        <w:t>ر</w:t>
      </w:r>
      <w:r w:rsidRPr="00CC2586">
        <w:rPr>
          <w:rtl/>
        </w:rPr>
        <w:t xml:space="preserve"> هم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کرد</w:t>
      </w:r>
      <w:r w:rsidRPr="00CC2586">
        <w:rPr>
          <w:rtl/>
        </w:rPr>
        <w:t xml:space="preserve"> اما اصل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نها</w:t>
      </w:r>
      <w:r w:rsidRPr="00CC2586">
        <w:rPr>
          <w:rtl/>
        </w:rPr>
        <w:t xml:space="preserve"> محفوظ است و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tl/>
        </w:rPr>
        <w:t xml:space="preserve"> کثرت را گرفته است. </w:t>
      </w:r>
    </w:p>
    <w:p w:rsidR="005F55B1" w:rsidRPr="00CC2586" w:rsidRDefault="005F55B1" w:rsidP="005F55B1">
      <w:pPr>
        <w:pStyle w:val="Heading2"/>
        <w:rPr>
          <w:rtl/>
        </w:rPr>
      </w:pPr>
      <w:bookmarkStart w:id="12" w:name="_Toc117509481"/>
      <w:r w:rsidRPr="00CC2586">
        <w:rPr>
          <w:rFonts w:hint="eastAsia"/>
          <w:rtl/>
        </w:rPr>
        <w:t>نظر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ه</w:t>
      </w:r>
      <w:r w:rsidRPr="00CC2586">
        <w:rPr>
          <w:rtl/>
        </w:rPr>
        <w:t xml:space="preserve"> سوم</w:t>
      </w:r>
      <w:bookmarkEnd w:id="12"/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است که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tl/>
        </w:rPr>
        <w:t xml:space="preserve"> هم کث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</w:t>
      </w:r>
      <w:r w:rsidRPr="00CC2586">
        <w:rPr>
          <w:rtl/>
        </w:rPr>
        <w:t xml:space="preserve"> بوده است و هم دامنه آن اصل معارف و مسائل و مفاده‌ا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اعتقاد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و اخلاق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و فقه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را هم در </w:t>
      </w:r>
      <w:r w:rsidR="004F02A1">
        <w:rPr>
          <w:rtl/>
        </w:rPr>
        <w:t>برگرفته</w:t>
      </w:r>
      <w:r w:rsidRPr="00CC2586">
        <w:rPr>
          <w:rtl/>
        </w:rPr>
        <w:t xml:space="preserve"> است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ک</w:t>
      </w:r>
      <w:r w:rsidRPr="00CC2586">
        <w:rPr>
          <w:rtl/>
        </w:rPr>
        <w:t xml:space="preserve"> نظر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ه</w:t>
      </w:r>
      <w:r w:rsidRPr="00CC2586">
        <w:rPr>
          <w:rtl/>
        </w:rPr>
        <w:t xml:space="preserve"> سوم است.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راجع به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tl/>
        </w:rPr>
        <w:t xml:space="preserve"> ادله است و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ک</w:t>
      </w:r>
      <w:r w:rsidRPr="00CC2586">
        <w:rPr>
          <w:rtl/>
        </w:rPr>
        <w:t xml:space="preserve"> بحث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هم راجع به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اء</w:t>
      </w:r>
      <w:r w:rsidRPr="00CC2586">
        <w:rPr>
          <w:rtl/>
        </w:rPr>
        <w:t xml:space="preserve"> قرائن هست که آن هم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ک</w:t>
      </w:r>
      <w:r w:rsidRPr="00CC2586">
        <w:rPr>
          <w:rtl/>
        </w:rPr>
        <w:t xml:space="preserve"> داستان د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گر</w:t>
      </w:r>
      <w:r w:rsidRPr="00CC2586">
        <w:rPr>
          <w:rtl/>
        </w:rPr>
        <w:t xml:space="preserve"> است که در جا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خود با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بحث بشود.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ترج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ح</w:t>
      </w:r>
      <w:r w:rsidRPr="00CC2586">
        <w:rPr>
          <w:rtl/>
        </w:rPr>
        <w:t xml:space="preserve"> ما نظر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ه</w:t>
      </w:r>
      <w:r w:rsidRPr="00CC2586">
        <w:rPr>
          <w:rtl/>
        </w:rPr>
        <w:t xml:space="preserve"> دوم است که ض</w:t>
      </w:r>
      <w:r w:rsidR="004F02A1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tl/>
        </w:rPr>
        <w:t xml:space="preserve"> نه به آن حد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است که بگو</w:t>
      </w:r>
      <w:r w:rsidRPr="00CC2586">
        <w:rPr>
          <w:rFonts w:hint="cs"/>
          <w:rtl/>
        </w:rPr>
        <w:t>یی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احکام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را از دست ما ب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رون</w:t>
      </w:r>
      <w:r w:rsidRPr="00CC2586">
        <w:rPr>
          <w:rtl/>
        </w:rPr>
        <w:t xml:space="preserve"> برده است به شکل وس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ع</w:t>
      </w:r>
      <w:r w:rsidRPr="00CC2586">
        <w:rPr>
          <w:rtl/>
        </w:rPr>
        <w:t xml:space="preserve"> و نه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نکه</w:t>
      </w:r>
      <w:r w:rsidRPr="00CC2586">
        <w:rPr>
          <w:rtl/>
        </w:rPr>
        <w:t xml:space="preserve"> بگو</w:t>
      </w:r>
      <w:r w:rsidRPr="00CC2586">
        <w:rPr>
          <w:rFonts w:hint="cs"/>
          <w:rtl/>
        </w:rPr>
        <w:t>یی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ه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چ</w:t>
      </w:r>
      <w:r w:rsidRPr="00CC2586">
        <w:rPr>
          <w:rtl/>
        </w:rPr>
        <w:t xml:space="preserve">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انجام نشده است و </w:t>
      </w:r>
      <w:r w:rsidR="004F02A1">
        <w:rPr>
          <w:rtl/>
        </w:rPr>
        <w:t>تأثیری</w:t>
      </w:r>
      <w:r w:rsidRPr="00CC2586">
        <w:rPr>
          <w:rtl/>
        </w:rPr>
        <w:t xml:space="preserve"> نداشته است.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tl/>
        </w:rPr>
        <w:t xml:space="preserve"> بوده است و کث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</w:t>
      </w:r>
      <w:r w:rsidRPr="00CC2586">
        <w:rPr>
          <w:rtl/>
        </w:rPr>
        <w:t xml:space="preserve"> است و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نکه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tl/>
        </w:rPr>
        <w:t xml:space="preserve"> </w:t>
      </w:r>
      <w:r w:rsidR="004F02A1">
        <w:rPr>
          <w:rtl/>
        </w:rPr>
        <w:t>نسبتاً</w:t>
      </w:r>
      <w:r w:rsidRPr="00CC2586">
        <w:rPr>
          <w:rtl/>
        </w:rPr>
        <w:t xml:space="preserve"> ز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اد</w:t>
      </w:r>
      <w:r w:rsidRPr="00CC2586">
        <w:rPr>
          <w:rtl/>
        </w:rPr>
        <w:t xml:space="preserve"> که احکام و مسائل ز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اد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از دست رفت</w:t>
      </w:r>
      <w:r w:rsidRPr="00CC2586">
        <w:rPr>
          <w:rFonts w:hint="eastAsia"/>
          <w:rtl/>
        </w:rPr>
        <w:t>ه</w:t>
      </w:r>
      <w:r w:rsidRPr="00CC2586">
        <w:rPr>
          <w:rtl/>
        </w:rPr>
        <w:t xml:space="preserve"> باشد ثابت 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ست</w:t>
      </w:r>
      <w:r w:rsidRPr="00CC2586">
        <w:rPr>
          <w:rtl/>
        </w:rPr>
        <w:t xml:space="preserve"> شا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شواهد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هم بر خلاف آن باشد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ک</w:t>
      </w:r>
      <w:r w:rsidRPr="00CC2586">
        <w:rPr>
          <w:rtl/>
        </w:rPr>
        <w:t xml:space="preserve"> امر ب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الامر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که نظر دوم باشد شا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قابل قبول‌تر باشد.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خواه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بگو</w:t>
      </w:r>
      <w:r w:rsidRPr="00CC2586">
        <w:rPr>
          <w:rFonts w:hint="cs"/>
          <w:rtl/>
        </w:rPr>
        <w:t>یی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که رو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مسئله فعل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ره‌ها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مستمره </w:t>
      </w:r>
      <w:r w:rsidR="004F02A1">
        <w:rPr>
          <w:rtl/>
        </w:rPr>
        <w:t>ریشه‌دار</w:t>
      </w:r>
      <w:r w:rsidRPr="00CC2586">
        <w:rPr>
          <w:rtl/>
        </w:rPr>
        <w:t xml:space="preserve"> در مرتکزات عقلا</w:t>
      </w:r>
      <w:r w:rsidRPr="00CC2586">
        <w:rPr>
          <w:rFonts w:hint="cs"/>
          <w:rtl/>
        </w:rPr>
        <w:t>یی</w:t>
      </w:r>
      <w:r w:rsidRPr="00CC2586">
        <w:rPr>
          <w:rtl/>
        </w:rPr>
        <w:t xml:space="preserve"> داشته را نم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تواند</w:t>
      </w:r>
      <w:r w:rsidRPr="00CC2586">
        <w:rPr>
          <w:rtl/>
        </w:rPr>
        <w:t xml:space="preserve"> محدود کند ز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را</w:t>
      </w:r>
      <w:r w:rsidRPr="00CC2586">
        <w:rPr>
          <w:rtl/>
        </w:rPr>
        <w:t xml:space="preserve"> اگر 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ره‌ها</w:t>
      </w:r>
      <w:r w:rsidRPr="00CC2586">
        <w:rPr>
          <w:rFonts w:hint="cs"/>
          <w:rtl/>
        </w:rPr>
        <w:t>یی</w:t>
      </w:r>
      <w:r w:rsidRPr="00CC2586">
        <w:rPr>
          <w:rtl/>
        </w:rPr>
        <w:t xml:space="preserve"> از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دست اگر وارد شده بود و حت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موج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tl/>
        </w:rPr>
        <w:t xml:space="preserve"> را هم بپذ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نم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تواند</w:t>
      </w:r>
      <w:r w:rsidRPr="00CC2586">
        <w:rPr>
          <w:rtl/>
        </w:rPr>
        <w:t xml:space="preserve"> بگ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رد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با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</w:t>
      </w:r>
      <w:r w:rsidRPr="00CC2586">
        <w:rPr>
          <w:rtl/>
        </w:rPr>
        <w:t xml:space="preserve"> بماند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</w:t>
      </w:r>
      <w:r w:rsidRPr="00CC2586">
        <w:rPr>
          <w:rtl/>
        </w:rPr>
        <w:t xml:space="preserve"> </w:t>
      </w:r>
      <w:r w:rsidR="004F02A1">
        <w:rPr>
          <w:rtl/>
        </w:rPr>
        <w:t>لااقل</w:t>
      </w:r>
      <w:r w:rsidRPr="00CC2586">
        <w:rPr>
          <w:rtl/>
        </w:rPr>
        <w:t xml:space="preserve"> در اذهان متشرعه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رفت</w:t>
      </w:r>
      <w:r w:rsidRPr="00CC2586">
        <w:rPr>
          <w:rtl/>
        </w:rPr>
        <w:t xml:space="preserve"> و </w:t>
      </w:r>
      <w:r w:rsidRPr="00CC2586">
        <w:rPr>
          <w:rFonts w:hint="eastAsia"/>
          <w:rtl/>
        </w:rPr>
        <w:t>ارتکاز</w:t>
      </w:r>
      <w:r w:rsidRPr="00CC2586">
        <w:rPr>
          <w:rtl/>
        </w:rPr>
        <w:t xml:space="preserve"> شرع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درست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کرد</w:t>
      </w:r>
      <w:r w:rsidRPr="00CC2586">
        <w:rPr>
          <w:rtl/>
        </w:rPr>
        <w:t xml:space="preserve">.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lastRenderedPageBreak/>
        <w:t>بحث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که الآن طرح کردم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ک</w:t>
      </w:r>
      <w:r w:rsidRPr="00CC2586">
        <w:rPr>
          <w:rtl/>
        </w:rPr>
        <w:t xml:space="preserve"> بحث بس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ار</w:t>
      </w:r>
      <w:r w:rsidRPr="00CC2586">
        <w:rPr>
          <w:rtl/>
        </w:rPr>
        <w:t xml:space="preserve"> گسترده‌ا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است داستان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tl/>
        </w:rPr>
        <w:t xml:space="preserve"> روا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ات</w:t>
      </w:r>
      <w:r w:rsidRPr="00CC2586">
        <w:rPr>
          <w:rtl/>
        </w:rPr>
        <w:t xml:space="preserve"> و داستان از دست رفتن روا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ات</w:t>
      </w:r>
      <w:r w:rsidRPr="00CC2586">
        <w:rPr>
          <w:rtl/>
        </w:rPr>
        <w:t xml:space="preserve"> سه نظر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ه</w:t>
      </w:r>
      <w:r w:rsidRPr="00CC2586">
        <w:rPr>
          <w:rtl/>
        </w:rPr>
        <w:t xml:space="preserve"> راجع به آن وجود دارد و برا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دو طرف دعوا ادله ز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اد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اقامه شده است آن‌ها که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گو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ند</w:t>
      </w:r>
      <w:r w:rsidRPr="00CC2586">
        <w:rPr>
          <w:rtl/>
        </w:rPr>
        <w:t xml:space="preserve">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tl/>
        </w:rPr>
        <w:t xml:space="preserve"> کث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</w:t>
      </w:r>
      <w:r w:rsidRPr="00CC2586">
        <w:rPr>
          <w:rtl/>
        </w:rPr>
        <w:t xml:space="preserve"> دار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و آن‌ها که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گو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ند</w:t>
      </w:r>
      <w:r w:rsidRPr="00CC2586">
        <w:rPr>
          <w:rtl/>
        </w:rPr>
        <w:t xml:space="preserve"> ندار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.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آن‌ها</w:t>
      </w:r>
      <w:r w:rsidRPr="00CC2586">
        <w:rPr>
          <w:rtl/>
        </w:rPr>
        <w:t xml:space="preserve"> هم که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گو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ند</w:t>
      </w:r>
      <w:r w:rsidRPr="00CC2586">
        <w:rPr>
          <w:rtl/>
        </w:rPr>
        <w:t xml:space="preserve">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tl/>
        </w:rPr>
        <w:t xml:space="preserve"> کث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</w:t>
      </w:r>
      <w:r w:rsidRPr="00CC2586">
        <w:rPr>
          <w:rtl/>
        </w:rPr>
        <w:t xml:space="preserve"> دار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چه نت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جه‌ا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داد؟ الآن مثلاً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گو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ند</w:t>
      </w:r>
      <w:r w:rsidRPr="00CC2586">
        <w:rPr>
          <w:rtl/>
        </w:rPr>
        <w:t xml:space="preserve"> مد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نة</w:t>
      </w:r>
      <w:r w:rsidRPr="00CC2586">
        <w:rPr>
          <w:rtl/>
        </w:rPr>
        <w:t xml:space="preserve"> العلم مرحوم صدوق 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ست</w:t>
      </w:r>
      <w:r w:rsidRPr="00CC2586">
        <w:rPr>
          <w:rtl/>
        </w:rPr>
        <w:t xml:space="preserve"> که چند جلد هم بود، با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ک</w:t>
      </w:r>
      <w:r w:rsidRPr="00CC2586">
        <w:rPr>
          <w:rtl/>
        </w:rPr>
        <w:t xml:space="preserve"> شواهد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کس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ممکن است بگو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اگر هم بود تغ</w:t>
      </w:r>
      <w:r w:rsidRPr="00CC2586">
        <w:rPr>
          <w:rFonts w:hint="cs"/>
          <w:rtl/>
        </w:rPr>
        <w:t>یی</w:t>
      </w:r>
      <w:r w:rsidRPr="00CC2586">
        <w:rPr>
          <w:rFonts w:hint="eastAsia"/>
          <w:rtl/>
        </w:rPr>
        <w:t>ر</w:t>
      </w:r>
      <w:r w:rsidRPr="00CC2586">
        <w:rPr>
          <w:rtl/>
        </w:rPr>
        <w:t xml:space="preserve"> ز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اد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در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ن‌ها</w:t>
      </w:r>
      <w:r w:rsidRPr="00CC2586">
        <w:rPr>
          <w:rtl/>
        </w:rPr>
        <w:t xml:space="preserve"> نم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داد</w:t>
      </w:r>
      <w:r w:rsidRPr="00CC2586">
        <w:rPr>
          <w:rtl/>
        </w:rPr>
        <w:t xml:space="preserve">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عن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با وجود کتب اربعه و مکمل‌ها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بعد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اگر آن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آمد</w:t>
      </w:r>
      <w:r w:rsidRPr="00CC2586">
        <w:rPr>
          <w:rtl/>
        </w:rPr>
        <w:t xml:space="preserve"> بنا بود ت</w:t>
      </w:r>
      <w:r w:rsidRPr="00CC2586">
        <w:rPr>
          <w:rFonts w:hint="eastAsia"/>
          <w:rtl/>
        </w:rPr>
        <w:t>غ</w:t>
      </w:r>
      <w:r w:rsidRPr="00CC2586">
        <w:rPr>
          <w:rFonts w:hint="cs"/>
          <w:rtl/>
        </w:rPr>
        <w:t>یی</w:t>
      </w:r>
      <w:r w:rsidRPr="00CC2586">
        <w:rPr>
          <w:rFonts w:hint="eastAsia"/>
          <w:rtl/>
        </w:rPr>
        <w:t>ر</w:t>
      </w:r>
      <w:r w:rsidRPr="00CC2586">
        <w:rPr>
          <w:rtl/>
        </w:rPr>
        <w:t xml:space="preserve"> اساس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در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</w:t>
      </w:r>
      <w:r w:rsidR="004F02A1">
        <w:rPr>
          <w:rtl/>
        </w:rPr>
        <w:t>احکام</w:t>
      </w:r>
      <w:r w:rsidRPr="00CC2586">
        <w:rPr>
          <w:rtl/>
        </w:rPr>
        <w:t xml:space="preserve"> بشود خ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ل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بع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است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نکه</w:t>
      </w:r>
      <w:r w:rsidRPr="00CC2586">
        <w:rPr>
          <w:rtl/>
        </w:rPr>
        <w:t xml:space="preserve"> بگو</w:t>
      </w:r>
      <w:r w:rsidRPr="00CC2586">
        <w:rPr>
          <w:rFonts w:hint="cs"/>
          <w:rtl/>
        </w:rPr>
        <w:t>یی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در آن 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زها</w:t>
      </w:r>
      <w:r w:rsidRPr="00CC2586">
        <w:rPr>
          <w:rFonts w:hint="cs"/>
          <w:rtl/>
        </w:rPr>
        <w:t>یی</w:t>
      </w:r>
      <w:r w:rsidRPr="00CC2586">
        <w:rPr>
          <w:rtl/>
        </w:rPr>
        <w:t xml:space="preserve"> بوده است که در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ب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ست</w:t>
      </w:r>
      <w:r w:rsidRPr="00CC2586">
        <w:rPr>
          <w:rtl/>
        </w:rPr>
        <w:t xml:space="preserve"> س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جلد کتب روا</w:t>
      </w:r>
      <w:r w:rsidRPr="00CC2586">
        <w:rPr>
          <w:rFonts w:hint="cs"/>
          <w:rtl/>
        </w:rPr>
        <w:t>یی</w:t>
      </w:r>
      <w:r w:rsidRPr="00CC2586">
        <w:rPr>
          <w:rtl/>
        </w:rPr>
        <w:t xml:space="preserve"> دارد وجود ندارد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ست</w:t>
      </w:r>
      <w:r w:rsidRPr="00CC2586">
        <w:rPr>
          <w:rtl/>
        </w:rPr>
        <w:t xml:space="preserve"> و خ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ل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بع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است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کسان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تلاش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کردند</w:t>
      </w:r>
      <w:r w:rsidRPr="00CC2586">
        <w:rPr>
          <w:rtl/>
        </w:rPr>
        <w:t xml:space="preserve"> که بگو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ند</w:t>
      </w:r>
      <w:r w:rsidRPr="00CC2586">
        <w:rPr>
          <w:rtl/>
        </w:rPr>
        <w:t xml:space="preserve">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tl/>
        </w:rPr>
        <w:t xml:space="preserve"> روا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ات</w:t>
      </w:r>
      <w:r w:rsidRPr="00CC2586">
        <w:rPr>
          <w:rtl/>
        </w:rPr>
        <w:t xml:space="preserve"> بن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ان</w:t>
      </w:r>
      <w:r w:rsidRPr="00CC2586">
        <w:rPr>
          <w:rtl/>
        </w:rPr>
        <w:t xml:space="preserve"> تش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ع</w:t>
      </w:r>
      <w:r w:rsidRPr="00CC2586">
        <w:rPr>
          <w:rtl/>
        </w:rPr>
        <w:t xml:space="preserve"> را مثل بن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ان</w:t>
      </w:r>
      <w:r w:rsidRPr="00CC2586">
        <w:rPr>
          <w:rtl/>
        </w:rPr>
        <w:t xml:space="preserve"> اهل سنت متزلزل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کند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با عمد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جاد</w:t>
      </w:r>
      <w:r w:rsidRPr="00CC2586">
        <w:rPr>
          <w:rtl/>
        </w:rPr>
        <w:t xml:space="preserve"> تزلزل در نظام اعتقاد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و روا</w:t>
      </w:r>
      <w:r w:rsidRPr="00CC2586">
        <w:rPr>
          <w:rFonts w:hint="cs"/>
          <w:rtl/>
        </w:rPr>
        <w:t>یی</w:t>
      </w:r>
      <w:r w:rsidRPr="00CC2586">
        <w:rPr>
          <w:rtl/>
        </w:rPr>
        <w:t xml:space="preserve"> ش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عه</w:t>
      </w:r>
      <w:r w:rsidRPr="00CC2586">
        <w:rPr>
          <w:rtl/>
        </w:rPr>
        <w:t xml:space="preserve"> رو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مسئله کار شده است و شواهد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هم دارد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از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طرف که بگو</w:t>
      </w:r>
      <w:r w:rsidRPr="00CC2586">
        <w:rPr>
          <w:rFonts w:hint="cs"/>
          <w:rtl/>
        </w:rPr>
        <w:t>یی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tl/>
        </w:rPr>
        <w:t xml:space="preserve"> وس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ع</w:t>
      </w:r>
      <w:r w:rsidRPr="00CC2586">
        <w:rPr>
          <w:rtl/>
        </w:rPr>
        <w:t xml:space="preserve"> بوده است و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tl/>
        </w:rPr>
        <w:t xml:space="preserve"> وس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ع</w:t>
      </w:r>
      <w:r w:rsidRPr="00CC2586">
        <w:rPr>
          <w:rtl/>
        </w:rPr>
        <w:t xml:space="preserve"> لطمه گسترده‌ا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به معارف ش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عه،</w:t>
      </w:r>
      <w:r w:rsidRPr="00CC2586">
        <w:rPr>
          <w:rtl/>
        </w:rPr>
        <w:t xml:space="preserve"> اعم از اعتقاد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و اخلاق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و فقه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زده است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دو حرف است که وجود دارد و رو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آن کار شده است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منته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در نقطه مقابل رو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هر دو </w:t>
      </w:r>
      <w:r w:rsidR="004F02A1">
        <w:rPr>
          <w:rtl/>
        </w:rPr>
        <w:t>تأمل</w:t>
      </w:r>
      <w:r w:rsidRPr="00CC2586">
        <w:rPr>
          <w:rtl/>
        </w:rPr>
        <w:t xml:space="preserve"> دار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هم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نکه</w:t>
      </w:r>
      <w:r w:rsidRPr="00CC2586">
        <w:rPr>
          <w:rtl/>
        </w:rPr>
        <w:t xml:space="preserve">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tl/>
        </w:rPr>
        <w:t xml:space="preserve"> وس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ع</w:t>
      </w:r>
      <w:r w:rsidRPr="00CC2586">
        <w:rPr>
          <w:rtl/>
        </w:rPr>
        <w:t xml:space="preserve"> باشد و ثان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اً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tl/>
        </w:rPr>
        <w:t xml:space="preserve"> وس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ع</w:t>
      </w:r>
      <w:r w:rsidRPr="00CC2586">
        <w:rPr>
          <w:rtl/>
        </w:rPr>
        <w:t xml:space="preserve"> لطمه وس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ع</w:t>
      </w:r>
      <w:r w:rsidRPr="00CC2586">
        <w:rPr>
          <w:rtl/>
        </w:rPr>
        <w:t xml:space="preserve"> به ضوابط و قواعد و اعتقادات زده باشد مخصوصاً رو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دوم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خ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ل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عنا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ت</w:t>
      </w:r>
      <w:r w:rsidRPr="00CC2586">
        <w:rPr>
          <w:rtl/>
        </w:rPr>
        <w:t xml:space="preserve"> است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به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دل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ل</w:t>
      </w:r>
      <w:r w:rsidRPr="00CC2586">
        <w:rPr>
          <w:rtl/>
        </w:rPr>
        <w:t xml:space="preserve"> وجود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tl/>
        </w:rPr>
        <w:t xml:space="preserve"> وس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ع،</w:t>
      </w:r>
      <w:r w:rsidRPr="00CC2586">
        <w:rPr>
          <w:rtl/>
        </w:rPr>
        <w:t xml:space="preserve"> </w:t>
      </w:r>
      <w:r w:rsidR="004F02A1">
        <w:rPr>
          <w:rtl/>
        </w:rPr>
        <w:t>اولاً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جاد</w:t>
      </w:r>
      <w:r w:rsidRPr="00CC2586">
        <w:rPr>
          <w:rtl/>
        </w:rPr>
        <w:t xml:space="preserve"> لطمه وس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ع</w:t>
      </w:r>
      <w:r w:rsidRPr="00CC2586">
        <w:rPr>
          <w:rtl/>
        </w:rPr>
        <w:t xml:space="preserve"> به معارف، ثان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اً</w:t>
      </w:r>
      <w:r w:rsidRPr="00CC2586">
        <w:rPr>
          <w:rtl/>
        </w:rPr>
        <w:t xml:space="preserve"> محل خدشه است.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ول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آن که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نجا</w:t>
      </w:r>
      <w:r w:rsidRPr="00CC2586">
        <w:rPr>
          <w:rtl/>
        </w:rPr>
        <w:t xml:space="preserve">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خواه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بگو</w:t>
      </w:r>
      <w:r w:rsidRPr="00CC2586">
        <w:rPr>
          <w:rFonts w:hint="cs"/>
          <w:rtl/>
        </w:rPr>
        <w:t>یی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است که در 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ره‌ها</w:t>
      </w:r>
      <w:r w:rsidRPr="00CC2586">
        <w:rPr>
          <w:rFonts w:hint="cs"/>
          <w:rtl/>
        </w:rPr>
        <w:t>یی</w:t>
      </w:r>
      <w:r w:rsidRPr="00CC2586">
        <w:rPr>
          <w:rtl/>
        </w:rPr>
        <w:t xml:space="preserve"> که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دو و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ژگ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را دارد؛ </w:t>
      </w:r>
    </w:p>
    <w:p w:rsidR="005F55B1" w:rsidRPr="00CC2586" w:rsidRDefault="005F55B1" w:rsidP="005F55B1">
      <w:pPr>
        <w:rPr>
          <w:rtl/>
        </w:rPr>
      </w:pPr>
      <w:r w:rsidRPr="00CC2586">
        <w:rPr>
          <w:rtl/>
        </w:rPr>
        <w:t>۱- جار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ه</w:t>
      </w:r>
      <w:r w:rsidRPr="00CC2586">
        <w:rPr>
          <w:rtl/>
        </w:rPr>
        <w:t xml:space="preserve"> و سار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ه</w:t>
      </w:r>
      <w:r w:rsidRPr="00CC2586">
        <w:rPr>
          <w:rtl/>
        </w:rPr>
        <w:t xml:space="preserve"> و مستمره و گسترده‌اند </w:t>
      </w:r>
    </w:p>
    <w:p w:rsidR="005F55B1" w:rsidRPr="00CC2586" w:rsidRDefault="005F55B1" w:rsidP="005F55B1">
      <w:pPr>
        <w:rPr>
          <w:rtl/>
        </w:rPr>
      </w:pPr>
      <w:r w:rsidRPr="00CC2586">
        <w:rPr>
          <w:rtl/>
        </w:rPr>
        <w:t>۲-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نکه</w:t>
      </w:r>
      <w:r w:rsidRPr="00CC2586">
        <w:rPr>
          <w:rtl/>
        </w:rPr>
        <w:t xml:space="preserve"> 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شه</w:t>
      </w:r>
      <w:r w:rsidRPr="00CC2586">
        <w:rPr>
          <w:rtl/>
        </w:rPr>
        <w:t xml:space="preserve"> در ارتکازات و مصالح و مفاسد و وجوه عقلا</w:t>
      </w:r>
      <w:r w:rsidRPr="00CC2586">
        <w:rPr>
          <w:rFonts w:hint="cs"/>
          <w:rtl/>
        </w:rPr>
        <w:t>یی</w:t>
      </w:r>
      <w:r w:rsidRPr="00CC2586">
        <w:rPr>
          <w:rtl/>
        </w:rPr>
        <w:t xml:space="preserve"> دارند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در</w:t>
      </w:r>
      <w:r w:rsidRPr="00CC2586">
        <w:rPr>
          <w:rtl/>
        </w:rPr>
        <w:t xml:space="preserve"> 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ره‌ها</w:t>
      </w:r>
      <w:r w:rsidRPr="00CC2586">
        <w:rPr>
          <w:rFonts w:hint="cs"/>
          <w:rtl/>
        </w:rPr>
        <w:t>یی</w:t>
      </w:r>
      <w:r w:rsidRPr="00CC2586">
        <w:rPr>
          <w:rtl/>
        </w:rPr>
        <w:t xml:space="preserve"> با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دو و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ژگ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ما </w:t>
      </w:r>
      <w:r w:rsidR="004F02A1">
        <w:rPr>
          <w:rtl/>
        </w:rPr>
        <w:t>منتظر</w:t>
      </w:r>
      <w:r w:rsidRPr="00CC2586">
        <w:rPr>
          <w:rtl/>
        </w:rPr>
        <w:t xml:space="preserve"> </w:t>
      </w:r>
      <w:r w:rsidR="004F02A1">
        <w:rPr>
          <w:rtl/>
        </w:rPr>
        <w:t>تأیید</w:t>
      </w:r>
      <w:r w:rsidRPr="00CC2586">
        <w:rPr>
          <w:rtl/>
        </w:rPr>
        <w:t xml:space="preserve"> نبا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باش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</w:t>
      </w:r>
      <w:r w:rsidR="004F02A1">
        <w:rPr>
          <w:rtl/>
        </w:rPr>
        <w:t>منتظر عدم</w:t>
      </w:r>
      <w:r w:rsidRPr="00CC2586">
        <w:rPr>
          <w:rtl/>
        </w:rPr>
        <w:t xml:space="preserve"> ردع معمول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و عاد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هم نبا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باش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اگر ردع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راجع به 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ره</w:t>
      </w:r>
      <w:r w:rsidRPr="00CC2586">
        <w:rPr>
          <w:rtl/>
        </w:rPr>
        <w:t xml:space="preserve"> آب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و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ژگ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ها</w:t>
      </w:r>
      <w:r w:rsidRPr="00CC2586">
        <w:rPr>
          <w:rtl/>
        </w:rPr>
        <w:t xml:space="preserve"> داشت با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چنان باشد که حت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tl/>
        </w:rPr>
        <w:t xml:space="preserve"> دامنه آن را نگ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رد</w:t>
      </w:r>
      <w:r w:rsidRPr="00CC2586">
        <w:rPr>
          <w:rtl/>
        </w:rPr>
        <w:t xml:space="preserve">.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حرف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که امروز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خواست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رو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آن تأک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کن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است که </w:t>
      </w:r>
      <w:r w:rsidR="004F02A1">
        <w:rPr>
          <w:rtl/>
        </w:rPr>
        <w:t>اولاً</w:t>
      </w:r>
      <w:r w:rsidRPr="00CC2586">
        <w:rPr>
          <w:rtl/>
        </w:rPr>
        <w:t xml:space="preserve"> 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ره‌ها</w:t>
      </w:r>
      <w:r w:rsidRPr="00CC2586">
        <w:rPr>
          <w:rFonts w:hint="cs"/>
          <w:rtl/>
        </w:rPr>
        <w:t>یی</w:t>
      </w:r>
      <w:r w:rsidRPr="00CC2586">
        <w:rPr>
          <w:rtl/>
        </w:rPr>
        <w:t xml:space="preserve"> با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دو و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ژگ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محل بحث است ثان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اً</w:t>
      </w:r>
      <w:r w:rsidRPr="00CC2586">
        <w:rPr>
          <w:rtl/>
        </w:rPr>
        <w:t xml:space="preserve"> در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ره‌ها</w:t>
      </w:r>
      <w:r w:rsidRPr="00CC2586">
        <w:rPr>
          <w:rFonts w:hint="cs"/>
          <w:rtl/>
        </w:rPr>
        <w:t>یی</w:t>
      </w:r>
      <w:r w:rsidRPr="00CC2586">
        <w:rPr>
          <w:rtl/>
        </w:rPr>
        <w:t xml:space="preserve"> با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و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ژگ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قاعده عقل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و عقلا</w:t>
      </w:r>
      <w:r w:rsidRPr="00CC2586">
        <w:rPr>
          <w:rFonts w:hint="cs"/>
          <w:rtl/>
        </w:rPr>
        <w:t>یی</w:t>
      </w:r>
      <w:r w:rsidRPr="00CC2586">
        <w:rPr>
          <w:rtl/>
        </w:rPr>
        <w:t xml:space="preserve"> واضح دار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که منتظر 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ز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نم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مان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و اگر بخواهد با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در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ک</w:t>
      </w:r>
      <w:r w:rsidRPr="00CC2586">
        <w:rPr>
          <w:rtl/>
        </w:rPr>
        <w:t xml:space="preserve"> سطح متناسب با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و به شکل گسترده و وس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ع</w:t>
      </w:r>
      <w:r w:rsidRPr="00CC2586">
        <w:rPr>
          <w:rtl/>
        </w:rPr>
        <w:t xml:space="preserve"> مق</w:t>
      </w:r>
      <w:r w:rsidRPr="00CC2586">
        <w:rPr>
          <w:rFonts w:hint="eastAsia"/>
          <w:rtl/>
        </w:rPr>
        <w:t>ابل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ره</w:t>
      </w:r>
      <w:r w:rsidRPr="00CC2586">
        <w:rPr>
          <w:rtl/>
        </w:rPr>
        <w:t xml:space="preserve"> را بگ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رد</w:t>
      </w:r>
      <w:r w:rsidRPr="00CC2586">
        <w:rPr>
          <w:rtl/>
        </w:rPr>
        <w:t>. وقت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نباشد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اطم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نان</w:t>
      </w:r>
      <w:r w:rsidRPr="00CC2586">
        <w:rPr>
          <w:rtl/>
        </w:rPr>
        <w:t xml:space="preserve"> واضح است که قبول است و ردع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در آن 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ست</w:t>
      </w:r>
      <w:r w:rsidRPr="00CC2586">
        <w:rPr>
          <w:rtl/>
        </w:rPr>
        <w:t xml:space="preserve">. </w:t>
      </w:r>
    </w:p>
    <w:p w:rsidR="005F55B1" w:rsidRPr="00CC2586" w:rsidRDefault="005F55B1" w:rsidP="005F55B1">
      <w:pPr>
        <w:pStyle w:val="Heading1"/>
        <w:rPr>
          <w:rtl/>
        </w:rPr>
      </w:pPr>
      <w:bookmarkStart w:id="13" w:name="_Toc117509482"/>
      <w:r w:rsidRPr="00CC2586">
        <w:rPr>
          <w:rFonts w:hint="eastAsia"/>
          <w:rtl/>
        </w:rPr>
        <w:lastRenderedPageBreak/>
        <w:t>نکته</w:t>
      </w:r>
      <w:r w:rsidRPr="00CC2586">
        <w:rPr>
          <w:rtl/>
        </w:rPr>
        <w:t xml:space="preserve"> سوم</w:t>
      </w:r>
      <w:bookmarkEnd w:id="13"/>
      <w:r w:rsidRPr="00CC2586">
        <w:rPr>
          <w:rtl/>
        </w:rPr>
        <w:t xml:space="preserve">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در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نجا</w:t>
      </w:r>
      <w:r w:rsidRPr="00CC2586">
        <w:rPr>
          <w:rtl/>
        </w:rPr>
        <w:t xml:space="preserve"> در اصول </w:t>
      </w:r>
      <w:r w:rsidR="004F02A1">
        <w:rPr>
          <w:rtl/>
        </w:rPr>
        <w:t>متأخره</w:t>
      </w:r>
      <w:r w:rsidRPr="00CC2586">
        <w:rPr>
          <w:rtl/>
        </w:rPr>
        <w:t xml:space="preserve"> بعد از ائمه هم شبهه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tl/>
        </w:rPr>
        <w:t xml:space="preserve"> در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نجا</w:t>
      </w:r>
      <w:r w:rsidRPr="00CC2586">
        <w:rPr>
          <w:rtl/>
        </w:rPr>
        <w:t xml:space="preserve"> لطمه نم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زند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شبهه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tl/>
        </w:rPr>
        <w:t xml:space="preserve"> ممکن است در بحث‌ها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د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گر</w:t>
      </w:r>
      <w:r w:rsidRPr="00CC2586">
        <w:rPr>
          <w:rtl/>
        </w:rPr>
        <w:t xml:space="preserve"> لطمه‌ا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بزند ول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نجا</w:t>
      </w:r>
      <w:r w:rsidRPr="00CC2586">
        <w:rPr>
          <w:rtl/>
        </w:rPr>
        <w:t xml:space="preserve"> لطمه نم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زند</w:t>
      </w:r>
      <w:r w:rsidRPr="00CC2586">
        <w:rPr>
          <w:rtl/>
        </w:rPr>
        <w:t xml:space="preserve"> برا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</w:t>
      </w:r>
      <w:r w:rsidR="004F02A1">
        <w:rPr>
          <w:rtl/>
        </w:rPr>
        <w:t>این‌جور</w:t>
      </w:r>
      <w:r w:rsidRPr="00CC2586">
        <w:rPr>
          <w:rtl/>
        </w:rPr>
        <w:t xml:space="preserve"> 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ره‌ها</w:t>
      </w:r>
      <w:r w:rsidRPr="00CC2586">
        <w:rPr>
          <w:rtl/>
        </w:rPr>
        <w:t xml:space="preserve"> با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دامنه‌ا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خواهد</w:t>
      </w:r>
      <w:r w:rsidRPr="00CC2586">
        <w:rPr>
          <w:rtl/>
        </w:rPr>
        <w:t xml:space="preserve"> که بماند حالا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</w:t>
      </w:r>
      <w:r w:rsidR="004F02A1">
        <w:rPr>
          <w:rtl/>
        </w:rPr>
        <w:t xml:space="preserve"> به الفاظ</w:t>
      </w:r>
      <w:r w:rsidRPr="00CC2586">
        <w:rPr>
          <w:rtl/>
        </w:rPr>
        <w:t xml:space="preserve">ها بماند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نکه</w:t>
      </w:r>
      <w:r w:rsidRPr="00CC2586">
        <w:rPr>
          <w:rtl/>
        </w:rPr>
        <w:t xml:space="preserve"> در عصر خودشان که وس</w:t>
      </w:r>
      <w:r w:rsidRPr="00CC2586">
        <w:rPr>
          <w:rFonts w:hint="cs"/>
          <w:rtl/>
        </w:rPr>
        <w:t>ی</w:t>
      </w:r>
      <w:r w:rsidRPr="00CC2586">
        <w:rPr>
          <w:rtl/>
        </w:rPr>
        <w:t>ع ردع کرده باشند در ارتکاز متشرعه باق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ماند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نکه</w:t>
      </w:r>
      <w:r w:rsidRPr="00CC2586">
        <w:rPr>
          <w:rtl/>
        </w:rPr>
        <w:t xml:space="preserve"> ه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چ</w:t>
      </w:r>
      <w:r w:rsidRPr="00CC2586">
        <w:rPr>
          <w:rtl/>
        </w:rPr>
        <w:t xml:space="preserve"> اثر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نباشد نشان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دهد</w:t>
      </w:r>
      <w:r w:rsidRPr="00CC2586">
        <w:rPr>
          <w:rtl/>
        </w:rPr>
        <w:t xml:space="preserve"> ه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چ</w:t>
      </w:r>
      <w:r w:rsidRPr="00CC2586">
        <w:rPr>
          <w:rtl/>
        </w:rPr>
        <w:t xml:space="preserve"> ردع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نبوده است.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ره‌ها</w:t>
      </w:r>
      <w:r w:rsidRPr="00CC2586">
        <w:rPr>
          <w:rFonts w:hint="cs"/>
          <w:rtl/>
        </w:rPr>
        <w:t>یی</w:t>
      </w:r>
      <w:r w:rsidRPr="00CC2586">
        <w:rPr>
          <w:rtl/>
        </w:rPr>
        <w:t xml:space="preserve"> با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استحکام با صرف مطلق نم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شود</w:t>
      </w:r>
      <w:r w:rsidRPr="00CC2586">
        <w:rPr>
          <w:rtl/>
        </w:rPr>
        <w:t xml:space="preserve"> ردع کرد لذا ردع قو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که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گو</w:t>
      </w:r>
      <w:r w:rsidRPr="00CC2586">
        <w:rPr>
          <w:rFonts w:hint="cs"/>
          <w:rtl/>
        </w:rPr>
        <w:t>یی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با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باشد ردع با صراحت باشد و لذا ردع 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ره‌ها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جار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ه</w:t>
      </w:r>
      <w:r w:rsidRPr="00CC2586">
        <w:rPr>
          <w:rtl/>
        </w:rPr>
        <w:t xml:space="preserve"> دارا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ارتکازات عقلا</w:t>
      </w:r>
      <w:r w:rsidRPr="00CC2586">
        <w:rPr>
          <w:rFonts w:hint="cs"/>
          <w:rtl/>
        </w:rPr>
        <w:t>یی</w:t>
      </w:r>
      <w:r w:rsidRPr="00CC2586">
        <w:rPr>
          <w:rFonts w:hint="eastAsia"/>
          <w:rtl/>
        </w:rPr>
        <w:t>ه</w:t>
      </w:r>
      <w:r w:rsidRPr="00CC2586">
        <w:rPr>
          <w:rtl/>
        </w:rPr>
        <w:t xml:space="preserve"> با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چنان قوت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باشد که بتواند جلو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آن را بگ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رد</w:t>
      </w:r>
      <w:r w:rsidRPr="00CC2586">
        <w:rPr>
          <w:rtl/>
        </w:rPr>
        <w:t xml:space="preserve"> </w:t>
      </w:r>
      <w:r w:rsidR="002E5533">
        <w:rPr>
          <w:rtl/>
        </w:rPr>
        <w:t>همان‌طور</w:t>
      </w:r>
      <w:r w:rsidRPr="00CC2586">
        <w:rPr>
          <w:rtl/>
        </w:rPr>
        <w:t xml:space="preserve"> که در تعاب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</w:t>
      </w:r>
      <w:r w:rsidRPr="00CC2586">
        <w:rPr>
          <w:rtl/>
        </w:rPr>
        <w:t xml:space="preserve"> صاحب کفا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ه</w:t>
      </w:r>
      <w:r w:rsidRPr="00CC2586">
        <w:rPr>
          <w:rtl/>
        </w:rPr>
        <w:t xml:space="preserve"> بود و حت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با عمومات و اط</w:t>
      </w:r>
      <w:r w:rsidRPr="00CC2586">
        <w:rPr>
          <w:rFonts w:hint="eastAsia"/>
          <w:rtl/>
        </w:rPr>
        <w:t>لاقات</w:t>
      </w:r>
      <w:r w:rsidRPr="00CC2586">
        <w:rPr>
          <w:rtl/>
        </w:rPr>
        <w:t xml:space="preserve"> هم نم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شود</w:t>
      </w:r>
      <w:r w:rsidRPr="00CC2586">
        <w:rPr>
          <w:rtl/>
        </w:rPr>
        <w:t xml:space="preserve"> جلو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آن را گرفت مگر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نکه</w:t>
      </w:r>
      <w:r w:rsidRPr="00CC2586">
        <w:rPr>
          <w:rtl/>
        </w:rPr>
        <w:t xml:space="preserve"> عموم و اطلاق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که نکته‌ا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در آن باشد که معلوم باشد ناظر به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است </w:t>
      </w:r>
    </w:p>
    <w:p w:rsidR="005F55B1" w:rsidRPr="00CC2586" w:rsidRDefault="005F55B1" w:rsidP="005F55B1">
      <w:pPr>
        <w:pStyle w:val="Heading1"/>
        <w:rPr>
          <w:rtl/>
        </w:rPr>
      </w:pPr>
      <w:bookmarkStart w:id="14" w:name="_Toc117509483"/>
      <w:r w:rsidRPr="00CC2586">
        <w:rPr>
          <w:rFonts w:hint="eastAsia"/>
          <w:rtl/>
        </w:rPr>
        <w:t>نکته</w:t>
      </w:r>
      <w:r w:rsidRPr="00CC2586">
        <w:rPr>
          <w:rtl/>
        </w:rPr>
        <w:t xml:space="preserve"> </w:t>
      </w:r>
      <w:r w:rsidRPr="00CC2586">
        <w:rPr>
          <w:rFonts w:hint="cs"/>
          <w:rtl/>
        </w:rPr>
        <w:t>چهارم</w:t>
      </w:r>
      <w:bookmarkEnd w:id="14"/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در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بخش اول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نکته را ب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فزا</w:t>
      </w:r>
      <w:r w:rsidRPr="00CC2586">
        <w:rPr>
          <w:rFonts w:hint="cs"/>
          <w:rtl/>
        </w:rPr>
        <w:t>یی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تا داخل شبهه که خواهم گفت نم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افت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.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شبهه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است که امام سکوت کرد شا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تحت تأث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</w:t>
      </w:r>
      <w:r w:rsidRPr="00CC2586">
        <w:rPr>
          <w:rtl/>
        </w:rPr>
        <w:t xml:space="preserve"> تق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ه</w:t>
      </w:r>
      <w:r w:rsidRPr="00CC2586">
        <w:rPr>
          <w:rtl/>
        </w:rPr>
        <w:t xml:space="preserve"> بود شا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تحت تأث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</w:t>
      </w:r>
      <w:r w:rsidRPr="00CC2586">
        <w:rPr>
          <w:rtl/>
        </w:rPr>
        <w:t xml:space="preserve"> کذا بود اگر کس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بگو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که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که از امام 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ز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نقل نشده است به خاطر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است که مفسده‌ا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در کار بوده است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</w:t>
      </w:r>
      <w:r w:rsidRPr="00CC2586">
        <w:rPr>
          <w:rtl/>
        </w:rPr>
        <w:t xml:space="preserve"> به خاطر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است که تق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ه‌ا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در کار بوده است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ن‌ها</w:t>
      </w:r>
      <w:r w:rsidRPr="00CC2586">
        <w:rPr>
          <w:rtl/>
        </w:rPr>
        <w:t xml:space="preserve"> هم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نجا</w:t>
      </w:r>
      <w:r w:rsidRPr="00CC2586">
        <w:rPr>
          <w:rtl/>
        </w:rPr>
        <w:t xml:space="preserve"> </w:t>
      </w:r>
      <w:r w:rsidR="002E5533">
        <w:rPr>
          <w:rtl/>
        </w:rPr>
        <w:t>قطعاً</w:t>
      </w:r>
      <w:r w:rsidRPr="00CC2586">
        <w:rPr>
          <w:rtl/>
        </w:rPr>
        <w:t xml:space="preserve"> جا ندارد برا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نکه</w:t>
      </w:r>
      <w:r w:rsidRPr="00CC2586">
        <w:rPr>
          <w:rtl/>
        </w:rPr>
        <w:t xml:space="preserve"> 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ره‌ا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با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استحکام و قوت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که کل زندگ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بشر را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گ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رد</w:t>
      </w:r>
      <w:r w:rsidRPr="00CC2586">
        <w:rPr>
          <w:rtl/>
        </w:rPr>
        <w:t xml:space="preserve"> و مستمر هست و 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شه</w:t>
      </w:r>
      <w:r w:rsidRPr="00CC2586">
        <w:rPr>
          <w:rtl/>
        </w:rPr>
        <w:t xml:space="preserve"> در ارتکازات عقلا</w:t>
      </w:r>
      <w:r w:rsidRPr="00CC2586">
        <w:rPr>
          <w:rFonts w:hint="cs"/>
          <w:rtl/>
        </w:rPr>
        <w:t>یی</w:t>
      </w:r>
      <w:r w:rsidRPr="00CC2586">
        <w:rPr>
          <w:rtl/>
        </w:rPr>
        <w:t xml:space="preserve"> دارد اگر شارع آن را نم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خواهد</w:t>
      </w:r>
      <w:r w:rsidRPr="00CC2586">
        <w:rPr>
          <w:rtl/>
        </w:rPr>
        <w:t xml:space="preserve"> با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ک</w:t>
      </w:r>
      <w:r w:rsidRPr="00CC2586">
        <w:rPr>
          <w:rtl/>
        </w:rPr>
        <w:t xml:space="preserve"> تق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ه</w:t>
      </w:r>
      <w:r w:rsidRPr="00CC2586">
        <w:rPr>
          <w:rtl/>
        </w:rPr>
        <w:t xml:space="preserve"> مستمره‌ا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بوده است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</w:t>
      </w:r>
      <w:r w:rsidRPr="00CC2586">
        <w:rPr>
          <w:rtl/>
        </w:rPr>
        <w:t xml:space="preserve">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ک</w:t>
      </w:r>
      <w:r w:rsidRPr="00CC2586">
        <w:rPr>
          <w:rtl/>
        </w:rPr>
        <w:t xml:space="preserve"> مفسده سار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ه</w:t>
      </w:r>
      <w:r w:rsidRPr="00CC2586">
        <w:rPr>
          <w:rtl/>
        </w:rPr>
        <w:t xml:space="preserve"> و جار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ه‌ا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بوده است که جلو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حکم را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گ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رد</w:t>
      </w:r>
      <w:r w:rsidRPr="00CC2586">
        <w:rPr>
          <w:rtl/>
        </w:rPr>
        <w:t xml:space="preserve">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اگر</w:t>
      </w:r>
      <w:r w:rsidRPr="00CC2586">
        <w:rPr>
          <w:rtl/>
        </w:rPr>
        <w:t xml:space="preserve"> تق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ه‌ا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در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حد باشد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جلو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فعل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ت</w:t>
      </w:r>
      <w:r w:rsidRPr="00CC2586">
        <w:rPr>
          <w:rtl/>
        </w:rPr>
        <w:t xml:space="preserve"> حکم را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گ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رد</w:t>
      </w:r>
      <w:r w:rsidRPr="00CC2586">
        <w:rPr>
          <w:rtl/>
        </w:rPr>
        <w:t xml:space="preserve">. </w:t>
      </w:r>
    </w:p>
    <w:p w:rsidR="005F55B1" w:rsidRPr="00CC2586" w:rsidRDefault="005F55B1" w:rsidP="005F55B1">
      <w:pPr>
        <w:pStyle w:val="Heading1"/>
        <w:rPr>
          <w:rtl/>
        </w:rPr>
      </w:pPr>
      <w:bookmarkStart w:id="15" w:name="_Toc117509484"/>
      <w:r w:rsidRPr="00CC2586">
        <w:rPr>
          <w:rFonts w:hint="eastAsia"/>
          <w:rtl/>
        </w:rPr>
        <w:t>نکته</w:t>
      </w:r>
      <w:r w:rsidRPr="00CC2586">
        <w:rPr>
          <w:rFonts w:hint="cs"/>
          <w:rtl/>
        </w:rPr>
        <w:t xml:space="preserve"> پنجم</w:t>
      </w:r>
      <w:bookmarkEnd w:id="15"/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در</w:t>
      </w:r>
      <w:r w:rsidRPr="00CC2586">
        <w:rPr>
          <w:rtl/>
        </w:rPr>
        <w:t xml:space="preserve"> 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ره‌ها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عاد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و متعارف گ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</w:t>
      </w:r>
      <w:r w:rsidRPr="00CC2586">
        <w:rPr>
          <w:rtl/>
        </w:rPr>
        <w:t xml:space="preserve"> هست که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گو</w:t>
      </w:r>
      <w:r w:rsidRPr="00CC2586">
        <w:rPr>
          <w:rFonts w:hint="cs"/>
          <w:rtl/>
        </w:rPr>
        <w:t>یی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اگر نگفته است شا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به خاطر ضرر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بوده است که متوجه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شده</w:t>
      </w:r>
      <w:r w:rsidRPr="00CC2586">
        <w:rPr>
          <w:rtl/>
        </w:rPr>
        <w:t xml:space="preserve"> است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</w:t>
      </w:r>
      <w:r w:rsidRPr="00CC2586">
        <w:rPr>
          <w:rtl/>
        </w:rPr>
        <w:t xml:space="preserve"> به خاطر تق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ه‌ا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بوده است که وجود داشته است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</w:t>
      </w:r>
      <w:r w:rsidRPr="00CC2586">
        <w:rPr>
          <w:rtl/>
        </w:rPr>
        <w:t xml:space="preserve"> به خاطر مفسده بوده است که ائمه در قبال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موضع </w:t>
      </w:r>
      <w:r w:rsidR="002E5533">
        <w:rPr>
          <w:rtl/>
        </w:rPr>
        <w:t>نگرفته‌اند</w:t>
      </w:r>
      <w:r w:rsidRPr="00CC2586">
        <w:rPr>
          <w:rtl/>
        </w:rPr>
        <w:t xml:space="preserve">.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پاسخ</w:t>
      </w:r>
      <w:r w:rsidRPr="00CC2586">
        <w:rPr>
          <w:rtl/>
        </w:rPr>
        <w:t xml:space="preserve"> به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شبهه روشن است برا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نکه</w:t>
      </w:r>
      <w:r w:rsidRPr="00CC2586">
        <w:rPr>
          <w:rtl/>
        </w:rPr>
        <w:t xml:space="preserve">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ک</w:t>
      </w:r>
      <w:r w:rsidRPr="00CC2586">
        <w:rPr>
          <w:rtl/>
        </w:rPr>
        <w:t xml:space="preserve"> 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ره</w:t>
      </w:r>
      <w:r w:rsidRPr="00CC2586">
        <w:rPr>
          <w:rtl/>
        </w:rPr>
        <w:t xml:space="preserve"> جار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ه</w:t>
      </w:r>
      <w:r w:rsidRPr="00CC2586">
        <w:rPr>
          <w:rtl/>
        </w:rPr>
        <w:t xml:space="preserve"> و سار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ه</w:t>
      </w:r>
      <w:r w:rsidRPr="00CC2586">
        <w:rPr>
          <w:rtl/>
        </w:rPr>
        <w:t xml:space="preserve"> عقلا</w:t>
      </w:r>
      <w:r w:rsidRPr="00CC2586">
        <w:rPr>
          <w:rFonts w:hint="cs"/>
          <w:rtl/>
        </w:rPr>
        <w:t>یی</w:t>
      </w:r>
      <w:r w:rsidRPr="00CC2586">
        <w:rPr>
          <w:rFonts w:hint="eastAsia"/>
          <w:rtl/>
        </w:rPr>
        <w:t>ه</w:t>
      </w:r>
      <w:r w:rsidRPr="00CC2586">
        <w:rPr>
          <w:rtl/>
        </w:rPr>
        <w:t xml:space="preserve"> </w:t>
      </w:r>
      <w:r w:rsidR="002E5533">
        <w:rPr>
          <w:rtl/>
        </w:rPr>
        <w:t>این‌چنینی</w:t>
      </w:r>
      <w:r w:rsidRPr="00CC2586">
        <w:rPr>
          <w:rtl/>
        </w:rPr>
        <w:t xml:space="preserve"> در کل طول زمان ائمه، نسبت به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همه تق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ه</w:t>
      </w:r>
      <w:r w:rsidRPr="00CC2586">
        <w:rPr>
          <w:rtl/>
        </w:rPr>
        <w:t xml:space="preserve"> داشته‌اند در همه زمان‌ها مفسده‌ا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داشته است و جلو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اعلام موضع مخالف را گرفته است.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خ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ل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بع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است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اگر</w:t>
      </w:r>
      <w:r w:rsidRPr="00CC2586">
        <w:rPr>
          <w:rtl/>
        </w:rPr>
        <w:t xml:space="preserve"> </w:t>
      </w:r>
      <w:r w:rsidR="002E5533">
        <w:rPr>
          <w:rtl/>
        </w:rPr>
        <w:t>واقعاً</w:t>
      </w:r>
      <w:r w:rsidRPr="00CC2586">
        <w:rPr>
          <w:rtl/>
        </w:rPr>
        <w:t xml:space="preserve">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ک</w:t>
      </w:r>
      <w:r w:rsidRPr="00CC2586">
        <w:rPr>
          <w:rtl/>
        </w:rPr>
        <w:t xml:space="preserve"> تق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ه</w:t>
      </w:r>
      <w:r w:rsidRPr="00CC2586">
        <w:rPr>
          <w:rtl/>
        </w:rPr>
        <w:t xml:space="preserve">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</w:t>
      </w:r>
      <w:r w:rsidRPr="00CC2586">
        <w:rPr>
          <w:rtl/>
        </w:rPr>
        <w:t xml:space="preserve"> مفسده‌ا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بوده است که دو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ست</w:t>
      </w:r>
      <w:r w:rsidRPr="00CC2586">
        <w:rPr>
          <w:rtl/>
        </w:rPr>
        <w:t xml:space="preserve"> و 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صد</w:t>
      </w:r>
      <w:r w:rsidRPr="00CC2586">
        <w:rPr>
          <w:rtl/>
        </w:rPr>
        <w:t xml:space="preserve"> سال وجود داشته است و ه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چ</w:t>
      </w:r>
      <w:r w:rsidRPr="00CC2586">
        <w:rPr>
          <w:rtl/>
        </w:rPr>
        <w:t xml:space="preserve"> راه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برا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اعلام موضع وجود نداشته است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در اصل فعل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ت</w:t>
      </w:r>
      <w:r w:rsidRPr="00CC2586">
        <w:rPr>
          <w:rtl/>
        </w:rPr>
        <w:t xml:space="preserve"> حکم دخالت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کند</w:t>
      </w:r>
      <w:r w:rsidRPr="00CC2586">
        <w:rPr>
          <w:rtl/>
        </w:rPr>
        <w:t xml:space="preserve"> </w:t>
      </w:r>
      <w:r w:rsidR="004F02A1">
        <w:rPr>
          <w:rtl/>
        </w:rPr>
        <w:t>این‌جور</w:t>
      </w:r>
      <w:r w:rsidRPr="00CC2586">
        <w:rPr>
          <w:rtl/>
        </w:rPr>
        <w:t xml:space="preserve"> با موانع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چن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مقابل باشد ه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چ</w:t>
      </w:r>
      <w:r w:rsidRPr="00CC2586">
        <w:rPr>
          <w:rtl/>
        </w:rPr>
        <w:t xml:space="preserve"> نشان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از مخالفت وجود نداشته باشد نشان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دهد</w:t>
      </w:r>
      <w:r w:rsidRPr="00CC2586">
        <w:rPr>
          <w:rtl/>
        </w:rPr>
        <w:t xml:space="preserve"> که فعل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ت</w:t>
      </w:r>
      <w:r w:rsidRPr="00CC2586">
        <w:rPr>
          <w:rtl/>
        </w:rPr>
        <w:t xml:space="preserve"> ندارد در واق</w:t>
      </w:r>
      <w:r w:rsidRPr="00CC2586">
        <w:rPr>
          <w:rFonts w:hint="eastAsia"/>
          <w:rtl/>
        </w:rPr>
        <w:t>ع</w:t>
      </w:r>
      <w:r w:rsidRPr="00CC2586">
        <w:rPr>
          <w:rtl/>
        </w:rPr>
        <w:t xml:space="preserve"> مطلوب باشد که در زمان امام زمان عجل الله تعال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فرجه ب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ان</w:t>
      </w:r>
      <w:r w:rsidRPr="00CC2586">
        <w:rPr>
          <w:rtl/>
        </w:rPr>
        <w:t xml:space="preserve"> شود </w:t>
      </w:r>
    </w:p>
    <w:p w:rsidR="005F55B1" w:rsidRPr="00CC2586" w:rsidRDefault="005F55B1" w:rsidP="005F55B1">
      <w:pPr>
        <w:pStyle w:val="Heading1"/>
        <w:rPr>
          <w:rtl/>
        </w:rPr>
      </w:pPr>
      <w:bookmarkStart w:id="16" w:name="_Toc117509485"/>
      <w:r w:rsidRPr="00CC2586">
        <w:rPr>
          <w:rFonts w:hint="eastAsia"/>
          <w:rtl/>
        </w:rPr>
        <w:lastRenderedPageBreak/>
        <w:t>نکته</w:t>
      </w:r>
      <w:r w:rsidRPr="00CC2586">
        <w:rPr>
          <w:rFonts w:hint="cs"/>
          <w:rtl/>
        </w:rPr>
        <w:t xml:space="preserve"> ششم</w:t>
      </w:r>
      <w:bookmarkEnd w:id="16"/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بنابرا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احتمال تق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ه،</w:t>
      </w:r>
      <w:r w:rsidRPr="00CC2586">
        <w:rPr>
          <w:rtl/>
        </w:rPr>
        <w:t xml:space="preserve"> احتمال مفسده مزاحم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</w:t>
      </w:r>
      <w:r w:rsidRPr="00CC2586">
        <w:rPr>
          <w:rtl/>
        </w:rPr>
        <w:t xml:space="preserve"> مصلحت قو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</w:t>
      </w:r>
      <w:r w:rsidR="002E5533">
        <w:rPr>
          <w:rtl/>
        </w:rPr>
        <w:t>در عدم</w:t>
      </w:r>
      <w:r w:rsidRPr="00CC2586">
        <w:rPr>
          <w:rtl/>
        </w:rPr>
        <w:t xml:space="preserve"> اعلام موضع مخالف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نجا</w:t>
      </w:r>
      <w:r w:rsidRPr="00CC2586">
        <w:rPr>
          <w:rtl/>
        </w:rPr>
        <w:t xml:space="preserve"> منتف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است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پس</w:t>
      </w:r>
      <w:r w:rsidRPr="00CC2586">
        <w:rPr>
          <w:rtl/>
        </w:rPr>
        <w:t xml:space="preserve"> در 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ره‌ها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قو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و دارا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ارتکاز، نه شبهه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tl/>
        </w:rPr>
        <w:t xml:space="preserve"> به ساحت آن لطمه‌ا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وارد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کند</w:t>
      </w:r>
      <w:r w:rsidRPr="00CC2586">
        <w:rPr>
          <w:rtl/>
        </w:rPr>
        <w:t xml:space="preserve"> و نه شبهه احتمال تق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ه</w:t>
      </w:r>
      <w:r w:rsidRPr="00CC2586">
        <w:rPr>
          <w:rtl/>
        </w:rPr>
        <w:t xml:space="preserve"> و وجود مصلحت مزاحم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</w:t>
      </w:r>
      <w:r w:rsidRPr="00CC2586">
        <w:rPr>
          <w:rtl/>
        </w:rPr>
        <w:t xml:space="preserve"> مفسده‌ا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در اعلام،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نها</w:t>
      </w:r>
      <w:r w:rsidRPr="00CC2586">
        <w:rPr>
          <w:rtl/>
        </w:rPr>
        <w:t xml:space="preserve"> در حد صفر است.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کس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خ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ل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</w:t>
      </w:r>
      <w:r w:rsidR="002E5533">
        <w:rPr>
          <w:rtl/>
        </w:rPr>
        <w:t>خوش‌بینانه</w:t>
      </w:r>
      <w:r w:rsidRPr="00CC2586">
        <w:rPr>
          <w:rtl/>
        </w:rPr>
        <w:t xml:space="preserve"> بگو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گو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قطع 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</w:t>
      </w:r>
      <w:r w:rsidRPr="00CC2586">
        <w:rPr>
          <w:rtl/>
        </w:rPr>
        <w:t xml:space="preserve"> اطم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نان</w:t>
      </w:r>
      <w:r w:rsidRPr="00CC2586">
        <w:rPr>
          <w:rtl/>
        </w:rPr>
        <w:t xml:space="preserve"> است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مجموعه نکات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که در 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ره‌ها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مستمره مرکزه است که با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به آن توجه داشت که اصول نکات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</w:t>
      </w:r>
      <w:r w:rsidRPr="00CC2586">
        <w:rPr>
          <w:rtl/>
        </w:rPr>
        <w:t xml:space="preserve"> چند مطلب شد.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ک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نکه</w:t>
      </w:r>
      <w:r w:rsidRPr="00CC2586">
        <w:rPr>
          <w:rtl/>
        </w:rPr>
        <w:t xml:space="preserve"> قاعده عقل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و عقلا</w:t>
      </w:r>
      <w:r w:rsidRPr="00CC2586">
        <w:rPr>
          <w:rFonts w:hint="cs"/>
          <w:rtl/>
        </w:rPr>
        <w:t>یی</w:t>
      </w:r>
      <w:r w:rsidRPr="00CC2586">
        <w:rPr>
          <w:rtl/>
        </w:rPr>
        <w:t xml:space="preserve"> هست که شارع اگر بخواهد در سطح وس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ع</w:t>
      </w:r>
      <w:r w:rsidRPr="00CC2586">
        <w:rPr>
          <w:rtl/>
        </w:rPr>
        <w:t xml:space="preserve"> با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بگو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د</w:t>
      </w:r>
      <w:r w:rsidRPr="00CC2586">
        <w:rPr>
          <w:rtl/>
        </w:rPr>
        <w:t xml:space="preserve"> اگر نگفته است ما قطع دار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م</w:t>
      </w:r>
      <w:r w:rsidRPr="00CC2586">
        <w:rPr>
          <w:rtl/>
        </w:rPr>
        <w:t xml:space="preserve"> که ن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ست</w:t>
      </w:r>
      <w:r w:rsidRPr="00CC2586">
        <w:rPr>
          <w:rtl/>
        </w:rPr>
        <w:t xml:space="preserve">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دو</w:t>
      </w:r>
      <w:r w:rsidRPr="00CC2586">
        <w:rPr>
          <w:rtl/>
        </w:rPr>
        <w:t xml:space="preserve"> ا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نکه</w:t>
      </w:r>
      <w:r w:rsidRPr="00CC2586">
        <w:rPr>
          <w:rtl/>
        </w:rPr>
        <w:t xml:space="preserve"> ض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اع</w:t>
      </w:r>
      <w:r w:rsidRPr="00CC2586">
        <w:rPr>
          <w:rtl/>
        </w:rPr>
        <w:t xml:space="preserve"> به آن لطمه نم</w:t>
      </w:r>
      <w:r w:rsidRPr="00CC2586">
        <w:rPr>
          <w:rFonts w:hint="cs"/>
          <w:rtl/>
        </w:rPr>
        <w:t>ی‌</w:t>
      </w:r>
      <w:r w:rsidRPr="00CC2586">
        <w:rPr>
          <w:rFonts w:hint="eastAsia"/>
          <w:rtl/>
        </w:rPr>
        <w:t>زند</w:t>
      </w:r>
      <w:r w:rsidRPr="00CC2586">
        <w:rPr>
          <w:rtl/>
        </w:rPr>
        <w:t xml:space="preserve"> اگر باشد </w:t>
      </w:r>
    </w:p>
    <w:p w:rsidR="005F55B1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سه</w:t>
      </w:r>
      <w:r w:rsidRPr="00CC2586">
        <w:rPr>
          <w:rtl/>
        </w:rPr>
        <w:t xml:space="preserve"> احتمالات تق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ه</w:t>
      </w:r>
      <w:r w:rsidRPr="00CC2586">
        <w:rPr>
          <w:rtl/>
        </w:rPr>
        <w:t xml:space="preserve"> و مصلحت مزاحم و مفسده‌ا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در اعلام موضع مخالف منتف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است و عل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وجه اطم</w:t>
      </w:r>
      <w:r w:rsidRPr="00CC2586">
        <w:rPr>
          <w:rFonts w:hint="cs"/>
          <w:rtl/>
        </w:rPr>
        <w:t>ی</w:t>
      </w:r>
      <w:r w:rsidRPr="00CC2586">
        <w:rPr>
          <w:rFonts w:hint="eastAsia"/>
          <w:rtl/>
        </w:rPr>
        <w:t>نان</w:t>
      </w:r>
      <w:r w:rsidRPr="00CC2586">
        <w:rPr>
          <w:rtl/>
        </w:rPr>
        <w:t xml:space="preserve"> بل القطع. </w:t>
      </w:r>
    </w:p>
    <w:p w:rsidR="00B8213F" w:rsidRPr="00CC2586" w:rsidRDefault="005F55B1" w:rsidP="005F55B1">
      <w:pPr>
        <w:rPr>
          <w:rtl/>
        </w:rPr>
      </w:pPr>
      <w:r w:rsidRPr="00CC2586">
        <w:rPr>
          <w:rFonts w:hint="eastAsia"/>
          <w:rtl/>
        </w:rPr>
        <w:t>صل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الله </w:t>
      </w:r>
      <w:bookmarkStart w:id="17" w:name="_GoBack"/>
      <w:r w:rsidRPr="00CC2586">
        <w:rPr>
          <w:rtl/>
        </w:rPr>
        <w:t>عل</w:t>
      </w:r>
      <w:r w:rsidRPr="00CC2586">
        <w:rPr>
          <w:rFonts w:hint="cs"/>
          <w:rtl/>
        </w:rPr>
        <w:t>ی</w:t>
      </w:r>
      <w:r w:rsidRPr="00CC2586">
        <w:rPr>
          <w:rtl/>
        </w:rPr>
        <w:t xml:space="preserve"> محمد</w:t>
      </w:r>
      <w:bookmarkEnd w:id="17"/>
      <w:r w:rsidRPr="00CC2586">
        <w:rPr>
          <w:rtl/>
        </w:rPr>
        <w:t xml:space="preserve"> و آل محمد</w:t>
      </w:r>
    </w:p>
    <w:sectPr w:rsidR="00B8213F" w:rsidRPr="00CC2586" w:rsidSect="00CA39EB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F5" w:rsidRDefault="003E1EF5" w:rsidP="000D5800">
      <w:pPr>
        <w:spacing w:after="0"/>
      </w:pPr>
      <w:r>
        <w:separator/>
      </w:r>
    </w:p>
  </w:endnote>
  <w:endnote w:type="continuationSeparator" w:id="0">
    <w:p w:rsidR="003E1EF5" w:rsidRDefault="003E1EF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F955A9" w:rsidRDefault="00F955A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533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F5" w:rsidRDefault="003E1EF5" w:rsidP="000D5800">
      <w:pPr>
        <w:spacing w:after="0"/>
      </w:pPr>
      <w:r>
        <w:separator/>
      </w:r>
    </w:p>
  </w:footnote>
  <w:footnote w:type="continuationSeparator" w:id="0">
    <w:p w:rsidR="003E1EF5" w:rsidRDefault="003E1EF5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A9" w:rsidRDefault="00F955A9" w:rsidP="00F955A9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3FDC26AA" wp14:editId="7BC41455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تاریخ جلسه: 02/08/1401</w:t>
    </w:r>
  </w:p>
  <w:p w:rsidR="00F955A9" w:rsidRPr="00000B94" w:rsidRDefault="00F955A9" w:rsidP="00F955A9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شماره جلسه: 493</w:t>
    </w:r>
  </w:p>
  <w:p w:rsidR="00F955A9" w:rsidRPr="00873379" w:rsidRDefault="00F955A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5A9CD30" wp14:editId="1E31796A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001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97986"/>
    <w:rsid w:val="000A0B5B"/>
    <w:rsid w:val="000A0DE0"/>
    <w:rsid w:val="000A1A51"/>
    <w:rsid w:val="000A3DEF"/>
    <w:rsid w:val="000A511A"/>
    <w:rsid w:val="000A5880"/>
    <w:rsid w:val="000A6A74"/>
    <w:rsid w:val="000A79AE"/>
    <w:rsid w:val="000B0FDA"/>
    <w:rsid w:val="000B5EBD"/>
    <w:rsid w:val="000B6E2B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05A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50AE"/>
    <w:rsid w:val="001606C7"/>
    <w:rsid w:val="00161659"/>
    <w:rsid w:val="0016326C"/>
    <w:rsid w:val="00163FDB"/>
    <w:rsid w:val="00166DD8"/>
    <w:rsid w:val="001712D6"/>
    <w:rsid w:val="00171C74"/>
    <w:rsid w:val="001757C8"/>
    <w:rsid w:val="001763D3"/>
    <w:rsid w:val="00176523"/>
    <w:rsid w:val="00176976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7CDD"/>
    <w:rsid w:val="001A1970"/>
    <w:rsid w:val="001A2F9C"/>
    <w:rsid w:val="001A78B0"/>
    <w:rsid w:val="001A7BE4"/>
    <w:rsid w:val="001B016A"/>
    <w:rsid w:val="001C0F73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4C0A"/>
    <w:rsid w:val="00226F5C"/>
    <w:rsid w:val="00227BBF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326"/>
    <w:rsid w:val="00256974"/>
    <w:rsid w:val="00261792"/>
    <w:rsid w:val="00263F27"/>
    <w:rsid w:val="00270294"/>
    <w:rsid w:val="002717B8"/>
    <w:rsid w:val="00275A4F"/>
    <w:rsid w:val="002808E6"/>
    <w:rsid w:val="002814BF"/>
    <w:rsid w:val="002832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155D"/>
    <w:rsid w:val="002D2532"/>
    <w:rsid w:val="002D2BC5"/>
    <w:rsid w:val="002D3E62"/>
    <w:rsid w:val="002D49E4"/>
    <w:rsid w:val="002D5BDC"/>
    <w:rsid w:val="002D720F"/>
    <w:rsid w:val="002E021C"/>
    <w:rsid w:val="002E1670"/>
    <w:rsid w:val="002E1E33"/>
    <w:rsid w:val="002E2537"/>
    <w:rsid w:val="002E450B"/>
    <w:rsid w:val="002E4C16"/>
    <w:rsid w:val="002E5533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2DC2"/>
    <w:rsid w:val="00323168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16E0"/>
    <w:rsid w:val="00362585"/>
    <w:rsid w:val="00363811"/>
    <w:rsid w:val="00364C52"/>
    <w:rsid w:val="00365305"/>
    <w:rsid w:val="00366400"/>
    <w:rsid w:val="003676F5"/>
    <w:rsid w:val="00370F2F"/>
    <w:rsid w:val="00376183"/>
    <w:rsid w:val="00376269"/>
    <w:rsid w:val="0038101A"/>
    <w:rsid w:val="00381FA9"/>
    <w:rsid w:val="003822C9"/>
    <w:rsid w:val="0038595C"/>
    <w:rsid w:val="00392732"/>
    <w:rsid w:val="00392E6E"/>
    <w:rsid w:val="00395BCF"/>
    <w:rsid w:val="003963D7"/>
    <w:rsid w:val="00396929"/>
    <w:rsid w:val="00396E78"/>
    <w:rsid w:val="00396F28"/>
    <w:rsid w:val="003A0C34"/>
    <w:rsid w:val="003A1A05"/>
    <w:rsid w:val="003A2654"/>
    <w:rsid w:val="003A5D9D"/>
    <w:rsid w:val="003A6C5C"/>
    <w:rsid w:val="003B5F1A"/>
    <w:rsid w:val="003C06BF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1EF5"/>
    <w:rsid w:val="003E2BAB"/>
    <w:rsid w:val="003E3929"/>
    <w:rsid w:val="003E3FC3"/>
    <w:rsid w:val="003E4607"/>
    <w:rsid w:val="003E6856"/>
    <w:rsid w:val="003F08E1"/>
    <w:rsid w:val="003F1DEB"/>
    <w:rsid w:val="003F3EFF"/>
    <w:rsid w:val="004012C8"/>
    <w:rsid w:val="00401E0A"/>
    <w:rsid w:val="00403174"/>
    <w:rsid w:val="00404320"/>
    <w:rsid w:val="00405199"/>
    <w:rsid w:val="00406887"/>
    <w:rsid w:val="00406C04"/>
    <w:rsid w:val="00410699"/>
    <w:rsid w:val="004107FD"/>
    <w:rsid w:val="004127ED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3103"/>
    <w:rsid w:val="00443C17"/>
    <w:rsid w:val="00443EB7"/>
    <w:rsid w:val="0044591E"/>
    <w:rsid w:val="00446F51"/>
    <w:rsid w:val="00447001"/>
    <w:rsid w:val="004476F0"/>
    <w:rsid w:val="00447837"/>
    <w:rsid w:val="004510BE"/>
    <w:rsid w:val="004532CE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997"/>
    <w:rsid w:val="00490412"/>
    <w:rsid w:val="0049208F"/>
    <w:rsid w:val="00492C9D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B2564"/>
    <w:rsid w:val="004B337F"/>
    <w:rsid w:val="004B39EC"/>
    <w:rsid w:val="004B486C"/>
    <w:rsid w:val="004B5EE3"/>
    <w:rsid w:val="004C0ADD"/>
    <w:rsid w:val="004C4D9F"/>
    <w:rsid w:val="004C5C54"/>
    <w:rsid w:val="004D0FC7"/>
    <w:rsid w:val="004D1746"/>
    <w:rsid w:val="004E142E"/>
    <w:rsid w:val="004E1D7D"/>
    <w:rsid w:val="004E2535"/>
    <w:rsid w:val="004E32CF"/>
    <w:rsid w:val="004F02A1"/>
    <w:rsid w:val="004F3596"/>
    <w:rsid w:val="004F41EB"/>
    <w:rsid w:val="004F4BE7"/>
    <w:rsid w:val="004F5456"/>
    <w:rsid w:val="004F5EAE"/>
    <w:rsid w:val="004F78B0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4C44"/>
    <w:rsid w:val="00535D58"/>
    <w:rsid w:val="00536E06"/>
    <w:rsid w:val="00541DC7"/>
    <w:rsid w:val="0054552C"/>
    <w:rsid w:val="00545B0C"/>
    <w:rsid w:val="00550929"/>
    <w:rsid w:val="00551628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545E"/>
    <w:rsid w:val="005A5862"/>
    <w:rsid w:val="005B05D4"/>
    <w:rsid w:val="005B0852"/>
    <w:rsid w:val="005B16EB"/>
    <w:rsid w:val="005B392C"/>
    <w:rsid w:val="005B39B9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5F55B1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1D8C"/>
    <w:rsid w:val="00683E05"/>
    <w:rsid w:val="00686BA9"/>
    <w:rsid w:val="0069696C"/>
    <w:rsid w:val="00696C84"/>
    <w:rsid w:val="006A0527"/>
    <w:rsid w:val="006A085A"/>
    <w:rsid w:val="006A1007"/>
    <w:rsid w:val="006A45B5"/>
    <w:rsid w:val="006A7191"/>
    <w:rsid w:val="006A7280"/>
    <w:rsid w:val="006B08B0"/>
    <w:rsid w:val="006C125E"/>
    <w:rsid w:val="006C40CC"/>
    <w:rsid w:val="006C5F83"/>
    <w:rsid w:val="006C663C"/>
    <w:rsid w:val="006C75C6"/>
    <w:rsid w:val="006C7D83"/>
    <w:rsid w:val="006D1ADB"/>
    <w:rsid w:val="006D3A87"/>
    <w:rsid w:val="006D5F39"/>
    <w:rsid w:val="006D7DEE"/>
    <w:rsid w:val="006E12B5"/>
    <w:rsid w:val="006E3628"/>
    <w:rsid w:val="006E3B0D"/>
    <w:rsid w:val="006E4370"/>
    <w:rsid w:val="006E4472"/>
    <w:rsid w:val="006F01B4"/>
    <w:rsid w:val="006F0C32"/>
    <w:rsid w:val="006F6BFE"/>
    <w:rsid w:val="007007C8"/>
    <w:rsid w:val="00703DD3"/>
    <w:rsid w:val="007052BB"/>
    <w:rsid w:val="00705572"/>
    <w:rsid w:val="00711F71"/>
    <w:rsid w:val="00713222"/>
    <w:rsid w:val="00715F5C"/>
    <w:rsid w:val="007160A3"/>
    <w:rsid w:val="0071718D"/>
    <w:rsid w:val="0072457F"/>
    <w:rsid w:val="007254AF"/>
    <w:rsid w:val="0072659D"/>
    <w:rsid w:val="0073000B"/>
    <w:rsid w:val="00731765"/>
    <w:rsid w:val="00731F70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675"/>
    <w:rsid w:val="00772185"/>
    <w:rsid w:val="00772DED"/>
    <w:rsid w:val="00773FDF"/>
    <w:rsid w:val="007749BC"/>
    <w:rsid w:val="00776D09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495F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1A7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1F3"/>
    <w:rsid w:val="00813CD5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4860"/>
    <w:rsid w:val="00844D4E"/>
    <w:rsid w:val="00845CC4"/>
    <w:rsid w:val="00846550"/>
    <w:rsid w:val="00850571"/>
    <w:rsid w:val="00853A62"/>
    <w:rsid w:val="0085491F"/>
    <w:rsid w:val="00857D90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2FCA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62F5"/>
    <w:rsid w:val="008C1237"/>
    <w:rsid w:val="008C1593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2752"/>
    <w:rsid w:val="008E3903"/>
    <w:rsid w:val="008E4531"/>
    <w:rsid w:val="008E4F47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2F2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BC1"/>
    <w:rsid w:val="009B2FCA"/>
    <w:rsid w:val="009B46BC"/>
    <w:rsid w:val="009B54E4"/>
    <w:rsid w:val="009B61C3"/>
    <w:rsid w:val="009B711F"/>
    <w:rsid w:val="009B727D"/>
    <w:rsid w:val="009B7A21"/>
    <w:rsid w:val="009C0F9D"/>
    <w:rsid w:val="009C266E"/>
    <w:rsid w:val="009C5D28"/>
    <w:rsid w:val="009C636B"/>
    <w:rsid w:val="009C78A1"/>
    <w:rsid w:val="009C7B4F"/>
    <w:rsid w:val="009D24A2"/>
    <w:rsid w:val="009D32A4"/>
    <w:rsid w:val="009D3671"/>
    <w:rsid w:val="009E0DBA"/>
    <w:rsid w:val="009E1F06"/>
    <w:rsid w:val="009E1FF5"/>
    <w:rsid w:val="009E39BC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382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13F3"/>
    <w:rsid w:val="00A5418D"/>
    <w:rsid w:val="00A54437"/>
    <w:rsid w:val="00A5605B"/>
    <w:rsid w:val="00A57907"/>
    <w:rsid w:val="00A6143A"/>
    <w:rsid w:val="00A6225C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7BF"/>
    <w:rsid w:val="00A83BDA"/>
    <w:rsid w:val="00A87048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7DF"/>
    <w:rsid w:val="00AF0F1A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D8B"/>
    <w:rsid w:val="00B1300D"/>
    <w:rsid w:val="00B15027"/>
    <w:rsid w:val="00B15F3B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3691"/>
    <w:rsid w:val="00B43CB4"/>
    <w:rsid w:val="00B44DEF"/>
    <w:rsid w:val="00B46B0E"/>
    <w:rsid w:val="00B501EF"/>
    <w:rsid w:val="00B504A9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5FA"/>
    <w:rsid w:val="00B9119B"/>
    <w:rsid w:val="00B915F0"/>
    <w:rsid w:val="00B95FC1"/>
    <w:rsid w:val="00B96A3B"/>
    <w:rsid w:val="00BA083F"/>
    <w:rsid w:val="00BA3373"/>
    <w:rsid w:val="00BA34E6"/>
    <w:rsid w:val="00BA51A8"/>
    <w:rsid w:val="00BA5F69"/>
    <w:rsid w:val="00BB1C64"/>
    <w:rsid w:val="00BB5F7E"/>
    <w:rsid w:val="00BC0909"/>
    <w:rsid w:val="00BC26F6"/>
    <w:rsid w:val="00BC4833"/>
    <w:rsid w:val="00BC7094"/>
    <w:rsid w:val="00BD1423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5CF1"/>
    <w:rsid w:val="00C35F02"/>
    <w:rsid w:val="00C3601B"/>
    <w:rsid w:val="00C419E6"/>
    <w:rsid w:val="00C45418"/>
    <w:rsid w:val="00C514A0"/>
    <w:rsid w:val="00C55771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390D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4505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2586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D62"/>
    <w:rsid w:val="00CF0092"/>
    <w:rsid w:val="00CF0A4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2640"/>
    <w:rsid w:val="00D4417E"/>
    <w:rsid w:val="00D467A0"/>
    <w:rsid w:val="00D508CC"/>
    <w:rsid w:val="00D50F4B"/>
    <w:rsid w:val="00D52196"/>
    <w:rsid w:val="00D53F88"/>
    <w:rsid w:val="00D54D44"/>
    <w:rsid w:val="00D60089"/>
    <w:rsid w:val="00D60547"/>
    <w:rsid w:val="00D6300A"/>
    <w:rsid w:val="00D63C1D"/>
    <w:rsid w:val="00D64083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05B5"/>
    <w:rsid w:val="00DB21CF"/>
    <w:rsid w:val="00DB28BB"/>
    <w:rsid w:val="00DC0541"/>
    <w:rsid w:val="00DC0583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53D6"/>
    <w:rsid w:val="00DF56E4"/>
    <w:rsid w:val="00E003D6"/>
    <w:rsid w:val="00E0639C"/>
    <w:rsid w:val="00E06404"/>
    <w:rsid w:val="00E067E6"/>
    <w:rsid w:val="00E1123C"/>
    <w:rsid w:val="00E12531"/>
    <w:rsid w:val="00E143B0"/>
    <w:rsid w:val="00E14C06"/>
    <w:rsid w:val="00E16711"/>
    <w:rsid w:val="00E202AF"/>
    <w:rsid w:val="00E2237E"/>
    <w:rsid w:val="00E26D56"/>
    <w:rsid w:val="00E26FF3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B7E8D"/>
    <w:rsid w:val="00EC220C"/>
    <w:rsid w:val="00EC2C56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C6C"/>
    <w:rsid w:val="00F17E33"/>
    <w:rsid w:val="00F22407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7E5"/>
    <w:rsid w:val="00F46EEC"/>
    <w:rsid w:val="00F47363"/>
    <w:rsid w:val="00F477A4"/>
    <w:rsid w:val="00F516B5"/>
    <w:rsid w:val="00F51F92"/>
    <w:rsid w:val="00F52E2A"/>
    <w:rsid w:val="00F5335A"/>
    <w:rsid w:val="00F53380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6CF0-AA7D-48BD-A6AA-46C37C3B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112</TotalTime>
  <Pages>7</Pages>
  <Words>1732</Words>
  <Characters>9877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5</cp:revision>
  <dcterms:created xsi:type="dcterms:W3CDTF">2022-10-24T07:29:00Z</dcterms:created>
  <dcterms:modified xsi:type="dcterms:W3CDTF">2022-10-24T10:20:00Z</dcterms:modified>
</cp:coreProperties>
</file>