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11707E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11707E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1D0CB5" w:rsidRPr="0011707E" w:rsidRDefault="00085BC9" w:rsidP="001D0CB5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11707E">
            <w:rPr>
              <w:color w:val="000000" w:themeColor="text1"/>
            </w:rPr>
            <w:fldChar w:fldCharType="begin"/>
          </w:r>
          <w:r w:rsidRPr="0011707E">
            <w:rPr>
              <w:color w:val="000000" w:themeColor="text1"/>
            </w:rPr>
            <w:instrText xml:space="preserve"> TOC \o "1-3" \h \z \u </w:instrText>
          </w:r>
          <w:r w:rsidRPr="0011707E">
            <w:rPr>
              <w:color w:val="000000" w:themeColor="text1"/>
            </w:rPr>
            <w:fldChar w:fldCharType="separate"/>
          </w:r>
          <w:hyperlink w:anchor="_Toc117959138" w:history="1">
            <w:r w:rsidR="001D0CB5" w:rsidRPr="0011707E">
              <w:rPr>
                <w:rStyle w:val="Hyperlink"/>
                <w:rFonts w:hint="eastAsia"/>
                <w:noProof/>
                <w:rtl/>
              </w:rPr>
              <w:t>اصول</w:t>
            </w:r>
            <w:r w:rsidR="001D0CB5" w:rsidRPr="0011707E">
              <w:rPr>
                <w:rStyle w:val="Hyperlink"/>
                <w:noProof/>
                <w:rtl/>
              </w:rPr>
              <w:t xml:space="preserve">/ </w:t>
            </w:r>
            <w:r w:rsidR="001D0CB5" w:rsidRPr="0011707E">
              <w:rPr>
                <w:rStyle w:val="Hyperlink"/>
                <w:rFonts w:hint="eastAsia"/>
                <w:noProof/>
                <w:rtl/>
              </w:rPr>
              <w:t>س</w:t>
            </w:r>
            <w:r w:rsidR="001D0CB5" w:rsidRPr="0011707E">
              <w:rPr>
                <w:rStyle w:val="Hyperlink"/>
                <w:rFonts w:hint="cs"/>
                <w:noProof/>
                <w:rtl/>
              </w:rPr>
              <w:t>ی</w:t>
            </w:r>
            <w:r w:rsidR="001D0CB5" w:rsidRPr="0011707E">
              <w:rPr>
                <w:rStyle w:val="Hyperlink"/>
                <w:rFonts w:hint="eastAsia"/>
                <w:noProof/>
                <w:rtl/>
              </w:rPr>
              <w:t>ره</w:t>
            </w:r>
            <w:r w:rsidR="001D0CB5" w:rsidRPr="0011707E">
              <w:rPr>
                <w:rStyle w:val="Hyperlink"/>
                <w:noProof/>
                <w:rtl/>
              </w:rPr>
              <w:t xml:space="preserve"> </w:t>
            </w:r>
            <w:r w:rsidR="001D0CB5" w:rsidRPr="0011707E">
              <w:rPr>
                <w:rStyle w:val="Hyperlink"/>
                <w:rFonts w:hint="eastAsia"/>
                <w:noProof/>
                <w:rtl/>
              </w:rPr>
              <w:t>عقلائ</w:t>
            </w:r>
            <w:r w:rsidR="001D0CB5" w:rsidRPr="0011707E">
              <w:rPr>
                <w:rStyle w:val="Hyperlink"/>
                <w:rFonts w:hint="cs"/>
                <w:noProof/>
                <w:rtl/>
              </w:rPr>
              <w:t>ی</w:t>
            </w:r>
            <w:r w:rsidR="001D0CB5" w:rsidRPr="0011707E">
              <w:rPr>
                <w:rStyle w:val="Hyperlink"/>
                <w:rFonts w:hint="eastAsia"/>
                <w:noProof/>
                <w:rtl/>
              </w:rPr>
              <w:t>ه</w:t>
            </w:r>
            <w:r w:rsidR="001D0CB5" w:rsidRPr="0011707E">
              <w:rPr>
                <w:noProof/>
                <w:webHidden/>
              </w:rPr>
              <w:tab/>
            </w:r>
            <w:r w:rsidR="001D0CB5" w:rsidRPr="0011707E">
              <w:rPr>
                <w:noProof/>
                <w:webHidden/>
              </w:rPr>
              <w:fldChar w:fldCharType="begin"/>
            </w:r>
            <w:r w:rsidR="001D0CB5" w:rsidRPr="0011707E">
              <w:rPr>
                <w:noProof/>
                <w:webHidden/>
              </w:rPr>
              <w:instrText xml:space="preserve"> PAGEREF _Toc117959138 \h </w:instrText>
            </w:r>
            <w:r w:rsidR="001D0CB5" w:rsidRPr="0011707E">
              <w:rPr>
                <w:noProof/>
                <w:webHidden/>
              </w:rPr>
            </w:r>
            <w:r w:rsidR="001D0CB5" w:rsidRPr="0011707E">
              <w:rPr>
                <w:noProof/>
                <w:webHidden/>
              </w:rPr>
              <w:fldChar w:fldCharType="separate"/>
            </w:r>
            <w:r w:rsidR="001D0CB5" w:rsidRPr="0011707E">
              <w:rPr>
                <w:noProof/>
                <w:webHidden/>
              </w:rPr>
              <w:t>2</w:t>
            </w:r>
            <w:r w:rsidR="001D0CB5" w:rsidRPr="0011707E">
              <w:rPr>
                <w:noProof/>
                <w:webHidden/>
              </w:rPr>
              <w:fldChar w:fldCharType="end"/>
            </w:r>
          </w:hyperlink>
        </w:p>
        <w:p w:rsidR="001D0CB5" w:rsidRPr="0011707E" w:rsidRDefault="00F43A0E" w:rsidP="001D0CB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17959139" w:history="1">
            <w:r w:rsidR="001D0CB5" w:rsidRPr="0011707E">
              <w:rPr>
                <w:rStyle w:val="Hyperlink"/>
                <w:rFonts w:hint="eastAsia"/>
                <w:noProof/>
                <w:rtl/>
              </w:rPr>
              <w:t>پ</w:t>
            </w:r>
            <w:r w:rsidR="001D0CB5" w:rsidRPr="0011707E">
              <w:rPr>
                <w:rStyle w:val="Hyperlink"/>
                <w:rFonts w:hint="cs"/>
                <w:noProof/>
                <w:rtl/>
              </w:rPr>
              <w:t>ی</w:t>
            </w:r>
            <w:r w:rsidR="001D0CB5" w:rsidRPr="0011707E">
              <w:rPr>
                <w:rStyle w:val="Hyperlink"/>
                <w:rFonts w:hint="eastAsia"/>
                <w:noProof/>
                <w:rtl/>
              </w:rPr>
              <w:t>شگفتار</w:t>
            </w:r>
            <w:r w:rsidR="001D0CB5" w:rsidRPr="0011707E">
              <w:rPr>
                <w:noProof/>
                <w:webHidden/>
              </w:rPr>
              <w:tab/>
            </w:r>
            <w:r w:rsidR="001D0CB5" w:rsidRPr="0011707E">
              <w:rPr>
                <w:noProof/>
                <w:webHidden/>
              </w:rPr>
              <w:fldChar w:fldCharType="begin"/>
            </w:r>
            <w:r w:rsidR="001D0CB5" w:rsidRPr="0011707E">
              <w:rPr>
                <w:noProof/>
                <w:webHidden/>
              </w:rPr>
              <w:instrText xml:space="preserve"> PAGEREF _Toc117959139 \h </w:instrText>
            </w:r>
            <w:r w:rsidR="001D0CB5" w:rsidRPr="0011707E">
              <w:rPr>
                <w:noProof/>
                <w:webHidden/>
              </w:rPr>
            </w:r>
            <w:r w:rsidR="001D0CB5" w:rsidRPr="0011707E">
              <w:rPr>
                <w:noProof/>
                <w:webHidden/>
              </w:rPr>
              <w:fldChar w:fldCharType="separate"/>
            </w:r>
            <w:r w:rsidR="001D0CB5" w:rsidRPr="0011707E">
              <w:rPr>
                <w:noProof/>
                <w:webHidden/>
              </w:rPr>
              <w:t>2</w:t>
            </w:r>
            <w:r w:rsidR="001D0CB5" w:rsidRPr="0011707E">
              <w:rPr>
                <w:noProof/>
                <w:webHidden/>
              </w:rPr>
              <w:fldChar w:fldCharType="end"/>
            </w:r>
          </w:hyperlink>
        </w:p>
        <w:p w:rsidR="001D0CB5" w:rsidRPr="0011707E" w:rsidRDefault="00F43A0E" w:rsidP="001D0CB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17959140" w:history="1">
            <w:r w:rsidR="001D0CB5" w:rsidRPr="0011707E">
              <w:rPr>
                <w:rStyle w:val="Hyperlink"/>
                <w:rFonts w:hint="eastAsia"/>
                <w:noProof/>
                <w:rtl/>
              </w:rPr>
              <w:t>مقام</w:t>
            </w:r>
            <w:r w:rsidR="001D0CB5" w:rsidRPr="0011707E">
              <w:rPr>
                <w:rStyle w:val="Hyperlink"/>
                <w:noProof/>
                <w:rtl/>
              </w:rPr>
              <w:t xml:space="preserve"> </w:t>
            </w:r>
            <w:r w:rsidR="001D0CB5" w:rsidRPr="0011707E">
              <w:rPr>
                <w:rStyle w:val="Hyperlink"/>
                <w:rFonts w:hint="eastAsia"/>
                <w:noProof/>
                <w:rtl/>
              </w:rPr>
              <w:t>دوم</w:t>
            </w:r>
            <w:r w:rsidR="001D0CB5" w:rsidRPr="0011707E">
              <w:rPr>
                <w:rStyle w:val="Hyperlink"/>
                <w:noProof/>
                <w:rtl/>
              </w:rPr>
              <w:t xml:space="preserve">: </w:t>
            </w:r>
            <w:r w:rsidR="001D0CB5" w:rsidRPr="0011707E">
              <w:rPr>
                <w:rStyle w:val="Hyperlink"/>
                <w:rFonts w:hint="eastAsia"/>
                <w:noProof/>
                <w:rtl/>
              </w:rPr>
              <w:t>طرق</w:t>
            </w:r>
            <w:r w:rsidR="001D0CB5" w:rsidRPr="0011707E">
              <w:rPr>
                <w:rStyle w:val="Hyperlink"/>
                <w:noProof/>
                <w:rtl/>
              </w:rPr>
              <w:t xml:space="preserve"> </w:t>
            </w:r>
            <w:r w:rsidR="001D0CB5" w:rsidRPr="0011707E">
              <w:rPr>
                <w:rStyle w:val="Hyperlink"/>
                <w:rFonts w:hint="eastAsia"/>
                <w:noProof/>
                <w:rtl/>
              </w:rPr>
              <w:t>احراز</w:t>
            </w:r>
            <w:r w:rsidR="001D0CB5" w:rsidRPr="0011707E">
              <w:rPr>
                <w:rStyle w:val="Hyperlink"/>
                <w:noProof/>
                <w:rtl/>
              </w:rPr>
              <w:t xml:space="preserve"> </w:t>
            </w:r>
            <w:r w:rsidR="001D0CB5" w:rsidRPr="0011707E">
              <w:rPr>
                <w:rStyle w:val="Hyperlink"/>
                <w:rFonts w:hint="eastAsia"/>
                <w:noProof/>
                <w:rtl/>
              </w:rPr>
              <w:t>س</w:t>
            </w:r>
            <w:r w:rsidR="001D0CB5" w:rsidRPr="0011707E">
              <w:rPr>
                <w:rStyle w:val="Hyperlink"/>
                <w:rFonts w:hint="cs"/>
                <w:noProof/>
                <w:rtl/>
              </w:rPr>
              <w:t>ی</w:t>
            </w:r>
            <w:r w:rsidR="001D0CB5" w:rsidRPr="0011707E">
              <w:rPr>
                <w:rStyle w:val="Hyperlink"/>
                <w:rFonts w:hint="eastAsia"/>
                <w:noProof/>
                <w:rtl/>
              </w:rPr>
              <w:t>ره</w:t>
            </w:r>
            <w:r w:rsidR="001D0CB5" w:rsidRPr="0011707E">
              <w:rPr>
                <w:noProof/>
                <w:webHidden/>
              </w:rPr>
              <w:tab/>
            </w:r>
            <w:r w:rsidR="001D0CB5" w:rsidRPr="0011707E">
              <w:rPr>
                <w:noProof/>
                <w:webHidden/>
              </w:rPr>
              <w:fldChar w:fldCharType="begin"/>
            </w:r>
            <w:r w:rsidR="001D0CB5" w:rsidRPr="0011707E">
              <w:rPr>
                <w:noProof/>
                <w:webHidden/>
              </w:rPr>
              <w:instrText xml:space="preserve"> PAGEREF _Toc117959140 \h </w:instrText>
            </w:r>
            <w:r w:rsidR="001D0CB5" w:rsidRPr="0011707E">
              <w:rPr>
                <w:noProof/>
                <w:webHidden/>
              </w:rPr>
            </w:r>
            <w:r w:rsidR="001D0CB5" w:rsidRPr="0011707E">
              <w:rPr>
                <w:noProof/>
                <w:webHidden/>
              </w:rPr>
              <w:fldChar w:fldCharType="separate"/>
            </w:r>
            <w:r w:rsidR="001D0CB5" w:rsidRPr="0011707E">
              <w:rPr>
                <w:noProof/>
                <w:webHidden/>
              </w:rPr>
              <w:t>4</w:t>
            </w:r>
            <w:r w:rsidR="001D0CB5" w:rsidRPr="0011707E">
              <w:rPr>
                <w:noProof/>
                <w:webHidden/>
              </w:rPr>
              <w:fldChar w:fldCharType="end"/>
            </w:r>
          </w:hyperlink>
        </w:p>
        <w:p w:rsidR="001D0CB5" w:rsidRPr="0011707E" w:rsidRDefault="00F43A0E" w:rsidP="001D0CB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17959141" w:history="1">
            <w:r w:rsidR="001D0CB5" w:rsidRPr="0011707E">
              <w:rPr>
                <w:rStyle w:val="Hyperlink"/>
                <w:rFonts w:hint="eastAsia"/>
                <w:noProof/>
                <w:rtl/>
              </w:rPr>
              <w:t>راه</w:t>
            </w:r>
            <w:r w:rsidR="001D0CB5" w:rsidRPr="0011707E">
              <w:rPr>
                <w:rStyle w:val="Hyperlink"/>
                <w:noProof/>
                <w:rtl/>
              </w:rPr>
              <w:t xml:space="preserve"> </w:t>
            </w:r>
            <w:r w:rsidR="001D0CB5" w:rsidRPr="0011707E">
              <w:rPr>
                <w:rStyle w:val="Hyperlink"/>
                <w:rFonts w:hint="eastAsia"/>
                <w:noProof/>
                <w:rtl/>
              </w:rPr>
              <w:t>اول</w:t>
            </w:r>
            <w:r w:rsidR="001D0CB5" w:rsidRPr="0011707E">
              <w:rPr>
                <w:rStyle w:val="Hyperlink"/>
                <w:noProof/>
                <w:rtl/>
              </w:rPr>
              <w:t xml:space="preserve">: </w:t>
            </w:r>
            <w:r w:rsidR="001D0CB5" w:rsidRPr="0011707E">
              <w:rPr>
                <w:rStyle w:val="Hyperlink"/>
                <w:rFonts w:hint="eastAsia"/>
                <w:noProof/>
                <w:rtl/>
              </w:rPr>
              <w:t>الاستقراء</w:t>
            </w:r>
            <w:r w:rsidR="001D0CB5" w:rsidRPr="0011707E">
              <w:rPr>
                <w:noProof/>
                <w:webHidden/>
              </w:rPr>
              <w:tab/>
            </w:r>
            <w:r w:rsidR="001D0CB5" w:rsidRPr="0011707E">
              <w:rPr>
                <w:noProof/>
                <w:webHidden/>
              </w:rPr>
              <w:fldChar w:fldCharType="begin"/>
            </w:r>
            <w:r w:rsidR="001D0CB5" w:rsidRPr="0011707E">
              <w:rPr>
                <w:noProof/>
                <w:webHidden/>
              </w:rPr>
              <w:instrText xml:space="preserve"> PAGEREF _Toc117959141 \h </w:instrText>
            </w:r>
            <w:r w:rsidR="001D0CB5" w:rsidRPr="0011707E">
              <w:rPr>
                <w:noProof/>
                <w:webHidden/>
              </w:rPr>
            </w:r>
            <w:r w:rsidR="001D0CB5" w:rsidRPr="0011707E">
              <w:rPr>
                <w:noProof/>
                <w:webHidden/>
              </w:rPr>
              <w:fldChar w:fldCharType="separate"/>
            </w:r>
            <w:r w:rsidR="001D0CB5" w:rsidRPr="0011707E">
              <w:rPr>
                <w:noProof/>
                <w:webHidden/>
              </w:rPr>
              <w:t>5</w:t>
            </w:r>
            <w:r w:rsidR="001D0CB5" w:rsidRPr="0011707E">
              <w:rPr>
                <w:noProof/>
                <w:webHidden/>
              </w:rPr>
              <w:fldChar w:fldCharType="end"/>
            </w:r>
          </w:hyperlink>
        </w:p>
        <w:p w:rsidR="001D0CB5" w:rsidRPr="0011707E" w:rsidRDefault="00F43A0E" w:rsidP="001D0CB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17959142" w:history="1">
            <w:r w:rsidR="001D0CB5" w:rsidRPr="0011707E">
              <w:rPr>
                <w:rStyle w:val="Hyperlink"/>
                <w:rFonts w:hint="eastAsia"/>
                <w:noProof/>
                <w:rtl/>
              </w:rPr>
              <w:t>راه</w:t>
            </w:r>
            <w:r w:rsidR="001D0CB5" w:rsidRPr="0011707E">
              <w:rPr>
                <w:rStyle w:val="Hyperlink"/>
                <w:noProof/>
                <w:rtl/>
              </w:rPr>
              <w:t xml:space="preserve"> </w:t>
            </w:r>
            <w:r w:rsidR="001D0CB5" w:rsidRPr="0011707E">
              <w:rPr>
                <w:rStyle w:val="Hyperlink"/>
                <w:rFonts w:hint="eastAsia"/>
                <w:noProof/>
                <w:rtl/>
              </w:rPr>
              <w:t>دوم</w:t>
            </w:r>
            <w:r w:rsidR="001D0CB5" w:rsidRPr="0011707E">
              <w:rPr>
                <w:rStyle w:val="Hyperlink"/>
                <w:noProof/>
                <w:rtl/>
              </w:rPr>
              <w:t xml:space="preserve">: </w:t>
            </w:r>
            <w:r w:rsidR="001D0CB5" w:rsidRPr="0011707E">
              <w:rPr>
                <w:rStyle w:val="Hyperlink"/>
                <w:rFonts w:hint="eastAsia"/>
                <w:noProof/>
                <w:rtl/>
              </w:rPr>
              <w:t>مراجعه</w:t>
            </w:r>
            <w:r w:rsidR="001D0CB5" w:rsidRPr="0011707E">
              <w:rPr>
                <w:rStyle w:val="Hyperlink"/>
                <w:noProof/>
                <w:rtl/>
              </w:rPr>
              <w:t xml:space="preserve"> </w:t>
            </w:r>
            <w:r w:rsidR="001D0CB5" w:rsidRPr="0011707E">
              <w:rPr>
                <w:rStyle w:val="Hyperlink"/>
                <w:rFonts w:hint="eastAsia"/>
                <w:noProof/>
                <w:rtl/>
              </w:rPr>
              <w:t>به</w:t>
            </w:r>
            <w:r w:rsidR="001D0CB5" w:rsidRPr="0011707E">
              <w:rPr>
                <w:rStyle w:val="Hyperlink"/>
                <w:noProof/>
                <w:rtl/>
              </w:rPr>
              <w:t xml:space="preserve"> </w:t>
            </w:r>
            <w:r w:rsidR="001D0CB5" w:rsidRPr="0011707E">
              <w:rPr>
                <w:rStyle w:val="Hyperlink"/>
                <w:rFonts w:hint="eastAsia"/>
                <w:noProof/>
                <w:rtl/>
              </w:rPr>
              <w:t>ارتکاز</w:t>
            </w:r>
            <w:r w:rsidR="001D0CB5" w:rsidRPr="0011707E">
              <w:rPr>
                <w:noProof/>
                <w:webHidden/>
              </w:rPr>
              <w:tab/>
            </w:r>
            <w:r w:rsidR="001D0CB5" w:rsidRPr="0011707E">
              <w:rPr>
                <w:noProof/>
                <w:webHidden/>
              </w:rPr>
              <w:fldChar w:fldCharType="begin"/>
            </w:r>
            <w:r w:rsidR="001D0CB5" w:rsidRPr="0011707E">
              <w:rPr>
                <w:noProof/>
                <w:webHidden/>
              </w:rPr>
              <w:instrText xml:space="preserve"> PAGEREF _Toc117959142 \h </w:instrText>
            </w:r>
            <w:r w:rsidR="001D0CB5" w:rsidRPr="0011707E">
              <w:rPr>
                <w:noProof/>
                <w:webHidden/>
              </w:rPr>
            </w:r>
            <w:r w:rsidR="001D0CB5" w:rsidRPr="0011707E">
              <w:rPr>
                <w:noProof/>
                <w:webHidden/>
              </w:rPr>
              <w:fldChar w:fldCharType="separate"/>
            </w:r>
            <w:r w:rsidR="001D0CB5" w:rsidRPr="0011707E">
              <w:rPr>
                <w:noProof/>
                <w:webHidden/>
              </w:rPr>
              <w:t>6</w:t>
            </w:r>
            <w:r w:rsidR="001D0CB5" w:rsidRPr="0011707E">
              <w:rPr>
                <w:noProof/>
                <w:webHidden/>
              </w:rPr>
              <w:fldChar w:fldCharType="end"/>
            </w:r>
          </w:hyperlink>
        </w:p>
        <w:p w:rsidR="00085BC9" w:rsidRPr="0011707E" w:rsidRDefault="00085BC9" w:rsidP="001D0CB5">
          <w:pPr>
            <w:pStyle w:val="TOC2"/>
            <w:tabs>
              <w:tab w:val="right" w:leader="dot" w:pos="9350"/>
            </w:tabs>
          </w:pPr>
          <w:r w:rsidRPr="0011707E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11707E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11707E">
        <w:rPr>
          <w:rtl/>
        </w:rPr>
        <w:br w:type="page"/>
      </w:r>
    </w:p>
    <w:p w:rsidR="00B119C3" w:rsidRPr="0011707E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11707E">
        <w:rPr>
          <w:rtl/>
        </w:rPr>
        <w:lastRenderedPageBreak/>
        <w:t>بسم الله الرحمن الرحیم</w:t>
      </w:r>
    </w:p>
    <w:p w:rsidR="00B119C3" w:rsidRPr="0011707E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7959138"/>
      <w:r w:rsidRPr="0011707E">
        <w:rPr>
          <w:w w:val="100"/>
          <w:rtl/>
        </w:rPr>
        <w:t>اصول/</w:t>
      </w:r>
      <w:bookmarkEnd w:id="2"/>
      <w:r w:rsidRPr="0011707E">
        <w:rPr>
          <w:w w:val="100"/>
          <w:rtl/>
        </w:rPr>
        <w:t xml:space="preserve"> </w:t>
      </w:r>
      <w:r w:rsidR="000A0DE0" w:rsidRPr="0011707E">
        <w:rPr>
          <w:rFonts w:hint="cs"/>
          <w:color w:val="auto"/>
          <w:w w:val="100"/>
          <w:rtl/>
        </w:rPr>
        <w:t>سیره عقلائیه</w:t>
      </w:r>
      <w:bookmarkEnd w:id="3"/>
    </w:p>
    <w:p w:rsidR="001606C7" w:rsidRPr="0011707E" w:rsidRDefault="005B39B9" w:rsidP="00773FDF">
      <w:pPr>
        <w:pStyle w:val="Heading1"/>
        <w:ind w:firstLine="429"/>
        <w:rPr>
          <w:rtl/>
        </w:rPr>
      </w:pPr>
      <w:bookmarkStart w:id="4" w:name="_Toc117959139"/>
      <w:bookmarkEnd w:id="0"/>
      <w:bookmarkEnd w:id="1"/>
      <w:r w:rsidRPr="0011707E">
        <w:rPr>
          <w:rFonts w:hint="cs"/>
          <w:rtl/>
        </w:rPr>
        <w:t>پیشگفتار</w:t>
      </w:r>
      <w:bookmarkEnd w:id="4"/>
    </w:p>
    <w:p w:rsidR="00EF6AAD" w:rsidRPr="0011707E" w:rsidRDefault="00EF6AAD" w:rsidP="00EF6AAD">
      <w:pPr>
        <w:rPr>
          <w:rtl/>
        </w:rPr>
      </w:pPr>
      <w:r w:rsidRPr="0011707E">
        <w:rPr>
          <w:rtl/>
        </w:rPr>
        <w:t>بعد از انکه در باب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ده مقدمه را ذکر کرد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وارد مباحث اصل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شد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در مباحث اصل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مقام اول بررس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ادله بود که آن‌ها را ملاحظه کرد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</w:t>
      </w:r>
      <w:r w:rsidR="0011707E">
        <w:rPr>
          <w:rtl/>
        </w:rPr>
        <w:t>آنچه</w:t>
      </w:r>
      <w:r w:rsidRPr="0011707E">
        <w:rPr>
          <w:rtl/>
        </w:rPr>
        <w:t xml:space="preserve"> در پا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ان</w:t>
      </w:r>
      <w:r w:rsidRPr="0011707E">
        <w:rPr>
          <w:rtl/>
        </w:rPr>
        <w:t xml:space="preserve"> عرض کرد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در چند بند جمع‌بند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ها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بود که گفت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و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نکته‌ا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که در بررس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ادله گفته شد در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جمع‌بند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و پا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ان</w:t>
      </w:r>
      <w:r w:rsidRPr="0011707E">
        <w:rPr>
          <w:rtl/>
        </w:rPr>
        <w:t xml:space="preserve"> بحث تأک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کن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و آن نکته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است که بر خلاف ظاهر </w:t>
      </w:r>
      <w:r w:rsidR="0011707E">
        <w:rPr>
          <w:rtl/>
        </w:rPr>
        <w:t>آنچه</w:t>
      </w:r>
      <w:r w:rsidRPr="0011707E">
        <w:rPr>
          <w:rtl/>
        </w:rPr>
        <w:t xml:space="preserve"> در الفائق بود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در کلمات 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گر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که در بحوث تقر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رات</w:t>
      </w:r>
      <w:r w:rsidRPr="0011707E">
        <w:rPr>
          <w:rtl/>
        </w:rPr>
        <w:t xml:space="preserve"> مرحوم شه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صدر و بعض کتب 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گر</w:t>
      </w:r>
      <w:r w:rsidRPr="0011707E">
        <w:rPr>
          <w:rtl/>
        </w:rPr>
        <w:t xml:space="preserve"> است که ادله‌ا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مثل ارشاد و امر به معروف و ضرر و امثال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نها</w:t>
      </w:r>
      <w:r w:rsidRPr="0011707E">
        <w:rPr>
          <w:rtl/>
        </w:rPr>
        <w:t xml:space="preserve"> را اشکال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کردند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گفتند</w:t>
      </w:r>
      <w:r w:rsidRPr="0011707E">
        <w:rPr>
          <w:rtl/>
        </w:rPr>
        <w:t xml:space="preserve"> دل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</w:t>
      </w:r>
      <w:r w:rsidRPr="0011707E">
        <w:rPr>
          <w:rtl/>
        </w:rPr>
        <w:t xml:space="preserve"> ما بارها گفت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همه آن‌ها </w:t>
      </w:r>
      <w:r w:rsidR="0011707E">
        <w:rPr>
          <w:rtl/>
        </w:rPr>
        <w:t>فی‌الجمله</w:t>
      </w:r>
      <w:r w:rsidRPr="0011707E">
        <w:rPr>
          <w:rtl/>
        </w:rPr>
        <w:t xml:space="preserve"> دل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است ول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بالجمله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</w:t>
      </w:r>
    </w:p>
    <w:p w:rsidR="00EF6AAD" w:rsidRPr="0011707E" w:rsidRDefault="00EF6AAD" w:rsidP="0011707E">
      <w:pPr>
        <w:rPr>
          <w:rtl/>
        </w:rPr>
      </w:pPr>
      <w:r w:rsidRPr="0011707E">
        <w:rPr>
          <w:rFonts w:hint="eastAsia"/>
          <w:rtl/>
        </w:rPr>
        <w:t>اگر</w:t>
      </w:r>
      <w:r w:rsidRPr="0011707E">
        <w:rPr>
          <w:rtl/>
        </w:rPr>
        <w:t xml:space="preserve"> بخواه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با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نگاه مسئله را بب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همه ادله </w:t>
      </w:r>
      <w:r w:rsidR="0011707E">
        <w:rPr>
          <w:rtl/>
        </w:rPr>
        <w:t>فی‌الجمله</w:t>
      </w:r>
      <w:r w:rsidRPr="0011707E">
        <w:rPr>
          <w:rtl/>
        </w:rPr>
        <w:t xml:space="preserve"> است وقت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آن 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</w:t>
      </w:r>
      <w:r w:rsidRPr="0011707E">
        <w:rPr>
          <w:rtl/>
        </w:rPr>
        <w:t xml:space="preserve"> تقس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مات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را جلو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رو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خود م</w:t>
      </w:r>
      <w:r w:rsidR="0011707E" w:rsidRPr="0011707E">
        <w:rPr>
          <w:rtl/>
        </w:rPr>
        <w:t>ج</w:t>
      </w:r>
      <w:r w:rsidRPr="0011707E">
        <w:rPr>
          <w:rtl/>
        </w:rPr>
        <w:t>سم کن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که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زده</w:t>
      </w:r>
      <w:r w:rsidRPr="0011707E">
        <w:rPr>
          <w:rtl/>
        </w:rPr>
        <w:t xml:space="preserve"> چهارده تقس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داشت بعد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ادله را مقابل خود م</w:t>
      </w:r>
      <w:r w:rsidR="0011707E" w:rsidRPr="0011707E">
        <w:rPr>
          <w:rtl/>
        </w:rPr>
        <w:t>ج</w:t>
      </w:r>
      <w:r w:rsidRPr="0011707E">
        <w:rPr>
          <w:rtl/>
        </w:rPr>
        <w:t>سم بکن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عن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فهرست تقس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مات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که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شعاع و دامنه‌ا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ار</w:t>
      </w:r>
      <w:r w:rsidRPr="0011707E">
        <w:rPr>
          <w:rtl/>
        </w:rPr>
        <w:t xml:space="preserve"> وس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ع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داشت با فهرست ادله </w:t>
      </w:r>
      <w:r w:rsidRPr="0011707E">
        <w:rPr>
          <w:rFonts w:hint="eastAsia"/>
          <w:rtl/>
        </w:rPr>
        <w:t>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ره،</w:t>
      </w:r>
      <w:r w:rsidRPr="0011707E">
        <w:rPr>
          <w:rtl/>
        </w:rPr>
        <w:t xml:space="preserve"> آن وقت نت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جه‌ا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که در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مقا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سه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توان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بگ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است که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ادله عمدتاً تمام دوائر تقس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مات</w:t>
      </w:r>
      <w:r w:rsidRPr="0011707E">
        <w:rPr>
          <w:rtl/>
        </w:rPr>
        <w:t xml:space="preserve"> را در </w:t>
      </w:r>
      <w:r w:rsidR="0011707E">
        <w:rPr>
          <w:rtl/>
        </w:rPr>
        <w:t>برنمی‌گیرد</w:t>
      </w:r>
      <w:r w:rsidRPr="0011707E">
        <w:rPr>
          <w:rtl/>
        </w:rPr>
        <w:t xml:space="preserve">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و</w:t>
      </w:r>
      <w:r w:rsidRPr="0011707E">
        <w:rPr>
          <w:rtl/>
        </w:rPr>
        <w:t xml:space="preserve"> هر کدام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گوشه‌ها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از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را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تواند</w:t>
      </w:r>
      <w:r w:rsidRPr="0011707E">
        <w:rPr>
          <w:rtl/>
        </w:rPr>
        <w:t xml:space="preserve"> پوشش بدهد، </w:t>
      </w:r>
      <w:r w:rsidR="0011707E">
        <w:rPr>
          <w:rtl/>
        </w:rPr>
        <w:t>این‌جور</w:t>
      </w:r>
      <w:r w:rsidRPr="0011707E">
        <w:rPr>
          <w:rtl/>
        </w:rPr>
        <w:t xml:space="preserve">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</w:t>
      </w:r>
      <w:r w:rsidRPr="0011707E">
        <w:rPr>
          <w:rtl/>
        </w:rPr>
        <w:t xml:space="preserve"> که بتوان گفت که </w:t>
      </w:r>
      <w:r w:rsidR="0011707E">
        <w:rPr>
          <w:rtl/>
        </w:rPr>
        <w:t>کلاً</w:t>
      </w:r>
      <w:r w:rsidRPr="0011707E">
        <w:rPr>
          <w:rtl/>
        </w:rPr>
        <w:t xml:space="preserve"> از دا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و گردونه استدلال خارج است.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اگر</w:t>
      </w:r>
      <w:r w:rsidRPr="0011707E">
        <w:rPr>
          <w:rtl/>
        </w:rPr>
        <w:t xml:space="preserve"> مدعا را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امر عام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به آن اعم معان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</w:t>
      </w:r>
      <w:r w:rsidR="0011707E">
        <w:rPr>
          <w:rtl/>
        </w:rPr>
        <w:t>هیچ‌کدام</w:t>
      </w:r>
      <w:r w:rsidRPr="0011707E">
        <w:rPr>
          <w:rtl/>
        </w:rPr>
        <w:t xml:space="preserve"> به آن قد نم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دهد</w:t>
      </w:r>
      <w:r w:rsidRPr="0011707E">
        <w:rPr>
          <w:rtl/>
        </w:rPr>
        <w:t xml:space="preserve"> اما </w:t>
      </w:r>
      <w:r w:rsidR="0011707E">
        <w:rPr>
          <w:rtl/>
        </w:rPr>
        <w:t>فی‌الجمله</w:t>
      </w:r>
      <w:r w:rsidRPr="0011707E">
        <w:rPr>
          <w:rtl/>
        </w:rPr>
        <w:t xml:space="preserve"> همه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نها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تواند</w:t>
      </w:r>
      <w:r w:rsidRPr="0011707E">
        <w:rPr>
          <w:rtl/>
        </w:rPr>
        <w:t xml:space="preserve"> دلالت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داشته باشد.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حت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آن صف النعال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ره‌ها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است که جا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کس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جلو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امام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فرد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کار شخص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انجام داد نه بحث عقلا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است، مزاح کرد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مزاح خاص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خدمت امام انجام داد که نه 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شه</w:t>
      </w:r>
      <w:r w:rsidRPr="0011707E">
        <w:rPr>
          <w:rtl/>
        </w:rPr>
        <w:t xml:space="preserve"> در امر عقلا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دارد عموم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ت</w:t>
      </w:r>
      <w:r w:rsidRPr="0011707E">
        <w:rPr>
          <w:rtl/>
        </w:rPr>
        <w:t xml:space="preserve"> و شمول هم نداشته است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دو نفر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کار کوچک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پ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ش</w:t>
      </w:r>
      <w:r w:rsidRPr="0011707E">
        <w:rPr>
          <w:rtl/>
        </w:rPr>
        <w:t xml:space="preserve"> امام انجام دادند و معل</w:t>
      </w:r>
      <w:r w:rsidRPr="0011707E">
        <w:rPr>
          <w:rFonts w:hint="eastAsia"/>
          <w:rtl/>
        </w:rPr>
        <w:t>وم</w:t>
      </w:r>
      <w:r w:rsidRPr="0011707E">
        <w:rPr>
          <w:rtl/>
        </w:rPr>
        <w:t xml:space="preserve"> هم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</w:t>
      </w:r>
      <w:r w:rsidRPr="0011707E">
        <w:rPr>
          <w:rtl/>
        </w:rPr>
        <w:t xml:space="preserve"> که جا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گر</w:t>
      </w:r>
      <w:r w:rsidRPr="0011707E">
        <w:rPr>
          <w:rtl/>
        </w:rPr>
        <w:t xml:space="preserve"> هم تکرار بشود همان جا ممکن است بگو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قاعده ارشاد و امر به معروف و نه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از منکر </w:t>
      </w:r>
      <w:r w:rsidR="0011707E">
        <w:rPr>
          <w:rtl/>
        </w:rPr>
        <w:t>آنجا</w:t>
      </w:r>
      <w:r w:rsidRPr="0011707E">
        <w:rPr>
          <w:rtl/>
        </w:rPr>
        <w:t xml:space="preserve"> جار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است با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نکه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عقلا و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ناس هم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به معنا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امر مستمر هم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</w:t>
      </w:r>
      <w:r w:rsidRPr="0011707E">
        <w:rPr>
          <w:rtl/>
        </w:rPr>
        <w:t xml:space="preserve"> رفتار است، کردار و رفتار دو نفر که ناش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از عقلا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</w:t>
      </w:r>
      <w:r w:rsidRPr="0011707E">
        <w:rPr>
          <w:rtl/>
        </w:rPr>
        <w:t xml:space="preserve"> و سر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ان</w:t>
      </w:r>
      <w:r w:rsidRPr="0011707E">
        <w:rPr>
          <w:rtl/>
        </w:rPr>
        <w:t xml:space="preserve"> و جر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ان</w:t>
      </w:r>
      <w:r w:rsidRPr="0011707E">
        <w:rPr>
          <w:rtl/>
        </w:rPr>
        <w:t xml:space="preserve"> هم ندارد و اتفاق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محضر امام رخ داد و ضوابط قاعده ارشاد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امر به معروف فرض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کن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</w:t>
      </w:r>
      <w:r w:rsidR="0011707E">
        <w:rPr>
          <w:rtl/>
        </w:rPr>
        <w:t>آنجا</w:t>
      </w:r>
      <w:r w:rsidRPr="0011707E">
        <w:rPr>
          <w:rtl/>
        </w:rPr>
        <w:t xml:space="preserve"> تمام بود. امام نه موضوع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بوده است که احتمال تق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ه</w:t>
      </w:r>
      <w:r w:rsidRPr="0011707E">
        <w:rPr>
          <w:rtl/>
        </w:rPr>
        <w:t xml:space="preserve"> داده بشود و نه جا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بوده است که بگو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قدرت نداشته است نه طور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بوده است که بگو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</w:t>
      </w:r>
      <w:r w:rsidR="0011707E">
        <w:rPr>
          <w:rtl/>
        </w:rPr>
        <w:t>تأثیر</w:t>
      </w:r>
      <w:r w:rsidRPr="0011707E">
        <w:rPr>
          <w:rtl/>
        </w:rPr>
        <w:t xml:space="preserve"> نداشته است. همه شرا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ط</w:t>
      </w:r>
      <w:r w:rsidRPr="0011707E">
        <w:rPr>
          <w:rtl/>
        </w:rPr>
        <w:t xml:space="preserve"> امر به </w:t>
      </w:r>
      <w:r w:rsidRPr="0011707E">
        <w:rPr>
          <w:rFonts w:hint="eastAsia"/>
          <w:rtl/>
        </w:rPr>
        <w:t>معروف</w:t>
      </w:r>
      <w:r w:rsidRPr="0011707E">
        <w:rPr>
          <w:rtl/>
        </w:rPr>
        <w:t xml:space="preserve"> و نه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از منکر جمع بوده است همه شرا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ط</w:t>
      </w:r>
      <w:r w:rsidRPr="0011707E">
        <w:rPr>
          <w:rtl/>
        </w:rPr>
        <w:t xml:space="preserve"> ارشاد جاهل به احکام تعال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جمع بوده است امام 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ز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نفرمودند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همان</w:t>
      </w:r>
      <w:r w:rsidRPr="0011707E">
        <w:rPr>
          <w:rtl/>
        </w:rPr>
        <w:t xml:space="preserve"> جا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دل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</w:t>
      </w:r>
      <w:r w:rsidR="0011707E">
        <w:rPr>
          <w:rtl/>
        </w:rPr>
        <w:t>می‌گوید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عمل جا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ز</w:t>
      </w:r>
      <w:r w:rsidRPr="0011707E">
        <w:rPr>
          <w:rtl/>
        </w:rPr>
        <w:t xml:space="preserve"> است البته در حد جواز.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lastRenderedPageBreak/>
        <w:t>از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جهت است گاه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ظهور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که در بعض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از استدلالات و </w:t>
      </w:r>
      <w:r w:rsidR="0011707E">
        <w:rPr>
          <w:rtl/>
        </w:rPr>
        <w:t>بررسی‌های</w:t>
      </w:r>
      <w:r w:rsidRPr="0011707E">
        <w:rPr>
          <w:rtl/>
        </w:rPr>
        <w:t xml:space="preserve"> ادله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و ادله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مبن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بر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نکه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اخص از مدعاست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مصداق ندارد پس کنار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گذار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م،</w:t>
      </w:r>
      <w:r w:rsidRPr="0011707E">
        <w:rPr>
          <w:rtl/>
        </w:rPr>
        <w:t xml:space="preserve"> همه جا با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بدان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وقت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دل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اخص از مدعاست ما که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بحث منطق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نم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خواه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بکن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که قاعده </w:t>
      </w:r>
      <w:r w:rsidRPr="0011707E">
        <w:rPr>
          <w:rFonts w:hint="eastAsia"/>
          <w:rtl/>
        </w:rPr>
        <w:t>کل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ه</w:t>
      </w:r>
      <w:r w:rsidRPr="0011707E">
        <w:rPr>
          <w:rtl/>
        </w:rPr>
        <w:t xml:space="preserve"> ندار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م،</w:t>
      </w:r>
      <w:r w:rsidRPr="0011707E">
        <w:rPr>
          <w:rtl/>
        </w:rPr>
        <w:t xml:space="preserve"> ما هست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و تع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و تکل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ف</w:t>
      </w:r>
      <w:r w:rsidRPr="0011707E">
        <w:rPr>
          <w:rtl/>
        </w:rPr>
        <w:t xml:space="preserve"> شرع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،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هم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مورد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که در </w:t>
      </w:r>
      <w:r w:rsidR="0011707E">
        <w:rPr>
          <w:rtl/>
        </w:rPr>
        <w:t>مرئی</w:t>
      </w:r>
      <w:r w:rsidRPr="0011707E">
        <w:rPr>
          <w:rtl/>
        </w:rPr>
        <w:t xml:space="preserve"> و منظر اتفاق افتاد و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رفتار نه وجه عقلا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داشت نه شمول و تسر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داشت هم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عمل جا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بود که امام ارشاد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امر به معروف و نه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از منکر بکند، حت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در موضوعات لازم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</w:t>
      </w:r>
      <w:r w:rsidRPr="0011707E">
        <w:rPr>
          <w:rtl/>
        </w:rPr>
        <w:t xml:space="preserve"> در احکام باشد ا</w:t>
      </w:r>
      <w:r w:rsidRPr="0011707E">
        <w:rPr>
          <w:rFonts w:hint="eastAsia"/>
          <w:rtl/>
        </w:rPr>
        <w:t>گر</w:t>
      </w:r>
      <w:r w:rsidRPr="0011707E">
        <w:rPr>
          <w:rtl/>
        </w:rPr>
        <w:t xml:space="preserve"> بگو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در موضوعات درجاها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هم لازم است </w:t>
      </w:r>
      <w:r w:rsidR="0011707E">
        <w:rPr>
          <w:rtl/>
        </w:rPr>
        <w:t>آنجا</w:t>
      </w:r>
      <w:r w:rsidRPr="0011707E">
        <w:rPr>
          <w:rtl/>
        </w:rPr>
        <w:t xml:space="preserve"> که در موضوعات تذکر لازم است طبق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قواعد امام اقدام بکند اگر لازم بود و خلاف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در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بود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فرمود،</w:t>
      </w:r>
      <w:r w:rsidRPr="0011707E">
        <w:rPr>
          <w:rtl/>
        </w:rPr>
        <w:t xml:space="preserve"> اگر نفرمود قبول است جا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ز</w:t>
      </w:r>
      <w:r w:rsidRPr="0011707E">
        <w:rPr>
          <w:rtl/>
        </w:rPr>
        <w:t xml:space="preserve"> است.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به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نکته توجه داشته باش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که دنبال کشف حکم هست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خ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پا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بند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که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عن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چه و کدام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از مفهوم استظهار بکن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آخر</w:t>
      </w:r>
      <w:r w:rsidRPr="0011707E">
        <w:rPr>
          <w:rtl/>
        </w:rPr>
        <w:t xml:space="preserve"> خط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است که بگو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اتفاق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جلو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معصوم افتاده است هر شکل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که افتاده است و امام نفرموده است </w:t>
      </w:r>
      <w:r w:rsidR="0011707E">
        <w:rPr>
          <w:rtl/>
        </w:rPr>
        <w:t>درحالی‌که</w:t>
      </w:r>
      <w:r w:rsidRPr="0011707E">
        <w:rPr>
          <w:rtl/>
        </w:rPr>
        <w:t xml:space="preserve"> وظ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فه</w:t>
      </w:r>
      <w:r w:rsidRPr="0011707E">
        <w:rPr>
          <w:rtl/>
        </w:rPr>
        <w:t xml:space="preserve"> امام ارشاد و امر به معروف بوده است جلوگ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از ضرر بوده است و ابلاغ احکام بوده است هر کدام در هر جا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مصداق پ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دا</w:t>
      </w:r>
      <w:r w:rsidRPr="0011707E">
        <w:rPr>
          <w:rtl/>
        </w:rPr>
        <w:t xml:space="preserve"> کرد </w:t>
      </w:r>
      <w:r w:rsidR="0011707E">
        <w:rPr>
          <w:rtl/>
        </w:rPr>
        <w:t>آنجا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توان</w:t>
      </w:r>
      <w:r w:rsidRPr="0011707E">
        <w:rPr>
          <w:rtl/>
        </w:rPr>
        <w:t xml:space="preserve"> ام</w:t>
      </w:r>
      <w:r w:rsidR="0011707E">
        <w:rPr>
          <w:rtl/>
        </w:rPr>
        <w:t>ضاء را به دست آورد البته به شرطها و شروط</w:t>
      </w:r>
      <w:r w:rsidRPr="0011707E">
        <w:rPr>
          <w:rtl/>
        </w:rPr>
        <w:t xml:space="preserve">ها.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جور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</w:t>
      </w:r>
      <w:r w:rsidRPr="0011707E">
        <w:rPr>
          <w:rtl/>
        </w:rPr>
        <w:t xml:space="preserve"> که بگو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در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عقلا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ه</w:t>
      </w:r>
      <w:r w:rsidRPr="0011707E">
        <w:rPr>
          <w:rtl/>
        </w:rPr>
        <w:t xml:space="preserve"> مستند به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وجوه عقلا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مرتکز کذا است منحصر به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است. نه </w:t>
      </w:r>
    </w:p>
    <w:p w:rsidR="00EF6AAD" w:rsidRPr="0011707E" w:rsidRDefault="00EF6AAD" w:rsidP="0011707E">
      <w:pPr>
        <w:rPr>
          <w:rtl/>
        </w:rPr>
      </w:pPr>
      <w:r w:rsidRPr="0011707E">
        <w:rPr>
          <w:rFonts w:hint="eastAsia"/>
          <w:rtl/>
        </w:rPr>
        <w:t>البته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ره‌ها</w:t>
      </w:r>
      <w:r w:rsidRPr="0011707E">
        <w:rPr>
          <w:rtl/>
        </w:rPr>
        <w:t xml:space="preserve"> با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وجه خ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مهم است و مصداق بارز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است و دل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روشن‌تر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در آن وجود دارد و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نکه</w:t>
      </w:r>
      <w:r w:rsidRPr="0011707E">
        <w:rPr>
          <w:rtl/>
        </w:rPr>
        <w:t xml:space="preserve"> بگو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بق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ه</w:t>
      </w:r>
      <w:r w:rsidRPr="0011707E">
        <w:rPr>
          <w:rtl/>
        </w:rPr>
        <w:t xml:space="preserve"> ه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چ،</w:t>
      </w:r>
      <w:r w:rsidRPr="0011707E">
        <w:rPr>
          <w:rtl/>
        </w:rPr>
        <w:t xml:space="preserve"> نم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توان</w:t>
      </w:r>
      <w:r w:rsidRPr="0011707E">
        <w:rPr>
          <w:rtl/>
        </w:rPr>
        <w:t xml:space="preserve"> گفت آن وقت وارد فقه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شو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جزئ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ات</w:t>
      </w:r>
      <w:r w:rsidRPr="0011707E">
        <w:rPr>
          <w:rtl/>
        </w:rPr>
        <w:t xml:space="preserve"> و تفاص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مسائل که بشو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مصداق پ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دا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کند</w:t>
      </w:r>
      <w:r w:rsidRPr="0011707E">
        <w:rPr>
          <w:rtl/>
        </w:rPr>
        <w:t xml:space="preserve"> بارها در طول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سال‌ها مواجه با 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زها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شده‌ا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که </w:t>
      </w:r>
      <w:r w:rsidRPr="0011707E">
        <w:rPr>
          <w:rFonts w:hint="cs"/>
          <w:rtl/>
        </w:rPr>
        <w:t>ی</w:t>
      </w:r>
      <w:r w:rsidRPr="0011707E">
        <w:rPr>
          <w:rtl/>
        </w:rPr>
        <w:t>ک اتفاق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جلو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امام افتاده است نم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توان</w:t>
      </w:r>
      <w:r w:rsidRPr="0011707E">
        <w:rPr>
          <w:rtl/>
        </w:rPr>
        <w:t xml:space="preserve"> گفت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اتفاق ناش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از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عقلا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ه</w:t>
      </w:r>
      <w:r w:rsidRPr="0011707E">
        <w:rPr>
          <w:rtl/>
        </w:rPr>
        <w:t xml:space="preserve"> م</w:t>
      </w:r>
      <w:r w:rsidR="0011707E">
        <w:rPr>
          <w:rFonts w:hint="cs"/>
          <w:rtl/>
        </w:rPr>
        <w:t>رتک</w:t>
      </w:r>
      <w:r w:rsidRPr="0011707E">
        <w:rPr>
          <w:rtl/>
        </w:rPr>
        <w:t>ز در اذهان عقلاست اتفاق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بر حسب انگ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زه</w:t>
      </w:r>
      <w:r w:rsidRPr="0011707E">
        <w:rPr>
          <w:rtl/>
        </w:rPr>
        <w:t xml:space="preserve"> شخص افتاده است و امام 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ز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نفرموده است و در موارد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</w:t>
      </w:r>
      <w:r w:rsidR="0011707E">
        <w:rPr>
          <w:rtl/>
        </w:rPr>
        <w:t>آدم</w:t>
      </w:r>
      <w:r w:rsidRPr="0011707E">
        <w:rPr>
          <w:rtl/>
        </w:rPr>
        <w:t xml:space="preserve"> مطمئن است که </w:t>
      </w:r>
      <w:r w:rsidR="0011707E">
        <w:rPr>
          <w:rtl/>
        </w:rPr>
        <w:t>آنجا</w:t>
      </w:r>
      <w:r w:rsidRPr="0011707E">
        <w:rPr>
          <w:rtl/>
        </w:rPr>
        <w:t xml:space="preserve"> امام محذور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نداشته و احتمال </w:t>
      </w:r>
      <w:r w:rsidR="0011707E">
        <w:rPr>
          <w:rtl/>
        </w:rPr>
        <w:t>تأثیر</w:t>
      </w:r>
      <w:r w:rsidRPr="0011707E">
        <w:rPr>
          <w:rtl/>
        </w:rPr>
        <w:t xml:space="preserve"> هم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داده</w:t>
      </w:r>
      <w:r w:rsidRPr="0011707E">
        <w:rPr>
          <w:rtl/>
        </w:rPr>
        <w:t xml:space="preserve"> است و 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ز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نفرموده است. البته اگر مطمئن نشو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نه، با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اطم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نان</w:t>
      </w:r>
      <w:r w:rsidRPr="0011707E">
        <w:rPr>
          <w:rtl/>
        </w:rPr>
        <w:t xml:space="preserve"> باشد.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بزنگاه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است که در فقه و اصول نم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شود</w:t>
      </w:r>
      <w:r w:rsidRPr="0011707E">
        <w:rPr>
          <w:rtl/>
        </w:rPr>
        <w:t xml:space="preserve"> گفت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دل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اخص از مدعاست کنار برود دق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قاً</w:t>
      </w:r>
      <w:r w:rsidRPr="0011707E">
        <w:rPr>
          <w:rtl/>
        </w:rPr>
        <w:t xml:space="preserve"> وضع النقاط عل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الحروف کرد همان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جا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که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تمام است همان برا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ما ارزش دارد شا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در فقه جا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اثر بگذارد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ما</w:t>
      </w:r>
      <w:r w:rsidRPr="0011707E">
        <w:rPr>
          <w:rtl/>
        </w:rPr>
        <w:t xml:space="preserve"> در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نجا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اتفاق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که در </w:t>
      </w:r>
      <w:r w:rsidR="0011707E">
        <w:rPr>
          <w:rtl/>
        </w:rPr>
        <w:t>مرئی</w:t>
      </w:r>
      <w:r w:rsidRPr="0011707E">
        <w:rPr>
          <w:rtl/>
        </w:rPr>
        <w:t xml:space="preserve"> امام رخ داد اگر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شه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مطهر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</w:t>
      </w:r>
      <w:r w:rsidR="0011707E">
        <w:rPr>
          <w:rtl/>
        </w:rPr>
        <w:t>می‌گوید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عن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رفتار مستمره که وجه دارد به آن معنا بگ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ما آن را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نم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اگر</w:t>
      </w:r>
      <w:r w:rsidRPr="0011707E">
        <w:rPr>
          <w:rtl/>
        </w:rPr>
        <w:t xml:space="preserve"> تعب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چنان ظهور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در رفتار عقلا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مستمره‌ا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که 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شه</w:t>
      </w:r>
      <w:r w:rsidRPr="0011707E">
        <w:rPr>
          <w:rtl/>
        </w:rPr>
        <w:t xml:space="preserve"> در ارتکازات عقلا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ه</w:t>
      </w:r>
      <w:r w:rsidRPr="0011707E">
        <w:rPr>
          <w:rtl/>
        </w:rPr>
        <w:t xml:space="preserve"> دارد اگر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را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خ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محدود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دارد.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ره‌ا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که ما گفت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ما صدر من شخص أو جمعٍ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مفهوم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است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رة</w:t>
      </w:r>
      <w:r w:rsidRPr="0011707E">
        <w:rPr>
          <w:rtl/>
        </w:rPr>
        <w:t xml:space="preserve"> الناس است ولو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بار.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جور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جعل اصطلاح کرد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>. محور و موضوع سخن را ما صدر من شخصٍ قرار داد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بعد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ما صدر من شخص اگر در </w:t>
      </w:r>
      <w:r w:rsidR="0011707E">
        <w:rPr>
          <w:rtl/>
        </w:rPr>
        <w:t>مرئی</w:t>
      </w:r>
      <w:r w:rsidRPr="0011707E">
        <w:rPr>
          <w:rtl/>
        </w:rPr>
        <w:t xml:space="preserve"> و منظر معصوم باشد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تواند</w:t>
      </w:r>
      <w:r w:rsidRPr="0011707E">
        <w:rPr>
          <w:rtl/>
        </w:rPr>
        <w:t xml:space="preserve"> حکم داشته باشد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lastRenderedPageBreak/>
        <w:t>حالا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ما صدر من شخص چه تقس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مات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دارد </w:t>
      </w:r>
      <w:r w:rsidR="0011707E">
        <w:rPr>
          <w:rtl/>
        </w:rPr>
        <w:t>آنجا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زده</w:t>
      </w:r>
      <w:r w:rsidRPr="0011707E">
        <w:rPr>
          <w:rtl/>
        </w:rPr>
        <w:t xml:space="preserve"> تقس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برا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آن ذکر شده است. حت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ما صدر را جور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گرفته‌ا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که فعل باشد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ک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ف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ت</w:t>
      </w:r>
      <w:r w:rsidRPr="0011707E">
        <w:rPr>
          <w:rtl/>
        </w:rPr>
        <w:t xml:space="preserve"> فعل باشد، فعل باشد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ترک باشد قول باشد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عمل باشد، عقل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عقلا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احساس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،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حت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غ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</w:t>
      </w:r>
      <w:r w:rsidRPr="0011707E">
        <w:rPr>
          <w:rtl/>
        </w:rPr>
        <w:t xml:space="preserve"> عقلا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باشد، اجتماع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فرد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باشد همراه با ا</w:t>
      </w:r>
      <w:r w:rsidRPr="0011707E">
        <w:rPr>
          <w:rFonts w:hint="eastAsia"/>
          <w:rtl/>
        </w:rPr>
        <w:t>رتکاز</w:t>
      </w:r>
      <w:r w:rsidRPr="0011707E">
        <w:rPr>
          <w:rtl/>
        </w:rPr>
        <w:t xml:space="preserve"> باشد،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نباشد، همراه با جوارح باشد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جوانح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باشد و هکذا. در امور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اس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و اجتماع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باشد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فرد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باشد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لذا</w:t>
      </w:r>
      <w:r w:rsidRPr="0011707E">
        <w:rPr>
          <w:rtl/>
        </w:rPr>
        <w:t xml:space="preserve"> موضوع بحث را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رة</w:t>
      </w:r>
      <w:r w:rsidRPr="0011707E">
        <w:rPr>
          <w:rtl/>
        </w:rPr>
        <w:t xml:space="preserve"> العقلا قرار نداد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بلکه موضوع بحث را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رة</w:t>
      </w:r>
      <w:r w:rsidRPr="0011707E">
        <w:rPr>
          <w:rtl/>
        </w:rPr>
        <w:t xml:space="preserve"> الناس با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دو ق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قرار داد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م،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عن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ما صدر من شخصٍ، ناس هم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نجا</w:t>
      </w:r>
      <w:r w:rsidRPr="0011707E">
        <w:rPr>
          <w:rtl/>
        </w:rPr>
        <w:t xml:space="preserve"> معنا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ش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شخص باشد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خواه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نقشه بحث اصول را درست تنظ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کن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چون در فقه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از</w:t>
      </w:r>
      <w:r w:rsidRPr="0011707E">
        <w:rPr>
          <w:rtl/>
        </w:rPr>
        <w:t xml:space="preserve"> دار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ولو در دو جا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فقه و بر اساس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تمام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ادله را مهم و ارزشمند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دان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و </w:t>
      </w:r>
      <w:r w:rsidR="0011707E">
        <w:rPr>
          <w:rtl/>
        </w:rPr>
        <w:t>هیچ‌کدام</w:t>
      </w:r>
      <w:r w:rsidRPr="0011707E">
        <w:rPr>
          <w:rtl/>
        </w:rPr>
        <w:t xml:space="preserve"> را کنار نم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گذار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</w:t>
      </w:r>
      <w:r w:rsidR="0011707E">
        <w:rPr>
          <w:rtl/>
        </w:rPr>
        <w:t>نه عدم</w:t>
      </w:r>
      <w:r w:rsidRPr="0011707E">
        <w:rPr>
          <w:rtl/>
        </w:rPr>
        <w:t xml:space="preserve"> ردع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که با واسطه قرار دادن ارشاد جاهل است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امر به معروف و نه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از منکر است و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ل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ضرر و لا ضرار است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هر 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ز</w:t>
      </w:r>
      <w:r w:rsidRPr="0011707E">
        <w:rPr>
          <w:rtl/>
        </w:rPr>
        <w:t xml:space="preserve"> 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گر،</w:t>
      </w:r>
      <w:r w:rsidRPr="0011707E">
        <w:rPr>
          <w:rtl/>
        </w:rPr>
        <w:t xml:space="preserve"> همه را قبول دار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و همه ارزش دارد منته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هر کدام در جا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از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دا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وس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ع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ره‌ها</w:t>
      </w:r>
      <w:r w:rsidRPr="0011707E">
        <w:rPr>
          <w:rtl/>
        </w:rPr>
        <w:t xml:space="preserve"> اثر دارد.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مقام اول که ادله و دامنه و دا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ادله بر حج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ت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بود و از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جهت بحث شد و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نکته اخ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</w:t>
      </w:r>
      <w:r w:rsidRPr="0011707E">
        <w:rPr>
          <w:rtl/>
        </w:rPr>
        <w:t xml:space="preserve"> برا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تع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مصاد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ق</w:t>
      </w:r>
      <w:r w:rsidRPr="0011707E">
        <w:rPr>
          <w:rtl/>
        </w:rPr>
        <w:t xml:space="preserve"> گزارش تار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خ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و مباحث تار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خ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خ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تواند</w:t>
      </w:r>
      <w:r w:rsidRPr="0011707E">
        <w:rPr>
          <w:rtl/>
        </w:rPr>
        <w:t xml:space="preserve"> </w:t>
      </w:r>
      <w:r w:rsidR="0011707E">
        <w:rPr>
          <w:rtl/>
        </w:rPr>
        <w:t>مؤثر</w:t>
      </w:r>
      <w:r w:rsidRPr="0011707E">
        <w:rPr>
          <w:rtl/>
        </w:rPr>
        <w:t xml:space="preserve"> باشد و مصداق برا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آن درست بکند.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ده</w:t>
      </w:r>
      <w:r w:rsidRPr="0011707E">
        <w:rPr>
          <w:rtl/>
        </w:rPr>
        <w:t xml:space="preserve"> تا مقدمه گفته بود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برا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از جمله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که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مقدار دا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ره‌اش</w:t>
      </w:r>
      <w:r w:rsidRPr="0011707E">
        <w:rPr>
          <w:rtl/>
        </w:rPr>
        <w:t xml:space="preserve"> گسترده است و مقام اول که ادله و نتا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ج</w:t>
      </w:r>
      <w:r w:rsidRPr="0011707E">
        <w:rPr>
          <w:rtl/>
        </w:rPr>
        <w:t xml:space="preserve"> آن بود </w:t>
      </w:r>
    </w:p>
    <w:p w:rsidR="00EF6AAD" w:rsidRPr="0011707E" w:rsidRDefault="00EF6AAD" w:rsidP="00EF6AAD">
      <w:pPr>
        <w:pStyle w:val="Heading1"/>
        <w:rPr>
          <w:rtl/>
        </w:rPr>
      </w:pPr>
      <w:bookmarkStart w:id="5" w:name="_Toc117959140"/>
      <w:r w:rsidRPr="0011707E">
        <w:rPr>
          <w:rFonts w:hint="eastAsia"/>
          <w:rtl/>
        </w:rPr>
        <w:t>مقام</w:t>
      </w:r>
      <w:r w:rsidRPr="0011707E">
        <w:rPr>
          <w:rtl/>
        </w:rPr>
        <w:t xml:space="preserve"> دوم: </w:t>
      </w:r>
      <w:r w:rsidR="001D0CB5" w:rsidRPr="0011707E">
        <w:rPr>
          <w:rFonts w:hint="cs"/>
          <w:rtl/>
        </w:rPr>
        <w:t>راه</w:t>
      </w:r>
      <w:r w:rsidR="001D0CB5" w:rsidRPr="0011707E">
        <w:rPr>
          <w:rtl/>
        </w:rPr>
        <w:softHyphen/>
      </w:r>
      <w:r w:rsidR="001D0CB5" w:rsidRPr="0011707E">
        <w:rPr>
          <w:rFonts w:hint="cs"/>
          <w:rtl/>
        </w:rPr>
        <w:t>های</w:t>
      </w:r>
      <w:r w:rsidRPr="0011707E">
        <w:rPr>
          <w:rtl/>
        </w:rPr>
        <w:t xml:space="preserve"> احراز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bookmarkEnd w:id="5"/>
      <w:r w:rsidRPr="0011707E">
        <w:rPr>
          <w:rtl/>
        </w:rPr>
        <w:t xml:space="preserve">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در</w:t>
      </w:r>
      <w:r w:rsidRPr="0011707E">
        <w:rPr>
          <w:rtl/>
        </w:rPr>
        <w:t xml:space="preserve"> الفائق به عنوان فصل سوم مرحله الاول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ان</w:t>
      </w:r>
      <w:r w:rsidRPr="0011707E">
        <w:rPr>
          <w:rtl/>
        </w:rPr>
        <w:t xml:space="preserve"> کرده است.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در</w:t>
      </w:r>
      <w:r w:rsidRPr="0011707E">
        <w:rPr>
          <w:rtl/>
        </w:rPr>
        <w:t xml:space="preserve"> طرق احراز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</w:t>
      </w:r>
      <w:r w:rsidR="0011707E">
        <w:rPr>
          <w:rtl/>
        </w:rPr>
        <w:t>طبعاً</w:t>
      </w:r>
      <w:r w:rsidRPr="0011707E">
        <w:rPr>
          <w:rtl/>
        </w:rPr>
        <w:t xml:space="preserve"> حداقل دو مرحله وجود دارد. دو مبحث وجود دارد </w:t>
      </w:r>
    </w:p>
    <w:p w:rsidR="00EF6AAD" w:rsidRPr="0011707E" w:rsidRDefault="00EF6AAD" w:rsidP="00950D89">
      <w:pPr>
        <w:rPr>
          <w:rtl/>
        </w:rPr>
      </w:pPr>
      <w:r w:rsidRPr="0011707E">
        <w:rPr>
          <w:rFonts w:hint="eastAsia"/>
          <w:rtl/>
        </w:rPr>
        <w:t>مبحث</w:t>
      </w:r>
      <w:r w:rsidRPr="0011707E">
        <w:rPr>
          <w:rtl/>
        </w:rPr>
        <w:t xml:space="preserve"> اول: احراز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عقلا در عصر حاضر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الان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ره‌ا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وجود دارد و مبحث دوم که ما را به نت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جه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رساند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است که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در زمان معصوم هم بوده است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حت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در مبحث دوم بگو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الان آن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</w:t>
      </w:r>
      <w:r w:rsidRPr="0011707E">
        <w:rPr>
          <w:rtl/>
        </w:rPr>
        <w:t xml:space="preserve"> ول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در زمان معصوم بوده است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دو مبحث با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نجا</w:t>
      </w:r>
      <w:r w:rsidRPr="0011707E">
        <w:rPr>
          <w:rtl/>
        </w:rPr>
        <w:t xml:space="preserve"> مطرح بشود </w:t>
      </w:r>
    </w:p>
    <w:p w:rsidR="00EF6AAD" w:rsidRPr="0011707E" w:rsidRDefault="0011707E" w:rsidP="00EF6AAD">
      <w:pPr>
        <w:rPr>
          <w:rtl/>
        </w:rPr>
      </w:pPr>
      <w:r>
        <w:rPr>
          <w:rFonts w:hint="eastAsia"/>
          <w:rtl/>
        </w:rPr>
        <w:t>آنچه</w:t>
      </w:r>
      <w:r w:rsidR="00EF6AAD" w:rsidRPr="0011707E">
        <w:rPr>
          <w:rtl/>
        </w:rPr>
        <w:t xml:space="preserve"> در ا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نجا</w:t>
      </w:r>
      <w:r w:rsidR="00EF6AAD" w:rsidRPr="0011707E">
        <w:rPr>
          <w:rtl/>
        </w:rPr>
        <w:t xml:space="preserve"> </w:t>
      </w:r>
      <w:r>
        <w:rPr>
          <w:rtl/>
        </w:rPr>
        <w:t>آمده</w:t>
      </w:r>
      <w:r w:rsidR="00EF6AAD" w:rsidRPr="0011707E">
        <w:rPr>
          <w:rtl/>
        </w:rPr>
        <w:t xml:space="preserve"> است در مبحث اول در مقام دوم طرق احراز س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ره</w:t>
      </w:r>
      <w:r w:rsidR="00EF6AAD" w:rsidRPr="0011707E">
        <w:rPr>
          <w:rtl/>
        </w:rPr>
        <w:t xml:space="preserve"> معاصر ماست قبل از ا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نکه</w:t>
      </w:r>
      <w:r w:rsidR="00EF6AAD" w:rsidRPr="0011707E">
        <w:rPr>
          <w:rtl/>
        </w:rPr>
        <w:t xml:space="preserve"> به س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ره</w:t>
      </w:r>
      <w:r w:rsidR="00EF6AAD" w:rsidRPr="0011707E">
        <w:rPr>
          <w:rtl/>
        </w:rPr>
        <w:t xml:space="preserve"> عصر معصوم برس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م</w:t>
      </w:r>
      <w:r w:rsidR="00EF6AAD" w:rsidRPr="0011707E">
        <w:rPr>
          <w:rtl/>
        </w:rPr>
        <w:t xml:space="preserve"> و ادله را در آن پ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اده</w:t>
      </w:r>
      <w:r w:rsidR="00EF6AAD" w:rsidRPr="0011707E">
        <w:rPr>
          <w:rtl/>
        </w:rPr>
        <w:t xml:space="preserve"> کن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م</w:t>
      </w:r>
      <w:r w:rsidR="00EF6AAD" w:rsidRPr="0011707E">
        <w:rPr>
          <w:rtl/>
        </w:rPr>
        <w:t xml:space="preserve"> بگو</w:t>
      </w:r>
      <w:r w:rsidR="00EF6AAD" w:rsidRPr="0011707E">
        <w:rPr>
          <w:rFonts w:hint="cs"/>
          <w:rtl/>
        </w:rPr>
        <w:t>یی</w:t>
      </w:r>
      <w:r w:rsidR="00EF6AAD" w:rsidRPr="0011707E">
        <w:rPr>
          <w:rFonts w:hint="eastAsia"/>
          <w:rtl/>
        </w:rPr>
        <w:t>م</w:t>
      </w:r>
      <w:r w:rsidR="00EF6AAD" w:rsidRPr="0011707E">
        <w:rPr>
          <w:rtl/>
        </w:rPr>
        <w:t xml:space="preserve"> س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ره</w:t>
      </w:r>
      <w:r w:rsidR="00EF6AAD" w:rsidRPr="0011707E">
        <w:rPr>
          <w:rtl/>
        </w:rPr>
        <w:t xml:space="preserve"> در عصر ما چگونه احراز م</w:t>
      </w:r>
      <w:r w:rsidR="00EF6AAD" w:rsidRPr="0011707E">
        <w:rPr>
          <w:rFonts w:hint="cs"/>
          <w:rtl/>
        </w:rPr>
        <w:t>ی‌</w:t>
      </w:r>
      <w:r w:rsidR="00EF6AAD" w:rsidRPr="0011707E">
        <w:rPr>
          <w:rFonts w:hint="eastAsia"/>
          <w:rtl/>
        </w:rPr>
        <w:t>شود،</w:t>
      </w:r>
      <w:r w:rsidR="00EF6AAD" w:rsidRPr="0011707E">
        <w:rPr>
          <w:rtl/>
        </w:rPr>
        <w:t xml:space="preserve">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در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نجا</w:t>
      </w:r>
      <w:r w:rsidRPr="0011707E">
        <w:rPr>
          <w:rtl/>
        </w:rPr>
        <w:t xml:space="preserve"> راه‌ها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را ذکر کرده‌اند که گزارش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از آن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دهم</w:t>
      </w:r>
      <w:r w:rsidRPr="0011707E">
        <w:rPr>
          <w:rtl/>
        </w:rPr>
        <w:t xml:space="preserve">. </w:t>
      </w:r>
    </w:p>
    <w:p w:rsidR="00EF6AAD" w:rsidRPr="0011707E" w:rsidRDefault="00EF6AAD" w:rsidP="00EF6AAD">
      <w:pPr>
        <w:pStyle w:val="Heading2"/>
        <w:rPr>
          <w:rtl/>
        </w:rPr>
      </w:pPr>
      <w:bookmarkStart w:id="6" w:name="_Toc117959141"/>
      <w:r w:rsidRPr="0011707E">
        <w:rPr>
          <w:rFonts w:hint="eastAsia"/>
          <w:rtl/>
        </w:rPr>
        <w:lastRenderedPageBreak/>
        <w:t>راه</w:t>
      </w:r>
      <w:r w:rsidRPr="0011707E">
        <w:rPr>
          <w:rtl/>
        </w:rPr>
        <w:t xml:space="preserve"> اول: الاستقراء</w:t>
      </w:r>
      <w:bookmarkEnd w:id="6"/>
      <w:r w:rsidRPr="0011707E">
        <w:rPr>
          <w:rtl/>
        </w:rPr>
        <w:t xml:space="preserve">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راه</w:t>
      </w:r>
      <w:r w:rsidRPr="0011707E">
        <w:rPr>
          <w:rtl/>
        </w:rPr>
        <w:t xml:space="preserve"> اول استقراء است در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نجا</w:t>
      </w:r>
      <w:r w:rsidRPr="0011707E">
        <w:rPr>
          <w:rtl/>
        </w:rPr>
        <w:t xml:space="preserve"> منظور آقا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ان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به معنا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عام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که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عقلا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ه</w:t>
      </w:r>
      <w:r w:rsidRPr="0011707E">
        <w:rPr>
          <w:rtl/>
        </w:rPr>
        <w:t xml:space="preserve"> ناش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از ارتکازات عقلا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مقصودشان هست چگونه بگو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عقلا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ه</w:t>
      </w:r>
      <w:r w:rsidRPr="0011707E">
        <w:rPr>
          <w:rtl/>
        </w:rPr>
        <w:t xml:space="preserve"> دار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م؟</w:t>
      </w:r>
      <w:r w:rsidRPr="0011707E">
        <w:rPr>
          <w:rtl/>
        </w:rPr>
        <w:t xml:space="preserve">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الان</w:t>
      </w:r>
      <w:r w:rsidRPr="0011707E">
        <w:rPr>
          <w:rtl/>
        </w:rPr>
        <w:t xml:space="preserve"> بگو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اقدام را عقلا انجام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دهند</w:t>
      </w:r>
      <w:r w:rsidRPr="0011707E">
        <w:rPr>
          <w:rtl/>
        </w:rPr>
        <w:t xml:space="preserve"> تا بگو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عقلا است؟ (</w:t>
      </w:r>
      <w:r w:rsidR="0011707E">
        <w:rPr>
          <w:rtl/>
        </w:rPr>
        <w:t>فعلاً</w:t>
      </w:r>
      <w:r w:rsidRPr="0011707E">
        <w:rPr>
          <w:rtl/>
        </w:rPr>
        <w:t xml:space="preserve"> گزارش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دهم</w:t>
      </w:r>
      <w:r w:rsidRPr="0011707E">
        <w:rPr>
          <w:rtl/>
        </w:rPr>
        <w:t xml:space="preserve"> </w:t>
      </w:r>
      <w:r w:rsidR="0011707E">
        <w:rPr>
          <w:rtl/>
        </w:rPr>
        <w:t>حرف‌های</w:t>
      </w:r>
      <w:r w:rsidRPr="0011707E">
        <w:rPr>
          <w:rtl/>
        </w:rPr>
        <w:t xml:space="preserve"> دق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ق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در اصلاح و تکم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هست.) </w:t>
      </w:r>
    </w:p>
    <w:p w:rsidR="00EF6AAD" w:rsidRPr="0011707E" w:rsidRDefault="001D0CB5" w:rsidP="00EF6AAD">
      <w:pPr>
        <w:rPr>
          <w:rtl/>
        </w:rPr>
      </w:pPr>
      <w:r w:rsidRPr="0011707E">
        <w:rPr>
          <w:rFonts w:hint="cs"/>
          <w:rtl/>
        </w:rPr>
        <w:t xml:space="preserve">راه اول: </w:t>
      </w:r>
      <w:r w:rsidR="00EF6AAD" w:rsidRPr="0011707E">
        <w:rPr>
          <w:rFonts w:hint="eastAsia"/>
          <w:rtl/>
        </w:rPr>
        <w:t>إن</w:t>
      </w:r>
      <w:r w:rsidR="00EF6AAD" w:rsidRPr="0011707E">
        <w:rPr>
          <w:rtl/>
        </w:rPr>
        <w:t xml:space="preserve"> الاستقراء الحال العقلا بسلوکهم العمل</w:t>
      </w:r>
      <w:r w:rsidR="00EF6AAD" w:rsidRPr="0011707E">
        <w:rPr>
          <w:rFonts w:hint="cs"/>
          <w:rtl/>
        </w:rPr>
        <w:t>ی</w:t>
      </w:r>
      <w:r w:rsidR="00EF6AAD" w:rsidRPr="0011707E">
        <w:rPr>
          <w:rtl/>
        </w:rPr>
        <w:t xml:space="preserve"> و تتبعه ف</w:t>
      </w:r>
      <w:r w:rsidR="00EF6AAD" w:rsidRPr="0011707E">
        <w:rPr>
          <w:rFonts w:hint="cs"/>
          <w:rtl/>
        </w:rPr>
        <w:t>ی</w:t>
      </w:r>
      <w:r w:rsidR="00EF6AAD" w:rsidRPr="0011707E">
        <w:rPr>
          <w:rtl/>
        </w:rPr>
        <w:t xml:space="preserve"> الخارج قد 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وجب</w:t>
      </w:r>
      <w:r w:rsidR="00EF6AAD" w:rsidRPr="0011707E">
        <w:rPr>
          <w:rtl/>
        </w:rPr>
        <w:t xml:space="preserve"> استکشاف الس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ره</w:t>
      </w:r>
      <w:r w:rsidR="00EF6AAD" w:rsidRPr="0011707E">
        <w:rPr>
          <w:rtl/>
        </w:rPr>
        <w:t xml:space="preserve">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از راه‌ها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کشف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عقلا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است که بب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فرد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کار را انجام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دهد</w:t>
      </w:r>
      <w:r w:rsidRPr="0011707E">
        <w:rPr>
          <w:rtl/>
        </w:rPr>
        <w:t xml:space="preserve"> و فرد دوم و سوم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کار را انجام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دهد</w:t>
      </w:r>
      <w:r w:rsidRPr="0011707E">
        <w:rPr>
          <w:rtl/>
        </w:rPr>
        <w:t xml:space="preserve"> در شهر 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گر</w:t>
      </w:r>
      <w:r w:rsidRPr="0011707E">
        <w:rPr>
          <w:rtl/>
        </w:rPr>
        <w:t xml:space="preserve"> هم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که هم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جور انجام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دهند</w:t>
      </w:r>
      <w:r w:rsidRPr="0011707E">
        <w:rPr>
          <w:rtl/>
        </w:rPr>
        <w:t xml:space="preserve"> از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کشور 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رون</w:t>
      </w:r>
      <w:r w:rsidRPr="0011707E">
        <w:rPr>
          <w:rtl/>
        </w:rPr>
        <w:t xml:space="preserve"> برو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باز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کار را انجام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دهند</w:t>
      </w:r>
      <w:r w:rsidRPr="0011707E">
        <w:rPr>
          <w:rtl/>
        </w:rPr>
        <w:t xml:space="preserve"> 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دن</w:t>
      </w:r>
      <w:r w:rsidRPr="0011707E">
        <w:rPr>
          <w:rtl/>
        </w:rPr>
        <w:t xml:space="preserve"> نمونه‌ها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متعدد از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</w:t>
      </w:r>
      <w:r w:rsidRPr="0011707E">
        <w:rPr>
          <w:rFonts w:hint="eastAsia"/>
          <w:rtl/>
        </w:rPr>
        <w:t>رفتار</w:t>
      </w:r>
      <w:r w:rsidRPr="0011707E">
        <w:rPr>
          <w:rtl/>
        </w:rPr>
        <w:t xml:space="preserve"> در شرا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ط</w:t>
      </w:r>
      <w:r w:rsidRPr="0011707E">
        <w:rPr>
          <w:rtl/>
        </w:rPr>
        <w:t xml:space="preserve"> و احوال مختلف بر اساس قانون حساب احتمالات انسان را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رساند</w:t>
      </w:r>
      <w:r w:rsidRPr="0011707E">
        <w:rPr>
          <w:rtl/>
        </w:rPr>
        <w:t xml:space="preserve"> که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رفتار ناش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از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حس و جهت عقلا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است.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راه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است که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نجا</w:t>
      </w:r>
      <w:r w:rsidRPr="0011707E">
        <w:rPr>
          <w:rtl/>
        </w:rPr>
        <w:t xml:space="preserve"> ذکر شده است. حت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خصوص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ات</w:t>
      </w:r>
      <w:r w:rsidRPr="0011707E">
        <w:rPr>
          <w:rtl/>
        </w:rPr>
        <w:t xml:space="preserve"> فرد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ه</w:t>
      </w:r>
      <w:r w:rsidRPr="0011707E">
        <w:rPr>
          <w:rtl/>
        </w:rPr>
        <w:t xml:space="preserve"> </w:t>
      </w:r>
      <w:r w:rsidR="0011707E">
        <w:rPr>
          <w:rtl/>
        </w:rPr>
        <w:t>آمده</w:t>
      </w:r>
      <w:r w:rsidRPr="0011707E">
        <w:rPr>
          <w:rtl/>
        </w:rPr>
        <w:t xml:space="preserve"> است، حت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خصوص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ات</w:t>
      </w:r>
      <w:r w:rsidRPr="0011707E">
        <w:rPr>
          <w:rtl/>
        </w:rPr>
        <w:t xml:space="preserve"> فرهنگ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خاص خود، خصوص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ات</w:t>
      </w:r>
      <w:r w:rsidRPr="0011707E">
        <w:rPr>
          <w:rtl/>
        </w:rPr>
        <w:t xml:space="preserve"> قوم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و نژاد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خودشان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کنار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رود</w:t>
      </w:r>
      <w:r w:rsidRPr="0011707E">
        <w:rPr>
          <w:rtl/>
        </w:rPr>
        <w:t xml:space="preserve"> در نژادها و زبان‌ها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مختلف، مکان‌ها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مختلف، زمان‌ها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مختلف،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سلوک را از خود بروز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دهند</w:t>
      </w:r>
      <w:r w:rsidRPr="0011707E">
        <w:rPr>
          <w:rtl/>
        </w:rPr>
        <w:t xml:space="preserve"> </w:t>
      </w:r>
      <w:r w:rsidR="0011707E">
        <w:rPr>
          <w:rtl/>
        </w:rPr>
        <w:t>مثلاً</w:t>
      </w:r>
      <w:r w:rsidRPr="0011707E">
        <w:rPr>
          <w:rtl/>
        </w:rPr>
        <w:t xml:space="preserve"> معامله معاطات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کنند</w:t>
      </w:r>
      <w:r w:rsidRPr="0011707E">
        <w:rPr>
          <w:rtl/>
        </w:rPr>
        <w:t xml:space="preserve"> هر کجا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رو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کس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انشاء لفظ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در کارش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</w:t>
      </w:r>
      <w:r w:rsidRPr="0011707E">
        <w:rPr>
          <w:rtl/>
        </w:rPr>
        <w:t xml:space="preserve"> پول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دهد</w:t>
      </w:r>
      <w:r w:rsidRPr="0011707E">
        <w:rPr>
          <w:rtl/>
        </w:rPr>
        <w:t xml:space="preserve"> 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ز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رد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نکه</w:t>
      </w:r>
      <w:r w:rsidRPr="0011707E">
        <w:rPr>
          <w:rtl/>
        </w:rPr>
        <w:t xml:space="preserve"> وک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رد</w:t>
      </w:r>
      <w:r w:rsidRPr="0011707E">
        <w:rPr>
          <w:rtl/>
        </w:rPr>
        <w:t xml:space="preserve"> به وکالت اعتماد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کند</w:t>
      </w:r>
      <w:r w:rsidRPr="0011707E">
        <w:rPr>
          <w:rtl/>
        </w:rPr>
        <w:t xml:space="preserve"> بس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ار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از رفتارها هست که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شود</w:t>
      </w:r>
      <w:r w:rsidRPr="0011707E">
        <w:rPr>
          <w:rtl/>
        </w:rPr>
        <w:t xml:space="preserve"> با ملاحظه تعدد مصاد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ق</w:t>
      </w:r>
      <w:r w:rsidRPr="0011707E">
        <w:rPr>
          <w:rtl/>
        </w:rPr>
        <w:t xml:space="preserve"> و کثرت مصاد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ق</w:t>
      </w:r>
      <w:r w:rsidRPr="0011707E">
        <w:rPr>
          <w:rtl/>
        </w:rPr>
        <w:t xml:space="preserve"> به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رس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که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وجه عقلا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دارد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جار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ه</w:t>
      </w:r>
      <w:r w:rsidRPr="0011707E">
        <w:rPr>
          <w:rtl/>
        </w:rPr>
        <w:t xml:space="preserve"> عقلا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ه</w:t>
      </w:r>
      <w:r w:rsidRPr="0011707E">
        <w:rPr>
          <w:rtl/>
        </w:rPr>
        <w:t xml:space="preserve"> </w:t>
      </w:r>
      <w:r w:rsidRPr="0011707E">
        <w:rPr>
          <w:rFonts w:hint="eastAsia"/>
          <w:rtl/>
        </w:rPr>
        <w:t>است</w:t>
      </w:r>
      <w:r w:rsidRPr="0011707E">
        <w:rPr>
          <w:rtl/>
        </w:rPr>
        <w:t xml:space="preserve">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برا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نکه</w:t>
      </w:r>
      <w:r w:rsidRPr="0011707E">
        <w:rPr>
          <w:rtl/>
        </w:rPr>
        <w:t xml:space="preserve"> هم افراد را متعدد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کن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الکلام، الکلام، با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نکه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افراد از لحاظ تفاوت‌ها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فرد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متما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ز</w:t>
      </w:r>
      <w:r w:rsidRPr="0011707E">
        <w:rPr>
          <w:rtl/>
        </w:rPr>
        <w:t xml:space="preserve"> هستند بعد تفاوت‌ها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خانوادگ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،</w:t>
      </w:r>
      <w:r w:rsidRPr="0011707E">
        <w:rPr>
          <w:rtl/>
        </w:rPr>
        <w:t xml:space="preserve"> تفاوت‌ها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فرهنگ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،</w:t>
      </w:r>
      <w:r w:rsidRPr="0011707E">
        <w:rPr>
          <w:rtl/>
        </w:rPr>
        <w:t xml:space="preserve"> اجتماع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،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،</w:t>
      </w:r>
      <w:r w:rsidRPr="0011707E">
        <w:rPr>
          <w:rtl/>
        </w:rPr>
        <w:t xml:space="preserve"> نژاد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،</w:t>
      </w:r>
      <w:r w:rsidRPr="0011707E">
        <w:rPr>
          <w:rtl/>
        </w:rPr>
        <w:t xml:space="preserve"> زبان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،</w:t>
      </w:r>
      <w:r w:rsidRPr="0011707E">
        <w:rPr>
          <w:rtl/>
        </w:rPr>
        <w:t xml:space="preserve"> ژئوپو</w:t>
      </w:r>
      <w:r w:rsidR="0011707E">
        <w:rPr>
          <w:rFonts w:hint="cs"/>
          <w:rtl/>
        </w:rPr>
        <w:t>لو</w:t>
      </w:r>
      <w:r w:rsidRPr="0011707E">
        <w:rPr>
          <w:rtl/>
        </w:rPr>
        <w:t>ت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،</w:t>
      </w:r>
      <w:r w:rsidRPr="0011707E">
        <w:rPr>
          <w:rtl/>
        </w:rPr>
        <w:t xml:space="preserve"> جغراف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در همه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شاخص‌ها افراد متنوع هستند ول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فع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از آن‌ها صادر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شود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در سن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مختلف، که بگو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سن خاص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اختصاص ندارد به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جنبه ه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جان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خاص اختصاص ندارد همه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نها</w:t>
      </w:r>
      <w:r w:rsidRPr="0011707E">
        <w:rPr>
          <w:rtl/>
        </w:rPr>
        <w:t xml:space="preserve"> را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شود</w:t>
      </w:r>
      <w:r w:rsidRPr="0011707E">
        <w:rPr>
          <w:rtl/>
        </w:rPr>
        <w:t xml:space="preserve"> امتحان کرد، آزما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ش</w:t>
      </w:r>
      <w:r w:rsidRPr="0011707E">
        <w:rPr>
          <w:rtl/>
        </w:rPr>
        <w:t xml:space="preserve"> مشاهده‌ا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مشاهده صدور فعل واحد موضع واحد، کنش واحد در حالات بس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ار</w:t>
      </w:r>
      <w:r w:rsidRPr="0011707E">
        <w:rPr>
          <w:rtl/>
        </w:rPr>
        <w:t xml:space="preserve"> متفاوت و پراکنده، و غ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</w:t>
      </w:r>
      <w:r w:rsidRPr="0011707E">
        <w:rPr>
          <w:rtl/>
        </w:rPr>
        <w:t xml:space="preserve"> مسامحه.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با</w:t>
      </w:r>
      <w:r w:rsidRPr="0011707E">
        <w:rPr>
          <w:rtl/>
        </w:rPr>
        <w:t xml:space="preserve"> استقراء و بر اساس حساب احتمالات آن هم نه استقراء خام که بگو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در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شکل تنوع و تعدد مصاد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ق</w:t>
      </w:r>
      <w:r w:rsidRPr="0011707E">
        <w:rPr>
          <w:rtl/>
        </w:rPr>
        <w:t xml:space="preserve"> است استقراء و حساب احتمالات صدور فعل واحد از افراد متعدد که در حالات متفاوت و متنوع قرار دارند.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حالات</w:t>
      </w:r>
      <w:r w:rsidRPr="0011707E">
        <w:rPr>
          <w:rtl/>
        </w:rPr>
        <w:t xml:space="preserve"> متعدد سن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،</w:t>
      </w:r>
      <w:r w:rsidRPr="0011707E">
        <w:rPr>
          <w:rtl/>
        </w:rPr>
        <w:t xml:space="preserve"> خانوادگ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،</w:t>
      </w:r>
      <w:r w:rsidRPr="0011707E">
        <w:rPr>
          <w:rtl/>
        </w:rPr>
        <w:t xml:space="preserve"> نژاد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،</w:t>
      </w:r>
      <w:r w:rsidRPr="0011707E">
        <w:rPr>
          <w:rtl/>
        </w:rPr>
        <w:t xml:space="preserve"> فرد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،</w:t>
      </w:r>
      <w:r w:rsidRPr="0011707E">
        <w:rPr>
          <w:rtl/>
        </w:rPr>
        <w:t xml:space="preserve"> زبان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،</w:t>
      </w:r>
      <w:r w:rsidRPr="0011707E">
        <w:rPr>
          <w:rtl/>
        </w:rPr>
        <w:t xml:space="preserve"> سرزم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و هکذا.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تنوع وس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ع</w:t>
      </w:r>
      <w:r w:rsidRPr="0011707E">
        <w:rPr>
          <w:rtl/>
        </w:rPr>
        <w:t xml:space="preserve"> در احوال متعدد و گوناگون اثر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نگذاشته است که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کار را انجام ندهند باز همه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کار را در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موقع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ت</w:t>
      </w:r>
      <w:r w:rsidRPr="0011707E">
        <w:rPr>
          <w:rtl/>
        </w:rPr>
        <w:t xml:space="preserve"> انجام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دهند</w:t>
      </w:r>
      <w:r w:rsidRPr="0011707E">
        <w:rPr>
          <w:rtl/>
        </w:rPr>
        <w:t>. معاطاة کارشان، وک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رند،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مه</w:t>
      </w:r>
      <w:r w:rsidRPr="0011707E">
        <w:rPr>
          <w:rtl/>
        </w:rPr>
        <w:t xml:space="preserve"> دارند</w:t>
      </w:r>
    </w:p>
    <w:p w:rsidR="00EF6AAD" w:rsidRPr="0011707E" w:rsidRDefault="00EF6AAD" w:rsidP="0011707E">
      <w:pPr>
        <w:rPr>
          <w:rtl/>
        </w:rPr>
      </w:pPr>
      <w:r w:rsidRPr="0011707E">
        <w:rPr>
          <w:rFonts w:hint="eastAsia"/>
          <w:rtl/>
        </w:rPr>
        <w:t>نژاد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قوم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ندار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که بگو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خود</w:t>
      </w:r>
      <w:r w:rsidRPr="0011707E">
        <w:rPr>
          <w:rtl/>
        </w:rPr>
        <w:t xml:space="preserve"> است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مبد</w:t>
      </w:r>
      <w:r w:rsidR="0011707E">
        <w:rPr>
          <w:rFonts w:hint="cs"/>
          <w:rtl/>
        </w:rPr>
        <w:t>أ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بحث است که طر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ق</w:t>
      </w:r>
      <w:r w:rsidRPr="0011707E">
        <w:rPr>
          <w:rtl/>
        </w:rPr>
        <w:t xml:space="preserve"> اول از طر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ق</w:t>
      </w:r>
      <w:r w:rsidRPr="0011707E">
        <w:rPr>
          <w:rtl/>
        </w:rPr>
        <w:t xml:space="preserve"> حساب احتمالات با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مقدمات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توان</w:t>
      </w:r>
      <w:r w:rsidRPr="0011707E">
        <w:rPr>
          <w:rtl/>
        </w:rPr>
        <w:t xml:space="preserve"> گفت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عقلا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ه</w:t>
      </w:r>
      <w:r w:rsidRPr="0011707E">
        <w:rPr>
          <w:rtl/>
        </w:rPr>
        <w:t xml:space="preserve"> را برا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ما کشف بکند </w:t>
      </w:r>
    </w:p>
    <w:p w:rsidR="00EF6AAD" w:rsidRPr="0011707E" w:rsidRDefault="00EF6AAD" w:rsidP="00950D89">
      <w:pPr>
        <w:pStyle w:val="Heading2"/>
        <w:rPr>
          <w:rtl/>
        </w:rPr>
      </w:pPr>
      <w:bookmarkStart w:id="7" w:name="_Toc117959142"/>
      <w:r w:rsidRPr="0011707E">
        <w:rPr>
          <w:rFonts w:hint="eastAsia"/>
          <w:rtl/>
        </w:rPr>
        <w:lastRenderedPageBreak/>
        <w:t>راه</w:t>
      </w:r>
      <w:r w:rsidRPr="0011707E">
        <w:rPr>
          <w:rtl/>
        </w:rPr>
        <w:t xml:space="preserve"> دوم: مراجعه به ارتکاز</w:t>
      </w:r>
      <w:bookmarkEnd w:id="7"/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تعب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که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نجا</w:t>
      </w:r>
      <w:r w:rsidRPr="0011707E">
        <w:rPr>
          <w:rtl/>
        </w:rPr>
        <w:t xml:space="preserve"> </w:t>
      </w:r>
      <w:r w:rsidR="0011707E">
        <w:rPr>
          <w:rtl/>
        </w:rPr>
        <w:t>آورده</w:t>
      </w:r>
      <w:r w:rsidRPr="0011707E">
        <w:rPr>
          <w:rtl/>
        </w:rPr>
        <w:t xml:space="preserve"> است التحل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الوجدان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است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مراجعه به ارتکاز است بدون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نکه</w:t>
      </w:r>
      <w:r w:rsidRPr="0011707E">
        <w:rPr>
          <w:rtl/>
        </w:rPr>
        <w:t xml:space="preserve">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از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به آن فحص و تتبع گسترده باشد در راه اول برا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رس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دن</w:t>
      </w:r>
      <w:r w:rsidRPr="0011707E">
        <w:rPr>
          <w:rtl/>
        </w:rPr>
        <w:t xml:space="preserve"> به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عقلا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ه</w:t>
      </w:r>
      <w:r w:rsidRPr="0011707E">
        <w:rPr>
          <w:rtl/>
        </w:rPr>
        <w:t xml:space="preserve"> و حکم به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نکه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عقلا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است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عمل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ه</w:t>
      </w:r>
      <w:r w:rsidRPr="0011707E">
        <w:rPr>
          <w:rtl/>
        </w:rPr>
        <w:t xml:space="preserve"> وس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ع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دان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را انجام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داد</w:t>
      </w:r>
      <w:r w:rsidRPr="0011707E">
        <w:rPr>
          <w:rtl/>
        </w:rPr>
        <w:t>.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کشور و آن کشور،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گروه و آن گروه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ن‌ها</w:t>
      </w:r>
      <w:r w:rsidRPr="0011707E">
        <w:rPr>
          <w:rtl/>
        </w:rPr>
        <w:t xml:space="preserve"> را رد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ف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کرد</w:t>
      </w:r>
      <w:r w:rsidRPr="0011707E">
        <w:rPr>
          <w:rtl/>
        </w:rPr>
        <w:t xml:space="preserve"> که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ن‌ها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فعل و کنش را در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موقع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ت‌ها</w:t>
      </w:r>
      <w:r w:rsidRPr="0011707E">
        <w:rPr>
          <w:rtl/>
        </w:rPr>
        <w:t xml:space="preserve"> از خود نشان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دهند</w:t>
      </w:r>
      <w:r w:rsidRPr="0011707E">
        <w:rPr>
          <w:rtl/>
        </w:rPr>
        <w:t xml:space="preserve"> و نت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جه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داند</w:t>
      </w:r>
      <w:r w:rsidRPr="0011707E">
        <w:rPr>
          <w:rtl/>
        </w:rPr>
        <w:t xml:space="preserve">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در</w:t>
      </w:r>
      <w:r w:rsidRPr="0011707E">
        <w:rPr>
          <w:rtl/>
        </w:rPr>
        <w:t xml:space="preserve"> راه دوم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است که ممکن است در موقع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ت‌ها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از</w:t>
      </w:r>
      <w:r w:rsidRPr="0011707E">
        <w:rPr>
          <w:rtl/>
        </w:rPr>
        <w:t xml:space="preserve"> به تتبع م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دان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نداشته باش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بلکه در خودمان 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در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جمع محدود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که توک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انجام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دهند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معاطات انجام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دهند</w:t>
      </w:r>
      <w:r w:rsidRPr="0011707E">
        <w:rPr>
          <w:rtl/>
        </w:rPr>
        <w:t xml:space="preserve"> </w:t>
      </w:r>
      <w:r w:rsidR="0011707E">
        <w:rPr>
          <w:rtl/>
        </w:rPr>
        <w:t>اصلاً</w:t>
      </w:r>
      <w:r w:rsidRPr="0011707E">
        <w:rPr>
          <w:rtl/>
        </w:rPr>
        <w:t xml:space="preserve"> دنبال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نرفت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که اطلاعات وس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ع</w:t>
      </w:r>
      <w:r w:rsidRPr="0011707E">
        <w:rPr>
          <w:rtl/>
        </w:rPr>
        <w:t xml:space="preserve"> را از کشورها و شهرها جمع کن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ول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به وجدان خو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که </w:t>
      </w:r>
      <w:r w:rsidR="0011707E">
        <w:rPr>
          <w:rtl/>
        </w:rPr>
        <w:t>برمی‌گردیم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کنش معاطات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،</w:t>
      </w:r>
      <w:r w:rsidRPr="0011707E">
        <w:rPr>
          <w:rtl/>
        </w:rPr>
        <w:t xml:space="preserve"> لزوم عقد، توک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ل،</w:t>
      </w:r>
      <w:r w:rsidRPr="0011707E">
        <w:rPr>
          <w:rtl/>
        </w:rPr>
        <w:t xml:space="preserve"> و امثال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نها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تواند</w:t>
      </w:r>
      <w:r w:rsidRPr="0011707E">
        <w:rPr>
          <w:rtl/>
        </w:rPr>
        <w:t xml:space="preserve"> ناش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از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امر شهوان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باشد، نه شهوت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تواند</w:t>
      </w:r>
      <w:r w:rsidRPr="0011707E">
        <w:rPr>
          <w:rtl/>
        </w:rPr>
        <w:t xml:space="preserve"> ناش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از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ه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جان</w:t>
      </w:r>
      <w:r w:rsidRPr="0011707E">
        <w:rPr>
          <w:rtl/>
        </w:rPr>
        <w:t xml:space="preserve"> غضب باشد، نه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وجود ندارد، کذا و کذا از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زبان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از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منطقه آب و هوا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را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جاد</w:t>
      </w:r>
      <w:r w:rsidRPr="0011707E">
        <w:rPr>
          <w:rtl/>
        </w:rPr>
        <w:t xml:space="preserve"> کرده باشد،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عوا</w:t>
      </w:r>
      <w:r w:rsidRPr="0011707E">
        <w:rPr>
          <w:rFonts w:hint="eastAsia"/>
          <w:rtl/>
        </w:rPr>
        <w:t>مل</w:t>
      </w:r>
      <w:r w:rsidRPr="0011707E">
        <w:rPr>
          <w:rtl/>
        </w:rPr>
        <w:t xml:space="preserve"> متعدد را در ذهن خود رد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ف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کند</w:t>
      </w:r>
      <w:r w:rsidRPr="0011707E">
        <w:rPr>
          <w:rtl/>
        </w:rPr>
        <w:t xml:space="preserve"> و تحل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کند</w:t>
      </w:r>
      <w:r w:rsidRPr="0011707E">
        <w:rPr>
          <w:rtl/>
        </w:rPr>
        <w:t xml:space="preserve"> هم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اقدام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که خودش انجام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دهد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جمع محدود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انجام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دهند</w:t>
      </w:r>
      <w:r w:rsidRPr="0011707E">
        <w:rPr>
          <w:rtl/>
        </w:rPr>
        <w:t xml:space="preserve"> صبر و تقس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درون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کند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درون کاو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است تحل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درون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و وجدان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انجام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دهد</w:t>
      </w:r>
      <w:r w:rsidRPr="0011707E">
        <w:rPr>
          <w:rtl/>
        </w:rPr>
        <w:t xml:space="preserve"> رو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رفتار که از خود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از جمع محدود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مشاهده کرده و عوامل را ضرب و تقس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کند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ند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کنش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فعل نه ناش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از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عامل اقتصاد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خاص است نه از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فرهنگ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خاص است نه از عامل </w:t>
      </w:r>
      <w:r w:rsidR="0011707E">
        <w:rPr>
          <w:rtl/>
        </w:rPr>
        <w:t>روان‌شناختی</w:t>
      </w:r>
      <w:r w:rsidRPr="0011707E">
        <w:rPr>
          <w:rtl/>
        </w:rPr>
        <w:t xml:space="preserve"> ه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جانات،</w:t>
      </w:r>
      <w:r w:rsidRPr="0011707E">
        <w:rPr>
          <w:rtl/>
        </w:rPr>
        <w:t xml:space="preserve"> از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نها</w:t>
      </w:r>
      <w:r w:rsidRPr="0011707E">
        <w:rPr>
          <w:rtl/>
        </w:rPr>
        <w:t xml:space="preserve">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</w:t>
      </w:r>
      <w:r w:rsidRPr="0011707E">
        <w:rPr>
          <w:rtl/>
        </w:rPr>
        <w:t>. به اطم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نان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رسد</w:t>
      </w:r>
      <w:r w:rsidRPr="0011707E">
        <w:rPr>
          <w:rtl/>
        </w:rPr>
        <w:t xml:space="preserve"> که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از طبع سل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برخاسته است.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خ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جاها </w:t>
      </w:r>
      <w:r w:rsidR="0011707E">
        <w:rPr>
          <w:rtl/>
        </w:rPr>
        <w:t>آدم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تواند</w:t>
      </w:r>
      <w:r w:rsidRPr="0011707E">
        <w:rPr>
          <w:rtl/>
        </w:rPr>
        <w:t xml:space="preserve"> به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ق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برسد حت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بدون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نکه</w:t>
      </w:r>
      <w:r w:rsidRPr="0011707E">
        <w:rPr>
          <w:rtl/>
        </w:rPr>
        <w:t xml:space="preserve"> درگ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</w:t>
      </w:r>
      <w:r w:rsidRPr="0011707E">
        <w:rPr>
          <w:rtl/>
        </w:rPr>
        <w:t xml:space="preserve"> بحث‌ها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تتبع خارج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و م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دان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بشود.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البته</w:t>
      </w:r>
      <w:r w:rsidRPr="0011707E">
        <w:rPr>
          <w:rtl/>
        </w:rPr>
        <w:t xml:space="preserve"> در بحث ارتکاز، بحث شخص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و نوع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گفت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که خ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جاها اطم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نان</w:t>
      </w:r>
      <w:r w:rsidRPr="0011707E">
        <w:rPr>
          <w:rtl/>
        </w:rPr>
        <w:t xml:space="preserve"> و احوال ما شخص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است چطور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ما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را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و نوع هم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را </w:t>
      </w:r>
      <w:r w:rsidR="0011707E">
        <w:rPr>
          <w:rtl/>
        </w:rPr>
        <w:t>می‌گوید</w:t>
      </w:r>
    </w:p>
    <w:p w:rsidR="00EF6AAD" w:rsidRPr="0011707E" w:rsidRDefault="0011707E" w:rsidP="00EF6AAD">
      <w:pPr>
        <w:rPr>
          <w:rtl/>
        </w:rPr>
      </w:pPr>
      <w:r>
        <w:rPr>
          <w:rtl/>
        </w:rPr>
        <w:t>آنجا</w:t>
      </w:r>
      <w:r w:rsidR="00EF6AAD" w:rsidRPr="0011707E">
        <w:rPr>
          <w:rtl/>
        </w:rPr>
        <w:t xml:space="preserve"> 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ک</w:t>
      </w:r>
      <w:r w:rsidR="00EF6AAD" w:rsidRPr="0011707E">
        <w:rPr>
          <w:rtl/>
        </w:rPr>
        <w:t xml:space="preserve"> اصل درست کرد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م</w:t>
      </w:r>
      <w:r w:rsidR="00EF6AAD" w:rsidRPr="0011707E">
        <w:rPr>
          <w:rtl/>
        </w:rPr>
        <w:t xml:space="preserve"> گفت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م</w:t>
      </w:r>
      <w:r w:rsidR="00EF6AAD" w:rsidRPr="0011707E">
        <w:rPr>
          <w:rtl/>
        </w:rPr>
        <w:t xml:space="preserve"> در اطم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نان</w:t>
      </w:r>
      <w:r w:rsidR="00EF6AAD" w:rsidRPr="0011707E">
        <w:rPr>
          <w:rtl/>
        </w:rPr>
        <w:t xml:space="preserve"> هم </w:t>
      </w:r>
      <w:r>
        <w:rPr>
          <w:rtl/>
        </w:rPr>
        <w:t>این‌طور</w:t>
      </w:r>
      <w:r w:rsidR="00EF6AAD" w:rsidRPr="0011707E">
        <w:rPr>
          <w:rtl/>
        </w:rPr>
        <w:t xml:space="preserve"> است که اصل ا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ن</w:t>
      </w:r>
      <w:r w:rsidR="00EF6AAD" w:rsidRPr="0011707E">
        <w:rPr>
          <w:rtl/>
        </w:rPr>
        <w:t xml:space="preserve"> است که من شخص آ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نه</w:t>
      </w:r>
      <w:r w:rsidR="00EF6AAD" w:rsidRPr="0011707E">
        <w:rPr>
          <w:rtl/>
        </w:rPr>
        <w:t xml:space="preserve"> آن نوع است، به نظر من 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ک</w:t>
      </w:r>
      <w:r w:rsidR="00EF6AAD" w:rsidRPr="0011707E">
        <w:rPr>
          <w:rtl/>
        </w:rPr>
        <w:t xml:space="preserve"> امر مرتکز فقهاست که شخص آ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نه</w:t>
      </w:r>
      <w:r w:rsidR="00EF6AAD" w:rsidRPr="0011707E">
        <w:rPr>
          <w:rtl/>
        </w:rPr>
        <w:t xml:space="preserve"> جمع است الا ا</w:t>
      </w:r>
      <w:r w:rsidR="00EF6AAD" w:rsidRPr="0011707E">
        <w:rPr>
          <w:rFonts w:hint="cs"/>
          <w:rtl/>
        </w:rPr>
        <w:t>ی</w:t>
      </w:r>
      <w:r w:rsidR="00EF6AAD" w:rsidRPr="0011707E">
        <w:rPr>
          <w:rFonts w:hint="eastAsia"/>
          <w:rtl/>
        </w:rPr>
        <w:t>نکه</w:t>
      </w:r>
      <w:r w:rsidR="00EF6AAD" w:rsidRPr="0011707E">
        <w:rPr>
          <w:rtl/>
        </w:rPr>
        <w:t xml:space="preserve"> خلاف آن ثابت بشود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در</w:t>
      </w:r>
      <w:r w:rsidRPr="0011707E">
        <w:rPr>
          <w:rtl/>
        </w:rPr>
        <w:t xml:space="preserve"> راه دوم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را نم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گو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</w:t>
      </w:r>
      <w:r w:rsidRPr="0011707E">
        <w:rPr>
          <w:rtl/>
        </w:rPr>
        <w:t xml:space="preserve"> </w:t>
      </w:r>
      <w:r w:rsidR="0011707E">
        <w:rPr>
          <w:rtl/>
        </w:rPr>
        <w:t>می‌گوید</w:t>
      </w:r>
      <w:r w:rsidRPr="0011707E">
        <w:rPr>
          <w:rtl/>
        </w:rPr>
        <w:t xml:space="preserve">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ز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را از رفتار خود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ا</w:t>
      </w:r>
      <w:r w:rsidRPr="0011707E">
        <w:rPr>
          <w:rtl/>
        </w:rPr>
        <w:t xml:space="preserve"> افراد معدود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د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ده</w:t>
      </w:r>
      <w:r w:rsidRPr="0011707E">
        <w:rPr>
          <w:rtl/>
        </w:rPr>
        <w:t xml:space="preserve"> است 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ک</w:t>
      </w:r>
      <w:r w:rsidRPr="0011707E">
        <w:rPr>
          <w:rtl/>
        </w:rPr>
        <w:t xml:space="preserve"> تحل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علم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و درون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کند</w:t>
      </w:r>
      <w:r w:rsidRPr="0011707E">
        <w:rPr>
          <w:rtl/>
        </w:rPr>
        <w:t xml:space="preserve"> و </w:t>
      </w:r>
      <w:r w:rsidR="0011707E">
        <w:rPr>
          <w:rtl/>
        </w:rPr>
        <w:t>می‌گوید</w:t>
      </w:r>
      <w:r w:rsidRPr="0011707E">
        <w:rPr>
          <w:rtl/>
        </w:rPr>
        <w:t xml:space="preserve"> عامل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ن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ست،</w:t>
      </w:r>
      <w:r w:rsidRPr="0011707E">
        <w:rPr>
          <w:rtl/>
        </w:rPr>
        <w:t xml:space="preserve"> عامل شهوت باشد، آب و هوا باشد و غ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ره</w:t>
      </w:r>
      <w:r w:rsidRPr="0011707E">
        <w:rPr>
          <w:rtl/>
        </w:rPr>
        <w:t xml:space="preserve"> را خط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کشد</w:t>
      </w:r>
      <w:r w:rsidRPr="0011707E">
        <w:rPr>
          <w:rtl/>
        </w:rPr>
        <w:t xml:space="preserve"> و </w:t>
      </w:r>
      <w:r w:rsidR="0011707E">
        <w:rPr>
          <w:rtl/>
        </w:rPr>
        <w:t>می‌گوید</w:t>
      </w:r>
      <w:r w:rsidRPr="0011707E">
        <w:rPr>
          <w:rtl/>
        </w:rPr>
        <w:t xml:space="preserve"> عامل عقل سل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است </w:t>
      </w:r>
    </w:p>
    <w:p w:rsidR="00EF6AAD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ما</w:t>
      </w:r>
      <w:r w:rsidRPr="0011707E">
        <w:rPr>
          <w:rtl/>
        </w:rPr>
        <w:t xml:space="preserve"> </w:t>
      </w:r>
      <w:r w:rsidR="0011707E">
        <w:rPr>
          <w:rtl/>
        </w:rPr>
        <w:t>آنجا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گفت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طب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عت</w:t>
      </w:r>
      <w:r w:rsidRPr="0011707E">
        <w:rPr>
          <w:rtl/>
        </w:rPr>
        <w:t xml:space="preserve"> بشر ظرف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ت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را دارد که شخص آ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نه</w:t>
      </w:r>
      <w:r w:rsidRPr="0011707E">
        <w:rPr>
          <w:rtl/>
        </w:rPr>
        <w:t xml:space="preserve"> نوع باشد، آن را هم نگو</w:t>
      </w:r>
      <w:r w:rsidRPr="0011707E">
        <w:rPr>
          <w:rFonts w:hint="cs"/>
          <w:rtl/>
        </w:rPr>
        <w:t>یی</w:t>
      </w:r>
      <w:r w:rsidRPr="0011707E">
        <w:rPr>
          <w:rFonts w:hint="eastAsia"/>
          <w:rtl/>
        </w:rPr>
        <w:t>م</w:t>
      </w:r>
      <w:r w:rsidRPr="0011707E">
        <w:rPr>
          <w:rtl/>
        </w:rPr>
        <w:t xml:space="preserve"> </w:t>
      </w:r>
      <w:r w:rsidR="0011707E">
        <w:rPr>
          <w:rtl/>
        </w:rPr>
        <w:t>لااقل</w:t>
      </w:r>
      <w:r w:rsidRPr="0011707E">
        <w:rPr>
          <w:rtl/>
        </w:rPr>
        <w:t xml:space="preserve"> با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تحل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توان</w:t>
      </w:r>
      <w:r w:rsidRPr="0011707E">
        <w:rPr>
          <w:rtl/>
        </w:rPr>
        <w:t xml:space="preserve"> گفت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شخص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ما را به نوع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رساند</w:t>
      </w:r>
      <w:r w:rsidRPr="0011707E">
        <w:rPr>
          <w:rtl/>
        </w:rPr>
        <w:t xml:space="preserve">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امر مورد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با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تحل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ل</w:t>
      </w:r>
      <w:r w:rsidRPr="0011707E">
        <w:rPr>
          <w:rtl/>
        </w:rPr>
        <w:t xml:space="preserve"> م</w:t>
      </w:r>
      <w:r w:rsidRPr="0011707E">
        <w:rPr>
          <w:rFonts w:hint="cs"/>
          <w:rtl/>
        </w:rPr>
        <w:t>ی‌</w:t>
      </w:r>
      <w:r w:rsidRPr="0011707E">
        <w:rPr>
          <w:rFonts w:hint="eastAsia"/>
          <w:rtl/>
        </w:rPr>
        <w:t>تواند</w:t>
      </w:r>
      <w:r w:rsidRPr="0011707E">
        <w:rPr>
          <w:rtl/>
        </w:rPr>
        <w:t xml:space="preserve"> برسد که ا</w:t>
      </w:r>
      <w:r w:rsidRPr="0011707E">
        <w:rPr>
          <w:rFonts w:hint="cs"/>
          <w:rtl/>
        </w:rPr>
        <w:t>ی</w:t>
      </w:r>
      <w:r w:rsidRPr="0011707E">
        <w:rPr>
          <w:rFonts w:hint="eastAsia"/>
          <w:rtl/>
        </w:rPr>
        <w:t>ن</w:t>
      </w:r>
      <w:r w:rsidRPr="0011707E">
        <w:rPr>
          <w:rtl/>
        </w:rPr>
        <w:t xml:space="preserve"> رفتار، رفتار عقلا</w:t>
      </w:r>
      <w:r w:rsidRPr="0011707E">
        <w:rPr>
          <w:rFonts w:hint="cs"/>
          <w:rtl/>
        </w:rPr>
        <w:t>یی</w:t>
      </w:r>
      <w:r w:rsidRPr="0011707E">
        <w:rPr>
          <w:rtl/>
        </w:rPr>
        <w:t xml:space="preserve"> است </w:t>
      </w:r>
    </w:p>
    <w:p w:rsidR="00B8213F" w:rsidRPr="0011707E" w:rsidRDefault="00EF6AAD" w:rsidP="00EF6AAD">
      <w:pPr>
        <w:rPr>
          <w:rtl/>
        </w:rPr>
      </w:pPr>
      <w:r w:rsidRPr="0011707E">
        <w:rPr>
          <w:rFonts w:hint="eastAsia"/>
          <w:rtl/>
        </w:rPr>
        <w:t>صل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الله عل</w:t>
      </w:r>
      <w:r w:rsidRPr="0011707E">
        <w:rPr>
          <w:rFonts w:hint="cs"/>
          <w:rtl/>
        </w:rPr>
        <w:t>ی</w:t>
      </w:r>
      <w:r w:rsidRPr="0011707E">
        <w:rPr>
          <w:rtl/>
        </w:rPr>
        <w:t xml:space="preserve"> محمد و آل محمد</w:t>
      </w:r>
    </w:p>
    <w:sectPr w:rsidR="00B8213F" w:rsidRPr="0011707E" w:rsidSect="00CA3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0E" w:rsidRDefault="00F43A0E" w:rsidP="000D5800">
      <w:pPr>
        <w:spacing w:after="0"/>
      </w:pPr>
      <w:r>
        <w:separator/>
      </w:r>
    </w:p>
  </w:endnote>
  <w:endnote w:type="continuationSeparator" w:id="0">
    <w:p w:rsidR="00F43A0E" w:rsidRDefault="00F43A0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94" w:rsidRDefault="00D048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F955A9" w:rsidRDefault="00F955A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894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94" w:rsidRDefault="00D04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0E" w:rsidRDefault="00F43A0E" w:rsidP="000D5800">
      <w:pPr>
        <w:spacing w:after="0"/>
      </w:pPr>
      <w:r>
        <w:separator/>
      </w:r>
    </w:p>
  </w:footnote>
  <w:footnote w:type="continuationSeparator" w:id="0">
    <w:p w:rsidR="00F43A0E" w:rsidRDefault="00F43A0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94" w:rsidRDefault="00D04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A9" w:rsidRDefault="00F955A9" w:rsidP="00E139A5">
    <w:pPr>
      <w:tabs>
        <w:tab w:val="right" w:pos="990"/>
      </w:tabs>
      <w:ind w:left="720"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29E8B614" wp14:editId="5F9DE3B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F55012">
      <w:rPr>
        <w:rFonts w:ascii="Adobe Arabic" w:hAnsi="Adobe Arabic" w:cs="Adobe Arabic"/>
        <w:b/>
        <w:bCs/>
        <w:sz w:val="24"/>
        <w:szCs w:val="24"/>
      </w:rPr>
      <w:t>7</w:t>
    </w:r>
    <w:r>
      <w:rPr>
        <w:rFonts w:ascii="Adobe Arabic" w:hAnsi="Adobe Arabic" w:cs="Adobe Arabic" w:hint="cs"/>
        <w:b/>
        <w:bCs/>
        <w:sz w:val="24"/>
        <w:szCs w:val="24"/>
        <w:rtl/>
      </w:rPr>
      <w:t>/08/1401</w:t>
    </w:r>
  </w:p>
  <w:p w:rsidR="00F955A9" w:rsidRPr="00000B94" w:rsidRDefault="00F955A9" w:rsidP="00D04894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D04894">
      <w:rPr>
        <w:rFonts w:ascii="Adobe Arabic" w:hAnsi="Adobe Arabic" w:cs="Adobe Arabic" w:hint="cs"/>
        <w:b/>
        <w:bCs/>
        <w:sz w:val="24"/>
        <w:szCs w:val="24"/>
        <w:rtl/>
      </w:rPr>
      <w:t>494</w:t>
    </w:r>
    <w:bookmarkStart w:id="8" w:name="_GoBack"/>
    <w:bookmarkEnd w:id="8"/>
  </w:p>
  <w:p w:rsidR="00F955A9" w:rsidRPr="00873379" w:rsidRDefault="00F955A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65C029D" wp14:editId="02DD042D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7510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94" w:rsidRDefault="00D04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9673C"/>
    <w:rsid w:val="00097986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4C37"/>
    <w:rsid w:val="0011707E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1659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326"/>
    <w:rsid w:val="00256974"/>
    <w:rsid w:val="00261792"/>
    <w:rsid w:val="00263F27"/>
    <w:rsid w:val="00270294"/>
    <w:rsid w:val="002717B8"/>
    <w:rsid w:val="00275A4F"/>
    <w:rsid w:val="002808E6"/>
    <w:rsid w:val="002814BF"/>
    <w:rsid w:val="002832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6E3D"/>
    <w:rsid w:val="003105E9"/>
    <w:rsid w:val="00311429"/>
    <w:rsid w:val="00313530"/>
    <w:rsid w:val="0031684F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101A"/>
    <w:rsid w:val="00381FA9"/>
    <w:rsid w:val="003822C9"/>
    <w:rsid w:val="0038595C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3F3EFF"/>
    <w:rsid w:val="004012C8"/>
    <w:rsid w:val="00401E0A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C17"/>
    <w:rsid w:val="00443EB7"/>
    <w:rsid w:val="0044591E"/>
    <w:rsid w:val="00446F51"/>
    <w:rsid w:val="00447001"/>
    <w:rsid w:val="004476F0"/>
    <w:rsid w:val="00447837"/>
    <w:rsid w:val="004510BE"/>
    <w:rsid w:val="004532C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C0ADD"/>
    <w:rsid w:val="004C4D9F"/>
    <w:rsid w:val="004C5C54"/>
    <w:rsid w:val="004D0FC7"/>
    <w:rsid w:val="004D1746"/>
    <w:rsid w:val="004E142E"/>
    <w:rsid w:val="004E1D7D"/>
    <w:rsid w:val="004E2535"/>
    <w:rsid w:val="004E32CF"/>
    <w:rsid w:val="004F3596"/>
    <w:rsid w:val="004F41EB"/>
    <w:rsid w:val="004F4BE7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5F55B1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1007"/>
    <w:rsid w:val="006A45B5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3628"/>
    <w:rsid w:val="006E3B0D"/>
    <w:rsid w:val="006E4370"/>
    <w:rsid w:val="006E4472"/>
    <w:rsid w:val="006F01B4"/>
    <w:rsid w:val="006F0C32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D4E"/>
    <w:rsid w:val="00845CC4"/>
    <w:rsid w:val="00846550"/>
    <w:rsid w:val="00850571"/>
    <w:rsid w:val="00853A62"/>
    <w:rsid w:val="0085491F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11F"/>
    <w:rsid w:val="009B727D"/>
    <w:rsid w:val="009B7A21"/>
    <w:rsid w:val="009C0F9D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5FA"/>
    <w:rsid w:val="00B9119B"/>
    <w:rsid w:val="00B915F0"/>
    <w:rsid w:val="00B95FC1"/>
    <w:rsid w:val="00B96A3B"/>
    <w:rsid w:val="00BA083F"/>
    <w:rsid w:val="00BA3373"/>
    <w:rsid w:val="00BA34E6"/>
    <w:rsid w:val="00BA51A8"/>
    <w:rsid w:val="00BA5F69"/>
    <w:rsid w:val="00BB1C64"/>
    <w:rsid w:val="00BB5F7E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0A45"/>
    <w:rsid w:val="00CF23E7"/>
    <w:rsid w:val="00CF334F"/>
    <w:rsid w:val="00CF42E2"/>
    <w:rsid w:val="00CF44FB"/>
    <w:rsid w:val="00CF6D24"/>
    <w:rsid w:val="00CF7916"/>
    <w:rsid w:val="00D03F45"/>
    <w:rsid w:val="00D04894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2640"/>
    <w:rsid w:val="00D4417E"/>
    <w:rsid w:val="00D467A0"/>
    <w:rsid w:val="00D508CC"/>
    <w:rsid w:val="00D50F4B"/>
    <w:rsid w:val="00D52196"/>
    <w:rsid w:val="00D53F88"/>
    <w:rsid w:val="00D54D44"/>
    <w:rsid w:val="00D5687F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0E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E911-22ED-426E-8B1B-C30CFD31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93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عنوان</vt:lpstr>
      </vt:variant>
      <vt:variant>
        <vt:i4>1</vt:i4>
      </vt:variant>
    </vt:vector>
  </HeadingPairs>
  <TitlesOfParts>
    <vt:vector size="7" baseType="lpstr">
      <vt:lpstr/>
      <vt:lpstr>اصول/ سیره عقلائیه</vt:lpstr>
      <vt:lpstr>پیشگفتار</vt:lpstr>
      <vt:lpstr>مقام دوم: طرق احراز سیره </vt:lpstr>
      <vt:lpstr>    مبحث اول: احراز سیره عقلا در عصر حاضر</vt:lpstr>
      <vt:lpstr>    راه اول: الاستقراء </vt:lpstr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7</cp:revision>
  <dcterms:created xsi:type="dcterms:W3CDTF">2022-10-29T11:27:00Z</dcterms:created>
  <dcterms:modified xsi:type="dcterms:W3CDTF">2022-10-31T07:23:00Z</dcterms:modified>
</cp:coreProperties>
</file>