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6206A5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206A5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F47533" w:rsidRPr="006206A5" w:rsidRDefault="00085BC9" w:rsidP="00F47533">
          <w:pPr>
            <w:pStyle w:val="TOC1"/>
            <w:rPr>
              <w:noProof/>
              <w:sz w:val="22"/>
              <w:szCs w:val="22"/>
            </w:rPr>
          </w:pPr>
          <w:r w:rsidRPr="006206A5">
            <w:rPr>
              <w:color w:val="000000" w:themeColor="text1"/>
            </w:rPr>
            <w:fldChar w:fldCharType="begin"/>
          </w:r>
          <w:r w:rsidRPr="006206A5">
            <w:rPr>
              <w:color w:val="000000" w:themeColor="text1"/>
            </w:rPr>
            <w:instrText xml:space="preserve"> TOC \o "1-3" \h \z \u </w:instrText>
          </w:r>
          <w:r w:rsidRPr="006206A5">
            <w:rPr>
              <w:color w:val="000000" w:themeColor="text1"/>
            </w:rPr>
            <w:fldChar w:fldCharType="separate"/>
          </w:r>
          <w:hyperlink w:anchor="_Toc118637740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اصول</w:t>
            </w:r>
            <w:r w:rsidR="00F47533" w:rsidRPr="006206A5">
              <w:rPr>
                <w:rStyle w:val="Hyperlink"/>
                <w:noProof/>
                <w:rtl/>
              </w:rPr>
              <w:t xml:space="preserve">/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ره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عقلائ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ه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_Toc118637740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2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1"/>
            <w:rPr>
              <w:noProof/>
              <w:sz w:val="22"/>
              <w:szCs w:val="22"/>
            </w:rPr>
          </w:pPr>
          <w:hyperlink w:anchor="_Toc118637741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پ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_Toc118637741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2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1"/>
            <w:rPr>
              <w:noProof/>
              <w:sz w:val="22"/>
              <w:szCs w:val="22"/>
            </w:rPr>
          </w:pPr>
          <w:hyperlink w:anchor="_Toc118637742" w:history="1">
            <w:r w:rsidR="006206A5">
              <w:rPr>
                <w:rStyle w:val="Hyperlink"/>
                <w:rFonts w:hint="eastAsia"/>
                <w:noProof/>
                <w:rtl/>
              </w:rPr>
              <w:t>روش‌های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اثبات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ره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زمان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معصوم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_Toc118637742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2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43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روش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اول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استقراء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_Toc118637743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2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44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راه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دوم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تحل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ل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وجدان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_Toc118637744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3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45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طر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ق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سوم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که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ضرورت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و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حاجت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_Toc118637745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3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46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راه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چهارم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نقل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تار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خ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_Toc118637746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3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47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راه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پنجم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امر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مورد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ابتلا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_Toc118637747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3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48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راه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ششم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عدم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تحقق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البد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ل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لس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ره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_Toc118637748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3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49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طر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ق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هفتم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عدم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کثرت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6206A5">
              <w:rPr>
                <w:rStyle w:val="Hyperlink"/>
                <w:rFonts w:hint="eastAsia"/>
                <w:noProof/>
                <w:rtl/>
              </w:rPr>
              <w:t>سؤال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_Toc118637749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4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1"/>
            <w:rPr>
              <w:noProof/>
              <w:sz w:val="22"/>
              <w:szCs w:val="22"/>
            </w:rPr>
          </w:pPr>
          <w:hyperlink w:anchor="_Toc118637750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نکته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دوم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بررس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نها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یی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سلسله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علل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_Toc118637750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5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1"/>
            <w:rPr>
              <w:noProof/>
              <w:sz w:val="22"/>
              <w:szCs w:val="22"/>
            </w:rPr>
          </w:pPr>
          <w:hyperlink w:anchor="_Toc118637751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نکته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سوم</w:t>
            </w:r>
            <w:r w:rsidR="00F47533" w:rsidRPr="006206A5">
              <w:rPr>
                <w:rStyle w:val="Hyperlink"/>
                <w:noProof/>
                <w:rtl/>
              </w:rPr>
              <w:t xml:space="preserve">: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ره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متشرعه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ا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ره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عقلا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_Toc118637751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6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637752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نکته‌ا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در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س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ره</w:t>
            </w:r>
            <w:r w:rsidR="00F47533" w:rsidRPr="006206A5">
              <w:rPr>
                <w:rStyle w:val="Hyperlink"/>
                <w:noProof/>
                <w:rtl/>
              </w:rPr>
              <w:t xml:space="preserve"> </w:t>
            </w:r>
            <w:r w:rsidR="00F47533" w:rsidRPr="006206A5">
              <w:rPr>
                <w:rStyle w:val="Hyperlink"/>
                <w:rFonts w:hint="eastAsia"/>
                <w:noProof/>
                <w:rtl/>
              </w:rPr>
              <w:t>متشرعه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_Toc118637752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7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F47533" w:rsidRPr="006206A5" w:rsidRDefault="004B74F7" w:rsidP="00F47533">
          <w:pPr>
            <w:pStyle w:val="TOC1"/>
            <w:rPr>
              <w:noProof/>
              <w:sz w:val="22"/>
              <w:szCs w:val="22"/>
            </w:rPr>
          </w:pPr>
          <w:hyperlink w:anchor="_Toc118637753" w:history="1">
            <w:r w:rsidR="00F47533" w:rsidRPr="006206A5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F47533" w:rsidRPr="006206A5">
              <w:rPr>
                <w:rStyle w:val="Hyperlink"/>
                <w:rFonts w:hint="cs"/>
                <w:noProof/>
                <w:rtl/>
              </w:rPr>
              <w:t>ی</w:t>
            </w:r>
            <w:r w:rsidR="00F47533" w:rsidRPr="006206A5">
              <w:rPr>
                <w:noProof/>
                <w:webHidden/>
              </w:rPr>
              <w:tab/>
            </w:r>
            <w:r w:rsidR="00F47533" w:rsidRPr="006206A5">
              <w:rPr>
                <w:rStyle w:val="Hyperlink"/>
                <w:noProof/>
                <w:rtl/>
              </w:rPr>
              <w:fldChar w:fldCharType="begin"/>
            </w:r>
            <w:r w:rsidR="00F47533" w:rsidRPr="006206A5">
              <w:rPr>
                <w:noProof/>
                <w:webHidden/>
              </w:rPr>
              <w:instrText xml:space="preserve"> PAGEREF _Toc118637753 \h </w:instrText>
            </w:r>
            <w:r w:rsidR="00F47533" w:rsidRPr="006206A5">
              <w:rPr>
                <w:rStyle w:val="Hyperlink"/>
                <w:noProof/>
                <w:rtl/>
              </w:rPr>
            </w:r>
            <w:r w:rsidR="00F47533" w:rsidRPr="006206A5">
              <w:rPr>
                <w:rStyle w:val="Hyperlink"/>
                <w:noProof/>
                <w:rtl/>
              </w:rPr>
              <w:fldChar w:fldCharType="separate"/>
            </w:r>
            <w:r w:rsidR="00F47533" w:rsidRPr="006206A5">
              <w:rPr>
                <w:noProof/>
                <w:webHidden/>
              </w:rPr>
              <w:t>7</w:t>
            </w:r>
            <w:r w:rsidR="00F47533" w:rsidRPr="006206A5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6206A5" w:rsidRDefault="00085BC9" w:rsidP="00F47533">
          <w:pPr>
            <w:pStyle w:val="TOC2"/>
            <w:tabs>
              <w:tab w:val="right" w:leader="dot" w:pos="9350"/>
            </w:tabs>
          </w:pPr>
          <w:r w:rsidRPr="006206A5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6206A5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6206A5">
        <w:rPr>
          <w:rtl/>
        </w:rPr>
        <w:br w:type="page"/>
      </w:r>
    </w:p>
    <w:p w:rsidR="00B119C3" w:rsidRPr="006206A5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6206A5">
        <w:rPr>
          <w:rtl/>
        </w:rPr>
        <w:lastRenderedPageBreak/>
        <w:t>بسم الله الرحمن الرحیم</w:t>
      </w:r>
    </w:p>
    <w:p w:rsidR="00B119C3" w:rsidRPr="006206A5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8637740"/>
      <w:r w:rsidRPr="006206A5">
        <w:rPr>
          <w:w w:val="100"/>
          <w:rtl/>
        </w:rPr>
        <w:t>اصول/</w:t>
      </w:r>
      <w:bookmarkEnd w:id="2"/>
      <w:r w:rsidRPr="006206A5">
        <w:rPr>
          <w:w w:val="100"/>
          <w:rtl/>
        </w:rPr>
        <w:t xml:space="preserve"> </w:t>
      </w:r>
      <w:r w:rsidR="000A0DE0" w:rsidRPr="006206A5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6206A5" w:rsidRDefault="005B39B9" w:rsidP="00773FDF">
      <w:pPr>
        <w:pStyle w:val="Heading1"/>
        <w:ind w:firstLine="429"/>
        <w:rPr>
          <w:rtl/>
        </w:rPr>
      </w:pPr>
      <w:bookmarkStart w:id="4" w:name="_Toc118637741"/>
      <w:bookmarkEnd w:id="0"/>
      <w:bookmarkEnd w:id="1"/>
      <w:r w:rsidRPr="006206A5">
        <w:rPr>
          <w:rFonts w:hint="cs"/>
          <w:rtl/>
        </w:rPr>
        <w:t>پیشگفتار</w:t>
      </w:r>
      <w:bookmarkEnd w:id="4"/>
    </w:p>
    <w:p w:rsidR="00F47533" w:rsidRPr="006206A5" w:rsidRDefault="00954504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cs"/>
          <w:color w:val="000000" w:themeColor="text1"/>
          <w:rtl/>
        </w:rPr>
        <w:t xml:space="preserve">در احراز سیره معاصر دو مقام و مرحله بود یک مقام و مرحله </w:t>
      </w:r>
      <w:r w:rsidR="00F47533" w:rsidRPr="006206A5">
        <w:rPr>
          <w:rFonts w:eastAsia="Calibri"/>
          <w:color w:val="000000" w:themeColor="text1"/>
          <w:rtl/>
        </w:rPr>
        <w:t>احراز س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ره</w:t>
      </w:r>
      <w:r w:rsidR="00F47533" w:rsidRPr="006206A5">
        <w:rPr>
          <w:rFonts w:eastAsia="Calibri"/>
          <w:color w:val="000000" w:themeColor="text1"/>
          <w:rtl/>
        </w:rPr>
        <w:t xml:space="preserve"> در زمان خودمان بود، س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ره</w:t>
      </w:r>
      <w:r w:rsidR="00F47533" w:rsidRPr="006206A5">
        <w:rPr>
          <w:rFonts w:eastAsia="Calibri"/>
          <w:color w:val="000000" w:themeColor="text1"/>
          <w:rtl/>
        </w:rPr>
        <w:t xml:space="preserve"> در عصر خودمان را چگونه م</w:t>
      </w:r>
      <w:r w:rsidR="00F47533" w:rsidRPr="006206A5">
        <w:rPr>
          <w:rFonts w:eastAsia="Calibri" w:hint="cs"/>
          <w:color w:val="000000" w:themeColor="text1"/>
          <w:rtl/>
        </w:rPr>
        <w:t>ی‌</w:t>
      </w:r>
      <w:r w:rsidR="00F47533" w:rsidRPr="006206A5">
        <w:rPr>
          <w:rFonts w:eastAsia="Calibri" w:hint="eastAsia"/>
          <w:color w:val="000000" w:themeColor="text1"/>
          <w:rtl/>
        </w:rPr>
        <w:t>توان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م</w:t>
      </w:r>
      <w:r w:rsidR="00F47533" w:rsidRPr="006206A5">
        <w:rPr>
          <w:rFonts w:eastAsia="Calibri"/>
          <w:color w:val="000000" w:themeColor="text1"/>
          <w:rtl/>
        </w:rPr>
        <w:t xml:space="preserve"> احراز بکن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م</w:t>
      </w:r>
      <w:r w:rsidR="00F47533" w:rsidRPr="006206A5">
        <w:rPr>
          <w:rFonts w:eastAsia="Calibri"/>
          <w:color w:val="000000" w:themeColor="text1"/>
          <w:rtl/>
        </w:rPr>
        <w:t xml:space="preserve"> که چهار طر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ق</w:t>
      </w:r>
      <w:r w:rsidR="00F47533" w:rsidRPr="006206A5">
        <w:rPr>
          <w:rFonts w:eastAsia="Calibri"/>
          <w:color w:val="000000" w:themeColor="text1"/>
          <w:rtl/>
        </w:rPr>
        <w:t xml:space="preserve"> در متن آمده بود و ما با 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ک</w:t>
      </w:r>
      <w:r w:rsidR="00F47533" w:rsidRPr="006206A5">
        <w:rPr>
          <w:rFonts w:eastAsia="Calibri"/>
          <w:color w:val="000000" w:themeColor="text1"/>
          <w:rtl/>
        </w:rPr>
        <w:t xml:space="preserve"> افزا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ش</w:t>
      </w:r>
      <w:r w:rsidR="00F47533" w:rsidRPr="006206A5">
        <w:rPr>
          <w:rFonts w:eastAsia="Calibri"/>
          <w:color w:val="000000" w:themeColor="text1"/>
          <w:rtl/>
        </w:rPr>
        <w:t xml:space="preserve"> طر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ق</w:t>
      </w:r>
      <w:r w:rsidR="00F47533" w:rsidRPr="006206A5">
        <w:rPr>
          <w:rFonts w:eastAsia="Calibri"/>
          <w:color w:val="000000" w:themeColor="text1"/>
          <w:rtl/>
        </w:rPr>
        <w:t xml:space="preserve"> ترک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ب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/>
          <w:color w:val="000000" w:themeColor="text1"/>
          <w:rtl/>
        </w:rPr>
        <w:t xml:space="preserve"> گفت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م</w:t>
      </w:r>
      <w:r w:rsidR="00F47533" w:rsidRPr="006206A5">
        <w:rPr>
          <w:rFonts w:eastAsia="Calibri"/>
          <w:color w:val="000000" w:themeColor="text1"/>
          <w:rtl/>
        </w:rPr>
        <w:t xml:space="preserve"> پنج راه متصور است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به</w:t>
      </w:r>
      <w:r w:rsidRPr="006206A5">
        <w:rPr>
          <w:rFonts w:eastAsia="Calibri"/>
          <w:color w:val="000000" w:themeColor="text1"/>
          <w:rtl/>
        </w:rPr>
        <w:t xml:space="preserve"> اعتقاد ما آن طر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ق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مصداق داشت و کاشف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بهتر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هم دارد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در مرحله اول بود و در آن راه‌ها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اثبات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را در زمان خودمان بررس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کرد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فوا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آن را هم اشاره کرد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در</w:t>
      </w:r>
      <w:r w:rsidRPr="006206A5">
        <w:rPr>
          <w:rFonts w:eastAsia="Calibri"/>
          <w:color w:val="000000" w:themeColor="text1"/>
          <w:rtl/>
        </w:rPr>
        <w:t xml:space="preserve"> مرحله دوم سخن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بود که چطور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عصر معصوم را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احراز و اثبات 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چگونه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الان بعد از هزار و دو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و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صد</w:t>
      </w:r>
      <w:r w:rsidRPr="006206A5">
        <w:rPr>
          <w:rFonts w:eastAsia="Calibri"/>
          <w:color w:val="000000" w:themeColor="text1"/>
          <w:rtl/>
        </w:rPr>
        <w:t xml:space="preserve"> سال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زمان معصوم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بر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امر استقرار داشته است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در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باز مرحوم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نکات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فرمودند و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تقر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منقح‌تر شده باشد گرچه اگر به بحوث مراجعه 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بعض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جهات را در آنجا روشن‌تر و </w:t>
      </w:r>
      <w:r w:rsidR="006206A5">
        <w:rPr>
          <w:rFonts w:eastAsia="Calibri"/>
          <w:color w:val="000000" w:themeColor="text1"/>
          <w:rtl/>
        </w:rPr>
        <w:t>دقیق‌تر</w:t>
      </w:r>
      <w:r w:rsidRPr="006206A5">
        <w:rPr>
          <w:rFonts w:eastAsia="Calibri"/>
          <w:color w:val="000000" w:themeColor="text1"/>
          <w:rtl/>
        </w:rPr>
        <w:t xml:space="preserve"> از </w:t>
      </w:r>
      <w:r w:rsidR="006206A5">
        <w:rPr>
          <w:rFonts w:eastAsia="Calibri"/>
          <w:color w:val="000000" w:themeColor="text1"/>
          <w:rtl/>
        </w:rPr>
        <w:t>آنچه</w:t>
      </w:r>
      <w:r w:rsidRPr="006206A5">
        <w:rPr>
          <w:rFonts w:eastAsia="Calibri"/>
          <w:color w:val="000000" w:themeColor="text1"/>
          <w:rtl/>
        </w:rPr>
        <w:t xml:space="preserve"> در الفائق آمده است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الفضل لمن سبق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باب را گشودن مال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است و در بحوث آمده و </w:t>
      </w:r>
      <w:r w:rsidRPr="006206A5">
        <w:rPr>
          <w:rFonts w:eastAsia="Calibri" w:hint="eastAsia"/>
          <w:color w:val="000000" w:themeColor="text1"/>
          <w:rtl/>
        </w:rPr>
        <w:t>ظاهر</w:t>
      </w:r>
      <w:r w:rsidRPr="006206A5">
        <w:rPr>
          <w:rFonts w:eastAsia="Calibri"/>
          <w:color w:val="000000" w:themeColor="text1"/>
          <w:rtl/>
        </w:rPr>
        <w:t xml:space="preserve"> در حلقات هم آمده است که من مراجعه نکردم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در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مقام دوم که احراز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معاصر معصوم باشد با دشوار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مواجه هست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هزار و دو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سال قبل وجود داشته است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جهت کار دشوارتر است و درصد خطا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بالاتر است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روز</w:t>
      </w:r>
      <w:r w:rsidRPr="006206A5">
        <w:rPr>
          <w:rFonts w:eastAsia="Calibri"/>
          <w:color w:val="000000" w:themeColor="text1"/>
          <w:rtl/>
        </w:rPr>
        <w:t xml:space="preserve"> گفت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اثبات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معصوم در زمان معصوم گاه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طر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ق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امروز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با کمک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آن را اثبات بکن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گاه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مستق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معصوم را در عصر خود اثبات بکن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با قطع نظر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که الان هست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دو 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وه</w:t>
      </w:r>
      <w:r w:rsidRPr="006206A5">
        <w:rPr>
          <w:rFonts w:eastAsia="Calibri"/>
          <w:color w:val="000000" w:themeColor="text1"/>
          <w:rtl/>
        </w:rPr>
        <w:t xml:space="preserve"> است که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غیرمستقیم</w:t>
      </w:r>
      <w:r w:rsidRPr="006206A5">
        <w:rPr>
          <w:rFonts w:eastAsia="Calibri"/>
          <w:color w:val="000000" w:themeColor="text1"/>
          <w:rtl/>
        </w:rPr>
        <w:t xml:space="preserve"> است که از امروز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به آن سمت برو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وه</w:t>
      </w:r>
      <w:r w:rsidRPr="006206A5">
        <w:rPr>
          <w:rFonts w:eastAsia="Calibri"/>
          <w:color w:val="000000" w:themeColor="text1"/>
          <w:rtl/>
        </w:rPr>
        <w:t xml:space="preserve"> مستق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است که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آن زمان بوده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با قطع نظر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الان هست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حت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ممکن است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الان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6206A5" w:rsidP="00F47533">
      <w:pPr>
        <w:pStyle w:val="Heading1"/>
        <w:rPr>
          <w:rtl/>
        </w:rPr>
      </w:pPr>
      <w:bookmarkStart w:id="5" w:name="_Toc118637742"/>
      <w:r>
        <w:rPr>
          <w:rFonts w:hint="cs"/>
          <w:rtl/>
        </w:rPr>
        <w:t>روش‌های</w:t>
      </w:r>
      <w:r w:rsidR="00F47533" w:rsidRPr="006206A5">
        <w:rPr>
          <w:rFonts w:hint="cs"/>
          <w:rtl/>
        </w:rPr>
        <w:t xml:space="preserve"> اثبات سیره زمان معصوم</w:t>
      </w:r>
      <w:bookmarkEnd w:id="5"/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روش‌ها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در کلمات مرحوم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آمده است و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شمرده شده است هفت تا است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شکل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پنج مورد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در تضاع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ف</w:t>
      </w:r>
      <w:r w:rsidRPr="006206A5">
        <w:rPr>
          <w:rFonts w:eastAsia="Calibri"/>
          <w:color w:val="000000" w:themeColor="text1"/>
          <w:rtl/>
        </w:rPr>
        <w:t xml:space="preserve"> کلام و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فرما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شان</w:t>
      </w:r>
      <w:r w:rsidRPr="006206A5">
        <w:rPr>
          <w:rFonts w:eastAsia="Calibri"/>
          <w:color w:val="000000" w:themeColor="text1"/>
          <w:rtl/>
        </w:rPr>
        <w:t xml:space="preserve"> همه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هفت تا وجود دارد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چهارتا</w:t>
      </w:r>
      <w:r w:rsidRPr="006206A5">
        <w:rPr>
          <w:rFonts w:eastAsia="Calibri"/>
          <w:color w:val="000000" w:themeColor="text1"/>
          <w:rtl/>
        </w:rPr>
        <w:t xml:space="preserve"> همان است که در مرحله اول هم بود که تکرار لازم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که آن چهارتا را با تقر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جد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اجرا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کند</w:t>
      </w:r>
    </w:p>
    <w:p w:rsidR="00F47533" w:rsidRPr="006206A5" w:rsidRDefault="00F47533" w:rsidP="00F47533">
      <w:pPr>
        <w:pStyle w:val="Heading2"/>
        <w:rPr>
          <w:rtl/>
        </w:rPr>
      </w:pPr>
      <w:bookmarkStart w:id="6" w:name="_Toc118637743"/>
      <w:r w:rsidRPr="006206A5">
        <w:rPr>
          <w:rFonts w:hint="cs"/>
          <w:rtl/>
        </w:rPr>
        <w:t>روش اول: استقراء</w:t>
      </w:r>
      <w:bookmarkEnd w:id="6"/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اول</w:t>
      </w:r>
      <w:r w:rsidRPr="006206A5">
        <w:rPr>
          <w:rFonts w:eastAsia="Calibri"/>
          <w:color w:val="000000" w:themeColor="text1"/>
          <w:rtl/>
        </w:rPr>
        <w:t xml:space="preserve"> استقراء،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استقرا </w:t>
      </w:r>
      <w:r w:rsidR="006206A5">
        <w:rPr>
          <w:rFonts w:eastAsia="Calibri"/>
          <w:color w:val="000000" w:themeColor="text1"/>
          <w:rtl/>
        </w:rPr>
        <w:t>نسبتاً</w:t>
      </w:r>
      <w:r w:rsidRPr="006206A5">
        <w:rPr>
          <w:rFonts w:eastAsia="Calibri"/>
          <w:color w:val="000000" w:themeColor="text1"/>
          <w:rtl/>
        </w:rPr>
        <w:t xml:space="preserve"> گسترده‌ا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را در زمان ما اثبات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کرد</w:t>
      </w:r>
      <w:r w:rsidRPr="006206A5">
        <w:rPr>
          <w:rFonts w:eastAsia="Calibri"/>
          <w:color w:val="000000" w:themeColor="text1"/>
          <w:rtl/>
        </w:rPr>
        <w:t xml:space="preserve"> همان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تقر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منته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دایره</w:t>
      </w:r>
      <w:r w:rsidRPr="006206A5">
        <w:rPr>
          <w:rFonts w:eastAsia="Calibri"/>
          <w:color w:val="000000" w:themeColor="text1"/>
          <w:rtl/>
        </w:rPr>
        <w:t xml:space="preserve"> وس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ع‌تر</w:t>
      </w:r>
      <w:r w:rsidRPr="006206A5">
        <w:rPr>
          <w:rFonts w:eastAsia="Calibri"/>
          <w:color w:val="000000" w:themeColor="text1"/>
          <w:rtl/>
        </w:rPr>
        <w:t xml:space="preserve"> و دشوار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خواهد</w:t>
      </w:r>
      <w:r w:rsidRPr="006206A5">
        <w:rPr>
          <w:rFonts w:eastAsia="Calibri"/>
          <w:color w:val="000000" w:themeColor="text1"/>
          <w:rtl/>
        </w:rPr>
        <w:t xml:space="preserve"> بگو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من استقرائم طور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انجام گرفت که با توجه تنوع زبان‌ها و فرهنگ‌ها آن وجه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را جور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کشف کردم که زمان‌</w:t>
      </w:r>
      <w:r w:rsidRPr="006206A5">
        <w:rPr>
          <w:rFonts w:eastAsia="Calibri" w:hint="eastAsia"/>
          <w:color w:val="000000" w:themeColor="text1"/>
          <w:rtl/>
        </w:rPr>
        <w:t>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قبل هم مشمول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استقراء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مستق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امد</w:t>
      </w:r>
      <w:r w:rsidRPr="006206A5">
        <w:rPr>
          <w:rFonts w:eastAsia="Calibri"/>
          <w:color w:val="000000" w:themeColor="text1"/>
          <w:rtl/>
        </w:rPr>
        <w:t xml:space="preserve"> در دامنه استقراء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استقراء وس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</w:t>
      </w:r>
      <w:r w:rsidRPr="006206A5">
        <w:rPr>
          <w:rFonts w:eastAsia="Calibri"/>
          <w:color w:val="000000" w:themeColor="text1"/>
          <w:rtl/>
        </w:rPr>
        <w:t xml:space="preserve"> عصر خودمان ما را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نکات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رسانده است که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نکات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/>
          <w:color w:val="000000" w:themeColor="text1"/>
          <w:rtl/>
        </w:rPr>
        <w:t xml:space="preserve"> اختصاص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عصر و آن عصر ندارد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/>
          <w:color w:val="000000" w:themeColor="text1"/>
          <w:rtl/>
        </w:rPr>
        <w:lastRenderedPageBreak/>
        <w:t>طر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ق</w:t>
      </w:r>
      <w:r w:rsidRPr="006206A5">
        <w:rPr>
          <w:rFonts w:eastAsia="Calibri"/>
          <w:color w:val="000000" w:themeColor="text1"/>
          <w:rtl/>
        </w:rPr>
        <w:t xml:space="preserve"> اول که کار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مشکل است </w:t>
      </w:r>
      <w:r w:rsidR="006206A5">
        <w:rPr>
          <w:rFonts w:eastAsia="Calibri"/>
          <w:color w:val="000000" w:themeColor="text1"/>
          <w:rtl/>
        </w:rPr>
        <w:t>حتماً</w:t>
      </w:r>
      <w:r w:rsidRPr="006206A5">
        <w:rPr>
          <w:rFonts w:eastAsia="Calibri"/>
          <w:color w:val="000000" w:themeColor="text1"/>
          <w:rtl/>
        </w:rPr>
        <w:t xml:space="preserve">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استقراء در عصر ام</w:t>
      </w:r>
      <w:r w:rsidRPr="006206A5">
        <w:rPr>
          <w:rFonts w:eastAsia="Calibri" w:hint="eastAsia"/>
          <w:color w:val="000000" w:themeColor="text1"/>
          <w:rtl/>
        </w:rPr>
        <w:t>روز</w:t>
      </w:r>
      <w:r w:rsidRPr="006206A5">
        <w:rPr>
          <w:rFonts w:eastAsia="Calibri"/>
          <w:color w:val="000000" w:themeColor="text1"/>
          <w:rtl/>
        </w:rPr>
        <w:t xml:space="preserve"> با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وجدان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همراه بشود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با ارتکاز قو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شواهد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در ادله بعد آمده است. </w:t>
      </w:r>
    </w:p>
    <w:p w:rsidR="00F47533" w:rsidRPr="006206A5" w:rsidRDefault="00F47533" w:rsidP="00F47533">
      <w:pPr>
        <w:pStyle w:val="Heading2"/>
        <w:rPr>
          <w:rtl/>
        </w:rPr>
      </w:pPr>
      <w:bookmarkStart w:id="7" w:name="_Toc118637744"/>
      <w:r w:rsidRPr="006206A5">
        <w:rPr>
          <w:rFonts w:hint="eastAsia"/>
          <w:rtl/>
        </w:rPr>
        <w:t>راه</w:t>
      </w:r>
      <w:r w:rsidRPr="006206A5">
        <w:rPr>
          <w:rtl/>
        </w:rPr>
        <w:t xml:space="preserve"> دوم: تحل</w:t>
      </w:r>
      <w:r w:rsidRPr="006206A5">
        <w:rPr>
          <w:rFonts w:hint="cs"/>
          <w:rtl/>
        </w:rPr>
        <w:t>ی</w:t>
      </w:r>
      <w:r w:rsidRPr="006206A5">
        <w:rPr>
          <w:rFonts w:hint="eastAsia"/>
          <w:rtl/>
        </w:rPr>
        <w:t>ل</w:t>
      </w:r>
      <w:r w:rsidRPr="006206A5">
        <w:rPr>
          <w:rtl/>
        </w:rPr>
        <w:t xml:space="preserve"> وجدان</w:t>
      </w:r>
      <w:r w:rsidRPr="006206A5">
        <w:rPr>
          <w:rFonts w:hint="cs"/>
          <w:rtl/>
        </w:rPr>
        <w:t>ی</w:t>
      </w:r>
      <w:bookmarkEnd w:id="7"/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cs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>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هم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اجرا کرد که باز هم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گفت اصل آن قبول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کار </w:t>
      </w:r>
      <w:r w:rsidR="006206A5">
        <w:rPr>
          <w:rFonts w:eastAsia="Calibri"/>
          <w:color w:val="000000" w:themeColor="text1"/>
          <w:rtl/>
        </w:rPr>
        <w:t>سخت‌تر</w:t>
      </w:r>
      <w:r w:rsidRPr="006206A5">
        <w:rPr>
          <w:rFonts w:eastAsia="Calibri"/>
          <w:color w:val="000000" w:themeColor="text1"/>
          <w:rtl/>
        </w:rPr>
        <w:t xml:space="preserve">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وجدان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خواهد</w:t>
      </w:r>
      <w:r w:rsidRPr="006206A5">
        <w:rPr>
          <w:rFonts w:eastAsia="Calibri"/>
          <w:color w:val="000000" w:themeColor="text1"/>
          <w:rtl/>
        </w:rPr>
        <w:t xml:space="preserve"> راجع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انجام بشود و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زمان عبور بکند تا هزار سال قبل برود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ار</w:t>
      </w:r>
      <w:r w:rsidRPr="006206A5">
        <w:rPr>
          <w:rFonts w:eastAsia="Calibri"/>
          <w:color w:val="000000" w:themeColor="text1"/>
          <w:rtl/>
        </w:rPr>
        <w:t xml:space="preserve"> قو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تر</w:t>
      </w:r>
      <w:r w:rsidRPr="006206A5">
        <w:rPr>
          <w:rFonts w:eastAsia="Calibri"/>
          <w:color w:val="000000" w:themeColor="text1"/>
          <w:rtl/>
        </w:rPr>
        <w:t xml:space="preserve"> باشد و بتواند نکات کل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eastAsia"/>
          <w:color w:val="000000" w:themeColor="text1"/>
          <w:rtl/>
        </w:rPr>
        <w:t>را</w:t>
      </w:r>
      <w:r w:rsidRPr="006206A5">
        <w:rPr>
          <w:rFonts w:eastAsia="Calibri"/>
          <w:color w:val="000000" w:themeColor="text1"/>
          <w:rtl/>
        </w:rPr>
        <w:t xml:space="preserve"> از ارتکاز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رون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اورد</w:t>
      </w:r>
      <w:r w:rsidRPr="006206A5">
        <w:rPr>
          <w:rFonts w:eastAsia="Calibri"/>
          <w:color w:val="000000" w:themeColor="text1"/>
          <w:rtl/>
        </w:rPr>
        <w:t xml:space="preserve"> و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رفتار را با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جنبه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بشر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در طول </w:t>
      </w:r>
      <w:r w:rsidR="006206A5">
        <w:rPr>
          <w:rFonts w:eastAsia="Calibri"/>
          <w:color w:val="000000" w:themeColor="text1"/>
          <w:rtl/>
        </w:rPr>
        <w:t>قرن‌ها</w:t>
      </w:r>
      <w:r w:rsidRPr="006206A5">
        <w:rPr>
          <w:rFonts w:eastAsia="Calibri"/>
          <w:color w:val="000000" w:themeColor="text1"/>
          <w:rtl/>
        </w:rPr>
        <w:t xml:space="preserve"> ثابت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دشواری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دارد.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bookmarkStart w:id="8" w:name="_Toc118637745"/>
      <w:r w:rsidRPr="006206A5">
        <w:rPr>
          <w:rStyle w:val="Heading2Char"/>
          <w:rFonts w:hint="eastAsia"/>
          <w:rtl/>
        </w:rPr>
        <w:t>طر</w:t>
      </w:r>
      <w:r w:rsidRPr="006206A5">
        <w:rPr>
          <w:rStyle w:val="Heading2Char"/>
          <w:rFonts w:hint="cs"/>
          <w:rtl/>
        </w:rPr>
        <w:t>ی</w:t>
      </w:r>
      <w:r w:rsidRPr="006206A5">
        <w:rPr>
          <w:rStyle w:val="Heading2Char"/>
          <w:rFonts w:hint="eastAsia"/>
          <w:rtl/>
        </w:rPr>
        <w:t>ق</w:t>
      </w:r>
      <w:r w:rsidRPr="006206A5">
        <w:rPr>
          <w:rStyle w:val="Heading2Char"/>
          <w:rtl/>
        </w:rPr>
        <w:t xml:space="preserve"> سوم که ضرورت و حاجت</w:t>
      </w:r>
      <w:bookmarkEnd w:id="8"/>
      <w:r w:rsidRPr="006206A5">
        <w:rPr>
          <w:rFonts w:eastAsia="Calibri"/>
          <w:color w:val="000000" w:themeColor="text1"/>
          <w:rtl/>
        </w:rPr>
        <w:t xml:space="preserve"> ب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/>
          <w:color w:val="000000" w:themeColor="text1"/>
          <w:rtl/>
        </w:rPr>
        <w:t>و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قو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تر</w:t>
      </w:r>
      <w:r w:rsidRPr="006206A5">
        <w:rPr>
          <w:rFonts w:eastAsia="Calibri"/>
          <w:color w:val="000000" w:themeColor="text1"/>
          <w:rtl/>
        </w:rPr>
        <w:t xml:space="preserve"> است منته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مثل قدم راحت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دشوار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دارد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احراز کند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ضرورت و حاجت اختصاص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عصر ندارد و در آن اعصار هم ضرورت و حاجت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بود که معاطات را بپذ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رند</w:t>
      </w:r>
      <w:r w:rsidRPr="006206A5">
        <w:rPr>
          <w:rFonts w:eastAsia="Calibri"/>
          <w:color w:val="000000" w:themeColor="text1"/>
          <w:rtl/>
        </w:rPr>
        <w:t xml:space="preserve"> در اثبات ملک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در مقام معامله قاعده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را بپذ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رند</w:t>
      </w:r>
      <w:r w:rsidRPr="006206A5">
        <w:rPr>
          <w:rFonts w:eastAsia="Calibri"/>
          <w:color w:val="000000" w:themeColor="text1"/>
          <w:rtl/>
        </w:rPr>
        <w:t>. ضمن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حج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ذات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داشت. </w:t>
      </w:r>
    </w:p>
    <w:p w:rsidR="00F47533" w:rsidRPr="006206A5" w:rsidRDefault="00F47533" w:rsidP="00F47533">
      <w:pPr>
        <w:pStyle w:val="Heading2"/>
        <w:rPr>
          <w:rtl/>
        </w:rPr>
      </w:pPr>
      <w:bookmarkStart w:id="9" w:name="_Toc118637746"/>
      <w:r w:rsidRPr="006206A5">
        <w:rPr>
          <w:rFonts w:hint="eastAsia"/>
          <w:rtl/>
        </w:rPr>
        <w:t>راه</w:t>
      </w:r>
      <w:r w:rsidRPr="006206A5">
        <w:rPr>
          <w:rtl/>
        </w:rPr>
        <w:t xml:space="preserve"> چهارم: نقل تار</w:t>
      </w:r>
      <w:r w:rsidRPr="006206A5">
        <w:rPr>
          <w:rFonts w:hint="cs"/>
          <w:rtl/>
        </w:rPr>
        <w:t>ی</w:t>
      </w:r>
      <w:r w:rsidRPr="006206A5">
        <w:rPr>
          <w:rFonts w:hint="eastAsia"/>
          <w:rtl/>
        </w:rPr>
        <w:t>خ</w:t>
      </w:r>
      <w:r w:rsidRPr="006206A5">
        <w:rPr>
          <w:rFonts w:hint="cs"/>
          <w:rtl/>
        </w:rPr>
        <w:t>ی</w:t>
      </w:r>
      <w:bookmarkEnd w:id="9"/>
      <w:r w:rsidRPr="006206A5">
        <w:rPr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/>
          <w:color w:val="000000" w:themeColor="text1"/>
          <w:rtl/>
        </w:rPr>
        <w:t>که نقل بشود وجود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عصر معصوم که عقلا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متشرعه </w:t>
      </w:r>
      <w:r w:rsidR="006206A5">
        <w:rPr>
          <w:rFonts w:eastAsia="Calibri"/>
          <w:color w:val="000000" w:themeColor="text1"/>
          <w:rtl/>
        </w:rPr>
        <w:t>این‌جور</w:t>
      </w:r>
      <w:r w:rsidRPr="006206A5">
        <w:rPr>
          <w:rFonts w:eastAsia="Calibri"/>
          <w:color w:val="000000" w:themeColor="text1"/>
          <w:rtl/>
        </w:rPr>
        <w:t xml:space="preserve"> رفتار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کردند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راه چهارم است که گزاره‌ها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ما را به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/>
          <w:color w:val="000000" w:themeColor="text1"/>
          <w:rtl/>
        </w:rPr>
        <w:t xml:space="preserve"> برساند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گزارش‌ها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معتبر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باشد خبر و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نّه</w:t>
      </w:r>
      <w:r w:rsidRPr="006206A5">
        <w:rPr>
          <w:rFonts w:eastAsia="Calibri"/>
          <w:color w:val="000000" w:themeColor="text1"/>
          <w:rtl/>
        </w:rPr>
        <w:t xml:space="preserve"> و امثال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شواهد پراکنده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نقل‌ها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غ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eastAsia"/>
          <w:color w:val="000000" w:themeColor="text1"/>
          <w:rtl/>
        </w:rPr>
        <w:t>عتبر</w:t>
      </w:r>
      <w:r w:rsidRPr="006206A5">
        <w:rPr>
          <w:rFonts w:eastAsia="Calibri"/>
          <w:color w:val="000000" w:themeColor="text1"/>
          <w:rtl/>
        </w:rPr>
        <w:t xml:space="preserve"> جمع بشود در حد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تول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بکند </w:t>
      </w:r>
      <w:r w:rsidR="006206A5">
        <w:rPr>
          <w:rFonts w:eastAsia="Calibri"/>
          <w:color w:val="000000" w:themeColor="text1"/>
          <w:rtl/>
        </w:rPr>
        <w:t>به‌هرحال</w:t>
      </w:r>
      <w:r w:rsidRPr="006206A5">
        <w:rPr>
          <w:rFonts w:eastAsia="Calibri"/>
          <w:color w:val="000000" w:themeColor="text1"/>
          <w:rtl/>
        </w:rPr>
        <w:t xml:space="preserve"> آن نقل و خبر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معتبر باشد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هم راه چهارم بود </w:t>
      </w:r>
    </w:p>
    <w:p w:rsidR="00F47533" w:rsidRPr="006206A5" w:rsidRDefault="00F47533" w:rsidP="00F47533">
      <w:pPr>
        <w:pStyle w:val="Heading2"/>
        <w:rPr>
          <w:rtl/>
        </w:rPr>
      </w:pPr>
      <w:bookmarkStart w:id="10" w:name="_Toc118637747"/>
      <w:r w:rsidRPr="006206A5">
        <w:rPr>
          <w:rFonts w:hint="eastAsia"/>
          <w:rtl/>
        </w:rPr>
        <w:t>راه</w:t>
      </w:r>
      <w:r w:rsidRPr="006206A5">
        <w:rPr>
          <w:rtl/>
        </w:rPr>
        <w:t xml:space="preserve"> پنجم</w:t>
      </w:r>
      <w:r w:rsidRPr="006206A5">
        <w:rPr>
          <w:rFonts w:hint="cs"/>
          <w:rtl/>
        </w:rPr>
        <w:t>: امر مورد ابتلا</w:t>
      </w:r>
      <w:bookmarkEnd w:id="10"/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/>
          <w:color w:val="000000" w:themeColor="text1"/>
          <w:rtl/>
        </w:rPr>
        <w:t>که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آمده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شان</w:t>
      </w:r>
      <w:r w:rsidRPr="006206A5">
        <w:rPr>
          <w:rFonts w:eastAsia="Calibri"/>
          <w:color w:val="000000" w:themeColor="text1"/>
          <w:rtl/>
        </w:rPr>
        <w:t xml:space="preserve">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متن جدا کرده است «الاستکشاف بتوس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ط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رة</w:t>
      </w:r>
      <w:r w:rsidRPr="006206A5">
        <w:rPr>
          <w:rFonts w:eastAsia="Calibri"/>
          <w:color w:val="000000" w:themeColor="text1"/>
          <w:rtl/>
        </w:rPr>
        <w:t xml:space="preserve"> المعاصره لنا»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گو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با استفاده از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امروز ما بتوان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به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عصر معصوم برس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بر اساس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امر مورد ابتلاست هم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شه</w:t>
      </w:r>
      <w:r w:rsidRPr="006206A5">
        <w:rPr>
          <w:rFonts w:eastAsia="Calibri"/>
          <w:color w:val="000000" w:themeColor="text1"/>
          <w:rtl/>
        </w:rPr>
        <w:t xml:space="preserve"> مورد ابتلا بوده است و الان که هست آن موقع هم بوده است و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به استقراء </w:t>
      </w:r>
      <w:r w:rsidR="006206A5">
        <w:rPr>
          <w:rFonts w:eastAsia="Calibri"/>
          <w:color w:val="000000" w:themeColor="text1"/>
          <w:rtl/>
        </w:rPr>
        <w:t>برمی‌گردد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F47533" w:rsidP="00F47533">
      <w:pPr>
        <w:pStyle w:val="Heading2"/>
        <w:rPr>
          <w:rtl/>
        </w:rPr>
      </w:pPr>
      <w:bookmarkStart w:id="11" w:name="_Toc118637748"/>
      <w:r w:rsidRPr="006206A5">
        <w:rPr>
          <w:rFonts w:hint="eastAsia"/>
          <w:rtl/>
        </w:rPr>
        <w:t>راه</w:t>
      </w:r>
      <w:r w:rsidRPr="006206A5">
        <w:rPr>
          <w:rtl/>
        </w:rPr>
        <w:t xml:space="preserve"> ششم:</w:t>
      </w:r>
      <w:r w:rsidRPr="006206A5">
        <w:rPr>
          <w:rFonts w:hint="cs"/>
          <w:rtl/>
        </w:rPr>
        <w:t xml:space="preserve"> </w:t>
      </w:r>
      <w:r w:rsidRPr="006206A5">
        <w:rPr>
          <w:rtl/>
        </w:rPr>
        <w:t>عدم تحقق البد</w:t>
      </w:r>
      <w:r w:rsidRPr="006206A5">
        <w:rPr>
          <w:rFonts w:hint="cs"/>
          <w:rtl/>
        </w:rPr>
        <w:t>ی</w:t>
      </w:r>
      <w:r w:rsidRPr="006206A5">
        <w:rPr>
          <w:rFonts w:hint="eastAsia"/>
          <w:rtl/>
        </w:rPr>
        <w:t>ل</w:t>
      </w:r>
      <w:r w:rsidRPr="006206A5">
        <w:rPr>
          <w:rtl/>
        </w:rPr>
        <w:t xml:space="preserve"> لس</w:t>
      </w:r>
      <w:r w:rsidRPr="006206A5">
        <w:rPr>
          <w:rFonts w:hint="cs"/>
          <w:rtl/>
        </w:rPr>
        <w:t>ی</w:t>
      </w:r>
      <w:r w:rsidRPr="006206A5">
        <w:rPr>
          <w:rFonts w:hint="eastAsia"/>
          <w:rtl/>
        </w:rPr>
        <w:t>ره</w:t>
      </w:r>
      <w:bookmarkEnd w:id="11"/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/>
          <w:color w:val="000000" w:themeColor="text1"/>
          <w:rtl/>
        </w:rPr>
        <w:t xml:space="preserve"> که مرحوم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هم دارند عنوان آن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«عدم تحقق البد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لس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ره»</w:t>
      </w:r>
      <w:r w:rsidRPr="006206A5">
        <w:rPr>
          <w:rFonts w:eastAsia="Calibri"/>
          <w:color w:val="000000" w:themeColor="text1"/>
          <w:rtl/>
        </w:rPr>
        <w:t xml:space="preserve"> و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ان</w:t>
      </w:r>
      <w:r w:rsidRPr="006206A5">
        <w:rPr>
          <w:rFonts w:eastAsia="Calibri"/>
          <w:color w:val="000000" w:themeColor="text1"/>
          <w:rtl/>
        </w:rPr>
        <w:t xml:space="preserve"> مرحوم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گاه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وجود دارد که در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امر مورد ابتلا و بس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ار</w:t>
      </w:r>
      <w:r w:rsidRPr="006206A5">
        <w:rPr>
          <w:rFonts w:eastAsia="Calibri"/>
          <w:color w:val="000000" w:themeColor="text1"/>
          <w:rtl/>
        </w:rPr>
        <w:t xml:space="preserve"> مهم که اگر آن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نباشد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روشن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آن وجود داشته باشد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اصل موضوع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موضوع مورد ابتلا است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در آنجا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نباشد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هم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الان هست و به ذهن ما </w:t>
      </w:r>
      <w:r w:rsidR="006206A5">
        <w:rPr>
          <w:rFonts w:eastAsia="Calibri"/>
          <w:color w:val="000000" w:themeColor="text1"/>
          <w:rtl/>
        </w:rPr>
        <w:t>می‌آید</w:t>
      </w:r>
      <w:r w:rsidRPr="006206A5">
        <w:rPr>
          <w:rFonts w:eastAsia="Calibri"/>
          <w:color w:val="000000" w:themeColor="text1"/>
          <w:rtl/>
        </w:rPr>
        <w:t xml:space="preserve"> آن زمان هم بوده است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اگر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هم نبوده است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</w:t>
      </w:r>
      <w:r w:rsidRPr="006206A5">
        <w:rPr>
          <w:rFonts w:eastAsia="Calibri"/>
          <w:color w:val="000000" w:themeColor="text1"/>
          <w:rtl/>
        </w:rPr>
        <w:t xml:space="preserve">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واضح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جعل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شد</w:t>
      </w:r>
      <w:r w:rsidRPr="006206A5">
        <w:rPr>
          <w:rFonts w:eastAsia="Calibri"/>
          <w:color w:val="000000" w:themeColor="text1"/>
          <w:rtl/>
        </w:rPr>
        <w:t xml:space="preserve"> حالا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واضح ظهورات کلام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ه</w:t>
      </w:r>
      <w:r w:rsidRPr="006206A5">
        <w:rPr>
          <w:rFonts w:eastAsia="Calibri"/>
          <w:color w:val="000000" w:themeColor="text1"/>
          <w:rtl/>
        </w:rPr>
        <w:t xml:space="preserve"> است اعتماد عقلا بر ظهورات در تفه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تفهم در مقام مح</w:t>
      </w:r>
      <w:r w:rsidRPr="006206A5">
        <w:rPr>
          <w:rFonts w:eastAsia="Calibri" w:hint="eastAsia"/>
          <w:color w:val="000000" w:themeColor="text1"/>
          <w:rtl/>
        </w:rPr>
        <w:t>اوره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روش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به ظهور اعتماد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کنند</w:t>
      </w:r>
      <w:r w:rsidRPr="006206A5">
        <w:rPr>
          <w:rFonts w:eastAsia="Calibri"/>
          <w:color w:val="000000" w:themeColor="text1"/>
          <w:rtl/>
        </w:rPr>
        <w:t xml:space="preserve"> در سخن و محاوره.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lastRenderedPageBreak/>
        <w:t>اگر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الان هست آن زمان هم </w:t>
      </w:r>
      <w:r w:rsidR="006206A5">
        <w:rPr>
          <w:rFonts w:eastAsia="Calibri"/>
          <w:color w:val="000000" w:themeColor="text1"/>
          <w:rtl/>
        </w:rPr>
        <w:t>حتماً</w:t>
      </w:r>
      <w:r w:rsidRPr="006206A5">
        <w:rPr>
          <w:rFonts w:eastAsia="Calibri"/>
          <w:color w:val="000000" w:themeColor="text1"/>
          <w:rtl/>
        </w:rPr>
        <w:t xml:space="preserve"> بوده است اگر نبود اگر عقلا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راه اعتماد به ظواهر پا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بند</w:t>
      </w:r>
      <w:r w:rsidRPr="006206A5">
        <w:rPr>
          <w:rFonts w:eastAsia="Calibri"/>
          <w:color w:val="000000" w:themeColor="text1"/>
          <w:rtl/>
        </w:rPr>
        <w:t xml:space="preserve"> نبودند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محکم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آن قرار داده باشند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زبان‌ها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رمز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وجود دارد سابق در زندان زبان رمز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داشتند و با آن تفه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تفهم انجام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شد</w:t>
      </w:r>
      <w:r w:rsidRPr="006206A5">
        <w:rPr>
          <w:rFonts w:eastAsia="Calibri"/>
          <w:color w:val="000000" w:themeColor="text1"/>
          <w:rtl/>
        </w:rPr>
        <w:t>.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بشر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از</w:t>
      </w:r>
      <w:r w:rsidRPr="006206A5">
        <w:rPr>
          <w:rFonts w:eastAsia="Calibri"/>
          <w:color w:val="000000" w:themeColor="text1"/>
          <w:rtl/>
        </w:rPr>
        <w:t xml:space="preserve"> به تفه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تفهم دارد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واضح است اگر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اعتماد به ظهورات که در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هست نبود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</w:t>
      </w:r>
      <w:r w:rsidRPr="006206A5">
        <w:rPr>
          <w:rFonts w:eastAsia="Calibri"/>
          <w:color w:val="000000" w:themeColor="text1"/>
          <w:rtl/>
        </w:rPr>
        <w:t xml:space="preserve">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آن قرار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دادند</w:t>
      </w:r>
      <w:r w:rsidRPr="006206A5">
        <w:rPr>
          <w:rFonts w:eastAsia="Calibri"/>
          <w:color w:val="000000" w:themeColor="text1"/>
          <w:rtl/>
        </w:rPr>
        <w:t xml:space="preserve"> و آن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اهم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داشت و در همه زندگ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سر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ان</w:t>
      </w:r>
      <w:r w:rsidRPr="006206A5">
        <w:rPr>
          <w:rFonts w:eastAsia="Calibri"/>
          <w:color w:val="000000" w:themeColor="text1"/>
          <w:rtl/>
        </w:rPr>
        <w:t xml:space="preserve"> و جر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ان</w:t>
      </w:r>
      <w:r w:rsidRPr="006206A5">
        <w:rPr>
          <w:rFonts w:eastAsia="Calibri"/>
          <w:color w:val="000000" w:themeColor="text1"/>
          <w:rtl/>
        </w:rPr>
        <w:t xml:space="preserve"> داشت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به ما منتقل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شد</w:t>
      </w:r>
      <w:r w:rsidRPr="006206A5">
        <w:rPr>
          <w:rFonts w:eastAsia="Calibri"/>
          <w:color w:val="000000" w:themeColor="text1"/>
          <w:rtl/>
        </w:rPr>
        <w:t xml:space="preserve">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راه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عقلا در قرن اول و دوم و سوم هجر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داشته‌اند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تفه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تفهم و آن راه غ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از اعتماد بر ظهورات کلام بوده است و 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چ</w:t>
      </w:r>
      <w:r w:rsidRPr="006206A5">
        <w:rPr>
          <w:rFonts w:eastAsia="Calibri"/>
          <w:color w:val="000000" w:themeColor="text1"/>
          <w:rtl/>
        </w:rPr>
        <w:t xml:space="preserve"> نشان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آن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راه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بود و در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/>
          <w:color w:val="000000" w:themeColor="text1"/>
          <w:rtl/>
        </w:rPr>
        <w:t xml:space="preserve"> دفن شد.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مثال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مثال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قطع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واضح است اگر بخواه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نقد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وارد 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این عدم</w:t>
      </w:r>
      <w:r w:rsidRPr="006206A5">
        <w:rPr>
          <w:rFonts w:eastAsia="Calibri"/>
          <w:color w:val="000000" w:themeColor="text1"/>
          <w:rtl/>
        </w:rPr>
        <w:t xml:space="preserve"> تحقق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غالباً جا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است که ضرورت و حاجت وجود دارد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امر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است که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از</w:t>
      </w:r>
      <w:r w:rsidRPr="006206A5">
        <w:rPr>
          <w:rFonts w:eastAsia="Calibri"/>
          <w:color w:val="000000" w:themeColor="text1"/>
          <w:rtl/>
        </w:rPr>
        <w:t xml:space="preserve"> عقلا بوده است عقلا در مقام محاوره و تفه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تفهم عرف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از</w:t>
      </w:r>
      <w:r w:rsidRPr="006206A5">
        <w:rPr>
          <w:rFonts w:eastAsia="Calibri"/>
          <w:color w:val="000000" w:themeColor="text1"/>
          <w:rtl/>
        </w:rPr>
        <w:t xml:space="preserve"> به ظهورات عمل کنند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حت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قاعده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و امار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نسبت به ملک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از</w:t>
      </w:r>
      <w:r w:rsidRPr="006206A5">
        <w:rPr>
          <w:rFonts w:eastAsia="Calibri"/>
          <w:color w:val="000000" w:themeColor="text1"/>
          <w:rtl/>
        </w:rPr>
        <w:t xml:space="preserve"> بازار و معاملات و تعاملات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استوار است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کس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را دارد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خود اوست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اگر ترد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روا بدار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نظام معاملات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تعاملات بشر </w:t>
      </w:r>
      <w:r w:rsidR="006206A5">
        <w:rPr>
          <w:rFonts w:eastAsia="Calibri"/>
          <w:color w:val="000000" w:themeColor="text1"/>
          <w:rtl/>
        </w:rPr>
        <w:t>فرومی‌ریزد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هم هست اگر چن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نبود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حتماً</w:t>
      </w:r>
      <w:r w:rsidRPr="006206A5">
        <w:rPr>
          <w:rFonts w:eastAsia="Calibri"/>
          <w:color w:val="000000" w:themeColor="text1"/>
          <w:rtl/>
        </w:rPr>
        <w:t xml:space="preserve"> قرار داده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شد</w:t>
      </w:r>
      <w:r w:rsidRPr="006206A5">
        <w:rPr>
          <w:rFonts w:eastAsia="Calibri"/>
          <w:color w:val="000000" w:themeColor="text1"/>
          <w:rtl/>
        </w:rPr>
        <w:t xml:space="preserve">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خبر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6206A5" w:rsidP="00F47533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بنابراین عدم</w:t>
      </w:r>
      <w:r w:rsidR="00F47533" w:rsidRPr="006206A5">
        <w:rPr>
          <w:rFonts w:eastAsia="Calibri"/>
          <w:color w:val="000000" w:themeColor="text1"/>
          <w:rtl/>
        </w:rPr>
        <w:t xml:space="preserve"> تحقق بد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ل</w:t>
      </w:r>
      <w:r w:rsidR="00F47533" w:rsidRPr="006206A5">
        <w:rPr>
          <w:rFonts w:eastAsia="Calibri"/>
          <w:color w:val="000000" w:themeColor="text1"/>
          <w:rtl/>
        </w:rPr>
        <w:t xml:space="preserve"> 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ن</w:t>
      </w:r>
      <w:r w:rsidR="00F47533" w:rsidRPr="006206A5">
        <w:rPr>
          <w:rFonts w:eastAsia="Calibri"/>
          <w:color w:val="000000" w:themeColor="text1"/>
          <w:rtl/>
        </w:rPr>
        <w:t xml:space="preserve"> دو نکته در آن وجود دارد 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ک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/>
          <w:color w:val="000000" w:themeColor="text1"/>
          <w:rtl/>
        </w:rPr>
        <w:t xml:space="preserve"> 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نکه</w:t>
      </w:r>
      <w:r w:rsidR="00F47533" w:rsidRPr="006206A5">
        <w:rPr>
          <w:rFonts w:eastAsia="Calibri"/>
          <w:color w:val="000000" w:themeColor="text1"/>
          <w:rtl/>
        </w:rPr>
        <w:t xml:space="preserve"> همه جا ن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ست</w:t>
      </w:r>
      <w:r w:rsidR="00F47533" w:rsidRPr="006206A5">
        <w:rPr>
          <w:rFonts w:eastAsia="Calibri"/>
          <w:color w:val="000000" w:themeColor="text1"/>
          <w:rtl/>
        </w:rPr>
        <w:t xml:space="preserve"> و 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ک</w:t>
      </w:r>
      <w:r w:rsidR="00F47533" w:rsidRPr="006206A5">
        <w:rPr>
          <w:rFonts w:eastAsia="Calibri"/>
          <w:color w:val="000000" w:themeColor="text1"/>
          <w:rtl/>
        </w:rPr>
        <w:t xml:space="preserve"> جاها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/>
          <w:color w:val="000000" w:themeColor="text1"/>
          <w:rtl/>
        </w:rPr>
        <w:t xml:space="preserve"> مهم 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ن</w:t>
      </w:r>
      <w:r w:rsidR="00F47533" w:rsidRPr="006206A5">
        <w:rPr>
          <w:rFonts w:eastAsia="Calibri"/>
          <w:color w:val="000000" w:themeColor="text1"/>
          <w:rtl/>
        </w:rPr>
        <w:t xml:space="preserve"> امر وجود دارد و نکته دوم 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نکه</w:t>
      </w:r>
      <w:r w:rsidR="00F47533" w:rsidRPr="006206A5">
        <w:rPr>
          <w:rFonts w:eastAsia="Calibri"/>
          <w:color w:val="000000" w:themeColor="text1"/>
          <w:rtl/>
        </w:rPr>
        <w:t xml:space="preserve"> 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ن</w:t>
      </w:r>
      <w:r w:rsidR="00F47533" w:rsidRPr="006206A5">
        <w:rPr>
          <w:rFonts w:eastAsia="Calibri"/>
          <w:color w:val="000000" w:themeColor="text1"/>
          <w:rtl/>
        </w:rPr>
        <w:t xml:space="preserve"> با بحث ضرورت و حاجت نزد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ک</w:t>
      </w:r>
      <w:r w:rsidR="00F47533" w:rsidRPr="006206A5">
        <w:rPr>
          <w:rFonts w:eastAsia="Calibri"/>
          <w:color w:val="000000" w:themeColor="text1"/>
          <w:rtl/>
        </w:rPr>
        <w:t xml:space="preserve"> است. نوع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/>
          <w:color w:val="000000" w:themeColor="text1"/>
          <w:rtl/>
        </w:rPr>
        <w:t xml:space="preserve"> مکمل آن است </w:t>
      </w:r>
    </w:p>
    <w:p w:rsidR="00F47533" w:rsidRPr="006206A5" w:rsidRDefault="00F47533" w:rsidP="00F47533">
      <w:pPr>
        <w:pStyle w:val="Heading2"/>
        <w:rPr>
          <w:rtl/>
        </w:rPr>
      </w:pPr>
      <w:bookmarkStart w:id="12" w:name="_Toc118637749"/>
      <w:r w:rsidRPr="006206A5">
        <w:rPr>
          <w:rFonts w:hint="eastAsia"/>
          <w:rtl/>
        </w:rPr>
        <w:t>طر</w:t>
      </w:r>
      <w:r w:rsidRPr="006206A5">
        <w:rPr>
          <w:rFonts w:hint="cs"/>
          <w:rtl/>
        </w:rPr>
        <w:t>ی</w:t>
      </w:r>
      <w:r w:rsidRPr="006206A5">
        <w:rPr>
          <w:rFonts w:hint="eastAsia"/>
          <w:rtl/>
        </w:rPr>
        <w:t>ق</w:t>
      </w:r>
      <w:r w:rsidRPr="006206A5">
        <w:rPr>
          <w:rtl/>
        </w:rPr>
        <w:t xml:space="preserve"> هفتم: عدم کثرت </w:t>
      </w:r>
      <w:r w:rsidR="006206A5">
        <w:rPr>
          <w:rtl/>
        </w:rPr>
        <w:t>سؤال</w:t>
      </w:r>
      <w:bookmarkEnd w:id="12"/>
      <w:r w:rsidRPr="006206A5">
        <w:rPr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در</w:t>
      </w:r>
      <w:r w:rsidRPr="006206A5">
        <w:rPr>
          <w:rFonts w:eastAsia="Calibri"/>
          <w:color w:val="000000" w:themeColor="text1"/>
          <w:rtl/>
        </w:rPr>
        <w:t xml:space="preserve"> صورت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فرض بگ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بر استصحاب حال سابق در امور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مورد ابتلا است و موافق طبع است طبع بشر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بوده است که حال ما سبق را استمرار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دهد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حتماً</w:t>
      </w:r>
      <w:r w:rsidRPr="006206A5">
        <w:rPr>
          <w:rFonts w:eastAsia="Calibri"/>
          <w:color w:val="000000" w:themeColor="text1"/>
          <w:rtl/>
        </w:rPr>
        <w:t xml:space="preserve"> آن زمان معصوم هم وجود داشته است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مورد ابتلا است و با طبع بشر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توافق داشته است اگر مورد موافقت عقلا در آن زمان نبود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درباره آن </w:t>
      </w:r>
      <w:r w:rsidR="006206A5">
        <w:rPr>
          <w:rFonts w:eastAsia="Calibri"/>
          <w:color w:val="000000" w:themeColor="text1"/>
          <w:rtl/>
        </w:rPr>
        <w:t>سؤال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کردند</w:t>
      </w:r>
      <w:r w:rsidRPr="006206A5">
        <w:rPr>
          <w:rFonts w:eastAsia="Calibri"/>
          <w:color w:val="000000" w:themeColor="text1"/>
          <w:rtl/>
        </w:rPr>
        <w:t xml:space="preserve"> ده‌ها </w:t>
      </w:r>
      <w:r w:rsidR="006206A5">
        <w:rPr>
          <w:rFonts w:eastAsia="Calibri"/>
          <w:color w:val="000000" w:themeColor="text1"/>
          <w:rtl/>
        </w:rPr>
        <w:t>سؤال</w:t>
      </w:r>
      <w:r w:rsidRPr="006206A5">
        <w:rPr>
          <w:rFonts w:eastAsia="Calibri"/>
          <w:color w:val="000000" w:themeColor="text1"/>
          <w:rtl/>
        </w:rPr>
        <w:t xml:space="preserve"> مطرح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شد</w:t>
      </w:r>
      <w:r w:rsidRPr="006206A5">
        <w:rPr>
          <w:rFonts w:eastAsia="Calibri"/>
          <w:color w:val="000000" w:themeColor="text1"/>
          <w:rtl/>
        </w:rPr>
        <w:t xml:space="preserve"> و دغدغه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جاد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شد</w:t>
      </w:r>
      <w:r w:rsidRPr="006206A5">
        <w:rPr>
          <w:rFonts w:eastAsia="Calibri"/>
          <w:color w:val="000000" w:themeColor="text1"/>
          <w:rtl/>
        </w:rPr>
        <w:t xml:space="preserve"> آن دغدغه موجب طرح </w:t>
      </w:r>
      <w:r w:rsidR="006206A5">
        <w:rPr>
          <w:rFonts w:eastAsia="Calibri"/>
          <w:color w:val="000000" w:themeColor="text1"/>
          <w:rtl/>
        </w:rPr>
        <w:t>سؤالاتی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شد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>نکه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امر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مورد ابتلا بوده است و اقدام طبق آن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ادعا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موافق طبع هم هست مثل امار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ملک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استصحاب حال سابق، عقلا آن زمان را فرض بگ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با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همراه نبودند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از</w:t>
      </w:r>
      <w:r w:rsidRPr="006206A5">
        <w:rPr>
          <w:rFonts w:eastAsia="Calibri"/>
          <w:color w:val="000000" w:themeColor="text1"/>
          <w:rtl/>
        </w:rPr>
        <w:t xml:space="preserve">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داشت که </w:t>
      </w:r>
      <w:r w:rsidR="006206A5">
        <w:rPr>
          <w:rFonts w:eastAsia="Calibri"/>
          <w:color w:val="000000" w:themeColor="text1"/>
          <w:rtl/>
        </w:rPr>
        <w:t>سؤالات</w:t>
      </w:r>
      <w:r w:rsidRPr="006206A5">
        <w:rPr>
          <w:rFonts w:eastAsia="Calibri"/>
          <w:color w:val="000000" w:themeColor="text1"/>
          <w:rtl/>
        </w:rPr>
        <w:t xml:space="preserve"> 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مطرح بشود وعدم وجود </w:t>
      </w:r>
      <w:r w:rsidR="006206A5">
        <w:rPr>
          <w:rFonts w:eastAsia="Calibri"/>
          <w:color w:val="000000" w:themeColor="text1"/>
          <w:rtl/>
        </w:rPr>
        <w:t>سؤال</w:t>
      </w:r>
      <w:r w:rsidRPr="006206A5">
        <w:rPr>
          <w:rFonts w:eastAsia="Calibri"/>
          <w:color w:val="000000" w:themeColor="text1"/>
          <w:rtl/>
        </w:rPr>
        <w:t xml:space="preserve"> د</w:t>
      </w:r>
      <w:r w:rsidRPr="006206A5">
        <w:rPr>
          <w:rFonts w:eastAsia="Calibri" w:hint="eastAsia"/>
          <w:color w:val="000000" w:themeColor="text1"/>
          <w:rtl/>
        </w:rPr>
        <w:t>رباره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امر نشان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دهد</w:t>
      </w:r>
      <w:r w:rsidRPr="006206A5">
        <w:rPr>
          <w:rFonts w:eastAsia="Calibri"/>
          <w:color w:val="000000" w:themeColor="text1"/>
          <w:rtl/>
        </w:rPr>
        <w:t xml:space="preserve"> که عقلا </w:t>
      </w:r>
      <w:r w:rsidR="006206A5">
        <w:rPr>
          <w:rFonts w:eastAsia="Calibri"/>
          <w:color w:val="000000" w:themeColor="text1"/>
          <w:rtl/>
        </w:rPr>
        <w:t>این‌طور</w:t>
      </w:r>
      <w:r w:rsidRPr="006206A5">
        <w:rPr>
          <w:rFonts w:eastAsia="Calibri"/>
          <w:color w:val="000000" w:themeColor="text1"/>
          <w:rtl/>
        </w:rPr>
        <w:t xml:space="preserve"> رفتار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کردند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و</w:t>
      </w:r>
      <w:r w:rsidRPr="006206A5">
        <w:rPr>
          <w:rFonts w:eastAsia="Calibri"/>
          <w:color w:val="000000" w:themeColor="text1"/>
          <w:rtl/>
        </w:rPr>
        <w:t xml:space="preserve"> مرحوم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را قبول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کند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شان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را طرح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کنند</w:t>
      </w:r>
      <w:r w:rsidRPr="006206A5">
        <w:rPr>
          <w:rFonts w:eastAsia="Calibri"/>
          <w:color w:val="000000" w:themeColor="text1"/>
          <w:rtl/>
        </w:rPr>
        <w:t xml:space="preserve"> در الفائق گفته شده است </w:t>
      </w:r>
      <w:r w:rsidR="006206A5">
        <w:rPr>
          <w:rFonts w:eastAsia="Calibri"/>
          <w:color w:val="000000" w:themeColor="text1"/>
          <w:rtl/>
        </w:rPr>
        <w:t>که عدم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سؤال</w:t>
      </w:r>
      <w:r w:rsidRPr="006206A5">
        <w:rPr>
          <w:rFonts w:eastAsia="Calibri"/>
          <w:color w:val="000000" w:themeColor="text1"/>
          <w:rtl/>
        </w:rPr>
        <w:t xml:space="preserve"> وعدم دغدغه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شاهد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بر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حتماً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وجود داشته است شا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احتمالات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وجود داشته است و بر اساس آن </w:t>
      </w:r>
      <w:r w:rsidR="006206A5">
        <w:rPr>
          <w:rFonts w:eastAsia="Calibri"/>
          <w:color w:val="000000" w:themeColor="text1"/>
          <w:rtl/>
        </w:rPr>
        <w:t>سؤال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نکرده‌اند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6206A5" w:rsidP="00F47533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آنچه</w:t>
      </w:r>
      <w:r w:rsidR="00F47533" w:rsidRPr="006206A5">
        <w:rPr>
          <w:rFonts w:eastAsia="Calibri"/>
          <w:color w:val="000000" w:themeColor="text1"/>
          <w:rtl/>
        </w:rPr>
        <w:t xml:space="preserve"> در پا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ان</w:t>
      </w:r>
      <w:r w:rsidR="00F47533" w:rsidRPr="006206A5">
        <w:rPr>
          <w:rFonts w:eastAsia="Calibri"/>
          <w:color w:val="000000" w:themeColor="text1"/>
          <w:rtl/>
        </w:rPr>
        <w:t xml:space="preserve"> بحث م</w:t>
      </w:r>
      <w:r w:rsidR="00F47533" w:rsidRPr="006206A5">
        <w:rPr>
          <w:rFonts w:eastAsia="Calibri" w:hint="cs"/>
          <w:color w:val="000000" w:themeColor="text1"/>
          <w:rtl/>
        </w:rPr>
        <w:t>ی‌</w:t>
      </w:r>
      <w:r w:rsidR="00F47533" w:rsidRPr="006206A5">
        <w:rPr>
          <w:rFonts w:eastAsia="Calibri" w:hint="eastAsia"/>
          <w:color w:val="000000" w:themeColor="text1"/>
          <w:rtl/>
        </w:rPr>
        <w:t>خواهم</w:t>
      </w:r>
      <w:r w:rsidR="00F47533" w:rsidRPr="006206A5">
        <w:rPr>
          <w:rFonts w:eastAsia="Calibri"/>
          <w:color w:val="000000" w:themeColor="text1"/>
          <w:rtl/>
        </w:rPr>
        <w:t xml:space="preserve"> بگو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م</w:t>
      </w:r>
      <w:r w:rsidR="00F47533" w:rsidRPr="006206A5">
        <w:rPr>
          <w:rFonts w:eastAsia="Calibri"/>
          <w:color w:val="000000" w:themeColor="text1"/>
          <w:rtl/>
        </w:rPr>
        <w:t xml:space="preserve"> چ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ز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/>
          <w:color w:val="000000" w:themeColor="text1"/>
          <w:rtl/>
        </w:rPr>
        <w:t xml:space="preserve"> شب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ه</w:t>
      </w:r>
      <w:r w:rsidR="00F47533" w:rsidRPr="006206A5">
        <w:rPr>
          <w:rFonts w:eastAsia="Calibri"/>
          <w:color w:val="000000" w:themeColor="text1"/>
          <w:rtl/>
        </w:rPr>
        <w:t xml:space="preserve"> آن است که در جهت ترک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ب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/>
          <w:color w:val="000000" w:themeColor="text1"/>
          <w:rtl/>
        </w:rPr>
        <w:t xml:space="preserve"> سابق گفت</w:t>
      </w:r>
      <w:r w:rsidR="00F47533" w:rsidRPr="006206A5">
        <w:rPr>
          <w:rFonts w:eastAsia="Calibri" w:hint="cs"/>
          <w:color w:val="000000" w:themeColor="text1"/>
          <w:rtl/>
        </w:rPr>
        <w:t>ی</w:t>
      </w:r>
      <w:r w:rsidR="00F47533" w:rsidRPr="006206A5">
        <w:rPr>
          <w:rFonts w:eastAsia="Calibri" w:hint="eastAsia"/>
          <w:color w:val="000000" w:themeColor="text1"/>
          <w:rtl/>
        </w:rPr>
        <w:t>م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راه‌ها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گفته شد و ممکن است راه‌ها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هم پ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دا</w:t>
      </w:r>
      <w:r w:rsidRPr="006206A5">
        <w:rPr>
          <w:rFonts w:eastAsia="Calibri"/>
          <w:color w:val="000000" w:themeColor="text1"/>
          <w:rtl/>
        </w:rPr>
        <w:t xml:space="preserve"> بشود همه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هم درست است و هم نادرست است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lastRenderedPageBreak/>
        <w:t>ما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در زمان معصوم وجود دارد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مجموعه‌ا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شواهد دار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شواهد غالباً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بشود تا انسان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نسبت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زمان معصوم برسد.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غالب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راه‌ها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در کلام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آمده است و در کتاب الفائق هم تا حد هفت تا رسانده شده است غالب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تنها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ما را به جا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رساند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تواند</w:t>
      </w:r>
      <w:r w:rsidRPr="006206A5">
        <w:rPr>
          <w:rFonts w:eastAsia="Calibri"/>
          <w:color w:val="000000" w:themeColor="text1"/>
          <w:rtl/>
        </w:rPr>
        <w:t xml:space="preserve"> ما را به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به وجود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عصر معصوم برساند.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و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ما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به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/>
          <w:color w:val="000000" w:themeColor="text1"/>
          <w:rtl/>
        </w:rPr>
        <w:t xml:space="preserve"> و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قطع برساند که وجود دارد و الا اگر در حد پا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باشد کاف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شواهد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وجود دارد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نهاست</w:t>
      </w:r>
      <w:r w:rsidRPr="006206A5">
        <w:rPr>
          <w:rFonts w:eastAsia="Calibri"/>
          <w:color w:val="000000" w:themeColor="text1"/>
          <w:rtl/>
        </w:rPr>
        <w:t xml:space="preserve"> که به شکل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شواهد را عرض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کنم</w:t>
      </w:r>
      <w:r w:rsidRPr="006206A5">
        <w:rPr>
          <w:rFonts w:eastAsia="Calibri"/>
          <w:color w:val="000000" w:themeColor="text1"/>
          <w:rtl/>
        </w:rPr>
        <w:t xml:space="preserve"> هم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شواهد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طرق مطرح بود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به</w:t>
      </w:r>
      <w:r w:rsidRPr="006206A5">
        <w:rPr>
          <w:rFonts w:eastAsia="Calibri"/>
          <w:color w:val="000000" w:themeColor="text1"/>
          <w:rtl/>
        </w:rPr>
        <w:t xml:space="preserve"> اضافه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ما گاه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شواهد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در آن نقل دار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گاه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شواهد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پراکنده دار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که به تنها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اعتبار ندارند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در آن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بشوند تنظ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شوند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بنابرا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نقل‌ها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شواهد باستان‌شناس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امده،</w:t>
      </w:r>
      <w:r w:rsidRPr="006206A5">
        <w:rPr>
          <w:rFonts w:eastAsia="Calibri"/>
          <w:color w:val="000000" w:themeColor="text1"/>
          <w:rtl/>
        </w:rPr>
        <w:t xml:space="preserve"> ممکن است شاهدها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مثل معمار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پ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دا</w:t>
      </w:r>
      <w:r w:rsidRPr="006206A5">
        <w:rPr>
          <w:rFonts w:eastAsia="Calibri"/>
          <w:color w:val="000000" w:themeColor="text1"/>
          <w:rtl/>
        </w:rPr>
        <w:t xml:space="preserve"> بشود </w:t>
      </w:r>
      <w:r w:rsidR="006206A5">
        <w:rPr>
          <w:rFonts w:eastAsia="Calibri"/>
          <w:color w:val="000000" w:themeColor="text1"/>
          <w:rtl/>
        </w:rPr>
        <w:t>مثلاً</w:t>
      </w:r>
      <w:r w:rsidRPr="006206A5">
        <w:rPr>
          <w:rFonts w:eastAsia="Calibri"/>
          <w:color w:val="000000" w:themeColor="text1"/>
          <w:rtl/>
        </w:rPr>
        <w:t xml:space="preserve"> معمار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جا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را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نقاش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را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شهرساز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را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لوح‌ها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در زمان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درجا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وجود داشته است را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هنره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آن زمان و اشعار و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وان‌ها</w:t>
      </w:r>
      <w:r w:rsidRPr="006206A5">
        <w:rPr>
          <w:rFonts w:eastAsia="Calibri"/>
          <w:color w:val="000000" w:themeColor="text1"/>
          <w:rtl/>
        </w:rPr>
        <w:t xml:space="preserve"> را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نند</w:t>
      </w:r>
      <w:r w:rsidRPr="006206A5">
        <w:rPr>
          <w:rFonts w:eastAsia="Calibri"/>
          <w:color w:val="000000" w:themeColor="text1"/>
          <w:rtl/>
        </w:rPr>
        <w:t xml:space="preserve"> و انواع مظاهر زندگ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جمع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تمدن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وقت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بررس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از دل آن احتمالات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به دست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آورد</w:t>
      </w:r>
      <w:r w:rsidRPr="006206A5">
        <w:rPr>
          <w:rFonts w:eastAsia="Calibri"/>
          <w:color w:val="000000" w:themeColor="text1"/>
          <w:rtl/>
        </w:rPr>
        <w:t xml:space="preserve"> که آن زمان آن جور رفتار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کردند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لازم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که </w:t>
      </w:r>
      <w:r w:rsidR="006206A5">
        <w:rPr>
          <w:rFonts w:eastAsia="Calibri"/>
          <w:color w:val="000000" w:themeColor="text1"/>
          <w:rtl/>
        </w:rPr>
        <w:t>حتماً</w:t>
      </w:r>
      <w:r w:rsidRPr="006206A5">
        <w:rPr>
          <w:rFonts w:eastAsia="Calibri"/>
          <w:color w:val="000000" w:themeColor="text1"/>
          <w:rtl/>
        </w:rPr>
        <w:t xml:space="preserve"> سبک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عام همه اعصار باشد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سبک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آن زمان داشتند و امام هم مقابل آن موضع نگرفته است بنابرا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چ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گفته شده است غ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از ضرورت و حاجت که خود دل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مستقل است بق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ه</w:t>
      </w:r>
      <w:r w:rsidRPr="006206A5">
        <w:rPr>
          <w:rFonts w:eastAsia="Calibri"/>
          <w:color w:val="000000" w:themeColor="text1"/>
          <w:rtl/>
        </w:rPr>
        <w:t xml:space="preserve"> شواهد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است و نشانه‌ها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است که اگر از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احراز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ارزش دارد و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جدا ارزش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ندارد.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حت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تحل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ذهن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مستقل انتزاع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را مورد توجه قرار بده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چندان ما را به احراز آن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نائل</w:t>
      </w:r>
      <w:r w:rsidRPr="006206A5">
        <w:rPr>
          <w:rFonts w:eastAsia="Calibri"/>
          <w:color w:val="000000" w:themeColor="text1"/>
          <w:rtl/>
        </w:rPr>
        <w:t xml:space="preserve">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 w:hint="cs"/>
          <w:color w:val="000000" w:themeColor="text1"/>
          <w:rtl/>
        </w:rPr>
        <w:t>یا عدم</w:t>
      </w:r>
      <w:r w:rsidRPr="006206A5">
        <w:rPr>
          <w:rFonts w:eastAsia="Calibri"/>
          <w:color w:val="000000" w:themeColor="text1"/>
          <w:rtl/>
        </w:rPr>
        <w:t xml:space="preserve"> بد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ل،</w:t>
      </w:r>
      <w:r w:rsidRPr="006206A5">
        <w:rPr>
          <w:rFonts w:eastAsia="Calibri"/>
          <w:color w:val="000000" w:themeColor="text1"/>
          <w:rtl/>
        </w:rPr>
        <w:t xml:space="preserve"> عدم کثرت </w:t>
      </w:r>
      <w:r w:rsidR="006206A5">
        <w:rPr>
          <w:rFonts w:eastAsia="Calibri"/>
          <w:color w:val="000000" w:themeColor="text1"/>
          <w:rtl/>
        </w:rPr>
        <w:t>سؤال</w:t>
      </w:r>
      <w:r w:rsidRPr="006206A5">
        <w:rPr>
          <w:rFonts w:eastAsia="Calibri"/>
          <w:color w:val="000000" w:themeColor="text1"/>
          <w:rtl/>
        </w:rPr>
        <w:t xml:space="preserve">، </w:t>
      </w:r>
      <w:r w:rsidR="006206A5">
        <w:rPr>
          <w:rFonts w:eastAsia="Calibri"/>
          <w:color w:val="000000" w:themeColor="text1"/>
          <w:rtl/>
        </w:rPr>
        <w:t>هیچ‌کدام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به تنها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تواند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زمان معصوم را احراز بکند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اما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مهم است بنابرا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</w:t>
      </w:r>
      <w:r w:rsidRPr="006206A5">
        <w:rPr>
          <w:rFonts w:eastAsia="Calibri"/>
          <w:color w:val="000000" w:themeColor="text1"/>
          <w:rtl/>
        </w:rPr>
        <w:t xml:space="preserve"> گفت اصالة التلف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ق</w:t>
      </w:r>
      <w:r w:rsidRPr="006206A5">
        <w:rPr>
          <w:rFonts w:eastAsia="Calibri"/>
          <w:color w:val="000000" w:themeColor="text1"/>
          <w:rtl/>
        </w:rPr>
        <w:t xml:space="preserve"> و الترک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شواهد هست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الا هر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را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</w:t>
      </w:r>
      <w:r w:rsidRPr="006206A5">
        <w:rPr>
          <w:rFonts w:eastAsia="Calibri"/>
          <w:color w:val="000000" w:themeColor="text1"/>
          <w:rtl/>
        </w:rPr>
        <w:t xml:space="preserve"> دل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مستقل پنداشت بلکه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تواند</w:t>
      </w:r>
      <w:r w:rsidRPr="006206A5">
        <w:rPr>
          <w:rFonts w:eastAsia="Calibri"/>
          <w:color w:val="000000" w:themeColor="text1"/>
          <w:rtl/>
        </w:rPr>
        <w:t xml:space="preserve">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مؤثر</w:t>
      </w:r>
      <w:r w:rsidRPr="006206A5">
        <w:rPr>
          <w:rFonts w:eastAsia="Calibri"/>
          <w:color w:val="000000" w:themeColor="text1"/>
          <w:rtl/>
        </w:rPr>
        <w:t xml:space="preserve"> باشد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ضمن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بعض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به بعض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/>
          <w:color w:val="000000" w:themeColor="text1"/>
          <w:rtl/>
        </w:rPr>
        <w:t xml:space="preserve"> نزد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بود و غ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شواهد هنر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،</w:t>
      </w:r>
      <w:r w:rsidRPr="006206A5">
        <w:rPr>
          <w:rFonts w:eastAsia="Calibri"/>
          <w:color w:val="000000" w:themeColor="text1"/>
          <w:rtl/>
        </w:rPr>
        <w:t xml:space="preserve"> معمار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و… را هم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اضافه کرد و بازساز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جد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کرد و انواع شواهد را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تنظ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جد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کرد، </w:t>
      </w:r>
      <w:r w:rsidR="006206A5">
        <w:rPr>
          <w:rFonts w:eastAsia="Calibri"/>
          <w:color w:val="000000" w:themeColor="text1"/>
          <w:rtl/>
        </w:rPr>
        <w:t>تک‌تک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تواند</w:t>
      </w:r>
      <w:r w:rsidRPr="006206A5">
        <w:rPr>
          <w:rFonts w:eastAsia="Calibri"/>
          <w:color w:val="000000" w:themeColor="text1"/>
          <w:rtl/>
        </w:rPr>
        <w:t xml:space="preserve"> به اثبات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انجامد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علی‌الاصول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و تلف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ن‌ها انجام بشود که انسان را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قطع و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/>
          <w:color w:val="000000" w:themeColor="text1"/>
          <w:rtl/>
        </w:rPr>
        <w:t xml:space="preserve"> واضح و شفاف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برساند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وجود داشته است.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بعض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جاها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فرموده است و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خواسته‌اند اشکال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بکنند،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شان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اشکال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داشته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از آن عبور کرده‌اند و قبول کرده‌اند دل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عل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الاطلاق دل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تام ندارد </w:t>
      </w:r>
      <w:r w:rsidR="006206A5">
        <w:rPr>
          <w:rFonts w:eastAsia="Calibri"/>
          <w:color w:val="000000" w:themeColor="text1"/>
          <w:rtl/>
        </w:rPr>
        <w:t>علی‌الاصول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این‌جور</w:t>
      </w:r>
      <w:r w:rsidRPr="006206A5">
        <w:rPr>
          <w:rFonts w:eastAsia="Calibri"/>
          <w:color w:val="000000" w:themeColor="text1"/>
          <w:rtl/>
        </w:rPr>
        <w:t xml:space="preserve"> است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این‌طور</w:t>
      </w:r>
      <w:r w:rsidRPr="006206A5">
        <w:rPr>
          <w:rFonts w:eastAsia="Calibri"/>
          <w:color w:val="000000" w:themeColor="text1"/>
          <w:rtl/>
        </w:rPr>
        <w:t xml:space="preserve"> هم باشد که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شاهد را کنار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گذار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و فا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ده</w:t>
      </w:r>
      <w:r w:rsidRPr="006206A5">
        <w:rPr>
          <w:rFonts w:eastAsia="Calibri"/>
          <w:color w:val="000000" w:themeColor="text1"/>
          <w:rtl/>
        </w:rPr>
        <w:t xml:space="preserve"> ندارد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شواهد صدق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وجود دارد عمده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و تلف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ق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/>
          <w:color w:val="000000" w:themeColor="text1"/>
          <w:rtl/>
        </w:rPr>
        <w:t xml:space="preserve"> و قطع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برسد. </w:t>
      </w:r>
    </w:p>
    <w:p w:rsidR="00F47533" w:rsidRPr="006206A5" w:rsidRDefault="00F47533" w:rsidP="00F47533">
      <w:pPr>
        <w:pStyle w:val="Heading1"/>
        <w:rPr>
          <w:rtl/>
        </w:rPr>
      </w:pPr>
      <w:bookmarkStart w:id="13" w:name="_Toc118637750"/>
      <w:r w:rsidRPr="006206A5">
        <w:rPr>
          <w:rFonts w:hint="eastAsia"/>
          <w:rtl/>
        </w:rPr>
        <w:lastRenderedPageBreak/>
        <w:t>نکته</w:t>
      </w:r>
      <w:r w:rsidRPr="006206A5">
        <w:rPr>
          <w:rtl/>
        </w:rPr>
        <w:t xml:space="preserve"> دوم</w:t>
      </w:r>
      <w:r w:rsidRPr="006206A5">
        <w:rPr>
          <w:rFonts w:hint="cs"/>
          <w:rtl/>
        </w:rPr>
        <w:t>:</w:t>
      </w:r>
      <w:r w:rsidRPr="006206A5">
        <w:rPr>
          <w:rtl/>
        </w:rPr>
        <w:t xml:space="preserve"> بررس</w:t>
      </w:r>
      <w:r w:rsidRPr="006206A5">
        <w:rPr>
          <w:rFonts w:hint="cs"/>
          <w:rtl/>
        </w:rPr>
        <w:t>ی</w:t>
      </w:r>
      <w:r w:rsidRPr="006206A5">
        <w:rPr>
          <w:rtl/>
        </w:rPr>
        <w:t xml:space="preserve"> نها</w:t>
      </w:r>
      <w:r w:rsidRPr="006206A5">
        <w:rPr>
          <w:rFonts w:hint="cs"/>
          <w:rtl/>
        </w:rPr>
        <w:t>یی</w:t>
      </w:r>
      <w:r w:rsidRPr="006206A5">
        <w:rPr>
          <w:rtl/>
        </w:rPr>
        <w:t xml:space="preserve"> سلسله علل</w:t>
      </w:r>
      <w:bookmarkEnd w:id="13"/>
      <w:r w:rsidRPr="006206A5">
        <w:rPr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تجم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شواهد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دن</w:t>
      </w:r>
      <w:r w:rsidRPr="006206A5">
        <w:rPr>
          <w:rFonts w:eastAsia="Calibri"/>
          <w:color w:val="000000" w:themeColor="text1"/>
          <w:rtl/>
        </w:rPr>
        <w:t xml:space="preserve">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/>
          <w:color w:val="000000" w:themeColor="text1"/>
          <w:rtl/>
        </w:rPr>
        <w:t xml:space="preserve"> نسبت به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عصر معصوم کثرت ابتلا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مهم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موضوع کم تداول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باشد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شواهد را جمع هم 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تواند</w:t>
      </w:r>
      <w:r w:rsidRPr="006206A5">
        <w:rPr>
          <w:rFonts w:eastAsia="Calibri"/>
          <w:color w:val="000000" w:themeColor="text1"/>
          <w:rtl/>
        </w:rPr>
        <w:t xml:space="preserve"> ما را به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برساند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موضوع مورد ابتلا در سطح وس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</w:t>
      </w:r>
      <w:r w:rsidRPr="006206A5">
        <w:rPr>
          <w:rFonts w:eastAsia="Calibri"/>
          <w:color w:val="000000" w:themeColor="text1"/>
          <w:rtl/>
        </w:rPr>
        <w:t xml:space="preserve"> باشد نکته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مؤثر</w:t>
      </w:r>
      <w:r w:rsidRPr="006206A5">
        <w:rPr>
          <w:rFonts w:eastAsia="Calibri"/>
          <w:color w:val="000000" w:themeColor="text1"/>
          <w:rtl/>
        </w:rPr>
        <w:t xml:space="preserve"> در قصه است و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توجه کرد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درعین‌حال</w:t>
      </w:r>
      <w:r w:rsidRPr="006206A5">
        <w:rPr>
          <w:rFonts w:eastAsia="Calibri"/>
          <w:color w:val="000000" w:themeColor="text1"/>
          <w:rtl/>
        </w:rPr>
        <w:t xml:space="preserve"> راه بسته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و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احراز کرد و غالباً با تجم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</w:t>
      </w:r>
      <w:r w:rsidRPr="006206A5">
        <w:rPr>
          <w:rFonts w:eastAsia="Calibri"/>
          <w:color w:val="000000" w:themeColor="text1"/>
          <w:rtl/>
        </w:rPr>
        <w:t xml:space="preserve"> شواهد است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ضمن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آن تطور زندگ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احوال و حالات زندگ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را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مهم شمرد نبا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کم شمرد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درعین‌حال</w:t>
      </w:r>
      <w:r w:rsidRPr="006206A5">
        <w:rPr>
          <w:rFonts w:eastAsia="Calibri"/>
          <w:color w:val="000000" w:themeColor="text1"/>
          <w:rtl/>
        </w:rPr>
        <w:t xml:space="preserve"> در حد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ست</w:t>
      </w:r>
      <w:r w:rsidRPr="006206A5">
        <w:rPr>
          <w:rFonts w:eastAsia="Calibri"/>
          <w:color w:val="000000" w:themeColor="text1"/>
          <w:rtl/>
        </w:rPr>
        <w:t xml:space="preserve"> که راه را مسدود بکند و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تطورات زندگ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بشر در ط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قرون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ز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اد</w:t>
      </w:r>
      <w:r w:rsidRPr="006206A5">
        <w:rPr>
          <w:rFonts w:eastAsia="Calibri"/>
          <w:color w:val="000000" w:themeColor="text1"/>
          <w:rtl/>
        </w:rPr>
        <w:t xml:space="preserve"> است بنابرا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ما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از امروز به آن زمان راه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پ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دا</w:t>
      </w:r>
      <w:r w:rsidRPr="006206A5">
        <w:rPr>
          <w:rFonts w:eastAsia="Calibri"/>
          <w:color w:val="000000" w:themeColor="text1"/>
          <w:rtl/>
        </w:rPr>
        <w:t xml:space="preserve"> 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راه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پ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دا</w:t>
      </w:r>
      <w:r w:rsidRPr="006206A5">
        <w:rPr>
          <w:rFonts w:eastAsia="Calibri"/>
          <w:color w:val="000000" w:themeColor="text1"/>
          <w:rtl/>
        </w:rPr>
        <w:t xml:space="preserve"> کرد چه از طر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ق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ره‌ها</w:t>
      </w:r>
      <w:r w:rsidRPr="006206A5">
        <w:rPr>
          <w:rFonts w:eastAsia="Calibri"/>
          <w:color w:val="000000" w:themeColor="text1"/>
          <w:rtl/>
        </w:rPr>
        <w:t xml:space="preserve"> که ما را ببرد به آن سمت و چه از راه شواهد مستق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آن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ره‌ها</w:t>
      </w:r>
      <w:r w:rsidRPr="006206A5">
        <w:rPr>
          <w:rFonts w:eastAsia="Calibri"/>
          <w:color w:val="000000" w:themeColor="text1"/>
          <w:rtl/>
        </w:rPr>
        <w:t xml:space="preserve"> را احراز 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سر</w:t>
      </w:r>
      <w:r w:rsidRPr="006206A5">
        <w:rPr>
          <w:rFonts w:eastAsia="Calibri"/>
          <w:color w:val="000000" w:themeColor="text1"/>
          <w:rtl/>
        </w:rPr>
        <w:t xml:space="preserve"> است.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عمده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مجموع شواهد را بخواه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جدا بگو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دل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محدود است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بخواهد دلالت تام بر وجود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بکند،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 w:hint="eastAsia"/>
          <w:color w:val="000000" w:themeColor="text1"/>
          <w:rtl/>
        </w:rPr>
        <w:t>ه</w:t>
      </w:r>
      <w:r w:rsidRPr="006206A5">
        <w:rPr>
          <w:rFonts w:eastAsia="Calibri"/>
          <w:color w:val="000000" w:themeColor="text1"/>
          <w:rtl/>
        </w:rPr>
        <w:t xml:space="preserve"> در عصر معصوم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سخت است لذا جدا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مصداق دارد و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تواند</w:t>
      </w:r>
      <w:r w:rsidRPr="006206A5">
        <w:rPr>
          <w:rFonts w:eastAsia="Calibri"/>
          <w:color w:val="000000" w:themeColor="text1"/>
          <w:rtl/>
        </w:rPr>
        <w:t xml:space="preserve"> احراز را خوب در حد اطم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نان</w:t>
      </w:r>
      <w:r w:rsidRPr="006206A5">
        <w:rPr>
          <w:rFonts w:eastAsia="Calibri"/>
          <w:color w:val="000000" w:themeColor="text1"/>
          <w:rtl/>
        </w:rPr>
        <w:t xml:space="preserve"> و ق</w:t>
      </w:r>
      <w:r w:rsidRPr="006206A5">
        <w:rPr>
          <w:rFonts w:eastAsia="Calibri" w:hint="eastAsia"/>
          <w:color w:val="000000" w:themeColor="text1"/>
          <w:rtl/>
        </w:rPr>
        <w:t>طع</w:t>
      </w:r>
      <w:r w:rsidRPr="006206A5">
        <w:rPr>
          <w:rFonts w:eastAsia="Calibri"/>
          <w:color w:val="000000" w:themeColor="text1"/>
          <w:rtl/>
        </w:rPr>
        <w:t xml:space="preserve"> برساند.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توان</w:t>
      </w:r>
      <w:r w:rsidRPr="006206A5">
        <w:rPr>
          <w:rFonts w:eastAsia="Calibri"/>
          <w:color w:val="000000" w:themeColor="text1"/>
          <w:rtl/>
        </w:rPr>
        <w:t xml:space="preserve"> مجموع شواهد را باز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نش</w:t>
      </w:r>
      <w:r w:rsidRPr="006206A5">
        <w:rPr>
          <w:rFonts w:eastAsia="Calibri"/>
          <w:color w:val="000000" w:themeColor="text1"/>
          <w:rtl/>
        </w:rPr>
        <w:t xml:space="preserve"> کرد </w:t>
      </w:r>
    </w:p>
    <w:p w:rsidR="00F47533" w:rsidRPr="006206A5" w:rsidRDefault="00F47533" w:rsidP="00F47533">
      <w:pPr>
        <w:pStyle w:val="Heading1"/>
        <w:rPr>
          <w:rtl/>
        </w:rPr>
      </w:pPr>
      <w:bookmarkStart w:id="14" w:name="_Toc118637751"/>
      <w:r w:rsidRPr="006206A5">
        <w:rPr>
          <w:rFonts w:hint="eastAsia"/>
          <w:rtl/>
        </w:rPr>
        <w:t>نکته</w:t>
      </w:r>
      <w:r w:rsidRPr="006206A5">
        <w:rPr>
          <w:rtl/>
        </w:rPr>
        <w:t xml:space="preserve"> سوم</w:t>
      </w:r>
      <w:r w:rsidRPr="006206A5">
        <w:rPr>
          <w:rFonts w:hint="cs"/>
          <w:rtl/>
        </w:rPr>
        <w:t>: سیره متشرعه یا سیره عقلا</w:t>
      </w:r>
      <w:bookmarkEnd w:id="14"/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اگر بحوث را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ده</w:t>
      </w:r>
      <w:r w:rsidRPr="006206A5">
        <w:rPr>
          <w:rFonts w:eastAsia="Calibri"/>
          <w:color w:val="000000" w:themeColor="text1"/>
          <w:rtl/>
        </w:rPr>
        <w:t xml:space="preserve"> باش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و الفائق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تفاوت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در بحوث مرحوم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بحث‌ها را در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جار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کرده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است در بحوث وقت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ملاحظه 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شتر</w:t>
      </w:r>
      <w:r w:rsidRPr="006206A5">
        <w:rPr>
          <w:rFonts w:eastAsia="Calibri"/>
          <w:color w:val="000000" w:themeColor="text1"/>
          <w:rtl/>
        </w:rPr>
        <w:t xml:space="preserve"> مثال‌ها و تعاب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رو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آمده است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مطرح است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>ن تفاوت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است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وجود دارد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سخن</w:t>
      </w:r>
      <w:r w:rsidRPr="006206A5">
        <w:rPr>
          <w:rFonts w:eastAsia="Calibri"/>
          <w:color w:val="000000" w:themeColor="text1"/>
          <w:rtl/>
        </w:rPr>
        <w:t xml:space="preserve"> ما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کاربست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روش‌ها هم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احراز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در زمان معصوم 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سر</w:t>
      </w:r>
      <w:r w:rsidRPr="006206A5">
        <w:rPr>
          <w:rFonts w:eastAsia="Calibri"/>
          <w:color w:val="000000" w:themeColor="text1"/>
          <w:rtl/>
        </w:rPr>
        <w:t xml:space="preserve"> است و هم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روش‌ها را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اثبات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در زمان معصوم به کار برد به اضافه برخ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شواهد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/>
          <w:color w:val="000000" w:themeColor="text1"/>
          <w:rtl/>
        </w:rPr>
        <w:t xml:space="preserve"> که اشاره کرد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مثل شواهد تار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هنر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معمار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هم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را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اثبات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به کار برد منته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تفاوت‌ها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گر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متشرعه نماز روز جمعه را به شکل اخفات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خواندند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جهر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خواندند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مثال را خود شه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صدر آورده است الان متشرعه نماز جمعه را با جهر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خوانند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آ</w:t>
      </w:r>
      <w:r w:rsidR="006206A5">
        <w:rPr>
          <w:rFonts w:eastAsia="Calibri" w:hint="cs"/>
          <w:color w:val="000000" w:themeColor="text1"/>
          <w:rtl/>
        </w:rPr>
        <w:t>یا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را گفت در زمان معصوم هم </w:t>
      </w:r>
      <w:r w:rsidR="006206A5">
        <w:rPr>
          <w:rFonts w:eastAsia="Calibri"/>
          <w:color w:val="000000" w:themeColor="text1"/>
          <w:rtl/>
        </w:rPr>
        <w:t>همین‌طور</w:t>
      </w:r>
      <w:r w:rsidRPr="006206A5">
        <w:rPr>
          <w:rFonts w:eastAsia="Calibri"/>
          <w:color w:val="000000" w:themeColor="text1"/>
          <w:rtl/>
        </w:rPr>
        <w:t xml:space="preserve"> بوده است و ناش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معصوم است و در </w:t>
      </w:r>
      <w:r w:rsidR="006206A5">
        <w:rPr>
          <w:rFonts w:eastAsia="Calibri"/>
          <w:color w:val="000000" w:themeColor="text1"/>
          <w:rtl/>
        </w:rPr>
        <w:t>مرئی</w:t>
      </w:r>
      <w:r w:rsidRPr="006206A5">
        <w:rPr>
          <w:rFonts w:eastAsia="Calibri"/>
          <w:color w:val="000000" w:themeColor="text1"/>
          <w:rtl/>
        </w:rPr>
        <w:t xml:space="preserve"> و منظر معصوم بوده است</w:t>
      </w:r>
      <w:r w:rsidRPr="006206A5">
        <w:rPr>
          <w:rFonts w:eastAsia="Calibri" w:hint="eastAsia"/>
          <w:color w:val="000000" w:themeColor="text1"/>
          <w:rtl/>
        </w:rPr>
        <w:t>؟</w:t>
      </w:r>
      <w:r w:rsidRPr="006206A5">
        <w:rPr>
          <w:rFonts w:eastAsia="Calibri"/>
          <w:color w:val="000000" w:themeColor="text1"/>
          <w:rtl/>
        </w:rPr>
        <w:t xml:space="preserve"> الکلام الکلام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بنابرا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نگران نباش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که کلام بحوث غالب تعاب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همان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است و مثال‌ها تعداد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هم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قب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/>
          <w:color w:val="000000" w:themeColor="text1"/>
          <w:rtl/>
        </w:rPr>
        <w:t xml:space="preserve"> است اما در الفائق </w:t>
      </w:r>
      <w:r w:rsidR="006206A5">
        <w:rPr>
          <w:rFonts w:eastAsia="Calibri"/>
          <w:color w:val="000000" w:themeColor="text1"/>
          <w:rtl/>
        </w:rPr>
        <w:t>می‌آیید</w:t>
      </w:r>
      <w:r w:rsidRPr="006206A5">
        <w:rPr>
          <w:rFonts w:eastAsia="Calibri"/>
          <w:color w:val="000000" w:themeColor="text1"/>
          <w:rtl/>
        </w:rPr>
        <w:t xml:space="preserve"> همه بحث در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زمان معصوم را چطور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اثبات کرد؟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فرق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کند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عمدتاً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طرق هم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احراز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در عصر معصوم به کار برد و هم با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تفاوت رو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کرد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اثبات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در زمان معصوم به کار برد هر دو </w:t>
      </w:r>
      <w:r w:rsidR="006206A5">
        <w:rPr>
          <w:rFonts w:eastAsia="Calibri"/>
          <w:color w:val="000000" w:themeColor="text1"/>
          <w:rtl/>
        </w:rPr>
        <w:t>مؤثر</w:t>
      </w:r>
      <w:r w:rsidRPr="006206A5">
        <w:rPr>
          <w:rFonts w:eastAsia="Calibri"/>
          <w:color w:val="000000" w:themeColor="text1"/>
          <w:rtl/>
        </w:rPr>
        <w:t xml:space="preserve"> است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lastRenderedPageBreak/>
        <w:t>تفاوت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ناش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وجه عقلا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مشترک 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متشرعه و غ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/>
          <w:color w:val="000000" w:themeColor="text1"/>
          <w:rtl/>
        </w:rPr>
        <w:t xml:space="preserve"> متشرعه است مثل معاطات و ملک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و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اماره ملک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ت</w:t>
      </w:r>
      <w:r w:rsidRPr="006206A5">
        <w:rPr>
          <w:rFonts w:eastAsia="Calibri"/>
          <w:color w:val="000000" w:themeColor="text1"/>
          <w:rtl/>
        </w:rPr>
        <w:t xml:space="preserve"> است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در </w:t>
      </w:r>
      <w:r w:rsidR="006206A5">
        <w:rPr>
          <w:rFonts w:eastAsia="Calibri"/>
          <w:color w:val="000000" w:themeColor="text1"/>
          <w:rtl/>
        </w:rPr>
        <w:t>دایره</w:t>
      </w:r>
      <w:r w:rsidRPr="006206A5">
        <w:rPr>
          <w:rFonts w:eastAsia="Calibri"/>
          <w:color w:val="000000" w:themeColor="text1"/>
          <w:rtl/>
        </w:rPr>
        <w:t xml:space="preserve"> امور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است که جنبه تشر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دارد مثل جهر و اخفات در نماز، 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زها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از شرع ناش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شده است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بب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در زمان معصوم بوده است وعدم ردع بر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بزند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/>
          <w:color w:val="000000" w:themeColor="text1"/>
          <w:rtl/>
        </w:rPr>
        <w:t xml:space="preserve">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ر؟</w:t>
      </w:r>
      <w:r w:rsidRPr="006206A5">
        <w:rPr>
          <w:rFonts w:eastAsia="Calibri"/>
          <w:color w:val="000000" w:themeColor="text1"/>
          <w:rtl/>
        </w:rPr>
        <w:t xml:space="preserve"> باز از هم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روش‌ها و راه‌ها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گفته شده است استفاده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بنابرا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تهافت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خ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نبا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آنجا و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F47533" w:rsidP="00F47533">
      <w:pPr>
        <w:pStyle w:val="Heading2"/>
        <w:rPr>
          <w:rtl/>
        </w:rPr>
      </w:pPr>
      <w:bookmarkStart w:id="15" w:name="_Toc118637752"/>
      <w:r w:rsidRPr="006206A5">
        <w:rPr>
          <w:rFonts w:hint="eastAsia"/>
          <w:rtl/>
        </w:rPr>
        <w:t>نکته‌ا</w:t>
      </w:r>
      <w:r w:rsidRPr="006206A5">
        <w:rPr>
          <w:rFonts w:hint="cs"/>
          <w:rtl/>
        </w:rPr>
        <w:t>ی</w:t>
      </w:r>
      <w:r w:rsidRPr="006206A5">
        <w:rPr>
          <w:rtl/>
        </w:rPr>
        <w:t xml:space="preserve"> در س</w:t>
      </w:r>
      <w:r w:rsidRPr="006206A5">
        <w:rPr>
          <w:rFonts w:hint="cs"/>
          <w:rtl/>
        </w:rPr>
        <w:t>ی</w:t>
      </w:r>
      <w:r w:rsidRPr="006206A5">
        <w:rPr>
          <w:rFonts w:hint="eastAsia"/>
          <w:rtl/>
        </w:rPr>
        <w:t>ره</w:t>
      </w:r>
      <w:r w:rsidRPr="006206A5">
        <w:rPr>
          <w:rtl/>
        </w:rPr>
        <w:t xml:space="preserve"> متشرعه</w:t>
      </w:r>
      <w:bookmarkEnd w:id="15"/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خود دوائر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دارد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مسلمانان دار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به عنوان وجه عام مسلمان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خاص ش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عه</w:t>
      </w:r>
      <w:r w:rsidRPr="006206A5">
        <w:rPr>
          <w:rFonts w:eastAsia="Calibri"/>
          <w:color w:val="000000" w:themeColor="text1"/>
          <w:rtl/>
        </w:rPr>
        <w:t xml:space="preserve"> دار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آن هم خودش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تفاوت‌ها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را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جاد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کند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F47533" w:rsidP="00F47533">
      <w:pPr>
        <w:pStyle w:val="Heading1"/>
        <w:rPr>
          <w:rtl/>
        </w:rPr>
      </w:pPr>
      <w:bookmarkStart w:id="16" w:name="_Toc118637753"/>
      <w:r w:rsidRPr="006206A5">
        <w:rPr>
          <w:rFonts w:hint="eastAsia"/>
          <w:rtl/>
        </w:rPr>
        <w:t>جمع‌بند</w:t>
      </w:r>
      <w:r w:rsidRPr="006206A5">
        <w:rPr>
          <w:rFonts w:hint="cs"/>
          <w:rtl/>
        </w:rPr>
        <w:t>ی</w:t>
      </w:r>
      <w:bookmarkEnd w:id="16"/>
      <w:r w:rsidRPr="006206A5">
        <w:rPr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امروز</w:t>
      </w:r>
      <w:r w:rsidRPr="006206A5">
        <w:rPr>
          <w:rFonts w:eastAsia="Calibri"/>
          <w:color w:val="000000" w:themeColor="text1"/>
          <w:rtl/>
        </w:rPr>
        <w:t xml:space="preserve"> دو بحث اصل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داشت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/>
          <w:color w:val="000000" w:themeColor="text1"/>
          <w:rtl/>
        </w:rPr>
        <w:t>۱- آنکه همه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طرق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که گفته شده است ارزش دارد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لا عل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وجه الاطلاق </w:t>
      </w:r>
      <w:r w:rsidR="006206A5">
        <w:rPr>
          <w:rFonts w:eastAsia="Calibri"/>
          <w:color w:val="000000" w:themeColor="text1"/>
          <w:rtl/>
        </w:rPr>
        <w:t>عمدتاً</w:t>
      </w:r>
      <w:r w:rsidRPr="006206A5">
        <w:rPr>
          <w:rFonts w:eastAsia="Calibri"/>
          <w:color w:val="000000" w:themeColor="text1"/>
          <w:rtl/>
        </w:rPr>
        <w:t xml:space="preserve"> در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ما را به نت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جه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رساند</w:t>
      </w:r>
      <w:r w:rsidRPr="006206A5">
        <w:rPr>
          <w:rFonts w:eastAsia="Calibri"/>
          <w:color w:val="000000" w:themeColor="text1"/>
          <w:rtl/>
        </w:rPr>
        <w:t xml:space="preserve"> گرچه ممکن است در موارد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از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نها</w:t>
      </w:r>
      <w:r w:rsidRPr="006206A5">
        <w:rPr>
          <w:rFonts w:eastAsia="Calibri"/>
          <w:color w:val="000000" w:themeColor="text1"/>
          <w:rtl/>
        </w:rPr>
        <w:t xml:space="preserve"> ما را به نت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جه</w:t>
      </w:r>
      <w:r w:rsidRPr="006206A5">
        <w:rPr>
          <w:rFonts w:eastAsia="Calibri"/>
          <w:color w:val="000000" w:themeColor="text1"/>
          <w:rtl/>
        </w:rPr>
        <w:t xml:space="preserve"> برساند ول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</w:t>
      </w:r>
      <w:r w:rsidR="006206A5">
        <w:rPr>
          <w:rFonts w:eastAsia="Calibri"/>
          <w:color w:val="000000" w:themeColor="text1"/>
          <w:rtl/>
        </w:rPr>
        <w:t>عمدتاً</w:t>
      </w:r>
      <w:r w:rsidRPr="006206A5">
        <w:rPr>
          <w:rFonts w:eastAsia="Calibri"/>
          <w:color w:val="000000" w:themeColor="text1"/>
          <w:rtl/>
        </w:rPr>
        <w:t xml:space="preserve"> در ترک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ب</w:t>
      </w:r>
      <w:r w:rsidRPr="006206A5">
        <w:rPr>
          <w:rFonts w:eastAsia="Calibri"/>
          <w:color w:val="000000" w:themeColor="text1"/>
          <w:rtl/>
        </w:rPr>
        <w:t xml:space="preserve"> به نت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جه</w:t>
      </w:r>
      <w:r w:rsidRPr="006206A5">
        <w:rPr>
          <w:rFonts w:eastAsia="Calibri"/>
          <w:color w:val="000000" w:themeColor="text1"/>
          <w:rtl/>
        </w:rPr>
        <w:t xml:space="preserve">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رس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/>
          <w:color w:val="000000" w:themeColor="text1"/>
          <w:rtl/>
        </w:rPr>
        <w:t>۲-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شواهد اختصاص به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هفت تا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نجا</w:t>
      </w:r>
      <w:r w:rsidRPr="006206A5">
        <w:rPr>
          <w:rFonts w:eastAsia="Calibri"/>
          <w:color w:val="000000" w:themeColor="text1"/>
          <w:rtl/>
        </w:rPr>
        <w:t xml:space="preserve"> گفته شد ندارد انواع شواهد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استفاده کرد با استفاده از علوم مختلف، علوم اجتماع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و </w:t>
      </w:r>
      <w:r w:rsidR="006206A5">
        <w:rPr>
          <w:rFonts w:eastAsia="Calibri"/>
          <w:color w:val="000000" w:themeColor="text1"/>
          <w:rtl/>
        </w:rPr>
        <w:t>غیراجتماعی</w:t>
      </w:r>
      <w:r w:rsidRPr="006206A5">
        <w:rPr>
          <w:rFonts w:eastAsia="Calibri"/>
          <w:color w:val="000000" w:themeColor="text1"/>
          <w:rtl/>
        </w:rPr>
        <w:t xml:space="preserve">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/>
          <w:color w:val="000000" w:themeColor="text1"/>
          <w:rtl/>
        </w:rPr>
        <w:t>۳-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نکه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روش‌ها را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شود</w:t>
      </w:r>
      <w:r w:rsidRPr="006206A5">
        <w:rPr>
          <w:rFonts w:eastAsia="Calibri"/>
          <w:color w:val="000000" w:themeColor="text1"/>
          <w:rtl/>
        </w:rPr>
        <w:t xml:space="preserve"> کار برد هم برا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اثبات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عقلا در زمان معصوم هم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متشرعه البته با 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ک</w:t>
      </w:r>
      <w:r w:rsidRPr="006206A5">
        <w:rPr>
          <w:rFonts w:eastAsia="Calibri"/>
          <w:color w:val="000000" w:themeColor="text1"/>
          <w:rtl/>
        </w:rPr>
        <w:t xml:space="preserve"> تفاوت‌ها</w:t>
      </w:r>
      <w:r w:rsidRPr="006206A5">
        <w:rPr>
          <w:rFonts w:eastAsia="Calibri" w:hint="cs"/>
          <w:color w:val="000000" w:themeColor="text1"/>
          <w:rtl/>
        </w:rPr>
        <w:t>یی</w:t>
      </w:r>
      <w:r w:rsidRPr="006206A5">
        <w:rPr>
          <w:rFonts w:eastAsia="Calibri"/>
          <w:color w:val="000000" w:themeColor="text1"/>
          <w:rtl/>
        </w:rPr>
        <w:t xml:space="preserve"> که در اعمال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قواعد با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مورد توجه قرار داد.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مقام</w:t>
      </w:r>
      <w:r w:rsidRPr="006206A5">
        <w:rPr>
          <w:rFonts w:eastAsia="Calibri"/>
          <w:color w:val="000000" w:themeColor="text1"/>
          <w:rtl/>
        </w:rPr>
        <w:t xml:space="preserve"> اول احراز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عصر ما بود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مقام</w:t>
      </w:r>
      <w:r w:rsidRPr="006206A5">
        <w:rPr>
          <w:rFonts w:eastAsia="Calibri"/>
          <w:color w:val="000000" w:themeColor="text1"/>
          <w:rtl/>
        </w:rPr>
        <w:t xml:space="preserve"> دوم احراز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عصر معصوم بود </w:t>
      </w:r>
    </w:p>
    <w:p w:rsidR="00F47533" w:rsidRPr="006206A5" w:rsidRDefault="00F47533" w:rsidP="00F47533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مقام</w:t>
      </w:r>
      <w:r w:rsidRPr="006206A5">
        <w:rPr>
          <w:rFonts w:eastAsia="Calibri"/>
          <w:color w:val="000000" w:themeColor="text1"/>
          <w:rtl/>
        </w:rPr>
        <w:t xml:space="preserve"> سوم که در جلسه بعد صحبت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کن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م</w:t>
      </w:r>
      <w:r w:rsidRPr="006206A5">
        <w:rPr>
          <w:rFonts w:eastAsia="Calibri"/>
          <w:color w:val="000000" w:themeColor="text1"/>
          <w:rtl/>
        </w:rPr>
        <w:t xml:space="preserve"> ا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ن</w:t>
      </w:r>
      <w:r w:rsidRPr="006206A5">
        <w:rPr>
          <w:rFonts w:eastAsia="Calibri"/>
          <w:color w:val="000000" w:themeColor="text1"/>
          <w:rtl/>
        </w:rPr>
        <w:t xml:space="preserve"> است که س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ره</w:t>
      </w:r>
      <w:r w:rsidRPr="006206A5">
        <w:rPr>
          <w:rFonts w:eastAsia="Calibri"/>
          <w:color w:val="000000" w:themeColor="text1"/>
          <w:rtl/>
        </w:rPr>
        <w:t xml:space="preserve"> در زمان معصوم </w:t>
      </w:r>
      <w:r w:rsidR="006206A5">
        <w:rPr>
          <w:rFonts w:eastAsia="Calibri"/>
          <w:color w:val="000000" w:themeColor="text1"/>
          <w:rtl/>
        </w:rPr>
        <w:t>بود عدم</w:t>
      </w:r>
      <w:r w:rsidRPr="006206A5">
        <w:rPr>
          <w:rFonts w:eastAsia="Calibri"/>
          <w:color w:val="000000" w:themeColor="text1"/>
          <w:rtl/>
        </w:rPr>
        <w:t xml:space="preserve"> ردع را چگونه م</w:t>
      </w:r>
      <w:r w:rsidRPr="006206A5">
        <w:rPr>
          <w:rFonts w:eastAsia="Calibri" w:hint="cs"/>
          <w:color w:val="000000" w:themeColor="text1"/>
          <w:rtl/>
        </w:rPr>
        <w:t>ی‌</w:t>
      </w:r>
      <w:r w:rsidRPr="006206A5">
        <w:rPr>
          <w:rFonts w:eastAsia="Calibri" w:hint="eastAsia"/>
          <w:color w:val="000000" w:themeColor="text1"/>
          <w:rtl/>
        </w:rPr>
        <w:t>خواه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/>
          <w:color w:val="000000" w:themeColor="text1"/>
          <w:rtl/>
        </w:rPr>
        <w:t xml:space="preserve"> امضا بگ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ر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 w:hint="eastAsia"/>
          <w:color w:val="000000" w:themeColor="text1"/>
          <w:rtl/>
        </w:rPr>
        <w:t>د</w:t>
      </w:r>
      <w:r w:rsidRPr="006206A5">
        <w:rPr>
          <w:rFonts w:eastAsia="Calibri" w:hint="cs"/>
          <w:color w:val="000000" w:themeColor="text1"/>
          <w:rtl/>
        </w:rPr>
        <w:t>.</w:t>
      </w:r>
    </w:p>
    <w:p w:rsidR="00B8213F" w:rsidRPr="006206A5" w:rsidRDefault="00EF6AAD" w:rsidP="00263557">
      <w:pPr>
        <w:contextualSpacing/>
        <w:rPr>
          <w:rFonts w:eastAsia="Calibri"/>
          <w:color w:val="000000" w:themeColor="text1"/>
          <w:rtl/>
        </w:rPr>
      </w:pPr>
      <w:r w:rsidRPr="006206A5">
        <w:rPr>
          <w:rFonts w:eastAsia="Calibri" w:hint="eastAsia"/>
          <w:color w:val="000000" w:themeColor="text1"/>
          <w:rtl/>
        </w:rPr>
        <w:t>صل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الله </w:t>
      </w:r>
      <w:bookmarkStart w:id="17" w:name="_GoBack"/>
      <w:r w:rsidRPr="006206A5">
        <w:rPr>
          <w:rFonts w:eastAsia="Calibri"/>
          <w:color w:val="000000" w:themeColor="text1"/>
          <w:rtl/>
        </w:rPr>
        <w:t>عل</w:t>
      </w:r>
      <w:r w:rsidRPr="006206A5">
        <w:rPr>
          <w:rFonts w:eastAsia="Calibri" w:hint="cs"/>
          <w:color w:val="000000" w:themeColor="text1"/>
          <w:rtl/>
        </w:rPr>
        <w:t>ی</w:t>
      </w:r>
      <w:r w:rsidRPr="006206A5">
        <w:rPr>
          <w:rFonts w:eastAsia="Calibri"/>
          <w:color w:val="000000" w:themeColor="text1"/>
          <w:rtl/>
        </w:rPr>
        <w:t xml:space="preserve"> محمد</w:t>
      </w:r>
      <w:bookmarkEnd w:id="17"/>
      <w:r w:rsidRPr="006206A5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6206A5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F7" w:rsidRDefault="004B74F7" w:rsidP="000D5800">
      <w:pPr>
        <w:spacing w:after="0"/>
      </w:pPr>
      <w:r>
        <w:separator/>
      </w:r>
    </w:p>
  </w:endnote>
  <w:endnote w:type="continuationSeparator" w:id="0">
    <w:p w:rsidR="004B74F7" w:rsidRDefault="004B74F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A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F7" w:rsidRDefault="004B74F7" w:rsidP="000D5800">
      <w:pPr>
        <w:spacing w:after="0"/>
      </w:pPr>
      <w:r>
        <w:separator/>
      </w:r>
    </w:p>
  </w:footnote>
  <w:footnote w:type="continuationSeparator" w:id="0">
    <w:p w:rsidR="004B74F7" w:rsidRDefault="004B74F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3FDC26AA" wp14:editId="7BC414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672AB">
      <w:rPr>
        <w:rFonts w:ascii="Adobe Arabic" w:hAnsi="Adobe Arabic" w:cs="Adobe Arabic"/>
        <w:b/>
        <w:bCs/>
        <w:sz w:val="24"/>
        <w:szCs w:val="24"/>
      </w:rPr>
      <w:t>1</w:t>
    </w:r>
    <w:r w:rsidR="00954504">
      <w:rPr>
        <w:rFonts w:ascii="Adobe Arabic" w:hAnsi="Adobe Arabic" w:cs="Adobe Arabic"/>
        <w:b/>
        <w:bCs/>
        <w:sz w:val="24"/>
        <w:szCs w:val="24"/>
      </w:rPr>
      <w:t>5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1700D6">
      <w:rPr>
        <w:rFonts w:ascii="Adobe Arabic" w:hAnsi="Adobe Arabic" w:cs="Adobe Arabic"/>
        <w:b/>
        <w:bCs/>
        <w:sz w:val="24"/>
        <w:szCs w:val="24"/>
      </w:rPr>
      <w:t>49</w:t>
    </w:r>
    <w:r w:rsidR="00954504">
      <w:rPr>
        <w:rFonts w:ascii="Adobe Arabic" w:hAnsi="Adobe Arabic" w:cs="Adobe Arabic"/>
        <w:b/>
        <w:bCs/>
        <w:sz w:val="24"/>
        <w:szCs w:val="24"/>
      </w:rPr>
      <w:t>8</w:t>
    </w:r>
  </w:p>
  <w:p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5A9CD30" wp14:editId="1E31796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2E3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4BEF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B74F7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3F59"/>
    <w:rsid w:val="005C43BF"/>
    <w:rsid w:val="005C720E"/>
    <w:rsid w:val="005C744C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6A5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306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115A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0E5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7B93"/>
    <w:rsid w:val="00ED0C5B"/>
    <w:rsid w:val="00ED2236"/>
    <w:rsid w:val="00ED3AAC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D7A0-BAEC-4662-81DA-7FDC4537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136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2022-11-06T06:37:00Z</dcterms:created>
  <dcterms:modified xsi:type="dcterms:W3CDTF">2022-11-07T04:38:00Z</dcterms:modified>
</cp:coreProperties>
</file>