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1D6DEA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1D6DEA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713AAC" w:rsidRPr="001D6DEA" w:rsidRDefault="00085BC9" w:rsidP="00713AAC">
          <w:pPr>
            <w:pStyle w:val="TOC1"/>
            <w:rPr>
              <w:noProof/>
              <w:sz w:val="22"/>
              <w:szCs w:val="22"/>
            </w:rPr>
          </w:pPr>
          <w:r w:rsidRPr="001D6DEA">
            <w:rPr>
              <w:color w:val="000000" w:themeColor="text1"/>
            </w:rPr>
            <w:fldChar w:fldCharType="begin"/>
          </w:r>
          <w:r w:rsidRPr="001D6DEA">
            <w:rPr>
              <w:color w:val="000000" w:themeColor="text1"/>
            </w:rPr>
            <w:instrText xml:space="preserve"> TOC \o "1-3" \h \z \u </w:instrText>
          </w:r>
          <w:r w:rsidRPr="001D6DEA">
            <w:rPr>
              <w:color w:val="000000" w:themeColor="text1"/>
            </w:rPr>
            <w:fldChar w:fldCharType="separate"/>
          </w:r>
          <w:hyperlink w:anchor="_Toc118723323" w:history="1">
            <w:r w:rsidR="00713AAC" w:rsidRPr="001D6DEA">
              <w:rPr>
                <w:rStyle w:val="Hyperlink"/>
                <w:rFonts w:hint="eastAsia"/>
                <w:noProof/>
                <w:rtl/>
              </w:rPr>
              <w:t>اصول</w:t>
            </w:r>
            <w:r w:rsidR="00713AAC" w:rsidRPr="001D6DEA">
              <w:rPr>
                <w:rStyle w:val="Hyperlink"/>
                <w:noProof/>
                <w:rtl/>
              </w:rPr>
              <w:t xml:space="preserve">/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س</w:t>
            </w:r>
            <w:r w:rsidR="00713AAC" w:rsidRPr="001D6DEA">
              <w:rPr>
                <w:rStyle w:val="Hyperlink"/>
                <w:rFonts w:hint="cs"/>
                <w:noProof/>
                <w:rtl/>
              </w:rPr>
              <w:t>ی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ره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عقلائ</w:t>
            </w:r>
            <w:r w:rsidR="00713AAC" w:rsidRPr="001D6DEA">
              <w:rPr>
                <w:rStyle w:val="Hyperlink"/>
                <w:rFonts w:hint="cs"/>
                <w:noProof/>
                <w:rtl/>
              </w:rPr>
              <w:t>ی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ه</w:t>
            </w:r>
            <w:r w:rsidR="00713AAC" w:rsidRPr="001D6DEA">
              <w:rPr>
                <w:noProof/>
                <w:webHidden/>
              </w:rPr>
              <w:tab/>
            </w:r>
            <w:r w:rsidR="00713AAC" w:rsidRPr="001D6DEA">
              <w:rPr>
                <w:rStyle w:val="Hyperlink"/>
                <w:noProof/>
                <w:rtl/>
              </w:rPr>
              <w:fldChar w:fldCharType="begin"/>
            </w:r>
            <w:r w:rsidR="00713AAC" w:rsidRPr="001D6DEA">
              <w:rPr>
                <w:noProof/>
                <w:webHidden/>
              </w:rPr>
              <w:instrText xml:space="preserve"> PAGEREF _Toc118723323 \h </w:instrText>
            </w:r>
            <w:r w:rsidR="00713AAC" w:rsidRPr="001D6DEA">
              <w:rPr>
                <w:rStyle w:val="Hyperlink"/>
                <w:noProof/>
                <w:rtl/>
              </w:rPr>
            </w:r>
            <w:r w:rsidR="00713AAC" w:rsidRPr="001D6DEA">
              <w:rPr>
                <w:rStyle w:val="Hyperlink"/>
                <w:noProof/>
                <w:rtl/>
              </w:rPr>
              <w:fldChar w:fldCharType="separate"/>
            </w:r>
            <w:r w:rsidR="00713AAC" w:rsidRPr="001D6DEA">
              <w:rPr>
                <w:noProof/>
                <w:webHidden/>
              </w:rPr>
              <w:t>2</w:t>
            </w:r>
            <w:r w:rsidR="00713AAC" w:rsidRPr="001D6DEA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3AAC" w:rsidRPr="001D6DEA" w:rsidRDefault="00F20744" w:rsidP="00713AAC">
          <w:pPr>
            <w:pStyle w:val="TOC1"/>
            <w:rPr>
              <w:noProof/>
              <w:sz w:val="22"/>
              <w:szCs w:val="22"/>
            </w:rPr>
          </w:pPr>
          <w:hyperlink w:anchor="_Toc118723324" w:history="1">
            <w:r w:rsidR="00713AAC" w:rsidRPr="001D6DEA">
              <w:rPr>
                <w:rStyle w:val="Hyperlink"/>
                <w:rFonts w:hint="eastAsia"/>
                <w:noProof/>
                <w:rtl/>
              </w:rPr>
              <w:t>پ</w:t>
            </w:r>
            <w:r w:rsidR="00713AAC" w:rsidRPr="001D6DEA">
              <w:rPr>
                <w:rStyle w:val="Hyperlink"/>
                <w:rFonts w:hint="cs"/>
                <w:noProof/>
                <w:rtl/>
              </w:rPr>
              <w:t>ی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13AAC" w:rsidRPr="001D6DEA">
              <w:rPr>
                <w:noProof/>
                <w:webHidden/>
              </w:rPr>
              <w:tab/>
            </w:r>
            <w:r w:rsidR="00713AAC" w:rsidRPr="001D6DEA">
              <w:rPr>
                <w:rStyle w:val="Hyperlink"/>
                <w:noProof/>
                <w:rtl/>
              </w:rPr>
              <w:fldChar w:fldCharType="begin"/>
            </w:r>
            <w:r w:rsidR="00713AAC" w:rsidRPr="001D6DEA">
              <w:rPr>
                <w:noProof/>
                <w:webHidden/>
              </w:rPr>
              <w:instrText xml:space="preserve"> PAGEREF _Toc118723324 \h </w:instrText>
            </w:r>
            <w:r w:rsidR="00713AAC" w:rsidRPr="001D6DEA">
              <w:rPr>
                <w:rStyle w:val="Hyperlink"/>
                <w:noProof/>
                <w:rtl/>
              </w:rPr>
            </w:r>
            <w:r w:rsidR="00713AAC" w:rsidRPr="001D6DEA">
              <w:rPr>
                <w:rStyle w:val="Hyperlink"/>
                <w:noProof/>
                <w:rtl/>
              </w:rPr>
              <w:fldChar w:fldCharType="separate"/>
            </w:r>
            <w:r w:rsidR="00713AAC" w:rsidRPr="001D6DEA">
              <w:rPr>
                <w:noProof/>
                <w:webHidden/>
              </w:rPr>
              <w:t>2</w:t>
            </w:r>
            <w:r w:rsidR="00713AAC" w:rsidRPr="001D6DEA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3AAC" w:rsidRPr="001D6DEA" w:rsidRDefault="00F20744" w:rsidP="00713AAC">
          <w:pPr>
            <w:pStyle w:val="TOC1"/>
            <w:rPr>
              <w:noProof/>
              <w:sz w:val="22"/>
              <w:szCs w:val="22"/>
            </w:rPr>
          </w:pPr>
          <w:hyperlink w:anchor="_Toc118723325" w:history="1">
            <w:r w:rsidR="00713AAC" w:rsidRPr="001D6DEA">
              <w:rPr>
                <w:rStyle w:val="Hyperlink"/>
                <w:rFonts w:hint="eastAsia"/>
                <w:noProof/>
                <w:rtl/>
              </w:rPr>
              <w:t>مقام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سوم</w:t>
            </w:r>
            <w:r w:rsidR="00713AAC" w:rsidRPr="001D6DEA">
              <w:rPr>
                <w:noProof/>
                <w:webHidden/>
              </w:rPr>
              <w:tab/>
            </w:r>
            <w:r w:rsidR="00713AAC" w:rsidRPr="001D6DEA">
              <w:rPr>
                <w:rStyle w:val="Hyperlink"/>
                <w:noProof/>
                <w:rtl/>
              </w:rPr>
              <w:fldChar w:fldCharType="begin"/>
            </w:r>
            <w:r w:rsidR="00713AAC" w:rsidRPr="001D6DEA">
              <w:rPr>
                <w:noProof/>
                <w:webHidden/>
              </w:rPr>
              <w:instrText xml:space="preserve"> PAGEREF _Toc118723325 \h </w:instrText>
            </w:r>
            <w:r w:rsidR="00713AAC" w:rsidRPr="001D6DEA">
              <w:rPr>
                <w:rStyle w:val="Hyperlink"/>
                <w:noProof/>
                <w:rtl/>
              </w:rPr>
            </w:r>
            <w:r w:rsidR="00713AAC" w:rsidRPr="001D6DEA">
              <w:rPr>
                <w:rStyle w:val="Hyperlink"/>
                <w:noProof/>
                <w:rtl/>
              </w:rPr>
              <w:fldChar w:fldCharType="separate"/>
            </w:r>
            <w:r w:rsidR="00713AAC" w:rsidRPr="001D6DEA">
              <w:rPr>
                <w:noProof/>
                <w:webHidden/>
              </w:rPr>
              <w:t>2</w:t>
            </w:r>
            <w:r w:rsidR="00713AAC" w:rsidRPr="001D6DEA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3AAC" w:rsidRPr="001D6DEA" w:rsidRDefault="00F20744" w:rsidP="00713AAC">
          <w:pPr>
            <w:pStyle w:val="TOC1"/>
            <w:rPr>
              <w:noProof/>
              <w:sz w:val="22"/>
              <w:szCs w:val="22"/>
            </w:rPr>
          </w:pPr>
          <w:hyperlink w:anchor="_Toc118723326" w:history="1">
            <w:r w:rsidR="00713AAC" w:rsidRPr="001D6DEA">
              <w:rPr>
                <w:rStyle w:val="Hyperlink"/>
                <w:rFonts w:hint="eastAsia"/>
                <w:noProof/>
                <w:rtl/>
              </w:rPr>
              <w:t>طرق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اثبات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معادله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سکوت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با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رضا</w:t>
            </w:r>
            <w:r w:rsidR="00713AAC" w:rsidRPr="001D6DEA">
              <w:rPr>
                <w:noProof/>
                <w:webHidden/>
              </w:rPr>
              <w:tab/>
            </w:r>
            <w:r w:rsidR="00713AAC" w:rsidRPr="001D6DEA">
              <w:rPr>
                <w:rStyle w:val="Hyperlink"/>
                <w:noProof/>
                <w:rtl/>
              </w:rPr>
              <w:fldChar w:fldCharType="begin"/>
            </w:r>
            <w:r w:rsidR="00713AAC" w:rsidRPr="001D6DEA">
              <w:rPr>
                <w:noProof/>
                <w:webHidden/>
              </w:rPr>
              <w:instrText xml:space="preserve"> PAGEREF _Toc118723326 \h </w:instrText>
            </w:r>
            <w:r w:rsidR="00713AAC" w:rsidRPr="001D6DEA">
              <w:rPr>
                <w:rStyle w:val="Hyperlink"/>
                <w:noProof/>
                <w:rtl/>
              </w:rPr>
            </w:r>
            <w:r w:rsidR="00713AAC" w:rsidRPr="001D6DEA">
              <w:rPr>
                <w:rStyle w:val="Hyperlink"/>
                <w:noProof/>
                <w:rtl/>
              </w:rPr>
              <w:fldChar w:fldCharType="separate"/>
            </w:r>
            <w:r w:rsidR="00713AAC" w:rsidRPr="001D6DEA">
              <w:rPr>
                <w:noProof/>
                <w:webHidden/>
              </w:rPr>
              <w:t>3</w:t>
            </w:r>
            <w:r w:rsidR="00713AAC" w:rsidRPr="001D6DEA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3AAC" w:rsidRPr="001D6DEA" w:rsidRDefault="00F20744" w:rsidP="00713A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723327" w:history="1">
            <w:r w:rsidR="00713AAC" w:rsidRPr="001D6DEA">
              <w:rPr>
                <w:rStyle w:val="Hyperlink"/>
                <w:rFonts w:hint="eastAsia"/>
                <w:noProof/>
                <w:rtl/>
              </w:rPr>
              <w:t>طر</w:t>
            </w:r>
            <w:r w:rsidR="00713AAC" w:rsidRPr="001D6DEA">
              <w:rPr>
                <w:rStyle w:val="Hyperlink"/>
                <w:rFonts w:hint="cs"/>
                <w:noProof/>
                <w:rtl/>
              </w:rPr>
              <w:t>ی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ق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اول</w:t>
            </w:r>
            <w:r w:rsidR="00713AAC" w:rsidRPr="001D6DEA">
              <w:rPr>
                <w:rStyle w:val="Hyperlink"/>
                <w:noProof/>
                <w:rtl/>
              </w:rPr>
              <w:t xml:space="preserve">: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سکوت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مساو</w:t>
            </w:r>
            <w:r w:rsidR="00713AAC" w:rsidRPr="001D6DEA">
              <w:rPr>
                <w:rStyle w:val="Hyperlink"/>
                <w:rFonts w:hint="cs"/>
                <w:noProof/>
                <w:rtl/>
              </w:rPr>
              <w:t>ی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رضا</w:t>
            </w:r>
            <w:r w:rsidR="00713AAC" w:rsidRPr="001D6DEA">
              <w:rPr>
                <w:noProof/>
                <w:webHidden/>
              </w:rPr>
              <w:tab/>
            </w:r>
            <w:r w:rsidR="00713AAC" w:rsidRPr="001D6DEA">
              <w:rPr>
                <w:rStyle w:val="Hyperlink"/>
                <w:noProof/>
                <w:rtl/>
              </w:rPr>
              <w:fldChar w:fldCharType="begin"/>
            </w:r>
            <w:r w:rsidR="00713AAC" w:rsidRPr="001D6DEA">
              <w:rPr>
                <w:noProof/>
                <w:webHidden/>
              </w:rPr>
              <w:instrText xml:space="preserve"> PAGEREF _Toc118723327 \h </w:instrText>
            </w:r>
            <w:r w:rsidR="00713AAC" w:rsidRPr="001D6DEA">
              <w:rPr>
                <w:rStyle w:val="Hyperlink"/>
                <w:noProof/>
                <w:rtl/>
              </w:rPr>
            </w:r>
            <w:r w:rsidR="00713AAC" w:rsidRPr="001D6DEA">
              <w:rPr>
                <w:rStyle w:val="Hyperlink"/>
                <w:noProof/>
                <w:rtl/>
              </w:rPr>
              <w:fldChar w:fldCharType="separate"/>
            </w:r>
            <w:r w:rsidR="00713AAC" w:rsidRPr="001D6DEA">
              <w:rPr>
                <w:noProof/>
                <w:webHidden/>
              </w:rPr>
              <w:t>4</w:t>
            </w:r>
            <w:r w:rsidR="00713AAC" w:rsidRPr="001D6DEA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3AAC" w:rsidRPr="001D6DEA" w:rsidRDefault="00F20744" w:rsidP="00713A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723328" w:history="1">
            <w:r w:rsidR="00713AAC" w:rsidRPr="001D6DEA">
              <w:rPr>
                <w:rStyle w:val="Hyperlink"/>
                <w:rFonts w:hint="eastAsia"/>
                <w:noProof/>
                <w:rtl/>
              </w:rPr>
              <w:t>مقدمه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اول</w:t>
            </w:r>
            <w:r w:rsidR="00713AAC" w:rsidRPr="001D6DEA">
              <w:rPr>
                <w:noProof/>
                <w:webHidden/>
              </w:rPr>
              <w:tab/>
            </w:r>
            <w:r w:rsidR="00713AAC" w:rsidRPr="001D6DEA">
              <w:rPr>
                <w:rStyle w:val="Hyperlink"/>
                <w:noProof/>
                <w:rtl/>
              </w:rPr>
              <w:fldChar w:fldCharType="begin"/>
            </w:r>
            <w:r w:rsidR="00713AAC" w:rsidRPr="001D6DEA">
              <w:rPr>
                <w:noProof/>
                <w:webHidden/>
              </w:rPr>
              <w:instrText xml:space="preserve"> PAGEREF _Toc118723328 \h </w:instrText>
            </w:r>
            <w:r w:rsidR="00713AAC" w:rsidRPr="001D6DEA">
              <w:rPr>
                <w:rStyle w:val="Hyperlink"/>
                <w:noProof/>
                <w:rtl/>
              </w:rPr>
            </w:r>
            <w:r w:rsidR="00713AAC" w:rsidRPr="001D6DEA">
              <w:rPr>
                <w:rStyle w:val="Hyperlink"/>
                <w:noProof/>
                <w:rtl/>
              </w:rPr>
              <w:fldChar w:fldCharType="separate"/>
            </w:r>
            <w:r w:rsidR="00713AAC" w:rsidRPr="001D6DEA">
              <w:rPr>
                <w:noProof/>
                <w:webHidden/>
              </w:rPr>
              <w:t>4</w:t>
            </w:r>
            <w:r w:rsidR="00713AAC" w:rsidRPr="001D6DEA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3AAC" w:rsidRPr="001D6DEA" w:rsidRDefault="00F20744" w:rsidP="00713A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723329" w:history="1">
            <w:r w:rsidR="00713AAC" w:rsidRPr="001D6DEA">
              <w:rPr>
                <w:rStyle w:val="Hyperlink"/>
                <w:rFonts w:hint="eastAsia"/>
                <w:noProof/>
                <w:rtl/>
              </w:rPr>
              <w:t>مقدمه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دوم</w:t>
            </w:r>
            <w:r w:rsidR="00713AAC" w:rsidRPr="001D6DEA">
              <w:rPr>
                <w:noProof/>
                <w:webHidden/>
              </w:rPr>
              <w:tab/>
            </w:r>
            <w:r w:rsidR="00713AAC" w:rsidRPr="001D6DEA">
              <w:rPr>
                <w:rStyle w:val="Hyperlink"/>
                <w:noProof/>
                <w:rtl/>
              </w:rPr>
              <w:fldChar w:fldCharType="begin"/>
            </w:r>
            <w:r w:rsidR="00713AAC" w:rsidRPr="001D6DEA">
              <w:rPr>
                <w:noProof/>
                <w:webHidden/>
              </w:rPr>
              <w:instrText xml:space="preserve"> PAGEREF _Toc118723329 \h </w:instrText>
            </w:r>
            <w:r w:rsidR="00713AAC" w:rsidRPr="001D6DEA">
              <w:rPr>
                <w:rStyle w:val="Hyperlink"/>
                <w:noProof/>
                <w:rtl/>
              </w:rPr>
            </w:r>
            <w:r w:rsidR="00713AAC" w:rsidRPr="001D6DEA">
              <w:rPr>
                <w:rStyle w:val="Hyperlink"/>
                <w:noProof/>
                <w:rtl/>
              </w:rPr>
              <w:fldChar w:fldCharType="separate"/>
            </w:r>
            <w:r w:rsidR="00713AAC" w:rsidRPr="001D6DEA">
              <w:rPr>
                <w:noProof/>
                <w:webHidden/>
              </w:rPr>
              <w:t>4</w:t>
            </w:r>
            <w:r w:rsidR="00713AAC" w:rsidRPr="001D6DEA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3AAC" w:rsidRPr="001D6DEA" w:rsidRDefault="00F20744" w:rsidP="00713AA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8723330" w:history="1">
            <w:r w:rsidR="00713AAC" w:rsidRPr="001D6DEA">
              <w:rPr>
                <w:rStyle w:val="Hyperlink"/>
                <w:rFonts w:hint="eastAsia"/>
                <w:noProof/>
                <w:rtl/>
              </w:rPr>
              <w:t>مقدمه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سوم</w:t>
            </w:r>
            <w:r w:rsidR="00713AAC" w:rsidRPr="001D6DEA">
              <w:rPr>
                <w:noProof/>
                <w:webHidden/>
              </w:rPr>
              <w:tab/>
            </w:r>
            <w:r w:rsidR="00713AAC" w:rsidRPr="001D6DEA">
              <w:rPr>
                <w:rStyle w:val="Hyperlink"/>
                <w:noProof/>
                <w:rtl/>
              </w:rPr>
              <w:fldChar w:fldCharType="begin"/>
            </w:r>
            <w:r w:rsidR="00713AAC" w:rsidRPr="001D6DEA">
              <w:rPr>
                <w:noProof/>
                <w:webHidden/>
              </w:rPr>
              <w:instrText xml:space="preserve"> PAGEREF _Toc118723330 \h </w:instrText>
            </w:r>
            <w:r w:rsidR="00713AAC" w:rsidRPr="001D6DEA">
              <w:rPr>
                <w:rStyle w:val="Hyperlink"/>
                <w:noProof/>
                <w:rtl/>
              </w:rPr>
            </w:r>
            <w:r w:rsidR="00713AAC" w:rsidRPr="001D6DEA">
              <w:rPr>
                <w:rStyle w:val="Hyperlink"/>
                <w:noProof/>
                <w:rtl/>
              </w:rPr>
              <w:fldChar w:fldCharType="separate"/>
            </w:r>
            <w:r w:rsidR="00713AAC" w:rsidRPr="001D6DEA">
              <w:rPr>
                <w:noProof/>
                <w:webHidden/>
              </w:rPr>
              <w:t>5</w:t>
            </w:r>
            <w:r w:rsidR="00713AAC" w:rsidRPr="001D6DEA">
              <w:rPr>
                <w:rStyle w:val="Hyperlink"/>
                <w:noProof/>
                <w:rtl/>
              </w:rPr>
              <w:fldChar w:fldCharType="end"/>
            </w:r>
          </w:hyperlink>
        </w:p>
        <w:p w:rsidR="00713AAC" w:rsidRPr="001D6DEA" w:rsidRDefault="00F20744" w:rsidP="00713AAC">
          <w:pPr>
            <w:pStyle w:val="TOC1"/>
            <w:rPr>
              <w:noProof/>
              <w:sz w:val="22"/>
              <w:szCs w:val="22"/>
            </w:rPr>
          </w:pPr>
          <w:hyperlink w:anchor="_Toc118723331" w:history="1">
            <w:r w:rsidR="00713AAC" w:rsidRPr="001D6DEA">
              <w:rPr>
                <w:rStyle w:val="Hyperlink"/>
                <w:rFonts w:hint="eastAsia"/>
                <w:noProof/>
                <w:rtl/>
              </w:rPr>
              <w:t>فرق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دو</w:t>
            </w:r>
            <w:r w:rsidR="00713AAC" w:rsidRPr="001D6DEA">
              <w:rPr>
                <w:rStyle w:val="Hyperlink"/>
                <w:noProof/>
                <w:rtl/>
              </w:rPr>
              <w:t xml:space="preserve"> 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تقر</w:t>
            </w:r>
            <w:r w:rsidR="00713AAC" w:rsidRPr="001D6DEA">
              <w:rPr>
                <w:rStyle w:val="Hyperlink"/>
                <w:rFonts w:hint="cs"/>
                <w:noProof/>
                <w:rtl/>
              </w:rPr>
              <w:t>ی</w:t>
            </w:r>
            <w:r w:rsidR="00713AAC" w:rsidRPr="001D6DEA">
              <w:rPr>
                <w:rStyle w:val="Hyperlink"/>
                <w:rFonts w:hint="eastAsia"/>
                <w:noProof/>
                <w:rtl/>
              </w:rPr>
              <w:t>ب</w:t>
            </w:r>
            <w:r w:rsidR="00713AAC" w:rsidRPr="001D6DEA">
              <w:rPr>
                <w:noProof/>
                <w:webHidden/>
              </w:rPr>
              <w:tab/>
            </w:r>
            <w:r w:rsidR="00713AAC" w:rsidRPr="001D6DEA">
              <w:rPr>
                <w:rStyle w:val="Hyperlink"/>
                <w:noProof/>
                <w:rtl/>
              </w:rPr>
              <w:fldChar w:fldCharType="begin"/>
            </w:r>
            <w:r w:rsidR="00713AAC" w:rsidRPr="001D6DEA">
              <w:rPr>
                <w:noProof/>
                <w:webHidden/>
              </w:rPr>
              <w:instrText xml:space="preserve"> PAGEREF _Toc118723331 \h </w:instrText>
            </w:r>
            <w:r w:rsidR="00713AAC" w:rsidRPr="001D6DEA">
              <w:rPr>
                <w:rStyle w:val="Hyperlink"/>
                <w:noProof/>
                <w:rtl/>
              </w:rPr>
            </w:r>
            <w:r w:rsidR="00713AAC" w:rsidRPr="001D6DEA">
              <w:rPr>
                <w:rStyle w:val="Hyperlink"/>
                <w:noProof/>
                <w:rtl/>
              </w:rPr>
              <w:fldChar w:fldCharType="separate"/>
            </w:r>
            <w:r w:rsidR="00713AAC" w:rsidRPr="001D6DEA">
              <w:rPr>
                <w:noProof/>
                <w:webHidden/>
              </w:rPr>
              <w:t>6</w:t>
            </w:r>
            <w:r w:rsidR="00713AAC" w:rsidRPr="001D6DEA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1D6DEA" w:rsidRDefault="00085BC9" w:rsidP="00F47533">
          <w:pPr>
            <w:pStyle w:val="TOC2"/>
            <w:tabs>
              <w:tab w:val="right" w:leader="dot" w:pos="9350"/>
            </w:tabs>
          </w:pPr>
          <w:r w:rsidRPr="001D6DEA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1D6DEA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1D6DEA">
        <w:rPr>
          <w:rtl/>
        </w:rPr>
        <w:br w:type="page"/>
      </w:r>
    </w:p>
    <w:p w:rsidR="00B119C3" w:rsidRPr="001D6DEA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1D6DEA">
        <w:rPr>
          <w:rtl/>
        </w:rPr>
        <w:lastRenderedPageBreak/>
        <w:t>بسم الله الرحمن الرحیم</w:t>
      </w:r>
    </w:p>
    <w:p w:rsidR="00B119C3" w:rsidRPr="001D6DEA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8723323"/>
      <w:r w:rsidRPr="001D6DEA">
        <w:rPr>
          <w:w w:val="100"/>
          <w:rtl/>
        </w:rPr>
        <w:t>اصول/</w:t>
      </w:r>
      <w:bookmarkEnd w:id="2"/>
      <w:r w:rsidRPr="001D6DEA">
        <w:rPr>
          <w:w w:val="100"/>
          <w:rtl/>
        </w:rPr>
        <w:t xml:space="preserve"> </w:t>
      </w:r>
      <w:r w:rsidR="000A0DE0" w:rsidRPr="001D6DEA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1D6DEA" w:rsidRDefault="005B39B9" w:rsidP="00773FDF">
      <w:pPr>
        <w:pStyle w:val="Heading1"/>
        <w:ind w:firstLine="429"/>
        <w:rPr>
          <w:rtl/>
        </w:rPr>
      </w:pPr>
      <w:bookmarkStart w:id="4" w:name="_Toc118723324"/>
      <w:bookmarkEnd w:id="0"/>
      <w:bookmarkEnd w:id="1"/>
      <w:r w:rsidRPr="001D6DEA">
        <w:rPr>
          <w:rFonts w:hint="cs"/>
          <w:rtl/>
        </w:rPr>
        <w:t>پیشگفتار</w:t>
      </w:r>
      <w:bookmarkEnd w:id="4"/>
    </w:p>
    <w:p w:rsidR="008141CF" w:rsidRPr="001D6DEA" w:rsidRDefault="00113A67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cs"/>
          <w:color w:val="000000" w:themeColor="text1"/>
          <w:rtl/>
        </w:rPr>
        <w:t xml:space="preserve">در اثبات </w:t>
      </w:r>
      <w:r w:rsidR="008141CF" w:rsidRPr="001D6DEA">
        <w:rPr>
          <w:rFonts w:eastAsia="Calibri"/>
          <w:color w:val="000000" w:themeColor="text1"/>
          <w:rtl/>
        </w:rPr>
        <w:t>حکم از طر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ق</w:t>
      </w:r>
      <w:r w:rsidR="008141CF" w:rsidRPr="001D6DEA">
        <w:rPr>
          <w:rFonts w:eastAsia="Calibri"/>
          <w:color w:val="000000" w:themeColor="text1"/>
          <w:rtl/>
        </w:rPr>
        <w:t xml:space="preserve"> س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ره</w:t>
      </w:r>
      <w:r w:rsidR="008141CF" w:rsidRPr="001D6DEA">
        <w:rPr>
          <w:rFonts w:eastAsia="Calibri"/>
          <w:color w:val="000000" w:themeColor="text1"/>
          <w:rtl/>
        </w:rPr>
        <w:t xml:space="preserve"> عقلا</w:t>
      </w:r>
      <w:r w:rsidR="008141CF" w:rsidRPr="001D6DEA">
        <w:rPr>
          <w:rFonts w:eastAsia="Calibri" w:hint="cs"/>
          <w:color w:val="000000" w:themeColor="text1"/>
          <w:rtl/>
        </w:rPr>
        <w:t>یی</w:t>
      </w:r>
      <w:r w:rsidR="008141CF" w:rsidRPr="001D6DEA">
        <w:rPr>
          <w:rFonts w:eastAsia="Calibri" w:hint="eastAsia"/>
          <w:color w:val="000000" w:themeColor="text1"/>
          <w:rtl/>
        </w:rPr>
        <w:t>ه</w:t>
      </w:r>
      <w:r w:rsidR="008141CF" w:rsidRPr="001D6DEA">
        <w:rPr>
          <w:rFonts w:eastAsia="Calibri"/>
          <w:color w:val="000000" w:themeColor="text1"/>
          <w:rtl/>
        </w:rPr>
        <w:t xml:space="preserve"> بحث بود 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ک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از راه‌ها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اثبات احکام و طرق اثبات احکام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است که به س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ره</w:t>
      </w:r>
      <w:r w:rsidR="008141CF" w:rsidRPr="001D6DEA">
        <w:rPr>
          <w:rFonts w:eastAsia="Calibri"/>
          <w:color w:val="000000" w:themeColor="text1"/>
          <w:rtl/>
        </w:rPr>
        <w:t xml:space="preserve"> عقلا</w:t>
      </w:r>
      <w:r w:rsidR="008141CF" w:rsidRPr="001D6DEA">
        <w:rPr>
          <w:rFonts w:eastAsia="Calibri" w:hint="cs"/>
          <w:color w:val="000000" w:themeColor="text1"/>
          <w:rtl/>
        </w:rPr>
        <w:t>یی</w:t>
      </w:r>
      <w:r w:rsidR="008141CF" w:rsidRPr="001D6DEA">
        <w:rPr>
          <w:rFonts w:eastAsia="Calibri" w:hint="eastAsia"/>
          <w:color w:val="000000" w:themeColor="text1"/>
          <w:rtl/>
        </w:rPr>
        <w:t>ه</w:t>
      </w:r>
      <w:r w:rsidR="008141CF" w:rsidRPr="001D6DEA">
        <w:rPr>
          <w:rFonts w:eastAsia="Calibri"/>
          <w:color w:val="000000" w:themeColor="text1"/>
          <w:rtl/>
        </w:rPr>
        <w:t xml:space="preserve"> ممضات از ناح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ه</w:t>
      </w:r>
      <w:r w:rsidR="008141CF" w:rsidRPr="001D6DEA">
        <w:rPr>
          <w:rFonts w:eastAsia="Calibri"/>
          <w:color w:val="000000" w:themeColor="text1"/>
          <w:rtl/>
        </w:rPr>
        <w:t xml:space="preserve"> شارع تمسک کن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م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روشن</w:t>
      </w:r>
      <w:r w:rsidRPr="001D6DEA">
        <w:rPr>
          <w:rFonts w:eastAsia="Calibri"/>
          <w:color w:val="000000" w:themeColor="text1"/>
          <w:rtl/>
        </w:rPr>
        <w:t xml:space="preserve"> است که حکم وقت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ثابت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که انتساب به شارع باشد ما دنبال حکم شرع هست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و حکم شرع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از سو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شارع 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ان</w:t>
      </w:r>
      <w:r w:rsidRPr="001D6DEA">
        <w:rPr>
          <w:rFonts w:eastAsia="Calibri"/>
          <w:color w:val="000000" w:themeColor="text1"/>
          <w:rtl/>
        </w:rPr>
        <w:t xml:space="preserve"> شود و </w:t>
      </w:r>
      <w:r w:rsidR="001D6DEA">
        <w:rPr>
          <w:rFonts w:eastAsia="Calibri"/>
          <w:color w:val="000000" w:themeColor="text1"/>
          <w:rtl/>
        </w:rPr>
        <w:t>تأیید</w:t>
      </w:r>
      <w:r w:rsidRPr="001D6DEA">
        <w:rPr>
          <w:rFonts w:eastAsia="Calibri"/>
          <w:color w:val="000000" w:themeColor="text1"/>
          <w:rtl/>
        </w:rPr>
        <w:t xml:space="preserve"> و ابلاغ بشود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منته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دست‌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به 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ان</w:t>
      </w:r>
      <w:r w:rsidRPr="001D6DEA">
        <w:rPr>
          <w:rFonts w:eastAsia="Calibri"/>
          <w:color w:val="000000" w:themeColor="text1"/>
          <w:rtl/>
        </w:rPr>
        <w:t xml:space="preserve"> شارع منحصر در اقوال شارع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 بلکه به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شارع و فعل شارع هم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تمسک کرد.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از موارد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شارع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تواند</w:t>
      </w:r>
      <w:r w:rsidRPr="001D6DEA">
        <w:rPr>
          <w:rFonts w:eastAsia="Calibri"/>
          <w:color w:val="000000" w:themeColor="text1"/>
          <w:rtl/>
        </w:rPr>
        <w:t xml:space="preserve"> حکم ساز باشد وقت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 که تعلق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به رفتار عقلا، مردم اقدامات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انجام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دهند</w:t>
      </w:r>
      <w:r w:rsidRPr="001D6DEA">
        <w:rPr>
          <w:rFonts w:eastAsia="Calibri"/>
          <w:color w:val="000000" w:themeColor="text1"/>
          <w:rtl/>
        </w:rPr>
        <w:t xml:space="preserve"> و شارع آن را </w:t>
      </w:r>
      <w:r w:rsidR="001D6DEA">
        <w:rPr>
          <w:rFonts w:eastAsia="Calibri"/>
          <w:color w:val="000000" w:themeColor="text1"/>
          <w:rtl/>
        </w:rPr>
        <w:t>تأیید</w:t>
      </w:r>
      <w:r w:rsidRPr="001D6DEA">
        <w:rPr>
          <w:rFonts w:eastAsia="Calibri"/>
          <w:color w:val="000000" w:themeColor="text1"/>
          <w:rtl/>
        </w:rPr>
        <w:t xml:space="preserve"> بکند حالا </w:t>
      </w:r>
      <w:r w:rsidR="001D6DEA">
        <w:rPr>
          <w:rFonts w:eastAsia="Calibri"/>
          <w:color w:val="000000" w:themeColor="text1"/>
          <w:rtl/>
        </w:rPr>
        <w:t>تأیید</w:t>
      </w:r>
      <w:r w:rsidRPr="001D6DEA">
        <w:rPr>
          <w:rFonts w:eastAsia="Calibri"/>
          <w:color w:val="000000" w:themeColor="text1"/>
          <w:rtl/>
        </w:rPr>
        <w:t xml:space="preserve"> صر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ح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تأیید</w:t>
      </w:r>
      <w:r w:rsidRPr="001D6DEA">
        <w:rPr>
          <w:rFonts w:eastAsia="Calibri"/>
          <w:color w:val="000000" w:themeColor="text1"/>
          <w:rtl/>
        </w:rPr>
        <w:t xml:space="preserve"> به طر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ق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در </w:t>
      </w:r>
      <w:r w:rsidR="001D6DEA">
        <w:rPr>
          <w:rFonts w:eastAsia="Calibri"/>
          <w:color w:val="000000" w:themeColor="text1"/>
          <w:rtl/>
        </w:rPr>
        <w:t>مرئی</w:t>
      </w:r>
      <w:r w:rsidRPr="001D6DEA">
        <w:rPr>
          <w:rFonts w:eastAsia="Calibri"/>
          <w:color w:val="000000" w:themeColor="text1"/>
          <w:rtl/>
        </w:rPr>
        <w:t xml:space="preserve"> و منظر بود و ردع نکرد.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سخت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مسئله در باب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مقام گره </w:t>
      </w:r>
      <w:r w:rsidR="001D6DEA">
        <w:rPr>
          <w:rFonts w:eastAsia="Calibri"/>
          <w:color w:val="000000" w:themeColor="text1"/>
          <w:rtl/>
        </w:rPr>
        <w:t>زدن عدم</w:t>
      </w:r>
      <w:r w:rsidRPr="001D6DEA">
        <w:rPr>
          <w:rFonts w:eastAsia="Calibri"/>
          <w:color w:val="000000" w:themeColor="text1"/>
          <w:rtl/>
        </w:rPr>
        <w:t xml:space="preserve"> ردع با امضا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در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</w:t>
      </w:r>
      <w:r w:rsidRPr="001D6DEA">
        <w:rPr>
          <w:rFonts w:eastAsia="Calibri"/>
          <w:color w:val="000000" w:themeColor="text1"/>
          <w:rtl/>
        </w:rPr>
        <w:t xml:space="preserve"> سه مرحله و مقام بحث را داشت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1D6DEA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مقام</w:t>
      </w:r>
      <w:r w:rsidRPr="001D6DEA">
        <w:rPr>
          <w:rFonts w:eastAsia="Calibri"/>
          <w:color w:val="000000" w:themeColor="text1"/>
          <w:rtl/>
        </w:rPr>
        <w:t xml:space="preserve"> اول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بود که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اگر بخواهد در زمان خود ما احراز بشود چه روش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دارد بگو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الان عقلا چن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دارند چن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راه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آن متصور است که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</w:t>
      </w:r>
      <w:r w:rsidRPr="001D6DEA">
        <w:rPr>
          <w:rFonts w:eastAsia="Calibri"/>
          <w:color w:val="000000" w:themeColor="text1"/>
          <w:rtl/>
        </w:rPr>
        <w:t xml:space="preserve"> چهار و با اضافه‌ا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ما انجام داد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پنج طر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ق</w:t>
      </w:r>
      <w:r w:rsidRPr="001D6DEA">
        <w:rPr>
          <w:rFonts w:eastAsia="Calibri"/>
          <w:color w:val="000000" w:themeColor="text1"/>
          <w:rtl/>
        </w:rPr>
        <w:t xml:space="preserve"> بود 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احراز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هم‌زمان خود ما بود.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مرحله</w:t>
      </w:r>
      <w:r w:rsidRPr="001D6DEA">
        <w:rPr>
          <w:rFonts w:eastAsia="Calibri"/>
          <w:color w:val="000000" w:themeColor="text1"/>
          <w:rtl/>
        </w:rPr>
        <w:t xml:space="preserve"> دوم که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مهم بود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دن</w:t>
      </w:r>
      <w:r w:rsidRPr="001D6DEA">
        <w:rPr>
          <w:rFonts w:eastAsia="Calibri"/>
          <w:color w:val="000000" w:themeColor="text1"/>
          <w:rtl/>
        </w:rPr>
        <w:t xml:space="preserve"> به امضا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شارع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اثبات کرد که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در زمان معصوم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بوده است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اثبات معاصرت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با معصوم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مقام دوم بود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که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</w:t>
      </w:r>
      <w:r w:rsidRPr="001D6DEA">
        <w:rPr>
          <w:rFonts w:eastAsia="Calibri"/>
          <w:color w:val="000000" w:themeColor="text1"/>
          <w:rtl/>
        </w:rPr>
        <w:t xml:space="preserve"> در متن هفت تا آمد و ما بازساز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که شواهد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از قب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/>
          <w:color w:val="000000" w:themeColor="text1"/>
          <w:rtl/>
        </w:rPr>
        <w:t xml:space="preserve"> آنچه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</w:t>
      </w:r>
      <w:r w:rsidRPr="001D6DEA">
        <w:rPr>
          <w:rFonts w:eastAsia="Calibri"/>
          <w:color w:val="000000" w:themeColor="text1"/>
          <w:rtl/>
        </w:rPr>
        <w:t xml:space="preserve"> آمده است و غ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از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متصور است و تجم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</w:t>
      </w:r>
      <w:r w:rsidRPr="001D6DEA">
        <w:rPr>
          <w:rFonts w:eastAsia="Calibri"/>
          <w:color w:val="000000" w:themeColor="text1"/>
          <w:rtl/>
        </w:rPr>
        <w:t xml:space="preserve"> شواهد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تواند</w:t>
      </w:r>
      <w:r w:rsidRPr="001D6DEA">
        <w:rPr>
          <w:rFonts w:eastAsia="Calibri"/>
          <w:color w:val="000000" w:themeColor="text1"/>
          <w:rtl/>
        </w:rPr>
        <w:t xml:space="preserve"> ما را به جا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برساند که بگو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در زمان صادق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و باقر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و ائمه هد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صلوات الله عل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هم</w:t>
      </w:r>
      <w:r w:rsidRPr="001D6DEA">
        <w:rPr>
          <w:rFonts w:eastAsia="Calibri"/>
          <w:color w:val="000000" w:themeColor="text1"/>
          <w:rtl/>
        </w:rPr>
        <w:t xml:space="preserve"> اجمع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چنان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وجود داشته است،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عق</w:t>
      </w:r>
      <w:r w:rsidRPr="001D6DEA">
        <w:rPr>
          <w:rFonts w:eastAsia="Calibri" w:hint="eastAsia"/>
          <w:color w:val="000000" w:themeColor="text1"/>
          <w:rtl/>
        </w:rPr>
        <w:t>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وجود داشته است </w:t>
      </w:r>
    </w:p>
    <w:p w:rsidR="008141CF" w:rsidRPr="001D6DEA" w:rsidRDefault="008141CF" w:rsidP="008141CF">
      <w:pPr>
        <w:pStyle w:val="Heading1"/>
        <w:rPr>
          <w:rtl/>
        </w:rPr>
      </w:pPr>
      <w:bookmarkStart w:id="5" w:name="_Toc118723325"/>
      <w:r w:rsidRPr="001D6DEA">
        <w:rPr>
          <w:rFonts w:hint="eastAsia"/>
          <w:rtl/>
        </w:rPr>
        <w:t>مقام</w:t>
      </w:r>
      <w:r w:rsidRPr="001D6DEA">
        <w:rPr>
          <w:rtl/>
        </w:rPr>
        <w:t xml:space="preserve"> سوم</w:t>
      </w:r>
      <w:bookmarkEnd w:id="5"/>
      <w:r w:rsidRPr="001D6DEA">
        <w:rPr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مقام سوم در صفحه ۶۸ با عنوان مقام الثان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آمده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در</w:t>
      </w:r>
      <w:r w:rsidRPr="001D6DEA">
        <w:rPr>
          <w:rFonts w:eastAsia="Calibri"/>
          <w:color w:val="000000" w:themeColor="text1"/>
          <w:rtl/>
        </w:rPr>
        <w:t xml:space="preserve"> مقام سوم در بزنگاه پا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خط </w:t>
      </w:r>
      <w:r w:rsidR="001D6DEA">
        <w:rPr>
          <w:rFonts w:eastAsia="Calibri"/>
          <w:color w:val="000000" w:themeColor="text1"/>
          <w:rtl/>
        </w:rPr>
        <w:t>آخر</w:t>
      </w:r>
      <w:r w:rsidRPr="001D6DEA">
        <w:rPr>
          <w:rFonts w:eastAsia="Calibri"/>
          <w:color w:val="000000" w:themeColor="text1"/>
          <w:rtl/>
        </w:rPr>
        <w:t xml:space="preserve"> مطرح است و آن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الان بود و تعم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داد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و گفت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در زمان معصوم هم بوده است و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مستق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گفت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زمان معصوم چن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سار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بوده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تا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</w:t>
      </w:r>
      <w:r w:rsidRPr="001D6DEA">
        <w:rPr>
          <w:rFonts w:eastAsia="Calibri"/>
          <w:color w:val="000000" w:themeColor="text1"/>
          <w:rtl/>
        </w:rPr>
        <w:t xml:space="preserve"> صغرا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قصه درست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که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بوده است و در </w:t>
      </w:r>
      <w:r w:rsidR="001D6DEA">
        <w:rPr>
          <w:rFonts w:eastAsia="Calibri"/>
          <w:color w:val="000000" w:themeColor="text1"/>
          <w:rtl/>
        </w:rPr>
        <w:t>مرئی</w:t>
      </w:r>
      <w:r w:rsidRPr="001D6DEA">
        <w:rPr>
          <w:rFonts w:eastAsia="Calibri"/>
          <w:color w:val="000000" w:themeColor="text1"/>
          <w:rtl/>
        </w:rPr>
        <w:t xml:space="preserve"> و منظر معصوم بوده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lastRenderedPageBreak/>
        <w:t>اما</w:t>
      </w:r>
      <w:r w:rsidRPr="001D6DEA">
        <w:rPr>
          <w:rFonts w:eastAsia="Calibri"/>
          <w:color w:val="000000" w:themeColor="text1"/>
          <w:rtl/>
        </w:rPr>
        <w:t xml:space="preserve"> کبرا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استدلال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مقام سوم است که بگو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شارع 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و نف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ردع نکرد وعدم ردع و نف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او و به عبارت 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گر</w:t>
      </w:r>
      <w:r w:rsidRPr="001D6DEA">
        <w:rPr>
          <w:rFonts w:eastAsia="Calibri"/>
          <w:color w:val="000000" w:themeColor="text1"/>
          <w:rtl/>
        </w:rPr>
        <w:t xml:space="preserve"> سکوت او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رضا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او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>. آن وقت استدلال تمام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و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ممضات است از ناح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شارع و حکم شرع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عقلا</w:t>
      </w:r>
      <w:r w:rsidRPr="001D6DEA">
        <w:rPr>
          <w:rFonts w:eastAsia="Calibri"/>
          <w:color w:val="000000" w:themeColor="text1"/>
          <w:rtl/>
        </w:rPr>
        <w:t xml:space="preserve"> ترت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/>
          <w:color w:val="000000" w:themeColor="text1"/>
          <w:rtl/>
        </w:rPr>
        <w:t xml:space="preserve"> ملک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به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دهند</w:t>
      </w:r>
      <w:r w:rsidRPr="001D6DEA">
        <w:rPr>
          <w:rFonts w:eastAsia="Calibri"/>
          <w:color w:val="000000" w:themeColor="text1"/>
          <w:rtl/>
        </w:rPr>
        <w:t xml:space="preserve"> و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را اماره ملک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دانستند</w:t>
      </w:r>
      <w:r w:rsidRPr="001D6DEA">
        <w:rPr>
          <w:rFonts w:eastAsia="Calibri"/>
          <w:color w:val="000000" w:themeColor="text1"/>
          <w:rtl/>
        </w:rPr>
        <w:t xml:space="preserve"> و امام هم امضا کرد </w:t>
      </w:r>
      <w:r w:rsidR="001D6DEA">
        <w:rPr>
          <w:rFonts w:eastAsia="Calibri"/>
          <w:color w:val="000000" w:themeColor="text1"/>
          <w:rtl/>
        </w:rPr>
        <w:t>با عدم</w:t>
      </w:r>
      <w:r w:rsidRPr="001D6DEA">
        <w:rPr>
          <w:rFonts w:eastAsia="Calibri"/>
          <w:color w:val="000000" w:themeColor="text1"/>
          <w:rtl/>
        </w:rPr>
        <w:t xml:space="preserve"> ردع خود. عقلا چنان رفتار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کردن</w:t>
      </w:r>
      <w:r w:rsidRPr="001D6DEA">
        <w:rPr>
          <w:rFonts w:eastAsia="Calibri"/>
          <w:color w:val="000000" w:themeColor="text1"/>
          <w:rtl/>
        </w:rPr>
        <w:t xml:space="preserve"> و به ظواهر عمل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کردند</w:t>
      </w:r>
      <w:r w:rsidRPr="001D6DEA">
        <w:rPr>
          <w:rFonts w:eastAsia="Calibri"/>
          <w:color w:val="000000" w:themeColor="text1"/>
          <w:rtl/>
        </w:rPr>
        <w:t xml:space="preserve"> و شارع هم ردع نکرد وعدم ردع او قبول است بنابرا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شارع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حکم را و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رفتار را که حاو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حکم و ارتکاز است را ق</w:t>
      </w:r>
      <w:r w:rsidRPr="001D6DEA">
        <w:rPr>
          <w:rFonts w:eastAsia="Calibri" w:hint="eastAsia"/>
          <w:color w:val="000000" w:themeColor="text1"/>
          <w:rtl/>
        </w:rPr>
        <w:t>بول</w:t>
      </w:r>
      <w:r w:rsidRPr="001D6DEA">
        <w:rPr>
          <w:rFonts w:eastAsia="Calibri"/>
          <w:color w:val="000000" w:themeColor="text1"/>
          <w:rtl/>
        </w:rPr>
        <w:t xml:space="preserve"> دارد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نکته اخ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و مرحله پا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معادله را درست کند و بگو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که عدم</w:t>
      </w:r>
      <w:r w:rsidRPr="001D6DEA">
        <w:rPr>
          <w:rFonts w:eastAsia="Calibri"/>
          <w:color w:val="000000" w:themeColor="text1"/>
          <w:rtl/>
        </w:rPr>
        <w:t xml:space="preserve"> ردع در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شرا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ط</w:t>
      </w:r>
      <w:r w:rsidRPr="001D6DEA">
        <w:rPr>
          <w:rFonts w:eastAsia="Calibri"/>
          <w:color w:val="000000" w:themeColor="text1"/>
          <w:rtl/>
        </w:rPr>
        <w:t xml:space="preserve"> مساو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با سکوت است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معادله تساو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سکوت با امضا است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هم مرحله پا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 و صعوبات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دارد.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در</w:t>
      </w:r>
      <w:r w:rsidRPr="001D6DEA">
        <w:rPr>
          <w:rFonts w:eastAsia="Calibri"/>
          <w:color w:val="000000" w:themeColor="text1"/>
          <w:rtl/>
        </w:rPr>
        <w:t xml:space="preserve"> صغرا و مراحل قبل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خواست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بگو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و سار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در چشم و </w:t>
      </w:r>
      <w:r w:rsidR="001D6DEA">
        <w:rPr>
          <w:rFonts w:eastAsia="Calibri"/>
          <w:color w:val="000000" w:themeColor="text1"/>
          <w:rtl/>
        </w:rPr>
        <w:t>مرئی</w:t>
      </w:r>
      <w:r w:rsidRPr="001D6DEA">
        <w:rPr>
          <w:rFonts w:eastAsia="Calibri"/>
          <w:color w:val="000000" w:themeColor="text1"/>
          <w:rtl/>
        </w:rPr>
        <w:t xml:space="preserve"> و منظر امام بوده است، آن عقبات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داشت که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ط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کرد تا به نت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جه</w:t>
      </w:r>
      <w:r w:rsidRPr="001D6DEA">
        <w:rPr>
          <w:rFonts w:eastAsia="Calibri"/>
          <w:color w:val="000000" w:themeColor="text1"/>
          <w:rtl/>
        </w:rPr>
        <w:t xml:space="preserve"> رس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</w:t>
      </w:r>
      <w:r w:rsidRPr="001D6DEA">
        <w:rPr>
          <w:rFonts w:eastAsia="Calibri"/>
          <w:color w:val="000000" w:themeColor="text1"/>
          <w:rtl/>
        </w:rPr>
        <w:t xml:space="preserve"> هم مساوات سکوت با رضا عقبات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دارد که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حل بشود و بتوان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آن‌ها را عبور بکن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تا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معادله برس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آن</w:t>
      </w:r>
      <w:r w:rsidRPr="001D6DEA">
        <w:rPr>
          <w:rFonts w:eastAsia="Calibri"/>
          <w:color w:val="000000" w:themeColor="text1"/>
          <w:rtl/>
        </w:rPr>
        <w:t xml:space="preserve"> که در کلمات بزرگان آمده است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بخش 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ز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 که هم در کفا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در بحث ظهورات مرحوم </w:t>
      </w:r>
      <w:r w:rsidR="001D6DEA">
        <w:rPr>
          <w:rFonts w:eastAsia="Calibri"/>
          <w:color w:val="000000" w:themeColor="text1"/>
          <w:rtl/>
        </w:rPr>
        <w:t>آخوند</w:t>
      </w:r>
      <w:r w:rsidRPr="001D6DEA">
        <w:rPr>
          <w:rFonts w:eastAsia="Calibri"/>
          <w:color w:val="000000" w:themeColor="text1"/>
          <w:rtl/>
        </w:rPr>
        <w:t xml:space="preserve"> اشاره دارد و 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خ</w:t>
      </w:r>
      <w:r w:rsidRPr="001D6DEA">
        <w:rPr>
          <w:rFonts w:eastAsia="Calibri"/>
          <w:color w:val="000000" w:themeColor="text1"/>
          <w:rtl/>
        </w:rPr>
        <w:t xml:space="preserve"> هم جاها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مسئله اشارات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دارند شا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قبل از </w:t>
      </w:r>
      <w:r w:rsidR="001D6DEA">
        <w:rPr>
          <w:rFonts w:eastAsia="Calibri"/>
          <w:color w:val="000000" w:themeColor="text1"/>
          <w:rtl/>
        </w:rPr>
        <w:t>آقایان</w:t>
      </w:r>
      <w:r w:rsidRPr="001D6DEA">
        <w:rPr>
          <w:rFonts w:eastAsia="Calibri"/>
          <w:color w:val="000000" w:themeColor="text1"/>
          <w:rtl/>
        </w:rPr>
        <w:t xml:space="preserve"> هم بوده است </w:t>
      </w:r>
    </w:p>
    <w:p w:rsidR="008141CF" w:rsidRPr="001D6DEA" w:rsidRDefault="001D6DEA" w:rsidP="008141CF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آقایان</w:t>
      </w:r>
      <w:r w:rsidR="008141CF" w:rsidRPr="001D6DEA">
        <w:rPr>
          <w:rFonts w:eastAsia="Calibri"/>
          <w:color w:val="000000" w:themeColor="text1"/>
          <w:rtl/>
        </w:rPr>
        <w:t xml:space="preserve"> د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گر</w:t>
      </w:r>
      <w:r w:rsidR="008141CF" w:rsidRPr="001D6DEA">
        <w:rPr>
          <w:rFonts w:eastAsia="Calibri"/>
          <w:color w:val="000000" w:themeColor="text1"/>
          <w:rtl/>
        </w:rPr>
        <w:t xml:space="preserve"> هم </w:t>
      </w:r>
      <w:r>
        <w:rPr>
          <w:rFonts w:eastAsia="Calibri"/>
          <w:color w:val="000000" w:themeColor="text1"/>
          <w:rtl/>
        </w:rPr>
        <w:t>کم‌وبیش</w:t>
      </w:r>
      <w:r w:rsidR="008141CF" w:rsidRPr="001D6DEA">
        <w:rPr>
          <w:rFonts w:eastAsia="Calibri"/>
          <w:color w:val="000000" w:themeColor="text1"/>
          <w:rtl/>
        </w:rPr>
        <w:t xml:space="preserve"> متعرض شده‌اند و شه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د</w:t>
      </w:r>
      <w:r w:rsidR="008141CF" w:rsidRPr="001D6DEA">
        <w:rPr>
          <w:rFonts w:eastAsia="Calibri"/>
          <w:color w:val="000000" w:themeColor="text1"/>
          <w:rtl/>
        </w:rPr>
        <w:t xml:space="preserve"> صدر 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ک</w:t>
      </w:r>
      <w:r w:rsidR="008141CF" w:rsidRPr="001D6DEA">
        <w:rPr>
          <w:rFonts w:eastAsia="Calibri"/>
          <w:color w:val="000000" w:themeColor="text1"/>
          <w:rtl/>
        </w:rPr>
        <w:t xml:space="preserve"> مقدار در حلقات و بعد هم در بحوث مبسوط‌تر و شفاف‌تر به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مسائل پرداخته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/>
          <w:color w:val="000000" w:themeColor="text1"/>
          <w:rtl/>
        </w:rPr>
        <w:t>(بعض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از مسائل هست که در قبل از 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خ</w:t>
      </w:r>
      <w:r w:rsidRPr="001D6DEA">
        <w:rPr>
          <w:rFonts w:eastAsia="Calibri"/>
          <w:color w:val="000000" w:themeColor="text1"/>
          <w:rtl/>
        </w:rPr>
        <w:t xml:space="preserve"> بوده است و با مرحله جد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خ</w:t>
      </w:r>
      <w:r w:rsidRPr="001D6DEA">
        <w:rPr>
          <w:rFonts w:eastAsia="Calibri"/>
          <w:color w:val="000000" w:themeColor="text1"/>
          <w:rtl/>
        </w:rPr>
        <w:t xml:space="preserve"> رقم زد 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گر</w:t>
      </w:r>
      <w:r w:rsidRPr="001D6DEA">
        <w:rPr>
          <w:rFonts w:eastAsia="Calibri"/>
          <w:color w:val="000000" w:themeColor="text1"/>
          <w:rtl/>
        </w:rPr>
        <w:t xml:space="preserve"> ارزش ز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نداشت و به حاش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رفت اما موارد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هم پ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دا</w:t>
      </w:r>
      <w:r w:rsidRPr="001D6DEA">
        <w:rPr>
          <w:rFonts w:eastAsia="Calibri"/>
          <w:color w:val="000000" w:themeColor="text1"/>
          <w:rtl/>
        </w:rPr>
        <w:t xml:space="preserve"> کرد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که در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سامانه جد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رسائل و کار 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خ</w:t>
      </w:r>
      <w:r w:rsidRPr="001D6DEA">
        <w:rPr>
          <w:rFonts w:eastAsia="Calibri"/>
          <w:color w:val="000000" w:themeColor="text1"/>
          <w:rtl/>
        </w:rPr>
        <w:t xml:space="preserve"> قرار نگرفته است ول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در قوان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هست و در هدا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المسترشد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هست و اتفاقاً 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زها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مه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بوده است که کنار گذاشته شده است بنابرا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با همه عظمت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خ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رضوان‌الله</w:t>
      </w:r>
      <w:r w:rsidRPr="001D6DEA">
        <w:rPr>
          <w:rFonts w:eastAsia="Calibri"/>
          <w:color w:val="000000" w:themeColor="text1"/>
          <w:rtl/>
        </w:rPr>
        <w:t xml:space="preserve"> تعال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عل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دارند و هنوز هم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پارادا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اصول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شان</w:t>
      </w:r>
      <w:r w:rsidRPr="001D6DEA">
        <w:rPr>
          <w:rFonts w:eastAsia="Calibri"/>
          <w:color w:val="000000" w:themeColor="text1"/>
          <w:rtl/>
        </w:rPr>
        <w:t xml:space="preserve"> بر اصول ما حاکم است </w:t>
      </w:r>
      <w:r w:rsidR="001D6DEA">
        <w:rPr>
          <w:rFonts w:eastAsia="Calibri"/>
          <w:color w:val="000000" w:themeColor="text1"/>
          <w:rtl/>
        </w:rPr>
        <w:t>به‌رغم</w:t>
      </w:r>
      <w:r w:rsidRPr="001D6DEA">
        <w:rPr>
          <w:rFonts w:eastAsia="Calibri"/>
          <w:color w:val="000000" w:themeColor="text1"/>
          <w:rtl/>
        </w:rPr>
        <w:t xml:space="preserve"> همه تحولات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بعد از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شان</w:t>
      </w:r>
      <w:r w:rsidRPr="001D6DEA">
        <w:rPr>
          <w:rFonts w:eastAsia="Calibri"/>
          <w:color w:val="000000" w:themeColor="text1"/>
          <w:rtl/>
        </w:rPr>
        <w:t xml:space="preserve"> رقم خورده است اما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موارد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را 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خ</w:t>
      </w:r>
      <w:r w:rsidRPr="001D6DEA">
        <w:rPr>
          <w:rFonts w:eastAsia="Calibri"/>
          <w:color w:val="000000" w:themeColor="text1"/>
          <w:rtl/>
        </w:rPr>
        <w:t xml:space="preserve"> کنار گذاشته است </w:t>
      </w:r>
      <w:r w:rsidR="001D6DEA">
        <w:rPr>
          <w:rFonts w:eastAsia="Calibri"/>
          <w:color w:val="000000" w:themeColor="text1"/>
          <w:rtl/>
        </w:rPr>
        <w:t>درحالی‌که</w:t>
      </w:r>
      <w:r w:rsidRPr="001D6DEA">
        <w:rPr>
          <w:rFonts w:eastAsia="Calibri"/>
          <w:color w:val="000000" w:themeColor="text1"/>
          <w:rtl/>
        </w:rPr>
        <w:t xml:space="preserve"> مهم بوده است و گاه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این‌طور</w:t>
      </w:r>
      <w:r w:rsidRPr="001D6DEA">
        <w:rPr>
          <w:rFonts w:eastAsia="Calibri"/>
          <w:color w:val="000000" w:themeColor="text1"/>
          <w:rtl/>
        </w:rPr>
        <w:t xml:space="preserve"> است که الان مهم شده است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در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اوضاع و احوال جد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و پ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ش</w:t>
      </w:r>
      <w:r w:rsidRPr="001D6DEA">
        <w:rPr>
          <w:rFonts w:eastAsia="Calibri"/>
          <w:color w:val="000000" w:themeColor="text1"/>
          <w:rtl/>
        </w:rPr>
        <w:t xml:space="preserve"> مسائل جد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مطلب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رزا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قم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در فلان کتاب بود الان کاربرد دارد و اهم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دارد و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مورد توجه قرار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به</w:t>
      </w:r>
      <w:r w:rsidRPr="001D6DEA">
        <w:rPr>
          <w:rFonts w:eastAsia="Calibri"/>
          <w:color w:val="000000" w:themeColor="text1"/>
          <w:rtl/>
        </w:rPr>
        <w:t xml:space="preserve"> عنوان مثال در ملازمه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وقت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قوان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را ملاحظه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کردم</w:t>
      </w:r>
      <w:r w:rsidRPr="001D6DEA">
        <w:rPr>
          <w:rFonts w:eastAsia="Calibri"/>
          <w:color w:val="000000" w:themeColor="text1"/>
          <w:rtl/>
        </w:rPr>
        <w:t xml:space="preserve"> 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در موج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بعد از 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خ</w:t>
      </w:r>
      <w:r w:rsidRPr="001D6DEA">
        <w:rPr>
          <w:rFonts w:eastAsia="Calibri"/>
          <w:color w:val="000000" w:themeColor="text1"/>
          <w:rtl/>
        </w:rPr>
        <w:t xml:space="preserve"> و وح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بهبهان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آن‌ها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امده</w:t>
      </w:r>
      <w:r w:rsidRPr="001D6DEA">
        <w:rPr>
          <w:rFonts w:eastAsia="Calibri"/>
          <w:color w:val="000000" w:themeColor="text1"/>
          <w:rtl/>
        </w:rPr>
        <w:t xml:space="preserve"> است </w:t>
      </w:r>
      <w:r w:rsidR="001D6DEA">
        <w:rPr>
          <w:rFonts w:eastAsia="Calibri"/>
          <w:color w:val="000000" w:themeColor="text1"/>
          <w:rtl/>
        </w:rPr>
        <w:t>درحالی‌که</w:t>
      </w:r>
      <w:r w:rsidRPr="001D6DEA">
        <w:rPr>
          <w:rFonts w:eastAsia="Calibri"/>
          <w:color w:val="000000" w:themeColor="text1"/>
          <w:rtl/>
        </w:rPr>
        <w:t xml:space="preserve"> آن‌ها 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مهم است و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 در اصول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ماند</w:t>
      </w:r>
      <w:r w:rsidRPr="001D6DEA">
        <w:rPr>
          <w:rFonts w:eastAsia="Calibri"/>
          <w:color w:val="000000" w:themeColor="text1"/>
          <w:rtl/>
        </w:rPr>
        <w:t xml:space="preserve"> و کار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شد</w:t>
      </w:r>
      <w:r w:rsidRPr="001D6DEA">
        <w:rPr>
          <w:rFonts w:eastAsia="Calibri"/>
          <w:color w:val="000000" w:themeColor="text1"/>
          <w:rtl/>
        </w:rPr>
        <w:t xml:space="preserve"> و جلو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رفت</w:t>
      </w:r>
      <w:r w:rsidRPr="001D6DEA">
        <w:rPr>
          <w:rFonts w:eastAsia="Calibri"/>
          <w:color w:val="000000" w:themeColor="text1"/>
          <w:rtl/>
        </w:rPr>
        <w:t xml:space="preserve">). </w:t>
      </w:r>
    </w:p>
    <w:p w:rsidR="008141CF" w:rsidRPr="001D6DEA" w:rsidRDefault="008141CF" w:rsidP="00713AAC">
      <w:pPr>
        <w:pStyle w:val="Heading1"/>
        <w:rPr>
          <w:rtl/>
        </w:rPr>
      </w:pPr>
      <w:bookmarkStart w:id="6" w:name="_Toc118723326"/>
      <w:r w:rsidRPr="001D6DEA">
        <w:rPr>
          <w:rFonts w:hint="eastAsia"/>
          <w:rtl/>
        </w:rPr>
        <w:t>طرق</w:t>
      </w:r>
      <w:r w:rsidRPr="001D6DEA">
        <w:rPr>
          <w:rtl/>
        </w:rPr>
        <w:t xml:space="preserve"> اثبات معادله سکوت با رضا</w:t>
      </w:r>
      <w:bookmarkEnd w:id="6"/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در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</w:t>
      </w:r>
      <w:r w:rsidRPr="001D6DEA">
        <w:rPr>
          <w:rFonts w:eastAsia="Calibri"/>
          <w:color w:val="000000" w:themeColor="text1"/>
          <w:rtl/>
        </w:rPr>
        <w:t xml:space="preserve"> با الهام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از مباحث شه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صدر و مرحوم </w:t>
      </w:r>
      <w:r w:rsidR="001D6DEA">
        <w:rPr>
          <w:rFonts w:eastAsia="Calibri"/>
          <w:color w:val="000000" w:themeColor="text1"/>
          <w:rtl/>
        </w:rPr>
        <w:t>آخوند</w:t>
      </w:r>
      <w:r w:rsidRPr="001D6DEA">
        <w:rPr>
          <w:rFonts w:eastAsia="Calibri"/>
          <w:color w:val="000000" w:themeColor="text1"/>
          <w:rtl/>
        </w:rPr>
        <w:t xml:space="preserve"> گرفته‌اند دو طر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ق</w:t>
      </w:r>
      <w:r w:rsidRPr="001D6DEA">
        <w:rPr>
          <w:rFonts w:eastAsia="Calibri"/>
          <w:color w:val="000000" w:themeColor="text1"/>
          <w:rtl/>
        </w:rPr>
        <w:t xml:space="preserve"> ذکر شده است 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اثبات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معادله سکوت با رضا.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سکوت</w:t>
      </w:r>
      <w:r w:rsidRPr="001D6DEA">
        <w:rPr>
          <w:rFonts w:eastAsia="Calibri"/>
          <w:color w:val="000000" w:themeColor="text1"/>
          <w:rtl/>
        </w:rPr>
        <w:t xml:space="preserve"> امام نسبت به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در عصر خودشان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من هم همراه هستم و رضا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دهم</w:t>
      </w:r>
      <w:r w:rsidRPr="001D6DEA">
        <w:rPr>
          <w:rFonts w:eastAsia="Calibri"/>
          <w:color w:val="000000" w:themeColor="text1"/>
          <w:rtl/>
        </w:rPr>
        <w:t xml:space="preserve"> از منظر شرع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رضا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دهد</w:t>
      </w:r>
      <w:r w:rsidRPr="001D6DEA">
        <w:rPr>
          <w:rFonts w:eastAsia="Calibri"/>
          <w:color w:val="000000" w:themeColor="text1"/>
          <w:rtl/>
        </w:rPr>
        <w:t xml:space="preserve">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lastRenderedPageBreak/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دو طر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ق</w:t>
      </w:r>
      <w:r w:rsidRPr="001D6DEA">
        <w:rPr>
          <w:rFonts w:eastAsia="Calibri"/>
          <w:color w:val="000000" w:themeColor="text1"/>
          <w:rtl/>
        </w:rPr>
        <w:t xml:space="preserve"> در متون 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آن ذکر شده است</w:t>
      </w:r>
    </w:p>
    <w:p w:rsidR="008141CF" w:rsidRPr="001D6DEA" w:rsidRDefault="008141CF" w:rsidP="00713AAC">
      <w:pPr>
        <w:pStyle w:val="Heading2"/>
        <w:rPr>
          <w:rtl/>
        </w:rPr>
      </w:pPr>
      <w:bookmarkStart w:id="7" w:name="_Toc118723327"/>
      <w:r w:rsidRPr="001D6DEA">
        <w:rPr>
          <w:rFonts w:hint="eastAsia"/>
          <w:rtl/>
        </w:rPr>
        <w:t>طر</w:t>
      </w:r>
      <w:r w:rsidRPr="001D6DEA">
        <w:rPr>
          <w:rFonts w:hint="cs"/>
          <w:rtl/>
        </w:rPr>
        <w:t>ی</w:t>
      </w:r>
      <w:r w:rsidRPr="001D6DEA">
        <w:rPr>
          <w:rFonts w:hint="eastAsia"/>
          <w:rtl/>
        </w:rPr>
        <w:t>ق</w:t>
      </w:r>
      <w:r w:rsidRPr="001D6DEA">
        <w:rPr>
          <w:rtl/>
        </w:rPr>
        <w:t xml:space="preserve"> اول: </w:t>
      </w:r>
      <w:r w:rsidR="00713AAC" w:rsidRPr="001D6DEA">
        <w:rPr>
          <w:rFonts w:hint="cs"/>
          <w:rtl/>
        </w:rPr>
        <w:t>سکوت مساوی رضا</w:t>
      </w:r>
      <w:bookmarkEnd w:id="7"/>
    </w:p>
    <w:p w:rsidR="00713AAC" w:rsidRPr="001D6DEA" w:rsidRDefault="00713AAC" w:rsidP="00713AAC">
      <w:pPr>
        <w:pStyle w:val="Heading2"/>
        <w:rPr>
          <w:rtl/>
        </w:rPr>
      </w:pPr>
      <w:bookmarkStart w:id="8" w:name="_Toc118723328"/>
      <w:r w:rsidRPr="001D6DEA">
        <w:rPr>
          <w:rFonts w:hint="cs"/>
          <w:rtl/>
        </w:rPr>
        <w:t>مقدمه اول</w:t>
      </w:r>
      <w:bookmarkEnd w:id="8"/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با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مقدمه اثبات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کن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که سکوت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رضا، مقدمه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است و اجتماع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 و دا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وس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</w:t>
      </w:r>
      <w:r w:rsidRPr="001D6DEA">
        <w:rPr>
          <w:rFonts w:eastAsia="Calibri"/>
          <w:color w:val="000000" w:themeColor="text1"/>
          <w:rtl/>
        </w:rPr>
        <w:t xml:space="preserve"> دارد و مورد ابتلا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بخش وس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</w:t>
      </w:r>
      <w:r w:rsidRPr="001D6DEA">
        <w:rPr>
          <w:rFonts w:eastAsia="Calibri"/>
          <w:color w:val="000000" w:themeColor="text1"/>
          <w:rtl/>
        </w:rPr>
        <w:t xml:space="preserve"> جامعه است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با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ویژگی‌ها</w:t>
      </w:r>
      <w:r w:rsidRPr="001D6DEA">
        <w:rPr>
          <w:rFonts w:eastAsia="Calibri"/>
          <w:color w:val="000000" w:themeColor="text1"/>
          <w:rtl/>
        </w:rPr>
        <w:t>، نه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کس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در گوشه‌ا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شخص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فرد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را انجام داده باشد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روش رفتار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،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>ک سبک رفتار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زندگ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مستمر، سار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گسترده و </w:t>
      </w:r>
      <w:r w:rsidR="001D6DEA">
        <w:rPr>
          <w:rFonts w:eastAsia="Calibri"/>
          <w:color w:val="000000" w:themeColor="text1"/>
          <w:rtl/>
        </w:rPr>
        <w:t>علی‌الاصول</w:t>
      </w:r>
      <w:r w:rsidRPr="001D6DEA">
        <w:rPr>
          <w:rFonts w:eastAsia="Calibri"/>
          <w:color w:val="000000" w:themeColor="text1"/>
          <w:rtl/>
        </w:rPr>
        <w:t xml:space="preserve"> مورد ابتلا </w:t>
      </w:r>
      <w:r w:rsidR="001D6DEA">
        <w:rPr>
          <w:rFonts w:eastAsia="Calibri"/>
          <w:color w:val="000000" w:themeColor="text1"/>
          <w:rtl/>
        </w:rPr>
        <w:t>آدم‌هاست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این‌جور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با حکم و مسائل شرع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هم ارتباط دارد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آنجا محل </w:t>
      </w:r>
      <w:r w:rsidR="001D6DEA">
        <w:rPr>
          <w:rFonts w:eastAsia="Calibri"/>
          <w:color w:val="000000" w:themeColor="text1"/>
          <w:rtl/>
        </w:rPr>
        <w:t>سؤال</w:t>
      </w:r>
      <w:r w:rsidRPr="001D6DEA">
        <w:rPr>
          <w:rFonts w:eastAsia="Calibri"/>
          <w:color w:val="000000" w:themeColor="text1"/>
          <w:rtl/>
        </w:rPr>
        <w:t xml:space="preserve"> شرع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 </w:t>
      </w:r>
      <w:r w:rsidR="001D6DEA">
        <w:rPr>
          <w:rFonts w:eastAsia="Calibri"/>
          <w:color w:val="000000" w:themeColor="text1"/>
          <w:rtl/>
        </w:rPr>
        <w:t>این‌جور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با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ق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ود</w:t>
      </w:r>
      <w:r w:rsidRPr="001D6DEA">
        <w:rPr>
          <w:rFonts w:eastAsia="Calibri"/>
          <w:color w:val="000000" w:themeColor="text1"/>
          <w:rtl/>
        </w:rPr>
        <w:t xml:space="preserve"> که گفت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م،</w:t>
      </w:r>
      <w:r w:rsidRPr="001D6DEA">
        <w:rPr>
          <w:rFonts w:eastAsia="Calibri"/>
          <w:color w:val="000000" w:themeColor="text1"/>
          <w:rtl/>
        </w:rPr>
        <w:t xml:space="preserve"> رفتار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ناش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از وجه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و سار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گسترده و مورد اب</w:t>
      </w:r>
      <w:r w:rsidRPr="001D6DEA">
        <w:rPr>
          <w:rFonts w:eastAsia="Calibri" w:hint="eastAsia"/>
          <w:color w:val="000000" w:themeColor="text1"/>
          <w:rtl/>
        </w:rPr>
        <w:t>تلا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جامعه، وجه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دارد و اجتماع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گسترده و مورد ابتلاست و به نظام حکم در شر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عت</w:t>
      </w:r>
      <w:r w:rsidRPr="001D6DEA">
        <w:rPr>
          <w:rFonts w:eastAsia="Calibri"/>
          <w:color w:val="000000" w:themeColor="text1"/>
          <w:rtl/>
        </w:rPr>
        <w:t xml:space="preserve"> ربط دارد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از شرع </w:t>
      </w:r>
      <w:r w:rsidR="001D6DEA">
        <w:rPr>
          <w:rFonts w:eastAsia="Calibri"/>
          <w:color w:val="000000" w:themeColor="text1"/>
          <w:rtl/>
        </w:rPr>
        <w:t>سؤال</w:t>
      </w:r>
      <w:r w:rsidRPr="001D6DEA">
        <w:rPr>
          <w:rFonts w:eastAsia="Calibri"/>
          <w:color w:val="000000" w:themeColor="text1"/>
          <w:rtl/>
        </w:rPr>
        <w:t xml:space="preserve"> کن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که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را اماره ملک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دان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ر؟</w:t>
      </w:r>
      <w:r w:rsidRPr="001D6DEA">
        <w:rPr>
          <w:rFonts w:eastAsia="Calibri"/>
          <w:color w:val="000000" w:themeColor="text1"/>
          <w:rtl/>
        </w:rPr>
        <w:t xml:space="preserve"> در خانه‌ها که محارم بودند نگاه به محارم، حکم شرع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آن 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ست؟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هم در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جا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گاه</w:t>
      </w:r>
      <w:r w:rsidRPr="001D6DEA">
        <w:rPr>
          <w:rFonts w:eastAsia="Calibri"/>
          <w:color w:val="000000" w:themeColor="text1"/>
          <w:rtl/>
        </w:rPr>
        <w:t xml:space="preserve"> قرار گرفته است </w:t>
      </w:r>
      <w:r w:rsidR="001D6DEA">
        <w:rPr>
          <w:rFonts w:eastAsia="Calibri"/>
          <w:color w:val="000000" w:themeColor="text1"/>
          <w:rtl/>
        </w:rPr>
        <w:t>مثلاً</w:t>
      </w:r>
      <w:r w:rsidRPr="001D6DEA">
        <w:rPr>
          <w:rFonts w:eastAsia="Calibri"/>
          <w:color w:val="000000" w:themeColor="text1"/>
          <w:rtl/>
        </w:rPr>
        <w:t xml:space="preserve"> د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خانه‌ها نسبت به محارم آن تحفظ وجود ندارد.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بنابرا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مقدمه اول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موضوع سخن 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کشف آن معاده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با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ژگ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ها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چندگانه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/>
          <w:color w:val="000000" w:themeColor="text1"/>
          <w:rtl/>
        </w:rPr>
        <w:t>۱-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/>
          <w:color w:val="000000" w:themeColor="text1"/>
          <w:rtl/>
        </w:rPr>
        <w:t>۲-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سار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گسترده و مورد ابتلا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اکثر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جامعه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/>
          <w:color w:val="000000" w:themeColor="text1"/>
          <w:rtl/>
        </w:rPr>
        <w:t>۳-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آن با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حکم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از احکام شرع و </w:t>
      </w:r>
      <w:r w:rsidR="001D6DEA">
        <w:rPr>
          <w:rFonts w:eastAsia="Calibri"/>
          <w:color w:val="000000" w:themeColor="text1"/>
          <w:rtl/>
        </w:rPr>
        <w:t>سؤالی</w:t>
      </w:r>
      <w:r w:rsidRPr="001D6DEA">
        <w:rPr>
          <w:rFonts w:eastAsia="Calibri"/>
          <w:color w:val="000000" w:themeColor="text1"/>
          <w:rtl/>
        </w:rPr>
        <w:t xml:space="preserve"> از احکام شرع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ارتباط دارد </w:t>
      </w:r>
    </w:p>
    <w:p w:rsidR="008141CF" w:rsidRPr="001D6DEA" w:rsidRDefault="008141CF" w:rsidP="00713AAC">
      <w:pPr>
        <w:pStyle w:val="Heading2"/>
        <w:rPr>
          <w:rtl/>
        </w:rPr>
      </w:pPr>
      <w:bookmarkStart w:id="9" w:name="_Toc118723329"/>
      <w:r w:rsidRPr="001D6DEA">
        <w:rPr>
          <w:rFonts w:hint="eastAsia"/>
          <w:rtl/>
        </w:rPr>
        <w:t>مقدمه</w:t>
      </w:r>
      <w:r w:rsidRPr="001D6DEA">
        <w:rPr>
          <w:rtl/>
        </w:rPr>
        <w:t xml:space="preserve"> دوم</w:t>
      </w:r>
      <w:bookmarkEnd w:id="9"/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با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چند 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ژگ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اگر مورد قبول شارع نباشد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متناسب با آن موضع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اگر شارع چن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را قبول ندارد اعلام موضع گسترده متناسب با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عل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فرض خلاف مطلوب شارع است ضرورت دارد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همان است که مرحوم </w:t>
      </w:r>
      <w:r w:rsidR="001D6DEA">
        <w:rPr>
          <w:rFonts w:eastAsia="Calibri"/>
          <w:color w:val="000000" w:themeColor="text1"/>
          <w:rtl/>
        </w:rPr>
        <w:t>آخوند</w:t>
      </w:r>
      <w:r w:rsidRPr="001D6DEA">
        <w:rPr>
          <w:rFonts w:eastAsia="Calibri"/>
          <w:color w:val="000000" w:themeColor="text1"/>
          <w:rtl/>
        </w:rPr>
        <w:t xml:space="preserve"> چند جا گفته‌اند در ردع علما از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عقلا به عمل به خبر واحد گفته شده است به صرف عمومات نم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گفت متناسب با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سار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و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که همه در زندگ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به خبر واحد عمل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کنند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موضع گرفت اگر قبول ندارد.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اگر</w:t>
      </w:r>
      <w:r w:rsidRPr="001D6DEA">
        <w:rPr>
          <w:rFonts w:eastAsia="Calibri"/>
          <w:color w:val="000000" w:themeColor="text1"/>
          <w:rtl/>
        </w:rPr>
        <w:t xml:space="preserve"> چن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مقبول نباشد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ازمند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موضع</w:t>
      </w:r>
      <w:r w:rsidRPr="001D6DEA">
        <w:rPr>
          <w:rFonts w:eastAsia="Calibri"/>
          <w:color w:val="000000" w:themeColor="text1"/>
          <w:rtl/>
        </w:rPr>
        <w:t xml:space="preserve"> قو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اعلام شده و همراه با تکرار است آن هم نه به شکل مطلق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ان</w:t>
      </w:r>
      <w:r w:rsidRPr="001D6DEA">
        <w:rPr>
          <w:rFonts w:eastAsia="Calibri"/>
          <w:color w:val="000000" w:themeColor="text1"/>
          <w:rtl/>
        </w:rPr>
        <w:t xml:space="preserve"> غ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شفاف و در گوشه‌ا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بار.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مقابله و مواجهه و ردع چن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ازمند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موضع</w:t>
      </w:r>
      <w:r w:rsidRPr="001D6DEA">
        <w:rPr>
          <w:rFonts w:eastAsia="Calibri"/>
          <w:color w:val="000000" w:themeColor="text1"/>
          <w:rtl/>
        </w:rPr>
        <w:t xml:space="preserve"> قو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شفاف و مکرر و آشکار </w:t>
      </w:r>
      <w:r w:rsidR="001D6DEA">
        <w:rPr>
          <w:rFonts w:eastAsia="Calibri"/>
          <w:color w:val="000000" w:themeColor="text1"/>
          <w:rtl/>
        </w:rPr>
        <w:t>و صریح</w:t>
      </w:r>
      <w:r w:rsidRPr="001D6DEA">
        <w:rPr>
          <w:rFonts w:eastAsia="Calibri"/>
          <w:color w:val="000000" w:themeColor="text1"/>
          <w:rtl/>
        </w:rPr>
        <w:t xml:space="preserve"> است </w:t>
      </w:r>
      <w:r w:rsidR="001D6DEA">
        <w:rPr>
          <w:rFonts w:eastAsia="Calibri"/>
          <w:color w:val="000000" w:themeColor="text1"/>
          <w:rtl/>
        </w:rPr>
        <w:t>همان جور</w:t>
      </w:r>
      <w:r w:rsidRPr="001D6DEA">
        <w:rPr>
          <w:rFonts w:eastAsia="Calibri"/>
          <w:color w:val="000000" w:themeColor="text1"/>
          <w:rtl/>
        </w:rPr>
        <w:t xml:space="preserve"> که در ق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اس</w:t>
      </w:r>
      <w:r w:rsidRPr="001D6DEA">
        <w:rPr>
          <w:rFonts w:eastAsia="Calibri"/>
          <w:color w:val="000000" w:themeColor="text1"/>
          <w:rtl/>
        </w:rPr>
        <w:t xml:space="preserve"> 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>. ق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اس</w:t>
      </w:r>
      <w:r w:rsidRPr="001D6DEA">
        <w:rPr>
          <w:rFonts w:eastAsia="Calibri"/>
          <w:color w:val="000000" w:themeColor="text1"/>
          <w:rtl/>
        </w:rPr>
        <w:t xml:space="preserve"> در استنباطات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روش شده بود شارع مقابل آن 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قاطع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ستاد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ربا</w:t>
      </w:r>
      <w:r w:rsidRPr="001D6DEA">
        <w:rPr>
          <w:rFonts w:eastAsia="Calibri"/>
          <w:color w:val="000000" w:themeColor="text1"/>
          <w:rtl/>
        </w:rPr>
        <w:t xml:space="preserve"> هم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روش سار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بوده است و شارع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محکم مقابل آن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ستد</w:t>
      </w:r>
    </w:p>
    <w:p w:rsidR="008141CF" w:rsidRPr="001D6DEA" w:rsidRDefault="008141CF" w:rsidP="00713AAC">
      <w:pPr>
        <w:pStyle w:val="Heading2"/>
        <w:rPr>
          <w:rtl/>
        </w:rPr>
      </w:pPr>
      <w:bookmarkStart w:id="10" w:name="_Toc118723330"/>
      <w:r w:rsidRPr="001D6DEA">
        <w:rPr>
          <w:rFonts w:hint="eastAsia"/>
          <w:rtl/>
        </w:rPr>
        <w:lastRenderedPageBreak/>
        <w:t>مقدمه</w:t>
      </w:r>
      <w:r w:rsidRPr="001D6DEA">
        <w:rPr>
          <w:rtl/>
        </w:rPr>
        <w:t xml:space="preserve"> سوم</w:t>
      </w:r>
      <w:bookmarkEnd w:id="10"/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اگر چن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موضع قو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مستحکم و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رومند</w:t>
      </w:r>
      <w:r w:rsidRPr="001D6DEA">
        <w:rPr>
          <w:rFonts w:eastAsia="Calibri"/>
          <w:color w:val="000000" w:themeColor="text1"/>
          <w:rtl/>
        </w:rPr>
        <w:t xml:space="preserve"> در مقابل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از سو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امام اتخاذ شده باشد به هر شکل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به دست ما در امروز رس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ده</w:t>
      </w:r>
      <w:r w:rsidRPr="001D6DEA">
        <w:rPr>
          <w:rFonts w:eastAsia="Calibri"/>
          <w:color w:val="000000" w:themeColor="text1"/>
          <w:rtl/>
        </w:rPr>
        <w:t xml:space="preserve"> باشد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ناظر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بگو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امام مقابل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در عمل به ظهورات در عمل به خبر واحد، در علم به قاعده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موضع داشته است و اعلام کرده است ول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در تار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خ</w:t>
      </w:r>
      <w:r w:rsidRPr="001D6DEA">
        <w:rPr>
          <w:rFonts w:eastAsia="Calibri"/>
          <w:color w:val="000000" w:themeColor="text1"/>
          <w:rtl/>
        </w:rPr>
        <w:t xml:space="preserve"> گذشته ما ض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اع</w:t>
      </w:r>
      <w:r w:rsidRPr="001D6DEA">
        <w:rPr>
          <w:rFonts w:eastAsia="Calibri"/>
          <w:color w:val="000000" w:themeColor="text1"/>
          <w:rtl/>
        </w:rPr>
        <w:t xml:space="preserve"> ادله دار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دل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/>
          <w:color w:val="000000" w:themeColor="text1"/>
          <w:rtl/>
        </w:rPr>
        <w:t xml:space="preserve"> به دست ما نرس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ده</w:t>
      </w:r>
      <w:r w:rsidRPr="001D6DEA">
        <w:rPr>
          <w:rFonts w:eastAsia="Calibri"/>
          <w:color w:val="000000" w:themeColor="text1"/>
          <w:rtl/>
        </w:rPr>
        <w:t xml:space="preserve">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مقدمه</w:t>
      </w:r>
      <w:r w:rsidRPr="001D6DEA">
        <w:rPr>
          <w:rFonts w:eastAsia="Calibri"/>
          <w:color w:val="000000" w:themeColor="text1"/>
          <w:rtl/>
        </w:rPr>
        <w:t xml:space="preserve"> سوم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مواجه با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قو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چنان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داشته باشد و پژواک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داشته باشد که در گذر زمان بماند ولو در قالب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خبر ضع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ف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دو</w:t>
      </w:r>
      <w:r w:rsidRPr="001D6DEA">
        <w:rPr>
          <w:rFonts w:eastAsia="Calibri"/>
          <w:color w:val="000000" w:themeColor="text1"/>
          <w:rtl/>
        </w:rPr>
        <w:t xml:space="preserve"> سه خبر معتبر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حت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غ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معتبر داشته باشد که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را شارع اماره ملک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نم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دانست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حج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ظواهر را قبول نداشت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حج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ظواهر در قرآن را قبول نداشت که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از جواب‌ها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که به اخبار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ها</w:t>
      </w:r>
      <w:r w:rsidRPr="001D6DEA">
        <w:rPr>
          <w:rFonts w:eastAsia="Calibri"/>
          <w:color w:val="000000" w:themeColor="text1"/>
          <w:rtl/>
        </w:rPr>
        <w:t xml:space="preserve"> داده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نسبت به حج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ظواهر در قرآن هم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اگر ظاهر قرآن حجت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دو تا روا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که دلالت واضح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ندارد آن نم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مدال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/>
          <w:color w:val="000000" w:themeColor="text1"/>
          <w:rtl/>
        </w:rPr>
        <w:t xml:space="preserve"> واضح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باشد ولو با خبر ضع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ف</w:t>
      </w:r>
      <w:r w:rsidRPr="001D6DEA">
        <w:rPr>
          <w:rFonts w:eastAsia="Calibri"/>
          <w:color w:val="000000" w:themeColor="text1"/>
          <w:rtl/>
        </w:rPr>
        <w:t xml:space="preserve"> که ظاهر قرآن حجت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بنابرا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در نکته اول و دوم گفته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و مورد ابتلا و مرتبط با حکم شرع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داشته‌ا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دو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ردع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از</w:t>
      </w:r>
      <w:r w:rsidRPr="001D6DEA">
        <w:rPr>
          <w:rFonts w:eastAsia="Calibri"/>
          <w:color w:val="000000" w:themeColor="text1"/>
          <w:rtl/>
        </w:rPr>
        <w:t xml:space="preserve"> به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موضع قو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رومند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دارد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سه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موضع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به‌گونه‌ای</w:t>
      </w:r>
      <w:r w:rsidRPr="001D6DEA">
        <w:rPr>
          <w:rFonts w:eastAsia="Calibri"/>
          <w:color w:val="000000" w:themeColor="text1"/>
          <w:rtl/>
        </w:rPr>
        <w:t xml:space="preserve"> باشد که در طول </w:t>
      </w:r>
      <w:r w:rsidR="001D6DEA">
        <w:rPr>
          <w:rFonts w:eastAsia="Calibri"/>
          <w:color w:val="000000" w:themeColor="text1"/>
          <w:rtl/>
        </w:rPr>
        <w:t>قرن‌ها</w:t>
      </w:r>
      <w:r w:rsidRPr="001D6DEA">
        <w:rPr>
          <w:rFonts w:eastAsia="Calibri"/>
          <w:color w:val="000000" w:themeColor="text1"/>
          <w:rtl/>
        </w:rPr>
        <w:t xml:space="preserve"> بتواند خود را نشان بدهد</w:t>
      </w:r>
    </w:p>
    <w:p w:rsidR="008141CF" w:rsidRPr="001D6DEA" w:rsidRDefault="001D6DEA" w:rsidP="008141CF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بی‌نام‌ونشان</w:t>
      </w:r>
      <w:r w:rsidR="008141CF" w:rsidRPr="001D6DEA">
        <w:rPr>
          <w:rFonts w:eastAsia="Calibri"/>
          <w:color w:val="000000" w:themeColor="text1"/>
          <w:rtl/>
        </w:rPr>
        <w:t xml:space="preserve"> اگر بود معلوم م</w:t>
      </w:r>
      <w:r w:rsidR="008141CF" w:rsidRPr="001D6DEA">
        <w:rPr>
          <w:rFonts w:eastAsia="Calibri" w:hint="cs"/>
          <w:color w:val="000000" w:themeColor="text1"/>
          <w:rtl/>
        </w:rPr>
        <w:t>ی‌</w:t>
      </w:r>
      <w:r w:rsidR="008141CF" w:rsidRPr="001D6DEA">
        <w:rPr>
          <w:rFonts w:eastAsia="Calibri" w:hint="eastAsia"/>
          <w:color w:val="000000" w:themeColor="text1"/>
          <w:rtl/>
        </w:rPr>
        <w:t>شود</w:t>
      </w:r>
      <w:r w:rsidR="008141CF" w:rsidRPr="001D6DEA">
        <w:rPr>
          <w:rFonts w:eastAsia="Calibri"/>
          <w:color w:val="000000" w:themeColor="text1"/>
          <w:rtl/>
        </w:rPr>
        <w:t xml:space="preserve"> آن وقت هم نبوده است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هم برا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است </w:t>
      </w:r>
      <w:r>
        <w:rPr>
          <w:rFonts w:eastAsia="Calibri"/>
          <w:color w:val="000000" w:themeColor="text1"/>
          <w:rtl/>
        </w:rPr>
        <w:t>که عدم</w:t>
      </w:r>
      <w:r w:rsidR="008141CF" w:rsidRPr="001D6DEA">
        <w:rPr>
          <w:rFonts w:eastAsia="Calibri"/>
          <w:color w:val="000000" w:themeColor="text1"/>
          <w:rtl/>
        </w:rPr>
        <w:t xml:space="preserve"> ردع واصل را م</w:t>
      </w:r>
      <w:r w:rsidR="008141CF" w:rsidRPr="001D6DEA">
        <w:rPr>
          <w:rFonts w:eastAsia="Calibri" w:hint="cs"/>
          <w:color w:val="000000" w:themeColor="text1"/>
          <w:rtl/>
        </w:rPr>
        <w:t>ی‌</w:t>
      </w:r>
      <w:r w:rsidR="008141CF" w:rsidRPr="001D6DEA">
        <w:rPr>
          <w:rFonts w:eastAsia="Calibri" w:hint="eastAsia"/>
          <w:color w:val="000000" w:themeColor="text1"/>
          <w:rtl/>
        </w:rPr>
        <w:t>خواه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م</w:t>
      </w:r>
      <w:r w:rsidR="008141CF" w:rsidRPr="001D6DEA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بگوییم عدم</w:t>
      </w:r>
      <w:r w:rsidR="008141CF" w:rsidRPr="001D6DEA">
        <w:rPr>
          <w:rFonts w:eastAsia="Calibri"/>
          <w:color w:val="000000" w:themeColor="text1"/>
          <w:rtl/>
        </w:rPr>
        <w:t xml:space="preserve"> ردع واقع است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مقدمه سوم ناظر به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نکته است که کس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ممکن است شبهه کند که الان ردع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دست شما ن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ست</w:t>
      </w:r>
      <w:r w:rsidR="008141CF" w:rsidRPr="001D6DEA">
        <w:rPr>
          <w:rFonts w:eastAsia="Calibri"/>
          <w:color w:val="000000" w:themeColor="text1"/>
          <w:rtl/>
        </w:rPr>
        <w:t xml:space="preserve"> وقت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به منابع مراجعه م</w:t>
      </w:r>
      <w:r w:rsidR="008141CF" w:rsidRPr="001D6DEA">
        <w:rPr>
          <w:rFonts w:eastAsia="Calibri" w:hint="cs"/>
          <w:color w:val="000000" w:themeColor="text1"/>
          <w:rtl/>
        </w:rPr>
        <w:t>ی‌</w:t>
      </w:r>
      <w:r w:rsidR="008141CF" w:rsidRPr="001D6DEA">
        <w:rPr>
          <w:rFonts w:eastAsia="Calibri" w:hint="eastAsia"/>
          <w:color w:val="000000" w:themeColor="text1"/>
          <w:rtl/>
        </w:rPr>
        <w:t>کن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م</w:t>
      </w:r>
      <w:r w:rsidR="008141CF" w:rsidRPr="001D6DEA">
        <w:rPr>
          <w:rFonts w:eastAsia="Calibri"/>
          <w:color w:val="000000" w:themeColor="text1"/>
          <w:rtl/>
        </w:rPr>
        <w:t xml:space="preserve"> ردع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از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ع</w:t>
      </w:r>
      <w:r w:rsidR="008141CF" w:rsidRPr="001D6DEA">
        <w:rPr>
          <w:rFonts w:eastAsia="Calibri" w:hint="eastAsia"/>
          <w:color w:val="000000" w:themeColor="text1"/>
          <w:rtl/>
        </w:rPr>
        <w:t>موم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که س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ره</w:t>
      </w:r>
      <w:r w:rsidR="008141CF" w:rsidRPr="001D6DEA">
        <w:rPr>
          <w:rFonts w:eastAsia="Calibri"/>
          <w:color w:val="000000" w:themeColor="text1"/>
          <w:rtl/>
        </w:rPr>
        <w:t xml:space="preserve"> عقلا</w:t>
      </w:r>
      <w:r w:rsidR="008141CF" w:rsidRPr="001D6DEA">
        <w:rPr>
          <w:rFonts w:eastAsia="Calibri" w:hint="cs"/>
          <w:color w:val="000000" w:themeColor="text1"/>
          <w:rtl/>
        </w:rPr>
        <w:t>یی</w:t>
      </w:r>
      <w:r w:rsidR="008141CF" w:rsidRPr="001D6DEA">
        <w:rPr>
          <w:rFonts w:eastAsia="Calibri" w:hint="eastAsia"/>
          <w:color w:val="000000" w:themeColor="text1"/>
          <w:rtl/>
        </w:rPr>
        <w:t>ه</w:t>
      </w:r>
      <w:r w:rsidR="008141CF" w:rsidRPr="001D6DEA">
        <w:rPr>
          <w:rFonts w:eastAsia="Calibri"/>
          <w:color w:val="000000" w:themeColor="text1"/>
          <w:rtl/>
        </w:rPr>
        <w:t xml:space="preserve"> در آن ادعا م</w:t>
      </w:r>
      <w:r w:rsidR="008141CF" w:rsidRPr="001D6DEA">
        <w:rPr>
          <w:rFonts w:eastAsia="Calibri" w:hint="cs"/>
          <w:color w:val="000000" w:themeColor="text1"/>
          <w:rtl/>
        </w:rPr>
        <w:t>ی‌</w:t>
      </w:r>
      <w:r w:rsidR="008141CF" w:rsidRPr="001D6DEA">
        <w:rPr>
          <w:rFonts w:eastAsia="Calibri" w:hint="eastAsia"/>
          <w:color w:val="000000" w:themeColor="text1"/>
          <w:rtl/>
        </w:rPr>
        <w:t>شود</w:t>
      </w:r>
      <w:r w:rsidR="008141CF" w:rsidRPr="001D6DEA">
        <w:rPr>
          <w:rFonts w:eastAsia="Calibri"/>
          <w:color w:val="000000" w:themeColor="text1"/>
          <w:rtl/>
        </w:rPr>
        <w:t xml:space="preserve"> دست ما ن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ست</w:t>
      </w:r>
      <w:r w:rsidR="008141CF" w:rsidRPr="001D6DEA">
        <w:rPr>
          <w:rFonts w:eastAsia="Calibri"/>
          <w:color w:val="000000" w:themeColor="text1"/>
          <w:rtl/>
        </w:rPr>
        <w:t xml:space="preserve"> در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منابع دست ما ن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ست</w:t>
      </w:r>
      <w:r w:rsidR="008141CF" w:rsidRPr="001D6DEA">
        <w:rPr>
          <w:rFonts w:eastAsia="Calibri"/>
          <w:color w:val="000000" w:themeColor="text1"/>
          <w:rtl/>
        </w:rPr>
        <w:t xml:space="preserve"> ول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چون ض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اع</w:t>
      </w:r>
      <w:r w:rsidR="008141CF" w:rsidRPr="001D6DEA">
        <w:rPr>
          <w:rFonts w:eastAsia="Calibri"/>
          <w:color w:val="000000" w:themeColor="text1"/>
          <w:rtl/>
        </w:rPr>
        <w:t xml:space="preserve"> ادله دار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م</w:t>
      </w:r>
      <w:r w:rsidR="008141CF" w:rsidRPr="001D6DEA">
        <w:rPr>
          <w:rFonts w:eastAsia="Calibri"/>
          <w:color w:val="000000" w:themeColor="text1"/>
          <w:rtl/>
        </w:rPr>
        <w:t xml:space="preserve"> نم</w:t>
      </w:r>
      <w:r w:rsidR="008141CF" w:rsidRPr="001D6DEA">
        <w:rPr>
          <w:rFonts w:eastAsia="Calibri" w:hint="cs"/>
          <w:color w:val="000000" w:themeColor="text1"/>
          <w:rtl/>
        </w:rPr>
        <w:t>ی‌</w:t>
      </w:r>
      <w:r w:rsidR="008141CF" w:rsidRPr="001D6DEA">
        <w:rPr>
          <w:rFonts w:eastAsia="Calibri" w:hint="eastAsia"/>
          <w:color w:val="000000" w:themeColor="text1"/>
          <w:rtl/>
        </w:rPr>
        <w:t>توان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م</w:t>
      </w:r>
      <w:r w:rsidR="008141CF" w:rsidRPr="001D6DEA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بگوییم عدم</w:t>
      </w:r>
      <w:r w:rsidR="008141CF" w:rsidRPr="001D6DEA">
        <w:rPr>
          <w:rFonts w:eastAsia="Calibri"/>
          <w:color w:val="000000" w:themeColor="text1"/>
          <w:rtl/>
        </w:rPr>
        <w:t xml:space="preserve"> ردع </w:t>
      </w:r>
      <w:r>
        <w:rPr>
          <w:rFonts w:eastAsia="Calibri"/>
          <w:color w:val="000000" w:themeColor="text1"/>
          <w:rtl/>
        </w:rPr>
        <w:t>امروز عدم</w:t>
      </w:r>
      <w:r w:rsidR="008141CF" w:rsidRPr="001D6DEA">
        <w:rPr>
          <w:rFonts w:eastAsia="Calibri"/>
          <w:color w:val="000000" w:themeColor="text1"/>
          <w:rtl/>
        </w:rPr>
        <w:t xml:space="preserve"> ردع زمان معصوم </w:t>
      </w:r>
      <w:r>
        <w:rPr>
          <w:rFonts w:eastAsia="Calibri"/>
          <w:color w:val="000000" w:themeColor="text1"/>
          <w:rtl/>
        </w:rPr>
        <w:t>است عدم</w:t>
      </w:r>
      <w:r w:rsidR="008141CF" w:rsidRPr="001D6DEA">
        <w:rPr>
          <w:rFonts w:eastAsia="Calibri"/>
          <w:color w:val="000000" w:themeColor="text1"/>
          <w:rtl/>
        </w:rPr>
        <w:t xml:space="preserve"> ردع و</w:t>
      </w:r>
      <w:r>
        <w:rPr>
          <w:rFonts w:eastAsia="Calibri" w:hint="cs"/>
          <w:color w:val="000000" w:themeColor="text1"/>
          <w:rtl/>
        </w:rPr>
        <w:t xml:space="preserve"> </w:t>
      </w:r>
      <w:r w:rsidR="008141CF" w:rsidRPr="001D6DEA">
        <w:rPr>
          <w:rFonts w:eastAsia="Calibri"/>
          <w:color w:val="000000" w:themeColor="text1"/>
          <w:rtl/>
        </w:rPr>
        <w:t>اصل‌</w:t>
      </w:r>
      <w:r>
        <w:rPr>
          <w:rFonts w:eastAsia="Calibri" w:hint="cs"/>
          <w:color w:val="000000" w:themeColor="text1"/>
          <w:rtl/>
        </w:rPr>
        <w:t xml:space="preserve"> </w:t>
      </w:r>
      <w:r w:rsidR="008141CF" w:rsidRPr="001D6DEA">
        <w:rPr>
          <w:rFonts w:eastAsia="Calibri"/>
          <w:color w:val="000000" w:themeColor="text1"/>
          <w:rtl/>
        </w:rPr>
        <w:t>عدم ردع واقع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به</w:t>
      </w:r>
      <w:r w:rsidRPr="001D6DEA">
        <w:rPr>
          <w:rFonts w:eastAsia="Calibri"/>
          <w:color w:val="000000" w:themeColor="text1"/>
          <w:rtl/>
        </w:rPr>
        <w:t xml:space="preserve"> عبارت </w:t>
      </w:r>
      <w:r w:rsidR="001D6DEA">
        <w:rPr>
          <w:rFonts w:eastAsia="Calibri"/>
          <w:color w:val="000000" w:themeColor="text1"/>
          <w:rtl/>
        </w:rPr>
        <w:t>دیگر عدم</w:t>
      </w:r>
      <w:r w:rsidRPr="001D6DEA">
        <w:rPr>
          <w:rFonts w:eastAsia="Calibri"/>
          <w:color w:val="000000" w:themeColor="text1"/>
          <w:rtl/>
        </w:rPr>
        <w:t xml:space="preserve"> ردع زمان معصوم را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کاشف است از امضا، چه کس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گفته </w:t>
      </w:r>
      <w:r w:rsidR="001D6DEA">
        <w:rPr>
          <w:rFonts w:eastAsia="Calibri"/>
          <w:color w:val="000000" w:themeColor="text1"/>
          <w:rtl/>
        </w:rPr>
        <w:t>است عدم</w:t>
      </w:r>
      <w:r w:rsidRPr="001D6DEA">
        <w:rPr>
          <w:rFonts w:eastAsia="Calibri"/>
          <w:color w:val="000000" w:themeColor="text1"/>
          <w:rtl/>
        </w:rPr>
        <w:t xml:space="preserve"> ردع واصل هم </w:t>
      </w:r>
      <w:r w:rsidR="001D6DEA">
        <w:rPr>
          <w:rFonts w:eastAsia="Calibri"/>
          <w:color w:val="000000" w:themeColor="text1"/>
          <w:rtl/>
        </w:rPr>
        <w:t>همان عدم</w:t>
      </w:r>
      <w:r w:rsidRPr="001D6DEA">
        <w:rPr>
          <w:rFonts w:eastAsia="Calibri"/>
          <w:color w:val="000000" w:themeColor="text1"/>
          <w:rtl/>
        </w:rPr>
        <w:t xml:space="preserve"> ردع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مقدمه</w:t>
      </w:r>
      <w:r w:rsidRPr="001D6DEA">
        <w:rPr>
          <w:rFonts w:eastAsia="Calibri"/>
          <w:color w:val="000000" w:themeColor="text1"/>
          <w:rtl/>
        </w:rPr>
        <w:t xml:space="preserve"> سوم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در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رومند</w:t>
      </w:r>
      <w:r w:rsidRPr="001D6DEA">
        <w:rPr>
          <w:rFonts w:eastAsia="Calibri"/>
          <w:color w:val="000000" w:themeColor="text1"/>
          <w:rtl/>
        </w:rPr>
        <w:t xml:space="preserve"> سار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جار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موضع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قاطع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معصوم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به‌گونه‌ای</w:t>
      </w:r>
      <w:r w:rsidRPr="001D6DEA">
        <w:rPr>
          <w:rFonts w:eastAsia="Calibri"/>
          <w:color w:val="000000" w:themeColor="text1"/>
          <w:rtl/>
        </w:rPr>
        <w:t xml:space="preserve"> که آن قاطع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و تکرر آن در تار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خ</w:t>
      </w:r>
      <w:r w:rsidRPr="001D6DEA">
        <w:rPr>
          <w:rFonts w:eastAsia="Calibri"/>
          <w:color w:val="000000" w:themeColor="text1"/>
          <w:rtl/>
        </w:rPr>
        <w:t xml:space="preserve"> دفن نشود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در اقوال 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منعکس در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متشرعه شود حداقل رفتار را تغ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دهد</w:t>
      </w:r>
      <w:r w:rsidRPr="001D6DEA">
        <w:rPr>
          <w:rFonts w:eastAsia="Calibri"/>
          <w:color w:val="000000" w:themeColor="text1"/>
          <w:rtl/>
        </w:rPr>
        <w:t xml:space="preserve"> و در رفتار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ماند</w:t>
      </w:r>
      <w:r w:rsidRPr="001D6DEA">
        <w:rPr>
          <w:rFonts w:eastAsia="Calibri"/>
          <w:color w:val="000000" w:themeColor="text1"/>
          <w:rtl/>
        </w:rPr>
        <w:t xml:space="preserve"> بالاخره رفتار متشرعه را تغ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دهد</w:t>
      </w:r>
      <w:r w:rsidRPr="001D6DEA">
        <w:rPr>
          <w:rFonts w:eastAsia="Calibri"/>
          <w:color w:val="000000" w:themeColor="text1"/>
          <w:rtl/>
        </w:rPr>
        <w:t xml:space="preserve"> و تغ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در رفتار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ماند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کما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احکام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گاه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هست که قول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در باب آن ندار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ول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اجماع و ارتکاز و رفتار متشرعه آنجا 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روشن دلالت </w:t>
      </w:r>
      <w:r w:rsidR="001D6DEA">
        <w:rPr>
          <w:rFonts w:eastAsia="Calibri"/>
          <w:color w:val="000000" w:themeColor="text1"/>
          <w:rtl/>
        </w:rPr>
        <w:t>می‌کند</w:t>
      </w:r>
      <w:r w:rsidRPr="001D6DEA">
        <w:rPr>
          <w:rFonts w:eastAsia="Calibri"/>
          <w:color w:val="000000" w:themeColor="text1"/>
          <w:rtl/>
        </w:rPr>
        <w:t xml:space="preserve"> که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در حکم شرع وجود دارد.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اثبات رضا از </w:t>
      </w:r>
      <w:r w:rsidR="001D6DEA">
        <w:rPr>
          <w:rFonts w:eastAsia="Calibri"/>
          <w:color w:val="000000" w:themeColor="text1"/>
          <w:rtl/>
        </w:rPr>
        <w:t>طریق عدم</w:t>
      </w:r>
      <w:r w:rsidRPr="001D6DEA">
        <w:rPr>
          <w:rFonts w:eastAsia="Calibri"/>
          <w:color w:val="000000" w:themeColor="text1"/>
          <w:rtl/>
        </w:rPr>
        <w:t xml:space="preserve"> ردع متوقف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سه حرف را بپذ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و ثابت بشود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lastRenderedPageBreak/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محل اشکال قرار گرفته است که چه کس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گفته است حالا هر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عقلا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ازمند</w:t>
      </w:r>
      <w:r w:rsidRPr="001D6DEA">
        <w:rPr>
          <w:rFonts w:eastAsia="Calibri"/>
          <w:color w:val="000000" w:themeColor="text1"/>
          <w:rtl/>
        </w:rPr>
        <w:t xml:space="preserve"> تکرار مواضع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از ناح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شارع است؟ شارع طبق آن حال طب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عاد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موضع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و اعلام </w:t>
      </w:r>
      <w:r w:rsidR="001D6DEA">
        <w:rPr>
          <w:rFonts w:eastAsia="Calibri"/>
          <w:color w:val="000000" w:themeColor="text1"/>
          <w:rtl/>
        </w:rPr>
        <w:t>می‌کند</w:t>
      </w:r>
      <w:r w:rsidRPr="001D6DEA">
        <w:rPr>
          <w:rFonts w:eastAsia="Calibri"/>
          <w:color w:val="000000" w:themeColor="text1"/>
          <w:rtl/>
        </w:rPr>
        <w:t xml:space="preserve"> و ممکن است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متکرر باشد و ممکن است متکرر نباشد و ممکن است در طول زمان بماند و ممکن </w:t>
      </w:r>
      <w:r w:rsidRPr="001D6DEA">
        <w:rPr>
          <w:rFonts w:eastAsia="Calibri" w:hint="eastAsia"/>
          <w:color w:val="000000" w:themeColor="text1"/>
          <w:rtl/>
        </w:rPr>
        <w:t>است</w:t>
      </w:r>
      <w:r w:rsidRPr="001D6DEA">
        <w:rPr>
          <w:rFonts w:eastAsia="Calibri"/>
          <w:color w:val="000000" w:themeColor="text1"/>
          <w:rtl/>
        </w:rPr>
        <w:t xml:space="preserve"> مشمول ض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اع</w:t>
      </w:r>
      <w:r w:rsidRPr="001D6DEA">
        <w:rPr>
          <w:rFonts w:eastAsia="Calibri"/>
          <w:color w:val="000000" w:themeColor="text1"/>
          <w:rtl/>
        </w:rPr>
        <w:t xml:space="preserve"> بشود که وجود دارد لذا گفته شده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کل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ندارد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/>
          <w:color w:val="000000" w:themeColor="text1"/>
          <w:rtl/>
        </w:rPr>
        <w:t xml:space="preserve"> از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طر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ق</w:t>
      </w:r>
      <w:r w:rsidRPr="001D6DEA">
        <w:rPr>
          <w:rFonts w:eastAsia="Calibri"/>
          <w:color w:val="000000" w:themeColor="text1"/>
          <w:rtl/>
        </w:rPr>
        <w:t xml:space="preserve"> اول است که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شکل اشاره شد و گاه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/>
          <w:color w:val="000000" w:themeColor="text1"/>
          <w:rtl/>
        </w:rPr>
        <w:t xml:space="preserve"> رق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ق‌تر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آورند</w:t>
      </w:r>
      <w:r w:rsidRPr="001D6DEA">
        <w:rPr>
          <w:rFonts w:eastAsia="Calibri"/>
          <w:color w:val="000000" w:themeColor="text1"/>
          <w:rtl/>
        </w:rPr>
        <w:t xml:space="preserve"> که در </w:t>
      </w:r>
      <w:r w:rsidR="001D6DEA">
        <w:rPr>
          <w:rFonts w:eastAsia="Calibri"/>
          <w:color w:val="000000" w:themeColor="text1"/>
          <w:rtl/>
        </w:rPr>
        <w:t>اینجا</w:t>
      </w:r>
      <w:r w:rsidRPr="001D6DEA">
        <w:rPr>
          <w:rFonts w:eastAsia="Calibri"/>
          <w:color w:val="000000" w:themeColor="text1"/>
          <w:rtl/>
        </w:rPr>
        <w:t xml:space="preserve"> به عنوان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/>
          <w:color w:val="000000" w:themeColor="text1"/>
          <w:rtl/>
        </w:rPr>
        <w:t xml:space="preserve"> ثان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آمده است و آن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نم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در مقدمه سوم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تکرر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در مواضع شارع باشد </w:t>
      </w:r>
      <w:r w:rsidR="001D6DEA">
        <w:rPr>
          <w:rFonts w:eastAsia="Calibri"/>
          <w:color w:val="000000" w:themeColor="text1"/>
          <w:rtl/>
        </w:rPr>
        <w:t>به‌گونه‌ای</w:t>
      </w:r>
      <w:r w:rsidRPr="001D6DEA">
        <w:rPr>
          <w:rFonts w:eastAsia="Calibri"/>
          <w:color w:val="000000" w:themeColor="text1"/>
          <w:rtl/>
        </w:rPr>
        <w:t xml:space="preserve"> که محو نشود و بماند در طول هزار سال، تکرر ل</w:t>
      </w:r>
      <w:r w:rsidRPr="001D6DEA">
        <w:rPr>
          <w:rFonts w:eastAsia="Calibri" w:hint="eastAsia"/>
          <w:color w:val="000000" w:themeColor="text1"/>
          <w:rtl/>
        </w:rPr>
        <w:t>ازم</w:t>
      </w:r>
      <w:r w:rsidRPr="001D6DEA">
        <w:rPr>
          <w:rFonts w:eastAsia="Calibri"/>
          <w:color w:val="000000" w:themeColor="text1"/>
          <w:rtl/>
        </w:rPr>
        <w:t xml:space="preserve">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اگر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دو بار موضع منف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گرفت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لااقل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از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طرف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فضا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پرسش و پاسخ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جاد</w:t>
      </w:r>
      <w:r w:rsidRPr="001D6DEA">
        <w:rPr>
          <w:rFonts w:eastAsia="Calibri"/>
          <w:color w:val="000000" w:themeColor="text1"/>
          <w:rtl/>
        </w:rPr>
        <w:t xml:space="preserve"> بکند و آن مستلزم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بود که در واقع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اضطراب در جامعه 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جاد</w:t>
      </w:r>
      <w:r w:rsidRPr="001D6DEA">
        <w:rPr>
          <w:rFonts w:eastAsia="Calibri"/>
          <w:color w:val="000000" w:themeColor="text1"/>
          <w:rtl/>
        </w:rPr>
        <w:t xml:space="preserve"> بشود و آن اضطراب آن‌ها را به پرسش و پاسخ بدهد</w:t>
      </w:r>
    </w:p>
    <w:p w:rsidR="008141CF" w:rsidRPr="001D6DEA" w:rsidRDefault="008141CF" w:rsidP="00713AAC">
      <w:pPr>
        <w:pStyle w:val="Heading1"/>
        <w:rPr>
          <w:rtl/>
        </w:rPr>
      </w:pPr>
      <w:bookmarkStart w:id="11" w:name="_Toc118723331"/>
      <w:r w:rsidRPr="001D6DEA">
        <w:rPr>
          <w:rFonts w:hint="eastAsia"/>
          <w:rtl/>
        </w:rPr>
        <w:t>فرق</w:t>
      </w:r>
      <w:r w:rsidRPr="001D6DEA">
        <w:rPr>
          <w:rtl/>
        </w:rPr>
        <w:t xml:space="preserve"> دو تقر</w:t>
      </w:r>
      <w:r w:rsidRPr="001D6DEA">
        <w:rPr>
          <w:rFonts w:hint="cs"/>
          <w:rtl/>
        </w:rPr>
        <w:t>ی</w:t>
      </w:r>
      <w:r w:rsidRPr="001D6DEA">
        <w:rPr>
          <w:rFonts w:hint="eastAsia"/>
          <w:rtl/>
        </w:rPr>
        <w:t>ب</w:t>
      </w:r>
      <w:bookmarkEnd w:id="11"/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در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/>
          <w:color w:val="000000" w:themeColor="text1"/>
          <w:rtl/>
        </w:rPr>
        <w:t xml:space="preserve"> اول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راه که مقدمه سوم بود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شارع ابتدائاً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مواضع متعدد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در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/>
          <w:color w:val="000000" w:themeColor="text1"/>
          <w:rtl/>
        </w:rPr>
        <w:t xml:space="preserve"> دوم 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لازم نبود چند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بار موضع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دو بار که موضع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مثل ق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اس</w:t>
      </w:r>
      <w:r w:rsidRPr="001D6DEA">
        <w:rPr>
          <w:rFonts w:eastAsia="Calibri"/>
          <w:color w:val="000000" w:themeColor="text1"/>
          <w:rtl/>
        </w:rPr>
        <w:t xml:space="preserve"> بگو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من قبول ندارم کاف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بود منته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هم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که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موضع را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گرفت</w:t>
      </w:r>
      <w:r w:rsidRPr="001D6DEA">
        <w:rPr>
          <w:rFonts w:eastAsia="Calibri"/>
          <w:color w:val="000000" w:themeColor="text1"/>
          <w:rtl/>
        </w:rPr>
        <w:t xml:space="preserve"> ولو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بار</w:t>
      </w:r>
      <w:r w:rsidRPr="001D6DEA">
        <w:rPr>
          <w:rFonts w:eastAsia="Calibri" w:hint="eastAsia"/>
          <w:color w:val="000000" w:themeColor="text1"/>
          <w:rtl/>
        </w:rPr>
        <w:t>،</w:t>
      </w:r>
      <w:r w:rsidRPr="001D6DEA">
        <w:rPr>
          <w:rFonts w:eastAsia="Calibri"/>
          <w:color w:val="000000" w:themeColor="text1"/>
          <w:rtl/>
        </w:rPr>
        <w:t xml:space="preserve"> در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موضوع مورد ابتلا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</w:t>
      </w:r>
      <w:r w:rsidRPr="001D6DEA">
        <w:rPr>
          <w:rFonts w:eastAsia="Calibri"/>
          <w:color w:val="000000" w:themeColor="text1"/>
          <w:rtl/>
        </w:rPr>
        <w:t xml:space="preserve"> طبع آن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بود که پرسش و پاسخ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جاد</w:t>
      </w:r>
      <w:r w:rsidRPr="001D6DEA">
        <w:rPr>
          <w:rFonts w:eastAsia="Calibri"/>
          <w:color w:val="000000" w:themeColor="text1"/>
          <w:rtl/>
        </w:rPr>
        <w:t xml:space="preserve"> بشود در ذهن متشرعه اسئله‌ا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مطرح بشود و آن‌ها را نگران و حساس بکند و </w:t>
      </w:r>
      <w:r w:rsidR="001D6DEA">
        <w:rPr>
          <w:rFonts w:eastAsia="Calibri"/>
          <w:color w:val="000000" w:themeColor="text1"/>
          <w:rtl/>
        </w:rPr>
        <w:t>سؤال</w:t>
      </w:r>
      <w:r w:rsidRPr="001D6DEA">
        <w:rPr>
          <w:rFonts w:eastAsia="Calibri"/>
          <w:color w:val="000000" w:themeColor="text1"/>
          <w:rtl/>
        </w:rPr>
        <w:t xml:space="preserve"> بکنند و به خاطر آن </w:t>
      </w:r>
      <w:r w:rsidR="001D6DEA">
        <w:rPr>
          <w:rFonts w:eastAsia="Calibri"/>
          <w:color w:val="000000" w:themeColor="text1"/>
          <w:rtl/>
        </w:rPr>
        <w:t>سؤال</w:t>
      </w:r>
      <w:r w:rsidRPr="001D6DEA">
        <w:rPr>
          <w:rFonts w:eastAsia="Calibri"/>
          <w:color w:val="000000" w:themeColor="text1"/>
          <w:rtl/>
        </w:rPr>
        <w:t xml:space="preserve"> و جواب روا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ات</w:t>
      </w:r>
      <w:r w:rsidRPr="001D6DEA">
        <w:rPr>
          <w:rFonts w:eastAsia="Calibri"/>
          <w:color w:val="000000" w:themeColor="text1"/>
          <w:rtl/>
        </w:rPr>
        <w:t xml:space="preserve"> ز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اد</w:t>
      </w:r>
      <w:r w:rsidRPr="001D6DEA">
        <w:rPr>
          <w:rFonts w:eastAsia="Calibri"/>
          <w:color w:val="000000" w:themeColor="text1"/>
          <w:rtl/>
        </w:rPr>
        <w:t xml:space="preserve"> بشود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لازم است از ابتدا امام موضع متعدد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لااقل</w:t>
      </w:r>
      <w:r w:rsidRPr="001D6DEA">
        <w:rPr>
          <w:rFonts w:eastAsia="Calibri"/>
          <w:color w:val="000000" w:themeColor="text1"/>
          <w:rtl/>
        </w:rPr>
        <w:t xml:space="preserve"> آن هم اگر لازم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 موضع ولو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بار امام در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موضوع مهم موجب طرح </w:t>
      </w:r>
      <w:r w:rsidR="001D6DEA">
        <w:rPr>
          <w:rFonts w:eastAsia="Calibri"/>
          <w:color w:val="000000" w:themeColor="text1"/>
          <w:rtl/>
        </w:rPr>
        <w:t>سؤالات</w:t>
      </w:r>
      <w:r w:rsidRPr="001D6DEA">
        <w:rPr>
          <w:rFonts w:eastAsia="Calibri"/>
          <w:color w:val="000000" w:themeColor="text1"/>
          <w:rtl/>
        </w:rPr>
        <w:t xml:space="preserve"> عد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ده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و در پاسخ به آن‌ها روا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ات</w:t>
      </w:r>
      <w:r w:rsidRPr="001D6DEA">
        <w:rPr>
          <w:rFonts w:eastAsia="Calibri"/>
          <w:color w:val="000000" w:themeColor="text1"/>
          <w:rtl/>
        </w:rPr>
        <w:t xml:space="preserve"> تعدد پ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دا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می‌کند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لازمه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بحث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در آغاز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امام مواضع متعدد ابتدا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مواضع پاسخ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متعدد داشته باشد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در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</w:t>
      </w:r>
      <w:r w:rsidRPr="001D6DEA">
        <w:rPr>
          <w:rFonts w:eastAsia="Calibri"/>
          <w:color w:val="000000" w:themeColor="text1"/>
          <w:rtl/>
        </w:rPr>
        <w:t xml:space="preserve"> اشکال شده است که چن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ضرورت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ندارد.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با</w:t>
      </w:r>
      <w:r w:rsidRPr="001D6DEA">
        <w:rPr>
          <w:rFonts w:eastAsia="Calibri"/>
          <w:color w:val="000000" w:themeColor="text1"/>
          <w:rtl/>
        </w:rPr>
        <w:t xml:space="preserve"> توجه به بحث‌ها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سابق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به ذهن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آ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که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دو استدلال چه در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/>
          <w:color w:val="000000" w:themeColor="text1"/>
          <w:rtl/>
        </w:rPr>
        <w:t xml:space="preserve"> اول که بگو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خود امام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مکرراً</w:t>
      </w:r>
      <w:r w:rsidRPr="001D6DEA">
        <w:rPr>
          <w:rFonts w:eastAsia="Calibri"/>
          <w:color w:val="000000" w:themeColor="text1"/>
          <w:rtl/>
        </w:rPr>
        <w:t xml:space="preserve"> بفرما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چه در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/>
          <w:color w:val="000000" w:themeColor="text1"/>
          <w:rtl/>
        </w:rPr>
        <w:t xml:space="preserve"> دوم که ولو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بار هم بفرما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مکرراً</w:t>
      </w:r>
      <w:r w:rsidRPr="001D6DEA">
        <w:rPr>
          <w:rFonts w:eastAsia="Calibri"/>
          <w:color w:val="000000" w:themeColor="text1"/>
          <w:rtl/>
        </w:rPr>
        <w:t xml:space="preserve"> مورد پرسش و پاسخ صورت بگ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و </w:t>
      </w:r>
      <w:r w:rsidR="001D6DEA">
        <w:rPr>
          <w:rFonts w:eastAsia="Calibri"/>
          <w:color w:val="000000" w:themeColor="text1"/>
          <w:rtl/>
        </w:rPr>
        <w:t>مکرراً</w:t>
      </w:r>
      <w:r w:rsidRPr="001D6DEA">
        <w:rPr>
          <w:rFonts w:eastAsia="Calibri"/>
          <w:color w:val="000000" w:themeColor="text1"/>
          <w:rtl/>
        </w:rPr>
        <w:t xml:space="preserve"> روا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ات</w:t>
      </w:r>
      <w:r w:rsidRPr="001D6DEA">
        <w:rPr>
          <w:rFonts w:eastAsia="Calibri"/>
          <w:color w:val="000000" w:themeColor="text1"/>
          <w:rtl/>
        </w:rPr>
        <w:t xml:space="preserve"> 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در قالب روا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ات</w:t>
      </w:r>
      <w:r w:rsidRPr="001D6DEA">
        <w:rPr>
          <w:rFonts w:eastAsia="Calibri"/>
          <w:color w:val="000000" w:themeColor="text1"/>
          <w:rtl/>
        </w:rPr>
        <w:t xml:space="preserve"> نه، روا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ات</w:t>
      </w:r>
      <w:r w:rsidRPr="001D6DEA">
        <w:rPr>
          <w:rFonts w:eastAsia="Calibri"/>
          <w:color w:val="000000" w:themeColor="text1"/>
          <w:rtl/>
        </w:rPr>
        <w:t xml:space="preserve"> از 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رفته است ول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مقابل آن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جاد</w:t>
      </w:r>
      <w:r w:rsidRPr="001D6DEA">
        <w:rPr>
          <w:rFonts w:eastAsia="Calibri"/>
          <w:color w:val="000000" w:themeColor="text1"/>
          <w:rtl/>
        </w:rPr>
        <w:t xml:space="preserve"> کرده باشد </w:t>
      </w:r>
      <w:r w:rsidR="001D6DEA">
        <w:rPr>
          <w:rFonts w:eastAsia="Calibri"/>
          <w:color w:val="000000" w:themeColor="text1"/>
          <w:rtl/>
        </w:rPr>
        <w:t>لااقل</w:t>
      </w:r>
      <w:r w:rsidRPr="001D6DEA">
        <w:rPr>
          <w:rFonts w:eastAsia="Calibri"/>
          <w:color w:val="000000" w:themeColor="text1"/>
          <w:rtl/>
        </w:rPr>
        <w:t xml:space="preserve"> ترد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دها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جد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در رفتار متشرعه و نقل‌ها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آن‌ها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جاد</w:t>
      </w:r>
      <w:r w:rsidRPr="001D6DEA">
        <w:rPr>
          <w:rFonts w:eastAsia="Calibri"/>
          <w:color w:val="000000" w:themeColor="text1"/>
          <w:rtl/>
        </w:rPr>
        <w:t xml:space="preserve"> شده باشد.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داور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راجع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واضح است که نه صفر و نه صد متناسب با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ره‌ها</w:t>
      </w:r>
      <w:r w:rsidRPr="001D6DEA">
        <w:rPr>
          <w:rFonts w:eastAsia="Calibri"/>
          <w:color w:val="000000" w:themeColor="text1"/>
          <w:rtl/>
        </w:rPr>
        <w:t xml:space="preserve"> و عمق آن و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از</w:t>
      </w:r>
      <w:r w:rsidRPr="001D6DEA">
        <w:rPr>
          <w:rFonts w:eastAsia="Calibri"/>
          <w:color w:val="000000" w:themeColor="text1"/>
          <w:rtl/>
        </w:rPr>
        <w:t xml:space="preserve"> به آن و دا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آن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تواند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استدلال به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از دو تقر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ب</w:t>
      </w:r>
      <w:r w:rsidRPr="001D6DEA">
        <w:rPr>
          <w:rFonts w:eastAsia="Calibri"/>
          <w:color w:val="000000" w:themeColor="text1"/>
          <w:rtl/>
        </w:rPr>
        <w:t xml:space="preserve"> تمام بشود در صورت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ره‌ها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گسترده قو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 عم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ق</w:t>
      </w:r>
      <w:r w:rsidRPr="001D6DEA">
        <w:rPr>
          <w:rFonts w:eastAsia="Calibri"/>
          <w:color w:val="000000" w:themeColor="text1"/>
          <w:rtl/>
        </w:rPr>
        <w:t xml:space="preserve"> مورد ابتلا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</w:t>
      </w:r>
      <w:r w:rsidRPr="001D6DEA">
        <w:rPr>
          <w:rFonts w:eastAsia="Calibri"/>
          <w:color w:val="000000" w:themeColor="text1"/>
          <w:rtl/>
        </w:rPr>
        <w:t xml:space="preserve"> است و موضوع هم مهم است که اگر آن جور بود لو</w:t>
      </w:r>
      <w:r w:rsidR="001D6DEA">
        <w:rPr>
          <w:rFonts w:eastAsia="Calibri" w:hint="cs"/>
          <w:color w:val="000000" w:themeColor="text1"/>
          <w:rtl/>
        </w:rPr>
        <w:t xml:space="preserve"> </w:t>
      </w:r>
      <w:r w:rsidRPr="001D6DEA">
        <w:rPr>
          <w:rFonts w:eastAsia="Calibri"/>
          <w:color w:val="000000" w:themeColor="text1"/>
          <w:rtl/>
        </w:rPr>
        <w:t>کان ل</w:t>
      </w:r>
      <w:r w:rsidRPr="001D6DEA">
        <w:rPr>
          <w:rFonts w:eastAsia="Calibri" w:hint="eastAsia"/>
          <w:color w:val="000000" w:themeColor="text1"/>
          <w:rtl/>
        </w:rPr>
        <w:t>بان،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ش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اع</w:t>
      </w:r>
      <w:r w:rsidRPr="001D6DEA">
        <w:rPr>
          <w:rFonts w:eastAsia="Calibri"/>
          <w:color w:val="000000" w:themeColor="text1"/>
          <w:rtl/>
        </w:rPr>
        <w:t xml:space="preserve"> پ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دا</w:t>
      </w:r>
      <w:r w:rsidRPr="001D6DEA">
        <w:rPr>
          <w:rFonts w:eastAsia="Calibri"/>
          <w:color w:val="000000" w:themeColor="text1"/>
          <w:rtl/>
        </w:rPr>
        <w:t xml:space="preserve"> بکند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اح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اناً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ره‌ها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در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قوت و شدت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در </w:t>
      </w:r>
      <w:r w:rsidR="001D6DEA">
        <w:rPr>
          <w:rFonts w:eastAsia="Calibri"/>
          <w:color w:val="000000" w:themeColor="text1"/>
          <w:rtl/>
        </w:rPr>
        <w:t>دایره</w:t>
      </w:r>
      <w:r w:rsidRPr="001D6DEA">
        <w:rPr>
          <w:rFonts w:eastAsia="Calibri"/>
          <w:color w:val="000000" w:themeColor="text1"/>
          <w:rtl/>
        </w:rPr>
        <w:t xml:space="preserve"> شمول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این‌جور</w:t>
      </w:r>
      <w:r w:rsidRPr="001D6DEA">
        <w:rPr>
          <w:rFonts w:eastAsia="Calibri"/>
          <w:color w:val="000000" w:themeColor="text1"/>
          <w:rtl/>
        </w:rPr>
        <w:t xml:space="preserve"> حدّت و شدت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 سر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ان</w:t>
      </w:r>
      <w:r w:rsidRPr="001D6DEA">
        <w:rPr>
          <w:rFonts w:eastAsia="Calibri"/>
          <w:color w:val="000000" w:themeColor="text1"/>
          <w:rtl/>
        </w:rPr>
        <w:t xml:space="preserve"> و جر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ان</w:t>
      </w:r>
      <w:r w:rsidRPr="001D6DEA">
        <w:rPr>
          <w:rFonts w:eastAsia="Calibri"/>
          <w:color w:val="000000" w:themeColor="text1"/>
          <w:rtl/>
        </w:rPr>
        <w:t xml:space="preserve"> قو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 که نم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توان</w:t>
      </w:r>
      <w:r w:rsidRPr="001D6DEA">
        <w:rPr>
          <w:rFonts w:eastAsia="Calibri"/>
          <w:color w:val="000000" w:themeColor="text1"/>
          <w:rtl/>
        </w:rPr>
        <w:t xml:space="preserve"> دل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/>
          <w:color w:val="000000" w:themeColor="text1"/>
          <w:rtl/>
        </w:rPr>
        <w:t xml:space="preserve"> را آنجا تام 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بنابرا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اصل استدلال درست است منته</w:t>
      </w:r>
      <w:r w:rsidRPr="001D6DEA">
        <w:rPr>
          <w:rFonts w:eastAsia="Calibri" w:hint="cs"/>
          <w:color w:val="000000" w:themeColor="text1"/>
          <w:rtl/>
        </w:rPr>
        <w:t>ی</w:t>
      </w:r>
      <w:r w:rsidR="001D6DEA">
        <w:rPr>
          <w:rFonts w:eastAsia="Calibri"/>
          <w:color w:val="000000" w:themeColor="text1"/>
          <w:rtl/>
        </w:rPr>
        <w:t xml:space="preserve"> به شرط</w:t>
      </w:r>
      <w:r w:rsidRPr="001D6DEA">
        <w:rPr>
          <w:rFonts w:eastAsia="Calibri"/>
          <w:color w:val="000000" w:themeColor="text1"/>
          <w:rtl/>
        </w:rPr>
        <w:t xml:space="preserve">ها و </w:t>
      </w:r>
      <w:r w:rsidR="001D6DEA">
        <w:rPr>
          <w:rFonts w:eastAsia="Calibri"/>
          <w:color w:val="000000" w:themeColor="text1"/>
          <w:rtl/>
        </w:rPr>
        <w:t>شروط</w:t>
      </w:r>
      <w:r w:rsidRPr="001D6DEA">
        <w:rPr>
          <w:rFonts w:eastAsia="Calibri"/>
          <w:color w:val="000000" w:themeColor="text1"/>
          <w:rtl/>
        </w:rPr>
        <w:t>ها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شرط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 که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مستحکم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باشد حالا </w:t>
      </w:r>
      <w:r w:rsidR="001D6DEA">
        <w:rPr>
          <w:rFonts w:eastAsia="Calibri"/>
          <w:color w:val="000000" w:themeColor="text1"/>
          <w:rtl/>
        </w:rPr>
        <w:t>مثلاً</w:t>
      </w:r>
      <w:r w:rsidRPr="001D6DEA">
        <w:rPr>
          <w:rFonts w:eastAsia="Calibri"/>
          <w:color w:val="000000" w:themeColor="text1"/>
          <w:rtl/>
        </w:rPr>
        <w:t xml:space="preserve"> جاها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جا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ترد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باق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نم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گذارد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ظواهر را شارع قبول دارد در مقام احتجاج با ما، عقلا به ظواهر عمل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کنند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آن قدر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رومند</w:t>
      </w:r>
      <w:r w:rsidRPr="001D6DEA">
        <w:rPr>
          <w:rFonts w:eastAsia="Calibri"/>
          <w:color w:val="000000" w:themeColor="text1"/>
          <w:rtl/>
        </w:rPr>
        <w:t xml:space="preserve"> است که اگر شارع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ک</w:t>
      </w:r>
      <w:r w:rsidRPr="001D6DEA">
        <w:rPr>
          <w:rFonts w:eastAsia="Calibri"/>
          <w:color w:val="000000" w:themeColor="text1"/>
          <w:rtl/>
        </w:rPr>
        <w:t xml:space="preserve"> نظام تفه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و تفهم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غ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</w:t>
      </w:r>
      <w:r w:rsidRPr="001D6DEA">
        <w:rPr>
          <w:rFonts w:eastAsia="Calibri"/>
          <w:color w:val="000000" w:themeColor="text1"/>
          <w:rtl/>
        </w:rPr>
        <w:t xml:space="preserve"> از </w:t>
      </w:r>
      <w:r w:rsidRPr="001D6DEA">
        <w:rPr>
          <w:rFonts w:eastAsia="Calibri"/>
          <w:color w:val="000000" w:themeColor="text1"/>
          <w:rtl/>
        </w:rPr>
        <w:lastRenderedPageBreak/>
        <w:t>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ظواهر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ما آن را در اصول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/>
          <w:color w:val="000000" w:themeColor="text1"/>
          <w:rtl/>
        </w:rPr>
        <w:t>کاو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و کشف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کن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با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قطعاً</w:t>
      </w:r>
      <w:r w:rsidRPr="001D6DEA">
        <w:rPr>
          <w:rFonts w:eastAsia="Calibri"/>
          <w:color w:val="000000" w:themeColor="text1"/>
          <w:rtl/>
        </w:rPr>
        <w:t xml:space="preserve"> موضع قو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داشته باشد و </w:t>
      </w:r>
      <w:r w:rsidR="001D6DEA">
        <w:rPr>
          <w:rFonts w:eastAsia="Calibri"/>
          <w:color w:val="000000" w:themeColor="text1"/>
          <w:rtl/>
        </w:rPr>
        <w:t>قطعاً</w:t>
      </w:r>
      <w:r w:rsidRPr="001D6DEA">
        <w:rPr>
          <w:rFonts w:eastAsia="Calibri"/>
          <w:color w:val="000000" w:themeColor="text1"/>
          <w:rtl/>
        </w:rPr>
        <w:t xml:space="preserve"> آن موضع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ماند</w:t>
      </w:r>
      <w:r w:rsidRPr="001D6DEA">
        <w:rPr>
          <w:rFonts w:eastAsia="Calibri"/>
          <w:color w:val="000000" w:themeColor="text1"/>
          <w:rtl/>
        </w:rPr>
        <w:t xml:space="preserve"> </w:t>
      </w:r>
      <w:r w:rsidR="001D6DEA">
        <w:rPr>
          <w:rFonts w:eastAsia="Calibri"/>
          <w:color w:val="000000" w:themeColor="text1"/>
          <w:rtl/>
        </w:rPr>
        <w:t>لااقل</w:t>
      </w:r>
      <w:r w:rsidRPr="001D6DEA">
        <w:rPr>
          <w:rFonts w:eastAsia="Calibri"/>
          <w:color w:val="000000" w:themeColor="text1"/>
          <w:rtl/>
        </w:rPr>
        <w:t xml:space="preserve"> ترد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جاد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کرد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1D6DEA" w:rsidP="008141CF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این‌جور</w:t>
      </w:r>
      <w:r w:rsidR="008141CF" w:rsidRPr="001D6DEA">
        <w:rPr>
          <w:rFonts w:eastAsia="Calibri"/>
          <w:color w:val="000000" w:themeColor="text1"/>
          <w:rtl/>
        </w:rPr>
        <w:t xml:space="preserve"> س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ره‌ا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با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استوار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/>
          <w:color w:val="000000" w:themeColor="text1"/>
          <w:rtl/>
        </w:rPr>
        <w:t xml:space="preserve"> و استحکام و عمق که عمل به ظواهر باشد ا</w:t>
      </w:r>
      <w:r w:rsidR="008141CF" w:rsidRPr="001D6DEA">
        <w:rPr>
          <w:rFonts w:eastAsia="Calibri" w:hint="cs"/>
          <w:color w:val="000000" w:themeColor="text1"/>
          <w:rtl/>
        </w:rPr>
        <w:t>ی</w:t>
      </w:r>
      <w:r w:rsidR="008141CF" w:rsidRPr="001D6DEA">
        <w:rPr>
          <w:rFonts w:eastAsia="Calibri" w:hint="eastAsia"/>
          <w:color w:val="000000" w:themeColor="text1"/>
          <w:rtl/>
        </w:rPr>
        <w:t>ن</w:t>
      </w:r>
      <w:r w:rsidR="008141CF" w:rsidRPr="001D6DEA">
        <w:rPr>
          <w:rFonts w:eastAsia="Calibri"/>
          <w:color w:val="000000" w:themeColor="text1"/>
          <w:rtl/>
        </w:rPr>
        <w:t xml:space="preserve"> طور است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در</w:t>
      </w:r>
      <w:r w:rsidRPr="001D6DEA">
        <w:rPr>
          <w:rFonts w:eastAsia="Calibri"/>
          <w:color w:val="000000" w:themeColor="text1"/>
          <w:rtl/>
        </w:rPr>
        <w:t xml:space="preserve"> شمول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چون دل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/>
          <w:color w:val="000000" w:themeColor="text1"/>
          <w:rtl/>
        </w:rPr>
        <w:t xml:space="preserve"> لب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 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نم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استدلال تک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ه</w:t>
      </w:r>
      <w:r w:rsidRPr="001D6DEA">
        <w:rPr>
          <w:rFonts w:eastAsia="Calibri"/>
          <w:color w:val="000000" w:themeColor="text1"/>
          <w:rtl/>
        </w:rPr>
        <w:t xml:space="preserve"> کرد و جاها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شمول هم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تواند</w:t>
      </w:r>
      <w:r w:rsidRPr="001D6DEA">
        <w:rPr>
          <w:rFonts w:eastAsia="Calibri"/>
          <w:color w:val="000000" w:themeColor="text1"/>
          <w:rtl/>
        </w:rPr>
        <w:t xml:space="preserve"> مشمول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استدلال بشود تمام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ت</w:t>
      </w:r>
      <w:r w:rsidRPr="001D6DEA">
        <w:rPr>
          <w:rFonts w:eastAsia="Calibri"/>
          <w:color w:val="000000" w:themeColor="text1"/>
          <w:rtl/>
        </w:rPr>
        <w:t xml:space="preserve"> استدلال تابع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 از قوت و ابتلا و گستر</w:t>
      </w:r>
      <w:bookmarkStart w:id="12" w:name="_GoBack"/>
      <w:bookmarkEnd w:id="12"/>
      <w:r w:rsidRPr="001D6DEA">
        <w:rPr>
          <w:rFonts w:eastAsia="Calibri"/>
          <w:color w:val="000000" w:themeColor="text1"/>
          <w:rtl/>
        </w:rPr>
        <w:t>دگ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و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از</w:t>
      </w:r>
      <w:r w:rsidRPr="001D6DEA">
        <w:rPr>
          <w:rFonts w:eastAsia="Calibri"/>
          <w:color w:val="000000" w:themeColor="text1"/>
          <w:rtl/>
        </w:rPr>
        <w:t xml:space="preserve"> به آن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برا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زندگ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اجتماع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،</w:t>
      </w:r>
      <w:r w:rsidRPr="001D6DEA">
        <w:rPr>
          <w:rFonts w:eastAsia="Calibri"/>
          <w:color w:val="000000" w:themeColor="text1"/>
          <w:rtl/>
        </w:rPr>
        <w:t xml:space="preserve"> هر چه آن قو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تر</w:t>
      </w:r>
      <w:r w:rsidRPr="001D6DEA">
        <w:rPr>
          <w:rFonts w:eastAsia="Calibri"/>
          <w:color w:val="000000" w:themeColor="text1"/>
          <w:rtl/>
        </w:rPr>
        <w:t xml:space="preserve"> باشد استدلال هم قو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تر</w:t>
      </w:r>
      <w:r w:rsidRPr="001D6DEA">
        <w:rPr>
          <w:rFonts w:eastAsia="Calibri"/>
          <w:color w:val="000000" w:themeColor="text1"/>
          <w:rtl/>
        </w:rPr>
        <w:t xml:space="preserve"> است </w:t>
      </w:r>
      <w:r w:rsidRPr="001D6DEA">
        <w:rPr>
          <w:rFonts w:eastAsia="Calibri" w:hint="eastAsia"/>
          <w:color w:val="000000" w:themeColor="text1"/>
          <w:rtl/>
        </w:rPr>
        <w:t>و</w:t>
      </w:r>
      <w:r w:rsidRPr="001D6DEA">
        <w:rPr>
          <w:rFonts w:eastAsia="Calibri"/>
          <w:color w:val="000000" w:themeColor="text1"/>
          <w:rtl/>
        </w:rPr>
        <w:t xml:space="preserve"> جاها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/>
          <w:color w:val="000000" w:themeColor="text1"/>
          <w:rtl/>
        </w:rPr>
        <w:t xml:space="preserve"> شا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نشود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استدلال اعتماد کرد.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هست که در خانه با محارم، خواهر و برادر آن تحفظات نبوده است به اعضا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محارم نگاه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کردند</w:t>
      </w:r>
      <w:r w:rsidRPr="001D6DEA">
        <w:rPr>
          <w:rFonts w:eastAsia="Calibri"/>
          <w:color w:val="000000" w:themeColor="text1"/>
          <w:rtl/>
        </w:rPr>
        <w:t xml:space="preserve"> به نظرم اصل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قو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است، اصل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محرم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است که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  <w:r w:rsidRPr="001D6DEA">
        <w:rPr>
          <w:rFonts w:eastAsia="Calibri"/>
          <w:color w:val="000000" w:themeColor="text1"/>
          <w:rtl/>
        </w:rPr>
        <w:t xml:space="preserve"> فراتر از وجه و کف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نگاه کرد اما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نکه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نه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ران بگو</w:t>
      </w:r>
      <w:r w:rsidRPr="001D6DEA">
        <w:rPr>
          <w:rFonts w:eastAsia="Calibri" w:hint="cs"/>
          <w:color w:val="000000" w:themeColor="text1"/>
          <w:rtl/>
        </w:rPr>
        <w:t>یی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هست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واضحه گستر</w:t>
      </w:r>
      <w:r w:rsidRPr="001D6DEA">
        <w:rPr>
          <w:rFonts w:eastAsia="Calibri" w:hint="eastAsia"/>
          <w:color w:val="000000" w:themeColor="text1"/>
          <w:rtl/>
        </w:rPr>
        <w:t>ده</w:t>
      </w:r>
      <w:r w:rsidRPr="001D6DEA">
        <w:rPr>
          <w:rFonts w:eastAsia="Calibri"/>
          <w:color w:val="000000" w:themeColor="text1"/>
          <w:rtl/>
        </w:rPr>
        <w:t xml:space="preserve"> و مورد ابتلا </w:t>
      </w:r>
      <w:r w:rsidR="001D6DEA">
        <w:rPr>
          <w:rFonts w:eastAsia="Calibri"/>
          <w:color w:val="000000" w:themeColor="text1"/>
          <w:rtl/>
        </w:rPr>
        <w:t>لااقل</w:t>
      </w:r>
      <w:r w:rsidRPr="001D6DEA">
        <w:rPr>
          <w:rFonts w:eastAsia="Calibri"/>
          <w:color w:val="000000" w:themeColor="text1"/>
          <w:rtl/>
        </w:rPr>
        <w:t xml:space="preserve"> در آن زمان ن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ست</w:t>
      </w:r>
      <w:r w:rsidRPr="001D6DEA">
        <w:rPr>
          <w:rFonts w:eastAsia="Calibri"/>
          <w:color w:val="000000" w:themeColor="text1"/>
          <w:rtl/>
        </w:rPr>
        <w:t xml:space="preserve"> 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ا</w:t>
      </w:r>
      <w:r w:rsidRPr="001D6DEA">
        <w:rPr>
          <w:rFonts w:eastAsia="Calibri"/>
          <w:color w:val="000000" w:themeColor="text1"/>
          <w:rtl/>
        </w:rPr>
        <w:t xml:space="preserve"> ترد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دار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آن وقت به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در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نجاها</w:t>
      </w:r>
      <w:r w:rsidRPr="001D6DEA">
        <w:rPr>
          <w:rFonts w:eastAsia="Calibri"/>
          <w:color w:val="000000" w:themeColor="text1"/>
          <w:rtl/>
        </w:rPr>
        <w:t xml:space="preserve"> نم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توان</w:t>
      </w:r>
      <w:r w:rsidRPr="001D6DEA">
        <w:rPr>
          <w:rFonts w:eastAsia="Calibri"/>
          <w:color w:val="000000" w:themeColor="text1"/>
          <w:rtl/>
        </w:rPr>
        <w:t xml:space="preserve"> تمسک کرد و لو ممکن است اصل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</w:t>
      </w:r>
      <w:r w:rsidRPr="001D6DEA">
        <w:rPr>
          <w:rFonts w:eastAsia="Calibri"/>
          <w:color w:val="000000" w:themeColor="text1"/>
          <w:rtl/>
        </w:rPr>
        <w:t xml:space="preserve"> را کس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بپذ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ول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حد مورد ابتلا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وس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ع</w:t>
      </w:r>
      <w:r w:rsidRPr="001D6DEA">
        <w:rPr>
          <w:rFonts w:eastAsia="Calibri"/>
          <w:color w:val="000000" w:themeColor="text1"/>
          <w:rtl/>
        </w:rPr>
        <w:t xml:space="preserve"> باشد و بتواند سکوت شارع را حمل بکند بر رضا،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نجا</w:t>
      </w:r>
      <w:r w:rsidRPr="001D6DEA">
        <w:rPr>
          <w:rFonts w:eastAsia="Calibri"/>
          <w:color w:val="000000" w:themeColor="text1"/>
          <w:rtl/>
        </w:rPr>
        <w:t xml:space="preserve"> ترد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ماند</w:t>
      </w:r>
      <w:r w:rsidRPr="001D6DEA">
        <w:rPr>
          <w:rFonts w:eastAsia="Calibri"/>
          <w:color w:val="000000" w:themeColor="text1"/>
          <w:rtl/>
        </w:rPr>
        <w:t xml:space="preserve"> </w:t>
      </w:r>
    </w:p>
    <w:p w:rsidR="008141CF" w:rsidRPr="001D6DEA" w:rsidRDefault="008141CF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لذا</w:t>
      </w:r>
      <w:r w:rsidRPr="001D6DEA">
        <w:rPr>
          <w:rFonts w:eastAsia="Calibri"/>
          <w:color w:val="000000" w:themeColor="text1"/>
          <w:rtl/>
        </w:rPr>
        <w:t xml:space="preserve"> در بعض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از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ره‌ها</w:t>
      </w:r>
      <w:r w:rsidRPr="001D6DEA">
        <w:rPr>
          <w:rFonts w:eastAsia="Calibri"/>
          <w:color w:val="000000" w:themeColor="text1"/>
          <w:rtl/>
        </w:rPr>
        <w:t xml:space="preserve"> دا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ره‌اش</w:t>
      </w:r>
      <w:r w:rsidRPr="001D6DEA">
        <w:rPr>
          <w:rFonts w:eastAsia="Calibri"/>
          <w:color w:val="000000" w:themeColor="text1"/>
          <w:rtl/>
        </w:rPr>
        <w:t xml:space="preserve"> از 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ن</w:t>
      </w:r>
      <w:r w:rsidRPr="001D6DEA">
        <w:rPr>
          <w:rFonts w:eastAsia="Calibri"/>
          <w:color w:val="000000" w:themeColor="text1"/>
          <w:rtl/>
        </w:rPr>
        <w:t xml:space="preserve"> دا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ره‌ا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که گفت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م</w:t>
      </w:r>
      <w:r w:rsidRPr="001D6DEA">
        <w:rPr>
          <w:rFonts w:eastAsia="Calibri"/>
          <w:color w:val="000000" w:themeColor="text1"/>
          <w:rtl/>
        </w:rPr>
        <w:t xml:space="preserve"> ب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رون</w:t>
      </w:r>
      <w:r w:rsidRPr="001D6DEA">
        <w:rPr>
          <w:rFonts w:eastAsia="Calibri"/>
          <w:color w:val="000000" w:themeColor="text1"/>
          <w:rtl/>
        </w:rPr>
        <w:t xml:space="preserve">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رود</w:t>
      </w:r>
      <w:r w:rsidRPr="001D6DEA">
        <w:rPr>
          <w:rFonts w:eastAsia="Calibri"/>
          <w:color w:val="000000" w:themeColor="text1"/>
          <w:rtl/>
        </w:rPr>
        <w:t xml:space="preserve"> و خ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س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ره‌ها</w:t>
      </w:r>
      <w:r w:rsidRPr="001D6DEA">
        <w:rPr>
          <w:rFonts w:eastAsia="Calibri"/>
          <w:color w:val="000000" w:themeColor="text1"/>
          <w:rtl/>
        </w:rPr>
        <w:t xml:space="preserve"> از آن شمول و دوائر ثانو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آن مورد ترد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د</w:t>
      </w:r>
      <w:r w:rsidRPr="001D6DEA">
        <w:rPr>
          <w:rFonts w:eastAsia="Calibri"/>
          <w:color w:val="000000" w:themeColor="text1"/>
          <w:rtl/>
        </w:rPr>
        <w:t xml:space="preserve"> قرار 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گ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 w:hint="eastAsia"/>
          <w:color w:val="000000" w:themeColor="text1"/>
          <w:rtl/>
        </w:rPr>
        <w:t>رد</w:t>
      </w:r>
      <w:r w:rsidRPr="001D6DEA">
        <w:rPr>
          <w:rFonts w:eastAsia="Calibri"/>
          <w:color w:val="000000" w:themeColor="text1"/>
          <w:rtl/>
        </w:rPr>
        <w:t xml:space="preserve"> و شامل آن نم</w:t>
      </w:r>
      <w:r w:rsidRPr="001D6DEA">
        <w:rPr>
          <w:rFonts w:eastAsia="Calibri" w:hint="cs"/>
          <w:color w:val="000000" w:themeColor="text1"/>
          <w:rtl/>
        </w:rPr>
        <w:t>ی‌</w:t>
      </w:r>
      <w:r w:rsidRPr="001D6DEA">
        <w:rPr>
          <w:rFonts w:eastAsia="Calibri" w:hint="eastAsia"/>
          <w:color w:val="000000" w:themeColor="text1"/>
          <w:rtl/>
        </w:rPr>
        <w:t>شود</w:t>
      </w:r>
    </w:p>
    <w:p w:rsidR="00B8213F" w:rsidRPr="001D6DEA" w:rsidRDefault="00EF6AAD" w:rsidP="008141CF">
      <w:pPr>
        <w:contextualSpacing/>
        <w:rPr>
          <w:rFonts w:eastAsia="Calibri"/>
          <w:color w:val="000000" w:themeColor="text1"/>
          <w:rtl/>
        </w:rPr>
      </w:pPr>
      <w:r w:rsidRPr="001D6DEA">
        <w:rPr>
          <w:rFonts w:eastAsia="Calibri" w:hint="eastAsia"/>
          <w:color w:val="000000" w:themeColor="text1"/>
          <w:rtl/>
        </w:rPr>
        <w:t>صل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الله عل</w:t>
      </w:r>
      <w:r w:rsidRPr="001D6DEA">
        <w:rPr>
          <w:rFonts w:eastAsia="Calibri" w:hint="cs"/>
          <w:color w:val="000000" w:themeColor="text1"/>
          <w:rtl/>
        </w:rPr>
        <w:t>ی</w:t>
      </w:r>
      <w:r w:rsidRPr="001D6DEA">
        <w:rPr>
          <w:rFonts w:eastAsia="Calibri"/>
          <w:color w:val="000000" w:themeColor="text1"/>
          <w:rtl/>
        </w:rPr>
        <w:t xml:space="preserve"> محمد و آل محمد</w:t>
      </w:r>
    </w:p>
    <w:sectPr w:rsidR="00B8213F" w:rsidRPr="001D6DEA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44" w:rsidRDefault="00F20744" w:rsidP="000D5800">
      <w:pPr>
        <w:spacing w:after="0"/>
      </w:pPr>
      <w:r>
        <w:separator/>
      </w:r>
    </w:p>
  </w:endnote>
  <w:endnote w:type="continuationSeparator" w:id="0">
    <w:p w:rsidR="00F20744" w:rsidRDefault="00F2074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DE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44" w:rsidRDefault="00F20744" w:rsidP="000D5800">
      <w:pPr>
        <w:spacing w:after="0"/>
      </w:pPr>
      <w:r>
        <w:separator/>
      </w:r>
    </w:p>
  </w:footnote>
  <w:footnote w:type="continuationSeparator" w:id="0">
    <w:p w:rsidR="00F20744" w:rsidRDefault="00F2074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9" w:rsidRDefault="00F955A9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3FDC26AA" wp14:editId="7BC4145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113A67">
      <w:rPr>
        <w:rFonts w:ascii="Adobe Arabic" w:hAnsi="Adobe Arabic" w:cs="Adobe Arabic"/>
        <w:b/>
        <w:bCs/>
        <w:sz w:val="24"/>
        <w:szCs w:val="24"/>
      </w:rPr>
      <w:t>16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:rsidR="00F955A9" w:rsidRPr="00000B94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1700D6">
      <w:rPr>
        <w:rFonts w:ascii="Adobe Arabic" w:hAnsi="Adobe Arabic" w:cs="Adobe Arabic"/>
        <w:b/>
        <w:bCs/>
        <w:sz w:val="24"/>
        <w:szCs w:val="24"/>
      </w:rPr>
      <w:t>49</w:t>
    </w:r>
    <w:r w:rsidR="00113A67">
      <w:rPr>
        <w:rFonts w:ascii="Adobe Arabic" w:hAnsi="Adobe Arabic" w:cs="Adobe Arabic"/>
        <w:b/>
        <w:bCs/>
        <w:sz w:val="24"/>
        <w:szCs w:val="24"/>
      </w:rPr>
      <w:t>9</w:t>
    </w:r>
  </w:p>
  <w:p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5A9CD30" wp14:editId="1E31796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2E3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D6DEA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3F59"/>
    <w:rsid w:val="005C43BF"/>
    <w:rsid w:val="005C720E"/>
    <w:rsid w:val="005C744C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807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306A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115A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0C5B"/>
    <w:rsid w:val="00ED2236"/>
    <w:rsid w:val="00ED3AAC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0744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142C-28E6-416A-9212-0A9F33C2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198</TotalTime>
  <Pages>7</Pages>
  <Words>1940</Words>
  <Characters>11061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عنوان</vt:lpstr>
      </vt:variant>
      <vt:variant>
        <vt:i4>1</vt:i4>
      </vt:variant>
    </vt:vector>
  </HeadingPairs>
  <TitlesOfParts>
    <vt:vector size="5" baseType="lpstr">
      <vt:lpstr/>
      <vt:lpstr>اصول/ سیره عقلائیه</vt:lpstr>
      <vt:lpstr>پیشگفتار</vt:lpstr>
      <vt:lpstr>مقام سوم </vt:lpstr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2022-11-07T07:46:00Z</dcterms:created>
  <dcterms:modified xsi:type="dcterms:W3CDTF">2022-11-08T04:48:00Z</dcterms:modified>
</cp:coreProperties>
</file>