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C716C4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716C4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50F36ABC" w14:textId="07E897CB" w:rsidR="00CE7B23" w:rsidRPr="00C716C4" w:rsidRDefault="00085BC9" w:rsidP="00CE7B23">
          <w:pPr>
            <w:pStyle w:val="TOC1"/>
            <w:rPr>
              <w:noProof/>
              <w:sz w:val="22"/>
              <w:szCs w:val="22"/>
            </w:rPr>
          </w:pPr>
          <w:r w:rsidRPr="00C716C4">
            <w:rPr>
              <w:color w:val="000000" w:themeColor="text1"/>
            </w:rPr>
            <w:fldChar w:fldCharType="begin"/>
          </w:r>
          <w:r w:rsidRPr="00C716C4">
            <w:rPr>
              <w:color w:val="000000" w:themeColor="text1"/>
            </w:rPr>
            <w:instrText xml:space="preserve"> TOC \o "1-3" \h \z \u </w:instrText>
          </w:r>
          <w:r w:rsidRPr="00C716C4">
            <w:rPr>
              <w:color w:val="000000" w:themeColor="text1"/>
            </w:rPr>
            <w:fldChar w:fldCharType="separate"/>
          </w:r>
          <w:hyperlink w:anchor="_Toc119230394" w:history="1">
            <w:r w:rsidR="00CE7B23" w:rsidRPr="00C716C4">
              <w:rPr>
                <w:rStyle w:val="Hyperlink"/>
                <w:rFonts w:hint="eastAsia"/>
                <w:noProof/>
                <w:rtl/>
              </w:rPr>
              <w:t>اصول</w:t>
            </w:r>
            <w:r w:rsidR="00CE7B23" w:rsidRPr="00C716C4">
              <w:rPr>
                <w:rStyle w:val="Hyperlink"/>
                <w:noProof/>
                <w:rtl/>
              </w:rPr>
              <w:t xml:space="preserve">/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س</w:t>
            </w:r>
            <w:r w:rsidR="00CE7B23" w:rsidRPr="00C716C4">
              <w:rPr>
                <w:rStyle w:val="Hyperlink"/>
                <w:rFonts w:hint="cs"/>
                <w:noProof/>
                <w:rtl/>
              </w:rPr>
              <w:t>ی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ره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عقلائ</w:t>
            </w:r>
            <w:r w:rsidR="00CE7B23" w:rsidRPr="00C716C4">
              <w:rPr>
                <w:rStyle w:val="Hyperlink"/>
                <w:rFonts w:hint="cs"/>
                <w:noProof/>
                <w:rtl/>
              </w:rPr>
              <w:t>ی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ه</w:t>
            </w:r>
            <w:r w:rsidR="00CE7B23" w:rsidRPr="00C716C4">
              <w:rPr>
                <w:noProof/>
                <w:webHidden/>
              </w:rPr>
              <w:tab/>
            </w:r>
            <w:r w:rsidR="00CE7B23" w:rsidRPr="00C716C4">
              <w:rPr>
                <w:noProof/>
                <w:webHidden/>
              </w:rPr>
              <w:fldChar w:fldCharType="begin"/>
            </w:r>
            <w:r w:rsidR="00CE7B23" w:rsidRPr="00C716C4">
              <w:rPr>
                <w:noProof/>
                <w:webHidden/>
              </w:rPr>
              <w:instrText xml:space="preserve"> PAGEREF _Toc119230394 \h </w:instrText>
            </w:r>
            <w:r w:rsidR="00CE7B23" w:rsidRPr="00C716C4">
              <w:rPr>
                <w:noProof/>
                <w:webHidden/>
              </w:rPr>
            </w:r>
            <w:r w:rsidR="00CE7B23" w:rsidRPr="00C716C4">
              <w:rPr>
                <w:noProof/>
                <w:webHidden/>
              </w:rPr>
              <w:fldChar w:fldCharType="separate"/>
            </w:r>
            <w:r w:rsidR="00CE7B23" w:rsidRPr="00C716C4">
              <w:rPr>
                <w:noProof/>
                <w:webHidden/>
              </w:rPr>
              <w:t>2</w:t>
            </w:r>
            <w:r w:rsidR="00CE7B23" w:rsidRPr="00C716C4">
              <w:rPr>
                <w:noProof/>
                <w:webHidden/>
              </w:rPr>
              <w:fldChar w:fldCharType="end"/>
            </w:r>
          </w:hyperlink>
        </w:p>
        <w:p w14:paraId="25529314" w14:textId="7994C528" w:rsidR="00CE7B23" w:rsidRPr="00C716C4" w:rsidRDefault="008E706C" w:rsidP="00CE7B23">
          <w:pPr>
            <w:pStyle w:val="TOC1"/>
            <w:rPr>
              <w:noProof/>
              <w:sz w:val="22"/>
              <w:szCs w:val="22"/>
            </w:rPr>
          </w:pPr>
          <w:hyperlink w:anchor="_Toc119230395" w:history="1">
            <w:r w:rsidR="00CE7B23" w:rsidRPr="00C716C4">
              <w:rPr>
                <w:rStyle w:val="Hyperlink"/>
                <w:rFonts w:hint="eastAsia"/>
                <w:noProof/>
                <w:rtl/>
              </w:rPr>
              <w:t>پ</w:t>
            </w:r>
            <w:r w:rsidR="00CE7B23" w:rsidRPr="00C716C4">
              <w:rPr>
                <w:rStyle w:val="Hyperlink"/>
                <w:rFonts w:hint="cs"/>
                <w:noProof/>
                <w:rtl/>
              </w:rPr>
              <w:t>ی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E7B23" w:rsidRPr="00C716C4">
              <w:rPr>
                <w:noProof/>
                <w:webHidden/>
              </w:rPr>
              <w:tab/>
            </w:r>
            <w:r w:rsidR="00CE7B23" w:rsidRPr="00C716C4">
              <w:rPr>
                <w:noProof/>
                <w:webHidden/>
              </w:rPr>
              <w:fldChar w:fldCharType="begin"/>
            </w:r>
            <w:r w:rsidR="00CE7B23" w:rsidRPr="00C716C4">
              <w:rPr>
                <w:noProof/>
                <w:webHidden/>
              </w:rPr>
              <w:instrText xml:space="preserve"> PAGEREF _Toc119230395 \h </w:instrText>
            </w:r>
            <w:r w:rsidR="00CE7B23" w:rsidRPr="00C716C4">
              <w:rPr>
                <w:noProof/>
                <w:webHidden/>
              </w:rPr>
            </w:r>
            <w:r w:rsidR="00CE7B23" w:rsidRPr="00C716C4">
              <w:rPr>
                <w:noProof/>
                <w:webHidden/>
              </w:rPr>
              <w:fldChar w:fldCharType="separate"/>
            </w:r>
            <w:r w:rsidR="00CE7B23" w:rsidRPr="00C716C4">
              <w:rPr>
                <w:noProof/>
                <w:webHidden/>
              </w:rPr>
              <w:t>2</w:t>
            </w:r>
            <w:r w:rsidR="00CE7B23" w:rsidRPr="00C716C4">
              <w:rPr>
                <w:noProof/>
                <w:webHidden/>
              </w:rPr>
              <w:fldChar w:fldCharType="end"/>
            </w:r>
          </w:hyperlink>
        </w:p>
        <w:p w14:paraId="6BE12581" w14:textId="27FFC086" w:rsidR="00CE7B23" w:rsidRPr="00C716C4" w:rsidRDefault="008E706C" w:rsidP="00CE7B23">
          <w:pPr>
            <w:pStyle w:val="TOC1"/>
            <w:rPr>
              <w:noProof/>
              <w:sz w:val="22"/>
              <w:szCs w:val="22"/>
            </w:rPr>
          </w:pPr>
          <w:hyperlink w:anchor="_Toc119230396" w:history="1">
            <w:r w:rsidR="00CE7B23" w:rsidRPr="00C716C4">
              <w:rPr>
                <w:rStyle w:val="Hyperlink"/>
                <w:rFonts w:hint="eastAsia"/>
                <w:noProof/>
                <w:rtl/>
              </w:rPr>
              <w:t>دل</w:t>
            </w:r>
            <w:r w:rsidR="00CE7B23" w:rsidRPr="00C716C4">
              <w:rPr>
                <w:rStyle w:val="Hyperlink"/>
                <w:rFonts w:hint="cs"/>
                <w:noProof/>
                <w:rtl/>
              </w:rPr>
              <w:t>ی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ل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محتمل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الرادع</w:t>
            </w:r>
            <w:r w:rsidR="00CE7B23" w:rsidRPr="00C716C4">
              <w:rPr>
                <w:rStyle w:val="Hyperlink"/>
                <w:rFonts w:hint="cs"/>
                <w:noProof/>
                <w:rtl/>
              </w:rPr>
              <w:t>ی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ة</w:t>
            </w:r>
            <w:r w:rsidR="00CE7B23" w:rsidRPr="00C716C4">
              <w:rPr>
                <w:noProof/>
                <w:webHidden/>
              </w:rPr>
              <w:tab/>
            </w:r>
            <w:r w:rsidR="00CE7B23" w:rsidRPr="00C716C4">
              <w:rPr>
                <w:noProof/>
                <w:webHidden/>
              </w:rPr>
              <w:fldChar w:fldCharType="begin"/>
            </w:r>
            <w:r w:rsidR="00CE7B23" w:rsidRPr="00C716C4">
              <w:rPr>
                <w:noProof/>
                <w:webHidden/>
              </w:rPr>
              <w:instrText xml:space="preserve"> PAGEREF _Toc119230396 \h </w:instrText>
            </w:r>
            <w:r w:rsidR="00CE7B23" w:rsidRPr="00C716C4">
              <w:rPr>
                <w:noProof/>
                <w:webHidden/>
              </w:rPr>
            </w:r>
            <w:r w:rsidR="00CE7B23" w:rsidRPr="00C716C4">
              <w:rPr>
                <w:noProof/>
                <w:webHidden/>
              </w:rPr>
              <w:fldChar w:fldCharType="separate"/>
            </w:r>
            <w:r w:rsidR="00CE7B23" w:rsidRPr="00C716C4">
              <w:rPr>
                <w:noProof/>
                <w:webHidden/>
              </w:rPr>
              <w:t>3</w:t>
            </w:r>
            <w:r w:rsidR="00CE7B23" w:rsidRPr="00C716C4">
              <w:rPr>
                <w:noProof/>
                <w:webHidden/>
              </w:rPr>
              <w:fldChar w:fldCharType="end"/>
            </w:r>
          </w:hyperlink>
        </w:p>
        <w:p w14:paraId="3768AB64" w14:textId="13FF94CB" w:rsidR="00CE7B23" w:rsidRPr="00C716C4" w:rsidRDefault="008E706C" w:rsidP="00CE7B23">
          <w:pPr>
            <w:pStyle w:val="TOC1"/>
            <w:rPr>
              <w:noProof/>
              <w:sz w:val="22"/>
              <w:szCs w:val="22"/>
            </w:rPr>
          </w:pPr>
          <w:hyperlink w:anchor="_Toc119230397" w:history="1">
            <w:r w:rsidR="00CE7B23" w:rsidRPr="00C716C4">
              <w:rPr>
                <w:rStyle w:val="Hyperlink"/>
                <w:rFonts w:hint="eastAsia"/>
                <w:noProof/>
                <w:rtl/>
              </w:rPr>
              <w:t>مقا</w:t>
            </w:r>
            <w:r w:rsidR="00CE7B23" w:rsidRPr="00C716C4">
              <w:rPr>
                <w:rStyle w:val="Hyperlink"/>
                <w:rFonts w:hint="cs"/>
                <w:noProof/>
                <w:rtl/>
              </w:rPr>
              <w:t>ی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سه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حالات</w:t>
            </w:r>
            <w:r w:rsidR="00CE7B23" w:rsidRPr="00C716C4">
              <w:rPr>
                <w:noProof/>
                <w:webHidden/>
              </w:rPr>
              <w:tab/>
            </w:r>
            <w:r w:rsidR="00CE7B23" w:rsidRPr="00C716C4">
              <w:rPr>
                <w:noProof/>
                <w:webHidden/>
              </w:rPr>
              <w:fldChar w:fldCharType="begin"/>
            </w:r>
            <w:r w:rsidR="00CE7B23" w:rsidRPr="00C716C4">
              <w:rPr>
                <w:noProof/>
                <w:webHidden/>
              </w:rPr>
              <w:instrText xml:space="preserve"> PAGEREF _Toc119230397 \h </w:instrText>
            </w:r>
            <w:r w:rsidR="00CE7B23" w:rsidRPr="00C716C4">
              <w:rPr>
                <w:noProof/>
                <w:webHidden/>
              </w:rPr>
            </w:r>
            <w:r w:rsidR="00CE7B23" w:rsidRPr="00C716C4">
              <w:rPr>
                <w:noProof/>
                <w:webHidden/>
              </w:rPr>
              <w:fldChar w:fldCharType="separate"/>
            </w:r>
            <w:r w:rsidR="00CE7B23" w:rsidRPr="00C716C4">
              <w:rPr>
                <w:noProof/>
                <w:webHidden/>
              </w:rPr>
              <w:t>3</w:t>
            </w:r>
            <w:r w:rsidR="00CE7B23" w:rsidRPr="00C716C4">
              <w:rPr>
                <w:noProof/>
                <w:webHidden/>
              </w:rPr>
              <w:fldChar w:fldCharType="end"/>
            </w:r>
          </w:hyperlink>
        </w:p>
        <w:p w14:paraId="4583F9F6" w14:textId="195ECBB2" w:rsidR="00CE7B23" w:rsidRPr="00C716C4" w:rsidRDefault="008E706C" w:rsidP="00CE7B2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230398" w:history="1">
            <w:r w:rsidR="00CE7B23" w:rsidRPr="00C716C4">
              <w:rPr>
                <w:rStyle w:val="Hyperlink"/>
                <w:rFonts w:hint="eastAsia"/>
                <w:noProof/>
                <w:rtl/>
              </w:rPr>
              <w:t>صورت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اول</w:t>
            </w:r>
            <w:r w:rsidR="00CE7B23" w:rsidRPr="00C716C4">
              <w:rPr>
                <w:noProof/>
                <w:webHidden/>
              </w:rPr>
              <w:tab/>
            </w:r>
            <w:r w:rsidR="00CE7B23" w:rsidRPr="00C716C4">
              <w:rPr>
                <w:noProof/>
                <w:webHidden/>
              </w:rPr>
              <w:fldChar w:fldCharType="begin"/>
            </w:r>
            <w:r w:rsidR="00CE7B23" w:rsidRPr="00C716C4">
              <w:rPr>
                <w:noProof/>
                <w:webHidden/>
              </w:rPr>
              <w:instrText xml:space="preserve"> PAGEREF _Toc119230398 \h </w:instrText>
            </w:r>
            <w:r w:rsidR="00CE7B23" w:rsidRPr="00C716C4">
              <w:rPr>
                <w:noProof/>
                <w:webHidden/>
              </w:rPr>
            </w:r>
            <w:r w:rsidR="00CE7B23" w:rsidRPr="00C716C4">
              <w:rPr>
                <w:noProof/>
                <w:webHidden/>
              </w:rPr>
              <w:fldChar w:fldCharType="separate"/>
            </w:r>
            <w:r w:rsidR="00CE7B23" w:rsidRPr="00C716C4">
              <w:rPr>
                <w:noProof/>
                <w:webHidden/>
              </w:rPr>
              <w:t>4</w:t>
            </w:r>
            <w:r w:rsidR="00CE7B23" w:rsidRPr="00C716C4">
              <w:rPr>
                <w:noProof/>
                <w:webHidden/>
              </w:rPr>
              <w:fldChar w:fldCharType="end"/>
            </w:r>
          </w:hyperlink>
        </w:p>
        <w:p w14:paraId="73193C03" w14:textId="4BFB6A8F" w:rsidR="00CE7B23" w:rsidRPr="00C716C4" w:rsidRDefault="008E706C" w:rsidP="00CE7B2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230399" w:history="1">
            <w:r w:rsidR="00CE7B23" w:rsidRPr="00C716C4">
              <w:rPr>
                <w:rStyle w:val="Hyperlink"/>
                <w:rFonts w:hint="eastAsia"/>
                <w:noProof/>
                <w:rtl/>
              </w:rPr>
              <w:t>صورت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دوم</w:t>
            </w:r>
            <w:r w:rsidR="00CE7B23" w:rsidRPr="00C716C4">
              <w:rPr>
                <w:noProof/>
                <w:webHidden/>
              </w:rPr>
              <w:tab/>
            </w:r>
            <w:r w:rsidR="00CE7B23" w:rsidRPr="00C716C4">
              <w:rPr>
                <w:noProof/>
                <w:webHidden/>
              </w:rPr>
              <w:fldChar w:fldCharType="begin"/>
            </w:r>
            <w:r w:rsidR="00CE7B23" w:rsidRPr="00C716C4">
              <w:rPr>
                <w:noProof/>
                <w:webHidden/>
              </w:rPr>
              <w:instrText xml:space="preserve"> PAGEREF _Toc119230399 \h </w:instrText>
            </w:r>
            <w:r w:rsidR="00CE7B23" w:rsidRPr="00C716C4">
              <w:rPr>
                <w:noProof/>
                <w:webHidden/>
              </w:rPr>
            </w:r>
            <w:r w:rsidR="00CE7B23" w:rsidRPr="00C716C4">
              <w:rPr>
                <w:noProof/>
                <w:webHidden/>
              </w:rPr>
              <w:fldChar w:fldCharType="separate"/>
            </w:r>
            <w:r w:rsidR="00CE7B23" w:rsidRPr="00C716C4">
              <w:rPr>
                <w:noProof/>
                <w:webHidden/>
              </w:rPr>
              <w:t>4</w:t>
            </w:r>
            <w:r w:rsidR="00CE7B23" w:rsidRPr="00C716C4">
              <w:rPr>
                <w:noProof/>
                <w:webHidden/>
              </w:rPr>
              <w:fldChar w:fldCharType="end"/>
            </w:r>
          </w:hyperlink>
        </w:p>
        <w:p w14:paraId="2A2043A4" w14:textId="2A1AC9DB" w:rsidR="00CE7B23" w:rsidRPr="00C716C4" w:rsidRDefault="008E706C" w:rsidP="00CE7B2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230400" w:history="1">
            <w:r w:rsidR="00CE7B23" w:rsidRPr="00C716C4">
              <w:rPr>
                <w:rStyle w:val="Hyperlink"/>
                <w:rFonts w:hint="eastAsia"/>
                <w:noProof/>
                <w:rtl/>
              </w:rPr>
              <w:t>صورت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سوم</w:t>
            </w:r>
            <w:r w:rsidR="00CE7B23" w:rsidRPr="00C716C4">
              <w:rPr>
                <w:noProof/>
                <w:webHidden/>
              </w:rPr>
              <w:tab/>
            </w:r>
            <w:r w:rsidR="00CE7B23" w:rsidRPr="00C716C4">
              <w:rPr>
                <w:noProof/>
                <w:webHidden/>
              </w:rPr>
              <w:fldChar w:fldCharType="begin"/>
            </w:r>
            <w:r w:rsidR="00CE7B23" w:rsidRPr="00C716C4">
              <w:rPr>
                <w:noProof/>
                <w:webHidden/>
              </w:rPr>
              <w:instrText xml:space="preserve"> PAGEREF _Toc119230400 \h </w:instrText>
            </w:r>
            <w:r w:rsidR="00CE7B23" w:rsidRPr="00C716C4">
              <w:rPr>
                <w:noProof/>
                <w:webHidden/>
              </w:rPr>
            </w:r>
            <w:r w:rsidR="00CE7B23" w:rsidRPr="00C716C4">
              <w:rPr>
                <w:noProof/>
                <w:webHidden/>
              </w:rPr>
              <w:fldChar w:fldCharType="separate"/>
            </w:r>
            <w:r w:rsidR="00CE7B23" w:rsidRPr="00C716C4">
              <w:rPr>
                <w:noProof/>
                <w:webHidden/>
              </w:rPr>
              <w:t>4</w:t>
            </w:r>
            <w:r w:rsidR="00CE7B23" w:rsidRPr="00C716C4">
              <w:rPr>
                <w:noProof/>
                <w:webHidden/>
              </w:rPr>
              <w:fldChar w:fldCharType="end"/>
            </w:r>
          </w:hyperlink>
        </w:p>
        <w:p w14:paraId="32CFAA7E" w14:textId="18A81A6C" w:rsidR="00CE7B23" w:rsidRPr="00C716C4" w:rsidRDefault="008E706C" w:rsidP="00CE7B23">
          <w:pPr>
            <w:pStyle w:val="TOC1"/>
            <w:rPr>
              <w:noProof/>
              <w:sz w:val="22"/>
              <w:szCs w:val="22"/>
            </w:rPr>
          </w:pPr>
          <w:hyperlink w:anchor="_Toc119230401" w:history="1">
            <w:r w:rsidR="00CE7B23" w:rsidRPr="00C716C4">
              <w:rPr>
                <w:rStyle w:val="Hyperlink"/>
                <w:rFonts w:hint="eastAsia"/>
                <w:noProof/>
                <w:rtl/>
              </w:rPr>
              <w:t>مرحله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چهارم</w:t>
            </w:r>
            <w:r w:rsidR="00CE7B23" w:rsidRPr="00C716C4">
              <w:rPr>
                <w:noProof/>
                <w:webHidden/>
              </w:rPr>
              <w:tab/>
            </w:r>
            <w:r w:rsidR="00CE7B23" w:rsidRPr="00C716C4">
              <w:rPr>
                <w:noProof/>
                <w:webHidden/>
              </w:rPr>
              <w:fldChar w:fldCharType="begin"/>
            </w:r>
            <w:r w:rsidR="00CE7B23" w:rsidRPr="00C716C4">
              <w:rPr>
                <w:noProof/>
                <w:webHidden/>
              </w:rPr>
              <w:instrText xml:space="preserve"> PAGEREF _Toc119230401 \h </w:instrText>
            </w:r>
            <w:r w:rsidR="00CE7B23" w:rsidRPr="00C716C4">
              <w:rPr>
                <w:noProof/>
                <w:webHidden/>
              </w:rPr>
            </w:r>
            <w:r w:rsidR="00CE7B23" w:rsidRPr="00C716C4">
              <w:rPr>
                <w:noProof/>
                <w:webHidden/>
              </w:rPr>
              <w:fldChar w:fldCharType="separate"/>
            </w:r>
            <w:r w:rsidR="00CE7B23" w:rsidRPr="00C716C4">
              <w:rPr>
                <w:noProof/>
                <w:webHidden/>
              </w:rPr>
              <w:t>7</w:t>
            </w:r>
            <w:r w:rsidR="00CE7B23" w:rsidRPr="00C716C4">
              <w:rPr>
                <w:noProof/>
                <w:webHidden/>
              </w:rPr>
              <w:fldChar w:fldCharType="end"/>
            </w:r>
          </w:hyperlink>
        </w:p>
        <w:p w14:paraId="63CC7B4A" w14:textId="0A389981" w:rsidR="00CE7B23" w:rsidRPr="00C716C4" w:rsidRDefault="008E706C" w:rsidP="00CE7B23">
          <w:pPr>
            <w:pStyle w:val="TOC1"/>
            <w:rPr>
              <w:noProof/>
              <w:sz w:val="22"/>
              <w:szCs w:val="22"/>
            </w:rPr>
          </w:pPr>
          <w:hyperlink w:anchor="_Toc119230402" w:history="1">
            <w:r w:rsidR="00CE7B23" w:rsidRPr="00C716C4">
              <w:rPr>
                <w:rStyle w:val="Hyperlink"/>
                <w:rFonts w:hint="eastAsia"/>
                <w:noProof/>
                <w:rtl/>
              </w:rPr>
              <w:t>قواعد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مانع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ا</w:t>
            </w:r>
            <w:r w:rsidR="00CE7B23" w:rsidRPr="00C716C4">
              <w:rPr>
                <w:rStyle w:val="Hyperlink"/>
                <w:rFonts w:hint="cs"/>
                <w:noProof/>
                <w:rtl/>
              </w:rPr>
              <w:t>ی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جاد</w:t>
            </w:r>
            <w:r w:rsidR="00CE7B23" w:rsidRPr="00C716C4">
              <w:rPr>
                <w:rStyle w:val="Hyperlink"/>
                <w:noProof/>
                <w:rtl/>
              </w:rPr>
              <w:t xml:space="preserve"> </w:t>
            </w:r>
            <w:r w:rsidR="00CE7B23" w:rsidRPr="00C716C4">
              <w:rPr>
                <w:rStyle w:val="Hyperlink"/>
                <w:rFonts w:hint="eastAsia"/>
                <w:noProof/>
                <w:rtl/>
              </w:rPr>
              <w:t>قطع</w:t>
            </w:r>
            <w:r w:rsidR="00CE7B23" w:rsidRPr="00C716C4">
              <w:rPr>
                <w:noProof/>
                <w:webHidden/>
              </w:rPr>
              <w:tab/>
            </w:r>
            <w:r w:rsidR="00CE7B23" w:rsidRPr="00C716C4">
              <w:rPr>
                <w:noProof/>
                <w:webHidden/>
              </w:rPr>
              <w:fldChar w:fldCharType="begin"/>
            </w:r>
            <w:r w:rsidR="00CE7B23" w:rsidRPr="00C716C4">
              <w:rPr>
                <w:noProof/>
                <w:webHidden/>
              </w:rPr>
              <w:instrText xml:space="preserve"> PAGEREF _Toc119230402 \h </w:instrText>
            </w:r>
            <w:r w:rsidR="00CE7B23" w:rsidRPr="00C716C4">
              <w:rPr>
                <w:noProof/>
                <w:webHidden/>
              </w:rPr>
            </w:r>
            <w:r w:rsidR="00CE7B23" w:rsidRPr="00C716C4">
              <w:rPr>
                <w:noProof/>
                <w:webHidden/>
              </w:rPr>
              <w:fldChar w:fldCharType="separate"/>
            </w:r>
            <w:r w:rsidR="00CE7B23" w:rsidRPr="00C716C4">
              <w:rPr>
                <w:noProof/>
                <w:webHidden/>
              </w:rPr>
              <w:t>8</w:t>
            </w:r>
            <w:r w:rsidR="00CE7B23" w:rsidRPr="00C716C4">
              <w:rPr>
                <w:noProof/>
                <w:webHidden/>
              </w:rPr>
              <w:fldChar w:fldCharType="end"/>
            </w:r>
          </w:hyperlink>
        </w:p>
        <w:p w14:paraId="12693767" w14:textId="36A2A5B8" w:rsidR="00085BC9" w:rsidRPr="00C716C4" w:rsidRDefault="00085BC9" w:rsidP="00CE7B23">
          <w:pPr>
            <w:pStyle w:val="TOC2"/>
            <w:tabs>
              <w:tab w:val="right" w:leader="dot" w:pos="9350"/>
            </w:tabs>
          </w:pPr>
          <w:r w:rsidRPr="00C716C4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C716C4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C716C4">
        <w:rPr>
          <w:rtl/>
        </w:rPr>
        <w:br w:type="page"/>
      </w:r>
    </w:p>
    <w:p w14:paraId="4EB01496" w14:textId="77777777" w:rsidR="00B119C3" w:rsidRPr="00C716C4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C716C4">
        <w:rPr>
          <w:rtl/>
        </w:rPr>
        <w:lastRenderedPageBreak/>
        <w:t>بسم الله الرحمن الرحیم</w:t>
      </w:r>
    </w:p>
    <w:p w14:paraId="54128AFE" w14:textId="77777777" w:rsidR="00B119C3" w:rsidRPr="00C716C4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9230394"/>
      <w:r w:rsidRPr="00C716C4">
        <w:rPr>
          <w:w w:val="100"/>
          <w:rtl/>
        </w:rPr>
        <w:t>اصول/</w:t>
      </w:r>
      <w:bookmarkEnd w:id="2"/>
      <w:r w:rsidRPr="00C716C4">
        <w:rPr>
          <w:w w:val="100"/>
          <w:rtl/>
        </w:rPr>
        <w:t xml:space="preserve"> </w:t>
      </w:r>
      <w:r w:rsidR="000A0DE0" w:rsidRPr="00C716C4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C716C4" w:rsidRDefault="005B39B9" w:rsidP="00773FDF">
      <w:pPr>
        <w:pStyle w:val="Heading1"/>
        <w:ind w:firstLine="429"/>
        <w:rPr>
          <w:rtl/>
        </w:rPr>
      </w:pPr>
      <w:bookmarkStart w:id="4" w:name="_Toc119230395"/>
      <w:bookmarkEnd w:id="0"/>
      <w:bookmarkEnd w:id="1"/>
      <w:r w:rsidRPr="00C716C4">
        <w:rPr>
          <w:rFonts w:hint="cs"/>
          <w:rtl/>
        </w:rPr>
        <w:t>پیشگفتار</w:t>
      </w:r>
      <w:bookmarkEnd w:id="4"/>
    </w:p>
    <w:p w14:paraId="40CF2EBE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در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عقلا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بعد از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ان</w:t>
      </w:r>
      <w:r w:rsidRPr="00C716C4">
        <w:rPr>
          <w:rFonts w:eastAsia="Calibri"/>
          <w:color w:val="000000" w:themeColor="text1"/>
          <w:rtl/>
        </w:rPr>
        <w:t xml:space="preserve"> ادله‌ا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حج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اقامه شده بود وارد تطب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ق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ادله بر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ره‌ها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خواهد</w:t>
      </w:r>
      <w:r w:rsidRPr="00C716C4">
        <w:rPr>
          <w:rFonts w:eastAsia="Calibri"/>
          <w:color w:val="000000" w:themeColor="text1"/>
          <w:rtl/>
        </w:rPr>
        <w:t xml:space="preserve"> احراز حج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بشود </w:t>
      </w:r>
    </w:p>
    <w:p w14:paraId="67410663" w14:textId="701C020E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در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چند مرحله وجود دارد که مرحله اول عبارت بود از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در عصر ما،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راه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بود 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برو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به سمت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معصوم و احراز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و امثال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449EFC3A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منته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منحصر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مرحله اول ممکن است نباشد و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را با روش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گر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معصوم را مستق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احراز 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خ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وقت‌ها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احراز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امروز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راه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به سمت احراز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در عصر معصوم در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زم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</w:t>
      </w:r>
      <w:r w:rsidRPr="00C716C4">
        <w:rPr>
          <w:rFonts w:eastAsia="Calibri"/>
          <w:color w:val="000000" w:themeColor="text1"/>
          <w:rtl/>
        </w:rPr>
        <w:t xml:space="preserve"> پنج راه بحث شد. </w:t>
      </w:r>
    </w:p>
    <w:p w14:paraId="223F0501" w14:textId="6451CC3D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در</w:t>
      </w:r>
      <w:r w:rsidRPr="00C716C4">
        <w:rPr>
          <w:rFonts w:eastAsia="Calibri"/>
          <w:color w:val="000000" w:themeColor="text1"/>
          <w:rtl/>
        </w:rPr>
        <w:t xml:space="preserve"> مرحله دوم سخن از اثبات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معاصر معصوم به 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ان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آمد</w:t>
      </w:r>
      <w:r w:rsidRPr="00C716C4">
        <w:rPr>
          <w:rFonts w:eastAsia="Calibri"/>
          <w:color w:val="000000" w:themeColor="text1"/>
          <w:rtl/>
        </w:rPr>
        <w:t xml:space="preserve"> و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مرحله اهم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بالا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داشت که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در زمان معصوم وجود داشته است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آن را احراز 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تا بتوان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به حج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برس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. </w:t>
      </w:r>
    </w:p>
    <w:p w14:paraId="66AFB939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در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هم حدود هفت طر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ق</w:t>
      </w:r>
      <w:r w:rsidRPr="00C716C4">
        <w:rPr>
          <w:rFonts w:eastAsia="Calibri"/>
          <w:color w:val="000000" w:themeColor="text1"/>
          <w:rtl/>
        </w:rPr>
        <w:t xml:space="preserve"> ذکر شده بود و ما آنچه را که عرض کرد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مجموعه حدود ده شاهد و روش بود که عمدتاً با ترک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</w:t>
      </w:r>
      <w:r w:rsidRPr="00C716C4">
        <w:rPr>
          <w:rFonts w:eastAsia="Calibri"/>
          <w:color w:val="000000" w:themeColor="text1"/>
          <w:rtl/>
        </w:rPr>
        <w:t xml:space="preserve"> آن‌ها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شد</w:t>
      </w:r>
      <w:r w:rsidRPr="00C716C4">
        <w:rPr>
          <w:rFonts w:eastAsia="Calibri"/>
          <w:color w:val="000000" w:themeColor="text1"/>
          <w:rtl/>
        </w:rPr>
        <w:t xml:space="preserve"> به احراز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دست پ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دا</w:t>
      </w:r>
      <w:r w:rsidRPr="00C716C4">
        <w:rPr>
          <w:rFonts w:eastAsia="Calibri"/>
          <w:color w:val="000000" w:themeColor="text1"/>
          <w:rtl/>
        </w:rPr>
        <w:t xml:space="preserve"> بکن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</w:p>
    <w:p w14:paraId="7E61B2F1" w14:textId="66009FB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مرحله</w:t>
      </w:r>
      <w:r w:rsidRPr="00C716C4">
        <w:rPr>
          <w:rFonts w:eastAsia="Calibri"/>
          <w:color w:val="000000" w:themeColor="text1"/>
          <w:rtl/>
        </w:rPr>
        <w:t xml:space="preserve"> سوم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بود که پس از احراز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در عصر معصوم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نکته و مقدمه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گر</w:t>
      </w:r>
      <w:r w:rsidRPr="00C716C4">
        <w:rPr>
          <w:rFonts w:eastAsia="Calibri"/>
          <w:color w:val="000000" w:themeColor="text1"/>
          <w:rtl/>
        </w:rPr>
        <w:t xml:space="preserve"> هم اثبات بشود و آن احراز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است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="00C716C4">
        <w:rPr>
          <w:rFonts w:eastAsia="Calibri" w:hint="eastAsia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و منع امام معصوم از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را احراز بکن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معصوم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را منع نکرده‌اند</w:t>
      </w:r>
    </w:p>
    <w:p w14:paraId="051AD5B2" w14:textId="5907B108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در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مرحله هم روش‌ها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ذکر شده بود که چند جلسه قبل بررس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 </w:t>
      </w:r>
      <w:r w:rsidR="00C716C4">
        <w:rPr>
          <w:rFonts w:eastAsia="Calibri"/>
          <w:color w:val="000000" w:themeColor="text1"/>
          <w:rtl/>
        </w:rPr>
        <w:t>آنچه</w:t>
      </w:r>
      <w:r w:rsidRPr="00C716C4">
        <w:rPr>
          <w:rFonts w:eastAsia="Calibri"/>
          <w:color w:val="000000" w:themeColor="text1"/>
          <w:rtl/>
        </w:rPr>
        <w:t xml:space="preserve">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روز</w:t>
      </w:r>
      <w:r w:rsidRPr="00C716C4">
        <w:rPr>
          <w:rFonts w:eastAsia="Calibri"/>
          <w:color w:val="000000" w:themeColor="text1"/>
          <w:rtl/>
        </w:rPr>
        <w:t xml:space="preserve"> مطرح شد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بود که‌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را اگر بخواه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احراز بکن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با مراجعه به منابع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امروز دست ما هست اگر بخواه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با مراجعه به منابع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اکنون در دست ما هست از کتاب و سنت در کنار آن </w:t>
      </w:r>
      <w:r w:rsidRPr="00C716C4">
        <w:rPr>
          <w:rFonts w:eastAsia="Calibri" w:hint="eastAsia"/>
          <w:color w:val="000000" w:themeColor="text1"/>
          <w:rtl/>
        </w:rPr>
        <w:t>ارتکاز</w:t>
      </w:r>
      <w:r w:rsidRPr="00C716C4">
        <w:rPr>
          <w:rFonts w:eastAsia="Calibri"/>
          <w:color w:val="000000" w:themeColor="text1"/>
          <w:rtl/>
        </w:rPr>
        <w:t xml:space="preserve"> و امثال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و با نبود ردع در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نبود ردع در زمان معصوم را احراز بکن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مستلزم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توازن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دو وزنه را ملاحظه 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از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طرف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است قدرت و قوت و استحکام و عمق و </w:t>
      </w:r>
      <w:r w:rsidR="00C716C4">
        <w:rPr>
          <w:rFonts w:eastAsia="Calibri"/>
          <w:color w:val="000000" w:themeColor="text1"/>
          <w:rtl/>
        </w:rPr>
        <w:t>دایره</w:t>
      </w:r>
      <w:r w:rsidRPr="00C716C4">
        <w:rPr>
          <w:rFonts w:eastAsia="Calibri"/>
          <w:color w:val="000000" w:themeColor="text1"/>
          <w:rtl/>
        </w:rPr>
        <w:t xml:space="preserve"> و دامنه آن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شناخته بشود و از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طرف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طرف وجود دارد و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خواه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آن را رادع بدان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رادع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است. </w:t>
      </w:r>
    </w:p>
    <w:p w14:paraId="7184B0CE" w14:textId="5C18D77D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دو را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باهم</w:t>
      </w:r>
      <w:r w:rsidRPr="00C716C4">
        <w:rPr>
          <w:rFonts w:eastAsia="Calibri"/>
          <w:color w:val="000000" w:themeColor="text1"/>
          <w:rtl/>
        </w:rPr>
        <w:t xml:space="preserve"> بسنج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تا بتوان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چون الان چن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پس ردع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واقع نبوده است اساس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مقدمه‌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به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که‌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به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نا</w:t>
      </w:r>
      <w:r w:rsidRPr="00C716C4">
        <w:rPr>
          <w:rFonts w:eastAsia="Calibri"/>
          <w:color w:val="000000" w:themeColor="text1"/>
          <w:rtl/>
        </w:rPr>
        <w:t xml:space="preserve"> نشان و کاشف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بشود که 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نفس الامر 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نبوده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لو</w:t>
      </w:r>
      <w:r w:rsidR="00C716C4">
        <w:rPr>
          <w:rFonts w:eastAsia="Calibri" w:hint="cs"/>
          <w:color w:val="000000" w:themeColor="text1"/>
          <w:rtl/>
        </w:rPr>
        <w:t xml:space="preserve"> </w:t>
      </w:r>
      <w:r w:rsidRPr="00C716C4">
        <w:rPr>
          <w:rFonts w:eastAsia="Calibri"/>
          <w:color w:val="000000" w:themeColor="text1"/>
          <w:rtl/>
        </w:rPr>
        <w:t>کان لبان اگر بخواهد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اجرا بشود بر اساس معادل</w:t>
      </w:r>
      <w:r w:rsidRPr="00C716C4">
        <w:rPr>
          <w:rFonts w:eastAsia="Calibri" w:hint="eastAsia"/>
          <w:color w:val="000000" w:themeColor="text1"/>
          <w:rtl/>
        </w:rPr>
        <w:t>ه‌</w:t>
      </w:r>
      <w:r w:rsidR="00C716C4">
        <w:rPr>
          <w:rFonts w:eastAsia="Calibri" w:hint="eastAsia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وجود ردع الان با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وجود ردع در واقع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مستلزم سنجش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و ادله‌ا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الان در دست ما هست. </w:t>
      </w:r>
    </w:p>
    <w:p w14:paraId="0A7FAFF2" w14:textId="06C8096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در واقع </w:t>
      </w:r>
      <w:r w:rsidR="00C716C4">
        <w:rPr>
          <w:rFonts w:eastAsia="Calibri"/>
          <w:color w:val="000000" w:themeColor="text1"/>
          <w:rtl/>
        </w:rPr>
        <w:t>تعیین‌کننده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مرحله سوم و امکان دست‌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به‌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واقع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</w:t>
      </w:r>
    </w:p>
    <w:p w14:paraId="5F8D99F9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در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که از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سو در ستون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دو را مع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ارها</w:t>
      </w:r>
      <w:r w:rsidRPr="00C716C4">
        <w:rPr>
          <w:rFonts w:eastAsia="Calibri"/>
          <w:color w:val="000000" w:themeColor="text1"/>
          <w:rtl/>
        </w:rPr>
        <w:t xml:space="preserve"> و قواعد را بب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5658D519" w14:textId="77777777" w:rsidR="000259EE" w:rsidRPr="00C716C4" w:rsidRDefault="000259EE" w:rsidP="00CE7B23">
      <w:pPr>
        <w:pStyle w:val="Heading1"/>
        <w:rPr>
          <w:rtl/>
        </w:rPr>
      </w:pPr>
      <w:bookmarkStart w:id="5" w:name="_Toc119230396"/>
      <w:r w:rsidRPr="00C716C4">
        <w:rPr>
          <w:rFonts w:hint="eastAsia"/>
          <w:rtl/>
        </w:rPr>
        <w:lastRenderedPageBreak/>
        <w:t>دل</w:t>
      </w:r>
      <w:r w:rsidRPr="00C716C4">
        <w:rPr>
          <w:rFonts w:hint="cs"/>
          <w:rtl/>
        </w:rPr>
        <w:t>ی</w:t>
      </w:r>
      <w:r w:rsidRPr="00C716C4">
        <w:rPr>
          <w:rFonts w:hint="eastAsia"/>
          <w:rtl/>
        </w:rPr>
        <w:t>ل</w:t>
      </w:r>
      <w:r w:rsidRPr="00C716C4">
        <w:rPr>
          <w:rtl/>
        </w:rPr>
        <w:t xml:space="preserve"> محتمل الرادع</w:t>
      </w:r>
      <w:r w:rsidRPr="00C716C4">
        <w:rPr>
          <w:rFonts w:hint="cs"/>
          <w:rtl/>
        </w:rPr>
        <w:t>ی</w:t>
      </w:r>
      <w:r w:rsidRPr="00C716C4">
        <w:rPr>
          <w:rFonts w:hint="eastAsia"/>
          <w:rtl/>
        </w:rPr>
        <w:t>ة</w:t>
      </w:r>
      <w:bookmarkEnd w:id="5"/>
    </w:p>
    <w:p w14:paraId="28F412A6" w14:textId="373C5E2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ستون ادله‌ا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ممکن است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رادع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تقس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مات</w:t>
      </w:r>
      <w:r w:rsidRPr="00C716C4">
        <w:rPr>
          <w:rFonts w:eastAsia="Calibri"/>
          <w:color w:val="000000" w:themeColor="text1"/>
          <w:rtl/>
        </w:rPr>
        <w:t xml:space="preserve"> و مراتب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دارد که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روز</w:t>
      </w:r>
      <w:r w:rsidRPr="00C716C4">
        <w:rPr>
          <w:rFonts w:eastAsia="Calibri"/>
          <w:color w:val="000000" w:themeColor="text1"/>
          <w:rtl/>
        </w:rPr>
        <w:t xml:space="preserve"> اشاره شد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خواهد</w:t>
      </w:r>
      <w:r w:rsidRPr="00C716C4">
        <w:rPr>
          <w:rFonts w:eastAsia="Calibri"/>
          <w:color w:val="000000" w:themeColor="text1"/>
          <w:rtl/>
        </w:rPr>
        <w:t xml:space="preserve"> به عنوان رادع به شمار آ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د،</w:t>
      </w:r>
      <w:r w:rsidRPr="00C716C4">
        <w:rPr>
          <w:rFonts w:eastAsia="Calibri"/>
          <w:color w:val="000000" w:themeColor="text1"/>
          <w:rtl/>
        </w:rPr>
        <w:t xml:space="preserve"> اگر باشد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وقت </w:t>
      </w:r>
      <w:r w:rsidR="00C716C4">
        <w:rPr>
          <w:rFonts w:eastAsia="Calibri"/>
          <w:color w:val="000000" w:themeColor="text1"/>
          <w:rtl/>
        </w:rPr>
        <w:t>اصلاً</w:t>
      </w:r>
      <w:r w:rsidRPr="00C716C4">
        <w:rPr>
          <w:rFonts w:eastAsia="Calibri"/>
          <w:color w:val="000000" w:themeColor="text1"/>
          <w:rtl/>
        </w:rPr>
        <w:t xml:space="preserve">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ست،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وقت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هست اگر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معتبر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غ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معتبر است. درجه اعتبار هم ب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ده</w:t>
      </w:r>
      <w:r w:rsidRPr="00C716C4">
        <w:rPr>
          <w:rFonts w:eastAsia="Calibri"/>
          <w:color w:val="000000" w:themeColor="text1"/>
          <w:rtl/>
        </w:rPr>
        <w:t xml:space="preserve"> شود، هم اعتبار و هم‌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اعتبار و اگر هم معتبر است درجه اعتبار،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وقت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مستف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ض</w:t>
      </w:r>
      <w:r w:rsidRPr="00C716C4">
        <w:rPr>
          <w:rFonts w:eastAsia="Calibri"/>
          <w:color w:val="000000" w:themeColor="text1"/>
          <w:rtl/>
        </w:rPr>
        <w:t xml:space="preserve"> است و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وقت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روا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معتبر است. </w:t>
      </w:r>
    </w:p>
    <w:p w14:paraId="367C39BB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۱-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را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روز</w:t>
      </w:r>
      <w:r w:rsidRPr="00C716C4">
        <w:rPr>
          <w:rFonts w:eastAsia="Calibri"/>
          <w:color w:val="000000" w:themeColor="text1"/>
          <w:rtl/>
        </w:rPr>
        <w:t xml:space="preserve"> نگفت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اول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تقس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بود که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ة</w:t>
      </w:r>
      <w:r w:rsidRPr="00C716C4">
        <w:rPr>
          <w:rFonts w:eastAsia="Calibri"/>
          <w:color w:val="000000" w:themeColor="text1"/>
          <w:rtl/>
        </w:rPr>
        <w:t xml:space="preserve"> معتبر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غ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معتبر؟ </w:t>
      </w:r>
    </w:p>
    <w:p w14:paraId="56BF8317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۲-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همان که معتبر است درجه اعتبارش در حد تواتر است؟ استفاضه است؟ خبر واحد است؟ و انواع ملاحظات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درجه اعتبار را بالا و پا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برد</w:t>
      </w:r>
      <w:r w:rsidRPr="00C716C4">
        <w:rPr>
          <w:rFonts w:eastAsia="Calibri"/>
          <w:color w:val="000000" w:themeColor="text1"/>
          <w:rtl/>
        </w:rPr>
        <w:t xml:space="preserve">. </w:t>
      </w:r>
    </w:p>
    <w:p w14:paraId="0C14E020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۳-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صراحت دارد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ظهور دارد به لحاظ دلالت؟ </w:t>
      </w:r>
    </w:p>
    <w:p w14:paraId="17E6EC24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۴-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آن جا که چه صراحت دارد و چه ظهور دارد درجه صراحت و ظهور آن چقدر است </w:t>
      </w:r>
    </w:p>
    <w:p w14:paraId="10FDE39E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۵-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خاص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عام است؟ که خاص و عام بودن هم انواع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دارد </w:t>
      </w:r>
    </w:p>
    <w:p w14:paraId="7711E343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۶-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تعدد و تکرر دارد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ندارد؟ </w:t>
      </w:r>
    </w:p>
    <w:p w14:paraId="04486A65" w14:textId="422E7784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انواع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تقس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مات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در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احتمال رادع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ده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وجود دارد بنابرا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صورت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چ</w:t>
      </w:r>
      <w:r w:rsidRPr="00C716C4">
        <w:rPr>
          <w:rFonts w:eastAsia="Calibri"/>
          <w:color w:val="000000" w:themeColor="text1"/>
          <w:rtl/>
        </w:rPr>
        <w:t xml:space="preserve"> رادع و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به 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چ</w:t>
      </w:r>
      <w:r w:rsidRPr="00C716C4">
        <w:rPr>
          <w:rFonts w:eastAsia="Calibri"/>
          <w:color w:val="000000" w:themeColor="text1"/>
          <w:rtl/>
        </w:rPr>
        <w:t xml:space="preserve"> شکل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مقابل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اوج‌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وصول است </w:t>
      </w:r>
    </w:p>
    <w:p w14:paraId="69264B47" w14:textId="47A286D3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اما</w:t>
      </w:r>
      <w:r w:rsidRPr="00C716C4">
        <w:rPr>
          <w:rFonts w:eastAsia="Calibri"/>
          <w:color w:val="000000" w:themeColor="text1"/>
          <w:rtl/>
        </w:rPr>
        <w:t xml:space="preserve">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سطح که پا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ن‌تر</w:t>
      </w:r>
      <w:r w:rsidRPr="00C716C4">
        <w:rPr>
          <w:rFonts w:eastAsia="Calibri"/>
          <w:color w:val="000000" w:themeColor="text1"/>
          <w:rtl/>
        </w:rPr>
        <w:t xml:space="preserve">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مراتب و درجات دار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زها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که احتمال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ده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رادع از معامله آن صب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باشد از معاطات باشد از امار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بر ملک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باشد و هکذا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اصلاً</w:t>
      </w:r>
      <w:r w:rsidRPr="00C716C4">
        <w:rPr>
          <w:rFonts w:eastAsia="Calibri"/>
          <w:color w:val="000000" w:themeColor="text1"/>
          <w:rtl/>
        </w:rPr>
        <w:t xml:space="preserve"> 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چ</w:t>
      </w:r>
      <w:r w:rsidRPr="00C716C4">
        <w:rPr>
          <w:rFonts w:eastAsia="Calibri"/>
          <w:color w:val="000000" w:themeColor="text1"/>
          <w:rtl/>
        </w:rPr>
        <w:t xml:space="preserve"> نوع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انواع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احتمال 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در باب آن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که آنجا خ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قرص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eastAsia"/>
          <w:color w:val="000000" w:themeColor="text1"/>
          <w:rtl/>
        </w:rPr>
        <w:t>اگر</w:t>
      </w:r>
      <w:r w:rsidRPr="00C716C4">
        <w:rPr>
          <w:rFonts w:eastAsia="Calibri"/>
          <w:color w:val="000000" w:themeColor="text1"/>
          <w:rtl/>
        </w:rPr>
        <w:t xml:space="preserve"> هم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هست آن وقت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بب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در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وس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ع</w:t>
      </w:r>
      <w:r w:rsidRPr="00C716C4">
        <w:rPr>
          <w:rFonts w:eastAsia="Calibri"/>
          <w:color w:val="000000" w:themeColor="text1"/>
          <w:rtl/>
        </w:rPr>
        <w:t xml:space="preserve"> و ط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ف</w:t>
      </w:r>
      <w:r w:rsidRPr="00C716C4">
        <w:rPr>
          <w:rFonts w:eastAsia="Calibri"/>
          <w:color w:val="000000" w:themeColor="text1"/>
          <w:rtl/>
        </w:rPr>
        <w:t xml:space="preserve"> وس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ع</w:t>
      </w:r>
      <w:r w:rsidRPr="00C716C4">
        <w:rPr>
          <w:rFonts w:eastAsia="Calibri"/>
          <w:color w:val="000000" w:themeColor="text1"/>
          <w:rtl/>
        </w:rPr>
        <w:t xml:space="preserve"> در چه سطح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هست. </w:t>
      </w:r>
    </w:p>
    <w:p w14:paraId="7D22D189" w14:textId="1FFE8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از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طرف و از طرف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گر</w:t>
      </w:r>
      <w:r w:rsidRPr="00C716C4">
        <w:rPr>
          <w:rFonts w:eastAsia="Calibri"/>
          <w:color w:val="000000" w:themeColor="text1"/>
          <w:rtl/>
        </w:rPr>
        <w:t xml:space="preserve"> در ستون دوم که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است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که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چقدر اقتدار و استحکام دارد؟ آن هم ملاکش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بود که کثرت ابتلا و دا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شمول آن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است و جر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از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طرف است و از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طرف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چقدر همراه با ارتکازات قو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چون هم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شه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ره‌ها</w:t>
      </w:r>
      <w:r w:rsidRPr="00C716C4">
        <w:rPr>
          <w:rFonts w:eastAsia="Calibri"/>
          <w:color w:val="000000" w:themeColor="text1"/>
          <w:rtl/>
        </w:rPr>
        <w:t xml:space="preserve"> با </w:t>
      </w:r>
      <w:r w:rsidRPr="00C716C4">
        <w:rPr>
          <w:rFonts w:eastAsia="Calibri" w:hint="eastAsia"/>
          <w:color w:val="000000" w:themeColor="text1"/>
          <w:rtl/>
        </w:rPr>
        <w:t>پشتوانه</w:t>
      </w:r>
      <w:r w:rsidRPr="00C716C4">
        <w:rPr>
          <w:rFonts w:eastAsia="Calibri"/>
          <w:color w:val="000000" w:themeColor="text1"/>
          <w:rtl/>
        </w:rPr>
        <w:t xml:space="preserve"> ارتکاز شکل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رد</w:t>
      </w:r>
      <w:r w:rsidRPr="00C716C4">
        <w:rPr>
          <w:rFonts w:eastAsia="Calibri"/>
          <w:color w:val="000000" w:themeColor="text1"/>
          <w:rtl/>
        </w:rPr>
        <w:t xml:space="preserve"> آن ارتکاز چقدر قو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ضرورت و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از</w:t>
      </w:r>
      <w:r w:rsidRPr="00C716C4">
        <w:rPr>
          <w:rFonts w:eastAsia="Calibri"/>
          <w:color w:val="000000" w:themeColor="text1"/>
          <w:rtl/>
        </w:rPr>
        <w:t xml:space="preserve"> به آن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ره‌ا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منعقد شده است چقدر است.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هم 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زان</w:t>
      </w:r>
      <w:r w:rsidRPr="00C716C4">
        <w:rPr>
          <w:rFonts w:eastAsia="Calibri"/>
          <w:color w:val="000000" w:themeColor="text1"/>
          <w:rtl/>
        </w:rPr>
        <w:t xml:space="preserve">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از</w:t>
      </w:r>
      <w:r w:rsidRPr="00C716C4">
        <w:rPr>
          <w:rFonts w:eastAsia="Calibri"/>
          <w:color w:val="000000" w:themeColor="text1"/>
          <w:rtl/>
        </w:rPr>
        <w:t xml:space="preserve"> بشر به آن سبک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در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محقق شده است، 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زان</w:t>
      </w:r>
      <w:r w:rsidRPr="00C716C4">
        <w:rPr>
          <w:rFonts w:eastAsia="Calibri"/>
          <w:color w:val="000000" w:themeColor="text1"/>
          <w:rtl/>
        </w:rPr>
        <w:t xml:space="preserve"> دامنه و ش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وع</w:t>
      </w:r>
      <w:r w:rsidRPr="00C716C4">
        <w:rPr>
          <w:rFonts w:eastAsia="Calibri"/>
          <w:color w:val="000000" w:themeColor="text1"/>
          <w:rtl/>
        </w:rPr>
        <w:t xml:space="preserve"> آن و شکل ارتکاز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با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همراه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ارتکازات عقلا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شدت و ضعف دار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و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ن‌ها</w:t>
      </w:r>
      <w:r w:rsidRPr="00C716C4">
        <w:rPr>
          <w:rFonts w:eastAsia="Calibri"/>
          <w:color w:val="000000" w:themeColor="text1"/>
          <w:rtl/>
        </w:rPr>
        <w:t xml:space="preserve"> موجب قوت و ضعف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ره‌ها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3BCD6071" w14:textId="408D65EF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بنابرا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در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ه‌ها</w:t>
      </w:r>
      <w:r w:rsidRPr="00C716C4">
        <w:rPr>
          <w:rFonts w:eastAsia="Calibri"/>
          <w:color w:val="000000" w:themeColor="text1"/>
          <w:rtl/>
        </w:rPr>
        <w:t xml:space="preserve"> آن تقس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مات</w:t>
      </w:r>
      <w:r w:rsidRPr="00C716C4">
        <w:rPr>
          <w:rFonts w:eastAsia="Calibri"/>
          <w:color w:val="000000" w:themeColor="text1"/>
          <w:rtl/>
        </w:rPr>
        <w:t xml:space="preserve"> را دار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 در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هم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درجات و تقس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مات</w:t>
      </w:r>
      <w:r w:rsidRPr="00C716C4">
        <w:rPr>
          <w:rFonts w:eastAsia="Calibri"/>
          <w:color w:val="000000" w:themeColor="text1"/>
          <w:rtl/>
        </w:rPr>
        <w:t xml:space="preserve"> را دار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 به شکل خ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روشن و واضح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قاعده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داد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رادع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شوند</w:t>
      </w:r>
      <w:r w:rsidRPr="00C716C4">
        <w:rPr>
          <w:rFonts w:eastAsia="Calibri"/>
          <w:color w:val="000000" w:themeColor="text1"/>
          <w:rtl/>
        </w:rPr>
        <w:t xml:space="preserve"> و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رادع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شوند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حت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درجات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به عکس رادع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نسبت به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رادع هست</w:t>
      </w:r>
      <w:r w:rsidRPr="00C716C4">
        <w:rPr>
          <w:rFonts w:eastAsia="Calibri" w:hint="eastAsia"/>
          <w:color w:val="000000" w:themeColor="text1"/>
          <w:rtl/>
        </w:rPr>
        <w:t>ند</w:t>
      </w:r>
      <w:r w:rsidRPr="00C716C4">
        <w:rPr>
          <w:rFonts w:eastAsia="Calibri"/>
          <w:color w:val="000000" w:themeColor="text1"/>
          <w:rtl/>
        </w:rPr>
        <w:t xml:space="preserve"> او بالعکس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و مخصص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تصرف در آن ظهورات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به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سادگ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4A83DC7D" w14:textId="28BBBCB2" w:rsidR="00CE7B23" w:rsidRPr="00C716C4" w:rsidRDefault="00CE7B23" w:rsidP="00CE7B23">
      <w:pPr>
        <w:pStyle w:val="Heading1"/>
        <w:rPr>
          <w:rtl/>
        </w:rPr>
      </w:pPr>
      <w:bookmarkStart w:id="6" w:name="_Toc119230397"/>
      <w:r w:rsidRPr="00C716C4">
        <w:rPr>
          <w:rFonts w:hint="cs"/>
          <w:rtl/>
        </w:rPr>
        <w:lastRenderedPageBreak/>
        <w:t>مقایسه حالات</w:t>
      </w:r>
      <w:bookmarkEnd w:id="6"/>
    </w:p>
    <w:p w14:paraId="50F9A9A3" w14:textId="433E5D08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حالا</w:t>
      </w:r>
      <w:r w:rsidRPr="00C716C4">
        <w:rPr>
          <w:rFonts w:eastAsia="Calibri"/>
          <w:color w:val="000000" w:themeColor="text1"/>
          <w:rtl/>
        </w:rPr>
        <w:t xml:space="preserve"> در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جهت باز هم من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کم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توض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ح</w:t>
      </w:r>
      <w:r w:rsidRPr="00C716C4">
        <w:rPr>
          <w:rFonts w:eastAsia="Calibri"/>
          <w:color w:val="000000" w:themeColor="text1"/>
          <w:rtl/>
        </w:rPr>
        <w:t xml:space="preserve">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شتر</w:t>
      </w:r>
      <w:r w:rsidRPr="00C716C4">
        <w:rPr>
          <w:rFonts w:eastAsia="Calibri"/>
          <w:color w:val="000000" w:themeColor="text1"/>
          <w:rtl/>
        </w:rPr>
        <w:t xml:space="preserve"> بدهم </w:t>
      </w:r>
    </w:p>
    <w:p w14:paraId="14EDC336" w14:textId="044A35BE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خواه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را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="00C716C4">
        <w:rPr>
          <w:rFonts w:eastAsia="Calibri"/>
          <w:color w:val="000000" w:themeColor="text1"/>
          <w:rtl/>
        </w:rPr>
        <w:t xml:space="preserve"> طرف و ادله عام و وارد</w:t>
      </w:r>
      <w:r w:rsidRPr="00C716C4">
        <w:rPr>
          <w:rFonts w:eastAsia="Calibri"/>
          <w:color w:val="000000" w:themeColor="text1"/>
          <w:rtl/>
        </w:rPr>
        <w:t>شده‌ا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طرف احتمال 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دهد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خواه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مقا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سه</w:t>
      </w:r>
      <w:r w:rsidRPr="00C716C4">
        <w:rPr>
          <w:rFonts w:eastAsia="Calibri"/>
          <w:color w:val="000000" w:themeColor="text1"/>
          <w:rtl/>
        </w:rPr>
        <w:t xml:space="preserve"> بکن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در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مقا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سه</w:t>
      </w:r>
      <w:r w:rsidRPr="00C716C4">
        <w:rPr>
          <w:rFonts w:eastAsia="Calibri"/>
          <w:color w:val="000000" w:themeColor="text1"/>
          <w:rtl/>
        </w:rPr>
        <w:t xml:space="preserve"> چند حالت متصور است </w:t>
      </w:r>
    </w:p>
    <w:p w14:paraId="00669ECD" w14:textId="2608528A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طرف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است بر عمل به ظواهر، بر ترت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آثار</w:t>
      </w:r>
      <w:r w:rsidRPr="00C716C4">
        <w:rPr>
          <w:rFonts w:eastAsia="Calibri"/>
          <w:color w:val="000000" w:themeColor="text1"/>
          <w:rtl/>
        </w:rPr>
        <w:t xml:space="preserve"> بر معامله صب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،</w:t>
      </w:r>
      <w:r w:rsidRPr="00C716C4">
        <w:rPr>
          <w:rFonts w:eastAsia="Calibri"/>
          <w:color w:val="000000" w:themeColor="text1"/>
          <w:rtl/>
        </w:rPr>
        <w:t xml:space="preserve"> بر ترت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آثار</w:t>
      </w:r>
      <w:r w:rsidRPr="00C716C4">
        <w:rPr>
          <w:rFonts w:eastAsia="Calibri"/>
          <w:color w:val="000000" w:themeColor="text1"/>
          <w:rtl/>
        </w:rPr>
        <w:t xml:space="preserve"> بر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که اماره مالک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است و هکذا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ره‌ها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وجود دارد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عمل به خبر واحد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استصحاب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انواع </w:t>
      </w:r>
      <w:r w:rsidR="00C716C4">
        <w:rPr>
          <w:rFonts w:eastAsia="Calibri"/>
          <w:color w:val="000000" w:themeColor="text1"/>
          <w:rtl/>
        </w:rPr>
        <w:t>سیره‌هاست</w:t>
      </w:r>
      <w:r w:rsidRPr="00C716C4">
        <w:rPr>
          <w:rFonts w:eastAsia="Calibri"/>
          <w:color w:val="000000" w:themeColor="text1"/>
          <w:rtl/>
        </w:rPr>
        <w:t xml:space="preserve">. </w:t>
      </w:r>
    </w:p>
    <w:p w14:paraId="7BE6CA14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از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طرف هم ادله‌ا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معتبر و غ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معتبر وجود دارد از جمله ادله معتبر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عموم دارد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استحکام سند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دلال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آن خ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بالا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پا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دو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</w:t>
      </w:r>
      <w:r w:rsidRPr="00C716C4">
        <w:rPr>
          <w:rFonts w:eastAsia="Calibri"/>
          <w:color w:val="000000" w:themeColor="text1"/>
          <w:rtl/>
        </w:rPr>
        <w:t xml:space="preserve"> را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خواه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مقا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سه</w:t>
      </w:r>
      <w:r w:rsidRPr="00C716C4">
        <w:rPr>
          <w:rFonts w:eastAsia="Calibri"/>
          <w:color w:val="000000" w:themeColor="text1"/>
          <w:rtl/>
        </w:rPr>
        <w:t xml:space="preserve"> 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</w:p>
    <w:p w14:paraId="5FE35687" w14:textId="14788D47" w:rsidR="000259EE" w:rsidRPr="00C716C4" w:rsidRDefault="00C716C4" w:rsidP="000259EE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0259EE" w:rsidRPr="00C716C4">
        <w:rPr>
          <w:rFonts w:eastAsia="Calibri"/>
          <w:color w:val="000000" w:themeColor="text1"/>
          <w:rtl/>
        </w:rPr>
        <w:t xml:space="preserve"> ا</w:t>
      </w:r>
      <w:r w:rsidR="000259EE" w:rsidRPr="00C716C4">
        <w:rPr>
          <w:rFonts w:eastAsia="Calibri" w:hint="cs"/>
          <w:color w:val="000000" w:themeColor="text1"/>
          <w:rtl/>
        </w:rPr>
        <w:t>ی</w:t>
      </w:r>
      <w:r w:rsidR="000259EE" w:rsidRPr="00C716C4">
        <w:rPr>
          <w:rFonts w:eastAsia="Calibri" w:hint="eastAsia"/>
          <w:color w:val="000000" w:themeColor="text1"/>
          <w:rtl/>
        </w:rPr>
        <w:t>ن</w:t>
      </w:r>
      <w:r w:rsidR="000259EE" w:rsidRPr="00C716C4">
        <w:rPr>
          <w:rFonts w:eastAsia="Calibri"/>
          <w:color w:val="000000" w:themeColor="text1"/>
          <w:rtl/>
        </w:rPr>
        <w:t xml:space="preserve"> است که آ</w:t>
      </w:r>
      <w:r w:rsidR="000259EE" w:rsidRPr="00C716C4">
        <w:rPr>
          <w:rFonts w:eastAsia="Calibri" w:hint="cs"/>
          <w:color w:val="000000" w:themeColor="text1"/>
          <w:rtl/>
        </w:rPr>
        <w:t>ی</w:t>
      </w:r>
      <w:r w:rsidR="000259EE" w:rsidRPr="00C716C4">
        <w:rPr>
          <w:rFonts w:eastAsia="Calibri" w:hint="eastAsia"/>
          <w:color w:val="000000" w:themeColor="text1"/>
          <w:rtl/>
        </w:rPr>
        <w:t>ا</w:t>
      </w:r>
      <w:r w:rsidR="000259EE" w:rsidRPr="00C716C4">
        <w:rPr>
          <w:rFonts w:eastAsia="Calibri"/>
          <w:color w:val="000000" w:themeColor="text1"/>
          <w:rtl/>
        </w:rPr>
        <w:t xml:space="preserve"> ا</w:t>
      </w:r>
      <w:r w:rsidR="000259EE" w:rsidRPr="00C716C4">
        <w:rPr>
          <w:rFonts w:eastAsia="Calibri" w:hint="cs"/>
          <w:color w:val="000000" w:themeColor="text1"/>
          <w:rtl/>
        </w:rPr>
        <w:t>ی</w:t>
      </w:r>
      <w:r w:rsidR="000259EE" w:rsidRPr="00C716C4">
        <w:rPr>
          <w:rFonts w:eastAsia="Calibri" w:hint="eastAsia"/>
          <w:color w:val="000000" w:themeColor="text1"/>
          <w:rtl/>
        </w:rPr>
        <w:t>نها</w:t>
      </w:r>
      <w:r w:rsidR="000259EE" w:rsidRPr="00C716C4">
        <w:rPr>
          <w:rFonts w:eastAsia="Calibri"/>
          <w:color w:val="000000" w:themeColor="text1"/>
          <w:rtl/>
        </w:rPr>
        <w:t xml:space="preserve"> م</w:t>
      </w:r>
      <w:r w:rsidR="000259EE" w:rsidRPr="00C716C4">
        <w:rPr>
          <w:rFonts w:eastAsia="Calibri" w:hint="cs"/>
          <w:color w:val="000000" w:themeColor="text1"/>
          <w:rtl/>
        </w:rPr>
        <w:t>ی‌</w:t>
      </w:r>
      <w:r w:rsidR="000259EE" w:rsidRPr="00C716C4">
        <w:rPr>
          <w:rFonts w:eastAsia="Calibri" w:hint="eastAsia"/>
          <w:color w:val="000000" w:themeColor="text1"/>
          <w:rtl/>
        </w:rPr>
        <w:t>شود</w:t>
      </w:r>
      <w:r w:rsidR="000259EE" w:rsidRPr="00C716C4">
        <w:rPr>
          <w:rFonts w:eastAsia="Calibri"/>
          <w:color w:val="000000" w:themeColor="text1"/>
          <w:rtl/>
        </w:rPr>
        <w:t xml:space="preserve"> رادع باشند </w:t>
      </w:r>
      <w:r w:rsidR="000259EE" w:rsidRPr="00C716C4">
        <w:rPr>
          <w:rFonts w:eastAsia="Calibri" w:hint="cs"/>
          <w:color w:val="000000" w:themeColor="text1"/>
          <w:rtl/>
        </w:rPr>
        <w:t>ی</w:t>
      </w:r>
      <w:r w:rsidR="000259EE" w:rsidRPr="00C716C4">
        <w:rPr>
          <w:rFonts w:eastAsia="Calibri" w:hint="eastAsia"/>
          <w:color w:val="000000" w:themeColor="text1"/>
          <w:rtl/>
        </w:rPr>
        <w:t>ا</w:t>
      </w:r>
      <w:r w:rsidR="000259EE" w:rsidRPr="00C716C4">
        <w:rPr>
          <w:rFonts w:eastAsia="Calibri"/>
          <w:color w:val="000000" w:themeColor="text1"/>
          <w:rtl/>
        </w:rPr>
        <w:t xml:space="preserve"> خ</w:t>
      </w:r>
      <w:r w:rsidR="000259EE" w:rsidRPr="00C716C4">
        <w:rPr>
          <w:rFonts w:eastAsia="Calibri" w:hint="cs"/>
          <w:color w:val="000000" w:themeColor="text1"/>
          <w:rtl/>
        </w:rPr>
        <w:t>ی</w:t>
      </w:r>
      <w:r w:rsidR="000259EE" w:rsidRPr="00C716C4">
        <w:rPr>
          <w:rFonts w:eastAsia="Calibri" w:hint="eastAsia"/>
          <w:color w:val="000000" w:themeColor="text1"/>
          <w:rtl/>
        </w:rPr>
        <w:t>ر؟</w:t>
      </w:r>
      <w:r w:rsidR="000259EE" w:rsidRPr="00C716C4">
        <w:rPr>
          <w:rFonts w:eastAsia="Calibri"/>
          <w:color w:val="000000" w:themeColor="text1"/>
          <w:rtl/>
        </w:rPr>
        <w:t xml:space="preserve"> چند صورت متصور است </w:t>
      </w:r>
    </w:p>
    <w:p w14:paraId="2F7B6B9C" w14:textId="77777777" w:rsidR="000259EE" w:rsidRPr="00C716C4" w:rsidRDefault="000259EE" w:rsidP="00CE7B23">
      <w:pPr>
        <w:pStyle w:val="Heading2"/>
        <w:rPr>
          <w:rtl/>
        </w:rPr>
      </w:pPr>
      <w:bookmarkStart w:id="7" w:name="_Toc119230398"/>
      <w:r w:rsidRPr="00C716C4">
        <w:rPr>
          <w:rFonts w:hint="eastAsia"/>
          <w:rtl/>
        </w:rPr>
        <w:t>صورت</w:t>
      </w:r>
      <w:r w:rsidRPr="00C716C4">
        <w:rPr>
          <w:rtl/>
        </w:rPr>
        <w:t xml:space="preserve"> اول</w:t>
      </w:r>
      <w:bookmarkEnd w:id="7"/>
    </w:p>
    <w:p w14:paraId="2CDC0F19" w14:textId="3DE44CBA" w:rsidR="000259EE" w:rsidRPr="00C716C4" w:rsidRDefault="000259EE" w:rsidP="00C716C4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هست رادع هستند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عن</w:t>
      </w:r>
      <w:r w:rsidRPr="00C716C4">
        <w:rPr>
          <w:rFonts w:eastAsia="Calibri" w:hint="cs"/>
          <w:color w:val="000000" w:themeColor="text1"/>
          <w:rtl/>
        </w:rPr>
        <w:t>ی</w:t>
      </w:r>
      <w:r w:rsidR="00CE7B23"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b/>
          <w:bCs/>
          <w:color w:val="007200"/>
          <w:rtl/>
        </w:rPr>
        <w:t>﴿إِنَّ الظَّنَّ لَا يُغْنِي مِنَ الْحَقِّ شَيْئًا﴾</w:t>
      </w:r>
      <w:r w:rsidR="00CE7B23" w:rsidRPr="00C716C4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C716C4">
        <w:rPr>
          <w:rFonts w:eastAsia="Calibri"/>
          <w:color w:val="000000" w:themeColor="text1"/>
          <w:rtl/>
        </w:rPr>
        <w:t xml:space="preserve"> رادع از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عمل به خبر واحد و عمل به استصحاب و ترت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آثار</w:t>
      </w:r>
      <w:r w:rsidRPr="00C716C4">
        <w:rPr>
          <w:rFonts w:eastAsia="Calibri"/>
          <w:color w:val="000000" w:themeColor="text1"/>
          <w:rtl/>
        </w:rPr>
        <w:t xml:space="preserve"> بر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د،</w:t>
      </w:r>
      <w:r w:rsidRPr="00C716C4">
        <w:rPr>
          <w:rFonts w:eastAsia="Calibri"/>
          <w:color w:val="000000" w:themeColor="text1"/>
          <w:rtl/>
        </w:rPr>
        <w:t xml:space="preserve"> ترت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</w:t>
      </w:r>
      <w:r w:rsidRPr="00C716C4">
        <w:rPr>
          <w:rFonts w:eastAsia="Calibri"/>
          <w:color w:val="000000" w:themeColor="text1"/>
          <w:rtl/>
        </w:rPr>
        <w:t xml:space="preserve"> اثر بر قول ذوال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د،</w:t>
      </w:r>
      <w:r w:rsidRPr="00C716C4">
        <w:rPr>
          <w:rFonts w:eastAsia="Calibri"/>
          <w:color w:val="000000" w:themeColor="text1"/>
          <w:rtl/>
        </w:rPr>
        <w:t xml:space="preserve"> ترت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</w:t>
      </w:r>
      <w:r w:rsidRPr="00C716C4">
        <w:rPr>
          <w:rFonts w:eastAsia="Calibri"/>
          <w:color w:val="000000" w:themeColor="text1"/>
          <w:rtl/>
        </w:rPr>
        <w:t xml:space="preserve"> اثر بر معاطات، ترت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</w:t>
      </w:r>
      <w:r w:rsidRPr="00C716C4">
        <w:rPr>
          <w:rFonts w:eastAsia="Calibri"/>
          <w:color w:val="000000" w:themeColor="text1"/>
          <w:rtl/>
        </w:rPr>
        <w:t xml:space="preserve"> اثر بر معامله صب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است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عموم </w:t>
      </w:r>
      <w:r w:rsidR="00C716C4">
        <w:rPr>
          <w:rFonts w:eastAsia="Calibri"/>
          <w:b/>
          <w:bCs/>
          <w:color w:val="007200"/>
          <w:rtl/>
        </w:rPr>
        <w:t xml:space="preserve">﴿إِنَّ الظَّنَّ لَا يُغْنِي مِنَ الْحَقِّ شَيْئًا﴾ </w:t>
      </w:r>
      <w:r w:rsidRPr="00C716C4">
        <w:rPr>
          <w:rFonts w:eastAsia="Calibri"/>
          <w:color w:val="000000" w:themeColor="text1"/>
          <w:rtl/>
        </w:rPr>
        <w:t>هم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عموم و اطلاق رادع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ره‌ها</w:t>
      </w:r>
      <w:r w:rsidRPr="00C716C4">
        <w:rPr>
          <w:rFonts w:eastAsia="Calibri"/>
          <w:color w:val="000000" w:themeColor="text1"/>
          <w:rtl/>
        </w:rPr>
        <w:t xml:space="preserve"> هست که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خواه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ط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ف</w:t>
      </w:r>
      <w:r w:rsidRPr="00C716C4">
        <w:rPr>
          <w:rFonts w:eastAsia="Calibri"/>
          <w:color w:val="000000" w:themeColor="text1"/>
          <w:rtl/>
        </w:rPr>
        <w:t xml:space="preserve"> رادع‌ها را، اقوال و حجج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دست ما هست معتبر و غ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معتبر، ضع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ف</w:t>
      </w:r>
      <w:r w:rsidRPr="00C716C4">
        <w:rPr>
          <w:rFonts w:eastAsia="Calibri"/>
          <w:color w:val="000000" w:themeColor="text1"/>
          <w:rtl/>
        </w:rPr>
        <w:t xml:space="preserve"> و قو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،</w:t>
      </w:r>
      <w:r w:rsidRPr="00C716C4">
        <w:rPr>
          <w:rFonts w:eastAsia="Calibri"/>
          <w:color w:val="000000" w:themeColor="text1"/>
          <w:rtl/>
        </w:rPr>
        <w:t xml:space="preserve"> صر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ح،</w:t>
      </w:r>
      <w:r w:rsidRPr="00C716C4">
        <w:rPr>
          <w:rFonts w:eastAsia="Calibri"/>
          <w:color w:val="000000" w:themeColor="text1"/>
          <w:rtl/>
        </w:rPr>
        <w:t xml:space="preserve"> ظاهر، خاص عام،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را رادع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طرف قرار بده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>.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راه است </w:t>
      </w:r>
    </w:p>
    <w:p w14:paraId="113BFA3E" w14:textId="77777777" w:rsidR="000259EE" w:rsidRPr="00C716C4" w:rsidRDefault="000259EE" w:rsidP="00CE7B23">
      <w:pPr>
        <w:pStyle w:val="Heading2"/>
        <w:rPr>
          <w:rtl/>
        </w:rPr>
      </w:pPr>
      <w:bookmarkStart w:id="8" w:name="_Toc119230399"/>
      <w:r w:rsidRPr="00C716C4">
        <w:rPr>
          <w:rFonts w:hint="eastAsia"/>
          <w:rtl/>
        </w:rPr>
        <w:t>صورت</w:t>
      </w:r>
      <w:r w:rsidRPr="00C716C4">
        <w:rPr>
          <w:rtl/>
        </w:rPr>
        <w:t xml:space="preserve"> دوم</w:t>
      </w:r>
      <w:bookmarkEnd w:id="8"/>
    </w:p>
    <w:p w14:paraId="44FBCCED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معادله را عکس 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نه تنها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طرف رادع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بلکه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آن عمومات را تخص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ص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زند،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عمل به خبر واحد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ترت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</w:t>
      </w:r>
      <w:r w:rsidRPr="00C716C4">
        <w:rPr>
          <w:rFonts w:eastAsia="Calibri"/>
          <w:color w:val="000000" w:themeColor="text1"/>
          <w:rtl/>
        </w:rPr>
        <w:t xml:space="preserve"> اثر بر قول ذوال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اطلاق را کنار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زند،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اطلاق و عموم را کنار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زند</w:t>
      </w:r>
      <w:r w:rsidRPr="00C716C4">
        <w:rPr>
          <w:rFonts w:eastAsia="Calibri"/>
          <w:color w:val="000000" w:themeColor="text1"/>
          <w:rtl/>
        </w:rPr>
        <w:t xml:space="preserve"> و مخصص و مق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0AF186FA" w14:textId="77777777" w:rsidR="000259EE" w:rsidRPr="00C716C4" w:rsidRDefault="000259EE" w:rsidP="00CE7B23">
      <w:pPr>
        <w:pStyle w:val="Heading2"/>
        <w:rPr>
          <w:rtl/>
        </w:rPr>
      </w:pPr>
      <w:bookmarkStart w:id="9" w:name="_Toc119230400"/>
      <w:r w:rsidRPr="00C716C4">
        <w:rPr>
          <w:rFonts w:hint="eastAsia"/>
          <w:rtl/>
        </w:rPr>
        <w:t>صورت</w:t>
      </w:r>
      <w:r w:rsidRPr="00C716C4">
        <w:rPr>
          <w:rtl/>
        </w:rPr>
        <w:t xml:space="preserve"> سوم</w:t>
      </w:r>
      <w:bookmarkEnd w:id="9"/>
    </w:p>
    <w:p w14:paraId="6ED3E75B" w14:textId="20806A23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حالت</w:t>
      </w:r>
      <w:r w:rsidRPr="00C716C4">
        <w:rPr>
          <w:rFonts w:eastAsia="Calibri"/>
          <w:color w:val="000000" w:themeColor="text1"/>
          <w:rtl/>
        </w:rPr>
        <w:t xml:space="preserve"> شد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دتر</w:t>
      </w:r>
      <w:r w:rsidRPr="00C716C4">
        <w:rPr>
          <w:rFonts w:eastAsia="Calibri"/>
          <w:color w:val="000000" w:themeColor="text1"/>
          <w:rtl/>
        </w:rPr>
        <w:t xml:space="preserve"> است که قر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</w:t>
      </w:r>
      <w:r w:rsidRPr="00C716C4">
        <w:rPr>
          <w:rFonts w:eastAsia="Calibri"/>
          <w:color w:val="000000" w:themeColor="text1"/>
          <w:rtl/>
        </w:rPr>
        <w:t xml:space="preserve"> شود که ظهور آن قول را تغ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بده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فرا تراز تق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و تخص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ص</w:t>
      </w:r>
      <w:r w:rsidRPr="00C716C4">
        <w:rPr>
          <w:rFonts w:eastAsia="Calibri"/>
          <w:color w:val="000000" w:themeColor="text1"/>
          <w:rtl/>
        </w:rPr>
        <w:t xml:space="preserve"> است. از جمله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امر و نه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ظهور در وجوب و حرمت دارد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بگو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آن را حمل بر کراهت کن، </w:t>
      </w:r>
      <w:r w:rsidR="00C716C4">
        <w:rPr>
          <w:rFonts w:eastAsia="Calibri"/>
          <w:color w:val="000000" w:themeColor="text1"/>
          <w:rtl/>
        </w:rPr>
        <w:t>مثلاً</w:t>
      </w:r>
      <w:r w:rsidRPr="00C716C4">
        <w:rPr>
          <w:rFonts w:eastAsia="Calibri"/>
          <w:color w:val="000000" w:themeColor="text1"/>
          <w:rtl/>
        </w:rPr>
        <w:t xml:space="preserve"> در معامله صب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امور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از مرحوم </w:t>
      </w:r>
      <w:r w:rsidR="00C716C4">
        <w:rPr>
          <w:rFonts w:eastAsia="Calibri"/>
          <w:color w:val="000000" w:themeColor="text1"/>
          <w:rtl/>
        </w:rPr>
        <w:t>حاج‌آقا</w:t>
      </w:r>
      <w:r w:rsidRPr="00C716C4">
        <w:rPr>
          <w:rFonts w:eastAsia="Calibri"/>
          <w:color w:val="000000" w:themeColor="text1"/>
          <w:rtl/>
        </w:rPr>
        <w:t xml:space="preserve"> مصطف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خم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چن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نقل شده اس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فرما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آن طرف شما اطلاقات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د،</w:t>
      </w:r>
      <w:r w:rsidRPr="00C716C4">
        <w:rPr>
          <w:rFonts w:eastAsia="Calibri"/>
          <w:color w:val="000000" w:themeColor="text1"/>
          <w:rtl/>
        </w:rPr>
        <w:t xml:space="preserve"> نه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معامله صب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>.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در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عقلا مبن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بر ترت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آثار</w:t>
      </w:r>
      <w:r w:rsidRPr="00C716C4">
        <w:rPr>
          <w:rFonts w:eastAsia="Calibri"/>
          <w:color w:val="000000" w:themeColor="text1"/>
          <w:rtl/>
        </w:rPr>
        <w:t xml:space="preserve"> بر معاملات خرد صب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،</w:t>
      </w:r>
      <w:r w:rsidRPr="00C716C4">
        <w:rPr>
          <w:rFonts w:eastAsia="Calibri"/>
          <w:color w:val="000000" w:themeColor="text1"/>
          <w:rtl/>
        </w:rPr>
        <w:t xml:space="preserve"> نه مطلق معاملات، چنان قو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ظهور نه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معامله صب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را مبدل به کراهت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انواع تصرفات را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فرض کرد </w:t>
      </w:r>
    </w:p>
    <w:p w14:paraId="525F7349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lastRenderedPageBreak/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دو و سه را که ط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ف</w:t>
      </w:r>
      <w:r w:rsidRPr="00C716C4">
        <w:rPr>
          <w:rFonts w:eastAsia="Calibri"/>
          <w:color w:val="000000" w:themeColor="text1"/>
          <w:rtl/>
        </w:rPr>
        <w:t xml:space="preserve"> وس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ع</w:t>
      </w:r>
      <w:r w:rsidRPr="00C716C4">
        <w:rPr>
          <w:rFonts w:eastAsia="Calibri"/>
          <w:color w:val="000000" w:themeColor="text1"/>
          <w:rtl/>
        </w:rPr>
        <w:t xml:space="preserve"> دارد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در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عبارت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جمع کرد و صورت‌ها را به دو تا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تقس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کرد </w:t>
      </w:r>
    </w:p>
    <w:p w14:paraId="32D6A0A5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مقدم است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اقوال و روا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ات</w:t>
      </w:r>
      <w:r w:rsidRPr="00C716C4">
        <w:rPr>
          <w:rFonts w:eastAsia="Calibri"/>
          <w:color w:val="000000" w:themeColor="text1"/>
          <w:rtl/>
        </w:rPr>
        <w:t xml:space="preserve"> و اخبار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ه‌ها</w:t>
      </w:r>
      <w:r w:rsidRPr="00C716C4">
        <w:rPr>
          <w:rFonts w:eastAsia="Calibri"/>
          <w:color w:val="000000" w:themeColor="text1"/>
          <w:rtl/>
        </w:rPr>
        <w:t xml:space="preserve"> مقدم بر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هستند و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را کنار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زنند</w:t>
      </w:r>
      <w:r w:rsidRPr="00C716C4">
        <w:rPr>
          <w:rFonts w:eastAsia="Calibri"/>
          <w:color w:val="000000" w:themeColor="text1"/>
          <w:rtl/>
        </w:rPr>
        <w:t xml:space="preserve"> اشکال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دارد </w:t>
      </w:r>
    </w:p>
    <w:p w14:paraId="6EDDADB5" w14:textId="0526FBA1" w:rsidR="000259EE" w:rsidRPr="00C716C4" w:rsidRDefault="000259EE" w:rsidP="00C716C4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صورت</w:t>
      </w:r>
      <w:r w:rsidRPr="00C716C4">
        <w:rPr>
          <w:rFonts w:eastAsia="Calibri"/>
          <w:color w:val="000000" w:themeColor="text1"/>
          <w:rtl/>
        </w:rPr>
        <w:t xml:space="preserve"> دوم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مقدم بر آن اقوال است و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هم انواع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دارد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وقت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تق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زند</w:t>
      </w:r>
      <w:r w:rsidRPr="00C716C4">
        <w:rPr>
          <w:rFonts w:eastAsia="Calibri"/>
          <w:color w:val="000000" w:themeColor="text1"/>
          <w:rtl/>
        </w:rPr>
        <w:t xml:space="preserve"> و تخص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ص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بار ظهور نه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را از حرمت به کراهت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آورد</w:t>
      </w:r>
      <w:r w:rsidRPr="00C716C4">
        <w:rPr>
          <w:rFonts w:eastAsia="Calibri"/>
          <w:color w:val="000000" w:themeColor="text1"/>
          <w:rtl/>
        </w:rPr>
        <w:t xml:space="preserve"> و امر را از وجوب به ندب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آورد</w:t>
      </w:r>
      <w:r w:rsidRPr="00C716C4">
        <w:rPr>
          <w:rFonts w:eastAsia="Calibri"/>
          <w:color w:val="000000" w:themeColor="text1"/>
          <w:rtl/>
        </w:rPr>
        <w:t xml:space="preserve"> و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چنان قو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کل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را کنار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زند</w:t>
      </w:r>
      <w:r w:rsidRPr="00C716C4">
        <w:rPr>
          <w:rFonts w:eastAsia="Calibri"/>
          <w:color w:val="000000" w:themeColor="text1"/>
          <w:rtl/>
        </w:rPr>
        <w:t xml:space="preserve"> و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به آن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حت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eastAsia"/>
          <w:color w:val="000000" w:themeColor="text1"/>
          <w:rtl/>
        </w:rPr>
        <w:t>عتبر</w:t>
      </w:r>
      <w:r w:rsidRPr="00C716C4">
        <w:rPr>
          <w:rFonts w:eastAsia="Calibri"/>
          <w:color w:val="000000" w:themeColor="text1"/>
          <w:rtl/>
        </w:rPr>
        <w:t xml:space="preserve"> را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اعتنا کرد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ظاهر را </w:t>
      </w:r>
      <w:r w:rsidR="00C716C4">
        <w:rPr>
          <w:rFonts w:eastAsia="Calibri"/>
          <w:color w:val="000000" w:themeColor="text1"/>
          <w:rtl/>
        </w:rPr>
        <w:t>کلاً</w:t>
      </w:r>
      <w:r w:rsidRPr="00C716C4">
        <w:rPr>
          <w:rFonts w:eastAsia="Calibri"/>
          <w:color w:val="000000" w:themeColor="text1"/>
          <w:rtl/>
        </w:rPr>
        <w:t xml:space="preserve">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مورد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رون</w:t>
      </w:r>
      <w:r w:rsidRPr="00C716C4">
        <w:rPr>
          <w:rFonts w:eastAsia="Calibri"/>
          <w:color w:val="000000" w:themeColor="text1"/>
          <w:rtl/>
        </w:rPr>
        <w:t xml:space="preserve"> ببر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د،</w:t>
      </w:r>
      <w:r w:rsidRPr="00C716C4">
        <w:rPr>
          <w:rFonts w:eastAsia="Calibri"/>
          <w:color w:val="000000" w:themeColor="text1"/>
          <w:rtl/>
        </w:rPr>
        <w:t xml:space="preserve"> جور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گر</w:t>
      </w:r>
      <w:r w:rsidRPr="00C716C4">
        <w:rPr>
          <w:rFonts w:eastAsia="Calibri"/>
          <w:color w:val="000000" w:themeColor="text1"/>
          <w:rtl/>
        </w:rPr>
        <w:t xml:space="preserve">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معنا 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مثل </w:t>
      </w:r>
      <w:r w:rsidR="00C716C4">
        <w:rPr>
          <w:rFonts w:eastAsia="Calibri"/>
          <w:b/>
          <w:bCs/>
          <w:color w:val="007200"/>
          <w:rtl/>
        </w:rPr>
        <w:t>﴿وَاسْأَلْهُمْ عَنِ الْقَرْيَةِ﴾</w:t>
      </w:r>
      <w:r w:rsidR="00CE7B23" w:rsidRPr="00C716C4">
        <w:rPr>
          <w:rStyle w:val="FootnoteReference"/>
          <w:rFonts w:eastAsia="Calibri"/>
          <w:color w:val="000000" w:themeColor="text1"/>
          <w:rtl/>
        </w:rPr>
        <w:footnoteReference w:id="2"/>
      </w:r>
      <w:r w:rsidR="00C716C4">
        <w:rPr>
          <w:rFonts w:eastAsia="Calibri" w:hint="cs"/>
          <w:color w:val="000000" w:themeColor="text1"/>
          <w:rtl/>
        </w:rPr>
        <w:t xml:space="preserve"> </w:t>
      </w:r>
      <w:r w:rsidRPr="00C716C4">
        <w:rPr>
          <w:rFonts w:eastAsia="Calibri"/>
          <w:color w:val="000000" w:themeColor="text1"/>
          <w:rtl/>
        </w:rPr>
        <w:t>که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عقل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هم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کار را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495DFBCE" w14:textId="0FFBDCBE" w:rsidR="000259EE" w:rsidRPr="00C716C4" w:rsidRDefault="000259EE" w:rsidP="00C716C4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شب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قصه در مقا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سه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و ادله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در قرائن عقل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لب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غ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در مقا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سه</w:t>
      </w:r>
      <w:r w:rsidRPr="00C716C4">
        <w:rPr>
          <w:rFonts w:eastAsia="Calibri"/>
          <w:color w:val="000000" w:themeColor="text1"/>
          <w:rtl/>
        </w:rPr>
        <w:t xml:space="preserve"> با ظواهر دار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که آنجا هم هم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موازنه برقرار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ممکن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نقل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چنان قوت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داشته باشد که در آن احکام اقتضا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عقل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تصرف کند و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ممکن است حکم عقل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چنان قوت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</w:t>
      </w:r>
      <w:r w:rsidRPr="00C716C4">
        <w:rPr>
          <w:rFonts w:eastAsia="Calibri" w:hint="eastAsia"/>
          <w:color w:val="000000" w:themeColor="text1"/>
          <w:rtl/>
        </w:rPr>
        <w:t>ارد،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را </w:t>
      </w:r>
      <w:r w:rsidR="00C716C4">
        <w:rPr>
          <w:rFonts w:eastAsia="Calibri"/>
          <w:color w:val="000000" w:themeColor="text1"/>
          <w:rtl/>
        </w:rPr>
        <w:t>کلاً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کنار بگذر </w:t>
      </w:r>
      <w:r w:rsidR="00CE7B23" w:rsidRPr="00C716C4">
        <w:rPr>
          <w:rFonts w:eastAsia="Calibri"/>
          <w:rtl/>
        </w:rPr>
        <w:t>اِضْرِبُوهُ عَلَ</w:t>
      </w:r>
      <w:r w:rsidR="00CE7B23" w:rsidRPr="00C716C4">
        <w:rPr>
          <w:rFonts w:eastAsia="Calibri" w:hint="cs"/>
          <w:rtl/>
        </w:rPr>
        <w:t>ی</w:t>
      </w:r>
      <w:r w:rsidR="00CE7B23" w:rsidRPr="00C716C4">
        <w:rPr>
          <w:rFonts w:eastAsia="Calibri"/>
          <w:rtl/>
        </w:rPr>
        <w:t xml:space="preserve"> اَلْجِدَار</w:t>
      </w:r>
      <w:r w:rsidRPr="00C716C4">
        <w:rPr>
          <w:rFonts w:eastAsia="Calibri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تصرف در ظهور بکن، تصرفات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در آغاز </w:t>
      </w:r>
      <w:r w:rsidR="00C716C4">
        <w:rPr>
          <w:rFonts w:eastAsia="Calibri"/>
          <w:color w:val="000000" w:themeColor="text1"/>
          <w:rtl/>
        </w:rPr>
        <w:t>اصلاً</w:t>
      </w:r>
      <w:r w:rsidRPr="00C716C4">
        <w:rPr>
          <w:rFonts w:eastAsia="Calibri"/>
          <w:color w:val="000000" w:themeColor="text1"/>
          <w:rtl/>
        </w:rPr>
        <w:t xml:space="preserve"> متصور به ذهن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3591DBD6" w14:textId="4FA798FA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از بحث‌ها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مهم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در 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اس</w:t>
      </w:r>
      <w:r w:rsidRPr="00C716C4">
        <w:rPr>
          <w:rFonts w:eastAsia="Calibri"/>
          <w:color w:val="000000" w:themeColor="text1"/>
          <w:rtl/>
        </w:rPr>
        <w:t xml:space="preserve"> ادله عقل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لب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عقلا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و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با ادله نقل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همه جا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مدنظر</w:t>
      </w:r>
      <w:r w:rsidRPr="00C716C4">
        <w:rPr>
          <w:rFonts w:eastAsia="Calibri"/>
          <w:color w:val="000000" w:themeColor="text1"/>
          <w:rtl/>
        </w:rPr>
        <w:t xml:space="preserve"> باشد و در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موازنه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سه حالت پ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دا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قوت ادله نقل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موجب کنار رفتن آن ادله لب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عقلا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و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و امثال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آن مردوع است و من قبو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ندارم کنار بگذار. </w:t>
      </w:r>
    </w:p>
    <w:p w14:paraId="37AB7DF4" w14:textId="6BA482AA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قوت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شتر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عقلا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،</w:t>
      </w:r>
      <w:r w:rsidRPr="00C716C4">
        <w:rPr>
          <w:rFonts w:eastAsia="Calibri"/>
          <w:color w:val="000000" w:themeColor="text1"/>
          <w:rtl/>
        </w:rPr>
        <w:t xml:space="preserve"> لب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،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موجب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که آن را کنار بگذار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عن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تخص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ص</w:t>
      </w:r>
      <w:r w:rsidRPr="00C716C4">
        <w:rPr>
          <w:rFonts w:eastAsia="Calibri"/>
          <w:color w:val="000000" w:themeColor="text1"/>
          <w:rtl/>
        </w:rPr>
        <w:t xml:space="preserve"> خورد،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تق</w:t>
      </w:r>
      <w:r w:rsidRPr="00C716C4">
        <w:rPr>
          <w:rFonts w:eastAsia="Calibri" w:hint="cs"/>
          <w:color w:val="000000" w:themeColor="text1"/>
          <w:rtl/>
        </w:rPr>
        <w:t>ی</w:t>
      </w:r>
      <w:r w:rsid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خورد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ظاهر را تصرف بکن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در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شکل بالاتر</w:t>
      </w:r>
      <w:r w:rsidRPr="00C716C4">
        <w:rPr>
          <w:rFonts w:eastAsia="Calibri" w:hint="cs"/>
          <w:color w:val="000000" w:themeColor="text1"/>
          <w:rtl/>
        </w:rPr>
        <w:t>ی</w:t>
      </w:r>
    </w:p>
    <w:p w14:paraId="490BD1FB" w14:textId="07C0048B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هست که در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موازنه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به نت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جه</w:t>
      </w:r>
      <w:r w:rsidRPr="00C716C4">
        <w:rPr>
          <w:rFonts w:eastAsia="Calibri"/>
          <w:color w:val="000000" w:themeColor="text1"/>
          <w:rtl/>
        </w:rPr>
        <w:t xml:space="preserve"> رس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و لذا حالت تعارض و تکافؤ پ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دا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658369F1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در</w:t>
      </w:r>
      <w:r w:rsidRPr="00C716C4">
        <w:rPr>
          <w:rFonts w:eastAsia="Calibri"/>
          <w:color w:val="000000" w:themeColor="text1"/>
          <w:rtl/>
        </w:rPr>
        <w:t xml:space="preserve"> آن حالت دوم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را مقدم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دار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آن هم ط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ف</w:t>
      </w:r>
      <w:r w:rsidRPr="00C716C4">
        <w:rPr>
          <w:rFonts w:eastAsia="Calibri"/>
          <w:color w:val="000000" w:themeColor="text1"/>
          <w:rtl/>
        </w:rPr>
        <w:t xml:space="preserve"> دارد</w:t>
      </w:r>
    </w:p>
    <w:p w14:paraId="7D8421A2" w14:textId="44ED9375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تخص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ص</w:t>
      </w:r>
      <w:r w:rsidRPr="00C716C4">
        <w:rPr>
          <w:rFonts w:eastAsia="Calibri"/>
          <w:color w:val="000000" w:themeColor="text1"/>
          <w:rtl/>
        </w:rPr>
        <w:t xml:space="preserve"> و تق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است و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تجوز است و انواع تجوزها را در آن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نقل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جاد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حت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اگر معتبر باشد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تنظ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مات</w:t>
      </w:r>
      <w:r w:rsidRPr="00C716C4">
        <w:rPr>
          <w:rFonts w:eastAsia="Calibri"/>
          <w:color w:val="000000" w:themeColor="text1"/>
          <w:rtl/>
        </w:rPr>
        <w:t xml:space="preserve">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قواعد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بحث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</w:t>
      </w:r>
    </w:p>
    <w:p w14:paraId="510B30F2" w14:textId="24749198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باز</w:t>
      </w:r>
      <w:r w:rsidRPr="00C716C4">
        <w:rPr>
          <w:rFonts w:eastAsia="Calibri"/>
          <w:color w:val="000000" w:themeColor="text1"/>
          <w:rtl/>
        </w:rPr>
        <w:t xml:space="preserve"> تکرار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کنم</w:t>
      </w:r>
      <w:r w:rsidRPr="00C716C4">
        <w:rPr>
          <w:rFonts w:eastAsia="Calibri"/>
          <w:color w:val="000000" w:themeColor="text1"/>
          <w:rtl/>
        </w:rPr>
        <w:t xml:space="preserve"> که </w:t>
      </w:r>
      <w:r w:rsidR="00C716C4">
        <w:rPr>
          <w:rFonts w:eastAsia="Calibri"/>
          <w:color w:val="000000" w:themeColor="text1"/>
          <w:rtl/>
        </w:rPr>
        <w:t>سؤال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ادله نقل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و محتمل القر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ردع انجام بشود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امثال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در ادله مقابل تصرف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جاد</w:t>
      </w:r>
      <w:r w:rsidRPr="00C716C4">
        <w:rPr>
          <w:rFonts w:eastAsia="Calibri"/>
          <w:color w:val="000000" w:themeColor="text1"/>
          <w:rtl/>
        </w:rPr>
        <w:t xml:space="preserve"> بکند و آن را کنار بزند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آن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و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لب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نقل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تأثیر</w:t>
      </w:r>
      <w:r w:rsidRPr="00C716C4">
        <w:rPr>
          <w:rFonts w:eastAsia="Calibri"/>
          <w:color w:val="000000" w:themeColor="text1"/>
          <w:rtl/>
        </w:rPr>
        <w:t xml:space="preserve"> بگذارد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مسئله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سه حالت در پا</w:t>
      </w:r>
      <w:r w:rsidRPr="00C716C4">
        <w:rPr>
          <w:rFonts w:eastAsia="Calibri" w:hint="eastAsia"/>
          <w:color w:val="000000" w:themeColor="text1"/>
          <w:rtl/>
        </w:rPr>
        <w:t>سخ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متصور بشود </w:t>
      </w:r>
    </w:p>
    <w:p w14:paraId="35619FBD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مقدم است مثل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لب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انواع تقدم‌ها </w:t>
      </w:r>
    </w:p>
    <w:p w14:paraId="7D39D7BE" w14:textId="19B0DE3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آن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نقل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تصرف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و دلا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لب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عقلا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بکند و انواع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</w:t>
      </w:r>
      <w:r w:rsidR="00C716C4">
        <w:rPr>
          <w:rFonts w:eastAsia="Calibri"/>
          <w:color w:val="000000" w:themeColor="text1"/>
          <w:rtl/>
        </w:rPr>
        <w:t>مهم‌ترین</w:t>
      </w:r>
      <w:r w:rsidRPr="00C716C4">
        <w:rPr>
          <w:rFonts w:eastAsia="Calibri"/>
          <w:color w:val="000000" w:themeColor="text1"/>
          <w:rtl/>
        </w:rPr>
        <w:t xml:space="preserve"> آن ردع است </w:t>
      </w:r>
    </w:p>
    <w:p w14:paraId="2F169C2B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هم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تکافؤ پ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دا</w:t>
      </w:r>
      <w:r w:rsidRPr="00C716C4">
        <w:rPr>
          <w:rFonts w:eastAsia="Calibri"/>
          <w:color w:val="000000" w:themeColor="text1"/>
          <w:rtl/>
        </w:rPr>
        <w:t xml:space="preserve"> بکنند </w:t>
      </w:r>
    </w:p>
    <w:p w14:paraId="1171F91D" w14:textId="73940383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همه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تابع مقا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سه</w:t>
      </w:r>
      <w:r w:rsidRPr="00C716C4">
        <w:rPr>
          <w:rFonts w:eastAsia="Calibri"/>
          <w:color w:val="000000" w:themeColor="text1"/>
          <w:rtl/>
        </w:rPr>
        <w:t xml:space="preserve"> شاخص‌ها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و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است و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بب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آن شاخص‌ها قوت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و </w:t>
      </w:r>
      <w:r w:rsidR="00C716C4">
        <w:rPr>
          <w:rFonts w:eastAsia="Calibri"/>
          <w:color w:val="000000" w:themeColor="text1"/>
          <w:rtl/>
        </w:rPr>
        <w:t>آن را</w:t>
      </w:r>
      <w:r w:rsidRPr="00C716C4">
        <w:rPr>
          <w:rFonts w:eastAsia="Calibri"/>
          <w:color w:val="000000" w:themeColor="text1"/>
          <w:rtl/>
        </w:rPr>
        <w:t xml:space="preserve"> چگونه تنظ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کنند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5C6E78B1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lastRenderedPageBreak/>
        <w:t>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از چنان قوت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برخوردار است به خاطر آن ملاک‌ها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که گفته شد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ه‌ها</w:t>
      </w:r>
      <w:r w:rsidRPr="00C716C4">
        <w:rPr>
          <w:rFonts w:eastAsia="Calibri"/>
          <w:color w:val="000000" w:themeColor="text1"/>
          <w:rtl/>
        </w:rPr>
        <w:t xml:space="preserve"> را کنار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زند،</w:t>
      </w:r>
      <w:r w:rsidRPr="00C716C4">
        <w:rPr>
          <w:rFonts w:eastAsia="Calibri"/>
          <w:color w:val="000000" w:themeColor="text1"/>
          <w:rtl/>
        </w:rPr>
        <w:t xml:space="preserve"> تخص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ص</w:t>
      </w:r>
      <w:r w:rsidRPr="00C716C4">
        <w:rPr>
          <w:rFonts w:eastAsia="Calibri"/>
          <w:color w:val="000000" w:themeColor="text1"/>
          <w:rtl/>
        </w:rPr>
        <w:t xml:space="preserve"> و تق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زند،</w:t>
      </w:r>
      <w:r w:rsidRPr="00C716C4">
        <w:rPr>
          <w:rFonts w:eastAsia="Calibri"/>
          <w:color w:val="000000" w:themeColor="text1"/>
          <w:rtl/>
        </w:rPr>
        <w:t xml:space="preserve"> ظهور را تغ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دهد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انواع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دارد </w:t>
      </w:r>
    </w:p>
    <w:p w14:paraId="1519101F" w14:textId="0ED7E6D3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و</w:t>
      </w:r>
      <w:r w:rsidRPr="00C716C4">
        <w:rPr>
          <w:rFonts w:eastAsia="Calibri"/>
          <w:color w:val="000000" w:themeColor="text1"/>
          <w:rtl/>
        </w:rPr>
        <w:t xml:space="preserve">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به عکس است؛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استحکام دلا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نقل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در دست ما هست در مقا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سه</w:t>
      </w:r>
      <w:r w:rsidRPr="00C716C4">
        <w:rPr>
          <w:rFonts w:eastAsia="Calibri"/>
          <w:color w:val="000000" w:themeColor="text1"/>
          <w:rtl/>
        </w:rPr>
        <w:t xml:space="preserve"> با آن طرف موجب تقدم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دلایل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بر آن و ردع محقق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7D8C255D" w14:textId="014F6236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حت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موارد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از نظر استحکام بالا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آن طرف ضع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ف</w:t>
      </w:r>
      <w:r w:rsidRPr="00C716C4">
        <w:rPr>
          <w:rFonts w:eastAsia="Calibri"/>
          <w:color w:val="000000" w:themeColor="text1"/>
          <w:rtl/>
        </w:rPr>
        <w:t xml:space="preserve">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موازنه قوت و ضعف دو طرف است که مشخص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که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مقدم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آن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زها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که دست ما هست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جاد</w:t>
      </w:r>
      <w:r w:rsidRPr="00C716C4">
        <w:rPr>
          <w:rFonts w:eastAsia="Calibri"/>
          <w:color w:val="000000" w:themeColor="text1"/>
          <w:rtl/>
        </w:rPr>
        <w:t xml:space="preserve"> 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می‌کند</w:t>
      </w:r>
    </w:p>
    <w:p w14:paraId="04825228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بحث اساس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عرض کرد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. </w:t>
      </w:r>
    </w:p>
    <w:p w14:paraId="16967544" w14:textId="6F667D1B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بنابرا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شب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آنچه</w:t>
      </w:r>
      <w:r w:rsidRPr="00C716C4">
        <w:rPr>
          <w:rFonts w:eastAsia="Calibri"/>
          <w:color w:val="000000" w:themeColor="text1"/>
          <w:rtl/>
        </w:rPr>
        <w:t xml:space="preserve"> در مرحله اول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مرحله ثان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هم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موارد را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قاعده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سار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جار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گفت. </w:t>
      </w:r>
    </w:p>
    <w:p w14:paraId="251D760A" w14:textId="37E7DE49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قاعده</w:t>
      </w:r>
      <w:r w:rsidRPr="00C716C4">
        <w:rPr>
          <w:rFonts w:eastAsia="Calibri"/>
          <w:color w:val="000000" w:themeColor="text1"/>
          <w:rtl/>
        </w:rPr>
        <w:t xml:space="preserve">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ملاک‌ها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قوت و ضعف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است و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طرف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ملاک‌ها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قوت و ضعف ادله نقل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هستند اما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قاعده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گفت که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مقدم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رادع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ستند</w:t>
      </w:r>
      <w:r w:rsidRPr="00C716C4">
        <w:rPr>
          <w:rFonts w:eastAsia="Calibri"/>
          <w:color w:val="000000" w:themeColor="text1"/>
          <w:rtl/>
        </w:rPr>
        <w:t xml:space="preserve"> و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هستند نه </w:t>
      </w:r>
      <w:r w:rsidR="00C716C4">
        <w:rPr>
          <w:rFonts w:eastAsia="Calibri"/>
          <w:color w:val="000000" w:themeColor="text1"/>
          <w:rtl/>
        </w:rPr>
        <w:t>این‌جور</w:t>
      </w:r>
      <w:r w:rsidRPr="00C716C4">
        <w:rPr>
          <w:rFonts w:eastAsia="Calibri"/>
          <w:color w:val="000000" w:themeColor="text1"/>
          <w:rtl/>
        </w:rPr>
        <w:t xml:space="preserve">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ست،</w:t>
      </w:r>
      <w:r w:rsidRPr="00C716C4">
        <w:rPr>
          <w:rFonts w:eastAsia="Calibri"/>
          <w:color w:val="000000" w:themeColor="text1"/>
          <w:rtl/>
        </w:rPr>
        <w:t xml:space="preserve"> هر جا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مورد را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و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قواعد </w:t>
      </w:r>
      <w:r w:rsidRPr="00C716C4">
        <w:rPr>
          <w:rFonts w:eastAsia="Calibri" w:hint="eastAsia"/>
          <w:color w:val="000000" w:themeColor="text1"/>
          <w:rtl/>
        </w:rPr>
        <w:t>و</w:t>
      </w:r>
      <w:r w:rsidRPr="00C716C4">
        <w:rPr>
          <w:rFonts w:eastAsia="Calibri"/>
          <w:color w:val="000000" w:themeColor="text1"/>
          <w:rtl/>
        </w:rPr>
        <w:t xml:space="preserve"> شواهد را اعمال کرد و موازنه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جاد</w:t>
      </w:r>
      <w:r w:rsidRPr="00C716C4">
        <w:rPr>
          <w:rFonts w:eastAsia="Calibri"/>
          <w:color w:val="000000" w:themeColor="text1"/>
          <w:rtl/>
        </w:rPr>
        <w:t xml:space="preserve"> کرد با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نگاه عقلا</w:t>
      </w:r>
      <w:r w:rsidRPr="00C716C4">
        <w:rPr>
          <w:rFonts w:eastAsia="Calibri" w:hint="cs"/>
          <w:color w:val="000000" w:themeColor="text1"/>
          <w:rtl/>
        </w:rPr>
        <w:t>یی</w:t>
      </w:r>
    </w:p>
    <w:p w14:paraId="76462A48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در</w:t>
      </w:r>
      <w:r w:rsidRPr="00C716C4">
        <w:rPr>
          <w:rFonts w:eastAsia="Calibri"/>
          <w:color w:val="000000" w:themeColor="text1"/>
          <w:rtl/>
        </w:rPr>
        <w:t xml:space="preserve"> آن مورد با اعمال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قواعد و توازن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سه را دست‌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پ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دا</w:t>
      </w:r>
      <w:r w:rsidRPr="00C716C4">
        <w:rPr>
          <w:rFonts w:eastAsia="Calibri"/>
          <w:color w:val="000000" w:themeColor="text1"/>
          <w:rtl/>
        </w:rPr>
        <w:t xml:space="preserve"> کرد؛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گفت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مقدم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مقدم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گفت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تکافؤ دارند و ما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توان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تشخ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ص</w:t>
      </w:r>
      <w:r w:rsidRPr="00C716C4">
        <w:rPr>
          <w:rFonts w:eastAsia="Calibri"/>
          <w:color w:val="000000" w:themeColor="text1"/>
          <w:rtl/>
        </w:rPr>
        <w:t xml:space="preserve"> بده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خود نتا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ج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جا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خود دارد. </w:t>
      </w:r>
    </w:p>
    <w:p w14:paraId="7CD10563" w14:textId="13A6A4E6" w:rsidR="000259EE" w:rsidRPr="00C716C4" w:rsidRDefault="000259EE" w:rsidP="00C716C4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بخش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مباحث که در الفائق در بخش تحد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دا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رادع و فصول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بعد آمده است </w:t>
      </w:r>
      <w:r w:rsidR="00C716C4">
        <w:rPr>
          <w:rFonts w:eastAsia="Calibri"/>
          <w:color w:val="000000" w:themeColor="text1"/>
          <w:rtl/>
        </w:rPr>
        <w:t>تقریباً</w:t>
      </w:r>
      <w:r w:rsidRPr="00C716C4">
        <w:rPr>
          <w:rFonts w:eastAsia="Calibri"/>
          <w:color w:val="000000" w:themeColor="text1"/>
          <w:rtl/>
        </w:rPr>
        <w:t xml:space="preserve"> آن بحث‌ها را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متعرض شد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در ادامه فصل رابع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«ما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شترط</w:t>
      </w:r>
      <w:r w:rsidRPr="00C716C4">
        <w:rPr>
          <w:rFonts w:eastAsia="Calibri"/>
          <w:color w:val="000000" w:themeColor="text1"/>
          <w:rtl/>
        </w:rPr>
        <w:t xml:space="preserve"> 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الرادع عن الس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فاً</w:t>
      </w:r>
      <w:r w:rsidRPr="00C716C4">
        <w:rPr>
          <w:rFonts w:eastAsia="Calibri"/>
          <w:color w:val="000000" w:themeColor="text1"/>
          <w:rtl/>
        </w:rPr>
        <w:t xml:space="preserve"> و کمّاً» آن‌ها را </w:t>
      </w:r>
      <w:r w:rsidR="00C716C4">
        <w:rPr>
          <w:rFonts w:eastAsia="Calibri"/>
          <w:color w:val="000000" w:themeColor="text1"/>
          <w:rtl/>
        </w:rPr>
        <w:t>تقریباً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ان</w:t>
      </w:r>
      <w:r w:rsidRPr="00C716C4">
        <w:rPr>
          <w:rFonts w:eastAsia="Calibri"/>
          <w:color w:val="000000" w:themeColor="text1"/>
          <w:rtl/>
        </w:rPr>
        <w:t xml:space="preserve"> کرد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 منطق بحث به شکل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ترج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ح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ده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تب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شد،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روز</w:t>
      </w:r>
      <w:r w:rsidRPr="00C716C4">
        <w:rPr>
          <w:rFonts w:eastAsia="Calibri"/>
          <w:color w:val="000000" w:themeColor="text1"/>
          <w:rtl/>
        </w:rPr>
        <w:t xml:space="preserve"> هم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از چنان قوت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برخوردار است که ظهورات معتبر را هم تق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زند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انصراف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جاد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عمل به خبر واحد چنان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ارتکاز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کس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را در ذهنش مجسم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E7B23"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b/>
          <w:bCs/>
          <w:color w:val="007200"/>
          <w:rtl/>
        </w:rPr>
        <w:t xml:space="preserve">﴿إِنَّ الظَّنَّ لَا يُغْنِي مِنَ الْحَقِّ شَيْئًا﴾ </w:t>
      </w:r>
      <w:r w:rsidRPr="00C716C4">
        <w:rPr>
          <w:rFonts w:eastAsia="Calibri" w:hint="eastAsia"/>
          <w:color w:val="000000" w:themeColor="text1"/>
          <w:rtl/>
        </w:rPr>
        <w:t>کار</w:t>
      </w:r>
      <w:r w:rsidRPr="00C716C4">
        <w:rPr>
          <w:rFonts w:eastAsia="Calibri"/>
          <w:color w:val="000000" w:themeColor="text1"/>
          <w:rtl/>
        </w:rPr>
        <w:t xml:space="preserve"> به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ندارد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انصراف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تق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تخص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ص</w:t>
      </w:r>
      <w:r w:rsidRPr="00C716C4">
        <w:rPr>
          <w:rFonts w:eastAsia="Calibri"/>
          <w:color w:val="000000" w:themeColor="text1"/>
          <w:rtl/>
        </w:rPr>
        <w:t xml:space="preserve">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در اوج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در ظهورات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موجب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ظهور جور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گر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معنا بشود و به نحو انصراف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حت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مجاز، مثل </w:t>
      </w:r>
      <w:r w:rsidR="00C716C4">
        <w:rPr>
          <w:rFonts w:eastAsia="Calibri"/>
          <w:b/>
          <w:bCs/>
          <w:color w:val="007200"/>
          <w:rtl/>
        </w:rPr>
        <w:t xml:space="preserve">﴿وَاسْأَلْهُمْ عَنِ الْقَرْيَةِ﴾ </w:t>
      </w:r>
      <w:r w:rsidRPr="00C716C4">
        <w:rPr>
          <w:rFonts w:eastAsia="Calibri"/>
          <w:color w:val="000000" w:themeColor="text1"/>
          <w:rtl/>
        </w:rPr>
        <w:t>بشود و امثال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79C8A345" w14:textId="569048B3" w:rsidR="000259EE" w:rsidRPr="00C716C4" w:rsidRDefault="000259EE" w:rsidP="00C716C4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اوج است و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هم تصرفات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پا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ن‌تر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جاد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و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قوت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هم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جور پا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آ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و قوت آن بالا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رود</w:t>
      </w:r>
      <w:r w:rsidRPr="00C716C4">
        <w:rPr>
          <w:rFonts w:eastAsia="Calibri"/>
          <w:color w:val="000000" w:themeColor="text1"/>
          <w:rtl/>
        </w:rPr>
        <w:t xml:space="preserve"> که به جا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رسد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رادع از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هستند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را کنار بگذار مثال هم زده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مثال هم گاه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زده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در استصحاب،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استصحاب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خ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مستحکم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لذا ممکن است آنجا کس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به راحت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="00CE7B23"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b/>
          <w:bCs/>
          <w:color w:val="007200"/>
          <w:rtl/>
        </w:rPr>
        <w:t xml:space="preserve">﴿إِنَّ الظَّنَّ لَا يُغْنِي مِنَ الْحَقِّ شَيْئًا﴾ </w:t>
      </w:r>
      <w:r w:rsidRPr="00C716C4">
        <w:rPr>
          <w:rFonts w:eastAsia="Calibri"/>
          <w:color w:val="000000" w:themeColor="text1"/>
          <w:rtl/>
        </w:rPr>
        <w:t xml:space="preserve">آن را ردع </w:t>
      </w:r>
      <w:r w:rsidR="00C716C4">
        <w:rPr>
          <w:rFonts w:eastAsia="Calibri"/>
          <w:color w:val="000000" w:themeColor="text1"/>
          <w:rtl/>
        </w:rPr>
        <w:t>می‌کند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212C7518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حت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حداقل احتمال 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جور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به آن اعتماد کرد </w:t>
      </w:r>
    </w:p>
    <w:p w14:paraId="4194EA44" w14:textId="4DB2322F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مرحله سوم بود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تقریباً</w:t>
      </w:r>
      <w:r w:rsidRPr="00C716C4">
        <w:rPr>
          <w:rFonts w:eastAsia="Calibri"/>
          <w:color w:val="000000" w:themeColor="text1"/>
          <w:rtl/>
        </w:rPr>
        <w:t xml:space="preserve"> چارچوب و منطق و قواعد بحث در موازنه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با ادله وارده روشن شد و مورد به مورد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دقت کرد و تطب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ق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قواعد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بر موارد طور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که بتوان راحت قضاوت کرد مورد به مورد را فق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در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موازنه انجام بدهد. </w:t>
      </w:r>
    </w:p>
    <w:p w14:paraId="08EC16A9" w14:textId="65516A5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lastRenderedPageBreak/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مرحله ثالثه که احراز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="00E82BCB">
        <w:rPr>
          <w:rFonts w:eastAsia="Calibri"/>
          <w:color w:val="000000" w:themeColor="text1"/>
          <w:rtl/>
        </w:rPr>
        <w:t xml:space="preserve"> ردع بود مرحله اول احراز م</w:t>
      </w:r>
      <w:r w:rsidR="00E82BCB">
        <w:rPr>
          <w:rFonts w:eastAsia="Calibri" w:hint="cs"/>
          <w:color w:val="000000" w:themeColor="text1"/>
          <w:rtl/>
        </w:rPr>
        <w:t>عاص</w:t>
      </w:r>
      <w:r w:rsidRPr="00C716C4">
        <w:rPr>
          <w:rFonts w:eastAsia="Calibri"/>
          <w:color w:val="000000" w:themeColor="text1"/>
          <w:rtl/>
        </w:rPr>
        <w:t>رت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خود ما</w:t>
      </w:r>
    </w:p>
    <w:p w14:paraId="642E10B5" w14:textId="367B716E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مرحله</w:t>
      </w:r>
      <w:r w:rsidR="00E82BCB">
        <w:rPr>
          <w:rFonts w:eastAsia="Calibri"/>
          <w:color w:val="000000" w:themeColor="text1"/>
          <w:rtl/>
        </w:rPr>
        <w:t xml:space="preserve"> دوم احراز م</w:t>
      </w:r>
      <w:r w:rsidR="00E82BCB">
        <w:rPr>
          <w:rFonts w:eastAsia="Calibri" w:hint="cs"/>
          <w:color w:val="000000" w:themeColor="text1"/>
          <w:rtl/>
        </w:rPr>
        <w:t>عاص</w:t>
      </w:r>
      <w:r w:rsidRPr="00C716C4">
        <w:rPr>
          <w:rFonts w:eastAsia="Calibri"/>
          <w:color w:val="000000" w:themeColor="text1"/>
          <w:rtl/>
        </w:rPr>
        <w:t>رت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بر امام </w:t>
      </w:r>
    </w:p>
    <w:p w14:paraId="5643DC40" w14:textId="1A3F6E53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مرحله</w:t>
      </w:r>
      <w:r w:rsidRPr="00C716C4">
        <w:rPr>
          <w:rFonts w:eastAsia="Calibri"/>
          <w:color w:val="000000" w:themeColor="text1"/>
          <w:rtl/>
        </w:rPr>
        <w:t xml:space="preserve"> سوم احراز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واقع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طر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ق‌</w:t>
      </w:r>
      <w:r w:rsidR="00C716C4">
        <w:rPr>
          <w:rFonts w:eastAsia="Calibri" w:hint="eastAsia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وصول ردع دست ما که ضمن آن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موازنه را هم بحث کرد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04655DB1" w14:textId="0DA9E6F2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زها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که در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قوه و استحکام شاخص است همان است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حکم تکل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وضع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و تکل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هم الزام است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غ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الزام است؟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هم </w:t>
      </w:r>
      <w:r w:rsidR="00E82BCB">
        <w:rPr>
          <w:rFonts w:eastAsia="Calibri"/>
          <w:color w:val="000000" w:themeColor="text1"/>
          <w:rtl/>
        </w:rPr>
        <w:t>فی‌الجمله</w:t>
      </w:r>
      <w:r w:rsidRPr="00C716C4">
        <w:rPr>
          <w:rFonts w:eastAsia="Calibri"/>
          <w:color w:val="000000" w:themeColor="text1"/>
          <w:rtl/>
        </w:rPr>
        <w:t xml:space="preserve"> در آن موازنه اثر دارد. </w:t>
      </w:r>
    </w:p>
    <w:p w14:paraId="3FC80BFE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من</w:t>
      </w:r>
      <w:r w:rsidRPr="00C716C4">
        <w:rPr>
          <w:rFonts w:eastAsia="Calibri"/>
          <w:color w:val="000000" w:themeColor="text1"/>
          <w:rtl/>
        </w:rPr>
        <w:t xml:space="preserve"> در طرف محتمل الرادع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ها</w:t>
      </w:r>
      <w:r w:rsidRPr="00C716C4">
        <w:rPr>
          <w:rFonts w:eastAsia="Calibri"/>
          <w:color w:val="000000" w:themeColor="text1"/>
          <w:rtl/>
        </w:rPr>
        <w:t xml:space="preserve"> چهار پنج تقس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ذکر کردم و آن طرف کثرت کم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ابتلا و ش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وع</w:t>
      </w:r>
      <w:r w:rsidRPr="00C716C4">
        <w:rPr>
          <w:rFonts w:eastAsia="Calibri"/>
          <w:color w:val="000000" w:themeColor="text1"/>
          <w:rtl/>
        </w:rPr>
        <w:t xml:space="preserve"> و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هم ارتکازات پشت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بان</w:t>
      </w:r>
      <w:r w:rsidRPr="00C716C4">
        <w:rPr>
          <w:rFonts w:eastAsia="Calibri"/>
          <w:color w:val="000000" w:themeColor="text1"/>
          <w:rtl/>
        </w:rPr>
        <w:t xml:space="preserve"> را ذکر کردم ول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باز شاخص‌ها را در هر دو طرف ز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اد</w:t>
      </w:r>
      <w:r w:rsidRPr="00C716C4">
        <w:rPr>
          <w:rFonts w:eastAsia="Calibri"/>
          <w:color w:val="000000" w:themeColor="text1"/>
          <w:rtl/>
        </w:rPr>
        <w:t xml:space="preserve"> کرد. </w:t>
      </w:r>
    </w:p>
    <w:p w14:paraId="7880EE0E" w14:textId="04C013A0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در</w:t>
      </w:r>
      <w:r w:rsidRPr="00C716C4">
        <w:rPr>
          <w:rFonts w:eastAsia="Calibri"/>
          <w:color w:val="000000" w:themeColor="text1"/>
          <w:rtl/>
        </w:rPr>
        <w:t xml:space="preserve"> مقام تحر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ما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دو ستون را با تقس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مات</w:t>
      </w:r>
      <w:r w:rsidRPr="00C716C4">
        <w:rPr>
          <w:rFonts w:eastAsia="Calibri"/>
          <w:color w:val="000000" w:themeColor="text1"/>
          <w:rtl/>
        </w:rPr>
        <w:t xml:space="preserve">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شتر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خواه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آورد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E82BCB">
        <w:rPr>
          <w:rFonts w:eastAsia="Calibri"/>
          <w:color w:val="000000" w:themeColor="text1"/>
          <w:rtl/>
        </w:rPr>
        <w:t>اجمالاً</w:t>
      </w:r>
      <w:r w:rsidRPr="00C716C4">
        <w:rPr>
          <w:rFonts w:eastAsia="Calibri"/>
          <w:color w:val="000000" w:themeColor="text1"/>
          <w:rtl/>
        </w:rPr>
        <w:t xml:space="preserve"> به برخ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آن شاخص‌ها و تقس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م‌ها</w:t>
      </w:r>
      <w:r w:rsidRPr="00C716C4">
        <w:rPr>
          <w:rFonts w:eastAsia="Calibri"/>
          <w:color w:val="000000" w:themeColor="text1"/>
          <w:rtl/>
        </w:rPr>
        <w:t xml:space="preserve"> اشاره کرد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053986AD" w14:textId="1C4E8866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نبا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خ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به رادع و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رادع 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/>
          <w:color w:val="000000" w:themeColor="text1"/>
          <w:rtl/>
        </w:rPr>
        <w:t xml:space="preserve"> داد. هفت هشت شاخص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در عوامل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موجب قوت و ضعف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است جمع کرد </w:t>
      </w:r>
      <w:r w:rsidR="00E82BCB">
        <w:rPr>
          <w:rFonts w:eastAsia="Calibri"/>
          <w:color w:val="000000" w:themeColor="text1"/>
          <w:rtl/>
        </w:rPr>
        <w:t>همان‌طور</w:t>
      </w:r>
      <w:r w:rsidRPr="00C716C4">
        <w:rPr>
          <w:rFonts w:eastAsia="Calibri"/>
          <w:color w:val="000000" w:themeColor="text1"/>
          <w:rtl/>
        </w:rPr>
        <w:t xml:space="preserve"> که در محتمل الرادع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ه‌ها</w:t>
      </w:r>
      <w:r w:rsidRPr="00C716C4">
        <w:rPr>
          <w:rFonts w:eastAsia="Calibri"/>
          <w:color w:val="000000" w:themeColor="text1"/>
          <w:rtl/>
        </w:rPr>
        <w:t xml:space="preserve"> چهار پنج مورد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که ممکن است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ش</w:t>
      </w:r>
      <w:r w:rsidRPr="00C716C4">
        <w:rPr>
          <w:rFonts w:eastAsia="Calibri"/>
          <w:color w:val="000000" w:themeColor="text1"/>
          <w:rtl/>
        </w:rPr>
        <w:t xml:space="preserve">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باشد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بعض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عناو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کل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درجات صراحت و ظهور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</w:t>
      </w:r>
      <w:r w:rsidRPr="00C716C4">
        <w:rPr>
          <w:rFonts w:eastAsia="Calibri"/>
          <w:color w:val="000000" w:themeColor="text1"/>
          <w:rtl/>
        </w:rPr>
        <w:t xml:space="preserve"> کرد و به شکل خردتر شاخص‌ها را به دست داد. </w:t>
      </w:r>
    </w:p>
    <w:p w14:paraId="0AF04A6E" w14:textId="77777777" w:rsidR="000259EE" w:rsidRPr="00C716C4" w:rsidRDefault="000259EE" w:rsidP="00CE7B23">
      <w:pPr>
        <w:pStyle w:val="Heading1"/>
        <w:rPr>
          <w:rtl/>
        </w:rPr>
      </w:pPr>
      <w:bookmarkStart w:id="10" w:name="_Toc119230401"/>
      <w:r w:rsidRPr="00C716C4">
        <w:rPr>
          <w:rFonts w:hint="eastAsia"/>
          <w:rtl/>
        </w:rPr>
        <w:t>مرحله</w:t>
      </w:r>
      <w:r w:rsidRPr="00C716C4">
        <w:rPr>
          <w:rtl/>
        </w:rPr>
        <w:t xml:space="preserve"> چهارم</w:t>
      </w:r>
      <w:bookmarkEnd w:id="10"/>
    </w:p>
    <w:p w14:paraId="3F641E8D" w14:textId="1C996BD8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علاوه بر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احراز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م‌</w:t>
      </w:r>
      <w:r w:rsidR="00C716C4">
        <w:rPr>
          <w:rFonts w:eastAsia="Calibri" w:hint="eastAsia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معصوم،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ز</w:t>
      </w:r>
      <w:r w:rsidRPr="00C716C4">
        <w:rPr>
          <w:rFonts w:eastAsia="Calibri"/>
          <w:color w:val="000000" w:themeColor="text1"/>
          <w:rtl/>
        </w:rPr>
        <w:t xml:space="preserve">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گر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را هم احراز 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و آن </w:t>
      </w:r>
      <w:r w:rsidR="00E82BCB">
        <w:rPr>
          <w:rFonts w:eastAsia="Calibri"/>
          <w:color w:val="000000" w:themeColor="text1"/>
          <w:rtl/>
        </w:rPr>
        <w:t>این‌که</w:t>
      </w:r>
      <w:r w:rsidRPr="00C716C4">
        <w:rPr>
          <w:rFonts w:eastAsia="Calibri"/>
          <w:color w:val="000000" w:themeColor="text1"/>
          <w:rtl/>
        </w:rPr>
        <w:t>‌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به خاطر قصر قاصر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تق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و عوامل مزاحم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نبوده باشد. بعد از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وجود داشته است و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در </w:t>
      </w:r>
      <w:r w:rsidR="00E82BCB">
        <w:rPr>
          <w:rFonts w:eastAsia="Calibri"/>
          <w:color w:val="000000" w:themeColor="text1"/>
          <w:rtl/>
        </w:rPr>
        <w:t>مرئی</w:t>
      </w:r>
      <w:r w:rsidRPr="00C716C4">
        <w:rPr>
          <w:rFonts w:eastAsia="Calibri"/>
          <w:color w:val="000000" w:themeColor="text1"/>
          <w:rtl/>
        </w:rPr>
        <w:t xml:space="preserve"> و منظر معصوم بوده است و بعد ا</w:t>
      </w:r>
      <w:r w:rsidRPr="00C716C4">
        <w:rPr>
          <w:rFonts w:eastAsia="Calibri" w:hint="eastAsia"/>
          <w:color w:val="000000" w:themeColor="text1"/>
          <w:rtl/>
        </w:rPr>
        <w:t>ز</w:t>
      </w:r>
      <w:r w:rsidRPr="00C716C4">
        <w:rPr>
          <w:rFonts w:eastAsia="Calibri"/>
          <w:color w:val="000000" w:themeColor="text1"/>
          <w:rtl/>
        </w:rPr>
        <w:t xml:space="preserve"> آن که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معصوم ردع نکرده است هنوز به آخر خط نرس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ده‌ا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ن‌</w:t>
      </w:r>
      <w:r w:rsidR="00C716C4">
        <w:rPr>
          <w:rFonts w:eastAsia="Calibri" w:hint="eastAsia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معصوم که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لو</w:t>
      </w:r>
      <w:r w:rsidR="00C716C4">
        <w:rPr>
          <w:rFonts w:eastAsia="Calibri" w:hint="cs"/>
          <w:color w:val="000000" w:themeColor="text1"/>
          <w:rtl/>
        </w:rPr>
        <w:t xml:space="preserve"> </w:t>
      </w:r>
      <w:r w:rsidRPr="00C716C4">
        <w:rPr>
          <w:rFonts w:eastAsia="Calibri"/>
          <w:color w:val="000000" w:themeColor="text1"/>
          <w:rtl/>
        </w:rPr>
        <w:t>کان لبان، ول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چون دست ما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پس ردع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نشده است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سکوت و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از اعمال اخت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مولا و معصوم باشد با دارا بودن اخت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ار</w:t>
      </w:r>
      <w:r w:rsidRPr="00C716C4">
        <w:rPr>
          <w:rFonts w:eastAsia="Calibri"/>
          <w:color w:val="000000" w:themeColor="text1"/>
          <w:rtl/>
        </w:rPr>
        <w:t xml:space="preserve"> و امکان ردع، ردع نکرد، شب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 w:hint="eastAsia"/>
          <w:color w:val="000000" w:themeColor="text1"/>
          <w:rtl/>
        </w:rPr>
        <w:t>آنچه</w:t>
      </w:r>
      <w:r w:rsidRPr="00C716C4">
        <w:rPr>
          <w:rFonts w:eastAsia="Calibri"/>
          <w:color w:val="000000" w:themeColor="text1"/>
          <w:rtl/>
        </w:rPr>
        <w:t xml:space="preserve"> در مقدمات حکمت آمده است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توانست</w:t>
      </w:r>
      <w:r w:rsidRPr="00C716C4">
        <w:rPr>
          <w:rFonts w:eastAsia="Calibri"/>
          <w:color w:val="000000" w:themeColor="text1"/>
          <w:rtl/>
        </w:rPr>
        <w:t xml:space="preserve"> تق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بکند و تق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نکرد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هم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توانست</w:t>
      </w:r>
      <w:r w:rsidRPr="00C716C4">
        <w:rPr>
          <w:rFonts w:eastAsia="Calibri"/>
          <w:color w:val="000000" w:themeColor="text1"/>
          <w:rtl/>
        </w:rPr>
        <w:t xml:space="preserve"> آزاد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لازم و امکان و اخت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ار</w:t>
      </w:r>
      <w:r w:rsidRPr="00C716C4">
        <w:rPr>
          <w:rFonts w:eastAsia="Calibri"/>
          <w:color w:val="000000" w:themeColor="text1"/>
          <w:rtl/>
        </w:rPr>
        <w:t xml:space="preserve"> لازم و متعارف 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جلو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ستد</w:t>
      </w:r>
      <w:r w:rsidRPr="00C716C4">
        <w:rPr>
          <w:rFonts w:eastAsia="Calibri"/>
          <w:color w:val="000000" w:themeColor="text1"/>
          <w:rtl/>
        </w:rPr>
        <w:t xml:space="preserve"> و انجام نداد و الا اگر امکان تق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در آنجا جار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باشد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شرا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ط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داشت </w:t>
      </w:r>
      <w:r w:rsidR="00C716C4">
        <w:rPr>
          <w:rFonts w:eastAsia="Calibri"/>
          <w:color w:val="000000" w:themeColor="text1"/>
          <w:rtl/>
        </w:rPr>
        <w:t>مثلاً</w:t>
      </w:r>
      <w:r w:rsidRPr="00C716C4">
        <w:rPr>
          <w:rFonts w:eastAsia="Calibri"/>
          <w:color w:val="000000" w:themeColor="text1"/>
          <w:rtl/>
        </w:rPr>
        <w:t xml:space="preserve"> در زندان و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eastAsia"/>
          <w:color w:val="000000" w:themeColor="text1"/>
          <w:rtl/>
        </w:rPr>
        <w:t>حاصره</w:t>
      </w:r>
      <w:r w:rsidRPr="00C716C4">
        <w:rPr>
          <w:rFonts w:eastAsia="Calibri"/>
          <w:color w:val="000000" w:themeColor="text1"/>
          <w:rtl/>
        </w:rPr>
        <w:t xml:space="preserve"> بوده است امکان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موضع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برابر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جار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مردم بگ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رد</w:t>
      </w:r>
      <w:r w:rsidRPr="00C716C4">
        <w:rPr>
          <w:rFonts w:eastAsia="Calibri"/>
          <w:color w:val="000000" w:themeColor="text1"/>
          <w:rtl/>
        </w:rPr>
        <w:t xml:space="preserve"> نداشته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ن‌</w:t>
      </w:r>
      <w:r w:rsidR="00C716C4">
        <w:rPr>
          <w:rFonts w:eastAsia="Calibri" w:hint="eastAsia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وصول ردع و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کاف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عن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احراز هم بکن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دوازده امام و خود پ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غمبر</w:t>
      </w:r>
      <w:r w:rsidRPr="00C716C4">
        <w:rPr>
          <w:rFonts w:eastAsia="Calibri"/>
          <w:color w:val="000000" w:themeColor="text1"/>
          <w:rtl/>
        </w:rPr>
        <w:t xml:space="preserve"> و معصوم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در برابر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موضع نداشته‌اند اما مانع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وجود داشته است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موضع نداشته‌اند </w:t>
      </w: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ن‌</w:t>
      </w:r>
      <w:r w:rsidR="00C716C4">
        <w:rPr>
          <w:rFonts w:eastAsia="Calibri" w:hint="eastAsia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کاشف از امضا نخواهد شد. </w:t>
      </w:r>
    </w:p>
    <w:p w14:paraId="7EF4D0B9" w14:textId="3BC6205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عوامل قاصر و شرا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ط</w:t>
      </w:r>
      <w:r w:rsidRPr="00C716C4">
        <w:rPr>
          <w:rFonts w:eastAsia="Calibri"/>
          <w:color w:val="000000" w:themeColor="text1"/>
          <w:rtl/>
        </w:rPr>
        <w:t xml:space="preserve"> ثانو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قدرت منع و موضع را از امام بگ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رد</w:t>
      </w:r>
      <w:r w:rsidRPr="00C716C4">
        <w:rPr>
          <w:rFonts w:eastAsia="Calibri"/>
          <w:color w:val="000000" w:themeColor="text1"/>
          <w:rtl/>
        </w:rPr>
        <w:t xml:space="preserve"> مانع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ن‌</w:t>
      </w:r>
      <w:r w:rsidR="00C716C4">
        <w:rPr>
          <w:rFonts w:eastAsia="Calibri" w:hint="eastAsia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ردع کشف از امضا بکند سکوت کاشف از قبول و </w:t>
      </w:r>
      <w:r w:rsidR="00E82BCB">
        <w:rPr>
          <w:rFonts w:eastAsia="Calibri"/>
          <w:color w:val="000000" w:themeColor="text1"/>
          <w:rtl/>
        </w:rPr>
        <w:t>تأیید</w:t>
      </w:r>
      <w:r w:rsidRPr="00C716C4">
        <w:rPr>
          <w:rFonts w:eastAsia="Calibri"/>
          <w:color w:val="000000" w:themeColor="text1"/>
          <w:rtl/>
        </w:rPr>
        <w:t xml:space="preserve"> بکند</w:t>
      </w:r>
    </w:p>
    <w:p w14:paraId="10F850AE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در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مرحله هم 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قصر و تق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را نف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به قطع و درجه‌ا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برس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که خود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مستند به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نشود و الا دور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و مصادره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قطع پ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دا</w:t>
      </w:r>
      <w:r w:rsidRPr="00C716C4">
        <w:rPr>
          <w:rFonts w:eastAsia="Calibri"/>
          <w:color w:val="000000" w:themeColor="text1"/>
          <w:rtl/>
        </w:rPr>
        <w:t xml:space="preserve"> بکن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که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تق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نبوده است و امام در حصر نبوده است و امثال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. </w:t>
      </w:r>
    </w:p>
    <w:p w14:paraId="14102E87" w14:textId="0D71B3C3" w:rsidR="00CE7B23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در عصر غ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بت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سر</w:t>
      </w:r>
      <w:r w:rsidRPr="00C716C4">
        <w:rPr>
          <w:rFonts w:eastAsia="Calibri"/>
          <w:color w:val="000000" w:themeColor="text1"/>
          <w:rtl/>
        </w:rPr>
        <w:t xml:space="preserve"> است، که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امکان داشت و انجام نداد چون ما مواجه با 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صد</w:t>
      </w:r>
      <w:r w:rsidRPr="00C716C4">
        <w:rPr>
          <w:rFonts w:eastAsia="Calibri"/>
          <w:color w:val="000000" w:themeColor="text1"/>
          <w:rtl/>
        </w:rPr>
        <w:t xml:space="preserve"> سال هست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که شرا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ط</w:t>
      </w:r>
      <w:r w:rsidRPr="00C716C4">
        <w:rPr>
          <w:rFonts w:eastAsia="Calibri"/>
          <w:color w:val="000000" w:themeColor="text1"/>
          <w:rtl/>
        </w:rPr>
        <w:t xml:space="preserve"> متفاوت پ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دا</w:t>
      </w:r>
      <w:r w:rsidRPr="00C716C4">
        <w:rPr>
          <w:rFonts w:eastAsia="Calibri"/>
          <w:color w:val="000000" w:themeColor="text1"/>
          <w:rtl/>
        </w:rPr>
        <w:t xml:space="preserve"> شد و در 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و پنجاه سال 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گر</w:t>
      </w:r>
      <w:r w:rsidRPr="00C716C4">
        <w:rPr>
          <w:rFonts w:eastAsia="Calibri"/>
          <w:color w:val="000000" w:themeColor="text1"/>
          <w:rtl/>
        </w:rPr>
        <w:t xml:space="preserve"> اگر در برابر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قو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جار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باشد اگر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خواستند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E82BCB">
        <w:rPr>
          <w:rFonts w:eastAsia="Calibri"/>
          <w:color w:val="000000" w:themeColor="text1"/>
          <w:rtl/>
        </w:rPr>
        <w:t>حتماً</w:t>
      </w:r>
      <w:r w:rsidRPr="00C716C4">
        <w:rPr>
          <w:rFonts w:eastAsia="Calibri"/>
          <w:color w:val="000000" w:themeColor="text1"/>
          <w:rtl/>
        </w:rPr>
        <w:t xml:space="preserve"> در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</w:t>
      </w:r>
      <w:r w:rsidRPr="00C716C4">
        <w:rPr>
          <w:rFonts w:eastAsia="Calibri"/>
          <w:color w:val="000000" w:themeColor="text1"/>
          <w:rtl/>
        </w:rPr>
        <w:lastRenderedPageBreak/>
        <w:t>برهه‌ها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E82BCB">
        <w:rPr>
          <w:rFonts w:eastAsia="Calibri"/>
          <w:color w:val="000000" w:themeColor="text1"/>
          <w:rtl/>
        </w:rPr>
        <w:t>حتماً</w:t>
      </w:r>
      <w:r w:rsidRPr="00C716C4">
        <w:rPr>
          <w:rFonts w:eastAsia="Calibri"/>
          <w:color w:val="000000" w:themeColor="text1"/>
          <w:rtl/>
        </w:rPr>
        <w:t xml:space="preserve"> 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چ</w:t>
      </w:r>
      <w:r w:rsidRPr="00C716C4">
        <w:rPr>
          <w:rFonts w:eastAsia="Calibri"/>
          <w:color w:val="000000" w:themeColor="text1"/>
          <w:rtl/>
        </w:rPr>
        <w:t xml:space="preserve"> مانع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نبود به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طول آن دو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احراز و قطع پ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دا</w:t>
      </w:r>
      <w:r w:rsidRPr="00C716C4">
        <w:rPr>
          <w:rFonts w:eastAsia="Calibri"/>
          <w:color w:val="000000" w:themeColor="text1"/>
          <w:rtl/>
        </w:rPr>
        <w:t xml:space="preserve"> کرد </w:t>
      </w:r>
      <w:r w:rsidR="00E82BCB">
        <w:rPr>
          <w:rFonts w:eastAsia="Calibri"/>
          <w:color w:val="000000" w:themeColor="text1"/>
          <w:rtl/>
        </w:rPr>
        <w:t>لااقل</w:t>
      </w:r>
      <w:r w:rsidRPr="00C716C4">
        <w:rPr>
          <w:rFonts w:eastAsia="Calibri"/>
          <w:color w:val="000000" w:themeColor="text1"/>
          <w:rtl/>
        </w:rPr>
        <w:t xml:space="preserve"> در موارد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سکوت‌ها آن‌ها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موضع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مقابل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نداشتند و شواهد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مجموعه‌ا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از شواهد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شود</w:t>
      </w:r>
      <w:r w:rsidRPr="00C716C4">
        <w:rPr>
          <w:rFonts w:eastAsia="Calibri"/>
          <w:color w:val="000000" w:themeColor="text1"/>
          <w:rtl/>
        </w:rPr>
        <w:t xml:space="preserve"> در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ره‌ها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/>
          <w:color w:val="000000" w:themeColor="text1"/>
          <w:rtl/>
        </w:rPr>
        <w:t xml:space="preserve"> جمع کرد </w:t>
      </w:r>
      <w:r w:rsidR="00E82BCB">
        <w:rPr>
          <w:rFonts w:eastAsia="Calibri"/>
          <w:color w:val="000000" w:themeColor="text1"/>
          <w:rtl/>
        </w:rPr>
        <w:t>لااقل</w:t>
      </w:r>
      <w:r w:rsidRPr="00C716C4">
        <w:rPr>
          <w:rFonts w:eastAsia="Calibri"/>
          <w:color w:val="000000" w:themeColor="text1"/>
          <w:rtl/>
        </w:rPr>
        <w:t xml:space="preserve"> که به قطع رس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که سکوت بوده است و سکوت ب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محذور</w:t>
      </w:r>
      <w:r w:rsidRPr="00C716C4">
        <w:rPr>
          <w:rFonts w:eastAsia="Calibri"/>
          <w:color w:val="000000" w:themeColor="text1"/>
          <w:rtl/>
        </w:rPr>
        <w:t xml:space="preserve"> بوده است و سکوت جبر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نبوده است</w:t>
      </w:r>
      <w:r w:rsidR="00CE7B23" w:rsidRPr="00C716C4">
        <w:rPr>
          <w:rFonts w:eastAsia="Calibri" w:hint="cs"/>
          <w:color w:val="000000" w:themeColor="text1"/>
          <w:rtl/>
        </w:rPr>
        <w:t>.</w:t>
      </w:r>
    </w:p>
    <w:p w14:paraId="6087F7CB" w14:textId="0594B151" w:rsidR="00CE7B23" w:rsidRPr="00C716C4" w:rsidRDefault="00CE7B23" w:rsidP="00CE7B23">
      <w:pPr>
        <w:pStyle w:val="Heading1"/>
        <w:rPr>
          <w:rtl/>
        </w:rPr>
      </w:pPr>
      <w:bookmarkStart w:id="11" w:name="_Toc119230402"/>
      <w:r w:rsidRPr="00C716C4">
        <w:rPr>
          <w:rFonts w:hint="cs"/>
          <w:rtl/>
        </w:rPr>
        <w:t>قواعد مانع ایجاد قطع</w:t>
      </w:r>
      <w:bookmarkEnd w:id="11"/>
      <w:r w:rsidRPr="00C716C4">
        <w:rPr>
          <w:rFonts w:hint="cs"/>
          <w:rtl/>
        </w:rPr>
        <w:t xml:space="preserve"> </w:t>
      </w:r>
    </w:p>
    <w:p w14:paraId="213BE646" w14:textId="3738E298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قواعد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تواند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قطع را برا</w:t>
      </w:r>
      <w:r w:rsidRPr="00C716C4">
        <w:rPr>
          <w:rFonts w:eastAsia="Calibri" w:hint="cs"/>
          <w:color w:val="000000" w:themeColor="text1"/>
          <w:rtl/>
        </w:rPr>
        <w:t>ی‌</w:t>
      </w:r>
      <w:r w:rsidR="00C716C4">
        <w:rPr>
          <w:rFonts w:eastAsia="Calibri" w:hint="eastAsia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وجود موانع تول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بکند عبارت است از </w:t>
      </w:r>
    </w:p>
    <w:p w14:paraId="11FDD4B6" w14:textId="3F29F7B3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 xml:space="preserve">۱- طول دوره زمان حضور ائمه </w:t>
      </w:r>
      <w:r w:rsidR="00E82BCB">
        <w:rPr>
          <w:rFonts w:eastAsia="Calibri"/>
          <w:color w:val="000000" w:themeColor="text1"/>
          <w:rtl/>
        </w:rPr>
        <w:t>علیهم‌السلام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51D61652" w14:textId="3A5BEB14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۲- تعدد و تنوع مح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ط</w:t>
      </w:r>
      <w:r w:rsidRPr="00C716C4">
        <w:rPr>
          <w:rFonts w:eastAsia="Calibri"/>
          <w:color w:val="000000" w:themeColor="text1"/>
          <w:rtl/>
        </w:rPr>
        <w:t xml:space="preserve"> و شرا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ط</w:t>
      </w:r>
      <w:r w:rsidRPr="00C716C4">
        <w:rPr>
          <w:rFonts w:eastAsia="Calibri"/>
          <w:color w:val="000000" w:themeColor="text1"/>
          <w:rtl/>
        </w:rPr>
        <w:t xml:space="preserve"> برا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ائمه </w:t>
      </w:r>
      <w:r w:rsidR="00E82BCB">
        <w:rPr>
          <w:rFonts w:eastAsia="Calibri"/>
          <w:color w:val="000000" w:themeColor="text1"/>
          <w:rtl/>
        </w:rPr>
        <w:t>علیهم‌السلام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1D231737" w14:textId="77777777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/>
          <w:color w:val="000000" w:themeColor="text1"/>
          <w:rtl/>
        </w:rPr>
        <w:t>۳-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نکه</w:t>
      </w:r>
      <w:r w:rsidRPr="00C716C4">
        <w:rPr>
          <w:rFonts w:eastAsia="Calibri"/>
          <w:color w:val="000000" w:themeColor="text1"/>
          <w:rtl/>
        </w:rPr>
        <w:t xml:space="preserve">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هم از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استمرار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 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ک</w:t>
      </w:r>
      <w:r w:rsidRPr="00C716C4">
        <w:rPr>
          <w:rFonts w:eastAsia="Calibri"/>
          <w:color w:val="000000" w:themeColor="text1"/>
          <w:rtl/>
        </w:rPr>
        <w:t xml:space="preserve"> استحکام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در طول دوره برخوردار باشد </w:t>
      </w:r>
    </w:p>
    <w:p w14:paraId="663E6122" w14:textId="4AE495D0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مجموعه از شواهد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است که جمع بشود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تواند</w:t>
      </w:r>
      <w:r w:rsidRPr="00C716C4">
        <w:rPr>
          <w:rFonts w:eastAsia="Calibri"/>
          <w:color w:val="000000" w:themeColor="text1"/>
          <w:rtl/>
        </w:rPr>
        <w:t xml:space="preserve"> تول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قطع بکند که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C716C4">
        <w:rPr>
          <w:rFonts w:eastAsia="Calibri"/>
          <w:color w:val="000000" w:themeColor="text1"/>
          <w:rtl/>
        </w:rPr>
        <w:t>این‌جور</w:t>
      </w:r>
      <w:r w:rsidRPr="00C716C4">
        <w:rPr>
          <w:rFonts w:eastAsia="Calibri"/>
          <w:color w:val="000000" w:themeColor="text1"/>
          <w:rtl/>
        </w:rPr>
        <w:t xml:space="preserve"> است </w:t>
      </w:r>
      <w:r w:rsidR="00E82BCB">
        <w:rPr>
          <w:rFonts w:eastAsia="Calibri"/>
          <w:color w:val="000000" w:themeColor="text1"/>
          <w:rtl/>
        </w:rPr>
        <w:t>مخصوصاً</w:t>
      </w:r>
      <w:r w:rsidRPr="00C716C4">
        <w:rPr>
          <w:rFonts w:eastAsia="Calibri"/>
          <w:color w:val="000000" w:themeColor="text1"/>
          <w:rtl/>
        </w:rPr>
        <w:t xml:space="preserve"> اگر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</w:t>
      </w:r>
      <w:r w:rsidRPr="00C716C4">
        <w:rPr>
          <w:rFonts w:eastAsia="Calibri"/>
          <w:color w:val="000000" w:themeColor="text1"/>
          <w:rtl/>
        </w:rPr>
        <w:t xml:space="preserve"> مشمول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اول بشود که الان صحبت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کرد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دل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ل</w:t>
      </w:r>
      <w:r w:rsidRPr="00C716C4">
        <w:rPr>
          <w:rFonts w:eastAsia="Calibri"/>
          <w:color w:val="000000" w:themeColor="text1"/>
          <w:rtl/>
        </w:rPr>
        <w:t xml:space="preserve"> اول در حج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ت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بود که س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ره‌ها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وجود دارد که عقلا آنجا منتظر ردع نم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مانند</w:t>
      </w:r>
      <w:r w:rsidRPr="00C716C4">
        <w:rPr>
          <w:rFonts w:eastAsia="Calibri"/>
          <w:color w:val="000000" w:themeColor="text1"/>
          <w:rtl/>
        </w:rPr>
        <w:t xml:space="preserve"> </w:t>
      </w:r>
    </w:p>
    <w:p w14:paraId="0221527C" w14:textId="3EDE6364" w:rsidR="000259EE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منتها</w:t>
      </w:r>
      <w:r w:rsidRPr="00C716C4">
        <w:rPr>
          <w:rFonts w:eastAsia="Calibri"/>
          <w:color w:val="000000" w:themeColor="text1"/>
          <w:rtl/>
        </w:rPr>
        <w:t xml:space="preserve"> مشکل کار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است که قطع با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جاد</w:t>
      </w:r>
      <w:r w:rsidRPr="00C716C4">
        <w:rPr>
          <w:rFonts w:eastAsia="Calibri"/>
          <w:color w:val="000000" w:themeColor="text1"/>
          <w:rtl/>
        </w:rPr>
        <w:t xml:space="preserve"> بشود چون اگر قطع نباشد بخواه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بگو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عقلا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ند</w:t>
      </w:r>
      <w:r w:rsidRPr="00C716C4">
        <w:rPr>
          <w:rFonts w:eastAsia="Calibri"/>
          <w:color w:val="000000" w:themeColor="text1"/>
          <w:rtl/>
        </w:rPr>
        <w:t xml:space="preserve"> </w:t>
      </w:r>
      <w:r w:rsidR="00E82BCB">
        <w:rPr>
          <w:rFonts w:eastAsia="Calibri"/>
          <w:color w:val="000000" w:themeColor="text1"/>
          <w:rtl/>
        </w:rPr>
        <w:t>ان‌شاءالله</w:t>
      </w:r>
      <w:r w:rsidRPr="00C716C4">
        <w:rPr>
          <w:rFonts w:eastAsia="Calibri"/>
          <w:color w:val="000000" w:themeColor="text1"/>
          <w:rtl/>
        </w:rPr>
        <w:t xml:space="preserve"> اصل به‌</w:t>
      </w:r>
      <w:r w:rsidR="00C716C4">
        <w:rPr>
          <w:rFonts w:eastAsia="Calibri"/>
          <w:color w:val="000000" w:themeColor="text1"/>
          <w:rtl/>
        </w:rPr>
        <w:t xml:space="preserve"> عدم</w:t>
      </w:r>
      <w:r w:rsidRPr="00C716C4">
        <w:rPr>
          <w:rFonts w:eastAsia="Calibri"/>
          <w:color w:val="000000" w:themeColor="text1"/>
          <w:rtl/>
        </w:rPr>
        <w:t xml:space="preserve"> تق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ه</w:t>
      </w:r>
      <w:r w:rsidRPr="00C716C4">
        <w:rPr>
          <w:rFonts w:eastAsia="Calibri"/>
          <w:color w:val="000000" w:themeColor="text1"/>
          <w:rtl/>
        </w:rPr>
        <w:t xml:space="preserve"> است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نها</w:t>
      </w:r>
      <w:r w:rsidRPr="00C716C4">
        <w:rPr>
          <w:rFonts w:eastAsia="Calibri"/>
          <w:color w:val="000000" w:themeColor="text1"/>
          <w:rtl/>
        </w:rPr>
        <w:t xml:space="preserve"> محاذ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ر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داشت که </w:t>
      </w:r>
      <w:r w:rsidR="00E82BCB">
        <w:rPr>
          <w:rFonts w:eastAsia="Calibri"/>
          <w:color w:val="000000" w:themeColor="text1"/>
          <w:rtl/>
        </w:rPr>
        <w:t>قبلاً</w:t>
      </w:r>
      <w:r w:rsidRPr="00C716C4">
        <w:rPr>
          <w:rFonts w:eastAsia="Calibri"/>
          <w:color w:val="000000" w:themeColor="text1"/>
          <w:rtl/>
        </w:rPr>
        <w:t xml:space="preserve"> گفت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</w:p>
    <w:p w14:paraId="6F661131" w14:textId="329980E1" w:rsidR="005E4766" w:rsidRPr="00C716C4" w:rsidRDefault="000259EE" w:rsidP="000259EE">
      <w:pPr>
        <w:contextualSpacing/>
        <w:rPr>
          <w:rFonts w:eastAsia="Calibri"/>
          <w:color w:val="000000" w:themeColor="text1"/>
          <w:rtl/>
        </w:rPr>
      </w:pPr>
      <w:r w:rsidRPr="00C716C4">
        <w:rPr>
          <w:rFonts w:eastAsia="Calibri" w:hint="eastAsia"/>
          <w:color w:val="000000" w:themeColor="text1"/>
          <w:rtl/>
        </w:rPr>
        <w:t>منتها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گو</w:t>
      </w:r>
      <w:r w:rsidRPr="00C716C4">
        <w:rPr>
          <w:rFonts w:eastAsia="Calibri" w:hint="cs"/>
          <w:color w:val="000000" w:themeColor="text1"/>
          <w:rtl/>
        </w:rPr>
        <w:t>یی</w:t>
      </w:r>
      <w:r w:rsidRPr="00C716C4">
        <w:rPr>
          <w:rFonts w:eastAsia="Calibri" w:hint="eastAsia"/>
          <w:color w:val="000000" w:themeColor="text1"/>
          <w:rtl/>
        </w:rPr>
        <w:t>م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نجا</w:t>
      </w:r>
      <w:r w:rsidRPr="00C716C4">
        <w:rPr>
          <w:rFonts w:eastAsia="Calibri"/>
          <w:color w:val="000000" w:themeColor="text1"/>
          <w:rtl/>
        </w:rPr>
        <w:t xml:space="preserve"> راه بسته ن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ست</w:t>
      </w:r>
      <w:r w:rsidRPr="00C716C4">
        <w:rPr>
          <w:rFonts w:eastAsia="Calibri"/>
          <w:color w:val="000000" w:themeColor="text1"/>
          <w:rtl/>
        </w:rPr>
        <w:t xml:space="preserve"> شواهد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تواند</w:t>
      </w:r>
      <w:r w:rsidRPr="00C716C4">
        <w:rPr>
          <w:rFonts w:eastAsia="Calibri"/>
          <w:color w:val="000000" w:themeColor="text1"/>
          <w:rtl/>
        </w:rPr>
        <w:t xml:space="preserve"> جمع بشود و تول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د</w:t>
      </w:r>
      <w:r w:rsidRPr="00C716C4">
        <w:rPr>
          <w:rFonts w:eastAsia="Calibri"/>
          <w:color w:val="000000" w:themeColor="text1"/>
          <w:rtl/>
        </w:rPr>
        <w:t xml:space="preserve"> قطع بکند که امام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توانست</w:t>
      </w:r>
      <w:r w:rsidRPr="00C716C4">
        <w:rPr>
          <w:rFonts w:eastAsia="Calibri"/>
          <w:color w:val="000000" w:themeColor="text1"/>
          <w:rtl/>
        </w:rPr>
        <w:t xml:space="preserve"> و نگفت، پس م</w:t>
      </w:r>
      <w:r w:rsidRPr="00C716C4">
        <w:rPr>
          <w:rFonts w:eastAsia="Calibri" w:hint="cs"/>
          <w:color w:val="000000" w:themeColor="text1"/>
          <w:rtl/>
        </w:rPr>
        <w:t>ی‌</w:t>
      </w:r>
      <w:r w:rsidRPr="00C716C4">
        <w:rPr>
          <w:rFonts w:eastAsia="Calibri" w:hint="eastAsia"/>
          <w:color w:val="000000" w:themeColor="text1"/>
          <w:rtl/>
        </w:rPr>
        <w:t>توانست</w:t>
      </w:r>
      <w:r w:rsidRPr="00C716C4">
        <w:rPr>
          <w:rFonts w:eastAsia="Calibri"/>
          <w:color w:val="000000" w:themeColor="text1"/>
          <w:rtl/>
        </w:rPr>
        <w:t xml:space="preserve"> و ردع نکرد با شواهد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قابل احراز به نحو قطع هست با تجم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ع</w:t>
      </w:r>
      <w:r w:rsidRPr="00C716C4">
        <w:rPr>
          <w:rFonts w:eastAsia="Calibri"/>
          <w:color w:val="000000" w:themeColor="text1"/>
          <w:rtl/>
        </w:rPr>
        <w:t xml:space="preserve"> ا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ن</w:t>
      </w:r>
      <w:r w:rsidRPr="00C716C4">
        <w:rPr>
          <w:rFonts w:eastAsia="Calibri"/>
          <w:color w:val="000000" w:themeColor="text1"/>
          <w:rtl/>
        </w:rPr>
        <w:t xml:space="preserve"> شواهد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/>
          <w:color w:val="000000" w:themeColor="text1"/>
          <w:rtl/>
        </w:rPr>
        <w:t xml:space="preserve"> که ب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ان</w:t>
      </w:r>
      <w:r w:rsidRPr="00C716C4">
        <w:rPr>
          <w:rFonts w:eastAsia="Calibri"/>
          <w:color w:val="000000" w:themeColor="text1"/>
          <w:rtl/>
        </w:rPr>
        <w:t xml:space="preserve"> کرد</w:t>
      </w:r>
      <w:r w:rsidRPr="00C716C4">
        <w:rPr>
          <w:rFonts w:eastAsia="Calibri" w:hint="cs"/>
          <w:color w:val="000000" w:themeColor="text1"/>
          <w:rtl/>
        </w:rPr>
        <w:t>ی</w:t>
      </w:r>
      <w:r w:rsidRPr="00C716C4">
        <w:rPr>
          <w:rFonts w:eastAsia="Calibri" w:hint="eastAsia"/>
          <w:color w:val="000000" w:themeColor="text1"/>
          <w:rtl/>
        </w:rPr>
        <w:t>م</w:t>
      </w:r>
      <w:r w:rsidR="005E4766" w:rsidRPr="00C716C4">
        <w:rPr>
          <w:rFonts w:eastAsia="Calibri" w:hint="cs"/>
          <w:color w:val="000000" w:themeColor="text1"/>
          <w:rtl/>
        </w:rPr>
        <w:t>.</w:t>
      </w:r>
    </w:p>
    <w:p w14:paraId="365A4813" w14:textId="36DE613C" w:rsidR="00B8213F" w:rsidRPr="00C716C4" w:rsidRDefault="00E82BCB" w:rsidP="005E4766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صلی‌</w:t>
      </w:r>
      <w:r>
        <w:rPr>
          <w:rFonts w:eastAsia="Calibri" w:hint="cs"/>
          <w:color w:val="000000" w:themeColor="text1"/>
          <w:rtl/>
        </w:rPr>
        <w:t xml:space="preserve"> </w:t>
      </w:r>
      <w:bookmarkStart w:id="12" w:name="_GoBack"/>
      <w:bookmarkEnd w:id="12"/>
      <w:r>
        <w:rPr>
          <w:rFonts w:eastAsia="Calibri" w:hint="eastAsia"/>
          <w:color w:val="000000" w:themeColor="text1"/>
          <w:rtl/>
        </w:rPr>
        <w:t>الله</w:t>
      </w:r>
      <w:r w:rsidR="00EF6AAD" w:rsidRPr="00C716C4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علی‌</w:t>
      </w:r>
      <w:r>
        <w:rPr>
          <w:rFonts w:eastAsia="Calibri" w:hint="cs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محمد</w:t>
      </w:r>
      <w:r w:rsidR="00EF6AAD" w:rsidRPr="00C716C4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C716C4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FA3E" w14:textId="77777777" w:rsidR="008E706C" w:rsidRDefault="008E706C" w:rsidP="000D5800">
      <w:pPr>
        <w:spacing w:after="0"/>
      </w:pPr>
      <w:r>
        <w:separator/>
      </w:r>
    </w:p>
  </w:endnote>
  <w:endnote w:type="continuationSeparator" w:id="0">
    <w:p w14:paraId="04BE7029" w14:textId="77777777" w:rsidR="008E706C" w:rsidRDefault="008E706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77777777"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BC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2787E" w14:textId="77777777" w:rsidR="008E706C" w:rsidRDefault="008E706C" w:rsidP="000D5800">
      <w:pPr>
        <w:spacing w:after="0"/>
      </w:pPr>
      <w:r>
        <w:separator/>
      </w:r>
    </w:p>
  </w:footnote>
  <w:footnote w:type="continuationSeparator" w:id="0">
    <w:p w14:paraId="4C282FD1" w14:textId="77777777" w:rsidR="008E706C" w:rsidRDefault="008E706C" w:rsidP="000D5800">
      <w:pPr>
        <w:spacing w:after="0"/>
      </w:pPr>
      <w:r>
        <w:continuationSeparator/>
      </w:r>
    </w:p>
  </w:footnote>
  <w:footnote w:id="1">
    <w:p w14:paraId="6283EF57" w14:textId="77777777" w:rsidR="00CE7B23" w:rsidRDefault="00CE7B23" w:rsidP="00CE7B2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یونس، آیه 36</w:t>
      </w:r>
    </w:p>
  </w:footnote>
  <w:footnote w:id="2">
    <w:p w14:paraId="1B225806" w14:textId="77777777" w:rsidR="00CE7B23" w:rsidRDefault="00CE7B23" w:rsidP="00CE7B2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اعراف، آیه 163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0BA91303" w:rsidR="00F955A9" w:rsidRDefault="00F955A9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9B702D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6905EC">
      <w:rPr>
        <w:rFonts w:ascii="Adobe Arabic" w:hAnsi="Adobe Arabic" w:cs="Adobe Arabic" w:hint="cs"/>
        <w:b/>
        <w:bCs/>
        <w:sz w:val="24"/>
        <w:szCs w:val="24"/>
        <w:rtl/>
      </w:rPr>
      <w:t>2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14:paraId="240C70BE" w14:textId="54D4DBCB" w:rsidR="00F955A9" w:rsidRPr="00000B94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9B702D">
      <w:rPr>
        <w:rFonts w:ascii="Adobe Arabic" w:hAnsi="Adobe Arabic" w:cs="Adobe Arabic" w:hint="cs"/>
        <w:b/>
        <w:bCs/>
        <w:sz w:val="24"/>
        <w:szCs w:val="24"/>
        <w:rtl/>
      </w:rPr>
      <w:t>50</w:t>
    </w:r>
    <w:r w:rsidR="006905EC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14:paraId="0C4DF527" w14:textId="77777777"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52CD"/>
    <w:rsid w:val="000259EE"/>
    <w:rsid w:val="000262E3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6B8"/>
    <w:rsid w:val="00673807"/>
    <w:rsid w:val="00673D99"/>
    <w:rsid w:val="00680DEC"/>
    <w:rsid w:val="0068112E"/>
    <w:rsid w:val="00681D8C"/>
    <w:rsid w:val="00683E05"/>
    <w:rsid w:val="00686BA9"/>
    <w:rsid w:val="006905EC"/>
    <w:rsid w:val="0069696C"/>
    <w:rsid w:val="00696C84"/>
    <w:rsid w:val="006A0527"/>
    <w:rsid w:val="006A085A"/>
    <w:rsid w:val="006A1007"/>
    <w:rsid w:val="006A306A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06C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16C4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2BCB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0C5B"/>
    <w:rsid w:val="00ED2236"/>
    <w:rsid w:val="00ED3AAC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04EA-F324-4EBD-9A83-62457B74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32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4</cp:revision>
  <dcterms:created xsi:type="dcterms:W3CDTF">2022-11-13T07:30:00Z</dcterms:created>
  <dcterms:modified xsi:type="dcterms:W3CDTF">2022-11-13T08:06:00Z</dcterms:modified>
</cp:coreProperties>
</file>