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A32027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32027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1CF801A6" w14:textId="07DE1996" w:rsidR="004461FC" w:rsidRPr="00A32027" w:rsidRDefault="00085BC9" w:rsidP="004461FC">
          <w:pPr>
            <w:pStyle w:val="TOC1"/>
            <w:rPr>
              <w:noProof/>
              <w:sz w:val="22"/>
              <w:szCs w:val="22"/>
            </w:rPr>
          </w:pPr>
          <w:r w:rsidRPr="00A32027">
            <w:rPr>
              <w:color w:val="000000" w:themeColor="text1"/>
            </w:rPr>
            <w:fldChar w:fldCharType="begin"/>
          </w:r>
          <w:r w:rsidRPr="00A32027">
            <w:rPr>
              <w:color w:val="000000" w:themeColor="text1"/>
            </w:rPr>
            <w:instrText xml:space="preserve"> TOC \o "1-3" \h \z \u </w:instrText>
          </w:r>
          <w:r w:rsidRPr="00A32027">
            <w:rPr>
              <w:color w:val="000000" w:themeColor="text1"/>
            </w:rPr>
            <w:fldChar w:fldCharType="separate"/>
          </w:r>
          <w:hyperlink w:anchor="_Toc119748892" w:history="1">
            <w:r w:rsidR="004461FC" w:rsidRPr="00A32027">
              <w:rPr>
                <w:rStyle w:val="Hyperlink"/>
                <w:rFonts w:hint="eastAsia"/>
                <w:noProof/>
                <w:rtl/>
              </w:rPr>
              <w:t>اصول</w:t>
            </w:r>
            <w:r w:rsidR="004461FC" w:rsidRPr="00A32027">
              <w:rPr>
                <w:rStyle w:val="Hyperlink"/>
                <w:noProof/>
                <w:rtl/>
              </w:rPr>
              <w:t xml:space="preserve">/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س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ره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عقلائ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ه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_Toc119748892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2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7164010A" w14:textId="0E35CF1F" w:rsidR="004461FC" w:rsidRPr="00A32027" w:rsidRDefault="00406154" w:rsidP="004461FC">
          <w:pPr>
            <w:pStyle w:val="TOC1"/>
            <w:rPr>
              <w:noProof/>
              <w:sz w:val="22"/>
              <w:szCs w:val="22"/>
            </w:rPr>
          </w:pPr>
          <w:hyperlink w:anchor="_Toc119748893" w:history="1">
            <w:r w:rsidR="004461FC" w:rsidRPr="00A32027">
              <w:rPr>
                <w:rStyle w:val="Hyperlink"/>
                <w:rFonts w:hint="eastAsia"/>
                <w:noProof/>
                <w:rtl/>
              </w:rPr>
              <w:t>پ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_Toc119748893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2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2488BE44" w14:textId="07707779" w:rsidR="004461FC" w:rsidRPr="00A32027" w:rsidRDefault="00406154" w:rsidP="004461FC">
          <w:pPr>
            <w:pStyle w:val="TOC1"/>
            <w:rPr>
              <w:noProof/>
              <w:sz w:val="22"/>
              <w:szCs w:val="22"/>
            </w:rPr>
          </w:pPr>
          <w:hyperlink w:anchor="_Toc119748894" w:history="1">
            <w:r w:rsidR="004461FC" w:rsidRPr="00A32027">
              <w:rPr>
                <w:rStyle w:val="Hyperlink"/>
                <w:rFonts w:hint="eastAsia"/>
                <w:noProof/>
                <w:rtl/>
              </w:rPr>
              <w:t>نکات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پ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رامون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سند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روا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ت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_Toc119748894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2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2CF80441" w14:textId="49FC4DF2" w:rsidR="004461FC" w:rsidRPr="00A32027" w:rsidRDefault="00406154" w:rsidP="004461FC">
          <w:pPr>
            <w:pStyle w:val="TOC1"/>
            <w:rPr>
              <w:noProof/>
              <w:sz w:val="22"/>
              <w:szCs w:val="22"/>
            </w:rPr>
          </w:pPr>
          <w:hyperlink w:anchor="_Toc119748895" w:history="1">
            <w:r w:rsidR="004461FC" w:rsidRPr="00A32027">
              <w:rPr>
                <w:rStyle w:val="Hyperlink"/>
                <w:rFonts w:hint="eastAsia"/>
                <w:noProof/>
                <w:rtl/>
              </w:rPr>
              <w:t>چند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نکته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در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باب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دلال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روا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ت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_Toc119748895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3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41C80B61" w14:textId="1FE60799" w:rsidR="004461FC" w:rsidRPr="00A32027" w:rsidRDefault="00406154" w:rsidP="004461FC">
          <w:pPr>
            <w:pStyle w:val="TOC1"/>
            <w:rPr>
              <w:noProof/>
              <w:sz w:val="22"/>
              <w:szCs w:val="22"/>
            </w:rPr>
          </w:pPr>
          <w:hyperlink w:anchor="_Toc119748896" w:history="1"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ک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نکته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د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گر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در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روا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ت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_Toc119748896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4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326952F1" w14:textId="600F7893" w:rsidR="004461FC" w:rsidRPr="00A32027" w:rsidRDefault="00406154" w:rsidP="004461FC">
          <w:pPr>
            <w:pStyle w:val="TOC1"/>
            <w:rPr>
              <w:noProof/>
              <w:sz w:val="22"/>
              <w:szCs w:val="22"/>
            </w:rPr>
          </w:pPr>
          <w:hyperlink w:anchor="_Toc119748897" w:history="1">
            <w:r w:rsidR="004461FC" w:rsidRPr="00A32027">
              <w:rPr>
                <w:rStyle w:val="Hyperlink"/>
                <w:rFonts w:hint="eastAsia"/>
                <w:noProof/>
                <w:rtl/>
              </w:rPr>
              <w:t>تقر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ر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_Toc119748897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4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0D9FC511" w14:textId="162BF387" w:rsidR="004461FC" w:rsidRPr="00A32027" w:rsidRDefault="00406154" w:rsidP="004461FC">
          <w:pPr>
            <w:pStyle w:val="TOC1"/>
            <w:rPr>
              <w:noProof/>
              <w:sz w:val="22"/>
              <w:szCs w:val="22"/>
            </w:rPr>
          </w:pPr>
          <w:hyperlink w:anchor="_Toc119748898" w:history="1">
            <w:r w:rsidR="004461FC" w:rsidRPr="00A32027">
              <w:rPr>
                <w:rStyle w:val="Hyperlink"/>
                <w:rFonts w:hint="eastAsia"/>
                <w:noProof/>
                <w:rtl/>
              </w:rPr>
              <w:t>مقدمه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دوم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بر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_Toc119748898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6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4557C4AA" w14:textId="0534291D" w:rsidR="004461FC" w:rsidRPr="00A32027" w:rsidRDefault="00406154" w:rsidP="004461FC">
          <w:pPr>
            <w:pStyle w:val="TOC1"/>
            <w:rPr>
              <w:noProof/>
              <w:sz w:val="22"/>
              <w:szCs w:val="22"/>
            </w:rPr>
          </w:pPr>
          <w:hyperlink w:anchor="_Toc119748899" w:history="1">
            <w:r w:rsidR="004461FC" w:rsidRPr="00A32027">
              <w:rPr>
                <w:rStyle w:val="Hyperlink"/>
                <w:rFonts w:hint="eastAsia"/>
                <w:noProof/>
                <w:rtl/>
              </w:rPr>
              <w:t>نکات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در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تمام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ت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تقر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ر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_Toc119748899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6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53207D08" w14:textId="37D3AC1C" w:rsidR="004461FC" w:rsidRPr="00A32027" w:rsidRDefault="00406154" w:rsidP="004461F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748900" w:history="1">
            <w:r w:rsidR="004461FC" w:rsidRPr="00A32027">
              <w:rPr>
                <w:rStyle w:val="Hyperlink"/>
                <w:rFonts w:hint="eastAsia"/>
                <w:noProof/>
                <w:rtl/>
              </w:rPr>
              <w:t>نکته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اول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در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روا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ت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از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ح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ث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دلال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_Toc119748900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6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20697C7E" w14:textId="49E3FF26" w:rsidR="004461FC" w:rsidRPr="00A32027" w:rsidRDefault="00406154" w:rsidP="004461F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748901" w:history="1">
            <w:r w:rsidR="004461FC" w:rsidRPr="00A32027">
              <w:rPr>
                <w:rStyle w:val="Hyperlink"/>
                <w:rFonts w:hint="eastAsia"/>
                <w:noProof/>
                <w:rtl/>
              </w:rPr>
              <w:t>توض</w:t>
            </w:r>
            <w:r w:rsidR="004461FC" w:rsidRPr="00A32027">
              <w:rPr>
                <w:rStyle w:val="Hyperlink"/>
                <w:rFonts w:hint="cs"/>
                <w:noProof/>
                <w:rtl/>
              </w:rPr>
              <w:t>ی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ح</w:t>
            </w:r>
            <w:r w:rsidR="004461FC" w:rsidRPr="00A32027">
              <w:rPr>
                <w:rStyle w:val="Hyperlink"/>
                <w:noProof/>
                <w:rtl/>
              </w:rPr>
              <w:t xml:space="preserve"> </w:t>
            </w:r>
            <w:r w:rsidR="004461FC" w:rsidRPr="00A32027">
              <w:rPr>
                <w:rStyle w:val="Hyperlink"/>
                <w:rFonts w:hint="eastAsia"/>
                <w:noProof/>
                <w:rtl/>
              </w:rPr>
              <w:t>مسئله</w:t>
            </w:r>
            <w:r w:rsidR="004461FC" w:rsidRPr="00A32027">
              <w:rPr>
                <w:noProof/>
                <w:webHidden/>
              </w:rPr>
              <w:tab/>
            </w:r>
            <w:r w:rsidR="004461FC" w:rsidRPr="00A32027">
              <w:rPr>
                <w:noProof/>
                <w:webHidden/>
              </w:rPr>
              <w:fldChar w:fldCharType="begin"/>
            </w:r>
            <w:r w:rsidR="004461FC" w:rsidRPr="00A32027">
              <w:rPr>
                <w:noProof/>
                <w:webHidden/>
              </w:rPr>
              <w:instrText xml:space="preserve"> PAGEREF _Toc119748901 \h </w:instrText>
            </w:r>
            <w:r w:rsidR="004461FC" w:rsidRPr="00A32027">
              <w:rPr>
                <w:noProof/>
                <w:webHidden/>
              </w:rPr>
            </w:r>
            <w:r w:rsidR="004461FC" w:rsidRPr="00A32027">
              <w:rPr>
                <w:noProof/>
                <w:webHidden/>
              </w:rPr>
              <w:fldChar w:fldCharType="separate"/>
            </w:r>
            <w:r w:rsidR="004461FC" w:rsidRPr="00A32027">
              <w:rPr>
                <w:noProof/>
                <w:webHidden/>
              </w:rPr>
              <w:t>7</w:t>
            </w:r>
            <w:r w:rsidR="004461FC" w:rsidRPr="00A32027">
              <w:rPr>
                <w:noProof/>
                <w:webHidden/>
              </w:rPr>
              <w:fldChar w:fldCharType="end"/>
            </w:r>
          </w:hyperlink>
        </w:p>
        <w:p w14:paraId="12693767" w14:textId="09D9A66C" w:rsidR="00085BC9" w:rsidRPr="00A32027" w:rsidRDefault="00085BC9" w:rsidP="004461FC">
          <w:pPr>
            <w:pStyle w:val="TOC2"/>
            <w:tabs>
              <w:tab w:val="right" w:leader="dot" w:pos="9350"/>
            </w:tabs>
          </w:pPr>
          <w:r w:rsidRPr="00A3202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A32027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A32027">
        <w:rPr>
          <w:rtl/>
        </w:rPr>
        <w:br w:type="page"/>
      </w:r>
    </w:p>
    <w:p w14:paraId="4EB01496" w14:textId="77777777" w:rsidR="00B119C3" w:rsidRPr="00A32027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A32027">
        <w:rPr>
          <w:rtl/>
        </w:rPr>
        <w:lastRenderedPageBreak/>
        <w:t>بسم الله الرحمن الرحیم</w:t>
      </w:r>
    </w:p>
    <w:p w14:paraId="54128AFE" w14:textId="77777777" w:rsidR="00B119C3" w:rsidRPr="00A32027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9748892"/>
      <w:r w:rsidRPr="00A32027">
        <w:rPr>
          <w:w w:val="100"/>
          <w:rtl/>
        </w:rPr>
        <w:t>اصول/</w:t>
      </w:r>
      <w:bookmarkEnd w:id="2"/>
      <w:r w:rsidRPr="00A32027">
        <w:rPr>
          <w:w w:val="100"/>
          <w:rtl/>
        </w:rPr>
        <w:t xml:space="preserve"> </w:t>
      </w:r>
      <w:r w:rsidR="000A0DE0" w:rsidRPr="00A32027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A32027" w:rsidRDefault="005B39B9" w:rsidP="00773FDF">
      <w:pPr>
        <w:pStyle w:val="Heading1"/>
        <w:ind w:firstLine="429"/>
        <w:rPr>
          <w:rtl/>
        </w:rPr>
      </w:pPr>
      <w:bookmarkStart w:id="4" w:name="_Toc119748893"/>
      <w:bookmarkEnd w:id="0"/>
      <w:bookmarkEnd w:id="1"/>
      <w:r w:rsidRPr="00A32027">
        <w:rPr>
          <w:rFonts w:hint="cs"/>
          <w:rtl/>
        </w:rPr>
        <w:t>پیشگفتار</w:t>
      </w:r>
      <w:bookmarkEnd w:id="4"/>
    </w:p>
    <w:p w14:paraId="2361EC39" w14:textId="040FD8F0" w:rsidR="004461FC" w:rsidRPr="00A32027" w:rsidRDefault="005C3177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cs"/>
          <w:color w:val="000000" w:themeColor="text1"/>
          <w:rtl/>
        </w:rPr>
        <w:t xml:space="preserve">در </w:t>
      </w:r>
      <w:r w:rsidR="004461FC" w:rsidRPr="00A32027">
        <w:rPr>
          <w:rFonts w:eastAsia="Calibri"/>
          <w:color w:val="000000" w:themeColor="text1"/>
          <w:rtl/>
        </w:rPr>
        <w:t>مباحث س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ره</w:t>
      </w:r>
      <w:r w:rsidR="004461FC" w:rsidRPr="00A32027">
        <w:rPr>
          <w:rFonts w:eastAsia="Calibri"/>
          <w:color w:val="000000" w:themeColor="text1"/>
          <w:rtl/>
        </w:rPr>
        <w:t xml:space="preserve"> رس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دم</w:t>
      </w:r>
      <w:r w:rsidR="004461FC" w:rsidRPr="00A32027">
        <w:rPr>
          <w:rFonts w:eastAsia="Calibri"/>
          <w:color w:val="000000" w:themeColor="text1"/>
          <w:rtl/>
        </w:rPr>
        <w:t xml:space="preserve"> به فصل شا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د</w:t>
      </w:r>
      <w:r w:rsidR="004461FC" w:rsidRPr="00A32027">
        <w:rPr>
          <w:rFonts w:eastAsia="Calibri"/>
          <w:color w:val="000000" w:themeColor="text1"/>
          <w:rtl/>
        </w:rPr>
        <w:t xml:space="preserve"> پا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ان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/>
          <w:color w:val="000000" w:themeColor="text1"/>
          <w:rtl/>
        </w:rPr>
        <w:t xml:space="preserve"> بحث س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ره</w:t>
      </w:r>
      <w:r w:rsidR="004461FC" w:rsidRPr="00A32027">
        <w:rPr>
          <w:rFonts w:eastAsia="Calibri"/>
          <w:color w:val="000000" w:themeColor="text1"/>
          <w:rtl/>
        </w:rPr>
        <w:t xml:space="preserve"> که عبارت بود ادله‌ا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/>
          <w:color w:val="000000" w:themeColor="text1"/>
          <w:rtl/>
        </w:rPr>
        <w:t xml:space="preserve"> که </w:t>
      </w:r>
      <w:r w:rsidR="00A32027">
        <w:rPr>
          <w:rFonts w:eastAsia="Calibri"/>
          <w:color w:val="000000" w:themeColor="text1"/>
          <w:rtl/>
        </w:rPr>
        <w:t>احتمالاً</w:t>
      </w:r>
      <w:r w:rsidR="004461FC" w:rsidRPr="00A32027">
        <w:rPr>
          <w:rFonts w:eastAsia="Calibri"/>
          <w:color w:val="000000" w:themeColor="text1"/>
          <w:rtl/>
        </w:rPr>
        <w:t xml:space="preserve"> م</w:t>
      </w:r>
      <w:r w:rsidR="004461FC" w:rsidRPr="00A32027">
        <w:rPr>
          <w:rFonts w:eastAsia="Calibri" w:hint="cs"/>
          <w:color w:val="000000" w:themeColor="text1"/>
          <w:rtl/>
        </w:rPr>
        <w:t>ی‌</w:t>
      </w:r>
      <w:r w:rsidR="004461FC" w:rsidRPr="00A32027">
        <w:rPr>
          <w:rFonts w:eastAsia="Calibri" w:hint="eastAsia"/>
          <w:color w:val="000000" w:themeColor="text1"/>
          <w:rtl/>
        </w:rPr>
        <w:t>شود</w:t>
      </w:r>
      <w:r w:rsidR="004461FC" w:rsidRPr="00A32027">
        <w:rPr>
          <w:rFonts w:eastAsia="Calibri"/>
          <w:color w:val="000000" w:themeColor="text1"/>
          <w:rtl/>
        </w:rPr>
        <w:t xml:space="preserve"> آن‌ها را معارض ادله حج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ت</w:t>
      </w:r>
      <w:r w:rsidR="004461FC" w:rsidRPr="00A32027">
        <w:rPr>
          <w:rFonts w:eastAsia="Calibri"/>
          <w:color w:val="000000" w:themeColor="text1"/>
          <w:rtl/>
        </w:rPr>
        <w:t xml:space="preserve"> قلمداد کرد. </w:t>
      </w:r>
    </w:p>
    <w:p w14:paraId="7EB01587" w14:textId="3E3279DD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حج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به قر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/>
          <w:color w:val="000000" w:themeColor="text1"/>
          <w:rtl/>
        </w:rPr>
        <w:t xml:space="preserve"> ده دل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استشهاد شد و از آن‌ها استفاده حج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کرد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حالا عل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نحو اطلاق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به صورت موجبه </w:t>
      </w:r>
      <w:r w:rsidR="00A32027">
        <w:rPr>
          <w:rFonts w:eastAsia="Calibri"/>
          <w:color w:val="000000" w:themeColor="text1"/>
          <w:rtl/>
        </w:rPr>
        <w:t>جزئیه</w:t>
      </w:r>
      <w:r w:rsidRPr="00A32027">
        <w:rPr>
          <w:rFonts w:eastAsia="Calibri"/>
          <w:color w:val="000000" w:themeColor="text1"/>
          <w:rtl/>
        </w:rPr>
        <w:t xml:space="preserve">. </w:t>
      </w:r>
    </w:p>
    <w:p w14:paraId="4436DF8B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در مقابل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ادله‌ا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حج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اقامه شده است دل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هم 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حج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وجود دارد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خ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ر؟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082AA8F2" w14:textId="2D5138E3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گفت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که در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کتاب الفائق سه دل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آورده شده است به عنوان دل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معارض که ما دل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سوم آن را </w:t>
      </w:r>
      <w:r w:rsidR="00A32027">
        <w:rPr>
          <w:rFonts w:eastAsia="Calibri"/>
          <w:color w:val="000000" w:themeColor="text1"/>
          <w:rtl/>
        </w:rPr>
        <w:t>مهم‌تر</w:t>
      </w:r>
      <w:r w:rsidRPr="00A32027">
        <w:rPr>
          <w:rFonts w:eastAsia="Calibri"/>
          <w:color w:val="000000" w:themeColor="text1"/>
          <w:rtl/>
        </w:rPr>
        <w:t xml:space="preserve"> دانست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و آن را اول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دل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قرار داد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. </w:t>
      </w:r>
    </w:p>
    <w:p w14:paraId="67A01065" w14:textId="2586A0C3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دل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سوم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بود که در </w:t>
      </w:r>
      <w:r w:rsidR="00A32027">
        <w:rPr>
          <w:rFonts w:eastAsia="Calibri"/>
          <w:color w:val="000000" w:themeColor="text1"/>
          <w:rtl/>
        </w:rPr>
        <w:t>نهج‌البلاغه</w:t>
      </w:r>
      <w:r w:rsidRPr="00A32027">
        <w:rPr>
          <w:rFonts w:eastAsia="Calibri"/>
          <w:color w:val="000000" w:themeColor="text1"/>
          <w:rtl/>
        </w:rPr>
        <w:t xml:space="preserve"> آمده است و در جاها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گر</w:t>
      </w:r>
      <w:r w:rsidRPr="00A32027">
        <w:rPr>
          <w:rFonts w:eastAsia="Calibri"/>
          <w:color w:val="000000" w:themeColor="text1"/>
          <w:rtl/>
        </w:rPr>
        <w:t xml:space="preserve"> هم آمده است که طبق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ام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رالمؤمن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 xml:space="preserve">علیه‌السلام فرمودند </w:t>
      </w:r>
      <w:r w:rsidR="00A32027">
        <w:rPr>
          <w:rFonts w:eastAsia="Calibri" w:hint="cs"/>
          <w:color w:val="000000" w:themeColor="text1"/>
          <w:rtl/>
        </w:rPr>
        <w:t>«</w:t>
      </w:r>
      <w:r w:rsidRPr="00A32027">
        <w:rPr>
          <w:rFonts w:eastAsia="Calibri"/>
          <w:color w:val="00B050"/>
          <w:rtl/>
        </w:rPr>
        <w:t>إِنَّ اَللَّهَ تَبَارَکَ وَ تَعَالَ</w:t>
      </w:r>
      <w:r w:rsidRPr="00A32027">
        <w:rPr>
          <w:rFonts w:eastAsia="Calibri" w:hint="cs"/>
          <w:color w:val="00B050"/>
          <w:rtl/>
        </w:rPr>
        <w:t>ی</w:t>
      </w:r>
      <w:r w:rsidRPr="00A32027">
        <w:rPr>
          <w:rFonts w:eastAsia="Calibri"/>
          <w:color w:val="00B050"/>
          <w:rtl/>
        </w:rPr>
        <w:t xml:space="preserve"> حَدَّ حُدُوداً فَلاَ تَعْتَدُوهَا وَ فَرَضَ فَرَائِضَ فَلاَ تَنْقُصُوهَا وَ سَکَتَ عَنْ أَشْ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اءَ</w:t>
      </w:r>
      <w:r w:rsidRPr="00A32027">
        <w:rPr>
          <w:rFonts w:eastAsia="Calibri"/>
          <w:color w:val="00B050"/>
          <w:rtl/>
        </w:rPr>
        <w:t xml:space="preserve"> لَمْ 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سْکُتْ</w:t>
      </w:r>
      <w:r w:rsidRPr="00A32027">
        <w:rPr>
          <w:rFonts w:eastAsia="Calibri"/>
          <w:color w:val="00B050"/>
          <w:rtl/>
        </w:rPr>
        <w:t xml:space="preserve"> عَنْهَا نِسْ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اناً</w:t>
      </w:r>
      <w:r w:rsidRPr="00A32027">
        <w:rPr>
          <w:rFonts w:eastAsia="Calibri"/>
          <w:color w:val="00B050"/>
          <w:rtl/>
        </w:rPr>
        <w:t xml:space="preserve"> لَهَا فَلاَ تُکَلَّفُوهَا رَحْمَةً مِنَ اَللَّهِ لَکُمْ فَاقْبَلُوهَا</w:t>
      </w:r>
      <w:r w:rsidR="00A32027" w:rsidRPr="00A32027">
        <w:rPr>
          <w:rFonts w:eastAsia="Calibri" w:hint="cs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و در ادامه آن </w:t>
      </w:r>
      <w:r w:rsidR="00A32027" w:rsidRPr="00A32027">
        <w:rPr>
          <w:rFonts w:eastAsia="Calibri" w:hint="cs"/>
          <w:color w:val="000000" w:themeColor="text1"/>
          <w:rtl/>
        </w:rPr>
        <w:t>«</w:t>
      </w:r>
      <w:r w:rsidRPr="00A32027">
        <w:rPr>
          <w:rFonts w:eastAsia="Calibri"/>
          <w:color w:val="00B050"/>
          <w:rtl/>
        </w:rPr>
        <w:t>حَلاَلٌ بَ</w:t>
      </w:r>
      <w:r w:rsidRPr="00A32027">
        <w:rPr>
          <w:rFonts w:eastAsia="Calibri" w:hint="cs"/>
          <w:color w:val="00B050"/>
          <w:rtl/>
        </w:rPr>
        <w:t>یِّ</w:t>
      </w:r>
      <w:r w:rsidRPr="00A32027">
        <w:rPr>
          <w:rFonts w:eastAsia="Calibri" w:hint="eastAsia"/>
          <w:color w:val="00B050"/>
          <w:rtl/>
        </w:rPr>
        <w:t>نٌ</w:t>
      </w:r>
      <w:r w:rsidRPr="00A32027">
        <w:rPr>
          <w:rFonts w:eastAsia="Calibri"/>
          <w:color w:val="00B050"/>
          <w:rtl/>
        </w:rPr>
        <w:t xml:space="preserve"> وَ حَرَامٌ بَ</w:t>
      </w:r>
      <w:r w:rsidRPr="00A32027">
        <w:rPr>
          <w:rFonts w:eastAsia="Calibri" w:hint="cs"/>
          <w:color w:val="00B050"/>
          <w:rtl/>
        </w:rPr>
        <w:t>یِّ</w:t>
      </w:r>
      <w:r w:rsidRPr="00A32027">
        <w:rPr>
          <w:rFonts w:eastAsia="Calibri" w:hint="eastAsia"/>
          <w:color w:val="00B050"/>
          <w:rtl/>
        </w:rPr>
        <w:t>نٌ</w:t>
      </w:r>
      <w:r w:rsidRPr="00A32027">
        <w:rPr>
          <w:rFonts w:eastAsia="Calibri"/>
          <w:color w:val="00B050"/>
          <w:rtl/>
        </w:rPr>
        <w:t xml:space="preserve"> وَ شُبُهَاتٌ بَ</w:t>
      </w:r>
      <w:r w:rsidRPr="00A32027">
        <w:rPr>
          <w:rFonts w:eastAsia="Calibri" w:hint="cs"/>
          <w:color w:val="00B050"/>
          <w:rtl/>
        </w:rPr>
        <w:t>یْ</w:t>
      </w:r>
      <w:r w:rsidRPr="00A32027">
        <w:rPr>
          <w:rFonts w:eastAsia="Calibri" w:hint="eastAsia"/>
          <w:color w:val="00B050"/>
          <w:rtl/>
        </w:rPr>
        <w:t>نَ</w:t>
      </w:r>
      <w:r w:rsidRPr="00A32027">
        <w:rPr>
          <w:rFonts w:eastAsia="Calibri"/>
          <w:color w:val="00B050"/>
          <w:rtl/>
        </w:rPr>
        <w:t xml:space="preserve"> ذَلِکَ</w:t>
      </w:r>
      <w:r w:rsidR="00A32027" w:rsidRPr="00A32027">
        <w:rPr>
          <w:rFonts w:eastAsia="Calibri" w:hint="cs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مشهور هست </w:t>
      </w:r>
    </w:p>
    <w:p w14:paraId="02A1F3A6" w14:textId="47F676AF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در منابع متعدد نقل شده است در من لا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حضره</w:t>
      </w:r>
      <w:r w:rsidRPr="00A32027">
        <w:rPr>
          <w:rFonts w:eastAsia="Calibri"/>
          <w:color w:val="000000" w:themeColor="text1"/>
          <w:rtl/>
        </w:rPr>
        <w:t xml:space="preserve"> الفق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آمده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نطور</w:t>
      </w:r>
      <w:r w:rsidRPr="00A32027">
        <w:rPr>
          <w:rFonts w:eastAsia="Calibri"/>
          <w:color w:val="000000" w:themeColor="text1"/>
          <w:rtl/>
        </w:rPr>
        <w:t xml:space="preserve"> در کتاب حدود من لا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حضر</w:t>
      </w:r>
      <w:r w:rsidRPr="00A32027">
        <w:rPr>
          <w:rFonts w:eastAsia="Calibri"/>
          <w:color w:val="000000" w:themeColor="text1"/>
          <w:rtl/>
        </w:rPr>
        <w:t xml:space="preserve"> آمده است جلد چهارم، باب نوادر الحدود، اخر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باب هم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شه</w:t>
      </w:r>
      <w:r w:rsidRPr="00A32027">
        <w:rPr>
          <w:rFonts w:eastAsia="Calibri"/>
          <w:color w:val="000000" w:themeColor="text1"/>
          <w:rtl/>
        </w:rPr>
        <w:t xml:space="preserve"> باب نوادر قرار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رد</w:t>
      </w:r>
      <w:r w:rsidRPr="00A32027">
        <w:rPr>
          <w:rFonts w:eastAsia="Calibri"/>
          <w:color w:val="000000" w:themeColor="text1"/>
          <w:rtl/>
        </w:rPr>
        <w:t xml:space="preserve"> آنجا دارد که «و خطب ام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رالمؤمن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علیه‌السلام</w:t>
      </w:r>
      <w:r w:rsidRPr="00A32027">
        <w:rPr>
          <w:rFonts w:eastAsia="Calibri"/>
          <w:color w:val="000000" w:themeColor="text1"/>
          <w:rtl/>
        </w:rPr>
        <w:t xml:space="preserve"> الناس» در 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مردم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خطب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را خواندند و فرمودند </w:t>
      </w:r>
      <w:r w:rsidR="00A32027">
        <w:rPr>
          <w:rFonts w:eastAsia="Calibri" w:hint="cs"/>
          <w:color w:val="000000" w:themeColor="text1"/>
          <w:rtl/>
        </w:rPr>
        <w:t>«</w:t>
      </w:r>
      <w:r w:rsidRPr="00A32027">
        <w:rPr>
          <w:rFonts w:eastAsia="Calibri"/>
          <w:color w:val="00B050"/>
          <w:rtl/>
        </w:rPr>
        <w:t>إِنَّ اَللَّهَ تَبَارَکَ وَ تَعَالَ</w:t>
      </w:r>
      <w:r w:rsidRPr="00A32027">
        <w:rPr>
          <w:rFonts w:eastAsia="Calibri" w:hint="cs"/>
          <w:color w:val="00B050"/>
          <w:rtl/>
        </w:rPr>
        <w:t>ی</w:t>
      </w:r>
      <w:r w:rsidRPr="00A32027">
        <w:rPr>
          <w:rFonts w:eastAsia="Calibri"/>
          <w:color w:val="00B050"/>
          <w:rtl/>
        </w:rPr>
        <w:t xml:space="preserve"> حَدَّ حُدُوداً فَلاَ تَعْتَدُوهَا وَ فَرَضَ فَرَائِضَ فَلاَ تَنْقُصُوهَا وَ سَکَتَ عَنْ أَشْ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اءَ</w:t>
      </w:r>
      <w:r w:rsidRPr="00A32027">
        <w:rPr>
          <w:rFonts w:eastAsia="Calibri"/>
          <w:color w:val="00B050"/>
          <w:rtl/>
        </w:rPr>
        <w:t xml:space="preserve"> لَمْ 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سْکُتْ</w:t>
      </w:r>
      <w:r w:rsidRPr="00A32027">
        <w:rPr>
          <w:rFonts w:eastAsia="Calibri"/>
          <w:color w:val="00B050"/>
          <w:rtl/>
        </w:rPr>
        <w:t xml:space="preserve"> عَنْهَا نِسْ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اناً</w:t>
      </w:r>
      <w:r w:rsidRPr="00A32027">
        <w:rPr>
          <w:rFonts w:eastAsia="Calibri"/>
          <w:color w:val="00B050"/>
          <w:rtl/>
        </w:rPr>
        <w:t xml:space="preserve"> لَهَا فَلاَ تُکَلَّفُوهَا رَحْمَةً مِنَ اَللَّهِ لَکُمْ فَاقْبَ</w:t>
      </w:r>
      <w:r w:rsidRPr="00A32027">
        <w:rPr>
          <w:rFonts w:eastAsia="Calibri" w:hint="eastAsia"/>
          <w:color w:val="00B050"/>
          <w:rtl/>
        </w:rPr>
        <w:t>لُوهَا</w:t>
      </w:r>
      <w:r w:rsidR="00A32027">
        <w:rPr>
          <w:rFonts w:eastAsia="Calibri" w:hint="cs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در من لا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حضر</w:t>
      </w:r>
      <w:r w:rsidRPr="00A32027">
        <w:rPr>
          <w:rFonts w:eastAsia="Calibri"/>
          <w:color w:val="000000" w:themeColor="text1"/>
          <w:rtl/>
        </w:rPr>
        <w:t xml:space="preserve"> بدون سند آمده است. </w:t>
      </w:r>
    </w:p>
    <w:p w14:paraId="1A0CCB93" w14:textId="17597B33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در</w:t>
      </w:r>
      <w:r w:rsidRPr="00A32027">
        <w:rPr>
          <w:rFonts w:eastAsia="Calibri"/>
          <w:color w:val="000000" w:themeColor="text1"/>
          <w:rtl/>
        </w:rPr>
        <w:t xml:space="preserve"> روضة المتق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توض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</w:t>
      </w:r>
      <w:r w:rsidRPr="00A32027">
        <w:rPr>
          <w:rFonts w:eastAsia="Calibri"/>
          <w:color w:val="000000" w:themeColor="text1"/>
          <w:rtl/>
        </w:rPr>
        <w:t xml:space="preserve"> را آورده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="00A32027">
        <w:rPr>
          <w:rFonts w:eastAsia="Calibri"/>
          <w:color w:val="000000" w:themeColor="text1"/>
          <w:rtl/>
        </w:rPr>
        <w:t xml:space="preserve"> </w:t>
      </w:r>
      <w:r w:rsidR="00A32027" w:rsidRPr="00A32027">
        <w:rPr>
          <w:rFonts w:eastAsia="Calibri" w:hint="cs"/>
          <w:rtl/>
        </w:rPr>
        <w:t>«</w:t>
      </w:r>
      <w:r w:rsidRPr="00A32027">
        <w:rPr>
          <w:rFonts w:eastAsia="Calibri"/>
          <w:rtl/>
        </w:rPr>
        <w:t>و خطب ام</w:t>
      </w:r>
      <w:r w:rsidRPr="00A32027">
        <w:rPr>
          <w:rFonts w:eastAsia="Calibri" w:hint="cs"/>
          <w:rtl/>
        </w:rPr>
        <w:t>ی</w:t>
      </w:r>
      <w:r w:rsidRPr="00A32027">
        <w:rPr>
          <w:rFonts w:eastAsia="Calibri" w:hint="eastAsia"/>
          <w:rtl/>
        </w:rPr>
        <w:t>ر</w:t>
      </w:r>
      <w:r w:rsidRPr="00A32027">
        <w:rPr>
          <w:rFonts w:eastAsia="Calibri"/>
          <w:rtl/>
        </w:rPr>
        <w:t xml:space="preserve"> المؤمن</w:t>
      </w:r>
      <w:r w:rsidRPr="00A32027">
        <w:rPr>
          <w:rFonts w:eastAsia="Calibri" w:hint="cs"/>
          <w:rtl/>
        </w:rPr>
        <w:t>ی</w:t>
      </w:r>
      <w:r w:rsidRPr="00A32027">
        <w:rPr>
          <w:rFonts w:eastAsia="Calibri" w:hint="eastAsia"/>
          <w:rtl/>
        </w:rPr>
        <w:t>ن</w:t>
      </w:r>
      <w:r w:rsidR="00A32027">
        <w:rPr>
          <w:rFonts w:eastAsia="Calibri" w:hint="cs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علامه مجلس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پدر در روضة المتق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که شرح من لا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حضر</w:t>
      </w:r>
      <w:r w:rsidRPr="00A32027">
        <w:rPr>
          <w:rFonts w:eastAsia="Calibri"/>
          <w:color w:val="000000" w:themeColor="text1"/>
          <w:rtl/>
        </w:rPr>
        <w:t xml:space="preserve"> هست </w:t>
      </w:r>
      <w:r w:rsidR="00A32027">
        <w:rPr>
          <w:rFonts w:eastAsia="Calibri"/>
          <w:color w:val="000000" w:themeColor="text1"/>
          <w:rtl/>
        </w:rPr>
        <w:t>این‌جور</w:t>
      </w:r>
      <w:r w:rsidRPr="00A32027">
        <w:rPr>
          <w:rFonts w:eastAsia="Calibri"/>
          <w:color w:val="000000" w:themeColor="text1"/>
          <w:rtl/>
        </w:rPr>
        <w:t xml:space="preserve"> فرموده است «مضمون هذه مذکور 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کث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ره»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مضمون در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فراوان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وارد شده است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تعب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مرحوم مجلس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روضة المتق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شرح من ل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حضر</w:t>
      </w:r>
      <w:r w:rsidRPr="00A32027">
        <w:rPr>
          <w:rFonts w:eastAsia="Calibri"/>
          <w:color w:val="000000" w:themeColor="text1"/>
          <w:rtl/>
        </w:rPr>
        <w:t xml:space="preserve"> است که مضمون هذه مذکور 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کث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«روا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را هم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د»</w:t>
      </w:r>
      <w:r w:rsidRPr="00A32027">
        <w:rPr>
          <w:rFonts w:eastAsia="Calibri"/>
          <w:color w:val="000000" w:themeColor="text1"/>
          <w:rtl/>
        </w:rPr>
        <w:t xml:space="preserve"> مذکورة 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روضه الکاف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" در روضه کاف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نقل شده است و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شان</w:t>
      </w:r>
      <w:r w:rsidRPr="00A32027">
        <w:rPr>
          <w:rFonts w:eastAsia="Calibri"/>
          <w:color w:val="000000" w:themeColor="text1"/>
          <w:rtl/>
        </w:rPr>
        <w:t xml:space="preserve"> ادامه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دهد</w:t>
      </w:r>
      <w:r w:rsidRPr="00A32027">
        <w:rPr>
          <w:rFonts w:eastAsia="Calibri"/>
          <w:color w:val="000000" w:themeColor="text1"/>
          <w:rtl/>
        </w:rPr>
        <w:t xml:space="preserve"> بحث‌ها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راجع به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مسئله و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در من لا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حضر</w:t>
      </w:r>
      <w:r w:rsidRPr="00A32027">
        <w:rPr>
          <w:rFonts w:eastAsia="Calibri"/>
          <w:color w:val="000000" w:themeColor="text1"/>
          <w:rtl/>
        </w:rPr>
        <w:t xml:space="preserve"> آمده است در 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ون</w:t>
      </w:r>
      <w:r w:rsidRPr="00A32027">
        <w:rPr>
          <w:rFonts w:eastAsia="Calibri"/>
          <w:color w:val="000000" w:themeColor="text1"/>
          <w:rtl/>
        </w:rPr>
        <w:t xml:space="preserve"> آمده است در </w:t>
      </w:r>
      <w:r w:rsidR="00A32027">
        <w:rPr>
          <w:rFonts w:eastAsia="Calibri"/>
          <w:color w:val="000000" w:themeColor="text1"/>
          <w:rtl/>
        </w:rPr>
        <w:t>نهج‌البلاغه</w:t>
      </w:r>
      <w:r w:rsidRPr="00A32027">
        <w:rPr>
          <w:rFonts w:eastAsia="Calibri"/>
          <w:color w:val="000000" w:themeColor="text1"/>
          <w:rtl/>
        </w:rPr>
        <w:t xml:space="preserve"> آمده است در غ</w:t>
      </w:r>
      <w:r w:rsidRPr="00A32027">
        <w:rPr>
          <w:rFonts w:eastAsia="Calibri" w:hint="eastAsia"/>
          <w:color w:val="000000" w:themeColor="text1"/>
          <w:rtl/>
        </w:rPr>
        <w:t>رر</w:t>
      </w:r>
      <w:r w:rsidRPr="00A32027">
        <w:rPr>
          <w:rFonts w:eastAsia="Calibri"/>
          <w:color w:val="000000" w:themeColor="text1"/>
          <w:rtl/>
        </w:rPr>
        <w:t xml:space="preserve"> آمده است بعد از آن در منابع </w:t>
      </w:r>
      <w:r w:rsidR="00A32027">
        <w:rPr>
          <w:rFonts w:eastAsia="Calibri"/>
          <w:color w:val="000000" w:themeColor="text1"/>
          <w:rtl/>
        </w:rPr>
        <w:t>متأخر</w:t>
      </w:r>
      <w:r w:rsidRPr="00A32027">
        <w:rPr>
          <w:rFonts w:eastAsia="Calibri"/>
          <w:color w:val="000000" w:themeColor="text1"/>
          <w:rtl/>
        </w:rPr>
        <w:t xml:space="preserve"> آمده است در همان منابع متقدم در عرض هم چند جا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نقل شده است فکر کنم در امال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آمده است. </w:t>
      </w:r>
    </w:p>
    <w:p w14:paraId="77EA7695" w14:textId="77777777" w:rsidR="004461FC" w:rsidRPr="00A32027" w:rsidRDefault="004461FC" w:rsidP="004461FC">
      <w:pPr>
        <w:pStyle w:val="Heading1"/>
        <w:rPr>
          <w:rtl/>
        </w:rPr>
      </w:pPr>
      <w:bookmarkStart w:id="5" w:name="_Toc119748894"/>
      <w:r w:rsidRPr="00A32027">
        <w:rPr>
          <w:rFonts w:hint="eastAsia"/>
          <w:rtl/>
        </w:rPr>
        <w:t>نکات</w:t>
      </w:r>
      <w:r w:rsidRPr="00A32027">
        <w:rPr>
          <w:rFonts w:hint="cs"/>
          <w:rtl/>
        </w:rPr>
        <w:t>ی</w:t>
      </w:r>
      <w:r w:rsidRPr="00A32027">
        <w:rPr>
          <w:rtl/>
        </w:rPr>
        <w:t xml:space="preserve"> پ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رامون</w:t>
      </w:r>
      <w:r w:rsidRPr="00A32027">
        <w:rPr>
          <w:rtl/>
        </w:rPr>
        <w:t xml:space="preserve"> سند روا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ت</w:t>
      </w:r>
      <w:bookmarkEnd w:id="5"/>
    </w:p>
    <w:p w14:paraId="78D41B1A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در</w:t>
      </w:r>
      <w:r w:rsidRPr="00A32027">
        <w:rPr>
          <w:rFonts w:eastAsia="Calibri"/>
          <w:color w:val="000000" w:themeColor="text1"/>
          <w:rtl/>
        </w:rPr>
        <w:t xml:space="preserve"> باب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باب سند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بخواه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بحث 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دو نکته را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گفت </w:t>
      </w:r>
    </w:p>
    <w:p w14:paraId="7C20A0B7" w14:textId="08B3E6F3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cs"/>
          <w:color w:val="000000" w:themeColor="text1"/>
          <w:rtl/>
        </w:rPr>
        <w:lastRenderedPageBreak/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نکه</w:t>
      </w:r>
      <w:r w:rsidRPr="00A32027">
        <w:rPr>
          <w:rFonts w:eastAsia="Calibri"/>
          <w:color w:val="000000" w:themeColor="text1"/>
          <w:rtl/>
        </w:rPr>
        <w:t xml:space="preserve"> اگر کس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اسناد جازم صدوق را قبول داشته باشد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کل من لا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حضر</w:t>
      </w:r>
      <w:r w:rsidRPr="00A32027">
        <w:rPr>
          <w:rFonts w:eastAsia="Calibri"/>
          <w:color w:val="000000" w:themeColor="text1"/>
          <w:rtl/>
        </w:rPr>
        <w:t xml:space="preserve"> را قبول داشته باشد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مرسلات به اسناد جازم را قبول داشته باشد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معتبره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همان‌طور</w:t>
      </w:r>
      <w:r w:rsidRPr="00A32027">
        <w:rPr>
          <w:rFonts w:eastAsia="Calibri"/>
          <w:color w:val="000000" w:themeColor="text1"/>
          <w:rtl/>
        </w:rPr>
        <w:t xml:space="preserve"> که بارها شن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در مرسلات مرحوم صدوق سه نظر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وجود دارد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نظر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مرسلات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شان</w:t>
      </w:r>
      <w:r w:rsidRPr="00A32027">
        <w:rPr>
          <w:rFonts w:eastAsia="Calibri"/>
          <w:color w:val="000000" w:themeColor="text1"/>
          <w:rtl/>
        </w:rPr>
        <w:t xml:space="preserve"> در من لا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حضر</w:t>
      </w:r>
      <w:r w:rsidRPr="00A32027">
        <w:rPr>
          <w:rFonts w:eastAsia="Calibri"/>
          <w:color w:val="000000" w:themeColor="text1"/>
          <w:rtl/>
        </w:rPr>
        <w:t xml:space="preserve"> و کتبشان آورده‌اند مثل بق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مرسلات اعتبار ندارد </w:t>
      </w:r>
    </w:p>
    <w:p w14:paraId="0AC27875" w14:textId="644F5BAD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نظر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مرسلات صدوق معتبر است و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به آن اعتماد کرد </w:t>
      </w:r>
      <w:r w:rsidR="00A32027">
        <w:rPr>
          <w:rFonts w:eastAsia="Calibri"/>
          <w:color w:val="000000" w:themeColor="text1"/>
          <w:rtl/>
        </w:rPr>
        <w:t>مطلقاً</w:t>
      </w:r>
      <w:r w:rsidRPr="00A32027">
        <w:rPr>
          <w:rFonts w:eastAsia="Calibri"/>
          <w:color w:val="000000" w:themeColor="text1"/>
          <w:rtl/>
        </w:rPr>
        <w:t xml:space="preserve">، </w:t>
      </w:r>
    </w:p>
    <w:p w14:paraId="6193CA3D" w14:textId="7A1B3035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نظر</w:t>
      </w:r>
      <w:r w:rsidRPr="00A32027">
        <w:rPr>
          <w:rFonts w:eastAsia="Calibri"/>
          <w:color w:val="000000" w:themeColor="text1"/>
          <w:rtl/>
        </w:rPr>
        <w:t xml:space="preserve"> سوم آن است که به </w:t>
      </w:r>
      <w:r w:rsidR="00A32027">
        <w:rPr>
          <w:rFonts w:eastAsia="Calibri"/>
          <w:color w:val="000000" w:themeColor="text1"/>
          <w:rtl/>
        </w:rPr>
        <w:t>آقای</w:t>
      </w:r>
      <w:r w:rsidRPr="00A32027">
        <w:rPr>
          <w:rFonts w:eastAsia="Calibri"/>
          <w:color w:val="000000" w:themeColor="text1"/>
          <w:rtl/>
        </w:rPr>
        <w:t xml:space="preserve"> بروجرد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نسبت داده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که اسنادها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مرحوم صدوق جازم و غ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رجازم</w:t>
      </w:r>
      <w:r w:rsidRPr="00A32027">
        <w:rPr>
          <w:rFonts w:eastAsia="Calibri"/>
          <w:color w:val="000000" w:themeColor="text1"/>
          <w:rtl/>
        </w:rPr>
        <w:t xml:space="preserve"> است و غ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جازم آن معتبر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اگر بفرما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«و رُو</w:t>
      </w:r>
      <w:r w:rsidRPr="00A32027">
        <w:rPr>
          <w:rFonts w:eastAsia="Calibri" w:hint="cs"/>
          <w:color w:val="000000" w:themeColor="text1"/>
          <w:rtl/>
        </w:rPr>
        <w:t>یُ</w:t>
      </w:r>
      <w:r w:rsidRPr="00A32027">
        <w:rPr>
          <w:rFonts w:eastAsia="Calibri" w:hint="eastAsia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و «ق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ل»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نها</w:t>
      </w:r>
      <w:r w:rsidRPr="00A32027">
        <w:rPr>
          <w:rFonts w:eastAsia="Calibri"/>
          <w:color w:val="000000" w:themeColor="text1"/>
          <w:rtl/>
        </w:rPr>
        <w:t xml:space="preserve"> اعتبار ندارد 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اگر بفرما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«قال الصادق </w:t>
      </w:r>
      <w:r w:rsidR="00A32027">
        <w:rPr>
          <w:rFonts w:eastAsia="Calibri"/>
          <w:color w:val="000000" w:themeColor="text1"/>
          <w:rtl/>
        </w:rPr>
        <w:t>علیه‌السلام</w:t>
      </w:r>
      <w:r w:rsidRPr="00A32027">
        <w:rPr>
          <w:rFonts w:eastAsia="Calibri"/>
          <w:color w:val="000000" w:themeColor="text1"/>
          <w:rtl/>
        </w:rPr>
        <w:t>، خطب ام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رالمؤمن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علیه‌السلام</w:t>
      </w:r>
      <w:r w:rsidRPr="00A32027">
        <w:rPr>
          <w:rFonts w:eastAsia="Calibri"/>
          <w:color w:val="000000" w:themeColor="text1"/>
          <w:rtl/>
        </w:rPr>
        <w:t>» به شکل جازم نسبت ب</w:t>
      </w:r>
      <w:r w:rsidRPr="00A32027">
        <w:rPr>
          <w:rFonts w:eastAsia="Calibri" w:hint="eastAsia"/>
          <w:color w:val="000000" w:themeColor="text1"/>
          <w:rtl/>
        </w:rPr>
        <w:t>دهد</w:t>
      </w:r>
      <w:r w:rsidRPr="00A32027">
        <w:rPr>
          <w:rFonts w:eastAsia="Calibri"/>
          <w:color w:val="000000" w:themeColor="text1"/>
          <w:rtl/>
        </w:rPr>
        <w:t xml:space="preserve"> آن قول را به حضرت،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قول معتبر است اگر کس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نظر دوم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سوم را بگو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معتبر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چون در من لا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حضر</w:t>
      </w:r>
      <w:r w:rsidRPr="00A32027">
        <w:rPr>
          <w:rFonts w:eastAsia="Calibri"/>
          <w:color w:val="000000" w:themeColor="text1"/>
          <w:rtl/>
        </w:rPr>
        <w:t xml:space="preserve"> است اسناد آن جازم است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فرما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«و خطب ام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رالمؤمن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الناس و قال کذا» </w:t>
      </w:r>
    </w:p>
    <w:p w14:paraId="7DC266AA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بنا بر نظر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است که اسناد مرسلات صدوق عل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نحو اطلاق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در صورت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به اسناد جازم باد معتبر است،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معتبر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25E9862A" w14:textId="58336546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راه</w:t>
      </w:r>
      <w:r w:rsidRPr="00A32027">
        <w:rPr>
          <w:rFonts w:eastAsia="Calibri"/>
          <w:color w:val="000000" w:themeColor="text1"/>
          <w:rtl/>
        </w:rPr>
        <w:t xml:space="preserve">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گر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تعدد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است، </w:t>
      </w:r>
      <w:r w:rsidR="00A32027">
        <w:rPr>
          <w:rFonts w:eastAsia="Calibri"/>
          <w:color w:val="000000" w:themeColor="text1"/>
          <w:rtl/>
        </w:rPr>
        <w:t>واقعاً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تعدد را نم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کم گرفت در شش هفت کتاب نقل شده است و بعد هم در طبقات </w:t>
      </w:r>
      <w:r w:rsidR="00A32027">
        <w:rPr>
          <w:rFonts w:eastAsia="Calibri"/>
          <w:color w:val="000000" w:themeColor="text1"/>
          <w:rtl/>
        </w:rPr>
        <w:t>متأخر</w:t>
      </w:r>
      <w:r w:rsidRPr="00A32027">
        <w:rPr>
          <w:rFonts w:eastAsia="Calibri"/>
          <w:color w:val="000000" w:themeColor="text1"/>
          <w:rtl/>
        </w:rPr>
        <w:t xml:space="preserve"> هم همه تلق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به قبول کرده‌اند و آورده‌اند به نظر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که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نوع اعتماد و اطم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نان</w:t>
      </w:r>
      <w:r w:rsidRPr="00A32027">
        <w:rPr>
          <w:rFonts w:eastAsia="Calibri"/>
          <w:color w:val="000000" w:themeColor="text1"/>
          <w:rtl/>
        </w:rPr>
        <w:t xml:space="preserve"> مضمون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 وثوق خبر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شا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در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بتوان پذ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رفته</w:t>
      </w:r>
      <w:r w:rsidRPr="00A32027">
        <w:rPr>
          <w:rFonts w:eastAsia="Calibri"/>
          <w:color w:val="000000" w:themeColor="text1"/>
          <w:rtl/>
        </w:rPr>
        <w:t xml:space="preserve"> شو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 از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جهت شا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بتوان گفت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معتبر است </w:t>
      </w:r>
    </w:p>
    <w:p w14:paraId="0ACCBD39" w14:textId="77777777" w:rsidR="004461FC" w:rsidRPr="00A32027" w:rsidRDefault="004461FC" w:rsidP="004461FC">
      <w:pPr>
        <w:pStyle w:val="Heading1"/>
        <w:rPr>
          <w:rtl/>
        </w:rPr>
      </w:pPr>
      <w:bookmarkStart w:id="6" w:name="_Toc119748895"/>
      <w:r w:rsidRPr="00A32027">
        <w:rPr>
          <w:rFonts w:hint="eastAsia"/>
          <w:rtl/>
        </w:rPr>
        <w:t>چند</w:t>
      </w:r>
      <w:r w:rsidRPr="00A32027">
        <w:rPr>
          <w:rtl/>
        </w:rPr>
        <w:t xml:space="preserve"> نکته در باب دلال</w:t>
      </w:r>
      <w:r w:rsidRPr="00A32027">
        <w:rPr>
          <w:rFonts w:hint="cs"/>
          <w:rtl/>
        </w:rPr>
        <w:t>ی</w:t>
      </w:r>
      <w:r w:rsidRPr="00A32027">
        <w:rPr>
          <w:rtl/>
        </w:rPr>
        <w:t xml:space="preserve"> روا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ت</w:t>
      </w:r>
      <w:bookmarkEnd w:id="6"/>
    </w:p>
    <w:p w14:paraId="6B83DD84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اما</w:t>
      </w:r>
      <w:r w:rsidRPr="00A32027">
        <w:rPr>
          <w:rFonts w:eastAsia="Calibri"/>
          <w:color w:val="000000" w:themeColor="text1"/>
          <w:rtl/>
        </w:rPr>
        <w:t xml:space="preserve"> وارد بحث دلال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اگر بخواه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بشو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چند نکته را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بررس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کرد </w:t>
      </w:r>
    </w:p>
    <w:p w14:paraId="3CD5F86E" w14:textId="316B1E18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نکته ابتدا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و مقدمات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با آن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۱۰۱ سوره مائده ارتباط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دارد </w:t>
      </w:r>
      <w:r w:rsidR="00A32027">
        <w:rPr>
          <w:rFonts w:eastAsia="Calibri"/>
          <w:b/>
          <w:bCs/>
          <w:color w:val="007200"/>
          <w:rtl/>
        </w:rPr>
        <w:t>﴿</w:t>
      </w:r>
      <w:r w:rsidR="00A32027">
        <w:rPr>
          <w:rFonts w:eastAsia="Calibri" w:hint="cs"/>
          <w:b/>
          <w:bCs/>
          <w:color w:val="007200"/>
          <w:rtl/>
        </w:rPr>
        <w:t>یَا</w:t>
      </w:r>
      <w:r w:rsidR="00A32027">
        <w:rPr>
          <w:rFonts w:eastAsia="Calibri"/>
          <w:b/>
          <w:bCs/>
          <w:color w:val="007200"/>
          <w:rtl/>
        </w:rPr>
        <w:t xml:space="preserve"> أَ</w:t>
      </w:r>
      <w:r w:rsidR="00A32027">
        <w:rPr>
          <w:rFonts w:eastAsia="Calibri" w:hint="cs"/>
          <w:b/>
          <w:bCs/>
          <w:color w:val="007200"/>
          <w:rtl/>
        </w:rPr>
        <w:t>یُّهَا</w:t>
      </w:r>
      <w:r w:rsidR="00A32027">
        <w:rPr>
          <w:rFonts w:eastAsia="Calibri"/>
          <w:b/>
          <w:bCs/>
          <w:color w:val="007200"/>
          <w:rtl/>
        </w:rPr>
        <w:t xml:space="preserve"> الَّذِ</w:t>
      </w:r>
      <w:r w:rsidR="00A32027">
        <w:rPr>
          <w:rFonts w:eastAsia="Calibri" w:hint="cs"/>
          <w:b/>
          <w:bCs/>
          <w:color w:val="007200"/>
          <w:rtl/>
        </w:rPr>
        <w:t>ینَ</w:t>
      </w:r>
      <w:r w:rsidR="00A32027">
        <w:rPr>
          <w:rFonts w:eastAsia="Calibri"/>
          <w:b/>
          <w:bCs/>
          <w:color w:val="007200"/>
          <w:rtl/>
        </w:rPr>
        <w:t xml:space="preserve"> آمَنُوا لَا تَسْأَلُوا عَنْ أَشْ</w:t>
      </w:r>
      <w:r w:rsidR="00A32027">
        <w:rPr>
          <w:rFonts w:eastAsia="Calibri" w:hint="cs"/>
          <w:b/>
          <w:bCs/>
          <w:color w:val="007200"/>
          <w:rtl/>
        </w:rPr>
        <w:t>یَاءَ</w:t>
      </w:r>
      <w:r w:rsidR="00A32027">
        <w:rPr>
          <w:rFonts w:eastAsia="Calibri"/>
          <w:b/>
          <w:bCs/>
          <w:color w:val="007200"/>
          <w:rtl/>
        </w:rPr>
        <w:t xml:space="preserve"> إِنْ تُبْدَ لَکُمْ تَسُؤْکُمْ وَإِنْ تَسْأَلُوا عَنْهَا حِ</w:t>
      </w:r>
      <w:r w:rsidR="00A32027">
        <w:rPr>
          <w:rFonts w:eastAsia="Calibri" w:hint="cs"/>
          <w:b/>
          <w:bCs/>
          <w:color w:val="007200"/>
          <w:rtl/>
        </w:rPr>
        <w:t>ینَ</w:t>
      </w:r>
      <w:r w:rsidR="00A32027">
        <w:rPr>
          <w:rFonts w:eastAsia="Calibri"/>
          <w:b/>
          <w:bCs/>
          <w:color w:val="007200"/>
          <w:rtl/>
        </w:rPr>
        <w:t xml:space="preserve"> </w:t>
      </w:r>
      <w:r w:rsidR="00A32027">
        <w:rPr>
          <w:rFonts w:eastAsia="Calibri" w:hint="cs"/>
          <w:b/>
          <w:bCs/>
          <w:color w:val="007200"/>
          <w:rtl/>
        </w:rPr>
        <w:t>یُنَزَّلُ</w:t>
      </w:r>
      <w:r w:rsidR="00A32027">
        <w:rPr>
          <w:rFonts w:eastAsia="Calibri"/>
          <w:b/>
          <w:bCs/>
          <w:color w:val="007200"/>
          <w:rtl/>
        </w:rPr>
        <w:t xml:space="preserve"> الْقُرْآنُ تُبْدَ لَکُمْ عَفَا اللَّهُ عَنْهَا وَاللَّهُ غَفُورٌ حَلِ</w:t>
      </w:r>
      <w:r w:rsidR="00A32027">
        <w:rPr>
          <w:rFonts w:eastAsia="Calibri" w:hint="cs"/>
          <w:b/>
          <w:bCs/>
          <w:color w:val="007200"/>
          <w:rtl/>
        </w:rPr>
        <w:t>یمٌ</w:t>
      </w:r>
      <w:r w:rsidR="00A32027">
        <w:rPr>
          <w:rFonts w:eastAsia="Calibri"/>
          <w:b/>
          <w:bCs/>
          <w:color w:val="007200"/>
          <w:rtl/>
        </w:rPr>
        <w:t xml:space="preserve">﴾ </w:t>
      </w:r>
      <w:r w:rsidRPr="00A32027">
        <w:rPr>
          <w:rFonts w:eastAsia="Calibri"/>
          <w:color w:val="000000" w:themeColor="text1"/>
          <w:rtl/>
        </w:rPr>
        <w:t>در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این آیه</w:t>
      </w:r>
      <w:r w:rsidRPr="00A32027">
        <w:rPr>
          <w:rFonts w:eastAsia="Calibri"/>
          <w:color w:val="000000" w:themeColor="text1"/>
          <w:rtl/>
        </w:rPr>
        <w:t xml:space="preserve"> 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فه</w:t>
      </w:r>
      <w:r w:rsidRPr="00A32027">
        <w:rPr>
          <w:rFonts w:eastAsia="Calibri"/>
          <w:color w:val="000000" w:themeColor="text1"/>
          <w:rtl/>
        </w:rPr>
        <w:t xml:space="preserve"> که </w:t>
      </w:r>
      <w:r w:rsidR="00A32027">
        <w:rPr>
          <w:rFonts w:eastAsia="Calibri"/>
          <w:b/>
          <w:bCs/>
          <w:color w:val="007200"/>
          <w:rtl/>
        </w:rPr>
        <w:t>﴿لَا تَسْأَلُوا عَنْ أَشْ</w:t>
      </w:r>
      <w:r w:rsidR="00A32027">
        <w:rPr>
          <w:rFonts w:eastAsia="Calibri" w:hint="cs"/>
          <w:b/>
          <w:bCs/>
          <w:color w:val="007200"/>
          <w:rtl/>
        </w:rPr>
        <w:t>یَاءَ</w:t>
      </w:r>
      <w:r w:rsidR="00A32027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A32027">
        <w:rPr>
          <w:rFonts w:eastAsia="Calibri"/>
          <w:color w:val="000000" w:themeColor="text1"/>
          <w:rtl/>
        </w:rPr>
        <w:t>در نورالثقل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را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فه</w:t>
      </w:r>
      <w:r w:rsidRPr="00A32027">
        <w:rPr>
          <w:rFonts w:eastAsia="Calibri"/>
          <w:color w:val="000000" w:themeColor="text1"/>
          <w:rtl/>
        </w:rPr>
        <w:t xml:space="preserve"> آورده است منته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کلام امام در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وارد نشده است منته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صاحب نورالثقل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ده</w:t>
      </w:r>
      <w:r w:rsidRPr="00A32027">
        <w:rPr>
          <w:rFonts w:eastAsia="Calibri"/>
          <w:color w:val="000000" w:themeColor="text1"/>
          <w:rtl/>
        </w:rPr>
        <w:t xml:space="preserve"> است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>ن مضمون به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ربط دارد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آن آورده است</w:t>
      </w:r>
    </w:p>
    <w:p w14:paraId="77A867F4" w14:textId="282BC9FF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چون</w:t>
      </w:r>
      <w:r w:rsidRPr="00A32027">
        <w:rPr>
          <w:rFonts w:eastAsia="Calibri"/>
          <w:color w:val="000000" w:themeColor="text1"/>
          <w:rtl/>
        </w:rPr>
        <w:t xml:space="preserve"> در نورالثقل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و برهان که دقت بکن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آمده است عل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قسم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بعض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از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در خود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مضمون را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آورده است مثل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نکه</w:t>
      </w:r>
      <w:r w:rsidRPr="00A32027">
        <w:rPr>
          <w:rFonts w:eastAsia="Calibri"/>
          <w:color w:val="000000" w:themeColor="text1"/>
          <w:rtl/>
        </w:rPr>
        <w:t xml:space="preserve"> در نکاح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خواند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فض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از امام </w:t>
      </w:r>
      <w:r w:rsidR="00A32027">
        <w:rPr>
          <w:rFonts w:eastAsia="Calibri"/>
          <w:color w:val="000000" w:themeColor="text1"/>
          <w:rtl/>
        </w:rPr>
        <w:t>سؤال</w:t>
      </w:r>
      <w:r w:rsidRPr="00A32027">
        <w:rPr>
          <w:rFonts w:eastAsia="Calibri"/>
          <w:color w:val="000000" w:themeColor="text1"/>
          <w:rtl/>
        </w:rPr>
        <w:t xml:space="preserve"> کرد که ذراع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ن،</w:t>
      </w:r>
      <w:r w:rsidRPr="00A32027">
        <w:rPr>
          <w:rFonts w:eastAsia="Calibri"/>
          <w:color w:val="000000" w:themeColor="text1"/>
          <w:rtl/>
        </w:rPr>
        <w:t xml:space="preserve"> از 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در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آمده است به شمار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خ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ر؟</w:t>
      </w:r>
      <w:r w:rsidRPr="00A32027">
        <w:rPr>
          <w:rFonts w:eastAsia="Calibri"/>
          <w:color w:val="000000" w:themeColor="text1"/>
          <w:rtl/>
        </w:rPr>
        <w:t xml:space="preserve"> امام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فرما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بله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مصداق آن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است.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خود امام تفس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کند</w:t>
      </w:r>
      <w:r w:rsidRPr="00A32027">
        <w:rPr>
          <w:rFonts w:eastAsia="Calibri"/>
          <w:color w:val="000000" w:themeColor="text1"/>
          <w:rtl/>
        </w:rPr>
        <w:t xml:space="preserve"> اما خ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از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در نورالثقل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و تفاس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آمده است </w:t>
      </w:r>
      <w:r w:rsidR="00A32027">
        <w:rPr>
          <w:rFonts w:eastAsia="Calibri"/>
          <w:color w:val="000000" w:themeColor="text1"/>
          <w:rtl/>
        </w:rPr>
        <w:t>این‌جور</w:t>
      </w:r>
      <w:r w:rsidRPr="00A32027">
        <w:rPr>
          <w:rFonts w:eastAsia="Calibri"/>
          <w:color w:val="000000" w:themeColor="text1"/>
          <w:rtl/>
        </w:rPr>
        <w:t xml:space="preserve">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که در متن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تطب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ق</w:t>
      </w:r>
      <w:r w:rsidRPr="00A32027">
        <w:rPr>
          <w:rFonts w:eastAsia="Calibri"/>
          <w:color w:val="000000" w:themeColor="text1"/>
          <w:rtl/>
        </w:rPr>
        <w:t xml:space="preserve"> داده شده باشد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با آن مضمون منته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مفسر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ده</w:t>
      </w:r>
      <w:r w:rsidRPr="00A32027">
        <w:rPr>
          <w:rFonts w:eastAsia="Calibri"/>
          <w:color w:val="000000" w:themeColor="text1"/>
          <w:rtl/>
        </w:rPr>
        <w:t xml:space="preserve"> است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ن‌ها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باهم</w:t>
      </w:r>
      <w:r w:rsidRPr="00A32027">
        <w:rPr>
          <w:rFonts w:eastAsia="Calibri"/>
          <w:color w:val="000000" w:themeColor="text1"/>
          <w:rtl/>
        </w:rPr>
        <w:t xml:space="preserve"> ربط دارد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آن آورد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است که کار خوب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هست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نوع دوم 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دو نوع است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بار است که امام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فرما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مصداق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است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تفس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است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بار امام نم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فرما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مفسر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با آن ربط دارد </w:t>
      </w:r>
    </w:p>
    <w:p w14:paraId="12A8ED3C" w14:textId="222286BF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نکته اول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بگو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شبه استفاضه دارد و بع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آن را معتبر به شمار 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اور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۱۰۱ سوره مائده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در متن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ات،</w:t>
      </w:r>
      <w:r w:rsidRPr="00A32027">
        <w:rPr>
          <w:rFonts w:eastAsia="Calibri"/>
          <w:color w:val="000000" w:themeColor="text1"/>
          <w:rtl/>
        </w:rPr>
        <w:t xml:space="preserve"> تا جا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که ما تتبع کرده‌ا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در سا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ت‌ها</w:t>
      </w:r>
      <w:r w:rsidRPr="00A32027">
        <w:rPr>
          <w:rFonts w:eastAsia="Calibri"/>
          <w:color w:val="000000" w:themeColor="text1"/>
          <w:rtl/>
        </w:rPr>
        <w:t xml:space="preserve"> و </w:t>
      </w:r>
      <w:r w:rsidR="00A32027">
        <w:rPr>
          <w:rFonts w:eastAsia="Calibri"/>
          <w:color w:val="000000" w:themeColor="text1"/>
          <w:rtl/>
        </w:rPr>
        <w:t>نرم‌افزارها</w:t>
      </w:r>
      <w:r w:rsidRPr="00A32027">
        <w:rPr>
          <w:rFonts w:eastAsia="Calibri"/>
          <w:color w:val="000000" w:themeColor="text1"/>
          <w:rtl/>
        </w:rPr>
        <w:t xml:space="preserve"> اما </w:t>
      </w:r>
      <w:r w:rsidR="00A32027">
        <w:rPr>
          <w:rFonts w:eastAsia="Calibri"/>
          <w:color w:val="000000" w:themeColor="text1"/>
          <w:rtl/>
        </w:rPr>
        <w:t>درعین‌حال</w:t>
      </w:r>
      <w:r w:rsidRPr="00A32027">
        <w:rPr>
          <w:rFonts w:eastAsia="Calibri"/>
          <w:color w:val="000000" w:themeColor="text1"/>
          <w:rtl/>
        </w:rPr>
        <w:t xml:space="preserve"> در نورالثقل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را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۱۰۱ سوره مائده آورده است چون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ده</w:t>
      </w:r>
      <w:r w:rsidRPr="00A32027">
        <w:rPr>
          <w:rFonts w:eastAsia="Calibri"/>
          <w:color w:val="000000" w:themeColor="text1"/>
          <w:rtl/>
        </w:rPr>
        <w:t xml:space="preserve"> است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نها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باهم</w:t>
      </w:r>
      <w:r w:rsidRPr="00A32027">
        <w:rPr>
          <w:rFonts w:eastAsia="Calibri"/>
          <w:color w:val="000000" w:themeColor="text1"/>
          <w:rtl/>
        </w:rPr>
        <w:t xml:space="preserve"> ربط دارد. </w:t>
      </w:r>
    </w:p>
    <w:p w14:paraId="75A1D85B" w14:textId="60548539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lastRenderedPageBreak/>
        <w:t>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فرما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b/>
          <w:bCs/>
          <w:color w:val="007200"/>
          <w:rtl/>
        </w:rPr>
        <w:t>﴿لَا تَسْأَلُوا عَنْ أَشْ</w:t>
      </w:r>
      <w:r w:rsidR="00A32027">
        <w:rPr>
          <w:rFonts w:eastAsia="Calibri" w:hint="cs"/>
          <w:b/>
          <w:bCs/>
          <w:color w:val="007200"/>
          <w:rtl/>
        </w:rPr>
        <w:t>یَاءَ</w:t>
      </w:r>
      <w:r w:rsidR="00A32027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را خدا نگفته است و شما هم </w:t>
      </w:r>
      <w:r w:rsidR="00A32027">
        <w:rPr>
          <w:rFonts w:eastAsia="Calibri"/>
          <w:color w:val="000000" w:themeColor="text1"/>
          <w:rtl/>
        </w:rPr>
        <w:t>سؤال</w:t>
      </w:r>
      <w:r w:rsidRPr="00A32027">
        <w:rPr>
          <w:rFonts w:eastAsia="Calibri"/>
          <w:color w:val="000000" w:themeColor="text1"/>
          <w:rtl/>
        </w:rPr>
        <w:t xml:space="preserve"> نکن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هم شب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مضمون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b/>
          <w:bCs/>
          <w:color w:val="007200"/>
          <w:rtl/>
        </w:rPr>
        <w:t>﴿سَکَتَ عَنْ أَشْ</w:t>
      </w:r>
      <w:r w:rsidR="00A32027">
        <w:rPr>
          <w:rFonts w:eastAsia="Calibri" w:hint="cs"/>
          <w:b/>
          <w:bCs/>
          <w:color w:val="007200"/>
          <w:rtl/>
        </w:rPr>
        <w:t>یَاءَ</w:t>
      </w:r>
      <w:r w:rsidR="00A32027">
        <w:rPr>
          <w:rFonts w:eastAsia="Calibri"/>
          <w:b/>
          <w:bCs/>
          <w:color w:val="007200"/>
          <w:rtl/>
        </w:rPr>
        <w:t xml:space="preserve"> لَمْ </w:t>
      </w:r>
      <w:r w:rsidR="00A32027">
        <w:rPr>
          <w:rFonts w:eastAsia="Calibri" w:hint="cs"/>
          <w:b/>
          <w:bCs/>
          <w:color w:val="007200"/>
          <w:rtl/>
        </w:rPr>
        <w:t>یَسْکُتْ</w:t>
      </w:r>
      <w:r w:rsidR="00A32027">
        <w:rPr>
          <w:rFonts w:eastAsia="Calibri"/>
          <w:b/>
          <w:bCs/>
          <w:color w:val="007200"/>
          <w:rtl/>
        </w:rPr>
        <w:t xml:space="preserve"> عَنْهَا نِسْ</w:t>
      </w:r>
      <w:r w:rsidR="00A32027">
        <w:rPr>
          <w:rFonts w:eastAsia="Calibri" w:hint="cs"/>
          <w:b/>
          <w:bCs/>
          <w:color w:val="007200"/>
          <w:rtl/>
        </w:rPr>
        <w:t>یَاناً</w:t>
      </w:r>
      <w:r w:rsidR="00A32027">
        <w:rPr>
          <w:rFonts w:eastAsia="Calibri"/>
          <w:b/>
          <w:bCs/>
          <w:color w:val="007200"/>
          <w:rtl/>
        </w:rPr>
        <w:t xml:space="preserve"> لَهَا فَلاَ تُکَلَّفُوهَا﴾ </w:t>
      </w:r>
      <w:r w:rsidRPr="00A32027">
        <w:rPr>
          <w:rFonts w:eastAsia="Calibri"/>
          <w:color w:val="000000" w:themeColor="text1"/>
          <w:rtl/>
        </w:rPr>
        <w:t>دنبال نکن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د،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 w:hint="eastAsia"/>
          <w:color w:val="000000" w:themeColor="text1"/>
          <w:rtl/>
        </w:rPr>
        <w:t>سؤال</w:t>
      </w:r>
      <w:r w:rsidRPr="00A32027">
        <w:rPr>
          <w:rFonts w:eastAsia="Calibri"/>
          <w:color w:val="000000" w:themeColor="text1"/>
          <w:rtl/>
        </w:rPr>
        <w:t xml:space="preserve"> نکن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خودتان را به زحمت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نداز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نکته در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فه</w:t>
      </w:r>
      <w:r w:rsidRPr="00A32027">
        <w:rPr>
          <w:rFonts w:eastAsia="Calibri"/>
          <w:color w:val="000000" w:themeColor="text1"/>
          <w:rtl/>
        </w:rPr>
        <w:t xml:space="preserve"> و مجموعه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مضمون را در </w:t>
      </w:r>
      <w:r w:rsidR="00A32027">
        <w:rPr>
          <w:rFonts w:eastAsia="Calibri"/>
          <w:color w:val="000000" w:themeColor="text1"/>
          <w:rtl/>
        </w:rPr>
        <w:t>بردارد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5CF618C9" w14:textId="289F922E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اما</w:t>
      </w:r>
      <w:r w:rsidRPr="00A32027">
        <w:rPr>
          <w:rFonts w:eastAsia="Calibri"/>
          <w:color w:val="000000" w:themeColor="text1"/>
          <w:rtl/>
        </w:rPr>
        <w:t xml:space="preserve"> نکته اصل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به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استشهاد شده است 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نکه</w:t>
      </w:r>
      <w:r w:rsidRPr="00A32027">
        <w:rPr>
          <w:rFonts w:eastAsia="Calibri"/>
          <w:color w:val="000000" w:themeColor="text1"/>
          <w:rtl/>
        </w:rPr>
        <w:t xml:space="preserve"> سکوت امام و شارع در برابر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واقع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از آن‌ها عبارت از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باشد سکوت شارع معنا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ندارد بلکه معنا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</w:t>
      </w:r>
      <w:r w:rsidR="004E1E0F">
        <w:rPr>
          <w:rFonts w:eastAsia="Calibri"/>
          <w:color w:val="000000" w:themeColor="text1"/>
          <w:rtl/>
        </w:rPr>
        <w:t>آزاد</w:t>
      </w:r>
      <w:r w:rsidRPr="00A32027">
        <w:rPr>
          <w:rFonts w:eastAsia="Calibri"/>
          <w:color w:val="000000" w:themeColor="text1"/>
          <w:rtl/>
        </w:rPr>
        <w:t xml:space="preserve"> و رها هست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 هر کار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خواست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بکن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. </w:t>
      </w:r>
    </w:p>
    <w:p w14:paraId="6821CF6D" w14:textId="2D41832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هم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اد</w:t>
      </w:r>
      <w:r w:rsidRPr="00A32027">
        <w:rPr>
          <w:rFonts w:eastAsia="Calibri"/>
          <w:color w:val="000000" w:themeColor="text1"/>
          <w:rtl/>
        </w:rPr>
        <w:t xml:space="preserve"> 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نده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 </w:t>
      </w:r>
      <w:r w:rsidR="00A32027">
        <w:rPr>
          <w:rFonts w:eastAsia="Calibri"/>
          <w:color w:val="000000" w:themeColor="text1"/>
          <w:rtl/>
        </w:rPr>
        <w:t>سؤالات</w:t>
      </w:r>
      <w:r w:rsidRPr="00A32027">
        <w:rPr>
          <w:rFonts w:eastAsia="Calibri"/>
          <w:color w:val="000000" w:themeColor="text1"/>
          <w:rtl/>
        </w:rPr>
        <w:t xml:space="preserve"> خرد و 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/>
          <w:color w:val="000000" w:themeColor="text1"/>
          <w:rtl/>
        </w:rPr>
        <w:t xml:space="preserve"> بکن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که خودتان را به زحمت 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نداز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آن‌طور</w:t>
      </w:r>
      <w:r w:rsidRPr="00A32027">
        <w:rPr>
          <w:rFonts w:eastAsia="Calibri"/>
          <w:color w:val="000000" w:themeColor="text1"/>
          <w:rtl/>
        </w:rPr>
        <w:t xml:space="preserve"> که </w:t>
      </w:r>
      <w:r w:rsidR="00A32027">
        <w:rPr>
          <w:rFonts w:eastAsia="Calibri"/>
          <w:color w:val="000000" w:themeColor="text1"/>
          <w:rtl/>
        </w:rPr>
        <w:t>بنی‌اسرائیل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سؤال</w:t>
      </w:r>
      <w:r w:rsidRPr="00A32027">
        <w:rPr>
          <w:rFonts w:eastAsia="Calibri"/>
          <w:color w:val="000000" w:themeColor="text1"/>
          <w:rtl/>
        </w:rPr>
        <w:t xml:space="preserve"> کردند و زحمتشان 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اد</w:t>
      </w:r>
      <w:r w:rsidRPr="00A32027">
        <w:rPr>
          <w:rFonts w:eastAsia="Calibri"/>
          <w:color w:val="000000" w:themeColor="text1"/>
          <w:rtl/>
        </w:rPr>
        <w:t xml:space="preserve"> شد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در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فه</w:t>
      </w:r>
      <w:r w:rsidRPr="00A32027">
        <w:rPr>
          <w:rFonts w:eastAsia="Calibri"/>
          <w:color w:val="000000" w:themeColor="text1"/>
          <w:rtl/>
        </w:rPr>
        <w:t xml:space="preserve"> آمده است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که از پ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غمبر</w:t>
      </w:r>
      <w:r w:rsidRPr="00A32027">
        <w:rPr>
          <w:rFonts w:eastAsia="Calibri"/>
          <w:color w:val="000000" w:themeColor="text1"/>
          <w:rtl/>
        </w:rPr>
        <w:t xml:space="preserve"> چند بار </w:t>
      </w:r>
      <w:r w:rsidR="00A32027">
        <w:rPr>
          <w:rFonts w:eastAsia="Calibri"/>
          <w:color w:val="000000" w:themeColor="text1"/>
          <w:rtl/>
        </w:rPr>
        <w:t>سؤال</w:t>
      </w:r>
      <w:r w:rsidRPr="00A32027">
        <w:rPr>
          <w:rFonts w:eastAsia="Calibri"/>
          <w:color w:val="000000" w:themeColor="text1"/>
          <w:rtl/>
        </w:rPr>
        <w:t xml:space="preserve"> کرد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حج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بر ما واجب شده است ه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سال است؟ پ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امبر</w:t>
      </w:r>
      <w:r w:rsidRPr="00A32027">
        <w:rPr>
          <w:rFonts w:eastAsia="Calibri"/>
          <w:color w:val="000000" w:themeColor="text1"/>
          <w:rtl/>
        </w:rPr>
        <w:t xml:space="preserve"> فرمود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گفته شده است برو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دنبال کارتان اگر من بگو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هر سال که چه زحمت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شما پ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دا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شود،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هم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/>
          <w:color w:val="000000" w:themeColor="text1"/>
          <w:rtl/>
        </w:rPr>
        <w:t xml:space="preserve"> عج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است که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روشن کرد که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چه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خواهد</w:t>
      </w:r>
      <w:r w:rsidRPr="00A32027">
        <w:rPr>
          <w:rFonts w:eastAsia="Calibri"/>
          <w:color w:val="000000" w:themeColor="text1"/>
          <w:rtl/>
        </w:rPr>
        <w:t xml:space="preserve"> بگو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741F84D3" w14:textId="6941F7D3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بنابرا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چن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استشهاد </w:t>
      </w:r>
      <w:r w:rsidR="00A32027">
        <w:rPr>
          <w:rFonts w:eastAsia="Calibri"/>
          <w:color w:val="000000" w:themeColor="text1"/>
          <w:rtl/>
        </w:rPr>
        <w:t>فی‌الجمله</w:t>
      </w:r>
      <w:r w:rsidRPr="00A32027">
        <w:rPr>
          <w:rFonts w:eastAsia="Calibri"/>
          <w:color w:val="000000" w:themeColor="text1"/>
          <w:rtl/>
        </w:rPr>
        <w:t xml:space="preserve"> شده است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سکوت معنادار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ست،</w:t>
      </w:r>
      <w:r w:rsidRPr="00A32027">
        <w:rPr>
          <w:rFonts w:eastAsia="Calibri"/>
          <w:color w:val="000000" w:themeColor="text1"/>
          <w:rtl/>
        </w:rPr>
        <w:t xml:space="preserve"> تمام استدلالات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امضا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در عصر معصوم انجام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شد</w:t>
      </w:r>
      <w:r w:rsidRPr="00A32027">
        <w:rPr>
          <w:rFonts w:eastAsia="Calibri"/>
          <w:color w:val="000000" w:themeColor="text1"/>
          <w:rtl/>
        </w:rPr>
        <w:t xml:space="preserve"> مبتن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بر دلالت سکوت بود به انضمام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قرینه‌ای</w:t>
      </w:r>
      <w:r w:rsidRPr="00A32027">
        <w:rPr>
          <w:rFonts w:eastAsia="Calibri" w:hint="eastAsia"/>
          <w:color w:val="000000" w:themeColor="text1"/>
          <w:rtl/>
        </w:rPr>
        <w:t>،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گفت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سکوت معصوم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قبول، ممکن است کس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سکوت ما 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چ</w:t>
      </w:r>
      <w:r w:rsidRPr="00A32027">
        <w:rPr>
          <w:rFonts w:eastAsia="Calibri"/>
          <w:color w:val="000000" w:themeColor="text1"/>
          <w:rtl/>
        </w:rPr>
        <w:t xml:space="preserve"> معنا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eastAsia"/>
          <w:color w:val="000000" w:themeColor="text1"/>
          <w:rtl/>
        </w:rPr>
        <w:t>ندارد</w:t>
      </w:r>
      <w:r w:rsidRPr="00A32027">
        <w:rPr>
          <w:rFonts w:eastAsia="Calibri"/>
          <w:color w:val="000000" w:themeColor="text1"/>
          <w:rtl/>
        </w:rPr>
        <w:t xml:space="preserve"> بلکه معنا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ش</w:t>
      </w:r>
      <w:r w:rsidRPr="00A32027">
        <w:rPr>
          <w:rFonts w:eastAsia="Calibri"/>
          <w:color w:val="000000" w:themeColor="text1"/>
          <w:rtl/>
        </w:rPr>
        <w:t xml:space="preserve"> رها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و آزاد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شماست و دست و پا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شما را نم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بندد</w:t>
      </w:r>
      <w:r w:rsidRPr="00A32027">
        <w:rPr>
          <w:rFonts w:eastAsia="Calibri"/>
          <w:color w:val="000000" w:themeColor="text1"/>
          <w:rtl/>
        </w:rPr>
        <w:t xml:space="preserve"> و جواز است </w:t>
      </w:r>
    </w:p>
    <w:p w14:paraId="783798FF" w14:textId="35B050C5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البته</w:t>
      </w:r>
      <w:r w:rsidRPr="00A32027">
        <w:rPr>
          <w:rFonts w:eastAsia="Calibri"/>
          <w:color w:val="000000" w:themeColor="text1"/>
          <w:rtl/>
        </w:rPr>
        <w:t xml:space="preserve"> در ادامه فرموده است جاها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که </w:t>
      </w:r>
      <w:r w:rsidR="004E1E0F">
        <w:rPr>
          <w:rFonts w:eastAsia="Calibri"/>
          <w:color w:val="000000" w:themeColor="text1"/>
          <w:rtl/>
        </w:rPr>
        <w:t>آزاد</w:t>
      </w:r>
      <w:r w:rsidRPr="00A32027">
        <w:rPr>
          <w:rFonts w:eastAsia="Calibri"/>
          <w:color w:val="000000" w:themeColor="text1"/>
          <w:rtl/>
        </w:rPr>
        <w:t xml:space="preserve"> هست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 شبهه‌ا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کار است احت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اط</w:t>
      </w:r>
      <w:r w:rsidR="00A32027">
        <w:rPr>
          <w:rFonts w:eastAsia="Calibri"/>
          <w:color w:val="000000" w:themeColor="text1"/>
          <w:rtl/>
        </w:rPr>
        <w:t xml:space="preserve"> خوب است، </w:t>
      </w:r>
      <w:r w:rsidR="00A32027">
        <w:rPr>
          <w:rFonts w:eastAsia="Calibri"/>
          <w:b/>
          <w:bCs/>
          <w:color w:val="007200"/>
          <w:rtl/>
        </w:rPr>
        <w:t xml:space="preserve">﴿فَلاَ تُکَلَّفُوهَا﴾ </w:t>
      </w:r>
      <w:r w:rsidRPr="00A32027">
        <w:rPr>
          <w:rFonts w:eastAsia="Calibri"/>
          <w:color w:val="000000" w:themeColor="text1"/>
          <w:rtl/>
        </w:rPr>
        <w:t xml:space="preserve">ما که </w:t>
      </w:r>
      <w:r w:rsidR="00A32027">
        <w:rPr>
          <w:rFonts w:eastAsia="Calibri"/>
          <w:color w:val="000000" w:themeColor="text1"/>
          <w:rtl/>
        </w:rPr>
        <w:t>چیزی</w:t>
      </w:r>
      <w:r w:rsidRPr="00A32027">
        <w:rPr>
          <w:rFonts w:eastAsia="Calibri"/>
          <w:color w:val="000000" w:themeColor="text1"/>
          <w:rtl/>
        </w:rPr>
        <w:t xml:space="preserve"> نگفت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شما </w:t>
      </w:r>
      <w:r w:rsidR="004E1E0F">
        <w:rPr>
          <w:rFonts w:eastAsia="Calibri"/>
          <w:color w:val="000000" w:themeColor="text1"/>
          <w:rtl/>
        </w:rPr>
        <w:t>آزاد</w:t>
      </w:r>
      <w:r w:rsidRPr="00A32027">
        <w:rPr>
          <w:rFonts w:eastAsia="Calibri"/>
          <w:color w:val="000000" w:themeColor="text1"/>
          <w:rtl/>
        </w:rPr>
        <w:t xml:space="preserve"> هست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. </w:t>
      </w:r>
    </w:p>
    <w:p w14:paraId="07F562B4" w14:textId="77777777" w:rsidR="004461FC" w:rsidRPr="00A32027" w:rsidRDefault="004461FC" w:rsidP="004461FC">
      <w:pPr>
        <w:pStyle w:val="Heading1"/>
        <w:rPr>
          <w:rtl/>
        </w:rPr>
      </w:pPr>
      <w:bookmarkStart w:id="7" w:name="_Toc119748896"/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ک</w:t>
      </w:r>
      <w:r w:rsidRPr="00A32027">
        <w:rPr>
          <w:rtl/>
        </w:rPr>
        <w:t xml:space="preserve"> نکته د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گر</w:t>
      </w:r>
      <w:r w:rsidRPr="00A32027">
        <w:rPr>
          <w:rtl/>
        </w:rPr>
        <w:t xml:space="preserve"> در روا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ت</w:t>
      </w:r>
      <w:bookmarkEnd w:id="7"/>
      <w:r w:rsidRPr="00A32027">
        <w:rPr>
          <w:rtl/>
        </w:rPr>
        <w:t xml:space="preserve"> </w:t>
      </w:r>
    </w:p>
    <w:p w14:paraId="6BD854CD" w14:textId="14DC2077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آن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در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و غالب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بر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مضمون آمده است و ما مطابق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اً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خداوند </w:t>
      </w:r>
      <w:r w:rsidR="00A32027" w:rsidRPr="00A32027">
        <w:rPr>
          <w:rFonts w:eastAsia="Calibri" w:hint="cs"/>
          <w:rtl/>
        </w:rPr>
        <w:t>«</w:t>
      </w:r>
      <w:r w:rsidRPr="00A32027">
        <w:rPr>
          <w:rFonts w:eastAsia="Calibri"/>
          <w:color w:val="008000"/>
          <w:rtl/>
        </w:rPr>
        <w:t>ح</w:t>
      </w:r>
      <w:r w:rsidR="00A32027" w:rsidRPr="00A32027">
        <w:rPr>
          <w:rFonts w:eastAsia="Calibri"/>
          <w:color w:val="008000"/>
          <w:rtl/>
        </w:rPr>
        <w:t>َدَّ حُدُوداً… فَرَضَ فَرَائِضَ</w:t>
      </w:r>
      <w:r w:rsidR="00A32027" w:rsidRPr="00A32027">
        <w:rPr>
          <w:rFonts w:eastAsia="Calibri" w:hint="cs"/>
          <w:rtl/>
        </w:rPr>
        <w:t>»</w:t>
      </w:r>
      <w:r w:rsidR="00A32027" w:rsidRPr="00A32027">
        <w:rPr>
          <w:rFonts w:eastAsia="Calibri"/>
          <w:color w:val="008000"/>
          <w:rtl/>
        </w:rPr>
        <w:t xml:space="preserve"> و او </w:t>
      </w:r>
      <w:r w:rsidR="00A32027" w:rsidRPr="00A32027">
        <w:rPr>
          <w:rFonts w:eastAsia="Calibri" w:hint="cs"/>
          <w:rtl/>
        </w:rPr>
        <w:t>«</w:t>
      </w:r>
      <w:r w:rsidRPr="00A32027">
        <w:rPr>
          <w:rFonts w:eastAsia="Calibri"/>
          <w:color w:val="008000"/>
          <w:rtl/>
        </w:rPr>
        <w:t>سَکَتَ عَنْ أَشْ</w:t>
      </w:r>
      <w:r w:rsidRPr="00A32027">
        <w:rPr>
          <w:rFonts w:eastAsia="Calibri" w:hint="cs"/>
          <w:color w:val="008000"/>
          <w:rtl/>
        </w:rPr>
        <w:t>یَ</w:t>
      </w:r>
      <w:r w:rsidRPr="00A32027">
        <w:rPr>
          <w:rFonts w:eastAsia="Calibri" w:hint="eastAsia"/>
          <w:color w:val="008000"/>
          <w:rtl/>
        </w:rPr>
        <w:t>اءَ</w:t>
      </w:r>
      <w:r w:rsidRPr="00A32027">
        <w:rPr>
          <w:rFonts w:eastAsia="Calibri"/>
          <w:color w:val="008000"/>
          <w:rtl/>
        </w:rPr>
        <w:t xml:space="preserve"> لَمْ </w:t>
      </w:r>
      <w:r w:rsidRPr="00A32027">
        <w:rPr>
          <w:rFonts w:eastAsia="Calibri" w:hint="cs"/>
          <w:color w:val="008000"/>
          <w:rtl/>
        </w:rPr>
        <w:t>یَ</w:t>
      </w:r>
      <w:r w:rsidRPr="00A32027">
        <w:rPr>
          <w:rFonts w:eastAsia="Calibri" w:hint="eastAsia"/>
          <w:color w:val="008000"/>
          <w:rtl/>
        </w:rPr>
        <w:t>سْکُتْ</w:t>
      </w:r>
      <w:r w:rsidRPr="00A32027">
        <w:rPr>
          <w:rFonts w:eastAsia="Calibri"/>
          <w:color w:val="008000"/>
          <w:rtl/>
        </w:rPr>
        <w:t xml:space="preserve"> عَنْهَا نِسْ</w:t>
      </w:r>
      <w:r w:rsidRPr="00A32027">
        <w:rPr>
          <w:rFonts w:eastAsia="Calibri" w:hint="cs"/>
          <w:color w:val="008000"/>
          <w:rtl/>
        </w:rPr>
        <w:t>یَ</w:t>
      </w:r>
      <w:r w:rsidRPr="00A32027">
        <w:rPr>
          <w:rFonts w:eastAsia="Calibri" w:hint="eastAsia"/>
          <w:color w:val="008000"/>
          <w:rtl/>
        </w:rPr>
        <w:t>اناً</w:t>
      </w:r>
      <w:r w:rsidR="00A32027">
        <w:rPr>
          <w:rFonts w:eastAsia="Calibri" w:hint="cs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خدا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سکوت را انجام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دهد</w:t>
      </w:r>
      <w:r w:rsidRPr="00A32027">
        <w:rPr>
          <w:rFonts w:eastAsia="Calibri"/>
          <w:color w:val="000000" w:themeColor="text1"/>
          <w:rtl/>
        </w:rPr>
        <w:t xml:space="preserve"> و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سکوت به خدا </w:t>
      </w:r>
      <w:r w:rsidRPr="00A32027">
        <w:rPr>
          <w:rFonts w:eastAsia="Calibri" w:hint="eastAsia"/>
          <w:color w:val="000000" w:themeColor="text1"/>
          <w:rtl/>
        </w:rPr>
        <w:t>نسبت</w:t>
      </w:r>
      <w:r w:rsidRPr="00A32027">
        <w:rPr>
          <w:rFonts w:eastAsia="Calibri"/>
          <w:color w:val="000000" w:themeColor="text1"/>
          <w:rtl/>
        </w:rPr>
        <w:t xml:space="preserve"> داده شده است منته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تلق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 تفس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که وجود دارد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شارع هم به منزله خدا و لسان حق به شمار آمده است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اضافه بکن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تا به سکوت معصوم نزد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م،</w:t>
      </w:r>
      <w:r w:rsidRPr="00A32027">
        <w:rPr>
          <w:rFonts w:eastAsia="Calibri"/>
          <w:color w:val="000000" w:themeColor="text1"/>
          <w:rtl/>
        </w:rPr>
        <w:t xml:space="preserve"> سکوت معصوم چه حکم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دارد؟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سکوت او 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سکوت خداست اگر جا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نگفته است 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>ا خدا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نگفته است </w:t>
      </w:r>
    </w:p>
    <w:p w14:paraId="653A2C44" w14:textId="77777777" w:rsidR="004461FC" w:rsidRPr="00A32027" w:rsidRDefault="004461FC" w:rsidP="004461FC">
      <w:pPr>
        <w:pStyle w:val="Heading1"/>
        <w:rPr>
          <w:rtl/>
        </w:rPr>
      </w:pPr>
      <w:bookmarkStart w:id="8" w:name="_Toc119748897"/>
      <w:r w:rsidRPr="00A32027">
        <w:rPr>
          <w:rFonts w:hint="eastAsia"/>
          <w:rtl/>
        </w:rPr>
        <w:t>تقر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ر</w:t>
      </w:r>
      <w:r w:rsidRPr="00A32027">
        <w:rPr>
          <w:rtl/>
        </w:rPr>
        <w:t xml:space="preserve"> استدلال</w:t>
      </w:r>
      <w:r w:rsidRPr="00A32027">
        <w:rPr>
          <w:rFonts w:hint="cs"/>
          <w:rtl/>
        </w:rPr>
        <w:t>ی</w:t>
      </w:r>
      <w:bookmarkEnd w:id="8"/>
    </w:p>
    <w:p w14:paraId="03C106D9" w14:textId="45E414E1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به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صورت است که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ره‌ها</w:t>
      </w:r>
      <w:r w:rsidRPr="00A32027">
        <w:rPr>
          <w:rFonts w:eastAsia="Calibri"/>
          <w:color w:val="000000" w:themeColor="text1"/>
          <w:rtl/>
        </w:rPr>
        <w:t xml:space="preserve"> اقسام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دارد بعض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از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ره‌ها</w:t>
      </w:r>
      <w:r w:rsidRPr="00A32027">
        <w:rPr>
          <w:rFonts w:eastAsia="Calibri"/>
          <w:color w:val="000000" w:themeColor="text1"/>
          <w:rtl/>
        </w:rPr>
        <w:t xml:space="preserve"> جواز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اقدام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هستند و اباحه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عمل هستند که </w:t>
      </w:r>
      <w:r w:rsidR="00A32027">
        <w:rPr>
          <w:rFonts w:eastAsia="Calibri"/>
          <w:color w:val="000000" w:themeColor="text1"/>
          <w:rtl/>
        </w:rPr>
        <w:t>مثلاً</w:t>
      </w:r>
      <w:r w:rsidRPr="00A32027">
        <w:rPr>
          <w:rFonts w:eastAsia="Calibri"/>
          <w:color w:val="000000" w:themeColor="text1"/>
          <w:rtl/>
        </w:rPr>
        <w:t xml:space="preserve"> مرکب سوار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شد</w:t>
      </w:r>
      <w:r w:rsidRPr="00A32027">
        <w:rPr>
          <w:rFonts w:eastAsia="Calibri"/>
          <w:color w:val="000000" w:themeColor="text1"/>
          <w:rtl/>
        </w:rPr>
        <w:t xml:space="preserve"> و انواع مراکب سوار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شدند</w:t>
      </w:r>
      <w:r w:rsidRPr="00A32027">
        <w:rPr>
          <w:rFonts w:eastAsia="Calibri"/>
          <w:color w:val="000000" w:themeColor="text1"/>
          <w:rtl/>
        </w:rPr>
        <w:t xml:space="preserve"> چه حمار باشد و چه اسب باشد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اباحه است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سوار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شد </w:t>
      </w:r>
    </w:p>
    <w:p w14:paraId="1F3053A7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گاه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ره‌ها</w:t>
      </w:r>
      <w:r w:rsidRPr="00A32027">
        <w:rPr>
          <w:rFonts w:eastAsia="Calibri"/>
          <w:color w:val="000000" w:themeColor="text1"/>
          <w:rtl/>
        </w:rPr>
        <w:t xml:space="preserve"> و در بس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از مواقع مف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جواز هستند به هم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اندازه </w:t>
      </w:r>
    </w:p>
    <w:p w14:paraId="1C05F693" w14:textId="114EF8C1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lastRenderedPageBreak/>
        <w:t>اما</w:t>
      </w:r>
      <w:r w:rsidRPr="00A32027">
        <w:rPr>
          <w:rFonts w:eastAsia="Calibri"/>
          <w:color w:val="000000" w:themeColor="text1"/>
          <w:rtl/>
        </w:rPr>
        <w:t xml:space="preserve"> در موارد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به انضمام قرائن خاصه‌ا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از آن ارتکاز است و سا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قرائن نزد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هشت قر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نه</w:t>
      </w:r>
      <w:r w:rsidRPr="00A32027">
        <w:rPr>
          <w:rFonts w:eastAsia="Calibri"/>
          <w:color w:val="000000" w:themeColor="text1"/>
          <w:rtl/>
        </w:rPr>
        <w:t xml:space="preserve"> که سابق گفت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پ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دا</w:t>
      </w:r>
      <w:r w:rsidRPr="00A32027">
        <w:rPr>
          <w:rFonts w:eastAsia="Calibri"/>
          <w:color w:val="000000" w:themeColor="text1"/>
          <w:rtl/>
        </w:rPr>
        <w:t xml:space="preserve"> کرد که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را دال بر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فراتر از جواز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حکم وضع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حکم ترج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استحباب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وجوب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احیاناً</w:t>
      </w:r>
      <w:r w:rsidRPr="00A32027">
        <w:rPr>
          <w:rFonts w:eastAsia="Calibri"/>
          <w:color w:val="000000" w:themeColor="text1"/>
          <w:rtl/>
        </w:rPr>
        <w:t xml:space="preserve"> کراهت و حرمت که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از آن‌ها ارتکاز قو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منضم به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است </w:t>
      </w:r>
    </w:p>
    <w:p w14:paraId="2BD13521" w14:textId="1D663C9D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از</w:t>
      </w:r>
      <w:r w:rsidRPr="00A32027">
        <w:rPr>
          <w:rFonts w:eastAsia="Calibri"/>
          <w:color w:val="000000" w:themeColor="text1"/>
          <w:rtl/>
        </w:rPr>
        <w:t xml:space="preserve"> جمله در خبر واحد،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به خبر ثقه عمل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کنند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به انضمام آن قر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نه</w:t>
      </w:r>
      <w:r w:rsidRPr="00A32027">
        <w:rPr>
          <w:rFonts w:eastAsia="Calibri"/>
          <w:color w:val="000000" w:themeColor="text1"/>
          <w:rtl/>
        </w:rPr>
        <w:t xml:space="preserve"> ارتکاز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حج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را افاده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کند</w:t>
      </w:r>
      <w:r w:rsidRPr="00A32027">
        <w:rPr>
          <w:rFonts w:eastAsia="Calibri"/>
          <w:color w:val="000000" w:themeColor="text1"/>
          <w:rtl/>
        </w:rPr>
        <w:t xml:space="preserve"> و حجت که شد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طبق آن عمل </w:t>
      </w:r>
      <w:r w:rsidR="00A32027">
        <w:rPr>
          <w:rFonts w:eastAsia="Calibri"/>
          <w:color w:val="000000" w:themeColor="text1"/>
          <w:rtl/>
        </w:rPr>
        <w:t>کرد به</w:t>
      </w:r>
      <w:r w:rsidRPr="00A32027">
        <w:rPr>
          <w:rFonts w:eastAsia="Calibri"/>
          <w:color w:val="000000" w:themeColor="text1"/>
          <w:rtl/>
        </w:rPr>
        <w:t xml:space="preserve"> همان ترت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مستحضر هست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13EFF0A8" w14:textId="47B9F485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در حج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ظواهر هست در اتباع از ظواهر کلام است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در قول ذوال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است و امثال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نها</w:t>
      </w:r>
      <w:r w:rsidRPr="00A32027">
        <w:rPr>
          <w:rFonts w:eastAsia="Calibri"/>
          <w:color w:val="000000" w:themeColor="text1"/>
          <w:rtl/>
        </w:rPr>
        <w:t xml:space="preserve"> مثل رجوع به کارشناس و اعلم هست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در موارد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مثل معاطا</w:t>
      </w:r>
      <w:r w:rsidR="00A32027">
        <w:rPr>
          <w:rFonts w:eastAsia="Calibri" w:hint="cs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آن‌ها نفوذ آن و ترت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4E1E0F">
        <w:rPr>
          <w:rFonts w:eastAsia="Calibri"/>
          <w:color w:val="000000" w:themeColor="text1"/>
          <w:rtl/>
        </w:rPr>
        <w:t>آثار</w:t>
      </w:r>
      <w:r w:rsidRPr="00A32027">
        <w:rPr>
          <w:rFonts w:eastAsia="Calibri"/>
          <w:color w:val="000000" w:themeColor="text1"/>
          <w:rtl/>
        </w:rPr>
        <w:t xml:space="preserve"> بر آن هست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در انفاق است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عقلا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پدر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خرج بچه‌ها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ش</w:t>
      </w:r>
      <w:r w:rsidRPr="00A32027">
        <w:rPr>
          <w:rFonts w:eastAsia="Calibri"/>
          <w:color w:val="000000" w:themeColor="text1"/>
          <w:rtl/>
        </w:rPr>
        <w:t xml:space="preserve"> را بده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حداقل تا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سن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،</w:t>
      </w:r>
      <w:r w:rsidRPr="00A32027">
        <w:rPr>
          <w:rFonts w:eastAsia="Calibri"/>
          <w:color w:val="000000" w:themeColor="text1"/>
          <w:rtl/>
        </w:rPr>
        <w:t xml:space="preserve"> ارتکازش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وجوب تکل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است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انجام بدهد</w:t>
      </w:r>
    </w:p>
    <w:p w14:paraId="76F02350" w14:textId="14032160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بنابرا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گاه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همان حد دلالت پا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که جواز باشد دلالت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کند</w:t>
      </w:r>
      <w:r w:rsidRPr="00A32027">
        <w:rPr>
          <w:rFonts w:eastAsia="Calibri"/>
          <w:color w:val="000000" w:themeColor="text1"/>
          <w:rtl/>
        </w:rPr>
        <w:t xml:space="preserve"> و گاه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دلالت بالاتر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 حکم وضع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ثابت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حکم استحباب و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وجوب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احیاناً</w:t>
      </w:r>
      <w:r w:rsidRPr="00A32027">
        <w:rPr>
          <w:rFonts w:eastAsia="Calibri"/>
          <w:color w:val="000000" w:themeColor="text1"/>
          <w:rtl/>
        </w:rPr>
        <w:t xml:space="preserve"> کراهت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حرمت از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استفاده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75879C6F" w14:textId="556BC44D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فه</w:t>
      </w:r>
      <w:r w:rsidRPr="00A32027">
        <w:rPr>
          <w:rFonts w:eastAsia="Calibri"/>
          <w:color w:val="000000" w:themeColor="text1"/>
          <w:rtl/>
        </w:rPr>
        <w:t xml:space="preserve"> ناظر هستند در باد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امر به هم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نوع دوم، ناظر است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اطلاق آن نوع دوم را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رد،</w:t>
      </w:r>
      <w:r w:rsidRPr="00A32027">
        <w:rPr>
          <w:rFonts w:eastAsia="Calibri"/>
          <w:color w:val="000000" w:themeColor="text1"/>
          <w:rtl/>
        </w:rPr>
        <w:t xml:space="preserve">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بگو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اطلاق آن، در خصوص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وارد نشده است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در لسان شارع وارد نشده است هم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که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وارد نشده است معلوم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خدا آنجا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از شما ن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خواهد</w:t>
      </w:r>
      <w:r w:rsidRPr="00A32027">
        <w:rPr>
          <w:rFonts w:eastAsia="Calibri"/>
          <w:color w:val="000000" w:themeColor="text1"/>
          <w:rtl/>
        </w:rPr>
        <w:t xml:space="preserve"> الزام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</w:t>
      </w:r>
      <w:r w:rsidR="004E1E0F">
        <w:rPr>
          <w:rFonts w:eastAsia="Calibri"/>
          <w:color w:val="000000" w:themeColor="text1"/>
          <w:rtl/>
        </w:rPr>
        <w:t>آنجا</w:t>
      </w:r>
      <w:r w:rsidRPr="00A32027">
        <w:rPr>
          <w:rFonts w:eastAsia="Calibri"/>
          <w:color w:val="000000" w:themeColor="text1"/>
          <w:rtl/>
        </w:rPr>
        <w:t xml:space="preserve">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ست،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b/>
          <w:bCs/>
          <w:color w:val="007200"/>
          <w:rtl/>
        </w:rPr>
        <w:t xml:space="preserve">﴿لاَ تُکَلَّفُوهَا رَحْمَةً مِنَ اَللَّهِ لَکُمْ﴾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4E1E0F">
        <w:rPr>
          <w:rFonts w:eastAsia="Calibri"/>
          <w:color w:val="000000" w:themeColor="text1"/>
          <w:rtl/>
        </w:rPr>
        <w:t>آزاد</w:t>
      </w:r>
      <w:r w:rsidRPr="00A32027">
        <w:rPr>
          <w:rFonts w:eastAsia="Calibri"/>
          <w:color w:val="000000" w:themeColor="text1"/>
          <w:rtl/>
        </w:rPr>
        <w:t xml:space="preserve"> هست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اباحه به معنا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عام و اباحه البته لا اقتضا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را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رساند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خدا وارد نشده است و شما </w:t>
      </w:r>
      <w:r w:rsidR="004E1E0F">
        <w:rPr>
          <w:rFonts w:eastAsia="Calibri"/>
          <w:color w:val="000000" w:themeColor="text1"/>
          <w:rtl/>
        </w:rPr>
        <w:t>آزاد</w:t>
      </w:r>
      <w:r w:rsidRPr="00A32027">
        <w:rPr>
          <w:rFonts w:eastAsia="Calibri"/>
          <w:color w:val="000000" w:themeColor="text1"/>
          <w:rtl/>
        </w:rPr>
        <w:t xml:space="preserve"> هست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6E894F93" w14:textId="22C373B4" w:rsidR="004461FC" w:rsidRPr="00A32027" w:rsidRDefault="004461FC" w:rsidP="004E1E0F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از مصاد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قش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4E1E0F">
        <w:rPr>
          <w:rFonts w:eastAsia="Calibri"/>
          <w:color w:val="000000" w:themeColor="text1"/>
          <w:rtl/>
        </w:rPr>
        <w:t>آنجایی</w:t>
      </w:r>
      <w:r w:rsidRPr="00A32027">
        <w:rPr>
          <w:rFonts w:eastAsia="Calibri"/>
          <w:color w:val="000000" w:themeColor="text1"/>
          <w:rtl/>
        </w:rPr>
        <w:t xml:space="preserve"> است که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وجود دارد در خارج که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پدر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انفاق انجام بدهد معاطا</w:t>
      </w:r>
      <w:r w:rsidR="004E1E0F">
        <w:rPr>
          <w:rFonts w:eastAsia="Calibri" w:hint="cs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نافذ است عمل به قول ثقه لازم است، 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کلام شارع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24BEA0FB" w14:textId="7338281F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فرض</w:t>
      </w:r>
      <w:r w:rsidRPr="00A32027">
        <w:rPr>
          <w:rFonts w:eastAsia="Calibri"/>
          <w:color w:val="000000" w:themeColor="text1"/>
          <w:rtl/>
        </w:rPr>
        <w:t xml:space="preserve"> ما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جار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است و معصوم و شارع نسبت به آن سکوت دارد </w:t>
      </w:r>
      <w:r w:rsidR="00A32027" w:rsidRPr="00A32027">
        <w:rPr>
          <w:rFonts w:eastAsia="Calibri" w:hint="cs"/>
          <w:rtl/>
        </w:rPr>
        <w:t>«</w:t>
      </w:r>
      <w:r w:rsidRPr="00A32027">
        <w:rPr>
          <w:rFonts w:eastAsia="Calibri"/>
          <w:color w:val="00B050"/>
          <w:rtl/>
        </w:rPr>
        <w:t>سَکَتَ عَنْ أَشْ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اءَ…</w:t>
      </w:r>
      <w:r w:rsidRPr="00A32027">
        <w:rPr>
          <w:rFonts w:eastAsia="Calibri"/>
          <w:color w:val="00B050"/>
          <w:rtl/>
        </w:rPr>
        <w:t xml:space="preserve"> فَلاَ تُکَلَّفُوهَا</w:t>
      </w:r>
      <w:r w:rsidR="00A32027">
        <w:rPr>
          <w:rFonts w:eastAsia="Calibri" w:hint="cs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4E1E0F">
        <w:rPr>
          <w:rFonts w:eastAsia="Calibri"/>
          <w:color w:val="000000" w:themeColor="text1"/>
          <w:rtl/>
        </w:rPr>
        <w:t>آزاد</w:t>
      </w:r>
      <w:r w:rsidRPr="00A32027">
        <w:rPr>
          <w:rFonts w:eastAsia="Calibri"/>
          <w:color w:val="000000" w:themeColor="text1"/>
          <w:rtl/>
        </w:rPr>
        <w:t xml:space="preserve"> هست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خودتان را به زحمت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نداز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40328A49" w14:textId="0821F512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البته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اطلاق دارد 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نکه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نوع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گر</w:t>
      </w:r>
      <w:r w:rsidRPr="00A32027">
        <w:rPr>
          <w:rFonts w:eastAsia="Calibri"/>
          <w:color w:val="000000" w:themeColor="text1"/>
          <w:rtl/>
        </w:rPr>
        <w:t xml:space="preserve"> از مصاد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ق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در جا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است که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کار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4E1E0F">
        <w:rPr>
          <w:rFonts w:eastAsia="Calibri"/>
          <w:color w:val="000000" w:themeColor="text1"/>
          <w:rtl/>
        </w:rPr>
        <w:t>سؤالاتی</w:t>
      </w:r>
      <w:r w:rsidRPr="00A32027">
        <w:rPr>
          <w:rFonts w:eastAsia="Calibri"/>
          <w:color w:val="000000" w:themeColor="text1"/>
          <w:rtl/>
        </w:rPr>
        <w:t xml:space="preserve"> به ذهن شخص تداع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کند</w:t>
      </w:r>
      <w:r w:rsidRPr="00A32027">
        <w:rPr>
          <w:rFonts w:eastAsia="Calibri"/>
          <w:color w:val="000000" w:themeColor="text1"/>
          <w:rtl/>
        </w:rPr>
        <w:t xml:space="preserve"> که شا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خدا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تکل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دارد، تحر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دارد، وجوب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دارد، استحباب و کراهت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دارد.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قدر مت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قن</w:t>
      </w:r>
      <w:r w:rsidRPr="00A32027">
        <w:rPr>
          <w:rFonts w:eastAsia="Calibri"/>
          <w:color w:val="000000" w:themeColor="text1"/>
          <w:rtl/>
        </w:rPr>
        <w:t xml:space="preserve"> است و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که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بر شما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و با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بعداً خواه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گفت ممکن است دل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بر آن قاعده قبح عقاب بلا 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ان</w:t>
      </w:r>
      <w:r w:rsidRPr="00A32027">
        <w:rPr>
          <w:rFonts w:eastAsia="Calibri"/>
          <w:color w:val="000000" w:themeColor="text1"/>
          <w:rtl/>
        </w:rPr>
        <w:t xml:space="preserve"> و برائت شرع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بشود </w:t>
      </w:r>
    </w:p>
    <w:p w14:paraId="6DEFE8D6" w14:textId="39CF4084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خدا</w:t>
      </w:r>
      <w:r w:rsidRPr="00A32027">
        <w:rPr>
          <w:rFonts w:eastAsia="Calibri"/>
          <w:color w:val="000000" w:themeColor="text1"/>
          <w:rtl/>
        </w:rPr>
        <w:t xml:space="preserve"> جا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نگفت، از شما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خواهد</w:t>
      </w:r>
      <w:r w:rsidRPr="00A32027">
        <w:rPr>
          <w:rFonts w:eastAsia="Calibri"/>
          <w:color w:val="000000" w:themeColor="text1"/>
          <w:rtl/>
        </w:rPr>
        <w:t xml:space="preserve">. </w:t>
      </w:r>
      <w:r w:rsidR="00A32027">
        <w:rPr>
          <w:rFonts w:eastAsia="Calibri" w:hint="cs"/>
          <w:color w:val="000000" w:themeColor="text1"/>
          <w:rtl/>
        </w:rPr>
        <w:t>«</w:t>
      </w:r>
      <w:r w:rsidRPr="00A32027">
        <w:rPr>
          <w:rFonts w:eastAsia="Calibri"/>
          <w:color w:val="008000"/>
          <w:rtl/>
        </w:rPr>
        <w:t xml:space="preserve">رفع ما لا </w:t>
      </w:r>
      <w:r w:rsidRPr="00A32027">
        <w:rPr>
          <w:rFonts w:eastAsia="Calibri" w:hint="cs"/>
          <w:color w:val="008000"/>
          <w:rtl/>
        </w:rPr>
        <w:t>ی</w:t>
      </w:r>
      <w:r w:rsidRPr="00A32027">
        <w:rPr>
          <w:rFonts w:eastAsia="Calibri" w:hint="eastAsia"/>
          <w:color w:val="008000"/>
          <w:rtl/>
        </w:rPr>
        <w:t>علمون</w:t>
      </w:r>
      <w:r w:rsidR="00A32027">
        <w:rPr>
          <w:rFonts w:eastAsia="Calibri" w:hint="cs"/>
          <w:color w:val="000000" w:themeColor="text1"/>
          <w:rtl/>
        </w:rPr>
        <w:t>»</w:t>
      </w:r>
    </w:p>
    <w:p w14:paraId="27C43D2D" w14:textId="6142E3A7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مقدمه، بنابرا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فرما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هر جا سکوت ورز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شما </w:t>
      </w:r>
      <w:r w:rsidR="004E1E0F">
        <w:rPr>
          <w:rFonts w:eastAsia="Calibri"/>
          <w:color w:val="000000" w:themeColor="text1"/>
          <w:rtl/>
        </w:rPr>
        <w:t>آزاد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4E1E0F">
        <w:rPr>
          <w:rFonts w:eastAsia="Calibri"/>
          <w:color w:val="000000" w:themeColor="text1"/>
          <w:rtl/>
        </w:rPr>
        <w:t>هستید</w:t>
      </w:r>
      <w:r w:rsidRPr="00A32027">
        <w:rPr>
          <w:rFonts w:eastAsia="Calibri"/>
          <w:color w:val="000000" w:themeColor="text1"/>
          <w:rtl/>
        </w:rPr>
        <w:t xml:space="preserve"> حکم و تکل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</w:t>
      </w:r>
      <w:r w:rsidRPr="00A32027">
        <w:rPr>
          <w:rFonts w:eastAsia="Calibri"/>
          <w:color w:val="000000" w:themeColor="text1"/>
          <w:rtl/>
        </w:rPr>
        <w:t xml:space="preserve"> و الزام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ندار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اطلاق دارد هم در جا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که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مبن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بر تکل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 حکم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وضع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تکل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مشمول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است و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شما </w:t>
      </w:r>
      <w:r w:rsidR="004E1E0F">
        <w:rPr>
          <w:rFonts w:eastAsia="Calibri"/>
          <w:color w:val="000000" w:themeColor="text1"/>
          <w:rtl/>
        </w:rPr>
        <w:t>آزاد</w:t>
      </w:r>
      <w:r w:rsidRPr="00A32027">
        <w:rPr>
          <w:rFonts w:eastAsia="Calibri"/>
          <w:color w:val="000000" w:themeColor="text1"/>
          <w:rtl/>
        </w:rPr>
        <w:t xml:space="preserve"> هست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 هم شامل جا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که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قائم است و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فرما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که </w:t>
      </w:r>
      <w:r w:rsidR="00A32027">
        <w:rPr>
          <w:rFonts w:eastAsia="Calibri" w:hint="cs"/>
          <w:color w:val="000000" w:themeColor="text1"/>
          <w:rtl/>
        </w:rPr>
        <w:t>«</w:t>
      </w:r>
      <w:r w:rsidRPr="00A32027">
        <w:rPr>
          <w:rFonts w:eastAsia="Calibri"/>
          <w:color w:val="00B050"/>
          <w:rtl/>
        </w:rPr>
        <w:t>فَلاَ تُکَلَّفُوهَا</w:t>
      </w:r>
      <w:r w:rsidR="00A32027">
        <w:rPr>
          <w:rFonts w:eastAsia="Calibri" w:hint="cs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ما تکل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ندار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</w:p>
    <w:p w14:paraId="2E6B9C53" w14:textId="354BF03C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پس</w:t>
      </w:r>
      <w:r w:rsidRPr="00A32027">
        <w:rPr>
          <w:rFonts w:eastAsia="Calibri"/>
          <w:color w:val="000000" w:themeColor="text1"/>
          <w:rtl/>
        </w:rPr>
        <w:t xml:space="preserve"> به اطلاق آن موارد 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ام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بر حکم وضع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تکل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ترج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ح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انطباق پ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دا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کند</w:t>
      </w:r>
      <w:r w:rsidRPr="00A32027">
        <w:rPr>
          <w:rFonts w:eastAsia="Calibri"/>
          <w:color w:val="000000" w:themeColor="text1"/>
          <w:rtl/>
        </w:rPr>
        <w:t xml:space="preserve"> و نت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جه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که سکوت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معنا ندارد اگر او 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چ</w:t>
      </w:r>
      <w:r w:rsidRPr="00A32027">
        <w:rPr>
          <w:rFonts w:eastAsia="Calibri"/>
          <w:color w:val="000000" w:themeColor="text1"/>
          <w:rtl/>
        </w:rPr>
        <w:t xml:space="preserve"> نگفته بود عرف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ما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گفت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سکوت او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رضا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ت،</w:t>
      </w:r>
      <w:r w:rsidRPr="00A32027">
        <w:rPr>
          <w:rFonts w:eastAsia="Calibri"/>
          <w:color w:val="000000" w:themeColor="text1"/>
          <w:rtl/>
        </w:rPr>
        <w:t xml:space="preserve"> 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خود شارع و متکلم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که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جاها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نگفتم و نگفتن من دل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ست،</w:t>
      </w:r>
      <w:r w:rsidRPr="00A32027">
        <w:rPr>
          <w:rFonts w:eastAsia="Calibri"/>
          <w:color w:val="000000" w:themeColor="text1"/>
          <w:rtl/>
        </w:rPr>
        <w:t xml:space="preserve"> خودتان را به زحمت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نداز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از جمله </w:t>
      </w:r>
      <w:r w:rsidR="004E1E0F">
        <w:rPr>
          <w:rFonts w:eastAsia="Calibri"/>
          <w:color w:val="000000" w:themeColor="text1"/>
          <w:rtl/>
        </w:rPr>
        <w:t>آنجایی</w:t>
      </w:r>
      <w:r w:rsidRPr="00A32027">
        <w:rPr>
          <w:rFonts w:eastAsia="Calibri"/>
          <w:color w:val="000000" w:themeColor="text1"/>
          <w:rtl/>
        </w:rPr>
        <w:t xml:space="preserve"> که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دست شما هست </w:t>
      </w:r>
      <w:r w:rsidRPr="00A32027">
        <w:rPr>
          <w:rFonts w:eastAsia="Calibri"/>
          <w:color w:val="000000" w:themeColor="text1"/>
          <w:rtl/>
        </w:rPr>
        <w:lastRenderedPageBreak/>
        <w:t>من که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نگفت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4E1E0F">
        <w:rPr>
          <w:rFonts w:eastAsia="Calibri"/>
          <w:color w:val="000000" w:themeColor="text1"/>
          <w:rtl/>
        </w:rPr>
        <w:t>آزاد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4E1E0F">
        <w:rPr>
          <w:rFonts w:eastAsia="Calibri"/>
          <w:color w:val="000000" w:themeColor="text1"/>
          <w:rtl/>
        </w:rPr>
        <w:t>هستید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عمل بکن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خ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ر؟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ترت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4E1E0F">
        <w:rPr>
          <w:rFonts w:eastAsia="Calibri"/>
          <w:color w:val="000000" w:themeColor="text1"/>
          <w:rtl/>
        </w:rPr>
        <w:t>آثار</w:t>
      </w:r>
      <w:r w:rsidRPr="00A32027">
        <w:rPr>
          <w:rFonts w:eastAsia="Calibri"/>
          <w:color w:val="000000" w:themeColor="text1"/>
          <w:rtl/>
        </w:rPr>
        <w:t xml:space="preserve"> بر معاطات </w:t>
      </w:r>
      <w:r w:rsidR="004E1E0F">
        <w:rPr>
          <w:rFonts w:eastAsia="Calibri"/>
          <w:color w:val="000000" w:themeColor="text1"/>
          <w:rtl/>
        </w:rPr>
        <w:t>به‌طورکلی</w:t>
      </w:r>
      <w:r w:rsidRPr="00A32027">
        <w:rPr>
          <w:rFonts w:eastAsia="Calibri"/>
          <w:color w:val="000000" w:themeColor="text1"/>
          <w:rtl/>
        </w:rPr>
        <w:t xml:space="preserve"> بده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خ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بر معامله صب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ترت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/>
          <w:color w:val="000000" w:themeColor="text1"/>
          <w:rtl/>
        </w:rPr>
        <w:t xml:space="preserve"> اثر بده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ترت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/>
          <w:color w:val="000000" w:themeColor="text1"/>
          <w:rtl/>
        </w:rPr>
        <w:t xml:space="preserve"> اثر نده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د؟</w:t>
      </w:r>
      <w:r w:rsidRPr="00A32027">
        <w:rPr>
          <w:rFonts w:eastAsia="Calibri"/>
          <w:color w:val="000000" w:themeColor="text1"/>
          <w:rtl/>
        </w:rPr>
        <w:t xml:space="preserve"> انفاق بکن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نکن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هر چه باشد من ساکت از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مسئله هستم. </w:t>
      </w:r>
    </w:p>
    <w:p w14:paraId="7158DFBC" w14:textId="77777777" w:rsidR="004461FC" w:rsidRPr="00A32027" w:rsidRDefault="004461FC" w:rsidP="004461FC">
      <w:pPr>
        <w:pStyle w:val="Heading1"/>
        <w:rPr>
          <w:rtl/>
        </w:rPr>
      </w:pPr>
      <w:bookmarkStart w:id="9" w:name="_Toc119748898"/>
      <w:r w:rsidRPr="00A32027">
        <w:rPr>
          <w:rFonts w:hint="eastAsia"/>
          <w:rtl/>
        </w:rPr>
        <w:t>مقدمه</w:t>
      </w:r>
      <w:r w:rsidRPr="00A32027">
        <w:rPr>
          <w:rtl/>
        </w:rPr>
        <w:t xml:space="preserve"> دوم بر استدلال</w:t>
      </w:r>
      <w:bookmarkEnd w:id="9"/>
      <w:r w:rsidRPr="00A32027">
        <w:rPr>
          <w:rtl/>
        </w:rPr>
        <w:t xml:space="preserve"> </w:t>
      </w:r>
    </w:p>
    <w:p w14:paraId="798C295A" w14:textId="324B945F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بگو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در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موارد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خاصه وجود دارد که دلالت بر حکم وضع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تکل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کند</w:t>
      </w:r>
      <w:r w:rsidRPr="00A32027">
        <w:rPr>
          <w:rFonts w:eastAsia="Calibri"/>
          <w:color w:val="000000" w:themeColor="text1"/>
          <w:rtl/>
        </w:rPr>
        <w:t xml:space="preserve"> اگر شارع فرمود سکوت من </w:t>
      </w:r>
      <w:r w:rsidR="004E1E0F">
        <w:rPr>
          <w:rFonts w:eastAsia="Calibri"/>
          <w:color w:val="000000" w:themeColor="text1"/>
          <w:rtl/>
        </w:rPr>
        <w:t>معنادار</w:t>
      </w:r>
      <w:r w:rsidRPr="00A32027">
        <w:rPr>
          <w:rFonts w:eastAsia="Calibri"/>
          <w:color w:val="000000" w:themeColor="text1"/>
          <w:rtl/>
        </w:rPr>
        <w:t xml:space="preserve">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ست،</w:t>
      </w:r>
      <w:r w:rsidRPr="00A32027">
        <w:rPr>
          <w:rFonts w:eastAsia="Calibri"/>
          <w:color w:val="000000" w:themeColor="text1"/>
          <w:rtl/>
        </w:rPr>
        <w:t xml:space="preserve"> با الغاء خصوص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بق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جاها هم </w:t>
      </w:r>
      <w:r w:rsidR="004E1E0F">
        <w:rPr>
          <w:rFonts w:eastAsia="Calibri"/>
          <w:color w:val="000000" w:themeColor="text1"/>
          <w:rtl/>
        </w:rPr>
        <w:t>همین‌جور</w:t>
      </w:r>
      <w:r w:rsidRPr="00A32027">
        <w:rPr>
          <w:rFonts w:eastAsia="Calibri" w:hint="eastAsia"/>
          <w:color w:val="000000" w:themeColor="text1"/>
          <w:rtl/>
        </w:rPr>
        <w:t>،</w:t>
      </w:r>
      <w:r w:rsidRPr="00A32027">
        <w:rPr>
          <w:rFonts w:eastAsia="Calibri"/>
          <w:color w:val="000000" w:themeColor="text1"/>
          <w:rtl/>
        </w:rPr>
        <w:t xml:space="preserve"> و لذا </w:t>
      </w:r>
      <w:r w:rsidR="004E1E0F">
        <w:rPr>
          <w:rFonts w:eastAsia="Calibri"/>
          <w:color w:val="000000" w:themeColor="text1"/>
          <w:rtl/>
        </w:rPr>
        <w:t>آنجایی</w:t>
      </w:r>
      <w:r w:rsidRPr="00A32027">
        <w:rPr>
          <w:rFonts w:eastAsia="Calibri"/>
          <w:color w:val="000000" w:themeColor="text1"/>
          <w:rtl/>
        </w:rPr>
        <w:t xml:space="preserve"> که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بر آزاد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 اباحه هست آنجا شارع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سکوت من معنا ند</w:t>
      </w:r>
      <w:r w:rsidRPr="00A32027">
        <w:rPr>
          <w:rFonts w:eastAsia="Calibri" w:hint="eastAsia"/>
          <w:color w:val="000000" w:themeColor="text1"/>
          <w:rtl/>
        </w:rPr>
        <w:t>ارد</w:t>
      </w:r>
      <w:r w:rsidRPr="00A32027">
        <w:rPr>
          <w:rFonts w:eastAsia="Calibri"/>
          <w:color w:val="000000" w:themeColor="text1"/>
          <w:rtl/>
        </w:rPr>
        <w:t xml:space="preserve">. </w:t>
      </w:r>
    </w:p>
    <w:p w14:paraId="111B5DDB" w14:textId="58FE0A82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چرا؟</w:t>
      </w:r>
      <w:r w:rsidRPr="00A32027">
        <w:rPr>
          <w:rFonts w:eastAsia="Calibri"/>
          <w:color w:val="000000" w:themeColor="text1"/>
          <w:rtl/>
        </w:rPr>
        <w:t xml:space="preserve"> -ا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چرا دق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ق</w:t>
      </w:r>
      <w:r w:rsidRPr="00A32027">
        <w:rPr>
          <w:rFonts w:eastAsia="Calibri"/>
          <w:color w:val="000000" w:themeColor="text1"/>
          <w:rtl/>
        </w:rPr>
        <w:t xml:space="preserve"> است – اگر ما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دال بر همان اباحه هست که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سوار شتر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اسب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حمار شد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جار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بوده است اگر آن 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ره</w:t>
      </w:r>
      <w:r w:rsidRPr="00A32027">
        <w:rPr>
          <w:rFonts w:eastAsia="Calibri"/>
          <w:color w:val="000000" w:themeColor="text1"/>
          <w:rtl/>
        </w:rPr>
        <w:t xml:space="preserve"> را بخواه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با سکوت معصوم </w:t>
      </w:r>
      <w:r w:rsidR="004E1E0F">
        <w:rPr>
          <w:rFonts w:eastAsia="Calibri"/>
          <w:color w:val="000000" w:themeColor="text1"/>
          <w:rtl/>
        </w:rPr>
        <w:t>تأیید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آن وقت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حکم اباحه اقتضا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شارع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آزاد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را به شکل مستقل م</w:t>
      </w:r>
      <w:r w:rsidRPr="00A32027">
        <w:rPr>
          <w:rFonts w:eastAsia="Calibri" w:hint="eastAsia"/>
          <w:color w:val="000000" w:themeColor="text1"/>
          <w:rtl/>
        </w:rPr>
        <w:t>لحوظ</w:t>
      </w:r>
      <w:r w:rsidRPr="00A32027">
        <w:rPr>
          <w:rFonts w:eastAsia="Calibri"/>
          <w:color w:val="000000" w:themeColor="text1"/>
          <w:rtl/>
        </w:rPr>
        <w:t xml:space="preserve"> قرار داده و حکم قرار داده است. </w:t>
      </w:r>
    </w:p>
    <w:p w14:paraId="61EC4D49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اما</w:t>
      </w:r>
      <w:r w:rsidRPr="00A32027">
        <w:rPr>
          <w:rFonts w:eastAsia="Calibri"/>
          <w:color w:val="000000" w:themeColor="text1"/>
          <w:rtl/>
        </w:rPr>
        <w:t xml:space="preserve"> آن اباحه‌ا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از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استفاده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اباحه لا اقتضا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است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من آنجا مطلب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ندارم هر کار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بکن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غ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از اباحه اقتضا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است و لذا با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نکته آن وقت الغاء خصوص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هم بع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شارع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خواهد</w:t>
      </w:r>
      <w:r w:rsidRPr="00A32027">
        <w:rPr>
          <w:rFonts w:eastAsia="Calibri"/>
          <w:color w:val="000000" w:themeColor="text1"/>
          <w:rtl/>
        </w:rPr>
        <w:t xml:space="preserve"> بگو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من هر جا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نگفتم شما را رها کردم نه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نکه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و آزاد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را عنا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دارم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مصلحت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آن است نه، شما را رها کرده‌ام نم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خواهم</w:t>
      </w:r>
      <w:r w:rsidRPr="00A32027">
        <w:rPr>
          <w:rFonts w:eastAsia="Calibri"/>
          <w:color w:val="000000" w:themeColor="text1"/>
          <w:rtl/>
        </w:rPr>
        <w:t xml:space="preserve"> بر شما سخت بگ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رم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415DC23C" w14:textId="72BA443B" w:rsidR="004461FC" w:rsidRPr="00A32027" w:rsidRDefault="00A32027" w:rsidP="004461FC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همان‌طور</w:t>
      </w:r>
      <w:r w:rsidR="004461FC" w:rsidRPr="00A32027">
        <w:rPr>
          <w:rFonts w:eastAsia="Calibri"/>
          <w:color w:val="000000" w:themeColor="text1"/>
          <w:rtl/>
        </w:rPr>
        <w:t xml:space="preserve"> که در آن جا</w:t>
      </w:r>
      <w:r w:rsidR="004461FC" w:rsidRPr="00A32027">
        <w:rPr>
          <w:rFonts w:eastAsia="Calibri" w:hint="cs"/>
          <w:color w:val="000000" w:themeColor="text1"/>
          <w:rtl/>
        </w:rPr>
        <w:t>یی</w:t>
      </w:r>
      <w:r w:rsidR="004461FC" w:rsidRPr="00A32027">
        <w:rPr>
          <w:rFonts w:eastAsia="Calibri"/>
          <w:color w:val="000000" w:themeColor="text1"/>
          <w:rtl/>
        </w:rPr>
        <w:t xml:space="preserve"> که در س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ره</w:t>
      </w:r>
      <w:r w:rsidR="004461FC" w:rsidRPr="00A32027">
        <w:rPr>
          <w:rFonts w:eastAsia="Calibri"/>
          <w:color w:val="000000" w:themeColor="text1"/>
          <w:rtl/>
        </w:rPr>
        <w:t xml:space="preserve"> الزامات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/>
          <w:color w:val="000000" w:themeColor="text1"/>
          <w:rtl/>
        </w:rPr>
        <w:t xml:space="preserve"> وجود دارد ا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ن</w:t>
      </w:r>
      <w:r w:rsidR="004461FC" w:rsidRPr="00A32027">
        <w:rPr>
          <w:rFonts w:eastAsia="Calibri"/>
          <w:color w:val="000000" w:themeColor="text1"/>
          <w:rtl/>
        </w:rPr>
        <w:t xml:space="preserve"> نکته وجود دارد </w:t>
      </w:r>
      <w:r w:rsidR="004E1E0F">
        <w:rPr>
          <w:rFonts w:eastAsia="Calibri"/>
          <w:color w:val="000000" w:themeColor="text1"/>
          <w:rtl/>
        </w:rPr>
        <w:t>همین‌جور</w:t>
      </w:r>
      <w:r w:rsidR="004461FC" w:rsidRPr="00A32027">
        <w:rPr>
          <w:rFonts w:eastAsia="Calibri"/>
          <w:color w:val="000000" w:themeColor="text1"/>
          <w:rtl/>
        </w:rPr>
        <w:t xml:space="preserve"> تنق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ح</w:t>
      </w:r>
      <w:r w:rsidR="004461FC" w:rsidRPr="00A32027">
        <w:rPr>
          <w:rFonts w:eastAsia="Calibri"/>
          <w:color w:val="000000" w:themeColor="text1"/>
          <w:rtl/>
        </w:rPr>
        <w:t xml:space="preserve"> مناط م</w:t>
      </w:r>
      <w:r w:rsidR="004461FC" w:rsidRPr="00A32027">
        <w:rPr>
          <w:rFonts w:eastAsia="Calibri" w:hint="cs"/>
          <w:color w:val="000000" w:themeColor="text1"/>
          <w:rtl/>
        </w:rPr>
        <w:t>ی‌</w:t>
      </w:r>
      <w:r w:rsidR="004461FC" w:rsidRPr="00A32027">
        <w:rPr>
          <w:rFonts w:eastAsia="Calibri" w:hint="eastAsia"/>
          <w:color w:val="000000" w:themeColor="text1"/>
          <w:rtl/>
        </w:rPr>
        <w:t>شود</w:t>
      </w:r>
      <w:r w:rsidR="004461FC" w:rsidRPr="00A32027">
        <w:rPr>
          <w:rFonts w:eastAsia="Calibri"/>
          <w:color w:val="000000" w:themeColor="text1"/>
          <w:rtl/>
        </w:rPr>
        <w:t xml:space="preserve"> آن جا</w:t>
      </w:r>
      <w:r w:rsidR="004461FC" w:rsidRPr="00A32027">
        <w:rPr>
          <w:rFonts w:eastAsia="Calibri" w:hint="cs"/>
          <w:color w:val="000000" w:themeColor="text1"/>
          <w:rtl/>
        </w:rPr>
        <w:t>یی</w:t>
      </w:r>
      <w:r w:rsidR="004461FC" w:rsidRPr="00A32027">
        <w:rPr>
          <w:rFonts w:eastAsia="Calibri"/>
          <w:color w:val="000000" w:themeColor="text1"/>
          <w:rtl/>
        </w:rPr>
        <w:t xml:space="preserve"> که عقلا </w:t>
      </w:r>
      <w:r w:rsidR="004E1E0F">
        <w:rPr>
          <w:rFonts w:eastAsia="Calibri"/>
          <w:color w:val="000000" w:themeColor="text1"/>
          <w:rtl/>
        </w:rPr>
        <w:t>آزاد</w:t>
      </w:r>
      <w:r w:rsidR="004461FC" w:rsidRPr="00A32027">
        <w:rPr>
          <w:rFonts w:eastAsia="Calibri"/>
          <w:color w:val="000000" w:themeColor="text1"/>
          <w:rtl/>
        </w:rPr>
        <w:t xml:space="preserve"> م</w:t>
      </w:r>
      <w:r w:rsidR="004461FC" w:rsidRPr="00A32027">
        <w:rPr>
          <w:rFonts w:eastAsia="Calibri" w:hint="cs"/>
          <w:color w:val="000000" w:themeColor="text1"/>
          <w:rtl/>
        </w:rPr>
        <w:t>ی‌</w:t>
      </w:r>
      <w:r w:rsidR="004461FC" w:rsidRPr="00A32027">
        <w:rPr>
          <w:rFonts w:eastAsia="Calibri" w:hint="eastAsia"/>
          <w:color w:val="000000" w:themeColor="text1"/>
          <w:rtl/>
        </w:rPr>
        <w:t>دانند</w:t>
      </w:r>
      <w:r w:rsidR="004461FC" w:rsidRPr="00A32027">
        <w:rPr>
          <w:rFonts w:eastAsia="Calibri"/>
          <w:color w:val="000000" w:themeColor="text1"/>
          <w:rtl/>
        </w:rPr>
        <w:t xml:space="preserve"> شارع نم</w:t>
      </w:r>
      <w:r w:rsidR="004461FC" w:rsidRPr="00A32027">
        <w:rPr>
          <w:rFonts w:eastAsia="Calibri" w:hint="cs"/>
          <w:color w:val="000000" w:themeColor="text1"/>
          <w:rtl/>
        </w:rPr>
        <w:t>ی‌</w:t>
      </w:r>
      <w:r w:rsidR="004461FC" w:rsidRPr="00A32027">
        <w:rPr>
          <w:rFonts w:eastAsia="Calibri" w:hint="eastAsia"/>
          <w:color w:val="000000" w:themeColor="text1"/>
          <w:rtl/>
        </w:rPr>
        <w:t>گو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د</w:t>
      </w:r>
      <w:r w:rsidR="004461FC" w:rsidRPr="00A32027">
        <w:rPr>
          <w:rFonts w:eastAsia="Calibri"/>
          <w:color w:val="000000" w:themeColor="text1"/>
          <w:rtl/>
        </w:rPr>
        <w:t xml:space="preserve"> من هم همراه شما هستم و </w:t>
      </w:r>
      <w:r w:rsidR="004E1E0F">
        <w:rPr>
          <w:rFonts w:eastAsia="Calibri"/>
          <w:color w:val="000000" w:themeColor="text1"/>
          <w:rtl/>
        </w:rPr>
        <w:t>آزاد</w:t>
      </w:r>
      <w:r w:rsidR="004461FC" w:rsidRPr="00A32027">
        <w:rPr>
          <w:rFonts w:eastAsia="Calibri"/>
          <w:color w:val="000000" w:themeColor="text1"/>
          <w:rtl/>
        </w:rPr>
        <w:t xml:space="preserve"> هست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د</w:t>
      </w:r>
      <w:r w:rsidR="004461FC" w:rsidRPr="00A32027">
        <w:rPr>
          <w:rFonts w:eastAsia="Calibri"/>
          <w:color w:val="000000" w:themeColor="text1"/>
          <w:rtl/>
        </w:rPr>
        <w:t xml:space="preserve"> م</w:t>
      </w:r>
      <w:r w:rsidR="004461FC" w:rsidRPr="00A32027">
        <w:rPr>
          <w:rFonts w:eastAsia="Calibri" w:hint="cs"/>
          <w:color w:val="000000" w:themeColor="text1"/>
          <w:rtl/>
        </w:rPr>
        <w:t>ی‌</w:t>
      </w:r>
      <w:r w:rsidR="004461FC" w:rsidRPr="00A32027">
        <w:rPr>
          <w:rFonts w:eastAsia="Calibri" w:hint="eastAsia"/>
          <w:color w:val="000000" w:themeColor="text1"/>
          <w:rtl/>
        </w:rPr>
        <w:t>گو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د</w:t>
      </w:r>
      <w:r w:rsidR="004461FC" w:rsidRPr="00A32027">
        <w:rPr>
          <w:rFonts w:eastAsia="Calibri"/>
          <w:color w:val="000000" w:themeColor="text1"/>
          <w:rtl/>
        </w:rPr>
        <w:t xml:space="preserve"> من چ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ز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/>
          <w:color w:val="000000" w:themeColor="text1"/>
          <w:rtl/>
        </w:rPr>
        <w:t xml:space="preserve"> نگفتم 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 w:hint="eastAsia"/>
          <w:color w:val="000000" w:themeColor="text1"/>
          <w:rtl/>
        </w:rPr>
        <w:t>عن</w:t>
      </w:r>
      <w:r w:rsidR="004461FC" w:rsidRPr="00A32027">
        <w:rPr>
          <w:rFonts w:eastAsia="Calibri" w:hint="cs"/>
          <w:color w:val="000000" w:themeColor="text1"/>
          <w:rtl/>
        </w:rPr>
        <w:t>ی</w:t>
      </w:r>
      <w:r w:rsidR="004461FC" w:rsidRPr="00A32027">
        <w:rPr>
          <w:rFonts w:eastAsia="Calibri"/>
          <w:color w:val="000000" w:themeColor="text1"/>
          <w:rtl/>
        </w:rPr>
        <w:t xml:space="preserve"> کار ندارم، کار ندارم هست. </w:t>
      </w:r>
    </w:p>
    <w:p w14:paraId="44F15409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و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الغاء خصوص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کرد و گفت آنجا هم چن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اباحه لا اقتضا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وجود دارد. </w:t>
      </w:r>
    </w:p>
    <w:p w14:paraId="7931A7BF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استدلال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است که به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شبه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ات</w:t>
      </w:r>
      <w:r w:rsidRPr="00A32027">
        <w:rPr>
          <w:rFonts w:eastAsia="Calibri"/>
          <w:color w:val="000000" w:themeColor="text1"/>
          <w:rtl/>
        </w:rPr>
        <w:t xml:space="preserve"> 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فه</w:t>
      </w:r>
      <w:r w:rsidRPr="00A32027">
        <w:rPr>
          <w:rFonts w:eastAsia="Calibri"/>
          <w:color w:val="000000" w:themeColor="text1"/>
          <w:rtl/>
        </w:rPr>
        <w:t xml:space="preserve"> شده است و با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ترت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/>
          <w:color w:val="000000" w:themeColor="text1"/>
          <w:rtl/>
        </w:rPr>
        <w:t xml:space="preserve"> گفته شده است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رادع است</w:t>
      </w:r>
    </w:p>
    <w:p w14:paraId="00FD395C" w14:textId="3E101BFF" w:rsidR="004461FC" w:rsidRPr="00A32027" w:rsidRDefault="004461FC" w:rsidP="004461FC">
      <w:pPr>
        <w:pStyle w:val="Heading1"/>
        <w:rPr>
          <w:rtl/>
        </w:rPr>
      </w:pPr>
      <w:bookmarkStart w:id="10" w:name="_Toc119748899"/>
      <w:r w:rsidRPr="00A32027">
        <w:rPr>
          <w:rFonts w:hint="cs"/>
          <w:rtl/>
        </w:rPr>
        <w:t>نکاتی</w:t>
      </w:r>
      <w:r w:rsidRPr="00A32027">
        <w:rPr>
          <w:rtl/>
        </w:rPr>
        <w:t xml:space="preserve"> در تمام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ت</w:t>
      </w:r>
      <w:r w:rsidRPr="00A32027">
        <w:rPr>
          <w:rtl/>
        </w:rPr>
        <w:t xml:space="preserve"> تقر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ر</w:t>
      </w:r>
      <w:bookmarkEnd w:id="10"/>
    </w:p>
    <w:p w14:paraId="0D8E325A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تحق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ق</w:t>
      </w:r>
      <w:r w:rsidRPr="00A32027">
        <w:rPr>
          <w:rFonts w:eastAsia="Calibri"/>
          <w:color w:val="000000" w:themeColor="text1"/>
          <w:rtl/>
        </w:rPr>
        <w:t xml:space="preserve"> مسئله در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که آ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شود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را دال گرفت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خ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ر؟</w:t>
      </w:r>
      <w:r w:rsidRPr="00A32027">
        <w:rPr>
          <w:rFonts w:eastAsia="Calibri"/>
          <w:color w:val="000000" w:themeColor="text1"/>
          <w:rtl/>
        </w:rPr>
        <w:t xml:space="preserve"> چند نکته را به ترت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/>
          <w:color w:val="000000" w:themeColor="text1"/>
          <w:rtl/>
        </w:rPr>
        <w:t xml:space="preserve"> بحث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</w:t>
      </w:r>
    </w:p>
    <w:p w14:paraId="232E5574" w14:textId="77777777" w:rsidR="004461FC" w:rsidRPr="00A32027" w:rsidRDefault="004461FC" w:rsidP="004461FC">
      <w:pPr>
        <w:pStyle w:val="Heading2"/>
        <w:rPr>
          <w:rtl/>
        </w:rPr>
      </w:pPr>
      <w:bookmarkStart w:id="11" w:name="_Toc119748900"/>
      <w:r w:rsidRPr="00A32027">
        <w:rPr>
          <w:rFonts w:hint="eastAsia"/>
          <w:rtl/>
        </w:rPr>
        <w:t>نکته</w:t>
      </w:r>
      <w:r w:rsidRPr="00A32027">
        <w:rPr>
          <w:rtl/>
        </w:rPr>
        <w:t xml:space="preserve"> اول در روا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ت</w:t>
      </w:r>
      <w:r w:rsidRPr="00A32027">
        <w:rPr>
          <w:rtl/>
        </w:rPr>
        <w:t xml:space="preserve"> از ح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ث</w:t>
      </w:r>
      <w:r w:rsidRPr="00A32027">
        <w:rPr>
          <w:rtl/>
        </w:rPr>
        <w:t xml:space="preserve"> دلال</w:t>
      </w:r>
      <w:r w:rsidRPr="00A32027">
        <w:rPr>
          <w:rFonts w:hint="cs"/>
          <w:rtl/>
        </w:rPr>
        <w:t>ی</w:t>
      </w:r>
      <w:bookmarkEnd w:id="11"/>
    </w:p>
    <w:p w14:paraId="43910F4E" w14:textId="3D6164DD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در کلمات هم به نحو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مطرح شده است و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هم از اجود التقر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رات</w:t>
      </w:r>
      <w:r w:rsidR="004E1E0F">
        <w:rPr>
          <w:rFonts w:eastAsia="Calibri"/>
          <w:color w:val="000000" w:themeColor="text1"/>
          <w:rtl/>
        </w:rPr>
        <w:t xml:space="preserve"> و اضوا</w:t>
      </w:r>
      <w:r w:rsidR="004E1E0F">
        <w:rPr>
          <w:rFonts w:eastAsia="Calibri" w:hint="cs"/>
          <w:color w:val="000000" w:themeColor="text1"/>
          <w:rtl/>
        </w:rPr>
        <w:t>ء</w:t>
      </w:r>
      <w:r w:rsidRPr="00A32027">
        <w:rPr>
          <w:rFonts w:eastAsia="Calibri"/>
          <w:color w:val="000000" w:themeColor="text1"/>
          <w:rtl/>
        </w:rPr>
        <w:t xml:space="preserve"> و آراء مرحوم </w:t>
      </w:r>
      <w:r w:rsidR="00A32027">
        <w:rPr>
          <w:rFonts w:eastAsia="Calibri"/>
          <w:color w:val="000000" w:themeColor="text1"/>
          <w:rtl/>
        </w:rPr>
        <w:t>آقای</w:t>
      </w:r>
      <w:r w:rsidRPr="00A32027">
        <w:rPr>
          <w:rFonts w:eastAsia="Calibri"/>
          <w:color w:val="000000" w:themeColor="text1"/>
          <w:rtl/>
        </w:rPr>
        <w:t xml:space="preserve"> هاشم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شاهرود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 </w:t>
      </w:r>
      <w:r w:rsidR="004E1E0F">
        <w:rPr>
          <w:rFonts w:eastAsia="Calibri"/>
          <w:color w:val="000000" w:themeColor="text1"/>
          <w:rtl/>
        </w:rPr>
        <w:t>همین‌طور</w:t>
      </w:r>
      <w:r w:rsidRPr="00A32027">
        <w:rPr>
          <w:rFonts w:eastAsia="Calibri"/>
          <w:color w:val="000000" w:themeColor="text1"/>
          <w:rtl/>
        </w:rPr>
        <w:t xml:space="preserve"> عوائد الا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ام</w:t>
      </w:r>
      <w:r w:rsidRPr="00A32027">
        <w:rPr>
          <w:rFonts w:eastAsia="Calibri"/>
          <w:color w:val="000000" w:themeColor="text1"/>
          <w:rtl/>
        </w:rPr>
        <w:t xml:space="preserve"> مرحوم نراق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زم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نه</w:t>
      </w:r>
      <w:r w:rsidRPr="00A32027">
        <w:rPr>
          <w:rFonts w:eastAsia="Calibri"/>
          <w:color w:val="000000" w:themeColor="text1"/>
          <w:rtl/>
        </w:rPr>
        <w:t xml:space="preserve"> اقوال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نقل کرده‌اند که با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بحث اول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ارتباط دارد </w:t>
      </w:r>
    </w:p>
    <w:p w14:paraId="2F050275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بحث در ذ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ل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فه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ناظر به واقع و عالم ثبوت است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/>
          <w:color w:val="000000" w:themeColor="text1"/>
          <w:rtl/>
        </w:rPr>
        <w:t xml:space="preserve"> ناظر به عالم وصول و عالم اثبات است؟ کدام هست؟ </w:t>
      </w:r>
    </w:p>
    <w:p w14:paraId="6E3C1FDD" w14:textId="77777777" w:rsidR="004461FC" w:rsidRPr="00A32027" w:rsidRDefault="004461FC" w:rsidP="004461FC">
      <w:pPr>
        <w:pStyle w:val="Heading2"/>
        <w:rPr>
          <w:rtl/>
        </w:rPr>
      </w:pPr>
      <w:bookmarkStart w:id="12" w:name="_Toc119748901"/>
      <w:r w:rsidRPr="00A32027">
        <w:rPr>
          <w:rFonts w:hint="eastAsia"/>
          <w:rtl/>
        </w:rPr>
        <w:lastRenderedPageBreak/>
        <w:t>توض</w:t>
      </w:r>
      <w:r w:rsidRPr="00A32027">
        <w:rPr>
          <w:rFonts w:hint="cs"/>
          <w:rtl/>
        </w:rPr>
        <w:t>ی</w:t>
      </w:r>
      <w:r w:rsidRPr="00A32027">
        <w:rPr>
          <w:rFonts w:hint="eastAsia"/>
          <w:rtl/>
        </w:rPr>
        <w:t>ح</w:t>
      </w:r>
      <w:r w:rsidRPr="00A32027">
        <w:rPr>
          <w:rtl/>
        </w:rPr>
        <w:t xml:space="preserve"> مسئله</w:t>
      </w:r>
      <w:bookmarkEnd w:id="12"/>
    </w:p>
    <w:p w14:paraId="139F4791" w14:textId="788F7120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در احتمال اول که در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رود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ناظر به عالم ثبوت وعدم ورود شارع در متن واقع و نفس الامر در 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ان</w:t>
      </w:r>
      <w:r w:rsidRPr="00A32027">
        <w:rPr>
          <w:rFonts w:eastAsia="Calibri"/>
          <w:color w:val="000000" w:themeColor="text1"/>
          <w:rtl/>
        </w:rPr>
        <w:t xml:space="preserve"> حکم در جا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است بحث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نکه</w:t>
      </w:r>
      <w:r w:rsidRPr="00A32027">
        <w:rPr>
          <w:rFonts w:eastAsia="Calibri"/>
          <w:color w:val="000000" w:themeColor="text1"/>
          <w:rtl/>
        </w:rPr>
        <w:t xml:space="preserve">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دست ما نرس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ده</w:t>
      </w:r>
      <w:r w:rsidRPr="00A32027">
        <w:rPr>
          <w:rFonts w:eastAsia="Calibri"/>
          <w:color w:val="000000" w:themeColor="text1"/>
          <w:rtl/>
        </w:rPr>
        <w:t xml:space="preserve"> است و ما چه 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م</w:t>
      </w:r>
      <w:r w:rsidRPr="00A32027">
        <w:rPr>
          <w:rFonts w:eastAsia="Calibri"/>
          <w:color w:val="000000" w:themeColor="text1"/>
          <w:rtl/>
        </w:rPr>
        <w:t xml:space="preserve">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ست،</w:t>
      </w:r>
      <w:r w:rsidRPr="00A32027">
        <w:rPr>
          <w:rFonts w:eastAsia="Calibri"/>
          <w:color w:val="000000" w:themeColor="text1"/>
          <w:rtl/>
        </w:rPr>
        <w:t xml:space="preserve"> بحث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است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در نفس الامر خداوند و شارع </w:t>
      </w:r>
      <w:r w:rsidRPr="00A32027">
        <w:rPr>
          <w:rFonts w:eastAsia="Calibri" w:hint="eastAsia"/>
          <w:color w:val="000000" w:themeColor="text1"/>
          <w:rtl/>
        </w:rPr>
        <w:t>در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موضوعات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ورود نکرده است </w:t>
      </w:r>
      <w:r w:rsidR="004E1E0F">
        <w:rPr>
          <w:rFonts w:eastAsia="Calibri"/>
          <w:color w:val="000000" w:themeColor="text1"/>
          <w:rtl/>
        </w:rPr>
        <w:t>اصلاً</w:t>
      </w:r>
      <w:r w:rsidRPr="00A32027">
        <w:rPr>
          <w:rFonts w:eastAsia="Calibri"/>
          <w:color w:val="000000" w:themeColor="text1"/>
          <w:rtl/>
        </w:rPr>
        <w:t xml:space="preserve"> جعل </w:t>
      </w:r>
      <w:r w:rsidR="004E1E0F">
        <w:rPr>
          <w:rFonts w:eastAsia="Calibri"/>
          <w:color w:val="000000" w:themeColor="text1"/>
          <w:rtl/>
        </w:rPr>
        <w:t>ندارد عدم</w:t>
      </w:r>
      <w:r w:rsidRPr="00A32027">
        <w:rPr>
          <w:rFonts w:eastAsia="Calibri"/>
          <w:color w:val="000000" w:themeColor="text1"/>
          <w:rtl/>
        </w:rPr>
        <w:t xml:space="preserve"> جعل 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نفس الامر و در عالم ثبوت است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همه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پرده‌ها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ظاهر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را کنار بگذار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و به لوح محفوظ برو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در متن واقع تشر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ع،</w:t>
      </w:r>
      <w:r w:rsidRPr="00A32027">
        <w:rPr>
          <w:rFonts w:eastAsia="Calibri"/>
          <w:color w:val="000000" w:themeColor="text1"/>
          <w:rtl/>
        </w:rPr>
        <w:t xml:space="preserve"> در 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دان</w:t>
      </w:r>
      <w:r w:rsidRPr="00A32027">
        <w:rPr>
          <w:rFonts w:eastAsia="Calibri"/>
          <w:color w:val="000000" w:themeColor="text1"/>
          <w:rtl/>
        </w:rPr>
        <w:t xml:space="preserve"> واقع تشر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</w:t>
      </w:r>
      <w:r w:rsidRPr="00A32027">
        <w:rPr>
          <w:rFonts w:eastAsia="Calibri"/>
          <w:color w:val="000000" w:themeColor="text1"/>
          <w:rtl/>
        </w:rPr>
        <w:t xml:space="preserve"> جاها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خدا ورود کرده است و 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آن احکام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ذکر کرده است و جاها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هم س</w:t>
      </w:r>
      <w:r w:rsidRPr="00A32027">
        <w:rPr>
          <w:rFonts w:eastAsia="Calibri" w:hint="eastAsia"/>
          <w:color w:val="000000" w:themeColor="text1"/>
          <w:rtl/>
        </w:rPr>
        <w:t>کوت</w:t>
      </w:r>
      <w:r w:rsidRPr="00A32027">
        <w:rPr>
          <w:rFonts w:eastAsia="Calibri"/>
          <w:color w:val="000000" w:themeColor="text1"/>
          <w:rtl/>
        </w:rPr>
        <w:t xml:space="preserve"> کرده است و </w:t>
      </w:r>
      <w:r w:rsidR="00A32027" w:rsidRPr="00A32027">
        <w:rPr>
          <w:rFonts w:eastAsia="Calibri" w:hint="cs"/>
          <w:color w:val="000000" w:themeColor="text1"/>
          <w:rtl/>
        </w:rPr>
        <w:t>«</w:t>
      </w:r>
      <w:r w:rsidRPr="00A32027">
        <w:rPr>
          <w:rFonts w:eastAsia="Calibri"/>
          <w:color w:val="00B050"/>
          <w:rtl/>
        </w:rPr>
        <w:t>سَکَتَ عَنْ أَشْ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اءَ</w:t>
      </w:r>
      <w:r w:rsidRPr="00A32027">
        <w:rPr>
          <w:rFonts w:eastAsia="Calibri"/>
          <w:color w:val="00B050"/>
          <w:rtl/>
        </w:rPr>
        <w:t xml:space="preserve"> لَمْ 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سْکُتْ</w:t>
      </w:r>
      <w:r w:rsidRPr="00A32027">
        <w:rPr>
          <w:rFonts w:eastAsia="Calibri"/>
          <w:color w:val="00B050"/>
          <w:rtl/>
        </w:rPr>
        <w:t xml:space="preserve"> عَنْهَا نِسْ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اناً</w:t>
      </w:r>
      <w:r w:rsidR="00A32027" w:rsidRPr="00A32027">
        <w:rPr>
          <w:rFonts w:eastAsia="Calibri" w:hint="cs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طب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است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نوع دوم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موارد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شارع در نفس الامر جعل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ندارد و حکم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در آن قرار نداده است رو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ان</w:t>
      </w:r>
      <w:r w:rsidRPr="00A32027">
        <w:rPr>
          <w:rFonts w:eastAsia="Calibri"/>
          <w:color w:val="000000" w:themeColor="text1"/>
          <w:rtl/>
        </w:rPr>
        <w:t xml:space="preserve"> و غفلت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مصالح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ده</w:t>
      </w:r>
      <w:r w:rsidRPr="00A32027">
        <w:rPr>
          <w:rFonts w:eastAsia="Calibri"/>
          <w:color w:val="000000" w:themeColor="text1"/>
          <w:rtl/>
        </w:rPr>
        <w:t xml:space="preserve"> است و ورود نکرده است </w:t>
      </w:r>
      <w:r w:rsidR="004E1E0F">
        <w:rPr>
          <w:rFonts w:eastAsia="Calibri"/>
          <w:color w:val="000000" w:themeColor="text1"/>
          <w:rtl/>
        </w:rPr>
        <w:t>اصلاً</w:t>
      </w:r>
      <w:r w:rsidRPr="00A32027">
        <w:rPr>
          <w:rFonts w:eastAsia="Calibri"/>
          <w:color w:val="000000" w:themeColor="text1"/>
          <w:rtl/>
        </w:rPr>
        <w:t xml:space="preserve"> جعل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آنجا ندارد </w:t>
      </w:r>
    </w:p>
    <w:p w14:paraId="608936E7" w14:textId="7164FF1C" w:rsidR="004461FC" w:rsidRPr="00A32027" w:rsidRDefault="004461FC" w:rsidP="00A32027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احتمال که شا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ظهور اول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ه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هم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باشد </w:t>
      </w:r>
      <w:r w:rsidR="00A32027" w:rsidRPr="00A32027">
        <w:rPr>
          <w:rFonts w:eastAsia="Calibri" w:hint="cs"/>
          <w:color w:val="000000" w:themeColor="text1"/>
          <w:rtl/>
        </w:rPr>
        <w:t>«</w:t>
      </w:r>
      <w:r w:rsidRPr="00A32027">
        <w:rPr>
          <w:rFonts w:eastAsia="Calibri"/>
          <w:color w:val="00B050"/>
          <w:rtl/>
        </w:rPr>
        <w:t>سَکَتَ عَنْ أَشْ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اءَ</w:t>
      </w:r>
      <w:r w:rsidRPr="00A32027">
        <w:rPr>
          <w:rFonts w:eastAsia="Calibri"/>
          <w:color w:val="00B050"/>
          <w:rtl/>
        </w:rPr>
        <w:t xml:space="preserve"> لَمْ 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سْکُتْ</w:t>
      </w:r>
      <w:r w:rsidRPr="00A32027">
        <w:rPr>
          <w:rFonts w:eastAsia="Calibri"/>
          <w:color w:val="00B050"/>
          <w:rtl/>
        </w:rPr>
        <w:t xml:space="preserve"> عَنْهَا نِسْ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اناً</w:t>
      </w:r>
      <w:r w:rsidR="00A32027" w:rsidRPr="00A32027">
        <w:rPr>
          <w:rFonts w:eastAsia="Calibri" w:hint="cs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ظهور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 w:rsidRPr="00A32027">
        <w:rPr>
          <w:rFonts w:eastAsia="Calibri" w:hint="cs"/>
          <w:color w:val="000000" w:themeColor="text1"/>
          <w:rtl/>
        </w:rPr>
        <w:t>«</w:t>
      </w:r>
      <w:r w:rsidRPr="00A32027">
        <w:rPr>
          <w:rFonts w:eastAsia="Calibri"/>
          <w:color w:val="00B050"/>
          <w:rtl/>
        </w:rPr>
        <w:t xml:space="preserve">لَمْ 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سْکُتْ</w:t>
      </w:r>
      <w:r w:rsidRPr="00A32027">
        <w:rPr>
          <w:rFonts w:eastAsia="Calibri"/>
          <w:color w:val="00B050"/>
          <w:rtl/>
        </w:rPr>
        <w:t xml:space="preserve"> عَنْهَا نِسْ</w:t>
      </w:r>
      <w:r w:rsidRPr="00A32027">
        <w:rPr>
          <w:rFonts w:eastAsia="Calibri" w:hint="cs"/>
          <w:color w:val="00B050"/>
          <w:rtl/>
        </w:rPr>
        <w:t>یَ</w:t>
      </w:r>
      <w:r w:rsidRPr="00A32027">
        <w:rPr>
          <w:rFonts w:eastAsia="Calibri" w:hint="eastAsia"/>
          <w:color w:val="00B050"/>
          <w:rtl/>
        </w:rPr>
        <w:t>اناً</w:t>
      </w:r>
      <w:r w:rsidR="00A32027" w:rsidRPr="00A32027">
        <w:rPr>
          <w:rFonts w:eastAsia="Calibri" w:hint="cs"/>
          <w:color w:val="000000" w:themeColor="text1"/>
          <w:rtl/>
        </w:rPr>
        <w:t>»</w:t>
      </w:r>
      <w:r w:rsidRPr="00A32027">
        <w:rPr>
          <w:rFonts w:eastAsia="Calibri"/>
          <w:color w:val="000000" w:themeColor="text1"/>
          <w:rtl/>
        </w:rPr>
        <w:t xml:space="preserve"> در همان عالم نفس الامر و مقام جعل دارد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عن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«لم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جعل»</w:t>
      </w:r>
      <w:r w:rsidRPr="00A32027">
        <w:rPr>
          <w:rFonts w:eastAsia="Calibri"/>
          <w:color w:val="000000" w:themeColor="text1"/>
          <w:rtl/>
        </w:rPr>
        <w:t xml:space="preserve"> 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امور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جعل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و </w:t>
      </w:r>
      <w:r w:rsidR="004E1E0F">
        <w:rPr>
          <w:rFonts w:eastAsia="Calibri"/>
          <w:color w:val="000000" w:themeColor="text1"/>
          <w:rtl/>
        </w:rPr>
        <w:t>این عدم</w:t>
      </w:r>
      <w:r w:rsidRPr="00A32027">
        <w:rPr>
          <w:rFonts w:eastAsia="Calibri"/>
          <w:color w:val="000000" w:themeColor="text1"/>
          <w:rtl/>
        </w:rPr>
        <w:t xml:space="preserve"> جعل هم نس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ان</w:t>
      </w:r>
      <w:r w:rsidRPr="00A32027">
        <w:rPr>
          <w:rFonts w:eastAsia="Calibri"/>
          <w:color w:val="000000" w:themeColor="text1"/>
          <w:rtl/>
        </w:rPr>
        <w:t xml:space="preserve"> نبوده ا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خدا همه 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ز</w:t>
      </w:r>
      <w:r w:rsidRPr="00A32027">
        <w:rPr>
          <w:rFonts w:eastAsia="Calibri"/>
          <w:color w:val="000000" w:themeColor="text1"/>
          <w:rtl/>
        </w:rPr>
        <w:t xml:space="preserve">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داند</w:t>
      </w:r>
      <w:r w:rsidRPr="00A32027">
        <w:rPr>
          <w:rFonts w:eastAsia="Calibri"/>
          <w:color w:val="000000" w:themeColor="text1"/>
          <w:rtl/>
        </w:rPr>
        <w:t xml:space="preserve"> ول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جعل نکرده است. </w:t>
      </w:r>
    </w:p>
    <w:p w14:paraId="0B0C22B9" w14:textId="68AC48A5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بنابرا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احتمال از ادله برائت 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ست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بحث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گر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است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نجا</w:t>
      </w:r>
      <w:r w:rsidRPr="00A32027">
        <w:rPr>
          <w:rFonts w:eastAsia="Calibri"/>
          <w:color w:val="000000" w:themeColor="text1"/>
          <w:rtl/>
        </w:rPr>
        <w:t xml:space="preserve"> دارد «سواء ربما انّه ناظر ال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نف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الالزام </w:t>
      </w:r>
      <w:r w:rsidR="00A32027">
        <w:rPr>
          <w:rFonts w:eastAsia="Calibri"/>
          <w:color w:val="000000" w:themeColor="text1"/>
          <w:rtl/>
        </w:rPr>
        <w:t>واقعاً</w:t>
      </w:r>
      <w:r w:rsidRPr="00A32027">
        <w:rPr>
          <w:rFonts w:eastAsia="Calibri"/>
          <w:color w:val="000000" w:themeColor="text1"/>
          <w:rtl/>
        </w:rPr>
        <w:t xml:space="preserve"> اذا لم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ب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الشارع کما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ظهر</w:t>
      </w:r>
      <w:r w:rsidRPr="00A32027">
        <w:rPr>
          <w:rFonts w:eastAsia="Calibri"/>
          <w:color w:val="000000" w:themeColor="text1"/>
          <w:rtl/>
        </w:rPr>
        <w:t xml:space="preserve"> من بعض الکلمات»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را از اجود التقر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رات</w:t>
      </w:r>
      <w:r w:rsidRPr="00A32027">
        <w:rPr>
          <w:rFonts w:eastAsia="Calibri"/>
          <w:color w:val="000000" w:themeColor="text1"/>
          <w:rtl/>
        </w:rPr>
        <w:t xml:space="preserve"> مرحوم </w:t>
      </w:r>
      <w:r w:rsidR="00A32027">
        <w:rPr>
          <w:rFonts w:eastAsia="Calibri"/>
          <w:color w:val="000000" w:themeColor="text1"/>
          <w:rtl/>
        </w:rPr>
        <w:t>آقای</w:t>
      </w:r>
      <w:r w:rsidRPr="00A32027">
        <w:rPr>
          <w:rFonts w:eastAsia="Calibri"/>
          <w:color w:val="000000" w:themeColor="text1"/>
          <w:rtl/>
        </w:rPr>
        <w:t xml:space="preserve"> خو</w:t>
      </w:r>
      <w:r w:rsidRPr="00A32027">
        <w:rPr>
          <w:rFonts w:eastAsia="Calibri" w:hint="cs"/>
          <w:color w:val="000000" w:themeColor="text1"/>
          <w:rtl/>
        </w:rPr>
        <w:t>یی</w:t>
      </w:r>
      <w:r w:rsidRPr="00A32027">
        <w:rPr>
          <w:rFonts w:eastAsia="Calibri"/>
          <w:color w:val="000000" w:themeColor="text1"/>
          <w:rtl/>
        </w:rPr>
        <w:t xml:space="preserve"> نقل کرده است که در واقع مرحوم </w:t>
      </w:r>
      <w:r w:rsidR="00A32027">
        <w:rPr>
          <w:rFonts w:eastAsia="Calibri"/>
          <w:color w:val="000000" w:themeColor="text1"/>
          <w:rtl/>
        </w:rPr>
        <w:t>آقای</w:t>
      </w:r>
      <w:r w:rsidRPr="00A32027">
        <w:rPr>
          <w:rFonts w:eastAsia="Calibri"/>
          <w:color w:val="000000" w:themeColor="text1"/>
          <w:rtl/>
        </w:rPr>
        <w:t xml:space="preserve"> نائ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</w:t>
      </w:r>
      <w:r w:rsidR="00A32027">
        <w:rPr>
          <w:rFonts w:eastAsia="Calibri"/>
          <w:color w:val="000000" w:themeColor="text1"/>
          <w:rtl/>
        </w:rPr>
        <w:t>این‌جور</w:t>
      </w:r>
      <w:r w:rsidRPr="00A32027">
        <w:rPr>
          <w:rFonts w:eastAsia="Calibri"/>
          <w:color w:val="000000" w:themeColor="text1"/>
          <w:rtl/>
        </w:rPr>
        <w:t xml:space="preserve"> تفس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ر</w:t>
      </w:r>
      <w:r w:rsidRPr="00A32027">
        <w:rPr>
          <w:rFonts w:eastAsia="Calibri"/>
          <w:color w:val="000000" w:themeColor="text1"/>
          <w:rtl/>
        </w:rPr>
        <w:t xml:space="preserve"> کر</w:t>
      </w:r>
      <w:r w:rsidRPr="00A32027">
        <w:rPr>
          <w:rFonts w:eastAsia="Calibri" w:hint="eastAsia"/>
          <w:color w:val="000000" w:themeColor="text1"/>
          <w:rtl/>
        </w:rPr>
        <w:t>ده</w:t>
      </w:r>
      <w:r w:rsidRPr="00A32027">
        <w:rPr>
          <w:rFonts w:eastAsia="Calibri"/>
          <w:color w:val="000000" w:themeColor="text1"/>
          <w:rtl/>
        </w:rPr>
        <w:t xml:space="preserve"> است در بحث برائت آمده است.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را بخواه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در اصول دنبال بکن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در همان ادله برائت شرع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که ملاحظه بکن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آمده است و آنجا مرحوم نائ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فرموده‌اند که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احتمال اول درست است و لذا ربط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به برائت ندارد </w:t>
      </w:r>
    </w:p>
    <w:p w14:paraId="6B9CCEC6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ک</w:t>
      </w:r>
      <w:r w:rsidRPr="00A32027">
        <w:rPr>
          <w:rFonts w:eastAsia="Calibri"/>
          <w:color w:val="000000" w:themeColor="text1"/>
          <w:rtl/>
        </w:rPr>
        <w:t xml:space="preserve"> بحث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گر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را م</w:t>
      </w:r>
      <w:r w:rsidRPr="00A32027">
        <w:rPr>
          <w:rFonts w:eastAsia="Calibri" w:hint="cs"/>
          <w:color w:val="000000" w:themeColor="text1"/>
          <w:rtl/>
        </w:rPr>
        <w:t>ی‌</w:t>
      </w:r>
      <w:r w:rsidRPr="00A32027">
        <w:rPr>
          <w:rFonts w:eastAsia="Calibri" w:hint="eastAsia"/>
          <w:color w:val="000000" w:themeColor="text1"/>
          <w:rtl/>
        </w:rPr>
        <w:t>گو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د</w:t>
      </w:r>
      <w:r w:rsidRPr="00A32027">
        <w:rPr>
          <w:rFonts w:eastAsia="Calibri"/>
          <w:color w:val="000000" w:themeColor="text1"/>
          <w:rtl/>
        </w:rPr>
        <w:t xml:space="preserve">. </w:t>
      </w:r>
    </w:p>
    <w:p w14:paraId="45EA6ABC" w14:textId="77777777" w:rsidR="004461FC" w:rsidRPr="00A32027" w:rsidRDefault="004461FC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بنابر</w:t>
      </w:r>
      <w:r w:rsidRPr="00A32027">
        <w:rPr>
          <w:rFonts w:eastAsia="Calibri"/>
          <w:color w:val="000000" w:themeColor="text1"/>
          <w:rtl/>
        </w:rPr>
        <w:t xml:space="preserve">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احتمال اول 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ن</w:t>
      </w:r>
      <w:r w:rsidRPr="00A32027">
        <w:rPr>
          <w:rFonts w:eastAsia="Calibri"/>
          <w:color w:val="000000" w:themeColor="text1"/>
          <w:rtl/>
        </w:rPr>
        <w:t xml:space="preserve"> روا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ت</w:t>
      </w:r>
      <w:r w:rsidRPr="00A32027">
        <w:rPr>
          <w:rFonts w:eastAsia="Calibri"/>
          <w:color w:val="000000" w:themeColor="text1"/>
          <w:rtl/>
        </w:rPr>
        <w:t xml:space="preserve"> د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 w:hint="eastAsia"/>
          <w:color w:val="000000" w:themeColor="text1"/>
          <w:rtl/>
        </w:rPr>
        <w:t>گر</w:t>
      </w:r>
      <w:r w:rsidRPr="00A32027">
        <w:rPr>
          <w:rFonts w:eastAsia="Calibri"/>
          <w:color w:val="000000" w:themeColor="text1"/>
          <w:rtl/>
        </w:rPr>
        <w:t xml:space="preserve"> ربط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به برائت ندارد</w:t>
      </w:r>
    </w:p>
    <w:p w14:paraId="365A4813" w14:textId="3FE16B9E" w:rsidR="00B8213F" w:rsidRPr="00A32027" w:rsidRDefault="00EF6AAD" w:rsidP="004461FC">
      <w:pPr>
        <w:contextualSpacing/>
        <w:rPr>
          <w:rFonts w:eastAsia="Calibri"/>
          <w:color w:val="000000" w:themeColor="text1"/>
          <w:rtl/>
        </w:rPr>
      </w:pPr>
      <w:r w:rsidRPr="00A32027">
        <w:rPr>
          <w:rFonts w:eastAsia="Calibri" w:hint="eastAsia"/>
          <w:color w:val="000000" w:themeColor="text1"/>
          <w:rtl/>
        </w:rPr>
        <w:t>صل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الله </w:t>
      </w:r>
      <w:bookmarkStart w:id="13" w:name="_GoBack"/>
      <w:r w:rsidRPr="00A32027">
        <w:rPr>
          <w:rFonts w:eastAsia="Calibri"/>
          <w:color w:val="000000" w:themeColor="text1"/>
          <w:rtl/>
        </w:rPr>
        <w:t>عل</w:t>
      </w:r>
      <w:r w:rsidRPr="00A32027">
        <w:rPr>
          <w:rFonts w:eastAsia="Calibri" w:hint="cs"/>
          <w:color w:val="000000" w:themeColor="text1"/>
          <w:rtl/>
        </w:rPr>
        <w:t>ی</w:t>
      </w:r>
      <w:r w:rsidRPr="00A32027">
        <w:rPr>
          <w:rFonts w:eastAsia="Calibri"/>
          <w:color w:val="000000" w:themeColor="text1"/>
          <w:rtl/>
        </w:rPr>
        <w:t xml:space="preserve"> محمد</w:t>
      </w:r>
      <w:bookmarkEnd w:id="13"/>
      <w:r w:rsidRPr="00A32027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A32027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6D201" w14:textId="77777777" w:rsidR="00406154" w:rsidRDefault="00406154" w:rsidP="000D5800">
      <w:pPr>
        <w:spacing w:after="0"/>
      </w:pPr>
      <w:r>
        <w:separator/>
      </w:r>
    </w:p>
  </w:endnote>
  <w:endnote w:type="continuationSeparator" w:id="0">
    <w:p w14:paraId="36A8A5E1" w14:textId="77777777" w:rsidR="00406154" w:rsidRDefault="0040615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77777777"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E0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873E" w14:textId="77777777" w:rsidR="00406154" w:rsidRDefault="00406154" w:rsidP="000D5800">
      <w:pPr>
        <w:spacing w:after="0"/>
      </w:pPr>
      <w:r>
        <w:separator/>
      </w:r>
    </w:p>
  </w:footnote>
  <w:footnote w:type="continuationSeparator" w:id="0">
    <w:p w14:paraId="3DFEA7DB" w14:textId="77777777" w:rsidR="00406154" w:rsidRDefault="0040615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27D54F39" w:rsidR="00F955A9" w:rsidRDefault="00F955A9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540292">
      <w:rPr>
        <w:rFonts w:ascii="Adobe Arabic" w:hAnsi="Adobe Arabic" w:cs="Adobe Arabic" w:hint="cs"/>
        <w:b/>
        <w:bCs/>
        <w:sz w:val="24"/>
        <w:szCs w:val="24"/>
        <w:rtl/>
      </w:rPr>
      <w:t>28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14:paraId="240C70BE" w14:textId="4E348E12" w:rsidR="00F955A9" w:rsidRPr="00000B94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9B702D">
      <w:rPr>
        <w:rFonts w:ascii="Adobe Arabic" w:hAnsi="Adobe Arabic" w:cs="Adobe Arabic" w:hint="cs"/>
        <w:b/>
        <w:bCs/>
        <w:sz w:val="24"/>
        <w:szCs w:val="24"/>
        <w:rtl/>
      </w:rPr>
      <w:t>50</w:t>
    </w:r>
    <w:r w:rsidR="00540292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14:paraId="0C4DF527" w14:textId="77777777"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154"/>
    <w:rsid w:val="00406887"/>
    <w:rsid w:val="00406C04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66C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1E0F"/>
    <w:rsid w:val="004E2535"/>
    <w:rsid w:val="004E32CF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2F5D"/>
    <w:rsid w:val="005C3177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6B8"/>
    <w:rsid w:val="00673807"/>
    <w:rsid w:val="00673D99"/>
    <w:rsid w:val="00680DEC"/>
    <w:rsid w:val="0068112E"/>
    <w:rsid w:val="00681D8C"/>
    <w:rsid w:val="00683E05"/>
    <w:rsid w:val="00684EAE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9EF"/>
    <w:rsid w:val="008C4B52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027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4D5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335F-26FD-4272-8C39-005E65FD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3</cp:revision>
  <dcterms:created xsi:type="dcterms:W3CDTF">2022-11-19T07:44:00Z</dcterms:created>
  <dcterms:modified xsi:type="dcterms:W3CDTF">2022-11-19T08:03:00Z</dcterms:modified>
</cp:coreProperties>
</file>