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14:paraId="0919FADF" w14:textId="77777777" w:rsidR="00085BC9" w:rsidRPr="0075784C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75784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14:paraId="445ABB6B" w14:textId="7498AFBB" w:rsidR="0079620F" w:rsidRPr="0075784C" w:rsidRDefault="00085BC9" w:rsidP="0079620F">
          <w:pPr>
            <w:pStyle w:val="TOC1"/>
            <w:rPr>
              <w:noProof/>
              <w:sz w:val="22"/>
              <w:szCs w:val="22"/>
            </w:rPr>
          </w:pPr>
          <w:r w:rsidRPr="0075784C">
            <w:rPr>
              <w:color w:val="000000" w:themeColor="text1"/>
            </w:rPr>
            <w:fldChar w:fldCharType="begin"/>
          </w:r>
          <w:r w:rsidRPr="0075784C">
            <w:rPr>
              <w:color w:val="000000" w:themeColor="text1"/>
            </w:rPr>
            <w:instrText xml:space="preserve"> TOC \o "1-3" \h \z \u </w:instrText>
          </w:r>
          <w:r w:rsidRPr="0075784C">
            <w:rPr>
              <w:color w:val="000000" w:themeColor="text1"/>
            </w:rPr>
            <w:fldChar w:fldCharType="separate"/>
          </w:r>
          <w:hyperlink w:anchor="_Toc119839243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اصول</w:t>
            </w:r>
            <w:r w:rsidR="0079620F" w:rsidRPr="0075784C">
              <w:rPr>
                <w:rStyle w:val="Hyperlink"/>
                <w:noProof/>
                <w:rtl/>
              </w:rPr>
              <w:t xml:space="preserve">/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س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ره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عقلائ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ه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_Toc119839243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2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67D4C6EB" w14:textId="01B6F660" w:rsidR="0079620F" w:rsidRPr="0075784C" w:rsidRDefault="00C46231" w:rsidP="0079620F">
          <w:pPr>
            <w:pStyle w:val="TOC1"/>
            <w:rPr>
              <w:noProof/>
              <w:sz w:val="22"/>
              <w:szCs w:val="22"/>
            </w:rPr>
          </w:pPr>
          <w:hyperlink w:anchor="_Toc119839244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پ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_Toc119839244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2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68E01769" w14:textId="294FA2C2" w:rsidR="0079620F" w:rsidRPr="0075784C" w:rsidRDefault="00C46231" w:rsidP="0079620F">
          <w:pPr>
            <w:pStyle w:val="TOC1"/>
            <w:rPr>
              <w:noProof/>
              <w:sz w:val="22"/>
              <w:szCs w:val="22"/>
            </w:rPr>
          </w:pPr>
          <w:hyperlink w:anchor="_Toc119839245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ادله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معارض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با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ادله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حج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ت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س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ره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_Toc119839245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2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77EF0284" w14:textId="159AB0AC" w:rsidR="0079620F" w:rsidRPr="0075784C" w:rsidRDefault="00C46231" w:rsidP="0079620F">
          <w:pPr>
            <w:pStyle w:val="TOC1"/>
            <w:rPr>
              <w:noProof/>
              <w:sz w:val="22"/>
              <w:szCs w:val="22"/>
            </w:rPr>
          </w:pPr>
          <w:hyperlink w:anchor="_Toc119839246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در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مقصود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از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سکوت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_Toc119839246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2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274066F5" w14:textId="7D4DE3B3" w:rsidR="0079620F" w:rsidRPr="0075784C" w:rsidRDefault="00C46231" w:rsidP="007962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839247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اول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_Toc119839247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2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6CBA9925" w14:textId="20C5FD8E" w:rsidR="0079620F" w:rsidRPr="0075784C" w:rsidRDefault="00C46231" w:rsidP="007962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839248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دوم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_Toc119839248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3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4D921FF8" w14:textId="73BD8350" w:rsidR="0079620F" w:rsidRPr="0075784C" w:rsidRDefault="00C46231" w:rsidP="007962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839249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احتمال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سوم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_Toc119839249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4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79E14CEC" w14:textId="419A9AED" w:rsidR="0079620F" w:rsidRPr="0075784C" w:rsidRDefault="00C46231" w:rsidP="007962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839250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نظر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نها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یی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_Toc119839250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6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53510626" w14:textId="672AAF2B" w:rsidR="0079620F" w:rsidRPr="0075784C" w:rsidRDefault="00C46231" w:rsidP="007962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839251" w:history="1">
            <w:r w:rsidR="00354A20">
              <w:rPr>
                <w:rStyle w:val="Hyperlink"/>
                <w:rFonts w:hint="eastAsia"/>
                <w:noProof/>
                <w:rtl/>
              </w:rPr>
              <w:t>سؤال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فرع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_Toc119839251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6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6665C8ED" w14:textId="45C71DED" w:rsidR="0079620F" w:rsidRPr="0075784C" w:rsidRDefault="00C46231" w:rsidP="0079620F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119839252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اقسام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اباحه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_Toc119839252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6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69DA263B" w14:textId="35B45E52" w:rsidR="0079620F" w:rsidRPr="0075784C" w:rsidRDefault="00C46231" w:rsidP="0079620F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839253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قسم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اول</w:t>
            </w:r>
            <w:r w:rsidR="0079620F" w:rsidRPr="0075784C">
              <w:rPr>
                <w:rStyle w:val="Hyperlink"/>
                <w:noProof/>
                <w:rtl/>
              </w:rPr>
              <w:t xml:space="preserve">: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اباحه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اقتضا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یی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_Toc119839253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6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70F9821E" w14:textId="4FD4D112" w:rsidR="0079620F" w:rsidRPr="0075784C" w:rsidRDefault="00C46231" w:rsidP="0079620F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119839254" w:history="1">
            <w:r w:rsidR="0079620F" w:rsidRPr="0075784C">
              <w:rPr>
                <w:rStyle w:val="Hyperlink"/>
                <w:rFonts w:hint="eastAsia"/>
                <w:noProof/>
                <w:rtl/>
              </w:rPr>
              <w:t>قسم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دوم</w:t>
            </w:r>
            <w:r w:rsidR="0079620F" w:rsidRPr="0075784C">
              <w:rPr>
                <w:rStyle w:val="Hyperlink"/>
                <w:noProof/>
                <w:rtl/>
              </w:rPr>
              <w:t xml:space="preserve">: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اباحه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لا</w:t>
            </w:r>
            <w:r w:rsidR="0079620F" w:rsidRPr="0075784C">
              <w:rPr>
                <w:rStyle w:val="Hyperlink"/>
                <w:noProof/>
                <w:rtl/>
              </w:rPr>
              <w:t xml:space="preserve"> 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اقتضائ</w:t>
            </w:r>
            <w:r w:rsidR="0079620F" w:rsidRPr="0075784C">
              <w:rPr>
                <w:rStyle w:val="Hyperlink"/>
                <w:rFonts w:hint="cs"/>
                <w:noProof/>
                <w:rtl/>
              </w:rPr>
              <w:t>ی</w:t>
            </w:r>
            <w:r w:rsidR="0079620F" w:rsidRPr="0075784C">
              <w:rPr>
                <w:rStyle w:val="Hyperlink"/>
                <w:rFonts w:hint="eastAsia"/>
                <w:noProof/>
                <w:rtl/>
              </w:rPr>
              <w:t>ه</w:t>
            </w:r>
            <w:r w:rsidR="0079620F" w:rsidRPr="0075784C">
              <w:rPr>
                <w:noProof/>
                <w:webHidden/>
              </w:rPr>
              <w:tab/>
            </w:r>
            <w:r w:rsidR="0079620F" w:rsidRPr="0075784C">
              <w:rPr>
                <w:noProof/>
                <w:webHidden/>
              </w:rPr>
              <w:fldChar w:fldCharType="begin"/>
            </w:r>
            <w:r w:rsidR="0079620F" w:rsidRPr="0075784C">
              <w:rPr>
                <w:noProof/>
                <w:webHidden/>
              </w:rPr>
              <w:instrText xml:space="preserve"> PAGEREF _Toc119839254 \h </w:instrText>
            </w:r>
            <w:r w:rsidR="0079620F" w:rsidRPr="0075784C">
              <w:rPr>
                <w:noProof/>
                <w:webHidden/>
              </w:rPr>
            </w:r>
            <w:r w:rsidR="0079620F" w:rsidRPr="0075784C">
              <w:rPr>
                <w:noProof/>
                <w:webHidden/>
              </w:rPr>
              <w:fldChar w:fldCharType="separate"/>
            </w:r>
            <w:r w:rsidR="0079620F" w:rsidRPr="0075784C">
              <w:rPr>
                <w:noProof/>
                <w:webHidden/>
              </w:rPr>
              <w:t>6</w:t>
            </w:r>
            <w:r w:rsidR="0079620F" w:rsidRPr="0075784C">
              <w:rPr>
                <w:noProof/>
                <w:webHidden/>
              </w:rPr>
              <w:fldChar w:fldCharType="end"/>
            </w:r>
          </w:hyperlink>
        </w:p>
        <w:p w14:paraId="12693767" w14:textId="2F01AD30" w:rsidR="00085BC9" w:rsidRPr="0075784C" w:rsidRDefault="00085BC9" w:rsidP="004461FC">
          <w:pPr>
            <w:pStyle w:val="TOC2"/>
            <w:tabs>
              <w:tab w:val="right" w:leader="dot" w:pos="9350"/>
            </w:tabs>
          </w:pPr>
          <w:r w:rsidRPr="0075784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697F2B61" w14:textId="77777777" w:rsidR="007F6FBC" w:rsidRPr="0075784C" w:rsidRDefault="007F6FBC" w:rsidP="001A02F4">
      <w:pPr>
        <w:tabs>
          <w:tab w:val="left" w:pos="713"/>
        </w:tabs>
        <w:spacing w:after="0"/>
        <w:ind w:firstLine="429"/>
        <w:rPr>
          <w:rtl/>
        </w:rPr>
      </w:pPr>
      <w:r w:rsidRPr="0075784C">
        <w:rPr>
          <w:rtl/>
        </w:rPr>
        <w:br w:type="page"/>
      </w:r>
    </w:p>
    <w:p w14:paraId="4EB01496" w14:textId="77777777" w:rsidR="00B119C3" w:rsidRPr="0075784C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75784C">
        <w:rPr>
          <w:rtl/>
        </w:rPr>
        <w:lastRenderedPageBreak/>
        <w:t>بسم الله الرحمن الرحیم</w:t>
      </w:r>
    </w:p>
    <w:p w14:paraId="54128AFE" w14:textId="77777777" w:rsidR="00B119C3" w:rsidRPr="0075784C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9839243"/>
      <w:r w:rsidRPr="0075784C">
        <w:rPr>
          <w:w w:val="100"/>
          <w:rtl/>
        </w:rPr>
        <w:t>اصول/</w:t>
      </w:r>
      <w:bookmarkEnd w:id="2"/>
      <w:r w:rsidRPr="0075784C">
        <w:rPr>
          <w:w w:val="100"/>
          <w:rtl/>
        </w:rPr>
        <w:t xml:space="preserve"> </w:t>
      </w:r>
      <w:r w:rsidR="000A0DE0" w:rsidRPr="0075784C">
        <w:rPr>
          <w:rFonts w:hint="cs"/>
          <w:color w:val="000000" w:themeColor="text1"/>
          <w:w w:val="100"/>
          <w:rtl/>
        </w:rPr>
        <w:t>سیره عقلائیه</w:t>
      </w:r>
      <w:bookmarkEnd w:id="3"/>
    </w:p>
    <w:p w14:paraId="666B1D92" w14:textId="77777777" w:rsidR="001606C7" w:rsidRPr="0075784C" w:rsidRDefault="005B39B9" w:rsidP="00773FDF">
      <w:pPr>
        <w:pStyle w:val="Heading1"/>
        <w:ind w:firstLine="429"/>
        <w:rPr>
          <w:rtl/>
        </w:rPr>
      </w:pPr>
      <w:bookmarkStart w:id="4" w:name="_Toc119839244"/>
      <w:bookmarkEnd w:id="0"/>
      <w:bookmarkEnd w:id="1"/>
      <w:r w:rsidRPr="0075784C">
        <w:rPr>
          <w:rFonts w:hint="cs"/>
          <w:rtl/>
        </w:rPr>
        <w:t>پیشگفتار</w:t>
      </w:r>
      <w:bookmarkEnd w:id="4"/>
    </w:p>
    <w:p w14:paraId="11EE102A" w14:textId="5C0594B7" w:rsidR="0079620F" w:rsidRPr="0075784C" w:rsidRDefault="007A1EBC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cs"/>
          <w:color w:val="000000" w:themeColor="text1"/>
          <w:rtl/>
        </w:rPr>
        <w:t xml:space="preserve">پس </w:t>
      </w:r>
      <w:r w:rsidR="0079620F" w:rsidRPr="0075784C">
        <w:rPr>
          <w:rFonts w:eastAsia="Calibri"/>
          <w:color w:val="000000" w:themeColor="text1"/>
          <w:rtl/>
        </w:rPr>
        <w:t>از آنکه ادله حج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ت</w:t>
      </w:r>
      <w:r w:rsidR="0079620F" w:rsidRPr="0075784C">
        <w:rPr>
          <w:rFonts w:eastAsia="Calibri"/>
          <w:color w:val="000000" w:themeColor="text1"/>
          <w:rtl/>
        </w:rPr>
        <w:t xml:space="preserve"> 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ره</w:t>
      </w:r>
      <w:r w:rsidR="0079620F" w:rsidRPr="0075784C">
        <w:rPr>
          <w:rFonts w:eastAsia="Calibri"/>
          <w:color w:val="000000" w:themeColor="text1"/>
          <w:rtl/>
        </w:rPr>
        <w:t xml:space="preserve"> را ملاحظه کرد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/>
          <w:color w:val="000000" w:themeColor="text1"/>
          <w:rtl/>
        </w:rPr>
        <w:t xml:space="preserve"> و بعد در ذ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ل</w:t>
      </w:r>
      <w:r w:rsidR="0079620F" w:rsidRPr="0075784C">
        <w:rPr>
          <w:rFonts w:eastAsia="Calibri"/>
          <w:color w:val="000000" w:themeColor="text1"/>
          <w:rtl/>
        </w:rPr>
        <w:t xml:space="preserve"> آن مباحث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ملاحظه شد رس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م</w:t>
      </w:r>
      <w:r w:rsidR="0079620F" w:rsidRPr="0075784C">
        <w:rPr>
          <w:rFonts w:eastAsia="Calibri"/>
          <w:color w:val="000000" w:themeColor="text1"/>
          <w:rtl/>
        </w:rPr>
        <w:t xml:space="preserve"> به ادله‌ا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که اح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اناً</w:t>
      </w:r>
      <w:r w:rsidR="0079620F" w:rsidRPr="0075784C">
        <w:rPr>
          <w:rFonts w:eastAsia="Calibri"/>
          <w:color w:val="000000" w:themeColor="text1"/>
          <w:rtl/>
        </w:rPr>
        <w:t xml:space="preserve"> م</w:t>
      </w:r>
      <w:r w:rsidR="0079620F" w:rsidRPr="0075784C">
        <w:rPr>
          <w:rFonts w:eastAsia="Calibri" w:hint="cs"/>
          <w:color w:val="000000" w:themeColor="text1"/>
          <w:rtl/>
        </w:rPr>
        <w:t>ی‌</w:t>
      </w:r>
      <w:r w:rsidR="0079620F" w:rsidRPr="0075784C">
        <w:rPr>
          <w:rFonts w:eastAsia="Calibri" w:hint="eastAsia"/>
          <w:color w:val="000000" w:themeColor="text1"/>
          <w:rtl/>
        </w:rPr>
        <w:t>توان</w:t>
      </w:r>
      <w:r w:rsidR="0079620F" w:rsidRPr="0075784C">
        <w:rPr>
          <w:rFonts w:eastAsia="Calibri"/>
          <w:color w:val="000000" w:themeColor="text1"/>
          <w:rtl/>
        </w:rPr>
        <w:t xml:space="preserve"> گفت، معارض با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</w:t>
      </w:r>
      <w:r w:rsidR="0079620F" w:rsidRPr="0075784C">
        <w:rPr>
          <w:rFonts w:eastAsia="Calibri"/>
          <w:color w:val="000000" w:themeColor="text1"/>
          <w:rtl/>
        </w:rPr>
        <w:t xml:space="preserve"> ادله حج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ت</w:t>
      </w:r>
      <w:r w:rsidR="0079620F" w:rsidRPr="0075784C">
        <w:rPr>
          <w:rFonts w:eastAsia="Calibri"/>
          <w:color w:val="000000" w:themeColor="text1"/>
          <w:rtl/>
        </w:rPr>
        <w:t xml:space="preserve"> 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ره</w:t>
      </w:r>
      <w:r w:rsidR="0079620F" w:rsidRPr="0075784C">
        <w:rPr>
          <w:rFonts w:eastAsia="Calibri"/>
          <w:color w:val="000000" w:themeColor="text1"/>
          <w:rtl/>
        </w:rPr>
        <w:t xml:space="preserve"> است و </w:t>
      </w:r>
      <w:r w:rsidR="00354A20">
        <w:rPr>
          <w:rFonts w:eastAsia="Calibri"/>
          <w:color w:val="000000" w:themeColor="text1"/>
          <w:rtl/>
        </w:rPr>
        <w:t>به‌عبارت‌دیگر</w:t>
      </w:r>
      <w:r w:rsidR="0079620F" w:rsidRPr="0075784C">
        <w:rPr>
          <w:rFonts w:eastAsia="Calibri"/>
          <w:color w:val="000000" w:themeColor="text1"/>
          <w:rtl/>
        </w:rPr>
        <w:t xml:space="preserve"> ادله‌ا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که ممکن است از آن استفاده بشود که سکوت معصوم نشانه امضا و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="0079620F" w:rsidRPr="0075784C">
        <w:rPr>
          <w:rFonts w:eastAsia="Calibri"/>
          <w:color w:val="000000" w:themeColor="text1"/>
          <w:rtl/>
        </w:rPr>
        <w:t>ردع ن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ست</w:t>
      </w:r>
    </w:p>
    <w:p w14:paraId="74EEC630" w14:textId="77777777" w:rsidR="0079620F" w:rsidRPr="0075784C" w:rsidRDefault="0079620F" w:rsidP="0079620F">
      <w:pPr>
        <w:pStyle w:val="Heading1"/>
        <w:rPr>
          <w:rtl/>
        </w:rPr>
      </w:pPr>
      <w:bookmarkStart w:id="5" w:name="_Toc119839245"/>
      <w:r w:rsidRPr="0075784C">
        <w:rPr>
          <w:rFonts w:hint="eastAsia"/>
          <w:rtl/>
        </w:rPr>
        <w:t>ادله</w:t>
      </w:r>
      <w:r w:rsidRPr="0075784C">
        <w:rPr>
          <w:rtl/>
        </w:rPr>
        <w:t xml:space="preserve"> معارض با ادله حج</w:t>
      </w:r>
      <w:r w:rsidRPr="0075784C">
        <w:rPr>
          <w:rFonts w:hint="cs"/>
          <w:rtl/>
        </w:rPr>
        <w:t>ی</w:t>
      </w:r>
      <w:r w:rsidRPr="0075784C">
        <w:rPr>
          <w:rFonts w:hint="eastAsia"/>
          <w:rtl/>
        </w:rPr>
        <w:t>ت</w:t>
      </w:r>
      <w:r w:rsidRPr="0075784C">
        <w:rPr>
          <w:rtl/>
        </w:rPr>
        <w:t xml:space="preserve"> س</w:t>
      </w:r>
      <w:r w:rsidRPr="0075784C">
        <w:rPr>
          <w:rFonts w:hint="cs"/>
          <w:rtl/>
        </w:rPr>
        <w:t>ی</w:t>
      </w:r>
      <w:r w:rsidRPr="0075784C">
        <w:rPr>
          <w:rFonts w:hint="eastAsia"/>
          <w:rtl/>
        </w:rPr>
        <w:t>ره</w:t>
      </w:r>
      <w:bookmarkEnd w:id="5"/>
    </w:p>
    <w:p w14:paraId="073622B7" w14:textId="1F4484C2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طا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فه</w:t>
      </w:r>
      <w:r w:rsidRPr="0075784C">
        <w:rPr>
          <w:rFonts w:eastAsia="Calibri"/>
          <w:color w:val="000000" w:themeColor="text1"/>
          <w:rtl/>
        </w:rPr>
        <w:t xml:space="preserve"> در ترت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ب</w:t>
      </w:r>
      <w:r w:rsidRPr="0075784C">
        <w:rPr>
          <w:rFonts w:eastAsia="Calibri"/>
          <w:color w:val="000000" w:themeColor="text1"/>
          <w:rtl/>
        </w:rPr>
        <w:t xml:space="preserve"> ما عبارت بود از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فرما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>:</w:t>
      </w:r>
      <w:r w:rsidR="0075784C">
        <w:rPr>
          <w:rFonts w:eastAsia="Calibri" w:hint="cs"/>
          <w:color w:val="000000" w:themeColor="text1"/>
          <w:rtl/>
        </w:rPr>
        <w:t xml:space="preserve"> </w:t>
      </w:r>
      <w:r w:rsidR="0075784C" w:rsidRP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إِنَّ اَللَّهَ… سَکَتَ عَنْ أَشْ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اءَ</w:t>
      </w:r>
      <w:r w:rsidRPr="0075784C">
        <w:rPr>
          <w:rFonts w:eastAsia="Calibri"/>
          <w:color w:val="008000"/>
          <w:rtl/>
        </w:rPr>
        <w:t xml:space="preserve"> لَمْ 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سْکُتْ</w:t>
      </w:r>
      <w:r w:rsidRPr="0075784C">
        <w:rPr>
          <w:rFonts w:eastAsia="Calibri"/>
          <w:color w:val="008000"/>
          <w:rtl/>
        </w:rPr>
        <w:t xml:space="preserve"> عَنْهَا نِسْ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اناً</w:t>
      </w:r>
      <w:r w:rsidRPr="0075784C">
        <w:rPr>
          <w:rFonts w:eastAsia="Calibri"/>
          <w:color w:val="008000"/>
          <w:rtl/>
        </w:rPr>
        <w:t xml:space="preserve"> لَهَا فَلاَ تُکَلَّفُوهَا رَحْمَةً مِنَ اَللَّهِ لَکُمْ فَاقْبَلُوهَا</w:t>
      </w:r>
      <w:r w:rsidR="0075784C" w:rsidRPr="0075784C">
        <w:rPr>
          <w:rFonts w:eastAsia="Calibri" w:hint="cs"/>
          <w:color w:val="000000" w:themeColor="text1"/>
          <w:rtl/>
        </w:rPr>
        <w:t>»</w:t>
      </w:r>
      <w:r w:rsidR="0075784C">
        <w:rPr>
          <w:rStyle w:val="FootnoteReference"/>
          <w:rFonts w:eastAsia="Calibri"/>
          <w:color w:val="000000" w:themeColor="text1"/>
          <w:rtl/>
        </w:rPr>
        <w:footnoteReference w:id="1"/>
      </w:r>
      <w:r w:rsidRPr="0075784C">
        <w:rPr>
          <w:rFonts w:eastAsia="Calibri"/>
          <w:color w:val="000000" w:themeColor="text1"/>
          <w:rtl/>
        </w:rPr>
        <w:t xml:space="preserve">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ات</w:t>
      </w:r>
      <w:r w:rsidRPr="0075784C">
        <w:rPr>
          <w:rFonts w:eastAsia="Calibri"/>
          <w:color w:val="000000" w:themeColor="text1"/>
          <w:rtl/>
        </w:rPr>
        <w:t xml:space="preserve"> جهات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از بحث است که با ملاحظه آن‌ها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توان</w:t>
      </w:r>
      <w:r w:rsidRPr="0075784C">
        <w:rPr>
          <w:rFonts w:eastAsia="Calibri"/>
          <w:color w:val="000000" w:themeColor="text1"/>
          <w:rtl/>
        </w:rPr>
        <w:t xml:space="preserve"> به نت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جه</w:t>
      </w:r>
      <w:r w:rsidRPr="0075784C">
        <w:rPr>
          <w:rFonts w:eastAsia="Calibri"/>
          <w:color w:val="000000" w:themeColor="text1"/>
          <w:rtl/>
        </w:rPr>
        <w:t xml:space="preserve"> 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که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نها</w:t>
      </w:r>
      <w:r w:rsidRPr="0075784C">
        <w:rPr>
          <w:rFonts w:eastAsia="Calibri"/>
          <w:color w:val="000000" w:themeColor="text1"/>
          <w:rtl/>
        </w:rPr>
        <w:t xml:space="preserve"> مضمون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را افاده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کنند</w:t>
      </w:r>
      <w:r w:rsidRPr="0075784C">
        <w:rPr>
          <w:rFonts w:eastAsia="Calibri"/>
          <w:color w:val="000000" w:themeColor="text1"/>
          <w:rtl/>
        </w:rPr>
        <w:t xml:space="preserve"> مبن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سکوت علامت رضا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42DE82F3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جهات از بحث را با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ملاحظه کرد تا بب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نها</w:t>
      </w:r>
      <w:r w:rsidRPr="0075784C">
        <w:rPr>
          <w:rFonts w:eastAsia="Calibri"/>
          <w:color w:val="000000" w:themeColor="text1"/>
          <w:rtl/>
        </w:rPr>
        <w:t xml:space="preserve"> دل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معارض ادله حج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ره</w:t>
      </w:r>
      <w:r w:rsidRPr="0075784C">
        <w:rPr>
          <w:rFonts w:eastAsia="Calibri"/>
          <w:color w:val="000000" w:themeColor="text1"/>
          <w:rtl/>
        </w:rPr>
        <w:t xml:space="preserve"> هستند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خ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ر؟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6D526E27" w14:textId="77777777" w:rsidR="0079620F" w:rsidRPr="0075784C" w:rsidRDefault="0079620F" w:rsidP="0079620F">
      <w:pPr>
        <w:pStyle w:val="Heading1"/>
        <w:rPr>
          <w:rtl/>
        </w:rPr>
      </w:pPr>
      <w:bookmarkStart w:id="6" w:name="_Toc119839246"/>
      <w:r w:rsidRPr="0075784C">
        <w:rPr>
          <w:rFonts w:hint="eastAsia"/>
          <w:rtl/>
        </w:rPr>
        <w:t>احتمالات</w:t>
      </w:r>
      <w:r w:rsidRPr="0075784C">
        <w:rPr>
          <w:rtl/>
        </w:rPr>
        <w:t xml:space="preserve"> در مقصود از سکوت</w:t>
      </w:r>
      <w:bookmarkEnd w:id="6"/>
    </w:p>
    <w:p w14:paraId="0E58D21F" w14:textId="2F3F8574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چند</w:t>
      </w:r>
      <w:r w:rsidRPr="0075784C">
        <w:rPr>
          <w:rFonts w:eastAsia="Calibri"/>
          <w:color w:val="000000" w:themeColor="text1"/>
          <w:rtl/>
        </w:rPr>
        <w:t xml:space="preserve"> جهت بحث که اشاره شد به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ترت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ب</w:t>
      </w:r>
      <w:r w:rsidRPr="0075784C">
        <w:rPr>
          <w:rFonts w:eastAsia="Calibri"/>
          <w:color w:val="000000" w:themeColor="text1"/>
          <w:rtl/>
        </w:rPr>
        <w:t xml:space="preserve"> است؛ اول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جهت و مبحث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فقه الحد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ث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ات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در کلمات بزرگان هم مطرح بوده است که آ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سکوت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سکوت نفس الامر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سکوت به معن</w:t>
      </w:r>
      <w:r w:rsidRPr="0075784C">
        <w:rPr>
          <w:rFonts w:eastAsia="Calibri" w:hint="cs"/>
          <w:color w:val="000000" w:themeColor="text1"/>
          <w:rtl/>
        </w:rPr>
        <w:t>ی‌</w:t>
      </w:r>
      <w:r w:rsidR="003C4F0A" w:rsidRPr="0075784C">
        <w:rPr>
          <w:rFonts w:eastAsia="Calibri" w:hint="eastAsia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وصول و بالنسبه ال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نا</w:t>
      </w:r>
      <w:r w:rsidRPr="0075784C">
        <w:rPr>
          <w:rFonts w:eastAsia="Calibri"/>
          <w:color w:val="000000" w:themeColor="text1"/>
          <w:rtl/>
        </w:rPr>
        <w:t xml:space="preserve"> است کدام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از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 مقصود است</w:t>
      </w:r>
    </w:p>
    <w:p w14:paraId="00819DCC" w14:textId="77777777" w:rsidR="0079620F" w:rsidRPr="0075784C" w:rsidRDefault="0079620F" w:rsidP="0079620F">
      <w:pPr>
        <w:pStyle w:val="Heading2"/>
        <w:rPr>
          <w:rtl/>
        </w:rPr>
      </w:pPr>
      <w:bookmarkStart w:id="7" w:name="_Toc119839247"/>
      <w:r w:rsidRPr="0075784C">
        <w:rPr>
          <w:rFonts w:hint="eastAsia"/>
          <w:rtl/>
        </w:rPr>
        <w:t>احتمال</w:t>
      </w:r>
      <w:r w:rsidRPr="0075784C">
        <w:rPr>
          <w:rtl/>
        </w:rPr>
        <w:t xml:space="preserve"> اول</w:t>
      </w:r>
      <w:bookmarkEnd w:id="7"/>
      <w:r w:rsidRPr="0075784C">
        <w:rPr>
          <w:rtl/>
        </w:rPr>
        <w:t xml:space="preserve"> </w:t>
      </w:r>
    </w:p>
    <w:p w14:paraId="078F46DF" w14:textId="3DA13F03" w:rsidR="0079620F" w:rsidRPr="0075784C" w:rsidRDefault="00354A20" w:rsidP="0079620F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همان‌طور</w:t>
      </w:r>
      <w:r w:rsidR="0079620F" w:rsidRPr="0075784C">
        <w:rPr>
          <w:rFonts w:eastAsia="Calibri"/>
          <w:color w:val="000000" w:themeColor="text1"/>
          <w:rtl/>
        </w:rPr>
        <w:t xml:space="preserve"> که د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روز</w:t>
      </w:r>
      <w:r w:rsidR="0079620F" w:rsidRPr="0075784C">
        <w:rPr>
          <w:rFonts w:eastAsia="Calibri"/>
          <w:color w:val="000000" w:themeColor="text1"/>
          <w:rtl/>
        </w:rPr>
        <w:t xml:space="preserve"> اشاره شد و به مرحوم صاحب کفا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ه</w:t>
      </w:r>
      <w:r w:rsidR="0079620F" w:rsidRPr="0075784C">
        <w:rPr>
          <w:rFonts w:eastAsia="Calibri"/>
          <w:color w:val="000000" w:themeColor="text1"/>
          <w:rtl/>
        </w:rPr>
        <w:t xml:space="preserve"> نسبت داده شده است مراد از سکوت، سکوت نفس الامر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است ف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عالم ثبوت است، سکت عن اش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اء</w:t>
      </w:r>
      <w:r w:rsidR="0079620F" w:rsidRPr="0075784C">
        <w:rPr>
          <w:rFonts w:eastAsia="Calibri"/>
          <w:color w:val="000000" w:themeColor="text1"/>
          <w:rtl/>
        </w:rPr>
        <w:t xml:space="preserve"> 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عن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شارع در آنجا جعل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ندارد ممکن است مفسده و مصلحت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باشد اما به هر دل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آن مصلحت و مفسده به مقام جعل و فعل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ت</w:t>
      </w:r>
      <w:r w:rsidR="0079620F" w:rsidRPr="0075784C">
        <w:rPr>
          <w:rFonts w:eastAsia="Calibri"/>
          <w:color w:val="000000" w:themeColor="text1"/>
          <w:rtl/>
        </w:rPr>
        <w:t xml:space="preserve"> و قرار دادن حک</w:t>
      </w:r>
      <w:r w:rsidR="0079620F" w:rsidRPr="0075784C">
        <w:rPr>
          <w:rFonts w:eastAsia="Calibri" w:hint="eastAsia"/>
          <w:color w:val="000000" w:themeColor="text1"/>
          <w:rtl/>
        </w:rPr>
        <w:t>م</w:t>
      </w:r>
      <w:r w:rsidR="0079620F" w:rsidRPr="0075784C">
        <w:rPr>
          <w:rFonts w:eastAsia="Calibri"/>
          <w:color w:val="000000" w:themeColor="text1"/>
          <w:rtl/>
        </w:rPr>
        <w:t xml:space="preserve"> نرس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ده</w:t>
      </w:r>
      <w:r w:rsidR="0079620F" w:rsidRPr="0075784C">
        <w:rPr>
          <w:rFonts w:eastAsia="Calibri"/>
          <w:color w:val="000000" w:themeColor="text1"/>
          <w:rtl/>
        </w:rPr>
        <w:t xml:space="preserve"> است. </w:t>
      </w:r>
    </w:p>
    <w:p w14:paraId="1E9E8F7D" w14:textId="0658D5FF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از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جهت است که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سَکَتَ عَنْ أَشْ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اءَ</w:t>
      </w:r>
      <w:r w:rsidRPr="0075784C">
        <w:rPr>
          <w:rFonts w:eastAsia="Calibri"/>
          <w:color w:val="008000"/>
          <w:rtl/>
        </w:rPr>
        <w:t xml:space="preserve"> لَمْ 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سْکُتْ</w:t>
      </w:r>
      <w:r w:rsidRPr="0075784C">
        <w:rPr>
          <w:rFonts w:eastAsia="Calibri"/>
          <w:color w:val="008000"/>
          <w:rtl/>
        </w:rPr>
        <w:t xml:space="preserve"> عَنْهَا نِسْ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اناً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امور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را خدا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آن حکم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قرار نداده است </w:t>
      </w:r>
    </w:p>
    <w:p w14:paraId="43F36F69" w14:textId="58BE02B2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اگر انتخاب شود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گر</w:t>
      </w:r>
      <w:r w:rsidRPr="0075784C">
        <w:rPr>
          <w:rFonts w:eastAsia="Calibri"/>
          <w:color w:val="000000" w:themeColor="text1"/>
          <w:rtl/>
        </w:rPr>
        <w:t xml:space="preserve"> ربط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به بحث برائت و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وصول و مباحث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با برائت ارتباط دارد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بحث 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ره</w:t>
      </w:r>
      <w:r w:rsidRPr="0075784C">
        <w:rPr>
          <w:rFonts w:eastAsia="Calibri"/>
          <w:color w:val="000000" w:themeColor="text1"/>
          <w:rtl/>
        </w:rPr>
        <w:t xml:space="preserve"> و استدلال به سکوت برا</w:t>
      </w:r>
      <w:r w:rsidRPr="0075784C">
        <w:rPr>
          <w:rFonts w:eastAsia="Calibri" w:hint="cs"/>
          <w:color w:val="000000" w:themeColor="text1"/>
          <w:rtl/>
        </w:rPr>
        <w:t>ی‌</w:t>
      </w:r>
      <w:r w:rsidR="003C4F0A" w:rsidRPr="0075784C">
        <w:rPr>
          <w:rFonts w:eastAsia="Calibri" w:hint="eastAsia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 xml:space="preserve">ردع و احراز امضا ندارد. </w:t>
      </w:r>
    </w:p>
    <w:p w14:paraId="6D05EBCA" w14:textId="27158443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خدا در موارد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حَدَّ حُدُوداً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که محرمات باشد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وَ فَرَضَ فَرَائِضَ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واجبات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وَ سَکَتَ عَنْ أَشْ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اء</w:t>
      </w:r>
      <w:r w:rsidRPr="0075784C">
        <w:rPr>
          <w:rFonts w:eastAsia="Calibri" w:hint="eastAsia"/>
          <w:b/>
          <w:bCs/>
          <w:color w:val="00B050"/>
          <w:rtl/>
        </w:rPr>
        <w:t>َ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مباحات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که حکم قرار نداده است مقصود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حکم الزام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 ترج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ح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آنجا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ست،</w:t>
      </w:r>
      <w:r w:rsidRPr="0075784C">
        <w:rPr>
          <w:rFonts w:eastAsia="Calibri"/>
          <w:color w:val="000000" w:themeColor="text1"/>
          <w:rtl/>
        </w:rPr>
        <w:t xml:space="preserve"> آزاد </w:t>
      </w:r>
      <w:r w:rsidRPr="0075784C">
        <w:rPr>
          <w:rFonts w:eastAsia="Calibri"/>
          <w:color w:val="000000" w:themeColor="text1"/>
          <w:rtl/>
        </w:rPr>
        <w:lastRenderedPageBreak/>
        <w:t xml:space="preserve">گذاشته شده است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سَکَ</w:t>
      </w:r>
      <w:r w:rsidRPr="0075784C">
        <w:rPr>
          <w:rFonts w:eastAsia="Calibri" w:hint="eastAsia"/>
          <w:color w:val="008000"/>
          <w:rtl/>
        </w:rPr>
        <w:t>تَ</w:t>
      </w:r>
      <w:r w:rsidRPr="0075784C">
        <w:rPr>
          <w:rFonts w:eastAsia="Calibri"/>
          <w:color w:val="008000"/>
          <w:rtl/>
        </w:rPr>
        <w:t xml:space="preserve"> عَنْ أَشْ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اءَ</w:t>
      </w:r>
      <w:r w:rsidRPr="0075784C">
        <w:rPr>
          <w:rFonts w:eastAsia="Calibri"/>
          <w:color w:val="008000"/>
          <w:rtl/>
        </w:rPr>
        <w:t xml:space="preserve"> لَمْ 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سْکُتْ</w:t>
      </w:r>
      <w:r w:rsidRPr="0075784C">
        <w:rPr>
          <w:rFonts w:eastAsia="Calibri"/>
          <w:color w:val="008000"/>
          <w:rtl/>
        </w:rPr>
        <w:t xml:space="preserve"> عَنْهَا نِسْ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اناً</w:t>
      </w:r>
      <w:r w:rsidRPr="0075784C">
        <w:rPr>
          <w:rFonts w:eastAsia="Calibri"/>
          <w:color w:val="008000"/>
          <w:rtl/>
        </w:rPr>
        <w:t xml:space="preserve"> لَهَا فَلاَ تُکَلَّفُوهَا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شما آزاد هست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دست و پا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خودتان را نبند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البته در ادامه فرموده است که احت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اط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/>
          <w:color w:val="000000" w:themeColor="text1"/>
          <w:rtl/>
        </w:rPr>
        <w:t xml:space="preserve"> خوب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است. اما آن از باب اسناد به شارع و حکم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اول است </w:t>
      </w:r>
    </w:p>
    <w:p w14:paraId="1733A869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شاهد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اول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که عرض کرد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وجود دارد شاهد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اق</w:t>
      </w:r>
      <w:r w:rsidRPr="0075784C">
        <w:rPr>
          <w:rFonts w:eastAsia="Calibri"/>
          <w:color w:val="000000" w:themeColor="text1"/>
          <w:rtl/>
        </w:rPr>
        <w:t xml:space="preserve"> را بب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افاده معنا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33D079B8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اق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ست؟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5FDA5CD0" w14:textId="3121492C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/>
          <w:color w:val="000000" w:themeColor="text1"/>
          <w:rtl/>
        </w:rPr>
        <w:t>۱-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حَدَّ حُدُوداً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محرمات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را قرار داده است نزد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آن‌ها نشو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محرمات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572770A7" w14:textId="68F62FE4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/>
          <w:color w:val="000000" w:themeColor="text1"/>
          <w:rtl/>
        </w:rPr>
        <w:t xml:space="preserve">۲- بعد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وَ فَرَضَ فَرَائِضَ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واجبات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را قرار داده است و آن‌ها را رعا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بکن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1F198F63" w14:textId="26BFDC6A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/>
          <w:color w:val="000000" w:themeColor="text1"/>
          <w:rtl/>
        </w:rPr>
        <w:t xml:space="preserve">۳- </w:t>
      </w:r>
      <w:r w:rsidR="0075784C">
        <w:rPr>
          <w:rFonts w:eastAsia="Calibri" w:hint="cs"/>
          <w:color w:val="000000" w:themeColor="text1"/>
          <w:rtl/>
        </w:rPr>
        <w:t>«</w:t>
      </w:r>
      <w:r w:rsidRPr="0075784C">
        <w:rPr>
          <w:rFonts w:eastAsia="Calibri"/>
          <w:color w:val="008000"/>
          <w:rtl/>
        </w:rPr>
        <w:t>وَ سَکَتَ عَنْ أَشْ</w:t>
      </w:r>
      <w:r w:rsidRPr="0075784C">
        <w:rPr>
          <w:rFonts w:eastAsia="Calibri" w:hint="cs"/>
          <w:color w:val="008000"/>
          <w:rtl/>
        </w:rPr>
        <w:t>یَ</w:t>
      </w:r>
      <w:r w:rsidRPr="0075784C">
        <w:rPr>
          <w:rFonts w:eastAsia="Calibri" w:hint="eastAsia"/>
          <w:color w:val="008000"/>
          <w:rtl/>
        </w:rPr>
        <w:t>اءَ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را آزاد گذاشته است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سکوت نفس الامر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همان‌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جعل حکم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از آن احکام وجوب و تحر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است که اباحه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329E7ED7" w14:textId="43072C24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آن</w:t>
      </w:r>
      <w:r w:rsidRPr="0075784C">
        <w:rPr>
          <w:rFonts w:eastAsia="Calibri"/>
          <w:color w:val="000000" w:themeColor="text1"/>
          <w:rtl/>
        </w:rPr>
        <w:t xml:space="preserve"> را که آ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فرما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احکام را تقس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سه‌گانه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کند؛</w:t>
      </w:r>
      <w:r w:rsidRPr="0075784C">
        <w:rPr>
          <w:rFonts w:eastAsia="Calibri"/>
          <w:color w:val="000000" w:themeColor="text1"/>
          <w:rtl/>
        </w:rPr>
        <w:t xml:space="preserve"> جعل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جاب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نسبت به محرمات دارد </w:t>
      </w:r>
      <w:r w:rsidR="0075784C">
        <w:rPr>
          <w:rFonts w:eastAsia="Calibri" w:hint="cs"/>
          <w:color w:val="000000" w:themeColor="text1"/>
          <w:rtl/>
        </w:rPr>
        <w:t>«</w:t>
      </w:r>
      <w:r w:rsidR="0075784C" w:rsidRPr="0075784C">
        <w:rPr>
          <w:rFonts w:eastAsia="Calibri"/>
          <w:color w:val="008000"/>
          <w:rtl/>
        </w:rPr>
        <w:t>حَدَّ حُدُوداً</w:t>
      </w:r>
      <w:r w:rsidR="0075784C">
        <w:rPr>
          <w:rFonts w:eastAsia="Calibri" w:hint="cs"/>
          <w:color w:val="000000" w:themeColor="text1"/>
          <w:rtl/>
        </w:rPr>
        <w:t>»</w:t>
      </w:r>
      <w:r w:rsidR="0075784C"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جعل به واجبات دارد و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هم‌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جعل است که در واقع آن جعل اباحه است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ن‌</w:t>
      </w:r>
      <w:r w:rsidR="003C4F0A" w:rsidRPr="0075784C">
        <w:rPr>
          <w:rFonts w:eastAsia="Calibri" w:hint="eastAsia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ملکه‌ا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که با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نگاه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گر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گفت جعل اباحه است. در واقع محرمات و واجبات و مباحات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خواهد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0574C897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همه</w:t>
      </w:r>
      <w:r w:rsidRPr="0075784C">
        <w:rPr>
          <w:rFonts w:eastAsia="Calibri"/>
          <w:color w:val="000000" w:themeColor="text1"/>
          <w:rtl/>
        </w:rPr>
        <w:t xml:space="preserve"> بحث عالم ثبوت است مقام نفس الامر جعل احکام است که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فرما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سه نوع است.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اول است که 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اق</w:t>
      </w:r>
      <w:r w:rsidRPr="0075784C">
        <w:rPr>
          <w:rFonts w:eastAsia="Calibri"/>
          <w:color w:val="000000" w:themeColor="text1"/>
          <w:rtl/>
        </w:rPr>
        <w:t xml:space="preserve"> و شواهد هم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را کمک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6C3FEB18" w14:textId="77777777" w:rsidR="0079620F" w:rsidRPr="0075784C" w:rsidRDefault="0079620F" w:rsidP="0079620F">
      <w:pPr>
        <w:pStyle w:val="Heading2"/>
        <w:rPr>
          <w:rtl/>
        </w:rPr>
      </w:pPr>
      <w:bookmarkStart w:id="8" w:name="_Toc119839248"/>
      <w:r w:rsidRPr="0075784C">
        <w:rPr>
          <w:rFonts w:hint="eastAsia"/>
          <w:rtl/>
        </w:rPr>
        <w:t>احتمال</w:t>
      </w:r>
      <w:r w:rsidRPr="0075784C">
        <w:rPr>
          <w:rtl/>
        </w:rPr>
        <w:t xml:space="preserve"> دوم</w:t>
      </w:r>
      <w:bookmarkEnd w:id="8"/>
      <w:r w:rsidRPr="0075784C">
        <w:rPr>
          <w:rtl/>
        </w:rPr>
        <w:t xml:space="preserve"> </w:t>
      </w:r>
    </w:p>
    <w:p w14:paraId="6B2AF84B" w14:textId="5A02BCC4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دق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قاً</w:t>
      </w:r>
      <w:r w:rsidRPr="0075784C">
        <w:rPr>
          <w:rFonts w:eastAsia="Calibri"/>
          <w:color w:val="000000" w:themeColor="text1"/>
          <w:rtl/>
        </w:rPr>
        <w:t xml:space="preserve"> در نقطه مقابل بگو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سکوت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سکوت در مقام وصول و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است و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ات</w:t>
      </w:r>
      <w:r w:rsidRPr="0075784C">
        <w:rPr>
          <w:rFonts w:eastAsia="Calibri"/>
          <w:color w:val="000000" w:themeColor="text1"/>
          <w:rtl/>
        </w:rPr>
        <w:t xml:space="preserve"> شر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فه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75784C">
        <w:rPr>
          <w:rFonts w:eastAsia="Calibri" w:hint="cs"/>
          <w:color w:val="000000" w:themeColor="text1"/>
          <w:rtl/>
        </w:rPr>
        <w:t>«</w:t>
      </w:r>
      <w:r w:rsidR="0075784C" w:rsidRPr="0075784C">
        <w:rPr>
          <w:rFonts w:eastAsia="Calibri"/>
          <w:color w:val="008000"/>
          <w:rtl/>
        </w:rPr>
        <w:t>وَ سَکَتَ عَنْ أَشْ</w:t>
      </w:r>
      <w:r w:rsidR="0075784C" w:rsidRPr="0075784C">
        <w:rPr>
          <w:rFonts w:eastAsia="Calibri" w:hint="cs"/>
          <w:color w:val="008000"/>
          <w:rtl/>
        </w:rPr>
        <w:t>یَ</w:t>
      </w:r>
      <w:r w:rsidR="0075784C" w:rsidRPr="0075784C">
        <w:rPr>
          <w:rFonts w:eastAsia="Calibri" w:hint="eastAsia"/>
          <w:color w:val="008000"/>
          <w:rtl/>
        </w:rPr>
        <w:t>اءَ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سکوت بالنسبه به شما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که شما سراغ ادله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رو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دست شما را نم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رد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ما و شما در عا</w:t>
      </w:r>
      <w:r w:rsidRPr="0075784C">
        <w:rPr>
          <w:rFonts w:eastAsia="Calibri" w:hint="eastAsia"/>
          <w:color w:val="000000" w:themeColor="text1"/>
          <w:rtl/>
        </w:rPr>
        <w:t>لم</w:t>
      </w:r>
      <w:r w:rsidRPr="0075784C">
        <w:rPr>
          <w:rFonts w:eastAsia="Calibri"/>
          <w:color w:val="000000" w:themeColor="text1"/>
          <w:rtl/>
        </w:rPr>
        <w:t xml:space="preserve"> اثبات سکوت است نه سکوت نفس الامر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وقت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رو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کشف حکم اله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،</w:t>
      </w:r>
      <w:r w:rsidRPr="0075784C">
        <w:rPr>
          <w:rFonts w:eastAsia="Calibri"/>
          <w:color w:val="000000" w:themeColor="text1"/>
          <w:rtl/>
        </w:rPr>
        <w:t xml:space="preserve"> استنباط حکم اله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«سَکَتَ»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دست من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سکوت بالنسبه إل</w:t>
      </w:r>
      <w:r w:rsidRPr="0075784C">
        <w:rPr>
          <w:rFonts w:eastAsia="Calibri" w:hint="cs"/>
          <w:color w:val="000000" w:themeColor="text1"/>
          <w:rtl/>
        </w:rPr>
        <w:t>یّ</w:t>
      </w:r>
      <w:r w:rsidRPr="0075784C">
        <w:rPr>
          <w:rFonts w:eastAsia="Calibri" w:hint="eastAsia"/>
          <w:color w:val="000000" w:themeColor="text1"/>
          <w:rtl/>
        </w:rPr>
        <w:t>،</w:t>
      </w:r>
      <w:r w:rsidRPr="0075784C">
        <w:rPr>
          <w:rFonts w:eastAsia="Calibri"/>
          <w:color w:val="000000" w:themeColor="text1"/>
          <w:rtl/>
        </w:rPr>
        <w:t xml:space="preserve"> بالنسبه ال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المکلف مقصود است و به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ترت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ب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ات</w:t>
      </w:r>
      <w:r w:rsidRPr="0075784C">
        <w:rPr>
          <w:rFonts w:eastAsia="Calibri"/>
          <w:color w:val="000000" w:themeColor="text1"/>
          <w:rtl/>
        </w:rPr>
        <w:t xml:space="preserve"> با بحث برائت ارتباط برقرار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75784C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</w:t>
      </w:r>
      <w:r w:rsidRPr="00354A20">
        <w:rPr>
          <w:rFonts w:eastAsia="Calibri" w:hint="eastAsia"/>
          <w:color w:val="008000"/>
          <w:rtl/>
        </w:rPr>
        <w:t>تَ</w:t>
      </w:r>
      <w:r w:rsidRPr="00354A20">
        <w:rPr>
          <w:rFonts w:eastAsia="Calibri"/>
          <w:color w:val="008000"/>
          <w:rtl/>
        </w:rPr>
        <w:t xml:space="preserve">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اءَ…</w:t>
      </w:r>
      <w:r w:rsidRPr="00354A20">
        <w:rPr>
          <w:rFonts w:eastAsia="Calibri"/>
          <w:color w:val="008000"/>
          <w:rtl/>
        </w:rPr>
        <w:t xml:space="preserve"> فَلاَ تُکَلَّفُوهَا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جا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رفت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سراغ ادله و به دل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بر نخورد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شما سکوت شد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75784C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رَحْمَةً مِنَ اَللَّهِ لَکُمْ فَاقْبَلُوهَا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گر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مأمور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75784C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رفع عن امت</w:t>
      </w:r>
      <w:r w:rsidRPr="00354A20">
        <w:rPr>
          <w:rFonts w:eastAsia="Calibri" w:hint="cs"/>
          <w:color w:val="008000"/>
          <w:rtl/>
        </w:rPr>
        <w:t>ی</w:t>
      </w:r>
      <w:r w:rsidRPr="00354A20">
        <w:rPr>
          <w:rFonts w:eastAsia="Calibri"/>
          <w:color w:val="008000"/>
          <w:rtl/>
        </w:rPr>
        <w:t xml:space="preserve"> ما لا </w:t>
      </w:r>
      <w:r w:rsidRPr="00354A20">
        <w:rPr>
          <w:rFonts w:eastAsia="Calibri" w:hint="cs"/>
          <w:color w:val="008000"/>
          <w:rtl/>
        </w:rPr>
        <w:t>ی</w:t>
      </w:r>
      <w:r w:rsidRPr="00354A20">
        <w:rPr>
          <w:rFonts w:eastAsia="Calibri" w:hint="eastAsia"/>
          <w:color w:val="008000"/>
          <w:rtl/>
        </w:rPr>
        <w:t>علمون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تکل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</w:t>
      </w:r>
      <w:r w:rsidRPr="0075784C">
        <w:rPr>
          <w:rFonts w:eastAsia="Calibri"/>
          <w:color w:val="000000" w:themeColor="text1"/>
          <w:rtl/>
        </w:rPr>
        <w:t xml:space="preserve"> از شما برداشته شده است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برائت 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>‌شود ولو در مقام نفس الامر تکل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باشد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در مقام ظاهر تکل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بر عهده شما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6A8449C2" w14:textId="2D6C7B6A" w:rsidR="0079620F" w:rsidRPr="0075784C" w:rsidRDefault="0075784C" w:rsidP="0075784C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>«</w:t>
      </w:r>
      <w:r w:rsidR="0079620F" w:rsidRPr="00354A20">
        <w:rPr>
          <w:rFonts w:eastAsia="Calibri"/>
          <w:color w:val="008000"/>
          <w:rtl/>
        </w:rPr>
        <w:t>سَکَتَ عَنْ أَشْ</w:t>
      </w:r>
      <w:r w:rsidR="0079620F" w:rsidRPr="00354A20">
        <w:rPr>
          <w:rFonts w:eastAsia="Calibri" w:hint="cs"/>
          <w:color w:val="008000"/>
          <w:rtl/>
        </w:rPr>
        <w:t>یَ</w:t>
      </w:r>
      <w:r w:rsidR="0079620F" w:rsidRPr="00354A20">
        <w:rPr>
          <w:rFonts w:eastAsia="Calibri" w:hint="eastAsia"/>
          <w:color w:val="008000"/>
          <w:rtl/>
        </w:rPr>
        <w:t>اءَ…</w:t>
      </w:r>
      <w:r w:rsidR="0079620F" w:rsidRPr="00354A20">
        <w:rPr>
          <w:rFonts w:eastAsia="Calibri"/>
          <w:color w:val="008000"/>
          <w:rtl/>
        </w:rPr>
        <w:t xml:space="preserve"> فَلاَ تُکَلَّفُوهَا</w:t>
      </w:r>
      <w:r>
        <w:rPr>
          <w:rFonts w:eastAsia="Calibri" w:hint="cs"/>
          <w:color w:val="000000" w:themeColor="text1"/>
          <w:rtl/>
        </w:rPr>
        <w:t>»</w:t>
      </w:r>
      <w:r w:rsidR="0079620F" w:rsidRPr="0075784C">
        <w:rPr>
          <w:rFonts w:eastAsia="Calibri"/>
          <w:color w:val="000000" w:themeColor="text1"/>
          <w:rtl/>
        </w:rPr>
        <w:t xml:space="preserve"> حکم ظاهر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م</w:t>
      </w:r>
      <w:r w:rsidR="0079620F" w:rsidRPr="0075784C">
        <w:rPr>
          <w:rFonts w:eastAsia="Calibri" w:hint="cs"/>
          <w:color w:val="000000" w:themeColor="text1"/>
          <w:rtl/>
        </w:rPr>
        <w:t>ی‌</w:t>
      </w:r>
      <w:r w:rsidR="0079620F" w:rsidRPr="0075784C">
        <w:rPr>
          <w:rFonts w:eastAsia="Calibri" w:hint="eastAsia"/>
          <w:color w:val="000000" w:themeColor="text1"/>
          <w:rtl/>
        </w:rPr>
        <w:t>شود</w:t>
      </w:r>
      <w:r w:rsidR="0079620F" w:rsidRPr="0075784C">
        <w:rPr>
          <w:rFonts w:eastAsia="Calibri"/>
          <w:color w:val="000000" w:themeColor="text1"/>
          <w:rtl/>
        </w:rPr>
        <w:t xml:space="preserve"> </w:t>
      </w:r>
    </w:p>
    <w:p w14:paraId="700E82B2" w14:textId="5097390E" w:rsidR="0079620F" w:rsidRPr="0075784C" w:rsidRDefault="00354A20" w:rsidP="0079620F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/>
          <w:color w:val="000000" w:themeColor="text1"/>
          <w:rtl/>
        </w:rPr>
        <w:t>بنا بر</w:t>
      </w:r>
      <w:r w:rsidR="0079620F" w:rsidRPr="0075784C">
        <w:rPr>
          <w:rFonts w:eastAsia="Calibri"/>
          <w:color w:val="000000" w:themeColor="text1"/>
          <w:rtl/>
        </w:rPr>
        <w:t xml:space="preserve"> احتمال اول آن «</w:t>
      </w:r>
      <w:r w:rsidR="0079620F" w:rsidRPr="00354A20">
        <w:rPr>
          <w:rFonts w:eastAsia="Calibri"/>
          <w:color w:val="008000"/>
          <w:rtl/>
        </w:rPr>
        <w:t>فَلاَ تُکَلَّفُوهَا</w:t>
      </w:r>
      <w:r w:rsidR="0079620F" w:rsidRPr="0075784C">
        <w:rPr>
          <w:rFonts w:eastAsia="Calibri"/>
          <w:color w:val="000000" w:themeColor="text1"/>
          <w:rtl/>
        </w:rPr>
        <w:t>» حکم واقع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بود در واقع اباحه است و شما تکل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ف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ندار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/>
          <w:color w:val="000000" w:themeColor="text1"/>
          <w:rtl/>
        </w:rPr>
        <w:t xml:space="preserve"> اما </w:t>
      </w:r>
      <w:r>
        <w:rPr>
          <w:rFonts w:eastAsia="Calibri"/>
          <w:color w:val="000000" w:themeColor="text1"/>
          <w:rtl/>
        </w:rPr>
        <w:t>بنا بر</w:t>
      </w:r>
      <w:r w:rsidR="0079620F" w:rsidRPr="0075784C">
        <w:rPr>
          <w:rFonts w:eastAsia="Calibri"/>
          <w:color w:val="000000" w:themeColor="text1"/>
          <w:rtl/>
        </w:rPr>
        <w:t xml:space="preserve"> احتمال دوم «</w:t>
      </w:r>
      <w:r w:rsidR="0079620F" w:rsidRPr="00354A20">
        <w:rPr>
          <w:rFonts w:eastAsia="Calibri"/>
          <w:color w:val="008000"/>
          <w:rtl/>
        </w:rPr>
        <w:t>فَلاَ تُکَلَّفُوهَا</w:t>
      </w:r>
      <w:r w:rsidR="0079620F" w:rsidRPr="0075784C">
        <w:rPr>
          <w:rFonts w:eastAsia="Calibri"/>
          <w:color w:val="000000" w:themeColor="text1"/>
          <w:rtl/>
        </w:rPr>
        <w:t>» حکم ظاهر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م</w:t>
      </w:r>
      <w:r w:rsidR="0079620F" w:rsidRPr="0075784C">
        <w:rPr>
          <w:rFonts w:eastAsia="Calibri" w:hint="cs"/>
          <w:color w:val="000000" w:themeColor="text1"/>
          <w:rtl/>
        </w:rPr>
        <w:t>ی‌</w:t>
      </w:r>
      <w:r w:rsidR="0079620F" w:rsidRPr="0075784C">
        <w:rPr>
          <w:rFonts w:eastAsia="Calibri" w:hint="eastAsia"/>
          <w:color w:val="000000" w:themeColor="text1"/>
          <w:rtl/>
        </w:rPr>
        <w:t>شود</w:t>
      </w:r>
      <w:r w:rsidR="0079620F" w:rsidRPr="0075784C">
        <w:rPr>
          <w:rFonts w:eastAsia="Calibri"/>
          <w:color w:val="000000" w:themeColor="text1"/>
          <w:rtl/>
        </w:rPr>
        <w:t xml:space="preserve"> «</w:t>
      </w:r>
      <w:r w:rsidR="0079620F" w:rsidRPr="00354A20">
        <w:rPr>
          <w:rFonts w:eastAsia="Calibri"/>
          <w:color w:val="008000"/>
          <w:rtl/>
        </w:rPr>
        <w:t>رفع عن امت</w:t>
      </w:r>
      <w:r w:rsidR="0079620F" w:rsidRPr="00354A20">
        <w:rPr>
          <w:rFonts w:eastAsia="Calibri" w:hint="cs"/>
          <w:color w:val="008000"/>
          <w:rtl/>
        </w:rPr>
        <w:t>ی</w:t>
      </w:r>
      <w:r w:rsidR="0079620F" w:rsidRPr="00354A20">
        <w:rPr>
          <w:rFonts w:eastAsia="Calibri"/>
          <w:color w:val="008000"/>
          <w:rtl/>
        </w:rPr>
        <w:t xml:space="preserve"> ما لا </w:t>
      </w:r>
      <w:r w:rsidR="0079620F" w:rsidRPr="00354A20">
        <w:rPr>
          <w:rFonts w:eastAsia="Calibri" w:hint="cs"/>
          <w:color w:val="008000"/>
          <w:rtl/>
        </w:rPr>
        <w:t>ی</w:t>
      </w:r>
      <w:r w:rsidR="0079620F" w:rsidRPr="00354A20">
        <w:rPr>
          <w:rFonts w:eastAsia="Calibri" w:hint="eastAsia"/>
          <w:color w:val="008000"/>
          <w:rtl/>
        </w:rPr>
        <w:t>علمون</w:t>
      </w:r>
      <w:r w:rsidR="0079620F" w:rsidRPr="0075784C">
        <w:rPr>
          <w:rFonts w:eastAsia="Calibri" w:hint="eastAsia"/>
          <w:color w:val="000000" w:themeColor="text1"/>
          <w:rtl/>
        </w:rPr>
        <w:t>»</w:t>
      </w:r>
      <w:r w:rsidR="0079620F" w:rsidRPr="0075784C">
        <w:rPr>
          <w:rFonts w:eastAsia="Calibri"/>
          <w:color w:val="000000" w:themeColor="text1"/>
          <w:rtl/>
        </w:rPr>
        <w:t xml:space="preserve"> شما گشت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/>
          <w:color w:val="000000" w:themeColor="text1"/>
          <w:rtl/>
        </w:rPr>
        <w:t xml:space="preserve"> و چ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ز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پ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دا</w:t>
      </w:r>
      <w:r w:rsidR="0079620F" w:rsidRPr="0075784C">
        <w:rPr>
          <w:rFonts w:eastAsia="Calibri"/>
          <w:color w:val="000000" w:themeColor="text1"/>
          <w:rtl/>
        </w:rPr>
        <w:t xml:space="preserve"> نکرد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/>
          <w:color w:val="000000" w:themeColor="text1"/>
          <w:rtl/>
        </w:rPr>
        <w:t xml:space="preserve"> بنابرا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</w:t>
      </w:r>
      <w:r w:rsidR="0079620F" w:rsidRPr="0075784C">
        <w:rPr>
          <w:rFonts w:eastAsia="Calibri"/>
          <w:color w:val="000000" w:themeColor="text1"/>
          <w:rtl/>
        </w:rPr>
        <w:t xml:space="preserve"> تکل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ف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ندار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/>
          <w:color w:val="000000" w:themeColor="text1"/>
          <w:rtl/>
        </w:rPr>
        <w:t xml:space="preserve"> </w:t>
      </w:r>
    </w:p>
    <w:p w14:paraId="77B8E417" w14:textId="641028D0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آن</w:t>
      </w:r>
      <w:r w:rsidRPr="0075784C">
        <w:rPr>
          <w:rFonts w:eastAsia="Calibri"/>
          <w:color w:val="000000" w:themeColor="text1"/>
          <w:rtl/>
        </w:rPr>
        <w:t xml:space="preserve"> وقت جمله‌ها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قبل را با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به مقام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و اثبات آورد، خدا </w:t>
      </w:r>
      <w:r w:rsidR="0075784C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حَدَّ حُدُوداً فَلاَ تَعْتَدُوهَا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حدود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به شما 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ده</w:t>
      </w:r>
      <w:r w:rsidRPr="0075784C">
        <w:rPr>
          <w:rFonts w:eastAsia="Calibri"/>
          <w:color w:val="000000" w:themeColor="text1"/>
          <w:rtl/>
        </w:rPr>
        <w:t xml:space="preserve"> است، استنباط کرد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به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خط قرمز 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رعا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کن، استنباط کرد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 به </w:t>
      </w:r>
      <w:r w:rsidR="0075784C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فَرَضَ فَرَائِضَ</w:t>
      </w:r>
      <w:r w:rsidR="0075784C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رعا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بکن، همه مقام تکل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</w:t>
      </w:r>
      <w:r w:rsidRPr="0075784C">
        <w:rPr>
          <w:rFonts w:eastAsia="Calibri"/>
          <w:color w:val="000000" w:themeColor="text1"/>
          <w:rtl/>
        </w:rPr>
        <w:t xml:space="preserve"> و تنج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/>
          <w:color w:val="000000" w:themeColor="text1"/>
          <w:rtl/>
        </w:rPr>
        <w:t xml:space="preserve"> ظاهر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در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حرمت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شما منجز شد رعا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کن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وجوب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شما منجز </w:t>
      </w:r>
      <w:r w:rsidRPr="0075784C">
        <w:rPr>
          <w:rFonts w:eastAsia="Calibri"/>
          <w:color w:val="000000" w:themeColor="text1"/>
          <w:rtl/>
        </w:rPr>
        <w:lastRenderedPageBreak/>
        <w:t>شد، عمل بکن و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هم منجز نشد هر سه جمله را با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اور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حکم ظاهر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مکلف </w:t>
      </w:r>
      <w:r w:rsidR="00354A20">
        <w:rPr>
          <w:rFonts w:eastAsia="Calibri"/>
          <w:color w:val="000000" w:themeColor="text1"/>
          <w:rtl/>
        </w:rPr>
        <w:t>درحالی‌که</w:t>
      </w:r>
      <w:r w:rsidRPr="0075784C">
        <w:rPr>
          <w:rFonts w:eastAsia="Calibri"/>
          <w:color w:val="000000" w:themeColor="text1"/>
          <w:rtl/>
        </w:rPr>
        <w:t xml:space="preserve"> در احتمال قبل هر سه جمله احکام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بود خدا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حکم‌ها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دارد ر</w:t>
      </w:r>
      <w:r w:rsidRPr="0075784C">
        <w:rPr>
          <w:rFonts w:eastAsia="Calibri" w:hint="eastAsia"/>
          <w:color w:val="000000" w:themeColor="text1"/>
          <w:rtl/>
        </w:rPr>
        <w:t>عا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بکن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هم </w:t>
      </w:r>
      <w:r w:rsidR="00354A20">
        <w:rPr>
          <w:rFonts w:eastAsia="Calibri"/>
          <w:color w:val="000000" w:themeColor="text1"/>
          <w:rtl/>
        </w:rPr>
        <w:t>واقعاً</w:t>
      </w:r>
      <w:r w:rsidRPr="0075784C">
        <w:rPr>
          <w:rFonts w:eastAsia="Calibri"/>
          <w:color w:val="000000" w:themeColor="text1"/>
          <w:rtl/>
        </w:rPr>
        <w:t xml:space="preserve"> جعل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ندارد آزاد هست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0B134942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دوم است</w:t>
      </w:r>
    </w:p>
    <w:p w14:paraId="7DEE2909" w14:textId="2912F743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شاهد</w:t>
      </w:r>
      <w:r w:rsidRPr="0075784C">
        <w:rPr>
          <w:rFonts w:eastAsia="Calibri"/>
          <w:color w:val="000000" w:themeColor="text1"/>
          <w:rtl/>
        </w:rPr>
        <w:t xml:space="preserve"> بر احتمال اول هم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ظواهر بود وقت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سکوت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،</w:t>
      </w:r>
      <w:r w:rsidRPr="0075784C">
        <w:rPr>
          <w:rFonts w:eastAsia="Calibri"/>
          <w:color w:val="000000" w:themeColor="text1"/>
          <w:rtl/>
        </w:rPr>
        <w:t xml:space="preserve"> «حدّ حدوداً»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تحد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،</w:t>
      </w:r>
      <w:r w:rsidRPr="0075784C">
        <w:rPr>
          <w:rFonts w:eastAsia="Calibri"/>
          <w:color w:val="000000" w:themeColor="text1"/>
          <w:rtl/>
        </w:rPr>
        <w:t xml:space="preserve"> «فرض فرائض»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فرض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،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واقع ساکت بود و 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چ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نگفت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احتمال اول و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نها</w:t>
      </w:r>
      <w:r w:rsidRPr="0075784C">
        <w:rPr>
          <w:rFonts w:eastAsia="Calibri"/>
          <w:color w:val="000000" w:themeColor="text1"/>
          <w:rtl/>
        </w:rPr>
        <w:t xml:space="preserve"> همه احکام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34A94A16" w14:textId="36805024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دل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احتمال دوم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وجود دارد که دوم مقصود است و 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ما مخاطبان آن که ارزش دارد و جا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اقدام و عمل و ترک و امثال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نها</w:t>
      </w:r>
      <w:r w:rsidRPr="0075784C">
        <w:rPr>
          <w:rFonts w:eastAsia="Calibri"/>
          <w:color w:val="000000" w:themeColor="text1"/>
          <w:rtl/>
        </w:rPr>
        <w:t xml:space="preserve"> را دارد وصول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است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که با آن سر و کار دار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و الا «بود» و «نبود» 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الواقع چه خبر دا</w:t>
      </w:r>
      <w:r w:rsidRPr="0075784C">
        <w:rPr>
          <w:rFonts w:eastAsia="Calibri" w:hint="eastAsia"/>
          <w:color w:val="000000" w:themeColor="text1"/>
          <w:rtl/>
        </w:rPr>
        <w:t>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آن که ما غالباً با آن دست و پنجه نرم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مقام وصول و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 xml:space="preserve">وصول است </w:t>
      </w:r>
    </w:p>
    <w:p w14:paraId="5FC4CBAC" w14:textId="05F5341D" w:rsidR="0079620F" w:rsidRPr="0075784C" w:rsidRDefault="0079620F" w:rsidP="003C4F0A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از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جهت </w:t>
      </w:r>
      <w:r w:rsidR="00354A20">
        <w:rPr>
          <w:rFonts w:eastAsia="Calibri"/>
          <w:color w:val="000000" w:themeColor="text1"/>
          <w:rtl/>
        </w:rPr>
        <w:t>آنچه</w:t>
      </w:r>
      <w:r w:rsidRPr="0075784C">
        <w:rPr>
          <w:rFonts w:eastAsia="Calibri"/>
          <w:color w:val="000000" w:themeColor="text1"/>
          <w:rtl/>
        </w:rPr>
        <w:t xml:space="preserve">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شتر</w:t>
      </w:r>
      <w:r w:rsidRPr="0075784C">
        <w:rPr>
          <w:rFonts w:eastAsia="Calibri"/>
          <w:color w:val="000000" w:themeColor="text1"/>
          <w:rtl/>
        </w:rPr>
        <w:t xml:space="preserve"> مبتلا هست وصول و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وصول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و مرحله اثبات است نه مرحله ثبوت</w:t>
      </w:r>
      <w:r w:rsidR="003C4F0A" w:rsidRPr="0075784C">
        <w:rPr>
          <w:rFonts w:eastAsia="Calibri" w:hint="cs"/>
          <w:color w:val="000000" w:themeColor="text1"/>
          <w:rtl/>
        </w:rPr>
        <w:t xml:space="preserve">. 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شاهد</w:t>
      </w:r>
    </w:p>
    <w:p w14:paraId="1BC65F2D" w14:textId="66EF2BF3" w:rsidR="0079620F" w:rsidRPr="0075784C" w:rsidRDefault="0079620F" w:rsidP="0075784C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شاهد</w:t>
      </w:r>
      <w:r w:rsidRPr="0075784C">
        <w:rPr>
          <w:rFonts w:eastAsia="Calibri"/>
          <w:color w:val="000000" w:themeColor="text1"/>
          <w:rtl/>
        </w:rPr>
        <w:t xml:space="preserve">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گر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در ادامه امام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فرما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شما مشتبه است، امور سه جور است </w:t>
      </w:r>
      <w:r w:rsidR="0075784C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بَ</w:t>
      </w:r>
      <w:r w:rsidRPr="00354A20">
        <w:rPr>
          <w:rFonts w:eastAsia="Calibri" w:hint="cs"/>
          <w:color w:val="008000"/>
          <w:rtl/>
        </w:rPr>
        <w:t>یِّ</w:t>
      </w:r>
      <w:r w:rsidRPr="00354A20">
        <w:rPr>
          <w:rFonts w:eastAsia="Calibri" w:hint="eastAsia"/>
          <w:color w:val="008000"/>
          <w:rtl/>
        </w:rPr>
        <w:t>نٌ</w:t>
      </w:r>
      <w:r w:rsidRPr="00354A20">
        <w:rPr>
          <w:rFonts w:eastAsia="Calibri"/>
          <w:color w:val="008000"/>
          <w:rtl/>
        </w:rPr>
        <w:t xml:space="preserve"> غَ</w:t>
      </w:r>
      <w:r w:rsidRPr="00354A20">
        <w:rPr>
          <w:rFonts w:eastAsia="Calibri" w:hint="cs"/>
          <w:color w:val="008000"/>
          <w:rtl/>
        </w:rPr>
        <w:t>یُّ</w:t>
      </w:r>
      <w:r w:rsidRPr="00354A20">
        <w:rPr>
          <w:rFonts w:eastAsia="Calibri" w:hint="eastAsia"/>
          <w:color w:val="008000"/>
          <w:rtl/>
        </w:rPr>
        <w:t>هُ،</w:t>
      </w:r>
      <w:r w:rsidRPr="00354A20">
        <w:rPr>
          <w:rFonts w:eastAsia="Calibri"/>
          <w:color w:val="008000"/>
          <w:rtl/>
        </w:rPr>
        <w:t xml:space="preserve"> بَ</w:t>
      </w:r>
      <w:r w:rsidRPr="00354A20">
        <w:rPr>
          <w:rFonts w:eastAsia="Calibri" w:hint="cs"/>
          <w:color w:val="008000"/>
          <w:rtl/>
        </w:rPr>
        <w:t>یِّ</w:t>
      </w:r>
      <w:r w:rsidRPr="00354A20">
        <w:rPr>
          <w:rFonts w:eastAsia="Calibri" w:hint="eastAsia"/>
          <w:color w:val="008000"/>
          <w:rtl/>
        </w:rPr>
        <w:t>نٌ</w:t>
      </w:r>
      <w:r w:rsidRPr="00354A20">
        <w:rPr>
          <w:rFonts w:eastAsia="Calibri"/>
          <w:color w:val="008000"/>
          <w:rtl/>
        </w:rPr>
        <w:t xml:space="preserve"> رُشدُهُ وَ الْمُشْتَبِهَاتُ بَ</w:t>
      </w:r>
      <w:r w:rsidRPr="00354A20">
        <w:rPr>
          <w:rFonts w:eastAsia="Calibri" w:hint="cs"/>
          <w:color w:val="008000"/>
          <w:rtl/>
        </w:rPr>
        <w:t>یْ</w:t>
      </w:r>
      <w:r w:rsidRPr="00354A20">
        <w:rPr>
          <w:rFonts w:eastAsia="Calibri" w:hint="eastAsia"/>
          <w:color w:val="008000"/>
          <w:rtl/>
        </w:rPr>
        <w:t>نَ</w:t>
      </w:r>
      <w:r w:rsidRPr="00354A20">
        <w:rPr>
          <w:rFonts w:eastAsia="Calibri"/>
          <w:color w:val="008000"/>
          <w:rtl/>
        </w:rPr>
        <w:t xml:space="preserve"> ذَلِکَ</w:t>
      </w:r>
      <w:r w:rsidR="0075784C" w:rsidRPr="0075784C">
        <w:rPr>
          <w:rFonts w:eastAsia="Calibri" w:hint="cs"/>
          <w:b/>
          <w:bCs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243E0516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آنجا</w:t>
      </w:r>
      <w:r w:rsidRPr="0075784C">
        <w:rPr>
          <w:rFonts w:eastAsia="Calibri"/>
          <w:color w:val="000000" w:themeColor="text1"/>
          <w:rtl/>
        </w:rPr>
        <w:t xml:space="preserve"> هم احت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اط</w:t>
      </w:r>
      <w:r w:rsidRPr="0075784C">
        <w:rPr>
          <w:rFonts w:eastAsia="Calibri"/>
          <w:color w:val="000000" w:themeColor="text1"/>
          <w:rtl/>
        </w:rPr>
        <w:t xml:space="preserve"> بکن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د،</w:t>
      </w:r>
      <w:r w:rsidRPr="0075784C">
        <w:rPr>
          <w:rFonts w:eastAsia="Calibri"/>
          <w:color w:val="000000" w:themeColor="text1"/>
          <w:rtl/>
        </w:rPr>
        <w:t xml:space="preserve"> مشتبه، مقام اثبات و حکم ظاهر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آن هم ذ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لش</w:t>
      </w:r>
      <w:r w:rsidRPr="0075784C">
        <w:rPr>
          <w:rFonts w:eastAsia="Calibri"/>
          <w:color w:val="000000" w:themeColor="text1"/>
          <w:rtl/>
        </w:rPr>
        <w:t xml:space="preserve"> 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</w:t>
      </w:r>
      <w:r w:rsidRPr="0075784C">
        <w:rPr>
          <w:rFonts w:eastAsia="Calibri"/>
          <w:color w:val="000000" w:themeColor="text1"/>
          <w:rtl/>
        </w:rPr>
        <w:t xml:space="preserve"> بر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 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</w:t>
      </w:r>
      <w:r w:rsidRPr="0075784C">
        <w:rPr>
          <w:rFonts w:eastAsia="Calibri"/>
          <w:color w:val="000000" w:themeColor="text1"/>
          <w:rtl/>
        </w:rPr>
        <w:t xml:space="preserve">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دل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بر احتمال دوم قرار داد. </w:t>
      </w:r>
    </w:p>
    <w:p w14:paraId="7A55D842" w14:textId="700B9EF1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چون</w:t>
      </w:r>
      <w:r w:rsidRPr="0075784C">
        <w:rPr>
          <w:rFonts w:eastAsia="Calibri"/>
          <w:color w:val="000000" w:themeColor="text1"/>
          <w:rtl/>
        </w:rPr>
        <w:t xml:space="preserve"> احتمال اول ظاهر قصه است «فرض فرائض»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الواقع، «حد حدود»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الواقع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الواقع اما احتمال دوم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همه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نها</w:t>
      </w:r>
      <w:r w:rsidRPr="0075784C">
        <w:rPr>
          <w:rFonts w:eastAsia="Calibri"/>
          <w:color w:val="000000" w:themeColor="text1"/>
          <w:rtl/>
        </w:rPr>
        <w:t xml:space="preserve"> ظاهر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«حد حدوداً لکم»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شما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کرد «فرض فرائض» به شما واصل شد و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سکوت‌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وصول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شما هست. </w:t>
      </w:r>
    </w:p>
    <w:p w14:paraId="4A564FD1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خواهد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عبور از ظهور اول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دل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احتمال اول بود </w:t>
      </w:r>
    </w:p>
    <w:p w14:paraId="6C40D7DE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</w:t>
      </w:r>
      <w:r w:rsidRPr="0075784C">
        <w:rPr>
          <w:rFonts w:eastAsia="Calibri"/>
          <w:color w:val="000000" w:themeColor="text1"/>
          <w:rtl/>
        </w:rPr>
        <w:t xml:space="preserve"> هم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دوتاست </w:t>
      </w:r>
    </w:p>
    <w:p w14:paraId="0EA662C7" w14:textId="786C3AB5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/>
          <w:color w:val="000000" w:themeColor="text1"/>
          <w:rtl/>
        </w:rPr>
        <w:t>۱-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آنچه</w:t>
      </w:r>
      <w:r w:rsidRPr="0075784C">
        <w:rPr>
          <w:rFonts w:eastAsia="Calibri"/>
          <w:color w:val="000000" w:themeColor="text1"/>
          <w:rtl/>
        </w:rPr>
        <w:t xml:space="preserve">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شتر</w:t>
      </w:r>
      <w:r w:rsidRPr="0075784C">
        <w:rPr>
          <w:rFonts w:eastAsia="Calibri"/>
          <w:color w:val="000000" w:themeColor="text1"/>
          <w:rtl/>
        </w:rPr>
        <w:t xml:space="preserve"> مورد ابتلا مکلف است بحث ظاهر است اثبات عالم ظاهر است </w:t>
      </w:r>
    </w:p>
    <w:p w14:paraId="20281AFA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/>
          <w:color w:val="000000" w:themeColor="text1"/>
          <w:rtl/>
        </w:rPr>
        <w:t>۲-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گر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هم ذ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که هم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سه حالت را در مقام ظاهر برده است. </w:t>
      </w:r>
    </w:p>
    <w:p w14:paraId="3D9FA284" w14:textId="77777777" w:rsidR="0079620F" w:rsidRPr="0075784C" w:rsidRDefault="0079620F" w:rsidP="0079620F">
      <w:pPr>
        <w:pStyle w:val="Heading2"/>
        <w:rPr>
          <w:rtl/>
        </w:rPr>
      </w:pPr>
      <w:bookmarkStart w:id="9" w:name="_Toc119839249"/>
      <w:r w:rsidRPr="0075784C">
        <w:rPr>
          <w:rFonts w:hint="eastAsia"/>
          <w:rtl/>
        </w:rPr>
        <w:t>احتمال</w:t>
      </w:r>
      <w:r w:rsidRPr="0075784C">
        <w:rPr>
          <w:rtl/>
        </w:rPr>
        <w:t xml:space="preserve"> سوم</w:t>
      </w:r>
      <w:bookmarkEnd w:id="9"/>
    </w:p>
    <w:p w14:paraId="302A768C" w14:textId="43B7ED32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کس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هر دو،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سَکَتَ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</w:t>
      </w:r>
      <w:r w:rsidRPr="00354A20">
        <w:rPr>
          <w:rFonts w:eastAsia="Calibri"/>
          <w:color w:val="008000"/>
          <w:rtl/>
        </w:rPr>
        <w:t xml:space="preserve"> لَمْ 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سْکُتْ</w:t>
      </w:r>
      <w:r w:rsidRPr="00354A20">
        <w:rPr>
          <w:rFonts w:eastAsia="Calibri"/>
          <w:color w:val="008000"/>
          <w:rtl/>
        </w:rPr>
        <w:t xml:space="preserve"> عَنْهَا نِسْ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اناً</w:t>
      </w:r>
      <w:r w:rsidRPr="00354A20">
        <w:rPr>
          <w:rFonts w:eastAsia="Calibri"/>
          <w:color w:val="008000"/>
          <w:rtl/>
        </w:rPr>
        <w:t xml:space="preserve"> لَهَا فَلاَ تُکَلَّفُوهَا</w:t>
      </w:r>
      <w:r w:rsidR="00354A20">
        <w:rPr>
          <w:rFonts w:eastAsia="Calibri" w:hint="cs"/>
          <w:color w:val="000000" w:themeColor="text1"/>
          <w:rtl/>
        </w:rPr>
        <w:t>»</w:t>
      </w:r>
      <w:r w:rsidR="00354A20">
        <w:rPr>
          <w:rFonts w:eastAsia="Calibri"/>
          <w:color w:val="000000" w:themeColor="text1"/>
          <w:rtl/>
        </w:rPr>
        <w:t xml:space="preserve"> هم‌زمان</w:t>
      </w:r>
      <w:r w:rsidRPr="0075784C">
        <w:rPr>
          <w:rFonts w:eastAsia="Calibri"/>
          <w:color w:val="000000" w:themeColor="text1"/>
          <w:rtl/>
        </w:rPr>
        <w:t xml:space="preserve"> هم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حکم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در عالم نفس الامر و سکوت مباح است و خدا در آن حکم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قرار نداده است و انتزاع حکم اباحه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و آنجا هم </w:t>
      </w:r>
      <w:r w:rsidRPr="0075784C">
        <w:rPr>
          <w:rFonts w:eastAsia="Calibri" w:hint="eastAsia"/>
          <w:color w:val="000000" w:themeColor="text1"/>
          <w:rtl/>
        </w:rPr>
        <w:t>شما</w:t>
      </w:r>
      <w:r w:rsidRPr="0075784C">
        <w:rPr>
          <w:rFonts w:eastAsia="Calibri"/>
          <w:color w:val="000000" w:themeColor="text1"/>
          <w:rtl/>
        </w:rPr>
        <w:t xml:space="preserve"> تکل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ندار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 </w:t>
      </w:r>
      <w:r w:rsidR="00354A20">
        <w:rPr>
          <w:rFonts w:eastAsia="Calibri"/>
          <w:color w:val="000000" w:themeColor="text1"/>
          <w:rtl/>
        </w:rPr>
        <w:t>همین‌طور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سَکَتَ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وصول به شما پ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دا</w:t>
      </w:r>
      <w:r w:rsidRPr="0075784C">
        <w:rPr>
          <w:rFonts w:eastAsia="Calibri"/>
          <w:color w:val="000000" w:themeColor="text1"/>
          <w:rtl/>
        </w:rPr>
        <w:t xml:space="preserve"> نم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و شما در مقام اثبات ظاهر دستتان به جا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بند نم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و آنجا هم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لاَ تُکَلَّفُوهَا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آنجا هم آزاد هست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کلفت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شما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جاد</w:t>
      </w:r>
      <w:r w:rsidRPr="0075784C">
        <w:rPr>
          <w:rFonts w:eastAsia="Calibri"/>
          <w:color w:val="000000" w:themeColor="text1"/>
          <w:rtl/>
        </w:rPr>
        <w:t xml:space="preserve"> نم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6812B578" w14:textId="4FCBB315" w:rsidR="0079620F" w:rsidRPr="0075784C" w:rsidRDefault="00354A20" w:rsidP="00354A20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بنا بر</w:t>
      </w:r>
      <w:r w:rsidR="0079620F" w:rsidRPr="0075784C">
        <w:rPr>
          <w:rFonts w:eastAsia="Calibri"/>
          <w:color w:val="000000" w:themeColor="text1"/>
          <w:rtl/>
        </w:rPr>
        <w:t xml:space="preserve"> احتمال سوم گفته م</w:t>
      </w:r>
      <w:r w:rsidR="0079620F" w:rsidRPr="0075784C">
        <w:rPr>
          <w:rFonts w:eastAsia="Calibri" w:hint="cs"/>
          <w:color w:val="000000" w:themeColor="text1"/>
          <w:rtl/>
        </w:rPr>
        <w:t>ی‌</w:t>
      </w:r>
      <w:r w:rsidR="0079620F" w:rsidRPr="0075784C">
        <w:rPr>
          <w:rFonts w:eastAsia="Calibri" w:hint="eastAsia"/>
          <w:color w:val="000000" w:themeColor="text1"/>
          <w:rtl/>
        </w:rPr>
        <w:t>شود</w:t>
      </w:r>
      <w:r w:rsidR="0079620F" w:rsidRPr="0075784C">
        <w:rPr>
          <w:rFonts w:eastAsia="Calibri"/>
          <w:color w:val="000000" w:themeColor="text1"/>
          <w:rtl/>
        </w:rPr>
        <w:t xml:space="preserve"> 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ک</w:t>
      </w:r>
      <w:r w:rsidR="0079620F" w:rsidRPr="0075784C">
        <w:rPr>
          <w:rFonts w:eastAsia="Calibri"/>
          <w:color w:val="000000" w:themeColor="text1"/>
          <w:rtl/>
        </w:rPr>
        <w:t xml:space="preserve"> معنا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جامع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نجا</w:t>
      </w:r>
      <w:r w:rsidR="0079620F" w:rsidRPr="0075784C">
        <w:rPr>
          <w:rFonts w:eastAsia="Calibri"/>
          <w:color w:val="000000" w:themeColor="text1"/>
          <w:rtl/>
        </w:rPr>
        <w:t xml:space="preserve"> وجود دارد که هر دو را </w:t>
      </w:r>
      <w:r>
        <w:rPr>
          <w:rFonts w:eastAsia="Calibri"/>
          <w:color w:val="000000" w:themeColor="text1"/>
          <w:rtl/>
        </w:rPr>
        <w:t>می‌گیرد</w:t>
      </w:r>
      <w:r w:rsidR="0079620F" w:rsidRPr="0075784C">
        <w:rPr>
          <w:rFonts w:eastAsia="Calibri"/>
          <w:color w:val="000000" w:themeColor="text1"/>
          <w:rtl/>
        </w:rPr>
        <w:t xml:space="preserve"> و آن معنا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جامع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</w:t>
      </w:r>
      <w:r w:rsidR="0079620F" w:rsidRPr="0075784C">
        <w:rPr>
          <w:rFonts w:eastAsia="Calibri"/>
          <w:color w:val="000000" w:themeColor="text1"/>
          <w:rtl/>
        </w:rPr>
        <w:t xml:space="preserve"> است که به شما نرس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ده</w:t>
      </w:r>
      <w:r w:rsidR="0079620F" w:rsidRPr="0075784C">
        <w:rPr>
          <w:rFonts w:eastAsia="Calibri"/>
          <w:color w:val="000000" w:themeColor="text1"/>
          <w:rtl/>
        </w:rPr>
        <w:t xml:space="preserve"> است چرا؟ چون 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ا</w:t>
      </w:r>
      <w:r w:rsidR="0079620F" w:rsidRPr="0075784C">
        <w:rPr>
          <w:rFonts w:eastAsia="Calibri"/>
          <w:color w:val="000000" w:themeColor="text1"/>
          <w:rtl/>
        </w:rPr>
        <w:t xml:space="preserve"> چ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ز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ن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ست</w:t>
      </w:r>
      <w:r w:rsidR="0079620F" w:rsidRPr="0075784C">
        <w:rPr>
          <w:rFonts w:eastAsia="Calibri"/>
          <w:color w:val="000000" w:themeColor="text1"/>
          <w:rtl/>
        </w:rPr>
        <w:t xml:space="preserve"> در عالم واقع، 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ا</w:t>
      </w:r>
      <w:r w:rsidR="0079620F" w:rsidRPr="0075784C">
        <w:rPr>
          <w:rFonts w:eastAsia="Calibri"/>
          <w:color w:val="000000" w:themeColor="text1"/>
          <w:rtl/>
        </w:rPr>
        <w:t xml:space="preserve">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نکه</w:t>
      </w:r>
      <w:r w:rsidR="0079620F" w:rsidRPr="0075784C">
        <w:rPr>
          <w:rFonts w:eastAsia="Calibri"/>
          <w:color w:val="000000" w:themeColor="text1"/>
          <w:rtl/>
        </w:rPr>
        <w:t xml:space="preserve"> اگر بوده است به شما نرس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ده</w:t>
      </w:r>
      <w:r w:rsidR="0079620F" w:rsidRPr="0075784C">
        <w:rPr>
          <w:rFonts w:eastAsia="Calibri"/>
          <w:color w:val="000000" w:themeColor="text1"/>
          <w:rtl/>
        </w:rPr>
        <w:t xml:space="preserve"> است، هر دو در دا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ره</w:t>
      </w:r>
      <w:r w:rsidR="0079620F" w:rsidRPr="0075784C">
        <w:rPr>
          <w:rFonts w:eastAsia="Calibri"/>
          <w:color w:val="000000" w:themeColor="text1"/>
          <w:rtl/>
        </w:rPr>
        <w:t xml:space="preserve"> شمول روا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ت</w:t>
      </w:r>
      <w:r w:rsidR="0079620F" w:rsidRPr="0075784C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آمد</w:t>
      </w:r>
      <w:r w:rsidR="0079620F" w:rsidRPr="0075784C">
        <w:rPr>
          <w:rFonts w:eastAsia="Calibri"/>
          <w:color w:val="000000" w:themeColor="text1"/>
          <w:rtl/>
        </w:rPr>
        <w:t xml:space="preserve">، </w:t>
      </w:r>
      <w:r>
        <w:rPr>
          <w:rFonts w:eastAsia="Calibri" w:hint="cs"/>
          <w:color w:val="000000" w:themeColor="text1"/>
          <w:rtl/>
        </w:rPr>
        <w:t>«</w:t>
      </w:r>
      <w:r w:rsidR="0079620F" w:rsidRPr="00354A20">
        <w:rPr>
          <w:rFonts w:eastAsia="Calibri"/>
          <w:color w:val="008000"/>
          <w:rtl/>
        </w:rPr>
        <w:t>سَکَتَ عَنْ أَشْ</w:t>
      </w:r>
      <w:r w:rsidR="0079620F" w:rsidRPr="00354A20">
        <w:rPr>
          <w:rFonts w:eastAsia="Calibri" w:hint="cs"/>
          <w:color w:val="008000"/>
          <w:rtl/>
        </w:rPr>
        <w:t>یَ</w:t>
      </w:r>
      <w:r w:rsidR="0079620F" w:rsidRPr="00354A20">
        <w:rPr>
          <w:rFonts w:eastAsia="Calibri" w:hint="eastAsia"/>
          <w:color w:val="008000"/>
          <w:rtl/>
        </w:rPr>
        <w:t>اءَ</w:t>
      </w:r>
      <w:r>
        <w:rPr>
          <w:rFonts w:eastAsia="Calibri" w:hint="cs"/>
          <w:color w:val="000000" w:themeColor="text1"/>
          <w:rtl/>
        </w:rPr>
        <w:t xml:space="preserve">» 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عن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به دست شما نرس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/>
          <w:color w:val="000000" w:themeColor="text1"/>
          <w:rtl/>
        </w:rPr>
        <w:t xml:space="preserve"> چرا؟ 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ا</w:t>
      </w:r>
      <w:r w:rsidR="0079620F" w:rsidRPr="0075784C">
        <w:rPr>
          <w:rFonts w:eastAsia="Calibri"/>
          <w:color w:val="000000" w:themeColor="text1"/>
          <w:rtl/>
        </w:rPr>
        <w:t xml:space="preserve"> به خاطر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نکه</w:t>
      </w:r>
      <w:r w:rsidR="0079620F" w:rsidRPr="0075784C">
        <w:rPr>
          <w:rFonts w:eastAsia="Calibri"/>
          <w:color w:val="000000" w:themeColor="text1"/>
          <w:rtl/>
        </w:rPr>
        <w:t xml:space="preserve"> در واقع </w:t>
      </w:r>
      <w:r>
        <w:rPr>
          <w:rFonts w:eastAsia="Calibri"/>
          <w:color w:val="000000" w:themeColor="text1"/>
          <w:rtl/>
        </w:rPr>
        <w:t>اصلاً</w:t>
      </w:r>
      <w:r w:rsidR="0079620F" w:rsidRPr="0075784C">
        <w:rPr>
          <w:rFonts w:eastAsia="Calibri"/>
          <w:color w:val="000000" w:themeColor="text1"/>
          <w:rtl/>
        </w:rPr>
        <w:t xml:space="preserve"> خدا جعل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نداشت 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ا</w:t>
      </w:r>
      <w:r w:rsidR="0079620F" w:rsidRPr="0075784C">
        <w:rPr>
          <w:rFonts w:eastAsia="Calibri"/>
          <w:color w:val="000000" w:themeColor="text1"/>
          <w:rtl/>
        </w:rPr>
        <w:t xml:space="preserve">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نکه</w:t>
      </w:r>
      <w:r w:rsidR="0079620F" w:rsidRPr="0075784C">
        <w:rPr>
          <w:rFonts w:eastAsia="Calibri"/>
          <w:color w:val="000000" w:themeColor="text1"/>
          <w:rtl/>
        </w:rPr>
        <w:t xml:space="preserve"> جعل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</w:t>
      </w:r>
      <w:r w:rsidR="0079620F" w:rsidRPr="0075784C">
        <w:rPr>
          <w:rFonts w:eastAsia="Calibri"/>
          <w:color w:val="000000" w:themeColor="text1"/>
          <w:rtl/>
        </w:rPr>
        <w:lastRenderedPageBreak/>
        <w:t>داشت به دل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ل</w:t>
      </w:r>
      <w:r w:rsidR="0079620F" w:rsidRPr="0075784C">
        <w:rPr>
          <w:rFonts w:eastAsia="Calibri"/>
          <w:color w:val="000000" w:themeColor="text1"/>
          <w:rtl/>
        </w:rPr>
        <w:t xml:space="preserve">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</w:t>
      </w:r>
      <w:r w:rsidR="0079620F" w:rsidRPr="0075784C">
        <w:rPr>
          <w:rFonts w:eastAsia="Calibri"/>
          <w:color w:val="000000" w:themeColor="text1"/>
          <w:rtl/>
        </w:rPr>
        <w:t xml:space="preserve"> عالم تزاحمات و </w:t>
      </w:r>
      <w:r>
        <w:rPr>
          <w:rFonts w:eastAsia="Calibri"/>
          <w:color w:val="000000" w:themeColor="text1"/>
          <w:rtl/>
        </w:rPr>
        <w:t>شرایطی</w:t>
      </w:r>
      <w:r w:rsidR="0079620F" w:rsidRPr="0075784C">
        <w:rPr>
          <w:rFonts w:eastAsia="Calibri"/>
          <w:color w:val="000000" w:themeColor="text1"/>
          <w:rtl/>
        </w:rPr>
        <w:t xml:space="preserve"> که پ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ش</w:t>
      </w:r>
      <w:r w:rsidR="0079620F" w:rsidRPr="0075784C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آمد</w:t>
      </w:r>
      <w:r w:rsidR="0079620F" w:rsidRPr="0075784C">
        <w:rPr>
          <w:rFonts w:eastAsia="Calibri"/>
          <w:color w:val="000000" w:themeColor="text1"/>
          <w:rtl/>
        </w:rPr>
        <w:t xml:space="preserve"> به دست شما نرس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د</w:t>
      </w:r>
      <w:r w:rsidR="0079620F" w:rsidRPr="0075784C">
        <w:rPr>
          <w:rFonts w:eastAsia="Calibri"/>
          <w:color w:val="000000" w:themeColor="text1"/>
          <w:rtl/>
        </w:rPr>
        <w:t xml:space="preserve"> و 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ن</w:t>
      </w:r>
      <w:r w:rsidR="0079620F" w:rsidRPr="0075784C">
        <w:rPr>
          <w:rFonts w:eastAsia="Calibri"/>
          <w:color w:val="000000" w:themeColor="text1"/>
          <w:rtl/>
        </w:rPr>
        <w:t xml:space="preserve"> روا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ات</w:t>
      </w:r>
      <w:r w:rsidR="0079620F" w:rsidRPr="0075784C">
        <w:rPr>
          <w:rFonts w:eastAsia="Calibri"/>
          <w:color w:val="000000" w:themeColor="text1"/>
          <w:rtl/>
        </w:rPr>
        <w:t xml:space="preserve"> ضا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ع</w:t>
      </w:r>
      <w:r w:rsidR="0079620F" w:rsidRPr="0075784C">
        <w:rPr>
          <w:rFonts w:eastAsia="Calibri"/>
          <w:color w:val="000000" w:themeColor="text1"/>
          <w:rtl/>
        </w:rPr>
        <w:t xml:space="preserve"> شد از دست رفت. </w:t>
      </w:r>
      <w:r>
        <w:rPr>
          <w:rFonts w:eastAsia="Calibri" w:hint="cs"/>
          <w:color w:val="000000" w:themeColor="text1"/>
          <w:rtl/>
        </w:rPr>
        <w:t>«</w:t>
      </w:r>
      <w:r w:rsidR="0079620F" w:rsidRPr="00354A20">
        <w:rPr>
          <w:rFonts w:eastAsia="Calibri"/>
          <w:color w:val="008000"/>
          <w:rtl/>
        </w:rPr>
        <w:t>فَلاَ تُکَلَّفُوهَا</w:t>
      </w:r>
      <w:r>
        <w:rPr>
          <w:rFonts w:eastAsia="Calibri" w:hint="cs"/>
          <w:color w:val="000000" w:themeColor="text1"/>
          <w:rtl/>
        </w:rPr>
        <w:t>»</w:t>
      </w:r>
      <w:r w:rsidR="0079620F" w:rsidRPr="0075784C">
        <w:rPr>
          <w:rFonts w:eastAsia="Calibri"/>
          <w:color w:val="000000" w:themeColor="text1"/>
          <w:rtl/>
        </w:rPr>
        <w:t xml:space="preserve"> ع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 w:hint="eastAsia"/>
          <w:color w:val="000000" w:themeColor="text1"/>
          <w:rtl/>
        </w:rPr>
        <w:t>ب</w:t>
      </w:r>
      <w:r w:rsidR="0079620F" w:rsidRPr="0075784C">
        <w:rPr>
          <w:rFonts w:eastAsia="Calibri" w:hint="cs"/>
          <w:color w:val="000000" w:themeColor="text1"/>
          <w:rtl/>
        </w:rPr>
        <w:t>ی</w:t>
      </w:r>
      <w:r w:rsidR="0079620F" w:rsidRPr="0075784C">
        <w:rPr>
          <w:rFonts w:eastAsia="Calibri"/>
          <w:color w:val="000000" w:themeColor="text1"/>
          <w:rtl/>
        </w:rPr>
        <w:t xml:space="preserve"> ندارد بگو</w:t>
      </w:r>
      <w:r w:rsidR="0079620F" w:rsidRPr="0075784C">
        <w:rPr>
          <w:rFonts w:eastAsia="Calibri" w:hint="cs"/>
          <w:color w:val="000000" w:themeColor="text1"/>
          <w:rtl/>
        </w:rPr>
        <w:t>یی</w:t>
      </w:r>
      <w:r w:rsidR="0079620F" w:rsidRPr="0075784C">
        <w:rPr>
          <w:rFonts w:eastAsia="Calibri" w:hint="eastAsia"/>
          <w:color w:val="000000" w:themeColor="text1"/>
          <w:rtl/>
        </w:rPr>
        <w:t>م</w:t>
      </w:r>
      <w:r w:rsidR="0079620F" w:rsidRPr="0075784C">
        <w:rPr>
          <w:rFonts w:eastAsia="Calibri"/>
          <w:color w:val="000000" w:themeColor="text1"/>
          <w:rtl/>
        </w:rPr>
        <w:t xml:space="preserve"> هر دو را </w:t>
      </w:r>
      <w:r>
        <w:rPr>
          <w:rFonts w:eastAsia="Calibri"/>
          <w:color w:val="000000" w:themeColor="text1"/>
          <w:rtl/>
        </w:rPr>
        <w:t>می‌گیرد</w:t>
      </w:r>
      <w:r w:rsidR="0079620F" w:rsidRPr="0075784C">
        <w:rPr>
          <w:rFonts w:eastAsia="Calibri"/>
          <w:color w:val="000000" w:themeColor="text1"/>
          <w:rtl/>
        </w:rPr>
        <w:t xml:space="preserve">. </w:t>
      </w:r>
    </w:p>
    <w:p w14:paraId="30C8A9EA" w14:textId="4759315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در</w:t>
      </w:r>
      <w:r w:rsidRPr="0075784C">
        <w:rPr>
          <w:rFonts w:eastAsia="Calibri"/>
          <w:color w:val="000000" w:themeColor="text1"/>
          <w:rtl/>
        </w:rPr>
        <w:t xml:space="preserve"> واقع جمع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 نه به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هم‌زمان</w:t>
      </w:r>
      <w:r w:rsidRPr="0075784C">
        <w:rPr>
          <w:rFonts w:eastAsia="Calibri"/>
          <w:color w:val="000000" w:themeColor="text1"/>
          <w:rtl/>
        </w:rPr>
        <w:t xml:space="preserve"> در هر دو به کار رفته است، هم سکوت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 هم سکوت ظاهر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،</w:t>
      </w:r>
      <w:r w:rsidRPr="0075784C">
        <w:rPr>
          <w:rFonts w:eastAsia="Calibri"/>
          <w:color w:val="000000" w:themeColor="text1"/>
          <w:rtl/>
        </w:rPr>
        <w:t xml:space="preserve"> نه با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تقر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</w:t>
      </w:r>
      <w:r w:rsidRPr="0075784C">
        <w:rPr>
          <w:rFonts w:eastAsia="Calibri"/>
          <w:color w:val="000000" w:themeColor="text1"/>
          <w:rtl/>
        </w:rPr>
        <w:t xml:space="preserve"> که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«لم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صل</w:t>
      </w:r>
      <w:r w:rsidRPr="0075784C">
        <w:rPr>
          <w:rFonts w:eastAsia="Calibri"/>
          <w:color w:val="000000" w:themeColor="text1"/>
          <w:rtl/>
        </w:rPr>
        <w:t xml:space="preserve"> ال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کم»</w:t>
      </w:r>
      <w:r w:rsidRPr="0075784C">
        <w:rPr>
          <w:rFonts w:eastAsia="Calibri"/>
          <w:color w:val="000000" w:themeColor="text1"/>
          <w:rtl/>
        </w:rPr>
        <w:t xml:space="preserve"> منته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«لم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صل</w:t>
      </w:r>
      <w:r w:rsidRPr="0075784C">
        <w:rPr>
          <w:rFonts w:eastAsia="Calibri"/>
          <w:color w:val="000000" w:themeColor="text1"/>
          <w:rtl/>
        </w:rPr>
        <w:t xml:space="preserve"> ال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کم»</w:t>
      </w:r>
      <w:r w:rsidRPr="0075784C">
        <w:rPr>
          <w:rFonts w:eastAsia="Calibri"/>
          <w:color w:val="000000" w:themeColor="text1"/>
          <w:rtl/>
        </w:rPr>
        <w:t xml:space="preserve"> دو مصداق دارد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سالبه به انتفاع موضوع است چون نبود به شما نرس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سالبه ب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انتفاع محمول است، بود، فرمود 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مس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</w:t>
      </w:r>
      <w:r w:rsidRPr="0075784C">
        <w:rPr>
          <w:rFonts w:eastAsia="Calibri"/>
          <w:color w:val="000000" w:themeColor="text1"/>
          <w:rtl/>
        </w:rPr>
        <w:t xml:space="preserve"> وصول از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رفت و به دست ما نرس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د،</w:t>
      </w:r>
      <w:r w:rsidRPr="0075784C">
        <w:rPr>
          <w:rFonts w:eastAsia="Calibri"/>
          <w:color w:val="000000" w:themeColor="text1"/>
          <w:rtl/>
        </w:rPr>
        <w:t xml:space="preserve"> هر دو را بگ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رد</w:t>
      </w:r>
      <w:r w:rsidRPr="0075784C">
        <w:rPr>
          <w:rFonts w:eastAsia="Calibri"/>
          <w:color w:val="000000" w:themeColor="text1"/>
          <w:rtl/>
        </w:rPr>
        <w:t>.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سوم است</w:t>
      </w:r>
    </w:p>
    <w:p w14:paraId="1D2B5060" w14:textId="6B615E53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بع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که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سوم هم گفته شود 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چ</w:t>
      </w:r>
      <w:r w:rsidRPr="0075784C">
        <w:rPr>
          <w:rFonts w:eastAsia="Calibri"/>
          <w:color w:val="000000" w:themeColor="text1"/>
          <w:rtl/>
        </w:rPr>
        <w:t xml:space="preserve"> مجاز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بلکه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حق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هم هست.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سَکَتَ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</w:t>
      </w:r>
      <w:r w:rsidRPr="00354A20">
        <w:rPr>
          <w:rFonts w:eastAsia="Calibri"/>
          <w:color w:val="008000"/>
          <w:rtl/>
        </w:rPr>
        <w:t xml:space="preserve"> لَمْ 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سْکُتْ</w:t>
      </w:r>
      <w:r w:rsidRPr="00354A20">
        <w:rPr>
          <w:rFonts w:eastAsia="Calibri"/>
          <w:color w:val="008000"/>
          <w:rtl/>
        </w:rPr>
        <w:t xml:space="preserve"> عَنْهَا نِسْ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انا</w:t>
      </w:r>
      <w:r w:rsidRPr="0075784C">
        <w:rPr>
          <w:rFonts w:eastAsia="Calibri" w:hint="eastAsia"/>
          <w:b/>
          <w:bCs/>
          <w:color w:val="00B050"/>
          <w:rtl/>
        </w:rPr>
        <w:t>ً</w:t>
      </w:r>
      <w:r w:rsidR="00354A20" w:rsidRPr="00354A20">
        <w:rPr>
          <w:rFonts w:eastAsia="Calibri" w:hint="cs"/>
          <w:b/>
          <w:bCs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گرچه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«نس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اناً»</w:t>
      </w:r>
      <w:r w:rsidRPr="0075784C">
        <w:rPr>
          <w:rFonts w:eastAsia="Calibri"/>
          <w:color w:val="000000" w:themeColor="text1"/>
          <w:rtl/>
        </w:rPr>
        <w:t xml:space="preserve"> به احتمال اول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خورد</w:t>
      </w:r>
      <w:r w:rsidRPr="0075784C">
        <w:rPr>
          <w:rFonts w:eastAsia="Calibri"/>
          <w:color w:val="000000" w:themeColor="text1"/>
          <w:rtl/>
        </w:rPr>
        <w:t xml:space="preserve"> 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سَکَتَ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ظهورش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به دست شما نرس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ده</w:t>
      </w:r>
      <w:r w:rsidRPr="0075784C">
        <w:rPr>
          <w:rFonts w:eastAsia="Calibri"/>
          <w:color w:val="000000" w:themeColor="text1"/>
          <w:rtl/>
        </w:rPr>
        <w:t xml:space="preserve"> است </w:t>
      </w:r>
      <w:r w:rsidRPr="0075784C">
        <w:rPr>
          <w:rFonts w:eastAsia="Calibri" w:hint="eastAsia"/>
          <w:color w:val="000000" w:themeColor="text1"/>
          <w:rtl/>
        </w:rPr>
        <w:t>و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هم رو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نبوده است و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توانست</w:t>
      </w:r>
      <w:r w:rsidRPr="0075784C">
        <w:rPr>
          <w:rFonts w:eastAsia="Calibri"/>
          <w:color w:val="000000" w:themeColor="text1"/>
          <w:rtl/>
        </w:rPr>
        <w:t xml:space="preserve"> جور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که به شما برسد 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حد نبود که به هر وس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به شما برساند،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کار را نکرد و لذا به دست شما نرس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به خاطر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نبود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به خاطر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از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رفت و به دست شما نرس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21B7289A" w14:textId="6A34B4DB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اگر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 xml:space="preserve">لَمْ 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سْکُتْ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را حمل بر مقام اثبات کرد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توان</w:t>
      </w:r>
      <w:r w:rsidRPr="0075784C">
        <w:rPr>
          <w:rFonts w:eastAsia="Calibri"/>
          <w:color w:val="000000" w:themeColor="text1"/>
          <w:rtl/>
        </w:rPr>
        <w:t xml:space="preserve"> احتمال سوم را در آن جار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کرد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هر دو را </w:t>
      </w:r>
      <w:r w:rsidR="00354A20">
        <w:rPr>
          <w:rFonts w:eastAsia="Calibri"/>
          <w:color w:val="000000" w:themeColor="text1"/>
          <w:rtl/>
        </w:rPr>
        <w:t>می‌گیرد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0A9D587E" w14:textId="3ACD3BAB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احتمال</w:t>
      </w:r>
      <w:r w:rsidRPr="0075784C">
        <w:rPr>
          <w:rFonts w:eastAsia="Calibri"/>
          <w:color w:val="000000" w:themeColor="text1"/>
          <w:rtl/>
        </w:rPr>
        <w:t xml:space="preserve"> سوم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اگر به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دوم 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گفت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سکوت در مقام اثبات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جامع گرفت و شامل آن هم بشود هم سالبه به </w:t>
      </w:r>
      <w:r w:rsidR="00354A20">
        <w:rPr>
          <w:rFonts w:eastAsia="Calibri"/>
          <w:color w:val="000000" w:themeColor="text1"/>
          <w:rtl/>
        </w:rPr>
        <w:t>انتفاع</w:t>
      </w:r>
      <w:r w:rsidRPr="0075784C">
        <w:rPr>
          <w:rFonts w:eastAsia="Calibri"/>
          <w:color w:val="000000" w:themeColor="text1"/>
          <w:rtl/>
        </w:rPr>
        <w:t xml:space="preserve"> موضوع و هم سالبه به انتفاع محمول را بگ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51588442" w14:textId="0E86F1ED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اما</w:t>
      </w:r>
      <w:r w:rsidRPr="0075784C">
        <w:rPr>
          <w:rFonts w:eastAsia="Calibri"/>
          <w:color w:val="000000" w:themeColor="text1"/>
          <w:rtl/>
        </w:rPr>
        <w:t xml:space="preserve"> مشکل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دوم و سوم هست در مقابل استشهاد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کرد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که عرف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مسئله و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شتر</w:t>
      </w:r>
      <w:r w:rsidRPr="0075784C">
        <w:rPr>
          <w:rFonts w:eastAsia="Calibri"/>
          <w:color w:val="000000" w:themeColor="text1"/>
          <w:rtl/>
        </w:rPr>
        <w:t xml:space="preserve"> شرا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ط</w:t>
      </w:r>
      <w:r w:rsidRPr="0075784C">
        <w:rPr>
          <w:rFonts w:eastAsia="Calibri"/>
          <w:color w:val="000000" w:themeColor="text1"/>
          <w:rtl/>
        </w:rPr>
        <w:t xml:space="preserve"> مکلف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ند</w:t>
      </w:r>
      <w:r w:rsidRPr="0075784C">
        <w:rPr>
          <w:rFonts w:eastAsia="Calibri"/>
          <w:color w:val="000000" w:themeColor="text1"/>
          <w:rtl/>
        </w:rPr>
        <w:t xml:space="preserve"> که وصول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است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مقدار مشکل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 xml:space="preserve">لَمْ 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سْکُتْ</w:t>
      </w:r>
      <w:r w:rsidRPr="00354A20">
        <w:rPr>
          <w:rFonts w:eastAsia="Calibri"/>
          <w:color w:val="008000"/>
          <w:rtl/>
        </w:rPr>
        <w:t xml:space="preserve"> عَنْهَا نِسْ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اناً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است آن مقدار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ظهور اول را تقو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خدا رو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فرامو</w:t>
      </w:r>
      <w:r w:rsidRPr="0075784C">
        <w:rPr>
          <w:rFonts w:eastAsia="Calibri" w:hint="eastAsia"/>
          <w:color w:val="000000" w:themeColor="text1"/>
          <w:rtl/>
        </w:rPr>
        <w:t>ش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سکوت نکرد، فراموش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مقام ثبوت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خورد،</w:t>
      </w:r>
      <w:r w:rsidRPr="0075784C">
        <w:rPr>
          <w:rFonts w:eastAsia="Calibri"/>
          <w:color w:val="000000" w:themeColor="text1"/>
          <w:rtl/>
        </w:rPr>
        <w:t xml:space="preserve"> در عالم ثبوت همه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/>
          <w:color w:val="000000" w:themeColor="text1"/>
          <w:rtl/>
        </w:rPr>
        <w:t xml:space="preserve">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دانست</w:t>
      </w:r>
      <w:r w:rsidRPr="0075784C">
        <w:rPr>
          <w:rFonts w:eastAsia="Calibri"/>
          <w:color w:val="000000" w:themeColor="text1"/>
          <w:rtl/>
        </w:rPr>
        <w:t xml:space="preserve"> 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حکم قرار نداد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که 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چ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/>
          <w:color w:val="000000" w:themeColor="text1"/>
          <w:rtl/>
        </w:rPr>
        <w:t xml:space="preserve"> از مصالح و مفاسد از نظر شارع غا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ب</w:t>
      </w:r>
      <w:r w:rsidRPr="0075784C">
        <w:rPr>
          <w:rFonts w:eastAsia="Calibri"/>
          <w:color w:val="000000" w:themeColor="text1"/>
          <w:rtl/>
        </w:rPr>
        <w:t xml:space="preserve"> شده باشد و گفته باشد آزاد هست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دانست</w:t>
      </w:r>
      <w:r w:rsidRPr="0075784C">
        <w:rPr>
          <w:rFonts w:eastAsia="Calibri"/>
          <w:color w:val="000000" w:themeColor="text1"/>
          <w:rtl/>
        </w:rPr>
        <w:t xml:space="preserve"> و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مصلحت و مفسد و ملزمه‌ا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کسر و انکسار کرد و نشد به الزام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برسد. </w:t>
      </w:r>
    </w:p>
    <w:p w14:paraId="4BD6B171" w14:textId="41A5D1CE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نس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و غفلت در کار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واقعاً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دانست</w:t>
      </w:r>
      <w:r w:rsidRPr="0075784C">
        <w:rPr>
          <w:rFonts w:eastAsia="Calibri"/>
          <w:color w:val="000000" w:themeColor="text1"/>
          <w:rtl/>
        </w:rPr>
        <w:t xml:space="preserve"> و در عالم واقع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اباحه را جعل کرد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حرمت و وجوب را جعل نکرد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با آن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شتر</w:t>
      </w:r>
      <w:r w:rsidRPr="0075784C">
        <w:rPr>
          <w:rFonts w:eastAsia="Calibri"/>
          <w:color w:val="000000" w:themeColor="text1"/>
          <w:rtl/>
        </w:rPr>
        <w:t xml:space="preserve"> سازگار است مگر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کس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 xml:space="preserve">لَمْ 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سْکُتْ</w:t>
      </w:r>
      <w:r w:rsidRPr="00354A20">
        <w:rPr>
          <w:rFonts w:eastAsia="Calibri"/>
          <w:color w:val="008000"/>
          <w:rtl/>
        </w:rPr>
        <w:t xml:space="preserve"> عَنْهَا نِسْ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اناً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شامل‌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وصول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با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تقر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</w:t>
      </w:r>
      <w:r w:rsidRPr="0075784C">
        <w:rPr>
          <w:rFonts w:eastAsia="Calibri"/>
          <w:color w:val="000000" w:themeColor="text1"/>
          <w:rtl/>
        </w:rPr>
        <w:t xml:space="preserve"> که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که به شما نرس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ده</w:t>
      </w:r>
      <w:r w:rsidRPr="0075784C">
        <w:rPr>
          <w:rFonts w:eastAsia="Calibri"/>
          <w:color w:val="000000" w:themeColor="text1"/>
          <w:rtl/>
        </w:rPr>
        <w:t xml:space="preserve"> است </w:t>
      </w:r>
      <w:r w:rsidR="00354A20">
        <w:rPr>
          <w:rFonts w:eastAsia="Calibri"/>
          <w:color w:val="000000" w:themeColor="text1"/>
          <w:rtl/>
        </w:rPr>
        <w:t>این‌جور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که خدا از دستش در رفته باشد و از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اد</w:t>
      </w:r>
      <w:r w:rsidRPr="0075784C">
        <w:rPr>
          <w:rFonts w:eastAsia="Calibri"/>
          <w:color w:val="000000" w:themeColor="text1"/>
          <w:rtl/>
        </w:rPr>
        <w:t xml:space="preserve"> برده باشد اگر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خواست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توانست</w:t>
      </w:r>
      <w:r w:rsidRPr="0075784C">
        <w:rPr>
          <w:rFonts w:eastAsia="Calibri"/>
          <w:color w:val="000000" w:themeColor="text1"/>
          <w:rtl/>
        </w:rPr>
        <w:t xml:space="preserve"> جور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قرار بدهد که به دست شما برسد 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بنا بر حال متعارف طب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بود و الا غفلت و نس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عارض نشده است که ضا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</w:t>
      </w:r>
      <w:r w:rsidRPr="0075784C">
        <w:rPr>
          <w:rFonts w:eastAsia="Calibri"/>
          <w:color w:val="000000" w:themeColor="text1"/>
          <w:rtl/>
        </w:rPr>
        <w:t xml:space="preserve"> شده باشد و به دست شما نرس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ده</w:t>
      </w:r>
      <w:r w:rsidRPr="0075784C">
        <w:rPr>
          <w:rFonts w:eastAsia="Calibri"/>
          <w:color w:val="000000" w:themeColor="text1"/>
          <w:rtl/>
        </w:rPr>
        <w:t xml:space="preserve"> باشد هم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اندازه عاد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خواست</w:t>
      </w:r>
      <w:r w:rsidRPr="0075784C">
        <w:rPr>
          <w:rFonts w:eastAsia="Calibri"/>
          <w:color w:val="000000" w:themeColor="text1"/>
          <w:rtl/>
        </w:rPr>
        <w:t xml:space="preserve"> و رو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روال ع</w:t>
      </w:r>
      <w:r w:rsidRPr="0075784C">
        <w:rPr>
          <w:rFonts w:eastAsia="Calibri" w:hint="eastAsia"/>
          <w:color w:val="000000" w:themeColor="text1"/>
          <w:rtl/>
        </w:rPr>
        <w:t>اد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ضا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و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جاها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به مکلف وصول نم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. </w:t>
      </w:r>
    </w:p>
    <w:p w14:paraId="06621140" w14:textId="0344699D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از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نظر ظاهر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سکوت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همه افعال ظهور در واقع دارد ظهور نفس الامر دارد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 xml:space="preserve">لَمْ 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سْکُتْ</w:t>
      </w:r>
      <w:r w:rsidRPr="00354A20">
        <w:rPr>
          <w:rFonts w:eastAsia="Calibri"/>
          <w:color w:val="008000"/>
          <w:rtl/>
        </w:rPr>
        <w:t xml:space="preserve"> عَنْهَا نِسْ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انا</w:t>
      </w:r>
      <w:r w:rsidRPr="0075784C">
        <w:rPr>
          <w:rFonts w:eastAsia="Calibri" w:hint="eastAsia"/>
          <w:b/>
          <w:bCs/>
          <w:color w:val="00B050"/>
          <w:rtl/>
        </w:rPr>
        <w:t>ً</w:t>
      </w:r>
      <w:r w:rsidR="00354A20" w:rsidRPr="00354A20">
        <w:rPr>
          <w:rFonts w:eastAsia="Calibri" w:hint="cs"/>
          <w:b/>
          <w:bCs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با آن سازگار است و ظاهر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B050"/>
          <w:rtl/>
        </w:rPr>
        <w:t>لاَ تُکَلَّفُوهَا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همه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/>
          <w:color w:val="000000" w:themeColor="text1"/>
          <w:rtl/>
        </w:rPr>
        <w:t xml:space="preserve">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</w:t>
      </w:r>
    </w:p>
    <w:p w14:paraId="7B3C6584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شواهد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طرف است که احتمال اول را تقو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570F6BAB" w14:textId="5D216C28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شواهد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هست که احتمال دوم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آورد</w:t>
      </w:r>
      <w:r w:rsidRPr="0075784C">
        <w:rPr>
          <w:rFonts w:eastAsia="Calibri"/>
          <w:color w:val="000000" w:themeColor="text1"/>
          <w:rtl/>
        </w:rPr>
        <w:t xml:space="preserve"> و آن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آن که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شتر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مبتلابه</w:t>
      </w:r>
      <w:r w:rsidRPr="0075784C">
        <w:rPr>
          <w:rFonts w:eastAsia="Calibri"/>
          <w:color w:val="000000" w:themeColor="text1"/>
          <w:rtl/>
        </w:rPr>
        <w:t xml:space="preserve"> است در مقام تکل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ف،</w:t>
      </w:r>
      <w:r w:rsidRPr="0075784C">
        <w:rPr>
          <w:rFonts w:eastAsia="Calibri"/>
          <w:color w:val="000000" w:themeColor="text1"/>
          <w:rtl/>
        </w:rPr>
        <w:t xml:space="preserve"> وصول و امثال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نها</w:t>
      </w:r>
      <w:r w:rsidRPr="0075784C">
        <w:rPr>
          <w:rFonts w:eastAsia="Calibri"/>
          <w:color w:val="000000" w:themeColor="text1"/>
          <w:rtl/>
        </w:rPr>
        <w:t xml:space="preserve"> است و اح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اناً</w:t>
      </w:r>
      <w:r w:rsidRPr="0075784C">
        <w:rPr>
          <w:rFonts w:eastAsia="Calibri"/>
          <w:color w:val="000000" w:themeColor="text1"/>
          <w:rtl/>
        </w:rPr>
        <w:t xml:space="preserve"> ادامه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ظهور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شاهد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جاد</w:t>
      </w:r>
      <w:r w:rsidRPr="0075784C">
        <w:rPr>
          <w:rFonts w:eastAsia="Calibri"/>
          <w:color w:val="000000" w:themeColor="text1"/>
          <w:rtl/>
        </w:rPr>
        <w:t xml:space="preserve"> بکند و «لم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سکت</w:t>
      </w:r>
      <w:r w:rsidRPr="0075784C">
        <w:rPr>
          <w:rFonts w:eastAsia="Calibri"/>
          <w:color w:val="000000" w:themeColor="text1"/>
          <w:rtl/>
        </w:rPr>
        <w:t xml:space="preserve"> نس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اناً»</w:t>
      </w:r>
      <w:r w:rsidRPr="0075784C">
        <w:rPr>
          <w:rFonts w:eastAsia="Calibri"/>
          <w:color w:val="000000" w:themeColor="text1"/>
          <w:rtl/>
        </w:rPr>
        <w:t xml:space="preserve"> هم توج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هست با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شواهد دوم </w:t>
      </w:r>
    </w:p>
    <w:p w14:paraId="05A25C90" w14:textId="5AD6282A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lastRenderedPageBreak/>
        <w:t>و</w:t>
      </w:r>
      <w:r w:rsidRPr="0075784C">
        <w:rPr>
          <w:rFonts w:eastAsia="Calibri"/>
          <w:color w:val="000000" w:themeColor="text1"/>
          <w:rtl/>
        </w:rPr>
        <w:t xml:space="preserve"> اگر گفت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«لم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سکت</w:t>
      </w:r>
      <w:r w:rsidRPr="0075784C">
        <w:rPr>
          <w:rFonts w:eastAsia="Calibri"/>
          <w:color w:val="000000" w:themeColor="text1"/>
          <w:rtl/>
        </w:rPr>
        <w:t xml:space="preserve"> عنها» سکت در مقام وصول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است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توان</w:t>
      </w:r>
      <w:r w:rsidRPr="0075784C">
        <w:rPr>
          <w:rFonts w:eastAsia="Calibri"/>
          <w:color w:val="000000" w:themeColor="text1"/>
          <w:rtl/>
        </w:rPr>
        <w:t xml:space="preserve"> احتمال سوم را پذ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رفت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سالبه به انتفاع موضوع را </w:t>
      </w:r>
      <w:r w:rsidR="00354A20">
        <w:rPr>
          <w:rFonts w:eastAsia="Calibri"/>
          <w:color w:val="000000" w:themeColor="text1"/>
          <w:rtl/>
        </w:rPr>
        <w:t>می‌گیرد</w:t>
      </w:r>
      <w:r w:rsidRPr="0075784C">
        <w:rPr>
          <w:rFonts w:eastAsia="Calibri"/>
          <w:color w:val="000000" w:themeColor="text1"/>
          <w:rtl/>
        </w:rPr>
        <w:t xml:space="preserve"> و هر دو را جمع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40C5A0D5" w14:textId="7777777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تکافؤ شواهد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هست. </w:t>
      </w:r>
    </w:p>
    <w:p w14:paraId="78B7DEC5" w14:textId="77777777" w:rsidR="0079620F" w:rsidRPr="0075784C" w:rsidRDefault="0079620F" w:rsidP="0079620F">
      <w:pPr>
        <w:pStyle w:val="Heading2"/>
        <w:rPr>
          <w:rtl/>
        </w:rPr>
      </w:pPr>
      <w:bookmarkStart w:id="10" w:name="_Toc119839250"/>
      <w:r w:rsidRPr="0075784C">
        <w:rPr>
          <w:rFonts w:hint="eastAsia"/>
          <w:rtl/>
        </w:rPr>
        <w:t>نظر</w:t>
      </w:r>
      <w:r w:rsidRPr="0075784C">
        <w:rPr>
          <w:rtl/>
        </w:rPr>
        <w:t xml:space="preserve"> نها</w:t>
      </w:r>
      <w:r w:rsidRPr="0075784C">
        <w:rPr>
          <w:rFonts w:hint="cs"/>
          <w:rtl/>
        </w:rPr>
        <w:t>یی</w:t>
      </w:r>
      <w:r w:rsidRPr="0075784C">
        <w:rPr>
          <w:rtl/>
        </w:rPr>
        <w:t xml:space="preserve"> احتمالات</w:t>
      </w:r>
      <w:bookmarkEnd w:id="10"/>
    </w:p>
    <w:p w14:paraId="40EA3223" w14:textId="1E1CC541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الان</w:t>
      </w:r>
      <w:r w:rsidRPr="0075784C">
        <w:rPr>
          <w:rFonts w:eastAsia="Calibri"/>
          <w:color w:val="000000" w:themeColor="text1"/>
          <w:rtl/>
        </w:rPr>
        <w:t xml:space="preserve"> اگر بخواه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نظر نها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را 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سه احتمال بده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به نظر با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گفت همان احتمال اول است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آن قدر مت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قن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است که در مدلول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منظور است و ظاهر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و «لم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سکت</w:t>
      </w:r>
      <w:r w:rsidRPr="0075784C">
        <w:rPr>
          <w:rFonts w:eastAsia="Calibri"/>
          <w:color w:val="000000" w:themeColor="text1"/>
          <w:rtl/>
        </w:rPr>
        <w:t xml:space="preserve"> نس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اناً»</w:t>
      </w:r>
      <w:r w:rsidRPr="0075784C">
        <w:rPr>
          <w:rFonts w:eastAsia="Calibri"/>
          <w:color w:val="000000" w:themeColor="text1"/>
          <w:rtl/>
        </w:rPr>
        <w:t xml:space="preserve"> همان است آن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زها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بعد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قاطع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چون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شتر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امر م</w:t>
      </w:r>
      <w:r w:rsidRPr="0075784C">
        <w:rPr>
          <w:rFonts w:eastAsia="Calibri" w:hint="eastAsia"/>
          <w:color w:val="000000" w:themeColor="text1"/>
          <w:rtl/>
        </w:rPr>
        <w:t>بتلا</w:t>
      </w:r>
      <w:r w:rsidRPr="0075784C">
        <w:rPr>
          <w:rFonts w:eastAsia="Calibri"/>
          <w:color w:val="000000" w:themeColor="text1"/>
          <w:rtl/>
        </w:rPr>
        <w:t xml:space="preserve"> است و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نسبت به من وصول و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 xml:space="preserve">وصول </w:t>
      </w:r>
      <w:r w:rsidR="00354A20">
        <w:rPr>
          <w:rFonts w:eastAsia="Calibri"/>
          <w:color w:val="000000" w:themeColor="text1"/>
          <w:rtl/>
        </w:rPr>
        <w:t>مهم‌تر</w:t>
      </w:r>
      <w:r w:rsidRPr="0075784C">
        <w:rPr>
          <w:rFonts w:eastAsia="Calibri"/>
          <w:color w:val="000000" w:themeColor="text1"/>
          <w:rtl/>
        </w:rPr>
        <w:t xml:space="preserve"> است بگو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پس حمل از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حق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به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مجاز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حد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که موجب صرف لفظ از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حق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به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مجاز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بشود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حق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ق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</w:t>
      </w:r>
      <w:r w:rsidR="00354A20">
        <w:rPr>
          <w:rFonts w:eastAsia="Calibri"/>
          <w:color w:val="000000" w:themeColor="text1"/>
          <w:rtl/>
        </w:rPr>
        <w:t>واقعاً</w:t>
      </w:r>
      <w:r w:rsidRPr="0075784C">
        <w:rPr>
          <w:rFonts w:eastAsia="Calibri"/>
          <w:color w:val="000000" w:themeColor="text1"/>
          <w:rtl/>
        </w:rPr>
        <w:t xml:space="preserve"> سکت، معنا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</w:t>
      </w:r>
      <w:r w:rsidR="00354A20">
        <w:rPr>
          <w:rFonts w:eastAsia="Calibri"/>
          <w:color w:val="000000" w:themeColor="text1"/>
          <w:rtl/>
        </w:rPr>
        <w:t>واقعاً</w:t>
      </w:r>
      <w:r w:rsidRPr="0075784C">
        <w:rPr>
          <w:rFonts w:eastAsia="Calibri"/>
          <w:color w:val="000000" w:themeColor="text1"/>
          <w:rtl/>
        </w:rPr>
        <w:t xml:space="preserve"> جعل نکرده است و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نگفته است </w:t>
      </w:r>
      <w:r w:rsidRPr="0075784C">
        <w:rPr>
          <w:rFonts w:eastAsia="Calibri" w:hint="eastAsia"/>
          <w:color w:val="000000" w:themeColor="text1"/>
          <w:rtl/>
        </w:rPr>
        <w:t>و</w:t>
      </w:r>
      <w:r w:rsidRPr="0075784C">
        <w:rPr>
          <w:rFonts w:eastAsia="Calibri"/>
          <w:color w:val="000000" w:themeColor="text1"/>
          <w:rtl/>
        </w:rPr>
        <w:t xml:space="preserve"> البته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کاشف از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جعل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ندارد اما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«لم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سکت»</w:t>
      </w:r>
      <w:r w:rsidRPr="0075784C">
        <w:rPr>
          <w:rFonts w:eastAsia="Calibri"/>
          <w:color w:val="000000" w:themeColor="text1"/>
          <w:rtl/>
        </w:rPr>
        <w:t xml:space="preserve"> در مقام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است بع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است. </w:t>
      </w:r>
    </w:p>
    <w:p w14:paraId="73924B3E" w14:textId="62E0C97F" w:rsidR="0079620F" w:rsidRPr="0075784C" w:rsidRDefault="00354A20" w:rsidP="0079620F">
      <w:pPr>
        <w:pStyle w:val="Heading2"/>
        <w:rPr>
          <w:rtl/>
        </w:rPr>
      </w:pPr>
      <w:bookmarkStart w:id="11" w:name="_Toc119839251"/>
      <w:r>
        <w:rPr>
          <w:rFonts w:hint="eastAsia"/>
          <w:rtl/>
        </w:rPr>
        <w:t>سؤال</w:t>
      </w:r>
      <w:r w:rsidR="0079620F" w:rsidRPr="0075784C">
        <w:rPr>
          <w:rtl/>
        </w:rPr>
        <w:t xml:space="preserve"> فرع</w:t>
      </w:r>
      <w:r w:rsidR="0079620F" w:rsidRPr="0075784C">
        <w:rPr>
          <w:rFonts w:hint="cs"/>
          <w:rtl/>
        </w:rPr>
        <w:t>ی</w:t>
      </w:r>
      <w:bookmarkEnd w:id="11"/>
    </w:p>
    <w:p w14:paraId="4E5D8441" w14:textId="7317D902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در</w:t>
      </w:r>
      <w:r w:rsidRPr="0075784C">
        <w:rPr>
          <w:rFonts w:eastAsia="Calibri"/>
          <w:color w:val="000000" w:themeColor="text1"/>
          <w:rtl/>
        </w:rPr>
        <w:t xml:space="preserve"> ذ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سؤال</w:t>
      </w:r>
      <w:r w:rsidRPr="0075784C">
        <w:rPr>
          <w:rFonts w:eastAsia="Calibri"/>
          <w:color w:val="000000" w:themeColor="text1"/>
          <w:rtl/>
        </w:rPr>
        <w:t xml:space="preserve"> فرع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مطرح است که با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بحث ارتباط دارد که بر اساس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آ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به اباحه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جعل حرمت واقع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اشاره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سؤالی</w:t>
      </w:r>
      <w:r w:rsidRPr="0075784C">
        <w:rPr>
          <w:rFonts w:eastAsia="Calibri"/>
          <w:color w:val="000000" w:themeColor="text1"/>
          <w:rtl/>
        </w:rPr>
        <w:t xml:space="preserve"> که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وجود دارد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از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انتزاع اباحه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74A79FD4" w14:textId="104FC851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آ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همه انواع و دو نوع اباحه اقتضا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و غ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</w:t>
      </w:r>
      <w:r w:rsidRPr="0075784C">
        <w:rPr>
          <w:rFonts w:eastAsia="Calibri"/>
          <w:color w:val="000000" w:themeColor="text1"/>
          <w:rtl/>
        </w:rPr>
        <w:t xml:space="preserve"> اقتضا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را </w:t>
      </w:r>
      <w:r w:rsidR="00354A20">
        <w:rPr>
          <w:rFonts w:eastAsia="Calibri"/>
          <w:color w:val="000000" w:themeColor="text1"/>
          <w:rtl/>
        </w:rPr>
        <w:t>می‌گیرد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فقط اباحه غ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</w:t>
      </w:r>
      <w:r w:rsidRPr="0075784C">
        <w:rPr>
          <w:rFonts w:eastAsia="Calibri"/>
          <w:color w:val="000000" w:themeColor="text1"/>
          <w:rtl/>
        </w:rPr>
        <w:t xml:space="preserve"> اقتضا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است؟ </w:t>
      </w:r>
    </w:p>
    <w:p w14:paraId="5DAB8FA2" w14:textId="77777777" w:rsidR="0079620F" w:rsidRPr="0075784C" w:rsidRDefault="0079620F" w:rsidP="0079620F">
      <w:pPr>
        <w:pStyle w:val="Heading2"/>
        <w:rPr>
          <w:rtl/>
        </w:rPr>
      </w:pPr>
      <w:bookmarkStart w:id="12" w:name="_Toc119839252"/>
      <w:r w:rsidRPr="0075784C">
        <w:rPr>
          <w:rFonts w:hint="eastAsia"/>
          <w:rtl/>
        </w:rPr>
        <w:t>اقسام</w:t>
      </w:r>
      <w:r w:rsidRPr="0075784C">
        <w:rPr>
          <w:rtl/>
        </w:rPr>
        <w:t xml:space="preserve"> اباحه</w:t>
      </w:r>
      <w:bookmarkEnd w:id="12"/>
    </w:p>
    <w:p w14:paraId="19B2315D" w14:textId="23D51EC8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توض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ح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مسئله در </w:t>
      </w:r>
      <w:r w:rsidR="00354A20">
        <w:rPr>
          <w:rFonts w:eastAsia="Calibri"/>
          <w:color w:val="000000" w:themeColor="text1"/>
          <w:rtl/>
        </w:rPr>
        <w:t>سؤال</w:t>
      </w:r>
      <w:r w:rsidRPr="0075784C">
        <w:rPr>
          <w:rFonts w:eastAsia="Calibri"/>
          <w:color w:val="000000" w:themeColor="text1"/>
          <w:rtl/>
        </w:rPr>
        <w:t xml:space="preserve"> دوم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بزرگان اباحه را به دو قسم تقس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کرده‌اند </w:t>
      </w:r>
    </w:p>
    <w:p w14:paraId="641C8BC2" w14:textId="77777777" w:rsidR="0079620F" w:rsidRPr="0075784C" w:rsidRDefault="0079620F" w:rsidP="0079620F">
      <w:pPr>
        <w:pStyle w:val="Heading3"/>
        <w:rPr>
          <w:rtl/>
        </w:rPr>
      </w:pPr>
      <w:bookmarkStart w:id="13" w:name="_Toc119839253"/>
      <w:r w:rsidRPr="0075784C">
        <w:rPr>
          <w:rFonts w:hint="eastAsia"/>
          <w:rtl/>
        </w:rPr>
        <w:t>قسم</w:t>
      </w:r>
      <w:r w:rsidRPr="0075784C">
        <w:rPr>
          <w:rtl/>
        </w:rPr>
        <w:t xml:space="preserve"> اول: اباحه اقتضا</w:t>
      </w:r>
      <w:r w:rsidRPr="0075784C">
        <w:rPr>
          <w:rFonts w:hint="cs"/>
          <w:rtl/>
        </w:rPr>
        <w:t>یی</w:t>
      </w:r>
      <w:bookmarkEnd w:id="13"/>
    </w:p>
    <w:p w14:paraId="362A7C8D" w14:textId="5DEED478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اباحه</w:t>
      </w:r>
      <w:r w:rsidRPr="0075784C">
        <w:rPr>
          <w:rFonts w:eastAsia="Calibri"/>
          <w:color w:val="000000" w:themeColor="text1"/>
          <w:rtl/>
        </w:rPr>
        <w:t xml:space="preserve"> اقتضا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آزاد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آنجا مطلوب شارع است شارع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خواهد</w:t>
      </w:r>
      <w:r w:rsidRPr="0075784C">
        <w:rPr>
          <w:rFonts w:eastAsia="Calibri"/>
          <w:color w:val="000000" w:themeColor="text1"/>
          <w:rtl/>
        </w:rPr>
        <w:t xml:space="preserve"> که مباح باشد مصلحت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اباحه وجود دارد که مکلف آزاد باشد نه‌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مصلحت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فعل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ترک، بلکه مصلحت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آزاد بودن است </w:t>
      </w:r>
    </w:p>
    <w:p w14:paraId="16F8F65B" w14:textId="77777777" w:rsidR="0079620F" w:rsidRPr="0075784C" w:rsidRDefault="0079620F" w:rsidP="0079620F">
      <w:pPr>
        <w:pStyle w:val="Heading3"/>
        <w:rPr>
          <w:rtl/>
        </w:rPr>
      </w:pPr>
      <w:bookmarkStart w:id="14" w:name="_Toc119839254"/>
      <w:r w:rsidRPr="0075784C">
        <w:rPr>
          <w:rFonts w:hint="eastAsia"/>
          <w:rtl/>
        </w:rPr>
        <w:t>قسم</w:t>
      </w:r>
      <w:r w:rsidRPr="0075784C">
        <w:rPr>
          <w:rtl/>
        </w:rPr>
        <w:t xml:space="preserve"> دوم: اباحه لا اقتضائ</w:t>
      </w:r>
      <w:r w:rsidRPr="0075784C">
        <w:rPr>
          <w:rFonts w:hint="cs"/>
          <w:rtl/>
        </w:rPr>
        <w:t>ی</w:t>
      </w:r>
      <w:r w:rsidRPr="0075784C">
        <w:rPr>
          <w:rFonts w:hint="eastAsia"/>
          <w:rtl/>
        </w:rPr>
        <w:t>ه</w:t>
      </w:r>
      <w:bookmarkEnd w:id="14"/>
    </w:p>
    <w:p w14:paraId="680FBF52" w14:textId="40EE2D80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عبارت</w:t>
      </w:r>
      <w:r w:rsidRPr="0075784C">
        <w:rPr>
          <w:rFonts w:eastAsia="Calibri"/>
          <w:color w:val="000000" w:themeColor="text1"/>
          <w:rtl/>
        </w:rPr>
        <w:t xml:space="preserve"> است از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شارع مصالح و مفاسد را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که در فعل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نه مصلحت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هست و نه مفسده‌ا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 در ترک هم </w:t>
      </w:r>
      <w:r w:rsidR="00354A20">
        <w:rPr>
          <w:rFonts w:eastAsia="Calibri"/>
          <w:color w:val="000000" w:themeColor="text1"/>
          <w:rtl/>
        </w:rPr>
        <w:t>همین‌طور</w:t>
      </w:r>
      <w:r w:rsidRPr="0075784C">
        <w:rPr>
          <w:rFonts w:eastAsia="Calibri"/>
          <w:color w:val="000000" w:themeColor="text1"/>
          <w:rtl/>
        </w:rPr>
        <w:t xml:space="preserve"> چون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نبود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حالت خنث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فعل از لحاظ مصلحت و مفسده بود و لذا اباحه شد </w:t>
      </w:r>
    </w:p>
    <w:p w14:paraId="3F2BAAD2" w14:textId="572ADC56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 در عالم نفس الامر خ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باهم</w:t>
      </w:r>
      <w:r w:rsidRPr="0075784C">
        <w:rPr>
          <w:rFonts w:eastAsia="Calibri"/>
          <w:color w:val="000000" w:themeColor="text1"/>
          <w:rtl/>
        </w:rPr>
        <w:t xml:space="preserve"> فرق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کنند</w:t>
      </w:r>
      <w:r w:rsidRPr="0075784C">
        <w:rPr>
          <w:rFonts w:eastAsia="Calibri"/>
          <w:color w:val="000000" w:themeColor="text1"/>
          <w:rtl/>
        </w:rPr>
        <w:t xml:space="preserve"> در اول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مصلحت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بالسو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هست و آزاد است و اگر جا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اباحه اقتضا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شد و احراز کرد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اباحه اقتضا</w:t>
      </w:r>
      <w:r w:rsidR="00354A20">
        <w:rPr>
          <w:rFonts w:eastAsia="Calibri" w:hint="cs"/>
          <w:color w:val="000000" w:themeColor="text1"/>
          <w:rtl/>
        </w:rPr>
        <w:t>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است در مقام تزاحم هم نم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خ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راحت گفت وجوب و حرمت بر اباحه مقدم است در تزاحمات </w:t>
      </w:r>
    </w:p>
    <w:p w14:paraId="094501B3" w14:textId="5A938303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lastRenderedPageBreak/>
        <w:t>اما</w:t>
      </w:r>
      <w:r w:rsidRPr="0075784C">
        <w:rPr>
          <w:rFonts w:eastAsia="Calibri"/>
          <w:color w:val="000000" w:themeColor="text1"/>
          <w:rtl/>
        </w:rPr>
        <w:t xml:space="preserve"> اگر نوع دوم بود، اباحه لا </w:t>
      </w:r>
      <w:r w:rsidR="00354A20">
        <w:rPr>
          <w:rFonts w:eastAsia="Calibri"/>
          <w:color w:val="000000" w:themeColor="text1"/>
          <w:rtl/>
        </w:rPr>
        <w:t>اقتضائیه</w:t>
      </w:r>
      <w:r w:rsidRPr="0075784C">
        <w:rPr>
          <w:rFonts w:eastAsia="Calibri"/>
          <w:color w:val="000000" w:themeColor="text1"/>
          <w:rtl/>
        </w:rPr>
        <w:t xml:space="preserve"> بود هم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شه</w:t>
      </w:r>
      <w:r w:rsidRPr="0075784C">
        <w:rPr>
          <w:rFonts w:eastAsia="Calibri"/>
          <w:color w:val="000000" w:themeColor="text1"/>
          <w:rtl/>
        </w:rPr>
        <w:t xml:space="preserve"> در تزاحم معلوم است وجوب و استحباب و حرمت و کراهت در تزاحم بر اباحه مقدم است اباحه لا </w:t>
      </w:r>
      <w:r w:rsidR="00354A20">
        <w:rPr>
          <w:rFonts w:eastAsia="Calibri"/>
          <w:color w:val="000000" w:themeColor="text1"/>
          <w:rtl/>
        </w:rPr>
        <w:t>اقتضائیه</w:t>
      </w:r>
      <w:r w:rsidRPr="0075784C">
        <w:rPr>
          <w:rFonts w:eastAsia="Calibri"/>
          <w:color w:val="000000" w:themeColor="text1"/>
          <w:rtl/>
        </w:rPr>
        <w:t xml:space="preserve"> زور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ندارد در واقع‌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الحکم است از باب‌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>ملکه به آن حکم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="00062028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 نوع اباحه است با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تفاوت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اشاره </w:t>
      </w:r>
      <w:r w:rsidRPr="0075784C">
        <w:rPr>
          <w:rFonts w:eastAsia="Calibri" w:hint="eastAsia"/>
          <w:color w:val="000000" w:themeColor="text1"/>
          <w:rtl/>
        </w:rPr>
        <w:t>شد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375EE77A" w14:textId="22040117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آن</w:t>
      </w:r>
      <w:r w:rsidRPr="0075784C">
        <w:rPr>
          <w:rFonts w:eastAsia="Calibri"/>
          <w:color w:val="000000" w:themeColor="text1"/>
          <w:rtl/>
        </w:rPr>
        <w:t xml:space="preserve"> اباحه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54A20">
        <w:rPr>
          <w:rFonts w:eastAsia="Calibri"/>
          <w:color w:val="000000" w:themeColor="text1"/>
          <w:rtl/>
        </w:rPr>
        <w:t>واقعاً</w:t>
      </w:r>
      <w:r w:rsidRPr="0075784C">
        <w:rPr>
          <w:rFonts w:eastAsia="Calibri"/>
          <w:color w:val="000000" w:themeColor="text1"/>
          <w:rtl/>
        </w:rPr>
        <w:t xml:space="preserve"> جعل و حکم دارد اما در اباحه لا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جعل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چون مصلحت و مفسده‌ا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نبوده است جعل نشده است تعب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ر</w:t>
      </w:r>
      <w:r w:rsidRPr="0075784C">
        <w:rPr>
          <w:rFonts w:eastAsia="Calibri"/>
          <w:color w:val="000000" w:themeColor="text1"/>
          <w:rtl/>
        </w:rPr>
        <w:t xml:space="preserve"> به حکم هم آنجا از باب‌</w:t>
      </w:r>
      <w:r w:rsidR="003C4F0A" w:rsidRPr="0075784C">
        <w:rPr>
          <w:rFonts w:eastAsia="Calibri"/>
          <w:color w:val="000000" w:themeColor="text1"/>
          <w:rtl/>
        </w:rPr>
        <w:t xml:space="preserve"> عدم </w:t>
      </w:r>
      <w:r w:rsidRPr="0075784C">
        <w:rPr>
          <w:rFonts w:eastAsia="Calibri"/>
          <w:color w:val="000000" w:themeColor="text1"/>
          <w:rtl/>
        </w:rPr>
        <w:t xml:space="preserve">ملکه ما من شأنه است </w:t>
      </w:r>
      <w:r w:rsidR="00354A20">
        <w:rPr>
          <w:rFonts w:eastAsia="Calibri"/>
          <w:color w:val="000000" w:themeColor="text1"/>
          <w:rtl/>
        </w:rPr>
        <w:t>درحالی‌که</w:t>
      </w:r>
      <w:r w:rsidRPr="0075784C">
        <w:rPr>
          <w:rFonts w:eastAsia="Calibri"/>
          <w:color w:val="000000" w:themeColor="text1"/>
          <w:rtl/>
        </w:rPr>
        <w:t xml:space="preserve"> در اباحه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جعل دارد </w:t>
      </w:r>
    </w:p>
    <w:p w14:paraId="4EE2F6AE" w14:textId="2EB5A684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 نوع حکم اباحه که در کلمه </w:t>
      </w:r>
      <w:r w:rsidR="00062028">
        <w:rPr>
          <w:rFonts w:eastAsia="Calibri"/>
          <w:color w:val="000000" w:themeColor="text1"/>
          <w:rtl/>
        </w:rPr>
        <w:t>آقایان</w:t>
      </w:r>
      <w:r w:rsidRPr="0075784C">
        <w:rPr>
          <w:rFonts w:eastAsia="Calibri"/>
          <w:color w:val="000000" w:themeColor="text1"/>
          <w:rtl/>
        </w:rPr>
        <w:t xml:space="preserve"> آمده است که به اباحه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و لا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تقس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741E565C" w14:textId="477FC376" w:rsidR="0079620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با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مقدمه </w:t>
      </w:r>
      <w:r w:rsidR="00354A20">
        <w:rPr>
          <w:rFonts w:eastAsia="Calibri"/>
          <w:color w:val="000000" w:themeColor="text1"/>
          <w:rtl/>
        </w:rPr>
        <w:t>سؤال</w:t>
      </w:r>
      <w:r w:rsidRPr="0075784C">
        <w:rPr>
          <w:rFonts w:eastAsia="Calibri"/>
          <w:color w:val="000000" w:themeColor="text1"/>
          <w:rtl/>
        </w:rPr>
        <w:t xml:space="preserve"> دوم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ت</w:t>
      </w:r>
      <w:r w:rsidRPr="0075784C">
        <w:rPr>
          <w:rFonts w:eastAsia="Calibri"/>
          <w:color w:val="000000" w:themeColor="text1"/>
          <w:rtl/>
        </w:rPr>
        <w:t xml:space="preserve"> شر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فه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اگر گفت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روا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ات</w:t>
      </w:r>
      <w:r w:rsidRPr="0075784C">
        <w:rPr>
          <w:rFonts w:eastAsia="Calibri"/>
          <w:color w:val="000000" w:themeColor="text1"/>
          <w:rtl/>
        </w:rPr>
        <w:t xml:space="preserve"> همان احتمال اول در آن‌ها ترج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ح</w:t>
      </w:r>
      <w:r w:rsidRPr="0075784C">
        <w:rPr>
          <w:rFonts w:eastAsia="Calibri"/>
          <w:color w:val="000000" w:themeColor="text1"/>
          <w:rtl/>
        </w:rPr>
        <w:t xml:space="preserve"> دارد و مراد از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سکوت ف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الواقع هست آن وقت </w:t>
      </w:r>
      <w:r w:rsidR="00354A20">
        <w:rPr>
          <w:rFonts w:eastAsia="Calibri"/>
          <w:color w:val="000000" w:themeColor="text1"/>
          <w:rtl/>
        </w:rPr>
        <w:t>سؤال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شود</w:t>
      </w:r>
      <w:r w:rsidRPr="0075784C">
        <w:rPr>
          <w:rFonts w:eastAsia="Calibri"/>
          <w:color w:val="000000" w:themeColor="text1"/>
          <w:rtl/>
        </w:rPr>
        <w:t xml:space="preserve"> که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هر دو اباحه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فقط اباحه لا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د؟</w:t>
      </w:r>
      <w:r w:rsidRPr="0075784C">
        <w:rPr>
          <w:rFonts w:eastAsia="Calibri"/>
          <w:color w:val="000000" w:themeColor="text1"/>
          <w:rtl/>
        </w:rPr>
        <w:t xml:space="preserve"> </w:t>
      </w:r>
    </w:p>
    <w:p w14:paraId="4AE40FDE" w14:textId="1EBFE1CD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ممکن</w:t>
      </w:r>
      <w:r w:rsidRPr="0075784C">
        <w:rPr>
          <w:rFonts w:eastAsia="Calibri"/>
          <w:color w:val="000000" w:themeColor="text1"/>
          <w:rtl/>
        </w:rPr>
        <w:t xml:space="preserve"> است و احتمال اول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فقط اباحه لا اقتضا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را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سکوت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برا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در آنجا مصلحت و مفسده‌ا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در تحد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حدود محرم و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فرض فرائض و واجبات بود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نبود و لذا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سَکَتَ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عن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آن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 رها کرد. 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ک</w:t>
      </w:r>
      <w:r w:rsidRPr="0075784C">
        <w:rPr>
          <w:rFonts w:eastAsia="Calibri"/>
          <w:color w:val="000000" w:themeColor="text1"/>
          <w:rtl/>
        </w:rPr>
        <w:t xml:space="preserve"> احتمال است که حمل بر لا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بشود </w:t>
      </w:r>
    </w:p>
    <w:p w14:paraId="2A4188A6" w14:textId="12DA57D9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اما</w:t>
      </w:r>
      <w:r w:rsidRPr="0075784C">
        <w:rPr>
          <w:rFonts w:eastAsia="Calibri"/>
          <w:color w:val="000000" w:themeColor="text1"/>
          <w:rtl/>
        </w:rPr>
        <w:t xml:space="preserve"> بع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که بگو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 w:hint="eastAsia"/>
          <w:color w:val="000000" w:themeColor="text1"/>
          <w:rtl/>
        </w:rPr>
        <w:t>م</w:t>
      </w:r>
      <w:r w:rsidRPr="0075784C">
        <w:rPr>
          <w:rFonts w:eastAsia="Calibri"/>
          <w:color w:val="000000" w:themeColor="text1"/>
          <w:rtl/>
        </w:rPr>
        <w:t xml:space="preserve"> اباحه اقتضائ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ه</w:t>
      </w:r>
      <w:r w:rsidRPr="0075784C">
        <w:rPr>
          <w:rFonts w:eastAsia="Calibri"/>
          <w:color w:val="000000" w:themeColor="text1"/>
          <w:rtl/>
        </w:rPr>
        <w:t xml:space="preserve"> را هم </w:t>
      </w:r>
      <w:r w:rsidR="00354A20">
        <w:rPr>
          <w:rFonts w:eastAsia="Calibri"/>
          <w:color w:val="000000" w:themeColor="text1"/>
          <w:rtl/>
        </w:rPr>
        <w:t>می‌گیرد</w:t>
      </w:r>
      <w:r w:rsidRPr="0075784C">
        <w:rPr>
          <w:rFonts w:eastAsia="Calibri"/>
          <w:color w:val="000000" w:themeColor="text1"/>
          <w:rtl/>
        </w:rPr>
        <w:t xml:space="preserve"> با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ب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ان</w:t>
      </w:r>
      <w:r w:rsidRPr="0075784C">
        <w:rPr>
          <w:rFonts w:eastAsia="Calibri"/>
          <w:color w:val="000000" w:themeColor="text1"/>
          <w:rtl/>
        </w:rPr>
        <w:t xml:space="preserve"> که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سَکَتَ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معنا</w:t>
      </w:r>
      <w:r w:rsidRPr="0075784C">
        <w:rPr>
          <w:rFonts w:eastAsia="Calibri" w:hint="cs"/>
          <w:color w:val="000000" w:themeColor="text1"/>
          <w:rtl/>
        </w:rPr>
        <w:t>یی</w:t>
      </w:r>
      <w:r w:rsidRPr="0075784C">
        <w:rPr>
          <w:rFonts w:eastAsia="Calibri"/>
          <w:color w:val="000000" w:themeColor="text1"/>
          <w:rtl/>
        </w:rPr>
        <w:t xml:space="preserve"> که افاده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کند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نگاه به نفس الامر کرد 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لازم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از باب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عمد دارد بر اساس مصلحت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در آزاد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که آزاد باشد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مصلحت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و گفت رها بشود </w:t>
      </w:r>
    </w:p>
    <w:p w14:paraId="2F240958" w14:textId="30EF8EF1" w:rsidR="0079620F" w:rsidRPr="0075784C" w:rsidRDefault="0079620F" w:rsidP="00354A20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با</w:t>
      </w:r>
      <w:r w:rsidRPr="0075784C">
        <w:rPr>
          <w:rFonts w:eastAsia="Calibri"/>
          <w:color w:val="000000" w:themeColor="text1"/>
          <w:rtl/>
        </w:rPr>
        <w:t xml:space="preserve"> هر دو سازگار است و بع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که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احتمال دوم که </w:t>
      </w:r>
      <w:r w:rsidR="00354A20">
        <w:rPr>
          <w:rFonts w:eastAsia="Calibri" w:hint="cs"/>
          <w:color w:val="000000" w:themeColor="text1"/>
          <w:rtl/>
        </w:rPr>
        <w:t>«</w:t>
      </w:r>
      <w:r w:rsidRPr="00354A20">
        <w:rPr>
          <w:rFonts w:eastAsia="Calibri"/>
          <w:color w:val="008000"/>
          <w:rtl/>
        </w:rPr>
        <w:t>سَکَتَ عَنْ أَشْ</w:t>
      </w:r>
      <w:r w:rsidRPr="00354A20">
        <w:rPr>
          <w:rFonts w:eastAsia="Calibri" w:hint="cs"/>
          <w:color w:val="008000"/>
          <w:rtl/>
        </w:rPr>
        <w:t>یَ</w:t>
      </w:r>
      <w:r w:rsidRPr="00354A20">
        <w:rPr>
          <w:rFonts w:eastAsia="Calibri" w:hint="eastAsia"/>
          <w:color w:val="008000"/>
          <w:rtl/>
        </w:rPr>
        <w:t>اءَ</w:t>
      </w:r>
      <w:r w:rsidR="00354A20">
        <w:rPr>
          <w:rFonts w:eastAsia="Calibri" w:hint="cs"/>
          <w:color w:val="000000" w:themeColor="text1"/>
          <w:rtl/>
        </w:rPr>
        <w:t>»</w:t>
      </w:r>
      <w:r w:rsidRPr="0075784C">
        <w:rPr>
          <w:rFonts w:eastAsia="Calibri"/>
          <w:color w:val="000000" w:themeColor="text1"/>
          <w:rtl/>
        </w:rPr>
        <w:t xml:space="preserve">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به خاطر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مصلحت در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است که آزاد باشد لذا حکم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قرار نداد 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/>
          <w:color w:val="000000" w:themeColor="text1"/>
          <w:rtl/>
        </w:rPr>
        <w:t xml:space="preserve">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نکه</w:t>
      </w:r>
      <w:r w:rsidRPr="0075784C">
        <w:rPr>
          <w:rFonts w:eastAsia="Calibri"/>
          <w:color w:val="000000" w:themeColor="text1"/>
          <w:rtl/>
        </w:rPr>
        <w:t xml:space="preserve"> مصلحت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ند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در هر دو صورت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صادق است </w:t>
      </w:r>
    </w:p>
    <w:p w14:paraId="07F60E9B" w14:textId="22BB2927" w:rsidR="00801A1F" w:rsidRPr="0075784C" w:rsidRDefault="0079620F" w:rsidP="0079620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</w:t>
      </w:r>
      <w:r w:rsidRPr="0075784C">
        <w:rPr>
          <w:rFonts w:eastAsia="Calibri"/>
          <w:color w:val="000000" w:themeColor="text1"/>
          <w:rtl/>
        </w:rPr>
        <w:t xml:space="preserve"> دو احتمال 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نجا</w:t>
      </w:r>
      <w:r w:rsidRPr="0075784C">
        <w:rPr>
          <w:rFonts w:eastAsia="Calibri"/>
          <w:color w:val="000000" w:themeColor="text1"/>
          <w:rtl/>
        </w:rPr>
        <w:t xml:space="preserve"> وجود دارد که احتمال دوم شا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اظهر باشد گرچه احتمال اول هم ضع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ف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ست</w:t>
      </w:r>
      <w:r w:rsidRPr="0075784C">
        <w:rPr>
          <w:rFonts w:eastAsia="Calibri"/>
          <w:color w:val="000000" w:themeColor="text1"/>
          <w:rtl/>
        </w:rPr>
        <w:t xml:space="preserve"> ممکن است کس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بگو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/>
          <w:color w:val="000000" w:themeColor="text1"/>
          <w:rtl/>
        </w:rPr>
        <w:t xml:space="preserve"> </w:t>
      </w:r>
      <w:r w:rsidR="003C4F0A" w:rsidRPr="0075784C">
        <w:rPr>
          <w:rFonts w:eastAsia="Calibri"/>
          <w:color w:val="000000" w:themeColor="text1"/>
          <w:rtl/>
        </w:rPr>
        <w:t>«سَکَتَ»</w:t>
      </w:r>
      <w:r w:rsidRPr="0075784C">
        <w:rPr>
          <w:rFonts w:eastAsia="Calibri"/>
          <w:color w:val="000000" w:themeColor="text1"/>
          <w:rtl/>
        </w:rPr>
        <w:t xml:space="preserve"> ظهور در آن دارد که 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ز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ن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افت</w:t>
      </w:r>
      <w:r w:rsidRPr="0075784C">
        <w:rPr>
          <w:rFonts w:eastAsia="Calibri"/>
          <w:color w:val="000000" w:themeColor="text1"/>
          <w:rtl/>
        </w:rPr>
        <w:t xml:space="preserve"> از مصلحت و مفسده ول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باز احتمال دوم به نظر اقو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</w:t>
      </w:r>
      <w:r w:rsidRPr="0075784C">
        <w:rPr>
          <w:rFonts w:eastAsia="Calibri" w:hint="cs"/>
          <w:color w:val="000000" w:themeColor="text1"/>
          <w:rtl/>
        </w:rPr>
        <w:t>ی‌</w:t>
      </w:r>
      <w:r w:rsidRPr="0075784C">
        <w:rPr>
          <w:rFonts w:eastAsia="Calibri" w:hint="eastAsia"/>
          <w:color w:val="000000" w:themeColor="text1"/>
          <w:rtl/>
        </w:rPr>
        <w:t>آ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 w:hint="eastAsia"/>
          <w:color w:val="000000" w:themeColor="text1"/>
          <w:rtl/>
        </w:rPr>
        <w:t>د</w:t>
      </w:r>
      <w:r w:rsidRPr="0075784C">
        <w:rPr>
          <w:rFonts w:eastAsia="Calibri" w:hint="cs"/>
          <w:color w:val="000000" w:themeColor="text1"/>
          <w:rtl/>
        </w:rPr>
        <w:t>.</w:t>
      </w:r>
      <w:r w:rsidR="004461FC" w:rsidRPr="0075784C">
        <w:rPr>
          <w:rFonts w:eastAsia="Calibri"/>
          <w:color w:val="000000" w:themeColor="text1"/>
          <w:rtl/>
        </w:rPr>
        <w:t xml:space="preserve"> </w:t>
      </w:r>
    </w:p>
    <w:p w14:paraId="365A4813" w14:textId="5762E4F2" w:rsidR="00B8213F" w:rsidRPr="0075784C" w:rsidRDefault="00EF6AAD" w:rsidP="00801A1F">
      <w:pPr>
        <w:contextualSpacing/>
        <w:rPr>
          <w:rFonts w:eastAsia="Calibri"/>
          <w:color w:val="000000" w:themeColor="text1"/>
          <w:rtl/>
        </w:rPr>
      </w:pPr>
      <w:r w:rsidRPr="0075784C">
        <w:rPr>
          <w:rFonts w:eastAsia="Calibri" w:hint="eastAsia"/>
          <w:color w:val="000000" w:themeColor="text1"/>
          <w:rtl/>
        </w:rPr>
        <w:t>صل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الله </w:t>
      </w:r>
      <w:bookmarkStart w:id="15" w:name="_GoBack"/>
      <w:r w:rsidRPr="0075784C">
        <w:rPr>
          <w:rFonts w:eastAsia="Calibri"/>
          <w:color w:val="000000" w:themeColor="text1"/>
          <w:rtl/>
        </w:rPr>
        <w:t>عل</w:t>
      </w:r>
      <w:r w:rsidRPr="0075784C">
        <w:rPr>
          <w:rFonts w:eastAsia="Calibri" w:hint="cs"/>
          <w:color w:val="000000" w:themeColor="text1"/>
          <w:rtl/>
        </w:rPr>
        <w:t>ی</w:t>
      </w:r>
      <w:r w:rsidRPr="0075784C">
        <w:rPr>
          <w:rFonts w:eastAsia="Calibri"/>
          <w:color w:val="000000" w:themeColor="text1"/>
          <w:rtl/>
        </w:rPr>
        <w:t xml:space="preserve"> محمد</w:t>
      </w:r>
      <w:bookmarkEnd w:id="15"/>
      <w:r w:rsidRPr="0075784C">
        <w:rPr>
          <w:rFonts w:eastAsia="Calibri"/>
          <w:color w:val="000000" w:themeColor="text1"/>
          <w:rtl/>
        </w:rPr>
        <w:t xml:space="preserve"> و آل محمد</w:t>
      </w:r>
    </w:p>
    <w:sectPr w:rsidR="00B8213F" w:rsidRPr="0075784C" w:rsidSect="00CA39EB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878DF" w14:textId="77777777" w:rsidR="00C46231" w:rsidRDefault="00C46231" w:rsidP="000D5800">
      <w:pPr>
        <w:spacing w:after="0"/>
      </w:pPr>
      <w:r>
        <w:separator/>
      </w:r>
    </w:p>
  </w:endnote>
  <w:endnote w:type="continuationSeparator" w:id="0">
    <w:p w14:paraId="2E0FEA6C" w14:textId="77777777" w:rsidR="00C46231" w:rsidRDefault="00C4623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14:paraId="36BF4367" w14:textId="77777777" w:rsidR="00126EA8" w:rsidRDefault="00126EA8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02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F9D5B" w14:textId="77777777" w:rsidR="00C46231" w:rsidRDefault="00C46231" w:rsidP="000D5800">
      <w:pPr>
        <w:spacing w:after="0"/>
      </w:pPr>
      <w:r>
        <w:separator/>
      </w:r>
    </w:p>
  </w:footnote>
  <w:footnote w:type="continuationSeparator" w:id="0">
    <w:p w14:paraId="207BA493" w14:textId="77777777" w:rsidR="00C46231" w:rsidRDefault="00C46231" w:rsidP="000D5800">
      <w:pPr>
        <w:spacing w:after="0"/>
      </w:pPr>
      <w:r>
        <w:continuationSeparator/>
      </w:r>
    </w:p>
  </w:footnote>
  <w:footnote w:id="1">
    <w:p w14:paraId="22A5CA84" w14:textId="04ECD82C" w:rsidR="0075784C" w:rsidRPr="0075784C" w:rsidRDefault="0075784C" w:rsidP="0075784C">
      <w:pPr>
        <w:pStyle w:val="FootnoteText"/>
        <w:rPr>
          <w:rFonts w:hint="cs"/>
        </w:rPr>
      </w:pPr>
      <w:r w:rsidRPr="0075784C">
        <w:footnoteRef/>
      </w:r>
      <w:r w:rsidRPr="0075784C">
        <w:rPr>
          <w:rtl/>
        </w:rPr>
        <w:t xml:space="preserve"> </w:t>
      </w:r>
      <w:hyperlink r:id="rId1" w:history="1">
        <w:r w:rsidRPr="0075784C">
          <w:rPr>
            <w:rStyle w:val="Hyperlink"/>
            <w:rFonts w:eastAsia="2  Badr"/>
            <w:rtl/>
          </w:rPr>
          <w:t>وسائل الشيعة، الشيخ الحر العاملي، ج27، ص175، أبواب كتاب القضاء، باب12، ح68، ط آل البيت.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B4C3" w14:textId="67DE2A8D" w:rsidR="00126EA8" w:rsidRDefault="00126EA8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59CB13B9" wp14:editId="5EC0838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تاریخ جلسه: 29/08/1401</w:t>
    </w:r>
  </w:p>
  <w:p w14:paraId="240C70BE" w14:textId="6A651D1F" w:rsidR="00126EA8" w:rsidRPr="00000B94" w:rsidRDefault="00126EA8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>شماره جلسه: 504</w:t>
    </w:r>
  </w:p>
  <w:p w14:paraId="0C4DF527" w14:textId="77777777" w:rsidR="00126EA8" w:rsidRPr="00873379" w:rsidRDefault="00126EA8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A83FF9C" wp14:editId="54F1C469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6476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52CD"/>
    <w:rsid w:val="000259EE"/>
    <w:rsid w:val="000262E3"/>
    <w:rsid w:val="0002657F"/>
    <w:rsid w:val="00026AD1"/>
    <w:rsid w:val="000279A6"/>
    <w:rsid w:val="000324F1"/>
    <w:rsid w:val="000330CD"/>
    <w:rsid w:val="000341F0"/>
    <w:rsid w:val="000342C4"/>
    <w:rsid w:val="0003667E"/>
    <w:rsid w:val="00040F1B"/>
    <w:rsid w:val="00041FE0"/>
    <w:rsid w:val="00042470"/>
    <w:rsid w:val="00042D21"/>
    <w:rsid w:val="00042E34"/>
    <w:rsid w:val="00045B14"/>
    <w:rsid w:val="00052BA3"/>
    <w:rsid w:val="00055090"/>
    <w:rsid w:val="000553E2"/>
    <w:rsid w:val="00057ADC"/>
    <w:rsid w:val="000618E5"/>
    <w:rsid w:val="00062028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1467"/>
    <w:rsid w:val="00084511"/>
    <w:rsid w:val="00085BC9"/>
    <w:rsid w:val="00085ED5"/>
    <w:rsid w:val="00091AED"/>
    <w:rsid w:val="000937AA"/>
    <w:rsid w:val="0009433F"/>
    <w:rsid w:val="0009673C"/>
    <w:rsid w:val="00097986"/>
    <w:rsid w:val="000A0B5B"/>
    <w:rsid w:val="000A0DE0"/>
    <w:rsid w:val="000A1A51"/>
    <w:rsid w:val="000A2693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D66BA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3A67"/>
    <w:rsid w:val="00114C37"/>
    <w:rsid w:val="001168FA"/>
    <w:rsid w:val="00117955"/>
    <w:rsid w:val="00122D0E"/>
    <w:rsid w:val="00126EA8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467C"/>
    <w:rsid w:val="001550AE"/>
    <w:rsid w:val="001606C7"/>
    <w:rsid w:val="00161659"/>
    <w:rsid w:val="0016326C"/>
    <w:rsid w:val="00163FDB"/>
    <w:rsid w:val="00166DD8"/>
    <w:rsid w:val="001672AB"/>
    <w:rsid w:val="001700D6"/>
    <w:rsid w:val="001712D6"/>
    <w:rsid w:val="00171C74"/>
    <w:rsid w:val="0017480B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625B"/>
    <w:rsid w:val="00197CDD"/>
    <w:rsid w:val="001A02F4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557"/>
    <w:rsid w:val="00263F27"/>
    <w:rsid w:val="00270294"/>
    <w:rsid w:val="002717B8"/>
    <w:rsid w:val="00273278"/>
    <w:rsid w:val="00275A4F"/>
    <w:rsid w:val="00276A56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761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54A20"/>
    <w:rsid w:val="003616E0"/>
    <w:rsid w:val="00362585"/>
    <w:rsid w:val="00363811"/>
    <w:rsid w:val="00364C52"/>
    <w:rsid w:val="00365305"/>
    <w:rsid w:val="00366400"/>
    <w:rsid w:val="003676F5"/>
    <w:rsid w:val="00370CF4"/>
    <w:rsid w:val="00370F2F"/>
    <w:rsid w:val="00376183"/>
    <w:rsid w:val="00376269"/>
    <w:rsid w:val="00380FBA"/>
    <w:rsid w:val="0038101A"/>
    <w:rsid w:val="0038141C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5F6"/>
    <w:rsid w:val="003A2654"/>
    <w:rsid w:val="003A5D9D"/>
    <w:rsid w:val="003A6C5C"/>
    <w:rsid w:val="003B09FE"/>
    <w:rsid w:val="003B5F1A"/>
    <w:rsid w:val="003C06BF"/>
    <w:rsid w:val="003C4F0A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3F66A9"/>
    <w:rsid w:val="004012C8"/>
    <w:rsid w:val="00401E0A"/>
    <w:rsid w:val="00403174"/>
    <w:rsid w:val="00404320"/>
    <w:rsid w:val="00405199"/>
    <w:rsid w:val="00406887"/>
    <w:rsid w:val="00406C04"/>
    <w:rsid w:val="004104ED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1C68"/>
    <w:rsid w:val="00443103"/>
    <w:rsid w:val="00443C17"/>
    <w:rsid w:val="00443EB7"/>
    <w:rsid w:val="00444BEF"/>
    <w:rsid w:val="0044591E"/>
    <w:rsid w:val="004461FC"/>
    <w:rsid w:val="00446F51"/>
    <w:rsid w:val="00447001"/>
    <w:rsid w:val="004476F0"/>
    <w:rsid w:val="00447837"/>
    <w:rsid w:val="0045066C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D1981"/>
    <w:rsid w:val="004E0ABC"/>
    <w:rsid w:val="004E142E"/>
    <w:rsid w:val="004E1D7D"/>
    <w:rsid w:val="004E2535"/>
    <w:rsid w:val="004E32CF"/>
    <w:rsid w:val="004F3596"/>
    <w:rsid w:val="004F3E60"/>
    <w:rsid w:val="004F41EB"/>
    <w:rsid w:val="004F4BE7"/>
    <w:rsid w:val="004F5456"/>
    <w:rsid w:val="004F5EAE"/>
    <w:rsid w:val="004F78B0"/>
    <w:rsid w:val="004F7FDC"/>
    <w:rsid w:val="00502AA8"/>
    <w:rsid w:val="005031DB"/>
    <w:rsid w:val="005047EE"/>
    <w:rsid w:val="00507F88"/>
    <w:rsid w:val="005100CC"/>
    <w:rsid w:val="00510274"/>
    <w:rsid w:val="00513E21"/>
    <w:rsid w:val="00516A86"/>
    <w:rsid w:val="0051790F"/>
    <w:rsid w:val="00523E99"/>
    <w:rsid w:val="00525660"/>
    <w:rsid w:val="00525CB1"/>
    <w:rsid w:val="00526AD1"/>
    <w:rsid w:val="00530FD7"/>
    <w:rsid w:val="00533A35"/>
    <w:rsid w:val="00534C44"/>
    <w:rsid w:val="00535D58"/>
    <w:rsid w:val="00536E06"/>
    <w:rsid w:val="00540292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3917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2F5D"/>
    <w:rsid w:val="005C3177"/>
    <w:rsid w:val="005C3F59"/>
    <w:rsid w:val="005C43BF"/>
    <w:rsid w:val="005C720E"/>
    <w:rsid w:val="005C744C"/>
    <w:rsid w:val="005D16AA"/>
    <w:rsid w:val="005E02E7"/>
    <w:rsid w:val="005E1399"/>
    <w:rsid w:val="005E269F"/>
    <w:rsid w:val="005E3313"/>
    <w:rsid w:val="005E3344"/>
    <w:rsid w:val="005E4228"/>
    <w:rsid w:val="005E4766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6AA"/>
    <w:rsid w:val="00671929"/>
    <w:rsid w:val="006726B8"/>
    <w:rsid w:val="00673807"/>
    <w:rsid w:val="00673D99"/>
    <w:rsid w:val="00680DEC"/>
    <w:rsid w:val="0068112E"/>
    <w:rsid w:val="00681D8C"/>
    <w:rsid w:val="00683E05"/>
    <w:rsid w:val="00684EAE"/>
    <w:rsid w:val="00686BA9"/>
    <w:rsid w:val="006905EC"/>
    <w:rsid w:val="0069696C"/>
    <w:rsid w:val="00696C84"/>
    <w:rsid w:val="006A0527"/>
    <w:rsid w:val="006A085A"/>
    <w:rsid w:val="006A1007"/>
    <w:rsid w:val="006A246C"/>
    <w:rsid w:val="006A306A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1EFE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3AAC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2C9B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5784C"/>
    <w:rsid w:val="007617F3"/>
    <w:rsid w:val="00761FEB"/>
    <w:rsid w:val="00762886"/>
    <w:rsid w:val="0076338B"/>
    <w:rsid w:val="00764B61"/>
    <w:rsid w:val="0076665E"/>
    <w:rsid w:val="00766AD6"/>
    <w:rsid w:val="0076710C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9620F"/>
    <w:rsid w:val="007A1EB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5FE8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1A1F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41CF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8D0"/>
    <w:rsid w:val="00844D4E"/>
    <w:rsid w:val="00845CC4"/>
    <w:rsid w:val="00846550"/>
    <w:rsid w:val="00850571"/>
    <w:rsid w:val="00853A62"/>
    <w:rsid w:val="0085491F"/>
    <w:rsid w:val="00856CEE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2BFF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5F86"/>
    <w:rsid w:val="008B62F5"/>
    <w:rsid w:val="008C1237"/>
    <w:rsid w:val="008C1593"/>
    <w:rsid w:val="008C3414"/>
    <w:rsid w:val="008C49EF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450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02D"/>
    <w:rsid w:val="009B711F"/>
    <w:rsid w:val="009B727D"/>
    <w:rsid w:val="009B7A21"/>
    <w:rsid w:val="009C0F9D"/>
    <w:rsid w:val="009C115A"/>
    <w:rsid w:val="009C266E"/>
    <w:rsid w:val="009C26DA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0CA7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502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865"/>
    <w:rsid w:val="00B12D8B"/>
    <w:rsid w:val="00B1300D"/>
    <w:rsid w:val="00B15027"/>
    <w:rsid w:val="00B15F3B"/>
    <w:rsid w:val="00B173D0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97E0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4D5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46231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0FB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3F1A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B23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5486"/>
    <w:rsid w:val="00D3665C"/>
    <w:rsid w:val="00D36EE7"/>
    <w:rsid w:val="00D407D1"/>
    <w:rsid w:val="00D417CF"/>
    <w:rsid w:val="00D42640"/>
    <w:rsid w:val="00D4417E"/>
    <w:rsid w:val="00D45DA0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94375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141E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0C73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C5BD2"/>
    <w:rsid w:val="00ED0C5B"/>
    <w:rsid w:val="00ED2236"/>
    <w:rsid w:val="00ED3AAC"/>
    <w:rsid w:val="00ED4BE3"/>
    <w:rsid w:val="00ED5A31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53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1DDD9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11025/27/175/&#1610;&#1587;&#1603;&#1578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9327F-7F78-4D28-A453-30A9BC05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25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MOHAMMADI</dc:creator>
  <cp:lastModifiedBy>Asnad</cp:lastModifiedBy>
  <cp:revision>3</cp:revision>
  <dcterms:created xsi:type="dcterms:W3CDTF">2022-11-20T08:55:00Z</dcterms:created>
  <dcterms:modified xsi:type="dcterms:W3CDTF">2022-11-20T09:34:00Z</dcterms:modified>
</cp:coreProperties>
</file>