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41138D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1138D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78CD7229" w14:textId="77DC66F0" w:rsidR="005F218C" w:rsidRPr="0041138D" w:rsidRDefault="00085BC9" w:rsidP="005F218C">
          <w:pPr>
            <w:pStyle w:val="TOC1"/>
            <w:rPr>
              <w:noProof/>
              <w:sz w:val="22"/>
              <w:szCs w:val="22"/>
            </w:rPr>
          </w:pPr>
          <w:r w:rsidRPr="0041138D">
            <w:rPr>
              <w:color w:val="000000" w:themeColor="text1"/>
            </w:rPr>
            <w:fldChar w:fldCharType="begin"/>
          </w:r>
          <w:r w:rsidRPr="0041138D">
            <w:rPr>
              <w:color w:val="000000" w:themeColor="text1"/>
            </w:rPr>
            <w:instrText xml:space="preserve"> TOC \o "1-3" \h \z \u </w:instrText>
          </w:r>
          <w:r w:rsidRPr="0041138D">
            <w:rPr>
              <w:color w:val="000000" w:themeColor="text1"/>
            </w:rPr>
            <w:fldChar w:fldCharType="separate"/>
          </w:r>
          <w:hyperlink w:anchor="_Toc119926380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اصول</w:t>
            </w:r>
            <w:r w:rsidR="005F218C" w:rsidRPr="0041138D">
              <w:rPr>
                <w:rStyle w:val="Hyperlink"/>
                <w:noProof/>
                <w:rtl/>
              </w:rPr>
              <w:t xml:space="preserve">/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س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ره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عقلائ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ه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_Toc119926380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2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A1832E" w14:textId="2AD04E4F" w:rsidR="005F218C" w:rsidRPr="0041138D" w:rsidRDefault="008416D2" w:rsidP="005F218C">
          <w:pPr>
            <w:pStyle w:val="TOC1"/>
            <w:rPr>
              <w:noProof/>
              <w:sz w:val="22"/>
              <w:szCs w:val="22"/>
            </w:rPr>
          </w:pPr>
          <w:hyperlink w:anchor="_Toc119926381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پ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_Toc119926381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2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327851" w14:textId="35291BA5" w:rsidR="005F218C" w:rsidRPr="0041138D" w:rsidRDefault="008416D2" w:rsidP="005F218C">
          <w:pPr>
            <w:pStyle w:val="TOC1"/>
            <w:rPr>
              <w:noProof/>
              <w:sz w:val="22"/>
              <w:szCs w:val="22"/>
            </w:rPr>
          </w:pPr>
          <w:hyperlink w:anchor="_Toc119926382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بررس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دلالت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روا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ت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_Toc119926382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2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3E97F7" w14:textId="43DEA699" w:rsidR="005F218C" w:rsidRPr="0041138D" w:rsidRDefault="008416D2" w:rsidP="005F21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926383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مطلب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اول</w:t>
            </w:r>
            <w:r w:rsidR="005F218C" w:rsidRPr="0041138D">
              <w:rPr>
                <w:rStyle w:val="Hyperlink"/>
                <w:noProof/>
                <w:rtl/>
              </w:rPr>
              <w:t xml:space="preserve">: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سکوت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واقع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و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نفس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الامر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_Toc119926383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2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89EB9" w14:textId="4DA263C6" w:rsidR="005F218C" w:rsidRPr="0041138D" w:rsidRDefault="008416D2" w:rsidP="005F21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926384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مطلب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دوم</w:t>
            </w:r>
            <w:r w:rsidR="005F218C" w:rsidRPr="0041138D">
              <w:rPr>
                <w:rStyle w:val="Hyperlink"/>
                <w:noProof/>
                <w:rtl/>
              </w:rPr>
              <w:t xml:space="preserve">: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انواع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اباحه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_Toc119926384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3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CDD753" w14:textId="7DB505F3" w:rsidR="005F218C" w:rsidRPr="0041138D" w:rsidRDefault="008416D2" w:rsidP="005F21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926385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مطلب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سوم</w:t>
            </w:r>
            <w:r w:rsidR="005F218C" w:rsidRPr="0041138D">
              <w:rPr>
                <w:rStyle w:val="Hyperlink"/>
                <w:noProof/>
                <w:rtl/>
              </w:rPr>
              <w:t xml:space="preserve">: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سکوت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شارع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مطلق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است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خاص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_Toc119926385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3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CA8D3B" w14:textId="6607FF30" w:rsidR="005F218C" w:rsidRPr="0041138D" w:rsidRDefault="008416D2" w:rsidP="005F218C">
          <w:pPr>
            <w:pStyle w:val="TOC1"/>
            <w:rPr>
              <w:noProof/>
              <w:sz w:val="22"/>
              <w:szCs w:val="22"/>
            </w:rPr>
          </w:pPr>
          <w:hyperlink w:anchor="_Toc119926386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چند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نکته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در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روا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ت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سکوت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_Toc119926386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6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98D07F" w14:textId="32C4A659" w:rsidR="005F218C" w:rsidRPr="0041138D" w:rsidRDefault="008416D2" w:rsidP="005F21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926387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نکته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اول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_Toc119926387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6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837D97" w14:textId="3C94052E" w:rsidR="005F218C" w:rsidRPr="0041138D" w:rsidRDefault="008416D2" w:rsidP="005F21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926388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نکته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دوم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_Toc119926388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6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75E199" w14:textId="741172E1" w:rsidR="005F218C" w:rsidRPr="0041138D" w:rsidRDefault="008416D2" w:rsidP="005F218C">
          <w:pPr>
            <w:pStyle w:val="TOC1"/>
            <w:rPr>
              <w:noProof/>
              <w:sz w:val="22"/>
              <w:szCs w:val="22"/>
            </w:rPr>
          </w:pPr>
          <w:hyperlink w:anchor="_Toc119926389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چند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نکته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در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آ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ه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شر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فه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_Toc119926389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7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5C78F6" w14:textId="7C523F28" w:rsidR="005F218C" w:rsidRPr="0041138D" w:rsidRDefault="008416D2" w:rsidP="005F218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926390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نکته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اول</w:t>
            </w:r>
            <w:r w:rsidR="005F218C" w:rsidRPr="0041138D">
              <w:rPr>
                <w:rStyle w:val="Hyperlink"/>
                <w:noProof/>
                <w:rtl/>
              </w:rPr>
              <w:t xml:space="preserve">: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بررس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5F218C" w:rsidRPr="0041138D">
              <w:rPr>
                <w:rStyle w:val="Hyperlink"/>
                <w:noProof/>
                <w:rtl/>
              </w:rPr>
              <w:t xml:space="preserve"> (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أش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اء</w:t>
            </w:r>
            <w:r w:rsidR="005F218C" w:rsidRPr="0041138D">
              <w:rPr>
                <w:rStyle w:val="Hyperlink"/>
                <w:noProof/>
                <w:rtl/>
              </w:rPr>
              <w:t xml:space="preserve">)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در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آ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ه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_Toc119926390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7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9928B1" w14:textId="19A5D1F0" w:rsidR="005F218C" w:rsidRPr="0041138D" w:rsidRDefault="008416D2" w:rsidP="005F218C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9926391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اول</w:t>
            </w:r>
            <w:r w:rsidR="005F218C" w:rsidRPr="0041138D">
              <w:rPr>
                <w:rStyle w:val="Hyperlink"/>
                <w:noProof/>
                <w:rtl/>
              </w:rPr>
              <w:t xml:space="preserve">: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احکام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مجهول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_Toc119926391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7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BAF866" w14:textId="36BB7652" w:rsidR="005F218C" w:rsidRPr="0041138D" w:rsidRDefault="008416D2" w:rsidP="005F218C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9926392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دوم</w:t>
            </w:r>
            <w:r w:rsidR="005F218C" w:rsidRPr="0041138D">
              <w:rPr>
                <w:rStyle w:val="Hyperlink"/>
                <w:noProof/>
                <w:rtl/>
              </w:rPr>
              <w:t xml:space="preserve">: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حوادث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مجهول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_Toc119926392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7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D842AF" w14:textId="17EE8D5A" w:rsidR="005F218C" w:rsidRPr="0041138D" w:rsidRDefault="008416D2" w:rsidP="005F218C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9926393" w:history="1">
            <w:r w:rsidR="005F218C" w:rsidRPr="0041138D">
              <w:rPr>
                <w:rStyle w:val="Hyperlink"/>
                <w:rFonts w:hint="eastAsia"/>
                <w:noProof/>
                <w:rtl/>
              </w:rPr>
              <w:t>احتمال</w:t>
            </w:r>
            <w:r w:rsidR="005F218C" w:rsidRPr="0041138D">
              <w:rPr>
                <w:rStyle w:val="Hyperlink"/>
                <w:noProof/>
                <w:rtl/>
              </w:rPr>
              <w:t xml:space="preserve">: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هم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امور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تشر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ع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و</w:t>
            </w:r>
            <w:r w:rsidR="005F218C" w:rsidRPr="0041138D">
              <w:rPr>
                <w:rStyle w:val="Hyperlink"/>
                <w:noProof/>
                <w:rtl/>
              </w:rPr>
              <w:t xml:space="preserve"> 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تکو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rStyle w:val="Hyperlink"/>
                <w:rFonts w:hint="eastAsia"/>
                <w:noProof/>
                <w:rtl/>
              </w:rPr>
              <w:t>ن</w:t>
            </w:r>
            <w:r w:rsidR="005F218C" w:rsidRPr="0041138D">
              <w:rPr>
                <w:rStyle w:val="Hyperlink"/>
                <w:rFonts w:hint="cs"/>
                <w:noProof/>
                <w:rtl/>
              </w:rPr>
              <w:t>ی</w:t>
            </w:r>
            <w:r w:rsidR="005F218C" w:rsidRPr="0041138D">
              <w:rPr>
                <w:noProof/>
                <w:webHidden/>
              </w:rPr>
              <w:tab/>
            </w:r>
            <w:r w:rsidR="005F218C" w:rsidRPr="0041138D">
              <w:rPr>
                <w:rStyle w:val="Hyperlink"/>
                <w:noProof/>
                <w:rtl/>
              </w:rPr>
              <w:fldChar w:fldCharType="begin"/>
            </w:r>
            <w:r w:rsidR="005F218C" w:rsidRPr="0041138D">
              <w:rPr>
                <w:noProof/>
                <w:webHidden/>
              </w:rPr>
              <w:instrText xml:space="preserve"> PAGEREF _Toc119926393 \h </w:instrText>
            </w:r>
            <w:r w:rsidR="005F218C" w:rsidRPr="0041138D">
              <w:rPr>
                <w:rStyle w:val="Hyperlink"/>
                <w:noProof/>
                <w:rtl/>
              </w:rPr>
            </w:r>
            <w:r w:rsidR="005F218C" w:rsidRPr="0041138D">
              <w:rPr>
                <w:rStyle w:val="Hyperlink"/>
                <w:noProof/>
                <w:rtl/>
              </w:rPr>
              <w:fldChar w:fldCharType="separate"/>
            </w:r>
            <w:r w:rsidR="005F218C" w:rsidRPr="0041138D">
              <w:rPr>
                <w:noProof/>
                <w:webHidden/>
                <w:rtl/>
              </w:rPr>
              <w:t>7</w:t>
            </w:r>
            <w:r w:rsidR="005F218C" w:rsidRPr="0041138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2783276A" w:rsidR="00085BC9" w:rsidRPr="0041138D" w:rsidRDefault="00085BC9" w:rsidP="004461FC">
          <w:pPr>
            <w:pStyle w:val="TOC2"/>
            <w:tabs>
              <w:tab w:val="right" w:leader="dot" w:pos="9350"/>
            </w:tabs>
          </w:pPr>
          <w:r w:rsidRPr="0041138D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41138D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41138D">
        <w:rPr>
          <w:rtl/>
        </w:rPr>
        <w:br w:type="page"/>
      </w:r>
    </w:p>
    <w:p w14:paraId="4EB01496" w14:textId="77777777" w:rsidR="00B119C3" w:rsidRPr="0041138D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41138D">
        <w:rPr>
          <w:rtl/>
        </w:rPr>
        <w:lastRenderedPageBreak/>
        <w:t>بسم الله الرحمن الرحیم</w:t>
      </w:r>
    </w:p>
    <w:p w14:paraId="54128AFE" w14:textId="77777777" w:rsidR="00B119C3" w:rsidRPr="0041138D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9926380"/>
      <w:r w:rsidRPr="0041138D">
        <w:rPr>
          <w:w w:val="100"/>
          <w:rtl/>
        </w:rPr>
        <w:t>اصول/</w:t>
      </w:r>
      <w:bookmarkEnd w:id="2"/>
      <w:r w:rsidRPr="0041138D">
        <w:rPr>
          <w:w w:val="100"/>
          <w:rtl/>
        </w:rPr>
        <w:t xml:space="preserve"> </w:t>
      </w:r>
      <w:r w:rsidR="000A0DE0" w:rsidRPr="0041138D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41138D" w:rsidRDefault="005B39B9" w:rsidP="00773FDF">
      <w:pPr>
        <w:pStyle w:val="Heading1"/>
        <w:ind w:firstLine="429"/>
        <w:rPr>
          <w:rtl/>
        </w:rPr>
      </w:pPr>
      <w:bookmarkStart w:id="4" w:name="_Toc119926381"/>
      <w:bookmarkEnd w:id="0"/>
      <w:bookmarkEnd w:id="1"/>
      <w:r w:rsidRPr="0041138D">
        <w:rPr>
          <w:rFonts w:hint="cs"/>
          <w:rtl/>
        </w:rPr>
        <w:t>پیشگفتار</w:t>
      </w:r>
      <w:bookmarkEnd w:id="4"/>
    </w:p>
    <w:p w14:paraId="7265CE66" w14:textId="157BDAE7" w:rsidR="005F218C" w:rsidRPr="0041138D" w:rsidRDefault="00454466" w:rsidP="0041138D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cs"/>
          <w:color w:val="000000" w:themeColor="text1"/>
          <w:rtl/>
        </w:rPr>
        <w:t xml:space="preserve">در </w:t>
      </w:r>
      <w:r w:rsidR="005F218C" w:rsidRPr="0041138D">
        <w:rPr>
          <w:rFonts w:eastAsia="Calibri"/>
          <w:color w:val="000000" w:themeColor="text1"/>
          <w:rtl/>
        </w:rPr>
        <w:t>ادله معارض حج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ت</w:t>
      </w:r>
      <w:r w:rsidR="005F218C" w:rsidRPr="0041138D">
        <w:rPr>
          <w:rFonts w:eastAsia="Calibri"/>
          <w:color w:val="000000" w:themeColor="text1"/>
          <w:rtl/>
        </w:rPr>
        <w:t xml:space="preserve"> س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ره</w:t>
      </w:r>
      <w:r w:rsidR="005F218C" w:rsidRPr="0041138D">
        <w:rPr>
          <w:rFonts w:eastAsia="Calibri"/>
          <w:color w:val="000000" w:themeColor="text1"/>
          <w:rtl/>
        </w:rPr>
        <w:t xml:space="preserve"> وارد شد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م</w:t>
      </w:r>
      <w:r w:rsidR="005F218C" w:rsidRPr="0041138D">
        <w:rPr>
          <w:rFonts w:eastAsia="Calibri"/>
          <w:color w:val="000000" w:themeColor="text1"/>
          <w:rtl/>
        </w:rPr>
        <w:t xml:space="preserve"> و اول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روا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ات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که به عنوان طا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فه‌ا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از اخبار و معارض حج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ت</w:t>
      </w:r>
      <w:r w:rsidR="005F218C" w:rsidRPr="0041138D">
        <w:rPr>
          <w:rFonts w:eastAsia="Calibri"/>
          <w:color w:val="000000" w:themeColor="text1"/>
          <w:rtl/>
        </w:rPr>
        <w:t xml:space="preserve"> س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ره</w:t>
      </w:r>
      <w:r w:rsidR="005F218C" w:rsidRPr="0041138D">
        <w:rPr>
          <w:rFonts w:eastAsia="Calibri"/>
          <w:color w:val="000000" w:themeColor="text1"/>
          <w:rtl/>
        </w:rPr>
        <w:t xml:space="preserve"> استدلال شده بود، روا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ات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بود که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مضمون را در </w:t>
      </w:r>
      <w:r w:rsidR="00D52889">
        <w:rPr>
          <w:rFonts w:eastAsia="Calibri"/>
          <w:color w:val="000000" w:themeColor="text1"/>
          <w:rtl/>
        </w:rPr>
        <w:t>برداشت</w:t>
      </w:r>
      <w:r w:rsidR="005F218C" w:rsidRPr="0041138D">
        <w:rPr>
          <w:rFonts w:eastAsia="Calibri"/>
          <w:color w:val="000000" w:themeColor="text1"/>
          <w:rtl/>
        </w:rPr>
        <w:t xml:space="preserve"> که </w:t>
      </w:r>
      <w:r w:rsidR="0041138D" w:rsidRPr="0075784C">
        <w:rPr>
          <w:rFonts w:eastAsia="Calibri" w:hint="cs"/>
          <w:color w:val="000000" w:themeColor="text1"/>
          <w:rtl/>
        </w:rPr>
        <w:t>«</w:t>
      </w:r>
      <w:r w:rsidR="0041138D" w:rsidRPr="0075784C">
        <w:rPr>
          <w:rFonts w:eastAsia="Calibri"/>
          <w:color w:val="008000"/>
          <w:rtl/>
        </w:rPr>
        <w:t>إِنَّ اَللَّهَ… سَکَتَ عَنْ أَشْ</w:t>
      </w:r>
      <w:r w:rsidR="0041138D" w:rsidRPr="0075784C">
        <w:rPr>
          <w:rFonts w:eastAsia="Calibri" w:hint="cs"/>
          <w:color w:val="008000"/>
          <w:rtl/>
        </w:rPr>
        <w:t>یَ</w:t>
      </w:r>
      <w:r w:rsidR="0041138D" w:rsidRPr="0075784C">
        <w:rPr>
          <w:rFonts w:eastAsia="Calibri" w:hint="eastAsia"/>
          <w:color w:val="008000"/>
          <w:rtl/>
        </w:rPr>
        <w:t>اءَ</w:t>
      </w:r>
      <w:r w:rsidR="0041138D" w:rsidRPr="0075784C">
        <w:rPr>
          <w:rFonts w:eastAsia="Calibri"/>
          <w:color w:val="008000"/>
          <w:rtl/>
        </w:rPr>
        <w:t xml:space="preserve"> لَمْ </w:t>
      </w:r>
      <w:r w:rsidR="0041138D" w:rsidRPr="0075784C">
        <w:rPr>
          <w:rFonts w:eastAsia="Calibri" w:hint="cs"/>
          <w:color w:val="008000"/>
          <w:rtl/>
        </w:rPr>
        <w:t>یَ</w:t>
      </w:r>
      <w:r w:rsidR="0041138D" w:rsidRPr="0075784C">
        <w:rPr>
          <w:rFonts w:eastAsia="Calibri" w:hint="eastAsia"/>
          <w:color w:val="008000"/>
          <w:rtl/>
        </w:rPr>
        <w:t>سْکُتْ</w:t>
      </w:r>
      <w:r w:rsidR="0041138D" w:rsidRPr="0075784C">
        <w:rPr>
          <w:rFonts w:eastAsia="Calibri"/>
          <w:color w:val="008000"/>
          <w:rtl/>
        </w:rPr>
        <w:t xml:space="preserve"> عَنْهَا نِسْ</w:t>
      </w:r>
      <w:r w:rsidR="0041138D" w:rsidRPr="0075784C">
        <w:rPr>
          <w:rFonts w:eastAsia="Calibri" w:hint="cs"/>
          <w:color w:val="008000"/>
          <w:rtl/>
        </w:rPr>
        <w:t>یَ</w:t>
      </w:r>
      <w:r w:rsidR="0041138D" w:rsidRPr="0075784C">
        <w:rPr>
          <w:rFonts w:eastAsia="Calibri" w:hint="eastAsia"/>
          <w:color w:val="008000"/>
          <w:rtl/>
        </w:rPr>
        <w:t>اناً</w:t>
      </w:r>
      <w:r w:rsidR="0041138D" w:rsidRPr="0075784C">
        <w:rPr>
          <w:rFonts w:eastAsia="Calibri"/>
          <w:color w:val="008000"/>
          <w:rtl/>
        </w:rPr>
        <w:t xml:space="preserve"> لَهَا فَلاَ تُکَلَّفُوهَا رَحْمَةً مِنَ اَللَّهِ لَکُمْ فَاقْبَلُوهَا</w:t>
      </w:r>
      <w:r w:rsidR="0041138D" w:rsidRPr="0075784C">
        <w:rPr>
          <w:rFonts w:eastAsia="Calibri" w:hint="cs"/>
          <w:color w:val="000000" w:themeColor="text1"/>
          <w:rtl/>
        </w:rPr>
        <w:t>»</w:t>
      </w:r>
      <w:r w:rsidR="0041138D">
        <w:rPr>
          <w:rStyle w:val="FootnoteReference"/>
          <w:rFonts w:eastAsia="Calibri"/>
          <w:color w:val="000000" w:themeColor="text1"/>
          <w:rtl/>
        </w:rPr>
        <w:footnoteReference w:id="1"/>
      </w:r>
      <w:r w:rsidR="0041138D" w:rsidRPr="0075784C">
        <w:rPr>
          <w:rFonts w:eastAsia="Calibri"/>
          <w:color w:val="000000" w:themeColor="text1"/>
          <w:rtl/>
        </w:rPr>
        <w:t xml:space="preserve"> </w:t>
      </w:r>
      <w:r w:rsidR="005F218C" w:rsidRPr="0041138D">
        <w:rPr>
          <w:rFonts w:eastAsia="Calibri"/>
          <w:color w:val="000000" w:themeColor="text1"/>
          <w:rtl/>
        </w:rPr>
        <w:t xml:space="preserve"> وجه استدلال عل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نحو الاجمال ب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ان</w:t>
      </w:r>
      <w:r w:rsidR="005F218C" w:rsidRPr="0041138D">
        <w:rPr>
          <w:rFonts w:eastAsia="Calibri"/>
          <w:color w:val="000000" w:themeColor="text1"/>
          <w:rtl/>
        </w:rPr>
        <w:t xml:space="preserve"> شد و پس از آن وارد تحق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ق</w:t>
      </w:r>
      <w:r w:rsidR="005F218C" w:rsidRPr="0041138D">
        <w:rPr>
          <w:rFonts w:eastAsia="Calibri"/>
          <w:color w:val="000000" w:themeColor="text1"/>
          <w:rtl/>
        </w:rPr>
        <w:t xml:space="preserve"> در دلالت و دا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ره</w:t>
      </w:r>
      <w:r w:rsidR="005F218C" w:rsidRPr="0041138D">
        <w:rPr>
          <w:rFonts w:eastAsia="Calibri"/>
          <w:color w:val="000000" w:themeColor="text1"/>
          <w:rtl/>
        </w:rPr>
        <w:t xml:space="preserve"> دلالت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اخبار شر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فه</w:t>
      </w:r>
      <w:r w:rsidR="005F218C" w:rsidRPr="0041138D">
        <w:rPr>
          <w:rFonts w:eastAsia="Calibri"/>
          <w:color w:val="000000" w:themeColor="text1"/>
          <w:rtl/>
        </w:rPr>
        <w:t xml:space="preserve"> شد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م</w:t>
      </w:r>
      <w:r w:rsidR="005F218C" w:rsidRPr="0041138D">
        <w:rPr>
          <w:rFonts w:eastAsia="Calibri"/>
          <w:color w:val="000000" w:themeColor="text1"/>
          <w:rtl/>
        </w:rPr>
        <w:t xml:space="preserve">. </w:t>
      </w:r>
    </w:p>
    <w:p w14:paraId="50ECD50B" w14:textId="0992376D" w:rsidR="005F218C" w:rsidRPr="0041138D" w:rsidRDefault="005F218C" w:rsidP="005F218C">
      <w:pPr>
        <w:pStyle w:val="Heading1"/>
        <w:rPr>
          <w:rtl/>
        </w:rPr>
      </w:pPr>
      <w:bookmarkStart w:id="5" w:name="_Toc119926382"/>
      <w:r w:rsidRPr="0041138D">
        <w:rPr>
          <w:rFonts w:hint="cs"/>
          <w:rtl/>
        </w:rPr>
        <w:t>بررسی دلالت روایت</w:t>
      </w:r>
      <w:bookmarkEnd w:id="5"/>
    </w:p>
    <w:p w14:paraId="46AC0568" w14:textId="75770BE1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در</w:t>
      </w:r>
      <w:r w:rsidRPr="0041138D">
        <w:rPr>
          <w:rFonts w:eastAsia="Calibri"/>
          <w:color w:val="000000" w:themeColor="text1"/>
          <w:rtl/>
        </w:rPr>
        <w:t xml:space="preserve"> دلالت دو مطلب را </w:t>
      </w:r>
      <w:r w:rsidR="00D52889">
        <w:rPr>
          <w:rFonts w:eastAsia="Calibri"/>
          <w:color w:val="000000" w:themeColor="text1"/>
          <w:rtl/>
        </w:rPr>
        <w:t>تاکنون</w:t>
      </w:r>
      <w:r w:rsidRPr="0041138D">
        <w:rPr>
          <w:rFonts w:eastAsia="Calibri"/>
          <w:color w:val="000000" w:themeColor="text1"/>
          <w:rtl/>
        </w:rPr>
        <w:t xml:space="preserve"> طرح کرد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443D345C" w14:textId="1D203A37" w:rsidR="005F218C" w:rsidRPr="0041138D" w:rsidRDefault="005F218C" w:rsidP="005F218C">
      <w:pPr>
        <w:pStyle w:val="Heading2"/>
        <w:rPr>
          <w:rtl/>
        </w:rPr>
      </w:pPr>
      <w:bookmarkStart w:id="6" w:name="_Toc119926383"/>
      <w:r w:rsidRPr="0041138D">
        <w:rPr>
          <w:rFonts w:hint="cs"/>
          <w:rtl/>
        </w:rPr>
        <w:t>مطلب اول: سکوت واقعی و نفس الامری</w:t>
      </w:r>
      <w:bookmarkEnd w:id="6"/>
    </w:p>
    <w:p w14:paraId="5058456A" w14:textId="090B1343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مطلب</w:t>
      </w:r>
      <w:r w:rsidRPr="0041138D">
        <w:rPr>
          <w:rFonts w:eastAsia="Calibri"/>
          <w:color w:val="000000" w:themeColor="text1"/>
          <w:rtl/>
        </w:rPr>
        <w:t xml:space="preserve"> اول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بود که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سکوت، سکوت واقع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نفس الامر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سکوت ظاهر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در مقام اثبات و وصول و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است که سه وجه و احتمال ذکر شد و ترج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ح</w:t>
      </w:r>
      <w:r w:rsidRPr="0041138D">
        <w:rPr>
          <w:rFonts w:eastAsia="Calibri"/>
          <w:color w:val="000000" w:themeColor="text1"/>
          <w:rtl/>
        </w:rPr>
        <w:t xml:space="preserve"> با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بود که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ناظر به</w:t>
      </w:r>
      <w:r w:rsidRPr="0041138D">
        <w:rPr>
          <w:rFonts w:eastAsia="Calibri" w:hint="cs"/>
          <w:color w:val="000000" w:themeColor="text1"/>
          <w:rtl/>
        </w:rPr>
        <w:t xml:space="preserve"> </w:t>
      </w:r>
      <w:r w:rsidRPr="0041138D">
        <w:rPr>
          <w:rFonts w:eastAsia="Calibri"/>
          <w:color w:val="000000" w:themeColor="text1"/>
          <w:rtl/>
        </w:rPr>
        <w:t>‌عدم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واقع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و اباحه واقع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را اشاره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 xml:space="preserve"> با آن تنظ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و ترت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در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مشاهده </w:t>
      </w:r>
      <w:r w:rsidRPr="0041138D">
        <w:rPr>
          <w:rFonts w:eastAsia="Calibri" w:hint="eastAsia"/>
          <w:color w:val="000000" w:themeColor="text1"/>
          <w:rtl/>
        </w:rPr>
        <w:t>کرد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>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قدر مت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قن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گفت مدلول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و فراتر از آن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مطمئن شد و ظهور مناسب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پذ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رفت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656BDD28" w14:textId="09DC1D0A" w:rsidR="005F218C" w:rsidRPr="0041138D" w:rsidRDefault="005F218C" w:rsidP="0041138D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بنابر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نکته اول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خداوند محرمات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دارد </w:t>
      </w:r>
      <w:r w:rsidR="0041138D">
        <w:rPr>
          <w:rFonts w:eastAsia="Calibri" w:hint="cs"/>
          <w:color w:val="000000" w:themeColor="text1"/>
          <w:rtl/>
        </w:rPr>
        <w:t>«</w:t>
      </w:r>
      <w:r w:rsidRPr="0041138D">
        <w:rPr>
          <w:rFonts w:eastAsia="Calibri"/>
          <w:color w:val="008000"/>
          <w:rtl/>
        </w:rPr>
        <w:t>فلا تعتدوها</w:t>
      </w:r>
      <w:r w:rsidR="0041138D">
        <w:rPr>
          <w:rFonts w:eastAsia="Calibri" w:hint="cs"/>
          <w:color w:val="000000" w:themeColor="text1"/>
          <w:rtl/>
        </w:rPr>
        <w:t>»</w:t>
      </w:r>
      <w:r w:rsidRPr="0041138D">
        <w:rPr>
          <w:rFonts w:eastAsia="Calibri"/>
          <w:color w:val="000000" w:themeColor="text1"/>
          <w:rtl/>
        </w:rPr>
        <w:t xml:space="preserve"> واجبات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دارد و فرائض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قرار داده است که آن‌ها را رعا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و </w:t>
      </w:r>
      <w:r w:rsidR="0041138D">
        <w:rPr>
          <w:rFonts w:eastAsia="Calibri" w:hint="cs"/>
          <w:color w:val="000000" w:themeColor="text1"/>
          <w:rtl/>
        </w:rPr>
        <w:t>«</w:t>
      </w:r>
      <w:r w:rsidRPr="0041138D">
        <w:rPr>
          <w:rFonts w:eastAsia="Calibri"/>
          <w:color w:val="008000"/>
          <w:rtl/>
        </w:rPr>
        <w:t>سَکَتَ عَنْ أَشْ</w:t>
      </w:r>
      <w:r w:rsidRPr="0041138D">
        <w:rPr>
          <w:rFonts w:eastAsia="Calibri" w:hint="cs"/>
          <w:color w:val="008000"/>
          <w:rtl/>
        </w:rPr>
        <w:t>یَ</w:t>
      </w:r>
      <w:r w:rsidRPr="0041138D">
        <w:rPr>
          <w:rFonts w:eastAsia="Calibri" w:hint="eastAsia"/>
          <w:color w:val="008000"/>
          <w:rtl/>
        </w:rPr>
        <w:t>اءَ</w:t>
      </w:r>
      <w:r w:rsidR="0041138D">
        <w:rPr>
          <w:rFonts w:eastAsia="Calibri" w:hint="cs"/>
          <w:color w:val="000000" w:themeColor="text1"/>
          <w:rtl/>
        </w:rPr>
        <w:t>»</w:t>
      </w:r>
      <w:r w:rsidRPr="0041138D">
        <w:rPr>
          <w:rFonts w:eastAsia="Calibri"/>
          <w:color w:val="000000" w:themeColor="text1"/>
          <w:rtl/>
        </w:rPr>
        <w:t xml:space="preserve"> موارد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هم خدا جعل حکم الزام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نداشته است </w:t>
      </w:r>
      <w:r w:rsidR="0041138D">
        <w:rPr>
          <w:rFonts w:eastAsia="Calibri" w:hint="cs"/>
          <w:color w:val="000000" w:themeColor="text1"/>
          <w:rtl/>
        </w:rPr>
        <w:t>«</w:t>
      </w:r>
      <w:r w:rsidRPr="0041138D">
        <w:rPr>
          <w:rFonts w:eastAsia="Calibri"/>
          <w:color w:val="008000"/>
          <w:rtl/>
        </w:rPr>
        <w:t>فلا تکلفوها</w:t>
      </w:r>
      <w:r w:rsidR="0041138D">
        <w:rPr>
          <w:rFonts w:eastAsia="Calibri" w:hint="cs"/>
          <w:color w:val="000000" w:themeColor="text1"/>
          <w:rtl/>
        </w:rPr>
        <w:t>»</w:t>
      </w:r>
      <w:r w:rsidRPr="0041138D">
        <w:rPr>
          <w:rFonts w:eastAsia="Calibri"/>
          <w:color w:val="000000" w:themeColor="text1"/>
          <w:rtl/>
        </w:rPr>
        <w:t xml:space="preserve"> آزاد هست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761025B7" w14:textId="7777777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بحث بود که بنابر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بحث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با بحث ما ارتباط ندارد،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نکته 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جواب به استدلال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شد،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به بحث ما ربط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بحث ثبوت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نفس الامر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که خداوند در موارد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تکل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</w:t>
      </w:r>
      <w:r w:rsidRPr="0041138D">
        <w:rPr>
          <w:rFonts w:eastAsia="Calibri"/>
          <w:color w:val="000000" w:themeColor="text1"/>
          <w:rtl/>
        </w:rPr>
        <w:t xml:space="preserve"> قرار نداده است و جعل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نکرده است</w:t>
      </w:r>
    </w:p>
    <w:p w14:paraId="6483C3AE" w14:textId="68547968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حالا</w:t>
      </w:r>
      <w:r w:rsidRPr="0041138D">
        <w:rPr>
          <w:rFonts w:eastAsia="Calibri"/>
          <w:color w:val="000000" w:themeColor="text1"/>
          <w:rtl/>
        </w:rPr>
        <w:t xml:space="preserve"> در مقام حجت قرار دادن 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شما و راه 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کشف احکام چه 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د؟</w:t>
      </w:r>
      <w:r w:rsidRPr="0041138D">
        <w:rPr>
          <w:rFonts w:eastAsia="Calibri"/>
          <w:color w:val="000000" w:themeColor="text1"/>
          <w:rtl/>
        </w:rPr>
        <w:t xml:space="preserve"> آن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است،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من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خواهم</w:t>
      </w:r>
      <w:r w:rsidRPr="0041138D">
        <w:rPr>
          <w:rFonts w:eastAsia="Calibri"/>
          <w:color w:val="000000" w:themeColor="text1"/>
          <w:rtl/>
        </w:rPr>
        <w:t xml:space="preserve"> از سکوت ظاهر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امام،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اتفاق افتاد و امام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نفرمودند کشف کنم که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حرکت جار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قبول دارند و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با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چ</w:t>
      </w:r>
      <w:r w:rsidRPr="0041138D">
        <w:rPr>
          <w:rFonts w:eastAsia="Calibri"/>
          <w:color w:val="000000" w:themeColor="text1"/>
          <w:rtl/>
        </w:rPr>
        <w:t xml:space="preserve"> ارتباط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در متن واقع مسکوت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مباح قرار داده شده است و حوزه آزاد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شماست اما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من چگونه بفهمم که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ظاهر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امام معنا دارد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ندارد و در چه حد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معنا دارد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 که از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با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احتمال اول بشود پذ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رفت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7FA1DC4D" w14:textId="14FEB831" w:rsidR="005F218C" w:rsidRPr="0041138D" w:rsidRDefault="005F218C" w:rsidP="005F218C">
      <w:pPr>
        <w:pStyle w:val="Heading2"/>
        <w:rPr>
          <w:rtl/>
        </w:rPr>
      </w:pPr>
      <w:bookmarkStart w:id="7" w:name="_Toc119926384"/>
      <w:r w:rsidRPr="0041138D">
        <w:rPr>
          <w:rFonts w:hint="cs"/>
          <w:rtl/>
        </w:rPr>
        <w:lastRenderedPageBreak/>
        <w:t>مطلب دوم: انواع اباحه</w:t>
      </w:r>
      <w:bookmarkEnd w:id="7"/>
    </w:p>
    <w:p w14:paraId="2DF6E120" w14:textId="78661789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بحث</w:t>
      </w:r>
      <w:r w:rsidRPr="0041138D">
        <w:rPr>
          <w:rFonts w:eastAsia="Calibri"/>
          <w:color w:val="000000" w:themeColor="text1"/>
          <w:rtl/>
        </w:rPr>
        <w:t xml:space="preserve"> دوم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هم که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روز</w:t>
      </w:r>
      <w:r w:rsidRPr="0041138D">
        <w:rPr>
          <w:rFonts w:eastAsia="Calibri"/>
          <w:color w:val="000000" w:themeColor="text1"/>
          <w:rtl/>
        </w:rPr>
        <w:t xml:space="preserve"> طرح کرد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اباحه همه اقسام اباحه را مقصود قرار داده و مراد هست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فقط اباحه لا اقتضا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است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بحث فرع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بود که به عنوان نکته دوم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روز</w:t>
      </w:r>
      <w:r w:rsidRPr="0041138D">
        <w:rPr>
          <w:rFonts w:eastAsia="Calibri"/>
          <w:color w:val="000000" w:themeColor="text1"/>
          <w:rtl/>
        </w:rPr>
        <w:t xml:space="preserve"> مطرح کرد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و بع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نبود که شامل هر دو قسم بشود </w:t>
      </w:r>
    </w:p>
    <w:p w14:paraId="4041DC27" w14:textId="6390D635" w:rsidR="005F218C" w:rsidRPr="0041138D" w:rsidRDefault="005F218C" w:rsidP="005F218C">
      <w:pPr>
        <w:pStyle w:val="Heading2"/>
        <w:rPr>
          <w:rtl/>
        </w:rPr>
      </w:pPr>
      <w:bookmarkStart w:id="8" w:name="_Toc119926385"/>
      <w:r w:rsidRPr="0041138D">
        <w:rPr>
          <w:rFonts w:hint="cs"/>
          <w:rtl/>
        </w:rPr>
        <w:t>مطلب سوم: سکوت شارع مطلق است یا خاص</w:t>
      </w:r>
      <w:bookmarkEnd w:id="8"/>
    </w:p>
    <w:p w14:paraId="73274637" w14:textId="0AECFA10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اما</w:t>
      </w:r>
      <w:r w:rsidRPr="0041138D">
        <w:rPr>
          <w:rFonts w:eastAsia="Calibri"/>
          <w:color w:val="000000" w:themeColor="text1"/>
          <w:rtl/>
        </w:rPr>
        <w:t xml:space="preserve"> نکته سوم در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که چه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نفس الامر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حت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سکوت در مقام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را هم شامل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44BD91A9" w14:textId="399173D6" w:rsidR="005F218C" w:rsidRPr="0041138D" w:rsidRDefault="00D52889" w:rsidP="005F218C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سؤالی</w:t>
      </w:r>
      <w:r w:rsidR="005F218C" w:rsidRPr="0041138D">
        <w:rPr>
          <w:rFonts w:eastAsia="Calibri"/>
          <w:color w:val="000000" w:themeColor="text1"/>
          <w:rtl/>
        </w:rPr>
        <w:t xml:space="preserve"> که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نجا</w:t>
      </w:r>
      <w:r w:rsidR="005F218C" w:rsidRPr="0041138D">
        <w:rPr>
          <w:rFonts w:eastAsia="Calibri"/>
          <w:color w:val="000000" w:themeColor="text1"/>
          <w:rtl/>
        </w:rPr>
        <w:t xml:space="preserve"> مطرح م</w:t>
      </w:r>
      <w:r w:rsidR="005F218C" w:rsidRPr="0041138D">
        <w:rPr>
          <w:rFonts w:eastAsia="Calibri" w:hint="cs"/>
          <w:color w:val="000000" w:themeColor="text1"/>
          <w:rtl/>
        </w:rPr>
        <w:t>ی‌</w:t>
      </w:r>
      <w:r w:rsidR="005F218C" w:rsidRPr="0041138D">
        <w:rPr>
          <w:rFonts w:eastAsia="Calibri" w:hint="eastAsia"/>
          <w:color w:val="000000" w:themeColor="text1"/>
          <w:rtl/>
        </w:rPr>
        <w:t>شود</w:t>
      </w:r>
      <w:r w:rsidR="005F218C" w:rsidRPr="0041138D">
        <w:rPr>
          <w:rFonts w:eastAsia="Calibri"/>
          <w:color w:val="000000" w:themeColor="text1"/>
          <w:rtl/>
        </w:rPr>
        <w:t xml:space="preserve">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است که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سکوت -فرض م</w:t>
      </w:r>
      <w:r w:rsidR="005F218C" w:rsidRPr="0041138D">
        <w:rPr>
          <w:rFonts w:eastAsia="Calibri" w:hint="cs"/>
          <w:color w:val="000000" w:themeColor="text1"/>
          <w:rtl/>
        </w:rPr>
        <w:t>ی‌</w:t>
      </w:r>
      <w:r w:rsidR="005F218C" w:rsidRPr="0041138D">
        <w:rPr>
          <w:rFonts w:eastAsia="Calibri" w:hint="eastAsia"/>
          <w:color w:val="000000" w:themeColor="text1"/>
          <w:rtl/>
        </w:rPr>
        <w:t>گ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ر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م</w:t>
      </w:r>
      <w:r w:rsidR="005F218C" w:rsidRPr="0041138D">
        <w:rPr>
          <w:rFonts w:eastAsia="Calibri"/>
          <w:color w:val="000000" w:themeColor="text1"/>
          <w:rtl/>
        </w:rPr>
        <w:t>-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سکوت در مقام ظاهر و اثبات را هم م</w:t>
      </w:r>
      <w:r w:rsidR="005F218C" w:rsidRPr="0041138D">
        <w:rPr>
          <w:rFonts w:eastAsia="Calibri" w:hint="cs"/>
          <w:color w:val="000000" w:themeColor="text1"/>
          <w:rtl/>
        </w:rPr>
        <w:t>ی‌</w:t>
      </w:r>
      <w:r w:rsidR="005F218C" w:rsidRPr="0041138D">
        <w:rPr>
          <w:rFonts w:eastAsia="Calibri" w:hint="eastAsia"/>
          <w:color w:val="000000" w:themeColor="text1"/>
          <w:rtl/>
        </w:rPr>
        <w:t>گ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رد،</w:t>
      </w:r>
      <w:r w:rsidR="005F218C" w:rsidRPr="0041138D">
        <w:rPr>
          <w:rFonts w:eastAsia="Calibri"/>
          <w:color w:val="000000" w:themeColor="text1"/>
          <w:rtl/>
        </w:rPr>
        <w:t xml:space="preserve"> سکوت در مقام ب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ان</w:t>
      </w:r>
      <w:r w:rsidR="005F218C" w:rsidRPr="0041138D">
        <w:rPr>
          <w:rFonts w:eastAsia="Calibri"/>
          <w:color w:val="000000" w:themeColor="text1"/>
          <w:rtl/>
        </w:rPr>
        <w:t xml:space="preserve"> و اثبات را هم شامل م</w:t>
      </w:r>
      <w:r w:rsidR="005F218C" w:rsidRPr="0041138D">
        <w:rPr>
          <w:rFonts w:eastAsia="Calibri" w:hint="cs"/>
          <w:color w:val="000000" w:themeColor="text1"/>
          <w:rtl/>
        </w:rPr>
        <w:t>ی‌</w:t>
      </w:r>
      <w:r w:rsidR="005F218C" w:rsidRPr="0041138D">
        <w:rPr>
          <w:rFonts w:eastAsia="Calibri" w:hint="eastAsia"/>
          <w:color w:val="000000" w:themeColor="text1"/>
          <w:rtl/>
        </w:rPr>
        <w:t>شود</w:t>
      </w:r>
      <w:r w:rsidR="005F218C" w:rsidRPr="0041138D">
        <w:rPr>
          <w:rFonts w:eastAsia="Calibri"/>
          <w:color w:val="000000" w:themeColor="text1"/>
          <w:rtl/>
        </w:rPr>
        <w:t xml:space="preserve"> </w:t>
      </w:r>
    </w:p>
    <w:p w14:paraId="3789C69A" w14:textId="38F29392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آن</w:t>
      </w:r>
      <w:r w:rsidRPr="0041138D">
        <w:rPr>
          <w:rFonts w:eastAsia="Calibri"/>
          <w:color w:val="000000" w:themeColor="text1"/>
          <w:rtl/>
        </w:rPr>
        <w:t xml:space="preserve"> وقت </w:t>
      </w:r>
      <w:r w:rsidR="00D52889">
        <w:rPr>
          <w:rFonts w:eastAsia="Calibri"/>
          <w:color w:val="000000" w:themeColor="text1"/>
          <w:rtl/>
        </w:rPr>
        <w:t>سؤالی</w:t>
      </w:r>
      <w:r w:rsidRPr="0041138D">
        <w:rPr>
          <w:rFonts w:eastAsia="Calibri"/>
          <w:color w:val="000000" w:themeColor="text1"/>
          <w:rtl/>
        </w:rPr>
        <w:t xml:space="preserve"> که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مطرح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مطلق سکوت شارع و معصوم را در </w:t>
      </w:r>
      <w:r w:rsidR="00D52889">
        <w:rPr>
          <w:rFonts w:eastAsia="Calibri"/>
          <w:color w:val="000000" w:themeColor="text1"/>
          <w:rtl/>
        </w:rPr>
        <w:t>برمی‌گیرد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خاص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و 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دارد. </w:t>
      </w:r>
    </w:p>
    <w:p w14:paraId="3B94E35A" w14:textId="17EFD7B1" w:rsidR="005F218C" w:rsidRPr="0041138D" w:rsidRDefault="0041138D" w:rsidP="0041138D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cs"/>
          <w:color w:val="000000" w:themeColor="text1"/>
          <w:rtl/>
        </w:rPr>
        <w:t>«</w:t>
      </w:r>
      <w:r w:rsidR="005F218C" w:rsidRPr="0041138D">
        <w:rPr>
          <w:rFonts w:eastAsia="Calibri"/>
          <w:color w:val="008000"/>
          <w:rtl/>
        </w:rPr>
        <w:t>سَکَتَ عَنْ أَشْ</w:t>
      </w:r>
      <w:r w:rsidR="005F218C" w:rsidRPr="0041138D">
        <w:rPr>
          <w:rFonts w:eastAsia="Calibri" w:hint="cs"/>
          <w:color w:val="008000"/>
          <w:rtl/>
        </w:rPr>
        <w:t>یَ</w:t>
      </w:r>
      <w:r w:rsidR="005F218C" w:rsidRPr="0041138D">
        <w:rPr>
          <w:rFonts w:eastAsia="Calibri" w:hint="eastAsia"/>
          <w:color w:val="008000"/>
          <w:rtl/>
        </w:rPr>
        <w:t>اءَ</w:t>
      </w:r>
      <w:r w:rsidR="005F218C" w:rsidRPr="0041138D">
        <w:rPr>
          <w:rFonts w:eastAsia="Calibri"/>
          <w:color w:val="008000"/>
          <w:rtl/>
        </w:rPr>
        <w:t xml:space="preserve"> لَمْ </w:t>
      </w:r>
      <w:r w:rsidR="005F218C" w:rsidRPr="0041138D">
        <w:rPr>
          <w:rFonts w:eastAsia="Calibri" w:hint="cs"/>
          <w:color w:val="008000"/>
          <w:rtl/>
        </w:rPr>
        <w:t>یَ</w:t>
      </w:r>
      <w:r w:rsidR="005F218C" w:rsidRPr="0041138D">
        <w:rPr>
          <w:rFonts w:eastAsia="Calibri" w:hint="eastAsia"/>
          <w:color w:val="008000"/>
          <w:rtl/>
        </w:rPr>
        <w:t>سْکُتْ</w:t>
      </w:r>
      <w:r w:rsidR="005F218C" w:rsidRPr="0041138D">
        <w:rPr>
          <w:rFonts w:eastAsia="Calibri"/>
          <w:color w:val="008000"/>
          <w:rtl/>
        </w:rPr>
        <w:t xml:space="preserve"> عَنْهَا نِسْ</w:t>
      </w:r>
      <w:r w:rsidR="005F218C" w:rsidRPr="0041138D">
        <w:rPr>
          <w:rFonts w:eastAsia="Calibri" w:hint="cs"/>
          <w:color w:val="008000"/>
          <w:rtl/>
        </w:rPr>
        <w:t>یَ</w:t>
      </w:r>
      <w:r w:rsidR="005F218C" w:rsidRPr="0041138D">
        <w:rPr>
          <w:rFonts w:eastAsia="Calibri" w:hint="eastAsia"/>
          <w:color w:val="008000"/>
          <w:rtl/>
        </w:rPr>
        <w:t>اناً</w:t>
      </w:r>
      <w:r>
        <w:rPr>
          <w:rFonts w:eastAsia="Calibri" w:hint="cs"/>
          <w:color w:val="000000" w:themeColor="text1"/>
          <w:rtl/>
        </w:rPr>
        <w:t>»</w:t>
      </w:r>
      <w:r w:rsidR="005F218C" w:rsidRPr="0041138D">
        <w:rPr>
          <w:rFonts w:eastAsia="Calibri"/>
          <w:color w:val="000000" w:themeColor="text1"/>
          <w:rtl/>
        </w:rPr>
        <w:t xml:space="preserve"> سکوت ظاهر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اثبات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مقصود است جا</w:t>
      </w:r>
      <w:r w:rsidR="005F218C" w:rsidRPr="0041138D">
        <w:rPr>
          <w:rFonts w:eastAsia="Calibri" w:hint="cs"/>
          <w:color w:val="000000" w:themeColor="text1"/>
          <w:rtl/>
        </w:rPr>
        <w:t>یی</w:t>
      </w:r>
      <w:r w:rsidR="005F218C" w:rsidRPr="0041138D">
        <w:rPr>
          <w:rFonts w:eastAsia="Calibri"/>
          <w:color w:val="000000" w:themeColor="text1"/>
          <w:rtl/>
        </w:rPr>
        <w:t xml:space="preserve"> شما در مقام مواجه م</w:t>
      </w:r>
      <w:r w:rsidR="005F218C" w:rsidRPr="0041138D">
        <w:rPr>
          <w:rFonts w:eastAsia="Calibri" w:hint="cs"/>
          <w:color w:val="000000" w:themeColor="text1"/>
          <w:rtl/>
        </w:rPr>
        <w:t>ی‌</w:t>
      </w:r>
      <w:r w:rsidR="005F218C" w:rsidRPr="0041138D">
        <w:rPr>
          <w:rFonts w:eastAsia="Calibri" w:hint="eastAsia"/>
          <w:color w:val="000000" w:themeColor="text1"/>
          <w:rtl/>
        </w:rPr>
        <w:t>ب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د</w:t>
      </w:r>
      <w:r w:rsidR="005F218C" w:rsidRPr="0041138D">
        <w:rPr>
          <w:rFonts w:eastAsia="Calibri"/>
          <w:color w:val="000000" w:themeColor="text1"/>
          <w:rtl/>
        </w:rPr>
        <w:t xml:space="preserve"> امام 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ز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نم</w:t>
      </w:r>
      <w:r w:rsidR="005F218C" w:rsidRPr="0041138D">
        <w:rPr>
          <w:rFonts w:eastAsia="Calibri" w:hint="cs"/>
          <w:color w:val="000000" w:themeColor="text1"/>
          <w:rtl/>
        </w:rPr>
        <w:t>ی‌</w:t>
      </w:r>
      <w:r w:rsidR="005F218C" w:rsidRPr="0041138D">
        <w:rPr>
          <w:rFonts w:eastAsia="Calibri" w:hint="eastAsia"/>
          <w:color w:val="000000" w:themeColor="text1"/>
          <w:rtl/>
        </w:rPr>
        <w:t>گو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د،</w:t>
      </w:r>
      <w:r w:rsidR="005F218C" w:rsidRPr="0041138D">
        <w:rPr>
          <w:rFonts w:eastAsia="Calibri"/>
          <w:color w:val="000000" w:themeColor="text1"/>
          <w:rtl/>
        </w:rPr>
        <w:t xml:space="preserve"> شارع 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ز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نم</w:t>
      </w:r>
      <w:r w:rsidR="005F218C" w:rsidRPr="0041138D">
        <w:rPr>
          <w:rFonts w:eastAsia="Calibri" w:hint="cs"/>
          <w:color w:val="000000" w:themeColor="text1"/>
          <w:rtl/>
        </w:rPr>
        <w:t>ی‌</w:t>
      </w:r>
      <w:r w:rsidR="005F218C" w:rsidRPr="0041138D">
        <w:rPr>
          <w:rFonts w:eastAsia="Calibri" w:hint="eastAsia"/>
          <w:color w:val="000000" w:themeColor="text1"/>
          <w:rtl/>
        </w:rPr>
        <w:t>گو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د،</w:t>
      </w:r>
      <w:r w:rsidR="005F218C" w:rsidRPr="0041138D">
        <w:rPr>
          <w:rFonts w:eastAsia="Calibri"/>
          <w:color w:val="000000" w:themeColor="text1"/>
          <w:rtl/>
        </w:rPr>
        <w:t xml:space="preserve">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نگفتن مطلق است؟ که استدلال به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در بحث ما تمام بشود 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ا</w:t>
      </w:r>
      <w:r w:rsidR="005F218C" w:rsidRPr="0041138D">
        <w:rPr>
          <w:rFonts w:eastAsia="Calibri"/>
          <w:color w:val="000000" w:themeColor="text1"/>
          <w:rtl/>
        </w:rPr>
        <w:t xml:space="preserve">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نکه</w:t>
      </w:r>
      <w:r w:rsidR="005F218C" w:rsidRPr="0041138D">
        <w:rPr>
          <w:rFonts w:eastAsia="Calibri"/>
          <w:color w:val="000000" w:themeColor="text1"/>
          <w:rtl/>
        </w:rPr>
        <w:t xml:space="preserve"> نگفتن و سکوت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است که معن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ندارد، سکوت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است که دلالت و ظهور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ندارد. </w:t>
      </w:r>
    </w:p>
    <w:p w14:paraId="59E2D2A1" w14:textId="590F5501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چون</w:t>
      </w:r>
      <w:r w:rsidRPr="0041138D">
        <w:rPr>
          <w:rFonts w:eastAsia="Calibri"/>
          <w:color w:val="000000" w:themeColor="text1"/>
          <w:rtl/>
        </w:rPr>
        <w:t xml:space="preserve"> سکوت‌ها عل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قسم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سکوت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مقابل اتفاق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است، مواجه معصوم با آن اتفاق وجود دارد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تواند</w:t>
      </w:r>
      <w:r w:rsidRPr="0041138D">
        <w:rPr>
          <w:rFonts w:eastAsia="Calibri"/>
          <w:color w:val="000000" w:themeColor="text1"/>
          <w:rtl/>
        </w:rPr>
        <w:t xml:space="preserve">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و نگفته است وظ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هم داشته است و نفرموده است،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</w:t>
      </w:r>
      <w:r w:rsidR="00D52889">
        <w:rPr>
          <w:rFonts w:eastAsia="Calibri"/>
          <w:color w:val="000000" w:themeColor="text1"/>
          <w:rtl/>
        </w:rPr>
        <w:t>معنی‌دار</w:t>
      </w:r>
      <w:r w:rsidRPr="0041138D">
        <w:rPr>
          <w:rFonts w:eastAsia="Calibri"/>
          <w:color w:val="000000" w:themeColor="text1"/>
          <w:rtl/>
        </w:rPr>
        <w:t xml:space="preserve"> است، دالّ شد، در منطق عرف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مواجه عرف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معنی</w:t>
      </w:r>
      <w:r w:rsidR="00D52889">
        <w:rPr>
          <w:rFonts w:eastAsia="Calibri" w:hint="cs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‌دار</w:t>
      </w:r>
      <w:r w:rsidRPr="0041138D">
        <w:rPr>
          <w:rFonts w:eastAsia="Calibri"/>
          <w:color w:val="000000" w:themeColor="text1"/>
          <w:rtl/>
        </w:rPr>
        <w:t xml:space="preserve">د و ظهور دارد. فرض ما </w:t>
      </w:r>
      <w:r w:rsidR="00D52889">
        <w:rPr>
          <w:rFonts w:eastAsia="Calibri"/>
          <w:color w:val="000000" w:themeColor="text1"/>
          <w:rtl/>
        </w:rPr>
        <w:t>این‌جور</w:t>
      </w:r>
      <w:r w:rsidRPr="0041138D">
        <w:rPr>
          <w:rFonts w:eastAsia="Calibri"/>
          <w:color w:val="000000" w:themeColor="text1"/>
          <w:rtl/>
        </w:rPr>
        <w:t xml:space="preserve"> سک</w:t>
      </w:r>
      <w:r w:rsidRPr="0041138D">
        <w:rPr>
          <w:rFonts w:eastAsia="Calibri" w:hint="eastAsia"/>
          <w:color w:val="000000" w:themeColor="text1"/>
          <w:rtl/>
        </w:rPr>
        <w:t>وت‌ها</w:t>
      </w:r>
      <w:r w:rsidRPr="0041138D">
        <w:rPr>
          <w:rFonts w:eastAsia="Calibri"/>
          <w:color w:val="000000" w:themeColor="text1"/>
          <w:rtl/>
        </w:rPr>
        <w:t xml:space="preserve"> هست، سکوت دارا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ظهور است. </w:t>
      </w:r>
    </w:p>
    <w:p w14:paraId="6DB749A5" w14:textId="35B0DF51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اما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نوع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گر</w:t>
      </w:r>
      <w:r w:rsidRPr="0041138D">
        <w:rPr>
          <w:rFonts w:eastAsia="Calibri"/>
          <w:color w:val="000000" w:themeColor="text1"/>
          <w:rtl/>
        </w:rPr>
        <w:t xml:space="preserve"> از سکوت هست که ظهور ندارد در </w:t>
      </w:r>
      <w:r w:rsidR="00D52889">
        <w:rPr>
          <w:rFonts w:eastAsia="Calibri"/>
          <w:color w:val="000000" w:themeColor="text1"/>
          <w:rtl/>
        </w:rPr>
        <w:t>مرئی</w:t>
      </w:r>
      <w:r w:rsidRPr="0041138D">
        <w:rPr>
          <w:rFonts w:eastAsia="Calibri"/>
          <w:color w:val="000000" w:themeColor="text1"/>
          <w:rtl/>
        </w:rPr>
        <w:t xml:space="preserve"> و منظر نبوده است،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اصلاً آنجا وجود ندارد و امام هم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نفرموده است. </w:t>
      </w:r>
    </w:p>
    <w:p w14:paraId="2B913302" w14:textId="3A9B141E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پس</w:t>
      </w:r>
      <w:r w:rsidRPr="0041138D">
        <w:rPr>
          <w:rFonts w:eastAsia="Calibri"/>
          <w:color w:val="000000" w:themeColor="text1"/>
          <w:rtl/>
        </w:rPr>
        <w:t xml:space="preserve"> همه سکوت‌ها </w:t>
      </w:r>
      <w:r w:rsidR="00D52889">
        <w:rPr>
          <w:rFonts w:eastAsia="Calibri"/>
          <w:color w:val="000000" w:themeColor="text1"/>
          <w:rtl/>
        </w:rPr>
        <w:t>معنی‌دار</w:t>
      </w:r>
      <w:r w:rsidRPr="0041138D">
        <w:rPr>
          <w:rFonts w:eastAsia="Calibri"/>
          <w:color w:val="000000" w:themeColor="text1"/>
          <w:rtl/>
        </w:rPr>
        <w:t xml:space="preserve"> و ظهور ندارد، بعض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از سکوت‌ها در معنا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ظهور پ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دا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>. و الا خ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از سکوت‌ها ب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معنا</w:t>
      </w:r>
      <w:r w:rsidRPr="0041138D">
        <w:rPr>
          <w:rFonts w:eastAsia="Calibri"/>
          <w:color w:val="000000" w:themeColor="text1"/>
          <w:rtl/>
        </w:rPr>
        <w:t xml:space="preserve"> هست. سکوت از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که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جار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آنجا وجود ندارد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بعد از معصوم بوده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هر دل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،</w:t>
      </w:r>
      <w:r w:rsidRPr="0041138D">
        <w:rPr>
          <w:rFonts w:eastAsia="Calibri"/>
          <w:color w:val="000000" w:themeColor="text1"/>
          <w:rtl/>
        </w:rPr>
        <w:t xml:space="preserve"> خ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از موارد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هست که 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چ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آنجا وجود ندارد و </w:t>
      </w:r>
      <w:r w:rsidRPr="0041138D">
        <w:rPr>
          <w:rFonts w:eastAsia="Calibri" w:hint="eastAsia"/>
          <w:color w:val="000000" w:themeColor="text1"/>
          <w:rtl/>
        </w:rPr>
        <w:t>امام</w:t>
      </w:r>
      <w:r w:rsidRPr="0041138D">
        <w:rPr>
          <w:rFonts w:eastAsia="Calibri"/>
          <w:color w:val="000000" w:themeColor="text1"/>
          <w:rtl/>
        </w:rPr>
        <w:t xml:space="preserve"> هم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نفرموده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مرابطات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مراودات و معاشرت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ش</w:t>
      </w:r>
      <w:r w:rsidRPr="0041138D">
        <w:rPr>
          <w:rFonts w:eastAsia="Calibri"/>
          <w:color w:val="000000" w:themeColor="text1"/>
          <w:rtl/>
        </w:rPr>
        <w:t xml:space="preserve"> از دو قرن وجود داشته است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امام راجع به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موضوعات صحبت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نفرموده‌اند 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چ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سار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و جار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>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نوع است </w:t>
      </w:r>
    </w:p>
    <w:p w14:paraId="7C5E9523" w14:textId="3D588563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اما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نوع هست که در موارد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شاهد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عرفا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ظهور دارد در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همراه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دارد. </w:t>
      </w:r>
      <w:r w:rsidR="00D52889">
        <w:rPr>
          <w:rFonts w:eastAsia="Calibri"/>
          <w:color w:val="000000" w:themeColor="text1"/>
          <w:rtl/>
        </w:rPr>
        <w:t>اینجا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مطرح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در نکته سوم که فرض بگ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شامل سکوت در مقام اثبات و وصول و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هم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هر نوع سکوت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رد</w:t>
      </w:r>
      <w:r w:rsidRPr="0041138D">
        <w:rPr>
          <w:rFonts w:eastAsia="Calibri"/>
          <w:color w:val="000000" w:themeColor="text1"/>
          <w:rtl/>
        </w:rPr>
        <w:t xml:space="preserve"> و اطلاق دارد؟ چه سکوت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عرفاً ظهور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ندارد، چه سکوت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عرفاً ظهور دارد. همه را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رد؟</w:t>
      </w:r>
      <w:r w:rsidRPr="0041138D">
        <w:rPr>
          <w:rFonts w:eastAsia="Calibri"/>
          <w:color w:val="000000" w:themeColor="text1"/>
          <w:rtl/>
        </w:rPr>
        <w:t xml:space="preserve"> و در همه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نها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اگر من سکوت کردم شما تکل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>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اطلاق دارد؟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اطلاق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ندارد؟ محدود به همان سکوت‌ها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ظهور</w:t>
      </w:r>
      <w:r w:rsidRPr="0041138D">
        <w:rPr>
          <w:rFonts w:eastAsia="Calibri"/>
          <w:color w:val="000000" w:themeColor="text1"/>
          <w:rtl/>
        </w:rPr>
        <w:t xml:space="preserve"> است </w:t>
      </w:r>
    </w:p>
    <w:p w14:paraId="538C4F82" w14:textId="51D6FA22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lastRenderedPageBreak/>
        <w:t>اگر</w:t>
      </w:r>
      <w:r w:rsidRPr="0041138D">
        <w:rPr>
          <w:rFonts w:eastAsia="Calibri"/>
          <w:color w:val="000000" w:themeColor="text1"/>
          <w:rtl/>
        </w:rPr>
        <w:t xml:space="preserve"> احتمال اول باشد؛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ردع از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ره‌ها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من حت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جا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که در منطق عرف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ظهور دارد ول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من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ردع از آن ظهور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کنم،</w:t>
      </w:r>
      <w:r w:rsidRPr="0041138D">
        <w:rPr>
          <w:rFonts w:eastAsia="Calibri"/>
          <w:color w:val="000000" w:themeColor="text1"/>
          <w:rtl/>
        </w:rPr>
        <w:t xml:space="preserve"> اما اگر اطلاق نداشته باشد رادع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48D3085D" w14:textId="1B3462B4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بنابرا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و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اگر شامل سکوت در مقام اثبات بشود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خ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جد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بنابر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را مطلق تفس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/>
          <w:color w:val="000000" w:themeColor="text1"/>
          <w:rtl/>
        </w:rPr>
        <w:t xml:space="preserve"> 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نها</w:t>
      </w:r>
      <w:r w:rsidRPr="0041138D">
        <w:rPr>
          <w:rFonts w:eastAsia="Calibri"/>
          <w:color w:val="000000" w:themeColor="text1"/>
          <w:rtl/>
        </w:rPr>
        <w:t xml:space="preserve"> رادع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شوند</w:t>
      </w:r>
      <w:r w:rsidRPr="0041138D">
        <w:rPr>
          <w:rFonts w:eastAsia="Calibri"/>
          <w:color w:val="000000" w:themeColor="text1"/>
          <w:rtl/>
        </w:rPr>
        <w:t xml:space="preserve"> از آن ظهور سکوت در قبول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>. ردع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ظهور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از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استفاده کرد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را قبول ندارم، سکوت من </w:t>
      </w:r>
      <w:r w:rsidRPr="0041138D">
        <w:rPr>
          <w:rFonts w:eastAsia="Calibri" w:hint="eastAsia"/>
          <w:color w:val="000000" w:themeColor="text1"/>
          <w:rtl/>
        </w:rPr>
        <w:t>با</w:t>
      </w:r>
      <w:r w:rsidRPr="0041138D">
        <w:rPr>
          <w:rFonts w:eastAsia="Calibri"/>
          <w:color w:val="000000" w:themeColor="text1"/>
          <w:rtl/>
        </w:rPr>
        <w:t xml:space="preserve"> بق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فرق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کند،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62F4C554" w14:textId="0F5F3EBC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آدم‌ها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متعارف در شرا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ط</w:t>
      </w:r>
      <w:r w:rsidRPr="0041138D">
        <w:rPr>
          <w:rFonts w:eastAsia="Calibri"/>
          <w:color w:val="000000" w:themeColor="text1"/>
          <w:rtl/>
        </w:rPr>
        <w:t xml:space="preserve"> عاد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مقابل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اتفاق اگر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ند</w:t>
      </w:r>
      <w:r w:rsidRPr="0041138D">
        <w:rPr>
          <w:rFonts w:eastAsia="Calibri"/>
          <w:color w:val="000000" w:themeColor="text1"/>
          <w:rtl/>
        </w:rPr>
        <w:t xml:space="preserve"> ظهور پ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دا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ن‌ عدم</w:t>
      </w:r>
      <w:r w:rsidRPr="0041138D">
        <w:rPr>
          <w:rFonts w:eastAsia="Calibri"/>
          <w:color w:val="000000" w:themeColor="text1"/>
          <w:rtl/>
        </w:rPr>
        <w:t xml:space="preserve">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و سکوتشان، اما من نه، سکوت من معن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 و فقط معن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سکوت من برائت و آزاد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است، هر کار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خواست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بکن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>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اعلام رضا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>. ردع به هم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اندازه است نه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شتر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634316C8" w14:textId="5C418E78" w:rsidR="005F218C" w:rsidRPr="0041138D" w:rsidRDefault="005F218C" w:rsidP="0041138D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احتمال اول است که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سکوت در اظهارات من، در ارتباطات من، معن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 و هر جا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سکوت هست آنجا آزاد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عمل است و جا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که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نیست</w:t>
      </w:r>
      <w:r w:rsidRPr="0041138D">
        <w:rPr>
          <w:rFonts w:eastAsia="Calibri"/>
          <w:color w:val="000000" w:themeColor="text1"/>
          <w:rtl/>
        </w:rPr>
        <w:t xml:space="preserve"> شامل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و روشن است </w:t>
      </w:r>
      <w:r w:rsidR="00D52889">
        <w:rPr>
          <w:rFonts w:eastAsia="Calibri"/>
          <w:color w:val="000000" w:themeColor="text1"/>
          <w:rtl/>
        </w:rPr>
        <w:t>آنجایی</w:t>
      </w:r>
      <w:r w:rsidRPr="0041138D">
        <w:rPr>
          <w:rFonts w:eastAsia="Calibri"/>
          <w:color w:val="000000" w:themeColor="text1"/>
          <w:rtl/>
        </w:rPr>
        <w:t xml:space="preserve"> هم که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هست و تکال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آورد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="0041138D">
        <w:rPr>
          <w:rFonts w:eastAsia="Calibri" w:hint="cs"/>
          <w:color w:val="000000" w:themeColor="text1"/>
          <w:rtl/>
        </w:rPr>
        <w:t xml:space="preserve"> «</w:t>
      </w:r>
      <w:r w:rsidRPr="0041138D">
        <w:rPr>
          <w:rFonts w:eastAsia="Calibri"/>
          <w:color w:val="008000"/>
          <w:rtl/>
        </w:rPr>
        <w:t>لاَ تُکَلَّفُوهَا</w:t>
      </w:r>
      <w:r w:rsidR="0041138D">
        <w:rPr>
          <w:rFonts w:eastAsia="Calibri" w:hint="cs"/>
          <w:color w:val="000000" w:themeColor="text1"/>
          <w:rtl/>
        </w:rPr>
        <w:t>»</w:t>
      </w:r>
      <w:r w:rsidRPr="0041138D">
        <w:rPr>
          <w:rFonts w:eastAsia="Calibri"/>
          <w:color w:val="000000" w:themeColor="text1"/>
          <w:rtl/>
        </w:rPr>
        <w:t xml:space="preserve"> من اگر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گفتم </w:t>
      </w:r>
      <w:r w:rsidR="00D52889">
        <w:rPr>
          <w:rFonts w:eastAsia="Calibri"/>
          <w:color w:val="000000" w:themeColor="text1"/>
          <w:rtl/>
        </w:rPr>
        <w:t>تأییدی</w:t>
      </w:r>
      <w:r w:rsidRPr="0041138D">
        <w:rPr>
          <w:rFonts w:eastAsia="Calibri"/>
          <w:color w:val="000000" w:themeColor="text1"/>
          <w:rtl/>
        </w:rPr>
        <w:t xml:space="preserve"> رو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ندارم، شما تکل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1FCDECBF" w14:textId="7777777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احتمال اول است که اطلاق است </w:t>
      </w:r>
    </w:p>
    <w:p w14:paraId="3A00190E" w14:textId="06ED3289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اما</w:t>
      </w:r>
      <w:r w:rsidRPr="0041138D">
        <w:rPr>
          <w:rFonts w:eastAsia="Calibri"/>
          <w:color w:val="000000" w:themeColor="text1"/>
          <w:rtl/>
        </w:rPr>
        <w:t xml:space="preserve"> ممکن است کس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احتمال دوم را بگو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که من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اطلاق را قبول ندارم به چه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اطلاق را قبول ندار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و ممکن است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سکوت آنجاها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که سکوت در منطق عرف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محاورات ظهور دار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ست،</w:t>
      </w:r>
      <w:r w:rsidRPr="0041138D">
        <w:rPr>
          <w:rFonts w:eastAsia="Calibri"/>
          <w:color w:val="000000" w:themeColor="text1"/>
          <w:rtl/>
        </w:rPr>
        <w:t xml:space="preserve"> با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که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«سَکَتَ» ظاهر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انصراف به‌ عدم اقام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حجت دارد که من جاها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ساکت هستم بحث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 که به زبان بگو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نگو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کنا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از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که حجت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ارائه نکردم، امام که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«خدا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من در موارد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ساکت هستم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حجت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به دست شما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ست»</w:t>
      </w:r>
      <w:r w:rsidRPr="0041138D">
        <w:rPr>
          <w:rFonts w:eastAsia="Calibri"/>
          <w:color w:val="000000" w:themeColor="text1"/>
          <w:rtl/>
        </w:rPr>
        <w:t xml:space="preserve"> موارد عدم حجه را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نه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ملا نقطه‌ا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سکوت دارد </w:t>
      </w:r>
      <w:r w:rsidRPr="0041138D">
        <w:rPr>
          <w:rFonts w:eastAsia="Calibri" w:hint="eastAsia"/>
          <w:color w:val="000000" w:themeColor="text1"/>
          <w:rtl/>
        </w:rPr>
        <w:t>حرف</w:t>
      </w:r>
      <w:r w:rsidRPr="0041138D">
        <w:rPr>
          <w:rFonts w:eastAsia="Calibri"/>
          <w:color w:val="000000" w:themeColor="text1"/>
          <w:rtl/>
        </w:rPr>
        <w:t xml:space="preserve">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زند،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سکوت مقابل کلام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30CDF45F" w14:textId="312ED416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به</w:t>
      </w:r>
      <w:r w:rsidRPr="0041138D">
        <w:rPr>
          <w:rFonts w:eastAsia="Calibri"/>
          <w:color w:val="000000" w:themeColor="text1"/>
          <w:rtl/>
        </w:rPr>
        <w:t xml:space="preserve"> عبارت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گر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جور است که سکوت کنا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از عدم حجت است و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عبارت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گر</w:t>
      </w:r>
      <w:r w:rsidRPr="0041138D">
        <w:rPr>
          <w:rFonts w:eastAsia="Calibri"/>
          <w:color w:val="000000" w:themeColor="text1"/>
          <w:rtl/>
        </w:rPr>
        <w:t xml:space="preserve"> و </w:t>
      </w:r>
      <w:r w:rsidR="00D52889">
        <w:rPr>
          <w:rFonts w:eastAsia="Calibri"/>
          <w:color w:val="000000" w:themeColor="text1"/>
          <w:rtl/>
        </w:rPr>
        <w:t>دقیق‌تر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که سکوت دو معنا دارد،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سکوت مقابل کلام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زبان به حرکت درآ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و خلق کلام بکند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زبان بشر به حرکت </w:t>
      </w:r>
      <w:r w:rsidR="00D52889">
        <w:rPr>
          <w:rFonts w:eastAsia="Calibri"/>
          <w:color w:val="000000" w:themeColor="text1"/>
          <w:rtl/>
        </w:rPr>
        <w:t>درآید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تکلم است و سکوت مقابل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تکلفم است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ک معنا از سکوت است پس «سکوت ضِدُ التکلم» </w:t>
      </w:r>
    </w:p>
    <w:p w14:paraId="6824A285" w14:textId="272E8961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معنا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گر</w:t>
      </w:r>
      <w:r w:rsidRPr="0041138D">
        <w:rPr>
          <w:rFonts w:eastAsia="Calibri"/>
          <w:color w:val="000000" w:themeColor="text1"/>
          <w:rtl/>
        </w:rPr>
        <w:t xml:space="preserve"> سکوت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که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نداشته باشد، ظهور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نداشته باشد افاده مراد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نکرده باشد، افاده مراد تکلم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و عدم افاده مراد به اقامه ظهور، سکوت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607BC97E" w14:textId="7777777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وقت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مثلا در تقر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/>
          <w:color w:val="000000" w:themeColor="text1"/>
          <w:rtl/>
        </w:rPr>
        <w:t xml:space="preserve"> عمل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،</w:t>
      </w:r>
      <w:r w:rsidRPr="0041138D">
        <w:rPr>
          <w:rFonts w:eastAsia="Calibri"/>
          <w:color w:val="000000" w:themeColor="text1"/>
          <w:rtl/>
        </w:rPr>
        <w:t xml:space="preserve"> کس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نزد امام اقدام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کرد و امام با دست و با حرکات آن را پذ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رفت،</w:t>
      </w:r>
      <w:r w:rsidRPr="0041138D">
        <w:rPr>
          <w:rFonts w:eastAsia="Calibri"/>
          <w:color w:val="000000" w:themeColor="text1"/>
          <w:rtl/>
        </w:rPr>
        <w:t xml:space="preserve"> تقر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/>
          <w:color w:val="000000" w:themeColor="text1"/>
          <w:rtl/>
        </w:rPr>
        <w:t xml:space="preserve"> عمل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به اشاره و حرکات دست و چشم انجام داد آنجا امام سکوت کرده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حرف زده است؟ اگر ظاهر بگ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زبان امام تکان نخورده است، ول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واقعاً امام حرف زده است با عمل خود حرف زده است، در موارد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أومأ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ده،</w:t>
      </w:r>
      <w:r w:rsidRPr="0041138D">
        <w:rPr>
          <w:rFonts w:eastAsia="Calibri"/>
          <w:color w:val="000000" w:themeColor="text1"/>
          <w:rtl/>
        </w:rPr>
        <w:t xml:space="preserve"> اشاره کرد، با شکل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تقر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/>
          <w:color w:val="000000" w:themeColor="text1"/>
          <w:rtl/>
        </w:rPr>
        <w:t xml:space="preserve"> عمل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است، عمل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با اشاره واضح</w:t>
      </w:r>
    </w:p>
    <w:p w14:paraId="07EDC650" w14:textId="04763783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اما</w:t>
      </w:r>
      <w:r w:rsidRPr="0041138D">
        <w:rPr>
          <w:rFonts w:eastAsia="Calibri"/>
          <w:color w:val="000000" w:themeColor="text1"/>
          <w:rtl/>
        </w:rPr>
        <w:t xml:space="preserve"> اگر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تقر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که عرف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ند</w:t>
      </w:r>
      <w:r w:rsidRPr="0041138D">
        <w:rPr>
          <w:rFonts w:eastAsia="Calibri"/>
          <w:color w:val="000000" w:themeColor="text1"/>
          <w:rtl/>
        </w:rPr>
        <w:t xml:space="preserve"> و جلو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اوست و همه هم انجام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دهند</w:t>
      </w:r>
      <w:r w:rsidRPr="0041138D">
        <w:rPr>
          <w:rFonts w:eastAsia="Calibri"/>
          <w:color w:val="000000" w:themeColor="text1"/>
          <w:rtl/>
        </w:rPr>
        <w:t xml:space="preserve"> و امام هم حاضر است،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نه، ده امام حاضر بودند و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جار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بوده است و ترت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ب</w:t>
      </w:r>
      <w:r w:rsidRPr="0041138D">
        <w:rPr>
          <w:rFonts w:eastAsia="Calibri"/>
          <w:color w:val="000000" w:themeColor="text1"/>
          <w:rtl/>
        </w:rPr>
        <w:t xml:space="preserve"> آثار هم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دادند</w:t>
      </w:r>
      <w:r w:rsidRPr="0041138D">
        <w:rPr>
          <w:rFonts w:eastAsia="Calibri"/>
          <w:color w:val="000000" w:themeColor="text1"/>
          <w:rtl/>
        </w:rPr>
        <w:t xml:space="preserve"> و 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چ</w:t>
      </w:r>
      <w:r w:rsidRPr="0041138D">
        <w:rPr>
          <w:rFonts w:eastAsia="Calibri"/>
          <w:color w:val="000000" w:themeColor="text1"/>
          <w:rtl/>
        </w:rPr>
        <w:t xml:space="preserve">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نفرموده است، عرف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را قبول دارد مخصوصاً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قرائن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eastAsia"/>
          <w:color w:val="000000" w:themeColor="text1"/>
          <w:rtl/>
        </w:rPr>
        <w:t>همراه</w:t>
      </w:r>
      <w:r w:rsidRPr="0041138D">
        <w:rPr>
          <w:rFonts w:eastAsia="Calibri"/>
          <w:color w:val="000000" w:themeColor="text1"/>
          <w:rtl/>
        </w:rPr>
        <w:t xml:space="preserve"> آن باشد که </w:t>
      </w:r>
      <w:r w:rsidR="00D52889">
        <w:rPr>
          <w:rFonts w:eastAsia="Calibri"/>
          <w:color w:val="000000" w:themeColor="text1"/>
          <w:rtl/>
        </w:rPr>
        <w:t>قبلاً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گفت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از</w:t>
      </w:r>
      <w:r w:rsidRPr="0041138D">
        <w:rPr>
          <w:rFonts w:eastAsia="Calibri"/>
          <w:color w:val="000000" w:themeColor="text1"/>
          <w:rtl/>
        </w:rPr>
        <w:t xml:space="preserve"> عرف هم هست. </w:t>
      </w:r>
    </w:p>
    <w:p w14:paraId="47DD8EE1" w14:textId="12BE8F04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lastRenderedPageBreak/>
        <w:t>حالا</w:t>
      </w:r>
      <w:r w:rsidRPr="0041138D">
        <w:rPr>
          <w:rFonts w:eastAsia="Calibri"/>
          <w:color w:val="000000" w:themeColor="text1"/>
          <w:rtl/>
        </w:rPr>
        <w:t xml:space="preserve"> قدر مت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قن</w:t>
      </w:r>
      <w:r w:rsidRPr="0041138D">
        <w:rPr>
          <w:rFonts w:eastAsia="Calibri"/>
          <w:color w:val="000000" w:themeColor="text1"/>
          <w:rtl/>
        </w:rPr>
        <w:t xml:space="preserve"> را بگ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جا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که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وجود دارد و شواهد جمع است </w:t>
      </w:r>
      <w:r w:rsidR="00D52889">
        <w:rPr>
          <w:rFonts w:eastAsia="Calibri"/>
          <w:color w:val="000000" w:themeColor="text1"/>
          <w:rtl/>
        </w:rPr>
        <w:t>کاملاً</w:t>
      </w:r>
      <w:r w:rsidRPr="0041138D">
        <w:rPr>
          <w:rFonts w:eastAsia="Calibri"/>
          <w:color w:val="000000" w:themeColor="text1"/>
          <w:rtl/>
        </w:rPr>
        <w:t xml:space="preserve"> عرف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حرف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زند</w:t>
      </w:r>
      <w:r w:rsidRPr="0041138D">
        <w:rPr>
          <w:rFonts w:eastAsia="Calibri"/>
          <w:color w:val="000000" w:themeColor="text1"/>
          <w:rtl/>
        </w:rPr>
        <w:t xml:space="preserve"> با سکوت خود حرف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زند</w:t>
      </w:r>
      <w:r w:rsidRPr="0041138D">
        <w:rPr>
          <w:rFonts w:eastAsia="Calibri"/>
          <w:color w:val="000000" w:themeColor="text1"/>
          <w:rtl/>
        </w:rPr>
        <w:t>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را هم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سکوت است؟ نه سکوت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19BF20D6" w14:textId="72AABDB5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بنابرا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گرچه در بادئ امر واژه سکوت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 xml:space="preserve"> عدم</w:t>
      </w:r>
      <w:r w:rsidRPr="0041138D">
        <w:rPr>
          <w:rFonts w:eastAsia="Calibri"/>
          <w:color w:val="000000" w:themeColor="text1"/>
          <w:rtl/>
        </w:rPr>
        <w:t xml:space="preserve"> تکلم، عدم کلام و در نقطه و نف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آن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کلام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اما وقت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دقت بکن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ممکن است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سکوت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 xml:space="preserve"> عدم</w:t>
      </w:r>
      <w:r w:rsidRPr="0041138D">
        <w:rPr>
          <w:rFonts w:eastAsia="Calibri"/>
          <w:color w:val="000000" w:themeColor="text1"/>
          <w:rtl/>
        </w:rPr>
        <w:t xml:space="preserve"> الافصاح عن الحجه، عدم اقامة الحجه و عدم وجود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ظهور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افاده مراد مولا بکند.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مقصود است. در مقدمات حکمت ه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هم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لفظ را آورده است و 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ود</w:t>
      </w:r>
      <w:r w:rsidRPr="0041138D">
        <w:rPr>
          <w:rFonts w:eastAsia="Calibri"/>
          <w:color w:val="000000" w:themeColor="text1"/>
          <w:rtl/>
        </w:rPr>
        <w:t xml:space="preserve"> را نگفته است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«نگفته» کنار «گفته» </w:t>
      </w:r>
      <w:r w:rsidR="00D52889">
        <w:rPr>
          <w:rFonts w:eastAsia="Calibri"/>
          <w:color w:val="000000" w:themeColor="text1"/>
          <w:rtl/>
        </w:rPr>
        <w:t>معنی‌دار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545B7613" w14:textId="7777777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آنجا گفت «</w:t>
      </w:r>
      <w:r w:rsidRPr="0041138D">
        <w:rPr>
          <w:rFonts w:eastAsia="Calibri"/>
          <w:color w:val="008000"/>
          <w:rtl/>
        </w:rPr>
        <w:t>سَکَتَ عَنْ أَشْ</w:t>
      </w:r>
      <w:r w:rsidRPr="0041138D">
        <w:rPr>
          <w:rFonts w:eastAsia="Calibri" w:hint="cs"/>
          <w:color w:val="008000"/>
          <w:rtl/>
        </w:rPr>
        <w:t>یَ</w:t>
      </w:r>
      <w:r w:rsidRPr="0041138D">
        <w:rPr>
          <w:rFonts w:eastAsia="Calibri" w:hint="eastAsia"/>
          <w:color w:val="008000"/>
          <w:rtl/>
        </w:rPr>
        <w:t>اءَ</w:t>
      </w:r>
      <w:r w:rsidRPr="0041138D">
        <w:rPr>
          <w:rFonts w:eastAsia="Calibri" w:hint="eastAsia"/>
          <w:color w:val="000000" w:themeColor="text1"/>
          <w:rtl/>
        </w:rPr>
        <w:t>»</w:t>
      </w:r>
      <w:r w:rsidRPr="0041138D">
        <w:rPr>
          <w:rFonts w:eastAsia="Calibri"/>
          <w:color w:val="000000" w:themeColor="text1"/>
          <w:rtl/>
        </w:rPr>
        <w:t xml:space="preserve"> گفت اکرم العالم شامل عادل و فاسق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«سَکَتَ»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«سکت»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ست،</w:t>
      </w:r>
      <w:r w:rsidRPr="0041138D">
        <w:rPr>
          <w:rFonts w:eastAsia="Calibri"/>
          <w:color w:val="000000" w:themeColor="text1"/>
          <w:rtl/>
        </w:rPr>
        <w:t xml:space="preserve"> شمول را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</w:p>
    <w:p w14:paraId="53CDA9EB" w14:textId="003C421D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در</w:t>
      </w:r>
      <w:r w:rsidRPr="0041138D">
        <w:rPr>
          <w:rFonts w:eastAsia="Calibri"/>
          <w:color w:val="000000" w:themeColor="text1"/>
          <w:rtl/>
        </w:rPr>
        <w:t xml:space="preserve"> موارد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همه مقدمات در آن ادله حج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تمام بشود آنجا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گر</w:t>
      </w:r>
      <w:r w:rsidRPr="0041138D">
        <w:rPr>
          <w:rFonts w:eastAsia="Calibri"/>
          <w:color w:val="000000" w:themeColor="text1"/>
          <w:rtl/>
        </w:rPr>
        <w:t xml:space="preserve"> سکوت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ست،</w:t>
      </w:r>
      <w:r w:rsidRPr="0041138D">
        <w:rPr>
          <w:rFonts w:eastAsia="Calibri"/>
          <w:color w:val="000000" w:themeColor="text1"/>
          <w:rtl/>
        </w:rPr>
        <w:t xml:space="preserve"> عرف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حرف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زند،</w:t>
      </w:r>
      <w:r w:rsidRPr="0041138D">
        <w:rPr>
          <w:rFonts w:eastAsia="Calibri"/>
          <w:color w:val="000000" w:themeColor="text1"/>
          <w:rtl/>
        </w:rPr>
        <w:t xml:space="preserve"> با «نگفتن خود» حرف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زند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13FC6F3F" w14:textId="7777777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سکوت</w:t>
      </w:r>
      <w:r w:rsidRPr="0041138D">
        <w:rPr>
          <w:rFonts w:eastAsia="Calibri"/>
          <w:color w:val="000000" w:themeColor="text1"/>
          <w:rtl/>
        </w:rPr>
        <w:t xml:space="preserve"> در باب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جا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اباحه را اثبات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 xml:space="preserve"> و جا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با ارتکاز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حج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وضع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درست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 xml:space="preserve"> و حت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استحباب و وجوب را درست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 xml:space="preserve"> هر کدام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نها</w:t>
      </w:r>
      <w:r w:rsidRPr="0041138D">
        <w:rPr>
          <w:rFonts w:eastAsia="Calibri"/>
          <w:color w:val="000000" w:themeColor="text1"/>
          <w:rtl/>
        </w:rPr>
        <w:t xml:space="preserve"> را از طر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ق</w:t>
      </w:r>
      <w:r w:rsidRPr="0041138D">
        <w:rPr>
          <w:rFonts w:eastAsia="Calibri"/>
          <w:color w:val="000000" w:themeColor="text1"/>
          <w:rtl/>
        </w:rPr>
        <w:t xml:space="preserve"> سکوت در موضع وجود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به دست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اور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نها</w:t>
      </w:r>
      <w:r w:rsidRPr="0041138D">
        <w:rPr>
          <w:rFonts w:eastAsia="Calibri"/>
          <w:color w:val="000000" w:themeColor="text1"/>
          <w:rtl/>
        </w:rPr>
        <w:t xml:space="preserve"> احکام واقع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عمل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 از باب اماره است نه اصل عمل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،</w:t>
      </w:r>
      <w:r w:rsidRPr="0041138D">
        <w:rPr>
          <w:rFonts w:eastAsia="Calibri"/>
          <w:color w:val="000000" w:themeColor="text1"/>
          <w:rtl/>
        </w:rPr>
        <w:t xml:space="preserve"> واقع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مقابل اصل عمل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56447351" w14:textId="673136C0" w:rsidR="005F218C" w:rsidRPr="0041138D" w:rsidRDefault="00D52889" w:rsidP="005F218C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درحالی‌که</w:t>
      </w:r>
      <w:r w:rsidR="005F218C" w:rsidRPr="0041138D">
        <w:rPr>
          <w:rFonts w:eastAsia="Calibri"/>
          <w:color w:val="000000" w:themeColor="text1"/>
          <w:rtl/>
        </w:rPr>
        <w:t xml:space="preserve"> آن سکوت آنجا که س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ره</w:t>
      </w:r>
      <w:r w:rsidR="005F218C" w:rsidRPr="0041138D">
        <w:rPr>
          <w:rFonts w:eastAsia="Calibri"/>
          <w:color w:val="000000" w:themeColor="text1"/>
          <w:rtl/>
        </w:rPr>
        <w:t xml:space="preserve"> 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ست</w:t>
      </w:r>
      <w:r w:rsidR="005F218C" w:rsidRPr="0041138D">
        <w:rPr>
          <w:rFonts w:eastAsia="Calibri"/>
          <w:color w:val="000000" w:themeColor="text1"/>
          <w:rtl/>
        </w:rPr>
        <w:t xml:space="preserve"> برائت است برائت اصل عمل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. </w:t>
      </w:r>
    </w:p>
    <w:p w14:paraId="1B08C371" w14:textId="031CFA36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بنابرا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در مبحث سوم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که حت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سکوت ظاهر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مقام وصول و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ان</w:t>
      </w:r>
      <w:r w:rsidRPr="0041138D">
        <w:rPr>
          <w:rFonts w:eastAsia="Calibri"/>
          <w:color w:val="000000" w:themeColor="text1"/>
          <w:rtl/>
        </w:rPr>
        <w:t xml:space="preserve"> را بگ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رد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مطلق است که بتواند رادع باشد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معنا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خاص دارد و اطلاق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 که سکوت مقابل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سار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و جار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را هم بگ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رد؟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3A3E97CC" w14:textId="4C37D23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بع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 احتمال دوم قو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باشد که سکوت در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سکوت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معن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 و ظهور ندارد و الا سکوت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ظهور دارد جزو حجج است و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حجت تمام است و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اطلاق آن‌ها را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رد</w:t>
      </w:r>
      <w:r w:rsidRPr="0041138D">
        <w:rPr>
          <w:rFonts w:eastAsia="Calibri"/>
          <w:color w:val="000000" w:themeColor="text1"/>
          <w:rtl/>
        </w:rPr>
        <w:t>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وجه 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تأیید</w:t>
      </w:r>
      <w:r w:rsidRPr="0041138D">
        <w:rPr>
          <w:rFonts w:eastAsia="Calibri"/>
          <w:color w:val="000000" w:themeColor="text1"/>
          <w:rtl/>
        </w:rPr>
        <w:t xml:space="preserve"> دوم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0E524D78" w14:textId="7777777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ثان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اً</w:t>
      </w:r>
      <w:r w:rsidRPr="0041138D">
        <w:rPr>
          <w:rFonts w:eastAsia="Calibri"/>
          <w:color w:val="000000" w:themeColor="text1"/>
          <w:rtl/>
        </w:rPr>
        <w:t xml:space="preserve"> که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قابل طرح است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که عل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فرض که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اطلاق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دارد همان مباحث موازنه 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ره‌ها</w:t>
      </w:r>
      <w:r w:rsidRPr="0041138D">
        <w:rPr>
          <w:rFonts w:eastAsia="Calibri"/>
          <w:color w:val="000000" w:themeColor="text1"/>
          <w:rtl/>
        </w:rPr>
        <w:t xml:space="preserve"> و دل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خواهد</w:t>
      </w:r>
      <w:r w:rsidRPr="0041138D">
        <w:rPr>
          <w:rFonts w:eastAsia="Calibri"/>
          <w:color w:val="000000" w:themeColor="text1"/>
          <w:rtl/>
        </w:rPr>
        <w:t xml:space="preserve"> رادع بشود آن را در نظر بگ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0672BEB4" w14:textId="0773423B" w:rsidR="005F218C" w:rsidRPr="0041138D" w:rsidRDefault="005F218C" w:rsidP="00D52889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چقدر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تأک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داشت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امد و جار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شد و از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طرف هم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دل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خواهد</w:t>
      </w:r>
      <w:r w:rsidRPr="0041138D">
        <w:rPr>
          <w:rFonts w:eastAsia="Calibri"/>
          <w:color w:val="000000" w:themeColor="text1"/>
          <w:rtl/>
        </w:rPr>
        <w:t xml:space="preserve"> ردع بکند با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موازنه ب</w:t>
      </w:r>
      <w:r w:rsidRPr="0041138D">
        <w:rPr>
          <w:rFonts w:eastAsia="Calibri" w:hint="cs"/>
          <w:color w:val="000000" w:themeColor="text1"/>
          <w:rtl/>
        </w:rPr>
        <w:t>ی</w:t>
      </w:r>
      <w:r w:rsidR="00D52889">
        <w:rPr>
          <w:rFonts w:eastAsia="Calibri" w:hint="cs"/>
          <w:color w:val="000000" w:themeColor="text1"/>
          <w:rtl/>
        </w:rPr>
        <w:t>ن</w:t>
      </w:r>
      <w:r w:rsidRPr="0041138D">
        <w:rPr>
          <w:rFonts w:eastAsia="Calibri" w:hint="eastAsia"/>
          <w:color w:val="000000" w:themeColor="text1"/>
          <w:rtl/>
        </w:rPr>
        <w:t>ش</w:t>
      </w:r>
      <w:r w:rsidR="00D52889"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برقرار کرد گاه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چنان قو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که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گذارد</w:t>
      </w:r>
      <w:r w:rsidRPr="0041138D">
        <w:rPr>
          <w:rFonts w:eastAsia="Calibri"/>
          <w:color w:val="000000" w:themeColor="text1"/>
          <w:rtl/>
        </w:rPr>
        <w:t xml:space="preserve"> رادع باشد و گاه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ضع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</w:t>
      </w:r>
      <w:r w:rsidRPr="0041138D">
        <w:rPr>
          <w:rFonts w:eastAsia="Calibri"/>
          <w:color w:val="000000" w:themeColor="text1"/>
          <w:rtl/>
        </w:rPr>
        <w:t xml:space="preserve"> است و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هم قو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تواند</w:t>
      </w:r>
      <w:r w:rsidRPr="0041138D">
        <w:rPr>
          <w:rFonts w:eastAsia="Calibri"/>
          <w:color w:val="000000" w:themeColor="text1"/>
          <w:rtl/>
        </w:rPr>
        <w:t xml:space="preserve"> بر آن غلبه کند و ردع تمام بشود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موازن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خ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مهم است</w:t>
      </w:r>
    </w:p>
    <w:p w14:paraId="7B0AA527" w14:textId="3B293315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اگر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قاعده را هم که </w:t>
      </w:r>
      <w:r w:rsidR="00D52889">
        <w:rPr>
          <w:rFonts w:eastAsia="Calibri"/>
          <w:color w:val="000000" w:themeColor="text1"/>
          <w:rtl/>
        </w:rPr>
        <w:t>قبلاً</w:t>
      </w:r>
      <w:r w:rsidRPr="0041138D">
        <w:rPr>
          <w:rFonts w:eastAsia="Calibri"/>
          <w:color w:val="000000" w:themeColor="text1"/>
          <w:rtl/>
        </w:rPr>
        <w:t xml:space="preserve"> گفت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مدنظر</w:t>
      </w:r>
      <w:r w:rsidRPr="0041138D">
        <w:rPr>
          <w:rFonts w:eastAsia="Calibri"/>
          <w:color w:val="000000" w:themeColor="text1"/>
          <w:rtl/>
        </w:rPr>
        <w:t xml:space="preserve"> قرار بده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با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بر فرض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اطلاق هم داشته باشد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خواهد</w:t>
      </w:r>
      <w:r w:rsidRPr="0041138D">
        <w:rPr>
          <w:rFonts w:eastAsia="Calibri"/>
          <w:color w:val="000000" w:themeColor="text1"/>
          <w:rtl/>
        </w:rPr>
        <w:t xml:space="preserve"> با اطلاق خود فلان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را ردع بکند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همین‌جوری</w:t>
      </w:r>
      <w:r w:rsidRPr="0041138D">
        <w:rPr>
          <w:rFonts w:eastAsia="Calibri"/>
          <w:color w:val="000000" w:themeColor="text1"/>
          <w:rtl/>
        </w:rPr>
        <w:t xml:space="preserve">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به نحو مطلق گفت رادع است بلکه آن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را هم با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626EB7FC" w14:textId="704100E4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اگر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ره،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بس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ار</w:t>
      </w:r>
      <w:r w:rsidRPr="0041138D">
        <w:rPr>
          <w:rFonts w:eastAsia="Calibri"/>
          <w:color w:val="000000" w:themeColor="text1"/>
          <w:rtl/>
        </w:rPr>
        <w:t xml:space="preserve"> مستحکم و قو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اطلاق </w:t>
      </w:r>
      <w:r w:rsidR="00D52889">
        <w:rPr>
          <w:rFonts w:eastAsia="Calibri"/>
          <w:color w:val="000000" w:themeColor="text1"/>
          <w:rtl/>
        </w:rPr>
        <w:t>نیم‌بند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این‌جوری</w:t>
      </w:r>
      <w:r w:rsidRPr="0041138D">
        <w:rPr>
          <w:rFonts w:eastAsia="Calibri"/>
          <w:color w:val="000000" w:themeColor="text1"/>
          <w:rtl/>
        </w:rPr>
        <w:t xml:space="preserve">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تواند</w:t>
      </w:r>
      <w:r w:rsidRPr="0041138D">
        <w:rPr>
          <w:rFonts w:eastAsia="Calibri"/>
          <w:color w:val="000000" w:themeColor="text1"/>
          <w:rtl/>
        </w:rPr>
        <w:t xml:space="preserve"> آن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را کنار بزند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حج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ظواهر، حج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قول ذو ال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د،</w:t>
      </w:r>
      <w:r w:rsidRPr="0041138D">
        <w:rPr>
          <w:rFonts w:eastAsia="Calibri"/>
          <w:color w:val="000000" w:themeColor="text1"/>
          <w:rtl/>
        </w:rPr>
        <w:t xml:space="preserve"> و امثال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نها</w:t>
      </w:r>
      <w:r w:rsidRPr="0041138D">
        <w:rPr>
          <w:rFonts w:eastAsia="Calibri"/>
          <w:color w:val="000000" w:themeColor="text1"/>
          <w:rtl/>
        </w:rPr>
        <w:t xml:space="preserve"> که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ره‌ها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مستحکم و قو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درجه آن‌ها بس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ار</w:t>
      </w:r>
      <w:r w:rsidRPr="0041138D">
        <w:rPr>
          <w:rFonts w:eastAsia="Calibri"/>
          <w:color w:val="000000" w:themeColor="text1"/>
          <w:rtl/>
        </w:rPr>
        <w:t xml:space="preserve"> بالاست،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با اطلاق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این‌جوری</w:t>
      </w:r>
      <w:r w:rsidRPr="0041138D">
        <w:rPr>
          <w:rFonts w:eastAsia="Calibri"/>
          <w:color w:val="000000" w:themeColor="text1"/>
          <w:rtl/>
        </w:rPr>
        <w:t xml:space="preserve"> که محل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هم حرف و حد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ث</w:t>
      </w:r>
      <w:r w:rsidRPr="0041138D">
        <w:rPr>
          <w:rFonts w:eastAsia="Calibri"/>
          <w:color w:val="000000" w:themeColor="text1"/>
          <w:rtl/>
        </w:rPr>
        <w:t xml:space="preserve"> اس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اعتبار ندارد و کنار گذاشته بشود </w:t>
      </w:r>
    </w:p>
    <w:p w14:paraId="4C953143" w14:textId="1945BE8E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lastRenderedPageBreak/>
        <w:t>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ثان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اً</w:t>
      </w:r>
      <w:r w:rsidRPr="0041138D">
        <w:rPr>
          <w:rFonts w:eastAsia="Calibri"/>
          <w:color w:val="000000" w:themeColor="text1"/>
          <w:rtl/>
        </w:rPr>
        <w:t xml:space="preserve"> است که عل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فرض که اطلاق را بپذ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واضح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 که همه جا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به نحو عام و شامل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ردع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جمله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همه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ره‌ها</w:t>
      </w:r>
      <w:r w:rsidRPr="0041138D">
        <w:rPr>
          <w:rFonts w:eastAsia="Calibri"/>
          <w:color w:val="000000" w:themeColor="text1"/>
          <w:rtl/>
        </w:rPr>
        <w:t xml:space="preserve"> در ط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</w:t>
      </w:r>
      <w:r w:rsidRPr="0041138D">
        <w:rPr>
          <w:rFonts w:eastAsia="Calibri"/>
          <w:color w:val="000000" w:themeColor="text1"/>
          <w:rtl/>
        </w:rPr>
        <w:t xml:space="preserve"> متنوع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وجود دارد کنار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زند</w:t>
      </w:r>
      <w:r w:rsidRPr="0041138D">
        <w:rPr>
          <w:rFonts w:eastAsia="Calibri"/>
          <w:color w:val="000000" w:themeColor="text1"/>
          <w:rtl/>
        </w:rPr>
        <w:t xml:space="preserve"> بلکه با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قوت آن را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د،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جاها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چنان استحکام دارد که آن </w:t>
      </w:r>
      <w:r w:rsidR="00D52889">
        <w:rPr>
          <w:rFonts w:eastAsia="Calibri"/>
          <w:color w:val="000000" w:themeColor="text1"/>
          <w:rtl/>
        </w:rPr>
        <w:t>مؤید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‌شود </w:t>
      </w:r>
    </w:p>
    <w:p w14:paraId="128FB4B4" w14:textId="1BA59279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/>
          <w:color w:val="000000" w:themeColor="text1"/>
          <w:rtl/>
        </w:rPr>
        <w:t>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عقلا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دلالت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حد قانون ملازمه دارد آن چنان قوت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دارد که با اطلاق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این‌چنین</w:t>
      </w:r>
      <w:r w:rsidRPr="0041138D">
        <w:rPr>
          <w:rFonts w:eastAsia="Calibri"/>
          <w:color w:val="000000" w:themeColor="text1"/>
          <w:rtl/>
        </w:rPr>
        <w:t xml:space="preserve">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آن را ردع کرد. </w:t>
      </w:r>
    </w:p>
    <w:p w14:paraId="2E141D4E" w14:textId="6D0A8E25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بنابرا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تا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آنچه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گفت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سه بحث را ملاحظه کرد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عمده آن بحث اول و دوم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آن جواب به استدلال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را </w:t>
      </w:r>
      <w:r w:rsidR="00D52889">
        <w:rPr>
          <w:rFonts w:eastAsia="Calibri"/>
          <w:color w:val="000000" w:themeColor="text1"/>
          <w:rtl/>
        </w:rPr>
        <w:t>این‌جور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ده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</w:t>
      </w:r>
    </w:p>
    <w:p w14:paraId="54B510DA" w14:textId="08C9698A" w:rsidR="005F218C" w:rsidRPr="0041138D" w:rsidRDefault="00D52889" w:rsidP="005F218C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اولاً</w:t>
      </w:r>
      <w:r w:rsidR="005F218C" w:rsidRPr="0041138D">
        <w:rPr>
          <w:rFonts w:eastAsia="Calibri"/>
          <w:color w:val="000000" w:themeColor="text1"/>
          <w:rtl/>
        </w:rPr>
        <w:t xml:space="preserve"> «سَکَتَ» مربوط به سکوت واقع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و نفس الامر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است و به بحث ما ربط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ندارد</w:t>
      </w:r>
    </w:p>
    <w:p w14:paraId="41545B07" w14:textId="0BCCBBE5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ثان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اً</w:t>
      </w:r>
      <w:r w:rsidRPr="0041138D">
        <w:rPr>
          <w:rFonts w:eastAsia="Calibri"/>
          <w:color w:val="000000" w:themeColor="text1"/>
          <w:rtl/>
        </w:rPr>
        <w:t xml:space="preserve"> اگر هم سکوت در مقام وصول باشد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اطلاق مقبول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رأساً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لااقل</w:t>
      </w:r>
      <w:r w:rsidRPr="0041138D">
        <w:rPr>
          <w:rFonts w:eastAsia="Calibri"/>
          <w:color w:val="000000" w:themeColor="text1"/>
          <w:rtl/>
        </w:rPr>
        <w:t xml:space="preserve"> در همه جا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تواند</w:t>
      </w:r>
      <w:r w:rsidRPr="0041138D">
        <w:rPr>
          <w:rFonts w:eastAsia="Calibri"/>
          <w:color w:val="000000" w:themeColor="text1"/>
          <w:rtl/>
        </w:rPr>
        <w:t xml:space="preserve"> رادع باشد </w:t>
      </w:r>
    </w:p>
    <w:p w14:paraId="5C350198" w14:textId="4F290671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پس</w:t>
      </w:r>
      <w:r w:rsidRPr="0041138D">
        <w:rPr>
          <w:rFonts w:eastAsia="Calibri"/>
          <w:color w:val="000000" w:themeColor="text1"/>
          <w:rtl/>
        </w:rPr>
        <w:t xml:space="preserve"> با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ظهورات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ره‌ها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عقلا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را کنار زد و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هر جا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که امام حرف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نزد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شما آزاد هست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و </w:t>
      </w:r>
      <w:r w:rsidR="00D52889">
        <w:rPr>
          <w:rFonts w:eastAsia="Calibri"/>
          <w:color w:val="000000" w:themeColor="text1"/>
          <w:rtl/>
        </w:rPr>
        <w:t>تأیید</w:t>
      </w:r>
      <w:r w:rsidRPr="0041138D">
        <w:rPr>
          <w:rFonts w:eastAsia="Calibri"/>
          <w:color w:val="000000" w:themeColor="text1"/>
          <w:rtl/>
        </w:rPr>
        <w:t xml:space="preserve"> نم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ره‌ها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که حج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آورد</w:t>
      </w:r>
      <w:r w:rsidRPr="0041138D">
        <w:rPr>
          <w:rFonts w:eastAsia="Calibri"/>
          <w:color w:val="000000" w:themeColor="text1"/>
          <w:rtl/>
        </w:rPr>
        <w:t xml:space="preserve"> با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بحث ارتباط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ندارد. اگر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در آن نبود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آن استحکام را نداشت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شد</w:t>
      </w:r>
      <w:r w:rsidRPr="0041138D">
        <w:rPr>
          <w:rFonts w:eastAsia="Calibri"/>
          <w:color w:val="000000" w:themeColor="text1"/>
          <w:rtl/>
        </w:rPr>
        <w:t xml:space="preserve"> گفت. </w:t>
      </w:r>
    </w:p>
    <w:p w14:paraId="5DABFF01" w14:textId="26DE8837" w:rsidR="005F218C" w:rsidRPr="0041138D" w:rsidRDefault="005F218C" w:rsidP="005F218C">
      <w:pPr>
        <w:pStyle w:val="Heading1"/>
        <w:rPr>
          <w:rtl/>
        </w:rPr>
      </w:pPr>
      <w:bookmarkStart w:id="9" w:name="_Toc119926386"/>
      <w:r w:rsidRPr="0041138D">
        <w:rPr>
          <w:rFonts w:hint="cs"/>
          <w:rtl/>
        </w:rPr>
        <w:t>چند نکته در روایت سکوت</w:t>
      </w:r>
      <w:bookmarkEnd w:id="9"/>
    </w:p>
    <w:p w14:paraId="788B0D31" w14:textId="33848B04" w:rsidR="005F218C" w:rsidRPr="0041138D" w:rsidRDefault="005F218C" w:rsidP="005F218C">
      <w:pPr>
        <w:pStyle w:val="Heading2"/>
        <w:rPr>
          <w:rtl/>
        </w:rPr>
      </w:pPr>
      <w:bookmarkStart w:id="10" w:name="_Toc119926387"/>
      <w:r w:rsidRPr="0041138D">
        <w:rPr>
          <w:rFonts w:hint="cs"/>
          <w:rtl/>
        </w:rPr>
        <w:t>نکته اول</w:t>
      </w:r>
      <w:bookmarkEnd w:id="10"/>
    </w:p>
    <w:p w14:paraId="0985FD00" w14:textId="4E8A7583" w:rsidR="005F218C" w:rsidRPr="0041138D" w:rsidRDefault="0041138D" w:rsidP="0041138D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cs"/>
          <w:color w:val="000000" w:themeColor="text1"/>
          <w:rtl/>
        </w:rPr>
        <w:t>«</w:t>
      </w:r>
      <w:r w:rsidR="005F218C" w:rsidRPr="0041138D">
        <w:rPr>
          <w:rFonts w:eastAsia="Calibri"/>
          <w:color w:val="008000"/>
          <w:rtl/>
        </w:rPr>
        <w:t>سَکَتَ عَنْ أَشْ</w:t>
      </w:r>
      <w:r w:rsidR="005F218C" w:rsidRPr="0041138D">
        <w:rPr>
          <w:rFonts w:eastAsia="Calibri" w:hint="cs"/>
          <w:color w:val="008000"/>
          <w:rtl/>
        </w:rPr>
        <w:t>یَ</w:t>
      </w:r>
      <w:r w:rsidR="005F218C" w:rsidRPr="0041138D">
        <w:rPr>
          <w:rFonts w:eastAsia="Calibri" w:hint="eastAsia"/>
          <w:color w:val="008000"/>
          <w:rtl/>
        </w:rPr>
        <w:t>اءَ</w:t>
      </w:r>
      <w:r w:rsidR="005F218C" w:rsidRPr="0041138D">
        <w:rPr>
          <w:rFonts w:eastAsia="Calibri"/>
          <w:color w:val="008000"/>
          <w:rtl/>
        </w:rPr>
        <w:t xml:space="preserve"> لَمْ </w:t>
      </w:r>
      <w:r w:rsidR="005F218C" w:rsidRPr="0041138D">
        <w:rPr>
          <w:rFonts w:eastAsia="Calibri" w:hint="cs"/>
          <w:color w:val="008000"/>
          <w:rtl/>
        </w:rPr>
        <w:t>یَ</w:t>
      </w:r>
      <w:r w:rsidR="005F218C" w:rsidRPr="0041138D">
        <w:rPr>
          <w:rFonts w:eastAsia="Calibri" w:hint="eastAsia"/>
          <w:color w:val="008000"/>
          <w:rtl/>
        </w:rPr>
        <w:t>سْکُتْ</w:t>
      </w:r>
      <w:r w:rsidR="005F218C" w:rsidRPr="0041138D">
        <w:rPr>
          <w:rFonts w:eastAsia="Calibri"/>
          <w:color w:val="008000"/>
          <w:rtl/>
        </w:rPr>
        <w:t xml:space="preserve"> عَنْهَا نِسْ</w:t>
      </w:r>
      <w:r w:rsidR="005F218C" w:rsidRPr="0041138D">
        <w:rPr>
          <w:rFonts w:eastAsia="Calibri" w:hint="cs"/>
          <w:color w:val="008000"/>
          <w:rtl/>
        </w:rPr>
        <w:t>یَ</w:t>
      </w:r>
      <w:r w:rsidR="005F218C" w:rsidRPr="0041138D">
        <w:rPr>
          <w:rFonts w:eastAsia="Calibri" w:hint="eastAsia"/>
          <w:color w:val="008000"/>
          <w:rtl/>
        </w:rPr>
        <w:t>اناً</w:t>
      </w:r>
      <w:r>
        <w:rPr>
          <w:rFonts w:eastAsia="Calibri" w:hint="cs"/>
          <w:color w:val="000000" w:themeColor="text1"/>
          <w:rtl/>
        </w:rPr>
        <w:t>»</w:t>
      </w:r>
      <w:r w:rsidR="005F218C" w:rsidRPr="0041138D">
        <w:rPr>
          <w:rFonts w:eastAsia="Calibri"/>
          <w:color w:val="000000" w:themeColor="text1"/>
          <w:rtl/>
        </w:rPr>
        <w:t xml:space="preserve"> ممکن است </w:t>
      </w:r>
      <w:r w:rsidR="00D52889">
        <w:rPr>
          <w:rFonts w:eastAsia="Calibri"/>
          <w:color w:val="000000" w:themeColor="text1"/>
          <w:rtl/>
        </w:rPr>
        <w:t>تأیید</w:t>
      </w:r>
      <w:r w:rsidR="005F218C" w:rsidRPr="0041138D">
        <w:rPr>
          <w:rFonts w:eastAsia="Calibri"/>
          <w:color w:val="000000" w:themeColor="text1"/>
          <w:rtl/>
        </w:rPr>
        <w:t xml:space="preserve"> بشود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ن‌ عدم</w:t>
      </w:r>
      <w:r w:rsidR="005F218C" w:rsidRPr="0041138D">
        <w:rPr>
          <w:rFonts w:eastAsia="Calibri"/>
          <w:color w:val="000000" w:themeColor="text1"/>
          <w:rtl/>
        </w:rPr>
        <w:t xml:space="preserve"> اطلاق با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نکته‌ا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که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نجا</w:t>
      </w:r>
      <w:r w:rsidR="005F218C" w:rsidRPr="0041138D">
        <w:rPr>
          <w:rFonts w:eastAsia="Calibri"/>
          <w:color w:val="000000" w:themeColor="text1"/>
          <w:rtl/>
        </w:rPr>
        <w:t xml:space="preserve"> هست (سَکَتَ عَنْ أَشْ</w:t>
      </w:r>
      <w:r w:rsidR="005F218C" w:rsidRPr="0041138D">
        <w:rPr>
          <w:rFonts w:eastAsia="Calibri" w:hint="cs"/>
          <w:color w:val="000000" w:themeColor="text1"/>
          <w:rtl/>
        </w:rPr>
        <w:t>یَ</w:t>
      </w:r>
      <w:r w:rsidR="005F218C" w:rsidRPr="0041138D">
        <w:rPr>
          <w:rFonts w:eastAsia="Calibri" w:hint="eastAsia"/>
          <w:color w:val="000000" w:themeColor="text1"/>
          <w:rtl/>
        </w:rPr>
        <w:t>اءَ</w:t>
      </w:r>
      <w:r w:rsidR="005F218C" w:rsidRPr="0041138D">
        <w:rPr>
          <w:rFonts w:eastAsia="Calibri"/>
          <w:color w:val="000000" w:themeColor="text1"/>
          <w:rtl/>
        </w:rPr>
        <w:t xml:space="preserve">) 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عن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أش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اء</w:t>
      </w:r>
      <w:r w:rsidR="005F218C" w:rsidRPr="0041138D">
        <w:rPr>
          <w:rFonts w:eastAsia="Calibri"/>
          <w:color w:val="000000" w:themeColor="text1"/>
          <w:rtl/>
        </w:rPr>
        <w:t xml:space="preserve"> جمع غ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ر</w:t>
      </w:r>
      <w:r w:rsidR="005F218C" w:rsidRPr="0041138D">
        <w:rPr>
          <w:rFonts w:eastAsia="Calibri"/>
          <w:color w:val="000000" w:themeColor="text1"/>
          <w:rtl/>
        </w:rPr>
        <w:t xml:space="preserve"> محل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است اطلاق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از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جهت در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ست،</w:t>
      </w:r>
      <w:r w:rsidR="005F218C" w:rsidRPr="0041138D">
        <w:rPr>
          <w:rFonts w:eastAsia="Calibri"/>
          <w:color w:val="000000" w:themeColor="text1"/>
          <w:rtl/>
        </w:rPr>
        <w:t xml:space="preserve"> سکوت‌ها</w:t>
      </w:r>
      <w:r w:rsidR="005F218C" w:rsidRPr="0041138D">
        <w:rPr>
          <w:rFonts w:eastAsia="Calibri" w:hint="cs"/>
          <w:color w:val="000000" w:themeColor="text1"/>
          <w:rtl/>
        </w:rPr>
        <w:t>یی</w:t>
      </w:r>
      <w:r w:rsidR="005F218C" w:rsidRPr="0041138D">
        <w:rPr>
          <w:rFonts w:eastAsia="Calibri"/>
          <w:color w:val="000000" w:themeColor="text1"/>
          <w:rtl/>
        </w:rPr>
        <w:t xml:space="preserve"> شارع دارد که ا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ن</w:t>
      </w:r>
      <w:r w:rsidR="005F218C" w:rsidRPr="0041138D">
        <w:rPr>
          <w:rFonts w:eastAsia="Calibri"/>
          <w:color w:val="000000" w:themeColor="text1"/>
          <w:rtl/>
        </w:rPr>
        <w:t xml:space="preserve"> سکوت‌ها نس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ان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/>
          <w:color w:val="000000" w:themeColor="text1"/>
          <w:rtl/>
        </w:rPr>
        <w:t xml:space="preserve"> 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ست،</w:t>
      </w:r>
      <w:r w:rsidR="005F218C" w:rsidRPr="0041138D">
        <w:rPr>
          <w:rFonts w:eastAsia="Calibri"/>
          <w:color w:val="000000" w:themeColor="text1"/>
          <w:rtl/>
        </w:rPr>
        <w:t xml:space="preserve"> آن سکو</w:t>
      </w:r>
      <w:r w:rsidR="005F218C" w:rsidRPr="0041138D">
        <w:rPr>
          <w:rFonts w:eastAsia="Calibri" w:hint="eastAsia"/>
          <w:color w:val="000000" w:themeColor="text1"/>
          <w:rtl/>
        </w:rPr>
        <w:t>ت‌ها</w:t>
      </w:r>
      <w:r w:rsidR="005F218C" w:rsidRPr="0041138D">
        <w:rPr>
          <w:rFonts w:eastAsia="Calibri"/>
          <w:color w:val="000000" w:themeColor="text1"/>
          <w:rtl/>
        </w:rPr>
        <w:t xml:space="preserve"> 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ست؟</w:t>
      </w:r>
      <w:r w:rsidR="005F218C" w:rsidRPr="0041138D">
        <w:rPr>
          <w:rFonts w:eastAsia="Calibri"/>
          <w:color w:val="000000" w:themeColor="text1"/>
          <w:rtl/>
        </w:rPr>
        <w:t xml:space="preserve"> قدر مت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قن</w:t>
      </w:r>
      <w:r w:rsidR="005F218C" w:rsidRPr="0041138D">
        <w:rPr>
          <w:rFonts w:eastAsia="Calibri"/>
          <w:color w:val="000000" w:themeColor="text1"/>
          <w:rtl/>
        </w:rPr>
        <w:t xml:space="preserve"> آن است که آنجا س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ره</w:t>
      </w:r>
      <w:r w:rsidR="005F218C" w:rsidRPr="0041138D">
        <w:rPr>
          <w:rFonts w:eastAsia="Calibri"/>
          <w:color w:val="000000" w:themeColor="text1"/>
          <w:rtl/>
        </w:rPr>
        <w:t xml:space="preserve"> ن</w:t>
      </w:r>
      <w:r w:rsidR="005F218C" w:rsidRPr="0041138D">
        <w:rPr>
          <w:rFonts w:eastAsia="Calibri" w:hint="cs"/>
          <w:color w:val="000000" w:themeColor="text1"/>
          <w:rtl/>
        </w:rPr>
        <w:t>ی</w:t>
      </w:r>
      <w:r w:rsidR="005F218C" w:rsidRPr="0041138D">
        <w:rPr>
          <w:rFonts w:eastAsia="Calibri" w:hint="eastAsia"/>
          <w:color w:val="000000" w:themeColor="text1"/>
          <w:rtl/>
        </w:rPr>
        <w:t>ست</w:t>
      </w:r>
      <w:r w:rsidR="005F218C" w:rsidRPr="0041138D">
        <w:rPr>
          <w:rFonts w:eastAsia="Calibri"/>
          <w:color w:val="000000" w:themeColor="text1"/>
          <w:rtl/>
        </w:rPr>
        <w:t xml:space="preserve">. </w:t>
      </w:r>
    </w:p>
    <w:p w14:paraId="7447A790" w14:textId="023E6972" w:rsidR="005F218C" w:rsidRPr="0041138D" w:rsidRDefault="005F218C" w:rsidP="005F218C">
      <w:pPr>
        <w:pStyle w:val="Heading2"/>
        <w:rPr>
          <w:rtl/>
        </w:rPr>
      </w:pPr>
      <w:bookmarkStart w:id="11" w:name="_Toc119926388"/>
      <w:r w:rsidRPr="0041138D">
        <w:rPr>
          <w:rFonts w:hint="cs"/>
          <w:rtl/>
        </w:rPr>
        <w:t>نکته دوم</w:t>
      </w:r>
      <w:bookmarkEnd w:id="11"/>
    </w:p>
    <w:p w14:paraId="7BF432D9" w14:textId="396F1003" w:rsidR="005F218C" w:rsidRPr="0041138D" w:rsidRDefault="005F218C" w:rsidP="0041138D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که ممکن است کس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خواهد</w:t>
      </w:r>
      <w:r w:rsidRPr="0041138D">
        <w:rPr>
          <w:rFonts w:eastAsia="Calibri"/>
          <w:color w:val="000000" w:themeColor="text1"/>
          <w:rtl/>
        </w:rPr>
        <w:t xml:space="preserve"> بگو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نبا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در موارد سکوت شارع </w:t>
      </w:r>
      <w:r w:rsidR="00D52889">
        <w:rPr>
          <w:rFonts w:eastAsia="Calibri"/>
          <w:color w:val="000000" w:themeColor="text1"/>
          <w:rtl/>
        </w:rPr>
        <w:t>بهانه‌گیری</w:t>
      </w:r>
      <w:r w:rsidRPr="0041138D">
        <w:rPr>
          <w:rFonts w:eastAsia="Calibri"/>
          <w:color w:val="000000" w:themeColor="text1"/>
          <w:rtl/>
        </w:rPr>
        <w:t xml:space="preserve"> کرد و </w:t>
      </w:r>
      <w:r w:rsidR="00D52889">
        <w:rPr>
          <w:rFonts w:eastAsia="Calibri"/>
          <w:color w:val="000000" w:themeColor="text1"/>
          <w:rtl/>
        </w:rPr>
        <w:t>سؤالات</w:t>
      </w:r>
      <w:r w:rsidRPr="0041138D">
        <w:rPr>
          <w:rFonts w:eastAsia="Calibri"/>
          <w:color w:val="000000" w:themeColor="text1"/>
          <w:rtl/>
        </w:rPr>
        <w:t xml:space="preserve"> تعنت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انجام داد و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ناظر به آن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که در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آمده است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هم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مطلب در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هست که </w:t>
      </w:r>
      <w:r w:rsidR="0041138D">
        <w:rPr>
          <w:rFonts w:eastAsia="Calibri" w:hint="cs"/>
          <w:color w:val="000000" w:themeColor="text1"/>
          <w:rtl/>
        </w:rPr>
        <w:t>«</w:t>
      </w:r>
      <w:r w:rsidRPr="0041138D">
        <w:rPr>
          <w:rFonts w:eastAsia="Calibri"/>
          <w:color w:val="008000"/>
          <w:rtl/>
        </w:rPr>
        <w:t>سَکَتَ عَنْ أَشْ</w:t>
      </w:r>
      <w:r w:rsidRPr="0041138D">
        <w:rPr>
          <w:rFonts w:eastAsia="Calibri" w:hint="cs"/>
          <w:color w:val="008000"/>
          <w:rtl/>
        </w:rPr>
        <w:t>یَ</w:t>
      </w:r>
      <w:r w:rsidRPr="0041138D">
        <w:rPr>
          <w:rFonts w:eastAsia="Calibri" w:hint="eastAsia"/>
          <w:color w:val="008000"/>
          <w:rtl/>
        </w:rPr>
        <w:t>اءَ</w:t>
      </w:r>
      <w:r w:rsidR="0041138D">
        <w:rPr>
          <w:rFonts w:eastAsia="Calibri" w:hint="cs"/>
          <w:color w:val="000000" w:themeColor="text1"/>
          <w:rtl/>
        </w:rPr>
        <w:t>»</w:t>
      </w:r>
      <w:r w:rsidRPr="0041138D">
        <w:rPr>
          <w:rFonts w:eastAsia="Calibri"/>
          <w:color w:val="000000" w:themeColor="text1"/>
          <w:rtl/>
        </w:rPr>
        <w:t xml:space="preserve"> کار به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تمرکز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رو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41138D">
        <w:rPr>
          <w:rFonts w:eastAsia="Calibri" w:hint="cs"/>
          <w:color w:val="000000" w:themeColor="text1"/>
          <w:rtl/>
        </w:rPr>
        <w:t>«</w:t>
      </w:r>
      <w:r w:rsidRPr="0041138D">
        <w:rPr>
          <w:rFonts w:eastAsia="Calibri"/>
          <w:color w:val="008000"/>
          <w:rtl/>
        </w:rPr>
        <w:t>سَکَتَ عَنْ أَشْ</w:t>
      </w:r>
      <w:r w:rsidRPr="0041138D">
        <w:rPr>
          <w:rFonts w:eastAsia="Calibri" w:hint="cs"/>
          <w:color w:val="008000"/>
          <w:rtl/>
        </w:rPr>
        <w:t>یَ</w:t>
      </w:r>
      <w:r w:rsidRPr="0041138D">
        <w:rPr>
          <w:rFonts w:eastAsia="Calibri" w:hint="eastAsia"/>
          <w:color w:val="008000"/>
          <w:rtl/>
        </w:rPr>
        <w:t>اءَ</w:t>
      </w:r>
      <w:r w:rsidR="0041138D">
        <w:rPr>
          <w:rFonts w:eastAsia="Calibri" w:hint="cs"/>
          <w:color w:val="000000" w:themeColor="text1"/>
          <w:rtl/>
        </w:rPr>
        <w:t>»</w:t>
      </w:r>
      <w:r w:rsidRPr="0041138D">
        <w:rPr>
          <w:rFonts w:eastAsia="Calibri"/>
          <w:color w:val="000000" w:themeColor="text1"/>
          <w:rtl/>
        </w:rPr>
        <w:t xml:space="preserve"> و دا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ره</w:t>
      </w:r>
      <w:r w:rsidRPr="0041138D">
        <w:rPr>
          <w:rFonts w:eastAsia="Calibri"/>
          <w:color w:val="000000" w:themeColor="text1"/>
          <w:rtl/>
        </w:rPr>
        <w:t xml:space="preserve"> آن 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</w:t>
      </w:r>
      <w:r w:rsidRPr="0041138D">
        <w:rPr>
          <w:rFonts w:eastAsia="Calibri"/>
          <w:color w:val="000000" w:themeColor="text1"/>
          <w:rtl/>
        </w:rPr>
        <w:t xml:space="preserve"> بلکه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خواهد</w:t>
      </w:r>
      <w:r w:rsidRPr="0041138D">
        <w:rPr>
          <w:rFonts w:eastAsia="Calibri"/>
          <w:color w:val="000000" w:themeColor="text1"/>
          <w:rtl/>
        </w:rPr>
        <w:t xml:space="preserve"> بگو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مقابل </w:t>
      </w:r>
      <w:r w:rsidR="00D52889">
        <w:rPr>
          <w:rFonts w:eastAsia="Calibri"/>
          <w:color w:val="000000" w:themeColor="text1"/>
          <w:rtl/>
        </w:rPr>
        <w:t>آنجایی</w:t>
      </w:r>
      <w:r w:rsidRPr="0041138D">
        <w:rPr>
          <w:rFonts w:eastAsia="Calibri"/>
          <w:color w:val="000000" w:themeColor="text1"/>
          <w:rtl/>
        </w:rPr>
        <w:t xml:space="preserve"> که شارع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نگفته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مطلق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گفته است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عموم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گفته است </w:t>
      </w:r>
      <w:r w:rsidR="00D52889">
        <w:rPr>
          <w:rFonts w:eastAsia="Calibri"/>
          <w:color w:val="000000" w:themeColor="text1"/>
          <w:rtl/>
        </w:rPr>
        <w:t>بهانه‌گیری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و 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/>
          <w:color w:val="000000" w:themeColor="text1"/>
          <w:rtl/>
        </w:rPr>
        <w:t xml:space="preserve"> نده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به </w:t>
      </w:r>
      <w:r w:rsidR="00D52889">
        <w:rPr>
          <w:rFonts w:eastAsia="Calibri"/>
          <w:color w:val="000000" w:themeColor="text1"/>
          <w:rtl/>
        </w:rPr>
        <w:t>سؤالات</w:t>
      </w:r>
      <w:r w:rsidRPr="0041138D">
        <w:rPr>
          <w:rFonts w:eastAsia="Calibri"/>
          <w:color w:val="000000" w:themeColor="text1"/>
          <w:rtl/>
        </w:rPr>
        <w:t xml:space="preserve"> تعنت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هم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نکته‌ا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و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و اعتماد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در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که تع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را موکو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محول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برو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آن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را بب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و بعد </w:t>
      </w:r>
      <w:r w:rsidR="00D52889">
        <w:rPr>
          <w:rFonts w:eastAsia="Calibri"/>
          <w:color w:val="000000" w:themeColor="text1"/>
          <w:rtl/>
        </w:rPr>
        <w:t>برگردیم</w:t>
      </w:r>
      <w:r w:rsidRPr="0041138D">
        <w:rPr>
          <w:rFonts w:eastAsia="Calibri"/>
          <w:color w:val="000000" w:themeColor="text1"/>
          <w:rtl/>
        </w:rPr>
        <w:t xml:space="preserve"> به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624FB2A1" w14:textId="70421D44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از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جهت است از هم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جا منتقل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شوم</w:t>
      </w:r>
      <w:r w:rsidRPr="0041138D">
        <w:rPr>
          <w:rFonts w:eastAsia="Calibri"/>
          <w:color w:val="000000" w:themeColor="text1"/>
          <w:rtl/>
        </w:rPr>
        <w:t xml:space="preserve"> به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دل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/>
          <w:color w:val="000000" w:themeColor="text1"/>
          <w:rtl/>
        </w:rPr>
        <w:t xml:space="preserve">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عبارت باشد از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و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هم‌پایه‌اش</w:t>
      </w:r>
      <w:r w:rsidRPr="0041138D">
        <w:rPr>
          <w:rFonts w:eastAsia="Calibri"/>
          <w:color w:val="000000" w:themeColor="text1"/>
          <w:rtl/>
        </w:rPr>
        <w:t xml:space="preserve"> آن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باشد بنابر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رو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به سمت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نسبت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که متعدد بود با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۱۰۱ سوره مائده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ست؟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2684B7CF" w14:textId="7777777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نسبت معلوم بشود آن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را ملاحظه بفرما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و چند نکته‌ا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آن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تا نسبت را بعد عرض بکن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</w:p>
    <w:p w14:paraId="4C8C5A90" w14:textId="78594A28" w:rsidR="005F218C" w:rsidRPr="0041138D" w:rsidRDefault="005F218C" w:rsidP="0041138D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lastRenderedPageBreak/>
        <w:t>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۱۰۱ سوره مائده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</w:t>
      </w:r>
      <w:r w:rsidR="0041138D" w:rsidRPr="0041138D">
        <w:rPr>
          <w:rFonts w:eastAsia="Calibri"/>
          <w:b/>
          <w:bCs/>
          <w:color w:val="007200"/>
          <w:rtl/>
        </w:rPr>
        <w:t>﴿أَ</w:t>
      </w:r>
      <w:r w:rsidR="0041138D" w:rsidRPr="0041138D">
        <w:rPr>
          <w:rFonts w:eastAsia="Calibri" w:hint="cs"/>
          <w:b/>
          <w:bCs/>
          <w:color w:val="007200"/>
          <w:rtl/>
        </w:rPr>
        <w:t>یُّهَا</w:t>
      </w:r>
      <w:r w:rsidR="0041138D" w:rsidRPr="0041138D">
        <w:rPr>
          <w:rFonts w:eastAsia="Calibri"/>
          <w:b/>
          <w:bCs/>
          <w:color w:val="007200"/>
          <w:rtl/>
        </w:rPr>
        <w:t xml:space="preserve"> الَّذِ</w:t>
      </w:r>
      <w:r w:rsidR="0041138D" w:rsidRPr="0041138D">
        <w:rPr>
          <w:rFonts w:eastAsia="Calibri" w:hint="cs"/>
          <w:b/>
          <w:bCs/>
          <w:color w:val="007200"/>
          <w:rtl/>
        </w:rPr>
        <w:t>ینَ</w:t>
      </w:r>
      <w:r w:rsidR="0041138D" w:rsidRPr="0041138D">
        <w:rPr>
          <w:rFonts w:eastAsia="Calibri"/>
          <w:b/>
          <w:bCs/>
          <w:color w:val="007200"/>
          <w:rtl/>
        </w:rPr>
        <w:t xml:space="preserve"> آمَنُوا لَا تَسْأَلُوا عَنْ أَشْ</w:t>
      </w:r>
      <w:r w:rsidR="0041138D" w:rsidRPr="0041138D">
        <w:rPr>
          <w:rFonts w:eastAsia="Calibri" w:hint="cs"/>
          <w:b/>
          <w:bCs/>
          <w:color w:val="007200"/>
          <w:rtl/>
        </w:rPr>
        <w:t>یَاءَ</w:t>
      </w:r>
      <w:r w:rsidR="0041138D" w:rsidRPr="0041138D">
        <w:rPr>
          <w:rFonts w:eastAsia="Calibri"/>
          <w:b/>
          <w:bCs/>
          <w:color w:val="007200"/>
          <w:rtl/>
        </w:rPr>
        <w:t xml:space="preserve"> إِنْ تُبْدَ لَکُمْ تَسُؤْکُمْ وَإِنْ تَسْأَلُوا عَنْهَا حِ</w:t>
      </w:r>
      <w:r w:rsidR="0041138D" w:rsidRPr="0041138D">
        <w:rPr>
          <w:rFonts w:eastAsia="Calibri" w:hint="cs"/>
          <w:b/>
          <w:bCs/>
          <w:color w:val="007200"/>
          <w:rtl/>
        </w:rPr>
        <w:t>ینَ</w:t>
      </w:r>
      <w:r w:rsidR="0041138D" w:rsidRPr="0041138D">
        <w:rPr>
          <w:rFonts w:eastAsia="Calibri"/>
          <w:b/>
          <w:bCs/>
          <w:color w:val="007200"/>
          <w:rtl/>
        </w:rPr>
        <w:t xml:space="preserve"> </w:t>
      </w:r>
      <w:r w:rsidR="0041138D" w:rsidRPr="0041138D">
        <w:rPr>
          <w:rFonts w:eastAsia="Calibri" w:hint="cs"/>
          <w:b/>
          <w:bCs/>
          <w:color w:val="007200"/>
          <w:rtl/>
        </w:rPr>
        <w:t>یُنَزَّلُ</w:t>
      </w:r>
      <w:r w:rsidR="0041138D" w:rsidRPr="0041138D">
        <w:rPr>
          <w:rFonts w:eastAsia="Calibri"/>
          <w:b/>
          <w:bCs/>
          <w:color w:val="007200"/>
          <w:rtl/>
        </w:rPr>
        <w:t xml:space="preserve"> الْقُرْآنُ تُبْدَ لَکُمْ عَفَا اللَّهُ عَنْهَا وَاللَّهُ غَفُورٌ حَلِ</w:t>
      </w:r>
      <w:r w:rsidR="0041138D" w:rsidRPr="0041138D">
        <w:rPr>
          <w:rFonts w:eastAsia="Calibri" w:hint="cs"/>
          <w:b/>
          <w:bCs/>
          <w:color w:val="007200"/>
          <w:rtl/>
        </w:rPr>
        <w:t>یمٌ</w:t>
      </w:r>
      <w:r w:rsidR="0041138D" w:rsidRPr="0041138D">
        <w:rPr>
          <w:rFonts w:eastAsia="Calibri"/>
          <w:b/>
          <w:bCs/>
          <w:color w:val="007200"/>
          <w:rtl/>
        </w:rPr>
        <w:t>﴾</w:t>
      </w:r>
      <w:r w:rsidRPr="0041138D">
        <w:rPr>
          <w:rStyle w:val="FootnoteReference"/>
          <w:rFonts w:eastAsia="Calibri"/>
          <w:color w:val="000000" w:themeColor="text1"/>
          <w:rtl/>
        </w:rPr>
        <w:footnoteReference w:id="2"/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محل مباحثات ز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تفس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/>
          <w:color w:val="000000" w:themeColor="text1"/>
          <w:rtl/>
        </w:rPr>
        <w:t xml:space="preserve"> قرار گرفته است 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شات</w:t>
      </w:r>
      <w:r w:rsidRPr="0041138D">
        <w:rPr>
          <w:rFonts w:eastAsia="Calibri"/>
          <w:color w:val="000000" w:themeColor="text1"/>
          <w:rtl/>
        </w:rPr>
        <w:t xml:space="preserve"> مرحوم علامه طباطبا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در الم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زان</w:t>
      </w:r>
      <w:r w:rsidRPr="0041138D">
        <w:rPr>
          <w:rFonts w:eastAsia="Calibri"/>
          <w:color w:val="000000" w:themeColor="text1"/>
          <w:rtl/>
        </w:rPr>
        <w:t xml:space="preserve"> هم ملاحظه بفرما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شان</w:t>
      </w:r>
      <w:r w:rsidRPr="0041138D">
        <w:rPr>
          <w:rFonts w:eastAsia="Calibri"/>
          <w:color w:val="000000" w:themeColor="text1"/>
          <w:rtl/>
        </w:rPr>
        <w:t xml:space="preserve"> اشارات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به اقوال و وجوه متفاوت در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داشته‌اند</w:t>
      </w:r>
    </w:p>
    <w:p w14:paraId="3F7B2266" w14:textId="5EF43696" w:rsidR="005F218C" w:rsidRPr="0041138D" w:rsidRDefault="005F218C" w:rsidP="00D52889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فرمود</w:t>
      </w:r>
      <w:r w:rsidRPr="0041138D">
        <w:rPr>
          <w:rFonts w:eastAsia="Calibri"/>
          <w:color w:val="000000" w:themeColor="text1"/>
          <w:rtl/>
        </w:rPr>
        <w:t xml:space="preserve"> که از امور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که اگر ما جواب بده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ناراحت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سخت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دشوار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کار شما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گره در کار شما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افتد،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41138D">
        <w:rPr>
          <w:rFonts w:eastAsia="Calibri"/>
          <w:b/>
          <w:bCs/>
          <w:color w:val="007200"/>
          <w:rtl/>
        </w:rPr>
        <w:t>﴿لَا تَسْأَلُوا عَنْ أَشْ</w:t>
      </w:r>
      <w:r w:rsidR="0041138D">
        <w:rPr>
          <w:rFonts w:eastAsia="Calibri" w:hint="cs"/>
          <w:b/>
          <w:bCs/>
          <w:color w:val="007200"/>
          <w:rtl/>
        </w:rPr>
        <w:t>یَاءَ</w:t>
      </w:r>
      <w:r w:rsidR="0041138D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41138D">
        <w:rPr>
          <w:rFonts w:eastAsia="Calibri"/>
          <w:color w:val="000000" w:themeColor="text1"/>
          <w:rtl/>
        </w:rPr>
        <w:t>در 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="00D52889">
        <w:rPr>
          <w:rFonts w:eastAsia="Calibri"/>
          <w:color w:val="000000" w:themeColor="text1"/>
          <w:rtl/>
        </w:rPr>
        <w:t xml:space="preserve"> ما </w:t>
      </w:r>
      <w:r w:rsidR="00D52889">
        <w:rPr>
          <w:rFonts w:eastAsia="Calibri" w:hint="cs"/>
          <w:color w:val="000000" w:themeColor="text1"/>
          <w:rtl/>
        </w:rPr>
        <w:t>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دار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</w:t>
      </w:r>
      <w:r w:rsidR="00D52889">
        <w:rPr>
          <w:rFonts w:eastAsia="Calibri"/>
          <w:color w:val="000000" w:themeColor="text1"/>
          <w:rtl/>
        </w:rPr>
        <w:t xml:space="preserve">می‌گوید </w:t>
      </w:r>
      <w:r w:rsidR="00D52889">
        <w:rPr>
          <w:rFonts w:eastAsia="Calibri"/>
          <w:b/>
          <w:bCs/>
          <w:color w:val="007200"/>
          <w:rtl/>
        </w:rPr>
        <w:t xml:space="preserve">﴿فاسئلوا اهل الذکر﴾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بکن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پ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د،</w:t>
      </w:r>
      <w:r w:rsidRPr="0041138D">
        <w:rPr>
          <w:rFonts w:eastAsia="Calibri"/>
          <w:color w:val="000000" w:themeColor="text1"/>
          <w:rtl/>
        </w:rPr>
        <w:t xml:space="preserve"> تحق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ق</w:t>
      </w:r>
      <w:r w:rsidRPr="0041138D">
        <w:rPr>
          <w:rFonts w:eastAsia="Calibri"/>
          <w:color w:val="000000" w:themeColor="text1"/>
          <w:rtl/>
        </w:rPr>
        <w:t xml:space="preserve"> بکن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د،</w:t>
      </w:r>
      <w:r w:rsidR="00D52889">
        <w:rPr>
          <w:rFonts w:eastAsia="Calibri"/>
          <w:color w:val="000000" w:themeColor="text1"/>
          <w:rtl/>
        </w:rPr>
        <w:t xml:space="preserve"> در </w:t>
      </w:r>
      <w:r w:rsidR="00D52889">
        <w:rPr>
          <w:rFonts w:eastAsia="Calibri" w:hint="cs"/>
          <w:color w:val="000000" w:themeColor="text1"/>
          <w:rtl/>
        </w:rPr>
        <w:t>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و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ما </w:t>
      </w:r>
      <w:r w:rsidR="00D52889">
        <w:rPr>
          <w:rFonts w:eastAsia="Calibri"/>
          <w:color w:val="000000" w:themeColor="text1"/>
          <w:rtl/>
        </w:rPr>
        <w:t>مأمور</w:t>
      </w:r>
      <w:r w:rsidRPr="0041138D">
        <w:rPr>
          <w:rFonts w:eastAsia="Calibri"/>
          <w:color w:val="000000" w:themeColor="text1"/>
          <w:rtl/>
        </w:rPr>
        <w:t xml:space="preserve"> به تحق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ق</w:t>
      </w:r>
      <w:r w:rsidRPr="0041138D">
        <w:rPr>
          <w:rFonts w:eastAsia="Calibri"/>
          <w:color w:val="000000" w:themeColor="text1"/>
          <w:rtl/>
        </w:rPr>
        <w:t xml:space="preserve"> و پ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</w:t>
      </w:r>
      <w:r w:rsidR="00D52889">
        <w:rPr>
          <w:rFonts w:eastAsia="Calibri"/>
          <w:color w:val="000000" w:themeColor="text1"/>
          <w:rtl/>
        </w:rPr>
        <w:t>پی‌جویی</w:t>
      </w:r>
      <w:r w:rsidRPr="0041138D">
        <w:rPr>
          <w:rFonts w:eastAsia="Calibri"/>
          <w:color w:val="000000" w:themeColor="text1"/>
          <w:rtl/>
        </w:rPr>
        <w:t xml:space="preserve"> شده‌ا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اما در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از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که اگر ما پاسخ بده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موجب ناراحت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شما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جاها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71E385F5" w14:textId="58D3FEEE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نجاست</w:t>
      </w:r>
      <w:r w:rsidRPr="0041138D">
        <w:rPr>
          <w:rFonts w:eastAsia="Calibri"/>
          <w:color w:val="000000" w:themeColor="text1"/>
          <w:rtl/>
        </w:rPr>
        <w:t xml:space="preserve"> که پرس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ده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که کجاست که خدا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د؟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4096FF37" w14:textId="59B2D0A9" w:rsidR="005F218C" w:rsidRPr="0041138D" w:rsidRDefault="005F218C" w:rsidP="0041138D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و</w:t>
      </w:r>
      <w:r w:rsidRPr="0041138D">
        <w:rPr>
          <w:rFonts w:eastAsia="Calibri"/>
          <w:color w:val="000000" w:themeColor="text1"/>
          <w:rtl/>
        </w:rPr>
        <w:t xml:space="preserve">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شکل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شا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روا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ت</w:t>
      </w:r>
      <w:r w:rsidRPr="0041138D">
        <w:rPr>
          <w:rFonts w:eastAsia="Calibri"/>
          <w:color w:val="000000" w:themeColor="text1"/>
          <w:rtl/>
        </w:rPr>
        <w:t xml:space="preserve"> هم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را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 w:hint="eastAsia"/>
          <w:color w:val="000000" w:themeColor="text1"/>
          <w:rtl/>
        </w:rPr>
        <w:t>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41138D">
        <w:rPr>
          <w:rFonts w:eastAsia="Calibri" w:hint="cs"/>
          <w:color w:val="000000" w:themeColor="text1"/>
          <w:rtl/>
        </w:rPr>
        <w:t>«</w:t>
      </w:r>
      <w:r w:rsidRPr="0041138D">
        <w:rPr>
          <w:rFonts w:eastAsia="Calibri"/>
          <w:color w:val="008000"/>
          <w:rtl/>
        </w:rPr>
        <w:t>فَلاَ تُکَلَّفُوهَا رَحْمَةً مِنَ اَللَّهِ لَکُمْ فَاقْبَلُوهَا</w:t>
      </w:r>
      <w:r w:rsidR="0041138D">
        <w:rPr>
          <w:rFonts w:eastAsia="Calibri" w:hint="cs"/>
          <w:color w:val="000000" w:themeColor="text1"/>
          <w:rtl/>
        </w:rPr>
        <w:t>»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د،</w:t>
      </w:r>
      <w:r w:rsidRPr="0041138D">
        <w:rPr>
          <w:rFonts w:eastAsia="Calibri"/>
          <w:color w:val="000000" w:themeColor="text1"/>
          <w:rtl/>
        </w:rPr>
        <w:t xml:space="preserve"> پ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و دنبال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با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خودتان،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چه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خواهد</w:t>
      </w:r>
      <w:r w:rsidRPr="0041138D">
        <w:rPr>
          <w:rFonts w:eastAsia="Calibri"/>
          <w:color w:val="000000" w:themeColor="text1"/>
          <w:rtl/>
        </w:rPr>
        <w:t xml:space="preserve"> بگو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خ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حالت ابهام و عدم وضوح بر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حاکم است </w:t>
      </w:r>
    </w:p>
    <w:p w14:paraId="7BC9BA84" w14:textId="05725438" w:rsidR="005F218C" w:rsidRPr="0041138D" w:rsidRDefault="005F218C" w:rsidP="005F218C">
      <w:pPr>
        <w:pStyle w:val="Heading1"/>
        <w:rPr>
          <w:rtl/>
        </w:rPr>
      </w:pPr>
      <w:bookmarkStart w:id="12" w:name="_Toc119926389"/>
      <w:r w:rsidRPr="0041138D">
        <w:rPr>
          <w:rFonts w:hint="eastAsia"/>
          <w:rtl/>
        </w:rPr>
        <w:t>چند</w:t>
      </w:r>
      <w:r w:rsidRPr="0041138D">
        <w:rPr>
          <w:rtl/>
        </w:rPr>
        <w:t xml:space="preserve"> </w:t>
      </w:r>
      <w:r w:rsidRPr="0041138D">
        <w:rPr>
          <w:rFonts w:hint="cs"/>
          <w:rtl/>
        </w:rPr>
        <w:t>نکته</w:t>
      </w:r>
      <w:r w:rsidRPr="0041138D">
        <w:rPr>
          <w:rtl/>
        </w:rPr>
        <w:t xml:space="preserve"> </w:t>
      </w:r>
      <w:r w:rsidRPr="0041138D">
        <w:rPr>
          <w:rFonts w:hint="cs"/>
          <w:rtl/>
        </w:rPr>
        <w:t xml:space="preserve">در </w:t>
      </w:r>
      <w:r w:rsidRPr="0041138D">
        <w:rPr>
          <w:rtl/>
        </w:rPr>
        <w:t>آ</w:t>
      </w:r>
      <w:r w:rsidRPr="0041138D">
        <w:rPr>
          <w:rFonts w:hint="cs"/>
          <w:rtl/>
        </w:rPr>
        <w:t>ی</w:t>
      </w:r>
      <w:r w:rsidRPr="0041138D">
        <w:rPr>
          <w:rFonts w:hint="eastAsia"/>
          <w:rtl/>
        </w:rPr>
        <w:t>ه</w:t>
      </w:r>
      <w:r w:rsidRPr="0041138D">
        <w:rPr>
          <w:rtl/>
        </w:rPr>
        <w:t xml:space="preserve"> شر</w:t>
      </w:r>
      <w:r w:rsidRPr="0041138D">
        <w:rPr>
          <w:rFonts w:hint="cs"/>
          <w:rtl/>
        </w:rPr>
        <w:t>ی</w:t>
      </w:r>
      <w:r w:rsidRPr="0041138D">
        <w:rPr>
          <w:rFonts w:hint="eastAsia"/>
          <w:rtl/>
        </w:rPr>
        <w:t>فه</w:t>
      </w:r>
      <w:bookmarkEnd w:id="12"/>
    </w:p>
    <w:p w14:paraId="05055C7B" w14:textId="55DCAAFD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چند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مطلب</w:t>
      </w:r>
      <w:r w:rsidRPr="0041138D">
        <w:rPr>
          <w:rFonts w:eastAsia="Calibri"/>
          <w:color w:val="000000" w:themeColor="text1"/>
          <w:rtl/>
        </w:rPr>
        <w:t xml:space="preserve"> را با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در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با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بررس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که بب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چه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خواهد</w:t>
      </w:r>
      <w:r w:rsidRPr="0041138D">
        <w:rPr>
          <w:rFonts w:eastAsia="Calibri"/>
          <w:color w:val="000000" w:themeColor="text1"/>
          <w:rtl/>
        </w:rPr>
        <w:t xml:space="preserve"> بفرما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39B99E58" w14:textId="77777777" w:rsidR="005F218C" w:rsidRPr="0041138D" w:rsidRDefault="005F218C" w:rsidP="005F218C">
      <w:pPr>
        <w:pStyle w:val="Heading2"/>
        <w:rPr>
          <w:rtl/>
        </w:rPr>
      </w:pPr>
      <w:bookmarkStart w:id="13" w:name="_Toc119926390"/>
      <w:r w:rsidRPr="0041138D">
        <w:rPr>
          <w:rFonts w:hint="eastAsia"/>
          <w:rtl/>
        </w:rPr>
        <w:t>نکته</w:t>
      </w:r>
      <w:r w:rsidRPr="0041138D">
        <w:rPr>
          <w:rtl/>
        </w:rPr>
        <w:t xml:space="preserve"> اول: بررس</w:t>
      </w:r>
      <w:r w:rsidRPr="0041138D">
        <w:rPr>
          <w:rFonts w:hint="cs"/>
          <w:rtl/>
        </w:rPr>
        <w:t>ی</w:t>
      </w:r>
      <w:r w:rsidRPr="0041138D">
        <w:rPr>
          <w:rtl/>
        </w:rPr>
        <w:t xml:space="preserve"> احتمالات (أش</w:t>
      </w:r>
      <w:r w:rsidRPr="0041138D">
        <w:rPr>
          <w:rFonts w:hint="cs"/>
          <w:rtl/>
        </w:rPr>
        <w:t>ی</w:t>
      </w:r>
      <w:r w:rsidRPr="0041138D">
        <w:rPr>
          <w:rFonts w:hint="eastAsia"/>
          <w:rtl/>
        </w:rPr>
        <w:t>اء</w:t>
      </w:r>
      <w:r w:rsidRPr="0041138D">
        <w:rPr>
          <w:rtl/>
        </w:rPr>
        <w:t>) در آ</w:t>
      </w:r>
      <w:r w:rsidRPr="0041138D">
        <w:rPr>
          <w:rFonts w:hint="cs"/>
          <w:rtl/>
        </w:rPr>
        <w:t>ی</w:t>
      </w:r>
      <w:r w:rsidRPr="0041138D">
        <w:rPr>
          <w:rFonts w:hint="eastAsia"/>
          <w:rtl/>
        </w:rPr>
        <w:t>ه</w:t>
      </w:r>
      <w:bookmarkEnd w:id="13"/>
    </w:p>
    <w:p w14:paraId="20FC70A2" w14:textId="77777777" w:rsidR="005F218C" w:rsidRPr="0041138D" w:rsidRDefault="005F218C" w:rsidP="005F218C">
      <w:pPr>
        <w:pStyle w:val="Heading3"/>
        <w:rPr>
          <w:rtl/>
        </w:rPr>
      </w:pPr>
      <w:bookmarkStart w:id="14" w:name="_Toc119926391"/>
      <w:r w:rsidRPr="0041138D">
        <w:rPr>
          <w:rFonts w:hint="eastAsia"/>
          <w:rtl/>
        </w:rPr>
        <w:t>احتمال</w:t>
      </w:r>
      <w:r w:rsidRPr="0041138D">
        <w:rPr>
          <w:rtl/>
        </w:rPr>
        <w:t xml:space="preserve"> اول: احکام مجهول</w:t>
      </w:r>
      <w:bookmarkEnd w:id="14"/>
    </w:p>
    <w:p w14:paraId="0F79C874" w14:textId="4214517A" w:rsidR="005F218C" w:rsidRPr="0041138D" w:rsidRDefault="005F218C" w:rsidP="0041138D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مراد</w:t>
      </w:r>
      <w:r w:rsidRPr="0041138D">
        <w:rPr>
          <w:rFonts w:eastAsia="Calibri"/>
          <w:color w:val="000000" w:themeColor="text1"/>
          <w:rtl/>
        </w:rPr>
        <w:t xml:space="preserve"> از (أش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اء</w:t>
      </w:r>
      <w:r w:rsidRPr="0041138D">
        <w:rPr>
          <w:rFonts w:eastAsia="Calibri"/>
          <w:color w:val="000000" w:themeColor="text1"/>
          <w:rtl/>
        </w:rPr>
        <w:t>) در 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ه</w:t>
      </w:r>
      <w:r w:rsidRPr="0041138D">
        <w:rPr>
          <w:rFonts w:eastAsia="Calibri"/>
          <w:color w:val="000000" w:themeColor="text1"/>
          <w:rtl/>
        </w:rPr>
        <w:t xml:space="preserve"> 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فه</w:t>
      </w:r>
      <w:r w:rsidRPr="0041138D">
        <w:rPr>
          <w:rFonts w:eastAsia="Calibri"/>
          <w:color w:val="000000" w:themeColor="text1"/>
          <w:rtl/>
        </w:rPr>
        <w:t xml:space="preserve">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ست؟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از 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زها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که </w:t>
      </w:r>
      <w:r w:rsidR="0041138D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41138D">
        <w:rPr>
          <w:rFonts w:eastAsia="Calibri"/>
          <w:color w:val="000000" w:themeColor="text1"/>
          <w:rtl/>
        </w:rPr>
        <w:t>آ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اش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اء</w:t>
      </w:r>
      <w:r w:rsidRPr="0041138D">
        <w:rPr>
          <w:rFonts w:eastAsia="Calibri"/>
          <w:color w:val="000000" w:themeColor="text1"/>
          <w:rtl/>
        </w:rPr>
        <w:t xml:space="preserve"> استعمال شده و از آن امور تشر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فقط اراده شده است؟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در مسائل احکام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د،</w:t>
      </w:r>
      <w:r w:rsidRPr="0041138D">
        <w:rPr>
          <w:rFonts w:eastAsia="Calibri"/>
          <w:color w:val="000000" w:themeColor="text1"/>
          <w:rtl/>
        </w:rPr>
        <w:t xml:space="preserve"> حکم و امور تشر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فقط مقصود است، که مرحوم علامه طباطبا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این‌جور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/>
          <w:color w:val="000000" w:themeColor="text1"/>
          <w:rtl/>
        </w:rPr>
        <w:t>فرما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اختصاص به امور تشر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دارد،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از احکام و مسائل شرع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که </w:t>
      </w:r>
      <w:r w:rsidR="0041138D">
        <w:rPr>
          <w:rFonts w:eastAsia="Calibri"/>
          <w:b/>
          <w:bCs/>
          <w:color w:val="007200"/>
          <w:rtl/>
        </w:rPr>
        <w:t>﴿إِنْ تُبْدَ لَکُمْ تَسُؤْکُمْ﴾</w:t>
      </w:r>
      <w:r w:rsidRPr="0041138D">
        <w:rPr>
          <w:rFonts w:eastAsia="Calibri"/>
          <w:color w:val="000000" w:themeColor="text1"/>
          <w:rtl/>
        </w:rPr>
        <w:t xml:space="preserve"> </w:t>
      </w:r>
    </w:p>
    <w:p w14:paraId="4E0BB633" w14:textId="77777777" w:rsidR="005F218C" w:rsidRPr="0041138D" w:rsidRDefault="005F218C" w:rsidP="005F218C">
      <w:pPr>
        <w:pStyle w:val="Heading3"/>
        <w:rPr>
          <w:rtl/>
        </w:rPr>
      </w:pPr>
      <w:bookmarkStart w:id="15" w:name="_Toc119926392"/>
      <w:r w:rsidRPr="0041138D">
        <w:rPr>
          <w:rFonts w:hint="eastAsia"/>
          <w:rtl/>
        </w:rPr>
        <w:t>احتمال</w:t>
      </w:r>
      <w:r w:rsidRPr="0041138D">
        <w:rPr>
          <w:rtl/>
        </w:rPr>
        <w:t xml:space="preserve"> دوم: حوادث مجهول</w:t>
      </w:r>
      <w:bookmarkEnd w:id="15"/>
    </w:p>
    <w:p w14:paraId="325994E0" w14:textId="6868A58C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/>
          <w:color w:val="000000" w:themeColor="text1"/>
          <w:rtl/>
        </w:rPr>
        <w:t xml:space="preserve"> مقصود امور تکو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که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از امور تکو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اگر آشکار بشود 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شما دشوار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تول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کند،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نکه</w:t>
      </w:r>
      <w:r w:rsidRPr="0041138D">
        <w:rPr>
          <w:rFonts w:eastAsia="Calibri"/>
          <w:color w:val="000000" w:themeColor="text1"/>
          <w:rtl/>
        </w:rPr>
        <w:t xml:space="preserve"> أجل فل</w:t>
      </w:r>
      <w:r w:rsidR="00D52889">
        <w:rPr>
          <w:rFonts w:eastAsia="Calibri" w:hint="cs"/>
          <w:color w:val="000000" w:themeColor="text1"/>
          <w:rtl/>
        </w:rPr>
        <w:t>ا</w:t>
      </w:r>
      <w:r w:rsidR="00D52889">
        <w:rPr>
          <w:rFonts w:eastAsia="Calibri"/>
          <w:color w:val="000000" w:themeColor="text1"/>
          <w:rtl/>
        </w:rPr>
        <w:t>ن</w:t>
      </w:r>
      <w:r w:rsidR="00D52889">
        <w:rPr>
          <w:rFonts w:eastAsia="Calibri" w:hint="cs"/>
          <w:color w:val="000000" w:themeColor="text1"/>
          <w:rtl/>
        </w:rPr>
        <w:t xml:space="preserve"> </w:t>
      </w:r>
      <w:r w:rsidR="00D52889">
        <w:rPr>
          <w:rFonts w:eastAsia="Calibri"/>
          <w:color w:val="000000" w:themeColor="text1"/>
          <w:rtl/>
        </w:rPr>
        <w:t>چه</w:t>
      </w:r>
      <w:r w:rsidRPr="0041138D">
        <w:rPr>
          <w:rFonts w:eastAsia="Calibri"/>
          <w:color w:val="000000" w:themeColor="text1"/>
          <w:rtl/>
        </w:rPr>
        <w:t xml:space="preserve"> زمان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است؟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از امور مخف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از علوم طب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عاد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بشر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د،</w:t>
      </w:r>
      <w:r w:rsidRPr="0041138D">
        <w:rPr>
          <w:rFonts w:eastAsia="Calibri"/>
          <w:color w:val="000000" w:themeColor="text1"/>
          <w:rtl/>
        </w:rPr>
        <w:t xml:space="preserve"> امور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که پنهان است و برا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مصلحت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هم پنهان است وارد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امور پنهان ن</w:t>
      </w:r>
      <w:r w:rsidRPr="0041138D">
        <w:rPr>
          <w:rFonts w:eastAsia="Calibri" w:hint="eastAsia"/>
          <w:color w:val="000000" w:themeColor="text1"/>
          <w:rtl/>
        </w:rPr>
        <w:t>شو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>.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هم 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ک</w:t>
      </w:r>
      <w:r w:rsidRPr="0041138D">
        <w:rPr>
          <w:rFonts w:eastAsia="Calibri"/>
          <w:color w:val="000000" w:themeColor="text1"/>
          <w:rtl/>
        </w:rPr>
        <w:t xml:space="preserve"> احتمال است که امور تکو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و مسائل تکو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مخف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مراد باشد </w:t>
      </w:r>
      <w:r w:rsidR="00D52889">
        <w:rPr>
          <w:rFonts w:eastAsia="Calibri"/>
          <w:color w:val="000000" w:themeColor="text1"/>
          <w:rtl/>
        </w:rPr>
        <w:t>می‌گوید</w:t>
      </w:r>
      <w:r w:rsidRPr="0041138D">
        <w:rPr>
          <w:rFonts w:eastAsia="Calibri"/>
          <w:color w:val="000000" w:themeColor="text1"/>
          <w:rtl/>
        </w:rPr>
        <w:t xml:space="preserve"> از آن‌ها </w:t>
      </w:r>
      <w:r w:rsidR="00D52889">
        <w:rPr>
          <w:rFonts w:eastAsia="Calibri"/>
          <w:color w:val="000000" w:themeColor="text1"/>
          <w:rtl/>
        </w:rPr>
        <w:t>سؤال</w:t>
      </w:r>
      <w:r w:rsidRPr="0041138D">
        <w:rPr>
          <w:rFonts w:eastAsia="Calibri"/>
          <w:color w:val="000000" w:themeColor="text1"/>
          <w:rtl/>
        </w:rPr>
        <w:t xml:space="preserve"> نکن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د</w:t>
      </w:r>
      <w:r w:rsidRPr="0041138D">
        <w:rPr>
          <w:rFonts w:eastAsia="Calibri"/>
          <w:color w:val="000000" w:themeColor="text1"/>
          <w:rtl/>
        </w:rPr>
        <w:t xml:space="preserve">. </w:t>
      </w:r>
    </w:p>
    <w:p w14:paraId="31B120C1" w14:textId="77777777" w:rsidR="005F218C" w:rsidRPr="0041138D" w:rsidRDefault="005F218C" w:rsidP="005F218C">
      <w:pPr>
        <w:pStyle w:val="Heading3"/>
        <w:rPr>
          <w:rtl/>
        </w:rPr>
      </w:pPr>
      <w:bookmarkStart w:id="16" w:name="_Toc119926393"/>
      <w:r w:rsidRPr="0041138D">
        <w:rPr>
          <w:rFonts w:hint="eastAsia"/>
          <w:rtl/>
        </w:rPr>
        <w:lastRenderedPageBreak/>
        <w:t>احتمال</w:t>
      </w:r>
      <w:r w:rsidRPr="0041138D">
        <w:rPr>
          <w:rtl/>
        </w:rPr>
        <w:t>: هم امور تشر</w:t>
      </w:r>
      <w:r w:rsidRPr="0041138D">
        <w:rPr>
          <w:rFonts w:hint="cs"/>
          <w:rtl/>
        </w:rPr>
        <w:t>ی</w:t>
      </w:r>
      <w:r w:rsidRPr="0041138D">
        <w:rPr>
          <w:rFonts w:hint="eastAsia"/>
          <w:rtl/>
        </w:rPr>
        <w:t>ع</w:t>
      </w:r>
      <w:r w:rsidRPr="0041138D">
        <w:rPr>
          <w:rFonts w:hint="cs"/>
          <w:rtl/>
        </w:rPr>
        <w:t>ی</w:t>
      </w:r>
      <w:r w:rsidRPr="0041138D">
        <w:rPr>
          <w:rtl/>
        </w:rPr>
        <w:t xml:space="preserve"> و تکو</w:t>
      </w:r>
      <w:r w:rsidRPr="0041138D">
        <w:rPr>
          <w:rFonts w:hint="cs"/>
          <w:rtl/>
        </w:rPr>
        <w:t>ی</w:t>
      </w:r>
      <w:r w:rsidRPr="0041138D">
        <w:rPr>
          <w:rFonts w:hint="eastAsia"/>
          <w:rtl/>
        </w:rPr>
        <w:t>ن</w:t>
      </w:r>
      <w:r w:rsidRPr="0041138D">
        <w:rPr>
          <w:rFonts w:hint="cs"/>
          <w:rtl/>
        </w:rPr>
        <w:t>ی</w:t>
      </w:r>
      <w:bookmarkEnd w:id="16"/>
      <w:r w:rsidRPr="0041138D">
        <w:rPr>
          <w:rtl/>
        </w:rPr>
        <w:t xml:space="preserve"> </w:t>
      </w:r>
    </w:p>
    <w:p w14:paraId="73425B9C" w14:textId="55CF9413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است که هر دو را شامل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شود</w:t>
      </w:r>
      <w:r w:rsidRPr="0041138D">
        <w:rPr>
          <w:rFonts w:eastAsia="Calibri"/>
          <w:color w:val="000000" w:themeColor="text1"/>
          <w:rtl/>
        </w:rPr>
        <w:t xml:space="preserve"> اطلاق دارد هم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تواند</w:t>
      </w:r>
      <w:r w:rsidRPr="0041138D">
        <w:rPr>
          <w:rFonts w:eastAsia="Calibri"/>
          <w:color w:val="000000" w:themeColor="text1"/>
          <w:rtl/>
        </w:rPr>
        <w:t xml:space="preserve"> شئ تکو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بگ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رد</w:t>
      </w:r>
      <w:r w:rsidRPr="0041138D">
        <w:rPr>
          <w:rFonts w:eastAsia="Calibri"/>
          <w:color w:val="000000" w:themeColor="text1"/>
          <w:rtl/>
        </w:rPr>
        <w:t xml:space="preserve"> و هم شئ تشر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را شامل شود و هر دو را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تواند</w:t>
      </w:r>
      <w:r w:rsidRPr="0041138D">
        <w:rPr>
          <w:rFonts w:eastAsia="Calibri"/>
          <w:color w:val="000000" w:themeColor="text1"/>
          <w:rtl/>
        </w:rPr>
        <w:t xml:space="preserve"> در </w:t>
      </w:r>
      <w:r w:rsidR="00D52889">
        <w:rPr>
          <w:rFonts w:eastAsia="Calibri"/>
          <w:color w:val="000000" w:themeColor="text1"/>
          <w:rtl/>
        </w:rPr>
        <w:t>بربگیرد</w:t>
      </w:r>
      <w:r w:rsidRPr="0041138D">
        <w:rPr>
          <w:rFonts w:eastAsia="Calibri"/>
          <w:color w:val="000000" w:themeColor="text1"/>
          <w:rtl/>
        </w:rPr>
        <w:t xml:space="preserve"> و دامن شمول آن هر دو هست. </w:t>
      </w:r>
    </w:p>
    <w:p w14:paraId="63659F08" w14:textId="77777777" w:rsidR="005F218C" w:rsidRPr="0041138D" w:rsidRDefault="005F218C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حت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اگر اطلاق در اش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اء</w:t>
      </w:r>
      <w:r w:rsidRPr="0041138D">
        <w:rPr>
          <w:rFonts w:eastAsia="Calibri"/>
          <w:color w:val="000000" w:themeColor="text1"/>
          <w:rtl/>
        </w:rPr>
        <w:t xml:space="preserve"> را قائل نشو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مفهوم شئ هر دو را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رد</w:t>
      </w:r>
      <w:r w:rsidRPr="0041138D">
        <w:rPr>
          <w:rFonts w:eastAsia="Calibri"/>
          <w:color w:val="000000" w:themeColor="text1"/>
          <w:rtl/>
        </w:rPr>
        <w:t xml:space="preserve"> ولو نگو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همه تکو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</w:t>
      </w:r>
      <w:r w:rsidRPr="0041138D">
        <w:rPr>
          <w:rFonts w:eastAsia="Calibri"/>
          <w:color w:val="000000" w:themeColor="text1"/>
          <w:rtl/>
        </w:rPr>
        <w:t xml:space="preserve"> و همه تشر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ع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ات،</w:t>
      </w:r>
      <w:r w:rsidRPr="0041138D">
        <w:rPr>
          <w:rFonts w:eastAsia="Calibri"/>
          <w:color w:val="000000" w:themeColor="text1"/>
          <w:rtl/>
        </w:rPr>
        <w:t xml:space="preserve"> ول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ن</w:t>
      </w:r>
      <w:r w:rsidRPr="0041138D">
        <w:rPr>
          <w:rFonts w:eastAsia="Calibri"/>
          <w:color w:val="000000" w:themeColor="text1"/>
          <w:rtl/>
        </w:rPr>
        <w:t xml:space="preserve"> اندازه که اطلاق شئ هر دو را م</w:t>
      </w:r>
      <w:r w:rsidRPr="0041138D">
        <w:rPr>
          <w:rFonts w:eastAsia="Calibri" w:hint="cs"/>
          <w:color w:val="000000" w:themeColor="text1"/>
          <w:rtl/>
        </w:rPr>
        <w:t>ی‌</w:t>
      </w:r>
      <w:r w:rsidRPr="0041138D">
        <w:rPr>
          <w:rFonts w:eastAsia="Calibri" w:hint="eastAsia"/>
          <w:color w:val="000000" w:themeColor="text1"/>
          <w:rtl/>
        </w:rPr>
        <w:t>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رد</w:t>
      </w:r>
      <w:r w:rsidRPr="0041138D">
        <w:rPr>
          <w:rFonts w:eastAsia="Calibri"/>
          <w:color w:val="000000" w:themeColor="text1"/>
          <w:rtl/>
        </w:rPr>
        <w:t xml:space="preserve"> هست. حالا در خود هر کدام همه را بگو</w:t>
      </w:r>
      <w:r w:rsidRPr="0041138D">
        <w:rPr>
          <w:rFonts w:eastAsia="Calibri" w:hint="cs"/>
          <w:color w:val="000000" w:themeColor="text1"/>
          <w:rtl/>
        </w:rPr>
        <w:t>یی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امر د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گر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است که بعد خواه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 w:hint="eastAsia"/>
          <w:color w:val="000000" w:themeColor="text1"/>
          <w:rtl/>
        </w:rPr>
        <w:t>م</w:t>
      </w:r>
      <w:r w:rsidRPr="0041138D">
        <w:rPr>
          <w:rFonts w:eastAsia="Calibri"/>
          <w:color w:val="000000" w:themeColor="text1"/>
          <w:rtl/>
        </w:rPr>
        <w:t xml:space="preserve"> گفت</w:t>
      </w:r>
      <w:r w:rsidR="00D61A78" w:rsidRPr="0041138D">
        <w:rPr>
          <w:rFonts w:eastAsia="Calibri" w:hint="cs"/>
          <w:color w:val="000000" w:themeColor="text1"/>
          <w:rtl/>
        </w:rPr>
        <w:t>.</w:t>
      </w:r>
    </w:p>
    <w:p w14:paraId="365A4813" w14:textId="6EB9A7C2" w:rsidR="00B8213F" w:rsidRPr="0041138D" w:rsidRDefault="00EF6AAD" w:rsidP="005F218C">
      <w:pPr>
        <w:contextualSpacing/>
        <w:rPr>
          <w:rFonts w:eastAsia="Calibri"/>
          <w:color w:val="000000" w:themeColor="text1"/>
          <w:rtl/>
        </w:rPr>
      </w:pPr>
      <w:r w:rsidRPr="0041138D">
        <w:rPr>
          <w:rFonts w:eastAsia="Calibri" w:hint="eastAsia"/>
          <w:color w:val="000000" w:themeColor="text1"/>
          <w:rtl/>
        </w:rPr>
        <w:t>صل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الله </w:t>
      </w:r>
      <w:bookmarkStart w:id="17" w:name="_GoBack"/>
      <w:r w:rsidRPr="0041138D">
        <w:rPr>
          <w:rFonts w:eastAsia="Calibri"/>
          <w:color w:val="000000" w:themeColor="text1"/>
          <w:rtl/>
        </w:rPr>
        <w:t>عل</w:t>
      </w:r>
      <w:r w:rsidRPr="0041138D">
        <w:rPr>
          <w:rFonts w:eastAsia="Calibri" w:hint="cs"/>
          <w:color w:val="000000" w:themeColor="text1"/>
          <w:rtl/>
        </w:rPr>
        <w:t>ی</w:t>
      </w:r>
      <w:r w:rsidRPr="0041138D">
        <w:rPr>
          <w:rFonts w:eastAsia="Calibri"/>
          <w:color w:val="000000" w:themeColor="text1"/>
          <w:rtl/>
        </w:rPr>
        <w:t xml:space="preserve"> محمد</w:t>
      </w:r>
      <w:bookmarkEnd w:id="17"/>
      <w:r w:rsidRPr="0041138D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41138D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84743" w14:textId="77777777" w:rsidR="008416D2" w:rsidRDefault="008416D2" w:rsidP="000D5800">
      <w:pPr>
        <w:spacing w:after="0"/>
      </w:pPr>
      <w:r>
        <w:separator/>
      </w:r>
    </w:p>
  </w:endnote>
  <w:endnote w:type="continuationSeparator" w:id="0">
    <w:p w14:paraId="2BA4D116" w14:textId="77777777" w:rsidR="008416D2" w:rsidRDefault="008416D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88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A5937" w14:textId="77777777" w:rsidR="008416D2" w:rsidRDefault="008416D2" w:rsidP="000D5800">
      <w:pPr>
        <w:spacing w:after="0"/>
      </w:pPr>
      <w:r>
        <w:separator/>
      </w:r>
    </w:p>
  </w:footnote>
  <w:footnote w:type="continuationSeparator" w:id="0">
    <w:p w14:paraId="42285E97" w14:textId="77777777" w:rsidR="008416D2" w:rsidRDefault="008416D2" w:rsidP="000D5800">
      <w:pPr>
        <w:spacing w:after="0"/>
      </w:pPr>
      <w:r>
        <w:continuationSeparator/>
      </w:r>
    </w:p>
  </w:footnote>
  <w:footnote w:id="1">
    <w:p w14:paraId="38AEBFFC" w14:textId="77777777" w:rsidR="0041138D" w:rsidRPr="0075784C" w:rsidRDefault="0041138D" w:rsidP="0041138D">
      <w:pPr>
        <w:pStyle w:val="FootnoteText"/>
      </w:pPr>
      <w:r w:rsidRPr="0075784C">
        <w:footnoteRef/>
      </w:r>
      <w:r w:rsidRPr="0075784C">
        <w:rPr>
          <w:rtl/>
        </w:rPr>
        <w:t xml:space="preserve"> </w:t>
      </w:r>
      <w:hyperlink r:id="rId1" w:history="1">
        <w:r w:rsidRPr="0075784C">
          <w:rPr>
            <w:rStyle w:val="Hyperlink"/>
            <w:rFonts w:eastAsia="2  Badr"/>
            <w:rtl/>
          </w:rPr>
          <w:t>وسائل الشيعة، الشيخ الحر العاملي، ج27، ص175، أبواب كتاب القضاء، باب12، ح68، ط آل البيت.</w:t>
        </w:r>
      </w:hyperlink>
    </w:p>
  </w:footnote>
  <w:footnote w:id="2">
    <w:p w14:paraId="5A212FCE" w14:textId="210FF9E1" w:rsidR="005F218C" w:rsidRPr="005F218C" w:rsidRDefault="005F218C">
      <w:pPr>
        <w:pStyle w:val="FootnoteText"/>
        <w:rPr>
          <w:rtl/>
        </w:rPr>
      </w:pPr>
      <w:r w:rsidRPr="005F218C">
        <w:rPr>
          <w:rStyle w:val="FootnoteReference"/>
          <w:vertAlign w:val="baseline"/>
        </w:rPr>
        <w:footnoteRef/>
      </w:r>
      <w:r w:rsidRPr="005F218C">
        <w:rPr>
          <w:rtl/>
        </w:rPr>
        <w:t xml:space="preserve"> </w:t>
      </w:r>
      <w:r w:rsidRPr="005F218C">
        <w:rPr>
          <w:rFonts w:hint="cs"/>
          <w:rtl/>
        </w:rPr>
        <w:t xml:space="preserve">- </w:t>
      </w:r>
      <w:r w:rsidRPr="005F218C">
        <w:rPr>
          <w:rFonts w:hint="cs"/>
          <w:rtl/>
        </w:rPr>
        <w:t>سوره مائده، آیه 101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09DADA49" w:rsidR="00126EA8" w:rsidRDefault="00126EA8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996D98">
      <w:rPr>
        <w:rFonts w:ascii="Adobe Arabic" w:hAnsi="Adobe Arabic" w:cs="Adobe Arabic" w:hint="cs"/>
        <w:b/>
        <w:bCs/>
        <w:sz w:val="24"/>
        <w:szCs w:val="24"/>
        <w:rtl/>
      </w:rPr>
      <w:t>30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14:paraId="240C70BE" w14:textId="5E7B4A21" w:rsidR="00126EA8" w:rsidRPr="00000B94" w:rsidRDefault="00126EA8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50</w:t>
    </w:r>
    <w:r w:rsidR="00996D98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14:paraId="0C4DF527" w14:textId="77777777" w:rsidR="00126EA8" w:rsidRPr="00873379" w:rsidRDefault="00126EA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104ED"/>
    <w:rsid w:val="00410699"/>
    <w:rsid w:val="004107FD"/>
    <w:rsid w:val="0041138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6B8"/>
    <w:rsid w:val="00673807"/>
    <w:rsid w:val="00673D99"/>
    <w:rsid w:val="00680DEC"/>
    <w:rsid w:val="0068112E"/>
    <w:rsid w:val="00681D8C"/>
    <w:rsid w:val="00683E05"/>
    <w:rsid w:val="00684EAE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6D2"/>
    <w:rsid w:val="00844860"/>
    <w:rsid w:val="008448D0"/>
    <w:rsid w:val="00844D4E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2BFF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4D5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2889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7/175/&#1610;&#1587;&#1603;&#157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486C-A6BB-48D2-89D3-10CA04E6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233</TotalTime>
  <Pages>8</Pages>
  <Words>2301</Words>
  <Characters>13116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8</cp:revision>
  <dcterms:created xsi:type="dcterms:W3CDTF">2022-11-21T06:27:00Z</dcterms:created>
  <dcterms:modified xsi:type="dcterms:W3CDTF">2022-11-21T10:32:00Z</dcterms:modified>
</cp:coreProperties>
</file>