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260B0" w:rsidRDefault="00085BC9" w:rsidP="00ED138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260B0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ED5E102" w14:textId="3EA9559B" w:rsidR="00ED1381" w:rsidRPr="008260B0" w:rsidRDefault="00085BC9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8260B0">
            <w:rPr>
              <w:color w:val="000000" w:themeColor="text1"/>
            </w:rPr>
            <w:fldChar w:fldCharType="begin"/>
          </w:r>
          <w:r w:rsidRPr="008260B0">
            <w:rPr>
              <w:color w:val="000000" w:themeColor="text1"/>
            </w:rPr>
            <w:instrText xml:space="preserve"> TOC \o "1-3" \h \z \u </w:instrText>
          </w:r>
          <w:r w:rsidRPr="008260B0">
            <w:rPr>
              <w:color w:val="000000" w:themeColor="text1"/>
            </w:rPr>
            <w:fldChar w:fldCharType="separate"/>
          </w:r>
          <w:hyperlink w:anchor="_Toc121665798" w:history="1">
            <w:r w:rsidR="00ED1381" w:rsidRPr="008260B0">
              <w:rPr>
                <w:rStyle w:val="Hyperlink"/>
                <w:noProof/>
                <w:rtl/>
              </w:rPr>
              <w:t>اصول/ س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rFonts w:hint="eastAsia"/>
                <w:noProof/>
                <w:rtl/>
              </w:rPr>
              <w:t>ره</w:t>
            </w:r>
            <w:r w:rsidR="00ED1381" w:rsidRPr="008260B0">
              <w:rPr>
                <w:rStyle w:val="Hyperlink"/>
                <w:noProof/>
                <w:rtl/>
              </w:rPr>
              <w:t xml:space="preserve"> عقلائ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rFonts w:hint="eastAsia"/>
                <w:noProof/>
                <w:rtl/>
              </w:rPr>
              <w:t>ه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_Toc121665798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2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1E260EBA" w14:textId="2743C2E4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799" w:history="1">
            <w:r w:rsidR="00ED1381" w:rsidRPr="008260B0">
              <w:rPr>
                <w:rStyle w:val="Hyperlink"/>
                <w:noProof/>
                <w:rtl/>
              </w:rPr>
              <w:t>پ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_Toc121665799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2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350FB8EF" w14:textId="55B8897E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800" w:history="1">
            <w:r w:rsidR="00ED1381" w:rsidRPr="008260B0">
              <w:rPr>
                <w:rStyle w:val="Hyperlink"/>
                <w:noProof/>
                <w:rtl/>
              </w:rPr>
              <w:t>ب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rFonts w:hint="eastAsia"/>
                <w:noProof/>
                <w:rtl/>
              </w:rPr>
              <w:t>ان</w:t>
            </w:r>
            <w:r w:rsidR="00ED1381" w:rsidRPr="008260B0">
              <w:rPr>
                <w:rStyle w:val="Hyperlink"/>
                <w:noProof/>
                <w:rtl/>
              </w:rPr>
              <w:t xml:space="preserve"> چند نکته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_Toc121665800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2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3736679D" w14:textId="7C8C394E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801" w:history="1">
            <w:r w:rsidR="00ED1381" w:rsidRPr="008260B0">
              <w:rPr>
                <w:rStyle w:val="Hyperlink"/>
                <w:noProof/>
                <w:rtl/>
              </w:rPr>
              <w:t>اصل بحث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_Toc121665801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3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3D31D41E" w14:textId="558CF2B0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802" w:history="1">
            <w:r w:rsidR="00ED1381" w:rsidRPr="008260B0">
              <w:rPr>
                <w:rStyle w:val="Hyperlink"/>
                <w:noProof/>
                <w:rtl/>
              </w:rPr>
              <w:t>جمع‌بند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_Toc121665802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4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3BA353D2" w14:textId="75DFCF79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803" w:history="1">
            <w:r w:rsidR="00ED1381" w:rsidRPr="008260B0">
              <w:rPr>
                <w:rStyle w:val="Hyperlink"/>
                <w:noProof/>
                <w:rtl/>
              </w:rPr>
              <w:t>دلائل‌عدم قول به اطلاق در آ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noProof/>
                <w:rtl/>
              </w:rPr>
              <w:t>ه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_Toc121665803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4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03D37FBA" w14:textId="7159D98A" w:rsidR="00ED1381" w:rsidRPr="008260B0" w:rsidRDefault="002E4485" w:rsidP="00ED1381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665804" w:history="1">
            <w:r w:rsidR="00ED1381" w:rsidRPr="008260B0">
              <w:rPr>
                <w:rStyle w:val="Hyperlink"/>
                <w:noProof/>
                <w:rtl/>
              </w:rPr>
              <w:t>قدر مت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noProof/>
                <w:rtl/>
              </w:rPr>
              <w:t>قن‌ها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noProof/>
                <w:rtl/>
              </w:rPr>
              <w:t xml:space="preserve"> موجود در آ</w:t>
            </w:r>
            <w:r w:rsidR="00ED1381" w:rsidRPr="008260B0">
              <w:rPr>
                <w:rStyle w:val="Hyperlink"/>
                <w:rFonts w:hint="cs"/>
                <w:noProof/>
                <w:rtl/>
              </w:rPr>
              <w:t>ی</w:t>
            </w:r>
            <w:r w:rsidR="00ED1381" w:rsidRPr="008260B0">
              <w:rPr>
                <w:rStyle w:val="Hyperlink"/>
                <w:noProof/>
                <w:rtl/>
              </w:rPr>
              <w:t>ه</w:t>
            </w:r>
            <w:r w:rsidR="00ED1381" w:rsidRPr="008260B0">
              <w:rPr>
                <w:noProof/>
                <w:webHidden/>
              </w:rPr>
              <w:tab/>
            </w:r>
            <w:r w:rsidR="00ED1381" w:rsidRPr="008260B0">
              <w:rPr>
                <w:noProof/>
                <w:webHidden/>
              </w:rPr>
              <w:fldChar w:fldCharType="begin"/>
            </w:r>
            <w:r w:rsidR="00ED1381" w:rsidRPr="008260B0">
              <w:rPr>
                <w:noProof/>
                <w:webHidden/>
              </w:rPr>
              <w:instrText xml:space="preserve"> PAGEREF _Toc121665804 \h </w:instrText>
            </w:r>
            <w:r w:rsidR="00ED1381" w:rsidRPr="008260B0">
              <w:rPr>
                <w:noProof/>
                <w:webHidden/>
              </w:rPr>
            </w:r>
            <w:r w:rsidR="00ED1381" w:rsidRPr="008260B0">
              <w:rPr>
                <w:noProof/>
                <w:webHidden/>
              </w:rPr>
              <w:fldChar w:fldCharType="separate"/>
            </w:r>
            <w:r w:rsidR="00ED1381" w:rsidRPr="008260B0">
              <w:rPr>
                <w:noProof/>
                <w:webHidden/>
              </w:rPr>
              <w:t>6</w:t>
            </w:r>
            <w:r w:rsidR="00ED1381" w:rsidRPr="008260B0">
              <w:rPr>
                <w:noProof/>
                <w:webHidden/>
              </w:rPr>
              <w:fldChar w:fldCharType="end"/>
            </w:r>
          </w:hyperlink>
        </w:p>
        <w:p w14:paraId="12693767" w14:textId="0F98AA9C" w:rsidR="00085BC9" w:rsidRPr="008260B0" w:rsidRDefault="00085BC9" w:rsidP="00ED1381">
          <w:pPr>
            <w:pStyle w:val="TOC2"/>
            <w:tabs>
              <w:tab w:val="right" w:leader="dot" w:pos="9350"/>
            </w:tabs>
          </w:pPr>
          <w:r w:rsidRPr="008260B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260B0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8260B0">
        <w:rPr>
          <w:rtl/>
        </w:rPr>
        <w:br w:type="page"/>
      </w:r>
    </w:p>
    <w:p w14:paraId="4EB01496" w14:textId="77777777" w:rsidR="00B119C3" w:rsidRPr="008260B0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8260B0">
        <w:rPr>
          <w:rtl/>
        </w:rPr>
        <w:lastRenderedPageBreak/>
        <w:t>بسم الله الرحمن الرحیم</w:t>
      </w:r>
    </w:p>
    <w:p w14:paraId="54128AFE" w14:textId="77777777" w:rsidR="00B119C3" w:rsidRPr="008260B0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1665798"/>
      <w:r w:rsidRPr="008260B0">
        <w:rPr>
          <w:w w:val="100"/>
          <w:rtl/>
        </w:rPr>
        <w:t>اصول/</w:t>
      </w:r>
      <w:bookmarkEnd w:id="2"/>
      <w:r w:rsidRPr="008260B0">
        <w:rPr>
          <w:w w:val="100"/>
          <w:rtl/>
        </w:rPr>
        <w:t xml:space="preserve"> </w:t>
      </w:r>
      <w:r w:rsidR="000A0DE0" w:rsidRPr="008260B0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8260B0" w:rsidRDefault="005B39B9" w:rsidP="00773FDF">
      <w:pPr>
        <w:pStyle w:val="Heading1"/>
        <w:ind w:firstLine="429"/>
        <w:rPr>
          <w:rtl/>
        </w:rPr>
      </w:pPr>
      <w:bookmarkStart w:id="4" w:name="_Toc121665799"/>
      <w:bookmarkEnd w:id="0"/>
      <w:bookmarkEnd w:id="1"/>
      <w:r w:rsidRPr="008260B0">
        <w:rPr>
          <w:rFonts w:hint="cs"/>
          <w:rtl/>
        </w:rPr>
        <w:t>پیشگفتار</w:t>
      </w:r>
      <w:bookmarkEnd w:id="4"/>
    </w:p>
    <w:p w14:paraId="660452D1" w14:textId="03703F53" w:rsidR="00ED1381" w:rsidRPr="008260B0" w:rsidRDefault="00F8538D" w:rsidP="005F27C4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 xml:space="preserve">بحث </w:t>
      </w:r>
      <w:r w:rsidR="00ED1381" w:rsidRPr="008260B0">
        <w:rPr>
          <w:rFonts w:eastAsia="Calibri"/>
          <w:color w:val="000000" w:themeColor="text1"/>
          <w:rtl/>
        </w:rPr>
        <w:t>ما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="00ED1381" w:rsidRPr="008260B0">
        <w:rPr>
          <w:rFonts w:eastAsia="Calibri"/>
          <w:color w:val="000000" w:themeColor="text1"/>
          <w:rtl/>
        </w:rPr>
        <w:t>شر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فه</w:t>
      </w:r>
      <w:r w:rsidR="00ED1381"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تُبْدَ لَکُمْ تَسُؤْکُمْ﴾ </w:t>
      </w:r>
      <w:r w:rsidR="00ED1381" w:rsidRPr="008260B0">
        <w:rPr>
          <w:rFonts w:eastAsia="Calibri"/>
          <w:color w:val="000000" w:themeColor="text1"/>
          <w:rtl/>
        </w:rPr>
        <w:t>بود که بحث به درازا کش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د</w:t>
      </w:r>
      <w:r w:rsidR="00ED1381" w:rsidRPr="008260B0">
        <w:rPr>
          <w:rFonts w:eastAsia="Calibri"/>
          <w:color w:val="000000" w:themeColor="text1"/>
          <w:rtl/>
        </w:rPr>
        <w:t xml:space="preserve"> و احتمالات متعدد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="00ED1381" w:rsidRPr="008260B0">
        <w:rPr>
          <w:rFonts w:eastAsia="Calibri"/>
          <w:color w:val="000000" w:themeColor="text1"/>
          <w:rtl/>
        </w:rPr>
        <w:t>مطرح شد</w:t>
      </w:r>
    </w:p>
    <w:p w14:paraId="4EEA13CF" w14:textId="1B6B527E" w:rsidR="00ED1381" w:rsidRPr="008260B0" w:rsidRDefault="00ED1381" w:rsidP="00ED1381">
      <w:pPr>
        <w:contextualSpacing/>
        <w:rPr>
          <w:rFonts w:eastAsia="Calibri"/>
          <w:color w:val="000000" w:themeColor="text1"/>
        </w:rPr>
      </w:pPr>
      <w:r w:rsidRPr="008260B0">
        <w:rPr>
          <w:rFonts w:eastAsia="Calibri" w:hint="eastAsia"/>
          <w:color w:val="000000" w:themeColor="text1"/>
          <w:rtl/>
        </w:rPr>
        <w:t>چند</w:t>
      </w:r>
      <w:r w:rsidRPr="008260B0">
        <w:rPr>
          <w:rFonts w:eastAsia="Calibri"/>
          <w:color w:val="000000" w:themeColor="text1"/>
          <w:rtl/>
        </w:rPr>
        <w:t xml:space="preserve"> نکته را </w:t>
      </w:r>
      <w:r w:rsidR="005F27C4">
        <w:rPr>
          <w:rFonts w:eastAsia="Calibri"/>
          <w:color w:val="000000" w:themeColor="text1"/>
          <w:rtl/>
        </w:rPr>
        <w:t>تدارک</w:t>
      </w:r>
      <w:r w:rsidRPr="008260B0">
        <w:rPr>
          <w:rFonts w:eastAsia="Calibri"/>
          <w:color w:val="000000" w:themeColor="text1"/>
          <w:rtl/>
        </w:rPr>
        <w:t xml:space="preserve"> مختصر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داشته باش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ادامه بحث را امروز تمام 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</w:p>
    <w:p w14:paraId="6C1F58FD" w14:textId="4AAC3BFE" w:rsidR="00ED1381" w:rsidRPr="008260B0" w:rsidRDefault="00ED1381" w:rsidP="00ED1381">
      <w:pPr>
        <w:pStyle w:val="Heading1"/>
        <w:rPr>
          <w:rtl/>
        </w:rPr>
      </w:pPr>
      <w:bookmarkStart w:id="5" w:name="_Toc121665800"/>
      <w:r w:rsidRPr="008260B0">
        <w:rPr>
          <w:rFonts w:hint="cs"/>
          <w:rtl/>
        </w:rPr>
        <w:t>بیان چند نکته</w:t>
      </w:r>
      <w:bookmarkEnd w:id="5"/>
    </w:p>
    <w:p w14:paraId="0506DE05" w14:textId="662CA32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۱-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راجع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="005F27C4">
        <w:rPr>
          <w:rFonts w:eastAsia="Calibri"/>
          <w:color w:val="000000" w:themeColor="text1"/>
          <w:rtl/>
        </w:rPr>
        <w:t>قبلاً</w:t>
      </w:r>
      <w:r w:rsidRPr="008260B0">
        <w:rPr>
          <w:rFonts w:eastAsia="Calibri"/>
          <w:color w:val="000000" w:themeColor="text1"/>
          <w:rtl/>
        </w:rPr>
        <w:t xml:space="preserve"> گفته شد که دو احتمال دارد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نعت و صفت باشد که 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واضح است در 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حال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احتمال 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گر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وجود دارد و 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ضع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/>
          <w:color w:val="000000" w:themeColor="text1"/>
          <w:rtl/>
        </w:rPr>
        <w:t xml:space="preserve"> است و عبور 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در 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حال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="005F27C4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 w:hint="cs"/>
          <w:color w:val="000000" w:themeColor="text1"/>
          <w:rtl/>
        </w:rPr>
        <w:t>آن‌جور</w:t>
      </w:r>
      <w:r w:rsidRPr="008260B0">
        <w:rPr>
          <w:rFonts w:eastAsia="Calibri"/>
          <w:color w:val="000000" w:themeColor="text1"/>
          <w:rtl/>
        </w:rPr>
        <w:t xml:space="preserve"> ضعف قطع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واضح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گفت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احتمال اول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بود که نعت باشد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ظهور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شتر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داشته باشد که </w:t>
      </w:r>
      <w:r w:rsidR="008260B0">
        <w:rPr>
          <w:rFonts w:eastAsia="Calibri"/>
          <w:b/>
          <w:bCs/>
          <w:color w:val="007200"/>
          <w:rtl/>
        </w:rPr>
        <w:t>﴿أَشْ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>تُبْدَ لَکُمْ تَسُؤْکُمْ﴾</w:t>
      </w:r>
      <w:r w:rsidRPr="008260B0">
        <w:rPr>
          <w:rFonts w:eastAsia="Calibri"/>
          <w:color w:val="000000" w:themeColor="text1"/>
          <w:rtl/>
        </w:rPr>
        <w:t xml:space="preserve">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دو جمله از هم قطع بشود و دوم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است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باشد بع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8260B0">
        <w:rPr>
          <w:rFonts w:eastAsia="Calibri"/>
          <w:b/>
          <w:bCs/>
          <w:color w:val="007200"/>
          <w:rtl/>
        </w:rPr>
        <w:t xml:space="preserve">﴾ </w:t>
      </w:r>
      <w:r w:rsidR="005F27C4">
        <w:rPr>
          <w:rFonts w:eastAsia="Calibri"/>
          <w:color w:val="000000" w:themeColor="text1"/>
          <w:rtl/>
        </w:rPr>
        <w:t>اصلاً</w:t>
      </w:r>
      <w:r w:rsidRPr="008260B0">
        <w:rPr>
          <w:rFonts w:eastAsia="Calibri"/>
          <w:color w:val="000000" w:themeColor="text1"/>
          <w:rtl/>
        </w:rPr>
        <w:t xml:space="preserve"> قض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مهمله‌ا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از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شما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نکن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</w:p>
    <w:p w14:paraId="738015EB" w14:textId="3C79932D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بعد</w:t>
      </w:r>
      <w:r w:rsidRPr="008260B0">
        <w:rPr>
          <w:rFonts w:eastAsia="Calibri"/>
          <w:color w:val="000000" w:themeColor="text1"/>
          <w:rtl/>
        </w:rPr>
        <w:t xml:space="preserve"> هم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فرما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در مقام تحل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که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که احتمال است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بودن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لَکُمْ﴾ </w:t>
      </w:r>
      <w:r w:rsidRPr="008260B0">
        <w:rPr>
          <w:rFonts w:eastAsia="Calibri"/>
          <w:color w:val="000000" w:themeColor="text1"/>
          <w:rtl/>
        </w:rPr>
        <w:t>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در مقام نوع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حکمت و امثال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باشد بع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کم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بحث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امروز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شا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مؤثر</w:t>
      </w:r>
      <w:r w:rsidRPr="008260B0">
        <w:rPr>
          <w:rFonts w:eastAsia="Calibri"/>
          <w:color w:val="000000" w:themeColor="text1"/>
          <w:rtl/>
        </w:rPr>
        <w:t xml:space="preserve"> هم باشد. </w:t>
      </w:r>
    </w:p>
    <w:p w14:paraId="13D5C9BE" w14:textId="578C875A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احتمال است که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تُبْدَ لَکُمْ نعت نباشد که تق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بکند اش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اء</w:t>
      </w:r>
      <w:r w:rsidRPr="008260B0">
        <w:rPr>
          <w:rFonts w:eastAsia="Calibri"/>
          <w:color w:val="000000" w:themeColor="text1"/>
          <w:rtl/>
        </w:rPr>
        <w:t xml:space="preserve"> را بلکه جمله است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باشد و حالت حکمت هم باشد </w:t>
      </w:r>
      <w:r w:rsidR="005F27C4">
        <w:rPr>
          <w:rFonts w:eastAsia="Calibri"/>
          <w:color w:val="000000" w:themeColor="text1"/>
          <w:rtl/>
        </w:rPr>
        <w:t>این‌جور</w:t>
      </w:r>
      <w:r w:rsidRPr="008260B0">
        <w:rPr>
          <w:rFonts w:eastAsia="Calibri"/>
          <w:color w:val="000000" w:themeColor="text1"/>
          <w:rtl/>
        </w:rPr>
        <w:t xml:space="preserve">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علت گرفت چون دست ما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اطلاع ندار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حکمت است </w:t>
      </w:r>
    </w:p>
    <w:p w14:paraId="0BA92AC2" w14:textId="0B139635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نکته‌ا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گفت </w:t>
      </w:r>
      <w:r w:rsidR="005F27C4">
        <w:rPr>
          <w:rFonts w:eastAsia="Calibri"/>
          <w:color w:val="000000" w:themeColor="text1"/>
          <w:rtl/>
        </w:rPr>
        <w:t>قطعاً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﴿تُبْدَ لَکُمْ تَسُؤْکُمْ﴾ </w:t>
      </w:r>
      <w:r w:rsidRPr="008260B0">
        <w:rPr>
          <w:rFonts w:eastAsia="Calibri"/>
          <w:color w:val="000000" w:themeColor="text1"/>
          <w:rtl/>
        </w:rPr>
        <w:t>است پس چون جور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در مظان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تَسُؤْکُمْ باشد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مضمون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با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تقر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استفاده کرد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وصف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جمله است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است و </w:t>
      </w:r>
      <w:r w:rsidR="005F27C4">
        <w:rPr>
          <w:rFonts w:eastAsia="Calibri"/>
          <w:color w:val="000000" w:themeColor="text1"/>
          <w:rtl/>
        </w:rPr>
        <w:t>به‌منزله</w:t>
      </w:r>
      <w:r w:rsidRPr="008260B0">
        <w:rPr>
          <w:rFonts w:eastAsia="Calibri"/>
          <w:color w:val="000000" w:themeColor="text1"/>
          <w:rtl/>
        </w:rPr>
        <w:t xml:space="preserve"> عله هم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حکمت است قض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مقد</w:t>
      </w:r>
      <w:r w:rsidRPr="008260B0">
        <w:rPr>
          <w:rFonts w:eastAsia="Calibri" w:hint="eastAsia"/>
          <w:color w:val="000000" w:themeColor="text1"/>
          <w:rtl/>
        </w:rPr>
        <w:t>ار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جهت حل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و مقدار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راحت‌تر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73DA18CF" w14:textId="522581FF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۲- نکته 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گر</w:t>
      </w:r>
      <w:r w:rsidRPr="008260B0">
        <w:rPr>
          <w:rFonts w:eastAsia="Calibri"/>
          <w:color w:val="000000" w:themeColor="text1"/>
          <w:rtl/>
        </w:rPr>
        <w:t xml:space="preserve"> استدراک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لَکُمْ﴾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گفته نشده است که اگر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را به شما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جواب بده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8260B0">
        <w:rPr>
          <w:rFonts w:eastAsia="Calibri"/>
          <w:color w:val="000000" w:themeColor="text1"/>
          <w:rtl/>
        </w:rPr>
        <w:t>اگر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آشکار بشود و ابداع بشود شما را 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زند</w:t>
      </w:r>
      <w:r w:rsidRPr="008260B0">
        <w:rPr>
          <w:rFonts w:eastAsia="Calibri"/>
          <w:color w:val="000000" w:themeColor="text1"/>
          <w:rtl/>
        </w:rPr>
        <w:t xml:space="preserve"> و آزار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>.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ابداع هم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تحمل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ط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معنا را دارد ممکن است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="005F27C4">
        <w:rPr>
          <w:rFonts w:eastAsia="Calibri"/>
          <w:color w:val="000000" w:themeColor="text1"/>
          <w:rtl/>
        </w:rPr>
        <w:t xml:space="preserve">مقصود آن </w:t>
      </w:r>
      <w:r w:rsidRPr="008260B0">
        <w:rPr>
          <w:rFonts w:eastAsia="Calibri"/>
          <w:color w:val="000000" w:themeColor="text1"/>
          <w:rtl/>
        </w:rPr>
        <w:t xml:space="preserve">نشان دادن خود </w:t>
      </w:r>
      <w:r w:rsidR="008260B0">
        <w:rPr>
          <w:rFonts w:eastAsia="Calibri"/>
          <w:b/>
          <w:bCs/>
          <w:color w:val="007200"/>
          <w:rtl/>
        </w:rPr>
        <w:t>﴿ان نُرِ</w:t>
      </w:r>
      <w:r w:rsidR="008260B0">
        <w:rPr>
          <w:rFonts w:eastAsia="Calibri" w:hint="cs"/>
          <w:b/>
          <w:bCs/>
          <w:color w:val="007200"/>
          <w:rtl/>
        </w:rPr>
        <w:t>ی</w:t>
      </w:r>
      <w:r w:rsidR="008260B0">
        <w:rPr>
          <w:rFonts w:eastAsia="Calibri"/>
          <w:b/>
          <w:bCs/>
          <w:color w:val="007200"/>
          <w:rtl/>
        </w:rPr>
        <w:t xml:space="preserve"> إِبْرَاهِ</w:t>
      </w:r>
      <w:r w:rsidR="008260B0">
        <w:rPr>
          <w:rFonts w:eastAsia="Calibri" w:hint="cs"/>
          <w:b/>
          <w:bCs/>
          <w:color w:val="007200"/>
          <w:rtl/>
        </w:rPr>
        <w:t>یمَ</w:t>
      </w:r>
      <w:r w:rsidR="008260B0">
        <w:rPr>
          <w:rFonts w:eastAsia="Calibri"/>
          <w:b/>
          <w:bCs/>
          <w:color w:val="007200"/>
          <w:rtl/>
        </w:rPr>
        <w:t xml:space="preserve"> مَلَکُوتَ السَّمَاوَاتِ﴾</w:t>
      </w:r>
      <w:r w:rsidRPr="008260B0">
        <w:rPr>
          <w:rFonts w:eastAsia="Calibri"/>
          <w:color w:val="000000" w:themeColor="text1"/>
          <w:rtl/>
        </w:rPr>
        <w:t xml:space="preserve"> سوره انعام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 xml:space="preserve">۷۵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پرس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حق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قت</w:t>
      </w:r>
      <w:r w:rsidRPr="008260B0">
        <w:rPr>
          <w:rFonts w:eastAsia="Calibri"/>
          <w:color w:val="000000" w:themeColor="text1"/>
          <w:rtl/>
        </w:rPr>
        <w:t xml:space="preserve"> را بخواهم نشان بدهم تحمل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را ندار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هم احتمال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اگر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معنا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گر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در </w:t>
      </w:r>
      <w:r w:rsidR="005F27C4">
        <w:rPr>
          <w:rFonts w:eastAsia="Calibri"/>
          <w:color w:val="000000" w:themeColor="text1"/>
          <w:rtl/>
        </w:rPr>
        <w:t>برمی‌گیرد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10F6B038" w14:textId="2510824C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شما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حق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قت</w:t>
      </w:r>
      <w:r w:rsidRPr="008260B0">
        <w:rPr>
          <w:rFonts w:eastAsia="Calibri"/>
          <w:color w:val="000000" w:themeColor="text1"/>
          <w:rtl/>
        </w:rPr>
        <w:t xml:space="preserve"> را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ببر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و 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را لمس بکن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گاه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سؤالات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شد</w:t>
      </w:r>
      <w:r w:rsidRPr="008260B0">
        <w:rPr>
          <w:rFonts w:eastAsia="Calibri"/>
          <w:color w:val="000000" w:themeColor="text1"/>
          <w:rtl/>
        </w:rPr>
        <w:t xml:space="preserve"> که حق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قت</w:t>
      </w:r>
      <w:r w:rsidRPr="008260B0">
        <w:rPr>
          <w:rFonts w:eastAsia="Calibri"/>
          <w:color w:val="000000" w:themeColor="text1"/>
          <w:rtl/>
        </w:rPr>
        <w:t xml:space="preserve"> را به من نشان بده،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وجه ملکوت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نشان بده. </w:t>
      </w:r>
    </w:p>
    <w:p w14:paraId="62D300ED" w14:textId="77777777" w:rsidR="00ED1381" w:rsidRPr="008260B0" w:rsidRDefault="00ED1381" w:rsidP="00ED1381">
      <w:pPr>
        <w:pStyle w:val="Heading1"/>
        <w:rPr>
          <w:rtl/>
        </w:rPr>
      </w:pPr>
      <w:bookmarkStart w:id="6" w:name="_Toc121665801"/>
      <w:r w:rsidRPr="008260B0">
        <w:rPr>
          <w:rFonts w:hint="eastAsia"/>
          <w:rtl/>
        </w:rPr>
        <w:lastRenderedPageBreak/>
        <w:t>اصل</w:t>
      </w:r>
      <w:r w:rsidRPr="008260B0">
        <w:rPr>
          <w:rtl/>
        </w:rPr>
        <w:t xml:space="preserve"> بحث</w:t>
      </w:r>
      <w:bookmarkEnd w:id="6"/>
    </w:p>
    <w:p w14:paraId="53D760DC" w14:textId="5F00609F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احتمالات و تفص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فه</w:t>
      </w:r>
      <w:r w:rsidRPr="008260B0">
        <w:rPr>
          <w:rFonts w:eastAsia="Calibri"/>
          <w:color w:val="000000" w:themeColor="text1"/>
          <w:rtl/>
        </w:rPr>
        <w:t xml:space="preserve"> هست و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بود که ظهور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اگر اطلاق قبول بکن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قابل 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رش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Pr="008260B0">
        <w:rPr>
          <w:rFonts w:eastAsia="Calibri"/>
          <w:color w:val="000000" w:themeColor="text1"/>
          <w:rtl/>
        </w:rPr>
        <w:t xml:space="preserve"> لذا حدود هشت ظهور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/>
          <w:color w:val="000000" w:themeColor="text1"/>
          <w:rtl/>
        </w:rPr>
        <w:t xml:space="preserve"> است و حداقل دو تا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</w:t>
      </w:r>
      <w:r w:rsidR="005F27C4">
        <w:rPr>
          <w:rFonts w:eastAsia="Calibri"/>
          <w:color w:val="000000" w:themeColor="text1"/>
          <w:rtl/>
        </w:rPr>
        <w:t>آن‌ها</w:t>
      </w:r>
      <w:r w:rsidRPr="008260B0">
        <w:rPr>
          <w:rFonts w:eastAsia="Calibri"/>
          <w:color w:val="000000" w:themeColor="text1"/>
          <w:rtl/>
        </w:rPr>
        <w:t xml:space="preserve"> را 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بساز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</w:t>
      </w:r>
      <w:r w:rsidR="005F27C4">
        <w:rPr>
          <w:rFonts w:eastAsia="Calibri"/>
          <w:color w:val="000000" w:themeColor="text1"/>
          <w:rtl/>
        </w:rPr>
        <w:t>دست‌کاری</w:t>
      </w:r>
      <w:r w:rsidRPr="008260B0">
        <w:rPr>
          <w:rFonts w:eastAsia="Calibri"/>
          <w:color w:val="000000" w:themeColor="text1"/>
          <w:rtl/>
        </w:rPr>
        <w:t xml:space="preserve"> بکن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تا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معنا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قابل قبول و اعتماد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رون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08ABACD2" w14:textId="0386C749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مسائل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مورد توجه قرار بگ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کس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مراد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لااقل</w:t>
      </w:r>
      <w:r w:rsidRPr="008260B0">
        <w:rPr>
          <w:rFonts w:eastAsia="Calibri"/>
          <w:color w:val="000000" w:themeColor="text1"/>
          <w:rtl/>
        </w:rPr>
        <w:t xml:space="preserve"> شامل آنچه الان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و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8260B0">
        <w:rPr>
          <w:rFonts w:eastAsia="Calibri"/>
          <w:b/>
          <w:bCs/>
          <w:color w:val="007200"/>
          <w:rtl/>
        </w:rPr>
        <w:t xml:space="preserve">﴾ </w:t>
      </w:r>
      <w:r w:rsidRPr="008260B0">
        <w:rPr>
          <w:rFonts w:eastAsia="Calibri"/>
          <w:color w:val="000000" w:themeColor="text1"/>
          <w:rtl/>
        </w:rPr>
        <w:t>نه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اصل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امده</w:t>
      </w:r>
      <w:r w:rsidRPr="008260B0">
        <w:rPr>
          <w:rFonts w:eastAsia="Calibri"/>
          <w:color w:val="000000" w:themeColor="text1"/>
          <w:rtl/>
        </w:rPr>
        <w:t xml:space="preserve"> است بلکه نه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آمده</w:t>
      </w:r>
      <w:r w:rsidRPr="008260B0">
        <w:rPr>
          <w:rFonts w:eastAsia="Calibri"/>
          <w:color w:val="000000" w:themeColor="text1"/>
          <w:rtl/>
        </w:rPr>
        <w:t xml:space="preserve"> اس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مثل سا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اعمال آداب و شرا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ط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که ملاحظه 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عمده رفتارها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حکم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آداب و شرا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ط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الزام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مواقع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الزام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دارد، قضا انجام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قاض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آداب قضا است، آداب خوردن و آشام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دن</w:t>
      </w:r>
      <w:r w:rsidRPr="008260B0">
        <w:rPr>
          <w:rFonts w:eastAsia="Calibri"/>
          <w:color w:val="000000" w:themeColor="text1"/>
          <w:rtl/>
        </w:rPr>
        <w:t xml:space="preserve"> است و… است</w:t>
      </w:r>
    </w:p>
    <w:p w14:paraId="3D11A00C" w14:textId="4EF7BCEB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هم که هست آداب تعل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تعلم است و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منظومه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آداب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جواب است پرسش و پاسخ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انجام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ده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و از کس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مطلب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="005F27C4">
        <w:rPr>
          <w:rFonts w:eastAsia="Calibri"/>
          <w:color w:val="000000" w:themeColor="text1"/>
          <w:rtl/>
        </w:rPr>
        <w:t xml:space="preserve"> استفتاء و استف</w:t>
      </w:r>
      <w:r w:rsidR="005F27C4">
        <w:rPr>
          <w:rFonts w:eastAsia="Calibri" w:hint="cs"/>
          <w:color w:val="000000" w:themeColor="text1"/>
          <w:rtl/>
        </w:rPr>
        <w:t>س</w:t>
      </w:r>
      <w:r w:rsidRPr="008260B0">
        <w:rPr>
          <w:rFonts w:eastAsia="Calibri"/>
          <w:color w:val="000000" w:themeColor="text1"/>
          <w:rtl/>
        </w:rPr>
        <w:t>ار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و </w:t>
      </w:r>
      <w:r w:rsidR="005F27C4">
        <w:rPr>
          <w:rFonts w:eastAsia="Calibri"/>
          <w:color w:val="000000" w:themeColor="text1"/>
          <w:rtl/>
        </w:rPr>
        <w:t>سؤالی</w:t>
      </w:r>
      <w:r w:rsidRPr="008260B0">
        <w:rPr>
          <w:rFonts w:eastAsia="Calibri"/>
          <w:color w:val="000000" w:themeColor="text1"/>
          <w:rtl/>
        </w:rPr>
        <w:t xml:space="preserve"> طرح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آداب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که در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هم </w:t>
      </w:r>
      <w:r w:rsidR="005F27C4">
        <w:rPr>
          <w:rFonts w:eastAsia="Calibri"/>
          <w:color w:val="000000" w:themeColor="text1"/>
          <w:rtl/>
        </w:rPr>
        <w:t>آمده</w:t>
      </w:r>
      <w:r w:rsidRPr="008260B0">
        <w:rPr>
          <w:rFonts w:eastAsia="Calibri"/>
          <w:color w:val="000000" w:themeColor="text1"/>
          <w:rtl/>
        </w:rPr>
        <w:t xml:space="preserve"> است که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اصرار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جا</w:t>
      </w:r>
      <w:r w:rsidRPr="008260B0">
        <w:rPr>
          <w:rFonts w:eastAsia="Calibri"/>
          <w:color w:val="000000" w:themeColor="text1"/>
          <w:rtl/>
        </w:rPr>
        <w:t xml:space="preserve"> نکن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ادبانه</w:t>
      </w:r>
      <w:r w:rsidRPr="008260B0">
        <w:rPr>
          <w:rFonts w:eastAsia="Calibri"/>
          <w:color w:val="000000" w:themeColor="text1"/>
          <w:rtl/>
        </w:rPr>
        <w:t xml:space="preserve"> مطرح نکن و کذا و کذا </w:t>
      </w:r>
    </w:p>
    <w:p w14:paraId="6835C932" w14:textId="7294E4D8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را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بخش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حوزه 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و آداب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حمل کرد ممکن است کس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ممکن است گرچه در ظهور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نه،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لَا تَسْأَلُوا عَنْ أَشْ</w:t>
      </w:r>
      <w:r w:rsidRPr="008260B0">
        <w:rPr>
          <w:rFonts w:eastAsia="Calibri" w:hint="cs"/>
          <w:color w:val="000000" w:themeColor="text1"/>
          <w:rtl/>
        </w:rPr>
        <w:t>یَ</w:t>
      </w:r>
      <w:r w:rsidRPr="008260B0">
        <w:rPr>
          <w:rFonts w:eastAsia="Calibri" w:hint="eastAsia"/>
          <w:color w:val="000000" w:themeColor="text1"/>
          <w:rtl/>
        </w:rPr>
        <w:t>اءَ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شئ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پرسش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است نه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چگونه بپرس،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ظهور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به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در ب</w:t>
      </w:r>
      <w:r w:rsidRPr="008260B0">
        <w:rPr>
          <w:rFonts w:eastAsia="Calibri" w:hint="eastAsia"/>
          <w:color w:val="000000" w:themeColor="text1"/>
          <w:rtl/>
        </w:rPr>
        <w:t>عض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تطب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داده شده است بر کثرت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و قال و آداب و شرا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ط</w:t>
      </w:r>
      <w:r w:rsidRPr="008260B0">
        <w:rPr>
          <w:rFonts w:eastAsia="Calibri"/>
          <w:color w:val="000000" w:themeColor="text1"/>
          <w:rtl/>
        </w:rPr>
        <w:t xml:space="preserve"> طرح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>، ممکن است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با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تجوز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مربوط باشد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لااقل</w:t>
      </w:r>
      <w:r w:rsidRPr="008260B0">
        <w:rPr>
          <w:rFonts w:eastAsia="Calibri"/>
          <w:color w:val="000000" w:themeColor="text1"/>
          <w:rtl/>
        </w:rPr>
        <w:t xml:space="preserve"> شامل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احوال و شرا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ط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هم بشود با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عرض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کنم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72745F06" w14:textId="4A2E7D78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با تجوز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را با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موضوع تطب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داد،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گفت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8260B0">
        <w:rPr>
          <w:rFonts w:eastAsia="Calibri"/>
          <w:b/>
          <w:bCs/>
          <w:color w:val="007200"/>
          <w:rtl/>
        </w:rPr>
        <w:t xml:space="preserve">﴾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تجوز شده است که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8260B0">
        <w:rPr>
          <w:rFonts w:eastAsia="Calibri"/>
          <w:b/>
          <w:bCs/>
          <w:color w:val="007200"/>
          <w:rtl/>
        </w:rPr>
        <w:t xml:space="preserve">﴾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نکن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اصرار و تکرار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Pr="008260B0">
        <w:rPr>
          <w:rFonts w:eastAsia="Calibri"/>
          <w:color w:val="000000" w:themeColor="text1"/>
          <w:rtl/>
        </w:rPr>
        <w:t xml:space="preserve"> 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افتاده است و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کنا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از 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قرار گرفته است، </w:t>
      </w:r>
      <w:r w:rsidR="005F27C4">
        <w:rPr>
          <w:rFonts w:eastAsia="Calibri"/>
          <w:color w:val="000000" w:themeColor="text1"/>
          <w:rtl/>
        </w:rPr>
        <w:t>سؤالی</w:t>
      </w:r>
      <w:r w:rsidRPr="008260B0">
        <w:rPr>
          <w:rFonts w:eastAsia="Calibri"/>
          <w:color w:val="000000" w:themeColor="text1"/>
          <w:rtl/>
        </w:rPr>
        <w:t xml:space="preserve"> که 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تکرار و اصرار و تعنت است و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جدال هست. مثل مناظرات است در مناظرات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وقت‌ها بحث درست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طرح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که قصه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ولا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و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غد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ر،</w:t>
      </w:r>
      <w:r w:rsidRPr="008260B0">
        <w:rPr>
          <w:rFonts w:eastAsia="Calibri"/>
          <w:color w:val="000000" w:themeColor="text1"/>
          <w:rtl/>
        </w:rPr>
        <w:t xml:space="preserve"> چه بوده است؟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حرف‌ها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بوده است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نها</w:t>
      </w:r>
      <w:r w:rsidRPr="008260B0">
        <w:rPr>
          <w:rFonts w:eastAsia="Calibri"/>
          <w:color w:val="000000" w:themeColor="text1"/>
          <w:rtl/>
        </w:rPr>
        <w:t xml:space="preserve"> زده‌اند شما جواب بده</w:t>
      </w:r>
    </w:p>
    <w:p w14:paraId="756E5D8A" w14:textId="648D42F3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دو جور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طرح کرد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در 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،</w:t>
      </w:r>
      <w:r w:rsidRPr="008260B0">
        <w:rPr>
          <w:rFonts w:eastAsia="Calibri"/>
          <w:color w:val="000000" w:themeColor="text1"/>
          <w:rtl/>
        </w:rPr>
        <w:t xml:space="preserve"> جا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دعوا است 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پرسش و پاسخ دعواخ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/>
          <w:color w:val="000000" w:themeColor="text1"/>
          <w:rtl/>
        </w:rPr>
        <w:t xml:space="preserve"> است و جنگ برپا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درحالی‌که</w:t>
      </w:r>
      <w:r w:rsidRPr="008260B0">
        <w:rPr>
          <w:rFonts w:eastAsia="Calibri"/>
          <w:color w:val="000000" w:themeColor="text1"/>
          <w:rtl/>
        </w:rPr>
        <w:t xml:space="preserve"> اصل </w:t>
      </w:r>
      <w:r w:rsidR="005F27C4">
        <w:rPr>
          <w:rFonts w:eastAsia="Calibri"/>
          <w:color w:val="000000" w:themeColor="text1"/>
          <w:rtl/>
        </w:rPr>
        <w:t>مسئله</w:t>
      </w:r>
      <w:r w:rsidRPr="008260B0">
        <w:rPr>
          <w:rFonts w:eastAsia="Calibri"/>
          <w:color w:val="000000" w:themeColor="text1"/>
          <w:rtl/>
        </w:rPr>
        <w:t xml:space="preserve"> جا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خود محفوظ است </w:t>
      </w:r>
      <w:r w:rsidR="005F27C4">
        <w:rPr>
          <w:rFonts w:eastAsia="Calibri"/>
          <w:color w:val="000000" w:themeColor="text1"/>
          <w:rtl/>
        </w:rPr>
        <w:t>واقعاً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ابهام هست و 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خود حل بکند و جواب بدهد اگر اعتقاد خود را مبتن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بر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ولا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کرده است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در فضا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جنگ و نزاع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طرح کرد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تعنت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جدال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مناظره‌ا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دعواخ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/>
          <w:color w:val="000000" w:themeColor="text1"/>
          <w:rtl/>
        </w:rPr>
        <w:t xml:space="preserve"> است </w:t>
      </w:r>
    </w:p>
    <w:p w14:paraId="26077AC9" w14:textId="2631187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در فضا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دوستانه‌ا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امور تداع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طرح کرد. </w:t>
      </w:r>
    </w:p>
    <w:p w14:paraId="07FE2A0B" w14:textId="4AC58741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و قال و مجادله و تعنت و تحکم در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تُبْدَ لَکُمْ تَسُؤْکُمْ﴾ </w:t>
      </w:r>
      <w:r w:rsidR="005F27C4">
        <w:rPr>
          <w:rFonts w:eastAsia="Calibri"/>
          <w:color w:val="000000" w:themeColor="text1"/>
          <w:rtl/>
        </w:rPr>
        <w:t>سؤال‌های</w:t>
      </w:r>
      <w:r w:rsidRPr="008260B0">
        <w:rPr>
          <w:rFonts w:eastAsia="Calibri"/>
          <w:color w:val="000000" w:themeColor="text1"/>
          <w:rtl/>
        </w:rPr>
        <w:t xml:space="preserve"> تعنت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3C9FA43D" w14:textId="36B28313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lastRenderedPageBreak/>
        <w:t>آن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8260B0">
        <w:rPr>
          <w:rFonts w:eastAsia="Calibri"/>
          <w:color w:val="000000" w:themeColor="text1"/>
          <w:rtl/>
        </w:rPr>
        <w:t xml:space="preserve">را هم </w:t>
      </w:r>
      <w:r w:rsidR="005F27C4">
        <w:rPr>
          <w:rFonts w:eastAsia="Calibri"/>
          <w:color w:val="000000" w:themeColor="text1"/>
          <w:rtl/>
        </w:rPr>
        <w:t>این‌جوری</w:t>
      </w:r>
      <w:r w:rsidRPr="008260B0">
        <w:rPr>
          <w:rFonts w:eastAsia="Calibri"/>
          <w:color w:val="000000" w:themeColor="text1"/>
          <w:rtl/>
        </w:rPr>
        <w:t xml:space="preserve"> 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درست کرد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اگر حق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جواب تعنت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شما بر شما آشکار شود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فهم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چقدر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شما بد است </w:t>
      </w:r>
      <w:r w:rsidR="008260B0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8260B0">
        <w:rPr>
          <w:rFonts w:eastAsia="Calibri"/>
          <w:color w:val="000000" w:themeColor="text1"/>
          <w:rtl/>
        </w:rPr>
        <w:t>نه</w:t>
      </w:r>
      <w:r w:rsidR="005F27C4">
        <w:rPr>
          <w:rFonts w:eastAsia="Calibri"/>
          <w:color w:val="000000" w:themeColor="text1"/>
          <w:rtl/>
        </w:rPr>
        <w:t xml:space="preserve"> آن مسئول</w:t>
      </w:r>
      <w:r w:rsidR="005F27C4">
        <w:rPr>
          <w:rFonts w:eastAsia="Calibri" w:hint="cs"/>
          <w:color w:val="000000" w:themeColor="text1"/>
          <w:rtl/>
        </w:rPr>
        <w:t>‌</w:t>
      </w:r>
      <w:r w:rsidRPr="008260B0">
        <w:rPr>
          <w:rFonts w:eastAsia="Calibri"/>
          <w:color w:val="000000" w:themeColor="text1"/>
          <w:rtl/>
        </w:rPr>
        <w:t>عنه، اگر بدان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ناراحت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حق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نوع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شما چقدر زشت است زشت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را بدان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و توجه بکن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واقعاً</w:t>
      </w:r>
      <w:r w:rsidRPr="008260B0">
        <w:rPr>
          <w:rFonts w:eastAsia="Calibri"/>
          <w:color w:val="000000" w:themeColor="text1"/>
          <w:rtl/>
        </w:rPr>
        <w:t xml:space="preserve"> ناراحت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افتادن در جر و بحث و مجادلات و مناظرات 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خاص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برمی‌خیزد</w:t>
      </w:r>
      <w:r w:rsidRPr="008260B0">
        <w:rPr>
          <w:rFonts w:eastAsia="Calibri"/>
          <w:color w:val="000000" w:themeColor="text1"/>
          <w:rtl/>
        </w:rPr>
        <w:t xml:space="preserve"> شما از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پره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</w:p>
    <w:p w14:paraId="536C937F" w14:textId="795B513B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بخش ربط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ندارد که آداب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باشد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به آداب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هم تطب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داده شده است اگر تطب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داده شده است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چ</w:t>
      </w:r>
      <w:r w:rsidR="005F27C4">
        <w:rPr>
          <w:rFonts w:eastAsia="Calibri" w:hint="cs"/>
          <w:color w:val="000000" w:themeColor="text1"/>
          <w:rtl/>
        </w:rPr>
        <w:t xml:space="preserve">ه </w:t>
      </w:r>
      <w:r w:rsidRPr="008260B0">
        <w:rPr>
          <w:rFonts w:eastAsia="Calibri"/>
          <w:color w:val="000000" w:themeColor="text1"/>
          <w:rtl/>
        </w:rPr>
        <w:t>جور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درست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بطن هست که ما </w:t>
      </w:r>
      <w:r w:rsidR="005F27C4">
        <w:rPr>
          <w:rFonts w:eastAsia="Calibri"/>
          <w:color w:val="000000" w:themeColor="text1"/>
          <w:rtl/>
        </w:rPr>
        <w:t>اصلاً</w:t>
      </w:r>
      <w:r w:rsidRPr="008260B0">
        <w:rPr>
          <w:rFonts w:eastAsia="Calibri"/>
          <w:color w:val="000000" w:themeColor="text1"/>
          <w:rtl/>
        </w:rPr>
        <w:t xml:space="preserve">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فهم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م،</w:t>
      </w:r>
      <w:r w:rsidRPr="008260B0">
        <w:rPr>
          <w:rFonts w:eastAsia="Calibri"/>
          <w:color w:val="000000" w:themeColor="text1"/>
          <w:rtl/>
        </w:rPr>
        <w:t xml:space="preserve"> ما اگر باش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غلط است. </w:t>
      </w:r>
    </w:p>
    <w:p w14:paraId="07635917" w14:textId="0DE0998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منت‌ها</w:t>
      </w:r>
      <w:r w:rsidRPr="008260B0">
        <w:rPr>
          <w:rFonts w:eastAsia="Calibri"/>
          <w:color w:val="000000" w:themeColor="text1"/>
          <w:rtl/>
        </w:rPr>
        <w:t xml:space="preserve"> امام معصوم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فهم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ده</w:t>
      </w:r>
      <w:r w:rsidRPr="008260B0">
        <w:rPr>
          <w:rFonts w:eastAsia="Calibri"/>
          <w:color w:val="000000" w:themeColor="text1"/>
          <w:rtl/>
        </w:rPr>
        <w:t xml:space="preserve"> است و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بطن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ما 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چ</w:t>
      </w:r>
      <w:r w:rsidRPr="008260B0">
        <w:rPr>
          <w:rFonts w:eastAsia="Calibri"/>
          <w:color w:val="000000" w:themeColor="text1"/>
          <w:rtl/>
        </w:rPr>
        <w:t xml:space="preserve"> تحل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توان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ارائه بده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بطن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تحل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لفظ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توان</w:t>
      </w:r>
      <w:r w:rsidRPr="008260B0">
        <w:rPr>
          <w:rFonts w:eastAsia="Calibri"/>
          <w:color w:val="000000" w:themeColor="text1"/>
          <w:rtl/>
        </w:rPr>
        <w:t xml:space="preserve">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ارائه داد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از نوع دوم است. </w:t>
      </w:r>
    </w:p>
    <w:p w14:paraId="095D74B1" w14:textId="10D5B49C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spacing w:val="-2"/>
          <w:rtl/>
        </w:rPr>
        <w:t>چند</w:t>
      </w:r>
      <w:r w:rsidRPr="008260B0">
        <w:rPr>
          <w:rFonts w:eastAsia="Calibri"/>
          <w:color w:val="000000" w:themeColor="text1"/>
          <w:spacing w:val="-2"/>
          <w:rtl/>
        </w:rPr>
        <w:t xml:space="preserve"> مجاز در</w:t>
      </w:r>
      <w:r w:rsidR="005F27C4">
        <w:rPr>
          <w:rFonts w:eastAsia="Calibri"/>
          <w:color w:val="000000" w:themeColor="text1"/>
          <w:spacing w:val="-2"/>
          <w:rtl/>
        </w:rPr>
        <w:t xml:space="preserve"> آیه آمده</w:t>
      </w:r>
      <w:r w:rsidRPr="008260B0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نها</w:t>
      </w:r>
      <w:r w:rsidRPr="008260B0">
        <w:rPr>
          <w:rFonts w:eastAsia="Calibri"/>
          <w:color w:val="000000" w:themeColor="text1"/>
          <w:spacing w:val="-2"/>
          <w:rtl/>
        </w:rPr>
        <w:t xml:space="preserve"> را تطب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ق</w:t>
      </w:r>
      <w:r w:rsidRPr="008260B0">
        <w:rPr>
          <w:rFonts w:eastAsia="Calibri"/>
          <w:color w:val="000000" w:themeColor="text1"/>
          <w:spacing w:val="-2"/>
          <w:rtl/>
        </w:rPr>
        <w:t xml:space="preserve"> روا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ت</w:t>
      </w:r>
      <w:r w:rsidRPr="008260B0">
        <w:rPr>
          <w:rFonts w:eastAsia="Calibri"/>
          <w:color w:val="000000" w:themeColor="text1"/>
          <w:spacing w:val="-2"/>
          <w:rtl/>
        </w:rPr>
        <w:t xml:space="preserve"> م</w:t>
      </w:r>
      <w:r w:rsidRPr="008260B0">
        <w:rPr>
          <w:rFonts w:eastAsia="Calibri" w:hint="cs"/>
          <w:color w:val="000000" w:themeColor="text1"/>
          <w:spacing w:val="-2"/>
          <w:rtl/>
        </w:rPr>
        <w:t>ی‌</w:t>
      </w:r>
      <w:r w:rsidRPr="008260B0">
        <w:rPr>
          <w:rFonts w:eastAsia="Calibri" w:hint="eastAsia"/>
          <w:color w:val="000000" w:themeColor="text1"/>
          <w:spacing w:val="-2"/>
          <w:rtl/>
        </w:rPr>
        <w:t>فهم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م</w:t>
      </w:r>
      <w:r w:rsidRPr="008260B0">
        <w:rPr>
          <w:rFonts w:eastAsia="Calibri"/>
          <w:color w:val="000000" w:themeColor="text1"/>
          <w:spacing w:val="-2"/>
          <w:rtl/>
        </w:rPr>
        <w:t xml:space="preserve"> منته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/>
          <w:color w:val="000000" w:themeColor="text1"/>
          <w:spacing w:val="-2"/>
          <w:rtl/>
        </w:rPr>
        <w:t xml:space="preserve"> ا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ن</w:t>
      </w:r>
      <w:r w:rsidRPr="008260B0">
        <w:rPr>
          <w:rFonts w:eastAsia="Calibri"/>
          <w:color w:val="000000" w:themeColor="text1"/>
          <w:spacing w:val="-2"/>
          <w:rtl/>
        </w:rPr>
        <w:t xml:space="preserve"> مجازها، مجازها</w:t>
      </w:r>
      <w:r w:rsidRPr="008260B0">
        <w:rPr>
          <w:rFonts w:eastAsia="Calibri" w:hint="cs"/>
          <w:color w:val="000000" w:themeColor="text1"/>
          <w:spacing w:val="-2"/>
          <w:rtl/>
        </w:rPr>
        <w:t>یی</w:t>
      </w:r>
      <w:r w:rsidRPr="008260B0">
        <w:rPr>
          <w:rFonts w:eastAsia="Calibri"/>
          <w:color w:val="000000" w:themeColor="text1"/>
          <w:spacing w:val="-2"/>
          <w:rtl/>
        </w:rPr>
        <w:t xml:space="preserve"> است که قابل قبول است ا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ن</w:t>
      </w:r>
      <w:r w:rsidRPr="008260B0">
        <w:rPr>
          <w:rFonts w:eastAsia="Calibri"/>
          <w:color w:val="000000" w:themeColor="text1"/>
          <w:spacing w:val="-2"/>
          <w:rtl/>
        </w:rPr>
        <w:t xml:space="preserve"> 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ک</w:t>
      </w:r>
      <w:r w:rsidRPr="008260B0">
        <w:rPr>
          <w:rFonts w:eastAsia="Calibri"/>
          <w:color w:val="000000" w:themeColor="text1"/>
          <w:spacing w:val="-2"/>
          <w:rtl/>
        </w:rPr>
        <w:t xml:space="preserve"> بحث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/>
          <w:color w:val="000000" w:themeColor="text1"/>
          <w:spacing w:val="-2"/>
          <w:rtl/>
        </w:rPr>
        <w:t xml:space="preserve"> است که</w:t>
      </w:r>
      <w:r w:rsidR="005F27C4">
        <w:rPr>
          <w:rFonts w:eastAsia="Calibri"/>
          <w:color w:val="000000" w:themeColor="text1"/>
          <w:spacing w:val="-2"/>
          <w:rtl/>
        </w:rPr>
        <w:t xml:space="preserve"> آیه </w:t>
      </w:r>
      <w:r w:rsidRPr="008260B0">
        <w:rPr>
          <w:rFonts w:eastAsia="Calibri"/>
          <w:color w:val="000000" w:themeColor="text1"/>
          <w:spacing w:val="-2"/>
          <w:rtl/>
        </w:rPr>
        <w:t>م</w:t>
      </w:r>
      <w:r w:rsidRPr="008260B0">
        <w:rPr>
          <w:rFonts w:eastAsia="Calibri" w:hint="cs"/>
          <w:color w:val="000000" w:themeColor="text1"/>
          <w:spacing w:val="-2"/>
          <w:rtl/>
        </w:rPr>
        <w:t>ی‌</w:t>
      </w:r>
      <w:r w:rsidRPr="008260B0">
        <w:rPr>
          <w:rFonts w:eastAsia="Calibri" w:hint="eastAsia"/>
          <w:color w:val="000000" w:themeColor="text1"/>
          <w:spacing w:val="-2"/>
          <w:rtl/>
        </w:rPr>
        <w:t>تواند</w:t>
      </w:r>
      <w:r w:rsidRPr="008260B0">
        <w:rPr>
          <w:rFonts w:eastAsia="Calibri"/>
          <w:color w:val="000000" w:themeColor="text1"/>
          <w:spacing w:val="-2"/>
          <w:rtl/>
        </w:rPr>
        <w:t xml:space="preserve"> با قرائن خاصه و قرائن و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ژه</w:t>
      </w:r>
      <w:r w:rsidRPr="008260B0">
        <w:rPr>
          <w:rFonts w:eastAsia="Calibri"/>
          <w:color w:val="000000" w:themeColor="text1"/>
          <w:spacing w:val="-2"/>
          <w:rtl/>
        </w:rPr>
        <w:t xml:space="preserve"> مجاز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ه</w:t>
      </w:r>
      <w:r w:rsidRPr="008260B0">
        <w:rPr>
          <w:rFonts w:eastAsia="Calibri"/>
          <w:color w:val="000000" w:themeColor="text1"/>
          <w:spacing w:val="-2"/>
          <w:rtl/>
        </w:rPr>
        <w:t xml:space="preserve"> حمل حت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/>
          <w:color w:val="000000" w:themeColor="text1"/>
          <w:spacing w:val="-2"/>
          <w:rtl/>
        </w:rPr>
        <w:t xml:space="preserve"> بر آداب </w:t>
      </w:r>
      <w:r w:rsidR="005F27C4">
        <w:rPr>
          <w:rFonts w:eastAsia="Calibri"/>
          <w:color w:val="000000" w:themeColor="text1"/>
          <w:spacing w:val="-2"/>
          <w:rtl/>
        </w:rPr>
        <w:t>سؤال</w:t>
      </w:r>
      <w:r w:rsidRPr="008260B0">
        <w:rPr>
          <w:rFonts w:eastAsia="Calibri"/>
          <w:color w:val="000000" w:themeColor="text1"/>
          <w:spacing w:val="-2"/>
          <w:rtl/>
        </w:rPr>
        <w:t xml:space="preserve"> بشود</w:t>
      </w:r>
      <w:r w:rsidR="005F27C4">
        <w:rPr>
          <w:rFonts w:eastAsia="Calibri"/>
          <w:color w:val="000000" w:themeColor="text1"/>
          <w:spacing w:val="-2"/>
          <w:rtl/>
        </w:rPr>
        <w:t xml:space="preserve"> آن </w:t>
      </w:r>
      <w:r w:rsidRPr="008260B0">
        <w:rPr>
          <w:rFonts w:eastAsia="Calibri"/>
          <w:color w:val="000000" w:themeColor="text1"/>
          <w:spacing w:val="-2"/>
          <w:rtl/>
        </w:rPr>
        <w:t>طور که در بعض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/>
          <w:color w:val="000000" w:themeColor="text1"/>
          <w:spacing w:val="-2"/>
          <w:rtl/>
        </w:rPr>
        <w:t xml:space="preserve"> از روا</w:t>
      </w:r>
      <w:r w:rsidRPr="008260B0">
        <w:rPr>
          <w:rFonts w:eastAsia="Calibri" w:hint="cs"/>
          <w:color w:val="000000" w:themeColor="text1"/>
          <w:spacing w:val="-2"/>
          <w:rtl/>
        </w:rPr>
        <w:t>ی</w:t>
      </w:r>
      <w:r w:rsidRPr="008260B0">
        <w:rPr>
          <w:rFonts w:eastAsia="Calibri" w:hint="eastAsia"/>
          <w:color w:val="000000" w:themeColor="text1"/>
          <w:spacing w:val="-2"/>
          <w:rtl/>
        </w:rPr>
        <w:t>ات</w:t>
      </w:r>
      <w:r w:rsidRPr="008260B0">
        <w:rPr>
          <w:rFonts w:eastAsia="Calibri"/>
          <w:color w:val="000000" w:themeColor="text1"/>
          <w:spacing w:val="-2"/>
          <w:rtl/>
        </w:rPr>
        <w:t xml:space="preserve"> </w:t>
      </w:r>
      <w:r w:rsidR="005F27C4">
        <w:rPr>
          <w:rFonts w:eastAsia="Calibri"/>
          <w:color w:val="000000" w:themeColor="text1"/>
          <w:spacing w:val="-2"/>
          <w:rtl/>
        </w:rPr>
        <w:t>آمده</w:t>
      </w:r>
      <w:r w:rsidRPr="008260B0">
        <w:rPr>
          <w:rFonts w:eastAsia="Calibri"/>
          <w:color w:val="000000" w:themeColor="text1"/>
          <w:spacing w:val="-2"/>
          <w:rtl/>
        </w:rPr>
        <w:t xml:space="preserve"> بود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615259A7" w14:textId="77777777" w:rsidR="00ED1381" w:rsidRPr="008260B0" w:rsidRDefault="00ED1381" w:rsidP="00ED1381">
      <w:pPr>
        <w:pStyle w:val="Heading1"/>
        <w:rPr>
          <w:rtl/>
        </w:rPr>
      </w:pPr>
      <w:bookmarkStart w:id="7" w:name="_Toc121665802"/>
      <w:r w:rsidRPr="008260B0">
        <w:rPr>
          <w:rFonts w:hint="eastAsia"/>
          <w:rtl/>
        </w:rPr>
        <w:t>جمع‌بند</w:t>
      </w:r>
      <w:r w:rsidRPr="008260B0">
        <w:rPr>
          <w:rFonts w:hint="cs"/>
          <w:rtl/>
        </w:rPr>
        <w:t>ی</w:t>
      </w:r>
      <w:bookmarkEnd w:id="7"/>
    </w:p>
    <w:p w14:paraId="2F465414" w14:textId="57FF0146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با مجموعه قرائن و شواهد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گفته شد و با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إن تبدَ که حکمت شد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احتمال شد، اگر بخواه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را بپذ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قابل قبول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ندارد. </w:t>
      </w:r>
    </w:p>
    <w:p w14:paraId="38145922" w14:textId="1E7A7CF5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در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نوع موارد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بار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تحل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قابل درج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اطلاق است را کنار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گذار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کرد</w:t>
      </w:r>
      <w:r w:rsidRPr="008260B0">
        <w:rPr>
          <w:rFonts w:eastAsia="Calibri"/>
          <w:color w:val="000000" w:themeColor="text1"/>
          <w:rtl/>
        </w:rPr>
        <w:t xml:space="preserve"> دوم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نوع موارد که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تزلزل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ارکان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اطلاق پد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آمده</w:t>
      </w:r>
      <w:r w:rsidRPr="008260B0">
        <w:rPr>
          <w:rFonts w:eastAsia="Calibri"/>
          <w:color w:val="000000" w:themeColor="text1"/>
          <w:rtl/>
        </w:rPr>
        <w:t xml:space="preserve"> است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به عکس است،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تمسک </w:t>
      </w:r>
      <w:r w:rsidRPr="008260B0">
        <w:rPr>
          <w:rFonts w:eastAsia="Calibri" w:hint="eastAsia"/>
          <w:color w:val="000000" w:themeColor="text1"/>
          <w:rtl/>
        </w:rPr>
        <w:t>کرد</w:t>
      </w:r>
      <w:r w:rsidRPr="008260B0">
        <w:rPr>
          <w:rFonts w:eastAsia="Calibri"/>
          <w:color w:val="000000" w:themeColor="text1"/>
          <w:rtl/>
        </w:rPr>
        <w:t xml:space="preserve"> فقط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/>
          <w:color w:val="000000" w:themeColor="text1"/>
          <w:rtl/>
        </w:rPr>
        <w:t xml:space="preserve"> در مدلول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قرار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رد</w:t>
      </w:r>
      <w:r w:rsidRPr="008260B0">
        <w:rPr>
          <w:rFonts w:eastAsia="Calibri"/>
          <w:color w:val="000000" w:themeColor="text1"/>
          <w:rtl/>
        </w:rPr>
        <w:t xml:space="preserve"> و حفظ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7FAC4D55" w14:textId="32D5E439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در</w:t>
      </w:r>
      <w:r w:rsidRPr="008260B0">
        <w:rPr>
          <w:rFonts w:eastAsia="Calibri"/>
          <w:color w:val="000000" w:themeColor="text1"/>
          <w:rtl/>
        </w:rPr>
        <w:t xml:space="preserve"> موارد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اطلاق نباشد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اعتماد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به اطلاق ندار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خدشه به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وارد شد مجمل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</w:p>
    <w:p w14:paraId="101FA9DF" w14:textId="17103EC9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اما</w:t>
      </w:r>
      <w:r w:rsidRPr="008260B0">
        <w:rPr>
          <w:rFonts w:eastAsia="Calibri"/>
          <w:color w:val="000000" w:themeColor="text1"/>
          <w:rtl/>
        </w:rPr>
        <w:t xml:space="preserve">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عق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ده</w:t>
      </w:r>
      <w:r w:rsidRPr="008260B0">
        <w:rPr>
          <w:rFonts w:eastAsia="Calibri"/>
          <w:color w:val="000000" w:themeColor="text1"/>
          <w:rtl/>
        </w:rPr>
        <w:t xml:space="preserve"> ما نظر دوم است با حفظ قدر </w:t>
      </w:r>
      <w:r w:rsidR="005F27C4">
        <w:rPr>
          <w:rFonts w:eastAsia="Calibri"/>
          <w:color w:val="000000" w:themeColor="text1"/>
          <w:rtl/>
        </w:rPr>
        <w:t>متیقن‌ها</w:t>
      </w:r>
      <w:r w:rsidRPr="008260B0">
        <w:rPr>
          <w:rFonts w:eastAsia="Calibri"/>
          <w:color w:val="000000" w:themeColor="text1"/>
          <w:rtl/>
        </w:rPr>
        <w:t xml:space="preserve">،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قرار اصول ما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اگر 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محکم بود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دو مورد با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ارتکاز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،</w:t>
      </w:r>
      <w:r w:rsidRPr="008260B0">
        <w:rPr>
          <w:rFonts w:eastAsia="Calibri"/>
          <w:color w:val="000000" w:themeColor="text1"/>
          <w:rtl/>
        </w:rPr>
        <w:t xml:space="preserve"> قر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</w:t>
      </w:r>
      <w:r w:rsidRPr="008260B0">
        <w:rPr>
          <w:rFonts w:eastAsia="Calibri"/>
          <w:color w:val="000000" w:themeColor="text1"/>
          <w:rtl/>
        </w:rPr>
        <w:t xml:space="preserve"> لب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لفظ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رون</w:t>
      </w:r>
      <w:r w:rsidRPr="008260B0">
        <w:rPr>
          <w:rFonts w:eastAsia="Calibri"/>
          <w:color w:val="000000" w:themeColor="text1"/>
          <w:rtl/>
        </w:rPr>
        <w:t xml:space="preserve"> رفت، اطلاق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مثل تفص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محارم که عورت </w:t>
      </w:r>
      <w:r w:rsidR="005F27C4">
        <w:rPr>
          <w:rFonts w:eastAsia="Calibri"/>
          <w:color w:val="000000" w:themeColor="text1"/>
          <w:rtl/>
        </w:rPr>
        <w:t>قطعاً</w:t>
      </w:r>
      <w:r w:rsidRPr="008260B0">
        <w:rPr>
          <w:rFonts w:eastAsia="Calibri"/>
          <w:color w:val="000000" w:themeColor="text1"/>
          <w:rtl/>
        </w:rPr>
        <w:t xml:space="preserve"> رفته بود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رون</w:t>
      </w:r>
      <w:r w:rsidRPr="008260B0">
        <w:rPr>
          <w:rFonts w:eastAsia="Calibri"/>
          <w:color w:val="000000" w:themeColor="text1"/>
          <w:rtl/>
        </w:rPr>
        <w:t xml:space="preserve"> ولو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لفظ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نداشت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و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خروج عورت از تفص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محارم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خدشه‌ا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مبان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اطلاق وارد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کرد</w:t>
      </w:r>
      <w:r w:rsidRPr="008260B0">
        <w:rPr>
          <w:rFonts w:eastAsia="Calibri"/>
          <w:color w:val="000000" w:themeColor="text1"/>
          <w:rtl/>
        </w:rPr>
        <w:t xml:space="preserve"> لذا اگر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بود اخذ به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علی‌رغم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دو مورد هم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رون</w:t>
      </w:r>
      <w:r w:rsidRPr="008260B0">
        <w:rPr>
          <w:rFonts w:eastAsia="Calibri"/>
          <w:color w:val="000000" w:themeColor="text1"/>
          <w:rtl/>
        </w:rPr>
        <w:t xml:space="preserve"> رفته ولو با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غیرلفظی</w:t>
      </w:r>
      <w:r w:rsidR="005F27C4">
        <w:rPr>
          <w:rFonts w:eastAsia="Calibri" w:hint="cs"/>
          <w:color w:val="000000" w:themeColor="text1"/>
          <w:rtl/>
        </w:rPr>
        <w:t>.</w:t>
      </w:r>
    </w:p>
    <w:p w14:paraId="29C48A62" w14:textId="7777777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زان</w:t>
      </w:r>
      <w:r w:rsidRPr="008260B0">
        <w:rPr>
          <w:rFonts w:eastAsia="Calibri"/>
          <w:color w:val="000000" w:themeColor="text1"/>
          <w:rtl/>
        </w:rPr>
        <w:t xml:space="preserve"> خروج و تق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و تخص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طور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که مبان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مقدمات حکمت را مخدوش بکند </w:t>
      </w:r>
    </w:p>
    <w:p w14:paraId="73FD982E" w14:textId="77777777" w:rsidR="00ED1381" w:rsidRPr="008260B0" w:rsidRDefault="00ED1381" w:rsidP="00ED1381">
      <w:pPr>
        <w:pStyle w:val="Heading1"/>
        <w:rPr>
          <w:rtl/>
        </w:rPr>
      </w:pPr>
      <w:bookmarkStart w:id="8" w:name="_Toc121665803"/>
      <w:r w:rsidRPr="008260B0">
        <w:rPr>
          <w:rFonts w:hint="eastAsia"/>
          <w:rtl/>
        </w:rPr>
        <w:t>دلائل‌عدم</w:t>
      </w:r>
      <w:r w:rsidRPr="008260B0">
        <w:rPr>
          <w:rtl/>
        </w:rPr>
        <w:t xml:space="preserve"> قول به اطلاق در آ</w:t>
      </w:r>
      <w:r w:rsidRPr="008260B0">
        <w:rPr>
          <w:rFonts w:hint="cs"/>
          <w:rtl/>
        </w:rPr>
        <w:t>ی</w:t>
      </w:r>
      <w:r w:rsidRPr="008260B0">
        <w:rPr>
          <w:rFonts w:hint="eastAsia"/>
          <w:rtl/>
        </w:rPr>
        <w:t>ه</w:t>
      </w:r>
      <w:bookmarkEnd w:id="8"/>
    </w:p>
    <w:p w14:paraId="62C420F5" w14:textId="0AC2FB20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فه</w:t>
      </w:r>
      <w:r w:rsidRPr="008260B0">
        <w:rPr>
          <w:rFonts w:eastAsia="Calibri"/>
          <w:color w:val="000000" w:themeColor="text1"/>
          <w:rtl/>
        </w:rPr>
        <w:t xml:space="preserve"> قائل به اطلاق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م،</w:t>
      </w:r>
      <w:r w:rsidRPr="008260B0">
        <w:rPr>
          <w:rFonts w:eastAsia="Calibri"/>
          <w:color w:val="000000" w:themeColor="text1"/>
          <w:rtl/>
        </w:rPr>
        <w:t xml:space="preserve"> چرا؟ به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دو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193147C6" w14:textId="37974B7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lastRenderedPageBreak/>
        <w:t>۱-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را از اول جور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معنا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اصلاً</w:t>
      </w:r>
      <w:r w:rsidRPr="008260B0">
        <w:rPr>
          <w:rFonts w:eastAsia="Calibri"/>
          <w:color w:val="000000" w:themeColor="text1"/>
          <w:rtl/>
        </w:rPr>
        <w:t xml:space="preserve"> اطلاق ندارد لَا تَسْأَلُوا عَنْ أَشْ</w:t>
      </w:r>
      <w:r w:rsidRPr="008260B0">
        <w:rPr>
          <w:rFonts w:eastAsia="Calibri" w:hint="cs"/>
          <w:color w:val="000000" w:themeColor="text1"/>
          <w:rtl/>
        </w:rPr>
        <w:t>یَ</w:t>
      </w:r>
      <w:r w:rsidRPr="008260B0">
        <w:rPr>
          <w:rFonts w:eastAsia="Calibri" w:hint="eastAsia"/>
          <w:color w:val="000000" w:themeColor="text1"/>
          <w:rtl/>
        </w:rPr>
        <w:t>اءَ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نکره در 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اق</w:t>
      </w:r>
      <w:r w:rsidRPr="008260B0">
        <w:rPr>
          <w:rFonts w:eastAsia="Calibri"/>
          <w:color w:val="000000" w:themeColor="text1"/>
          <w:rtl/>
        </w:rPr>
        <w:t xml:space="preserve"> نف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با قرائن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اطلاق ندارد. </w:t>
      </w:r>
    </w:p>
    <w:p w14:paraId="129B3892" w14:textId="221CCE0F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۲-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اگر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بر حسب قواعد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وجود دارد اما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ملاحظه جوانب مسئله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شکل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ملتزم به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شد، نه به خاطر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مورد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رون</w:t>
      </w:r>
      <w:r w:rsidRPr="008260B0">
        <w:rPr>
          <w:rFonts w:eastAsia="Calibri"/>
          <w:color w:val="000000" w:themeColor="text1"/>
          <w:rtl/>
        </w:rPr>
        <w:t xml:space="preserve"> رفته است مثل الا العوره در محارم، به خاطر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هر گوشه‌ا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نگاه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مشکل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است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به ما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حت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اگر در قواعد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ه</w:t>
      </w:r>
      <w:r w:rsidRPr="008260B0">
        <w:rPr>
          <w:rFonts w:eastAsia="Calibri"/>
          <w:color w:val="000000" w:themeColor="text1"/>
          <w:rtl/>
        </w:rPr>
        <w:t xml:space="preserve"> هم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فرمول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داشت 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کنار گذاشت </w:t>
      </w:r>
    </w:p>
    <w:p w14:paraId="67D5F102" w14:textId="2FE8173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همه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ترد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دها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ده‌گانه که در مسئله بود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کنار هم قرار بگ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آدم</w:t>
      </w:r>
      <w:r w:rsidRPr="008260B0">
        <w:rPr>
          <w:rFonts w:eastAsia="Calibri"/>
          <w:color w:val="000000" w:themeColor="text1"/>
          <w:rtl/>
        </w:rPr>
        <w:t xml:space="preserve"> مطمئن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158BCDDE" w14:textId="48C56CC3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اطلاق در جاها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چ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نشود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دا</w:t>
      </w:r>
      <w:r w:rsidRPr="008260B0">
        <w:rPr>
          <w:rFonts w:eastAsia="Calibri"/>
          <w:color w:val="000000" w:themeColor="text1"/>
          <w:rtl/>
        </w:rPr>
        <w:t xml:space="preserve"> کرد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وقت کلام مجمل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اما 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دارد که </w:t>
      </w:r>
      <w:r w:rsidR="005F27C4">
        <w:rPr>
          <w:rFonts w:eastAsia="Calibri"/>
          <w:color w:val="000000" w:themeColor="text1"/>
          <w:rtl/>
        </w:rPr>
        <w:t>آدم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دارد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آن </w:t>
      </w:r>
      <w:r w:rsidRPr="008260B0">
        <w:rPr>
          <w:rFonts w:eastAsia="Calibri"/>
          <w:color w:val="000000" w:themeColor="text1"/>
          <w:rtl/>
        </w:rPr>
        <w:t>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را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چه کنار بگذار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 xml:space="preserve">حتماً آیه </w:t>
      </w:r>
      <w:r w:rsidRPr="008260B0">
        <w:rPr>
          <w:rFonts w:eastAsia="Calibri"/>
          <w:color w:val="000000" w:themeColor="text1"/>
          <w:rtl/>
        </w:rPr>
        <w:t>اجمال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ندارد </w:t>
      </w:r>
      <w:r w:rsidRPr="008260B0">
        <w:rPr>
          <w:rStyle w:val="Heading1Char"/>
          <w:rtl/>
        </w:rPr>
        <w:t>سه حالت متصور در آ</w:t>
      </w:r>
      <w:r w:rsidRPr="008260B0">
        <w:rPr>
          <w:rStyle w:val="Heading1Char"/>
          <w:rFonts w:hint="cs"/>
          <w:rtl/>
        </w:rPr>
        <w:t>ی</w:t>
      </w:r>
      <w:r w:rsidRPr="008260B0">
        <w:rPr>
          <w:rStyle w:val="Heading1Char"/>
          <w:rFonts w:hint="eastAsia"/>
          <w:rtl/>
        </w:rPr>
        <w:t>ه</w:t>
      </w:r>
    </w:p>
    <w:p w14:paraId="2F6585F5" w14:textId="40A029F1" w:rsidR="00ED1381" w:rsidRPr="008260B0" w:rsidRDefault="005F27C4" w:rsidP="00ED1381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ED1381" w:rsidRPr="008260B0">
        <w:rPr>
          <w:rFonts w:eastAsia="Calibri"/>
          <w:color w:val="000000" w:themeColor="text1"/>
          <w:rtl/>
        </w:rPr>
        <w:t xml:space="preserve"> در آ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ات</w:t>
      </w:r>
      <w:r w:rsidR="00ED1381" w:rsidRPr="008260B0">
        <w:rPr>
          <w:rFonts w:eastAsia="Calibri"/>
          <w:color w:val="000000" w:themeColor="text1"/>
          <w:rtl/>
        </w:rPr>
        <w:t xml:space="preserve"> که وارد م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شو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م</w:t>
      </w:r>
      <w:r w:rsidR="00ED1381" w:rsidRPr="008260B0">
        <w:rPr>
          <w:rFonts w:eastAsia="Calibri"/>
          <w:color w:val="000000" w:themeColor="text1"/>
          <w:rtl/>
        </w:rPr>
        <w:t xml:space="preserve"> سه فرض وجود دارد </w:t>
      </w:r>
    </w:p>
    <w:p w14:paraId="64D0C658" w14:textId="547D8F86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۱- فرض اول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اطلاق دارد و خروج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با </w:t>
      </w:r>
      <w:r w:rsidR="005F27C4">
        <w:rPr>
          <w:rFonts w:eastAsia="Calibri"/>
          <w:color w:val="000000" w:themeColor="text1"/>
          <w:rtl/>
        </w:rPr>
        <w:t>مؤیدات</w:t>
      </w:r>
      <w:r w:rsidRPr="008260B0">
        <w:rPr>
          <w:rFonts w:eastAsia="Calibri"/>
          <w:color w:val="000000" w:themeColor="text1"/>
          <w:rtl/>
        </w:rPr>
        <w:t xml:space="preserve"> خاص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هست و اجمال هم سر جا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خود هست و همه موارد مشکوک به اطلاق تمسک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3855FC9B" w14:textId="2FA878E0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۲-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شواهد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جمع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و کل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اطلاق را </w:t>
      </w:r>
      <w:r w:rsidR="005F27C4">
        <w:rPr>
          <w:rFonts w:eastAsia="Calibri"/>
          <w:color w:val="000000" w:themeColor="text1"/>
          <w:rtl/>
        </w:rPr>
        <w:t>متزلزل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اما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وجود دارد؛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اطلاق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نوع از ح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ث</w:t>
      </w:r>
      <w:r w:rsidRPr="008260B0">
        <w:rPr>
          <w:rFonts w:eastAsia="Calibri"/>
          <w:color w:val="000000" w:themeColor="text1"/>
          <w:rtl/>
        </w:rPr>
        <w:t xml:space="preserve"> شمول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اجمال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معنا وجود دارد اما نه اجمال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هیچ‌چیز</w:t>
      </w:r>
      <w:r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Pr="008260B0">
        <w:rPr>
          <w:rFonts w:eastAsia="Calibri"/>
          <w:color w:val="000000" w:themeColor="text1"/>
          <w:rtl/>
        </w:rPr>
        <w:t xml:space="preserve"> ما مانده‌ا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که 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گر</w:t>
      </w:r>
      <w:r w:rsidRPr="008260B0">
        <w:rPr>
          <w:rFonts w:eastAsia="Calibri"/>
          <w:color w:val="000000" w:themeColor="text1"/>
          <w:rtl/>
        </w:rPr>
        <w:t xml:space="preserve"> متشابه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شد. </w:t>
      </w:r>
    </w:p>
    <w:p w14:paraId="55C88998" w14:textId="626421E8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۳-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در 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تخص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بر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دل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وارد شده است و شبهات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وجود دارد </w:t>
      </w:r>
      <w:r w:rsidR="005F27C4">
        <w:rPr>
          <w:rFonts w:eastAsia="Calibri"/>
          <w:color w:val="000000" w:themeColor="text1"/>
          <w:rtl/>
        </w:rPr>
        <w:t>به‌گونه‌ای</w:t>
      </w:r>
      <w:r w:rsidRPr="008260B0">
        <w:rPr>
          <w:rFonts w:eastAsia="Calibri"/>
          <w:color w:val="000000" w:themeColor="text1"/>
          <w:rtl/>
        </w:rPr>
        <w:t xml:space="preserve"> که مقدمات حکمت کنار رفت، از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طرف هم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وارد موارد و مصاد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قدر </w:t>
      </w:r>
      <w:r w:rsidR="005F27C4">
        <w:rPr>
          <w:rFonts w:eastAsia="Calibri"/>
          <w:color w:val="000000" w:themeColor="text1"/>
          <w:rtl/>
        </w:rPr>
        <w:t>متیقن</w:t>
      </w:r>
      <w:r w:rsidRPr="008260B0">
        <w:rPr>
          <w:rFonts w:eastAsia="Calibri"/>
          <w:color w:val="000000" w:themeColor="text1"/>
          <w:rtl/>
        </w:rPr>
        <w:t xml:space="preserve">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Pr="008260B0">
        <w:rPr>
          <w:rFonts w:eastAsia="Calibri"/>
          <w:color w:val="000000" w:themeColor="text1"/>
          <w:rtl/>
        </w:rPr>
        <w:t xml:space="preserve"> حت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مقام تخاطب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اجمال کامل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09536A68" w14:textId="7777777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سه حالت در ادله وجود دارد</w:t>
      </w:r>
    </w:p>
    <w:p w14:paraId="6025D79E" w14:textId="7777777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حالت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اطلاق محکم است حالت دوم حالت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اطلاق کنار رفت و حت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در مقام تخاطب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حالت سوم حالت 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انه</w:t>
      </w:r>
      <w:r w:rsidRPr="008260B0">
        <w:rPr>
          <w:rFonts w:eastAsia="Calibri"/>
          <w:color w:val="000000" w:themeColor="text1"/>
          <w:rtl/>
        </w:rPr>
        <w:t xml:space="preserve"> است </w:t>
      </w:r>
    </w:p>
    <w:p w14:paraId="26CDBF50" w14:textId="58962864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مشمول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حالت 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انه</w:t>
      </w:r>
      <w:r w:rsidRPr="008260B0">
        <w:rPr>
          <w:rFonts w:eastAsia="Calibri"/>
          <w:color w:val="000000" w:themeColor="text1"/>
          <w:rtl/>
        </w:rPr>
        <w:t xml:space="preserve"> است که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اجمال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آمد</w:t>
      </w:r>
      <w:r w:rsidRPr="008260B0">
        <w:rPr>
          <w:rFonts w:eastAsia="Calibri"/>
          <w:color w:val="000000" w:themeColor="text1"/>
          <w:rtl/>
        </w:rPr>
        <w:t xml:space="preserve"> و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معنا</w:t>
      </w:r>
      <w:r w:rsidRPr="008260B0">
        <w:rPr>
          <w:rFonts w:eastAsia="Calibri"/>
          <w:color w:val="000000" w:themeColor="text1"/>
          <w:rtl/>
        </w:rPr>
        <w:t xml:space="preserve"> شد، متشابه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شد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هم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3E311DA7" w14:textId="7777777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قدر</w:t>
      </w:r>
      <w:r w:rsidRPr="008260B0">
        <w:rPr>
          <w:rFonts w:eastAsia="Calibri"/>
          <w:color w:val="000000" w:themeColor="text1"/>
          <w:rtl/>
        </w:rPr>
        <w:t xml:space="preserve">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را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رفت</w:t>
      </w:r>
      <w:r w:rsidRPr="008260B0">
        <w:rPr>
          <w:rFonts w:eastAsia="Calibri"/>
          <w:color w:val="000000" w:themeColor="text1"/>
          <w:rtl/>
        </w:rPr>
        <w:t xml:space="preserve">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نها</w:t>
      </w:r>
      <w:r w:rsidRPr="008260B0">
        <w:rPr>
          <w:rFonts w:eastAsia="Calibri"/>
          <w:color w:val="000000" w:themeColor="text1"/>
          <w:rtl/>
        </w:rPr>
        <w:t xml:space="preserve"> هست که نبا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ترد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کرد. </w:t>
      </w:r>
    </w:p>
    <w:p w14:paraId="7D4B7558" w14:textId="2415314D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از نوع دوم است که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ادوات اطلاق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اگر ادوات اطلاق تمام باشد قرائن و شواهد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جمع 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مطمئن شد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مطمئن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در مقام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</w:t>
      </w:r>
      <w:r w:rsidRPr="008260B0">
        <w:rPr>
          <w:rFonts w:eastAsia="Calibri"/>
          <w:color w:val="000000" w:themeColor="text1"/>
          <w:rtl/>
        </w:rPr>
        <w:t xml:space="preserve"> تمام مراد است و همه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/>
          <w:color w:val="000000" w:themeColor="text1"/>
          <w:rtl/>
        </w:rPr>
        <w:t xml:space="preserve"> 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>.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اطم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نان</w:t>
      </w:r>
      <w:r w:rsidRPr="008260B0">
        <w:rPr>
          <w:rFonts w:eastAsia="Calibri"/>
          <w:color w:val="000000" w:themeColor="text1"/>
          <w:rtl/>
        </w:rPr>
        <w:t xml:space="preserve"> به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مقدمات حکمت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52E19D77" w14:textId="15184BF6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lastRenderedPageBreak/>
        <w:t>به</w:t>
      </w:r>
      <w:r w:rsidRPr="008260B0">
        <w:rPr>
          <w:rFonts w:eastAsia="Calibri"/>
          <w:color w:val="000000" w:themeColor="text1"/>
          <w:rtl/>
        </w:rPr>
        <w:t xml:space="preserve"> نظر ما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اطلاق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ادوات اطلاق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اگر هست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شواهد خارج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کار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3462B8AC" w14:textId="33E91B5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اما</w:t>
      </w:r>
      <w:r w:rsidRPr="008260B0">
        <w:rPr>
          <w:rFonts w:eastAsia="Calibri"/>
          <w:color w:val="000000" w:themeColor="text1"/>
          <w:rtl/>
        </w:rPr>
        <w:t xml:space="preserve"> در 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حال </w:t>
      </w:r>
      <w:r w:rsidR="005F27C4">
        <w:rPr>
          <w:rFonts w:eastAsia="Calibri"/>
          <w:color w:val="000000" w:themeColor="text1"/>
          <w:rtl/>
        </w:rPr>
        <w:t>این‌جور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که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آیه هیچ‌چیز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قدر</w:t>
      </w:r>
      <w:r w:rsidR="005F27C4">
        <w:rPr>
          <w:rFonts w:eastAsia="Calibri" w:hint="cs"/>
          <w:color w:val="000000" w:themeColor="text1"/>
          <w:rtl/>
        </w:rPr>
        <w:t xml:space="preserve"> </w:t>
      </w:r>
      <w:r w:rsidRPr="008260B0">
        <w:rPr>
          <w:rFonts w:eastAsia="Calibri"/>
          <w:color w:val="000000" w:themeColor="text1"/>
          <w:rtl/>
        </w:rPr>
        <w:t>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مقام تخاطب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ست،</w:t>
      </w:r>
      <w:r w:rsidRPr="008260B0">
        <w:rPr>
          <w:rFonts w:eastAsia="Calibri"/>
          <w:color w:val="000000" w:themeColor="text1"/>
          <w:rtl/>
        </w:rPr>
        <w:t xml:space="preserve"> بلکه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هست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آن‌ها را 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رفت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4A535B2D" w14:textId="77777777" w:rsidR="00ED1381" w:rsidRPr="008260B0" w:rsidRDefault="00ED1381" w:rsidP="00ED1381">
      <w:pPr>
        <w:pStyle w:val="Heading1"/>
        <w:rPr>
          <w:rtl/>
        </w:rPr>
      </w:pPr>
      <w:bookmarkStart w:id="9" w:name="_Toc121665804"/>
      <w:r w:rsidRPr="008260B0">
        <w:rPr>
          <w:rFonts w:hint="eastAsia"/>
          <w:rtl/>
        </w:rPr>
        <w:t>قدر</w:t>
      </w:r>
      <w:r w:rsidRPr="008260B0">
        <w:rPr>
          <w:rtl/>
        </w:rPr>
        <w:t xml:space="preserve"> مت</w:t>
      </w:r>
      <w:r w:rsidRPr="008260B0">
        <w:rPr>
          <w:rFonts w:hint="cs"/>
          <w:rtl/>
        </w:rPr>
        <w:t>ی</w:t>
      </w:r>
      <w:r w:rsidRPr="008260B0">
        <w:rPr>
          <w:rFonts w:hint="eastAsia"/>
          <w:rtl/>
        </w:rPr>
        <w:t>قن‌ها</w:t>
      </w:r>
      <w:r w:rsidRPr="008260B0">
        <w:rPr>
          <w:rFonts w:hint="cs"/>
          <w:rtl/>
        </w:rPr>
        <w:t>ی</w:t>
      </w:r>
      <w:r w:rsidRPr="008260B0">
        <w:rPr>
          <w:rtl/>
        </w:rPr>
        <w:t xml:space="preserve"> موجود در آ</w:t>
      </w:r>
      <w:r w:rsidRPr="008260B0">
        <w:rPr>
          <w:rFonts w:hint="cs"/>
          <w:rtl/>
        </w:rPr>
        <w:t>ی</w:t>
      </w:r>
      <w:r w:rsidRPr="008260B0">
        <w:rPr>
          <w:rFonts w:hint="eastAsia"/>
          <w:rtl/>
        </w:rPr>
        <w:t>ه</w:t>
      </w:r>
      <w:bookmarkEnd w:id="9"/>
    </w:p>
    <w:p w14:paraId="7ADDAC21" w14:textId="2FB6BC70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۱- اگر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را بپذ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شامل 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و آداب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به نحو تجوز، </w:t>
      </w:r>
      <w:r w:rsidR="005F27C4">
        <w:rPr>
          <w:rFonts w:eastAsia="Calibri"/>
          <w:color w:val="000000" w:themeColor="text1"/>
          <w:rtl/>
        </w:rPr>
        <w:t>حتماً</w:t>
      </w:r>
      <w:r w:rsidRPr="008260B0">
        <w:rPr>
          <w:rFonts w:eastAsia="Calibri"/>
          <w:color w:val="000000" w:themeColor="text1"/>
          <w:rtl/>
        </w:rPr>
        <w:t xml:space="preserve"> داخل در شمول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است اگر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/>
          <w:color w:val="000000" w:themeColor="text1"/>
          <w:rtl/>
        </w:rPr>
        <w:t xml:space="preserve"> و قال و تحکم و تعنت را بپذ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مصداق مجاز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است که به قر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</w:t>
      </w:r>
      <w:r w:rsidRPr="008260B0">
        <w:rPr>
          <w:rFonts w:eastAsia="Calibri"/>
          <w:color w:val="000000" w:themeColor="text1"/>
          <w:rtl/>
        </w:rPr>
        <w:t xml:space="preserve">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پذ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رفته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﴿و 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8260B0">
        <w:rPr>
          <w:rFonts w:eastAsia="Calibri"/>
          <w:b/>
          <w:bCs/>
          <w:color w:val="007200"/>
          <w:rtl/>
        </w:rPr>
        <w:t>﴾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در مقام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جواب به جر و بحث که داخل در مجادله شده است نرو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>. اصرار و الحاد و جر و بحث‌ها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خاص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موجب 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</w:t>
      </w:r>
      <w:r w:rsidRPr="008260B0">
        <w:rPr>
          <w:rFonts w:eastAsia="Calibri"/>
          <w:color w:val="000000" w:themeColor="text1"/>
          <w:rtl/>
        </w:rPr>
        <w:t xml:space="preserve"> و عداوت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25216593" w14:textId="45D20688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تمام بشود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مجاز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 xml:space="preserve">است </w:t>
      </w:r>
    </w:p>
    <w:p w14:paraId="0D428E59" w14:textId="11FAA27F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>۲- در امور تکو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احتمال عقلا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وجود دارد که جواب محکم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باشد که به دردسر فرد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اجتماع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ندازد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هم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واقعاً</w:t>
      </w:r>
      <w:r w:rsidRPr="008260B0">
        <w:rPr>
          <w:rFonts w:eastAsia="Calibri"/>
          <w:color w:val="000000" w:themeColor="text1"/>
          <w:rtl/>
        </w:rPr>
        <w:t xml:space="preserve"> وقت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تُبْدَ لَکُمْ﴾ </w:t>
      </w:r>
      <w:r w:rsidRPr="008260B0">
        <w:rPr>
          <w:rFonts w:eastAsia="Calibri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دا</w:t>
      </w:r>
      <w:r w:rsidRPr="008260B0">
        <w:rPr>
          <w:rFonts w:eastAsia="Calibri"/>
          <w:color w:val="000000" w:themeColor="text1"/>
          <w:rtl/>
        </w:rPr>
        <w:t xml:space="preserve"> بکن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بر خلاف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که علامه </w:t>
      </w:r>
      <w:r w:rsidR="005F27C4">
        <w:rPr>
          <w:rFonts w:eastAsia="Calibri" w:hint="eastAsia"/>
          <w:color w:val="000000" w:themeColor="text1"/>
          <w:rtl/>
        </w:rPr>
        <w:t>فرموده‌اند</w:t>
      </w:r>
      <w:r w:rsidRPr="008260B0">
        <w:rPr>
          <w:rFonts w:eastAsia="Calibri"/>
          <w:color w:val="000000" w:themeColor="text1"/>
          <w:rtl/>
        </w:rPr>
        <w:t>، (ما قرائن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شان</w:t>
      </w:r>
      <w:r w:rsidRPr="008260B0">
        <w:rPr>
          <w:rFonts w:eastAsia="Calibri"/>
          <w:color w:val="000000" w:themeColor="text1"/>
          <w:rtl/>
        </w:rPr>
        <w:t xml:space="preserve"> را نف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)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قن‌ها</w:t>
      </w:r>
      <w:r w:rsidRPr="008260B0">
        <w:rPr>
          <w:rFonts w:eastAsia="Calibri" w:hint="cs"/>
          <w:color w:val="000000" w:themeColor="text1"/>
          <w:rtl/>
        </w:rPr>
        <w:t>ی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از امور تکو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خارج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بکند </w:t>
      </w:r>
      <w:r w:rsidR="005F27C4">
        <w:rPr>
          <w:rFonts w:eastAsia="Calibri"/>
          <w:color w:val="000000" w:themeColor="text1"/>
          <w:rtl/>
        </w:rPr>
        <w:t>درحالی‌که</w:t>
      </w:r>
      <w:r w:rsidRPr="008260B0">
        <w:rPr>
          <w:rFonts w:eastAsia="Calibri"/>
          <w:color w:val="000000" w:themeColor="text1"/>
          <w:rtl/>
        </w:rPr>
        <w:t xml:space="preserve"> احتمال عقلا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دارد که جواب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انسان را به زحمت و درد و رنج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ندازد،</w:t>
      </w:r>
      <w:r w:rsidRPr="008260B0">
        <w:rPr>
          <w:rFonts w:eastAsia="Calibri"/>
          <w:color w:val="000000" w:themeColor="text1"/>
          <w:rtl/>
        </w:rPr>
        <w:t xml:space="preserve"> سرنوشت خود و جامعه را بداند، ممکن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رنج‌ها و مرارت‌ه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را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</w:t>
      </w:r>
      <w:r w:rsidRPr="008260B0">
        <w:rPr>
          <w:rFonts w:eastAsia="Calibri"/>
          <w:color w:val="000000" w:themeColor="text1"/>
          <w:rtl/>
        </w:rPr>
        <w:t xml:space="preserve"> بکند که تحمل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سخت باشد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احتمال عقلا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باشد </w:t>
      </w:r>
      <w:r w:rsidR="005F27C4">
        <w:rPr>
          <w:rFonts w:eastAsia="Calibri"/>
          <w:color w:val="000000" w:themeColor="text1"/>
          <w:rtl/>
        </w:rPr>
        <w:t xml:space="preserve">بنا بر آن </w:t>
      </w:r>
      <w:r w:rsidRPr="008260B0">
        <w:rPr>
          <w:rFonts w:eastAsia="Calibri"/>
          <w:color w:val="000000" w:themeColor="text1"/>
          <w:rtl/>
        </w:rPr>
        <w:t>تفس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کرد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هم به نظرم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مسئله است </w:t>
      </w:r>
    </w:p>
    <w:p w14:paraId="4D5BACEB" w14:textId="34BE51B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حت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نسبت به امور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</w:t>
      </w:r>
      <w:r w:rsidR="005F27C4">
        <w:rPr>
          <w:rFonts w:eastAsia="Calibri"/>
          <w:color w:val="000000" w:themeColor="text1"/>
          <w:rtl/>
        </w:rPr>
        <w:t>این‌طور</w:t>
      </w:r>
      <w:r w:rsidRPr="008260B0">
        <w:rPr>
          <w:rFonts w:eastAsia="Calibri"/>
          <w:color w:val="000000" w:themeColor="text1"/>
          <w:rtl/>
        </w:rPr>
        <w:t xml:space="preserve"> است امور اخرو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</w:t>
      </w:r>
      <w:r w:rsidR="005F27C4">
        <w:rPr>
          <w:rFonts w:eastAsia="Calibri"/>
          <w:color w:val="000000" w:themeColor="text1"/>
          <w:rtl/>
        </w:rPr>
        <w:t>این‌طور</w:t>
      </w:r>
      <w:r w:rsidRPr="008260B0">
        <w:rPr>
          <w:rFonts w:eastAsia="Calibri"/>
          <w:color w:val="000000" w:themeColor="text1"/>
          <w:rtl/>
        </w:rPr>
        <w:t xml:space="preserve"> است نه امور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در بعض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را تطب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بر علت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بت</w:t>
      </w:r>
      <w:r w:rsidRPr="008260B0">
        <w:rPr>
          <w:rFonts w:eastAsia="Calibri"/>
          <w:color w:val="000000" w:themeColor="text1"/>
          <w:rtl/>
        </w:rPr>
        <w:t xml:space="preserve"> داده شده است. از حضرت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شد چرا شما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بت</w:t>
      </w:r>
      <w:r w:rsidRPr="008260B0">
        <w:rPr>
          <w:rFonts w:eastAsia="Calibri"/>
          <w:color w:val="000000" w:themeColor="text1"/>
          <w:rtl/>
        </w:rPr>
        <w:t xml:space="preserve"> طولان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</w:t>
      </w:r>
      <w:r w:rsidRPr="008260B0">
        <w:rPr>
          <w:rFonts w:eastAsia="Calibri"/>
          <w:color w:val="000000" w:themeColor="text1"/>
          <w:rtl/>
        </w:rPr>
        <w:t xml:space="preserve"> دار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د،</w:t>
      </w:r>
      <w:r w:rsidRPr="008260B0">
        <w:rPr>
          <w:rFonts w:eastAsia="Calibri"/>
          <w:color w:val="000000" w:themeColor="text1"/>
          <w:rtl/>
        </w:rPr>
        <w:t xml:space="preserve"> حضرت فرمود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از اسرار است و پاسخ ندادند، و 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درس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نبود و حضرت هم پاسخ ندادند. چرا؟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مقوله بس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ار</w:t>
      </w:r>
      <w:r w:rsidRPr="008260B0">
        <w:rPr>
          <w:rFonts w:eastAsia="Calibri"/>
          <w:color w:val="000000" w:themeColor="text1"/>
          <w:rtl/>
        </w:rPr>
        <w:t xml:space="preserve">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قرنها جامعه بشر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با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مواجه است و احتمال دارد در پاسخ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زها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باشد که موجب تشو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</w:t>
      </w:r>
      <w:r w:rsidRPr="008260B0">
        <w:rPr>
          <w:rFonts w:eastAsia="Calibri"/>
          <w:color w:val="000000" w:themeColor="text1"/>
          <w:rtl/>
        </w:rPr>
        <w:t xml:space="preserve"> و اضطراب و </w:t>
      </w:r>
      <w:r w:rsidR="005F27C4">
        <w:rPr>
          <w:rFonts w:eastAsia="Calibri"/>
          <w:color w:val="000000" w:themeColor="text1"/>
          <w:rtl/>
        </w:rPr>
        <w:t>درهم‌ریختگی</w:t>
      </w:r>
      <w:r w:rsidRPr="008260B0">
        <w:rPr>
          <w:rFonts w:eastAsia="Calibri"/>
          <w:color w:val="000000" w:themeColor="text1"/>
          <w:rtl/>
        </w:rPr>
        <w:t xml:space="preserve"> ذهن و ضم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جامعه در طول قرن‌ها باشد </w:t>
      </w:r>
      <w:r w:rsidR="005F27C4">
        <w:rPr>
          <w:rFonts w:eastAsia="Calibri"/>
          <w:color w:val="000000" w:themeColor="text1"/>
          <w:rtl/>
        </w:rPr>
        <w:t>مثلاً</w:t>
      </w:r>
      <w:r w:rsidRPr="008260B0">
        <w:rPr>
          <w:rFonts w:eastAsia="Calibri"/>
          <w:color w:val="000000" w:themeColor="text1"/>
          <w:rtl/>
        </w:rPr>
        <w:t xml:space="preserve"> گفته شود ۵۰۰۰ سال دوره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>بت است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ت</w:t>
      </w:r>
      <w:r w:rsidRPr="008260B0">
        <w:rPr>
          <w:rFonts w:eastAsia="Calibri"/>
          <w:color w:val="000000" w:themeColor="text1"/>
          <w:rtl/>
        </w:rPr>
        <w:t xml:space="preserve"> را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نوع آشفتگ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جاد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که 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چ</w:t>
      </w:r>
      <w:r w:rsidRPr="008260B0">
        <w:rPr>
          <w:rFonts w:eastAsia="Calibri"/>
          <w:color w:val="000000" w:themeColor="text1"/>
          <w:rtl/>
        </w:rPr>
        <w:t xml:space="preserve"> وجه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ندارد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وقا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کردن و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حقا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</w:t>
      </w:r>
      <w:r w:rsidRPr="008260B0">
        <w:rPr>
          <w:rFonts w:eastAsia="Calibri"/>
          <w:color w:val="000000" w:themeColor="text1"/>
          <w:rtl/>
        </w:rPr>
        <w:t xml:space="preserve"> و وقا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</w:t>
      </w:r>
      <w:r w:rsidRPr="008260B0">
        <w:rPr>
          <w:rFonts w:eastAsia="Calibri"/>
          <w:color w:val="000000" w:themeColor="text1"/>
          <w:rtl/>
        </w:rPr>
        <w:t xml:space="preserve"> و امور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اطلاع از آن‌ها در معرض </w:t>
      </w:r>
      <w:r w:rsidR="005F27C4">
        <w:rPr>
          <w:rFonts w:eastAsia="Calibri"/>
          <w:color w:val="000000" w:themeColor="text1"/>
          <w:rtl/>
        </w:rPr>
        <w:t>به‌هم‌ریختگی</w:t>
      </w:r>
      <w:r w:rsidRPr="008260B0">
        <w:rPr>
          <w:rFonts w:eastAsia="Calibri"/>
          <w:color w:val="000000" w:themeColor="text1"/>
          <w:rtl/>
        </w:rPr>
        <w:t xml:space="preserve"> اجتماع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فرد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شخص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شود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نها</w:t>
      </w:r>
      <w:r w:rsidRPr="008260B0">
        <w:rPr>
          <w:rFonts w:eastAsia="Calibri"/>
          <w:color w:val="000000" w:themeColor="text1"/>
          <w:rtl/>
        </w:rPr>
        <w:t xml:space="preserve"> به نظرم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است بر خلاف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که مرحوم علامه </w:t>
      </w:r>
      <w:r w:rsidR="005F27C4">
        <w:rPr>
          <w:rFonts w:eastAsia="Calibri"/>
          <w:color w:val="000000" w:themeColor="text1"/>
          <w:rtl/>
        </w:rPr>
        <w:t>فرموده‌اند</w:t>
      </w:r>
      <w:r w:rsidRPr="008260B0">
        <w:rPr>
          <w:rFonts w:eastAsia="Calibri"/>
          <w:color w:val="000000" w:themeColor="text1"/>
          <w:rtl/>
        </w:rPr>
        <w:t>. و گاه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تحمل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5105A33D" w14:textId="31E11385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/>
          <w:color w:val="000000" w:themeColor="text1"/>
          <w:rtl/>
        </w:rPr>
        <w:t xml:space="preserve">۳- </w:t>
      </w:r>
      <w:r w:rsidR="005F27C4">
        <w:rPr>
          <w:rFonts w:eastAsia="Calibri"/>
          <w:color w:val="000000" w:themeColor="text1"/>
          <w:rtl/>
        </w:rPr>
        <w:t>همان‌طور</w:t>
      </w:r>
      <w:r w:rsidRPr="008260B0">
        <w:rPr>
          <w:rFonts w:eastAsia="Calibri"/>
          <w:color w:val="000000" w:themeColor="text1"/>
          <w:rtl/>
        </w:rPr>
        <w:t xml:space="preserve"> که در بحث‌ها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قبل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قبل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بود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در امور تشر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سؤالی</w:t>
      </w:r>
      <w:r w:rsidRPr="008260B0">
        <w:rPr>
          <w:rFonts w:eastAsia="Calibri"/>
          <w:color w:val="000000" w:themeColor="text1"/>
          <w:rtl/>
        </w:rPr>
        <w:t xml:space="preserve"> که درباره اصل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حکم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انجام بشود بعد از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معلوم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قطع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شواهد روشن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که شارع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قرار داد. اصل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را بخواهد محل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قرار بدهد.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است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در باب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وارد شد اصل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را مورد ترد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قرار بدهد به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توجه داشته است که گاه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خود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حکم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را تغ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واقعاً</w:t>
      </w:r>
      <w:r w:rsidRPr="008260B0">
        <w:rPr>
          <w:rFonts w:eastAsia="Calibri"/>
          <w:color w:val="000000" w:themeColor="text1"/>
          <w:rtl/>
        </w:rPr>
        <w:t xml:space="preserve"> منع است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که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را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نکن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60543C44" w14:textId="5325BD53" w:rsidR="00ED1381" w:rsidRPr="008260B0" w:rsidRDefault="005F27C4" w:rsidP="00ED1381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lastRenderedPageBreak/>
        <w:t>بنا بر</w:t>
      </w:r>
      <w:r w:rsidR="00ED1381" w:rsidRPr="008260B0">
        <w:rPr>
          <w:rFonts w:eastAsia="Calibri"/>
          <w:color w:val="000000" w:themeColor="text1"/>
          <w:rtl/>
        </w:rPr>
        <w:t xml:space="preserve"> وسواس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که دارد رو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اصل ترخ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ص</w:t>
      </w:r>
      <w:r w:rsidR="00ED1381" w:rsidRPr="008260B0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سؤال</w:t>
      </w:r>
      <w:r w:rsidR="00ED1381" w:rsidRPr="008260B0">
        <w:rPr>
          <w:rFonts w:eastAsia="Calibri"/>
          <w:color w:val="000000" w:themeColor="text1"/>
          <w:rtl/>
        </w:rPr>
        <w:t xml:space="preserve"> م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کند</w:t>
      </w:r>
      <w:r w:rsidR="00ED1381" w:rsidRPr="008260B0">
        <w:rPr>
          <w:rFonts w:eastAsia="Calibri"/>
          <w:color w:val="000000" w:themeColor="text1"/>
          <w:rtl/>
        </w:rPr>
        <w:t xml:space="preserve"> م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خواهد</w:t>
      </w:r>
      <w:r w:rsidR="00ED1381" w:rsidRPr="008260B0">
        <w:rPr>
          <w:rFonts w:eastAsia="Calibri"/>
          <w:color w:val="000000" w:themeColor="text1"/>
          <w:rtl/>
        </w:rPr>
        <w:t xml:space="preserve"> همه مصالح واقع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را احراز بکند، </w:t>
      </w:r>
      <w:r>
        <w:rPr>
          <w:rFonts w:eastAsia="Calibri"/>
          <w:color w:val="000000" w:themeColor="text1"/>
          <w:rtl/>
        </w:rPr>
        <w:t>سؤال</w:t>
      </w:r>
      <w:r w:rsidR="00ED1381" w:rsidRPr="008260B0">
        <w:rPr>
          <w:rFonts w:eastAsia="Calibri"/>
          <w:color w:val="000000" w:themeColor="text1"/>
          <w:rtl/>
        </w:rPr>
        <w:t xml:space="preserve"> ب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ربط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هم ن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ست</w:t>
      </w:r>
      <w:r w:rsidR="00ED1381" w:rsidRPr="008260B0">
        <w:rPr>
          <w:rFonts w:eastAsia="Calibri"/>
          <w:color w:val="000000" w:themeColor="text1"/>
          <w:rtl/>
        </w:rPr>
        <w:t xml:space="preserve"> چون احتمال </w:t>
      </w:r>
      <w:r>
        <w:rPr>
          <w:rFonts w:eastAsia="Calibri"/>
          <w:color w:val="000000" w:themeColor="text1"/>
          <w:rtl/>
        </w:rPr>
        <w:t>می‌دهد</w:t>
      </w:r>
      <w:r w:rsidR="00ED1381" w:rsidRPr="008260B0">
        <w:rPr>
          <w:rFonts w:eastAsia="Calibri"/>
          <w:color w:val="000000" w:themeColor="text1"/>
          <w:rtl/>
        </w:rPr>
        <w:t xml:space="preserve"> مصالح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وجود داشته باشد که در کسر و انکسار کنار گذاشته شده است او م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خواهد</w:t>
      </w:r>
      <w:r w:rsidR="00ED1381" w:rsidRPr="008260B0">
        <w:rPr>
          <w:rFonts w:eastAsia="Calibri"/>
          <w:color w:val="000000" w:themeColor="text1"/>
          <w:rtl/>
        </w:rPr>
        <w:t xml:space="preserve"> احت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اط</w:t>
      </w:r>
      <w:r w:rsidR="00ED1381" w:rsidRPr="008260B0">
        <w:rPr>
          <w:rFonts w:eastAsia="Calibri"/>
          <w:color w:val="000000" w:themeColor="text1"/>
          <w:rtl/>
        </w:rPr>
        <w:t xml:space="preserve"> بکند م</w:t>
      </w:r>
      <w:r w:rsidR="00ED1381" w:rsidRPr="008260B0">
        <w:rPr>
          <w:rFonts w:eastAsia="Calibri" w:hint="cs"/>
          <w:color w:val="000000" w:themeColor="text1"/>
          <w:rtl/>
        </w:rPr>
        <w:t>ی‌</w:t>
      </w:r>
      <w:r w:rsidR="00ED1381" w:rsidRPr="008260B0">
        <w:rPr>
          <w:rFonts w:eastAsia="Calibri" w:hint="eastAsia"/>
          <w:color w:val="000000" w:themeColor="text1"/>
          <w:rtl/>
        </w:rPr>
        <w:t>گو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ند</w:t>
      </w:r>
      <w:r w:rsidR="00ED1381" w:rsidRPr="008260B0">
        <w:rPr>
          <w:rFonts w:eastAsia="Calibri"/>
          <w:color w:val="000000" w:themeColor="text1"/>
          <w:rtl/>
        </w:rPr>
        <w:t xml:space="preserve"> احت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اط</w:t>
      </w:r>
      <w:r w:rsidR="00ED1381" w:rsidRPr="008260B0">
        <w:rPr>
          <w:rFonts w:eastAsia="Calibri"/>
          <w:color w:val="000000" w:themeColor="text1"/>
          <w:rtl/>
        </w:rPr>
        <w:t xml:space="preserve"> نکن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د</w:t>
      </w:r>
      <w:r w:rsidR="00ED1381" w:rsidRPr="008260B0">
        <w:rPr>
          <w:rFonts w:eastAsia="Calibri"/>
          <w:color w:val="000000" w:themeColor="text1"/>
          <w:rtl/>
        </w:rPr>
        <w:t xml:space="preserve"> برا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ا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نکه</w:t>
      </w:r>
      <w:r w:rsidR="00ED1381" w:rsidRPr="008260B0">
        <w:rPr>
          <w:rFonts w:eastAsia="Calibri"/>
          <w:color w:val="000000" w:themeColor="text1"/>
          <w:rtl/>
        </w:rPr>
        <w:t xml:space="preserve"> جلو ب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ا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د</w:t>
      </w:r>
      <w:r w:rsidR="00ED1381" w:rsidRPr="008260B0">
        <w:rPr>
          <w:rFonts w:eastAsia="Calibri"/>
          <w:color w:val="000000" w:themeColor="text1"/>
          <w:rtl/>
        </w:rPr>
        <w:t xml:space="preserve"> مم</w:t>
      </w:r>
      <w:r w:rsidR="00ED1381" w:rsidRPr="008260B0">
        <w:rPr>
          <w:rFonts w:eastAsia="Calibri" w:hint="eastAsia"/>
          <w:color w:val="000000" w:themeColor="text1"/>
          <w:rtl/>
        </w:rPr>
        <w:t>کن</w:t>
      </w:r>
      <w:r w:rsidR="00ED1381" w:rsidRPr="008260B0">
        <w:rPr>
          <w:rFonts w:eastAsia="Calibri"/>
          <w:color w:val="000000" w:themeColor="text1"/>
          <w:rtl/>
        </w:rPr>
        <w:t xml:space="preserve"> است تغ</w:t>
      </w:r>
      <w:r w:rsidR="00ED1381" w:rsidRPr="008260B0">
        <w:rPr>
          <w:rFonts w:eastAsia="Calibri" w:hint="cs"/>
          <w:color w:val="000000" w:themeColor="text1"/>
          <w:rtl/>
        </w:rPr>
        <w:t>یی</w:t>
      </w:r>
      <w:r w:rsidR="00ED1381" w:rsidRPr="008260B0">
        <w:rPr>
          <w:rFonts w:eastAsia="Calibri" w:hint="eastAsia"/>
          <w:color w:val="000000" w:themeColor="text1"/>
          <w:rtl/>
        </w:rPr>
        <w:t>ر</w:t>
      </w:r>
      <w:r w:rsidR="00ED1381" w:rsidRPr="008260B0">
        <w:rPr>
          <w:rFonts w:eastAsia="Calibri"/>
          <w:color w:val="000000" w:themeColor="text1"/>
          <w:rtl/>
        </w:rPr>
        <w:t xml:space="preserve"> پ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دا</w:t>
      </w:r>
      <w:r w:rsidR="00ED1381" w:rsidRPr="008260B0">
        <w:rPr>
          <w:rFonts w:eastAsia="Calibri"/>
          <w:color w:val="000000" w:themeColor="text1"/>
          <w:rtl/>
        </w:rPr>
        <w:t xml:space="preserve"> بکند ترخ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ص</w:t>
      </w:r>
      <w:r w:rsidR="00ED1381" w:rsidRPr="008260B0">
        <w:rPr>
          <w:rFonts w:eastAsia="Calibri"/>
          <w:color w:val="000000" w:themeColor="text1"/>
          <w:rtl/>
        </w:rPr>
        <w:t xml:space="preserve"> الزام بشود ا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ن</w:t>
      </w:r>
      <w:r w:rsidR="00ED1381" w:rsidRPr="008260B0">
        <w:rPr>
          <w:rFonts w:eastAsia="Calibri"/>
          <w:color w:val="000000" w:themeColor="text1"/>
          <w:rtl/>
        </w:rPr>
        <w:t xml:space="preserve"> نسبت به احکام ترخ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 w:hint="eastAsia"/>
          <w:color w:val="000000" w:themeColor="text1"/>
          <w:rtl/>
        </w:rPr>
        <w:t>ص</w:t>
      </w:r>
      <w:r w:rsidR="00ED1381" w:rsidRPr="008260B0">
        <w:rPr>
          <w:rFonts w:eastAsia="Calibri" w:hint="cs"/>
          <w:color w:val="000000" w:themeColor="text1"/>
          <w:rtl/>
        </w:rPr>
        <w:t>ی</w:t>
      </w:r>
      <w:r w:rsidR="00ED1381" w:rsidRPr="008260B0">
        <w:rPr>
          <w:rFonts w:eastAsia="Calibri"/>
          <w:color w:val="000000" w:themeColor="text1"/>
          <w:rtl/>
        </w:rPr>
        <w:t xml:space="preserve"> است </w:t>
      </w:r>
    </w:p>
    <w:p w14:paraId="1A98E621" w14:textId="6A53596B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مورد</w:t>
      </w:r>
      <w:r w:rsidRPr="008260B0">
        <w:rPr>
          <w:rFonts w:eastAsia="Calibri"/>
          <w:color w:val="000000" w:themeColor="text1"/>
          <w:rtl/>
        </w:rPr>
        <w:t xml:space="preserve"> دوم از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نوع سوم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در شمول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اگر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شمول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را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اطم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احتمال عقلا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="005F27C4">
        <w:rPr>
          <w:rFonts w:eastAsia="Calibri" w:hint="cs"/>
          <w:color w:val="000000" w:themeColor="text1"/>
          <w:rtl/>
        </w:rPr>
        <w:t>ع</w:t>
      </w:r>
      <w:r w:rsidRPr="008260B0">
        <w:rPr>
          <w:rFonts w:eastAsia="Calibri"/>
          <w:color w:val="000000" w:themeColor="text1"/>
          <w:rtl/>
        </w:rPr>
        <w:t>تنابه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 xml:space="preserve"> که شارع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اطلاق مرادش هست در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محدود، باز از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اطلاق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بکند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هم درست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76C14944" w14:textId="61D29BC4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لذا</w:t>
      </w:r>
      <w:r w:rsidRPr="008260B0">
        <w:rPr>
          <w:rFonts w:eastAsia="Calibri"/>
          <w:color w:val="000000" w:themeColor="text1"/>
          <w:rtl/>
        </w:rPr>
        <w:t xml:space="preserve"> همان که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="008260B0">
        <w:rPr>
          <w:rFonts w:eastAsia="Calibri"/>
          <w:b/>
          <w:bCs/>
          <w:color w:val="007200"/>
          <w:rtl/>
        </w:rPr>
        <w:t xml:space="preserve">﴿إِنَّ اللَّهَ </w:t>
      </w:r>
      <w:r w:rsidR="008260B0">
        <w:rPr>
          <w:rFonts w:eastAsia="Calibri" w:hint="cs"/>
          <w:b/>
          <w:bCs/>
          <w:color w:val="007200"/>
          <w:rtl/>
        </w:rPr>
        <w:t>یَأْمُرُکُمْ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تَذْبَحُوا بَقَرَةً﴾ </w:t>
      </w:r>
      <w:r w:rsidRPr="008260B0">
        <w:rPr>
          <w:rFonts w:eastAsia="Calibri"/>
          <w:color w:val="000000" w:themeColor="text1"/>
          <w:rtl/>
        </w:rPr>
        <w:t>آمد با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را حمل بر آنجا کرد که اطم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شواهد مناسب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وجود داشت که خدا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 در جزئ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وارد شود هم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تکل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آورده است که در اعمال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وجود دارد شواهد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اطم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وجود دار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باز است او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که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را تنگ کند و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مطلوب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7024A844" w14:textId="3D9CB1EF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سه تا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/>
          <w:color w:val="000000" w:themeColor="text1"/>
          <w:rtl/>
        </w:rPr>
        <w:t xml:space="preserve">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است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تجوز است دوم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روشن است،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امور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احتمال عقلا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 xml:space="preserve"> که اگر جواب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آشفتگ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فرد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اجتماع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آورد</w:t>
      </w:r>
      <w:r w:rsidRPr="008260B0">
        <w:rPr>
          <w:rFonts w:eastAsia="Calibri"/>
          <w:color w:val="000000" w:themeColor="text1"/>
          <w:rtl/>
        </w:rPr>
        <w:t xml:space="preserve"> و لذا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علل و اسرار و پشت پرده‌ها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احکام و غ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احکام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ان</w:t>
      </w:r>
      <w:r w:rsidRPr="008260B0">
        <w:rPr>
          <w:rFonts w:eastAsia="Calibri"/>
          <w:color w:val="000000" w:themeColor="text1"/>
          <w:rtl/>
        </w:rPr>
        <w:t xml:space="preserve"> نشده است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تحمل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و آشفتگ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آورد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49582E91" w14:textId="2B0FDF01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در</w:t>
      </w:r>
      <w:r w:rsidRPr="008260B0">
        <w:rPr>
          <w:rFonts w:eastAsia="Calibri"/>
          <w:color w:val="000000" w:themeColor="text1"/>
          <w:rtl/>
        </w:rPr>
        <w:t xml:space="preserve"> تشر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</w:t>
      </w:r>
      <w:r w:rsidRPr="008260B0">
        <w:rPr>
          <w:rFonts w:eastAsia="Calibri"/>
          <w:color w:val="000000" w:themeColor="text1"/>
          <w:rtl/>
        </w:rPr>
        <w:t xml:space="preserve"> هم در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دو جا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چانه زدن 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اصل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جا که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محرز است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هم ب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ربط</w:t>
      </w:r>
      <w:r w:rsidRPr="008260B0">
        <w:rPr>
          <w:rFonts w:eastAsia="Calibri"/>
          <w:color w:val="000000" w:themeColor="text1"/>
          <w:rtl/>
        </w:rPr>
        <w:t xml:space="preserve">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کس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دقت و وسواس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بکند ممکن است حکم تغ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ر</w:t>
      </w:r>
      <w:r w:rsidRPr="008260B0">
        <w:rPr>
          <w:rFonts w:eastAsia="Calibri"/>
          <w:color w:val="000000" w:themeColor="text1"/>
          <w:rtl/>
        </w:rPr>
        <w:t xml:space="preserve">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دا</w:t>
      </w:r>
      <w:r w:rsidRPr="008260B0">
        <w:rPr>
          <w:rFonts w:eastAsia="Calibri"/>
          <w:color w:val="000000" w:themeColor="text1"/>
          <w:rtl/>
        </w:rPr>
        <w:t xml:space="preserve"> بکند و عمل او هم مصالح 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شتر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تأمین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کند</w:t>
      </w:r>
      <w:r w:rsidRPr="008260B0">
        <w:rPr>
          <w:rFonts w:eastAsia="Calibri"/>
          <w:color w:val="000000" w:themeColor="text1"/>
          <w:rtl/>
        </w:rPr>
        <w:t xml:space="preserve"> 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خدا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نخواسته است هم اصل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که ن</w:t>
      </w:r>
      <w:r w:rsidRPr="008260B0">
        <w:rPr>
          <w:rFonts w:eastAsia="Calibri" w:hint="eastAsia"/>
          <w:color w:val="000000" w:themeColor="text1"/>
          <w:rtl/>
        </w:rPr>
        <w:t>وع</w:t>
      </w:r>
      <w:r w:rsidRPr="008260B0">
        <w:rPr>
          <w:rFonts w:eastAsia="Calibri"/>
          <w:color w:val="000000" w:themeColor="text1"/>
          <w:rtl/>
        </w:rPr>
        <w:t xml:space="preserve"> اول بود و هم اطلاق که شمول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طور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مطلوب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</w:t>
      </w:r>
    </w:p>
    <w:p w14:paraId="56FF3FE0" w14:textId="75DEFB9D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با 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و ارتکاز و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و جواب در روا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منافات ندارد آن‌ها غالباً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طور 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ست</w:t>
      </w:r>
      <w:r w:rsidRPr="008260B0">
        <w:rPr>
          <w:rFonts w:eastAsia="Calibri"/>
          <w:color w:val="000000" w:themeColor="text1"/>
          <w:rtl/>
        </w:rPr>
        <w:t xml:space="preserve"> که احراز و شواهد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جمع کرده است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شمول و اطلاق و حالا مته رو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خشخاش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گذارد</w:t>
      </w:r>
      <w:r w:rsidRPr="008260B0">
        <w:rPr>
          <w:rFonts w:eastAsia="Calibri"/>
          <w:color w:val="000000" w:themeColor="text1"/>
          <w:rtl/>
        </w:rPr>
        <w:t xml:space="preserve"> که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را محدود بکند اگر باشد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آنجا کار درست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نبوده است. </w:t>
      </w:r>
    </w:p>
    <w:p w14:paraId="19424DFE" w14:textId="4254712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دو سه تا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است که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 xml:space="preserve">وجود دارد و </w:t>
      </w:r>
      <w:r w:rsidR="005F27C4">
        <w:rPr>
          <w:rFonts w:eastAsia="Calibri"/>
          <w:color w:val="000000" w:themeColor="text1"/>
          <w:rtl/>
        </w:rPr>
        <w:t xml:space="preserve">ظاهراً آیه </w:t>
      </w:r>
      <w:r w:rsidRPr="008260B0">
        <w:rPr>
          <w:rFonts w:eastAsia="Calibri"/>
          <w:color w:val="000000" w:themeColor="text1"/>
          <w:rtl/>
        </w:rPr>
        <w:t>ب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ش</w:t>
      </w:r>
      <w:r w:rsidRPr="008260B0">
        <w:rPr>
          <w:rFonts w:eastAsia="Calibri"/>
          <w:color w:val="000000" w:themeColor="text1"/>
          <w:rtl/>
        </w:rPr>
        <w:t xml:space="preserve"> از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نها</w:t>
      </w:r>
      <w:r w:rsidRPr="008260B0">
        <w:rPr>
          <w:rFonts w:eastAsia="Calibri"/>
          <w:color w:val="000000" w:themeColor="text1"/>
          <w:rtl/>
        </w:rPr>
        <w:t xml:space="preserve">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از امور تکو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دان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احتمال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ده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که جواب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شما را به هم بر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زد</w:t>
      </w:r>
      <w:r w:rsidRPr="008260B0">
        <w:rPr>
          <w:rFonts w:eastAsia="Calibri"/>
          <w:color w:val="000000" w:themeColor="text1"/>
          <w:rtl/>
        </w:rPr>
        <w:t xml:space="preserve"> نپرس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1FB6C60B" w14:textId="0B7DE0DB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هم در تشر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ات</w:t>
      </w:r>
      <w:r w:rsidRPr="008260B0">
        <w:rPr>
          <w:rFonts w:eastAsia="Calibri"/>
          <w:color w:val="000000" w:themeColor="text1"/>
          <w:rtl/>
        </w:rPr>
        <w:t xml:space="preserve"> که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اصل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</w:t>
      </w:r>
      <w:r w:rsidRPr="008260B0">
        <w:rPr>
          <w:rFonts w:eastAsia="Calibri"/>
          <w:color w:val="000000" w:themeColor="text1"/>
          <w:rtl/>
        </w:rPr>
        <w:t xml:space="preserve">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بشود بعد از احراز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وجود شواهد قابل قبول بر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نکه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اصل حکم است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</w:t>
      </w:r>
      <w:r w:rsidRPr="008260B0">
        <w:rPr>
          <w:rFonts w:eastAsia="Calibri"/>
          <w:color w:val="000000" w:themeColor="text1"/>
          <w:rtl/>
        </w:rPr>
        <w:t xml:space="preserve"> اطلاق و شمول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هست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را خدا نم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خواهد</w:t>
      </w:r>
      <w:r w:rsidRPr="008260B0">
        <w:rPr>
          <w:rFonts w:eastAsia="Calibri"/>
          <w:color w:val="000000" w:themeColor="text1"/>
          <w:rtl/>
        </w:rPr>
        <w:t xml:space="preserve">. </w:t>
      </w:r>
    </w:p>
    <w:p w14:paraId="41D85363" w14:textId="77777777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ممکن</w:t>
      </w:r>
      <w:r w:rsidRPr="008260B0">
        <w:rPr>
          <w:rFonts w:eastAsia="Calibri"/>
          <w:color w:val="000000" w:themeColor="text1"/>
          <w:rtl/>
        </w:rPr>
        <w:t xml:space="preserve"> است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اختصاص به معصوم و احکام واقع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ندارد ممکن است بگو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عصر و مرجع تقل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است در مقام استفسار و استفتاء هم هست. </w:t>
      </w:r>
    </w:p>
    <w:p w14:paraId="2303CA11" w14:textId="3C86BBBE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چ</w:t>
      </w:r>
      <w:r w:rsidR="005F27C4">
        <w:rPr>
          <w:rFonts w:eastAsia="Calibri" w:hint="cs"/>
          <w:color w:val="000000" w:themeColor="text1"/>
          <w:rtl/>
        </w:rPr>
        <w:t xml:space="preserve">ه </w:t>
      </w:r>
      <w:r w:rsidRPr="008260B0">
        <w:rPr>
          <w:rFonts w:eastAsia="Calibri" w:hint="eastAsia"/>
          <w:color w:val="000000" w:themeColor="text1"/>
          <w:rtl/>
        </w:rPr>
        <w:t>جور</w:t>
      </w:r>
      <w:r w:rsidRPr="008260B0">
        <w:rPr>
          <w:rFonts w:eastAsia="Calibri"/>
          <w:color w:val="000000" w:themeColor="text1"/>
          <w:rtl/>
        </w:rPr>
        <w:t xml:space="preserve">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فحص از موضوعات نکن،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از احتمالات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نجا</w:t>
      </w:r>
      <w:r w:rsidRPr="008260B0">
        <w:rPr>
          <w:rFonts w:eastAsia="Calibri"/>
          <w:color w:val="000000" w:themeColor="text1"/>
          <w:rtl/>
        </w:rPr>
        <w:t xml:space="preserve"> بحث نکردم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است که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تُبْدَ لَکُمْ تَسُؤْکُمْ﴾ </w:t>
      </w:r>
      <w:r w:rsidRPr="008260B0">
        <w:rPr>
          <w:rFonts w:eastAsia="Calibri"/>
          <w:color w:val="000000" w:themeColor="text1"/>
          <w:rtl/>
        </w:rPr>
        <w:t xml:space="preserve">مربوط به موضوعات باشد. </w:t>
      </w:r>
    </w:p>
    <w:p w14:paraId="636BC47E" w14:textId="549B7138" w:rsidR="00ED1381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ممکن</w:t>
      </w:r>
      <w:r w:rsidRPr="008260B0">
        <w:rPr>
          <w:rFonts w:eastAsia="Calibri"/>
          <w:color w:val="000000" w:themeColor="text1"/>
          <w:rtl/>
        </w:rPr>
        <w:t xml:space="preserve"> است کس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8260B0">
        <w:rPr>
          <w:rFonts w:eastAsia="Calibri"/>
          <w:b/>
          <w:bCs/>
          <w:color w:val="007200"/>
          <w:rtl/>
        </w:rPr>
        <w:t>﴿لَا تَسْأَلُوا عَنْ أَشْ</w:t>
      </w:r>
      <w:r w:rsidR="008260B0">
        <w:rPr>
          <w:rFonts w:eastAsia="Calibri" w:hint="cs"/>
          <w:b/>
          <w:bCs/>
          <w:color w:val="007200"/>
          <w:rtl/>
        </w:rPr>
        <w:t>یَاءَ</w:t>
      </w:r>
      <w:r w:rsidR="005F27C4">
        <w:rPr>
          <w:rFonts w:eastAsia="Calibri"/>
          <w:b/>
          <w:bCs/>
          <w:color w:val="007200"/>
          <w:rtl/>
        </w:rPr>
        <w:t xml:space="preserve"> آن </w:t>
      </w:r>
      <w:r w:rsidR="008260B0">
        <w:rPr>
          <w:rFonts w:eastAsia="Calibri"/>
          <w:b/>
          <w:bCs/>
          <w:color w:val="007200"/>
          <w:rtl/>
        </w:rPr>
        <w:t xml:space="preserve">تُبْدَ لَکُمْ تَسُؤْکُمْ﴾ </w:t>
      </w:r>
      <w:r w:rsidRPr="008260B0">
        <w:rPr>
          <w:rFonts w:eastAsia="Calibri"/>
          <w:color w:val="000000" w:themeColor="text1"/>
          <w:rtl/>
        </w:rPr>
        <w:t>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حرف 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جد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است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ربط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به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از خدا و پ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امبر</w:t>
      </w:r>
      <w:r w:rsidRPr="008260B0">
        <w:rPr>
          <w:rFonts w:eastAsia="Calibri"/>
          <w:color w:val="000000" w:themeColor="text1"/>
          <w:rtl/>
        </w:rPr>
        <w:t xml:space="preserve"> و امام با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دا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ره‌ا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که گفت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م</w:t>
      </w:r>
      <w:r w:rsidRPr="008260B0">
        <w:rPr>
          <w:rFonts w:eastAsia="Calibri"/>
          <w:color w:val="000000" w:themeColor="text1"/>
          <w:rtl/>
        </w:rPr>
        <w:t xml:space="preserve">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اول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سوم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 حت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دوم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 جا</w:t>
      </w:r>
      <w:r w:rsidRPr="008260B0">
        <w:rPr>
          <w:rFonts w:eastAsia="Calibri" w:hint="cs"/>
          <w:color w:val="000000" w:themeColor="text1"/>
          <w:rtl/>
        </w:rPr>
        <w:t>یی</w:t>
      </w:r>
      <w:r w:rsidRPr="008260B0">
        <w:rPr>
          <w:rFonts w:eastAsia="Calibri"/>
          <w:color w:val="000000" w:themeColor="text1"/>
          <w:rtl/>
        </w:rPr>
        <w:t xml:space="preserve"> که احتمال </w:t>
      </w:r>
      <w:r w:rsidR="005F27C4">
        <w:rPr>
          <w:rFonts w:eastAsia="Calibri"/>
          <w:color w:val="000000" w:themeColor="text1"/>
          <w:rtl/>
        </w:rPr>
        <w:t>می‌دهد</w:t>
      </w:r>
      <w:r w:rsidRPr="008260B0">
        <w:rPr>
          <w:rFonts w:eastAsia="Calibri"/>
          <w:color w:val="000000" w:themeColor="text1"/>
          <w:rtl/>
        </w:rPr>
        <w:t xml:space="preserve"> طرف 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ز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را بداند م</w:t>
      </w:r>
      <w:r w:rsidRPr="008260B0">
        <w:rPr>
          <w:rFonts w:eastAsia="Calibri" w:hint="cs"/>
          <w:color w:val="000000" w:themeColor="text1"/>
          <w:rtl/>
        </w:rPr>
        <w:t>ی‌</w:t>
      </w:r>
      <w:r w:rsidRPr="008260B0">
        <w:rPr>
          <w:rFonts w:eastAsia="Calibri" w:hint="eastAsia"/>
          <w:color w:val="000000" w:themeColor="text1"/>
          <w:rtl/>
        </w:rPr>
        <w:t>گو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نکن مسئ</w:t>
      </w:r>
      <w:r w:rsidRPr="008260B0">
        <w:rPr>
          <w:rFonts w:eastAsia="Calibri" w:hint="eastAsia"/>
          <w:color w:val="000000" w:themeColor="text1"/>
          <w:rtl/>
        </w:rPr>
        <w:t>له</w:t>
      </w:r>
      <w:r w:rsidRPr="008260B0">
        <w:rPr>
          <w:rFonts w:eastAsia="Calibri"/>
          <w:color w:val="000000" w:themeColor="text1"/>
          <w:rtl/>
        </w:rPr>
        <w:t xml:space="preserve"> را دانست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مسئله وضوح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دارد و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در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 xml:space="preserve">هست مدام </w:t>
      </w:r>
      <w:r w:rsidR="005F27C4">
        <w:rPr>
          <w:rFonts w:eastAsia="Calibri"/>
          <w:color w:val="000000" w:themeColor="text1"/>
          <w:rtl/>
        </w:rPr>
        <w:t>سؤال</w:t>
      </w:r>
      <w:r w:rsidRPr="008260B0">
        <w:rPr>
          <w:rFonts w:eastAsia="Calibri"/>
          <w:color w:val="000000" w:themeColor="text1"/>
          <w:rtl/>
        </w:rPr>
        <w:t xml:space="preserve"> کن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</w:t>
      </w:r>
      <w:r w:rsidR="005F27C4">
        <w:rPr>
          <w:rFonts w:eastAsia="Calibri"/>
          <w:color w:val="000000" w:themeColor="text1"/>
          <w:rtl/>
        </w:rPr>
        <w:t>درحالی‌که</w:t>
      </w:r>
      <w:r w:rsidRPr="008260B0">
        <w:rPr>
          <w:rFonts w:eastAsia="Calibri"/>
          <w:color w:val="000000" w:themeColor="text1"/>
          <w:rtl/>
        </w:rPr>
        <w:t xml:space="preserve"> 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ک</w:t>
      </w:r>
      <w:r w:rsidRPr="008260B0">
        <w:rPr>
          <w:rFonts w:eastAsia="Calibri"/>
          <w:color w:val="000000" w:themeColor="text1"/>
          <w:rtl/>
        </w:rPr>
        <w:t xml:space="preserve"> ظهورات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وجود دارد که 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Pr="008260B0">
        <w:rPr>
          <w:rFonts w:eastAsia="Calibri"/>
          <w:color w:val="000000" w:themeColor="text1"/>
          <w:rtl/>
        </w:rPr>
        <w:t xml:space="preserve"> مسئله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است ترخ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ص</w:t>
      </w:r>
      <w:r w:rsidRPr="008260B0">
        <w:rPr>
          <w:rFonts w:eastAsia="Calibri"/>
          <w:color w:val="000000" w:themeColor="text1"/>
          <w:rtl/>
        </w:rPr>
        <w:t xml:space="preserve"> 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الاطلاق است </w:t>
      </w:r>
    </w:p>
    <w:p w14:paraId="50BB5BD7" w14:textId="386480D1" w:rsidR="00672018" w:rsidRPr="008260B0" w:rsidRDefault="00ED1381" w:rsidP="00ED1381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lastRenderedPageBreak/>
        <w:t>بنابرا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ن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شر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فه</w:t>
      </w:r>
      <w:r w:rsidRPr="008260B0">
        <w:rPr>
          <w:rFonts w:eastAsia="Calibri"/>
          <w:color w:val="000000" w:themeColor="text1"/>
          <w:rtl/>
        </w:rPr>
        <w:t xml:space="preserve"> دو سه قدر مت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قن</w:t>
      </w:r>
      <w:r w:rsidRPr="008260B0">
        <w:rPr>
          <w:rFonts w:eastAsia="Calibri"/>
          <w:color w:val="000000" w:themeColor="text1"/>
          <w:rtl/>
        </w:rPr>
        <w:t xml:space="preserve"> واضح دارد اما</w:t>
      </w:r>
      <w:r w:rsidR="005F27C4">
        <w:rPr>
          <w:rFonts w:eastAsia="Calibri"/>
          <w:color w:val="000000" w:themeColor="text1"/>
          <w:rtl/>
        </w:rPr>
        <w:t xml:space="preserve"> آن </w:t>
      </w:r>
      <w:r w:rsidRPr="008260B0">
        <w:rPr>
          <w:rFonts w:eastAsia="Calibri"/>
          <w:color w:val="000000" w:themeColor="text1"/>
          <w:rtl/>
        </w:rPr>
        <w:t>سعه و شمول محل ترد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است. شا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 w:hint="eastAsia"/>
          <w:color w:val="000000" w:themeColor="text1"/>
          <w:rtl/>
        </w:rPr>
        <w:t>د</w:t>
      </w:r>
      <w:r w:rsidRPr="008260B0">
        <w:rPr>
          <w:rFonts w:eastAsia="Calibri"/>
          <w:color w:val="000000" w:themeColor="text1"/>
          <w:rtl/>
        </w:rPr>
        <w:t xml:space="preserve"> از اول در</w:t>
      </w:r>
      <w:r w:rsidR="005F27C4">
        <w:rPr>
          <w:rFonts w:eastAsia="Calibri"/>
          <w:color w:val="000000" w:themeColor="text1"/>
          <w:rtl/>
        </w:rPr>
        <w:t xml:space="preserve"> آیه </w:t>
      </w:r>
      <w:r w:rsidRPr="008260B0">
        <w:rPr>
          <w:rFonts w:eastAsia="Calibri"/>
          <w:color w:val="000000" w:themeColor="text1"/>
          <w:rtl/>
        </w:rPr>
        <w:t>اطلاق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نبوده باشد</w:t>
      </w:r>
      <w:r w:rsidR="00D651D9" w:rsidRPr="008260B0">
        <w:rPr>
          <w:rFonts w:eastAsia="Calibri" w:hint="cs"/>
          <w:color w:val="000000" w:themeColor="text1"/>
          <w:rtl/>
        </w:rPr>
        <w:t>.</w:t>
      </w:r>
      <w:r w:rsidR="00672018" w:rsidRPr="008260B0">
        <w:rPr>
          <w:rFonts w:eastAsia="Calibri"/>
          <w:color w:val="000000" w:themeColor="text1"/>
          <w:rtl/>
        </w:rPr>
        <w:t xml:space="preserve"> </w:t>
      </w:r>
    </w:p>
    <w:p w14:paraId="365A4813" w14:textId="0CEF3B1C" w:rsidR="00B8213F" w:rsidRPr="008260B0" w:rsidRDefault="00EF6AAD" w:rsidP="00D651D9">
      <w:pPr>
        <w:contextualSpacing/>
        <w:rPr>
          <w:rFonts w:eastAsia="Calibri"/>
          <w:color w:val="000000" w:themeColor="text1"/>
          <w:rtl/>
        </w:rPr>
      </w:pPr>
      <w:r w:rsidRPr="008260B0">
        <w:rPr>
          <w:rFonts w:eastAsia="Calibri" w:hint="eastAsia"/>
          <w:color w:val="000000" w:themeColor="text1"/>
          <w:rtl/>
        </w:rPr>
        <w:t>صل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الله </w:t>
      </w:r>
      <w:bookmarkStart w:id="10" w:name="_GoBack"/>
      <w:r w:rsidRPr="008260B0">
        <w:rPr>
          <w:rFonts w:eastAsia="Calibri"/>
          <w:color w:val="000000" w:themeColor="text1"/>
          <w:rtl/>
        </w:rPr>
        <w:t>عل</w:t>
      </w:r>
      <w:r w:rsidRPr="008260B0">
        <w:rPr>
          <w:rFonts w:eastAsia="Calibri" w:hint="cs"/>
          <w:color w:val="000000" w:themeColor="text1"/>
          <w:rtl/>
        </w:rPr>
        <w:t>ی</w:t>
      </w:r>
      <w:r w:rsidRPr="008260B0">
        <w:rPr>
          <w:rFonts w:eastAsia="Calibri"/>
          <w:color w:val="000000" w:themeColor="text1"/>
          <w:rtl/>
        </w:rPr>
        <w:t xml:space="preserve"> محمد</w:t>
      </w:r>
      <w:bookmarkEnd w:id="10"/>
      <w:r w:rsidRPr="008260B0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8260B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FFA7" w14:textId="77777777" w:rsidR="002E4485" w:rsidRDefault="002E4485" w:rsidP="000D5800">
      <w:pPr>
        <w:spacing w:after="0"/>
      </w:pPr>
      <w:r>
        <w:separator/>
      </w:r>
    </w:p>
  </w:endnote>
  <w:endnote w:type="continuationSeparator" w:id="0">
    <w:p w14:paraId="52F91B08" w14:textId="77777777" w:rsidR="002E4485" w:rsidRDefault="002E448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5B66130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C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C32" w14:textId="77777777" w:rsidR="002E4485" w:rsidRDefault="002E4485" w:rsidP="000D5800">
      <w:pPr>
        <w:spacing w:after="0"/>
      </w:pPr>
      <w:r>
        <w:separator/>
      </w:r>
    </w:p>
  </w:footnote>
  <w:footnote w:type="continuationSeparator" w:id="0">
    <w:p w14:paraId="0470E837" w14:textId="77777777" w:rsidR="002E4485" w:rsidRDefault="002E448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7B26651A" w:rsidR="00E224CC" w:rsidRDefault="00E224CC" w:rsidP="00ED1381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ED1381">
      <w:rPr>
        <w:rFonts w:ascii="Adobe Arabic" w:hAnsi="Adobe Arabic" w:cs="Adobe Arabic" w:hint="cs"/>
        <w:b/>
        <w:bCs/>
        <w:sz w:val="24"/>
        <w:szCs w:val="24"/>
        <w:rtl/>
      </w:rPr>
      <w:t>20</w:t>
    </w:r>
    <w:r>
      <w:rPr>
        <w:rFonts w:ascii="Adobe Arabic" w:hAnsi="Adobe Arabic" w:cs="Adobe Arabic" w:hint="cs"/>
        <w:b/>
        <w:bCs/>
        <w:sz w:val="24"/>
        <w:szCs w:val="24"/>
        <w:rtl/>
      </w:rPr>
      <w:t>/09/1401</w:t>
    </w:r>
  </w:p>
  <w:p w14:paraId="7DA6E507" w14:textId="7512D543" w:rsidR="00E224CC" w:rsidRPr="00000B94" w:rsidRDefault="00E224CC" w:rsidP="00ED1381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ED1381">
      <w:rPr>
        <w:rFonts w:ascii="Adobe Arabic" w:hAnsi="Adobe Arabic" w:cs="Adobe Arabic" w:hint="cs"/>
        <w:b/>
        <w:bCs/>
        <w:sz w:val="24"/>
        <w:szCs w:val="24"/>
        <w:rtl/>
      </w:rPr>
      <w:t>511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68B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485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17C4C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27C4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0B0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3127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E669C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1AA7"/>
    <w:rsid w:val="00FC3BAF"/>
    <w:rsid w:val="00FC4739"/>
    <w:rsid w:val="00FC70FB"/>
    <w:rsid w:val="00FC7949"/>
    <w:rsid w:val="00FD0086"/>
    <w:rsid w:val="00FD143D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8C78-B6D7-429F-8828-131132C4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16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2022-12-11T12:15:00Z</dcterms:created>
  <dcterms:modified xsi:type="dcterms:W3CDTF">2022-12-12T03:58:00Z</dcterms:modified>
</cp:coreProperties>
</file>