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9D0375" w:rsidRDefault="00085BC9" w:rsidP="00FC087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D037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C206063" w14:textId="4ACDA7C4" w:rsidR="00C95FD3" w:rsidRPr="009D0375" w:rsidRDefault="00085BC9" w:rsidP="00C95FD3">
          <w:pPr>
            <w:pStyle w:val="TOC1"/>
            <w:rPr>
              <w:noProof/>
              <w:sz w:val="22"/>
              <w:szCs w:val="22"/>
            </w:rPr>
          </w:pPr>
          <w:r w:rsidRPr="009D0375">
            <w:rPr>
              <w:color w:val="000000" w:themeColor="text1"/>
            </w:rPr>
            <w:fldChar w:fldCharType="begin"/>
          </w:r>
          <w:r w:rsidRPr="009D0375">
            <w:rPr>
              <w:color w:val="000000" w:themeColor="text1"/>
            </w:rPr>
            <w:instrText xml:space="preserve"> TOC \o "1-3" \h \z \u </w:instrText>
          </w:r>
          <w:r w:rsidRPr="009D0375">
            <w:rPr>
              <w:color w:val="000000" w:themeColor="text1"/>
            </w:rPr>
            <w:fldChar w:fldCharType="separate"/>
          </w:r>
          <w:hyperlink w:anchor="_Toc124014804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اصول</w:t>
            </w:r>
            <w:r w:rsidR="00C95FD3" w:rsidRPr="009D0375">
              <w:rPr>
                <w:rStyle w:val="Hyperlink"/>
                <w:noProof/>
                <w:rtl/>
              </w:rPr>
              <w:t xml:space="preserve">/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س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ره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معصوم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_Toc124014804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2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1E98B9" w14:textId="4F78CC04" w:rsidR="00C95FD3" w:rsidRPr="009D0375" w:rsidRDefault="00843B6F" w:rsidP="00C95FD3">
          <w:pPr>
            <w:pStyle w:val="TOC1"/>
            <w:rPr>
              <w:noProof/>
              <w:sz w:val="22"/>
              <w:szCs w:val="22"/>
            </w:rPr>
          </w:pPr>
          <w:hyperlink w:anchor="_Toc124014805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پ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_Toc124014805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2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D5B444" w14:textId="661D7B6C" w:rsidR="00C95FD3" w:rsidRPr="009D0375" w:rsidRDefault="00843B6F" w:rsidP="00C95FD3">
          <w:pPr>
            <w:pStyle w:val="TOC1"/>
            <w:rPr>
              <w:noProof/>
              <w:sz w:val="22"/>
              <w:szCs w:val="22"/>
            </w:rPr>
          </w:pPr>
          <w:hyperlink w:anchor="_Toc124014806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س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رة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المعصوم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_Toc124014806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2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71845A" w14:textId="1250E33C" w:rsidR="00C95FD3" w:rsidRPr="009D0375" w:rsidRDefault="00843B6F" w:rsidP="00C95FD3">
          <w:pPr>
            <w:pStyle w:val="TOC1"/>
            <w:rPr>
              <w:noProof/>
              <w:sz w:val="22"/>
              <w:szCs w:val="22"/>
            </w:rPr>
          </w:pPr>
          <w:hyperlink w:anchor="_Toc124014807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مقدمه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_Toc124014807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2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F16AF" w14:textId="4651634E" w:rsidR="00C95FD3" w:rsidRPr="009D0375" w:rsidRDefault="00843B6F" w:rsidP="00C95FD3">
          <w:pPr>
            <w:pStyle w:val="TOC1"/>
            <w:rPr>
              <w:noProof/>
              <w:sz w:val="22"/>
              <w:szCs w:val="22"/>
            </w:rPr>
          </w:pPr>
          <w:hyperlink w:anchor="_Toc124014808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نکات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مقدمات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_Toc124014808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3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4614EF" w14:textId="2AABF7DE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09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اول</w:t>
            </w:r>
            <w:r w:rsidR="00C95FD3" w:rsidRPr="009D0375">
              <w:rPr>
                <w:rStyle w:val="Hyperlink"/>
                <w:noProof/>
                <w:rtl/>
              </w:rPr>
              <w:t xml:space="preserve">: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_Toc124014809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3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9DFB19" w14:textId="207BB55B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10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دوم</w:t>
            </w:r>
            <w:r w:rsidR="00C95FD3" w:rsidRPr="009D0375">
              <w:rPr>
                <w:rStyle w:val="Hyperlink"/>
                <w:noProof/>
                <w:rtl/>
              </w:rPr>
              <w:t>: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_Toc124014810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4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B6EBF5" w14:textId="6F828D1A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11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اختلاف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مذاهب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و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فرق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در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بحث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_Toc124014811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4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871C34" w14:textId="7779E6F6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12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اول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_Toc124014812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4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1B6A9" w14:textId="29E6E71F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13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_Toc124014813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5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D9149D" w14:textId="0C9482DB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14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قلمرو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_Toc124014814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5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F88CC0" w14:textId="4AD9E34E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15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اول</w:t>
            </w:r>
            <w:r w:rsidR="00C95FD3" w:rsidRPr="009D0375">
              <w:rPr>
                <w:rStyle w:val="Hyperlink"/>
                <w:noProof/>
                <w:rtl/>
              </w:rPr>
              <w:t xml:space="preserve">: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اقل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_Toc124014815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5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3C60B1" w14:textId="5081FE38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16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دوم</w:t>
            </w:r>
            <w:r w:rsidR="00C95FD3" w:rsidRPr="009D0375">
              <w:rPr>
                <w:rStyle w:val="Hyperlink"/>
                <w:noProof/>
                <w:rtl/>
              </w:rPr>
              <w:t xml:space="preserve">: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دا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ره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_Toc124014816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5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562FF5" w14:textId="4CA2ECBB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17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سوم</w:t>
            </w:r>
            <w:r w:rsidR="00C95FD3" w:rsidRPr="009D0375">
              <w:rPr>
                <w:rStyle w:val="Hyperlink"/>
                <w:noProof/>
                <w:rtl/>
              </w:rPr>
              <w:t xml:space="preserve">: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مطلقه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_Toc124014817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6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7A92AF" w14:textId="1F2453AC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18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سوم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_Toc124014818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8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5A24C1" w14:textId="7297CB31" w:rsidR="00C95FD3" w:rsidRPr="009D0375" w:rsidRDefault="00843B6F" w:rsidP="00C95F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014819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نکته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چهارم</w:t>
            </w:r>
            <w:r w:rsidR="00C95FD3" w:rsidRPr="009D0375">
              <w:rPr>
                <w:rStyle w:val="Hyperlink"/>
                <w:noProof/>
                <w:rtl/>
              </w:rPr>
              <w:t xml:space="preserve">: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عصمت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عقل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و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نقل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_Toc124014819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8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40F081" w14:textId="1E217C75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20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اول</w:t>
            </w:r>
            <w:r w:rsidR="00C95FD3" w:rsidRPr="009D0375">
              <w:rPr>
                <w:rStyle w:val="Hyperlink"/>
                <w:noProof/>
                <w:rtl/>
              </w:rPr>
              <w:t>: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_Toc124014820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9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577064" w14:textId="7B20A6E9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21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دوم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_Toc124014821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9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7F528B" w14:textId="7CBECD48" w:rsidR="00C95FD3" w:rsidRPr="009D0375" w:rsidRDefault="00843B6F" w:rsidP="00C95FD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014822" w:history="1">
            <w:r w:rsidR="00C95FD3" w:rsidRPr="009D0375">
              <w:rPr>
                <w:rStyle w:val="Hyperlink"/>
                <w:rFonts w:hint="eastAsia"/>
                <w:noProof/>
                <w:rtl/>
              </w:rPr>
              <w:t>نظر</w:t>
            </w:r>
            <w:r w:rsidR="00C95FD3" w:rsidRPr="009D0375">
              <w:rPr>
                <w:rStyle w:val="Hyperlink"/>
                <w:rFonts w:hint="cs"/>
                <w:noProof/>
                <w:rtl/>
              </w:rPr>
              <w:t>ی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ه</w:t>
            </w:r>
            <w:r w:rsidR="00C95FD3" w:rsidRPr="009D0375">
              <w:rPr>
                <w:rStyle w:val="Hyperlink"/>
                <w:noProof/>
                <w:rtl/>
              </w:rPr>
              <w:t xml:space="preserve"> </w:t>
            </w:r>
            <w:r w:rsidR="00C95FD3" w:rsidRPr="009D0375">
              <w:rPr>
                <w:rStyle w:val="Hyperlink"/>
                <w:rFonts w:hint="eastAsia"/>
                <w:noProof/>
                <w:rtl/>
              </w:rPr>
              <w:t>سوم</w:t>
            </w:r>
            <w:r w:rsidR="00C95FD3" w:rsidRPr="009D0375">
              <w:rPr>
                <w:noProof/>
                <w:webHidden/>
              </w:rPr>
              <w:tab/>
            </w:r>
            <w:r w:rsidR="00C95FD3" w:rsidRPr="009D0375">
              <w:rPr>
                <w:rStyle w:val="Hyperlink"/>
                <w:noProof/>
                <w:rtl/>
              </w:rPr>
              <w:fldChar w:fldCharType="begin"/>
            </w:r>
            <w:r w:rsidR="00C95FD3" w:rsidRPr="009D0375">
              <w:rPr>
                <w:noProof/>
                <w:webHidden/>
              </w:rPr>
              <w:instrText xml:space="preserve"> PAGEREF _Toc124014822 \h </w:instrText>
            </w:r>
            <w:r w:rsidR="00C95FD3" w:rsidRPr="009D0375">
              <w:rPr>
                <w:rStyle w:val="Hyperlink"/>
                <w:noProof/>
                <w:rtl/>
              </w:rPr>
            </w:r>
            <w:r w:rsidR="00C95FD3" w:rsidRPr="009D0375">
              <w:rPr>
                <w:rStyle w:val="Hyperlink"/>
                <w:noProof/>
                <w:rtl/>
              </w:rPr>
              <w:fldChar w:fldCharType="separate"/>
            </w:r>
            <w:r w:rsidR="00C95FD3" w:rsidRPr="009D0375">
              <w:rPr>
                <w:noProof/>
                <w:webHidden/>
              </w:rPr>
              <w:t>9</w:t>
            </w:r>
            <w:r w:rsidR="00C95FD3" w:rsidRPr="009D03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6F8E6A65" w:rsidR="00085BC9" w:rsidRPr="009D0375" w:rsidRDefault="00085BC9" w:rsidP="00C95FD3">
          <w:pPr>
            <w:pStyle w:val="TOC2"/>
            <w:tabs>
              <w:tab w:val="right" w:leader="dot" w:pos="9350"/>
            </w:tabs>
            <w:ind w:left="0" w:firstLine="429"/>
          </w:pPr>
          <w:r w:rsidRPr="009D037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9D0375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9D0375">
        <w:rPr>
          <w:rtl/>
        </w:rPr>
        <w:br w:type="page"/>
      </w:r>
    </w:p>
    <w:p w14:paraId="4EB01496" w14:textId="77777777" w:rsidR="00B119C3" w:rsidRPr="009D0375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bookmarkStart w:id="2" w:name="_GoBack"/>
      <w:r w:rsidRPr="009D0375">
        <w:rPr>
          <w:rtl/>
        </w:rPr>
        <w:lastRenderedPageBreak/>
        <w:t>بسم الله الرحمن الرحیم</w:t>
      </w:r>
    </w:p>
    <w:p w14:paraId="54128AFE" w14:textId="47DA2D08" w:rsidR="00B119C3" w:rsidRPr="009D0375" w:rsidRDefault="00B119C3" w:rsidP="00527596">
      <w:pPr>
        <w:pStyle w:val="Heading1"/>
        <w:ind w:firstLine="429"/>
        <w:rPr>
          <w:w w:val="100"/>
          <w:rtl/>
        </w:rPr>
      </w:pPr>
      <w:bookmarkStart w:id="3" w:name="_Toc29129852"/>
      <w:bookmarkStart w:id="4" w:name="_Toc124014804"/>
      <w:bookmarkEnd w:id="2"/>
      <w:r w:rsidRPr="009D0375">
        <w:rPr>
          <w:w w:val="100"/>
          <w:rtl/>
        </w:rPr>
        <w:t>اصول/</w:t>
      </w:r>
      <w:bookmarkEnd w:id="3"/>
      <w:r w:rsidRPr="009D0375">
        <w:rPr>
          <w:w w:val="100"/>
          <w:rtl/>
        </w:rPr>
        <w:t xml:space="preserve"> </w:t>
      </w:r>
      <w:r w:rsidR="000A0DE0" w:rsidRPr="009D0375">
        <w:rPr>
          <w:rFonts w:hint="cs"/>
          <w:color w:val="auto"/>
          <w:w w:val="100"/>
          <w:rtl/>
        </w:rPr>
        <w:t xml:space="preserve">سیره </w:t>
      </w:r>
      <w:r w:rsidR="00FF2198" w:rsidRPr="009D0375">
        <w:rPr>
          <w:rFonts w:hint="cs"/>
          <w:color w:val="auto"/>
          <w:w w:val="100"/>
          <w:rtl/>
        </w:rPr>
        <w:t>معصوم</w:t>
      </w:r>
      <w:bookmarkEnd w:id="4"/>
    </w:p>
    <w:p w14:paraId="666B1D92" w14:textId="77777777" w:rsidR="001606C7" w:rsidRPr="009D0375" w:rsidRDefault="005B39B9" w:rsidP="00527596">
      <w:pPr>
        <w:pStyle w:val="Heading1"/>
        <w:ind w:firstLine="429"/>
        <w:rPr>
          <w:rtl/>
        </w:rPr>
      </w:pPr>
      <w:bookmarkStart w:id="5" w:name="_Toc124014805"/>
      <w:bookmarkEnd w:id="0"/>
      <w:bookmarkEnd w:id="1"/>
      <w:r w:rsidRPr="009D0375">
        <w:rPr>
          <w:rFonts w:hint="cs"/>
          <w:rtl/>
        </w:rPr>
        <w:t>پیشگفتار</w:t>
      </w:r>
      <w:bookmarkEnd w:id="5"/>
    </w:p>
    <w:p w14:paraId="6FE67706" w14:textId="77777777" w:rsidR="00C95FD3" w:rsidRPr="009D0375" w:rsidRDefault="00572BD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/>
          <w:color w:val="000000" w:themeColor="text1"/>
          <w:rtl/>
        </w:rPr>
        <w:t xml:space="preserve">پرونده </w:t>
      </w:r>
      <w:r w:rsidR="00C95FD3" w:rsidRPr="009D0375">
        <w:rPr>
          <w:rFonts w:eastAsia="Calibri"/>
          <w:color w:val="000000" w:themeColor="text1"/>
          <w:rtl/>
        </w:rPr>
        <w:t>باب 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ره</w:t>
      </w:r>
      <w:r w:rsidR="00C95FD3" w:rsidRPr="009D0375">
        <w:rPr>
          <w:rFonts w:eastAsia="Calibri"/>
          <w:color w:val="000000" w:themeColor="text1"/>
          <w:rtl/>
        </w:rPr>
        <w:t xml:space="preserve"> عقلا و متشرعه و 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ره</w:t>
      </w:r>
      <w:r w:rsidR="00C95FD3" w:rsidRPr="009D0375">
        <w:rPr>
          <w:rFonts w:eastAsia="Calibri"/>
          <w:color w:val="000000" w:themeColor="text1"/>
          <w:rtl/>
        </w:rPr>
        <w:t xml:space="preserve"> مستحدثه را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بند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م</w:t>
      </w:r>
    </w:p>
    <w:p w14:paraId="7771056E" w14:textId="7AF94A9D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مستحدثه را </w:t>
      </w:r>
      <w:r w:rsidR="00DB735A">
        <w:rPr>
          <w:rFonts w:eastAsia="Calibri"/>
          <w:color w:val="000000" w:themeColor="text1"/>
          <w:rtl/>
        </w:rPr>
        <w:t>قبلاً</w:t>
      </w:r>
      <w:r w:rsidRPr="009D0375">
        <w:rPr>
          <w:rFonts w:eastAsia="Calibri"/>
          <w:color w:val="000000" w:themeColor="text1"/>
          <w:rtl/>
        </w:rPr>
        <w:t xml:space="preserve"> مفصل بحث کرد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گرچه احتمال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دهم</w:t>
      </w:r>
      <w:r w:rsidRPr="009D0375">
        <w:rPr>
          <w:rFonts w:eastAsia="Calibri"/>
          <w:color w:val="000000" w:themeColor="text1"/>
          <w:rtl/>
        </w:rPr>
        <w:t xml:space="preserve"> با توجه به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مباحث جد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مطرح شد در آن‌ها اگر مداقّه مجدد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شا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نکات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بشود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و لذا پرونده آن را بست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</w:p>
    <w:p w14:paraId="45EA4EA9" w14:textId="34ADA4DE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درعین‌حال</w:t>
      </w:r>
      <w:r w:rsidR="00C95FD3" w:rsidRPr="009D0375">
        <w:rPr>
          <w:rFonts w:eastAsia="Calibri"/>
          <w:color w:val="000000" w:themeColor="text1"/>
          <w:rtl/>
        </w:rPr>
        <w:t xml:space="preserve"> بحث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که در ادامه مباحث 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ره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خواه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م</w:t>
      </w:r>
      <w:r w:rsidR="00C95FD3" w:rsidRPr="009D0375">
        <w:rPr>
          <w:rFonts w:eastAsia="Calibri"/>
          <w:color w:val="000000" w:themeColor="text1"/>
          <w:rtl/>
        </w:rPr>
        <w:t xml:space="preserve"> طرح کن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م</w:t>
      </w:r>
      <w:r w:rsidR="00C95FD3" w:rsidRPr="009D0375">
        <w:rPr>
          <w:rFonts w:eastAsia="Calibri"/>
          <w:color w:val="000000" w:themeColor="text1"/>
          <w:rtl/>
        </w:rPr>
        <w:t xml:space="preserve"> هنوز هم از 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ره</w:t>
      </w:r>
      <w:r w:rsidR="00C95FD3" w:rsidRPr="009D0375">
        <w:rPr>
          <w:rFonts w:eastAsia="Calibri"/>
          <w:color w:val="000000" w:themeColor="text1"/>
          <w:rtl/>
        </w:rPr>
        <w:t xml:space="preserve"> جدا ن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ست</w:t>
      </w:r>
      <w:r w:rsidR="00C95FD3" w:rsidRPr="009D0375">
        <w:rPr>
          <w:rFonts w:eastAsia="Calibri"/>
          <w:color w:val="000000" w:themeColor="text1"/>
          <w:rtl/>
        </w:rPr>
        <w:t xml:space="preserve"> و آن ا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ن</w:t>
      </w:r>
      <w:r w:rsidR="00C95FD3" w:rsidRPr="009D0375">
        <w:rPr>
          <w:rFonts w:eastAsia="Calibri"/>
          <w:color w:val="000000" w:themeColor="text1"/>
          <w:rtl/>
        </w:rPr>
        <w:t xml:space="preserve"> است که مبحث جد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د</w:t>
      </w:r>
      <w:r w:rsidR="00C95FD3" w:rsidRPr="009D0375">
        <w:rPr>
          <w:rFonts w:eastAsia="Calibri"/>
          <w:color w:val="000000" w:themeColor="text1"/>
          <w:rtl/>
        </w:rPr>
        <w:t xml:space="preserve"> 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رة</w:t>
      </w:r>
      <w:r w:rsidR="00C95FD3" w:rsidRPr="009D0375">
        <w:rPr>
          <w:rFonts w:eastAsia="Calibri"/>
          <w:color w:val="000000" w:themeColor="text1"/>
          <w:rtl/>
        </w:rPr>
        <w:t xml:space="preserve"> المعصوم است </w:t>
      </w:r>
    </w:p>
    <w:p w14:paraId="48D8936B" w14:textId="77777777" w:rsidR="00C95FD3" w:rsidRPr="009D0375" w:rsidRDefault="00C95FD3" w:rsidP="00C95FD3">
      <w:pPr>
        <w:pStyle w:val="Heading1"/>
        <w:rPr>
          <w:rtl/>
        </w:rPr>
      </w:pPr>
      <w:bookmarkStart w:id="6" w:name="_Toc124014806"/>
      <w:r w:rsidRPr="009D0375">
        <w:rPr>
          <w:rFonts w:hint="eastAsia"/>
          <w:rtl/>
        </w:rPr>
        <w:t>س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رة</w:t>
      </w:r>
      <w:r w:rsidRPr="009D0375">
        <w:rPr>
          <w:rtl/>
        </w:rPr>
        <w:t xml:space="preserve"> المعصوم</w:t>
      </w:r>
      <w:bookmarkEnd w:id="6"/>
    </w:p>
    <w:p w14:paraId="379C4A89" w14:textId="3E04A492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ناس و متشرعه و… را بحث کرد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گفت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چند جلسه را هم اختصاص به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رة</w:t>
      </w:r>
      <w:r w:rsidRPr="009D0375">
        <w:rPr>
          <w:rFonts w:eastAsia="Calibri"/>
          <w:color w:val="000000" w:themeColor="text1"/>
          <w:rtl/>
        </w:rPr>
        <w:t xml:space="preserve"> المعصوم </w:t>
      </w:r>
      <w:r w:rsidR="00DB735A">
        <w:rPr>
          <w:rFonts w:eastAsia="Calibri"/>
          <w:color w:val="000000" w:themeColor="text1"/>
          <w:rtl/>
        </w:rPr>
        <w:t>علیهم‌السلام</w:t>
      </w:r>
      <w:r w:rsidRPr="009D0375">
        <w:rPr>
          <w:rFonts w:eastAsia="Calibri"/>
          <w:color w:val="000000" w:themeColor="text1"/>
          <w:rtl/>
        </w:rPr>
        <w:t xml:space="preserve"> بده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دامنه دلالت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را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مورد بحث قرار بده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لذا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جلسه بحث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باب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آغاز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01E43B5F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قبل</w:t>
      </w:r>
      <w:r w:rsidRPr="009D0375">
        <w:rPr>
          <w:rFonts w:eastAsia="Calibri"/>
          <w:color w:val="000000" w:themeColor="text1"/>
          <w:rtl/>
        </w:rPr>
        <w:t xml:space="preserve">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به نکات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شتر</w:t>
      </w:r>
      <w:r w:rsidRPr="009D0375">
        <w:rPr>
          <w:rFonts w:eastAsia="Calibri"/>
          <w:color w:val="000000" w:themeColor="text1"/>
          <w:rtl/>
        </w:rPr>
        <w:t xml:space="preserve"> اصول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مرتبط با مباحث استنباط احکام از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بپرداز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چند مقدمه که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مقدار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جنبه مبان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بحث دارد و اشاره به مباحث کلام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دارد خواه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داشت و بعد به اصل بحث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رس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2BC65792" w14:textId="755B00B2" w:rsidR="00C95FD3" w:rsidRPr="009D0375" w:rsidRDefault="00C95FD3" w:rsidP="00C95FD3">
      <w:pPr>
        <w:pStyle w:val="Heading1"/>
        <w:rPr>
          <w:rtl/>
        </w:rPr>
      </w:pPr>
      <w:bookmarkStart w:id="7" w:name="_Toc124014807"/>
      <w:r w:rsidRPr="009D0375">
        <w:rPr>
          <w:rFonts w:hint="eastAsia"/>
          <w:rtl/>
        </w:rPr>
        <w:t>مقدم</w:t>
      </w:r>
      <w:r w:rsidRPr="009D0375">
        <w:rPr>
          <w:rFonts w:hint="cs"/>
          <w:rtl/>
        </w:rPr>
        <w:t>ه</w:t>
      </w:r>
      <w:bookmarkEnd w:id="7"/>
    </w:p>
    <w:p w14:paraId="731A4E63" w14:textId="179644D5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در قوان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و بعض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کتب آمده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همچنان ما قوان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که کتاب </w:t>
      </w:r>
      <w:r w:rsidR="00DB735A">
        <w:rPr>
          <w:rFonts w:eastAsia="Calibri"/>
          <w:color w:val="000000" w:themeColor="text1"/>
          <w:rtl/>
        </w:rPr>
        <w:t>جاافتاده</w:t>
      </w:r>
      <w:r w:rsidRPr="009D0375">
        <w:rPr>
          <w:rFonts w:eastAsia="Calibri"/>
          <w:color w:val="000000" w:themeColor="text1"/>
          <w:rtl/>
        </w:rPr>
        <w:t xml:space="preserve"> قو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است،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زها</w:t>
      </w:r>
      <w:r w:rsidRPr="009D0375">
        <w:rPr>
          <w:rFonts w:eastAsia="Calibri"/>
          <w:color w:val="000000" w:themeColor="text1"/>
          <w:rtl/>
        </w:rPr>
        <w:t xml:space="preserve"> که در کلام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خ</w:t>
      </w:r>
      <w:r w:rsidRPr="009D0375">
        <w:rPr>
          <w:rFonts w:eastAsia="Calibri"/>
          <w:color w:val="000000" w:themeColor="text1"/>
          <w:rtl/>
        </w:rPr>
        <w:t xml:space="preserve"> و آخوند و </w:t>
      </w:r>
      <w:r w:rsidR="00DB735A">
        <w:rPr>
          <w:rFonts w:eastAsia="Calibri"/>
          <w:color w:val="000000" w:themeColor="text1"/>
          <w:rtl/>
        </w:rPr>
        <w:t>متأخرین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در قوان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هست و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مقدار از دست رفته است اگر ادامه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کرد</w:t>
      </w:r>
      <w:r w:rsidRPr="009D0375">
        <w:rPr>
          <w:rFonts w:eastAsia="Calibri"/>
          <w:color w:val="000000" w:themeColor="text1"/>
          <w:rtl/>
        </w:rPr>
        <w:t xml:space="preserve"> خوب بود</w:t>
      </w:r>
    </w:p>
    <w:p w14:paraId="533E0E58" w14:textId="5E4704D3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منه</w:t>
      </w:r>
      <w:r w:rsidRPr="009D0375">
        <w:rPr>
          <w:rFonts w:eastAsia="Calibri"/>
          <w:color w:val="000000" w:themeColor="text1"/>
          <w:rtl/>
        </w:rPr>
        <w:t xml:space="preserve"> مرحوم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خ</w:t>
      </w:r>
      <w:r w:rsidRPr="009D0375">
        <w:rPr>
          <w:rFonts w:eastAsia="Calibri"/>
          <w:color w:val="000000" w:themeColor="text1"/>
          <w:rtl/>
        </w:rPr>
        <w:t xml:space="preserve"> و بعد آخوند و بعد بزرگان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فحول اصول بودند طور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بود که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را کنار زده است </w:t>
      </w:r>
      <w:r w:rsidR="00DB735A">
        <w:rPr>
          <w:rFonts w:eastAsia="Calibri"/>
          <w:color w:val="000000" w:themeColor="text1"/>
          <w:rtl/>
        </w:rPr>
        <w:t>درحالی‌که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در هدا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ة</w:t>
      </w:r>
      <w:r w:rsidRPr="009D0375">
        <w:rPr>
          <w:rFonts w:eastAsia="Calibri"/>
          <w:color w:val="000000" w:themeColor="text1"/>
          <w:rtl/>
        </w:rPr>
        <w:t xml:space="preserve"> المستشرد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در قوان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مباحث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شاهد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="00DB735A">
        <w:rPr>
          <w:rFonts w:eastAsia="Calibri"/>
          <w:color w:val="000000" w:themeColor="text1"/>
          <w:rtl/>
        </w:rPr>
        <w:t xml:space="preserve"> که ارزش و ا</w:t>
      </w:r>
      <w:r w:rsidRPr="009D0375">
        <w:rPr>
          <w:rFonts w:eastAsia="Calibri"/>
          <w:color w:val="000000" w:themeColor="text1"/>
          <w:rtl/>
        </w:rPr>
        <w:t>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بالا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دارد، بعض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مباحث آن‌ها در دن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تازه و جد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ما ارزش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</w:t>
      </w:r>
      <w:r w:rsidRPr="009D0375">
        <w:rPr>
          <w:rFonts w:eastAsia="Calibri"/>
          <w:color w:val="000000" w:themeColor="text1"/>
          <w:rtl/>
        </w:rPr>
        <w:t xml:space="preserve"> از آن دار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که در کلام آخوند و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خ</w:t>
      </w:r>
      <w:r w:rsidRPr="009D0375">
        <w:rPr>
          <w:rFonts w:eastAsia="Calibri"/>
          <w:color w:val="000000" w:themeColor="text1"/>
          <w:rtl/>
        </w:rPr>
        <w:t xml:space="preserve"> هست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حرف با کم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جسارت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طور است. </w:t>
      </w:r>
    </w:p>
    <w:p w14:paraId="0EB932D8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موارد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من مراجعه کردم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دم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جور است و فحص من هم فحص تام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71E0390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اما</w:t>
      </w:r>
      <w:r w:rsidRPr="009D0375">
        <w:rPr>
          <w:rFonts w:eastAsia="Calibri"/>
          <w:color w:val="000000" w:themeColor="text1"/>
          <w:rtl/>
        </w:rPr>
        <w:t xml:space="preserve"> به گمانم قابل دقت است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دانم</w:t>
      </w:r>
      <w:r w:rsidRPr="009D0375">
        <w:rPr>
          <w:rFonts w:eastAsia="Calibri"/>
          <w:color w:val="000000" w:themeColor="text1"/>
          <w:rtl/>
        </w:rPr>
        <w:t xml:space="preserve"> در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هم کم و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</w:t>
      </w:r>
      <w:r w:rsidRPr="009D0375">
        <w:rPr>
          <w:rFonts w:eastAsia="Calibri"/>
          <w:color w:val="000000" w:themeColor="text1"/>
          <w:rtl/>
        </w:rPr>
        <w:t xml:space="preserve"> در کلمات آخوند و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خ</w:t>
      </w:r>
      <w:r w:rsidRPr="009D0375">
        <w:rPr>
          <w:rFonts w:eastAsia="Calibri"/>
          <w:color w:val="000000" w:themeColor="text1"/>
          <w:rtl/>
        </w:rPr>
        <w:t xml:space="preserve"> آمده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محدود و گذرا، تصورم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در قوان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شتر</w:t>
      </w:r>
      <w:r w:rsidRPr="009D0375">
        <w:rPr>
          <w:rFonts w:eastAsia="Calibri"/>
          <w:color w:val="000000" w:themeColor="text1"/>
          <w:rtl/>
        </w:rPr>
        <w:t xml:space="preserve"> توجه شده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نرس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دم</w:t>
      </w:r>
      <w:r w:rsidRPr="009D0375">
        <w:rPr>
          <w:rFonts w:eastAsia="Calibri"/>
          <w:color w:val="000000" w:themeColor="text1"/>
          <w:rtl/>
        </w:rPr>
        <w:t xml:space="preserve"> مراجعه کنم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فحص هست. </w:t>
      </w:r>
    </w:p>
    <w:p w14:paraId="41F869A1" w14:textId="078204C6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در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مقدمات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نکات مقدم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عرض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بعد به اصل مبحث در </w:t>
      </w:r>
      <w:r w:rsidR="00DB735A">
        <w:rPr>
          <w:rFonts w:eastAsia="Calibri"/>
          <w:color w:val="000000" w:themeColor="text1"/>
          <w:rtl/>
        </w:rPr>
        <w:t>دایره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و مدال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خواه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پرداخت</w:t>
      </w:r>
    </w:p>
    <w:p w14:paraId="71F92638" w14:textId="77777777" w:rsidR="00C95FD3" w:rsidRPr="009D0375" w:rsidRDefault="00C95FD3" w:rsidP="00C95FD3">
      <w:pPr>
        <w:pStyle w:val="Heading1"/>
        <w:rPr>
          <w:rtl/>
        </w:rPr>
      </w:pPr>
      <w:bookmarkStart w:id="8" w:name="_Toc124014808"/>
      <w:r w:rsidRPr="009D0375">
        <w:rPr>
          <w:rFonts w:hint="eastAsia"/>
          <w:rtl/>
        </w:rPr>
        <w:lastRenderedPageBreak/>
        <w:t>نکات</w:t>
      </w:r>
      <w:r w:rsidRPr="009D0375">
        <w:rPr>
          <w:rtl/>
        </w:rPr>
        <w:t xml:space="preserve"> مقدمات</w:t>
      </w:r>
      <w:r w:rsidRPr="009D0375">
        <w:rPr>
          <w:rFonts w:hint="cs"/>
          <w:rtl/>
        </w:rPr>
        <w:t>ی</w:t>
      </w:r>
      <w:bookmarkEnd w:id="8"/>
    </w:p>
    <w:p w14:paraId="7E3C1F49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در</w:t>
      </w:r>
      <w:r w:rsidRPr="009D0375">
        <w:rPr>
          <w:rFonts w:eastAsia="Calibri"/>
          <w:color w:val="000000" w:themeColor="text1"/>
          <w:rtl/>
        </w:rPr>
        <w:t xml:space="preserve"> مقدمه نکات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مناسب است که توجه شود </w:t>
      </w:r>
    </w:p>
    <w:p w14:paraId="638937EA" w14:textId="77777777" w:rsidR="00C95FD3" w:rsidRPr="009D0375" w:rsidRDefault="00C95FD3" w:rsidP="00C95FD3">
      <w:pPr>
        <w:pStyle w:val="Heading2"/>
        <w:rPr>
          <w:rtl/>
        </w:rPr>
      </w:pPr>
      <w:bookmarkStart w:id="9" w:name="_Toc124014809"/>
      <w:r w:rsidRPr="009D0375">
        <w:rPr>
          <w:rFonts w:hint="eastAsia"/>
          <w:rtl/>
        </w:rPr>
        <w:t>نکته</w:t>
      </w:r>
      <w:r w:rsidRPr="009D0375">
        <w:rPr>
          <w:rtl/>
        </w:rPr>
        <w:t xml:space="preserve"> اول: عصمت</w:t>
      </w:r>
      <w:bookmarkEnd w:id="9"/>
    </w:p>
    <w:p w14:paraId="22330AB7" w14:textId="4087FB73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سخن از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به 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آور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کلاً</w:t>
      </w:r>
      <w:r w:rsidRPr="009D0375">
        <w:rPr>
          <w:rFonts w:eastAsia="Calibri"/>
          <w:color w:val="000000" w:themeColor="text1"/>
          <w:rtl/>
        </w:rPr>
        <w:t xml:space="preserve"> باب بحث از مباحث قبل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جداست در مباحث قبل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همه جا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حاک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معصوم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همان‌طور</w:t>
      </w:r>
      <w:r w:rsidRPr="009D0375">
        <w:rPr>
          <w:rFonts w:eastAsia="Calibri"/>
          <w:color w:val="000000" w:themeColor="text1"/>
          <w:rtl/>
        </w:rPr>
        <w:t xml:space="preserve"> که در اجماع نظر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این‌طور</w:t>
      </w:r>
      <w:r w:rsidRPr="009D0375">
        <w:rPr>
          <w:rFonts w:eastAsia="Calibri"/>
          <w:color w:val="000000" w:themeColor="text1"/>
          <w:rtl/>
        </w:rPr>
        <w:t xml:space="preserve"> است که اجماع حاک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از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معصوم است نه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خود آن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عرض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معصوم باشد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ره‌ها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eastAsia"/>
          <w:color w:val="000000" w:themeColor="text1"/>
          <w:rtl/>
        </w:rPr>
        <w:t>به</w:t>
      </w:r>
      <w:r w:rsidRPr="009D0375">
        <w:rPr>
          <w:rFonts w:eastAsia="Calibri"/>
          <w:color w:val="000000" w:themeColor="text1"/>
          <w:rtl/>
        </w:rPr>
        <w:t xml:space="preserve"> طر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ق</w:t>
      </w:r>
      <w:r w:rsidRPr="009D0375">
        <w:rPr>
          <w:rFonts w:eastAsia="Calibri"/>
          <w:color w:val="000000" w:themeColor="text1"/>
          <w:rtl/>
        </w:rPr>
        <w:t xml:space="preserve"> اول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این‌طور</w:t>
      </w:r>
      <w:r w:rsidRPr="009D0375">
        <w:rPr>
          <w:rFonts w:eastAsia="Calibri"/>
          <w:color w:val="000000" w:themeColor="text1"/>
          <w:rtl/>
        </w:rPr>
        <w:t xml:space="preserve"> است تمام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ره‌ها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که </w:t>
      </w:r>
      <w:r w:rsidR="00DB735A">
        <w:rPr>
          <w:rFonts w:eastAsia="Calibri"/>
          <w:color w:val="000000" w:themeColor="text1"/>
          <w:rtl/>
        </w:rPr>
        <w:t>تاکنون</w:t>
      </w:r>
      <w:r w:rsidRPr="009D0375">
        <w:rPr>
          <w:rFonts w:eastAsia="Calibri"/>
          <w:color w:val="000000" w:themeColor="text1"/>
          <w:rtl/>
        </w:rPr>
        <w:t xml:space="preserve"> بحث از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آن‌ها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همه ادله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نها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بود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نشان‌دهنده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معصوم هستند و لذا حجت هستند، تمام بحث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بود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رفتار عقلا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متشرعه چگونه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تواند</w:t>
      </w:r>
      <w:r w:rsidRPr="009D0375">
        <w:rPr>
          <w:rFonts w:eastAsia="Calibri"/>
          <w:color w:val="000000" w:themeColor="text1"/>
          <w:rtl/>
        </w:rPr>
        <w:t xml:space="preserve"> 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و نظر معصوم باشد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تواند</w:t>
      </w:r>
      <w:r w:rsidRPr="009D0375">
        <w:rPr>
          <w:rFonts w:eastAsia="Calibri"/>
          <w:color w:val="000000" w:themeColor="text1"/>
          <w:rtl/>
        </w:rPr>
        <w:t xml:space="preserve"> حاک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دال و کاشف باشد و الا اعتبار استقلال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آن‌ها نبود و لذا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مثل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حجج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در اصول مطرح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تبع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کاشف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در طول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معصوم است </w:t>
      </w:r>
    </w:p>
    <w:p w14:paraId="1B2EC7E1" w14:textId="19EA3D5A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اما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مطرح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طبعاً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استقلال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است سخن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خود </w:t>
      </w:r>
      <w:r w:rsidR="00DB735A">
        <w:rPr>
          <w:rFonts w:eastAsia="Calibri"/>
          <w:color w:val="000000" w:themeColor="text1"/>
          <w:rtl/>
        </w:rPr>
        <w:t>مستقلاً</w:t>
      </w:r>
      <w:r w:rsidRPr="009D0375">
        <w:rPr>
          <w:rFonts w:eastAsia="Calibri"/>
          <w:color w:val="000000" w:themeColor="text1"/>
          <w:rtl/>
        </w:rPr>
        <w:t xml:space="preserve"> اعتبار دارد. </w:t>
      </w:r>
    </w:p>
    <w:p w14:paraId="6CB6BB75" w14:textId="220E5A22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نکته که به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پا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عصمت در کار آمده است و معصوم ذاتاً و </w:t>
      </w:r>
      <w:r w:rsidR="00DB735A">
        <w:rPr>
          <w:rFonts w:eastAsia="Calibri"/>
          <w:color w:val="000000" w:themeColor="text1"/>
          <w:rtl/>
        </w:rPr>
        <w:t>مستقلاً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دارد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او هم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باب محل بحث قرار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باب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او حجت است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هم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شئون اوست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جهت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3942649A" w14:textId="11CC508F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پس</w:t>
      </w:r>
      <w:r w:rsidRPr="009D0375">
        <w:rPr>
          <w:rFonts w:eastAsia="Calibri"/>
          <w:color w:val="000000" w:themeColor="text1"/>
          <w:rtl/>
        </w:rPr>
        <w:t xml:space="preserve"> بحث از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و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با بحث از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و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عقلا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و متشرعه </w:t>
      </w:r>
      <w:r w:rsidR="00DB735A">
        <w:rPr>
          <w:rFonts w:eastAsia="Calibri"/>
          <w:color w:val="000000" w:themeColor="text1"/>
          <w:rtl/>
        </w:rPr>
        <w:t>کاملاً</w:t>
      </w:r>
      <w:r w:rsidRPr="009D0375">
        <w:rPr>
          <w:rFonts w:eastAsia="Calibri"/>
          <w:color w:val="000000" w:themeColor="text1"/>
          <w:rtl/>
        </w:rPr>
        <w:t xml:space="preserve"> متفاوت است با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که آن‌ها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یَ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متشرعه و عقلا کاشف و حاک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دال هستند و اما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اگر ثابت بشود </w:t>
      </w:r>
      <w:r w:rsidR="00DB735A">
        <w:rPr>
          <w:rFonts w:eastAsia="Calibri"/>
          <w:color w:val="000000" w:themeColor="text1"/>
          <w:rtl/>
        </w:rPr>
        <w:t>مستقلاً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دارد. </w:t>
      </w:r>
    </w:p>
    <w:p w14:paraId="431A2D67" w14:textId="424D3935" w:rsidR="00C95FD3" w:rsidRPr="009D0375" w:rsidRDefault="00C95FD3" w:rsidP="00DB735A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طول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</w:t>
      </w:r>
      <w:r w:rsidR="00DB735A">
        <w:rPr>
          <w:rFonts w:eastAsia="Calibri" w:hint="cs"/>
          <w:color w:val="000000" w:themeColor="text1"/>
          <w:rtl/>
        </w:rPr>
        <w:t>آ</w:t>
      </w:r>
      <w:r w:rsidRPr="009D0375">
        <w:rPr>
          <w:rFonts w:eastAsia="Calibri"/>
          <w:color w:val="000000" w:themeColor="text1"/>
          <w:rtl/>
        </w:rPr>
        <w:t>ن مطرح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بله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ملاحظه‌ا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وجود دارد که نسبت آراء معصوم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با قر</w:t>
      </w:r>
      <w:r w:rsidR="00DB735A">
        <w:rPr>
          <w:rFonts w:eastAsia="Calibri" w:hint="cs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نسبت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آن بحث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در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متشرعه و عقلا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گفت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آن‌ها خود ارزش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ندارند مگر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به آنجا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انجامند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معصوم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مستقلاً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دارند. </w:t>
      </w:r>
    </w:p>
    <w:p w14:paraId="5E4CB0DE" w14:textId="693CF7D8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اما</w:t>
      </w:r>
      <w:r w:rsidRPr="009D0375">
        <w:rPr>
          <w:rFonts w:eastAsia="Calibri"/>
          <w:color w:val="000000" w:themeColor="text1"/>
          <w:rtl/>
        </w:rPr>
        <w:t xml:space="preserve"> آن بحث در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 محفوظ است که 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ائمه هد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علیهم‌السلام</w:t>
      </w:r>
      <w:r w:rsidRPr="009D0375">
        <w:rPr>
          <w:rFonts w:eastAsia="Calibri"/>
          <w:color w:val="000000" w:themeColor="text1"/>
          <w:rtl/>
        </w:rPr>
        <w:t xml:space="preserve"> فقط مفسر هستند؟ هر چه در کلام و سخن و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آن‌ها آمده است از قرآن متخذ است و تمام روا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بطون و لا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ه‌ها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پنهان قران کر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فراتر از آن هم وجود دارد؟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سؤال</w:t>
      </w:r>
      <w:r w:rsidRPr="009D0375">
        <w:rPr>
          <w:rFonts w:eastAsia="Calibri"/>
          <w:color w:val="000000" w:themeColor="text1"/>
          <w:rtl/>
        </w:rPr>
        <w:t xml:space="preserve"> حساس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در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پاسخ داده شود. </w:t>
      </w:r>
    </w:p>
    <w:p w14:paraId="3F2A166E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روا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متعدد دارد و طوا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روا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دارد که جمع آن‌ها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دقت کرد در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خود، اما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از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عقلا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است. </w:t>
      </w:r>
    </w:p>
    <w:p w14:paraId="4CAB555F" w14:textId="77777777" w:rsidR="00C95FD3" w:rsidRPr="009D0375" w:rsidRDefault="00C95FD3" w:rsidP="00C95FD3">
      <w:pPr>
        <w:pStyle w:val="Heading2"/>
        <w:rPr>
          <w:rtl/>
        </w:rPr>
      </w:pPr>
      <w:bookmarkStart w:id="10" w:name="_Toc124014810"/>
      <w:r w:rsidRPr="009D0375">
        <w:rPr>
          <w:rFonts w:hint="eastAsia"/>
          <w:rtl/>
        </w:rPr>
        <w:lastRenderedPageBreak/>
        <w:t>نکته</w:t>
      </w:r>
      <w:r w:rsidRPr="009D0375">
        <w:rPr>
          <w:rtl/>
        </w:rPr>
        <w:t xml:space="preserve"> دوم:</w:t>
      </w:r>
      <w:bookmarkEnd w:id="10"/>
      <w:r w:rsidRPr="009D0375">
        <w:rPr>
          <w:rtl/>
        </w:rPr>
        <w:t xml:space="preserve"> </w:t>
      </w:r>
    </w:p>
    <w:p w14:paraId="63F70E6D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آن هسته مرکز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بحث در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ذات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استقلال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معصوم همان قصه عصمت معصوم است آن حد وسط اصل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نکته محور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کانون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عصمت معصوم است که آن را متفاوت از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گران</w:t>
      </w:r>
      <w:r w:rsidRPr="009D0375">
        <w:rPr>
          <w:rFonts w:eastAsia="Calibri"/>
          <w:color w:val="000000" w:themeColor="text1"/>
          <w:rtl/>
        </w:rPr>
        <w:t xml:space="preserve"> قرار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دهد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کانون بحث است که عصمت موجب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که اعتبار 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ژه‌ا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به قول و سخن و کلام و </w:t>
      </w:r>
      <w:r w:rsidRPr="009D0375">
        <w:rPr>
          <w:rFonts w:eastAsia="Calibri" w:hint="eastAsia"/>
          <w:color w:val="000000" w:themeColor="text1"/>
          <w:rtl/>
        </w:rPr>
        <w:t>رفتار</w:t>
      </w:r>
      <w:r w:rsidRPr="009D0375">
        <w:rPr>
          <w:rFonts w:eastAsia="Calibri"/>
          <w:color w:val="000000" w:themeColor="text1"/>
          <w:rtl/>
        </w:rPr>
        <w:t xml:space="preserve"> و عمل معصوم ببخشد. </w:t>
      </w:r>
    </w:p>
    <w:p w14:paraId="17F1618A" w14:textId="3D3EF4DB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اما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عصمت محل هست از لحاظ جزئ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و تفاص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و آن‌ها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مباحث مربوط به ما </w:t>
      </w:r>
      <w:r w:rsidR="00DB735A">
        <w:rPr>
          <w:rFonts w:eastAsia="Calibri"/>
          <w:color w:val="000000" w:themeColor="text1"/>
          <w:rtl/>
        </w:rPr>
        <w:t>و آینده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تأثیرگذار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22379ADD" w14:textId="4B3A97F0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در باب عصمت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گزارش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ارائه کرد که در کلام ما و اهل سنت و مسلمانان وجود دارد به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ترت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ب</w:t>
      </w:r>
      <w:r w:rsidRPr="009D0375">
        <w:rPr>
          <w:rFonts w:eastAsia="Calibri"/>
          <w:color w:val="000000" w:themeColor="text1"/>
          <w:rtl/>
        </w:rPr>
        <w:t xml:space="preserve"> است که اصل عصمت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مورد تقر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باً</w:t>
      </w:r>
      <w:r w:rsidRPr="009D0375">
        <w:rPr>
          <w:rFonts w:eastAsia="Calibri"/>
          <w:color w:val="000000" w:themeColor="text1"/>
          <w:rtl/>
        </w:rPr>
        <w:t xml:space="preserve"> اتفاق است، که عصمت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معصوم و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اکرام مورد اتفاق است تقر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باً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عصمت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امبر</w:t>
      </w:r>
      <w:r w:rsidRPr="009D0375">
        <w:rPr>
          <w:rFonts w:eastAsia="Calibri"/>
          <w:color w:val="000000" w:themeColor="text1"/>
          <w:rtl/>
        </w:rPr>
        <w:t xml:space="preserve"> امر مورد اتفاق همه ف</w:t>
      </w:r>
      <w:r w:rsidRPr="009D0375">
        <w:rPr>
          <w:rFonts w:eastAsia="Calibri" w:hint="eastAsia"/>
          <w:color w:val="000000" w:themeColor="text1"/>
          <w:rtl/>
        </w:rPr>
        <w:t>رق</w:t>
      </w:r>
      <w:r w:rsidRPr="009D0375">
        <w:rPr>
          <w:rFonts w:eastAsia="Calibri"/>
          <w:color w:val="000000" w:themeColor="text1"/>
          <w:rtl/>
        </w:rPr>
        <w:t xml:space="preserve"> و مذاهب اسلام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4A3CDECF" w14:textId="3B838DA5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هم غالباً گفته‌اند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است، اگر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در نقل از فرشته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مصون از کذب و خطا نباشد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به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اعتماد کرد اگر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داشته باش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بر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بعث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بر خداوند لازم است همان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که فرشته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جبرئ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باشد و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مصون از کذب و خطا در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نقل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</w:t>
      </w:r>
      <w:r w:rsidRPr="009D0375">
        <w:rPr>
          <w:rFonts w:eastAsia="Calibri"/>
          <w:color w:val="000000" w:themeColor="text1"/>
          <w:rtl/>
        </w:rPr>
        <w:t xml:space="preserve"> خدا باشند. اگر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رفت</w:t>
      </w:r>
      <w:r w:rsidRPr="009D0375">
        <w:rPr>
          <w:rFonts w:eastAsia="Calibri"/>
          <w:color w:val="000000" w:themeColor="text1"/>
          <w:rtl/>
        </w:rPr>
        <w:t xml:space="preserve"> همان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عصمت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فرشته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جبرئ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سلام‌الله‌علیه</w:t>
      </w:r>
      <w:r w:rsidRPr="009D0375">
        <w:rPr>
          <w:rFonts w:eastAsia="Calibri"/>
          <w:color w:val="000000" w:themeColor="text1"/>
          <w:rtl/>
        </w:rPr>
        <w:t xml:space="preserve"> و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صلی‌الله</w:t>
      </w:r>
      <w:r w:rsidRPr="009D0375">
        <w:rPr>
          <w:rFonts w:eastAsia="Calibri"/>
          <w:color w:val="000000" w:themeColor="text1"/>
          <w:rtl/>
        </w:rPr>
        <w:t xml:space="preserve"> عل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و آله و سلم را اثبات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1C3C92D4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تام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تام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خود. </w:t>
      </w:r>
    </w:p>
    <w:p w14:paraId="5AD98A82" w14:textId="77777777" w:rsidR="00C95FD3" w:rsidRPr="009D0375" w:rsidRDefault="00C95FD3" w:rsidP="00C95FD3">
      <w:pPr>
        <w:pStyle w:val="Heading2"/>
        <w:rPr>
          <w:rtl/>
        </w:rPr>
      </w:pPr>
      <w:bookmarkStart w:id="11" w:name="_Toc124014811"/>
      <w:r w:rsidRPr="009D0375">
        <w:rPr>
          <w:rFonts w:hint="eastAsia"/>
          <w:rtl/>
        </w:rPr>
        <w:t>اختلاف</w:t>
      </w:r>
      <w:r w:rsidRPr="009D0375">
        <w:rPr>
          <w:rtl/>
        </w:rPr>
        <w:t xml:space="preserve"> مذاهب و فرق در بحث عصمت</w:t>
      </w:r>
      <w:bookmarkEnd w:id="11"/>
    </w:p>
    <w:p w14:paraId="66A37F9B" w14:textId="4D0BD6B6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>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مورد بحث است اما در تفاص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چند مطلب بس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ار</w:t>
      </w:r>
      <w:r w:rsidRPr="009D0375">
        <w:rPr>
          <w:rFonts w:eastAsia="Calibri"/>
          <w:color w:val="000000" w:themeColor="text1"/>
          <w:rtl/>
        </w:rPr>
        <w:t xml:space="preserve"> مهم محل اختلاف است </w:t>
      </w:r>
    </w:p>
    <w:p w14:paraId="29634A1B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مطالب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محل اختلاف است را عرض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611EBDC1" w14:textId="77777777" w:rsidR="00C95FD3" w:rsidRPr="009D0375" w:rsidRDefault="00C95FD3" w:rsidP="00C95FD3">
      <w:pPr>
        <w:pStyle w:val="Heading3"/>
        <w:rPr>
          <w:rtl/>
        </w:rPr>
      </w:pPr>
      <w:bookmarkStart w:id="12" w:name="_Toc124014812"/>
      <w:r w:rsidRPr="009D0375">
        <w:rPr>
          <w:rFonts w:hint="eastAsia"/>
          <w:rtl/>
        </w:rPr>
        <w:t>نکته</w:t>
      </w:r>
      <w:r w:rsidRPr="009D0375">
        <w:rPr>
          <w:rtl/>
        </w:rPr>
        <w:t xml:space="preserve"> اول</w:t>
      </w:r>
      <w:bookmarkEnd w:id="12"/>
    </w:p>
    <w:p w14:paraId="73628E0B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نکات روشن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محل اختلاف 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فرق و مذاهب اسلام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عصمت انحصار به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دارد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خلفا و اوص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هم دارد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واجد هستند و در آن‌ها عصمت وجود دارد </w:t>
      </w:r>
    </w:p>
    <w:p w14:paraId="26F042A5" w14:textId="1E994E7E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بحث کلام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ما بر خلاف عامه قائل هست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که ائمه و اوص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هم از مقام عصمت برخوردار هستند و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محل بحث جد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عه</w:t>
      </w:r>
      <w:r w:rsidRPr="009D0375">
        <w:rPr>
          <w:rFonts w:eastAsia="Calibri"/>
          <w:color w:val="000000" w:themeColor="text1"/>
          <w:rtl/>
        </w:rPr>
        <w:t xml:space="preserve"> هم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طبعاً معلوم است </w:t>
      </w:r>
    </w:p>
    <w:p w14:paraId="6A397726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آن‌ها در صحابه چه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ند،</w:t>
      </w:r>
      <w:r w:rsidRPr="009D0375">
        <w:rPr>
          <w:rFonts w:eastAsia="Calibri"/>
          <w:color w:val="000000" w:themeColor="text1"/>
          <w:rtl/>
        </w:rPr>
        <w:t xml:space="preserve"> غالباً آن‌ها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عصمت قائل به عدالت هستند اما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در صحابه به ضم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مه</w:t>
      </w:r>
      <w:r w:rsidRPr="009D0375">
        <w:rPr>
          <w:rFonts w:eastAsia="Calibri"/>
          <w:color w:val="000000" w:themeColor="text1"/>
          <w:rtl/>
        </w:rPr>
        <w:t xml:space="preserve"> اجماع، 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عصمت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 درست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کنند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بحث شود </w:t>
      </w:r>
    </w:p>
    <w:p w14:paraId="399CEA63" w14:textId="71EF0D9E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اجماع صحابه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مصون از خطا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خودشان در صحابه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ما قائل به عدالت صحابه هست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>. اما عصمت را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اگر آن را ضم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مه</w:t>
      </w:r>
      <w:r w:rsidRPr="009D0375">
        <w:rPr>
          <w:rFonts w:eastAsia="Calibri"/>
          <w:color w:val="000000" w:themeColor="text1"/>
          <w:rtl/>
        </w:rPr>
        <w:t xml:space="preserve"> به مباحث اجماع آن‌ها بکن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در موارد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کاملاً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نسبت داد که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نوع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عصمت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نوع عصمت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</w:t>
      </w:r>
      <w:r w:rsidRPr="009D0375">
        <w:rPr>
          <w:rFonts w:eastAsia="Calibri" w:hint="eastAsia"/>
          <w:color w:val="000000" w:themeColor="text1"/>
          <w:rtl/>
        </w:rPr>
        <w:t>امتداد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رسول‌خدا</w:t>
      </w:r>
      <w:r w:rsidRPr="009D0375">
        <w:rPr>
          <w:rFonts w:eastAsia="Calibri"/>
          <w:color w:val="000000" w:themeColor="text1"/>
          <w:rtl/>
        </w:rPr>
        <w:t xml:space="preserve"> و بعد از </w:t>
      </w:r>
      <w:r w:rsidR="00DB735A">
        <w:rPr>
          <w:rFonts w:eastAsia="Calibri"/>
          <w:color w:val="000000" w:themeColor="text1"/>
          <w:rtl/>
        </w:rPr>
        <w:t>رسول‌خدا</w:t>
      </w:r>
      <w:r w:rsidRPr="009D0375">
        <w:rPr>
          <w:rFonts w:eastAsia="Calibri"/>
          <w:color w:val="000000" w:themeColor="text1"/>
          <w:rtl/>
        </w:rPr>
        <w:t xml:space="preserve"> در موارد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رفته‌اند</w:t>
      </w:r>
      <w:r w:rsidRPr="009D0375">
        <w:rPr>
          <w:rFonts w:eastAsia="Calibri"/>
          <w:color w:val="000000" w:themeColor="text1"/>
          <w:rtl/>
        </w:rPr>
        <w:t xml:space="preserve"> عصمت به </w:t>
      </w:r>
      <w:r w:rsidRPr="009D0375">
        <w:rPr>
          <w:rFonts w:eastAsia="Calibri"/>
          <w:color w:val="000000" w:themeColor="text1"/>
          <w:rtl/>
        </w:rPr>
        <w:lastRenderedPageBreak/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معنا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کلام و سخن و رفتار منطبق بر واقع است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دارد اما تفاوت اصل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عه</w:t>
      </w:r>
      <w:r w:rsidRPr="009D0375">
        <w:rPr>
          <w:rFonts w:eastAsia="Calibri"/>
          <w:color w:val="000000" w:themeColor="text1"/>
          <w:rtl/>
        </w:rPr>
        <w:t xml:space="preserve"> با آن‌ها و امام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با آن‌ها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آن‌ها عصمت را محدود در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دانند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ما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وس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ع‌تر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امر محل اختلاف است که روشن است ما دوم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53D89BED" w14:textId="77777777" w:rsidR="00C95FD3" w:rsidRPr="009D0375" w:rsidRDefault="00C95FD3" w:rsidP="00C95FD3">
      <w:pPr>
        <w:pStyle w:val="Heading3"/>
        <w:rPr>
          <w:rtl/>
        </w:rPr>
      </w:pPr>
      <w:bookmarkStart w:id="13" w:name="_Toc124014813"/>
      <w:r w:rsidRPr="009D0375">
        <w:rPr>
          <w:rFonts w:hint="eastAsia"/>
          <w:rtl/>
        </w:rPr>
        <w:t>نکته</w:t>
      </w:r>
      <w:r w:rsidRPr="009D0375">
        <w:rPr>
          <w:rtl/>
        </w:rPr>
        <w:t xml:space="preserve"> دوم</w:t>
      </w:r>
      <w:bookmarkEnd w:id="13"/>
      <w:r w:rsidRPr="009D0375">
        <w:rPr>
          <w:rtl/>
        </w:rPr>
        <w:t xml:space="preserve"> </w:t>
      </w:r>
    </w:p>
    <w:p w14:paraId="37E2A346" w14:textId="1A2A960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محل</w:t>
      </w:r>
      <w:r w:rsidRPr="009D0375">
        <w:rPr>
          <w:rFonts w:eastAsia="Calibri"/>
          <w:color w:val="000000" w:themeColor="text1"/>
          <w:rtl/>
        </w:rPr>
        <w:t xml:space="preserve"> اختلاف در باب عصمت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عصمت است، از لحاظ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عصمت در آن محقق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نه از لحاظ کسان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عصمت در آن‌ها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0C9E758C" w14:textId="5F0D9F3F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مطلب</w:t>
      </w:r>
      <w:r w:rsidRPr="009D0375">
        <w:rPr>
          <w:rFonts w:eastAsia="Calibri"/>
          <w:color w:val="000000" w:themeColor="text1"/>
          <w:rtl/>
        </w:rPr>
        <w:t xml:space="preserve"> اول از جهت اشخاص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بود که موصوف به عصمت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شوند</w:t>
      </w:r>
      <w:r w:rsidRPr="009D0375">
        <w:rPr>
          <w:rFonts w:eastAsia="Calibri"/>
          <w:color w:val="000000" w:themeColor="text1"/>
          <w:rtl/>
        </w:rPr>
        <w:t xml:space="preserve"> اما بحث دوم در موضوعات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عصمت در آن جار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موضوعات و قلمروها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که عصمت در آن وجود دارد محل اختلاف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به نحو مترتب انظار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احتمالات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 که </w:t>
      </w:r>
      <w:r w:rsidR="00DB735A">
        <w:rPr>
          <w:rFonts w:eastAsia="Calibri"/>
          <w:color w:val="000000" w:themeColor="text1"/>
          <w:rtl/>
        </w:rPr>
        <w:t>مهم‌ترین</w:t>
      </w:r>
      <w:r w:rsidRPr="009D0375">
        <w:rPr>
          <w:rFonts w:eastAsia="Calibri"/>
          <w:color w:val="000000" w:themeColor="text1"/>
          <w:rtl/>
        </w:rPr>
        <w:t xml:space="preserve"> آن‌ها را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عرض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3610296B" w14:textId="77777777" w:rsidR="00C95FD3" w:rsidRPr="009D0375" w:rsidRDefault="00C95FD3" w:rsidP="00C95FD3">
      <w:pPr>
        <w:pStyle w:val="Heading2"/>
        <w:rPr>
          <w:rtl/>
        </w:rPr>
      </w:pPr>
      <w:bookmarkStart w:id="14" w:name="_Toc124014814"/>
      <w:r w:rsidRPr="009D0375">
        <w:rPr>
          <w:rFonts w:hint="eastAsia"/>
          <w:rtl/>
        </w:rPr>
        <w:t>احتمالات</w:t>
      </w:r>
      <w:r w:rsidRPr="009D0375">
        <w:rPr>
          <w:rtl/>
        </w:rPr>
        <w:t xml:space="preserve"> قلمرو عصمت</w:t>
      </w:r>
      <w:bookmarkEnd w:id="14"/>
    </w:p>
    <w:p w14:paraId="2511B222" w14:textId="77777777" w:rsidR="00C95FD3" w:rsidRPr="009D0375" w:rsidRDefault="00C95FD3" w:rsidP="00C95FD3">
      <w:pPr>
        <w:pStyle w:val="Heading3"/>
        <w:rPr>
          <w:rtl/>
        </w:rPr>
      </w:pPr>
      <w:bookmarkStart w:id="15" w:name="_Toc124014815"/>
      <w:r w:rsidRPr="009D0375">
        <w:rPr>
          <w:rFonts w:hint="eastAsia"/>
          <w:rtl/>
        </w:rPr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اول: 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اقل</w:t>
      </w:r>
      <w:bookmarkEnd w:id="15"/>
    </w:p>
    <w:p w14:paraId="32EB8809" w14:textId="0D9731E3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احتمال حداقل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 که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عصمت اختصاص دارد به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از کذب و خطا فقط در آنچه از خدا نقل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نقل قرآن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احاد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ث</w:t>
      </w:r>
      <w:r w:rsidRPr="009D0375">
        <w:rPr>
          <w:rFonts w:eastAsia="Calibri"/>
          <w:color w:val="000000" w:themeColor="text1"/>
          <w:rtl/>
        </w:rPr>
        <w:t xml:space="preserve"> قدس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از شرع نقل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خواهد</w:t>
      </w:r>
      <w:r w:rsidRPr="009D0375">
        <w:rPr>
          <w:rFonts w:eastAsia="Calibri"/>
          <w:color w:val="000000" w:themeColor="text1"/>
          <w:rtl/>
        </w:rPr>
        <w:t xml:space="preserve"> به عنوان شرع تبل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</w:t>
      </w:r>
      <w:r w:rsidRPr="009D0375">
        <w:rPr>
          <w:rFonts w:eastAsia="Calibri"/>
          <w:color w:val="000000" w:themeColor="text1"/>
          <w:rtl/>
        </w:rPr>
        <w:t xml:space="preserve"> بکند در تبل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</w:t>
      </w:r>
      <w:r w:rsidRPr="009D0375">
        <w:rPr>
          <w:rFonts w:eastAsia="Calibri"/>
          <w:color w:val="000000" w:themeColor="text1"/>
          <w:rtl/>
        </w:rPr>
        <w:t xml:space="preserve"> ما انزل الله و در تشر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</w:t>
      </w:r>
      <w:r w:rsidRPr="009D0375">
        <w:rPr>
          <w:rFonts w:eastAsia="Calibri"/>
          <w:color w:val="000000" w:themeColor="text1"/>
          <w:rtl/>
        </w:rPr>
        <w:t xml:space="preserve"> احکام </w:t>
      </w:r>
      <w:r w:rsidR="00DB735A">
        <w:rPr>
          <w:rFonts w:eastAsia="Calibri"/>
          <w:color w:val="000000" w:themeColor="text1"/>
          <w:rtl/>
        </w:rPr>
        <w:t>رسول‌خدا</w:t>
      </w:r>
      <w:r w:rsidRPr="009D0375">
        <w:rPr>
          <w:rFonts w:eastAsia="Calibri"/>
          <w:color w:val="000000" w:themeColor="text1"/>
          <w:rtl/>
        </w:rPr>
        <w:t xml:space="preserve"> مصون است هم از دروغ و هم از خطا و سهو و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نقل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آن است که از ناح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خدا به او ابلاغ شده است </w:t>
      </w:r>
    </w:p>
    <w:p w14:paraId="10CE9844" w14:textId="06D9123B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پس</w:t>
      </w:r>
      <w:r w:rsidRPr="009D0375">
        <w:rPr>
          <w:rFonts w:eastAsia="Calibri"/>
          <w:color w:val="000000" w:themeColor="text1"/>
          <w:rtl/>
        </w:rPr>
        <w:t xml:space="preserve">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او هم از کذب است و هم از خطا و سهو از هر دو جهت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فقط در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نقل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به شر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عت</w:t>
      </w:r>
      <w:r w:rsidRPr="009D0375">
        <w:rPr>
          <w:rFonts w:eastAsia="Calibri"/>
          <w:color w:val="000000" w:themeColor="text1"/>
          <w:rtl/>
        </w:rPr>
        <w:t xml:space="preserve"> ارتباط دارد.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است که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عصمت را محدود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به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نقل از شرع هست، در قرآن و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مسائل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به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نسبت داده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شامل نقل قرآن و روا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که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امبر</w:t>
      </w:r>
      <w:r w:rsidRPr="009D0375">
        <w:rPr>
          <w:rFonts w:eastAsia="Calibri"/>
          <w:color w:val="000000" w:themeColor="text1"/>
          <w:rtl/>
        </w:rPr>
        <w:t xml:space="preserve"> خدا و اح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اناً</w:t>
      </w:r>
      <w:r w:rsidRPr="009D0375">
        <w:rPr>
          <w:rFonts w:eastAsia="Calibri"/>
          <w:color w:val="000000" w:themeColor="text1"/>
          <w:rtl/>
        </w:rPr>
        <w:t xml:space="preserve"> اوص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او در امور شرع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مطالب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ابلاغ کرده‌اند و افاده کرده‌اند اما در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آن ممکن است گفته شود ما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</w:t>
      </w:r>
      <w:r w:rsidRPr="009D0375">
        <w:rPr>
          <w:rFonts w:eastAsia="Calibri"/>
          <w:color w:val="000000" w:themeColor="text1"/>
          <w:rtl/>
        </w:rPr>
        <w:t xml:space="preserve"> ندار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60B417C2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480041F4" w14:textId="73D36AE8" w:rsidR="00C95FD3" w:rsidRPr="009D0375" w:rsidRDefault="00C95FD3" w:rsidP="00C95FD3">
      <w:pPr>
        <w:pStyle w:val="Heading3"/>
        <w:rPr>
          <w:rtl/>
        </w:rPr>
      </w:pPr>
      <w:bookmarkStart w:id="16" w:name="_Toc124014816"/>
      <w:r w:rsidRPr="009D0375">
        <w:rPr>
          <w:rFonts w:hint="eastAsia"/>
          <w:rtl/>
        </w:rPr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دوم: </w:t>
      </w:r>
      <w:r w:rsidRPr="009D0375">
        <w:rPr>
          <w:rFonts w:hint="cs"/>
          <w:rtl/>
        </w:rPr>
        <w:t>دایره عصمت</w:t>
      </w:r>
      <w:bookmarkEnd w:id="16"/>
    </w:p>
    <w:p w14:paraId="78004A03" w14:textId="47FCCAE3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عصمت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اوسع است و معصوم در همه اقوال و رفتارها از گناه مصون است گناه به معنا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خاص،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عمد در کارها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/>
          <w:color w:val="000000" w:themeColor="text1"/>
          <w:rtl/>
        </w:rPr>
        <w:t xml:space="preserve"> هم مصون است، عمداً اشتباه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بکند در امور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مستق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ربط به نقل شرع و ما انزل الله ندارد. آن هم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>. منته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eastAsia"/>
          <w:color w:val="000000" w:themeColor="text1"/>
          <w:rtl/>
        </w:rPr>
        <w:t>در</w:t>
      </w:r>
      <w:r w:rsidRPr="009D0375">
        <w:rPr>
          <w:rFonts w:eastAsia="Calibri"/>
          <w:color w:val="000000" w:themeColor="text1"/>
          <w:rtl/>
        </w:rPr>
        <w:t xml:space="preserve">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حد که گناه به معنا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خاص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عمد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و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حد چه امور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مربوط به نقل ما انزل الله هست و چه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قلمروها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زندگ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فرد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اجتماع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خانوادگ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او گناه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در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موارد هم </w:t>
      </w:r>
      <w:r w:rsidRPr="009D0375">
        <w:rPr>
          <w:rFonts w:eastAsia="Calibri"/>
          <w:color w:val="000000" w:themeColor="text1"/>
          <w:rtl/>
        </w:rPr>
        <w:lastRenderedPageBreak/>
        <w:t>گناه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اما ممکن است خطا بکند در تشخ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ص</w:t>
      </w:r>
      <w:r w:rsidRPr="009D0375">
        <w:rPr>
          <w:rFonts w:eastAsia="Calibri"/>
          <w:color w:val="000000" w:themeColor="text1"/>
          <w:rtl/>
        </w:rPr>
        <w:t xml:space="preserve"> موضوع و مسا</w:t>
      </w:r>
      <w:r w:rsidRPr="009D0375">
        <w:rPr>
          <w:rFonts w:eastAsia="Calibri" w:hint="eastAsia"/>
          <w:color w:val="000000" w:themeColor="text1"/>
          <w:rtl/>
        </w:rPr>
        <w:t>ئل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قب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و مرتکب امر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خلاف واقع بشود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گناه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به معنا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تعمد در اشتباه و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3E243B71" w14:textId="21675D53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عبارت اخر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عدالت؟ </w:t>
      </w:r>
    </w:p>
    <w:p w14:paraId="0F093CB0" w14:textId="1A515FAE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شب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عدالت است با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پشتوانه‌ا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قو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تر</w:t>
      </w:r>
      <w:r w:rsidRPr="009D0375">
        <w:rPr>
          <w:rFonts w:eastAsia="Calibri"/>
          <w:color w:val="000000" w:themeColor="text1"/>
          <w:rtl/>
        </w:rPr>
        <w:t xml:space="preserve"> از عدالت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شب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عدالت است، عادل هم </w:t>
      </w:r>
      <w:r w:rsidR="00DB735A">
        <w:rPr>
          <w:rFonts w:eastAsia="Calibri"/>
          <w:color w:val="000000" w:themeColor="text1"/>
          <w:rtl/>
        </w:rPr>
        <w:t>این‌طور</w:t>
      </w:r>
      <w:r w:rsidRPr="009D0375">
        <w:rPr>
          <w:rFonts w:eastAsia="Calibri"/>
          <w:color w:val="000000" w:themeColor="text1"/>
          <w:rtl/>
        </w:rPr>
        <w:t xml:space="preserve">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گناه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کند،</w:t>
      </w:r>
      <w:r w:rsidRPr="009D0375">
        <w:rPr>
          <w:rFonts w:eastAsia="Calibri"/>
          <w:color w:val="000000" w:themeColor="text1"/>
          <w:rtl/>
        </w:rPr>
        <w:t xml:space="preserve"> و الا ممکن است صدتا کار او خلاف نفس الامر واقع و تکال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باشد، خلاف نفس الامر تکال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ممکن است عمل کند در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ما انزل الله اما گناه به م</w:t>
      </w:r>
      <w:r w:rsidRPr="009D0375">
        <w:rPr>
          <w:rFonts w:eastAsia="Calibri" w:hint="eastAsia"/>
          <w:color w:val="000000" w:themeColor="text1"/>
          <w:rtl/>
        </w:rPr>
        <w:t>عنا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که تول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فسق کند انجام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دهد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7069EF38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پس</w:t>
      </w:r>
      <w:r w:rsidRPr="009D0375">
        <w:rPr>
          <w:rFonts w:eastAsia="Calibri"/>
          <w:color w:val="000000" w:themeColor="text1"/>
          <w:rtl/>
        </w:rPr>
        <w:t xml:space="preserve"> نظر دوم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که در نقل ما انزل الله آن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از خطاست، اشتباه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چه به نحو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عمد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چه خطا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اما در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امور مربوط به زندگ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فرد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و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اجتماع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آن گناه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اما ممکن است اقدام او بر اساس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خطا و سهو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منطبق بر واقع نباشد </w:t>
      </w:r>
    </w:p>
    <w:p w14:paraId="2B0B3BE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همان سهو النب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مرحوم صدوق نوشته‌اند و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ما هم کسان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بوده‌اند که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در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نقل ما انزل الله و حکا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ما انزل الله ممکن است خطا و سهو داشته باشد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عمد طبعاً ندارد. </w:t>
      </w:r>
    </w:p>
    <w:p w14:paraId="6905801A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دوم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وجود دارد که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در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مطلقه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نسب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عمد و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خطا ممکن است باشد. </w:t>
      </w:r>
    </w:p>
    <w:p w14:paraId="13106354" w14:textId="1DADF29E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در امور شخص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؟</w:t>
      </w:r>
      <w:r w:rsidR="00C95FD3" w:rsidRPr="009D0375">
        <w:rPr>
          <w:rFonts w:eastAsia="Calibri"/>
          <w:color w:val="000000" w:themeColor="text1"/>
          <w:rtl/>
        </w:rPr>
        <w:t xml:space="preserve"> </w:t>
      </w:r>
    </w:p>
    <w:p w14:paraId="76BF46FC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در شخص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اجتماع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،</w:t>
      </w:r>
      <w:r w:rsidRPr="009D0375">
        <w:rPr>
          <w:rFonts w:eastAsia="Calibri"/>
          <w:color w:val="000000" w:themeColor="text1"/>
          <w:rtl/>
        </w:rPr>
        <w:t xml:space="preserve"> فرمانده جنگ است آنجا هم ممکن است خطا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موضوع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کرده باشد که منطبق بر تکل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فش</w:t>
      </w:r>
      <w:r w:rsidRPr="009D0375">
        <w:rPr>
          <w:rFonts w:eastAsia="Calibri"/>
          <w:color w:val="000000" w:themeColor="text1"/>
          <w:rtl/>
        </w:rPr>
        <w:t xml:space="preserve"> نباشد اما 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که شب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عدالت است. </w:t>
      </w:r>
    </w:p>
    <w:p w14:paraId="2313179A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دوم است که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هم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که تفاوت‌ها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در جزئ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گذاشت. </w:t>
      </w:r>
    </w:p>
    <w:p w14:paraId="2E7D31B5" w14:textId="25805DF0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آ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ا</w:t>
      </w:r>
      <w:r w:rsidR="00C95FD3" w:rsidRPr="009D0375">
        <w:rPr>
          <w:rFonts w:eastAsia="Calibri"/>
          <w:color w:val="000000" w:themeColor="text1"/>
          <w:rtl/>
        </w:rPr>
        <w:t xml:space="preserve"> منظور مرحوم صدوق از سهو النب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شامل جهل هم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شود؟</w:t>
      </w:r>
      <w:r w:rsidR="00C95FD3" w:rsidRPr="009D0375">
        <w:rPr>
          <w:rFonts w:eastAsia="Calibri"/>
          <w:color w:val="000000" w:themeColor="text1"/>
          <w:rtl/>
        </w:rPr>
        <w:t xml:space="preserve"> </w:t>
      </w:r>
    </w:p>
    <w:p w14:paraId="13E8C087" w14:textId="6F29FDA6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من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را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ادم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اما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هم دارد علت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ریزه‌کاری‌هاست</w:t>
      </w:r>
      <w:r w:rsidRPr="009D0375">
        <w:rPr>
          <w:rFonts w:eastAsia="Calibri"/>
          <w:color w:val="000000" w:themeColor="text1"/>
          <w:rtl/>
        </w:rPr>
        <w:t xml:space="preserve"> که ممکن است انظار متفاوت باشد </w:t>
      </w:r>
      <w:r w:rsidR="00DB735A">
        <w:rPr>
          <w:rFonts w:eastAsia="Calibri"/>
          <w:color w:val="000000" w:themeColor="text1"/>
          <w:rtl/>
        </w:rPr>
        <w:t>مثلاً</w:t>
      </w:r>
      <w:r w:rsidRPr="009D0375">
        <w:rPr>
          <w:rFonts w:eastAsia="Calibri"/>
          <w:color w:val="000000" w:themeColor="text1"/>
          <w:rtl/>
        </w:rPr>
        <w:t xml:space="preserve"> ممکن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جهل هم ممکن است برا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او نسبت به موضوعات. </w:t>
      </w:r>
    </w:p>
    <w:p w14:paraId="632EB15D" w14:textId="4EF7ED20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روا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ات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که آنجا هست ا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ن</w:t>
      </w:r>
      <w:r w:rsidR="00C95FD3" w:rsidRPr="009D0375">
        <w:rPr>
          <w:rFonts w:eastAsia="Calibri"/>
          <w:color w:val="000000" w:themeColor="text1"/>
          <w:rtl/>
        </w:rPr>
        <w:t xml:space="preserve"> است که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گو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د</w:t>
      </w:r>
      <w:r w:rsidR="00C95FD3" w:rsidRPr="009D0375">
        <w:rPr>
          <w:rFonts w:eastAsia="Calibri"/>
          <w:color w:val="000000" w:themeColor="text1"/>
          <w:rtl/>
        </w:rPr>
        <w:t xml:space="preserve"> خدا کار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کرد که پ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امبر</w:t>
      </w:r>
      <w:r w:rsidR="00C95FD3" w:rsidRPr="009D0375">
        <w:rPr>
          <w:rFonts w:eastAsia="Calibri"/>
          <w:color w:val="000000" w:themeColor="text1"/>
          <w:rtl/>
        </w:rPr>
        <w:t xml:space="preserve"> از نماز خواب بماند، خواب بماند جهل ن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ست…</w:t>
      </w:r>
    </w:p>
    <w:p w14:paraId="11573114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بب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دارد جهل و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و سهو و امثال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ده</w:t>
      </w:r>
      <w:r w:rsidRPr="009D0375">
        <w:rPr>
          <w:rFonts w:eastAsia="Calibri"/>
          <w:color w:val="000000" w:themeColor="text1"/>
          <w:rtl/>
        </w:rPr>
        <w:t xml:space="preserve"> بشود و تازه موضوعات آن هم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دارد و لذا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دوم است که در تفاص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آن ممکن است چند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احتمال و نظر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بشود من 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59027C25" w14:textId="7003263B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نظر اول در ش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عه</w:t>
      </w:r>
      <w:r w:rsidR="00C95FD3" w:rsidRPr="009D0375">
        <w:rPr>
          <w:rFonts w:eastAsia="Calibri"/>
          <w:color w:val="000000" w:themeColor="text1"/>
          <w:rtl/>
        </w:rPr>
        <w:t xml:space="preserve"> قائل دارد؟ </w:t>
      </w:r>
    </w:p>
    <w:p w14:paraId="4F6173E7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من سراغ ندارم، حداقل مشاه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متکلم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عه</w:t>
      </w:r>
      <w:r w:rsidRPr="009D0375">
        <w:rPr>
          <w:rFonts w:eastAsia="Calibri"/>
          <w:color w:val="000000" w:themeColor="text1"/>
          <w:rtl/>
        </w:rPr>
        <w:t xml:space="preserve"> که مف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و صدوق و علامه و… باشند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68A8444D" w14:textId="611D9AE4" w:rsidR="00C95FD3" w:rsidRPr="009D0375" w:rsidRDefault="00C95FD3" w:rsidP="00C95FD3">
      <w:pPr>
        <w:pStyle w:val="Heading3"/>
        <w:rPr>
          <w:rtl/>
        </w:rPr>
      </w:pPr>
      <w:bookmarkStart w:id="17" w:name="_Toc124014817"/>
      <w:r w:rsidRPr="009D0375">
        <w:rPr>
          <w:rFonts w:hint="eastAsia"/>
          <w:rtl/>
        </w:rPr>
        <w:lastRenderedPageBreak/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سوم:</w:t>
      </w:r>
      <w:r w:rsidRPr="009D0375">
        <w:rPr>
          <w:rFonts w:hint="cs"/>
          <w:rtl/>
        </w:rPr>
        <w:t xml:space="preserve"> عصمت مطلقه</w:t>
      </w:r>
      <w:bookmarkEnd w:id="17"/>
      <w:r w:rsidRPr="009D0375">
        <w:rPr>
          <w:rtl/>
        </w:rPr>
        <w:t xml:space="preserve"> </w:t>
      </w:r>
    </w:p>
    <w:p w14:paraId="1A51209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عصمت مطلقه‌ا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عصمت مطلقه از دو جهت هم از جهت عمد و خطا،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مصون است و هم از جهت موضوعات مربوط به او چه موضوعات مربوط به حکا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از شرع و نقل شرع باشد و چه در سا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رفتارها و اعمال و اقوال او باشد </w:t>
      </w:r>
    </w:p>
    <w:p w14:paraId="355BA91B" w14:textId="34A86FF0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او</w:t>
      </w:r>
      <w:r w:rsidRPr="009D0375">
        <w:rPr>
          <w:rFonts w:eastAsia="Calibri"/>
          <w:color w:val="000000" w:themeColor="text1"/>
          <w:rtl/>
        </w:rPr>
        <w:t xml:space="preserve"> هر چه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درست است در آن نه جهل است و نه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است و نه سهو است و نه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است هر چه انجام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دهد</w:t>
      </w:r>
      <w:r w:rsidRPr="009D0375">
        <w:rPr>
          <w:rFonts w:eastAsia="Calibri"/>
          <w:color w:val="000000" w:themeColor="text1"/>
          <w:rtl/>
        </w:rPr>
        <w:t xml:space="preserve"> باز </w:t>
      </w:r>
      <w:r w:rsidR="00DB735A">
        <w:rPr>
          <w:rFonts w:eastAsia="Calibri"/>
          <w:color w:val="000000" w:themeColor="text1"/>
          <w:rtl/>
        </w:rPr>
        <w:t>همین‌طور</w:t>
      </w:r>
      <w:r w:rsidRPr="009D0375">
        <w:rPr>
          <w:rFonts w:eastAsia="Calibri"/>
          <w:color w:val="000000" w:themeColor="text1"/>
          <w:rtl/>
        </w:rPr>
        <w:t xml:space="preserve"> است هم احکام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</w:t>
      </w:r>
      <w:r w:rsidRPr="009D0375">
        <w:rPr>
          <w:rFonts w:eastAsia="Calibri"/>
          <w:color w:val="000000" w:themeColor="text1"/>
          <w:rtl/>
        </w:rPr>
        <w:t xml:space="preserve"> هم موضوعات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</w:t>
      </w:r>
      <w:r w:rsidRPr="009D0375">
        <w:rPr>
          <w:rFonts w:eastAsia="Calibri"/>
          <w:color w:val="000000" w:themeColor="text1"/>
          <w:rtl/>
        </w:rPr>
        <w:t xml:space="preserve"> هم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عمد و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و هم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سهو و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و جهل در موضوعات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و کار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او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من</w:t>
      </w:r>
      <w:r w:rsidRPr="009D0375">
        <w:rPr>
          <w:rFonts w:eastAsia="Calibri" w:hint="eastAsia"/>
          <w:color w:val="000000" w:themeColor="text1"/>
          <w:rtl/>
        </w:rPr>
        <w:t>طبق</w:t>
      </w:r>
      <w:r w:rsidRPr="009D0375">
        <w:rPr>
          <w:rFonts w:eastAsia="Calibri"/>
          <w:color w:val="000000" w:themeColor="text1"/>
          <w:rtl/>
        </w:rPr>
        <w:t xml:space="preserve"> بر تکل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نفس الامر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اوست. منطبق بر واقع نفس الامر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حالا واقع نفس الامر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اباحه است،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رجحان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الزام است؟ هر چه هست همان است، کار او با واقع منطبق است. </w:t>
      </w:r>
    </w:p>
    <w:p w14:paraId="18733466" w14:textId="15101AA9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ممکن است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کم و 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اد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داشته باشد اما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بس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ار</w:t>
      </w:r>
      <w:r w:rsidRPr="009D0375">
        <w:rPr>
          <w:rFonts w:eastAsia="Calibri"/>
          <w:color w:val="000000" w:themeColor="text1"/>
          <w:rtl/>
        </w:rPr>
        <w:t xml:space="preserve"> برجسته‌ا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هست و شا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مطابق عقا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عمده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عه</w:t>
      </w:r>
      <w:r w:rsidRPr="009D0375">
        <w:rPr>
          <w:rFonts w:eastAsia="Calibri"/>
          <w:color w:val="000000" w:themeColor="text1"/>
          <w:rtl/>
        </w:rPr>
        <w:t xml:space="preserve">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سوم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شتر</w:t>
      </w:r>
      <w:r w:rsidRPr="009D0375">
        <w:rPr>
          <w:rFonts w:eastAsia="Calibri"/>
          <w:color w:val="000000" w:themeColor="text1"/>
          <w:rtl/>
        </w:rPr>
        <w:t xml:space="preserve"> اشتهار داشته باشد و احتمال بس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ار</w:t>
      </w:r>
      <w:r w:rsidRPr="009D0375">
        <w:rPr>
          <w:rFonts w:eastAsia="Calibri"/>
          <w:color w:val="000000" w:themeColor="text1"/>
          <w:rtl/>
        </w:rPr>
        <w:t xml:space="preserve"> قو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درست است </w:t>
      </w:r>
    </w:p>
    <w:p w14:paraId="16ADDA64" w14:textId="41264E28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سه نظر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وجود دارد و نظر دوم و سوم در بحث ما طبعاً تأث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دارد. امام در رفتار تأث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مستق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دارد اگر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نظر اول را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که آن وقت در رفتارها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معصوم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تواند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دلالت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داشته باشد چون عصمت فقط در حکا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از 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ات</w:t>
      </w:r>
      <w:r w:rsidRPr="009D0375">
        <w:rPr>
          <w:rFonts w:eastAsia="Calibri"/>
          <w:color w:val="000000" w:themeColor="text1"/>
          <w:rtl/>
        </w:rPr>
        <w:t xml:space="preserve">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و نقل</w:t>
      </w:r>
      <w:r w:rsidRPr="009D0375">
        <w:rPr>
          <w:rFonts w:eastAsia="Calibri"/>
          <w:color w:val="000000" w:themeColor="text1"/>
          <w:rtl/>
        </w:rPr>
        <w:t xml:space="preserve"> ما انزل الله است اما در رفتارها ممکن است اشتباه کرده باشد سهو و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عارض شده باشد طبعاً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حج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269FDDAF" w14:textId="7ADFFA00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در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رأی</w:t>
      </w:r>
      <w:r w:rsidRPr="009D0375">
        <w:rPr>
          <w:rFonts w:eastAsia="Calibri"/>
          <w:color w:val="000000" w:themeColor="text1"/>
          <w:rtl/>
        </w:rPr>
        <w:t xml:space="preserve"> دوم و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دوم که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عصمت وس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ع‌تر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خطا و سهو را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لااقل</w:t>
      </w:r>
      <w:r w:rsidRPr="009D0375">
        <w:rPr>
          <w:rFonts w:eastAsia="Calibri"/>
          <w:color w:val="000000" w:themeColor="text1"/>
          <w:rtl/>
        </w:rPr>
        <w:t xml:space="preserve"> خطا و سهو را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سهو و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را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ولو جهل نف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شود باز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به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ره‌ها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عمل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آن‌جور</w:t>
      </w:r>
      <w:r w:rsidRPr="009D0375">
        <w:rPr>
          <w:rFonts w:eastAsia="Calibri"/>
          <w:color w:val="000000" w:themeColor="text1"/>
          <w:rtl/>
        </w:rPr>
        <w:t xml:space="preserve"> اعتماد کرد. </w:t>
      </w:r>
    </w:p>
    <w:p w14:paraId="5E08549F" w14:textId="4EC4988D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ول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شود</w:t>
      </w:r>
      <w:r w:rsidR="00C95FD3" w:rsidRPr="009D0375">
        <w:rPr>
          <w:rFonts w:eastAsia="Calibri"/>
          <w:color w:val="000000" w:themeColor="text1"/>
          <w:rtl/>
        </w:rPr>
        <w:t xml:space="preserve"> اصالة المطابقه جار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بشود </w:t>
      </w:r>
    </w:p>
    <w:p w14:paraId="00A32DA2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بله مگر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درجا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اگر شک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دارد بب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اصالة المطابقه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جاها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قرائن خاصه‌ا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نس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ان</w:t>
      </w:r>
      <w:r w:rsidRPr="009D0375">
        <w:rPr>
          <w:rFonts w:eastAsia="Calibri"/>
          <w:color w:val="000000" w:themeColor="text1"/>
          <w:rtl/>
        </w:rPr>
        <w:t xml:space="preserve"> و خطا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گاه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خود تصر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ح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قرائن واضح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قصد عقلا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ممکن است باشد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به آن قرص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که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همه رفتارها حکا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شاهد و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مضاعف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خواه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0F1A597A" w14:textId="06686FFE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ممکن است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اصالة المطابقه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نه، </w:t>
      </w:r>
      <w:r w:rsidR="00DB735A">
        <w:rPr>
          <w:rFonts w:eastAsia="Calibri"/>
          <w:color w:val="000000" w:themeColor="text1"/>
          <w:rtl/>
        </w:rPr>
        <w:t>لااقل</w:t>
      </w:r>
      <w:r w:rsidRPr="009D0375">
        <w:rPr>
          <w:rFonts w:eastAsia="Calibri"/>
          <w:color w:val="000000" w:themeColor="text1"/>
          <w:rtl/>
        </w:rPr>
        <w:t xml:space="preserve"> قرائن و شواهد خاصه‌ا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لازم است. </w:t>
      </w:r>
    </w:p>
    <w:p w14:paraId="00E74497" w14:textId="397CD82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دوم است اما اگر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سوم باشد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/>
          <w:color w:val="000000" w:themeColor="text1"/>
          <w:rtl/>
        </w:rPr>
        <w:t xml:space="preserve"> رفتارها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معصوم </w:t>
      </w:r>
      <w:r w:rsidR="00DB735A">
        <w:rPr>
          <w:rFonts w:eastAsia="Calibri"/>
          <w:color w:val="000000" w:themeColor="text1"/>
          <w:rtl/>
        </w:rPr>
        <w:t>کاملاً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معنی‌دار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و </w:t>
      </w:r>
      <w:r w:rsidR="00DB735A">
        <w:rPr>
          <w:rFonts w:eastAsia="Calibri"/>
          <w:color w:val="000000" w:themeColor="text1"/>
          <w:rtl/>
        </w:rPr>
        <w:t>کاملاً</w:t>
      </w:r>
      <w:r w:rsidRPr="009D0375">
        <w:rPr>
          <w:rFonts w:eastAsia="Calibri"/>
          <w:color w:val="000000" w:themeColor="text1"/>
          <w:rtl/>
        </w:rPr>
        <w:t xml:space="preserve"> اعتبار شرع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برا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طبق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سوم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معصوم در تمام رفتارها و حرکات و سکناتش مصون است هم از گناه و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عمد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هم مصون از خطا و اشتباه در نفس الام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است و لذا در همه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</w:t>
      </w:r>
      <w:r w:rsidRPr="009D0375">
        <w:rPr>
          <w:rFonts w:eastAsia="Calibri"/>
          <w:color w:val="000000" w:themeColor="text1"/>
          <w:rtl/>
        </w:rPr>
        <w:t xml:space="preserve"> منطبق بر آن تکل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و وظ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فه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433EF45D" w14:textId="224ACD52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البته</w:t>
      </w:r>
      <w:r w:rsidRPr="009D0375">
        <w:rPr>
          <w:rFonts w:eastAsia="Calibri"/>
          <w:color w:val="000000" w:themeColor="text1"/>
          <w:rtl/>
        </w:rPr>
        <w:t xml:space="preserve"> در نظر سوم که گفتم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فٌ</w:t>
      </w:r>
      <w:r w:rsidRPr="009D0375">
        <w:rPr>
          <w:rFonts w:eastAsia="Calibri"/>
          <w:color w:val="000000" w:themeColor="text1"/>
          <w:rtl/>
        </w:rPr>
        <w:t xml:space="preserve"> ما وجود دارد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خواب معصوم است </w:t>
      </w:r>
      <w:r w:rsidR="00DB735A">
        <w:rPr>
          <w:rFonts w:eastAsia="Calibri"/>
          <w:color w:val="000000" w:themeColor="text1"/>
          <w:rtl/>
        </w:rPr>
        <w:t>مثلاً</w:t>
      </w:r>
      <w:r w:rsidRPr="009D0375">
        <w:rPr>
          <w:rFonts w:eastAsia="Calibri"/>
          <w:color w:val="000000" w:themeColor="text1"/>
          <w:rtl/>
        </w:rPr>
        <w:t xml:space="preserve"> معصوم در خواب پا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</w:t>
      </w:r>
      <w:r w:rsidRPr="009D0375">
        <w:rPr>
          <w:rFonts w:eastAsia="Calibri"/>
          <w:color w:val="000000" w:themeColor="text1"/>
          <w:rtl/>
        </w:rPr>
        <w:t xml:space="preserve"> بخورد و ظرف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بشکند، 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در آن حد هم عصمت است؟ </w:t>
      </w:r>
    </w:p>
    <w:p w14:paraId="61316904" w14:textId="2E90571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آن</w:t>
      </w:r>
      <w:r w:rsidRPr="009D0375">
        <w:rPr>
          <w:rFonts w:eastAsia="Calibri"/>
          <w:color w:val="000000" w:themeColor="text1"/>
          <w:rtl/>
        </w:rPr>
        <w:t xml:space="preserve">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که در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سوم است به خاطر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جور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زهاست</w:t>
      </w:r>
      <w:r w:rsidRPr="009D0375">
        <w:rPr>
          <w:rFonts w:eastAsia="Calibri"/>
          <w:color w:val="000000" w:themeColor="text1"/>
          <w:rtl/>
        </w:rPr>
        <w:t>. احوال خواب و امثال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ط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طُرُف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مرض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او را </w:t>
      </w:r>
      <w:r w:rsidR="00DB735A">
        <w:rPr>
          <w:rFonts w:eastAsia="Calibri"/>
          <w:color w:val="000000" w:themeColor="text1"/>
          <w:rtl/>
        </w:rPr>
        <w:t>بی‌هوش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و غافل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حالت‌ها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استثنا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3F96A841" w14:textId="5F8D2C3D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lastRenderedPageBreak/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است که در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سوم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محل اختلافٌ ما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هست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</w:t>
      </w:r>
      <w:r w:rsidR="00DB735A">
        <w:rPr>
          <w:rFonts w:eastAsia="Calibri"/>
          <w:color w:val="000000" w:themeColor="text1"/>
          <w:rtl/>
        </w:rPr>
        <w:t>علی‌الاصول</w:t>
      </w:r>
      <w:r w:rsidRPr="009D0375">
        <w:rPr>
          <w:rFonts w:eastAsia="Calibri"/>
          <w:color w:val="000000" w:themeColor="text1"/>
          <w:rtl/>
        </w:rPr>
        <w:t xml:space="preserve"> مصون از عمد و خطا و سهو در احکام و موضوعات است. </w:t>
      </w:r>
    </w:p>
    <w:p w14:paraId="11C18B60" w14:textId="5C93E008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احوال</w:t>
      </w:r>
      <w:r w:rsidRPr="009D0375">
        <w:rPr>
          <w:rFonts w:eastAsia="Calibri"/>
          <w:color w:val="000000" w:themeColor="text1"/>
          <w:rtl/>
        </w:rPr>
        <w:t xml:space="preserve"> خواب و امراض ممکن است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دا</w:t>
      </w:r>
      <w:r w:rsidRPr="009D0375">
        <w:rPr>
          <w:rFonts w:eastAsia="Calibri"/>
          <w:color w:val="000000" w:themeColor="text1"/>
          <w:rtl/>
        </w:rPr>
        <w:t xml:space="preserve"> بشود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بحث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/>
          <w:color w:val="000000" w:themeColor="text1"/>
          <w:rtl/>
        </w:rPr>
        <w:t xml:space="preserve"> است که آن شخص لع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گفت که حالات آخر انّ رجلَ 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هجر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مثلاً</w:t>
      </w:r>
      <w:r w:rsidRPr="009D0375">
        <w:rPr>
          <w:rFonts w:eastAsia="Calibri"/>
          <w:color w:val="000000" w:themeColor="text1"/>
          <w:rtl/>
        </w:rPr>
        <w:t xml:space="preserve"> او </w:t>
      </w:r>
      <w:r w:rsidR="00DB735A">
        <w:rPr>
          <w:rFonts w:eastAsia="Calibri"/>
          <w:color w:val="000000" w:themeColor="text1"/>
          <w:rtl/>
        </w:rPr>
        <w:t>مثلاً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این‌جور</w:t>
      </w:r>
      <w:r w:rsidRPr="009D0375">
        <w:rPr>
          <w:rFonts w:eastAsia="Calibri"/>
          <w:color w:val="000000" w:themeColor="text1"/>
          <w:rtl/>
        </w:rPr>
        <w:t xml:space="preserve"> اعتقاد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داشته است، -اعتقاد نداشته است رو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باز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اش</w:t>
      </w:r>
      <w:r w:rsidRPr="009D0375">
        <w:rPr>
          <w:rFonts w:eastAsia="Calibri"/>
          <w:color w:val="000000" w:themeColor="text1"/>
          <w:rtl/>
        </w:rPr>
        <w:t xml:space="preserve"> بوده است -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به مرض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ده</w:t>
      </w:r>
      <w:r w:rsidRPr="009D0375">
        <w:rPr>
          <w:rFonts w:eastAsia="Calibri"/>
          <w:color w:val="000000" w:themeColor="text1"/>
          <w:rtl/>
        </w:rPr>
        <w:t xml:space="preserve"> است که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به او اعتماد کرد معاذ الله </w:t>
      </w:r>
    </w:p>
    <w:p w14:paraId="490C9979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آن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بحث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حال عاد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طب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معصوم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مطلقه از همه احتمالات خطا دارد و مصون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در همه قلمروها و موضوعات دارد. </w:t>
      </w:r>
    </w:p>
    <w:p w14:paraId="03688842" w14:textId="4934221F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نظر سوم است که پا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را تقو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اما در نظر اول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رفتار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معصوم اعتبار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گفت </w:t>
      </w:r>
      <w:r w:rsidR="00DB735A">
        <w:rPr>
          <w:rFonts w:eastAsia="Calibri"/>
          <w:color w:val="000000" w:themeColor="text1"/>
          <w:rtl/>
        </w:rPr>
        <w:t>علی‌الاصول</w:t>
      </w:r>
      <w:r w:rsidRPr="009D0375">
        <w:rPr>
          <w:rFonts w:eastAsia="Calibri"/>
          <w:color w:val="000000" w:themeColor="text1"/>
          <w:rtl/>
        </w:rPr>
        <w:t xml:space="preserve"> دارد و در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دوم به نحو قانون قطع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گفت اعتبار دارد مگر قرائن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داشته باش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اصل عقلا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وجود داشته باشد. </w:t>
      </w:r>
    </w:p>
    <w:p w14:paraId="5C400286" w14:textId="674DD232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به ذهن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رسد</w:t>
      </w:r>
      <w:r w:rsidR="00C95FD3" w:rsidRPr="009D0375">
        <w:rPr>
          <w:rFonts w:eastAsia="Calibri"/>
          <w:color w:val="000000" w:themeColor="text1"/>
          <w:rtl/>
        </w:rPr>
        <w:t xml:space="preserve"> که عصمت چهارده معصوم، بالاتر بودنش نسبت به عصمت انب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اء،</w:t>
      </w:r>
      <w:r w:rsidR="00C95FD3" w:rsidRPr="009D0375">
        <w:rPr>
          <w:rFonts w:eastAsia="Calibri"/>
          <w:color w:val="000000" w:themeColor="text1"/>
          <w:rtl/>
        </w:rPr>
        <w:t xml:space="preserve"> دل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ل</w:t>
      </w:r>
      <w:r w:rsidR="00C95FD3" w:rsidRPr="009D0375">
        <w:rPr>
          <w:rFonts w:eastAsia="Calibri"/>
          <w:color w:val="000000" w:themeColor="text1"/>
          <w:rtl/>
        </w:rPr>
        <w:t xml:space="preserve"> نقل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خواهد</w:t>
      </w:r>
      <w:r w:rsidR="00C95FD3" w:rsidRPr="009D0375">
        <w:rPr>
          <w:rFonts w:eastAsia="Calibri"/>
          <w:color w:val="000000" w:themeColor="text1"/>
          <w:rtl/>
        </w:rPr>
        <w:t xml:space="preserve"> چون دل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ل</w:t>
      </w:r>
      <w:r w:rsidR="00C95FD3" w:rsidRPr="009D0375">
        <w:rPr>
          <w:rFonts w:eastAsia="Calibri"/>
          <w:color w:val="000000" w:themeColor="text1"/>
          <w:rtl/>
        </w:rPr>
        <w:t xml:space="preserve"> عقل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بخواهد آن‌ها ترک اول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داشتند بحث موس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و خضر هست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خواهم</w:t>
      </w:r>
      <w:r w:rsidR="00C95FD3" w:rsidRPr="009D0375">
        <w:rPr>
          <w:rFonts w:eastAsia="Calibri"/>
          <w:color w:val="000000" w:themeColor="text1"/>
          <w:rtl/>
        </w:rPr>
        <w:t xml:space="preserve"> بگو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م</w:t>
      </w:r>
      <w:r w:rsidR="00C95FD3" w:rsidRPr="009D0375">
        <w:rPr>
          <w:rFonts w:eastAsia="Calibri"/>
          <w:color w:val="000000" w:themeColor="text1"/>
          <w:rtl/>
        </w:rPr>
        <w:t xml:space="preserve"> بحث عقل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باشد آنجاها گ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ر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کن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م</w:t>
      </w:r>
      <w:r w:rsidR="00C95FD3" w:rsidRPr="009D0375">
        <w:rPr>
          <w:rFonts w:eastAsia="Calibri"/>
          <w:color w:val="000000" w:themeColor="text1"/>
          <w:rtl/>
        </w:rPr>
        <w:t xml:space="preserve">. </w:t>
      </w:r>
    </w:p>
    <w:p w14:paraId="1EADB183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را خواه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گفت </w:t>
      </w:r>
    </w:p>
    <w:p w14:paraId="087FB879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دو بحث است بنابرا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دو بحث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مطرح شد بحث اول تفاوت عصمت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عقلا با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که مقدمات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بود </w:t>
      </w:r>
    </w:p>
    <w:p w14:paraId="26D4B12E" w14:textId="61C4CA7B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بحث</w:t>
      </w:r>
      <w:r w:rsidRPr="009D0375">
        <w:rPr>
          <w:rFonts w:eastAsia="Calibri"/>
          <w:color w:val="000000" w:themeColor="text1"/>
          <w:rtl/>
        </w:rPr>
        <w:t xml:space="preserve"> مقدمات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دوم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بود که از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منظر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کلان سه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عام در باب عصمت وجود دارد گرچه در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دوم و سوم </w:t>
      </w:r>
      <w:r w:rsidR="00DB735A">
        <w:rPr>
          <w:rFonts w:eastAsia="Calibri"/>
          <w:color w:val="000000" w:themeColor="text1"/>
          <w:rtl/>
        </w:rPr>
        <w:t>ریزه‌کاری‌هایی</w:t>
      </w:r>
      <w:r w:rsidRPr="009D0375">
        <w:rPr>
          <w:rFonts w:eastAsia="Calibri"/>
          <w:color w:val="000000" w:themeColor="text1"/>
          <w:rtl/>
        </w:rPr>
        <w:t xml:space="preserve"> در آن‌ها مطرح است که اگر آن‌ها را تفک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کن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احتمالات گسترده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489E0688" w14:textId="542D9825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هم مطلب دوم و بر اساس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گفت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که اعتبار 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</w:t>
      </w:r>
      <w:r w:rsidRPr="009D0375">
        <w:rPr>
          <w:rFonts w:eastAsia="Calibri"/>
          <w:color w:val="000000" w:themeColor="text1"/>
          <w:rtl/>
        </w:rPr>
        <w:t xml:space="preserve"> رفتار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معصوم </w:t>
      </w:r>
      <w:r w:rsidR="00DB735A">
        <w:rPr>
          <w:rFonts w:eastAsia="Calibri"/>
          <w:color w:val="000000" w:themeColor="text1"/>
          <w:rtl/>
        </w:rPr>
        <w:t>بنا بر</w:t>
      </w:r>
      <w:r w:rsidRPr="009D0375">
        <w:rPr>
          <w:rFonts w:eastAsia="Calibri"/>
          <w:color w:val="000000" w:themeColor="text1"/>
          <w:rtl/>
        </w:rPr>
        <w:t xml:space="preserve"> نظر اول </w:t>
      </w:r>
      <w:r w:rsidR="00DB735A">
        <w:rPr>
          <w:rFonts w:eastAsia="Calibri"/>
          <w:color w:val="000000" w:themeColor="text1"/>
          <w:rtl/>
        </w:rPr>
        <w:t>اصلاً</w:t>
      </w:r>
      <w:r w:rsidRPr="009D0375">
        <w:rPr>
          <w:rFonts w:eastAsia="Calibri"/>
          <w:color w:val="000000" w:themeColor="text1"/>
          <w:rtl/>
        </w:rPr>
        <w:t xml:space="preserve"> مطرح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و </w:t>
      </w:r>
      <w:r w:rsidR="00DB735A">
        <w:rPr>
          <w:rFonts w:eastAsia="Calibri"/>
          <w:color w:val="000000" w:themeColor="text1"/>
          <w:rtl/>
        </w:rPr>
        <w:t>بنا بر</w:t>
      </w:r>
      <w:r w:rsidRPr="009D0375">
        <w:rPr>
          <w:rFonts w:eastAsia="Calibri"/>
          <w:color w:val="000000" w:themeColor="text1"/>
          <w:rtl/>
        </w:rPr>
        <w:t xml:space="preserve"> نظر سوم </w:t>
      </w:r>
      <w:r w:rsidR="00DB735A">
        <w:rPr>
          <w:rFonts w:eastAsia="Calibri"/>
          <w:color w:val="000000" w:themeColor="text1"/>
          <w:rtl/>
        </w:rPr>
        <w:t>کاملاً</w:t>
      </w:r>
      <w:r w:rsidRPr="009D0375">
        <w:rPr>
          <w:rFonts w:eastAsia="Calibri"/>
          <w:color w:val="000000" w:themeColor="text1"/>
          <w:rtl/>
        </w:rPr>
        <w:t xml:space="preserve"> معنا دارد و </w:t>
      </w:r>
      <w:r w:rsidR="00DB735A">
        <w:rPr>
          <w:rFonts w:eastAsia="Calibri"/>
          <w:color w:val="000000" w:themeColor="text1"/>
          <w:rtl/>
        </w:rPr>
        <w:t>بنا بر</w:t>
      </w:r>
      <w:r w:rsidRPr="009D0375">
        <w:rPr>
          <w:rFonts w:eastAsia="Calibri"/>
          <w:color w:val="000000" w:themeColor="text1"/>
          <w:rtl/>
        </w:rPr>
        <w:t xml:space="preserve"> نظر دوم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ناب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با وجوه و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آن را </w:t>
      </w:r>
      <w:r w:rsidR="00DB735A">
        <w:rPr>
          <w:rFonts w:eastAsia="Calibri"/>
          <w:color w:val="000000" w:themeColor="text1"/>
          <w:rtl/>
        </w:rPr>
        <w:t>فی‌الجمله</w:t>
      </w:r>
      <w:r w:rsidRPr="009D0375">
        <w:rPr>
          <w:rFonts w:eastAsia="Calibri"/>
          <w:color w:val="000000" w:themeColor="text1"/>
          <w:rtl/>
        </w:rPr>
        <w:t xml:space="preserve"> درست کرد. </w:t>
      </w:r>
    </w:p>
    <w:p w14:paraId="716D5A8E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مطلب دوم</w:t>
      </w:r>
    </w:p>
    <w:p w14:paraId="0B3800E9" w14:textId="5F90EEE7" w:rsidR="00C95FD3" w:rsidRPr="009D0375" w:rsidRDefault="00C95FD3" w:rsidP="00C95FD3">
      <w:pPr>
        <w:pStyle w:val="Heading2"/>
        <w:rPr>
          <w:rtl/>
        </w:rPr>
      </w:pPr>
      <w:bookmarkStart w:id="18" w:name="_Toc124014818"/>
      <w:r w:rsidRPr="009D0375">
        <w:rPr>
          <w:rFonts w:hint="cs"/>
          <w:rtl/>
        </w:rPr>
        <w:t xml:space="preserve">نکته </w:t>
      </w:r>
      <w:r w:rsidRPr="009D0375">
        <w:rPr>
          <w:rtl/>
        </w:rPr>
        <w:t>سوم</w:t>
      </w:r>
      <w:bookmarkEnd w:id="18"/>
      <w:r w:rsidRPr="009D0375">
        <w:rPr>
          <w:rtl/>
        </w:rPr>
        <w:t xml:space="preserve"> </w:t>
      </w:r>
    </w:p>
    <w:p w14:paraId="7E879FEA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عصمت ملائکه،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امبر</w:t>
      </w:r>
      <w:r w:rsidRPr="009D0375">
        <w:rPr>
          <w:rFonts w:eastAsia="Calibri"/>
          <w:color w:val="000000" w:themeColor="text1"/>
          <w:rtl/>
        </w:rPr>
        <w:t xml:space="preserve"> خدا و ائمه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چند موضوع است که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همه مورد مداقه قرار بگ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</w:t>
      </w:r>
      <w:r w:rsidRPr="009D0375">
        <w:rPr>
          <w:rFonts w:eastAsia="Calibri"/>
          <w:color w:val="000000" w:themeColor="text1"/>
          <w:rtl/>
        </w:rPr>
        <w:t xml:space="preserve"> و ممکن است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قائل به مراتب بشو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340ED9D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امر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مورد توجه باشد چون عصمت ملائکه و مخصوصاً جبرئ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که واسطه در وح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امر بس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ار</w:t>
      </w:r>
      <w:r w:rsidRPr="009D0375">
        <w:rPr>
          <w:rFonts w:eastAsia="Calibri"/>
          <w:color w:val="000000" w:themeColor="text1"/>
          <w:rtl/>
        </w:rPr>
        <w:t xml:space="preserve"> مهم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38C783BD" w14:textId="1BA2F644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عصمت</w:t>
      </w:r>
      <w:r w:rsidRPr="009D0375">
        <w:rPr>
          <w:rFonts w:eastAsia="Calibri"/>
          <w:color w:val="000000" w:themeColor="text1"/>
          <w:rtl/>
        </w:rPr>
        <w:t xml:space="preserve">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هم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در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اول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العزم و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العزم قابل تفص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است و اوص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آن‌ها </w:t>
      </w:r>
      <w:r w:rsidR="00DB735A">
        <w:rPr>
          <w:rFonts w:eastAsia="Calibri"/>
          <w:color w:val="000000" w:themeColor="text1"/>
          <w:rtl/>
        </w:rPr>
        <w:t>همین‌طور</w:t>
      </w:r>
      <w:r w:rsidRPr="009D0375">
        <w:rPr>
          <w:rFonts w:eastAsia="Calibri"/>
          <w:color w:val="000000" w:themeColor="text1"/>
          <w:rtl/>
        </w:rPr>
        <w:t xml:space="preserve"> و در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و ائمه هم </w:t>
      </w:r>
      <w:r w:rsidR="00DB735A">
        <w:rPr>
          <w:rFonts w:eastAsia="Calibri"/>
          <w:color w:val="000000" w:themeColor="text1"/>
          <w:rtl/>
        </w:rPr>
        <w:t>همین‌طور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5915CED0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تفاوت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هم قابل بحث و بررس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در مباحث کلام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جدا محل بحث قرار داد و ممکن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قائل به مراتب به تشک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مراتب عصمت بشود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بحث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اشاره به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کرده‌اند و حتماً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تشک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دارد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</w:t>
      </w:r>
      <w:r w:rsidRPr="009D0375">
        <w:rPr>
          <w:rFonts w:eastAsia="Calibri"/>
          <w:color w:val="000000" w:themeColor="text1"/>
          <w:rtl/>
        </w:rPr>
        <w:t xml:space="preserve"> مت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قن</w:t>
      </w:r>
      <w:r w:rsidRPr="009D0375">
        <w:rPr>
          <w:rFonts w:eastAsia="Calibri"/>
          <w:color w:val="000000" w:themeColor="text1"/>
          <w:rtl/>
        </w:rPr>
        <w:t xml:space="preserve"> ثابت مشترک 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وجود دارد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ست؟</w:t>
      </w:r>
      <w:r w:rsidRPr="009D0375">
        <w:rPr>
          <w:rFonts w:eastAsia="Calibri"/>
          <w:color w:val="000000" w:themeColor="text1"/>
          <w:rtl/>
        </w:rPr>
        <w:t xml:space="preserve"> جا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بحث دارد. </w:t>
      </w:r>
    </w:p>
    <w:p w14:paraId="34ABE3A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بحث سوم است که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به آن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پرداز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214E0041" w14:textId="629585F8" w:rsidR="00C95FD3" w:rsidRPr="009D0375" w:rsidRDefault="00C95FD3" w:rsidP="00C95FD3">
      <w:pPr>
        <w:pStyle w:val="Heading2"/>
        <w:rPr>
          <w:rtl/>
        </w:rPr>
      </w:pPr>
      <w:bookmarkStart w:id="19" w:name="_Toc124014819"/>
      <w:r w:rsidRPr="009D0375">
        <w:rPr>
          <w:rFonts w:hint="cs"/>
          <w:rtl/>
        </w:rPr>
        <w:lastRenderedPageBreak/>
        <w:t>نکته چهارم: عصمت عقلی و نقلی</w:t>
      </w:r>
      <w:bookmarkEnd w:id="19"/>
    </w:p>
    <w:p w14:paraId="414901DD" w14:textId="5629EBF5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بحث</w:t>
      </w:r>
      <w:r w:rsidRPr="009D0375">
        <w:rPr>
          <w:rFonts w:eastAsia="Calibri"/>
          <w:color w:val="000000" w:themeColor="text1"/>
          <w:rtl/>
        </w:rPr>
        <w:t xml:space="preserve"> چهارم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عصمت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28D95BB8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حداقل از منظر کل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سه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داد. </w:t>
      </w:r>
    </w:p>
    <w:p w14:paraId="35A072EB" w14:textId="77777777" w:rsidR="00C95FD3" w:rsidRPr="009D0375" w:rsidRDefault="00C95FD3" w:rsidP="00C95FD3">
      <w:pPr>
        <w:pStyle w:val="Heading3"/>
        <w:rPr>
          <w:rtl/>
        </w:rPr>
      </w:pPr>
      <w:bookmarkStart w:id="20" w:name="_Toc124014820"/>
      <w:r w:rsidRPr="009D0375">
        <w:rPr>
          <w:rFonts w:hint="eastAsia"/>
          <w:rtl/>
        </w:rPr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اول:</w:t>
      </w:r>
      <w:bookmarkEnd w:id="20"/>
      <w:r w:rsidRPr="009D0375">
        <w:rPr>
          <w:rtl/>
        </w:rPr>
        <w:t xml:space="preserve"> </w:t>
      </w:r>
    </w:p>
    <w:p w14:paraId="67656960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که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عصمت در همه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اقسام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چه عصمت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چه ملائکه چه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امبر</w:t>
      </w:r>
      <w:r w:rsidRPr="009D0375">
        <w:rPr>
          <w:rFonts w:eastAsia="Calibri"/>
          <w:color w:val="000000" w:themeColor="text1"/>
          <w:rtl/>
        </w:rPr>
        <w:t xml:space="preserve"> و ائمه هد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چه در احکام و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احکام چه معص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عمد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چه خطا و سهو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که همه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را اثبات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38887712" w14:textId="77777777" w:rsidR="00C95FD3" w:rsidRPr="009D0375" w:rsidRDefault="00C95FD3" w:rsidP="00C95FD3">
      <w:pPr>
        <w:pStyle w:val="Heading3"/>
        <w:rPr>
          <w:rtl/>
        </w:rPr>
      </w:pPr>
      <w:bookmarkStart w:id="21" w:name="_Toc124014821"/>
      <w:r w:rsidRPr="009D0375">
        <w:rPr>
          <w:rFonts w:hint="eastAsia"/>
          <w:rtl/>
        </w:rPr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دوم</w:t>
      </w:r>
      <w:bookmarkEnd w:id="21"/>
    </w:p>
    <w:p w14:paraId="664CB64B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که</w:t>
      </w:r>
      <w:r w:rsidRPr="009D0375">
        <w:rPr>
          <w:rFonts w:eastAsia="Calibri"/>
          <w:color w:val="000000" w:themeColor="text1"/>
          <w:rtl/>
        </w:rPr>
        <w:t xml:space="preserve"> به شکل احتمال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مطرح کرد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همه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با 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وه‌ها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اثبات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</w:t>
      </w:r>
    </w:p>
    <w:p w14:paraId="27FA4366" w14:textId="77777777" w:rsidR="00C95FD3" w:rsidRPr="009D0375" w:rsidRDefault="00C95FD3" w:rsidP="00C95FD3">
      <w:pPr>
        <w:pStyle w:val="Heading3"/>
        <w:rPr>
          <w:rtl/>
        </w:rPr>
      </w:pPr>
      <w:bookmarkStart w:id="22" w:name="_Toc124014822"/>
      <w:r w:rsidRPr="009D0375">
        <w:rPr>
          <w:rFonts w:hint="eastAsia"/>
          <w:rtl/>
        </w:rPr>
        <w:t>نظر</w:t>
      </w:r>
      <w:r w:rsidRPr="009D0375">
        <w:rPr>
          <w:rFonts w:hint="cs"/>
          <w:rtl/>
        </w:rPr>
        <w:t>ی</w:t>
      </w:r>
      <w:r w:rsidRPr="009D0375">
        <w:rPr>
          <w:rFonts w:hint="eastAsia"/>
          <w:rtl/>
        </w:rPr>
        <w:t>ه</w:t>
      </w:r>
      <w:r w:rsidRPr="009D0375">
        <w:rPr>
          <w:rtl/>
        </w:rPr>
        <w:t xml:space="preserve"> سوم</w:t>
      </w:r>
      <w:bookmarkEnd w:id="22"/>
      <w:r w:rsidRPr="009D0375">
        <w:rPr>
          <w:rtl/>
        </w:rPr>
        <w:t xml:space="preserve"> </w:t>
      </w:r>
    </w:p>
    <w:p w14:paraId="46F865F6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تفص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بده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جاها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/>
          <w:color w:val="000000" w:themeColor="text1"/>
          <w:rtl/>
        </w:rPr>
        <w:t xml:space="preserve">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426C7A44" w14:textId="2C7CE475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آن</w:t>
      </w:r>
      <w:r w:rsidRPr="009D0375">
        <w:rPr>
          <w:rFonts w:eastAsia="Calibri"/>
          <w:color w:val="000000" w:themeColor="text1"/>
          <w:rtl/>
        </w:rPr>
        <w:t xml:space="preserve"> که دم دست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دلپسندتر است و آقا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مصباح هم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گفت</w:t>
      </w:r>
      <w:r w:rsidRPr="009D0375">
        <w:rPr>
          <w:rFonts w:eastAsia="Calibri"/>
          <w:color w:val="000000" w:themeColor="text1"/>
          <w:rtl/>
        </w:rPr>
        <w:t xml:space="preserve"> و بزرگان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شاگردان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و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گران</w:t>
      </w:r>
      <w:r w:rsidRPr="009D0375">
        <w:rPr>
          <w:rFonts w:eastAsia="Calibri"/>
          <w:color w:val="000000" w:themeColor="text1"/>
          <w:rtl/>
        </w:rPr>
        <w:t xml:space="preserve"> هم 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است که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تفاوت دارد </w:t>
      </w:r>
      <w:r w:rsidR="00DB735A">
        <w:rPr>
          <w:rFonts w:eastAsia="Calibri"/>
          <w:color w:val="000000" w:themeColor="text1"/>
          <w:rtl/>
        </w:rPr>
        <w:t>مثلاً</w:t>
      </w:r>
      <w:r w:rsidRPr="009D0375">
        <w:rPr>
          <w:rFonts w:eastAsia="Calibri"/>
          <w:color w:val="000000" w:themeColor="text1"/>
          <w:rtl/>
        </w:rPr>
        <w:t xml:space="preserve"> عصمت انب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اء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امبر</w:t>
      </w:r>
      <w:r w:rsidRPr="009D0375">
        <w:rPr>
          <w:rFonts w:eastAsia="Calibri"/>
          <w:color w:val="000000" w:themeColor="text1"/>
          <w:rtl/>
        </w:rPr>
        <w:t xml:space="preserve"> و ائمه در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به شارع و خدا نسبت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دهند</w:t>
      </w:r>
      <w:r w:rsidRPr="009D0375">
        <w:rPr>
          <w:rFonts w:eastAsia="Calibri"/>
          <w:color w:val="000000" w:themeColor="text1"/>
          <w:rtl/>
        </w:rPr>
        <w:t xml:space="preserve"> آن بر اساس قانون لطف و قواعد عق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امر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569B4BC2" w14:textId="64A265AE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اما</w:t>
      </w:r>
      <w:r w:rsidRPr="009D0375">
        <w:rPr>
          <w:rFonts w:eastAsia="Calibri"/>
          <w:color w:val="000000" w:themeColor="text1"/>
          <w:rtl/>
        </w:rPr>
        <w:t xml:space="preserve"> در 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ره‌ها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دوم و سوم که بحث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ممکن است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عصمت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شبه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جور که به ذهنم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آ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آقا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مصباح برا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عصمت در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</w:t>
      </w:r>
      <w:r w:rsidR="00DB735A">
        <w:rPr>
          <w:rFonts w:eastAsia="Calibri"/>
          <w:color w:val="000000" w:themeColor="text1"/>
          <w:rtl/>
        </w:rPr>
        <w:t>آنچه</w:t>
      </w:r>
      <w:r w:rsidRPr="009D0375">
        <w:rPr>
          <w:rFonts w:eastAsia="Calibri"/>
          <w:color w:val="000000" w:themeColor="text1"/>
          <w:rtl/>
        </w:rPr>
        <w:t xml:space="preserve"> حکا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از شرع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کند</w:t>
      </w:r>
      <w:r w:rsidRPr="009D0375">
        <w:rPr>
          <w:rFonts w:eastAsia="Calibri"/>
          <w:color w:val="000000" w:themeColor="text1"/>
          <w:rtl/>
        </w:rPr>
        <w:t xml:space="preserve">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دو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هم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آورد،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هم دلپسندشان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 به گمان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همه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eastAsia"/>
          <w:color w:val="000000" w:themeColor="text1"/>
          <w:rtl/>
        </w:rPr>
        <w:t>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1EB62F24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گرچه</w:t>
      </w:r>
      <w:r w:rsidRPr="009D0375">
        <w:rPr>
          <w:rFonts w:eastAsia="Calibri"/>
          <w:color w:val="000000" w:themeColor="text1"/>
          <w:rtl/>
        </w:rPr>
        <w:t xml:space="preserve"> اشعارات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بعض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دارد. </w:t>
      </w:r>
    </w:p>
    <w:p w14:paraId="4E3B2D80" w14:textId="0FA786DC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سه نظر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در ک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ف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/>
          <w:color w:val="000000" w:themeColor="text1"/>
          <w:rtl/>
        </w:rPr>
        <w:t xml:space="preserve"> عصمت است از لحاظ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آن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</w:t>
      </w:r>
      <w:r w:rsidR="00DB735A">
        <w:rPr>
          <w:rFonts w:eastAsia="Calibri"/>
          <w:color w:val="000000" w:themeColor="text1"/>
          <w:rtl/>
        </w:rPr>
        <w:t>همان‌طور</w:t>
      </w:r>
      <w:r w:rsidRPr="009D0375">
        <w:rPr>
          <w:rFonts w:eastAsia="Calibri"/>
          <w:color w:val="000000" w:themeColor="text1"/>
          <w:rtl/>
        </w:rPr>
        <w:t xml:space="preserve"> که در اصل اثبات نبوت و امامت هم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بحث وجود دارد. </w:t>
      </w:r>
    </w:p>
    <w:p w14:paraId="4F4D74E5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ممکن</w:t>
      </w:r>
      <w:r w:rsidRPr="009D0375">
        <w:rPr>
          <w:rFonts w:eastAsia="Calibri"/>
          <w:color w:val="000000" w:themeColor="text1"/>
          <w:rtl/>
        </w:rPr>
        <w:t xml:space="preserve">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خ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متکلم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ما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ند</w:t>
      </w:r>
      <w:r w:rsidRPr="009D0375">
        <w:rPr>
          <w:rFonts w:eastAsia="Calibri"/>
          <w:color w:val="000000" w:themeColor="text1"/>
          <w:rtl/>
        </w:rPr>
        <w:t xml:space="preserve">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ممکن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احتمال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بودن بدهد حت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در خود قرآن و بعد هم نبوت و امامت و معاد و امثال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698A5685" w14:textId="39257E2D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C95FD3" w:rsidRPr="009D0375">
        <w:rPr>
          <w:rFonts w:eastAsia="Calibri"/>
          <w:color w:val="000000" w:themeColor="text1"/>
          <w:rtl/>
        </w:rPr>
        <w:t>: منته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به عقل پ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ش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آ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د</w:t>
      </w:r>
    </w:p>
    <w:p w14:paraId="7B262AA4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بله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دلالتش تمام بشود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با اعجاز قرآن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</w:t>
      </w:r>
      <w:r w:rsidRPr="009D0375">
        <w:rPr>
          <w:rFonts w:eastAsia="Calibri"/>
          <w:color w:val="000000" w:themeColor="text1"/>
          <w:rtl/>
        </w:rPr>
        <w:t xml:space="preserve"> از طر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ق</w:t>
      </w:r>
      <w:r w:rsidRPr="009D0375">
        <w:rPr>
          <w:rFonts w:eastAsia="Calibri"/>
          <w:color w:val="000000" w:themeColor="text1"/>
          <w:rtl/>
        </w:rPr>
        <w:t xml:space="preserve"> آن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و نبوت را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رد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احتمال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ما داده‌ا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کمتر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ممکن است کس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همه آن استدلالات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را خدشه‌ا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بکند و راه، هم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راه اعجاز بشود و از طر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ق</w:t>
      </w:r>
      <w:r w:rsidRPr="009D0375">
        <w:rPr>
          <w:rFonts w:eastAsia="Calibri"/>
          <w:color w:val="000000" w:themeColor="text1"/>
          <w:rtl/>
        </w:rPr>
        <w:t xml:space="preserve"> اعجاز نبوت </w:t>
      </w:r>
      <w:r w:rsidRPr="009D0375">
        <w:rPr>
          <w:rFonts w:eastAsia="Calibri" w:hint="eastAsia"/>
          <w:color w:val="000000" w:themeColor="text1"/>
          <w:rtl/>
        </w:rPr>
        <w:t>و</w:t>
      </w:r>
      <w:r w:rsidRPr="009D0375">
        <w:rPr>
          <w:rFonts w:eastAsia="Calibri"/>
          <w:color w:val="000000" w:themeColor="text1"/>
          <w:rtl/>
        </w:rPr>
        <w:t xml:space="preserve"> معاد و امامت و امثال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نها</w:t>
      </w:r>
      <w:r w:rsidRPr="009D0375">
        <w:rPr>
          <w:rFonts w:eastAsia="Calibri"/>
          <w:color w:val="000000" w:themeColor="text1"/>
          <w:rtl/>
        </w:rPr>
        <w:t>.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هم رو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کرد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</w:t>
      </w:r>
    </w:p>
    <w:p w14:paraId="023EDF3A" w14:textId="53B7911D" w:rsidR="00C95FD3" w:rsidRPr="009D0375" w:rsidRDefault="00DB735A" w:rsidP="00C95FD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lastRenderedPageBreak/>
        <w:t>سؤال</w:t>
      </w:r>
      <w:r w:rsidR="00C95FD3" w:rsidRPr="009D0375">
        <w:rPr>
          <w:rFonts w:eastAsia="Calibri"/>
          <w:color w:val="000000" w:themeColor="text1"/>
          <w:rtl/>
        </w:rPr>
        <w:t>: دل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ل</w:t>
      </w:r>
      <w:r w:rsidR="00C95FD3" w:rsidRPr="009D0375">
        <w:rPr>
          <w:rFonts w:eastAsia="Calibri"/>
          <w:color w:val="000000" w:themeColor="text1"/>
          <w:rtl/>
        </w:rPr>
        <w:t xml:space="preserve"> نقل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همه‌اش مسبوق به دل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ل</w:t>
      </w:r>
      <w:r w:rsidR="00C95FD3" w:rsidRPr="009D0375">
        <w:rPr>
          <w:rFonts w:eastAsia="Calibri"/>
          <w:color w:val="000000" w:themeColor="text1"/>
          <w:rtl/>
        </w:rPr>
        <w:t xml:space="preserve"> عقل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است دل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عقل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که برا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عصمت مطرح کرده‌اند در تمام مراتبش، همه که خواص نبودند و نم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توانستند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ز</w:t>
      </w:r>
      <w:r w:rsidR="00C95FD3" w:rsidRPr="009D0375">
        <w:rPr>
          <w:rFonts w:eastAsia="Calibri"/>
          <w:color w:val="000000" w:themeColor="text1"/>
          <w:rtl/>
        </w:rPr>
        <w:t xml:space="preserve"> قائل بشوند ب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ن</w:t>
      </w:r>
      <w:r w:rsidR="00C95FD3" w:rsidRPr="009D0375">
        <w:rPr>
          <w:rFonts w:eastAsia="Calibri"/>
          <w:color w:val="000000" w:themeColor="text1"/>
          <w:rtl/>
        </w:rPr>
        <w:t xml:space="preserve"> آن مراتب و </w:t>
      </w:r>
      <w:r>
        <w:rPr>
          <w:rFonts w:eastAsia="Calibri"/>
          <w:color w:val="000000" w:themeColor="text1"/>
          <w:rtl/>
        </w:rPr>
        <w:t>شئون</w:t>
      </w:r>
      <w:r w:rsidR="00C95FD3" w:rsidRPr="009D0375">
        <w:rPr>
          <w:rFonts w:eastAsia="Calibri"/>
          <w:color w:val="000000" w:themeColor="text1"/>
          <w:rtl/>
        </w:rPr>
        <w:t xml:space="preserve"> 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ک</w:t>
      </w:r>
      <w:r w:rsidR="00C95FD3" w:rsidRPr="009D0375">
        <w:rPr>
          <w:rFonts w:eastAsia="Calibri"/>
          <w:color w:val="000000" w:themeColor="text1"/>
          <w:rtl/>
        </w:rPr>
        <w:t xml:space="preserve"> معصوم که ا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 w:hint="eastAsia"/>
          <w:color w:val="000000" w:themeColor="text1"/>
          <w:rtl/>
        </w:rPr>
        <w:t>ن</w:t>
      </w:r>
      <w:r w:rsidR="00C95FD3" w:rsidRPr="009D0375">
        <w:rPr>
          <w:rFonts w:eastAsia="Calibri"/>
          <w:color w:val="000000" w:themeColor="text1"/>
          <w:rtl/>
        </w:rPr>
        <w:t xml:space="preserve"> زندگ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فرد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و اجتماع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است و خطا و اشتباه را قابل خدشه بکند غالباً عوام بودند تسر</w:t>
      </w:r>
      <w:r w:rsidR="00C95FD3" w:rsidRPr="009D0375">
        <w:rPr>
          <w:rFonts w:eastAsia="Calibri" w:hint="cs"/>
          <w:color w:val="000000" w:themeColor="text1"/>
          <w:rtl/>
        </w:rPr>
        <w:t>ی</w:t>
      </w:r>
      <w:r w:rsidR="00C95FD3" w:rsidRPr="009D0375">
        <w:rPr>
          <w:rFonts w:eastAsia="Calibri"/>
          <w:color w:val="000000" w:themeColor="text1"/>
          <w:rtl/>
        </w:rPr>
        <w:t xml:space="preserve"> م</w:t>
      </w:r>
      <w:r w:rsidR="00C95FD3" w:rsidRPr="009D0375">
        <w:rPr>
          <w:rFonts w:eastAsia="Calibri" w:hint="cs"/>
          <w:color w:val="000000" w:themeColor="text1"/>
          <w:rtl/>
        </w:rPr>
        <w:t>ی‌</w:t>
      </w:r>
      <w:r w:rsidR="00C95FD3" w:rsidRPr="009D0375">
        <w:rPr>
          <w:rFonts w:eastAsia="Calibri" w:hint="eastAsia"/>
          <w:color w:val="000000" w:themeColor="text1"/>
          <w:rtl/>
        </w:rPr>
        <w:t>دادند</w:t>
      </w:r>
      <w:r w:rsidR="00C95FD3" w:rsidRPr="009D0375">
        <w:rPr>
          <w:rFonts w:eastAsia="Calibri"/>
          <w:color w:val="000000" w:themeColor="text1"/>
          <w:rtl/>
        </w:rPr>
        <w:t xml:space="preserve"> به…</w:t>
      </w:r>
    </w:p>
    <w:p w14:paraId="41065B1C" w14:textId="77777777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پاسخ</w:t>
      </w:r>
      <w:r w:rsidRPr="009D0375">
        <w:rPr>
          <w:rFonts w:eastAsia="Calibri"/>
          <w:color w:val="000000" w:themeColor="text1"/>
          <w:rtl/>
        </w:rPr>
        <w:t>: بله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آقا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مصباح دارند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از نظر ترب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 هدا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ت‌گر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گفت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مصون است و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نجا</w:t>
      </w:r>
      <w:r w:rsidRPr="009D0375">
        <w:rPr>
          <w:rFonts w:eastAsia="Calibri"/>
          <w:color w:val="000000" w:themeColor="text1"/>
          <w:rtl/>
        </w:rPr>
        <w:t xml:space="preserve"> مصون 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ست،</w:t>
      </w:r>
      <w:r w:rsidRPr="009D0375">
        <w:rPr>
          <w:rFonts w:eastAsia="Calibri"/>
          <w:color w:val="000000" w:themeColor="text1"/>
          <w:rtl/>
        </w:rPr>
        <w:t xml:space="preserve"> بعد خود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شان</w:t>
      </w:r>
      <w:r w:rsidRPr="009D0375">
        <w:rPr>
          <w:rFonts w:eastAsia="Calibri"/>
          <w:color w:val="000000" w:themeColor="text1"/>
          <w:rtl/>
        </w:rPr>
        <w:t xml:space="preserve">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را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رند</w:t>
      </w:r>
      <w:r w:rsidRPr="009D0375">
        <w:rPr>
          <w:rFonts w:eastAsia="Calibri"/>
          <w:color w:val="000000" w:themeColor="text1"/>
          <w:rtl/>
        </w:rPr>
        <w:t xml:space="preserve"> به عنوان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ل</w:t>
      </w:r>
      <w:r w:rsidRPr="009D0375">
        <w:rPr>
          <w:rFonts w:eastAsia="Calibri"/>
          <w:color w:val="000000" w:themeColor="text1"/>
          <w:rtl/>
        </w:rPr>
        <w:t xml:space="preserve"> قاطع هم نم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شود</w:t>
      </w:r>
      <w:r w:rsidRPr="009D0375">
        <w:rPr>
          <w:rFonts w:eastAsia="Calibri"/>
          <w:color w:val="000000" w:themeColor="text1"/>
          <w:rtl/>
        </w:rPr>
        <w:t xml:space="preserve"> پذ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رفت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2BE20D01" w14:textId="6F13AA9D" w:rsidR="00C95FD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هم در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نکه</w:t>
      </w:r>
      <w:r w:rsidRPr="009D0375">
        <w:rPr>
          <w:rFonts w:eastAsia="Calibri"/>
          <w:color w:val="000000" w:themeColor="text1"/>
          <w:rtl/>
        </w:rPr>
        <w:t xml:space="preserve"> اصل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قصه عصمت </w:t>
      </w:r>
      <w:r w:rsidR="00DB735A">
        <w:rPr>
          <w:rFonts w:eastAsia="Calibri"/>
          <w:color w:val="000000" w:themeColor="text1"/>
          <w:rtl/>
        </w:rPr>
        <w:t>این‌جور</w:t>
      </w:r>
      <w:r w:rsidRPr="009D0375">
        <w:rPr>
          <w:rFonts w:eastAsia="Calibri"/>
          <w:color w:val="000000" w:themeColor="text1"/>
          <w:rtl/>
        </w:rPr>
        <w:t xml:space="preserve"> است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گرا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ش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هم ممکن است وجود داشته باشد که بگو</w:t>
      </w:r>
      <w:r w:rsidRPr="009D0375">
        <w:rPr>
          <w:rFonts w:eastAsia="Calibri" w:hint="cs"/>
          <w:color w:val="000000" w:themeColor="text1"/>
          <w:rtl/>
        </w:rPr>
        <w:t>یی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ما غ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ر</w:t>
      </w:r>
      <w:r w:rsidRPr="009D0375">
        <w:rPr>
          <w:rFonts w:eastAsia="Calibri"/>
          <w:color w:val="000000" w:themeColor="text1"/>
          <w:rtl/>
        </w:rPr>
        <w:t xml:space="preserve"> از خدا آنجا که استدلالات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وجود دارد بق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</w:t>
      </w:r>
      <w:r w:rsidRPr="009D0375">
        <w:rPr>
          <w:rFonts w:eastAsia="Calibri"/>
          <w:color w:val="000000" w:themeColor="text1"/>
          <w:rtl/>
        </w:rPr>
        <w:t xml:space="preserve"> همه با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برگردد به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دخالت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از نقل که پا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ه‌اش</w:t>
      </w:r>
      <w:r w:rsidRPr="009D0375">
        <w:rPr>
          <w:rFonts w:eastAsia="Calibri"/>
          <w:color w:val="000000" w:themeColor="text1"/>
          <w:rtl/>
        </w:rPr>
        <w:t xml:space="preserve"> اعجاز است شواهد و 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ز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که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گو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من به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کتاب اعتماد دارم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ا</w:t>
      </w:r>
      <w:r w:rsidRPr="009D0375">
        <w:rPr>
          <w:rFonts w:eastAsia="Calibri"/>
          <w:color w:val="000000" w:themeColor="text1"/>
          <w:rtl/>
        </w:rPr>
        <w:t xml:space="preserve"> به پ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غمبر</w:t>
      </w:r>
      <w:r w:rsidRPr="009D0375">
        <w:rPr>
          <w:rFonts w:eastAsia="Calibri"/>
          <w:color w:val="000000" w:themeColor="text1"/>
          <w:rtl/>
        </w:rPr>
        <w:t xml:space="preserve"> آن هم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ک</w:t>
      </w:r>
      <w:r w:rsidRPr="009D0375">
        <w:rPr>
          <w:rFonts w:eastAsia="Calibri"/>
          <w:color w:val="000000" w:themeColor="text1"/>
          <w:rtl/>
        </w:rPr>
        <w:t xml:space="preserve">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دگاه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است و شا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</w:t>
      </w:r>
      <w:r w:rsidRPr="009D0375">
        <w:rPr>
          <w:rFonts w:eastAsia="Calibri"/>
          <w:color w:val="000000" w:themeColor="text1"/>
          <w:rtl/>
        </w:rPr>
        <w:t xml:space="preserve"> هم 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دگاه</w:t>
      </w:r>
      <w:r w:rsidRPr="009D0375">
        <w:rPr>
          <w:rFonts w:eastAsia="Calibri"/>
          <w:color w:val="000000" w:themeColor="text1"/>
          <w:rtl/>
        </w:rPr>
        <w:t xml:space="preserve"> درست </w:t>
      </w:r>
      <w:r w:rsidR="00DB735A">
        <w:rPr>
          <w:rFonts w:eastAsia="Calibri"/>
          <w:color w:val="000000" w:themeColor="text1"/>
          <w:rtl/>
        </w:rPr>
        <w:t>بینابین</w:t>
      </w:r>
      <w:r w:rsidRPr="009D0375">
        <w:rPr>
          <w:rFonts w:eastAsia="Calibri"/>
          <w:color w:val="000000" w:themeColor="text1"/>
          <w:rtl/>
        </w:rPr>
        <w:t xml:space="preserve"> باشد 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عن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ما شواهد عقل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شواهد هستند از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</w:t>
      </w:r>
      <w:r w:rsidRPr="009D0375">
        <w:rPr>
          <w:rFonts w:eastAsia="Calibri"/>
          <w:color w:val="000000" w:themeColor="text1"/>
          <w:rtl/>
        </w:rPr>
        <w:t xml:space="preserve"> طرف هم شواهد نقل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دار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Pr="009D0375">
        <w:rPr>
          <w:rFonts w:eastAsia="Calibri"/>
          <w:color w:val="000000" w:themeColor="text1"/>
          <w:rtl/>
        </w:rPr>
        <w:t xml:space="preserve"> و جمع ا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ن‌ها</w:t>
      </w:r>
      <w:r w:rsidRPr="009D0375">
        <w:rPr>
          <w:rFonts w:eastAsia="Calibri"/>
          <w:color w:val="000000" w:themeColor="text1"/>
          <w:rtl/>
        </w:rPr>
        <w:t xml:space="preserve"> شخص را به اطم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نان</w:t>
      </w:r>
      <w:r w:rsidRPr="009D0375">
        <w:rPr>
          <w:rFonts w:eastAsia="Calibri"/>
          <w:color w:val="000000" w:themeColor="text1"/>
          <w:rtl/>
        </w:rPr>
        <w:t xml:space="preserve"> م</w:t>
      </w:r>
      <w:r w:rsidRPr="009D0375">
        <w:rPr>
          <w:rFonts w:eastAsia="Calibri" w:hint="cs"/>
          <w:color w:val="000000" w:themeColor="text1"/>
          <w:rtl/>
        </w:rPr>
        <w:t>ی‌</w:t>
      </w:r>
      <w:r w:rsidRPr="009D0375">
        <w:rPr>
          <w:rFonts w:eastAsia="Calibri" w:hint="eastAsia"/>
          <w:color w:val="000000" w:themeColor="text1"/>
          <w:rtl/>
        </w:rPr>
        <w:t>رساند</w:t>
      </w:r>
      <w:r w:rsidRPr="009D0375">
        <w:rPr>
          <w:rFonts w:eastAsia="Calibri"/>
          <w:color w:val="000000" w:themeColor="text1"/>
          <w:rtl/>
        </w:rPr>
        <w:t xml:space="preserve">. </w:t>
      </w:r>
    </w:p>
    <w:p w14:paraId="109780EF" w14:textId="1A19A2F4" w:rsidR="00FE6F73" w:rsidRPr="009D0375" w:rsidRDefault="00C95FD3" w:rsidP="00C95FD3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eastAsia"/>
          <w:color w:val="000000" w:themeColor="text1"/>
          <w:rtl/>
        </w:rPr>
        <w:t>ما</w:t>
      </w:r>
      <w:r w:rsidRPr="009D0375">
        <w:rPr>
          <w:rFonts w:eastAsia="Calibri"/>
          <w:color w:val="000000" w:themeColor="text1"/>
          <w:rtl/>
        </w:rPr>
        <w:t xml:space="preserve"> هم تجم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ع</w:t>
      </w:r>
      <w:r w:rsidRPr="009D0375">
        <w:rPr>
          <w:rFonts w:eastAsia="Calibri"/>
          <w:color w:val="000000" w:themeColor="text1"/>
          <w:rtl/>
        </w:rPr>
        <w:t xml:space="preserve"> الشواهد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/>
          <w:color w:val="000000" w:themeColor="text1"/>
          <w:rtl/>
        </w:rPr>
        <w:t xml:space="preserve"> هست</w:t>
      </w:r>
      <w:r w:rsidRPr="009D0375">
        <w:rPr>
          <w:rFonts w:eastAsia="Calibri" w:hint="cs"/>
          <w:color w:val="000000" w:themeColor="text1"/>
          <w:rtl/>
        </w:rPr>
        <w:t>ی</w:t>
      </w:r>
      <w:r w:rsidRPr="009D0375">
        <w:rPr>
          <w:rFonts w:eastAsia="Calibri" w:hint="eastAsia"/>
          <w:color w:val="000000" w:themeColor="text1"/>
          <w:rtl/>
        </w:rPr>
        <w:t>م</w:t>
      </w:r>
      <w:r w:rsidR="00FE6F73" w:rsidRPr="009D0375">
        <w:rPr>
          <w:rFonts w:eastAsia="Calibri" w:hint="cs"/>
          <w:color w:val="000000" w:themeColor="text1"/>
          <w:rtl/>
        </w:rPr>
        <w:t>.</w:t>
      </w:r>
    </w:p>
    <w:p w14:paraId="2434B19B" w14:textId="15B0013B" w:rsidR="00FC0873" w:rsidRPr="009D0375" w:rsidRDefault="00FC0873" w:rsidP="00572BDA">
      <w:pPr>
        <w:ind w:firstLine="429"/>
        <w:contextualSpacing/>
        <w:rPr>
          <w:rFonts w:eastAsia="Calibri"/>
          <w:color w:val="000000" w:themeColor="text1"/>
          <w:rtl/>
        </w:rPr>
      </w:pPr>
      <w:r w:rsidRPr="009D0375">
        <w:rPr>
          <w:rFonts w:eastAsia="Calibri" w:hint="cs"/>
          <w:color w:val="000000" w:themeColor="text1"/>
          <w:rtl/>
        </w:rPr>
        <w:t xml:space="preserve">و </w:t>
      </w:r>
      <w:r w:rsidR="00DB735A">
        <w:rPr>
          <w:rFonts w:eastAsia="Calibri" w:hint="cs"/>
          <w:color w:val="000000" w:themeColor="text1"/>
          <w:rtl/>
        </w:rPr>
        <w:t>صلی‌الله</w:t>
      </w:r>
      <w:r w:rsidRPr="009D0375">
        <w:rPr>
          <w:rFonts w:eastAsia="Calibri" w:hint="cs"/>
          <w:color w:val="000000" w:themeColor="text1"/>
          <w:rtl/>
        </w:rPr>
        <w:t xml:space="preserve"> علی محمد و آل محمد</w:t>
      </w:r>
    </w:p>
    <w:sectPr w:rsidR="00FC0873" w:rsidRPr="009D0375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D40A" w14:textId="77777777" w:rsidR="00843B6F" w:rsidRDefault="00843B6F" w:rsidP="000D5800">
      <w:pPr>
        <w:spacing w:after="0"/>
      </w:pPr>
      <w:r>
        <w:separator/>
      </w:r>
    </w:p>
  </w:endnote>
  <w:endnote w:type="continuationSeparator" w:id="0">
    <w:p w14:paraId="5591D567" w14:textId="77777777" w:rsidR="00843B6F" w:rsidRDefault="00843B6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79DB6A0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5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467D" w14:textId="77777777" w:rsidR="00843B6F" w:rsidRDefault="00843B6F" w:rsidP="000D5800">
      <w:pPr>
        <w:spacing w:after="0"/>
      </w:pPr>
      <w:r>
        <w:separator/>
      </w:r>
    </w:p>
  </w:footnote>
  <w:footnote w:type="continuationSeparator" w:id="0">
    <w:p w14:paraId="7FDB7ABF" w14:textId="77777777" w:rsidR="00843B6F" w:rsidRDefault="00843B6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03078377" w:rsidR="00E224CC" w:rsidRDefault="00E224CC" w:rsidP="00726B39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</w:t>
    </w:r>
    <w:r w:rsidR="00C95FD3">
      <w:rPr>
        <w:rFonts w:ascii="Adobe Arabic" w:hAnsi="Adobe Arabic" w:cs="Adobe Arabic"/>
        <w:b/>
        <w:bCs/>
        <w:sz w:val="24"/>
        <w:szCs w:val="24"/>
        <w:rtl/>
      </w:rPr>
      <w:tab/>
    </w:r>
    <w:r w:rsidR="00C95FD3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62566D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726B39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DA6E507" w14:textId="524B0FAC" w:rsidR="00E224CC" w:rsidRPr="00000B94" w:rsidRDefault="00E224CC" w:rsidP="00726B3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C95FD3">
      <w:rPr>
        <w:rFonts w:ascii="Adobe Arabic" w:hAnsi="Adobe Arabic" w:cs="Adobe Arabic" w:hint="cs"/>
        <w:b/>
        <w:bCs/>
        <w:sz w:val="24"/>
        <w:szCs w:val="24"/>
        <w:rtl/>
      </w:rPr>
      <w:t>سیره معصوم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51</w:t>
    </w:r>
    <w:r w:rsidR="00726B39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5289"/>
    <w:rsid w:val="0056702C"/>
    <w:rsid w:val="00571278"/>
    <w:rsid w:val="00572BDA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3B6F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78A1"/>
    <w:rsid w:val="009C7B4F"/>
    <w:rsid w:val="009D0375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0C1C"/>
    <w:rsid w:val="00A72088"/>
    <w:rsid w:val="00A725C2"/>
    <w:rsid w:val="00A769EE"/>
    <w:rsid w:val="00A80817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B735A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B4D-CDC6-472A-B365-330CD857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</TotalTime>
  <Pages>10</Pages>
  <Words>2828</Words>
  <Characters>16122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2023-01-07T16:45:00Z</dcterms:created>
  <dcterms:modified xsi:type="dcterms:W3CDTF">2023-01-08T03:59:00Z</dcterms:modified>
</cp:coreProperties>
</file>